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E0A6" w14:textId="77777777" w:rsidR="00356A38" w:rsidRPr="009F4195" w:rsidRDefault="00356A38" w:rsidP="00356A38">
      <w:pPr>
        <w:sectPr w:rsidR="00356A38" w:rsidRPr="009F4195" w:rsidSect="005447B3">
          <w:footerReference w:type="default" r:id="rId8"/>
          <w:pgSz w:w="12240" w:h="15840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OLE_LINK1"/>
      <w:bookmarkStart w:id="1" w:name="_Toc11702340"/>
      <w:r>
        <w:rPr>
          <w:noProof/>
          <w:lang w:val="en-IN" w:eastAsia="en-IN" w:bidi="he-IL"/>
        </w:rPr>
        <mc:AlternateContent>
          <mc:Choice Requires="wps">
            <w:drawing>
              <wp:anchor distT="45720" distB="45720" distL="114300" distR="114300" simplePos="0" relativeHeight="251997184" behindDoc="0" locked="1" layoutInCell="1" allowOverlap="1" wp14:anchorId="57E7BD21" wp14:editId="2414F816">
                <wp:simplePos x="0" y="0"/>
                <wp:positionH relativeFrom="page">
                  <wp:posOffset>2961640</wp:posOffset>
                </wp:positionH>
                <wp:positionV relativeFrom="page">
                  <wp:posOffset>3245485</wp:posOffset>
                </wp:positionV>
                <wp:extent cx="4505325" cy="828675"/>
                <wp:effectExtent l="0" t="0" r="0" b="9525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CF6BC" w14:textId="1A275C13" w:rsidR="0098735F" w:rsidRPr="00A60482" w:rsidRDefault="0098735F" w:rsidP="003B54FB">
                            <w:pPr>
                              <w:pStyle w:val="CoverLessonTitle"/>
                            </w:pPr>
                            <w:r w:rsidRPr="00356A38">
                              <w:rPr>
                                <w:rFonts w:hint="cs"/>
                                <w:cs/>
                              </w:rPr>
                              <w:t>లేఖనములో</w:t>
                            </w:r>
                            <w:r w:rsidRPr="00356A38">
                              <w:rPr>
                                <w:cs/>
                              </w:rPr>
                              <w:t xml:space="preserve"> </w:t>
                            </w:r>
                            <w:r w:rsidRPr="00356A38">
                              <w:rPr>
                                <w:rFonts w:hint="cs"/>
                                <w:cs/>
                              </w:rPr>
                              <w:t>నీతిశాస్త్రము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7BD21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3.2pt;margin-top:255.55pt;width:354.75pt;height:65.25pt;z-index:251997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" filled="f" stroked="f">
                <v:textbox>
                  <w:txbxContent>
                    <w:p w14:paraId="711CF6BC" w14:textId="1A275C13" w:rsidR="0098735F" w:rsidRPr="00A60482" w:rsidRDefault="0098735F" w:rsidP="003B54FB">
                      <w:pPr>
                        <w:pStyle w:val="CoverLessonTitle"/>
                      </w:pPr>
                      <w:r w:rsidRPr="00356A38">
                        <w:rPr>
                          <w:rFonts w:hint="cs"/>
                          <w:cs/>
                        </w:rPr>
                        <w:t>లేఖనములో</w:t>
                      </w:r>
                      <w:r w:rsidRPr="00356A38">
                        <w:rPr>
                          <w:cs/>
                        </w:rPr>
                        <w:t xml:space="preserve"> </w:t>
                      </w:r>
                      <w:r w:rsidRPr="00356A38">
                        <w:rPr>
                          <w:rFonts w:hint="cs"/>
                          <w:cs/>
                        </w:rPr>
                        <w:t>నీతిశాస్త్రము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en-IN" w:eastAsia="en-IN" w:bidi="he-IL"/>
        </w:rPr>
        <mc:AlternateContent>
          <mc:Choice Requires="wps">
            <w:drawing>
              <wp:anchor distT="45720" distB="45720" distL="114300" distR="114300" simplePos="0" relativeHeight="251996160" behindDoc="0" locked="1" layoutInCell="1" allowOverlap="1" wp14:anchorId="35EDDBE9" wp14:editId="011A3D4F">
                <wp:simplePos x="0" y="0"/>
                <wp:positionH relativeFrom="page">
                  <wp:posOffset>2364740</wp:posOffset>
                </wp:positionH>
                <wp:positionV relativeFrom="margin">
                  <wp:align>top</wp:align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D50CE" w14:textId="1D5CC332" w:rsidR="0098735F" w:rsidRPr="00A60482" w:rsidRDefault="0098735F" w:rsidP="00356A38">
                            <w:pPr>
                              <w:pStyle w:val="CoverSeriesTitle"/>
                            </w:pPr>
                            <w:r w:rsidRPr="00356A38">
                              <w:rPr>
                                <w:rFonts w:hint="cs"/>
                                <w:cs/>
                              </w:rPr>
                              <w:t>బైబిలానుసారమైన</w:t>
                            </w:r>
                            <w:r w:rsidRPr="00356A38">
                              <w:rPr>
                                <w:cs/>
                              </w:rPr>
                              <w:t xml:space="preserve"> </w:t>
                            </w:r>
                            <w:r w:rsidRPr="00356A38">
                              <w:rPr>
                                <w:rFonts w:hint="cs"/>
                                <w:cs/>
                              </w:rPr>
                              <w:t>నిర్ణయాలను</w:t>
                            </w:r>
                            <w:r w:rsidRPr="00356A38">
                              <w:rPr>
                                <w:cs/>
                              </w:rPr>
                              <w:t xml:space="preserve"> </w:t>
                            </w:r>
                            <w:r w:rsidRPr="00356A38">
                              <w:rPr>
                                <w:rFonts w:hint="cs"/>
                                <w:cs/>
                              </w:rPr>
                              <w:t>తీసుకొనుట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DDBE9" id="Text Box 430" o:spid="_x0000_s1027" type="#_x0000_t202" style="position:absolute;margin-left:186.2pt;margin-top:0;width:415.25pt;height:156.4pt;z-index:251996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" filled="f" stroked="f">
                <v:textbox>
                  <w:txbxContent>
                    <w:p w14:paraId="4CED50CE" w14:textId="1D5CC332" w:rsidR="0098735F" w:rsidRPr="00A60482" w:rsidRDefault="0098735F" w:rsidP="00356A38">
                      <w:pPr>
                        <w:pStyle w:val="CoverSeriesTitle"/>
                      </w:pPr>
                      <w:r w:rsidRPr="00356A38">
                        <w:rPr>
                          <w:rFonts w:hint="cs"/>
                          <w:cs/>
                        </w:rPr>
                        <w:t>బైబిలానుసారమైన</w:t>
                      </w:r>
                      <w:r w:rsidRPr="00356A38">
                        <w:rPr>
                          <w:cs/>
                        </w:rPr>
                        <w:t xml:space="preserve"> </w:t>
                      </w:r>
                      <w:r w:rsidRPr="00356A38">
                        <w:rPr>
                          <w:rFonts w:hint="cs"/>
                          <w:cs/>
                        </w:rPr>
                        <w:t>నిర్ణయాలను</w:t>
                      </w:r>
                      <w:r w:rsidRPr="00356A38">
                        <w:rPr>
                          <w:cs/>
                        </w:rPr>
                        <w:t xml:space="preserve"> </w:t>
                      </w:r>
                      <w:r w:rsidRPr="00356A38">
                        <w:rPr>
                          <w:rFonts w:hint="cs"/>
                          <w:cs/>
                        </w:rPr>
                        <w:t>తీసుకొనుట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  <w:lang w:val="en-IN" w:eastAsia="en-IN" w:bidi="he-IL"/>
        </w:rPr>
        <mc:AlternateContent>
          <mc:Choice Requires="wps">
            <w:drawing>
              <wp:anchor distT="45720" distB="45720" distL="114300" distR="114300" simplePos="0" relativeHeight="251999232" behindDoc="0" locked="0" layoutInCell="1" allowOverlap="1" wp14:anchorId="66AEB3FF" wp14:editId="573C3599">
                <wp:simplePos x="0" y="0"/>
                <wp:positionH relativeFrom="column">
                  <wp:posOffset>-800100</wp:posOffset>
                </wp:positionH>
                <wp:positionV relativeFrom="paragraph">
                  <wp:posOffset>6466205</wp:posOffset>
                </wp:positionV>
                <wp:extent cx="3081655" cy="638175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670DE" w14:textId="77777777" w:rsidR="0098735F" w:rsidRPr="000D62C1" w:rsidRDefault="0098735F" w:rsidP="00356A38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EB3FF" id="Text Box 429" o:spid="_x0000_s1028" type="#_x0000_t202" style="position:absolute;margin-left:-63pt;margin-top:509.15pt;width:242.65pt;height:50.25pt;z-index:25199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" filled="f" stroked="f">
                <v:textbox>
                  <w:txbxContent>
                    <w:p w14:paraId="40D670DE" w14:textId="77777777" w:rsidR="0098735F" w:rsidRPr="000D62C1" w:rsidRDefault="0098735F" w:rsidP="00356A38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N" w:eastAsia="en-IN" w:bidi="he-IL"/>
        </w:rPr>
        <w:drawing>
          <wp:anchor distT="0" distB="0" distL="114300" distR="114300" simplePos="0" relativeHeight="251995136" behindDoc="1" locked="1" layoutInCell="1" allowOverlap="1" wp14:anchorId="3BE10C78" wp14:editId="49E2C4D3">
            <wp:simplePos x="0" y="0"/>
            <wp:positionH relativeFrom="page">
              <wp:posOffset>-266700</wp:posOffset>
            </wp:positionH>
            <wp:positionV relativeFrom="page">
              <wp:posOffset>-133350</wp:posOffset>
            </wp:positionV>
            <wp:extent cx="8412480" cy="10871835"/>
            <wp:effectExtent l="0" t="0" r="7620" b="5715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087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98208" behindDoc="0" locked="1" layoutInCell="1" allowOverlap="1" wp14:anchorId="242A3BC5" wp14:editId="543CE61E">
                <wp:simplePos x="0" y="0"/>
                <wp:positionH relativeFrom="page">
                  <wp:posOffset>114300</wp:posOffset>
                </wp:positionH>
                <wp:positionV relativeFrom="page">
                  <wp:posOffset>3255010</wp:posOffset>
                </wp:positionV>
                <wp:extent cx="2266950" cy="790575"/>
                <wp:effectExtent l="0" t="0" r="0" b="9525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B3EC3" w14:textId="2C8F9F62" w:rsidR="0098735F" w:rsidRPr="00A60482" w:rsidRDefault="0098735F" w:rsidP="00356A38">
                            <w:pPr>
                              <w:pStyle w:val="CoverLessonNumber"/>
                            </w:pPr>
                            <w:r w:rsidRPr="00356A38">
                              <w:rPr>
                                <w:rFonts w:hint="cs"/>
                                <w:cs/>
                              </w:rPr>
                              <w:t>మొదటి</w:t>
                            </w:r>
                            <w:r w:rsidRPr="00356A38">
                              <w:rPr>
                                <w:cs/>
                              </w:rPr>
                              <w:t xml:space="preserve"> </w:t>
                            </w:r>
                            <w:r w:rsidRPr="00356A38">
                              <w:rPr>
                                <w:rFonts w:hint="cs"/>
                                <w:cs/>
                              </w:rPr>
                              <w:t>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A3BC5" id="Text Box 427" o:spid="_x0000_s1029" type="#_x0000_t202" style="position:absolute;margin-left:9pt;margin-top:256.3pt;width:178.5pt;height:62.25pt;z-index: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" filled="f" stroked="f">
                <v:textbox>
                  <w:txbxContent>
                    <w:p w14:paraId="19FB3EC3" w14:textId="2C8F9F62" w:rsidR="0098735F" w:rsidRPr="00A60482" w:rsidRDefault="0098735F" w:rsidP="00356A38">
                      <w:pPr>
                        <w:pStyle w:val="CoverLessonNumber"/>
                      </w:pPr>
                      <w:r w:rsidRPr="00356A38">
                        <w:rPr>
                          <w:rFonts w:hint="cs"/>
                          <w:cs/>
                        </w:rPr>
                        <w:t>మొదటి</w:t>
                      </w:r>
                      <w:r w:rsidRPr="00356A38">
                        <w:rPr>
                          <w:cs/>
                        </w:rPr>
                        <w:t xml:space="preserve"> </w:t>
                      </w:r>
                      <w:r w:rsidRPr="00356A38">
                        <w:rPr>
                          <w:rFonts w:hint="cs"/>
                          <w:cs/>
                        </w:rPr>
                        <w:t>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BB124C9" w14:textId="77777777" w:rsidR="00356A38" w:rsidRPr="0050485B" w:rsidRDefault="00356A38" w:rsidP="00356A38">
      <w:pPr>
        <w:pStyle w:val="IntroTextFirst"/>
        <w:rPr>
          <w:cs/>
        </w:rPr>
      </w:pPr>
      <w:r w:rsidRPr="00DB494C">
        <w:rPr>
          <w:rFonts w:hint="cs"/>
          <w:cs/>
        </w:rPr>
        <w:lastRenderedPageBreak/>
        <w:t>©</w:t>
      </w:r>
      <w:r w:rsidRPr="0050485B">
        <w:rPr>
          <w:cs/>
        </w:rPr>
        <w:t xml:space="preserve"> </w:t>
      </w:r>
      <w:r w:rsidRPr="00B35DBA">
        <w:rPr>
          <w:cs/>
        </w:rPr>
        <w:t>2012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</w:p>
    <w:p w14:paraId="15DCFCC0" w14:textId="77777777" w:rsidR="00356A38" w:rsidRPr="0050485B" w:rsidRDefault="00356A38" w:rsidP="00356A38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సర్వహక్కులు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ప్రచురణకర్తలవే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ఈ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భాగమైనను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రూపములోనైనను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సాధనము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ద్వారానైనను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ప్రచురణకర్తలైన</w:t>
      </w:r>
      <w:r w:rsidRPr="0050485B">
        <w:rPr>
          <w:cs/>
        </w:rPr>
        <w:t xml:space="preserve">, </w:t>
      </w:r>
      <w:r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ఐఎన్సి</w:t>
      </w:r>
      <w:r w:rsidRPr="0050485B">
        <w:rPr>
          <w:cs/>
        </w:rPr>
        <w:t xml:space="preserve">, </w:t>
      </w:r>
      <w:r w:rsidRPr="00B35DBA">
        <w:rPr>
          <w:cs/>
        </w:rPr>
        <w:t>316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లైవ్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ఓక్స్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బిఎల్విడి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కాసిల్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బెర్రీ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ఫ్లోరిడా</w:t>
      </w:r>
      <w:r w:rsidRPr="00B35DBA">
        <w:rPr>
          <w:cs/>
          <w:lang w:bidi="te-IN"/>
        </w:rPr>
        <w:t xml:space="preserve"> </w:t>
      </w:r>
      <w:r w:rsidRPr="00B35DBA">
        <w:rPr>
          <w:cs/>
        </w:rPr>
        <w:t>32707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నుంచి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వ్రాతమూలకమైన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అనుమతి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పొందకుండా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పునఃసమీలలో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క్లుప్తంగా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ఉల్లేఖింపబడుట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వ్యాఖ్యానించుట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పాండిత్యము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సంపాదించు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ఉద్దేశం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కొరకు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మినహాయిస్తే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పునఃర్ముద్రింపబడకూడదు</w:t>
      </w:r>
      <w:r w:rsidRPr="00B35DBA">
        <w:rPr>
          <w:cs/>
          <w:lang w:bidi="te-IN"/>
        </w:rPr>
        <w:t>.</w:t>
      </w:r>
    </w:p>
    <w:p w14:paraId="59D92166" w14:textId="77777777" w:rsidR="00356A38" w:rsidRPr="00B35DBA" w:rsidRDefault="00356A38" w:rsidP="00356A38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మరొక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విధంగా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సుచింపబడితే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తప్ప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ఇందులోని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లేఖన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ఉల్లేఖనములన్నియు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తెలుగు</w:t>
      </w:r>
      <w:r w:rsidRPr="00B35DBA">
        <w:rPr>
          <w:cs/>
          <w:lang w:bidi="te-IN"/>
        </w:rPr>
        <w:t xml:space="preserve"> </w:t>
      </w:r>
      <w:r w:rsidRPr="0050485B">
        <w:rPr>
          <w:cs/>
        </w:rPr>
        <w:t xml:space="preserve">OV </w:t>
      </w:r>
      <w:r w:rsidRPr="00B35DBA">
        <w:rPr>
          <w:rFonts w:hint="cs"/>
          <w:cs/>
          <w:lang w:bidi="te-IN"/>
        </w:rPr>
        <w:t>వెర్షన్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నుండి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తీసికొనబడినవి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కాపిరైట్</w:t>
      </w:r>
      <w:r w:rsidRPr="00B35DBA">
        <w:rPr>
          <w:cs/>
          <w:lang w:bidi="te-IN"/>
        </w:rPr>
        <w:t xml:space="preserve"> </w:t>
      </w:r>
      <w:r w:rsidRPr="00DB494C">
        <w:rPr>
          <w:rFonts w:hint="cs"/>
          <w:cs/>
        </w:rPr>
        <w:t>©</w:t>
      </w:r>
      <w:r w:rsidRPr="0050485B">
        <w:rPr>
          <w:cs/>
        </w:rPr>
        <w:t xml:space="preserve"> </w:t>
      </w:r>
      <w:r w:rsidRPr="00B35DBA">
        <w:rPr>
          <w:rFonts w:hint="cs"/>
          <w:cs/>
          <w:lang w:bidi="te-IN"/>
        </w:rPr>
        <w:t>ది</w:t>
      </w:r>
      <w:r w:rsidRPr="00B35DBA">
        <w:rPr>
          <w:cs/>
          <w:lang w:bidi="te-IN"/>
        </w:rPr>
        <w:t xml:space="preserve"> </w:t>
      </w:r>
      <w:r>
        <w:rPr>
          <w:rFonts w:hint="cs"/>
          <w:cs/>
          <w:lang w:bidi="te-IN"/>
        </w:rPr>
        <w:t>బైబిల్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సొసైటీ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అఫ్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ఇండియా</w:t>
      </w:r>
      <w:r w:rsidRPr="00B35DBA">
        <w:rPr>
          <w:cs/>
          <w:lang w:bidi="te-IN"/>
        </w:rPr>
        <w:t>.</w:t>
      </w:r>
    </w:p>
    <w:p w14:paraId="79E3231D" w14:textId="77777777" w:rsidR="00356A38" w:rsidRPr="00A60482" w:rsidRDefault="00356A38" w:rsidP="00356A38">
      <w:pPr>
        <w:pStyle w:val="IntroTextTitle"/>
        <w:rPr>
          <w:cs/>
        </w:rPr>
      </w:pPr>
      <w:r w:rsidRPr="00A60482">
        <w:rPr>
          <w:rFonts w:hint="cs"/>
          <w:cs/>
          <w:lang w:bidi="te-IN"/>
        </w:rPr>
        <w:t>థర్డ్</w:t>
      </w:r>
      <w:r w:rsidRPr="00A60482">
        <w:rPr>
          <w:cs/>
        </w:rPr>
        <w:t xml:space="preserve"> </w:t>
      </w:r>
      <w:r w:rsidRPr="00A60482">
        <w:rPr>
          <w:rFonts w:hint="cs"/>
          <w:cs/>
          <w:lang w:bidi="te-IN"/>
        </w:rPr>
        <w:t>మిలీనియం</w:t>
      </w:r>
      <w:r w:rsidRPr="00A60482">
        <w:rPr>
          <w:cs/>
        </w:rPr>
        <w:t xml:space="preserve"> </w:t>
      </w:r>
      <w:r w:rsidRPr="00A60482">
        <w:rPr>
          <w:rFonts w:hint="cs"/>
          <w:cs/>
          <w:lang w:bidi="te-IN"/>
        </w:rPr>
        <w:t>మినిస్ట్రీస్</w:t>
      </w:r>
    </w:p>
    <w:p w14:paraId="19C7004E" w14:textId="77777777" w:rsidR="00356A38" w:rsidRDefault="00356A38" w:rsidP="00356A38">
      <w:pPr>
        <w:pStyle w:val="IntroText"/>
        <w:rPr>
          <w:cs/>
          <w:lang w:bidi="te"/>
        </w:rPr>
      </w:pPr>
      <w:r>
        <w:rPr>
          <w:cs/>
        </w:rPr>
        <w:t>1997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స్థాపింపబడిన</w:t>
      </w:r>
      <w:r>
        <w:rPr>
          <w:cs/>
        </w:rPr>
        <w:t xml:space="preserve"> </w:t>
      </w:r>
      <w:r>
        <w:rPr>
          <w:rFonts w:hint="cs"/>
          <w:cs/>
        </w:rPr>
        <w:t>థర్డ్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లాభాపేక్షలేని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వ్యవస్థగా</w:t>
      </w:r>
      <w:r>
        <w:rPr>
          <w:cs/>
        </w:rPr>
        <w:t xml:space="preserve"> </w:t>
      </w:r>
      <w:r>
        <w:rPr>
          <w:rFonts w:hint="cs"/>
          <w:cs/>
        </w:rPr>
        <w:t>లోకమునకు</w:t>
      </w:r>
      <w:r>
        <w:rPr>
          <w:cs/>
        </w:rPr>
        <w:t xml:space="preserve"> </w:t>
      </w:r>
      <w:r>
        <w:rPr>
          <w:rFonts w:hint="cs"/>
          <w:cs/>
        </w:rPr>
        <w:t>ఉచితముగా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విద్యను</w:t>
      </w:r>
      <w:r>
        <w:rPr>
          <w:cs/>
        </w:rPr>
        <w:t xml:space="preserve"> </w:t>
      </w:r>
      <w:r>
        <w:rPr>
          <w:rFonts w:hint="cs"/>
          <w:cs/>
        </w:rPr>
        <w:t>సమకూర్చు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ప్రతిష్టింపబడింది</w:t>
      </w:r>
      <w:r>
        <w:rPr>
          <w:cs/>
        </w:rPr>
        <w:t>.</w:t>
      </w:r>
    </w:p>
    <w:p w14:paraId="0263720D" w14:textId="77777777" w:rsidR="00356A38" w:rsidRPr="00A60482" w:rsidRDefault="00356A38" w:rsidP="00356A38">
      <w:pPr>
        <w:pStyle w:val="IntroText"/>
        <w:jc w:val="center"/>
        <w:rPr>
          <w:b/>
          <w:bCs/>
          <w:lang w:val="en-US"/>
        </w:rPr>
      </w:pPr>
      <w:r w:rsidRPr="00A60482">
        <w:rPr>
          <w:rFonts w:hint="cs"/>
          <w:b/>
          <w:bCs/>
          <w:cs/>
          <w:lang w:val="en-US"/>
        </w:rPr>
        <w:t>బైబిలు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విద్య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లోకము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కొరకు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ఉచితముగా</w:t>
      </w:r>
      <w:r w:rsidRPr="00A60482">
        <w:rPr>
          <w:b/>
          <w:bCs/>
          <w:cs/>
          <w:lang w:val="en-US"/>
        </w:rPr>
        <w:t>.</w:t>
      </w:r>
    </w:p>
    <w:p w14:paraId="3C1B1BAA" w14:textId="77777777" w:rsidR="00356A38" w:rsidRPr="0050485B" w:rsidRDefault="00356A38" w:rsidP="00356A38">
      <w:pPr>
        <w:pStyle w:val="IntroText"/>
        <w:rPr>
          <w:cs/>
        </w:rPr>
      </w:pPr>
      <w:r>
        <w:rPr>
          <w:rFonts w:hint="cs"/>
          <w:cs/>
        </w:rPr>
        <w:t>వర్తమాన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హితమైన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లేఖనానుసారమైన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నాయకత్వ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ఇతోధికంగా</w:t>
      </w:r>
      <w:r>
        <w:rPr>
          <w:cs/>
        </w:rPr>
        <w:t xml:space="preserve"> </w:t>
      </w:r>
      <w:r>
        <w:rPr>
          <w:rFonts w:hint="cs"/>
          <w:cs/>
        </w:rPr>
        <w:t>అధికమవుతున్న</w:t>
      </w:r>
      <w:r>
        <w:rPr>
          <w:cs/>
        </w:rPr>
        <w:t xml:space="preserve"> </w:t>
      </w:r>
      <w:r>
        <w:rPr>
          <w:rFonts w:hint="cs"/>
          <w:cs/>
        </w:rPr>
        <w:t>విశ్వవ్యాప్త</w:t>
      </w:r>
      <w:r>
        <w:rPr>
          <w:cs/>
        </w:rPr>
        <w:t xml:space="preserve"> </w:t>
      </w:r>
      <w:r>
        <w:rPr>
          <w:rFonts w:hint="cs"/>
          <w:cs/>
        </w:rPr>
        <w:t>అవసరతకు</w:t>
      </w:r>
      <w:r>
        <w:rPr>
          <w:cs/>
        </w:rPr>
        <w:t xml:space="preserve"> </w:t>
      </w:r>
      <w:r>
        <w:rPr>
          <w:rFonts w:hint="cs"/>
          <w:cs/>
        </w:rPr>
        <w:t>ప్రతిస్పందనగా</w:t>
      </w:r>
      <w:r w:rsidRPr="0050485B">
        <w:rPr>
          <w:cs/>
        </w:rPr>
        <w:t xml:space="preserve">,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తేలికగా</w:t>
      </w:r>
      <w:r>
        <w:rPr>
          <w:cs/>
        </w:rPr>
        <w:t xml:space="preserve"> </w:t>
      </w:r>
      <w:r>
        <w:rPr>
          <w:rFonts w:hint="cs"/>
          <w:cs/>
        </w:rPr>
        <w:t>ఉపయోగించడానికి</w:t>
      </w:r>
      <w:r>
        <w:rPr>
          <w:cs/>
        </w:rPr>
        <w:t xml:space="preserve"> </w:t>
      </w:r>
      <w:r>
        <w:rPr>
          <w:rFonts w:hint="cs"/>
          <w:cs/>
        </w:rPr>
        <w:t>వీలైన</w:t>
      </w:r>
      <w:r w:rsidRPr="0050485B">
        <w:rPr>
          <w:cs/>
        </w:rPr>
        <w:t xml:space="preserve">, </w:t>
      </w:r>
      <w:r>
        <w:rPr>
          <w:rFonts w:hint="cs"/>
          <w:cs/>
        </w:rPr>
        <w:t>దాతల</w:t>
      </w:r>
      <w:r>
        <w:rPr>
          <w:cs/>
        </w:rPr>
        <w:t xml:space="preserve"> </w:t>
      </w:r>
      <w:r>
        <w:rPr>
          <w:rFonts w:hint="cs"/>
          <w:cs/>
        </w:rPr>
        <w:t>పోషణతో</w:t>
      </w:r>
      <w:r w:rsidRPr="0050485B">
        <w:rPr>
          <w:cs/>
        </w:rPr>
        <w:t xml:space="preserve">, </w:t>
      </w:r>
      <w:r>
        <w:rPr>
          <w:rFonts w:hint="cs"/>
          <w:cs/>
        </w:rPr>
        <w:t>బహుముఖ</w:t>
      </w:r>
      <w:r>
        <w:rPr>
          <w:cs/>
        </w:rPr>
        <w:t xml:space="preserve"> </w:t>
      </w:r>
      <w:r>
        <w:rPr>
          <w:rFonts w:hint="cs"/>
          <w:cs/>
        </w:rPr>
        <w:t>ప్రసార</w:t>
      </w:r>
      <w:r>
        <w:rPr>
          <w:cs/>
        </w:rPr>
        <w:t xml:space="preserve"> </w:t>
      </w:r>
      <w:r>
        <w:rPr>
          <w:rFonts w:hint="cs"/>
          <w:cs/>
        </w:rPr>
        <w:t>మాధ్యమముల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ప్రయోగింపబడగల</w:t>
      </w:r>
      <w:r>
        <w:rPr>
          <w:cs/>
        </w:rPr>
        <w:t xml:space="preserve"> </w:t>
      </w:r>
      <w:r>
        <w:rPr>
          <w:rFonts w:hint="cs"/>
          <w:cs/>
        </w:rPr>
        <w:t>వేదపాఠ</w:t>
      </w:r>
      <w:r>
        <w:rPr>
          <w:cs/>
        </w:rPr>
        <w:t xml:space="preserve"> </w:t>
      </w:r>
      <w:r>
        <w:rPr>
          <w:rFonts w:hint="cs"/>
          <w:cs/>
        </w:rPr>
        <w:t>అధ్యయన</w:t>
      </w:r>
      <w:r>
        <w:rPr>
          <w:cs/>
        </w:rPr>
        <w:t xml:space="preserve"> </w:t>
      </w:r>
      <w:r>
        <w:rPr>
          <w:rFonts w:hint="cs"/>
          <w:cs/>
        </w:rPr>
        <w:t>శాల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క్రమమును</w:t>
      </w:r>
      <w:r>
        <w:rPr>
          <w:cs/>
        </w:rPr>
        <w:t xml:space="preserve"> </w:t>
      </w:r>
      <w:r>
        <w:rPr>
          <w:rFonts w:hint="cs"/>
          <w:cs/>
        </w:rPr>
        <w:t>ఐదు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భాషలలో</w:t>
      </w:r>
      <w:r>
        <w:rPr>
          <w:cs/>
        </w:rPr>
        <w:t xml:space="preserve"> (</w:t>
      </w:r>
      <w:r>
        <w:rPr>
          <w:rFonts w:hint="cs"/>
          <w:cs/>
        </w:rPr>
        <w:t>ఇంగ్లీష్</w:t>
      </w:r>
      <w:r w:rsidRPr="0050485B">
        <w:rPr>
          <w:cs/>
        </w:rPr>
        <w:t xml:space="preserve">, </w:t>
      </w:r>
      <w:r>
        <w:rPr>
          <w:rFonts w:hint="cs"/>
          <w:cs/>
        </w:rPr>
        <w:t>స్పానిష్</w:t>
      </w:r>
      <w:r w:rsidRPr="0050485B">
        <w:rPr>
          <w:cs/>
        </w:rPr>
        <w:t xml:space="preserve">, </w:t>
      </w:r>
      <w:r>
        <w:rPr>
          <w:rFonts w:hint="cs"/>
          <w:cs/>
        </w:rPr>
        <w:t>రష్యన్</w:t>
      </w:r>
      <w:r w:rsidRPr="0050485B">
        <w:rPr>
          <w:cs/>
        </w:rPr>
        <w:t xml:space="preserve">, </w:t>
      </w:r>
      <w:r>
        <w:rPr>
          <w:rFonts w:hint="cs"/>
          <w:cs/>
        </w:rPr>
        <w:t>మాండరిన్</w:t>
      </w:r>
      <w:r>
        <w:rPr>
          <w:cs/>
        </w:rPr>
        <w:t xml:space="preserve"> </w:t>
      </w:r>
      <w:r>
        <w:rPr>
          <w:rFonts w:hint="cs"/>
          <w:cs/>
        </w:rPr>
        <w:t>చైనీస్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అరబిక్</w:t>
      </w:r>
      <w:r>
        <w:rPr>
          <w:cs/>
        </w:rPr>
        <w:t xml:space="preserve">) </w:t>
      </w:r>
      <w:r>
        <w:rPr>
          <w:rFonts w:hint="cs"/>
          <w:cs/>
        </w:rPr>
        <w:t>సిద్ధం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అత్యావశ్యకమైయున్నవారికి</w:t>
      </w:r>
      <w:r w:rsidRPr="0050485B">
        <w:rPr>
          <w:cs/>
        </w:rPr>
        <w:t xml:space="preserve">,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సంప్రదాయిక</w:t>
      </w:r>
      <w:r>
        <w:rPr>
          <w:cs/>
        </w:rPr>
        <w:t xml:space="preserve"> </w:t>
      </w:r>
      <w:r>
        <w:rPr>
          <w:rFonts w:hint="cs"/>
          <w:cs/>
        </w:rPr>
        <w:t>విద్యనభ్యసించడానికి</w:t>
      </w:r>
      <w:r>
        <w:rPr>
          <w:cs/>
        </w:rPr>
        <w:t xml:space="preserve"> </w:t>
      </w:r>
      <w:r>
        <w:rPr>
          <w:rFonts w:hint="cs"/>
          <w:cs/>
        </w:rPr>
        <w:t>అందుబాటులేని</w:t>
      </w:r>
      <w:r w:rsidRPr="0050485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ఆర్థికంగా</w:t>
      </w:r>
      <w:r>
        <w:rPr>
          <w:cs/>
        </w:rPr>
        <w:t xml:space="preserve"> </w:t>
      </w:r>
      <w:r>
        <w:rPr>
          <w:rFonts w:hint="cs"/>
          <w:cs/>
        </w:rPr>
        <w:t>భరించలేని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ఉచితంగా</w:t>
      </w:r>
      <w:r>
        <w:rPr>
          <w:cs/>
        </w:rPr>
        <w:t xml:space="preserve"> </w:t>
      </w:r>
      <w:r>
        <w:rPr>
          <w:rFonts w:hint="cs"/>
          <w:cs/>
        </w:rPr>
        <w:t>పంపిణీ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పాఠములన్నియు</w:t>
      </w:r>
      <w:r>
        <w:rPr>
          <w:cs/>
        </w:rPr>
        <w:t xml:space="preserve"> </w:t>
      </w:r>
      <w:r>
        <w:rPr>
          <w:rFonts w:hint="cs"/>
          <w:cs/>
        </w:rPr>
        <w:t>రచింపబడినవి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రూపొందింపబడినవి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సంస్థలోపలే</w:t>
      </w:r>
      <w:r>
        <w:rPr>
          <w:cs/>
        </w:rPr>
        <w:t xml:space="preserve"> </w:t>
      </w:r>
      <w:r>
        <w:rPr>
          <w:rFonts w:hint="cs"/>
          <w:cs/>
        </w:rPr>
        <w:t>సిద్ధంచేయబడుతున్నవి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శైలి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నాణ్యతలో</w:t>
      </w:r>
      <w:r>
        <w:rPr>
          <w:cs/>
        </w:rPr>
        <w:t xml:space="preserve"> </w:t>
      </w:r>
      <w:r>
        <w:rPr>
          <w:rFonts w:hint="cs"/>
          <w:cs/>
        </w:rPr>
        <w:t>హిస్టరీ</w:t>
      </w:r>
      <w:r>
        <w:rPr>
          <w:cs/>
        </w:rPr>
        <w:t xml:space="preserve"> </w:t>
      </w:r>
      <w:r>
        <w:rPr>
          <w:rFonts w:hint="cs"/>
          <w:cs/>
        </w:rPr>
        <w:t>ఛానల్</w:t>
      </w:r>
      <w:r w:rsidRPr="00DB494C">
        <w:rPr>
          <w:rFonts w:hint="cs"/>
          <w:cs/>
        </w:rPr>
        <w:t>©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ప్రసారమగువాటి</w:t>
      </w:r>
      <w:r>
        <w:rPr>
          <w:cs/>
        </w:rPr>
        <w:t xml:space="preserve"> </w:t>
      </w:r>
      <w:r>
        <w:rPr>
          <w:rFonts w:hint="cs"/>
          <w:cs/>
        </w:rPr>
        <w:t>వలెనున్నవి</w:t>
      </w:r>
      <w:r>
        <w:rPr>
          <w:cs/>
        </w:rPr>
        <w:t xml:space="preserve">.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నిచ్చుటకు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అసమానమైన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ఖర్చుకు</w:t>
      </w:r>
      <w:r>
        <w:rPr>
          <w:cs/>
        </w:rPr>
        <w:t xml:space="preserve"> </w:t>
      </w:r>
      <w:r>
        <w:rPr>
          <w:rFonts w:hint="cs"/>
          <w:cs/>
        </w:rPr>
        <w:t>తగిన</w:t>
      </w:r>
      <w:r>
        <w:rPr>
          <w:cs/>
        </w:rPr>
        <w:t xml:space="preserve"> </w:t>
      </w:r>
      <w:r>
        <w:rPr>
          <w:rFonts w:hint="cs"/>
          <w:cs/>
        </w:rPr>
        <w:t>ఫలితమునిచ్చు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కార్యసార్థకమైనదై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ప్రపంచమందంతటను</w:t>
      </w:r>
      <w:r>
        <w:rPr>
          <w:cs/>
        </w:rPr>
        <w:t xml:space="preserve"> </w:t>
      </w:r>
      <w:r>
        <w:rPr>
          <w:rFonts w:hint="cs"/>
          <w:cs/>
        </w:rPr>
        <w:t>రుజువయ్యింది</w:t>
      </w:r>
      <w:r>
        <w:rPr>
          <w:cs/>
        </w:rPr>
        <w:t xml:space="preserve">. </w:t>
      </w:r>
      <w:r>
        <w:rPr>
          <w:rFonts w:hint="cs"/>
          <w:cs/>
        </w:rPr>
        <w:t>విద్య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సజీవ</w:t>
      </w:r>
      <w:r>
        <w:rPr>
          <w:cs/>
        </w:rPr>
        <w:t xml:space="preserve"> </w:t>
      </w:r>
      <w:r>
        <w:rPr>
          <w:rFonts w:hint="cs"/>
          <w:cs/>
        </w:rPr>
        <w:t>వ్యంగ్య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ఉపయోగములో</w:t>
      </w:r>
      <w:r>
        <w:rPr>
          <w:cs/>
        </w:rPr>
        <w:t xml:space="preserve"> </w:t>
      </w:r>
      <w:r>
        <w:rPr>
          <w:rFonts w:hint="cs"/>
          <w:cs/>
        </w:rPr>
        <w:t>ప్రయోజనపడు</w:t>
      </w:r>
      <w:r>
        <w:rPr>
          <w:cs/>
        </w:rPr>
        <w:t xml:space="preserve"> </w:t>
      </w:r>
      <w:r>
        <w:rPr>
          <w:rFonts w:hint="cs"/>
          <w:cs/>
        </w:rPr>
        <w:t>విశిష్టమైన</w:t>
      </w:r>
      <w:r>
        <w:rPr>
          <w:cs/>
        </w:rPr>
        <w:t xml:space="preserve"> </w:t>
      </w:r>
      <w:r>
        <w:rPr>
          <w:rFonts w:hint="cs"/>
          <w:cs/>
        </w:rPr>
        <w:t>వీడియో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ఉత్పత్తి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టెల్లి</w:t>
      </w:r>
      <w:r>
        <w:rPr>
          <w:cs/>
        </w:rPr>
        <w:t xml:space="preserve"> </w:t>
      </w:r>
      <w:r>
        <w:rPr>
          <w:rFonts w:hint="cs"/>
          <w:cs/>
        </w:rPr>
        <w:t>అవార్డ్స్</w:t>
      </w:r>
      <w:r>
        <w:rPr>
          <w:cs/>
        </w:rPr>
        <w:t xml:space="preserve"> </w:t>
      </w:r>
      <w:r>
        <w:rPr>
          <w:rFonts w:hint="cs"/>
          <w:cs/>
        </w:rPr>
        <w:t>గెలుచుకున్నాము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</w:t>
      </w:r>
      <w:r>
        <w:rPr>
          <w:cs/>
        </w:rPr>
        <w:t xml:space="preserve"> </w:t>
      </w:r>
      <w:r>
        <w:rPr>
          <w:rFonts w:hint="cs"/>
          <w:cs/>
        </w:rPr>
        <w:t>ప్రస్తుతము</w:t>
      </w:r>
      <w:r>
        <w:rPr>
          <w:cs/>
        </w:rPr>
        <w:t xml:space="preserve"> 192 </w:t>
      </w:r>
      <w:r>
        <w:rPr>
          <w:rFonts w:hint="cs"/>
          <w:cs/>
        </w:rPr>
        <w:t>కంటే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దేశాలలో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ప్రయోగింపబడుతుంది</w:t>
      </w:r>
      <w:r>
        <w:rPr>
          <w:cs/>
        </w:rPr>
        <w:t xml:space="preserve">. </w:t>
      </w:r>
      <w:r>
        <w:rPr>
          <w:rFonts w:hint="cs"/>
          <w:cs/>
        </w:rPr>
        <w:t>ధర్డ్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సాహిత్యం</w:t>
      </w:r>
      <w:r>
        <w:rPr>
          <w:cs/>
        </w:rPr>
        <w:t xml:space="preserve"> </w:t>
      </w:r>
      <w:r>
        <w:rPr>
          <w:rFonts w:hint="cs"/>
          <w:cs/>
        </w:rPr>
        <w:t>మొదలగు</w:t>
      </w:r>
      <w:r>
        <w:rPr>
          <w:cs/>
        </w:rPr>
        <w:t xml:space="preserve"> </w:t>
      </w:r>
      <w:r>
        <w:rPr>
          <w:rFonts w:hint="cs"/>
          <w:cs/>
        </w:rPr>
        <w:t>వస్తువులైన</w:t>
      </w:r>
      <w:r>
        <w:rPr>
          <w:cs/>
        </w:rPr>
        <w:t xml:space="preserve"> </w:t>
      </w:r>
      <w:r>
        <w:rPr>
          <w:rFonts w:hint="cs"/>
          <w:cs/>
        </w:rPr>
        <w:t>డీవీడీ</w:t>
      </w:r>
      <w:r w:rsidRPr="0050485B">
        <w:rPr>
          <w:cs/>
        </w:rPr>
        <w:t xml:space="preserve">, </w:t>
      </w:r>
      <w:r>
        <w:rPr>
          <w:rFonts w:hint="cs"/>
          <w:cs/>
        </w:rPr>
        <w:t>ముద్రణ</w:t>
      </w:r>
      <w:r w:rsidRPr="0050485B">
        <w:rPr>
          <w:cs/>
        </w:rPr>
        <w:t xml:space="preserve">, </w:t>
      </w:r>
      <w:r>
        <w:rPr>
          <w:rFonts w:hint="cs"/>
          <w:cs/>
        </w:rPr>
        <w:t>ఇంటర్నెట్</w:t>
      </w:r>
      <w:r w:rsidRPr="0050485B">
        <w:rPr>
          <w:cs/>
        </w:rPr>
        <w:t xml:space="preserve">, </w:t>
      </w:r>
      <w:r>
        <w:rPr>
          <w:rFonts w:hint="cs"/>
          <w:cs/>
        </w:rPr>
        <w:t>ఉపగ్రహ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రేడియో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</w:t>
      </w:r>
      <w:r>
        <w:rPr>
          <w:cs/>
        </w:rPr>
        <w:t xml:space="preserve"> </w:t>
      </w:r>
      <w:r>
        <w:rPr>
          <w:rFonts w:hint="cs"/>
          <w:cs/>
        </w:rPr>
        <w:t>రూపంలో</w:t>
      </w:r>
      <w:r>
        <w:rPr>
          <w:cs/>
        </w:rPr>
        <w:t xml:space="preserve"> </w:t>
      </w:r>
      <w:r>
        <w:rPr>
          <w:rFonts w:hint="cs"/>
          <w:cs/>
        </w:rPr>
        <w:t>వాడబడుతున్నవి</w:t>
      </w:r>
      <w:r>
        <w:rPr>
          <w:cs/>
        </w:rPr>
        <w:t>.</w:t>
      </w:r>
    </w:p>
    <w:p w14:paraId="77011269" w14:textId="77777777" w:rsidR="00356A38" w:rsidRPr="00B35DBA" w:rsidRDefault="00356A38" w:rsidP="00356A38">
      <w:pPr>
        <w:pStyle w:val="IntroText"/>
        <w:rPr>
          <w:cs/>
        </w:rPr>
      </w:pP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పరిచర్యలను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మాతో</w:t>
      </w:r>
      <w:r>
        <w:rPr>
          <w:cs/>
        </w:rPr>
        <w:t xml:space="preserve"> </w:t>
      </w:r>
      <w:r>
        <w:rPr>
          <w:rFonts w:hint="cs"/>
          <w:cs/>
        </w:rPr>
        <w:t>కలసి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పరిచర్య</w:t>
      </w:r>
      <w:r>
        <w:rPr>
          <w:cs/>
        </w:rPr>
        <w:t xml:space="preserve"> </w:t>
      </w:r>
      <w:r>
        <w:rPr>
          <w:rFonts w:hint="cs"/>
          <w:cs/>
        </w:rPr>
        <w:t>చేయవచ్చునో</w:t>
      </w:r>
      <w:r>
        <w:rPr>
          <w:cs/>
        </w:rPr>
        <w:t xml:space="preserve"> </w:t>
      </w:r>
      <w:r>
        <w:rPr>
          <w:rFonts w:hint="cs"/>
          <w:cs/>
        </w:rPr>
        <w:t>తెలిసికొనగోరుచున్నట్లయితే</w:t>
      </w:r>
      <w:r w:rsidRPr="0050485B">
        <w:rPr>
          <w:cs/>
        </w:rPr>
        <w:t xml:space="preserve">, </w:t>
      </w:r>
      <w:r>
        <w:rPr>
          <w:rFonts w:hint="cs"/>
          <w:cs/>
        </w:rPr>
        <w:t>అదనపు</w:t>
      </w:r>
      <w:r>
        <w:rPr>
          <w:cs/>
        </w:rPr>
        <w:t xml:space="preserve"> </w:t>
      </w:r>
      <w:r>
        <w:rPr>
          <w:rFonts w:hint="cs"/>
          <w:cs/>
        </w:rPr>
        <w:t>సమాచారం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 w:rsidRPr="0050485B">
        <w:rPr>
          <w:cs/>
        </w:rPr>
        <w:t xml:space="preserve">http://thirdmill.org 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సందర్శించండి</w:t>
      </w:r>
      <w:r>
        <w:rPr>
          <w:cs/>
        </w:rPr>
        <w:t>.</w:t>
      </w:r>
    </w:p>
    <w:p w14:paraId="7F2C4C30" w14:textId="77777777" w:rsidR="00356A38" w:rsidRPr="00FB72E6" w:rsidRDefault="00356A38" w:rsidP="00356A38">
      <w:pPr>
        <w:sectPr w:rsidR="00356A38" w:rsidRPr="00FB72E6" w:rsidSect="005447B3">
          <w:footerReference w:type="default" r:id="rId10"/>
          <w:footerReference w:type="first" r:id="rId11"/>
          <w:pgSz w:w="12240" w:h="15840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6173CBFD" w14:textId="77777777" w:rsidR="00356A38" w:rsidRPr="00B35DBA" w:rsidRDefault="00356A38" w:rsidP="00356A38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1787B686" w14:textId="6AE6F70C" w:rsidR="008F15A3" w:rsidRDefault="00356A38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113874966" w:history="1">
        <w:r w:rsidR="008F15A3" w:rsidRPr="0068523B">
          <w:rPr>
            <w:rStyle w:val="Hyperlink"/>
            <w:rFonts w:hint="cs"/>
            <w:cs/>
            <w:lang w:bidi="te-IN"/>
          </w:rPr>
          <w:t>ఉపోద్ఘాతం</w:t>
        </w:r>
        <w:r w:rsidR="008F15A3">
          <w:rPr>
            <w:webHidden/>
          </w:rPr>
          <w:tab/>
        </w:r>
        <w:r w:rsidR="008F15A3">
          <w:rPr>
            <w:webHidden/>
          </w:rPr>
          <w:fldChar w:fldCharType="begin"/>
        </w:r>
        <w:r w:rsidR="008F15A3">
          <w:rPr>
            <w:webHidden/>
          </w:rPr>
          <w:instrText xml:space="preserve"> PAGEREF _Toc113874966 \h </w:instrText>
        </w:r>
        <w:r w:rsidR="008F15A3">
          <w:rPr>
            <w:webHidden/>
          </w:rPr>
        </w:r>
        <w:r w:rsidR="008F15A3">
          <w:rPr>
            <w:webHidden/>
          </w:rPr>
          <w:fldChar w:fldCharType="separate"/>
        </w:r>
        <w:r w:rsidR="008F15A3">
          <w:rPr>
            <w:webHidden/>
          </w:rPr>
          <w:t>1</w:t>
        </w:r>
        <w:r w:rsidR="008F15A3">
          <w:rPr>
            <w:webHidden/>
          </w:rPr>
          <w:fldChar w:fldCharType="end"/>
        </w:r>
      </w:hyperlink>
    </w:p>
    <w:p w14:paraId="4C71F417" w14:textId="57939885" w:rsidR="008F15A3" w:rsidRDefault="0000000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4967" w:history="1">
        <w:r w:rsidR="008F15A3" w:rsidRPr="0068523B">
          <w:rPr>
            <w:rStyle w:val="Hyperlink"/>
            <w:rFonts w:hint="cs"/>
            <w:cs/>
            <w:lang w:bidi="te-IN"/>
          </w:rPr>
          <w:t>నిర్వచనం</w:t>
        </w:r>
        <w:r w:rsidR="008F15A3">
          <w:rPr>
            <w:webHidden/>
          </w:rPr>
          <w:tab/>
        </w:r>
        <w:r w:rsidR="008F15A3">
          <w:rPr>
            <w:webHidden/>
          </w:rPr>
          <w:fldChar w:fldCharType="begin"/>
        </w:r>
        <w:r w:rsidR="008F15A3">
          <w:rPr>
            <w:webHidden/>
          </w:rPr>
          <w:instrText xml:space="preserve"> PAGEREF _Toc113874967 \h </w:instrText>
        </w:r>
        <w:r w:rsidR="008F15A3">
          <w:rPr>
            <w:webHidden/>
          </w:rPr>
        </w:r>
        <w:r w:rsidR="008F15A3">
          <w:rPr>
            <w:webHidden/>
          </w:rPr>
          <w:fldChar w:fldCharType="separate"/>
        </w:r>
        <w:r w:rsidR="008F15A3">
          <w:rPr>
            <w:webHidden/>
          </w:rPr>
          <w:t>2</w:t>
        </w:r>
        <w:r w:rsidR="008F15A3">
          <w:rPr>
            <w:webHidden/>
          </w:rPr>
          <w:fldChar w:fldCharType="end"/>
        </w:r>
      </w:hyperlink>
    </w:p>
    <w:p w14:paraId="4AAE0626" w14:textId="7B31BCB0" w:rsidR="008F15A3" w:rsidRDefault="00000000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4968" w:history="1">
        <w:r w:rsidR="008F15A3" w:rsidRPr="0068523B">
          <w:rPr>
            <w:rStyle w:val="Hyperlink"/>
            <w:rFonts w:eastAsia="Gautami" w:hint="cs"/>
            <w:cs/>
          </w:rPr>
          <w:t>దేవుడు</w:t>
        </w:r>
        <w:r w:rsidR="008F15A3" w:rsidRPr="0068523B">
          <w:rPr>
            <w:rStyle w:val="Hyperlink"/>
            <w:rFonts w:eastAsia="Gautami"/>
            <w:cs/>
            <w:lang w:bidi="te"/>
          </w:rPr>
          <w:t xml:space="preserve"> </w:t>
        </w:r>
        <w:r w:rsidR="008F15A3" w:rsidRPr="0068523B">
          <w:rPr>
            <w:rStyle w:val="Hyperlink"/>
            <w:rFonts w:eastAsia="Gautami" w:hint="cs"/>
            <w:cs/>
          </w:rPr>
          <w:t>మరియు</w:t>
        </w:r>
        <w:r w:rsidR="008F15A3" w:rsidRPr="0068523B">
          <w:rPr>
            <w:rStyle w:val="Hyperlink"/>
            <w:rFonts w:eastAsia="Gautami"/>
            <w:cs/>
            <w:lang w:bidi="te"/>
          </w:rPr>
          <w:t xml:space="preserve"> </w:t>
        </w:r>
        <w:r w:rsidR="008F15A3" w:rsidRPr="0068523B">
          <w:rPr>
            <w:rStyle w:val="Hyperlink"/>
            <w:rFonts w:eastAsia="Gautami" w:hint="cs"/>
            <w:cs/>
          </w:rPr>
          <w:t>ఆశీర్వాదములు</w:t>
        </w:r>
        <w:r w:rsidR="008F15A3">
          <w:rPr>
            <w:webHidden/>
          </w:rPr>
          <w:tab/>
        </w:r>
        <w:r w:rsidR="008F15A3">
          <w:rPr>
            <w:webHidden/>
          </w:rPr>
          <w:fldChar w:fldCharType="begin"/>
        </w:r>
        <w:r w:rsidR="008F15A3">
          <w:rPr>
            <w:webHidden/>
          </w:rPr>
          <w:instrText xml:space="preserve"> PAGEREF _Toc113874968 \h </w:instrText>
        </w:r>
        <w:r w:rsidR="008F15A3">
          <w:rPr>
            <w:webHidden/>
          </w:rPr>
        </w:r>
        <w:r w:rsidR="008F15A3">
          <w:rPr>
            <w:webHidden/>
          </w:rPr>
          <w:fldChar w:fldCharType="separate"/>
        </w:r>
        <w:r w:rsidR="008F15A3">
          <w:rPr>
            <w:webHidden/>
          </w:rPr>
          <w:t>2</w:t>
        </w:r>
        <w:r w:rsidR="008F15A3">
          <w:rPr>
            <w:webHidden/>
          </w:rPr>
          <w:fldChar w:fldCharType="end"/>
        </w:r>
      </w:hyperlink>
    </w:p>
    <w:p w14:paraId="112EB9F2" w14:textId="25471AB1" w:rsidR="008F15A3" w:rsidRDefault="00000000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4969" w:history="1">
        <w:r w:rsidR="008F15A3" w:rsidRPr="0068523B">
          <w:rPr>
            <w:rStyle w:val="Hyperlink"/>
            <w:rFonts w:eastAsia="Gautami" w:hint="cs"/>
            <w:cs/>
          </w:rPr>
          <w:t>దైవిక</w:t>
        </w:r>
        <w:r w:rsidR="008F15A3" w:rsidRPr="0068523B">
          <w:rPr>
            <w:rStyle w:val="Hyperlink"/>
            <w:rFonts w:eastAsia="Gautami"/>
            <w:cs/>
            <w:lang w:bidi="te"/>
          </w:rPr>
          <w:t xml:space="preserve"> </w:t>
        </w:r>
        <w:r w:rsidR="008F15A3" w:rsidRPr="0068523B">
          <w:rPr>
            <w:rStyle w:val="Hyperlink"/>
            <w:rFonts w:eastAsia="Gautami" w:hint="cs"/>
            <w:cs/>
          </w:rPr>
          <w:t>స్వభావము</w:t>
        </w:r>
        <w:r w:rsidR="008F15A3">
          <w:rPr>
            <w:webHidden/>
          </w:rPr>
          <w:tab/>
        </w:r>
        <w:r w:rsidR="008F15A3">
          <w:rPr>
            <w:webHidden/>
          </w:rPr>
          <w:fldChar w:fldCharType="begin"/>
        </w:r>
        <w:r w:rsidR="008F15A3">
          <w:rPr>
            <w:webHidden/>
          </w:rPr>
          <w:instrText xml:space="preserve"> PAGEREF _Toc113874969 \h </w:instrText>
        </w:r>
        <w:r w:rsidR="008F15A3">
          <w:rPr>
            <w:webHidden/>
          </w:rPr>
        </w:r>
        <w:r w:rsidR="008F15A3">
          <w:rPr>
            <w:webHidden/>
          </w:rPr>
          <w:fldChar w:fldCharType="separate"/>
        </w:r>
        <w:r w:rsidR="008F15A3">
          <w:rPr>
            <w:webHidden/>
          </w:rPr>
          <w:t>3</w:t>
        </w:r>
        <w:r w:rsidR="008F15A3">
          <w:rPr>
            <w:webHidden/>
          </w:rPr>
          <w:fldChar w:fldCharType="end"/>
        </w:r>
      </w:hyperlink>
    </w:p>
    <w:p w14:paraId="48A04019" w14:textId="6B1EF381" w:rsidR="008F15A3" w:rsidRDefault="00000000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4970" w:history="1">
        <w:r w:rsidR="008F15A3" w:rsidRPr="0068523B">
          <w:rPr>
            <w:rStyle w:val="Hyperlink"/>
            <w:rFonts w:eastAsia="Gautami" w:hint="cs"/>
            <w:cs/>
          </w:rPr>
          <w:t>దైవిక</w:t>
        </w:r>
        <w:r w:rsidR="008F15A3" w:rsidRPr="0068523B">
          <w:rPr>
            <w:rStyle w:val="Hyperlink"/>
            <w:rFonts w:eastAsia="Gautami"/>
            <w:cs/>
            <w:lang w:bidi="te"/>
          </w:rPr>
          <w:t xml:space="preserve"> </w:t>
        </w:r>
        <w:r w:rsidR="008F15A3" w:rsidRPr="0068523B">
          <w:rPr>
            <w:rStyle w:val="Hyperlink"/>
            <w:rFonts w:eastAsia="Gautami" w:hint="cs"/>
            <w:cs/>
          </w:rPr>
          <w:t>క్రియలు</w:t>
        </w:r>
        <w:r w:rsidR="008F15A3">
          <w:rPr>
            <w:webHidden/>
          </w:rPr>
          <w:tab/>
        </w:r>
        <w:r w:rsidR="008F15A3">
          <w:rPr>
            <w:webHidden/>
          </w:rPr>
          <w:fldChar w:fldCharType="begin"/>
        </w:r>
        <w:r w:rsidR="008F15A3">
          <w:rPr>
            <w:webHidden/>
          </w:rPr>
          <w:instrText xml:space="preserve"> PAGEREF _Toc113874970 \h </w:instrText>
        </w:r>
        <w:r w:rsidR="008F15A3">
          <w:rPr>
            <w:webHidden/>
          </w:rPr>
        </w:r>
        <w:r w:rsidR="008F15A3">
          <w:rPr>
            <w:webHidden/>
          </w:rPr>
          <w:fldChar w:fldCharType="separate"/>
        </w:r>
        <w:r w:rsidR="008F15A3">
          <w:rPr>
            <w:webHidden/>
          </w:rPr>
          <w:t>4</w:t>
        </w:r>
        <w:r w:rsidR="008F15A3">
          <w:rPr>
            <w:webHidden/>
          </w:rPr>
          <w:fldChar w:fldCharType="end"/>
        </w:r>
      </w:hyperlink>
    </w:p>
    <w:p w14:paraId="46C7C7FD" w14:textId="40377752" w:rsidR="008F15A3" w:rsidRDefault="00000000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4971" w:history="1">
        <w:r w:rsidR="008F15A3" w:rsidRPr="0068523B">
          <w:rPr>
            <w:rStyle w:val="Hyperlink"/>
            <w:rFonts w:eastAsia="Gautami" w:hint="cs"/>
            <w:cs/>
          </w:rPr>
          <w:t>విషయముల</w:t>
        </w:r>
        <w:r w:rsidR="008F15A3" w:rsidRPr="0068523B">
          <w:rPr>
            <w:rStyle w:val="Hyperlink"/>
            <w:rFonts w:eastAsia="Gautami"/>
            <w:cs/>
            <w:lang w:bidi="te"/>
          </w:rPr>
          <w:t xml:space="preserve"> </w:t>
        </w:r>
        <w:r w:rsidR="008F15A3" w:rsidRPr="0068523B">
          <w:rPr>
            <w:rStyle w:val="Hyperlink"/>
            <w:rFonts w:eastAsia="Gautami" w:hint="cs"/>
            <w:cs/>
          </w:rPr>
          <w:t>యొక్క</w:t>
        </w:r>
        <w:r w:rsidR="008F15A3" w:rsidRPr="0068523B">
          <w:rPr>
            <w:rStyle w:val="Hyperlink"/>
            <w:rFonts w:eastAsia="Gautami"/>
            <w:cs/>
            <w:lang w:bidi="te"/>
          </w:rPr>
          <w:t xml:space="preserve"> </w:t>
        </w:r>
        <w:r w:rsidR="008F15A3" w:rsidRPr="0068523B">
          <w:rPr>
            <w:rStyle w:val="Hyperlink"/>
            <w:rFonts w:eastAsia="Gautami" w:hint="cs"/>
            <w:cs/>
          </w:rPr>
          <w:t>వైశాల్యత</w:t>
        </w:r>
        <w:r w:rsidR="008F15A3">
          <w:rPr>
            <w:webHidden/>
          </w:rPr>
          <w:tab/>
        </w:r>
        <w:r w:rsidR="008F15A3">
          <w:rPr>
            <w:webHidden/>
          </w:rPr>
          <w:fldChar w:fldCharType="begin"/>
        </w:r>
        <w:r w:rsidR="008F15A3">
          <w:rPr>
            <w:webHidden/>
          </w:rPr>
          <w:instrText xml:space="preserve"> PAGEREF _Toc113874971 \h </w:instrText>
        </w:r>
        <w:r w:rsidR="008F15A3">
          <w:rPr>
            <w:webHidden/>
          </w:rPr>
        </w:r>
        <w:r w:rsidR="008F15A3">
          <w:rPr>
            <w:webHidden/>
          </w:rPr>
          <w:fldChar w:fldCharType="separate"/>
        </w:r>
        <w:r w:rsidR="008F15A3">
          <w:rPr>
            <w:webHidden/>
          </w:rPr>
          <w:t>5</w:t>
        </w:r>
        <w:r w:rsidR="008F15A3">
          <w:rPr>
            <w:webHidden/>
          </w:rPr>
          <w:fldChar w:fldCharType="end"/>
        </w:r>
      </w:hyperlink>
    </w:p>
    <w:p w14:paraId="795004A1" w14:textId="5675ED5E" w:rsidR="008F15A3" w:rsidRDefault="00000000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4972" w:history="1">
        <w:r w:rsidR="008F15A3" w:rsidRPr="0068523B">
          <w:rPr>
            <w:rStyle w:val="Hyperlink"/>
            <w:rFonts w:eastAsia="Gautami" w:hint="cs"/>
            <w:cs/>
          </w:rPr>
          <w:t>విషయముల</w:t>
        </w:r>
        <w:r w:rsidR="008F15A3" w:rsidRPr="0068523B">
          <w:rPr>
            <w:rStyle w:val="Hyperlink"/>
            <w:rFonts w:eastAsia="Gautami"/>
            <w:cs/>
            <w:lang w:bidi="te"/>
          </w:rPr>
          <w:t xml:space="preserve"> </w:t>
        </w:r>
        <w:r w:rsidR="008F15A3" w:rsidRPr="0068523B">
          <w:rPr>
            <w:rStyle w:val="Hyperlink"/>
            <w:rFonts w:eastAsia="Gautami" w:hint="cs"/>
            <w:cs/>
          </w:rPr>
          <w:t>యొక్క</w:t>
        </w:r>
        <w:r w:rsidR="008F15A3" w:rsidRPr="0068523B">
          <w:rPr>
            <w:rStyle w:val="Hyperlink"/>
            <w:rFonts w:eastAsia="Gautami"/>
            <w:cs/>
            <w:lang w:bidi="te"/>
          </w:rPr>
          <w:t xml:space="preserve"> </w:t>
        </w:r>
        <w:r w:rsidR="008F15A3" w:rsidRPr="0068523B">
          <w:rPr>
            <w:rStyle w:val="Hyperlink"/>
            <w:rFonts w:eastAsia="Gautami" w:hint="cs"/>
            <w:cs/>
          </w:rPr>
          <w:t>లోతు</w:t>
        </w:r>
        <w:r w:rsidR="008F15A3">
          <w:rPr>
            <w:webHidden/>
          </w:rPr>
          <w:tab/>
        </w:r>
        <w:r w:rsidR="008F15A3">
          <w:rPr>
            <w:webHidden/>
          </w:rPr>
          <w:fldChar w:fldCharType="begin"/>
        </w:r>
        <w:r w:rsidR="008F15A3">
          <w:rPr>
            <w:webHidden/>
          </w:rPr>
          <w:instrText xml:space="preserve"> PAGEREF _Toc113874972 \h </w:instrText>
        </w:r>
        <w:r w:rsidR="008F15A3">
          <w:rPr>
            <w:webHidden/>
          </w:rPr>
        </w:r>
        <w:r w:rsidR="008F15A3">
          <w:rPr>
            <w:webHidden/>
          </w:rPr>
          <w:fldChar w:fldCharType="separate"/>
        </w:r>
        <w:r w:rsidR="008F15A3">
          <w:rPr>
            <w:webHidden/>
          </w:rPr>
          <w:t>6</w:t>
        </w:r>
        <w:r w:rsidR="008F15A3">
          <w:rPr>
            <w:webHidden/>
          </w:rPr>
          <w:fldChar w:fldCharType="end"/>
        </w:r>
      </w:hyperlink>
    </w:p>
    <w:p w14:paraId="0DCE9EE2" w14:textId="4470372B" w:rsidR="008F15A3" w:rsidRDefault="0000000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4973" w:history="1">
        <w:r w:rsidR="008F15A3" w:rsidRPr="0068523B">
          <w:rPr>
            <w:rStyle w:val="Hyperlink"/>
            <w:rFonts w:hint="cs"/>
            <w:cs/>
            <w:lang w:bidi="te-IN"/>
          </w:rPr>
          <w:t>మూడింతల</w:t>
        </w:r>
        <w:r w:rsidR="008F15A3" w:rsidRPr="0068523B">
          <w:rPr>
            <w:rStyle w:val="Hyperlink"/>
            <w:cs/>
            <w:lang w:bidi="te"/>
          </w:rPr>
          <w:t xml:space="preserve"> </w:t>
        </w:r>
        <w:r w:rsidR="008F15A3" w:rsidRPr="0068523B">
          <w:rPr>
            <w:rStyle w:val="Hyperlink"/>
            <w:rFonts w:hint="cs"/>
            <w:cs/>
            <w:lang w:bidi="te-IN"/>
          </w:rPr>
          <w:t>అర్హతలు</w:t>
        </w:r>
        <w:r w:rsidR="008F15A3">
          <w:rPr>
            <w:webHidden/>
          </w:rPr>
          <w:tab/>
        </w:r>
        <w:r w:rsidR="008F15A3">
          <w:rPr>
            <w:webHidden/>
          </w:rPr>
          <w:fldChar w:fldCharType="begin"/>
        </w:r>
        <w:r w:rsidR="008F15A3">
          <w:rPr>
            <w:webHidden/>
          </w:rPr>
          <w:instrText xml:space="preserve"> PAGEREF _Toc113874973 \h </w:instrText>
        </w:r>
        <w:r w:rsidR="008F15A3">
          <w:rPr>
            <w:webHidden/>
          </w:rPr>
        </w:r>
        <w:r w:rsidR="008F15A3">
          <w:rPr>
            <w:webHidden/>
          </w:rPr>
          <w:fldChar w:fldCharType="separate"/>
        </w:r>
        <w:r w:rsidR="008F15A3">
          <w:rPr>
            <w:webHidden/>
          </w:rPr>
          <w:t>9</w:t>
        </w:r>
        <w:r w:rsidR="008F15A3">
          <w:rPr>
            <w:webHidden/>
          </w:rPr>
          <w:fldChar w:fldCharType="end"/>
        </w:r>
      </w:hyperlink>
    </w:p>
    <w:p w14:paraId="4AB20A75" w14:textId="4CA8ACC9" w:rsidR="008F15A3" w:rsidRDefault="00000000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4974" w:history="1">
        <w:r w:rsidR="008F15A3" w:rsidRPr="0068523B">
          <w:rPr>
            <w:rStyle w:val="Hyperlink"/>
            <w:rFonts w:eastAsia="Gautami" w:hint="cs"/>
            <w:cs/>
          </w:rPr>
          <w:t>సరియైన</w:t>
        </w:r>
        <w:r w:rsidR="008F15A3" w:rsidRPr="0068523B">
          <w:rPr>
            <w:rStyle w:val="Hyperlink"/>
            <w:rFonts w:eastAsia="Gautami"/>
            <w:cs/>
            <w:lang w:bidi="te"/>
          </w:rPr>
          <w:t xml:space="preserve"> </w:t>
        </w:r>
        <w:r w:rsidR="008F15A3" w:rsidRPr="0068523B">
          <w:rPr>
            <w:rStyle w:val="Hyperlink"/>
            <w:rFonts w:eastAsia="Gautami" w:hint="cs"/>
            <w:cs/>
          </w:rPr>
          <w:t>హేతువు</w:t>
        </w:r>
        <w:r w:rsidR="008F15A3">
          <w:rPr>
            <w:webHidden/>
          </w:rPr>
          <w:tab/>
        </w:r>
        <w:r w:rsidR="008F15A3">
          <w:rPr>
            <w:webHidden/>
          </w:rPr>
          <w:fldChar w:fldCharType="begin"/>
        </w:r>
        <w:r w:rsidR="008F15A3">
          <w:rPr>
            <w:webHidden/>
          </w:rPr>
          <w:instrText xml:space="preserve"> PAGEREF _Toc113874974 \h </w:instrText>
        </w:r>
        <w:r w:rsidR="008F15A3">
          <w:rPr>
            <w:webHidden/>
          </w:rPr>
        </w:r>
        <w:r w:rsidR="008F15A3">
          <w:rPr>
            <w:webHidden/>
          </w:rPr>
          <w:fldChar w:fldCharType="separate"/>
        </w:r>
        <w:r w:rsidR="008F15A3">
          <w:rPr>
            <w:webHidden/>
          </w:rPr>
          <w:t>11</w:t>
        </w:r>
        <w:r w:rsidR="008F15A3">
          <w:rPr>
            <w:webHidden/>
          </w:rPr>
          <w:fldChar w:fldCharType="end"/>
        </w:r>
      </w:hyperlink>
    </w:p>
    <w:p w14:paraId="2B4819D9" w14:textId="1C56F9FE" w:rsidR="008F15A3" w:rsidRDefault="00000000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4975" w:history="1">
        <w:r w:rsidR="008F15A3" w:rsidRPr="0068523B">
          <w:rPr>
            <w:rStyle w:val="Hyperlink"/>
            <w:rFonts w:eastAsia="Gautami" w:hint="cs"/>
            <w:cs/>
          </w:rPr>
          <w:t>విశ్వాసము</w:t>
        </w:r>
        <w:r w:rsidR="008F15A3">
          <w:rPr>
            <w:webHidden/>
          </w:rPr>
          <w:tab/>
        </w:r>
        <w:r w:rsidR="008F15A3">
          <w:rPr>
            <w:webHidden/>
          </w:rPr>
          <w:fldChar w:fldCharType="begin"/>
        </w:r>
        <w:r w:rsidR="008F15A3">
          <w:rPr>
            <w:webHidden/>
          </w:rPr>
          <w:instrText xml:space="preserve"> PAGEREF _Toc113874975 \h </w:instrText>
        </w:r>
        <w:r w:rsidR="008F15A3">
          <w:rPr>
            <w:webHidden/>
          </w:rPr>
        </w:r>
        <w:r w:rsidR="008F15A3">
          <w:rPr>
            <w:webHidden/>
          </w:rPr>
          <w:fldChar w:fldCharType="separate"/>
        </w:r>
        <w:r w:rsidR="008F15A3">
          <w:rPr>
            <w:webHidden/>
          </w:rPr>
          <w:t>11</w:t>
        </w:r>
        <w:r w:rsidR="008F15A3">
          <w:rPr>
            <w:webHidden/>
          </w:rPr>
          <w:fldChar w:fldCharType="end"/>
        </w:r>
      </w:hyperlink>
    </w:p>
    <w:p w14:paraId="08147087" w14:textId="639730B8" w:rsidR="008F15A3" w:rsidRDefault="00000000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4976" w:history="1">
        <w:r w:rsidR="008F15A3" w:rsidRPr="0068523B">
          <w:rPr>
            <w:rStyle w:val="Hyperlink"/>
            <w:rFonts w:eastAsia="Gautami" w:hint="cs"/>
            <w:cs/>
          </w:rPr>
          <w:t>ప్రేమ</w:t>
        </w:r>
        <w:r w:rsidR="008F15A3">
          <w:rPr>
            <w:webHidden/>
          </w:rPr>
          <w:tab/>
        </w:r>
        <w:r w:rsidR="008F15A3">
          <w:rPr>
            <w:webHidden/>
          </w:rPr>
          <w:fldChar w:fldCharType="begin"/>
        </w:r>
        <w:r w:rsidR="008F15A3">
          <w:rPr>
            <w:webHidden/>
          </w:rPr>
          <w:instrText xml:space="preserve"> PAGEREF _Toc113874976 \h </w:instrText>
        </w:r>
        <w:r w:rsidR="008F15A3">
          <w:rPr>
            <w:webHidden/>
          </w:rPr>
        </w:r>
        <w:r w:rsidR="008F15A3">
          <w:rPr>
            <w:webHidden/>
          </w:rPr>
          <w:fldChar w:fldCharType="separate"/>
        </w:r>
        <w:r w:rsidR="008F15A3">
          <w:rPr>
            <w:webHidden/>
          </w:rPr>
          <w:t>12</w:t>
        </w:r>
        <w:r w:rsidR="008F15A3">
          <w:rPr>
            <w:webHidden/>
          </w:rPr>
          <w:fldChar w:fldCharType="end"/>
        </w:r>
      </w:hyperlink>
    </w:p>
    <w:p w14:paraId="132DA497" w14:textId="7B019E81" w:rsidR="008F15A3" w:rsidRDefault="00000000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4977" w:history="1">
        <w:r w:rsidR="008F15A3" w:rsidRPr="0068523B">
          <w:rPr>
            <w:rStyle w:val="Hyperlink"/>
            <w:rFonts w:eastAsia="Gautami" w:hint="cs"/>
            <w:cs/>
          </w:rPr>
          <w:t>సరియైన</w:t>
        </w:r>
        <w:r w:rsidR="008F15A3" w:rsidRPr="0068523B">
          <w:rPr>
            <w:rStyle w:val="Hyperlink"/>
            <w:rFonts w:eastAsia="Gautami"/>
            <w:cs/>
            <w:lang w:bidi="te"/>
          </w:rPr>
          <w:t xml:space="preserve"> </w:t>
        </w:r>
        <w:r w:rsidR="008F15A3" w:rsidRPr="0068523B">
          <w:rPr>
            <w:rStyle w:val="Hyperlink"/>
            <w:rFonts w:eastAsia="Gautami" w:hint="cs"/>
            <w:cs/>
          </w:rPr>
          <w:t>ప్రామాణికత</w:t>
        </w:r>
        <w:r w:rsidR="008F15A3">
          <w:rPr>
            <w:webHidden/>
          </w:rPr>
          <w:tab/>
        </w:r>
        <w:r w:rsidR="008F15A3">
          <w:rPr>
            <w:webHidden/>
          </w:rPr>
          <w:fldChar w:fldCharType="begin"/>
        </w:r>
        <w:r w:rsidR="008F15A3">
          <w:rPr>
            <w:webHidden/>
          </w:rPr>
          <w:instrText xml:space="preserve"> PAGEREF _Toc113874977 \h </w:instrText>
        </w:r>
        <w:r w:rsidR="008F15A3">
          <w:rPr>
            <w:webHidden/>
          </w:rPr>
        </w:r>
        <w:r w:rsidR="008F15A3">
          <w:rPr>
            <w:webHidden/>
          </w:rPr>
          <w:fldChar w:fldCharType="separate"/>
        </w:r>
        <w:r w:rsidR="008F15A3">
          <w:rPr>
            <w:webHidden/>
          </w:rPr>
          <w:t>13</w:t>
        </w:r>
        <w:r w:rsidR="008F15A3">
          <w:rPr>
            <w:webHidden/>
          </w:rPr>
          <w:fldChar w:fldCharType="end"/>
        </w:r>
      </w:hyperlink>
    </w:p>
    <w:p w14:paraId="590FFB83" w14:textId="648F4A23" w:rsidR="008F15A3" w:rsidRDefault="00000000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4978" w:history="1">
        <w:r w:rsidR="008F15A3" w:rsidRPr="0068523B">
          <w:rPr>
            <w:rStyle w:val="Hyperlink"/>
            <w:rFonts w:eastAsia="Gautami" w:hint="cs"/>
            <w:cs/>
          </w:rPr>
          <w:t>ఆజ్ఞలు</w:t>
        </w:r>
        <w:r w:rsidR="008F15A3">
          <w:rPr>
            <w:webHidden/>
          </w:rPr>
          <w:tab/>
        </w:r>
        <w:r w:rsidR="008F15A3">
          <w:rPr>
            <w:webHidden/>
          </w:rPr>
          <w:fldChar w:fldCharType="begin"/>
        </w:r>
        <w:r w:rsidR="008F15A3">
          <w:rPr>
            <w:webHidden/>
          </w:rPr>
          <w:instrText xml:space="preserve"> PAGEREF _Toc113874978 \h </w:instrText>
        </w:r>
        <w:r w:rsidR="008F15A3">
          <w:rPr>
            <w:webHidden/>
          </w:rPr>
        </w:r>
        <w:r w:rsidR="008F15A3">
          <w:rPr>
            <w:webHidden/>
          </w:rPr>
          <w:fldChar w:fldCharType="separate"/>
        </w:r>
        <w:r w:rsidR="008F15A3">
          <w:rPr>
            <w:webHidden/>
          </w:rPr>
          <w:t>14</w:t>
        </w:r>
        <w:r w:rsidR="008F15A3">
          <w:rPr>
            <w:webHidden/>
          </w:rPr>
          <w:fldChar w:fldCharType="end"/>
        </w:r>
      </w:hyperlink>
    </w:p>
    <w:p w14:paraId="5530B571" w14:textId="26F79132" w:rsidR="008F15A3" w:rsidRDefault="00000000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4979" w:history="1">
        <w:r w:rsidR="008F15A3" w:rsidRPr="0068523B">
          <w:rPr>
            <w:rStyle w:val="Hyperlink"/>
            <w:rFonts w:eastAsia="Gautami" w:hint="cs"/>
            <w:cs/>
          </w:rPr>
          <w:t>లేఖనమంతా</w:t>
        </w:r>
        <w:r w:rsidR="008F15A3">
          <w:rPr>
            <w:webHidden/>
          </w:rPr>
          <w:tab/>
        </w:r>
        <w:r w:rsidR="008F15A3">
          <w:rPr>
            <w:webHidden/>
          </w:rPr>
          <w:fldChar w:fldCharType="begin"/>
        </w:r>
        <w:r w:rsidR="008F15A3">
          <w:rPr>
            <w:webHidden/>
          </w:rPr>
          <w:instrText xml:space="preserve"> PAGEREF _Toc113874979 \h </w:instrText>
        </w:r>
        <w:r w:rsidR="008F15A3">
          <w:rPr>
            <w:webHidden/>
          </w:rPr>
        </w:r>
        <w:r w:rsidR="008F15A3">
          <w:rPr>
            <w:webHidden/>
          </w:rPr>
          <w:fldChar w:fldCharType="separate"/>
        </w:r>
        <w:r w:rsidR="008F15A3">
          <w:rPr>
            <w:webHidden/>
          </w:rPr>
          <w:t>15</w:t>
        </w:r>
        <w:r w:rsidR="008F15A3">
          <w:rPr>
            <w:webHidden/>
          </w:rPr>
          <w:fldChar w:fldCharType="end"/>
        </w:r>
      </w:hyperlink>
    </w:p>
    <w:p w14:paraId="48AD9C9F" w14:textId="06699A91" w:rsidR="008F15A3" w:rsidRDefault="00000000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4980" w:history="1">
        <w:r w:rsidR="008F15A3" w:rsidRPr="0068523B">
          <w:rPr>
            <w:rStyle w:val="Hyperlink"/>
            <w:rFonts w:eastAsia="Gautami" w:hint="cs"/>
            <w:cs/>
          </w:rPr>
          <w:t>సాధారణ</w:t>
        </w:r>
        <w:r w:rsidR="008F15A3" w:rsidRPr="0068523B">
          <w:rPr>
            <w:rStyle w:val="Hyperlink"/>
            <w:rFonts w:eastAsia="Gautami"/>
            <w:cs/>
            <w:lang w:bidi="te"/>
          </w:rPr>
          <w:t xml:space="preserve"> </w:t>
        </w:r>
        <w:r w:rsidR="008F15A3" w:rsidRPr="0068523B">
          <w:rPr>
            <w:rStyle w:val="Hyperlink"/>
            <w:rFonts w:eastAsia="Gautami" w:hint="cs"/>
            <w:cs/>
          </w:rPr>
          <w:t>ప్రత్యక్షత</w:t>
        </w:r>
        <w:r w:rsidR="008F15A3">
          <w:rPr>
            <w:webHidden/>
          </w:rPr>
          <w:tab/>
        </w:r>
        <w:r w:rsidR="008F15A3">
          <w:rPr>
            <w:webHidden/>
          </w:rPr>
          <w:fldChar w:fldCharType="begin"/>
        </w:r>
        <w:r w:rsidR="008F15A3">
          <w:rPr>
            <w:webHidden/>
          </w:rPr>
          <w:instrText xml:space="preserve"> PAGEREF _Toc113874980 \h </w:instrText>
        </w:r>
        <w:r w:rsidR="008F15A3">
          <w:rPr>
            <w:webHidden/>
          </w:rPr>
        </w:r>
        <w:r w:rsidR="008F15A3">
          <w:rPr>
            <w:webHidden/>
          </w:rPr>
          <w:fldChar w:fldCharType="separate"/>
        </w:r>
        <w:r w:rsidR="008F15A3">
          <w:rPr>
            <w:webHidden/>
          </w:rPr>
          <w:t>17</w:t>
        </w:r>
        <w:r w:rsidR="008F15A3">
          <w:rPr>
            <w:webHidden/>
          </w:rPr>
          <w:fldChar w:fldCharType="end"/>
        </w:r>
      </w:hyperlink>
    </w:p>
    <w:p w14:paraId="475E612B" w14:textId="213EB9A7" w:rsidR="008F15A3" w:rsidRDefault="00000000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4981" w:history="1">
        <w:r w:rsidR="008F15A3" w:rsidRPr="0068523B">
          <w:rPr>
            <w:rStyle w:val="Hyperlink"/>
            <w:rFonts w:eastAsia="Gautami" w:hint="cs"/>
            <w:cs/>
          </w:rPr>
          <w:t>సరియైన</w:t>
        </w:r>
        <w:r w:rsidR="008F15A3" w:rsidRPr="0068523B">
          <w:rPr>
            <w:rStyle w:val="Hyperlink"/>
            <w:rFonts w:eastAsia="Gautami"/>
            <w:cs/>
            <w:lang w:bidi="te"/>
          </w:rPr>
          <w:t xml:space="preserve"> </w:t>
        </w:r>
        <w:r w:rsidR="008F15A3" w:rsidRPr="0068523B">
          <w:rPr>
            <w:rStyle w:val="Hyperlink"/>
            <w:rFonts w:eastAsia="Gautami" w:hint="cs"/>
            <w:cs/>
          </w:rPr>
          <w:t>లక్ష్యము</w:t>
        </w:r>
        <w:r w:rsidR="008F15A3">
          <w:rPr>
            <w:webHidden/>
          </w:rPr>
          <w:tab/>
        </w:r>
        <w:r w:rsidR="008F15A3">
          <w:rPr>
            <w:webHidden/>
          </w:rPr>
          <w:fldChar w:fldCharType="begin"/>
        </w:r>
        <w:r w:rsidR="008F15A3">
          <w:rPr>
            <w:webHidden/>
          </w:rPr>
          <w:instrText xml:space="preserve"> PAGEREF _Toc113874981 \h </w:instrText>
        </w:r>
        <w:r w:rsidR="008F15A3">
          <w:rPr>
            <w:webHidden/>
          </w:rPr>
        </w:r>
        <w:r w:rsidR="008F15A3">
          <w:rPr>
            <w:webHidden/>
          </w:rPr>
          <w:fldChar w:fldCharType="separate"/>
        </w:r>
        <w:r w:rsidR="008F15A3">
          <w:rPr>
            <w:webHidden/>
          </w:rPr>
          <w:t>17</w:t>
        </w:r>
        <w:r w:rsidR="008F15A3">
          <w:rPr>
            <w:webHidden/>
          </w:rPr>
          <w:fldChar w:fldCharType="end"/>
        </w:r>
      </w:hyperlink>
    </w:p>
    <w:p w14:paraId="0AC28D8F" w14:textId="24AFD995" w:rsidR="008F15A3" w:rsidRDefault="0000000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4982" w:history="1">
        <w:r w:rsidR="008F15A3" w:rsidRPr="0068523B">
          <w:rPr>
            <w:rStyle w:val="Hyperlink"/>
            <w:rFonts w:hint="cs"/>
            <w:cs/>
            <w:lang w:bidi="te-IN"/>
          </w:rPr>
          <w:t>మూడింతల</w:t>
        </w:r>
        <w:r w:rsidR="008F15A3" w:rsidRPr="0068523B">
          <w:rPr>
            <w:rStyle w:val="Hyperlink"/>
            <w:cs/>
            <w:lang w:bidi="te"/>
          </w:rPr>
          <w:t xml:space="preserve"> </w:t>
        </w:r>
        <w:r w:rsidR="008F15A3" w:rsidRPr="0068523B">
          <w:rPr>
            <w:rStyle w:val="Hyperlink"/>
            <w:rFonts w:hint="cs"/>
            <w:cs/>
            <w:lang w:bidi="te-IN"/>
          </w:rPr>
          <w:t>ప్రక్రియ</w:t>
        </w:r>
        <w:r w:rsidR="008F15A3">
          <w:rPr>
            <w:webHidden/>
          </w:rPr>
          <w:tab/>
        </w:r>
        <w:r w:rsidR="008F15A3">
          <w:rPr>
            <w:webHidden/>
          </w:rPr>
          <w:fldChar w:fldCharType="begin"/>
        </w:r>
        <w:r w:rsidR="008F15A3">
          <w:rPr>
            <w:webHidden/>
          </w:rPr>
          <w:instrText xml:space="preserve"> PAGEREF _Toc113874982 \h </w:instrText>
        </w:r>
        <w:r w:rsidR="008F15A3">
          <w:rPr>
            <w:webHidden/>
          </w:rPr>
        </w:r>
        <w:r w:rsidR="008F15A3">
          <w:rPr>
            <w:webHidden/>
          </w:rPr>
          <w:fldChar w:fldCharType="separate"/>
        </w:r>
        <w:r w:rsidR="008F15A3">
          <w:rPr>
            <w:webHidden/>
          </w:rPr>
          <w:t>19</w:t>
        </w:r>
        <w:r w:rsidR="008F15A3">
          <w:rPr>
            <w:webHidden/>
          </w:rPr>
          <w:fldChar w:fldCharType="end"/>
        </w:r>
      </w:hyperlink>
    </w:p>
    <w:p w14:paraId="64BD5FBE" w14:textId="65AF564C" w:rsidR="008F15A3" w:rsidRDefault="00000000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4983" w:history="1">
        <w:r w:rsidR="008F15A3" w:rsidRPr="0068523B">
          <w:rPr>
            <w:rStyle w:val="Hyperlink"/>
            <w:rFonts w:eastAsia="Gautami" w:hint="cs"/>
            <w:cs/>
          </w:rPr>
          <w:t>ధోరణులు</w:t>
        </w:r>
        <w:r w:rsidR="008F15A3">
          <w:rPr>
            <w:webHidden/>
          </w:rPr>
          <w:tab/>
        </w:r>
        <w:r w:rsidR="008F15A3">
          <w:rPr>
            <w:webHidden/>
          </w:rPr>
          <w:fldChar w:fldCharType="begin"/>
        </w:r>
        <w:r w:rsidR="008F15A3">
          <w:rPr>
            <w:webHidden/>
          </w:rPr>
          <w:instrText xml:space="preserve"> PAGEREF _Toc113874983 \h </w:instrText>
        </w:r>
        <w:r w:rsidR="008F15A3">
          <w:rPr>
            <w:webHidden/>
          </w:rPr>
        </w:r>
        <w:r w:rsidR="008F15A3">
          <w:rPr>
            <w:webHidden/>
          </w:rPr>
          <w:fldChar w:fldCharType="separate"/>
        </w:r>
        <w:r w:rsidR="008F15A3">
          <w:rPr>
            <w:webHidden/>
          </w:rPr>
          <w:t>20</w:t>
        </w:r>
        <w:r w:rsidR="008F15A3">
          <w:rPr>
            <w:webHidden/>
          </w:rPr>
          <w:fldChar w:fldCharType="end"/>
        </w:r>
      </w:hyperlink>
    </w:p>
    <w:p w14:paraId="500EF016" w14:textId="466EAF54" w:rsidR="008F15A3" w:rsidRDefault="00000000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4984" w:history="1">
        <w:r w:rsidR="008F15A3" w:rsidRPr="0068523B">
          <w:rPr>
            <w:rStyle w:val="Hyperlink"/>
            <w:rFonts w:eastAsia="Gautami" w:hint="cs"/>
            <w:cs/>
          </w:rPr>
          <w:t>దృష్టికోణములు</w:t>
        </w:r>
        <w:r w:rsidR="008F15A3">
          <w:rPr>
            <w:webHidden/>
          </w:rPr>
          <w:tab/>
        </w:r>
        <w:r w:rsidR="008F15A3">
          <w:rPr>
            <w:webHidden/>
          </w:rPr>
          <w:fldChar w:fldCharType="begin"/>
        </w:r>
        <w:r w:rsidR="008F15A3">
          <w:rPr>
            <w:webHidden/>
          </w:rPr>
          <w:instrText xml:space="preserve"> PAGEREF _Toc113874984 \h </w:instrText>
        </w:r>
        <w:r w:rsidR="008F15A3">
          <w:rPr>
            <w:webHidden/>
          </w:rPr>
        </w:r>
        <w:r w:rsidR="008F15A3">
          <w:rPr>
            <w:webHidden/>
          </w:rPr>
          <w:fldChar w:fldCharType="separate"/>
        </w:r>
        <w:r w:rsidR="008F15A3">
          <w:rPr>
            <w:webHidden/>
          </w:rPr>
          <w:t>21</w:t>
        </w:r>
        <w:r w:rsidR="008F15A3">
          <w:rPr>
            <w:webHidden/>
          </w:rPr>
          <w:fldChar w:fldCharType="end"/>
        </w:r>
      </w:hyperlink>
    </w:p>
    <w:p w14:paraId="681D63B1" w14:textId="07A30DF5" w:rsidR="008F15A3" w:rsidRDefault="00000000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4985" w:history="1">
        <w:r w:rsidR="008F15A3" w:rsidRPr="0068523B">
          <w:rPr>
            <w:rStyle w:val="Hyperlink"/>
            <w:rFonts w:eastAsia="Gautami" w:hint="cs"/>
            <w:cs/>
          </w:rPr>
          <w:t>పరిస్థితుల</w:t>
        </w:r>
        <w:r w:rsidR="008F15A3">
          <w:rPr>
            <w:webHidden/>
          </w:rPr>
          <w:tab/>
        </w:r>
        <w:r w:rsidR="008F15A3">
          <w:rPr>
            <w:webHidden/>
          </w:rPr>
          <w:fldChar w:fldCharType="begin"/>
        </w:r>
        <w:r w:rsidR="008F15A3">
          <w:rPr>
            <w:webHidden/>
          </w:rPr>
          <w:instrText xml:space="preserve"> PAGEREF _Toc113874985 \h </w:instrText>
        </w:r>
        <w:r w:rsidR="008F15A3">
          <w:rPr>
            <w:webHidden/>
          </w:rPr>
        </w:r>
        <w:r w:rsidR="008F15A3">
          <w:rPr>
            <w:webHidden/>
          </w:rPr>
          <w:fldChar w:fldCharType="separate"/>
        </w:r>
        <w:r w:rsidR="008F15A3">
          <w:rPr>
            <w:webHidden/>
          </w:rPr>
          <w:t>22</w:t>
        </w:r>
        <w:r w:rsidR="008F15A3">
          <w:rPr>
            <w:webHidden/>
          </w:rPr>
          <w:fldChar w:fldCharType="end"/>
        </w:r>
      </w:hyperlink>
    </w:p>
    <w:p w14:paraId="4A866620" w14:textId="582D0B69" w:rsidR="008F15A3" w:rsidRDefault="00000000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4986" w:history="1">
        <w:r w:rsidR="008F15A3" w:rsidRPr="0068523B">
          <w:rPr>
            <w:rStyle w:val="Hyperlink"/>
            <w:rFonts w:eastAsia="Gautami" w:hint="cs"/>
            <w:cs/>
          </w:rPr>
          <w:t>నిర్ణాయక</w:t>
        </w:r>
        <w:r w:rsidR="008F15A3">
          <w:rPr>
            <w:webHidden/>
          </w:rPr>
          <w:tab/>
        </w:r>
        <w:r w:rsidR="008F15A3">
          <w:rPr>
            <w:webHidden/>
          </w:rPr>
          <w:fldChar w:fldCharType="begin"/>
        </w:r>
        <w:r w:rsidR="008F15A3">
          <w:rPr>
            <w:webHidden/>
          </w:rPr>
          <w:instrText xml:space="preserve"> PAGEREF _Toc113874986 \h </w:instrText>
        </w:r>
        <w:r w:rsidR="008F15A3">
          <w:rPr>
            <w:webHidden/>
          </w:rPr>
        </w:r>
        <w:r w:rsidR="008F15A3">
          <w:rPr>
            <w:webHidden/>
          </w:rPr>
          <w:fldChar w:fldCharType="separate"/>
        </w:r>
        <w:r w:rsidR="008F15A3">
          <w:rPr>
            <w:webHidden/>
          </w:rPr>
          <w:t>24</w:t>
        </w:r>
        <w:r w:rsidR="008F15A3">
          <w:rPr>
            <w:webHidden/>
          </w:rPr>
          <w:fldChar w:fldCharType="end"/>
        </w:r>
      </w:hyperlink>
    </w:p>
    <w:p w14:paraId="2108B7E3" w14:textId="7CC4290B" w:rsidR="008F15A3" w:rsidRDefault="00000000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4987" w:history="1">
        <w:r w:rsidR="008F15A3" w:rsidRPr="0068523B">
          <w:rPr>
            <w:rStyle w:val="Hyperlink"/>
            <w:rFonts w:eastAsia="Gautami" w:hint="cs"/>
            <w:cs/>
          </w:rPr>
          <w:t>అస్తిత్వ</w:t>
        </w:r>
        <w:r w:rsidR="008F15A3">
          <w:rPr>
            <w:webHidden/>
          </w:rPr>
          <w:tab/>
        </w:r>
        <w:r w:rsidR="008F15A3">
          <w:rPr>
            <w:webHidden/>
          </w:rPr>
          <w:fldChar w:fldCharType="begin"/>
        </w:r>
        <w:r w:rsidR="008F15A3">
          <w:rPr>
            <w:webHidden/>
          </w:rPr>
          <w:instrText xml:space="preserve"> PAGEREF _Toc113874987 \h </w:instrText>
        </w:r>
        <w:r w:rsidR="008F15A3">
          <w:rPr>
            <w:webHidden/>
          </w:rPr>
        </w:r>
        <w:r w:rsidR="008F15A3">
          <w:rPr>
            <w:webHidden/>
          </w:rPr>
          <w:fldChar w:fldCharType="separate"/>
        </w:r>
        <w:r w:rsidR="008F15A3">
          <w:rPr>
            <w:webHidden/>
          </w:rPr>
          <w:t>25</w:t>
        </w:r>
        <w:r w:rsidR="008F15A3">
          <w:rPr>
            <w:webHidden/>
          </w:rPr>
          <w:fldChar w:fldCharType="end"/>
        </w:r>
      </w:hyperlink>
    </w:p>
    <w:p w14:paraId="66834645" w14:textId="601405AA" w:rsidR="008F15A3" w:rsidRDefault="00000000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4988" w:history="1">
        <w:r w:rsidR="008F15A3" w:rsidRPr="0068523B">
          <w:rPr>
            <w:rStyle w:val="Hyperlink"/>
            <w:rFonts w:eastAsia="Gautami" w:hint="cs"/>
            <w:cs/>
          </w:rPr>
          <w:t>పరస్పరాధారితము</w:t>
        </w:r>
        <w:r w:rsidR="008F15A3">
          <w:rPr>
            <w:webHidden/>
          </w:rPr>
          <w:tab/>
        </w:r>
        <w:r w:rsidR="008F15A3">
          <w:rPr>
            <w:webHidden/>
          </w:rPr>
          <w:fldChar w:fldCharType="begin"/>
        </w:r>
        <w:r w:rsidR="008F15A3">
          <w:rPr>
            <w:webHidden/>
          </w:rPr>
          <w:instrText xml:space="preserve"> PAGEREF _Toc113874988 \h </w:instrText>
        </w:r>
        <w:r w:rsidR="008F15A3">
          <w:rPr>
            <w:webHidden/>
          </w:rPr>
        </w:r>
        <w:r w:rsidR="008F15A3">
          <w:rPr>
            <w:webHidden/>
          </w:rPr>
          <w:fldChar w:fldCharType="separate"/>
        </w:r>
        <w:r w:rsidR="008F15A3">
          <w:rPr>
            <w:webHidden/>
          </w:rPr>
          <w:t>27</w:t>
        </w:r>
        <w:r w:rsidR="008F15A3">
          <w:rPr>
            <w:webHidden/>
          </w:rPr>
          <w:fldChar w:fldCharType="end"/>
        </w:r>
      </w:hyperlink>
    </w:p>
    <w:p w14:paraId="552BB7DB" w14:textId="4738C453" w:rsidR="008F15A3" w:rsidRDefault="0000000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4989" w:history="1">
        <w:r w:rsidR="008F15A3" w:rsidRPr="0068523B">
          <w:rPr>
            <w:rStyle w:val="Hyperlink"/>
            <w:rFonts w:hint="cs"/>
            <w:cs/>
            <w:lang w:bidi="te-IN"/>
          </w:rPr>
          <w:t>ముగింపు</w:t>
        </w:r>
        <w:r w:rsidR="008F15A3">
          <w:rPr>
            <w:webHidden/>
          </w:rPr>
          <w:tab/>
        </w:r>
        <w:r w:rsidR="008F15A3">
          <w:rPr>
            <w:webHidden/>
          </w:rPr>
          <w:fldChar w:fldCharType="begin"/>
        </w:r>
        <w:r w:rsidR="008F15A3">
          <w:rPr>
            <w:webHidden/>
          </w:rPr>
          <w:instrText xml:space="preserve"> PAGEREF _Toc113874989 \h </w:instrText>
        </w:r>
        <w:r w:rsidR="008F15A3">
          <w:rPr>
            <w:webHidden/>
          </w:rPr>
        </w:r>
        <w:r w:rsidR="008F15A3">
          <w:rPr>
            <w:webHidden/>
          </w:rPr>
          <w:fldChar w:fldCharType="separate"/>
        </w:r>
        <w:r w:rsidR="008F15A3">
          <w:rPr>
            <w:webHidden/>
          </w:rPr>
          <w:t>28</w:t>
        </w:r>
        <w:r w:rsidR="008F15A3">
          <w:rPr>
            <w:webHidden/>
          </w:rPr>
          <w:fldChar w:fldCharType="end"/>
        </w:r>
      </w:hyperlink>
    </w:p>
    <w:p w14:paraId="1F95FBC0" w14:textId="093930E4" w:rsidR="00356A38" w:rsidRPr="00FB72E6" w:rsidRDefault="00356A38" w:rsidP="00356A38">
      <w:pPr>
        <w:sectPr w:rsidR="00356A38" w:rsidRPr="00FB72E6" w:rsidSect="005447B3">
          <w:footerReference w:type="first" r:id="rId12"/>
          <w:pgSz w:w="12240" w:h="15840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161613A8" w14:textId="77777777" w:rsidR="00831B0E" w:rsidRDefault="00926177" w:rsidP="002C5923">
      <w:pPr>
        <w:pStyle w:val="ChapterHeading"/>
      </w:pPr>
      <w:bookmarkStart w:id="2" w:name="_Toc113874966"/>
      <w:bookmarkEnd w:id="0"/>
      <w:bookmarkEnd w:id="1"/>
      <w:r>
        <w:rPr>
          <w:cs/>
          <w:lang w:val="te" w:bidi="te-IN"/>
        </w:rPr>
        <w:lastRenderedPageBreak/>
        <w:t>ఉపోద్ఘాతం</w:t>
      </w:r>
      <w:bookmarkEnd w:id="2"/>
    </w:p>
    <w:p w14:paraId="3E152785" w14:textId="0341DD68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3FE5583" wp14:editId="42C5621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E1A22" w14:textId="56803893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E5583" id="PARA1" o:spid="_x0000_s1030" type="#_x0000_t202" style="position:absolute;left:0;text-align:left;margin-left:33pt;margin-top:0;width:28.05pt;height:28.05pt;z-index:251659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P9CwIAACA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j2scoL7gdh564oPjW4Uz7FiIL8wj&#10;07gQqjc+o5EasBcMHiUN+J9/O0/5SABGKWlRORW1KG1K9HeLxCSRjY4fncPo2JN5AJTiDF+F49nF&#10;Cz7q0ZUezBtKepN6YIhZjp0qGkf3IfbqxSfBxWaTk1BKjsWd3TueSicME56v3RvzbgA9IltPMCqK&#10;le+w73N79DenCFJlYhKqPYYD2CjDTO3wZJLOf//PWbeHvf4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LWY8/0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DBE1A22" w14:textId="56803893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నేటి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దినములలో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అవిశ్వాసుల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మధ్య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మాత్రమేగాక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సంఘములో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విలువలు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అనునవి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సంక్షోభములో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ఉన్నవి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క్రైస్తవుడు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ఒప్పుకుంటాడు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అనుకొనుచున్నాను</w:t>
      </w:r>
      <w:r w:rsidR="00926177">
        <w:rPr>
          <w:rFonts w:eastAsia="Gautami"/>
          <w:cs/>
          <w:lang w:bidi="te"/>
        </w:rPr>
        <w:t>.</w:t>
      </w:r>
      <w:r w:rsidR="00AC4E5E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తప్పు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ఒప్పుల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మధ్య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భేదమును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కనుగొనుటకు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అవిశ్వాసులు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కొన్ని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లక్షల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దిశలను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వెదుకుతుంటారు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జీవనము</w:t>
      </w:r>
      <w:r w:rsidR="00926177">
        <w:rPr>
          <w:rFonts w:eastAsia="Gautami"/>
          <w:cs/>
          <w:lang w:bidi="te"/>
        </w:rPr>
        <w:t xml:space="preserve"> </w:t>
      </w:r>
      <w:r w:rsidR="00D7016B">
        <w:rPr>
          <w:rFonts w:eastAsia="Gautami" w:hint="cs"/>
          <w:cs/>
        </w:rPr>
        <w:t>అను</w:t>
      </w:r>
      <w:r w:rsidR="00D7016B">
        <w:rPr>
          <w:rFonts w:eastAsia="Gautami"/>
          <w:cs/>
        </w:rPr>
        <w:t xml:space="preserve"> </w:t>
      </w:r>
      <w:r w:rsidR="00926177">
        <w:rPr>
          <w:rFonts w:eastAsia="Gautami"/>
          <w:cs/>
        </w:rPr>
        <w:t>విషయమునకు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వచ్చినప్పుడు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సద్భావనగల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క్రైస్తవులు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అటు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ఇటు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తిరుగులాడుతుంటారు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చాలా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తక్కువ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విలువలు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ఉన్నట్లు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అనిపించు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కొంతమంది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క్రైస్తవులను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నేను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కలిశాను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ప్రశ్నకు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చాలా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సరళమైన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జవాబులు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కలిగియుండినట్లు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అనిపించు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ఇతర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క్రైస్తవులను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నేను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కలిశాను</w:t>
      </w:r>
      <w:r w:rsidR="00926177">
        <w:rPr>
          <w:rFonts w:eastAsia="Gautami"/>
          <w:cs/>
          <w:lang w:bidi="te"/>
        </w:rPr>
        <w:t>.</w:t>
      </w:r>
    </w:p>
    <w:p w14:paraId="71D1905E" w14:textId="2EDFA634" w:rsidR="00926177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4F7DB0D" wp14:editId="693574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BE3F18" w14:textId="350869C4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7DB0D" id="PARA2" o:spid="_x0000_s1031" type="#_x0000_t202" style="position:absolute;left:0;text-align:left;margin-left:33pt;margin-top:0;width:28.05pt;height:28.05pt;z-index:251661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aMCwIAACA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cY0D1BfczkNPfHB8p3CGPQvxmXlk&#10;GhdC9cYnNFID9oLBo6QB/+tv5ykfCcAoJS0qp6IWpU2J/mGRmCSy0fGjcxgdezL3gFKc4atwPLt4&#10;wUc9utKDeUNJb1MPDDHLsVNF4+jex169+CS42G5zEkrJsbi3L46n0gnDhOdr98a8G0CPyNYjjIpi&#10;5Qfs+9we/e0pglSZmIRqj+EANsowUzs8maTz9/856/aw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BtBow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1BE3F18" w14:textId="350869C4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జీవితములకు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అనువర్తించబడాలి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ఎలా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ఆలోచించాలి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పనులు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చేయాలి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భావించాలి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అర్థము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చేసుకొను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విధానము</w:t>
      </w:r>
      <w:r w:rsidR="00926177">
        <w:rPr>
          <w:rFonts w:eastAsia="Gautami"/>
          <w:cs/>
          <w:lang w:bidi="te"/>
        </w:rPr>
        <w:t xml:space="preserve"> — </w:t>
      </w:r>
      <w:r w:rsidR="00926177">
        <w:rPr>
          <w:rFonts w:eastAsia="Gautami"/>
          <w:cs/>
        </w:rPr>
        <w:t>అనగా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బైబిలానుసారమైన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నిర్ణయాలను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తీసుకొను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విధానము</w:t>
      </w:r>
      <w:r w:rsidR="00926177">
        <w:rPr>
          <w:rFonts w:eastAsia="Gautami"/>
          <w:cs/>
          <w:lang w:bidi="te"/>
        </w:rPr>
        <w:t xml:space="preserve"> — </w:t>
      </w:r>
      <w:r w:rsidR="00926177">
        <w:rPr>
          <w:rFonts w:eastAsia="Gautami"/>
          <w:cs/>
        </w:rPr>
        <w:t>నేడు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కలిగియున్న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గొప్ప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అవసరత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నాకు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వయస్సు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మీరుచున్న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కొలది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నేను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ఎక్కువ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నిర్థారణను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పొందుతున్నానని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నేననుకుంటాను</w:t>
      </w:r>
      <w:r w:rsidR="00926177">
        <w:rPr>
          <w:rFonts w:eastAsia="Gautami"/>
          <w:cs/>
          <w:lang w:bidi="te"/>
        </w:rPr>
        <w:t>.</w:t>
      </w:r>
    </w:p>
    <w:p w14:paraId="11AC678F" w14:textId="72980257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2C9BF80" wp14:editId="3EDE176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BC1EF" w14:textId="271C6C5C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9BF80" id="PARA3" o:spid="_x0000_s1032" type="#_x0000_t202" style="position:absolute;left:0;text-align:left;margin-left:33pt;margin-top:0;width:28.05pt;height:28.05pt;z-index:251663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geCQIAACA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MK5xgPqC23noiQ+O7xTOsGchPjOPTONC&#10;qN74hIfUgL1gsChpwP/6232KRwLQS0mLyqmoRWlTon9YJCaJbDT8aBxGw57MPaAUZ/gqHM8mJvio&#10;R1N6MG8o6W3qgS5mOXaqaBzN+9irF58EF9ttDkIpORb39sXxVDphmPB87d6YdwPoEdl6hFFRrPyA&#10;fR/bo789RZAqE5NQ7TEcwEYZZmqHJ5N0/v4/R90e9uY3AA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D/chgeCQIAACA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6D9BC1EF" w14:textId="271C6C5C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క్రైస్తవ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సంబంధించిన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కోర్సులో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బైబిలానుసారమైన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నిర్ణయాలను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తీసుకొనుట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cs/>
        </w:rPr>
        <w:t>అను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పాఠ్యక్రమములో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మొదటి</w:t>
      </w:r>
      <w:r w:rsidR="00926177">
        <w:rPr>
          <w:rFonts w:eastAsia="Gautami"/>
          <w:cs/>
          <w:lang w:bidi="te"/>
        </w:rPr>
        <w:t xml:space="preserve"> </w:t>
      </w:r>
      <w:r w:rsidR="0072163B">
        <w:rPr>
          <w:rFonts w:eastAsia="Gautami" w:hint="cs"/>
          <w:cs/>
        </w:rPr>
        <w:t>పాఠము</w:t>
      </w:r>
      <w:r w:rsidR="00926177">
        <w:rPr>
          <w:rFonts w:eastAsia="Gautami"/>
          <w:cs/>
          <w:lang w:bidi="te"/>
        </w:rPr>
        <w:t>.</w:t>
      </w:r>
      <w:r w:rsidR="00AC4E5E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పాఠ్యక్రమములో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జీవితములలో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రకముల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నిర్ణయాలు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తీసుకొనుచుండగా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బైబిలు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బోధించు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అనుసరించవలసిన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ప్రక్రియ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దృష్టిపెడదాము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మొదటి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పాఠమునకు</w:t>
      </w:r>
      <w:r w:rsidR="00926177">
        <w:rPr>
          <w:rFonts w:eastAsia="Gautami"/>
          <w:cs/>
          <w:lang w:bidi="te"/>
        </w:rPr>
        <w:t xml:space="preserve"> “</w:t>
      </w:r>
      <w:r w:rsidR="00926177">
        <w:rPr>
          <w:rFonts w:eastAsia="Gautami"/>
          <w:cs/>
        </w:rPr>
        <w:t>లేఖనములో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</w:t>
      </w:r>
      <w:r w:rsidR="00926177">
        <w:rPr>
          <w:rFonts w:eastAsia="Gautami"/>
          <w:cs/>
          <w:lang w:bidi="te"/>
        </w:rPr>
        <w:t xml:space="preserve">” </w:t>
      </w:r>
      <w:r w:rsidR="00926177">
        <w:rPr>
          <w:rFonts w:eastAsia="Gautami"/>
          <w:cs/>
        </w:rPr>
        <w:t>అను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శీర్షికనిచ్చాము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మొదటిగా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క్రైస్తవ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బైబిలు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నిర్వచనమును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స్థాపిస్తూ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తరువాత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సత్క్రియల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మూడింతల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బైబిలు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అర్హతలను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పరీక్షిస్తూ</w:t>
      </w:r>
      <w:r w:rsidR="00926177">
        <w:rPr>
          <w:rFonts w:eastAsia="Gautami"/>
          <w:cs/>
          <w:lang w:bidi="te"/>
        </w:rPr>
        <w:t xml:space="preserve">,  </w:t>
      </w:r>
      <w:r w:rsidR="00926177">
        <w:rPr>
          <w:rFonts w:eastAsia="Gautami"/>
          <w:cs/>
        </w:rPr>
        <w:t>చివరిగా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నిర్ణయములను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తీసుకొనుటకు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మూడింతల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బైబిలు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ప్రక్రియ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72163B">
        <w:rPr>
          <w:rFonts w:eastAsia="Gautami" w:hint="cs"/>
          <w:cs/>
        </w:rPr>
        <w:t>మౌళి</w:t>
      </w:r>
      <w:r w:rsidR="0072163B">
        <w:rPr>
          <w:rFonts w:eastAsia="Gautami"/>
          <w:cs/>
        </w:rPr>
        <w:t>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ఆకృతులను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ఇస్తూ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పాఠ్యక్రమమును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పరిచయం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చేద్దాము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క్రైస్తవ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అంశమును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నిర్వచిస్తూ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ఆరంభిద్దాము</w:t>
      </w:r>
      <w:r w:rsidR="00926177">
        <w:rPr>
          <w:rFonts w:eastAsia="Gautami"/>
          <w:cs/>
          <w:lang w:bidi="te"/>
        </w:rPr>
        <w:t>.</w:t>
      </w:r>
    </w:p>
    <w:p w14:paraId="7291DAF6" w14:textId="6B936C3E" w:rsidR="00831B0E" w:rsidRDefault="00926177" w:rsidP="002C5923">
      <w:pPr>
        <w:pStyle w:val="ChapterHeading"/>
      </w:pPr>
      <w:bookmarkStart w:id="3" w:name="_Toc113874967"/>
      <w:r>
        <w:rPr>
          <w:cs/>
          <w:lang w:val="te" w:bidi="te-IN"/>
        </w:rPr>
        <w:lastRenderedPageBreak/>
        <w:t>నిర్వచనం</w:t>
      </w:r>
      <w:bookmarkEnd w:id="3"/>
    </w:p>
    <w:p w14:paraId="48517FDE" w14:textId="7DE81AB0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871F695" wp14:editId="094533B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ED079" w14:textId="4CF87A76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F695" id="PARA4" o:spid="_x0000_s1033" type="#_x0000_t202" style="position:absolute;left:0;text-align:left;margin-left:33pt;margin-top:0;width:28.05pt;height:28.05pt;z-index:251665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1vCwIAACA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4xoHqC+4nYee+OD4TuEMjyzEF+aR&#10;aVwI1Ruf0UgN2AsGj5IG/M+/nad8JACjlLSonIpalDYl+rtFYpLIRsePzmF07MncA0pxhq/C8ezi&#10;BR/16EoP5g0lvU09MMQsx04VjaN7H3v14pPgYrvNSSglx+Kj3TueSicME56v3RvzbgA9IltPMCqK&#10;le+w73N79LenCFJlYhKqPYYD2CjDTO3wZJLOf//PWbeHvfk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NqH7W8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B7ED079" w14:textId="4CF87A76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ఇంచుమించు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అన్ని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చోట్ల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ప్రజలందరికి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వ్యవస్థలు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ఉంటాయి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నైతికమైన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నిర్థారించు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విధానముల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విభిన్నమైన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మతములు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సంస్కృతులు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సమాజములు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వ్యక్తులు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భిన్నమైనవిగా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ఉన్నాయి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ప్రవర్తనలు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ఆలోచనలను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ఆమోదించాలి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వేటిని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తిరస్కరించాలి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ఎంతో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భిన్నమైన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నిర్థారణలను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కలిగియుంటారు</w:t>
      </w:r>
      <w:r w:rsidR="00926177">
        <w:rPr>
          <w:rFonts w:eastAsia="Gautami"/>
          <w:cs/>
          <w:lang w:bidi="te"/>
        </w:rPr>
        <w:t>.</w:t>
      </w:r>
      <w:r w:rsidR="00AC4E5E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విభిన్నమైన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వ్యవస్థలను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నిర్థారణలను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పరిశోధించు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అధ్యయన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విభాగమును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పిలుస్తారు</w:t>
      </w:r>
      <w:r w:rsidR="00926177">
        <w:rPr>
          <w:rFonts w:eastAsia="Gautami"/>
          <w:cs/>
          <w:lang w:bidi="te"/>
        </w:rPr>
        <w:t>.</w:t>
      </w:r>
    </w:p>
    <w:p w14:paraId="28CF6508" w14:textId="0C41A36D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4D2734D5" wp14:editId="1147C4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27B7B" w14:textId="00085065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734D5" id="PARA5" o:spid="_x0000_s1034" type="#_x0000_t202" style="position:absolute;left:0;text-align:left;margin-left:33pt;margin-top:0;width:28.05pt;height:28.05pt;z-index:251667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jYCwIAACA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cY0D1BfczkNPfHB8p3CGPQvxhXlk&#10;GhdC9cZnNFID9oLBo6QB//Nv5ykfCcAoJS0qp6IWpU2J/m6RmCSy0fGjcxgdezIPgFKc4atwPLt4&#10;wUc9utKDeUdJb1MPDDHLsVNF4+g+xF69+CS42G5zEkrJsbi3r46n0gnDhOdb9868G0CPyNYTjIpi&#10;5Qfs+9we/e0pglSZmIRqj+EANsowUzs8maTz3/9z1u1hb34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rvGNg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2827B7B" w14:textId="00085065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సామాన్య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పరిభాషలో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నీతిశాస్త్రము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తప్పు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ఒప్పులను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అధ్యయనమైయున్నది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అనగా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చెడులను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అధ్యయనం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అయ్యున్నది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నిర్వచనము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సామాన్యమైన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ధోరణిని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అందిస్తుంది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అయితే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పాఠములలో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విశేషముగా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క్రైస్తవ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బైబిలు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అభిప్రాయము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దృష్టిపెడతాము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కాబట్టి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విస్తృతమైన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అధ్యయనము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ఆసక్తిని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చూపము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కాబట్టి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తప్పు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ఒప్పుల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అధ్యయనము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కంటే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సంకుచితమైన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నిర్వచనమును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రూపించుదాము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క్రైస్తవ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నిర్వచిద్దాము</w:t>
      </w:r>
      <w:r w:rsidR="00926177">
        <w:rPr>
          <w:rFonts w:eastAsia="Gautami"/>
          <w:cs/>
          <w:lang w:bidi="te"/>
        </w:rPr>
        <w:t>:</w:t>
      </w:r>
    </w:p>
    <w:p w14:paraId="0414EC5F" w14:textId="78F12D1D" w:rsidR="00831B0E" w:rsidRPr="003B54FB" w:rsidRDefault="0034121E" w:rsidP="00EC0824">
      <w:pPr>
        <w:pStyle w:val="Quotations"/>
        <w:rPr>
          <w:cs/>
          <w:lang w:val="en-IN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7F709C3" wp14:editId="39C337F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2C2112" w14:textId="5E58519C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709C3" id="PARA6" o:spid="_x0000_s1035" type="#_x0000_t202" style="position:absolute;left:0;text-align:left;margin-left:33pt;margin-top:0;width:28.05pt;height:28.05pt;z-index:251669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2pCwIAACA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4xoHqC+4nYee+OD4TuEMjyzEF+aR&#10;aVwI1Ruf0UgN2AsGj5IG/M+/nad8JACjlLSonIpalDYl+rtFYpLIRsePzmF07MncA0pxhq/C8ezi&#10;BR/16EoP5g0lvU09MMQsx04VjaN7H3v14pPgYrvNSSglx+Kj3TueSicME56v3RvzbgA9IltPMCqK&#10;le+w73N79LenCFJlYhKqPYYD2CjDTO3wZJLOf//PWbeHvfk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O8a7ak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E2C2112" w14:textId="5E58519C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  <w:lang w:bidi="te-IN"/>
        </w:rPr>
        <w:t>మానవ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వ్యక్తిత్వములు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  <w:lang w:bidi="te-IN"/>
        </w:rPr>
        <w:t>క్రియలు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క్రియలలో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ఏవి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ఆశీర్వాదములను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పొందుతాయి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ఏవి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పొందవు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నిర్ధారించు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మాధ్యమముగా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పరిగణించబడు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వేదాంతశాస్త్రము</w:t>
      </w:r>
      <w:r w:rsidR="00926177">
        <w:rPr>
          <w:rFonts w:eastAsia="Gautami"/>
          <w:cs/>
          <w:lang w:bidi="te"/>
        </w:rPr>
        <w:t>.</w:t>
      </w:r>
    </w:p>
    <w:p w14:paraId="3C980615" w14:textId="7FABC8D8" w:rsidR="00AC4E5E" w:rsidRDefault="0034121E" w:rsidP="002C5923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2D462D08" wp14:editId="2B5A142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7F4AEC" w14:textId="76BEF70F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62D08" id="PARA7" o:spid="_x0000_s1036" type="#_x0000_t202" style="position:absolute;left:0;text-align:left;margin-left:33pt;margin-top:0;width:28.05pt;height:28.05pt;z-index:251671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+9Cg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fIxCbXAeoLruehZz44vlM4xJ6F+Mw8&#10;Uo0boXzjEx5SAzaDwaKkAf/rb/6UjwxglJIWpVNRi9qmRP+wyExS2Wj40TiMhj2Ze0AtzvBZOJ5N&#10;vOCjHk3pwbyhprepB4aY5diponE072MvX3wTXGy3OQm15Fjc2xfHU+kEYgL0tXtj3g2oR6TrEUZJ&#10;sfID+H1uD//2FEGqzMwNwwFt1GHmdngzSejv/3PW7WVvfgM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YUzPvQ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127F4AEC" w14:textId="76BEF70F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క్రైస్తవ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కలిగియున్న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ధోరణి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ప్రాముఖ్యతను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అర్థము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చేసుకొనుటకు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నిర్వచనములోని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దృష్టిపెడదాము</w:t>
      </w:r>
      <w:r w:rsidR="00926177">
        <w:rPr>
          <w:rFonts w:eastAsia="Gautami"/>
          <w:cs/>
          <w:lang w:bidi="te"/>
        </w:rPr>
        <w:t xml:space="preserve">: </w:t>
      </w:r>
      <w:r w:rsidR="00926177">
        <w:rPr>
          <w:rFonts w:eastAsia="Gautami"/>
          <w:cs/>
        </w:rPr>
        <w:t>మొదటిగా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ఇది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మీదికి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ఇచ్చు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ఆశీర్వాదముల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మీదికి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ఆకర్షించు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విధానమును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గమనించుదాము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రెండవదిగా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క్రైస్తవ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చేర్చబడిన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</w:t>
      </w:r>
      <w:r w:rsidR="00AC4E5E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వైశాల్యతను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చూద్దాము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మూడవదిగా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క్రైస్తవ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మించి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వెళ్లు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విధానమును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పరిగణిద్దాము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నీతిశాస్త్రము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దేవునికి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ఆయనమనకిచ్చు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ఆశీర్వాదములకు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సంబంధించినదిగా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ఉన్నదను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నిర్వచనము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దృష్టిపెట్టు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విధానమును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మొదటిగా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చూద్దాము</w:t>
      </w:r>
      <w:r w:rsidR="00926177">
        <w:rPr>
          <w:rFonts w:eastAsia="Gautami"/>
          <w:cs/>
          <w:lang w:bidi="te"/>
        </w:rPr>
        <w:t>.</w:t>
      </w:r>
    </w:p>
    <w:p w14:paraId="57793839" w14:textId="78890BD6" w:rsidR="00831B0E" w:rsidRDefault="00926177" w:rsidP="00926177">
      <w:pPr>
        <w:pStyle w:val="PanelHeading"/>
        <w:rPr>
          <w:cs/>
          <w:lang w:bidi="te"/>
        </w:rPr>
      </w:pPr>
      <w:bookmarkStart w:id="4" w:name="_Toc113874968"/>
      <w:r>
        <w:rPr>
          <w:rFonts w:eastAsia="Gautami"/>
          <w:cs/>
          <w:lang w:bidi="te-IN"/>
        </w:rPr>
        <w:t>దేవుడు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మరియు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ఆశీర్వాదములు</w:t>
      </w:r>
      <w:bookmarkEnd w:id="4"/>
    </w:p>
    <w:p w14:paraId="11530E12" w14:textId="22919CD0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2C395612" wp14:editId="16F0B4F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1DE15D" w14:textId="220A8F2B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95612" id="PARA8" o:spid="_x0000_s1037" type="#_x0000_t202" style="position:absolute;left:0;text-align:left;margin-left:33pt;margin-top:0;width:28.05pt;height:28.05pt;z-index:251673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rM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47nGA+oLreeiZD47vFA6xZyE+M49U&#10;40Yo3/iERmrAZjB4lDTgf/3tPOUjAxilpEXpVNSitinRPywyk1Q2On50DqNjT+YeUIszfBaOZxcv&#10;+KhHV3owb6jpbeqBIWY5dqpoHN372MsX3wQX221OQi05Fvf2xfFUOoGYAH3t3ph3A+oR6XqEUVKs&#10;/AB+n9vDvz1FkCozk2DtMR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ES5Osw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51DE15D" w14:textId="220A8F2B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అనేక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ఇతర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వ్యవస్థలకు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భిన్నముగా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నిర్వచనము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చెడు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లేక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తప్పు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ఒప్పు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వంటి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పదముల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దృష్టిపెట్టుటకు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బదులుగా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ఆయనిచ్చు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ఆశీర్వాదముల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lastRenderedPageBreak/>
        <w:t>దృష్టిపెడుతుంది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ఆశీర్వాదములను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పొందుకొను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మంచివి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సరియైనవి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కాని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ఆశీర్వాదములను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పొందనివి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చెడ్డవి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తప్పులైయున్నవి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అయితే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ఆయనిచ్చు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ఆశీర్వాదముల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దృష్టిపెట్టుట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వలన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కలుగు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కొన్ని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అంతర్భావములు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ఏవి</w:t>
      </w:r>
      <w:r w:rsidR="00926177">
        <w:rPr>
          <w:rFonts w:eastAsia="Gautami"/>
          <w:cs/>
          <w:lang w:bidi="te"/>
        </w:rPr>
        <w:t>?</w:t>
      </w:r>
    </w:p>
    <w:p w14:paraId="5A917940" w14:textId="7BFEB5B8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00E2D0D7" wp14:editId="1D1DAFD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A67E9" w14:textId="2A56DC04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2D0D7" id="PARA9" o:spid="_x0000_s1038" type="#_x0000_t202" style="position:absolute;left:0;text-align:left;margin-left:33pt;margin-top:0;width:28.05pt;height:28.05pt;z-index:251675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Re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j3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CumJF4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23A67E9" w14:textId="2A56DC04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దేవుడు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ఆయనిచ్చు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ఆశీర్వాదముల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దృష్టిపెట్టుట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ద్వారా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రెండు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చెప్పుటకు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ప్రయత్నిస్తాము</w:t>
      </w:r>
      <w:r w:rsidR="00926177">
        <w:rPr>
          <w:rFonts w:eastAsia="Gautami"/>
          <w:cs/>
          <w:lang w:bidi="te"/>
        </w:rPr>
        <w:t>:</w:t>
      </w:r>
      <w:r w:rsidR="00AC4E5E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మొదటిగా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స్వభావము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నైతికతకు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ప్రమాణమైయున్నది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రెండవదిగా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ప్రమాణమును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కనుపరుస్తాయి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రెండు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ఆలోచనలను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మరింత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వివరముగా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చూద్దాము</w:t>
      </w:r>
      <w:r w:rsidR="00926177">
        <w:rPr>
          <w:rFonts w:eastAsia="Gautami"/>
          <w:cs/>
          <w:lang w:bidi="te"/>
        </w:rPr>
        <w:t>.</w:t>
      </w:r>
    </w:p>
    <w:p w14:paraId="72F2AE00" w14:textId="4D5F42C6" w:rsidR="00831B0E" w:rsidRDefault="00926177" w:rsidP="00926177">
      <w:pPr>
        <w:pStyle w:val="BulletHeading"/>
        <w:rPr>
          <w:cs/>
          <w:lang w:bidi="te"/>
        </w:rPr>
      </w:pPr>
      <w:bookmarkStart w:id="5" w:name="_Toc113874969"/>
      <w:r>
        <w:rPr>
          <w:rFonts w:eastAsia="Gautami"/>
          <w:cs/>
          <w:lang w:bidi="te-IN"/>
        </w:rPr>
        <w:t>దైవిక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స్వభావము</w:t>
      </w:r>
      <w:bookmarkEnd w:id="5"/>
    </w:p>
    <w:p w14:paraId="073F2380" w14:textId="2C1F19BA" w:rsidR="00831B0E" w:rsidRPr="003B54FB" w:rsidRDefault="0034121E" w:rsidP="00BF0C68">
      <w:pPr>
        <w:pStyle w:val="BodyText0"/>
        <w:rPr>
          <w:rFonts w:eastAsia="Gautami"/>
          <w:cs/>
          <w:lang w:val="en-IN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5ECDD8CC" wp14:editId="2E6CC0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870D26" w14:textId="43ED3296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DD8CC" id="PARA10" o:spid="_x0000_s1039" type="#_x0000_t202" style="position:absolute;left:0;text-align:left;margin-left:33pt;margin-top:0;width:28.05pt;height:28.05pt;z-index:251677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Ev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jH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A5T0S8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B870D26" w14:textId="43ED3296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మొదటిగా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దేవుడు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స్వయంగా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తప్పు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ఒప్పులకు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మంచి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చెడ్డలకు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ఉన్నతమైన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పరిమాణమైయున్నాడు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ఉద్ఘాటిస్తాము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ఇలా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చెప్పుట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ద్వారా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ఉన్నతమైన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వెలుపల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</w:t>
      </w:r>
      <w:r w:rsidR="00926177">
        <w:rPr>
          <w:rFonts w:eastAsia="Gautami"/>
          <w:cs/>
          <w:lang w:bidi="te"/>
        </w:rPr>
        <w:t xml:space="preserve"> </w:t>
      </w:r>
      <w:r w:rsidR="001D7997">
        <w:rPr>
          <w:rFonts w:eastAsia="Gautami" w:hint="cs"/>
          <w:cs/>
          <w:lang w:val="en-IN"/>
        </w:rPr>
        <w:t>ప్ర</w:t>
      </w:r>
      <w:r w:rsidR="00926177">
        <w:rPr>
          <w:rFonts w:eastAsia="Gautami"/>
          <w:cs/>
        </w:rPr>
        <w:t>మాణము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అనగా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ఉండుటకు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దానికి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కట్టుబడియుండవలసిన</w:t>
      </w:r>
      <w:r w:rsidR="00926177">
        <w:rPr>
          <w:rFonts w:eastAsia="Gautami"/>
          <w:cs/>
          <w:lang w:bidi="te"/>
        </w:rPr>
        <w:t xml:space="preserve"> </w:t>
      </w:r>
      <w:r w:rsidR="007D1EEC">
        <w:rPr>
          <w:rFonts w:eastAsia="Gautami" w:hint="cs"/>
          <w:cs/>
        </w:rPr>
        <w:t>ప్ర</w:t>
      </w:r>
      <w:r w:rsidR="00926177">
        <w:rPr>
          <w:rFonts w:eastAsia="Gautami"/>
          <w:cs/>
        </w:rPr>
        <w:t>మాణమైయున్నది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తిరస్కరిస్తాము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బదులుగా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తాను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గాక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ఇతర</w:t>
      </w:r>
      <w:r w:rsidR="00926177">
        <w:rPr>
          <w:rFonts w:eastAsia="Gautami"/>
          <w:cs/>
          <w:lang w:bidi="te"/>
        </w:rPr>
        <w:t xml:space="preserve"> </w:t>
      </w:r>
      <w:r w:rsidR="007D1EEC">
        <w:rPr>
          <w:rFonts w:eastAsia="Gautami" w:hint="cs"/>
          <w:cs/>
        </w:rPr>
        <w:t>ప్ర</w:t>
      </w:r>
      <w:r w:rsidR="00926177">
        <w:rPr>
          <w:rFonts w:eastAsia="Gautami"/>
          <w:cs/>
        </w:rPr>
        <w:t>మాణమునకు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జవాబుదారుడు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స్వభావమునకు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అనుగుణంగా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సరియైనది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స్వభావమునకు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అనుగుణంగా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కీడు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తప్పు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అయ్యున్నది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నొక్కి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చెబుతాము</w:t>
      </w:r>
      <w:r w:rsidR="00926177">
        <w:rPr>
          <w:rFonts w:eastAsia="Gautami"/>
          <w:cs/>
          <w:lang w:bidi="te"/>
        </w:rPr>
        <w:t>.</w:t>
      </w:r>
    </w:p>
    <w:p w14:paraId="6CECCDB7" w14:textId="77777777" w:rsidR="00AC4E5E" w:rsidRDefault="0034121E" w:rsidP="002C5923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427A32CA" wp14:editId="43C9C3E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EB4E1" w14:textId="266CD064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A32CA" id="PARA11" o:spid="_x0000_s1040" type="#_x0000_t202" style="position:absolute;left:0;text-align:left;margin-left:33pt;margin-top:0;width:28.05pt;height:28.05pt;z-index:251679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mh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dzjAPUF1/PQMx8c3yocYsdCfGEe&#10;qcaNUL7xGY3UgM1g8ChpwP/823nKRwYwSkmL0qmoRW1Tor9bZCapbHT86BxGx57MA6AWZ/gsHM8u&#10;XvBRj670YN5Q05vUA0PMcuxU0Ti6D7GXL74JLjabnIRacizu7N7xVDqBmAB97d6YdwPqEel6glFS&#10;rHwHfp/bw785RZAqM5Ng7TEc0EYdZm6HN5OE/vt/zrq97PU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0nmmh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3BEB4E1" w14:textId="266CD064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  <w:lang w:bidi="te"/>
        </w:rPr>
        <w:t xml:space="preserve">1 </w:t>
      </w:r>
      <w:r w:rsidR="00926177">
        <w:rPr>
          <w:rFonts w:eastAsia="Gautami"/>
          <w:cs/>
        </w:rPr>
        <w:t>యోహాను</w:t>
      </w:r>
      <w:r w:rsidR="00926177">
        <w:rPr>
          <w:rFonts w:eastAsia="Gautami"/>
          <w:cs/>
          <w:lang w:bidi="te"/>
        </w:rPr>
        <w:t xml:space="preserve"> 1:5-7</w:t>
      </w:r>
      <w:r w:rsidR="00926177">
        <w:rPr>
          <w:rFonts w:eastAsia="Gautami"/>
          <w:cs/>
        </w:rPr>
        <w:t>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యోహాను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చేసిన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బోధ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వెలుగులో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ఆలోచనలను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పరిగణించండి</w:t>
      </w:r>
      <w:r w:rsidR="00926177">
        <w:rPr>
          <w:rFonts w:eastAsia="Gautami"/>
          <w:cs/>
          <w:lang w:bidi="te"/>
        </w:rPr>
        <w:t>:</w:t>
      </w:r>
    </w:p>
    <w:p w14:paraId="03B81887" w14:textId="1A890544" w:rsidR="00831B0E" w:rsidRDefault="0034121E" w:rsidP="0073034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3E32EF48" wp14:editId="787F39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0BE0A" w14:textId="7EC3E8FE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2EF48" id="PARA12" o:spid="_x0000_s1041" type="#_x0000_t202" style="position:absolute;left:0;text-align:left;margin-left:33pt;margin-top:0;width:28.05pt;height:28.05pt;z-index:251681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zQ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jn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FrnN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310BE0A" w14:textId="7EC3E8FE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  <w:lang w:bidi="te-IN"/>
        </w:rPr>
        <w:t>దేవుడు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వెలుగై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యున్నాడు</w:t>
      </w:r>
      <w:r w:rsidR="00926177">
        <w:rPr>
          <w:rFonts w:eastAsia="Gautami"/>
          <w:cs/>
          <w:lang w:bidi="te"/>
        </w:rPr>
        <w:t xml:space="preserve">; </w:t>
      </w:r>
      <w:r w:rsidR="00926177">
        <w:rPr>
          <w:rFonts w:eastAsia="Gautami"/>
          <w:cs/>
          <w:lang w:bidi="te-IN"/>
        </w:rPr>
        <w:t>ఆయనయందు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చీకటి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ఎంతమాత్రమును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లేదు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  <w:lang w:bidi="te-IN"/>
        </w:rPr>
        <w:t>ఆయనతోకూడ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సహవాసముగలవారమని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చెప్పుకొని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చీకటిలో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నడిచినయెడల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మనమబద్ధమాడుచు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సత్యమును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జరిగింపకుందుము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  <w:lang w:bidi="te-IN"/>
        </w:rPr>
        <w:t>అయితే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వెలుగులోనున్న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ప్రకారము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మనమును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వెలుగులో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నడిచినయెడల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  <w:lang w:bidi="te-IN"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అన్యోన్యసహవాసము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గలవారమై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యుందుము</w:t>
      </w:r>
      <w:r w:rsidR="00926177">
        <w:rPr>
          <w:rFonts w:eastAsia="Gautami"/>
          <w:cs/>
          <w:lang w:bidi="te"/>
        </w:rPr>
        <w:t xml:space="preserve">; </w:t>
      </w:r>
      <w:r w:rsidR="00926177">
        <w:rPr>
          <w:rFonts w:eastAsia="Gautami"/>
          <w:cs/>
          <w:lang w:bidi="te-IN"/>
        </w:rPr>
        <w:t>అప్పుడు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కుమారుడైన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యేసు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రక్తము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ప్రతి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పాపమునుండి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మనలను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పవిత్రులనుగా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చేయును</w:t>
      </w:r>
      <w:r w:rsidR="00926177">
        <w:rPr>
          <w:rFonts w:eastAsia="Gautami"/>
          <w:cs/>
          <w:lang w:bidi="te"/>
        </w:rPr>
        <w:t xml:space="preserve"> (1 </w:t>
      </w:r>
      <w:r w:rsidR="00926177">
        <w:rPr>
          <w:rFonts w:eastAsia="Gautami"/>
          <w:cs/>
          <w:lang w:bidi="te-IN"/>
        </w:rPr>
        <w:t>యోహాను</w:t>
      </w:r>
      <w:r w:rsidR="00926177">
        <w:rPr>
          <w:rFonts w:eastAsia="Gautami"/>
          <w:cs/>
          <w:lang w:bidi="te"/>
        </w:rPr>
        <w:t xml:space="preserve"> 1:5-7).</w:t>
      </w:r>
    </w:p>
    <w:p w14:paraId="1CB20BB1" w14:textId="159BBC3A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073F89BD" wp14:editId="50C0335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139DB" w14:textId="1E0FC1A1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89BD" id="PARA13" o:spid="_x0000_s1042" type="#_x0000_t202" style="position:absolute;left:0;text-align:left;margin-left:33pt;margin-top:0;width:28.05pt;height:28.05pt;z-index:251683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JC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jX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P50gkI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06139DB" w14:textId="1E0FC1A1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దేవుడు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వెలుగైయున్నాడు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రూపకము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ప్రధానముగా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విశ్లేషణ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అయ్యున్నది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పాపము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అబద్ధములు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చీకటితో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పోల్చబడగా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సత్యము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పాపము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శుద్ధత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వెలుగుతో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పోల్చ</w:t>
      </w:r>
      <w:r w:rsidR="00BF0C68">
        <w:rPr>
          <w:rFonts w:eastAsia="Gautami" w:hint="cs"/>
          <w:cs/>
        </w:rPr>
        <w:t>బడ్డా</w:t>
      </w:r>
      <w:r w:rsidR="00BF0C68">
        <w:rPr>
          <w:rFonts w:eastAsia="Gautami"/>
          <w:cs/>
        </w:rPr>
        <w:t>యి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ఇది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స్వభావములో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పాపము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సంపూర్ణముగా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స్వతంత్రుడైయున్నాడు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చిత్రమైయున్నది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పాపము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స్వభావమునకు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వెలుపల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వర్ణన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అయ్యున్నది</w:t>
      </w:r>
      <w:r w:rsidR="00926177">
        <w:rPr>
          <w:rFonts w:eastAsia="Gautami"/>
          <w:cs/>
          <w:lang w:bidi="te"/>
        </w:rPr>
        <w:t>.</w:t>
      </w:r>
    </w:p>
    <w:p w14:paraId="10735311" w14:textId="1290AB3B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54510424" wp14:editId="3DC52F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6D8DC" w14:textId="57C31F65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10424" id="PARA14" o:spid="_x0000_s1043" type="#_x0000_t202" style="position:absolute;left:0;text-align:left;margin-left:33pt;margin-top:0;width:28.05pt;height:28.05pt;z-index:251685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cz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Hv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bgXc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AD6D8DC" w14:textId="57C31F65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ఇది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దీనివంటి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ఇతర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వాక్యభాగముల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వెలుగులో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స్వభావమును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మంచితనమునకు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నీతికి</w:t>
      </w:r>
      <w:r w:rsidR="00926177">
        <w:rPr>
          <w:rFonts w:eastAsia="Gautami"/>
          <w:cs/>
          <w:lang w:bidi="te"/>
        </w:rPr>
        <w:t xml:space="preserve"> </w:t>
      </w:r>
      <w:r w:rsidR="00BF0C68">
        <w:rPr>
          <w:rFonts w:eastAsia="Gautami" w:hint="cs"/>
          <w:cs/>
        </w:rPr>
        <w:t>ప్ర</w:t>
      </w:r>
      <w:r w:rsidR="00926177">
        <w:rPr>
          <w:rFonts w:eastAsia="Gautami"/>
          <w:cs/>
        </w:rPr>
        <w:t>మాణముగాను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మాదిరిగాను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చూస్తాము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కారణముల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చేతనే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స్వభావమునకు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విరోధముగా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పాపభరితమైనవిగాను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దుష్టమైనవిగాను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తప్పులుగాను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ఖండించుటకు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పురికొల్పబడతాము</w:t>
      </w:r>
      <w:r w:rsidR="00926177">
        <w:rPr>
          <w:rFonts w:eastAsia="Gautami"/>
          <w:cs/>
          <w:lang w:bidi="te"/>
        </w:rPr>
        <w:t>.</w:t>
      </w:r>
    </w:p>
    <w:p w14:paraId="13223471" w14:textId="69424A41" w:rsidR="00831B0E" w:rsidRPr="003B54FB" w:rsidRDefault="00926177" w:rsidP="00926177">
      <w:pPr>
        <w:pStyle w:val="BulletHeading"/>
        <w:rPr>
          <w:cs/>
          <w:lang w:val="en-IN" w:bidi="te"/>
        </w:rPr>
      </w:pPr>
      <w:bookmarkStart w:id="6" w:name="_Toc113874970"/>
      <w:r>
        <w:rPr>
          <w:rFonts w:eastAsia="Gautami"/>
          <w:cs/>
          <w:lang w:bidi="te-IN"/>
        </w:rPr>
        <w:t>దైవిక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క్రియలు</w:t>
      </w:r>
      <w:bookmarkEnd w:id="6"/>
    </w:p>
    <w:p w14:paraId="17DC658A" w14:textId="67B6625C" w:rsidR="00831B0E" w:rsidRPr="003B54FB" w:rsidRDefault="0034121E" w:rsidP="002C5923">
      <w:pPr>
        <w:pStyle w:val="BodyText0"/>
        <w:rPr>
          <w:cs/>
          <w:lang w:val="en-IN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5AE857EF" wp14:editId="2648467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147BB2" w14:textId="6818EAB9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857EF" id="PARA15" o:spid="_x0000_s1044" type="#_x0000_t202" style="position:absolute;left:0;text-align:left;margin-left:33pt;margin-top:0;width:28.05pt;height:28.05pt;z-index:251687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KECw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jXscoL7geh565oPjO4VD7FmIL8wj&#10;1bgRyjc+o5EasBkMHiUN+J9/O0/5yABGKWlROhW1qG1K9HeLzCSVjY4fncPo2JN5ANTiDJ+F49nF&#10;Cz7q0ZUezDtqept6YIhZjp0qGkf3IfbyxTfBxXabk1BLjsW9fXU8lU4gJkDfunfm3YB6RLqeYJQU&#10;Kz+A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vpgoQ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5147BB2" w14:textId="6818EAB9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ఆయనిచ్చు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ఆశీర్వాదముల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దృష్టిపెడుతూ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చెప్పగోరు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రెండవ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ఏమనగా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ప్రామాణికతను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కనుపరుస్తాయి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ఆశీర్వాదములను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కుమ్మరించుట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ఆమోదము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చూపుటకు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ఉత్తమమైన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మార్గమైయున్నది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ఇదే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విధముగా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ఆశీర్వాదములను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నిలిపివేయుట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శాపములను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కుమ్మరించుట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ద్వారా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తప్పులు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చెడ్డ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పట్ల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ద్వేషమును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చూపుతాడు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బైబిలులో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లెక్కలేనన్నిసార్లు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నియమము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చూస్తాము</w:t>
      </w:r>
      <w:r w:rsidR="00926177">
        <w:rPr>
          <w:rFonts w:eastAsia="Gautami"/>
          <w:cs/>
          <w:lang w:bidi="te"/>
        </w:rPr>
        <w:t>.</w:t>
      </w:r>
    </w:p>
    <w:p w14:paraId="6D665841" w14:textId="4C54DF1A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603ACA80" wp14:editId="266907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15987" w14:textId="3614DD68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CA80" id="PARA16" o:spid="_x0000_s1045" type="#_x0000_t202" style="position:absolute;left:0;text-align:left;margin-left:33pt;margin-top:0;width:28.05pt;height:28.05pt;z-index:251689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f1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Gf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uHHf1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8315987" w14:textId="3614DD68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ఉదాహరణకు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లేవీ</w:t>
      </w:r>
      <w:r w:rsidR="00926177">
        <w:rPr>
          <w:rFonts w:eastAsia="Gautami"/>
          <w:cs/>
          <w:lang w:bidi="te"/>
        </w:rPr>
        <w:t>. 26:3</w:t>
      </w:r>
      <w:r w:rsidR="00926177">
        <w:rPr>
          <w:rFonts w:eastAsia="Gautami"/>
          <w:cs/>
        </w:rPr>
        <w:t>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నిబంధన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షరతులను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ఇశ్రాయేలుకు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వివరించినప్పుడు</w:t>
      </w:r>
      <w:r w:rsidR="00926177">
        <w:rPr>
          <w:rFonts w:eastAsia="Gautami"/>
          <w:cs/>
          <w:lang w:bidi="te"/>
        </w:rPr>
        <w:t>, “[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] </w:t>
      </w:r>
      <w:r w:rsidR="00926177">
        <w:rPr>
          <w:rFonts w:eastAsia="Gautami"/>
          <w:cs/>
        </w:rPr>
        <w:t>కట్ట</w:t>
      </w:r>
      <w:r w:rsidR="00CD47A2">
        <w:rPr>
          <w:rFonts w:eastAsia="Gautami" w:hint="cs"/>
          <w:cs/>
        </w:rPr>
        <w:t>డ</w:t>
      </w:r>
      <w:r w:rsidR="00926177">
        <w:rPr>
          <w:rFonts w:eastAsia="Gautami"/>
          <w:cs/>
        </w:rPr>
        <w:t>లనుబట్టి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నడుచుకొని</w:t>
      </w:r>
      <w:r w:rsidR="00926177">
        <w:rPr>
          <w:rFonts w:eastAsia="Gautami"/>
          <w:cs/>
          <w:lang w:bidi="te"/>
        </w:rPr>
        <w:t xml:space="preserve"> [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] </w:t>
      </w:r>
      <w:r w:rsidR="00926177">
        <w:rPr>
          <w:rFonts w:eastAsia="Gautami"/>
          <w:cs/>
        </w:rPr>
        <w:t>ఆజ్ఞలను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ఆచరించి</w:t>
      </w:r>
      <w:r w:rsidR="00926177">
        <w:rPr>
          <w:rFonts w:eastAsia="Gautami"/>
          <w:cs/>
          <w:lang w:bidi="te"/>
        </w:rPr>
        <w:t>”</w:t>
      </w:r>
      <w:r w:rsidR="00926177">
        <w:rPr>
          <w:rFonts w:eastAsia="Gautami"/>
          <w:cs/>
        </w:rPr>
        <w:t>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యెడల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వారి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అమోఘమైన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ఆశీర్వాదములను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కుమ్మరిస్తానని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ప్రతిపాదించాడు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అయితే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ఇదే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అధ్యాయము</w:t>
      </w:r>
      <w:r w:rsidR="00926177">
        <w:rPr>
          <w:rFonts w:eastAsia="Gautami"/>
          <w:cs/>
          <w:lang w:bidi="te"/>
        </w:rPr>
        <w:t xml:space="preserve"> 14</w:t>
      </w:r>
      <w:r w:rsidR="00926177">
        <w:rPr>
          <w:rFonts w:eastAsia="Gautami"/>
          <w:cs/>
        </w:rPr>
        <w:t>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వచనము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మొదలు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మాటలలో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ప్రతిదానికి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విధేయత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చూపని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యెడల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ఘోరమైన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శాపములను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కుమ్మరిస్తానని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హెచ్చరించాడు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లేవీ</w:t>
      </w:r>
      <w:r w:rsidR="00926177">
        <w:rPr>
          <w:rFonts w:eastAsia="Gautami"/>
          <w:cs/>
          <w:lang w:bidi="te"/>
        </w:rPr>
        <w:t>. 26:14-16</w:t>
      </w:r>
      <w:r w:rsidR="00926177">
        <w:rPr>
          <w:rFonts w:eastAsia="Gautami"/>
          <w:cs/>
        </w:rPr>
        <w:t>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శాపములను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పరిచయం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చేసిన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విధానమును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వినండి</w:t>
      </w:r>
      <w:r w:rsidR="00926177">
        <w:rPr>
          <w:rFonts w:eastAsia="Gautami"/>
          <w:cs/>
          <w:lang w:bidi="te"/>
        </w:rPr>
        <w:t>:</w:t>
      </w:r>
    </w:p>
    <w:p w14:paraId="6E824816" w14:textId="410C185D" w:rsidR="00831B0E" w:rsidRDefault="0034121E" w:rsidP="0073034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080F8A9F" wp14:editId="453F3F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B2017" w14:textId="6197D2FA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F8A9F" id="PARA17" o:spid="_x0000_s1046" type="#_x0000_t202" style="position:absolute;left:0;text-align:left;margin-left:33pt;margin-top:0;width:28.05pt;height:28.05pt;z-index:251692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BgCw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uqLzTGxyHaC+4HoeeuaD4zuFQ+xZiM/M&#10;I9W4Eco3PuEhNWAzGCxKGvC//uZP+cgARilpUToVtahtSvQPi8wklY2GH43DaNiTuQfU4gyfhePZ&#10;xAs+6tGUHswbanqbemCIWY6dKhpH8z728sU3wcV2m5NQS47FvX1xPJVOICZAX7s35t2AekS6HmGU&#10;FCs/gN/n9vBvTxGkyszcMB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LcuUG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A7B2017" w14:textId="6197D2FA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 w:rsidRPr="0073034A">
        <w:rPr>
          <w:rFonts w:eastAsia="Gautami"/>
          <w:cs/>
          <w:lang w:bidi="te-IN"/>
        </w:rPr>
        <w:t>మీరు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నా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మాట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వినక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నా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ఆజ్ఞలన్నిటిని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అనుసరింపక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నా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కట్టడలను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నిరాకరించినయెడలను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నా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ఆజ్ఞలన్నిటిని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అనుసరింపక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నా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నిబంధనను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మీరునట్లు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మీరు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నా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తీర్పుల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విషయమై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అసహ్యించుకొనినయెడలను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నేను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మీకు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చేయునదేమనగా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మీ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కన్నులను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క్షీణింపచేయునట్టియు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ప్రాణమును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ఆయాసపరచునట్టియు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తాపజ్వరమును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క్షయ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రోగమును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మీ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మీదికి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రప్పించెదను</w:t>
      </w:r>
      <w:r w:rsidR="00926177" w:rsidRPr="0073034A">
        <w:rPr>
          <w:rFonts w:eastAsia="Gautami"/>
          <w:cs/>
          <w:lang w:bidi="te"/>
        </w:rPr>
        <w:t xml:space="preserve">. </w:t>
      </w:r>
      <w:r w:rsidR="00926177" w:rsidRPr="0073034A">
        <w:rPr>
          <w:rFonts w:eastAsia="Gautami"/>
          <w:cs/>
          <w:lang w:bidi="te-IN"/>
        </w:rPr>
        <w:t>మీరు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విత్తిన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విత్తనములు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మీకు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వ్యర్థములగును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మీ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శత్రువులు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వాటి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పంటను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తినెదరు</w:t>
      </w:r>
      <w:r w:rsidR="00926177" w:rsidRPr="0073034A">
        <w:rPr>
          <w:rFonts w:eastAsia="Gautami"/>
          <w:cs/>
          <w:lang w:bidi="te"/>
        </w:rPr>
        <w:t xml:space="preserve"> (</w:t>
      </w:r>
      <w:r w:rsidR="00926177" w:rsidRPr="0073034A">
        <w:rPr>
          <w:rFonts w:eastAsia="Gautami"/>
          <w:cs/>
          <w:lang w:bidi="te-IN"/>
        </w:rPr>
        <w:t>లేవీ</w:t>
      </w:r>
      <w:r w:rsidR="00926177" w:rsidRPr="0073034A">
        <w:rPr>
          <w:rFonts w:eastAsia="Gautami"/>
          <w:cs/>
          <w:lang w:bidi="te"/>
        </w:rPr>
        <w:t>. 26:14-16).</w:t>
      </w:r>
    </w:p>
    <w:p w14:paraId="418F4580" w14:textId="7046A196" w:rsidR="00AC4E5E" w:rsidRDefault="0034121E" w:rsidP="002C5923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6282512E" wp14:editId="632CB59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D5A831" w14:textId="24554EC7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2512E" id="PARA18" o:spid="_x0000_s1047" type="#_x0000_t202" style="position:absolute;left:0;text-align:left;margin-left:33pt;margin-top:0;width:28.05pt;height:28.05pt;z-index:251694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6UR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6x4HqC+4noee+eD4TuEQexbiM/NI&#10;NW6E8o1PaKQGbAaDR0kD/tffzlM+MoBRSlqUTkUtapsS/cMiM0llo+NH5zA69mTuAbU4w2fheHbx&#10;go96dKUH84aa3qYeGGKWY6eKxtG9j7188U1wsd3mJNSSY3FvXxxPpROICdDX7o15N6Aeka5HGCXF&#10;yg/g97k9/NtTBKkyMwnWHsMBbdRh5nZ4M0no7/9z1u1lb34D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LbpRE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9D5A831" w14:textId="24554EC7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అధ్యాయములోని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శాపములు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వచనములలో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కొనసాగుతాయి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మునుపటిదాని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కంటే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ఘోరమైనదిగా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ఉంటుంది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అయితే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ఆజ్ఞలకు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విధేయులగుటకు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ఉల్లంఘించువారికి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ఆయనతో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నిబంధన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అనుబంధమును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తిరస్కరించువారి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శాపములను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కుమ్మరిస్తానని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హెచ్చరించాడు</w:t>
      </w:r>
      <w:r w:rsidR="00926177">
        <w:rPr>
          <w:rFonts w:eastAsia="Gautami"/>
          <w:cs/>
          <w:lang w:bidi="te"/>
        </w:rPr>
        <w:t>.</w:t>
      </w:r>
      <w:r w:rsidR="00AC4E5E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అవిధేయులగుట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చెడ్డపని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తప్పు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వాక్యభాగములో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lastRenderedPageBreak/>
        <w:t>దేవుడు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ఎక్కడా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ప్రకటించలేదు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అయితే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ఆయనకు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విరోధముగా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లేచువారి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మీదికి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రప్పిస్తానని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చెప్పిన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ఘోరమైన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తీర్పులలో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నిర్థారణకు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రావచ్చు</w:t>
      </w:r>
      <w:r w:rsidR="00926177">
        <w:rPr>
          <w:rFonts w:eastAsia="Gautami"/>
          <w:cs/>
          <w:lang w:bidi="te"/>
        </w:rPr>
        <w:t>.</w:t>
      </w:r>
    </w:p>
    <w:p w14:paraId="72D37F55" w14:textId="1AB32890" w:rsidR="00AC4E5E" w:rsidRDefault="0034121E" w:rsidP="002C5923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193CC13C" wp14:editId="5880E06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41D2F" w14:textId="0D9D8B96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CC13C" id="PARA19" o:spid="_x0000_s1048" type="#_x0000_t202" style="position:absolute;left:0;text-align:left;margin-left:33pt;margin-top:0;width:28.05pt;height:28.05pt;z-index:251696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uD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+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9xLuD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DB41D2F" w14:textId="0D9D8B96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మంచి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చెడ్డల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ప్రామాణికతలను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బయలుపరచిన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విధానముల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కొరకు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వెదకినప్పుడు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విషయములను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స్పష్టముగా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తెలుపుటకు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బదులుగా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స్పందనలను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నమోదు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ద్వారా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బైబిలు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తప్పు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ఒప్పులను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తెలియపరుస్తుంది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కనుగొంటాము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ఆశీర్వాదములు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శాపములను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జాగ్రత్తగా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పరిశీలించినప్పుడు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అనేక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వాక్యభాగముల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కోణము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స్పష్టమగుటను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</w:t>
      </w:r>
      <w:r w:rsidR="005D23CC">
        <w:rPr>
          <w:rFonts w:eastAsia="Gautami" w:hint="cs"/>
          <w:cs/>
        </w:rPr>
        <w:t>ను</w:t>
      </w:r>
      <w:r w:rsidR="00926177">
        <w:rPr>
          <w:rFonts w:eastAsia="Gautami"/>
          <w:cs/>
        </w:rPr>
        <w:t>గొంటాము</w:t>
      </w:r>
      <w:r w:rsidR="00926177">
        <w:rPr>
          <w:rFonts w:eastAsia="Gautami"/>
          <w:cs/>
          <w:lang w:bidi="te"/>
        </w:rPr>
        <w:t>.</w:t>
      </w:r>
    </w:p>
    <w:p w14:paraId="52CDBCDC" w14:textId="31882713" w:rsidR="00AC4E5E" w:rsidRDefault="0034121E" w:rsidP="002C5923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28897E6D" wp14:editId="7003AFE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3F73F" w14:textId="4B5C9584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7E6D" id="PARA20" o:spid="_x0000_s1049" type="#_x0000_t202" style="position:absolute;left:0;text-align:left;margin-left:33pt;margin-top:0;width:28.05pt;height:28.05pt;z-index:251698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7y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x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YMU7y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503F73F" w14:textId="4B5C9584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దేవుడు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ఆయనిచ్చు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ఆశీర్వాదముల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దృష్టిపెట్టుటతో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పాటుగా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క్రైస్తవ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మనమిచ్చు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నిర్వచనము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అంశముల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వైశాల్యమును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ఉద్ఘాటిస్తుంది</w:t>
      </w:r>
      <w:r w:rsidR="00926177">
        <w:rPr>
          <w:rFonts w:eastAsia="Gautami"/>
          <w:cs/>
          <w:lang w:bidi="te"/>
        </w:rPr>
        <w:t>.</w:t>
      </w:r>
      <w:r w:rsidR="00AC4E5E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"/>
        </w:rPr>
        <w:t>“</w:t>
      </w:r>
      <w:r w:rsidR="00926177">
        <w:rPr>
          <w:rFonts w:eastAsia="Gautami"/>
          <w:cs/>
        </w:rPr>
        <w:t>నీతిశాస్త్రము</w:t>
      </w:r>
      <w:r w:rsidR="00926177">
        <w:rPr>
          <w:rFonts w:eastAsia="Gautami"/>
          <w:cs/>
          <w:lang w:bidi="te"/>
        </w:rPr>
        <w:t xml:space="preserve">” </w:t>
      </w:r>
      <w:r w:rsidR="00926177">
        <w:rPr>
          <w:rFonts w:eastAsia="Gautami"/>
          <w:cs/>
        </w:rPr>
        <w:t>అను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పదమును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ఉపయోగించుచుండగా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కేవలం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వేదాంతశాస్త్ర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శాఖ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మాత్రమే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కాదు</w:t>
      </w:r>
      <w:r w:rsidR="00926177">
        <w:rPr>
          <w:rFonts w:eastAsia="Gautami"/>
          <w:cs/>
          <w:lang w:bidi="te"/>
        </w:rPr>
        <w:t xml:space="preserve">; </w:t>
      </w:r>
      <w:r w:rsidR="00926177">
        <w:rPr>
          <w:rFonts w:eastAsia="Gautami"/>
          <w:cs/>
        </w:rPr>
        <w:t>అది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వేదాంతశాస్త్రమంతటిలో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క్రైస్తవ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జీవనమంతటిలో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కీలకమైన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అంశమైయున్నది</w:t>
      </w:r>
      <w:r w:rsidR="00926177">
        <w:rPr>
          <w:rFonts w:eastAsia="Gautami"/>
          <w:cs/>
          <w:lang w:bidi="te"/>
        </w:rPr>
        <w:t>.</w:t>
      </w:r>
    </w:p>
    <w:p w14:paraId="021F88CE" w14:textId="36C8DCDC" w:rsidR="00831B0E" w:rsidRDefault="00926177" w:rsidP="00926177">
      <w:pPr>
        <w:pStyle w:val="PanelHeading"/>
        <w:rPr>
          <w:cs/>
          <w:lang w:bidi="te"/>
        </w:rPr>
      </w:pPr>
      <w:bookmarkStart w:id="7" w:name="_Toc113874971"/>
      <w:r>
        <w:rPr>
          <w:rFonts w:eastAsia="Gautami"/>
          <w:cs/>
          <w:lang w:bidi="te-IN"/>
        </w:rPr>
        <w:t>విషయముల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యొక్క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వైశాల్యత</w:t>
      </w:r>
      <w:bookmarkEnd w:id="7"/>
    </w:p>
    <w:p w14:paraId="6F937520" w14:textId="1E39509C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17D63C94" wp14:editId="5008788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38996B" w14:textId="1B3487B0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63C94" id="PARA21" o:spid="_x0000_s1050" type="#_x0000_t202" style="position:absolute;left:0;text-align:left;margin-left:33pt;margin-top:0;width:28.05pt;height:28.05pt;z-index:251700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Z8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Xnn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i/PZ8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138996B" w14:textId="1B3487B0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మునుపు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నీతిశాస్త్రము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ఆచరణాత్మక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విషయములతో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వ్యవహరించిన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వేదాంతశాస్త్రములోని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ఉపశాఖగా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పరిగణించబడేది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క్రైస్తవ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వేదాంతశాస్త్ర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శాఖలలో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శాఖగా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మాత్రమే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బోధించేవారు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మాదిరిలో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నీతిశాస్త్రమును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ఆలోచన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లేకుండానే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చాలావరకు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వేదాంతశాస్త్రమును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చదవవచ్చు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ఫలితంగా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నీతిశాస్త్ర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బోధకులు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వేదాంతశాస్త్రము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జీవితములోని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చాలా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చిన్న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భాగములతో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మాత్రమే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వ్యవహరించేవారు</w:t>
      </w:r>
      <w:r w:rsidR="00926177">
        <w:rPr>
          <w:rFonts w:eastAsia="Gautami"/>
          <w:cs/>
          <w:lang w:bidi="te"/>
        </w:rPr>
        <w:t>.</w:t>
      </w:r>
    </w:p>
    <w:p w14:paraId="3A23D053" w14:textId="77777777" w:rsidR="00AC4E5E" w:rsidRDefault="0034121E" w:rsidP="002C5923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73BB886C" wp14:editId="6EEB32C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F1375" w14:textId="0CFCB19B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B886C" id="PARA22" o:spid="_x0000_s1051" type="#_x0000_t202" style="position:absolute;left:0;text-align:left;margin-left:33pt;margin-top:0;width:28.05pt;height:28.05pt;z-index:251702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MN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5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HCQMN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29F1375" w14:textId="0CFCB19B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భిన్నముగా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క్రైస్తవ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క్రైస్తవ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జీవితములోని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కోణమును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స్పృశిస్తుంది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నిర్వచనము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ఉద్ఘాటిస్తుంది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నీతిశాస్త్రము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అనగా</w:t>
      </w:r>
      <w:r w:rsidR="00926177">
        <w:rPr>
          <w:rFonts w:eastAsia="Gautami"/>
          <w:cs/>
          <w:lang w:bidi="te"/>
        </w:rPr>
        <w:t xml:space="preserve">: </w:t>
      </w:r>
      <w:r w:rsidR="00926177">
        <w:rPr>
          <w:rFonts w:eastAsia="Gautami"/>
          <w:cs/>
        </w:rPr>
        <w:t>ఏది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చెడో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నిర్ధారించు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మార్గముగా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పరిగణించబడు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వేదాంతశాస్త్రము</w:t>
      </w:r>
      <w:r w:rsidR="00926177">
        <w:rPr>
          <w:rFonts w:eastAsia="Gautami"/>
          <w:cs/>
          <w:lang w:bidi="te"/>
        </w:rPr>
        <w:t>.</w:t>
      </w:r>
    </w:p>
    <w:p w14:paraId="5751F9BF" w14:textId="6627CFF0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3503C1DC" wp14:editId="52645A5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82C22" w14:textId="2136121E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3C1DC" id="PARA23" o:spid="_x0000_s1052" type="#_x0000_t202" style="position:absolute;left:0;text-align:left;margin-left:33pt;margin-top:0;width:28.05pt;height:28.05pt;z-index:251704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2f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1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oFh2f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BA82C22" w14:textId="2136121E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ఏదో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విధముగా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మంచివారి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ఆశీర్వాదములు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దుష్టుల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శాపములను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వేదాంతశాస్త్ర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శాఖ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అంశము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వ్యవహరిస్తుంది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ప్రతి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వేదాంతశాస్త్ర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శాఖ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కొన్ని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వాస్తవములను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నమ్మునట్లు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కొన్ని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పనులను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చేయునట్లు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కొన్ని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అనుభవములను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కలిగియుండునట్లు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బద్ధులనుగా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చేస్తుంది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నమ్ముట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చేయుట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అనుభవించుట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నమ్మకుండుట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చేయకుండుట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అనుభవించకుండుట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తప్పు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కాబట్టి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వేదాంతశాస్త్రమంతటిలో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తప్పు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ఒప్పుల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అధ్యయనము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భాగమైయున్నది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వేదాంతశాస్త్ర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మంతటిలో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భాగమైయున్నది</w:t>
      </w:r>
      <w:r w:rsidR="00926177">
        <w:rPr>
          <w:rFonts w:eastAsia="Gautami"/>
          <w:cs/>
          <w:lang w:bidi="te"/>
        </w:rPr>
        <w:t>.</w:t>
      </w:r>
    </w:p>
    <w:p w14:paraId="7C22DAAE" w14:textId="6EFFCA60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6275248C" wp14:editId="5E14789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53D3D" w14:textId="50A08C62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5248C" id="PARA24" o:spid="_x0000_s1053" type="#_x0000_t202" style="position:absolute;left:0;text-align:left;margin-left:33pt;margin-top:0;width:28.05pt;height:28.05pt;z-index:251706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+ju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55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N4+ju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D953D3D" w14:textId="50A08C62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ఇప్పుడు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దీనిని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మించి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క్రైస్తవ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జీవితములోని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భాగమును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స్పృశిస్తుంది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వేదాంతశాస్త్రము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స్వయంగా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జీవితములోని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చిన్న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భాగమునకు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పరిమితము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చేయబడలేదు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నా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పుస్తకమైన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ది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607CA5">
        <w:rPr>
          <w:rFonts w:eastAsia="Gautami" w:hint="cs"/>
          <w:i/>
          <w:iCs/>
          <w:cs/>
        </w:rPr>
        <w:t>డాక్</w:t>
      </w:r>
      <w:r w:rsidR="00607CA5">
        <w:rPr>
          <w:rFonts w:eastAsia="Gautami"/>
          <w:i/>
          <w:iCs/>
          <w:cs/>
        </w:rPr>
        <w:t>ట్రిన్</w:t>
      </w:r>
      <w:r w:rsidR="00607CA5">
        <w:rPr>
          <w:rFonts w:eastAsia="Gautami" w:hint="cs"/>
          <w:i/>
          <w:iCs/>
          <w:cs/>
        </w:rPr>
        <w:t xml:space="preserve"> 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ఆఫ్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ది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నాలెడ్జ్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ఆఫ్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గాడ్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cs/>
        </w:rPr>
        <w:t>లోని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అధ్యాయములో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నేను</w:t>
      </w:r>
      <w:r w:rsidR="00926177">
        <w:rPr>
          <w:rFonts w:eastAsia="Gautami"/>
          <w:cs/>
          <w:lang w:bidi="te"/>
        </w:rPr>
        <w:t xml:space="preserve"> “</w:t>
      </w:r>
      <w:r w:rsidR="00926177">
        <w:rPr>
          <w:rFonts w:eastAsia="Gautami"/>
          <w:cs/>
        </w:rPr>
        <w:t>వేదాంతశాస్త్రము</w:t>
      </w:r>
      <w:r w:rsidR="00926177">
        <w:rPr>
          <w:rFonts w:eastAsia="Gautami"/>
          <w:cs/>
          <w:lang w:bidi="te"/>
        </w:rPr>
        <w:t>”</w:t>
      </w:r>
      <w:r w:rsidR="00926177">
        <w:rPr>
          <w:rFonts w:eastAsia="Gautami"/>
          <w:cs/>
        </w:rPr>
        <w:t>ను</w:t>
      </w:r>
      <w:r w:rsidR="00926177">
        <w:rPr>
          <w:rFonts w:eastAsia="Gautami"/>
          <w:cs/>
          <w:lang w:bidi="te"/>
        </w:rPr>
        <w:t xml:space="preserve"> “</w:t>
      </w:r>
      <w:r w:rsidR="00926177">
        <w:rPr>
          <w:rFonts w:eastAsia="Gautami"/>
          <w:cs/>
        </w:rPr>
        <w:t>జీవితమంతటికి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వాక్యమును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అనువర్తించుట</w:t>
      </w:r>
      <w:r w:rsidR="00926177">
        <w:rPr>
          <w:rFonts w:eastAsia="Gautami"/>
          <w:cs/>
          <w:lang w:bidi="te"/>
        </w:rPr>
        <w:t xml:space="preserve">”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నిర్వచించాను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మరొక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మాటలో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వేదాంతశాస్త్రము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కేవలం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వాక్యము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ధ్యానము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మాత్రమే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కాదు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బదులుగా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ఆ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ధ్యానమును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అనువర్తనములోనికి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నడిపించుట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అయ్యున్నది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ఏది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ప్రామాణికతలకు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వెలుపల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లేదు</w:t>
      </w:r>
      <w:r w:rsidR="00926177">
        <w:rPr>
          <w:rFonts w:eastAsia="Gautami"/>
          <w:cs/>
          <w:lang w:bidi="te"/>
        </w:rPr>
        <w:t>.</w:t>
      </w:r>
    </w:p>
    <w:p w14:paraId="55B62B82" w14:textId="6603AE39" w:rsidR="00AC4E5E" w:rsidRDefault="0034121E" w:rsidP="002C5923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22641E1F" wp14:editId="2562E5B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B70BE" w14:textId="6F214EE1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41E1F" id="PARA25" o:spid="_x0000_s1054" type="#_x0000_t202" style="position:absolute;left:0;text-align:left;margin-left:33pt;margin-top:0;width:28.05pt;height:28.05pt;z-index:251708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1Z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H53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dix1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6BB70BE" w14:textId="6F214EE1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  <w:lang w:bidi="te"/>
        </w:rPr>
        <w:t xml:space="preserve">2 </w:t>
      </w:r>
      <w:r w:rsidR="00926177">
        <w:rPr>
          <w:rFonts w:eastAsia="Gautami"/>
          <w:cs/>
        </w:rPr>
        <w:t>తిమోతి</w:t>
      </w:r>
      <w:r w:rsidR="00926177">
        <w:rPr>
          <w:rFonts w:eastAsia="Gautami"/>
          <w:cs/>
          <w:lang w:bidi="te"/>
        </w:rPr>
        <w:t xml:space="preserve"> 3:16-17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వెలుగులో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వేదాంతశాస్త్రము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పట్ల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ధోరణిని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పరిగణించండి</w:t>
      </w:r>
      <w:r w:rsidR="007624D5">
        <w:rPr>
          <w:rFonts w:eastAsia="Gautami" w:hint="cs"/>
          <w:cs/>
        </w:rPr>
        <w:t>:</w:t>
      </w:r>
    </w:p>
    <w:p w14:paraId="6C979B7E" w14:textId="14387A3D" w:rsidR="00831B0E" w:rsidRDefault="0034121E" w:rsidP="0073034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462360D6" wp14:editId="65EF38C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08C3F" w14:textId="25C76203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360D6" id="PARA26" o:spid="_x0000_s1055" type="#_x0000_t202" style="position:absolute;left:0;text-align:left;margin-left:33pt;margin-top:0;width:28.05pt;height:28.05pt;z-index:251710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go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5l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4fugo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0F08C3F" w14:textId="25C76203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 w:rsidRPr="0073034A">
        <w:rPr>
          <w:rFonts w:eastAsia="Gautami"/>
          <w:cs/>
          <w:lang w:bidi="te-IN"/>
        </w:rPr>
        <w:t>దైవజనుడు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సన్నద్ధుడై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ప్రతి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సత్కార్యమునకు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పూర్ణముగా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సిద్ధపడియుండునట్లు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దైవావేశమువలన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కలిగిన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ప్రతిలేఖనము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ఉపదేశించుటకును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ఖండించుటకును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తప్పు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దిద్దుటకును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నీతియందు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శిక్షచేయుటకును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ప్రయోజనకరమై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యున్నది</w:t>
      </w:r>
      <w:r w:rsidR="00926177" w:rsidRPr="0073034A">
        <w:rPr>
          <w:rFonts w:eastAsia="Gautami"/>
          <w:cs/>
          <w:lang w:bidi="te"/>
        </w:rPr>
        <w:t xml:space="preserve"> (2 </w:t>
      </w:r>
      <w:r w:rsidR="00926177" w:rsidRPr="0073034A">
        <w:rPr>
          <w:rFonts w:eastAsia="Gautami"/>
          <w:cs/>
          <w:lang w:bidi="te-IN"/>
        </w:rPr>
        <w:t>తిమోతి</w:t>
      </w:r>
      <w:r w:rsidR="00926177" w:rsidRPr="0073034A">
        <w:rPr>
          <w:rFonts w:eastAsia="Gautami"/>
          <w:cs/>
          <w:lang w:bidi="te"/>
        </w:rPr>
        <w:t xml:space="preserve"> 3:16, 17).</w:t>
      </w:r>
    </w:p>
    <w:p w14:paraId="29A3B9CE" w14:textId="77777777" w:rsidR="00AC4E5E" w:rsidRDefault="0034121E" w:rsidP="002C5923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5670C855" wp14:editId="66B26C3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67A15A" w14:textId="344304D0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0C855" id="PARA27" o:spid="_x0000_s1056" type="#_x0000_t202" style="position:absolute;left:0;text-align:left;margin-left:33pt;margin-top:0;width:28.05pt;height:28.05pt;z-index:251712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UrCg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qfIxCbXAeoLruehZz44vlM4xJ6F+Mw8&#10;Uo0boXzjEx5SAzaDwaKkAf/rb/6UjwxglJIWpVNRi9qmRP+wyExS2Wj40TiMhj2Ze0AtzvBZOJ5N&#10;vOCjHk3pwbyhprepB4aY5diponE072MvX3wTXGy3OQm15Fjc2xfHU+kEYgL0tXtj3g2oR6TrEUZJ&#10;sfID+H1uD//2FEGqzMwNwwFt1GHmdngzSejv/3PW7WVvfgM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BQ8lKw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5E67A15A" w14:textId="344304D0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ఉపదేశించుట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ఖండించుట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తప్పు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దిద్దుట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శిక్షణ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జీవితములకు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అనువర్తించుకోవలసిన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విధానములను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క్రోడీకరిస్తుంది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వచనము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చెబుతున్నట్లు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క్రోడీకరించవచ్చు</w:t>
      </w:r>
      <w:r w:rsidR="00926177">
        <w:rPr>
          <w:rFonts w:eastAsia="Gautami"/>
          <w:cs/>
          <w:lang w:bidi="te"/>
        </w:rPr>
        <w:t xml:space="preserve">: </w:t>
      </w:r>
      <w:r w:rsidR="00926177">
        <w:rPr>
          <w:rFonts w:eastAsia="Gautami"/>
          <w:cs/>
        </w:rPr>
        <w:t>దైవజనుడు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జీవితములోని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ప్రతిభాగములో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పనిని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చేయునట్లు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సిద్ధపరచు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వేదాంతశాస్త్రమునకు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ప్రయోజనకరమైనది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సులువైన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మాటలలో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క్రైస్తవ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జీవితములోని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భాగమును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తాకుతుంది</w:t>
      </w:r>
      <w:r w:rsidR="00926177">
        <w:rPr>
          <w:rFonts w:eastAsia="Gautami"/>
          <w:cs/>
          <w:lang w:bidi="te"/>
        </w:rPr>
        <w:t>.</w:t>
      </w:r>
    </w:p>
    <w:p w14:paraId="2B8A31AD" w14:textId="58860CBE" w:rsidR="00831B0E" w:rsidRDefault="00926177" w:rsidP="00926177">
      <w:pPr>
        <w:pStyle w:val="PanelHeading"/>
        <w:rPr>
          <w:cs/>
          <w:lang w:bidi="te"/>
        </w:rPr>
      </w:pPr>
      <w:bookmarkStart w:id="8" w:name="_Toc113874972"/>
      <w:r>
        <w:rPr>
          <w:rFonts w:eastAsia="Gautami"/>
          <w:cs/>
          <w:lang w:bidi="te-IN"/>
        </w:rPr>
        <w:t>విషయముల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యొక్క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లోతు</w:t>
      </w:r>
      <w:bookmarkEnd w:id="8"/>
    </w:p>
    <w:p w14:paraId="69C4574E" w14:textId="77777777" w:rsidR="00AC4E5E" w:rsidRDefault="0034121E" w:rsidP="002C5923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6D8BAF09" wp14:editId="58B9B06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1A67BF" w14:textId="33901079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BAF09" id="PARA28" o:spid="_x0000_s1057" type="#_x0000_t202" style="position:absolute;left:0;text-align:left;margin-left:33pt;margin-top:0;width:28.05pt;height:28.05pt;z-index:251714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Ba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e47nGA+oLreeiZD47vFA6xZyE+M49U&#10;40Yo3/iERmrAZjB4lDTgf/3tPOUjAxilpEXpVNSitinRPywyk1Q2On50DqNjT+YeUIszfBaOZxcv&#10;+KhHV3owb6jpbeqBIWY5dqpoHN372MsX3wQX221OQi05Fvf2xfFUOoGYAH3t3ph3A+oR6XqEUVKs&#10;/AB+n9vDvz1FkCozk2DtMR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CD60Fo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D1A67BF" w14:textId="33901079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నీతిశాస్త్రములోని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వైశాల్యము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దృష్టిపెట్టుటతో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పాటుగా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అనేక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వ్యవస్థల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వలె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నిర్వచనము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కేవలం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ప్రవర్తనను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మాత్రమే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మాట్లాడదుగాని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సదరు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వ్యక్తుల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వైఖరులు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స్వభావముల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దృష్టిపెడుతుంది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క్రైస్తవ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మనమిచ్చిన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నిర్వచనము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మానవ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వ్యక్తిత్వములు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క్రియలు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వైఖరులు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ఆశీర్వాదములను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పొందుకుంటాయి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ఏవి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పొందుకోవు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ఉద్ఘాటిస్తుంది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ప్రామాణికతలు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హృదయములోని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ఆలోచనలు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ధోరణులు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సొంత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స్వభావముల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జవాబుదారులనుగా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చేస్తాయి</w:t>
      </w:r>
      <w:r w:rsidR="00926177">
        <w:rPr>
          <w:rFonts w:eastAsia="Gautami"/>
          <w:cs/>
          <w:lang w:bidi="te"/>
        </w:rPr>
        <w:t>.</w:t>
      </w:r>
    </w:p>
    <w:p w14:paraId="04778C00" w14:textId="206109CC" w:rsidR="00AC4E5E" w:rsidRDefault="0034121E" w:rsidP="002C5923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114A76BA" wp14:editId="3B481E2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52D20" w14:textId="07617B26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A76BA" id="PARA29" o:spid="_x0000_s1058" type="#_x0000_t202" style="position:absolute;left:0;text-align:left;margin-left:33pt;margin-top:0;width:28.05pt;height:28.05pt;z-index:251716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7I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eYj3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E/lzsg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5B52D20" w14:textId="07617B26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ఇప్పుడు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బైబిలు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సత్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ప్రవర్తనను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ఉద్ఘాటిస్తుంది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నిశ్చయముగా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చెప్పవచ్చు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రీతిలో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తప్పు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ఒప్పులుగా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పరిగణించవచ్చు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అనేకమంది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ప్రజలకు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స్పష్టముగా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lastRenderedPageBreak/>
        <w:t>కనిపిస్తుంది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కాబట్టి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నిర్వచనములో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ప్రవర్తనను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చేర్చుటకు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కారణమును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వివరించుటకు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ఎక్కువ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సమయమును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గడపము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అయితే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వైఖరులను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తప్పు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ఒప్పుగా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చూస్తుంది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గుర్తుంచుకోవాలి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వైఖరులు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భావోద్వేగములు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నైతికతలేనివి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అనగా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అవి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మంచివి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కావు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చెడ్డవి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కావు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అనేకమంది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సద్భావనగల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విశ్వాసులు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అనుకుంటారు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అయితే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భావనలను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సరియైనవిగా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నిర్థారించవ</w:t>
      </w:r>
      <w:r w:rsidR="00A46447">
        <w:rPr>
          <w:rFonts w:eastAsia="Gautami" w:hint="cs"/>
          <w:cs/>
        </w:rPr>
        <w:t>చ్చు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సరికానివిగా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తిరస్కరించవచ్చు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మరలా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మరలా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కనుపరుస్తుంది</w:t>
      </w:r>
      <w:r w:rsidR="00926177">
        <w:rPr>
          <w:rFonts w:eastAsia="Gautami"/>
          <w:cs/>
          <w:lang w:bidi="te"/>
        </w:rPr>
        <w:t>.</w:t>
      </w:r>
    </w:p>
    <w:p w14:paraId="7A830451" w14:textId="363FA988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7F62BC4F" wp14:editId="3D45D6A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B19D3" w14:textId="1CC9C07B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2BC4F" id="PARA30" o:spid="_x0000_s1059" type="#_x0000_t202" style="position:absolute;left:0;text-align:left;margin-left:33pt;margin-top:0;width:28.05pt;height:28.05pt;z-index:251718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u5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dYjH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GoQO7k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1DB19D3" w14:textId="1CC9C07B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తమ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జీవితము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ఉనికిలోని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కోణమును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ప్రామాణికతలకు</w:t>
      </w:r>
      <w:r w:rsidR="00926177">
        <w:rPr>
          <w:rFonts w:eastAsia="Gautami"/>
          <w:cs/>
          <w:lang w:bidi="te"/>
        </w:rPr>
        <w:t xml:space="preserve"> </w:t>
      </w:r>
      <w:r w:rsidR="00AE2B13">
        <w:rPr>
          <w:rFonts w:eastAsia="Gautami" w:hint="cs"/>
          <w:cs/>
        </w:rPr>
        <w:t>అ</w:t>
      </w:r>
      <w:r w:rsidR="00926177">
        <w:rPr>
          <w:rFonts w:eastAsia="Gautami"/>
          <w:cs/>
        </w:rPr>
        <w:t>నుగుణ్యము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</w:t>
      </w:r>
      <w:r w:rsidR="005800FD">
        <w:rPr>
          <w:rFonts w:eastAsia="Gautami" w:hint="cs"/>
          <w:cs/>
        </w:rPr>
        <w:t>యు</w:t>
      </w:r>
      <w:r w:rsidR="00926177">
        <w:rPr>
          <w:rFonts w:eastAsia="Gautami"/>
          <w:cs/>
        </w:rPr>
        <w:t>మని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బైబిలు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క్రైస్తవులకు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బోధిస్తుంది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కాబట్టి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క్రైస్తవ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కేవలం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ప్రవర్తనతో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మాత్రమే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వ్యవహరించకూడదుగాని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భావోద్వేగములు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ధోరణులు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పక్షపాతములు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మొగ్గులు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ప్రాధాన్యతలు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ఆలోచనలు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ఊహలు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నమ్మకములు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స్వయంగా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స్వభావములతో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వ్యవహరించాలి</w:t>
      </w:r>
      <w:r w:rsidR="00926177">
        <w:rPr>
          <w:rFonts w:eastAsia="Gautami"/>
          <w:cs/>
          <w:lang w:bidi="te"/>
        </w:rPr>
        <w:t>.</w:t>
      </w:r>
      <w:r w:rsidR="00AC4E5E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ఉదాహరణకు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మత్తయి</w:t>
      </w:r>
      <w:r w:rsidR="00926177">
        <w:rPr>
          <w:rFonts w:eastAsia="Gautami"/>
          <w:cs/>
          <w:lang w:bidi="te"/>
        </w:rPr>
        <w:t xml:space="preserve"> 5:22</w:t>
      </w:r>
      <w:r w:rsidR="00926177">
        <w:rPr>
          <w:rFonts w:eastAsia="Gautami"/>
          <w:cs/>
        </w:rPr>
        <w:t>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యేసు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ఇలా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బోధించాడు</w:t>
      </w:r>
      <w:r w:rsidR="00926177">
        <w:rPr>
          <w:rFonts w:eastAsia="Gautami"/>
          <w:cs/>
          <w:lang w:bidi="te"/>
        </w:rPr>
        <w:t>:</w:t>
      </w:r>
    </w:p>
    <w:p w14:paraId="16FFB995" w14:textId="34707947" w:rsidR="00831B0E" w:rsidRDefault="0034121E" w:rsidP="0073034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59E95BA1" wp14:editId="42CFE9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AFC3E4" w14:textId="4423D0B4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95BA1" id="PARA31" o:spid="_x0000_s1060" type="#_x0000_t202" style="position:absolute;left:0;text-align:left;margin-left:33pt;margin-top:0;width:28.05pt;height:28.05pt;z-index:251720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M3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U7xedzjAPUF1/PQMx8c3yocYsdCfGEe&#10;qcaNUL7xGY3UgM1g8ChpwP/823nKRwYwSkmL0qmoRW1Tor9bZCapbHT86BxGx57MA6AWZ/gsHM8u&#10;XvBRj670YN5Q05vUA0PMcuxU0Ti6D7GXL74JLjabnIRacizu7N7xVDqBmAB97d6YdwPqEel6glFS&#10;rHwHfp/bw785RZAqM5Ng7TEc0EYdZm6HN5OE/vt/zrq97PU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Q3YM3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2AFC3E4" w14:textId="4423D0B4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 w:rsidRPr="0073034A">
        <w:rPr>
          <w:rFonts w:eastAsia="Gautami"/>
          <w:cs/>
          <w:lang w:bidi="te-IN"/>
        </w:rPr>
        <w:t>తన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సహోదరుని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మీద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కోపపడు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ప్రతివాడు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విమర్శకు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లోనగును</w:t>
      </w:r>
      <w:r w:rsidR="00926177" w:rsidRPr="0073034A">
        <w:rPr>
          <w:rFonts w:eastAsia="Gautami"/>
          <w:cs/>
          <w:lang w:bidi="te"/>
        </w:rPr>
        <w:t xml:space="preserve"> (</w:t>
      </w:r>
      <w:r w:rsidR="00926177" w:rsidRPr="0073034A">
        <w:rPr>
          <w:rFonts w:eastAsia="Gautami"/>
          <w:cs/>
          <w:lang w:bidi="te-IN"/>
        </w:rPr>
        <w:t>మత్తయి</w:t>
      </w:r>
      <w:r w:rsidR="00926177" w:rsidRPr="0073034A">
        <w:rPr>
          <w:rFonts w:eastAsia="Gautami"/>
          <w:cs/>
          <w:lang w:bidi="te"/>
        </w:rPr>
        <w:t xml:space="preserve"> 5:22).</w:t>
      </w:r>
    </w:p>
    <w:p w14:paraId="0A5C0276" w14:textId="290B47D4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30CF5866" wp14:editId="72BC74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AA334E" w14:textId="07E4E38E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F5866" id="PARA32" o:spid="_x0000_s1061" type="#_x0000_t202" style="position:absolute;left:0;text-align:left;margin-left:33pt;margin-top:0;width:28.05pt;height:28.05pt;z-index:251722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ZG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Ok0x7nGA+oLreeiZD47vFA6xZyE+M49U&#10;40Yo3/iERmrAZjB4lDTgf/3tPOUjAxilpEXpVNSitinRPywyk1Q2On50DqNjT+YeUIszfBaOZxcv&#10;+KhHV3owb6jpbeqBIWY5dqpoHN372MsX3wQX221OQi05Fvf2xfFUOoGYAH3t3ph3A+oR6XqEUVKs&#10;/AB+n9vDvz1FkCozk2DtMR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PUodkY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3AA334E" w14:textId="07E4E38E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మత్తయి</w:t>
      </w:r>
      <w:r w:rsidR="00926177">
        <w:rPr>
          <w:rFonts w:eastAsia="Gautami"/>
          <w:cs/>
          <w:lang w:bidi="te"/>
        </w:rPr>
        <w:t xml:space="preserve"> 5:28</w:t>
      </w:r>
      <w:r w:rsidR="00926177">
        <w:rPr>
          <w:rFonts w:eastAsia="Gautami"/>
          <w:cs/>
        </w:rPr>
        <w:t>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మాటలను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చేర్చాడు</w:t>
      </w:r>
      <w:r w:rsidR="00926177">
        <w:rPr>
          <w:rFonts w:eastAsia="Gautami"/>
          <w:cs/>
          <w:lang w:bidi="te"/>
        </w:rPr>
        <w:t>:</w:t>
      </w:r>
    </w:p>
    <w:p w14:paraId="03A10214" w14:textId="3ADDD1B6" w:rsidR="00831B0E" w:rsidRDefault="0034121E" w:rsidP="0073034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6AC2FE1E" wp14:editId="2BC9AB4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DA0E4B" w14:textId="75E1206B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2FE1E" id="PARA33" o:spid="_x0000_s1062" type="#_x0000_t202" style="position:absolute;left:0;text-align:left;margin-left:33pt;margin-top:0;width:28.05pt;height:28.05pt;z-index:251724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jU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dYjX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o3aNQ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BDA0E4B" w14:textId="75E1206B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 w:rsidRPr="0073034A">
        <w:rPr>
          <w:rFonts w:eastAsia="Gautami"/>
          <w:cs/>
          <w:lang w:bidi="te-IN"/>
        </w:rPr>
        <w:t>ఒక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స్త్రీని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మోహపుచూపుతో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చూచు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ప్రతివాడు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అప్పుడే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తన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హృదయమందు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ఆమెతో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వ్యభిచారము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చేసినవాడగును</w:t>
      </w:r>
      <w:r w:rsidR="00926177" w:rsidRPr="0073034A">
        <w:rPr>
          <w:rFonts w:eastAsia="Gautami"/>
          <w:cs/>
          <w:lang w:bidi="te"/>
        </w:rPr>
        <w:t xml:space="preserve"> (</w:t>
      </w:r>
      <w:r w:rsidR="00926177" w:rsidRPr="0073034A">
        <w:rPr>
          <w:rFonts w:eastAsia="Gautami"/>
          <w:cs/>
          <w:lang w:bidi="te-IN"/>
        </w:rPr>
        <w:t>మత్తయి</w:t>
      </w:r>
      <w:r w:rsidR="00926177" w:rsidRPr="0073034A">
        <w:rPr>
          <w:rFonts w:eastAsia="Gautami"/>
          <w:cs/>
          <w:lang w:bidi="te"/>
        </w:rPr>
        <w:t xml:space="preserve"> 5:28).</w:t>
      </w:r>
    </w:p>
    <w:p w14:paraId="7148CA80" w14:textId="3CF4D18B" w:rsidR="00926177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17179618" wp14:editId="6527328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6839E" w14:textId="210E0A10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79618" id="PARA34" o:spid="_x0000_s1063" type="#_x0000_t202" style="position:absolute;left:0;text-align:left;margin-left:33pt;margin-top:0;width:28.05pt;height:28.05pt;z-index:251726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2l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VN8Hv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/wp2l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496839E" w14:textId="210E0A10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రెండు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ఉదాహరణలలో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అవి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తుదకు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వ్యక్తిని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క్రియారూపము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దాల్చునట్లు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పురికొల్పినా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పురికొల్పకపోయినా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హృదయ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భావనలు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వైఖరులను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యేసు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పాపభరితమైనవిగా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ఖండించాడు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వాస్తవానికి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వైఖరులు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పాపభరితమైన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నిషేధించిన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అవే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ఆజ్ఞలను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ఉల్లంఘిస్తాయని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బోధించాడు</w:t>
      </w:r>
      <w:r w:rsidR="00926177">
        <w:rPr>
          <w:rFonts w:eastAsia="Gautami"/>
          <w:cs/>
          <w:lang w:bidi="te"/>
        </w:rPr>
        <w:t>.</w:t>
      </w:r>
    </w:p>
    <w:p w14:paraId="79F40947" w14:textId="790D14B1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05DFB959" wp14:editId="0C9257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70436" w14:textId="3143D360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FB959" id="PARA35" o:spid="_x0000_s1064" type="#_x0000_t202" style="position:absolute;left:0;text-align:left;margin-left:33pt;margin-top:0;width:28.05pt;height:28.05pt;z-index:251728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gSCw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VPcjXscoL7geh565oPjO4VD7FmIL8wj&#10;1bgRyjc+o5EasBkMHiUN+J9/O0/5yABGKWlROhW1qG1K9HeLzCSVjY4fncPo2JN5ANTiDJ+F49nF&#10;Cz7q0ZUezDtqept6YIhZjp0qGkf3IfbyxTfBxXabk1BLjsW9fXU8lU4gJkDfunfm3YB6RLqeYJQU&#10;Kz+A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+qaBI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9270436" w14:textId="3143D360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మార్కు</w:t>
      </w:r>
      <w:r w:rsidR="00926177">
        <w:rPr>
          <w:rFonts w:eastAsia="Gautami"/>
          <w:cs/>
          <w:lang w:bidi="te"/>
        </w:rPr>
        <w:t xml:space="preserve"> 7:21-23</w:t>
      </w:r>
      <w:r w:rsidR="00926177">
        <w:rPr>
          <w:rFonts w:eastAsia="Gautami"/>
          <w:cs/>
        </w:rPr>
        <w:t>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మానవ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హృదయమును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వర్ణించిన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విధానమును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చూడండి</w:t>
      </w:r>
      <w:r w:rsidR="00926177">
        <w:rPr>
          <w:rFonts w:eastAsia="Gautami"/>
          <w:cs/>
          <w:lang w:bidi="te"/>
        </w:rPr>
        <w:t>:</w:t>
      </w:r>
    </w:p>
    <w:p w14:paraId="18048755" w14:textId="4D3130B3" w:rsidR="00831B0E" w:rsidRDefault="0034121E" w:rsidP="0073034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73262122" wp14:editId="28EC4E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F18A5" w14:textId="13CCEC67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62122" id="PARA36" o:spid="_x0000_s1065" type="#_x0000_t202" style="position:absolute;left:0;text-align:left;margin-left:33pt;margin-top:0;width:28.05pt;height:28.05pt;z-index:251730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1j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VN8Gf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KX51j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CAF18A5" w14:textId="13CCEC67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 w:rsidRPr="0073034A">
        <w:rPr>
          <w:rFonts w:eastAsia="Gautami"/>
          <w:cs/>
          <w:lang w:bidi="te-IN"/>
        </w:rPr>
        <w:t>లోపలినుండి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అనగా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మనుష్యుల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హృదయములోనుండి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దురాలోచనలును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జారత్వములును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దొంగతనములును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నరహత్యలును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వ్యభిచారములును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లోభములును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చెడుతనములును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కృత్రిమమును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కామవికారమును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మత్సరమును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దేవదూషణయు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అహంభావమును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అవివేకమును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వచ్చును</w:t>
      </w:r>
      <w:r w:rsidR="00926177" w:rsidRPr="0073034A">
        <w:rPr>
          <w:rFonts w:eastAsia="Gautami"/>
          <w:cs/>
          <w:lang w:bidi="te"/>
        </w:rPr>
        <w:t xml:space="preserve">. </w:t>
      </w:r>
      <w:r w:rsidR="00926177" w:rsidRPr="0073034A">
        <w:rPr>
          <w:rFonts w:eastAsia="Gautami"/>
          <w:cs/>
          <w:lang w:bidi="te-IN"/>
        </w:rPr>
        <w:t>ఈ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చెడ్డ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వన్నియు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లోపలినుండియే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బయలువెళ్లి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మనుష్యుని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అపవిత్రపరచునని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ఆయన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చెప్పెను</w:t>
      </w:r>
      <w:r w:rsidR="00926177" w:rsidRPr="0073034A">
        <w:rPr>
          <w:rFonts w:eastAsia="Gautami"/>
          <w:cs/>
          <w:lang w:bidi="te"/>
        </w:rPr>
        <w:t xml:space="preserve"> (</w:t>
      </w:r>
      <w:r w:rsidR="00926177" w:rsidRPr="0073034A">
        <w:rPr>
          <w:rFonts w:eastAsia="Gautami"/>
          <w:cs/>
          <w:lang w:bidi="te-IN"/>
        </w:rPr>
        <w:t>మార్కు</w:t>
      </w:r>
      <w:r w:rsidR="00926177" w:rsidRPr="0073034A">
        <w:rPr>
          <w:rFonts w:eastAsia="Gautami"/>
          <w:cs/>
          <w:lang w:bidi="te"/>
        </w:rPr>
        <w:t xml:space="preserve"> 7:21-23).</w:t>
      </w:r>
    </w:p>
    <w:p w14:paraId="6C0A970C" w14:textId="3160BAF4" w:rsidR="00926177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6D479309" wp14:editId="25CC47D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DCD125" w14:textId="09270E5E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79309" id="PARA37" o:spid="_x0000_s1066" type="#_x0000_t202" style="position:absolute;left:0;text-align:left;margin-left:33pt;margin-top:0;width:28.05pt;height:28.05pt;z-index:251732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FrtHw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ADCD125" w14:textId="09270E5E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దుష్ట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వైఖరులు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వాటంతట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అవే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తప్పిదములు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మాత్రమే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కావుగాని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అవి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దుష్ట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మూలములైయున్నవి</w:t>
      </w:r>
      <w:r w:rsidR="00926177">
        <w:rPr>
          <w:rFonts w:eastAsia="Gautami"/>
          <w:cs/>
          <w:lang w:bidi="te"/>
        </w:rPr>
        <w:t>.</w:t>
      </w:r>
    </w:p>
    <w:p w14:paraId="2D146EC9" w14:textId="77994B1B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4EE3379B" wp14:editId="59E79F0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3C253" w14:textId="2CFFBDCC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3379B" id="PARA38" o:spid="_x0000_s1067" type="#_x0000_t202" style="position:absolute;left:0;text-align:left;margin-left:33pt;margin-top:0;width:28.05pt;height:28.05pt;z-index:251735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pxCw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X/c4QH3B9Tz0zAfHtwqH2LEQX5hH&#10;qnEjlG98RiM1YDMYPEoa8D//dp7ykQGMUtKidCpqUduU6O8WmUkqGx0/OofRsSfzAKjFGT4Lx7OL&#10;F3zUoys9mDfU9Cb1wBCzHDtVNI7uQ+zli2+Ci80mJ6GWHIs7u3c8lU4gJkBfuzfm3YB6RLqeYJQU&#10;K9+B3+f28G9OEaTKzCRYewwHtFGHmdvhzSSh//6fs24ve/0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H8Y6nE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303C253" w14:textId="2CFFBDCC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లేఖనమును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అనుసరిస్తూ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దుష్ట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వ్యక్తులను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మాట్లాడదాము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దుష్ట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ప్రవర్తన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దుష్ట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హృదయములో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వెలువడుతుంది</w:t>
      </w:r>
      <w:r w:rsidR="00926177">
        <w:rPr>
          <w:rFonts w:eastAsia="Gautami"/>
          <w:cs/>
          <w:lang w:bidi="te"/>
        </w:rPr>
        <w:t xml:space="preserve">; </w:t>
      </w:r>
      <w:r w:rsidR="00926177">
        <w:rPr>
          <w:rFonts w:eastAsia="Gautami"/>
          <w:cs/>
        </w:rPr>
        <w:t>దుష్ట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హృదయము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దుష్ట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స్వభావములో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వెలువడుతుంది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కారణము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చేత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సంతోషపరచగోరితే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వైఖరులు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మంచివిగా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ఉండుట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మాత్రమే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సరిపోదు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అంతరంగములో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వ్యక్తులమైయుండాలి</w:t>
      </w:r>
      <w:r w:rsidR="00926177">
        <w:rPr>
          <w:rFonts w:eastAsia="Gautami"/>
          <w:cs/>
          <w:lang w:bidi="te"/>
        </w:rPr>
        <w:t xml:space="preserve">;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స్వభావములను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కలిగియుండాలి</w:t>
      </w:r>
      <w:r w:rsidR="00926177">
        <w:rPr>
          <w:rFonts w:eastAsia="Gautami"/>
          <w:cs/>
          <w:lang w:bidi="te"/>
        </w:rPr>
        <w:t>.</w:t>
      </w:r>
    </w:p>
    <w:p w14:paraId="29EE58AB" w14:textId="001AAE86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1AA60CB2" wp14:editId="04555D4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A3DD2E" w14:textId="2857013E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60CB2" id="PARA39" o:spid="_x0000_s1068" type="#_x0000_t202" style="position:absolute;left:0;text-align:left;margin-left:33pt;margin-top:0;width:28.05pt;height:28.05pt;z-index:251737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Tj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z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QB/Tj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FA3DD2E" w14:textId="2857013E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రోమా</w:t>
      </w:r>
      <w:r w:rsidR="00926177">
        <w:rPr>
          <w:rFonts w:eastAsia="Gautami"/>
          <w:cs/>
          <w:lang w:bidi="te"/>
        </w:rPr>
        <w:t>. 8:5-9</w:t>
      </w:r>
      <w:r w:rsidR="00926177">
        <w:rPr>
          <w:rFonts w:eastAsia="Gautami"/>
          <w:cs/>
        </w:rPr>
        <w:t>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ఉనికిలోని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అంశమును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మాట్లాడుతుంది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అక్కడ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పౌలు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ఇలా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వ్రాస్తున్నాడు</w:t>
      </w:r>
      <w:r w:rsidR="00926177">
        <w:rPr>
          <w:rFonts w:eastAsia="Gautami"/>
          <w:cs/>
          <w:lang w:bidi="te"/>
        </w:rPr>
        <w:t>:</w:t>
      </w:r>
    </w:p>
    <w:p w14:paraId="34BC1B67" w14:textId="52E75483" w:rsidR="00831B0E" w:rsidRDefault="0034121E" w:rsidP="0073034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01FAFF7A" wp14:editId="64AAB7A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1E3CEC" w14:textId="310B2CCE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AFF7A" id="PARA40" o:spid="_x0000_s1069" type="#_x0000_t202" style="position:absolute;left:0;text-align:left;margin-left:33pt;margin-top:0;width:28.05pt;height:28.05pt;z-index:251739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gGS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L8Y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18gGS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D1E3CEC" w14:textId="310B2CCE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 w:rsidRPr="0073034A">
        <w:rPr>
          <w:rFonts w:eastAsia="Gautami"/>
          <w:cs/>
          <w:lang w:bidi="te-IN"/>
        </w:rPr>
        <w:t>శరీరానుసారులు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శరీరవిషయములమీద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మనస్సునుంతురు</w:t>
      </w:r>
      <w:r w:rsidR="00926177" w:rsidRPr="0073034A">
        <w:rPr>
          <w:rFonts w:eastAsia="Gautami"/>
          <w:cs/>
          <w:lang w:bidi="te"/>
        </w:rPr>
        <w:t xml:space="preserve">; </w:t>
      </w:r>
      <w:r w:rsidR="00926177" w:rsidRPr="0073034A">
        <w:rPr>
          <w:rFonts w:eastAsia="Gautami"/>
          <w:cs/>
          <w:lang w:bidi="te-IN"/>
        </w:rPr>
        <w:t>ఆత్మానుసారులు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ఆత్మవిషయములమీద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మనస్సునుంతురు</w:t>
      </w:r>
      <w:r w:rsidR="00926177" w:rsidRPr="0073034A">
        <w:rPr>
          <w:rFonts w:eastAsia="Gautami"/>
          <w:cs/>
          <w:lang w:bidi="te"/>
        </w:rPr>
        <w:t xml:space="preserve">; ... </w:t>
      </w:r>
      <w:r w:rsidR="00926177" w:rsidRPr="0073034A">
        <w:rPr>
          <w:rFonts w:eastAsia="Gautami"/>
          <w:cs/>
          <w:lang w:bidi="te-IN"/>
        </w:rPr>
        <w:t>ఏలయనగా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శరీరానుసారమైన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మనస్సు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దేవునికి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విరోధమైయున్నది</w:t>
      </w:r>
      <w:r w:rsidR="00926177" w:rsidRPr="0073034A">
        <w:rPr>
          <w:rFonts w:eastAsia="Gautami"/>
          <w:cs/>
          <w:lang w:bidi="te"/>
        </w:rPr>
        <w:t>;</w:t>
      </w:r>
      <w:r w:rsidR="00AC4E5E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అది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దేవుని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ధర్మశాస్త్రమునకు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లోబడదు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ఏమాత్రమును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లోబడనేరదు</w:t>
      </w:r>
      <w:r w:rsidR="00926177" w:rsidRPr="0073034A">
        <w:rPr>
          <w:rFonts w:eastAsia="Gautami"/>
          <w:cs/>
          <w:lang w:bidi="te"/>
        </w:rPr>
        <w:t xml:space="preserve"> ... </w:t>
      </w:r>
      <w:r w:rsidR="00926177" w:rsidRPr="0073034A">
        <w:rPr>
          <w:rFonts w:eastAsia="Gautami"/>
          <w:cs/>
          <w:lang w:bidi="te-IN"/>
        </w:rPr>
        <w:t>దేవుని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ఆత్మ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మీలో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నివసించియున్నయెడల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మీరు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ఆత్మస్వభావము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గలవారేగాని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శరీర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స్వభావము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గలవారు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కారు</w:t>
      </w:r>
      <w:r w:rsidR="00926177" w:rsidRPr="0073034A">
        <w:rPr>
          <w:rFonts w:eastAsia="Gautami"/>
          <w:cs/>
          <w:lang w:bidi="te"/>
        </w:rPr>
        <w:t xml:space="preserve"> (</w:t>
      </w:r>
      <w:r w:rsidR="00926177" w:rsidRPr="0073034A">
        <w:rPr>
          <w:rFonts w:eastAsia="Gautami"/>
          <w:cs/>
          <w:lang w:bidi="te-IN"/>
        </w:rPr>
        <w:t>రోమా</w:t>
      </w:r>
      <w:r w:rsidR="00926177" w:rsidRPr="0073034A">
        <w:rPr>
          <w:rFonts w:eastAsia="Gautami"/>
          <w:cs/>
          <w:lang w:bidi="te"/>
        </w:rPr>
        <w:t>. 8:5-9).</w:t>
      </w:r>
    </w:p>
    <w:p w14:paraId="76B989E3" w14:textId="0AB855E5" w:rsidR="00926177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5CC3EC8F" wp14:editId="79A9082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6F2FF9" w14:textId="255B33B5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3EC8F" id="PARA41" o:spid="_x0000_s1070" type="#_x0000_t202" style="position:absolute;left:0;text-align:left;margin-left:33pt;margin-top:0;width:28.05pt;height:28.05pt;z-index:251741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kcDQIAACEEAAAOAAAAZHJzL2Uyb0RvYy54bWysU02L2zAQvRf6H4TujZ1kE4q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kp6dz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jz+5H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B6F2FF9" w14:textId="255B33B5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క్లుప్తంగా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అవిశ్వాసులందరు</w:t>
      </w:r>
      <w:r w:rsidR="00926177">
        <w:rPr>
          <w:rFonts w:eastAsia="Gautami"/>
          <w:cs/>
          <w:lang w:bidi="te"/>
        </w:rPr>
        <w:t xml:space="preserve"> “</w:t>
      </w:r>
      <w:r w:rsidR="00926177">
        <w:rPr>
          <w:rFonts w:eastAsia="Gautami"/>
          <w:cs/>
        </w:rPr>
        <w:t>శరీరానుసారులు</w:t>
      </w:r>
      <w:r w:rsidR="00926177">
        <w:rPr>
          <w:rFonts w:eastAsia="Gautami"/>
          <w:cs/>
          <w:lang w:bidi="te"/>
        </w:rPr>
        <w:t xml:space="preserve">.” </w:t>
      </w:r>
      <w:r w:rsidR="00926177">
        <w:rPr>
          <w:rFonts w:eastAsia="Gautami"/>
          <w:cs/>
        </w:rPr>
        <w:t>వారి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స్వభావములు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దుష్టమైనవి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కాబట్టి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వారి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వైఖరులు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దుష్టమైనవిగా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ఉన్నాయి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దేవునికి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విరోధముగా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మనస్సుకు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మూలము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పతనమైన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స్థితి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అయ్యున్నది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పౌలు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గుర్తించాడు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ధర్మశాస్త్రమునకు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లోబడదు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లోబడలేదు</w:t>
      </w:r>
      <w:r w:rsidR="00926177">
        <w:rPr>
          <w:rFonts w:eastAsia="Gautami"/>
          <w:cs/>
          <w:lang w:bidi="te"/>
        </w:rPr>
        <w:t>.</w:t>
      </w:r>
    </w:p>
    <w:p w14:paraId="6675A41E" w14:textId="4357A4AB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0CF9CB8B" wp14:editId="617FA9F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3EE5C" w14:textId="5BAD87B7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9CB8B" id="PARA42" o:spid="_x0000_s1071" type="#_x0000_t202" style="position:absolute;left:0;text-align:left;margin-left:33pt;margin-top:0;width:28.05pt;height:28.05pt;z-index:251743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xt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L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qykxt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C03EE5C" w14:textId="5BAD87B7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అవిశ్వాసులకు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భిన్నముగా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విశ్వాసులు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పరిశుద్ధాత్మ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గలవారు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ఆత్మానుసారముగా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నివసించువారిని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అతడు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వ్రాసినప్పుడు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పరిశుద్ధాత్మ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వారిలో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నివసించుచున్నందు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వలన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విశ్వాసులు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కలిగియున్న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క్రొత్త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స్వభావములను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అతడు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సంబోధించాడు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అనగా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విశ్వాసుల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యొద్ద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పతనమైన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స్థితి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స్వభావమునకు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విరుగుడు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ప్రామాణికతలకు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అనుగుణంగా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నివ</w:t>
      </w:r>
      <w:r w:rsidR="006968C9">
        <w:rPr>
          <w:rFonts w:eastAsia="Gautami" w:hint="cs"/>
          <w:cs/>
        </w:rPr>
        <w:t>సిం</w:t>
      </w:r>
      <w:r w:rsidR="00926177">
        <w:rPr>
          <w:rFonts w:eastAsia="Gautami"/>
          <w:cs/>
        </w:rPr>
        <w:t>చగల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సామర్థ్యమును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కలిగియున్నారు</w:t>
      </w:r>
      <w:r w:rsidR="00926177">
        <w:rPr>
          <w:rFonts w:eastAsia="Gautami"/>
          <w:cs/>
          <w:lang w:bidi="te"/>
        </w:rPr>
        <w:t>.</w:t>
      </w:r>
    </w:p>
    <w:p w14:paraId="3044CECD" w14:textId="1454FAEE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25CDBE57" wp14:editId="058F320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856CD" w14:textId="58EC8D6E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BE57" id="PARA43" o:spid="_x0000_s1072" type="#_x0000_t202" style="position:absolute;left:0;text-align:left;margin-left:33pt;margin-top:0;width:28.05pt;height:28.05pt;z-index:251745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L/DAIAACEEAAAOAAAAZHJzL2Uyb0RvYy54bWysU02L2zAQvRf6H4TujfPRhG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q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F1VL/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85856CD" w14:textId="58EC8D6E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కాబట్టి</w:t>
      </w:r>
      <w:r w:rsidR="00926177">
        <w:rPr>
          <w:rFonts w:eastAsia="Gautami"/>
          <w:cs/>
          <w:lang w:bidi="te"/>
        </w:rPr>
        <w:t>, “</w:t>
      </w:r>
      <w:r w:rsidR="00926177">
        <w:rPr>
          <w:rFonts w:eastAsia="Gautami"/>
          <w:cs/>
        </w:rPr>
        <w:t>మానవ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వ్యక్తిత్వములు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క్రియలు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ఏవి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ఆశీర్వాదములను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పొందుతాయి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ఏవి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పొందవు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నిర్ధారించు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మాధ్యమముగా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పరిగణించబడు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వేదాంతశాస్త్రము</w:t>
      </w:r>
      <w:r w:rsidR="00926177">
        <w:rPr>
          <w:rFonts w:eastAsia="Gautami"/>
          <w:cs/>
          <w:lang w:bidi="te"/>
        </w:rPr>
        <w:t>”</w:t>
      </w:r>
      <w:r w:rsidR="00926177">
        <w:rPr>
          <w:rFonts w:eastAsia="Gautami"/>
          <w:cs/>
        </w:rPr>
        <w:t>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క్రైస్తవ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మాట్లాడునప్పుడు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కనీసం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మాట్లాడుతున్నాము</w:t>
      </w:r>
      <w:r w:rsidR="00926177">
        <w:rPr>
          <w:rFonts w:eastAsia="Gautami"/>
          <w:cs/>
          <w:lang w:bidi="te"/>
        </w:rPr>
        <w:t xml:space="preserve">: </w:t>
      </w:r>
      <w:r w:rsidR="00926177">
        <w:rPr>
          <w:rFonts w:eastAsia="Gautami"/>
          <w:cs/>
        </w:rPr>
        <w:t>మొదటిగా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దేవుడు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స్వయంగా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ప్రామాణికత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అయ్యున్నాడు</w:t>
      </w:r>
      <w:r w:rsidR="00926177">
        <w:rPr>
          <w:rFonts w:eastAsia="Gautami"/>
          <w:cs/>
          <w:lang w:bidi="te"/>
        </w:rPr>
        <w:t xml:space="preserve">;  </w:t>
      </w:r>
      <w:r w:rsidR="00926177">
        <w:rPr>
          <w:rFonts w:eastAsia="Gautami"/>
          <w:cs/>
        </w:rPr>
        <w:t>తప్పు</w:t>
      </w:r>
      <w:r w:rsidR="00146302">
        <w:rPr>
          <w:rFonts w:eastAsia="Gautami" w:hint="cs"/>
          <w:cs/>
        </w:rPr>
        <w:t>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ఒప్పు</w:t>
      </w:r>
      <w:r w:rsidR="007560B7">
        <w:rPr>
          <w:rFonts w:eastAsia="Gautami" w:hint="cs"/>
          <w:cs/>
        </w:rPr>
        <w:t>లన్నిటి</w:t>
      </w:r>
      <w:r w:rsidR="007560B7">
        <w:rPr>
          <w:rFonts w:eastAsia="Gautami"/>
          <w:cs/>
        </w:rPr>
        <w:t>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కొలవగల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ఏకైక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కొలత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ఆయనే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రెండవదిగా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వేదాంతశాస్త్రమంతా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lastRenderedPageBreak/>
        <w:t>జీవితమంతా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కోణములను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కలిగియుంటుంది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మూడవదిగా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ప్రామాణికతలు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హృదయము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తలంపులు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వైఖరులు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స్వయంగా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స్వభావముల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జవాబుదారులుగా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చేస్తాయి</w:t>
      </w:r>
      <w:r w:rsidR="00926177">
        <w:rPr>
          <w:rFonts w:eastAsia="Gautami"/>
          <w:cs/>
          <w:lang w:bidi="te"/>
        </w:rPr>
        <w:t>.</w:t>
      </w:r>
    </w:p>
    <w:p w14:paraId="26453EE9" w14:textId="2CFB89CB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497A3EEE" wp14:editId="729CD47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52024" w14:textId="1DAE1F12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A3EEE" id="PARA44" o:spid="_x0000_s1073" type="#_x0000_t202" style="position:absolute;left:0;text-align:left;margin-left:33pt;margin-top:0;width:28.05pt;height:28.05pt;z-index:251747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eODQIAACE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CX9/GX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4CCnjg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8452024" w14:textId="1DAE1F12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క్రైస్తవ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మాట్లాడునప్పుడు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అభిప్రాయము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ఏమిటో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నిర్వచించాము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కాబట్టి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నైతికముగా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మంచిదాని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కొరకు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బైబిలు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ఇచ్చు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మూడింతల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అర్హతల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వైపుకు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మళ్లించవలసియున్నది</w:t>
      </w:r>
      <w:r w:rsidR="00926177">
        <w:rPr>
          <w:rFonts w:eastAsia="Gautami"/>
          <w:cs/>
          <w:lang w:bidi="te"/>
        </w:rPr>
        <w:t>.</w:t>
      </w:r>
      <w:r w:rsidR="00AB1C25">
        <w:rPr>
          <w:rFonts w:eastAsia="Gautami" w:hint="cs"/>
          <w:cs/>
          <w:lang w:bidi="te"/>
        </w:rPr>
        <w:t xml:space="preserve"> </w:t>
      </w:r>
    </w:p>
    <w:p w14:paraId="19509528" w14:textId="19AEB039" w:rsidR="00831B0E" w:rsidRPr="003B54FB" w:rsidRDefault="00926177" w:rsidP="002C5923">
      <w:pPr>
        <w:pStyle w:val="ChapterHeading"/>
        <w:rPr>
          <w:cs/>
          <w:lang w:val="en-IN" w:bidi="te-IN"/>
        </w:rPr>
      </w:pPr>
      <w:bookmarkStart w:id="9" w:name="_Toc113874973"/>
      <w:r>
        <w:rPr>
          <w:cs/>
          <w:lang w:val="te" w:bidi="te-IN"/>
        </w:rPr>
        <w:t>మూడింతల</w:t>
      </w:r>
      <w:r>
        <w:rPr>
          <w:cs/>
          <w:lang w:val="te" w:bidi="te"/>
        </w:rPr>
        <w:t xml:space="preserve"> </w:t>
      </w:r>
      <w:r>
        <w:rPr>
          <w:cs/>
          <w:lang w:val="te" w:bidi="te-IN"/>
        </w:rPr>
        <w:t>అర్హతలు</w:t>
      </w:r>
      <w:bookmarkEnd w:id="9"/>
    </w:p>
    <w:p w14:paraId="0936909E" w14:textId="55F90350" w:rsidR="00AC4E5E" w:rsidRDefault="0034121E" w:rsidP="002C5923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69699670" wp14:editId="2F83E96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7D76D" w14:textId="6F36E16F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9670" id="PARA45" o:spid="_x0000_s1074" type="#_x0000_t202" style="position:absolute;left:0;text-align:left;margin-left:33pt;margin-top:0;width:28.05pt;height:28.05pt;z-index:251749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I5DQIAACE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X9ej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8EhSO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687D76D" w14:textId="6F36E16F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సంక్లిష్టమైన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బైబిలు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బోధనను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పరీక్షించుటకు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అత్యంత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సహాయకరమైన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మార్గము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అవిశ్వాసుల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సత్క్రియలను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ది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వెస్ట్మినిస్టర్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కన్ఫెషన్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ఆఫ్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ఫెయిత్</w:t>
      </w:r>
      <w:r w:rsidR="00AC4E5E">
        <w:rPr>
          <w:rFonts w:eastAsia="Gautami"/>
          <w:i/>
          <w:cs/>
          <w:lang w:bidi="te"/>
        </w:rPr>
        <w:t xml:space="preserve"> </w:t>
      </w:r>
      <w:r w:rsidR="00926177">
        <w:rPr>
          <w:rFonts w:eastAsia="Gautami"/>
          <w:cs/>
        </w:rPr>
        <w:t>నిర్వచించు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విధానమును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అయ్యున్నది</w:t>
      </w:r>
      <w:r w:rsidR="00926177">
        <w:rPr>
          <w:rFonts w:eastAsia="Gautami"/>
          <w:cs/>
          <w:lang w:bidi="te"/>
        </w:rPr>
        <w:t>. 16</w:t>
      </w:r>
      <w:r w:rsidR="00926177">
        <w:rPr>
          <w:rFonts w:eastAsia="Gautami"/>
          <w:cs/>
        </w:rPr>
        <w:t>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అధ్యాయము</w:t>
      </w:r>
      <w:r w:rsidR="00926177">
        <w:rPr>
          <w:rFonts w:eastAsia="Gautami"/>
          <w:cs/>
          <w:lang w:bidi="te"/>
        </w:rPr>
        <w:t>, 7</w:t>
      </w:r>
      <w:r w:rsidR="00926177">
        <w:rPr>
          <w:rFonts w:eastAsia="Gautami"/>
          <w:cs/>
        </w:rPr>
        <w:t>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పేరాను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వినండి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అక్కడ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ది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వెస్ట్మినిస్టర్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కన్ఫెషన్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ఆఫ్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ఫెయిత్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cs/>
        </w:rPr>
        <w:t>అవిశ్వాసులు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సత్క్రియలను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కొన్ని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ప్రాముఖ్యమైన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వ్యత్యాసములను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చూపుతుంది</w:t>
      </w:r>
      <w:r w:rsidR="00926177">
        <w:rPr>
          <w:rFonts w:eastAsia="Gautami"/>
          <w:cs/>
          <w:lang w:bidi="te"/>
        </w:rPr>
        <w:t>:</w:t>
      </w:r>
    </w:p>
    <w:p w14:paraId="38C5AD26" w14:textId="79428D60" w:rsidR="00831B0E" w:rsidRDefault="0034121E" w:rsidP="0073034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2BAEA2D9" wp14:editId="19A023A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8B50A" w14:textId="024FFE7A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A2D9" id="PARA46" o:spid="_x0000_s1075" type="#_x0000_t202" style="position:absolute;left:0;text-align:left;margin-left:33pt;margin-top:0;width:28.05pt;height:28.05pt;z-index:251751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dIDQIAACE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Ur6+W7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1b2nS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CE8B50A" w14:textId="024FFE7A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 w:rsidRPr="0073034A">
        <w:rPr>
          <w:rFonts w:eastAsia="Gautami"/>
          <w:cs/>
          <w:lang w:bidi="te-IN"/>
        </w:rPr>
        <w:t>పునరుజ్జీవనముపొందని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మనుష్యులు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చేయు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క్రియలు</w:t>
      </w:r>
      <w:r w:rsidR="00926177" w:rsidRPr="0073034A">
        <w:rPr>
          <w:rFonts w:eastAsia="Gautami"/>
          <w:cs/>
          <w:lang w:bidi="te"/>
        </w:rPr>
        <w:t xml:space="preserve"> ... </w:t>
      </w:r>
      <w:r w:rsidR="00926177" w:rsidRPr="0073034A">
        <w:rPr>
          <w:rFonts w:eastAsia="Gautami"/>
          <w:cs/>
          <w:lang w:bidi="te-IN"/>
        </w:rPr>
        <w:t>దేవుడు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ఆజ్ఞాపించిన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విషయములు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అయ్యుండవచ్చు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మరియు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వారికి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మరియు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ఇతరులకు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కూడా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ప్రయోజనకరముగా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ఉండవచ్చు</w:t>
      </w:r>
      <w:r w:rsidR="00926177" w:rsidRPr="0073034A">
        <w:rPr>
          <w:rFonts w:eastAsia="Gautami"/>
          <w:cs/>
          <w:lang w:bidi="te"/>
        </w:rPr>
        <w:t xml:space="preserve">; </w:t>
      </w:r>
      <w:r w:rsidR="00926177" w:rsidRPr="0073034A">
        <w:rPr>
          <w:rFonts w:eastAsia="Gautami"/>
          <w:cs/>
          <w:lang w:bidi="te-IN"/>
        </w:rPr>
        <w:t>అయినను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విశ్వాసము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ద్వారా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శుద్ధి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చేయబడని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హృదయములో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నుండి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అవి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వెలువడతాయి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కాబట్టి</w:t>
      </w:r>
      <w:r w:rsidR="00926177" w:rsidRPr="0073034A">
        <w:rPr>
          <w:rFonts w:eastAsia="Gautami"/>
          <w:cs/>
          <w:lang w:bidi="te"/>
        </w:rPr>
        <w:t xml:space="preserve">; </w:t>
      </w:r>
      <w:r w:rsidR="00926177" w:rsidRPr="0073034A">
        <w:rPr>
          <w:rFonts w:eastAsia="Gautami"/>
          <w:cs/>
          <w:lang w:bidi="te-IN"/>
        </w:rPr>
        <w:t>వాక్యము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ప్రకారము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సరియైన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మార్గములలో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చేయబడవు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కాబట్టి</w:t>
      </w:r>
      <w:r w:rsidR="00926177" w:rsidRPr="0073034A">
        <w:rPr>
          <w:rFonts w:eastAsia="Gautami"/>
          <w:cs/>
          <w:lang w:bidi="te"/>
        </w:rPr>
        <w:t xml:space="preserve">; </w:t>
      </w:r>
      <w:r w:rsidR="00926177" w:rsidRPr="0073034A">
        <w:rPr>
          <w:rFonts w:eastAsia="Gautami"/>
          <w:cs/>
          <w:lang w:bidi="te-IN"/>
        </w:rPr>
        <w:t>దేవుని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మహిమపరచుట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అనే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సరియైన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ఉద్దేశ్యముతో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చేయబడవు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కాబట్ట</w:t>
      </w:r>
      <w:r w:rsidR="00926177" w:rsidRPr="0073034A">
        <w:rPr>
          <w:rFonts w:eastAsia="Gautami"/>
          <w:cs/>
          <w:lang w:bidi="te"/>
        </w:rPr>
        <w:t xml:space="preserve">; </w:t>
      </w:r>
      <w:r w:rsidR="00926177" w:rsidRPr="0073034A">
        <w:rPr>
          <w:rFonts w:eastAsia="Gautami"/>
          <w:cs/>
          <w:lang w:bidi="te-IN"/>
        </w:rPr>
        <w:t>అవి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పాపభరితమైయున్నవి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మరియు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దేవుని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సంతోషపరచలేవు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లేక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మనుష్యుడు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దేవుని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కృపను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పొందునట్లు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చేయలేవు</w:t>
      </w:r>
      <w:r w:rsidR="00926177" w:rsidRPr="0073034A">
        <w:rPr>
          <w:rFonts w:eastAsia="Gautami"/>
          <w:cs/>
          <w:lang w:bidi="te"/>
        </w:rPr>
        <w:t>.</w:t>
      </w:r>
    </w:p>
    <w:p w14:paraId="45B47F2B" w14:textId="470027ED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7628E29A" wp14:editId="599A905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14147F" w14:textId="6A2BE632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8E29A" id="PARA47" o:spid="_x0000_s1076" type="#_x0000_t202" style="position:absolute;left:0;text-align:left;margin-left:33pt;margin-top:0;width:28.05pt;height:28.05pt;z-index:251753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pL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KYPuxxgPqC63nomQ+O7xQOsWchPjOP&#10;VONGKN/4hEZqwGYweJQ04H/97TzlIwMYpaRF6VTUorYp0T8sMpNUNjp+dA6jY0/mHlCLM3wWjmcX&#10;L/ioR1d6MG+o6W3qgSFmOXaqaBzd+9jLF98EF9ttTkItORb39sXxVDqBmAB97d6YdwPqEel6hFFS&#10;rPwAfp/bw789RZAqM5Ng7TEc0EYdZm6HN5OE/v4/Z91e9uY3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ozGpL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114147F" w14:textId="6A2BE632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ఆరంభము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అవిశ్వాసులు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ఆజ్ఞాపించు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కొన్ని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చేస్తారు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వెస్ట్మినిస్టర్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కన్ఫెషన్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cs/>
        </w:rPr>
        <w:t>సరిగానే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అర్థము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చేసుకుంటుంది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దీనిని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మించి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అవిశ్వాసుల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కొరకు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ఇతరుల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కొరకు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ప్రయోజనకరమైన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ఫలితములను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ఉత్పత్తి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చేయగలవు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గుర్తిస్తుంది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మరొక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మాటలో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విధంగా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జీవనమును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మనమిచ్చిన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నిర్వచనమును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ప్రతిబింబించు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అవిశ్వాసులు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చేయగలరు</w:t>
      </w:r>
      <w:r w:rsidR="00926177">
        <w:rPr>
          <w:rFonts w:eastAsia="Gautami"/>
          <w:cs/>
          <w:lang w:bidi="te"/>
        </w:rPr>
        <w:t xml:space="preserve">: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ఆశీర్వాదమును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క్రియలు</w:t>
      </w:r>
      <w:r w:rsidR="00926177">
        <w:rPr>
          <w:rFonts w:eastAsia="Gautami"/>
          <w:cs/>
          <w:lang w:bidi="te"/>
        </w:rPr>
        <w:t>.</w:t>
      </w:r>
      <w:r w:rsidR="00AC4E5E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lastRenderedPageBreak/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సమ్మతిస్తుంది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ఉదాహరణకు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మత్తయి</w:t>
      </w:r>
      <w:r w:rsidR="00926177">
        <w:rPr>
          <w:rFonts w:eastAsia="Gautami"/>
          <w:cs/>
          <w:lang w:bidi="te"/>
        </w:rPr>
        <w:t xml:space="preserve"> 7:9-11</w:t>
      </w:r>
      <w:r w:rsidR="00926177">
        <w:rPr>
          <w:rFonts w:eastAsia="Gautami"/>
          <w:cs/>
        </w:rPr>
        <w:t>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ప్రభువు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మాటలను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పలికాడు</w:t>
      </w:r>
      <w:r w:rsidR="00926177">
        <w:rPr>
          <w:rFonts w:eastAsia="Gautami"/>
          <w:cs/>
          <w:lang w:bidi="te"/>
        </w:rPr>
        <w:t>:</w:t>
      </w:r>
    </w:p>
    <w:p w14:paraId="0CE2A95A" w14:textId="58FB8699" w:rsidR="00831B0E" w:rsidRDefault="0034121E" w:rsidP="0073034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5520" behindDoc="0" locked="1" layoutInCell="1" allowOverlap="1" wp14:anchorId="44677246" wp14:editId="17F629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E05A1" w14:textId="05FFFFEC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77246" id="PARA48" o:spid="_x0000_s1077" type="#_x0000_t202" style="position:absolute;left:0;text-align:left;margin-left:33pt;margin-top:0;width:28.05pt;height:28.05pt;z-index:251755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86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6x4HqC+4noee+eD4TuEQexbiM/NI&#10;NW6E8o1PaKQGbAaDR0kD/tffzlM+MoBRSlqUTkUtapsS/cMiM0llo+NH5zA69mTuAbU4w2fheHbx&#10;go96dKUH84aa3qYeGGKWY6eKxtG9j7188U1wsd3mJNSSY3FvXxxPpROICdDX7o15N6Aeka5HGCXF&#10;yg/g97k9/NtTBKkyMwnWHsMBbdRh5nZ4M0no7/9z1u1lb34D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05nzo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B5E05A1" w14:textId="05FFFFEC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 w:rsidRPr="0073034A">
        <w:rPr>
          <w:rFonts w:eastAsia="Gautami"/>
          <w:cs/>
          <w:lang w:bidi="te-IN"/>
        </w:rPr>
        <w:t>మీలో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ఏ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మనుష్యుడైనను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తన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కుమారుడు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తన్ను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రొట్టెను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అడిగినయెడల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వానికి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రాతినిచ్చునా</w:t>
      </w:r>
      <w:r w:rsidR="00926177" w:rsidRPr="0073034A">
        <w:rPr>
          <w:rFonts w:eastAsia="Gautami"/>
          <w:cs/>
          <w:lang w:bidi="te"/>
        </w:rPr>
        <w:t xml:space="preserve">? </w:t>
      </w:r>
      <w:r w:rsidR="00926177" w:rsidRPr="0073034A">
        <w:rPr>
          <w:rFonts w:eastAsia="Gautami"/>
          <w:cs/>
          <w:lang w:bidi="te-IN"/>
        </w:rPr>
        <w:t>చేపను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అడిగినయెడల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పామునిచ్చునా</w:t>
      </w:r>
      <w:r w:rsidR="00926177" w:rsidRPr="0073034A">
        <w:rPr>
          <w:rFonts w:eastAsia="Gautami"/>
          <w:cs/>
          <w:lang w:bidi="te"/>
        </w:rPr>
        <w:t xml:space="preserve">? </w:t>
      </w:r>
      <w:r w:rsidR="00926177" w:rsidRPr="0073034A">
        <w:rPr>
          <w:rFonts w:eastAsia="Gautami"/>
          <w:cs/>
          <w:lang w:bidi="te-IN"/>
        </w:rPr>
        <w:t>మీరు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చెడ్డ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వారై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యుండియు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మీ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పిల్లలకు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మంచి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యీవుల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నియ్య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నెరిగి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యుండగా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పరలోకమందున్న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మీ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తండ్రి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తన్ను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అడుగువారికి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అంతకంటె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ఎంతో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నిశ్చయముగా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మంచి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యీవుల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నిచ్చును</w:t>
      </w:r>
      <w:r w:rsidR="00926177" w:rsidRPr="0073034A">
        <w:rPr>
          <w:rFonts w:eastAsia="Gautami"/>
          <w:cs/>
          <w:lang w:bidi="te"/>
        </w:rPr>
        <w:t>! (</w:t>
      </w:r>
      <w:r w:rsidR="00926177" w:rsidRPr="0073034A">
        <w:rPr>
          <w:rFonts w:eastAsia="Gautami"/>
          <w:cs/>
          <w:lang w:bidi="te-IN"/>
        </w:rPr>
        <w:t>మత్తయి</w:t>
      </w:r>
      <w:r w:rsidR="00926177" w:rsidRPr="0073034A">
        <w:rPr>
          <w:rFonts w:eastAsia="Gautami"/>
          <w:cs/>
          <w:lang w:bidi="te"/>
        </w:rPr>
        <w:t xml:space="preserve"> 7:9-11).</w:t>
      </w:r>
    </w:p>
    <w:p w14:paraId="54D180F3" w14:textId="79D32133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1D3B5DE1" wp14:editId="5918656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16C47F" w14:textId="0E0FB360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B5DE1" id="PARA49" o:spid="_x0000_s1078" type="#_x0000_t202" style="position:absolute;left:0;text-align:left;margin-left:33pt;margin-top:0;width:28.05pt;height:28.05pt;z-index:251757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Go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+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iJoGo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516C47F" w14:textId="0E0FB360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సాధారణముగా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ప్రజలు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బాహ్యముగా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చాలా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సామాన్యమైన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తమ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పిల్లలను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ప్రేమించుట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వారి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కొరకు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సమకూర్చుట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వంటివి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వాస్తవానికి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దేవుడు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ఆమోదించు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పోలిన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బాహ్యముగా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కనీసం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ఒకసారి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నడుచుకోని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వ్యక్తిని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కనుగొనుట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లేక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ఆశీర్వాదములను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పొందు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వైఖరిని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ఏనాడు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కలిగియుండని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వ్యక్తిని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కనుగొనుట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చాలా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కష్టమైన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పని</w:t>
      </w:r>
      <w:r w:rsidR="00926177">
        <w:rPr>
          <w:rFonts w:eastAsia="Gautami"/>
          <w:cs/>
          <w:lang w:bidi="te"/>
        </w:rPr>
        <w:t>.</w:t>
      </w:r>
      <w:r w:rsidR="00AC4E5E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కాబట్టి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అవిశ్వాసులు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ఆజ్ఞాపించిన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చేసి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వాటి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ద్వారా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ప్రయోజనమును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పొందుతారు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పైపై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భావన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ఉన్నది</w:t>
      </w:r>
      <w:r w:rsidR="00926177">
        <w:rPr>
          <w:rFonts w:eastAsia="Gautami"/>
          <w:cs/>
          <w:lang w:bidi="te"/>
        </w:rPr>
        <w:t>.</w:t>
      </w:r>
    </w:p>
    <w:p w14:paraId="12C70526" w14:textId="016EF917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19569BBC" wp14:editId="13059B0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651ABB" w14:textId="5D10F23C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69BBC" id="PARA50" o:spid="_x0000_s1079" type="#_x0000_t202" style="position:absolute;left:0;text-align:left;margin-left:33pt;margin-top:0;width:28.05pt;height:28.05pt;z-index:251759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TZ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x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H03T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7651ABB" w14:textId="5D10F23C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అయినను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విషయములు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ఇక్కడితో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ఆగిపోవుటకు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వెస్ట్మినిస్టర్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కన్ఫెషన్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ఆఫ్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ఫెయిత్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అనుమతి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ఇవ్వదు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బదులుగా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అవిశ్వాసులు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బాహ్యముగా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కనిపించు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వారి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నిజస్వరూపమును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ప్రతిబింబించవు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i/>
          <w:iCs/>
          <w:cs/>
        </w:rPr>
        <w:t>కన్ఫెషన్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cs/>
        </w:rPr>
        <w:t>ఏమి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చెబుతుందో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గమనించండి</w:t>
      </w:r>
      <w:r w:rsidR="00926177">
        <w:rPr>
          <w:rFonts w:eastAsia="Gautami"/>
          <w:cs/>
          <w:lang w:bidi="te"/>
        </w:rPr>
        <w:t xml:space="preserve">: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పాపభరితమైనవి</w:t>
      </w:r>
      <w:r w:rsidR="00926177">
        <w:rPr>
          <w:rFonts w:eastAsia="Gautami"/>
          <w:cs/>
          <w:lang w:bidi="te"/>
        </w:rPr>
        <w:t xml:space="preserve">; </w:t>
      </w:r>
      <w:r w:rsidR="00926177">
        <w:rPr>
          <w:rFonts w:eastAsia="Gautami"/>
          <w:cs/>
        </w:rPr>
        <w:t>అవి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సంతోషపరచలేవు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వ్యక్తిని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కృపకు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యోగ్యునిగా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చేయలేవు</w:t>
      </w:r>
      <w:r w:rsidR="00926177">
        <w:rPr>
          <w:rFonts w:eastAsia="Gautami"/>
          <w:cs/>
          <w:lang w:bidi="te"/>
        </w:rPr>
        <w:t>.</w:t>
      </w:r>
    </w:p>
    <w:p w14:paraId="130EA176" w14:textId="20C197C5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3DE812B2" wp14:editId="151649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30A0A" w14:textId="6F37E2DF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812B2" id="PARA51" o:spid="_x0000_s1080" type="#_x0000_t202" style="position:absolute;left:0;text-align:left;margin-left:33pt;margin-top:0;width:28.05pt;height:28.05pt;z-index:251761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xX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WXn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9HsxX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4830A0A" w14:textId="6F37E2DF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అవిశ్వాసులు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బాహ్యముగా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ఆజ్ఞలకు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కట్టుబడియున్నప్పుడు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వారిని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మెచ్చుకోవచ్చుగాని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వారు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నిజముగా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సద్గుణులు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కారని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జ్ఞాపకముంచుకోవాలి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అవి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సంతోషపరచుటకు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రక్షణ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ఆశీర్వాదమును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పొందుకొనుటకు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సరిపోవు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కాని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ఎందుకని</w:t>
      </w:r>
      <w:r w:rsidR="00926177">
        <w:rPr>
          <w:rFonts w:eastAsia="Gautami"/>
          <w:cs/>
          <w:lang w:bidi="te"/>
        </w:rPr>
        <w:t xml:space="preserve">? </w:t>
      </w:r>
      <w:r w:rsidR="00926177">
        <w:rPr>
          <w:rFonts w:eastAsia="Gautami"/>
          <w:cs/>
        </w:rPr>
        <w:t>బాహ్యముగా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ఆజ్ఞలకు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కట్టుబడియుండు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ఎందుకు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పాపభరితమైయున్నవి</w:t>
      </w:r>
      <w:r w:rsidR="00926177">
        <w:rPr>
          <w:rFonts w:eastAsia="Gautami"/>
          <w:cs/>
          <w:lang w:bidi="te"/>
        </w:rPr>
        <w:t>?</w:t>
      </w:r>
    </w:p>
    <w:p w14:paraId="5BEBEEEA" w14:textId="74E1AF61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11120272" wp14:editId="32F250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F0EC5" w14:textId="37C168DD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20272" id="PARA52" o:spid="_x0000_s1081" type="#_x0000_t202" style="position:absolute;left:0;text-align:left;margin-left:33pt;margin-top:0;width:28.05pt;height:28.05pt;z-index:251763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km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5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Y6zkm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D8F0EC5" w14:textId="37C168DD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చూడబోవుచున్నట్లు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ఆజ్ఞల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పట్ల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విధేయత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హేతువుతో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చూపబడాలి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రెండవదిగా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ప్రామాణికతతో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లేఖనములో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సూచించబడిన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పద్ధతిని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అనుసరించి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చేయబడాలి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మూడవదిగా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లక్ష్యమును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అనగా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మహిమపరచుటను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మనస్సులో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ఉంచుకొని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దీనిని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చేయవలసియున్నది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క్లుప్తంగా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హేతువుతో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ప్రామాణికతకు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అనుగుణంగా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లక్ష్యము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కొరకు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చేయబడితే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తప్ప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ఆశీర్వాదములను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అనుగ్రహించు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కార్యముగా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ఉండదు</w:t>
      </w:r>
      <w:r w:rsidR="00926177">
        <w:rPr>
          <w:rFonts w:eastAsia="Gautami"/>
          <w:cs/>
          <w:lang w:bidi="te"/>
        </w:rPr>
        <w:t>.</w:t>
      </w:r>
    </w:p>
    <w:p w14:paraId="7C1D721A" w14:textId="56AFA758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2BB3ACA4" wp14:editId="35AC6D8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5AC18" w14:textId="6BA9DFD6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3ACA4" id="PARA53" o:spid="_x0000_s1082" type="#_x0000_t202" style="position:absolute;left:0;text-align:left;margin-left:33pt;margin-top:0;width:28.05pt;height:28.05pt;z-index:251765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e0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1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39Ce0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7B5AC18" w14:textId="6BA9DFD6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మొదటిగా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హేతువును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దగ్గరగా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పరిశీలిద్దాము</w:t>
      </w:r>
      <w:r w:rsidR="00926177">
        <w:rPr>
          <w:rFonts w:eastAsia="Gautami"/>
          <w:cs/>
          <w:lang w:bidi="te"/>
        </w:rPr>
        <w:t>.</w:t>
      </w:r>
    </w:p>
    <w:p w14:paraId="236C4872" w14:textId="498B3282" w:rsidR="00831B0E" w:rsidRDefault="00926177" w:rsidP="00926177">
      <w:pPr>
        <w:pStyle w:val="PanelHeading"/>
        <w:rPr>
          <w:cs/>
          <w:lang w:bidi="te"/>
        </w:rPr>
      </w:pPr>
      <w:bookmarkStart w:id="10" w:name="_Toc113874974"/>
      <w:r>
        <w:rPr>
          <w:rFonts w:eastAsia="Gautami"/>
          <w:cs/>
          <w:lang w:bidi="te-IN"/>
        </w:rPr>
        <w:lastRenderedPageBreak/>
        <w:t>సరియైన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హేతువు</w:t>
      </w:r>
      <w:bookmarkEnd w:id="10"/>
    </w:p>
    <w:p w14:paraId="2CE64F37" w14:textId="6ACA55E0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6F4D54D4" wp14:editId="1D71E6B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4D42C4" w14:textId="06C3F51C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D54D4" id="PARA54" o:spid="_x0000_s1083" type="#_x0000_t202" style="position:absolute;left:0;text-align:left;margin-left:33pt;margin-top:0;width:28.05pt;height:28.05pt;z-index:251767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LF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l5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SAdLF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D4D42C4" w14:textId="06C3F51C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పనిని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హేతువుతో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చేస్తే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తప్ప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ఆశీర్వదించు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కాలేదు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మొదటిగా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విశ్వాసము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ద్వారా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శుద్ధి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చేయబడిన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హృదయములో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వెలువడాలి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రెండవదిగా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క్రియలు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క్రైస్తవ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ప్రేమలో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వెలువడాలి</w:t>
      </w:r>
      <w:r w:rsidR="00926177">
        <w:rPr>
          <w:rFonts w:eastAsia="Gautami"/>
          <w:cs/>
          <w:lang w:bidi="te"/>
        </w:rPr>
        <w:t>.</w:t>
      </w:r>
    </w:p>
    <w:p w14:paraId="25DF529A" w14:textId="10AF3739" w:rsidR="00831B0E" w:rsidRDefault="00926177" w:rsidP="00926177">
      <w:pPr>
        <w:pStyle w:val="BulletHeading"/>
        <w:rPr>
          <w:cs/>
          <w:lang w:bidi="te"/>
        </w:rPr>
      </w:pPr>
      <w:bookmarkStart w:id="11" w:name="_Toc113874975"/>
      <w:r>
        <w:rPr>
          <w:rFonts w:eastAsia="Gautami"/>
          <w:cs/>
          <w:lang w:bidi="te-IN"/>
        </w:rPr>
        <w:t>విశ్వాసము</w:t>
      </w:r>
      <w:bookmarkEnd w:id="11"/>
    </w:p>
    <w:p w14:paraId="471C22B5" w14:textId="324086B9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707D3CD9" wp14:editId="7BC707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6D84A" w14:textId="6F77FAC2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D3CD9" id="PARA55" o:spid="_x0000_s1084" type="#_x0000_t202" style="position:absolute;left:0;text-align:left;margin-left:33pt;margin-top:0;width:28.05pt;height:28.05pt;z-index:251769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dy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Hl3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CaSdy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6E6D84A" w14:textId="6F77FAC2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i/>
          <w:iCs/>
          <w:cs/>
        </w:rPr>
        <w:t>వెస్ట్మినిస్టర్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కన్ఫెషన్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ఆఫ్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ఫెయిత్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మాటలలో</w:t>
      </w:r>
      <w:r w:rsidR="00926177">
        <w:rPr>
          <w:rFonts w:eastAsia="Gautami"/>
          <w:cs/>
          <w:lang w:bidi="te"/>
        </w:rPr>
        <w:t>, “</w:t>
      </w:r>
      <w:r w:rsidR="00926177">
        <w:rPr>
          <w:rFonts w:eastAsia="Gautami"/>
          <w:cs/>
        </w:rPr>
        <w:t>విశ్వాసము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ద్వారా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శుద్ధిచేయబడని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హృదయములో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వచ్చు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క్రియలు</w:t>
      </w:r>
      <w:r w:rsidR="00926177">
        <w:rPr>
          <w:rFonts w:eastAsia="Gautami"/>
          <w:cs/>
          <w:lang w:bidi="te"/>
        </w:rPr>
        <w:t xml:space="preserve"> ... </w:t>
      </w:r>
      <w:r w:rsidR="00926177">
        <w:rPr>
          <w:rFonts w:eastAsia="Gautami"/>
          <w:cs/>
        </w:rPr>
        <w:t>పాపభరితమైనవి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కాబట్టి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సంతోషపరచలేవు</w:t>
      </w:r>
      <w:r w:rsidR="00926177">
        <w:rPr>
          <w:rFonts w:eastAsia="Gautami"/>
          <w:cs/>
          <w:lang w:bidi="te"/>
        </w:rPr>
        <w:t xml:space="preserve">.”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హేతువు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అర్హత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క్రైస్తవ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మనమిచ్చిన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నిర్వచనము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స్వభావములను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కలిగియున్న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మనుష్యుల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దృష్టిపెట్టు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విధానముతో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అనుసంధానము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కలిగియున్నది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ఇంతకు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ముందే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చెప్పినట్లు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పరిశుద్ధాత్మతో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నింపబడిన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విశ్వాసులు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మాత్రమే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ఆశీర్వాదములు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ప్రతిఫలములను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పొందగల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చేయగలరు</w:t>
      </w:r>
      <w:r w:rsidR="00926177">
        <w:rPr>
          <w:rFonts w:eastAsia="Gautami"/>
          <w:cs/>
          <w:lang w:bidi="te"/>
        </w:rPr>
        <w:t>.</w:t>
      </w:r>
    </w:p>
    <w:p w14:paraId="10AA2C5C" w14:textId="66F0E759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38AC0037" wp14:editId="37C42B8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7E995" w14:textId="72C6E0AD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C0037" id="PARA56" o:spid="_x0000_s1085" type="#_x0000_t202" style="position:absolute;left:0;text-align:left;margin-left:33pt;margin-top:0;width:28.05pt;height:28.05pt;z-index:251771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ID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ll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nnNID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2A7E995" w14:textId="72C6E0AD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కేవలం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విశ్వాసులు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మాత్రమే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విశ్వాసము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ద్వారా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శుద్ధిచేయబడిన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మనస్సులను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కలిగియుండుట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దీనికి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కారణమైయున్నది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ఇక్కడ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కన్ఫెషన్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cs/>
        </w:rPr>
        <w:t>విశ్వాసులలో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నిలిచియుండి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ఎదుగు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రక్షించు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విశ్వాసమును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మాట్లాడుతుంది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ఇది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విశ్వాసులు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క్రొత్త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స్వభావములను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పొందుకొను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శుద్ధీకరణ</w:t>
      </w:r>
      <w:r w:rsidR="00926177">
        <w:rPr>
          <w:rFonts w:eastAsia="Gautami"/>
          <w:cs/>
          <w:lang w:bidi="te"/>
        </w:rPr>
        <w:t xml:space="preserve"> </w:t>
      </w:r>
      <w:r w:rsidR="00271E5C">
        <w:rPr>
          <w:rFonts w:eastAsia="Gautami" w:hint="cs"/>
          <w:cs/>
        </w:rPr>
        <w:t>మాధ్య</w:t>
      </w:r>
      <w:r w:rsidR="00926177">
        <w:rPr>
          <w:rFonts w:eastAsia="Gautami"/>
          <w:cs/>
        </w:rPr>
        <w:t>మము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అయ్యున్నది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సత్క్రియలు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విశ్వాసులను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రీతిలో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పురికొల్పుతుంది</w:t>
      </w:r>
      <w:r w:rsidR="00926177">
        <w:rPr>
          <w:rFonts w:eastAsia="Gautami"/>
          <w:cs/>
          <w:lang w:bidi="te"/>
        </w:rPr>
        <w:t>. 2:14-20</w:t>
      </w:r>
      <w:r w:rsidR="00926177">
        <w:rPr>
          <w:rFonts w:eastAsia="Gautami"/>
          <w:cs/>
        </w:rPr>
        <w:t>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యాకోబు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వ్రాసినట్లు</w:t>
      </w:r>
      <w:r w:rsidR="00926177">
        <w:rPr>
          <w:rFonts w:eastAsia="Gautami"/>
          <w:cs/>
          <w:lang w:bidi="te"/>
        </w:rPr>
        <w:t>:</w:t>
      </w:r>
    </w:p>
    <w:p w14:paraId="6C943524" w14:textId="5912DD58" w:rsidR="00831B0E" w:rsidRDefault="0034121E" w:rsidP="0073034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43C25415" wp14:editId="1604231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5B428" w14:textId="738F140C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5415" id="PARA57" o:spid="_x0000_s1086" type="#_x0000_t202" style="position:absolute;left:0;text-align:left;margin-left:33pt;margin-top:0;width:28.05pt;height:28.05pt;z-index:251773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WWCg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i9kYpPrAPUF1/PQMx8c3ykcYs9CfGYe&#10;qcaNUL7xCQ+pAZvBYFHSgP/1N3/KRwYwSkmL0qmoRW1Ton9YZCapbDT8aBxGw57MPaAWZ/gsHM8m&#10;XvBRj6b0YN5Q09vUA0PMcuxU0Tia97GXL74JLrbbnIRacizu7YvjqXQCMQH62r0x7wbUI9L1CKOk&#10;WPkB/D63h397iiBVZuaG4YA26jBzO7yZJPT3/znr9rI3vwE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Pq71lg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51B5B428" w14:textId="738F140C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 w:rsidRPr="0073034A">
        <w:rPr>
          <w:rFonts w:eastAsia="Gautami"/>
          <w:cs/>
          <w:lang w:bidi="te-IN"/>
        </w:rPr>
        <w:t>క్రియలు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లేనప్పుడు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ఎవడైనను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తనకు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విశ్వాసము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కలదని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చెప్పినయెడల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ఏమి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ప్రయోజనము</w:t>
      </w:r>
      <w:r w:rsidR="00926177" w:rsidRPr="0073034A">
        <w:rPr>
          <w:rFonts w:eastAsia="Gautami"/>
          <w:cs/>
          <w:lang w:bidi="te"/>
        </w:rPr>
        <w:t xml:space="preserve">? </w:t>
      </w:r>
      <w:r w:rsidR="00926177" w:rsidRPr="0073034A">
        <w:rPr>
          <w:rFonts w:eastAsia="Gautami"/>
          <w:cs/>
          <w:lang w:bidi="te-IN"/>
        </w:rPr>
        <w:t>అట్టి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విశ్వాసమతని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రక్షింపగలదా</w:t>
      </w:r>
      <w:r w:rsidR="00926177" w:rsidRPr="0073034A">
        <w:rPr>
          <w:rFonts w:eastAsia="Gautami"/>
          <w:cs/>
          <w:lang w:bidi="te"/>
        </w:rPr>
        <w:t xml:space="preserve">? ... </w:t>
      </w:r>
      <w:r w:rsidR="00926177" w:rsidRPr="0073034A">
        <w:rPr>
          <w:rFonts w:eastAsia="Gautami"/>
          <w:cs/>
          <w:lang w:bidi="te-IN"/>
        </w:rPr>
        <w:t>ఆలాగే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విశ్వాసము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క్రియలులేనిదైతే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అది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ఒంటిగా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ఉండి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మృతమైనదగును</w:t>
      </w:r>
      <w:r w:rsidR="00926177" w:rsidRPr="0073034A">
        <w:rPr>
          <w:rFonts w:eastAsia="Gautami"/>
          <w:cs/>
          <w:lang w:bidi="te"/>
        </w:rPr>
        <w:t xml:space="preserve"> ... </w:t>
      </w:r>
      <w:r w:rsidR="00926177" w:rsidRPr="0073034A">
        <w:rPr>
          <w:rFonts w:eastAsia="Gautami"/>
          <w:cs/>
          <w:lang w:bidi="te-IN"/>
        </w:rPr>
        <w:t>క్రియలులేని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విశ్వాసము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నిష్ఫలమైనదని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తెలిసి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కొనగోరుచున్నావా</w:t>
      </w:r>
      <w:r w:rsidR="00926177" w:rsidRPr="0073034A">
        <w:rPr>
          <w:rFonts w:eastAsia="Gautami"/>
          <w:cs/>
          <w:lang w:bidi="te"/>
        </w:rPr>
        <w:t>? (</w:t>
      </w:r>
      <w:r w:rsidR="00926177" w:rsidRPr="0073034A">
        <w:rPr>
          <w:rFonts w:eastAsia="Gautami"/>
          <w:cs/>
          <w:lang w:bidi="te-IN"/>
        </w:rPr>
        <w:t>యాకోబు</w:t>
      </w:r>
      <w:r w:rsidR="00926177" w:rsidRPr="0073034A">
        <w:rPr>
          <w:rFonts w:eastAsia="Gautami"/>
          <w:cs/>
          <w:lang w:bidi="te"/>
        </w:rPr>
        <w:t xml:space="preserve"> 2:14-20)</w:t>
      </w:r>
    </w:p>
    <w:p w14:paraId="22BF49BC" w14:textId="247613C4" w:rsidR="00926177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6000" behindDoc="0" locked="1" layoutInCell="1" allowOverlap="1" wp14:anchorId="60E10810" wp14:editId="03F62C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F9553A" w14:textId="73F51120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0810" id="PARA58" o:spid="_x0000_s1087" type="#_x0000_t202" style="position:absolute;left:0;text-align:left;margin-left:33pt;margin-top:0;width:28.05pt;height:28.05pt;z-index:251776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Dn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cN3jAPUF1/PQMx8c3ykcYs9CfGYeqcaN&#10;UL7xCQ+pAZvBYFHSgP/1t/sUjwygl5IWpVNRi9qmRP+wyExS2Wj40TiMhj2Ze0AtzvBZOJ5NTPBR&#10;j6b0YN5Q09vUA13McuxU0Tia97GXL74JLrbbHIRacizu7YvjqXQCMQH62r0x7wbUI9L1CKOkWPkB&#10;/D62h397iiBVZibB2mM4oI06zNwObyYJ/f1/jrq97M1vAA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AbWwDn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6AF9553A" w14:textId="73F51120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హృదయమును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శుద్ధిచేయగల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విశ్వాసము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రక్షించు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విశ్వాసము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సత్క్రియలు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చేయునట్లు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పురికొల్పు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విశ్వాసమైయున్నది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ఇట్టి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విశ్వాసమును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విశ్వాసులు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మాత్రమే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కేవలం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విశ్వాసులు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మాత్రమే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కలిగియుంటారు</w:t>
      </w:r>
      <w:r w:rsidR="00926177">
        <w:rPr>
          <w:rFonts w:eastAsia="Gautami"/>
          <w:cs/>
          <w:lang w:bidi="te"/>
        </w:rPr>
        <w:t>.</w:t>
      </w:r>
    </w:p>
    <w:p w14:paraId="5F9108F1" w14:textId="1E5153CF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8048" behindDoc="0" locked="1" layoutInCell="1" allowOverlap="1" wp14:anchorId="3108EE96" wp14:editId="7F83F2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30BFE" w14:textId="02EA168D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8EE96" id="PARA59" o:spid="_x0000_s1088" type="#_x0000_t202" style="position:absolute;left:0;text-align:left;margin-left:33pt;margin-top:0;width:28.05pt;height:28.05pt;z-index:251778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51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MB/3OEB9wfU89MwHx3cKh9izEJ+ZR6px&#10;I5RvfMJDasBmMFiUNOB//e0+xSMD6KWkRelU1KK2KdE/LDKTVDYafjQOo2FP5h5QizN8Fo5nExN8&#10;1KMpPZg31PQ29UAXsxw7VTSO5n3s5YtvgovtNgehlhyLe/vieCqdQEyAvnZvzLsB9Yh0PcIoKVZ+&#10;AL+P7eHfniJIlZlJsPYYDmijDjO3w5tJQn//n6NuL3vzGw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B0RB51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3A330BFE" w14:textId="02EA168D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హెబ్రీ</w:t>
      </w:r>
      <w:r w:rsidR="00926177">
        <w:rPr>
          <w:rFonts w:eastAsia="Gautami"/>
          <w:cs/>
          <w:lang w:bidi="te"/>
        </w:rPr>
        <w:t>. 11:6</w:t>
      </w:r>
      <w:r w:rsidR="00926177">
        <w:rPr>
          <w:rFonts w:eastAsia="Gautami"/>
          <w:cs/>
        </w:rPr>
        <w:t>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హెబ్రీ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పత్రిక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రచయిత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తెలియపరచిన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విధానమును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వినండి</w:t>
      </w:r>
      <w:r w:rsidR="00926177">
        <w:rPr>
          <w:rFonts w:eastAsia="Gautami"/>
          <w:cs/>
          <w:lang w:bidi="te"/>
        </w:rPr>
        <w:t>:</w:t>
      </w:r>
    </w:p>
    <w:p w14:paraId="540EF43B" w14:textId="2ABFAF0E" w:rsidR="00831B0E" w:rsidRDefault="0034121E" w:rsidP="0073034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0096" behindDoc="0" locked="1" layoutInCell="1" allowOverlap="1" wp14:anchorId="16AB77EB" wp14:editId="2B0F282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0554D" w14:textId="21E41DEA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77EB" id="PARA60" o:spid="_x0000_s1089" type="#_x0000_t202" style="position:absolute;left:0;text-align:left;margin-left:33pt;margin-top:0;width:28.05pt;height:28.05pt;z-index:251780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sE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UpYdzjAPUF1/PQMx8c3ykcYs9CfGYeqcaN&#10;UL7xCQ+pAZvBYFHSgP/1t/sUjwygl5IWpVNRi9qmRP+wyExS2Wj40TiMhj2Ze0AtzvBZOJ5NTPBR&#10;j6b0YN5Q09vUA13McuxU0Tia97GXL74JLrbbHIRacizu7YvjqXQCMQH62r0x7wbUI9L1CKOkWPkB&#10;/D62h397iiBVZibB2mM4oI06zNwObyYJ/f1/jrq97M1vAA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BRsesE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0160554D" w14:textId="21E41DEA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 w:rsidRPr="0073034A">
        <w:rPr>
          <w:rFonts w:eastAsia="Gautami"/>
          <w:cs/>
          <w:lang w:bidi="te-IN"/>
        </w:rPr>
        <w:t>విశ్వాసములేకుండ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దేవునికి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ఇష్టుడైయుండుట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అసాధ్యము</w:t>
      </w:r>
      <w:r w:rsidR="00926177" w:rsidRPr="0073034A">
        <w:rPr>
          <w:rFonts w:eastAsia="Gautami"/>
          <w:cs/>
          <w:lang w:bidi="te"/>
        </w:rPr>
        <w:t xml:space="preserve">; </w:t>
      </w:r>
      <w:r w:rsidR="00926177" w:rsidRPr="0073034A">
        <w:rPr>
          <w:rFonts w:eastAsia="Gautami"/>
          <w:cs/>
          <w:lang w:bidi="te-IN"/>
        </w:rPr>
        <w:t>దేవునియొద్దకు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వచ్చువాడు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ఆయన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యున్నాడనియు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తన్ను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వెదకువారికి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ఫలము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దయచేయువాడనియు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నమ్మవలెను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గదా</w:t>
      </w:r>
      <w:r w:rsidR="00926177" w:rsidRPr="0073034A">
        <w:rPr>
          <w:rFonts w:eastAsia="Gautami"/>
          <w:cs/>
          <w:lang w:bidi="te"/>
        </w:rPr>
        <w:t xml:space="preserve"> (</w:t>
      </w:r>
      <w:r w:rsidR="00926177" w:rsidRPr="0073034A">
        <w:rPr>
          <w:rFonts w:eastAsia="Gautami"/>
          <w:cs/>
          <w:lang w:bidi="te-IN"/>
        </w:rPr>
        <w:t>హెబ్రీ</w:t>
      </w:r>
      <w:r w:rsidR="00926177" w:rsidRPr="0073034A">
        <w:rPr>
          <w:rFonts w:eastAsia="Gautami"/>
          <w:cs/>
          <w:lang w:bidi="te"/>
        </w:rPr>
        <w:t>. 11:6).</w:t>
      </w:r>
    </w:p>
    <w:p w14:paraId="35F4805F" w14:textId="5DC4147F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1" layoutInCell="1" allowOverlap="1" wp14:anchorId="46532BE5" wp14:editId="7607FA0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62FC3A" w14:textId="29B45B0F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32BE5" id="PARA61" o:spid="_x0000_s1090" type="#_x0000_t202" style="position:absolute;left:0;text-align:left;margin-left:33pt;margin-top:0;width:28.05pt;height:28.05pt;z-index:251782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63xTig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3B62FC3A" w14:textId="29B45B0F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ఆశీర్వాదములను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పొందుటకు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ప్రయత్నములు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విశ్వాసము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ఆధారపడి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యుంటే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తప్ప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సంతోషపరచలేము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ప్రతిఫలమును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పొందలేము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మరొక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మాటలో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హేతువులలో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ఒకటిగా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విశ్వాసము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లేకుండా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సత్క్రియలను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చేయలేము</w:t>
      </w:r>
      <w:r w:rsidR="00926177">
        <w:rPr>
          <w:rFonts w:eastAsia="Gautami"/>
          <w:cs/>
          <w:lang w:bidi="te"/>
        </w:rPr>
        <w:t>.</w:t>
      </w:r>
    </w:p>
    <w:p w14:paraId="43FFE37C" w14:textId="285BA683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4192" behindDoc="0" locked="1" layoutInCell="1" allowOverlap="1" wp14:anchorId="7D186399" wp14:editId="45CA1EA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50CDD6" w14:textId="23078762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86399" id="PARA62" o:spid="_x0000_s1091" type="#_x0000_t202" style="position:absolute;left:0;text-align:left;margin-left:33pt;margin-top:0;width:28.05pt;height:28.05pt;z-index:251784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b7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sBz3OEB9wfU89MwHx3cKh9izEJ+ZR6px&#10;I5RvfMJDasBmMFiUNOB//e0+xSMD6KWkRelU1KK2KdE/LDKTVDYafjQOo2FP5h5QizN8Fo5nExN8&#10;1KMpPZg31PQ29UAXsxw7VTSO5n3s5YtvgovtNgehlhyLe/vieCqdQEyAvnZvzLsB9Yh0PcIoKVZ+&#10;AL+P7eHfniJIlZlJsPYYDmijDjO3w5tJQn//n6NuL3vzGw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DOiab7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7850CDD6" w14:textId="23078762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సిద్ధాంతమును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పౌలు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ఇచ్చిన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కథనము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లేఖనమంతటిలో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అత్యంత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స్పష్టమైనదిగాను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సూటైనదిగాను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ఉన్నది</w:t>
      </w:r>
      <w:r w:rsidR="00926177">
        <w:rPr>
          <w:rFonts w:eastAsia="Gautami"/>
          <w:cs/>
          <w:lang w:bidi="te"/>
        </w:rPr>
        <w:t>.</w:t>
      </w:r>
      <w:r w:rsidR="00AC4E5E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రోమా</w:t>
      </w:r>
      <w:r w:rsidR="00926177">
        <w:rPr>
          <w:rFonts w:eastAsia="Gautami"/>
          <w:cs/>
          <w:lang w:bidi="te"/>
        </w:rPr>
        <w:t xml:space="preserve"> 14:23</w:t>
      </w:r>
      <w:r w:rsidR="00926177">
        <w:rPr>
          <w:rFonts w:eastAsia="Gautami"/>
          <w:cs/>
        </w:rPr>
        <w:t>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అతడు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ఇలా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వ్రాస్తున్నాడు</w:t>
      </w:r>
      <w:r w:rsidR="00926177">
        <w:rPr>
          <w:rFonts w:eastAsia="Gautami"/>
          <w:cs/>
          <w:lang w:bidi="te"/>
        </w:rPr>
        <w:t>:</w:t>
      </w:r>
    </w:p>
    <w:p w14:paraId="4B03ABEC" w14:textId="3F641009" w:rsidR="00831B0E" w:rsidRDefault="0034121E" w:rsidP="0073034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6240" behindDoc="0" locked="1" layoutInCell="1" allowOverlap="1" wp14:anchorId="7CC81098" wp14:editId="679477F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EE81A" w14:textId="6C57117D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81098" id="PARA63" o:spid="_x0000_s1092" type="#_x0000_t202" style="position:absolute;left:0;text-align:left;margin-left:33pt;margin-top:0;width:28.05pt;height:28.05pt;z-index:251786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hp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sBr3OEB9wfU89MwHx3cKh9izEJ+ZR6px&#10;I5RvfMJDasBmMFiUNOB//e0+xSMD6KWkRelU1KK2KdE/LDKTVDYafjQOo2FP5h5QizN8Fo5nExN8&#10;1KMpPZg31PQ29UAXsxw7VTSO5n3s5YtvgovtNgehlhyLe/vieCqdQEyAvnZvzLsB9Yh0PcIoKVZ+&#10;AL+P7eHfniJIlZlJsPYYDmijDjO3w5tJQn//n6NuL3vzGw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Chlrhp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4D2EE81A" w14:textId="6C57117D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 w:rsidRPr="0073034A">
        <w:rPr>
          <w:rFonts w:eastAsia="Gautami"/>
          <w:cs/>
          <w:lang w:bidi="te-IN"/>
        </w:rPr>
        <w:t>విశ్వాసమూలము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కానిది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ఏదో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అది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పాపము</w:t>
      </w:r>
      <w:r w:rsidR="00926177" w:rsidRPr="0073034A">
        <w:rPr>
          <w:rFonts w:eastAsia="Gautami"/>
          <w:cs/>
          <w:lang w:bidi="te"/>
        </w:rPr>
        <w:t xml:space="preserve"> (</w:t>
      </w:r>
      <w:r w:rsidR="00926177" w:rsidRPr="0073034A">
        <w:rPr>
          <w:rFonts w:eastAsia="Gautami"/>
          <w:cs/>
          <w:lang w:bidi="te-IN"/>
        </w:rPr>
        <w:t>రోమా</w:t>
      </w:r>
      <w:r w:rsidR="00926177" w:rsidRPr="0073034A">
        <w:rPr>
          <w:rFonts w:eastAsia="Gautami"/>
          <w:cs/>
          <w:lang w:bidi="te"/>
        </w:rPr>
        <w:t>. 14:23).</w:t>
      </w:r>
    </w:p>
    <w:p w14:paraId="1CD36BB1" w14:textId="4BC602A8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8288" behindDoc="0" locked="1" layoutInCell="1" allowOverlap="1" wp14:anchorId="0660D63B" wp14:editId="0CE5D12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02EC0" w14:textId="22FCC3CB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0D63B" id="PARA64" o:spid="_x0000_s1093" type="#_x0000_t202" style="position:absolute;left:0;text-align:left;margin-left:33pt;margin-top:0;width:28.05pt;height:28.05pt;z-index:251788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hGNNGA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31202EC0" w14:textId="22FCC3CB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సత్క్రియలుగా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వాటియందు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సంతోషించాలి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అంటే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రక్షింపబడు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విశ్వాసములో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ప్రవహించాలి</w:t>
      </w:r>
      <w:r w:rsidR="00926177">
        <w:rPr>
          <w:rFonts w:eastAsia="Gautami"/>
          <w:cs/>
          <w:lang w:bidi="te"/>
        </w:rPr>
        <w:t>.</w:t>
      </w:r>
    </w:p>
    <w:p w14:paraId="48BDC1A2" w14:textId="41688D0E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0336" behindDoc="0" locked="1" layoutInCell="1" allowOverlap="1" wp14:anchorId="62F82A0D" wp14:editId="79FA28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5853C8" w14:textId="337822C1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82A0D" id="PARA65" o:spid="_x0000_s1094" type="#_x0000_t202" style="position:absolute;left:0;text-align:left;margin-left:33pt;margin-top:0;width:28.05pt;height:28.05pt;z-index:251790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lAu4rw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725853C8" w14:textId="337822C1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రక్షింపబడు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విశ్వాసము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అవసరతతో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పాటుగా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క్రైస్తవ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ప్రేమ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ఎక్కువగా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దృష్టిపెట్టినప్పుడు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హేతువు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అంశమును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ఉద్ఘాటిస్తుంది</w:t>
      </w:r>
      <w:r w:rsidR="00926177">
        <w:rPr>
          <w:rFonts w:eastAsia="Gautami"/>
          <w:cs/>
          <w:lang w:bidi="te"/>
        </w:rPr>
        <w:t>.</w:t>
      </w:r>
    </w:p>
    <w:p w14:paraId="14D3D09F" w14:textId="1A79ABBA" w:rsidR="00831B0E" w:rsidRDefault="00926177" w:rsidP="0073034A">
      <w:pPr>
        <w:pStyle w:val="BulletHeading"/>
        <w:rPr>
          <w:cs/>
          <w:lang w:bidi="te"/>
        </w:rPr>
      </w:pPr>
      <w:bookmarkStart w:id="12" w:name="_Toc113874976"/>
      <w:r>
        <w:rPr>
          <w:rFonts w:eastAsia="Gautami"/>
          <w:cs/>
          <w:lang w:bidi="te-IN"/>
        </w:rPr>
        <w:t>ప్రేమ</w:t>
      </w:r>
      <w:bookmarkEnd w:id="12"/>
    </w:p>
    <w:p w14:paraId="506E17DF" w14:textId="74D88783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2384" behindDoc="0" locked="1" layoutInCell="1" allowOverlap="1" wp14:anchorId="31D394E4" wp14:editId="6FA3CC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207C6" w14:textId="36C4A1C9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394E4" id="PARA66" o:spid="_x0000_s1095" type="#_x0000_t202" style="position:absolute;left:0;text-align:left;margin-left:33pt;margin-top:0;width:28.05pt;height:28.05pt;z-index:251792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sf5N3g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24D207C6" w14:textId="36C4A1C9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ప్రేమ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ద్వారా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పురికొల్పబడకపోతే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అవి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నిష్ప్రయోజనమైనవి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1 </w:t>
      </w:r>
      <w:r w:rsidR="00926177">
        <w:rPr>
          <w:rFonts w:eastAsia="Gautami"/>
          <w:cs/>
        </w:rPr>
        <w:t>కొరింథీ</w:t>
      </w:r>
      <w:r w:rsidR="00926177">
        <w:rPr>
          <w:rFonts w:eastAsia="Gautami"/>
          <w:cs/>
          <w:lang w:bidi="te"/>
        </w:rPr>
        <w:t>. 13</w:t>
      </w:r>
      <w:r w:rsidR="00926177">
        <w:rPr>
          <w:rFonts w:eastAsia="Gautami"/>
          <w:cs/>
        </w:rPr>
        <w:t>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పౌలు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బోధించిన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పరిగణించండి</w:t>
      </w:r>
      <w:r w:rsidR="00926177">
        <w:rPr>
          <w:rFonts w:eastAsia="Gautami"/>
          <w:cs/>
          <w:lang w:bidi="te"/>
        </w:rPr>
        <w:t xml:space="preserve">. 1-3 </w:t>
      </w:r>
      <w:r w:rsidR="00926177">
        <w:rPr>
          <w:rFonts w:eastAsia="Gautami"/>
          <w:cs/>
        </w:rPr>
        <w:t>వచనములలో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అతడు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ఇలా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వ్రాశాడు</w:t>
      </w:r>
      <w:r w:rsidR="00926177">
        <w:rPr>
          <w:rFonts w:eastAsia="Gautami"/>
          <w:cs/>
          <w:lang w:bidi="te"/>
        </w:rPr>
        <w:t>:</w:t>
      </w:r>
    </w:p>
    <w:p w14:paraId="70F7CEEC" w14:textId="32C35F2A" w:rsidR="00831B0E" w:rsidRDefault="0034121E" w:rsidP="0073034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4432" behindDoc="0" locked="1" layoutInCell="1" allowOverlap="1" wp14:anchorId="0C26A999" wp14:editId="0495532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4F50CE" w14:textId="42932A47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6A999" id="PARA67" o:spid="_x0000_s1096" type="#_x0000_t202" style="position:absolute;left:0;text-align:left;margin-left:33pt;margin-top:0;width:28.05pt;height:28.05pt;z-index:251794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IyPgN0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44F50CE" w14:textId="42932A47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 w:rsidRPr="0073034A">
        <w:rPr>
          <w:rFonts w:eastAsia="Gautami"/>
          <w:cs/>
          <w:lang w:bidi="te-IN"/>
        </w:rPr>
        <w:t>మనుష్యుల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భాషలతోను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దేవదూతల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భాషలతోను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నేను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మాటలాడినను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ప్రేమలేనివాడనైతే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మ్రోగెడు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కంచును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గణగణలాడు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తాళమునై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యుందును</w:t>
      </w:r>
      <w:r w:rsidR="00926177" w:rsidRPr="0073034A">
        <w:rPr>
          <w:rFonts w:eastAsia="Gautami"/>
          <w:cs/>
          <w:lang w:bidi="te"/>
        </w:rPr>
        <w:t xml:space="preserve">. </w:t>
      </w:r>
      <w:r w:rsidR="00926177" w:rsidRPr="0073034A">
        <w:rPr>
          <w:rFonts w:eastAsia="Gautami"/>
          <w:cs/>
          <w:lang w:bidi="te-IN"/>
        </w:rPr>
        <w:t>ప్రవచించు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కృపావరము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కలిగి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మర్మములన్నియు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జ్ఞానమంతయు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ఎరిగినవాడనైనను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కొండలను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పెకలింపగల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పరిపూర్ణ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విశ్వాసముగలవాడనైనను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ప్రేమలేనివాడనైతే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నేను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వ్యర్థుడను</w:t>
      </w:r>
      <w:r w:rsidR="00926177" w:rsidRPr="0073034A">
        <w:rPr>
          <w:rFonts w:eastAsia="Gautami"/>
          <w:cs/>
          <w:lang w:bidi="te"/>
        </w:rPr>
        <w:t xml:space="preserve">. </w:t>
      </w:r>
      <w:r w:rsidR="00926177" w:rsidRPr="0073034A">
        <w:rPr>
          <w:rFonts w:eastAsia="Gautami"/>
          <w:cs/>
          <w:lang w:bidi="te-IN"/>
        </w:rPr>
        <w:t>బీదలపోషణకొరకు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నా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ఆస్తి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అంతయు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ఇచ్చినను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కాల్చబడుటకు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నా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శరీరమును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అప్పగించినను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ప్రేమ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లేనివాడనైతే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నాకు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ప్రయోజనమేమియు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లేదు</w:t>
      </w:r>
      <w:r w:rsidR="00926177" w:rsidRPr="0073034A">
        <w:rPr>
          <w:rFonts w:eastAsia="Gautami"/>
          <w:cs/>
          <w:lang w:bidi="te"/>
        </w:rPr>
        <w:t xml:space="preserve"> (1 </w:t>
      </w:r>
      <w:r w:rsidR="00926177" w:rsidRPr="0073034A">
        <w:rPr>
          <w:rFonts w:eastAsia="Gautami"/>
          <w:cs/>
          <w:lang w:bidi="te-IN"/>
        </w:rPr>
        <w:t>కొరింథీ</w:t>
      </w:r>
      <w:r w:rsidR="00926177" w:rsidRPr="0073034A">
        <w:rPr>
          <w:rFonts w:eastAsia="Gautami"/>
          <w:cs/>
          <w:lang w:bidi="te"/>
        </w:rPr>
        <w:t>. 13:1-3).</w:t>
      </w:r>
    </w:p>
    <w:p w14:paraId="3F318AB3" w14:textId="3ACC3A64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6480" behindDoc="0" locked="1" layoutInCell="1" allowOverlap="1" wp14:anchorId="47E8EC37" wp14:editId="3B21390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530EB" w14:textId="784695C2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8EC37" id="PARA68" o:spid="_x0000_s1097" type="#_x0000_t202" style="position:absolute;left:0;text-align:left;margin-left:33pt;margin-top:0;width:28.05pt;height:28.05pt;z-index:251796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WsCw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1z0OUF9wPQ8988HxncIhHlmIL8wj&#10;1bgRyjc+o5EasBkMHiUN+J9/O0/5yABGKWlROhW1qG1K9HeLzCSVjY4fncPo2JO5B9TiDJ+F49nF&#10;Cz7q0ZUezBtqept6YIhZjp0qGkf3PvbyxTfBxXabk1BLjsVHu3c8lU4gJkBfuzfm3YB6RLqeYJQU&#10;K9+B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l6daw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1B530EB" w14:textId="784695C2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క్రియలు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ప్రయోజనకరమైన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ఫలితములను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ఆత్మీయ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వరములు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ప్రేమ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పురికొల్పబడకపోతే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ప్రతిఫలమును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పొందలేవు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ఇంతకు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ముందే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చూసినట్లు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ప్రతిఫలమునకు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యోగ్యము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మంచివి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కావు</w:t>
      </w:r>
      <w:r w:rsidR="00926177">
        <w:rPr>
          <w:rFonts w:eastAsia="Gautami"/>
          <w:cs/>
          <w:lang w:bidi="te"/>
        </w:rPr>
        <w:t>.</w:t>
      </w:r>
    </w:p>
    <w:p w14:paraId="00BBB56D" w14:textId="1B2B48E4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8528" behindDoc="0" locked="1" layoutInCell="1" allowOverlap="1" wp14:anchorId="4E3A2BC0" wp14:editId="11C7DAC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EF7DA" w14:textId="72A5CB01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A2BC0" id="PARA69" o:spid="_x0000_s1098" type="#_x0000_t202" style="position:absolute;left:0;text-align:left;margin-left:33pt;margin-top:0;width:28.05pt;height:28.05pt;z-index:251798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s+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8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GZWs+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D7EF7DA" w14:textId="72A5CB01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మత్తయి</w:t>
      </w:r>
      <w:r w:rsidR="00926177">
        <w:rPr>
          <w:rFonts w:eastAsia="Gautami"/>
          <w:cs/>
          <w:lang w:bidi="te"/>
        </w:rPr>
        <w:t xml:space="preserve"> 22:37-40</w:t>
      </w:r>
      <w:r w:rsidR="00926177">
        <w:rPr>
          <w:rFonts w:eastAsia="Gautami"/>
          <w:cs/>
        </w:rPr>
        <w:t>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లేఖనములోని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ప్రత్యక్షతను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యేసు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క్రోడీకరించిన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విధానములో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దీనిని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చూడవచ్చు</w:t>
      </w:r>
      <w:r w:rsidR="00775A06">
        <w:rPr>
          <w:rFonts w:eastAsia="Gautami" w:hint="cs"/>
          <w:cs/>
        </w:rPr>
        <w:t>:</w:t>
      </w:r>
    </w:p>
    <w:p w14:paraId="74B52670" w14:textId="42E830D3" w:rsidR="00831B0E" w:rsidRDefault="0034121E" w:rsidP="0073034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1" layoutInCell="1" allowOverlap="1" wp14:anchorId="7CEBDE3F" wp14:editId="38B84F5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8520DC" w14:textId="727DDD36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BDE3F" id="PARA70" o:spid="_x0000_s1099" type="#_x0000_t202" style="position:absolute;left:0;text-align:left;margin-left:33pt;margin-top:0;width:28.05pt;height:28.05pt;z-index:251800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5P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i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jkJ5P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F8520DC" w14:textId="727DDD36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 w:rsidRPr="0073034A">
        <w:rPr>
          <w:rFonts w:eastAsia="Gautami"/>
          <w:cs/>
          <w:lang w:bidi="te-IN"/>
        </w:rPr>
        <w:t>అందుకాయన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నీ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పూర్ణహృదయముతోను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నీ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పూర్ణాత్మతోను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నీ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పూర్ణమనస్సుతోను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నీ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దేవుడైన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ప్రభువును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ప్రేమింప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వలెననునదియే</w:t>
      </w:r>
      <w:r w:rsidR="00926177" w:rsidRPr="0073034A">
        <w:rPr>
          <w:rFonts w:eastAsia="Gautami"/>
          <w:cs/>
          <w:lang w:bidi="te"/>
        </w:rPr>
        <w:t xml:space="preserve">. </w:t>
      </w:r>
      <w:r w:rsidR="00926177" w:rsidRPr="0073034A">
        <w:rPr>
          <w:rFonts w:eastAsia="Gautami"/>
          <w:cs/>
          <w:lang w:bidi="te-IN"/>
        </w:rPr>
        <w:t>ఇది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ముఖ్యమైనదియు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మొదటిదియునైన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ఆజ్ఞ</w:t>
      </w:r>
      <w:r w:rsidR="00926177" w:rsidRPr="0073034A">
        <w:rPr>
          <w:rFonts w:eastAsia="Gautami"/>
          <w:cs/>
          <w:lang w:bidi="te"/>
        </w:rPr>
        <w:t xml:space="preserve">. </w:t>
      </w:r>
      <w:r w:rsidR="00926177" w:rsidRPr="0073034A">
        <w:rPr>
          <w:rFonts w:eastAsia="Gautami"/>
          <w:cs/>
          <w:lang w:bidi="te-IN"/>
        </w:rPr>
        <w:t>నిన్నువలె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నీ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పొరుగువాని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ప్రేమింపవలెనను</w:t>
      </w:r>
      <w:r w:rsidR="00AC4E5E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రెండవ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ఆజ్ఞయు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దానివంటిదే</w:t>
      </w:r>
      <w:r w:rsidR="00926177" w:rsidRPr="0073034A">
        <w:rPr>
          <w:rFonts w:eastAsia="Gautami"/>
          <w:cs/>
          <w:lang w:bidi="te"/>
        </w:rPr>
        <w:t xml:space="preserve">. </w:t>
      </w:r>
      <w:r w:rsidR="00926177" w:rsidRPr="0073034A">
        <w:rPr>
          <w:rFonts w:eastAsia="Gautami"/>
          <w:cs/>
          <w:lang w:bidi="te-IN"/>
        </w:rPr>
        <w:t>ఈ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రెండు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ఆజ్ఞలు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ధర్మశాస్త్రమంతటికిని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ప్రవక్తలకును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ఆధారమై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యున్నవని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అతనితో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చెప్పెను</w:t>
      </w:r>
      <w:r w:rsidR="00926177" w:rsidRPr="0073034A">
        <w:rPr>
          <w:rFonts w:eastAsia="Gautami"/>
          <w:cs/>
          <w:lang w:bidi="te"/>
        </w:rPr>
        <w:t xml:space="preserve"> (</w:t>
      </w:r>
      <w:r w:rsidR="00926177" w:rsidRPr="0073034A">
        <w:rPr>
          <w:rFonts w:eastAsia="Gautami"/>
          <w:cs/>
          <w:lang w:bidi="te-IN"/>
        </w:rPr>
        <w:t>మత్తయి</w:t>
      </w:r>
      <w:r w:rsidR="00926177" w:rsidRPr="0073034A">
        <w:rPr>
          <w:rFonts w:eastAsia="Gautami"/>
          <w:cs/>
          <w:lang w:bidi="te"/>
        </w:rPr>
        <w:t xml:space="preserve"> 22:37-40).</w:t>
      </w:r>
    </w:p>
    <w:p w14:paraId="71339E07" w14:textId="71E1EBC4" w:rsidR="00926177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2624" behindDoc="0" locked="1" layoutInCell="1" allowOverlap="1" wp14:anchorId="031EA575" wp14:editId="0E6AF7F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D69A07" w14:textId="46043E9D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EA575" id="PARA71" o:spid="_x0000_s1100" type="#_x0000_t202" style="position:absolute;left:0;text-align:left;margin-left:33pt;margin-top:0;width:28.05pt;height:28.05pt;z-index:251802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bBDQIAACE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CX98nn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WV0mw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6D69A07" w14:textId="46043E9D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ధర్మశాస్త్రమును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తిరస్కరించుట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నిబంధన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అనుబంధములో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తననుతాను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అనుగ్రహించుకొనుచుండగా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తిరస్కరించుట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అయ్యున్నది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ధర్మశాస్త్రమునకు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అవిధేయత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చూపుట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పాపమైయున్నది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స్వయంగా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ధర్మశాస్త్రము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మిగిలిన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నిబంధన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అంతా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అన్నిటి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కంటే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ఎక్కువగా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ప్రేమించుటను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పొరుగువారిని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ప్రేమించుటను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కోరుతుంది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ఇక్కడ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యేసు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బోధించాడు</w:t>
      </w:r>
      <w:r w:rsidR="00926177">
        <w:rPr>
          <w:rFonts w:eastAsia="Gautami"/>
          <w:cs/>
          <w:lang w:bidi="te"/>
        </w:rPr>
        <w:t>.</w:t>
      </w:r>
    </w:p>
    <w:p w14:paraId="644264F5" w14:textId="73847FED" w:rsidR="0073034A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4672" behindDoc="0" locked="1" layoutInCell="1" allowOverlap="1" wp14:anchorId="06754CCC" wp14:editId="00A67F3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2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FBB23" w14:textId="5BA5C2F8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54CCC" id="PARA72" o:spid="_x0000_s1101" type="#_x0000_t202" style="position:absolute;left:0;text-align:left;margin-left:33pt;margin-top:0;width:28.05pt;height:28.05pt;z-index:251804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Ow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y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8qNOw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9DFBB23" w14:textId="5BA5C2F8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పాటించాలని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కోరు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ఆజ్ఞలో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ప్రేమ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భాగమైయున్నది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కాబట్టి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ప్రేమతో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చేయకపోతే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ఏపని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ప్రామాణికతకు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అనుగుణంగా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ఉండదు</w:t>
      </w:r>
      <w:r w:rsidR="00926177">
        <w:rPr>
          <w:rFonts w:eastAsia="Gautami"/>
          <w:cs/>
          <w:lang w:bidi="te"/>
        </w:rPr>
        <w:t>.</w:t>
      </w:r>
      <w:r w:rsidR="00AC4E5E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పొరుగువానిని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ప్రేమించాలి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ప్రామాణికతను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మరింత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కష్టతరము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చేస్తుంది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అవిశ్వాసులు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ప్రేమింపరు</w:t>
      </w:r>
      <w:r w:rsidR="00926177">
        <w:rPr>
          <w:rFonts w:eastAsia="Gautami"/>
          <w:cs/>
          <w:lang w:bidi="te"/>
        </w:rPr>
        <w:t xml:space="preserve">; </w:t>
      </w:r>
      <w:r w:rsidR="00926177">
        <w:rPr>
          <w:rFonts w:eastAsia="Gautami"/>
          <w:cs/>
        </w:rPr>
        <w:t>వారు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విరోధులైయున్నారు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ఫలితంగా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వారు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ఏనాడు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పట్ల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ప్రేమ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ద్వారా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పురికొల్పబడలేరు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మరొక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మాటలో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వారు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ఏనాడు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హేతువును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కలిగియుండరు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కారణం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చేత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దేవుడు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ఉన్నతమైన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రీతిలో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ఏపనిని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ఏనాడు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చేయలేరు</w:t>
      </w:r>
      <w:r w:rsidR="00926177">
        <w:rPr>
          <w:rFonts w:eastAsia="Gautami"/>
          <w:cs/>
          <w:lang w:bidi="te"/>
        </w:rPr>
        <w:t>.</w:t>
      </w:r>
    </w:p>
    <w:p w14:paraId="18A929C9" w14:textId="77777777" w:rsidR="00831B0E" w:rsidRDefault="00926177" w:rsidP="0073034A">
      <w:pPr>
        <w:pStyle w:val="PanelHeading"/>
        <w:rPr>
          <w:cs/>
          <w:lang w:bidi="te"/>
        </w:rPr>
      </w:pPr>
      <w:bookmarkStart w:id="13" w:name="_Toc113874977"/>
      <w:r>
        <w:rPr>
          <w:rFonts w:eastAsia="Gautami"/>
          <w:cs/>
          <w:lang w:bidi="te-IN"/>
        </w:rPr>
        <w:t>సరియైన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ప్రామాణికత</w:t>
      </w:r>
      <w:bookmarkEnd w:id="13"/>
    </w:p>
    <w:p w14:paraId="2B7A7A1D" w14:textId="055938BD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6720" behindDoc="0" locked="1" layoutInCell="1" allowOverlap="1" wp14:anchorId="5C4C313F" wp14:editId="4BE739F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3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388AFA" w14:textId="30874438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C313F" id="PARA73" o:spid="_x0000_s1102" type="#_x0000_t202" style="position:absolute;left:0;text-align:left;margin-left:33pt;margin-top:0;width:28.05pt;height:28.05pt;z-index:251806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0i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q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Tt80i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C388AFA" w14:textId="30874438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సత్క్రియలు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అనునవి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హేతువులలో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వెలువడాలి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తెలిపిన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తరువాత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సత్క్రియలు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ప్రామాణికతకు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అనుగుణంగా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ఉండాలని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వెస్ట్మినిస్టర్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కన్ఫెషన్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ఆఫ్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ఫెయిత్</w:t>
      </w:r>
      <w:r w:rsidR="00AC4E5E">
        <w:rPr>
          <w:rFonts w:eastAsia="Gautami"/>
          <w:i/>
          <w:cs/>
          <w:lang w:bidi="te"/>
        </w:rPr>
        <w:t xml:space="preserve"> </w:t>
      </w:r>
      <w:r w:rsidR="00926177">
        <w:rPr>
          <w:rFonts w:eastAsia="Gautami"/>
          <w:cs/>
        </w:rPr>
        <w:t>తెలుపుతుంది</w:t>
      </w:r>
      <w:r w:rsidR="00926177">
        <w:rPr>
          <w:rFonts w:eastAsia="Gautami"/>
          <w:cs/>
          <w:lang w:bidi="te"/>
        </w:rPr>
        <w:t>.</w:t>
      </w:r>
      <w:r w:rsidR="00AC4E5E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"/>
        </w:rPr>
        <w:t>16</w:t>
      </w:r>
      <w:r w:rsidR="00926177">
        <w:rPr>
          <w:rFonts w:eastAsia="Gautami"/>
          <w:cs/>
        </w:rPr>
        <w:t>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అధ్యాయము</w:t>
      </w:r>
      <w:r w:rsidR="00926177">
        <w:rPr>
          <w:rFonts w:eastAsia="Gautami"/>
          <w:cs/>
          <w:lang w:bidi="te"/>
        </w:rPr>
        <w:t>, 7</w:t>
      </w:r>
      <w:r w:rsidR="00926177">
        <w:rPr>
          <w:rFonts w:eastAsia="Gautami"/>
          <w:cs/>
        </w:rPr>
        <w:t>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పేరాలోని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మాటలను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మరొకసారి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వినండి</w:t>
      </w:r>
      <w:r w:rsidR="00926177">
        <w:rPr>
          <w:rFonts w:eastAsia="Gautami"/>
          <w:cs/>
          <w:lang w:bidi="te"/>
        </w:rPr>
        <w:t>:</w:t>
      </w:r>
    </w:p>
    <w:p w14:paraId="0F8430C5" w14:textId="5C1C9D77" w:rsidR="00831B0E" w:rsidRDefault="0034121E" w:rsidP="0073034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8768" behindDoc="0" locked="1" layoutInCell="1" allowOverlap="1" wp14:anchorId="50D1CEEC" wp14:editId="4FDF7DB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4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33BD3" w14:textId="22C24C23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CEEC" id="PARA74" o:spid="_x0000_s1103" type="#_x0000_t202" style="position:absolute;left:0;text-align:left;margin-left:33pt;margin-top:0;width:28.05pt;height:28.05pt;z-index:251808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hTDQIAACEEAAAOAAAAZHJzL2Uyb0RvYy54bWysU02L2zAQvRf6H4TujZ2EZIu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kp6dz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NkI4Uw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A933BD3" w14:textId="22C24C23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 w:rsidRPr="0073034A">
        <w:rPr>
          <w:rFonts w:eastAsia="Gautami"/>
          <w:cs/>
          <w:lang w:bidi="te-IN"/>
        </w:rPr>
        <w:t>పునరుజ్జీవనముపొందని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మనుష్యులు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చేయు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క్రియలు</w:t>
      </w:r>
      <w:r w:rsidR="00926177" w:rsidRPr="0073034A">
        <w:rPr>
          <w:rFonts w:eastAsia="Gautami"/>
          <w:cs/>
          <w:lang w:bidi="te"/>
        </w:rPr>
        <w:t xml:space="preserve"> ... </w:t>
      </w:r>
      <w:r w:rsidR="00926177" w:rsidRPr="0073034A">
        <w:rPr>
          <w:rFonts w:eastAsia="Gautami"/>
          <w:cs/>
          <w:lang w:bidi="te-IN"/>
        </w:rPr>
        <w:t>దేవుడు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ఆజ్ఞాపించిన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విషయములు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అయ్యుండవచ్చు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మరియు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వారికి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మరియు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ఇతరులకు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కూడా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ప్రయోజనకరముగా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ఉండవచ్చు</w:t>
      </w:r>
      <w:r w:rsidR="00926177" w:rsidRPr="0073034A">
        <w:rPr>
          <w:rFonts w:eastAsia="Gautami"/>
          <w:cs/>
          <w:lang w:bidi="te"/>
        </w:rPr>
        <w:t xml:space="preserve">; </w:t>
      </w:r>
      <w:r w:rsidR="00926177" w:rsidRPr="0073034A">
        <w:rPr>
          <w:rFonts w:eastAsia="Gautami"/>
          <w:cs/>
          <w:lang w:bidi="te-IN"/>
        </w:rPr>
        <w:t>అయినను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అవి</w:t>
      </w:r>
      <w:r w:rsidR="00926177" w:rsidRPr="0073034A">
        <w:rPr>
          <w:rFonts w:eastAsia="Gautami"/>
          <w:cs/>
          <w:lang w:bidi="te"/>
        </w:rPr>
        <w:t xml:space="preserve"> ... </w:t>
      </w:r>
      <w:r w:rsidR="00926177" w:rsidRPr="0073034A">
        <w:rPr>
          <w:rFonts w:eastAsia="Gautami"/>
          <w:cs/>
          <w:lang w:bidi="te-IN"/>
        </w:rPr>
        <w:t>వాక్యము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ప్రకారము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సరియైన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మార్గములలో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చేయబడవు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కాబట్టి</w:t>
      </w:r>
      <w:r w:rsidR="00926177" w:rsidRPr="0073034A">
        <w:rPr>
          <w:rFonts w:eastAsia="Gautami"/>
          <w:cs/>
          <w:lang w:bidi="te"/>
        </w:rPr>
        <w:t xml:space="preserve"> ... </w:t>
      </w:r>
      <w:r w:rsidR="00926177" w:rsidRPr="0073034A">
        <w:rPr>
          <w:rFonts w:eastAsia="Gautami"/>
          <w:cs/>
          <w:lang w:bidi="te-IN"/>
        </w:rPr>
        <w:t>అవి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పాపభరితమైయున్నవి</w:t>
      </w:r>
      <w:r w:rsidR="00926177" w:rsidRPr="0073034A">
        <w:rPr>
          <w:rFonts w:eastAsia="Gautami"/>
          <w:cs/>
          <w:lang w:bidi="te"/>
        </w:rPr>
        <w:t>...</w:t>
      </w:r>
    </w:p>
    <w:p w14:paraId="51CC530C" w14:textId="77777777" w:rsidR="00AC4E5E" w:rsidRDefault="0034121E" w:rsidP="002C5923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1" layoutInCell="1" allowOverlap="1" wp14:anchorId="713DEB17" wp14:editId="7FB7F9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5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9EDA6F" w14:textId="3B6DBB3D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DEB17" id="PARA75" o:spid="_x0000_s1104" type="#_x0000_t202" style="position:absolute;left:0;text-align:left;margin-left:33pt;margin-top:0;width:28.05pt;height:28.05pt;z-index:251810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3kDQIAACEEAAAOAAAAZHJzL2Uyb0RvYy54bWysU02L2zAQvRf6H4TujZ2EpI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X9ej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JirN5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B9EDA6F" w14:textId="3B6DBB3D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క్రియలు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ఉండుటకు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వాక్యము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అనగా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ప్రత్యక్షత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ప్రామాణికత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ప్రకారం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అవి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చేయబడాలని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ఇక్కడ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కన్ఫెషన్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cs/>
        </w:rPr>
        <w:t>ఉద్ఘాటిస్తుంది</w:t>
      </w:r>
      <w:r w:rsidR="00926177">
        <w:rPr>
          <w:rFonts w:eastAsia="Gautami"/>
          <w:cs/>
          <w:lang w:bidi="te"/>
        </w:rPr>
        <w:t>.</w:t>
      </w:r>
    </w:p>
    <w:p w14:paraId="2B623D8E" w14:textId="0D56B0E1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2864" behindDoc="0" locked="1" layoutInCell="1" allowOverlap="1" wp14:anchorId="3CF89A42" wp14:editId="47576B3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6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210F3" w14:textId="1128FACE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89A42" id="PARA76" o:spid="_x0000_s1105" type="#_x0000_t202" style="position:absolute;left:0;text-align:left;margin-left:33pt;margin-top:0;width:28.05pt;height:28.05pt;z-index:251812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A984l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3A210F3" w14:textId="1128FACE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ప్రామాణికత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పట్ల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ధోరణిని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పరిచయం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చేయుటకు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చూద్దాము</w:t>
      </w:r>
      <w:r w:rsidR="00926177">
        <w:rPr>
          <w:rFonts w:eastAsia="Gautami"/>
          <w:cs/>
          <w:lang w:bidi="te"/>
        </w:rPr>
        <w:t xml:space="preserve">: </w:t>
      </w:r>
      <w:r w:rsidR="00926177">
        <w:rPr>
          <w:rFonts w:eastAsia="Gautami"/>
          <w:cs/>
        </w:rPr>
        <w:t>మొదటిగా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లేఖనములోని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ఆజ్ఞలు</w:t>
      </w:r>
      <w:r w:rsidR="00926177">
        <w:rPr>
          <w:rFonts w:eastAsia="Gautami"/>
          <w:cs/>
          <w:lang w:bidi="te"/>
        </w:rPr>
        <w:t xml:space="preserve">; </w:t>
      </w:r>
      <w:r w:rsidR="00926177">
        <w:rPr>
          <w:rFonts w:eastAsia="Gautami"/>
          <w:cs/>
        </w:rPr>
        <w:t>రెండవదిగా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లేఖనమంతా</w:t>
      </w:r>
      <w:r w:rsidR="00926177">
        <w:rPr>
          <w:rFonts w:eastAsia="Gautami"/>
          <w:cs/>
          <w:lang w:bidi="te"/>
        </w:rPr>
        <w:t xml:space="preserve">;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మూడవదిగా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సామాన్య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ప్రత్యక్షత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అనగా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స్వయంగా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సృష్టి</w:t>
      </w:r>
      <w:r w:rsidR="00926177">
        <w:rPr>
          <w:rFonts w:eastAsia="Gautami"/>
          <w:cs/>
          <w:lang w:bidi="te"/>
        </w:rPr>
        <w:t>.</w:t>
      </w:r>
    </w:p>
    <w:p w14:paraId="1BADAFFA" w14:textId="77777777" w:rsidR="00AC4E5E" w:rsidRDefault="00926177" w:rsidP="0073034A">
      <w:pPr>
        <w:pStyle w:val="BulletHeading"/>
        <w:rPr>
          <w:rFonts w:eastAsia="Gautami"/>
          <w:cs/>
          <w:lang w:bidi="te"/>
        </w:rPr>
      </w:pPr>
      <w:bookmarkStart w:id="14" w:name="_Toc113874978"/>
      <w:r>
        <w:rPr>
          <w:rFonts w:eastAsia="Gautami"/>
          <w:cs/>
          <w:lang w:bidi="te-IN"/>
        </w:rPr>
        <w:t>ఆజ్ఞలు</w:t>
      </w:r>
      <w:bookmarkEnd w:id="14"/>
    </w:p>
    <w:p w14:paraId="59D09632" w14:textId="269ACCC0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4912" behindDoc="0" locked="1" layoutInCell="1" allowOverlap="1" wp14:anchorId="1D3AEEA9" wp14:editId="2B85CE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7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EFA764" w14:textId="101A582D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AEEA9" id="PARA77" o:spid="_x0000_s1106" type="#_x0000_t202" style="position:absolute;left:0;text-align:left;margin-left:33pt;margin-top:0;width:28.05pt;height:28.05pt;z-index:251814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IBqgM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0EFA764" w14:textId="101A582D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మొట్టమొదటిగా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లేఖనములోని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ఆజ్ఞలన్నీ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నడిపించుటకు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రూపొందించబడినవి</w:t>
      </w:r>
      <w:r w:rsidR="00926177">
        <w:rPr>
          <w:rFonts w:eastAsia="Gautami"/>
          <w:cs/>
          <w:lang w:bidi="te"/>
        </w:rPr>
        <w:t xml:space="preserve">. 1 </w:t>
      </w:r>
      <w:r w:rsidR="00926177">
        <w:rPr>
          <w:rFonts w:eastAsia="Gautami"/>
          <w:cs/>
        </w:rPr>
        <w:t>యోహాను</w:t>
      </w:r>
      <w:r w:rsidR="00926177">
        <w:rPr>
          <w:rFonts w:eastAsia="Gautami"/>
          <w:cs/>
          <w:lang w:bidi="te"/>
        </w:rPr>
        <w:t xml:space="preserve"> 3:4</w:t>
      </w:r>
      <w:r w:rsidR="00926177">
        <w:rPr>
          <w:rFonts w:eastAsia="Gautami"/>
          <w:cs/>
        </w:rPr>
        <w:t>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యోహాను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ఆలోచనను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క్రోడీకరించిన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విధానమును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వినండి</w:t>
      </w:r>
      <w:r w:rsidR="00926177">
        <w:rPr>
          <w:rFonts w:eastAsia="Gautami"/>
          <w:cs/>
          <w:lang w:bidi="te"/>
        </w:rPr>
        <w:t>:</w:t>
      </w:r>
    </w:p>
    <w:p w14:paraId="64918FB2" w14:textId="5DDB79D3" w:rsidR="00831B0E" w:rsidRDefault="0034121E" w:rsidP="0073034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6960" behindDoc="0" locked="1" layoutInCell="1" allowOverlap="1" wp14:anchorId="47DD8D7C" wp14:editId="4996714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8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B79DA9" w14:textId="2DF873B4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D8D7C" id="PARA78" o:spid="_x0000_s1107" type="#_x0000_t202" style="position:absolute;left:0;text-align:left;margin-left:33pt;margin-top:0;width:28.05pt;height:28.05pt;z-index:251816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WxCw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6x4HqC+4noee+eD4TuEQexbiC/NI&#10;NW6E8o3PaKQGbAaDR0kD/uffzlM+MoBRSlqUTkUtapsS/d0iM0llo+NH5zA69mQeALU4w2fheHbx&#10;go96dKUH846a3qYeGGKWY6eKxtF9iL188U1wsd3mJNSSY3FvXx1PpROICdC37p15N6Aeka4nGCXF&#10;yg/g97k9/NtTBKkyMwnWHsMBbdRh5nZ4M0nov//nrNvL3vwC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WfdbE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5B79DA9" w14:textId="2DF873B4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 w:rsidRPr="0073034A">
        <w:rPr>
          <w:rFonts w:eastAsia="Gautami"/>
          <w:cs/>
          <w:lang w:bidi="te-IN"/>
        </w:rPr>
        <w:t>పాపముచేయు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ప్రతివాడును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ఆజ్ఞను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అతిక్రమించును</w:t>
      </w:r>
      <w:r w:rsidR="00926177" w:rsidRPr="0073034A">
        <w:rPr>
          <w:rFonts w:eastAsia="Gautami"/>
          <w:cs/>
          <w:lang w:bidi="te"/>
        </w:rPr>
        <w:t xml:space="preserve">; </w:t>
      </w:r>
      <w:r w:rsidR="00926177" w:rsidRPr="0073034A">
        <w:rPr>
          <w:rFonts w:eastAsia="Gautami"/>
          <w:cs/>
          <w:lang w:bidi="te-IN"/>
        </w:rPr>
        <w:t>ఆజ్ఞాతిక్రమమే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పాపము</w:t>
      </w:r>
      <w:r w:rsidR="00926177" w:rsidRPr="0073034A">
        <w:rPr>
          <w:rFonts w:eastAsia="Gautami"/>
          <w:cs/>
          <w:lang w:bidi="te"/>
        </w:rPr>
        <w:t xml:space="preserve"> (1 </w:t>
      </w:r>
      <w:r w:rsidR="00926177" w:rsidRPr="0073034A">
        <w:rPr>
          <w:rFonts w:eastAsia="Gautami"/>
          <w:cs/>
          <w:lang w:bidi="te-IN"/>
        </w:rPr>
        <w:t>యోహాను</w:t>
      </w:r>
      <w:r w:rsidR="00926177" w:rsidRPr="0073034A">
        <w:rPr>
          <w:rFonts w:eastAsia="Gautami"/>
          <w:cs/>
          <w:lang w:bidi="te"/>
        </w:rPr>
        <w:t xml:space="preserve"> 3:4).</w:t>
      </w:r>
    </w:p>
    <w:p w14:paraId="573B3F57" w14:textId="6EC7AA32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9008" behindDoc="0" locked="1" layoutInCell="1" allowOverlap="1" wp14:anchorId="7CD94323" wp14:editId="4748A9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9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0978E8" w14:textId="15B98FD9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94323" id="PARA79" o:spid="_x0000_s1108" type="#_x0000_t202" style="position:absolute;left:0;text-align:left;margin-left:33pt;margin-top:0;width:28.05pt;height:28.05pt;z-index:251819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sj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+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KgGsj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40978E8" w14:textId="15B98FD9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ఇక్కడ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యోహాను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ఏమి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చెప్పలేదో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గమనించండి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ఆజ్ఞాతిక్రమము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రకముల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పాపములలో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అన్నట్లుగా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అతడు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ఆజ్ఞాతిక్రమము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ప్రతివాడు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పాపము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చేస్తాడు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మాత్రమే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బోధించలేదు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బదులుగా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పాపము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ప్రతివాడు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ఆజ్ఞను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అతిక్రమిస్తాడు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అతడు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చెప్పాడు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అనగా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పాపమంతా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ఆజ్ఞాతిక్రమమే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అయ్యున్నది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పాపమంతా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ధర్మశాస్త్రమును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ఉల్లంఘిస్తుంది</w:t>
      </w:r>
      <w:r w:rsidR="00926177">
        <w:rPr>
          <w:rFonts w:eastAsia="Gautami"/>
          <w:cs/>
          <w:lang w:bidi="te"/>
        </w:rPr>
        <w:t>.</w:t>
      </w:r>
    </w:p>
    <w:p w14:paraId="78668B8D" w14:textId="1B69A49C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1056" behindDoc="0" locked="1" layoutInCell="1" allowOverlap="1" wp14:anchorId="3EDCB111" wp14:editId="06D57DD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0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02211" w14:textId="327CA20D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CB111" id="PARA80" o:spid="_x0000_s1109" type="#_x0000_t202" style="position:absolute;left:0;text-align:left;margin-left:33pt;margin-top:0;width:28.05pt;height:28.05pt;z-index:251821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5S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x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vdZ5S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F902211" w14:textId="327CA20D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ఇక్కడ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యోహాను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మాటలు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స్పష్టముగా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ఉన్నాయి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ప్రామాణికత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అవసరతను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సాధ్యమైనంత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బలమైన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మాటలలో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తెలియజేస్తాయి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అయితే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ధర్మశాస్త్రమును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కొన్ని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విధాలుగా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ఉల్లంఘించుట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పాపము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కాదు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అనేకమంది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క్రైస్తవులు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నేడు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ఆలోచిస్తారు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గ్రహించాలి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ఆజ్ఞలలో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కొన్నింటిని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నిర్లక్ష్యము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చేయవచ్చు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సరే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తన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పత్రికలోని</w:t>
      </w:r>
      <w:r w:rsidR="00926177">
        <w:rPr>
          <w:rFonts w:eastAsia="Gautami"/>
          <w:cs/>
          <w:lang w:bidi="te"/>
        </w:rPr>
        <w:t xml:space="preserve"> 2:9-10</w:t>
      </w:r>
      <w:r w:rsidR="00926177">
        <w:rPr>
          <w:rFonts w:eastAsia="Gautami"/>
          <w:cs/>
        </w:rPr>
        <w:t>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అపొస్తలుడైన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యాకోబు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చర్చించాడు</w:t>
      </w:r>
      <w:r w:rsidR="00926177">
        <w:rPr>
          <w:rFonts w:eastAsia="Gautami"/>
          <w:cs/>
          <w:lang w:bidi="te"/>
        </w:rPr>
        <w:t>:</w:t>
      </w:r>
    </w:p>
    <w:p w14:paraId="7A519E58" w14:textId="5E4D5C01" w:rsidR="00831B0E" w:rsidRDefault="0034121E" w:rsidP="0073034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3104" behindDoc="0" locked="1" layoutInCell="1" allowOverlap="1" wp14:anchorId="58CF8BAC" wp14:editId="483726B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1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9F43F" w14:textId="6FF715D9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F8BAC" id="PARA81" o:spid="_x0000_s1110" type="#_x0000_t202" style="position:absolute;left:0;text-align:left;margin-left:33pt;margin-top:0;width:28.05pt;height:28.05pt;z-index:251823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bcDQIAACE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W9+zr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bgm3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739F43F" w14:textId="6FF715D9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 w:rsidRPr="0073034A">
        <w:rPr>
          <w:rFonts w:eastAsia="Gautami"/>
          <w:cs/>
          <w:lang w:bidi="te-IN"/>
        </w:rPr>
        <w:t>మీరు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పక్షపాతము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గలవారైతే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ధర్మశాస్త్రమువలన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అపరాధులని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తీర్చబడి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పాపము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చేయువారగుదురు</w:t>
      </w:r>
      <w:r w:rsidR="00926177" w:rsidRPr="0073034A">
        <w:rPr>
          <w:rFonts w:eastAsia="Gautami"/>
          <w:cs/>
          <w:lang w:bidi="te"/>
        </w:rPr>
        <w:t xml:space="preserve">. </w:t>
      </w:r>
      <w:r w:rsidR="00926177" w:rsidRPr="0073034A">
        <w:rPr>
          <w:rFonts w:eastAsia="Gautami"/>
          <w:cs/>
          <w:lang w:bidi="te-IN"/>
        </w:rPr>
        <w:t>ఎవడైనను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ధర్మశాస్త్ర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మంతయు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గైకొనియు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ఒక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ఆజ్ఞవిషయములో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తప్పిపోయినయెడల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ఆజ్ఞలన్నిటి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విషయములో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అపరాధియగును</w:t>
      </w:r>
      <w:r w:rsidR="00926177" w:rsidRPr="0073034A">
        <w:rPr>
          <w:rFonts w:eastAsia="Gautami"/>
          <w:cs/>
          <w:lang w:bidi="te"/>
        </w:rPr>
        <w:t xml:space="preserve"> (</w:t>
      </w:r>
      <w:r w:rsidR="00926177" w:rsidRPr="0073034A">
        <w:rPr>
          <w:rFonts w:eastAsia="Gautami"/>
          <w:cs/>
          <w:lang w:bidi="te-IN"/>
        </w:rPr>
        <w:t>యాకోబు</w:t>
      </w:r>
      <w:r w:rsidR="00926177" w:rsidRPr="0073034A">
        <w:rPr>
          <w:rFonts w:eastAsia="Gautami"/>
          <w:cs/>
          <w:lang w:bidi="te"/>
        </w:rPr>
        <w:t xml:space="preserve"> 2:9-10).</w:t>
      </w:r>
    </w:p>
    <w:p w14:paraId="1C7737C0" w14:textId="5E5E6BE7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5152" behindDoc="0" locked="1" layoutInCell="1" allowOverlap="1" wp14:anchorId="675E7793" wp14:editId="4E41AA8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2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58D31" w14:textId="703B37A0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E7793" id="PARA82" o:spid="_x0000_s1111" type="#_x0000_t202" style="position:absolute;left:0;text-align:left;margin-left:33pt;margin-top:0;width:28.05pt;height:28.05pt;z-index:251825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Ot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5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wTdOt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9158D31" w14:textId="703B37A0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స్పష్టముగా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ధర్మశాస్త్రము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కొన్ని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ఉల్లంఘనలు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పాపములైయున్నవి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యాకోబు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ప్రస్తావించినట్లు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పక్షపాతము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చూపుట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వంటివి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ధర్మశాస్త్రములోని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ఆజ్ఞను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ఉల్లంఘించినా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ధర్మశాస్త్రములోని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ఆజ్ఞను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ఉల్లంఘించుట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అవుతుంది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చెబుతూ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యాకోబు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కొనసాగించాడు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ధర్మశాస్త్రము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స్వభావమును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గుణమును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ప్రతిబింబించు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ఐక్య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భాగము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కాబట్టి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దానిలోని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lastRenderedPageBreak/>
        <w:t>భాగమును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ఉల్లంఘించినా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కొన్ని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విధములుగా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దానిలోని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ఆజ్ఞను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ఉల్లంఘించుట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అవుతుంది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స్వయంగా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దేవునికి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విరోధముగా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పాపము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అవుతుంది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కాబట్టి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ధర్మశాస్త్రమును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ఉల్లంఘించినా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పాపమైనప్పుడు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ధర్మశాస్త్రము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ఉల్లంఘనలన్నీ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పాపములవుతాయి</w:t>
      </w:r>
      <w:r w:rsidR="00926177">
        <w:rPr>
          <w:rFonts w:eastAsia="Gautami"/>
          <w:cs/>
          <w:lang w:bidi="te"/>
        </w:rPr>
        <w:t>.</w:t>
      </w:r>
    </w:p>
    <w:p w14:paraId="07998383" w14:textId="70DE2385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7200" behindDoc="0" locked="1" layoutInCell="1" allowOverlap="1" wp14:anchorId="15059F4D" wp14:editId="1F139B8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3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505B7" w14:textId="45622BE6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9F4D" id="PARA83" o:spid="_x0000_s1112" type="#_x0000_t202" style="position:absolute;left:0;text-align:left;margin-left:33pt;margin-top:0;width:28.05pt;height:28.05pt;z-index:251827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0/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1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fUs0/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14505B7" w14:textId="45622BE6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ఇప్పుడు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తదుపరి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పాఠములలో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మరింత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లోతుగా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పరిశీలన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చేద్దాము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కానీ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ఇక్కడ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ఆరంభములోనే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ధర్మశాస్త్రము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దాని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అనువర్తనము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మధ్య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స్పష్టమైన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వ్యత్యాసమును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చూపాలి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బైబిలు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ప్రతి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ఆజ్ఞ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ఇప్పటికీ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క్రీస్తు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అనుచరులందరికీ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వర్తిస్తుంది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అయితే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అనువర్తన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ప్రక్రియ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మాత్రం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చాలా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సంక్లిష్టమైనదిగా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ఉన్నది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ఎంత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సంక్లిష్టమైనదిగా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అంటే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పరిస్థితిలో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విధేయత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చూపుట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మరొక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పరిస్థితిలో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విధేయత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చూపుట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కంటే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చాలా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భిన్నముగా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కనిపించవచ్చు</w:t>
      </w:r>
      <w:r w:rsidR="00926177">
        <w:rPr>
          <w:rFonts w:eastAsia="Gautami"/>
          <w:cs/>
          <w:lang w:bidi="te"/>
        </w:rPr>
        <w:t>.</w:t>
      </w:r>
    </w:p>
    <w:p w14:paraId="20047B40" w14:textId="60A5F348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9248" behindDoc="0" locked="1" layoutInCell="1" allowOverlap="1" wp14:anchorId="7C6391E0" wp14:editId="7DBB8CC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4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5BBB4" w14:textId="268B820D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391E0" id="PARA84" o:spid="_x0000_s1113" type="#_x0000_t202" style="position:absolute;left:0;text-align:left;margin-left:33pt;margin-top:0;width:28.05pt;height:28.05pt;z-index:251829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hODQIAACEEAAAOAAAAZHJzL2Uyb0RvYy54bWysU02L2zAQvRf6H4TujZ2EpI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W9+zr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Oqc4Tg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AE5BBB4" w14:textId="268B820D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ఇప్పుడు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సాపేక్షవాదమును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ప్రతిపాదించుటలేదు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ఉద్ఘాటించాలి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బైబిలు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భిన్నమైన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ప్రజలకు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విభిన్నమైన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అర్థములను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ఇస్తుంది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531EC0">
        <w:rPr>
          <w:rFonts w:eastAsia="Gautami" w:hint="cs"/>
          <w:cs/>
        </w:rPr>
        <w:t>అ</w:t>
      </w:r>
      <w:r w:rsidR="00926177">
        <w:rPr>
          <w:rFonts w:eastAsia="Gautami"/>
          <w:cs/>
        </w:rPr>
        <w:t>ర్థములు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అన్నియు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అర్హమైనవే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వాస్తవము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కాదు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భిన్నముగా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దేవుడు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ఉద్దేశించిన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విషయమునే</w:t>
      </w:r>
      <w:r w:rsidR="00926177">
        <w:rPr>
          <w:rFonts w:eastAsia="Gautami"/>
          <w:cs/>
          <w:lang w:bidi="te"/>
        </w:rPr>
        <w:t xml:space="preserve"> — </w:t>
      </w:r>
      <w:r w:rsidR="00926177">
        <w:rPr>
          <w:rFonts w:eastAsia="Gautami"/>
          <w:cs/>
        </w:rPr>
        <w:t>అనగా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దాని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వాస్తవిక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శ్రోతలు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ఉద్దేశించిన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అర్థమునే</w:t>
      </w:r>
      <w:r w:rsidR="00926177">
        <w:rPr>
          <w:rFonts w:eastAsia="Gautami"/>
          <w:cs/>
          <w:lang w:bidi="te"/>
        </w:rPr>
        <w:t xml:space="preserve"> — </w:t>
      </w:r>
      <w:r w:rsidR="00926177">
        <w:rPr>
          <w:rFonts w:eastAsia="Gautami"/>
          <w:cs/>
        </w:rPr>
        <w:t>బైబిలు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కలిగియున్నది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వాక్యము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బద్ధులను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నియమము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అయ్యున్నది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దానిని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మార్చలేము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కాబట్టి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సత్క్రియలు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అన్నీ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బైబిలు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ధర్మశాస్త్ర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ప్రామాణికతకు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అనుగుణంగా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ఉండాలి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చెప్పుట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సమంజసమే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అవుతుంది</w:t>
      </w:r>
      <w:r w:rsidR="00926177">
        <w:rPr>
          <w:rFonts w:eastAsia="Gautami"/>
          <w:cs/>
          <w:lang w:bidi="te"/>
        </w:rPr>
        <w:t>.</w:t>
      </w:r>
    </w:p>
    <w:p w14:paraId="1BA7623F" w14:textId="72E04002" w:rsidR="00831B0E" w:rsidRDefault="00926177" w:rsidP="0073034A">
      <w:pPr>
        <w:pStyle w:val="BulletHeading"/>
        <w:rPr>
          <w:cs/>
          <w:lang w:bidi="te"/>
        </w:rPr>
      </w:pPr>
      <w:bookmarkStart w:id="15" w:name="_Toc113874979"/>
      <w:r>
        <w:rPr>
          <w:rFonts w:eastAsia="Gautami"/>
          <w:cs/>
          <w:lang w:bidi="te-IN"/>
        </w:rPr>
        <w:t>లేఖనమంతా</w:t>
      </w:r>
      <w:bookmarkEnd w:id="15"/>
    </w:p>
    <w:p w14:paraId="4E68A5CD" w14:textId="285AAE10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1296" behindDoc="0" locked="1" layoutInCell="1" allowOverlap="1" wp14:anchorId="47A97C1E" wp14:editId="0813E1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5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6E0C1C" w14:textId="14FB62AA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97C1E" id="PARA85" o:spid="_x0000_s1114" type="#_x0000_t202" style="position:absolute;left:0;text-align:left;margin-left:33pt;margin-top:0;width:28.05pt;height:28.05pt;z-index:251831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qz835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D6E0C1C" w14:textId="14FB62AA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రెండవదిగా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ప్రామాణికత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బైబిలు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అంతటికి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సమర్పణ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కలిగియుండుటను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కోరుతుంది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ధర్మశాస్త్రము</w:t>
      </w:r>
      <w:r w:rsidR="00926177">
        <w:rPr>
          <w:rFonts w:eastAsia="Gautami"/>
          <w:cs/>
          <w:lang w:bidi="te"/>
        </w:rPr>
        <w:t xml:space="preserve"> </w:t>
      </w:r>
      <w:r w:rsidR="00F91C19">
        <w:rPr>
          <w:rFonts w:eastAsia="Gautami" w:hint="cs"/>
          <w:cs/>
        </w:rPr>
        <w:t>సత్క్రియ</w:t>
      </w:r>
      <w:r w:rsidR="00F91C19">
        <w:rPr>
          <w:rFonts w:eastAsia="Gautami"/>
          <w:cs/>
        </w:rPr>
        <w:t>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అన్నిటికి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ప్రమా</w:t>
      </w:r>
      <w:r w:rsidR="004A7745">
        <w:rPr>
          <w:rFonts w:eastAsia="Gautami" w:hint="cs"/>
          <w:cs/>
        </w:rPr>
        <w:t>ణ</w:t>
      </w:r>
      <w:r w:rsidR="00926177">
        <w:rPr>
          <w:rFonts w:eastAsia="Gautami"/>
          <w:cs/>
        </w:rPr>
        <w:t>మైయ్యున్నది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మాత్రమే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వెస్ట్మినిస్టర్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కన్ఫెషన్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ఆఫ్</w:t>
      </w:r>
      <w:r w:rsidR="00926177">
        <w:rPr>
          <w:rFonts w:eastAsia="Gautami"/>
          <w:i/>
          <w:iCs/>
          <w:cs/>
          <w:lang w:bidi="te"/>
        </w:rPr>
        <w:t xml:space="preserve"> </w:t>
      </w:r>
      <w:r w:rsidR="00926177">
        <w:rPr>
          <w:rFonts w:eastAsia="Gautami"/>
          <w:i/>
          <w:iCs/>
          <w:cs/>
        </w:rPr>
        <w:t>ఫెయిత్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తెలియజేయదుగాని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వాక్యము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అంతా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సత్క్రియలకు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ప్రమాణముగా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తెలియజేస్తుంది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అనగా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ప్రత్యక్షత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అంతటి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వెలుగులో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ముఖ్యముగా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వెలుగులో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అనగా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అధికారికముగా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ధర్మశాస్త్రములో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భాగముకాని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భాగముల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వెలుగులో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సత్క్రియలు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చేయబడాలి</w:t>
      </w:r>
      <w:r w:rsidR="00926177">
        <w:rPr>
          <w:rFonts w:eastAsia="Gautami"/>
          <w:cs/>
          <w:lang w:bidi="te"/>
        </w:rPr>
        <w:t xml:space="preserve">. </w:t>
      </w:r>
      <w:r w:rsidR="004A7745">
        <w:rPr>
          <w:rFonts w:eastAsia="Gautami" w:hint="cs"/>
          <w:cs/>
        </w:rPr>
        <w:t>ఉదాహరణ</w:t>
      </w:r>
      <w:r w:rsidR="004A7745">
        <w:rPr>
          <w:rFonts w:eastAsia="Gautami"/>
          <w:cs/>
        </w:rPr>
        <w:t>కు,</w:t>
      </w:r>
      <w:r w:rsidR="004A7745">
        <w:rPr>
          <w:rFonts w:eastAsia="Gautami" w:hint="cs"/>
          <w:cs/>
        </w:rPr>
        <w:t xml:space="preserve"> </w:t>
      </w:r>
      <w:r w:rsidR="00926177">
        <w:rPr>
          <w:rFonts w:eastAsia="Gautami"/>
          <w:cs/>
        </w:rPr>
        <w:t>దానిలోని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ఆజ్ఞలకు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ఆధారముగా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స్వయంగా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ధర్మశాస్త్రము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లేఖనములోని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ఇతర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భాగములను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ఉపయోగిస్తుంది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చూడండి</w:t>
      </w:r>
      <w:r w:rsidR="00926177">
        <w:rPr>
          <w:rFonts w:eastAsia="Gautami"/>
          <w:cs/>
          <w:lang w:bidi="te"/>
        </w:rPr>
        <w:t>.</w:t>
      </w:r>
    </w:p>
    <w:p w14:paraId="2440BC14" w14:textId="5C1FE485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3344" behindDoc="0" locked="1" layoutInCell="1" allowOverlap="1" wp14:anchorId="30E41AAF" wp14:editId="46C17E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6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C1A78" w14:textId="3E533D0C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1AAF" id="PARA86" o:spid="_x0000_s1115" type="#_x0000_t202" style="position:absolute;left:0;text-align:left;margin-left:33pt;margin-top:0;width:28.05pt;height:28.05pt;z-index:251833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iIDQIAACEEAAAOAAAAZHJzL2Uyb0RvYy54bWysU02L2zAQvRf6H4TujZ2EhK2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W9+zr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Dzo4i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15C1A78" w14:textId="3E533D0C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ఉదాహరణకు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పది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ఆజ్ఞలలో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విశ్రాంతి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దినమును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ఆజ్ఞ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దాని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అధికారమునకు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ఆధారముగా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సృష్టి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వృత్తాంతమును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ఉపయోగిస్తుంది</w:t>
      </w:r>
      <w:r w:rsidR="0028787F">
        <w:rPr>
          <w:rFonts w:eastAsia="Gautami" w:hint="cs"/>
          <w:cs/>
        </w:rPr>
        <w:t xml:space="preserve"> 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నిర్గమ</w:t>
      </w:r>
      <w:r w:rsidR="00926177">
        <w:rPr>
          <w:rFonts w:eastAsia="Gautami"/>
          <w:cs/>
          <w:lang w:bidi="te"/>
        </w:rPr>
        <w:t xml:space="preserve"> 20:9-11</w:t>
      </w:r>
      <w:r w:rsidR="00926177">
        <w:rPr>
          <w:rFonts w:eastAsia="Gautami"/>
          <w:cs/>
        </w:rPr>
        <w:t>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ఇలా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చదువుతాము</w:t>
      </w:r>
      <w:r w:rsidR="00926177">
        <w:rPr>
          <w:rFonts w:eastAsia="Gautami"/>
          <w:cs/>
          <w:lang w:bidi="te"/>
        </w:rPr>
        <w:t>:</w:t>
      </w:r>
    </w:p>
    <w:p w14:paraId="4D01ED00" w14:textId="6B75330F" w:rsidR="00831B0E" w:rsidRDefault="0034121E" w:rsidP="0073034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5392" behindDoc="0" locked="1" layoutInCell="1" allowOverlap="1" wp14:anchorId="0A34BFC3" wp14:editId="6EE0F26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7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829CCA" w14:textId="007D4D97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BFC3" id="PARA87" o:spid="_x0000_s1116" type="#_x0000_t202" style="position:absolute;left:0;text-align:left;margin-left:33pt;margin-top:0;width:28.05pt;height:28.05pt;z-index:251835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DJL9Ys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3829CCA" w14:textId="007D4D97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 w:rsidRPr="0073034A">
        <w:rPr>
          <w:rFonts w:eastAsia="Gautami"/>
          <w:cs/>
          <w:lang w:bidi="te-IN"/>
        </w:rPr>
        <w:t>ఆరు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దినములు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నీవు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కష్టపడి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నీ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అంతయు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చేయవలెను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ఏడవ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దినము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నీ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దేవుడైన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యెహోవాకు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విశ్రాంతిదినము</w:t>
      </w:r>
      <w:r w:rsidR="00926177" w:rsidRPr="0073034A">
        <w:rPr>
          <w:rFonts w:eastAsia="Gautami"/>
          <w:cs/>
          <w:lang w:bidi="te"/>
        </w:rPr>
        <w:t xml:space="preserve">. </w:t>
      </w:r>
      <w:r w:rsidR="00926177" w:rsidRPr="0073034A">
        <w:rPr>
          <w:rFonts w:eastAsia="Gautami"/>
          <w:cs/>
          <w:lang w:bidi="te-IN"/>
        </w:rPr>
        <w:t>ఆరు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దినములలో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యెహోవా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ఆకాశమును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భూమియు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సముద్రమును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వాటిలోని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సమస్తమును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సృజించి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యేడవదినమున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విశ్ర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lastRenderedPageBreak/>
        <w:t>మించెను</w:t>
      </w:r>
      <w:r w:rsidR="00926177" w:rsidRPr="0073034A">
        <w:rPr>
          <w:rFonts w:eastAsia="Gautami"/>
          <w:cs/>
          <w:lang w:bidi="te"/>
        </w:rPr>
        <w:t xml:space="preserve">; </w:t>
      </w:r>
      <w:r w:rsidR="00926177" w:rsidRPr="0073034A">
        <w:rPr>
          <w:rFonts w:eastAsia="Gautami"/>
          <w:cs/>
          <w:lang w:bidi="te-IN"/>
        </w:rPr>
        <w:t>అందుచేత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యెహోవా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విశ్రాంతిదినమును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ఆశీర్వదించి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దాని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పరిశుద్ధపరచెను</w:t>
      </w:r>
      <w:r w:rsidR="00926177" w:rsidRPr="0073034A">
        <w:rPr>
          <w:rFonts w:eastAsia="Gautami"/>
          <w:cs/>
          <w:lang w:bidi="te"/>
        </w:rPr>
        <w:t xml:space="preserve"> (</w:t>
      </w:r>
      <w:r w:rsidR="00926177" w:rsidRPr="0073034A">
        <w:rPr>
          <w:rFonts w:eastAsia="Gautami"/>
          <w:cs/>
          <w:lang w:bidi="te-IN"/>
        </w:rPr>
        <w:t>నిర్గమ</w:t>
      </w:r>
      <w:r w:rsidR="00926177" w:rsidRPr="0073034A">
        <w:rPr>
          <w:rFonts w:eastAsia="Gautami"/>
          <w:cs/>
          <w:lang w:bidi="te"/>
        </w:rPr>
        <w:t>. 20:9-11).</w:t>
      </w:r>
    </w:p>
    <w:p w14:paraId="6084AF5C" w14:textId="6C5AB27D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7440" behindDoc="0" locked="1" layoutInCell="1" allowOverlap="1" wp14:anchorId="6E7E6383" wp14:editId="494172E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8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49D57" w14:textId="0AE5A1D8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E6383" id="PARA88" o:spid="_x0000_s1117" type="#_x0000_t202" style="position:absolute;left:0;text-align:left;margin-left:33pt;margin-top:0;width:28.05pt;height:28.05pt;z-index:251837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D6Cw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1z0OUF9wPQ8988HxncIhHlmIL8wj&#10;1bgRyjc+o5EasBkMHiUN+J9/O0/5yABGKWlROhW1qG1K9HeLzCSVjY4fncPo2JO5B9TiDJ+F49nF&#10;Cz7q0ZUezBtqept6YIhZjp0qGkf3PvbyxTfBxXabk1BLjsVHu3c8lU4gJkBfuzfm3YB6RLqeYJQU&#10;K9+B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Be+APo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D849D57" w14:textId="0AE5A1D8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సమయమందు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ఆజ్ఞలు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స్వయంగా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సృష్టి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వృత్తాంతములోని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అంతర్భావముల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అధికారమును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స్థిరపరుస్తాయి</w:t>
      </w:r>
      <w:r w:rsidR="00926177">
        <w:rPr>
          <w:rFonts w:eastAsia="Gautami"/>
          <w:cs/>
          <w:lang w:bidi="te"/>
        </w:rPr>
        <w:t>.</w:t>
      </w:r>
    </w:p>
    <w:p w14:paraId="0E7E1D47" w14:textId="39D45343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9488" behindDoc="0" locked="1" layoutInCell="1" allowOverlap="1" wp14:anchorId="45A464D3" wp14:editId="73F2EB8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9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23DBF" w14:textId="189079A4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464D3" id="PARA89" o:spid="_x0000_s1118" type="#_x0000_t202" style="position:absolute;left:0;text-align:left;margin-left:33pt;margin-top:0;width:28.05pt;height:28.05pt;z-index:251839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5o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8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4oR5o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1723DBF" w14:textId="189079A4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యేసు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స్వయంగా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విశ్రాంతి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దినమును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ఉల్లంఘించారని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శిష్యుల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నేరము</w:t>
      </w:r>
      <w:r w:rsidR="00926177">
        <w:rPr>
          <w:rFonts w:eastAsia="Gautami"/>
          <w:cs/>
          <w:lang w:bidi="te"/>
        </w:rPr>
        <w:t xml:space="preserve"> </w:t>
      </w:r>
      <w:r w:rsidR="004A7745">
        <w:rPr>
          <w:rFonts w:eastAsia="Gautami" w:hint="cs"/>
          <w:cs/>
        </w:rPr>
        <w:t>మో</w:t>
      </w:r>
      <w:r w:rsidR="00926177">
        <w:rPr>
          <w:rFonts w:eastAsia="Gautami"/>
          <w:cs/>
        </w:rPr>
        <w:t>పబడినప్పుడు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దావీదు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ప్రవర్తన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ఆధారంగా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వారిని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సమర్థించాడు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మత్తయి</w:t>
      </w:r>
      <w:r w:rsidR="00926177">
        <w:rPr>
          <w:rFonts w:eastAsia="Gautami"/>
          <w:cs/>
          <w:lang w:bidi="te"/>
        </w:rPr>
        <w:t xml:space="preserve"> 12:3-4</w:t>
      </w:r>
      <w:r w:rsidR="00926177">
        <w:rPr>
          <w:rFonts w:eastAsia="Gautami"/>
          <w:cs/>
        </w:rPr>
        <w:t>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యేసు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మొదటిగా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పరిసయ్యులకు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స్పందించిన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విధానమును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వినండి</w:t>
      </w:r>
      <w:r w:rsidR="00926177">
        <w:rPr>
          <w:rFonts w:eastAsia="Gautami"/>
          <w:cs/>
          <w:lang w:bidi="te"/>
        </w:rPr>
        <w:t>.</w:t>
      </w:r>
    </w:p>
    <w:p w14:paraId="0A9E7516" w14:textId="7E759694" w:rsidR="00831B0E" w:rsidRDefault="0034121E" w:rsidP="0073034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1536" behindDoc="0" locked="1" layoutInCell="1" allowOverlap="1" wp14:anchorId="001EB843" wp14:editId="220D514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0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7FB8E2" w14:textId="778E68A1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EB843" id="PARA90" o:spid="_x0000_s1119" type="#_x0000_t202" style="position:absolute;left:0;text-align:left;margin-left:33pt;margin-top:0;width:28.05pt;height:28.05pt;z-index:251841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sZ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i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dVOs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C7FB8E2" w14:textId="778E68A1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 w:rsidRPr="0073034A">
        <w:rPr>
          <w:rFonts w:eastAsia="Gautami"/>
          <w:cs/>
          <w:lang w:bidi="te-IN"/>
        </w:rPr>
        <w:t>ఆయన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వారితో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ఇట్లనెను</w:t>
      </w:r>
      <w:r w:rsidR="00926177" w:rsidRPr="0073034A">
        <w:rPr>
          <w:rFonts w:eastAsia="Gautami"/>
          <w:cs/>
          <w:lang w:bidi="te"/>
        </w:rPr>
        <w:t>–</w:t>
      </w:r>
      <w:r w:rsidR="00926177" w:rsidRPr="0073034A">
        <w:rPr>
          <w:rFonts w:eastAsia="Gautami"/>
          <w:cs/>
          <w:lang w:bidi="te-IN"/>
        </w:rPr>
        <w:t>తానును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తనతోకూడ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నున్నవారును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ఆకలిగొని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యుండగా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దావీదు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చేసిన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దానిగూర్చి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మీరు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చదువ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లేదా</w:t>
      </w:r>
      <w:r w:rsidR="00926177" w:rsidRPr="0073034A">
        <w:rPr>
          <w:rFonts w:eastAsia="Gautami"/>
          <w:cs/>
          <w:lang w:bidi="te"/>
        </w:rPr>
        <w:t xml:space="preserve">? </w:t>
      </w:r>
      <w:r w:rsidR="00926177" w:rsidRPr="0073034A">
        <w:rPr>
          <w:rFonts w:eastAsia="Gautami"/>
          <w:cs/>
          <w:lang w:bidi="te-IN"/>
        </w:rPr>
        <w:t>అతడు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దేవుని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మందిరములో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ప్రవేశించి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యాజకులే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తప్ప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తానైనను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తనతోకూడ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ఉన్నవారైనను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తినకూడని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సముఖపు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రొట్టెలు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తినెను</w:t>
      </w:r>
      <w:r w:rsidR="00926177" w:rsidRPr="0073034A">
        <w:rPr>
          <w:rFonts w:eastAsia="Gautami"/>
          <w:cs/>
          <w:lang w:bidi="te"/>
        </w:rPr>
        <w:t>. (</w:t>
      </w:r>
      <w:r w:rsidR="00926177" w:rsidRPr="0073034A">
        <w:rPr>
          <w:rFonts w:eastAsia="Gautami"/>
          <w:cs/>
          <w:lang w:bidi="te-IN"/>
        </w:rPr>
        <w:t>మత్తయి</w:t>
      </w:r>
      <w:r w:rsidR="00926177" w:rsidRPr="0073034A">
        <w:rPr>
          <w:rFonts w:eastAsia="Gautami"/>
          <w:cs/>
          <w:lang w:bidi="te"/>
        </w:rPr>
        <w:t xml:space="preserve"> 12:3-4).</w:t>
      </w:r>
    </w:p>
    <w:p w14:paraId="6B9F23C4" w14:textId="669810CB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3584" behindDoc="0" locked="1" layoutInCell="1" allowOverlap="1" wp14:anchorId="7CCF5EAD" wp14:editId="27FFF95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1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6DF4B" w14:textId="38446811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5EAD" id="PARA91" o:spid="_x0000_s1120" type="#_x0000_t202" style="position:absolute;left:0;text-align:left;margin-left:33pt;margin-top:0;width:28.05pt;height:28.05pt;z-index:251843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OXDQIAACE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Up693n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55lTlw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146DF4B" w14:textId="38446811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యేసు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దావీదు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ఆమోదించి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వారి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కొరకు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అనువర్తనమును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వెలికితీశాడు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సన్నివేశమును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కథనము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ధర్మశాస్త్ర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నియమములో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భాగము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కానప్పటికీ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ఇలా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చేశాడు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కాబట్టి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బైబిలులో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సత్క్రియలకు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ప్రామాణికతగా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ధర్మశాస్త్రము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మాత్రమే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పరిగణించబడలేదుగాని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ఇతర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భాగములు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పరిగణించబడినవి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అయితే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వింతగా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అనిపించకూడదు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ఎందుకంటే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పాఠంలో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ఇంతకు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ముందే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2 </w:t>
      </w:r>
      <w:r w:rsidR="00926177">
        <w:rPr>
          <w:rFonts w:eastAsia="Gautami"/>
          <w:cs/>
        </w:rPr>
        <w:t>తిమోతి</w:t>
      </w:r>
      <w:r w:rsidR="00926177">
        <w:rPr>
          <w:rFonts w:eastAsia="Gautami"/>
          <w:cs/>
          <w:lang w:bidi="te"/>
        </w:rPr>
        <w:t xml:space="preserve"> 3:16-17</w:t>
      </w:r>
      <w:r w:rsidR="00926177">
        <w:rPr>
          <w:rFonts w:eastAsia="Gautami"/>
          <w:cs/>
        </w:rPr>
        <w:t>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చదివాము</w:t>
      </w:r>
      <w:r w:rsidR="004C0B2F">
        <w:rPr>
          <w:rFonts w:eastAsia="Gautami" w:hint="cs"/>
          <w:cs/>
        </w:rPr>
        <w:t>:</w:t>
      </w:r>
    </w:p>
    <w:p w14:paraId="5B8CFABC" w14:textId="5A1C3CD9" w:rsidR="00831B0E" w:rsidRDefault="0034121E" w:rsidP="0073034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5632" behindDoc="0" locked="1" layoutInCell="1" allowOverlap="1" wp14:anchorId="085742EA" wp14:editId="792BFFC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2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84FCD" w14:textId="46D6BE3B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742EA" id="PARA92" o:spid="_x0000_s1121" type="#_x0000_t202" style="position:absolute;left:0;text-align:left;margin-left:33pt;margin-top:0;width:28.05pt;height:28.05pt;z-index:251845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bm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y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CbKbm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0C84FCD" w14:textId="46D6BE3B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 w:rsidRPr="0073034A">
        <w:rPr>
          <w:rFonts w:eastAsia="Gautami"/>
          <w:cs/>
          <w:lang w:bidi="te-IN"/>
        </w:rPr>
        <w:t>దైవజనుడు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సన్నద్ధుడై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ప్రతి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సత్కార్యమునకు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పూర్ణముగా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సిద్ధపడియుండునట్లు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దైవావేశమువలన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కలిగిన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ప్రతిలేఖనము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ఉపదేశించుటకును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ఖండించుటకును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తప్పు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దిద్దుటకును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నీతియందు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శిక్షచేయుటకును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ప్రయోజనకరమై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యున్నది</w:t>
      </w:r>
      <w:r w:rsidR="00926177" w:rsidRPr="0073034A">
        <w:rPr>
          <w:rFonts w:eastAsia="Gautami"/>
          <w:cs/>
          <w:lang w:bidi="te"/>
        </w:rPr>
        <w:t xml:space="preserve"> (2 </w:t>
      </w:r>
      <w:r w:rsidR="00926177" w:rsidRPr="0073034A">
        <w:rPr>
          <w:rFonts w:eastAsia="Gautami"/>
          <w:cs/>
          <w:lang w:bidi="te-IN"/>
        </w:rPr>
        <w:t>తిమోతి</w:t>
      </w:r>
      <w:r w:rsidR="00926177" w:rsidRPr="0073034A">
        <w:rPr>
          <w:rFonts w:eastAsia="Gautami"/>
          <w:cs/>
          <w:lang w:bidi="te"/>
        </w:rPr>
        <w:t xml:space="preserve"> 3:16, 17).</w:t>
      </w:r>
    </w:p>
    <w:p w14:paraId="781E2B69" w14:textId="72C91DE6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7680" behindDoc="0" locked="1" layoutInCell="1" allowOverlap="1" wp14:anchorId="7A5D0962" wp14:editId="51C4779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3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46FFB" w14:textId="6785505F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D0962" id="PARA93" o:spid="_x0000_s1122" type="#_x0000_t202" style="position:absolute;left:0;text-align:left;margin-left:33pt;margin-top:0;width:28.05pt;height:28.05pt;z-index:251847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h0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q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tc7h0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7646FFB" w14:textId="6785505F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లేఖనములోని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అంశములను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పౌలు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కేవలం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ఆజ్ఞల</w:t>
      </w:r>
      <w:r w:rsidR="00953695">
        <w:rPr>
          <w:rFonts w:eastAsia="Gautami" w:hint="cs"/>
          <w:cs/>
        </w:rPr>
        <w:t>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ధర్మాశాస్త్ర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నియమములు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కలిగియున్న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భాగములకు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మాత్రమే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పరిమితము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చేయలేదు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బదులుగా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నైతికమైన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తర్ఫీదు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కొరకు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లేఖనమంతా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ప్రయోజనకరమైనదిగా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ఉన్నదని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బాధ్యతలను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మోపుతుంది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అతడు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నొక్కి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చెప్పాడు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కాబట్టి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మంచివిగా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ఉండాలి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అంటే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అవి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లేఖనమంతటిలో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ప్రామాణికతలకు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అనుగుణంగా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ఉండాలి</w:t>
      </w:r>
      <w:r w:rsidR="00926177">
        <w:rPr>
          <w:rFonts w:eastAsia="Gautami"/>
          <w:cs/>
          <w:lang w:bidi="te"/>
        </w:rPr>
        <w:t>.</w:t>
      </w:r>
    </w:p>
    <w:p w14:paraId="056F0E01" w14:textId="66F8F6BA" w:rsidR="00831B0E" w:rsidRDefault="00926177" w:rsidP="0073034A">
      <w:pPr>
        <w:pStyle w:val="BulletHeading"/>
        <w:rPr>
          <w:cs/>
          <w:lang w:bidi="te"/>
        </w:rPr>
      </w:pPr>
      <w:bookmarkStart w:id="16" w:name="_Toc113874980"/>
      <w:r>
        <w:rPr>
          <w:rFonts w:eastAsia="Gautami"/>
          <w:cs/>
          <w:lang w:bidi="te-IN"/>
        </w:rPr>
        <w:lastRenderedPageBreak/>
        <w:t>సాధారణ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ప్రత్యక్షత</w:t>
      </w:r>
      <w:bookmarkEnd w:id="16"/>
    </w:p>
    <w:p w14:paraId="088214B5" w14:textId="288CFED0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9728" behindDoc="0" locked="1" layoutInCell="1" allowOverlap="1" wp14:anchorId="16428B7A" wp14:editId="3DBB33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4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07EE1" w14:textId="02EBB8AD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28B7A" id="PARA94" o:spid="_x0000_s1123" type="#_x0000_t202" style="position:absolute;left:0;text-align:left;margin-left:33pt;margin-top:0;width:28.05pt;height:28.05pt;z-index:251849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iIZNB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F807EE1" w14:textId="02EBB8AD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అయితే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వాక్యము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కంటే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విశాలమైనది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ఇంతకు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ముందే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చూశాము</w:t>
      </w:r>
      <w:r w:rsidR="00926177">
        <w:rPr>
          <w:rFonts w:eastAsia="Gautami"/>
          <w:cs/>
          <w:lang w:bidi="te"/>
        </w:rPr>
        <w:t>.</w:t>
      </w:r>
      <w:r w:rsidR="00AC4E5E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అత్యంత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ప్రాముఖ్యమైన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భావనలో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స్వయంగా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సృష్టిలో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ప్రత్యక్షతయే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వాక్యములో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భాగమైయున్నది</w:t>
      </w:r>
      <w:r w:rsidR="00143071">
        <w:rPr>
          <w:rFonts w:eastAsia="Gautami" w:hint="cs"/>
          <w:cs/>
        </w:rPr>
        <w:t>.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కాబట్టి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సృష్టి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ద్వారా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ఇవ్వబడిన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ప్రత్యక్షత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దీనిని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సాధారణంగా</w:t>
      </w:r>
      <w:r w:rsidR="00926177">
        <w:rPr>
          <w:rFonts w:eastAsia="Gautami"/>
          <w:cs/>
          <w:lang w:bidi="te"/>
        </w:rPr>
        <w:t xml:space="preserve"> “</w:t>
      </w:r>
      <w:r w:rsidR="00926177">
        <w:rPr>
          <w:rFonts w:eastAsia="Gautami"/>
          <w:cs/>
        </w:rPr>
        <w:t>సాధారణ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ప్రత్యక్షత</w:t>
      </w:r>
      <w:r w:rsidR="00926177">
        <w:rPr>
          <w:rFonts w:eastAsia="Gautami"/>
          <w:cs/>
          <w:lang w:bidi="te"/>
        </w:rPr>
        <w:t xml:space="preserve">”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పిలుస్తాము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సత్క్రియల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ప్రామాణికతలో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భాగమైయున్నది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రోమా</w:t>
      </w:r>
      <w:r w:rsidR="00926177">
        <w:rPr>
          <w:rFonts w:eastAsia="Gautami"/>
          <w:cs/>
          <w:lang w:bidi="te"/>
        </w:rPr>
        <w:t xml:space="preserve">. 1:20 </w:t>
      </w:r>
      <w:r w:rsidR="00926177">
        <w:rPr>
          <w:rFonts w:eastAsia="Gautami"/>
          <w:cs/>
        </w:rPr>
        <w:t>లేఖనములో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ఆలోచనను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స్పష్టమైన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రీతిలో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స్థలమైయున్నది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అక్కడ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పౌలు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ఇలా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వ్రాశాడు</w:t>
      </w:r>
      <w:r w:rsidR="00926177">
        <w:rPr>
          <w:rFonts w:eastAsia="Gautami"/>
          <w:cs/>
          <w:lang w:bidi="te"/>
        </w:rPr>
        <w:t>:</w:t>
      </w:r>
    </w:p>
    <w:p w14:paraId="03F8ED4B" w14:textId="6B119FCD" w:rsidR="00831B0E" w:rsidRDefault="0034121E" w:rsidP="0073034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1776" behindDoc="0" locked="1" layoutInCell="1" allowOverlap="1" wp14:anchorId="1E2C7143" wp14:editId="4C719D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5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B631E1" w14:textId="246D2C2C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C7143" id="PARA95" o:spid="_x0000_s1124" type="#_x0000_t202" style="position:absolute;left:0;text-align:left;margin-left:33pt;margin-top:0;width:28.05pt;height:28.05pt;z-index:251851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iyDQIAACEEAAAOAAAAZHJzL2Uyb0RvYy54bWysU02L2zAQvRf6H4TujZ2EhK2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X9ej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mO64sg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BB631E1" w14:textId="246D2C2C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 w:rsidRPr="0073034A">
        <w:rPr>
          <w:rFonts w:eastAsia="Gautami"/>
          <w:cs/>
          <w:lang w:bidi="te-IN"/>
        </w:rPr>
        <w:t>ఆయన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అదృశ్య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లక్షణములు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అనగా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ఆయన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నిత్యశక్తియు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దేవత్వమును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జగదుత్పత్తి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మొదలుకొని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సృష్టింపబడిన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వస్తువులను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ఆలోచించుటవలన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తేటపడుచున్నవి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గనుక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వారు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నిరుత్తరులై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యున్నారు</w:t>
      </w:r>
      <w:r w:rsidR="00926177" w:rsidRPr="0073034A">
        <w:rPr>
          <w:rFonts w:eastAsia="Gautami"/>
          <w:cs/>
          <w:lang w:bidi="te"/>
        </w:rPr>
        <w:t xml:space="preserve"> (</w:t>
      </w:r>
      <w:r w:rsidR="00926177" w:rsidRPr="0073034A">
        <w:rPr>
          <w:rFonts w:eastAsia="Gautami"/>
          <w:cs/>
          <w:lang w:bidi="te-IN"/>
        </w:rPr>
        <w:t>రోమా</w:t>
      </w:r>
      <w:r w:rsidR="00926177" w:rsidRPr="0073034A">
        <w:rPr>
          <w:rFonts w:eastAsia="Gautami"/>
          <w:cs/>
          <w:lang w:bidi="te"/>
        </w:rPr>
        <w:t xml:space="preserve"> 1:20).</w:t>
      </w:r>
    </w:p>
    <w:p w14:paraId="640BB5C7" w14:textId="721C6A10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3824" behindDoc="0" locked="1" layoutInCell="1" allowOverlap="1" wp14:anchorId="471DE7F1" wp14:editId="05A6009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6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DD149" w14:textId="26022801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DE7F1" id="PARA96" o:spid="_x0000_s1125" type="#_x0000_t202" style="position:absolute;left:0;text-align:left;margin-left:33pt;margin-top:0;width:28.05pt;height:28.05pt;z-index:251853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03DDQIAACEEAAAOAAAAZHJzL2Uyb0RvYy54bWysU02L2zAQvRf6H4TujZ2EhK6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kp6dz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RtNww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7BDD149" w14:textId="26022801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సాధారణ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ప్రత్యక్షత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ద్వారా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ప్రామాణికతలను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మానవులకు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తెలిసియుండినప్పటికీ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వారు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పాపము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ఇష్టపడతారు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ఇక్కడ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పౌలు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వాదించాడు</w:t>
      </w:r>
      <w:r w:rsidR="00926177">
        <w:rPr>
          <w:rFonts w:eastAsia="Gautami"/>
          <w:cs/>
          <w:lang w:bidi="te"/>
        </w:rPr>
        <w:t>.</w:t>
      </w:r>
    </w:p>
    <w:p w14:paraId="6484E432" w14:textId="44182796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5872" behindDoc="0" locked="1" layoutInCell="1" allowOverlap="1" wp14:anchorId="6F257D1B" wp14:editId="2823EF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7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2C8E65" w14:textId="1D04A258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7D1B" id="PARA97" o:spid="_x0000_s1126" type="#_x0000_t202" style="position:absolute;left:0;text-align:left;margin-left:33pt;margin-top:0;width:28.05pt;height:28.05pt;z-index:251855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EPH4YE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32C8E65" w14:textId="1D04A258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అయితే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అసలు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ఇది</w:t>
      </w:r>
      <w:r w:rsidR="00926177">
        <w:rPr>
          <w:rFonts w:eastAsia="Gautami"/>
          <w:cs/>
          <w:lang w:bidi="te"/>
        </w:rPr>
        <w:t xml:space="preserve">: </w:t>
      </w:r>
      <w:r w:rsidR="00926177">
        <w:rPr>
          <w:rFonts w:eastAsia="Gautami"/>
          <w:cs/>
        </w:rPr>
        <w:t>మనుష్యులు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సాధారణ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ప్రత్యక్షతలో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బయలుపరచబడిన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ప్రమాణములను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ఉల్లంఘిస్తారు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కాబట్టి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వారి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ఖండించబడుచున్నవి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లేక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ఇప్పటి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వరకు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ఉపయోగించిన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పదజాలములో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దీనిని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తెలియపరచగోరితే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సాధారణ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ప్రత్యక్షత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వాక్యములో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భాగమైయున్నది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సత్క్రియలు</w:t>
      </w:r>
      <w:r w:rsidR="00926177">
        <w:rPr>
          <w:rFonts w:eastAsia="Gautami"/>
          <w:cs/>
          <w:lang w:bidi="te"/>
        </w:rPr>
        <w:t xml:space="preserve"> </w:t>
      </w:r>
      <w:r w:rsidR="007D18A8">
        <w:rPr>
          <w:rFonts w:eastAsia="Gautami" w:hint="cs"/>
          <w:cs/>
        </w:rPr>
        <w:t>అ</w:t>
      </w:r>
      <w:r w:rsidR="00926177">
        <w:rPr>
          <w:rFonts w:eastAsia="Gautami"/>
          <w:cs/>
        </w:rPr>
        <w:t>నుగుణ్యము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కలిగియుండవలసిన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అర్హతలలో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భాగమైయున్నది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కాబట్టి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ఇంతకు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ముందు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చెప్పిన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ఒకసారి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జ్ఞాపకము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చేసుకుంటే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సత్క్రియలు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ధర్మశాస్త్రములో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ప్రతి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లేఖనములో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సృష్టిలో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బయలుపరచబడిన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వాక్యమునకు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అనుగుణంగా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ఉండాలని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బోధిస్తుంది</w:t>
      </w:r>
      <w:r w:rsidR="00926177">
        <w:rPr>
          <w:rFonts w:eastAsia="Gautami"/>
          <w:cs/>
          <w:lang w:bidi="te"/>
        </w:rPr>
        <w:t>.</w:t>
      </w:r>
    </w:p>
    <w:p w14:paraId="3A6319B3" w14:textId="3874664A" w:rsidR="00831B0E" w:rsidRDefault="00926177" w:rsidP="0073034A">
      <w:pPr>
        <w:pStyle w:val="PanelHeading"/>
        <w:rPr>
          <w:cs/>
          <w:lang w:bidi="te"/>
        </w:rPr>
      </w:pPr>
      <w:bookmarkStart w:id="17" w:name="_Toc113874981"/>
      <w:r>
        <w:rPr>
          <w:rFonts w:eastAsia="Gautami"/>
          <w:cs/>
          <w:lang w:bidi="te-IN"/>
        </w:rPr>
        <w:t>సరియైన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లక్ష్యము</w:t>
      </w:r>
      <w:bookmarkEnd w:id="17"/>
    </w:p>
    <w:p w14:paraId="0E8D24C4" w14:textId="76A7F339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7920" behindDoc="0" locked="1" layoutInCell="1" allowOverlap="1" wp14:anchorId="7DE0CB0B" wp14:editId="74241AC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8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D8091" w14:textId="5880FECB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0CB0B" id="PARA98" o:spid="_x0000_s1127" type="#_x0000_t202" style="position:absolute;left:0;text-align:left;margin-left:33pt;margin-top:0;width:28.05pt;height:28.05pt;z-index:251857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mMhTw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ECD8091" w14:textId="5880FECB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రీతిలో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పురికొల్పబడుట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వాక్యము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ప్రామాణికతకు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అనుగుణంగా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ఉండుటతో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పాటుగా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సత్క్రియలు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అన్నిటికి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గురి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లక్ష్యము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ఉండాలి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ఇప్పుడు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సత్క్రియలకు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త్వరిత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లక్ష్యములు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ఉండవచ్చు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ఉదాహరణకు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ఆహారము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గృహము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వస్త్రములను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కొనుటకు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తల్లిదండ్రులు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ధనము</w:t>
      </w:r>
      <w:r w:rsidR="00AC4E5E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సంపాదించునప్పుడు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వారి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త్వరిత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లక్ష్యము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తమను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తాము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కుటుంబములను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పోషించుకొనుట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అయ్యుంటుంది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ఇది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ఉత్తమమైన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లక్ష్యము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అయితే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అధ్యయనములో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ప్రజలు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తుది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లక్ష్యము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ఎక్కువ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ఆసక్తిని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పెడతాము</w:t>
      </w:r>
      <w:r w:rsidR="00926177">
        <w:rPr>
          <w:rFonts w:eastAsia="Gautami"/>
          <w:cs/>
          <w:lang w:bidi="te"/>
        </w:rPr>
        <w:t>.</w:t>
      </w:r>
    </w:p>
    <w:p w14:paraId="399A6925" w14:textId="4C1B1223" w:rsidR="00926177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59968" behindDoc="0" locked="1" layoutInCell="1" allowOverlap="1" wp14:anchorId="4593B356" wp14:editId="1F0A95D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9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F2EB7" w14:textId="16685103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3B356" id="PARA99" o:spid="_x0000_s1128" type="#_x0000_t202" style="position:absolute;left:0;text-align:left;margin-left:33pt;margin-top:0;width:28.05pt;height:28.05pt;z-index:251859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pi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z8Z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JLQpi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35F2EB7" w14:textId="16685103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సంతోషపరచాలంటే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కుటుంబములను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పోషించుట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తల్లిదండ్రులకు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విధేయులగుట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విశ్రాంతి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దినమును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ఆచరించుట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వంటి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త్వరిత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లక్ష్యములు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విశాలమైన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చిత్రములో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భాగమైయుండాలి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ఆయనను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సంతోషపరచు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జీవించుట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ద్వారా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మహిమపరచుట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ముఖ్య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ఉద్దేశ్యమైయున్నది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కాబట్టి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చెయ్యాలి</w:t>
      </w:r>
      <w:r w:rsidR="00926177">
        <w:rPr>
          <w:rFonts w:eastAsia="Gautami"/>
          <w:cs/>
          <w:lang w:bidi="te"/>
        </w:rPr>
        <w:t>.</w:t>
      </w:r>
    </w:p>
    <w:p w14:paraId="019493A8" w14:textId="6ADA5C2E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62016" behindDoc="0" locked="1" layoutInCell="1" allowOverlap="1" wp14:anchorId="0EEF4B65" wp14:editId="6BB879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0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6220B" w14:textId="333756C4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F4B65" id="PARA100" o:spid="_x0000_s1129" type="#_x0000_t202" style="position:absolute;left:0;text-align:left;margin-left:33pt;margin-top:0;width:28.05pt;height:28.05pt;z-index:251862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8T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z8d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s2P8T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026220B" w14:textId="333756C4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జీవితములలో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మహిమపరచుట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కేంద్రమైన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మౌలికమైన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లక్ష్యమైయుండాలని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విధాలుగా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బోధిస్తుంది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కొన్ని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విశేషమైన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ఉదాహరణల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ద్వారా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సాధారణ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నియమముల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ద్వారా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ఇలా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చేస్తుంది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బజారులో</w:t>
      </w:r>
      <w:r w:rsidR="00926177">
        <w:rPr>
          <w:rFonts w:eastAsia="Gautami"/>
          <w:cs/>
          <w:lang w:bidi="te"/>
        </w:rPr>
        <w:t xml:space="preserve"> </w:t>
      </w:r>
      <w:r w:rsidR="006F5D2B">
        <w:rPr>
          <w:rFonts w:eastAsia="Gautami" w:hint="cs"/>
          <w:cs/>
        </w:rPr>
        <w:t>అ</w:t>
      </w:r>
      <w:r w:rsidR="00926177">
        <w:rPr>
          <w:rFonts w:eastAsia="Gautami"/>
          <w:cs/>
        </w:rPr>
        <w:t>మ్మే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మాంసమును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పౌలు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ఇచ్చు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హెచ్చరికలలో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ఇలాంటి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ఉదాహరణలలో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కనిపిస్తుంది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మహిమను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గౌరవించినంత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వరకు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భుజించుట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విసర్జించుట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రెండు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పౌలు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తెలిపాడు</w:t>
      </w:r>
      <w:r w:rsidR="00926177">
        <w:rPr>
          <w:rFonts w:eastAsia="Gautami"/>
          <w:cs/>
          <w:lang w:bidi="te"/>
        </w:rPr>
        <w:t xml:space="preserve">. 1 </w:t>
      </w:r>
      <w:r w:rsidR="00926177">
        <w:rPr>
          <w:rFonts w:eastAsia="Gautami"/>
          <w:cs/>
        </w:rPr>
        <w:t>కొరింథీ</w:t>
      </w:r>
      <w:r w:rsidR="00926177">
        <w:rPr>
          <w:rFonts w:eastAsia="Gautami"/>
          <w:cs/>
          <w:lang w:bidi="te"/>
        </w:rPr>
        <w:t>. 10:31</w:t>
      </w:r>
      <w:r w:rsidR="00926177">
        <w:rPr>
          <w:rFonts w:eastAsia="Gautami"/>
          <w:cs/>
        </w:rPr>
        <w:t>లో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పౌలు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మాటలను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వ్రాశాడు</w:t>
      </w:r>
      <w:r w:rsidR="00926177">
        <w:rPr>
          <w:rFonts w:eastAsia="Gautami"/>
          <w:cs/>
          <w:lang w:bidi="te"/>
        </w:rPr>
        <w:t>:</w:t>
      </w:r>
    </w:p>
    <w:p w14:paraId="316B223F" w14:textId="69EDBA51" w:rsidR="00831B0E" w:rsidRDefault="0034121E" w:rsidP="0073034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64064" behindDoc="0" locked="1" layoutInCell="1" allowOverlap="1" wp14:anchorId="6011A2AB" wp14:editId="43F6BCD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1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97AAF" w14:textId="168137BB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A2AB" id="PARA101" o:spid="_x0000_s1130" type="#_x0000_t202" style="position:absolute;left:0;text-align:left;margin-left:33pt;margin-top:0;width:28.05pt;height:28.05pt;z-index:251864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edDQIAACIEAAAOAAAAZHJzL2Uyb0RvYy54bWysU02L2zAQvRf6H4TuGztJE4qJs2R3SSmE&#10;3YVs2bMiS7FA1ghJiZ3++o5kOynbnkov47FmNB/vPa3uu0aTs3BegSnpdJJTIgyHSpljSX+8be++&#10;Uu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Klwj/zIucoDqgvs56Kn3lm8VTrFjPrwy&#10;h1zjSqjf8IJGasBuMHiU1OB+/u085iMFGKWkRe2U1KC4KdHfDVITZTY6bnQOo2NOzSOgGKf4LixP&#10;Ll5wQY+udNC8o6g3sQeGmOHYqaRhdB9Dr198FFxsNikJxWRZ2Jm95bF0RDEi+ta9M2cH2APy9Qyj&#10;pljxAf0+t8d/cwogVaIm4tpjOMCNQkzkDo8mKv33/5R1e9rr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lhVHn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8197AAF" w14:textId="168137BB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 w:rsidRPr="0073034A">
        <w:rPr>
          <w:rFonts w:eastAsia="Gautami"/>
          <w:cs/>
          <w:lang w:bidi="te-IN"/>
        </w:rPr>
        <w:t>కాబట్టి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మీరు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భోజనముచేసినను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పానము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చేసినను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మీరేమి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చేసినను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సమస్తమును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దేవుని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మహిమకొరకు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చేయుడి</w:t>
      </w:r>
      <w:r w:rsidR="00926177" w:rsidRPr="0073034A">
        <w:rPr>
          <w:rFonts w:eastAsia="Gautami"/>
          <w:cs/>
          <w:lang w:bidi="te"/>
        </w:rPr>
        <w:t xml:space="preserve"> (1 </w:t>
      </w:r>
      <w:r w:rsidR="00926177" w:rsidRPr="0073034A">
        <w:rPr>
          <w:rFonts w:eastAsia="Gautami"/>
          <w:cs/>
          <w:lang w:bidi="te-IN"/>
        </w:rPr>
        <w:t>కొరింథీ</w:t>
      </w:r>
      <w:r w:rsidR="00926177" w:rsidRPr="0073034A">
        <w:rPr>
          <w:rFonts w:eastAsia="Gautami"/>
          <w:cs/>
          <w:lang w:bidi="te"/>
        </w:rPr>
        <w:t>. 10:31).</w:t>
      </w:r>
    </w:p>
    <w:p w14:paraId="7A101D96" w14:textId="715A0128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66112" behindDoc="0" locked="1" layoutInCell="1" allowOverlap="1" wp14:anchorId="326E1036" wp14:editId="20C86C7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2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72DD12" w14:textId="2BEBF382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E1036" id="PARA102" o:spid="_x0000_s1131" type="#_x0000_t202" style="position:absolute;left:0;text-align:left;margin-left:33pt;margin-top:0;width:28.05pt;height:28.05pt;z-index:251866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Ls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L8Z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z4LLs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D72DD12" w14:textId="2BEBF382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కొన్ని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త్వరిత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లక్ష్యములు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భుజించుట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మేలు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సూచిస్తాయి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కాని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మరికొన్ని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త్వరిత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లక్ష్యములు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విసర్జించుట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మేలు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సూచిస్తాయి</w:t>
      </w:r>
      <w:r w:rsidR="00926177">
        <w:rPr>
          <w:rFonts w:eastAsia="Gautami"/>
          <w:cs/>
          <w:lang w:bidi="te"/>
        </w:rPr>
        <w:t>.</w:t>
      </w:r>
      <w:r w:rsidR="00AC4E5E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అయితే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త్వరిత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లక్ష్యములను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మించిన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మరొక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నియమము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ఉండాలని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అతని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వాదన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అయ్యున్నది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అనగా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మహిమ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ధ్యాస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అంతిమ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లక్ష్యము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ఉంటే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తప్ప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తినుట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విసర్జించుట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మేలైన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పని</w:t>
      </w:r>
      <w:r w:rsidR="006F5D2B">
        <w:rPr>
          <w:rFonts w:eastAsia="Gautami" w:hint="cs"/>
          <w:cs/>
        </w:rPr>
        <w:t>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ఎంచబడవు</w:t>
      </w:r>
      <w:r w:rsidR="00926177">
        <w:rPr>
          <w:rFonts w:eastAsia="Gautami"/>
          <w:cs/>
          <w:lang w:bidi="te"/>
        </w:rPr>
        <w:t>.</w:t>
      </w:r>
    </w:p>
    <w:p w14:paraId="03C5ED23" w14:textId="0C19CD81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68160" behindDoc="0" locked="1" layoutInCell="1" allowOverlap="1" wp14:anchorId="54ED7726" wp14:editId="6DD85F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3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28B66" w14:textId="72070B58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D7726" id="PARA103" o:spid="_x0000_s1132" type="#_x0000_t202" style="position:absolute;left:0;text-align:left;margin-left:33pt;margin-top:0;width:28.05pt;height:28.05pt;z-index:251868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x+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L8d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c/6x+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DF28B66" w14:textId="72070B58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ఆత్మీయ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వరముల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ఉపయోగమును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పేతురు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పాఠకులను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హెచ్చరించినప్పుడు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ఇలానే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చేశాడు</w:t>
      </w:r>
      <w:r w:rsidR="00926177">
        <w:rPr>
          <w:rFonts w:eastAsia="Gautami"/>
          <w:cs/>
          <w:lang w:bidi="te"/>
        </w:rPr>
        <w:t xml:space="preserve">. 1 </w:t>
      </w:r>
      <w:r w:rsidR="00926177">
        <w:rPr>
          <w:rFonts w:eastAsia="Gautami"/>
          <w:cs/>
        </w:rPr>
        <w:t>తిమోతి</w:t>
      </w:r>
      <w:r w:rsidR="00926177">
        <w:rPr>
          <w:rFonts w:eastAsia="Gautami"/>
          <w:cs/>
          <w:lang w:bidi="te"/>
        </w:rPr>
        <w:t xml:space="preserve"> 4:4</w:t>
      </w:r>
      <w:r w:rsidR="00926177">
        <w:rPr>
          <w:rFonts w:eastAsia="Gautami"/>
          <w:cs/>
        </w:rPr>
        <w:t>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పౌలు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మాటలు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క్రింది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ఉన్నాయి</w:t>
      </w:r>
      <w:r w:rsidR="00926177">
        <w:rPr>
          <w:rFonts w:eastAsia="Gautami"/>
          <w:cs/>
          <w:lang w:bidi="te"/>
        </w:rPr>
        <w:t>:</w:t>
      </w:r>
    </w:p>
    <w:p w14:paraId="014486BD" w14:textId="560F32CB" w:rsidR="00831B0E" w:rsidRDefault="0034121E" w:rsidP="0073034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0208" behindDoc="0" locked="1" layoutInCell="1" allowOverlap="1" wp14:anchorId="1F870E2A" wp14:editId="031593E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4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B0ED6" w14:textId="6DE39066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70E2A" id="PARA104" o:spid="_x0000_s1133" type="#_x0000_t202" style="position:absolute;left:0;text-align:left;margin-left:33pt;margin-top:0;width:28.05pt;height:28.05pt;z-index:251870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kPDQIAACIEAAAOAAAAZHJzL2Uyb0RvYy54bWysU02L2zAQvRf6H4TuGzsJSYuJs2R3SSmE&#10;3YVs2bMiS7FA1ghJiZ3++o5kOynbnkov47FmNB/vPa3uu0aTs3BegSnpdJJTIgyHSpljSX+8be++&#10;Uu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Klwj/zIucoDqgvs56Kn3lm8VTrFjPrwy&#10;h1zjSqjf8IJGasBuMHiU1OB+/u085iMFGKWkRe2U1KC4KdHfDVITZTY6bnQOo2NOzSOgGKf4LixP&#10;Ll5wQY+udNC8o6g3sQeGmOHYqaRhdB9Dr198FFxsNikJxWRZ2Jm95bF0RDEi+ta9M2cH2APy9Qyj&#10;pljxAf0+t8d/cwogVaIm4tpjOMCNQkzkDo8mKv33/5R1e9rr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+QpZD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4CB0ED6" w14:textId="6DE39066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 w:rsidRPr="0073034A">
        <w:rPr>
          <w:rFonts w:eastAsia="Gautami"/>
          <w:cs/>
          <w:lang w:bidi="te-IN"/>
        </w:rPr>
        <w:t>ఒకడు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బోధించినయెడల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దైవోక్తులను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బోధించునట్టు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బోధింపవలెను</w:t>
      </w:r>
      <w:r w:rsidR="00926177" w:rsidRPr="0073034A">
        <w:rPr>
          <w:rFonts w:eastAsia="Gautami"/>
          <w:cs/>
          <w:lang w:bidi="te"/>
        </w:rPr>
        <w:t xml:space="preserve">; </w:t>
      </w:r>
      <w:r w:rsidR="00926177" w:rsidRPr="0073034A">
        <w:rPr>
          <w:rFonts w:eastAsia="Gautami"/>
          <w:cs/>
          <w:lang w:bidi="te-IN"/>
        </w:rPr>
        <w:t>ఒకడు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ఉపచారము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చేసినయెడల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దేవుడు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అనుగ్రహించు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సామర్థ్యమునొంది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చేయవలెను</w:t>
      </w:r>
      <w:r w:rsidR="00926177" w:rsidRPr="0073034A">
        <w:rPr>
          <w:rFonts w:eastAsia="Gautami"/>
          <w:cs/>
          <w:lang w:bidi="te"/>
        </w:rPr>
        <w:t xml:space="preserve">. </w:t>
      </w:r>
      <w:r w:rsidR="00926177" w:rsidRPr="0073034A">
        <w:rPr>
          <w:rFonts w:eastAsia="Gautami"/>
          <w:cs/>
          <w:lang w:bidi="te-IN"/>
        </w:rPr>
        <w:t>ఇందువలన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దేవుడు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అన్నిటిలోను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యేసుక్రీస్తు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ద్వారా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మహిమపరచబడును</w:t>
      </w:r>
      <w:r w:rsidR="00926177" w:rsidRPr="0073034A">
        <w:rPr>
          <w:rFonts w:eastAsia="Gautami"/>
          <w:cs/>
          <w:lang w:bidi="te"/>
        </w:rPr>
        <w:t xml:space="preserve">. </w:t>
      </w:r>
      <w:r w:rsidR="00926177" w:rsidRPr="0073034A">
        <w:rPr>
          <w:rFonts w:eastAsia="Gautami"/>
          <w:cs/>
          <w:lang w:bidi="te-IN"/>
        </w:rPr>
        <w:t>యుగయుగములు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మహిమయు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ప్రభావమును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ఆయనకుండును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గాక</w:t>
      </w:r>
      <w:r w:rsidR="00926177" w:rsidRPr="0073034A">
        <w:rPr>
          <w:rFonts w:eastAsia="Gautami"/>
          <w:cs/>
          <w:lang w:bidi="te"/>
        </w:rPr>
        <w:t xml:space="preserve"> (1 </w:t>
      </w:r>
      <w:r w:rsidR="00926177" w:rsidRPr="0073034A">
        <w:rPr>
          <w:rFonts w:eastAsia="Gautami"/>
          <w:cs/>
          <w:lang w:bidi="te-IN"/>
        </w:rPr>
        <w:t>పేతురు</w:t>
      </w:r>
      <w:r w:rsidR="00926177" w:rsidRPr="0073034A">
        <w:rPr>
          <w:rFonts w:eastAsia="Gautami"/>
          <w:cs/>
          <w:lang w:bidi="te"/>
        </w:rPr>
        <w:t xml:space="preserve"> 4:11).</w:t>
      </w:r>
    </w:p>
    <w:p w14:paraId="78C23460" w14:textId="201C66BF" w:rsidR="00AC4E5E" w:rsidRDefault="0034121E" w:rsidP="002C5923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2256" behindDoc="0" locked="1" layoutInCell="1" allowOverlap="1" wp14:anchorId="3A43399C" wp14:editId="38B4971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5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860972" w14:textId="5A6D1BBB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3399C" id="PARA105" o:spid="_x0000_s1134" type="#_x0000_t202" style="position:absolute;left:0;text-align:left;margin-left:33pt;margin-top:0;width:28.05pt;height:28.05pt;z-index:251872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pYqy4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D860972" w14:textId="5A6D1BBB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సంఘములోని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వరములు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పరిచర్యలు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అన్ని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మహిమ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అంతిమ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లక్ష్యము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కొరకు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ఉపయోగించబడాలి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అనునది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పేతురు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ముఖ్య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ఆలోచన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అయ్యున్నది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క్రైస్తవ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జీవితములో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కార్యమును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ఘనపరచు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మహిమను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తెచ్చు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విధముగా</w:t>
      </w:r>
      <w:r w:rsidR="00926177">
        <w:rPr>
          <w:rFonts w:eastAsia="Gautami"/>
          <w:cs/>
          <w:lang w:bidi="te"/>
        </w:rPr>
        <w:t xml:space="preserve"> </w:t>
      </w:r>
      <w:r w:rsidR="006F5D2B">
        <w:rPr>
          <w:rFonts w:eastAsia="Gautami" w:hint="cs"/>
          <w:cs/>
        </w:rPr>
        <w:t>చేయాలి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నియమమును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పేతురు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అనువర్తించుచున్నాడు</w:t>
      </w:r>
      <w:r w:rsidR="00926177">
        <w:rPr>
          <w:rFonts w:eastAsia="Gautami"/>
          <w:cs/>
          <w:lang w:bidi="te"/>
        </w:rPr>
        <w:t>.</w:t>
      </w:r>
    </w:p>
    <w:p w14:paraId="20506C1D" w14:textId="7144D592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74304" behindDoc="0" locked="1" layoutInCell="1" allowOverlap="1" wp14:anchorId="280E1B01" wp14:editId="0CBC8E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6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3A96A2" w14:textId="3F0C71EB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E1B01" id="PARA106" o:spid="_x0000_s1135" type="#_x0000_t202" style="position:absolute;left:0;text-align:left;margin-left:33pt;margin-top:0;width:28.05pt;height:28.05pt;z-index:251874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nJDQIAACIEAAAOAAAAZHJzL2Uyb0RvYy54bWysU02L2zAQvRf6H4TuGzsJCa2Js2R3SSmE&#10;3YVs2bMiS7FA1ghJiZ3++o5kOynbnkov47FmNB/vPa3uu0aTs3BegSnpdJJTIgyHSpljSX+8be++&#10;UO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Klwj/zoucoDqgvs56Kn3lm8VTrFjPrwy&#10;h1zjSqjf8IJGasBuMHiU1OB+/u085iMFGKWkRe2U1KC4KdHfDVITZTY6bnQOo2NOzSOgGKf4LixP&#10;Ll5wQY+udNC8o6g3sQeGmOHYqaRhdB9Dr198FFxsNikJxWRZ2Jm95bF0RDEi+ta9M2cH2APy9Qyj&#10;pljxAf0+t8d/cwogVaIm4tpjOMCNQkzkDo8mKv33/5R1e9rr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zJdZy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E3A96A2" w14:textId="3F0C71EB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లేఖనములోని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ఇతర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కథనములు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సాధారణ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నియమమును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మరింత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స్పష్టము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చేస్తాయి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రోమా</w:t>
      </w:r>
      <w:r w:rsidR="00926177">
        <w:rPr>
          <w:rFonts w:eastAsia="Gautami"/>
          <w:cs/>
          <w:lang w:bidi="te"/>
        </w:rPr>
        <w:t>. 11:36</w:t>
      </w:r>
      <w:r w:rsidR="00926177">
        <w:rPr>
          <w:rFonts w:eastAsia="Gautami"/>
          <w:cs/>
        </w:rPr>
        <w:t>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స్పష్టముగా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తెలియజేయబడింది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అక్కడ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పౌలు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మాటలను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వ్రాశాడు</w:t>
      </w:r>
      <w:r w:rsidR="00926177">
        <w:rPr>
          <w:rFonts w:eastAsia="Gautami"/>
          <w:cs/>
          <w:lang w:bidi="te"/>
        </w:rPr>
        <w:t>:</w:t>
      </w:r>
    </w:p>
    <w:p w14:paraId="4D45F179" w14:textId="2E028668" w:rsidR="00831B0E" w:rsidRDefault="0034121E" w:rsidP="0073034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6352" behindDoc="0" locked="1" layoutInCell="1" allowOverlap="1" wp14:anchorId="6041717A" wp14:editId="6D450AC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7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6E18DD" w14:textId="107509DE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717A" id="PARA107" o:spid="_x0000_s1136" type="#_x0000_t202" style="position:absolute;left:0;text-align:left;margin-left:33pt;margin-top:0;width:28.05pt;height:28.05pt;z-index:251876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TK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eYZW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PHmlMo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C6E18DD" w14:textId="107509DE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 w:rsidRPr="0073034A">
        <w:rPr>
          <w:rFonts w:eastAsia="Gautami"/>
          <w:cs/>
          <w:lang w:bidi="te-IN"/>
        </w:rPr>
        <w:t>ఆయన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మూలమునను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ఆయన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ద్వారాను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ఆయన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నిమిత్తమును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సమస్తము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కలిగియున్నవి</w:t>
      </w:r>
      <w:r w:rsidR="00926177" w:rsidRPr="0073034A">
        <w:rPr>
          <w:rFonts w:eastAsia="Gautami"/>
          <w:cs/>
          <w:lang w:bidi="te"/>
        </w:rPr>
        <w:t xml:space="preserve">. </w:t>
      </w:r>
      <w:r w:rsidR="00926177" w:rsidRPr="0073034A">
        <w:rPr>
          <w:rFonts w:eastAsia="Gautami"/>
          <w:cs/>
          <w:lang w:bidi="te-IN"/>
        </w:rPr>
        <w:t>యుగములవరకు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ఆయనకు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మహిమ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కలుగును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గాక</w:t>
      </w:r>
      <w:r w:rsidR="00926177" w:rsidRPr="0073034A">
        <w:rPr>
          <w:rFonts w:eastAsia="Gautami"/>
          <w:cs/>
          <w:lang w:bidi="te"/>
        </w:rPr>
        <w:t xml:space="preserve"> </w:t>
      </w:r>
      <w:r w:rsidR="006F5D2B">
        <w:rPr>
          <w:rFonts w:eastAsia="Gautami" w:hint="cs"/>
          <w:cs/>
          <w:lang w:bidi="te-IN"/>
        </w:rPr>
        <w:t>(</w:t>
      </w:r>
      <w:r w:rsidR="00926177" w:rsidRPr="0073034A">
        <w:rPr>
          <w:rFonts w:eastAsia="Gautami"/>
          <w:cs/>
          <w:lang w:bidi="te-IN"/>
        </w:rPr>
        <w:t>రోమా</w:t>
      </w:r>
      <w:r w:rsidR="00926177" w:rsidRPr="0073034A">
        <w:rPr>
          <w:rFonts w:eastAsia="Gautami"/>
          <w:cs/>
          <w:lang w:bidi="te"/>
        </w:rPr>
        <w:t>. 11:36</w:t>
      </w:r>
      <w:r w:rsidR="006F5D2B">
        <w:rPr>
          <w:rFonts w:eastAsia="Gautami" w:hint="cs"/>
          <w:cs/>
          <w:lang w:bidi="te-IN"/>
        </w:rPr>
        <w:t>)</w:t>
      </w:r>
      <w:r w:rsidR="00926177" w:rsidRPr="0073034A">
        <w:rPr>
          <w:rFonts w:eastAsia="Gautami"/>
          <w:cs/>
          <w:lang w:bidi="te"/>
        </w:rPr>
        <w:t>.</w:t>
      </w:r>
    </w:p>
    <w:p w14:paraId="2B937ECC" w14:textId="4E419B1F" w:rsidR="00926177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8400" behindDoc="0" locked="1" layoutInCell="1" allowOverlap="1" wp14:anchorId="45E8E122" wp14:editId="565DF32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8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0D1AD" w14:textId="12603D64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8E122" id="PARA108" o:spid="_x0000_s1137" type="#_x0000_t202" style="position:absolute;left:0;text-align:left;margin-left:33pt;margin-top:0;width:28.05pt;height:28.05pt;z-index:251878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G7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XR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NQTYbs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720D1AD" w14:textId="12603D64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సమస్తము</w:t>
      </w:r>
      <w:r w:rsidR="00926177">
        <w:rPr>
          <w:rFonts w:eastAsia="Gautami"/>
          <w:cs/>
          <w:lang w:bidi="te"/>
        </w:rPr>
        <w:t xml:space="preserve"> “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నిమిత్తము</w:t>
      </w:r>
      <w:r w:rsidR="00926177">
        <w:rPr>
          <w:rFonts w:eastAsia="Gautami"/>
          <w:cs/>
          <w:lang w:bidi="te"/>
        </w:rPr>
        <w:t xml:space="preserve">” </w:t>
      </w:r>
      <w:r w:rsidR="00926177">
        <w:rPr>
          <w:rFonts w:eastAsia="Gautami"/>
          <w:cs/>
        </w:rPr>
        <w:t>కలిగెను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వాస్తవమును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బట్టి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పౌలు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ఇక్కడ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గొప్ప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ఆనందమును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వ్యక్తపరిచాడు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అనగా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ఇతర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విషయములతో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పాటు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ప్రతి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కొరకు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చేయాలి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మహిమ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ఘనతను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ఉన్నతమైన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లక్ష్యముగా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కలిగియుండి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చెయ్యాలి</w:t>
      </w:r>
      <w:r w:rsidR="00926177">
        <w:rPr>
          <w:rFonts w:eastAsia="Gautami"/>
          <w:cs/>
          <w:lang w:bidi="te"/>
        </w:rPr>
        <w:t>. “</w:t>
      </w:r>
      <w:r w:rsidR="00926177">
        <w:rPr>
          <w:rFonts w:eastAsia="Gautami"/>
          <w:cs/>
        </w:rPr>
        <w:t>యుగములవరకు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మహిమ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కలుగును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గాక</w:t>
      </w:r>
      <w:r w:rsidR="00926177">
        <w:rPr>
          <w:rFonts w:eastAsia="Gautami"/>
          <w:cs/>
          <w:lang w:bidi="te"/>
        </w:rPr>
        <w:t xml:space="preserve">”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ప్రకటించుచు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పౌలు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బిందువును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ఉద్ఘాటించాడు</w:t>
      </w:r>
      <w:r w:rsidR="00926177">
        <w:rPr>
          <w:rFonts w:eastAsia="Gautami"/>
          <w:cs/>
          <w:lang w:bidi="te"/>
        </w:rPr>
        <w:t>.</w:t>
      </w:r>
    </w:p>
    <w:p w14:paraId="54741DDE" w14:textId="73239C99" w:rsidR="00926177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0448" behindDoc="0" locked="1" layoutInCell="1" allowOverlap="1" wp14:anchorId="278B13F8" wp14:editId="45CFF7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9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717E7" w14:textId="119374B1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B13F8" id="PARA109" o:spid="_x0000_s1138" type="#_x0000_t202" style="position:absolute;left:0;text-align:left;margin-left:33pt;margin-top:0;width:28.05pt;height:28.05pt;z-index:251880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8p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z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7DH8p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C7717E7" w14:textId="119374B1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వాస్తవానికి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వాటిని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సృజించుట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ద్వారా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కొనసాగించుట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ద్వారా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శాసించుట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ద్వారా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బలపరచుట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ద్వారా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లేక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ఘనత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కొరకు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పరిచర్యగా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పొందుకొనుట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ద్వారా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ఉనికిలో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ప్రతిదానిలో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తుదకు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మహిమను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పొందుతాడు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వచనము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సూచిస్తుంది</w:t>
      </w:r>
      <w:r w:rsidR="00926177">
        <w:rPr>
          <w:rFonts w:eastAsia="Gautami"/>
          <w:cs/>
          <w:lang w:bidi="te"/>
        </w:rPr>
        <w:t>.</w:t>
      </w:r>
      <w:r w:rsidR="00AC4E5E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కాబట్టి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ఆయనకు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మహిమను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తెచ్చు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ఆమోదిస్తాడు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మహిమను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నిర్లక్ష్యముచేయు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వ్యతిరేకించు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ఖండిస్తాడు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ఆశ్చర్యపరచకూడదు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మహిమను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అంతిమ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లక్ష్యముగా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కలిగియున్న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మాత్రమే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ఆమోదిస్తాడు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వాటికి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ప్రతిఫలమిస్తాడు</w:t>
      </w:r>
      <w:r w:rsidR="00926177">
        <w:rPr>
          <w:rFonts w:eastAsia="Gautami"/>
          <w:cs/>
          <w:lang w:bidi="te"/>
        </w:rPr>
        <w:t>.</w:t>
      </w:r>
    </w:p>
    <w:p w14:paraId="2E601672" w14:textId="3EC98775" w:rsidR="00831B0E" w:rsidRPr="003B54FB" w:rsidRDefault="0034121E" w:rsidP="002C5923">
      <w:pPr>
        <w:pStyle w:val="BodyText0"/>
        <w:rPr>
          <w:cs/>
          <w:lang w:val="en-IN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2496" behindDoc="0" locked="1" layoutInCell="1" allowOverlap="1" wp14:anchorId="10B6E273" wp14:editId="6779C6E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0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D0660" w14:textId="50DEFFC6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6E273" id="PARA110" o:spid="_x0000_s1139" type="#_x0000_t202" style="position:absolute;left:0;text-align:left;margin-left:33pt;margin-top:0;width:28.05pt;height:28.05pt;z-index:251882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pY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c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e+YpY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0DD0660" w14:textId="50DEFFC6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ఇప్పటి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వరకు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క్రైస్తవ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బైబిలు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నిర్వచనమును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స్థిరపరచి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సత్క్రియల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కొరకు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మూడింతల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అర్హతలను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చూశాము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కాబట్టి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ఇప్పుడు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క్రైస్తవులు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నిర్ణయములను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తీసుకోవలసిన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మూడింతల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ప్రక్రియను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తెలుపుట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ద్వారా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ఆలోచనలను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అనువర్తించాలి</w:t>
      </w:r>
      <w:r w:rsidR="00926177">
        <w:rPr>
          <w:rFonts w:eastAsia="Gautami"/>
          <w:cs/>
          <w:lang w:bidi="te"/>
        </w:rPr>
        <w:t>.</w:t>
      </w:r>
    </w:p>
    <w:p w14:paraId="25E3F90B" w14:textId="0FB43EBD" w:rsidR="00831B0E" w:rsidRPr="003B54FB" w:rsidRDefault="00926177" w:rsidP="002C5923">
      <w:pPr>
        <w:pStyle w:val="ChapterHeading"/>
        <w:rPr>
          <w:cs/>
          <w:lang w:val="en-IN"/>
        </w:rPr>
      </w:pPr>
      <w:bookmarkStart w:id="18" w:name="_Toc113874982"/>
      <w:r>
        <w:rPr>
          <w:cs/>
          <w:lang w:val="te" w:bidi="te-IN"/>
        </w:rPr>
        <w:t>మూడింతల</w:t>
      </w:r>
      <w:r>
        <w:rPr>
          <w:cs/>
          <w:lang w:val="te" w:bidi="te"/>
        </w:rPr>
        <w:t xml:space="preserve"> </w:t>
      </w:r>
      <w:r>
        <w:rPr>
          <w:cs/>
          <w:lang w:val="te" w:bidi="te-IN"/>
        </w:rPr>
        <w:t>ప్రక్రియ</w:t>
      </w:r>
      <w:bookmarkEnd w:id="18"/>
    </w:p>
    <w:p w14:paraId="45C10817" w14:textId="6DB37DE8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4544" behindDoc="0" locked="1" layoutInCell="1" allowOverlap="1" wp14:anchorId="302E9E73" wp14:editId="6925BA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1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20288" w14:textId="79A48668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E9E73" id="PARA111" o:spid="_x0000_s1140" type="#_x0000_t202" style="position:absolute;left:0;text-align:left;margin-left:33pt;margin-top:0;width:28.05pt;height:28.05pt;z-index:251884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LW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4x+z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JDQy1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E320288" w14:textId="79A48668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పాఠములన్నిటిలో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మరలా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మరలా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నిర్ణయాలు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తీసుకొనునప్పుడు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తీసుకొనవలసిన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అభ్యాసిక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దశలను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పరిశీలన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చేద్దాము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అయితే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సమయమందు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తరువాత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పాఠములో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మరింత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పూర్తిగా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వివరించు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పద్ధతి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సామాన్య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ఆకృతులను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నిర్మించు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పరిస్థితిలో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ఉన్నాము</w:t>
      </w:r>
      <w:r w:rsidR="00926177">
        <w:rPr>
          <w:rFonts w:eastAsia="Gautami"/>
          <w:cs/>
          <w:lang w:bidi="te"/>
        </w:rPr>
        <w:t>.</w:t>
      </w:r>
    </w:p>
    <w:p w14:paraId="1DF7B3D6" w14:textId="3993A8C0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6592" behindDoc="0" locked="1" layoutInCell="1" allowOverlap="1" wp14:anchorId="70BD9B13" wp14:editId="4F50C86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2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C0B55" w14:textId="0C416A5F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D9B13" id="PARA112" o:spid="_x0000_s1141" type="#_x0000_t202" style="position:absolute;left:0;text-align:left;margin-left:33pt;margin-top:0;width:28.05pt;height:28.05pt;z-index:251886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en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Bwcen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31C0B55" w14:textId="0C416A5F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పద్ధతిని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పరిచయం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చూద్దాము</w:t>
      </w:r>
      <w:r w:rsidR="00926177">
        <w:rPr>
          <w:rFonts w:eastAsia="Gautami"/>
          <w:cs/>
          <w:lang w:bidi="te"/>
        </w:rPr>
        <w:t xml:space="preserve">: </w:t>
      </w:r>
      <w:r w:rsidR="00926177">
        <w:rPr>
          <w:rFonts w:eastAsia="Gautami"/>
          <w:cs/>
        </w:rPr>
        <w:t>మొదటిగా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విభిన్నమైన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క్రైస్తవ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గుంపుల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ధోరణులు</w:t>
      </w:r>
      <w:r w:rsidR="00926177">
        <w:rPr>
          <w:rFonts w:eastAsia="Gautami"/>
          <w:cs/>
          <w:lang w:bidi="te"/>
        </w:rPr>
        <w:t xml:space="preserve">; </w:t>
      </w:r>
      <w:r w:rsidR="00926177">
        <w:rPr>
          <w:rFonts w:eastAsia="Gautami"/>
          <w:cs/>
        </w:rPr>
        <w:t>రెండవదిగా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నిర్ణయమును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తీసుకొనుటను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lastRenderedPageBreak/>
        <w:t>గూర్చి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దృష్టికోణములు</w:t>
      </w:r>
      <w:r w:rsidR="00926177">
        <w:rPr>
          <w:rFonts w:eastAsia="Gautami"/>
          <w:cs/>
          <w:lang w:bidi="te"/>
        </w:rPr>
        <w:t xml:space="preserve">;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మూడవదిగా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పరస్పరాధారితము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నైతికమైన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నిర్ణయాలు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తీసుకొనుచుండగా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విభిన్నమైన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క్రైస్తవ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గుంపులు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కలిగియుండు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ధోరణులను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ముందుగా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పరిగణిద్దాము</w:t>
      </w:r>
      <w:r w:rsidR="00926177">
        <w:rPr>
          <w:rFonts w:eastAsia="Gautami"/>
          <w:cs/>
          <w:lang w:bidi="te"/>
        </w:rPr>
        <w:t>.</w:t>
      </w:r>
    </w:p>
    <w:p w14:paraId="7B9DCE73" w14:textId="59333EA9" w:rsidR="00831B0E" w:rsidRDefault="00926177" w:rsidP="0073034A">
      <w:pPr>
        <w:pStyle w:val="PanelHeading"/>
        <w:rPr>
          <w:cs/>
          <w:lang w:bidi="te"/>
        </w:rPr>
      </w:pPr>
      <w:bookmarkStart w:id="19" w:name="_Toc113874983"/>
      <w:r>
        <w:rPr>
          <w:rFonts w:eastAsia="Gautami"/>
          <w:cs/>
          <w:lang w:bidi="te-IN"/>
        </w:rPr>
        <w:t>ధోరణులు</w:t>
      </w:r>
      <w:bookmarkEnd w:id="19"/>
    </w:p>
    <w:p w14:paraId="54242D55" w14:textId="6355C2A0" w:rsidR="00926177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8640" behindDoc="0" locked="1" layoutInCell="1" allowOverlap="1" wp14:anchorId="1C754176" wp14:editId="5AECF3C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3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15AAF" w14:textId="78B622CE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54176" id="PARA113" o:spid="_x0000_s1142" type="#_x0000_t202" style="position:absolute;left:0;text-align:left;margin-left:33pt;margin-top:0;width:28.05pt;height:28.05pt;z-index:251888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k1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rc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u3tk1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2815AAF" w14:textId="78B622CE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విశ్వాసులు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విధాలుగా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జీవితములో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నిర్ణయాలు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తీసుకొనుటకు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ప్రయత్నిస్తారు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అయితే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వారిని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ప్రధానమైన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విభాగము</w:t>
      </w:r>
      <w:r w:rsidR="006D2179">
        <w:rPr>
          <w:rFonts w:eastAsia="Gautami" w:hint="cs"/>
          <w:cs/>
        </w:rPr>
        <w:t>లు</w:t>
      </w:r>
      <w:r w:rsidR="00926177">
        <w:rPr>
          <w:rFonts w:eastAsia="Gautami"/>
          <w:cs/>
        </w:rPr>
        <w:t>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విభాగించవచ్చు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కొందరు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క్రైస్తవ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మనసాక్షి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పరిశుద్ధాత్మ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నడిపింపును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ఉద్ఘాటించి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అంతర్గత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సూచకములకు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అనుగుణంగా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ఉన్నట్లయితే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మంచివే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వాదిస్తారు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ఇతరులు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ఉద్ఘాటించి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క్రియలు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బోధనలను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అనుసరిస్తే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మంచివి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అనుసరించకపోతే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చెడ్డవి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వాదిస్తారు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మరికొందరు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ప్రతిఫలమును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ఉద్ఘాటిస్తారు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పరిణామాలను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కలిగిస్తే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మంచివి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చెడ్డ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పరిణామాలను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కలిగిస్తే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చెడ్డవి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వాదిస్తారు</w:t>
      </w:r>
      <w:r w:rsidR="00926177">
        <w:rPr>
          <w:rFonts w:eastAsia="Gautami"/>
          <w:cs/>
          <w:lang w:bidi="te"/>
        </w:rPr>
        <w:t>.</w:t>
      </w:r>
    </w:p>
    <w:p w14:paraId="0273DA5A" w14:textId="4A1F3B36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0688" behindDoc="0" locked="1" layoutInCell="1" allowOverlap="1" wp14:anchorId="2B2F6DCC" wp14:editId="6146245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4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EB173" w14:textId="3EAEB2BE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F6DCC" id="PARA114" o:spid="_x0000_s1143" type="#_x0000_t202" style="position:absolute;left:0;text-align:left;margin-left:33pt;margin-top:0;width:28.05pt;height:28.05pt;z-index:251890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xE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P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SyssR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83EB173" w14:textId="3EAEB2BE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ఇంతకు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ముందు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చూసినట్లు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బైబిలు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సత్క్రియలను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హేతువుతో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ప్రామాణికతను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ఉపయోగించి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లక్ష్యము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కొరకు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చేయబడిన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కార్యములు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నిర్వచిస్తుంది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వాస్తవానికి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సత్క్రియల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కొరకు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అర్హతలు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ఇంతకు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ముందే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ప్రస్తావించిన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ఉద్ఘాటనలకు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అనుసంధానం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కలిగియున్నవి</w:t>
      </w:r>
      <w:r w:rsidR="00926177">
        <w:rPr>
          <w:rFonts w:eastAsia="Gautami"/>
          <w:cs/>
          <w:lang w:bidi="te"/>
        </w:rPr>
        <w:t>.</w:t>
      </w:r>
    </w:p>
    <w:p w14:paraId="700C95C3" w14:textId="5F2900FA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2736" behindDoc="0" locked="1" layoutInCell="1" allowOverlap="1" wp14:anchorId="7E330FD2" wp14:editId="6279448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5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3D836" w14:textId="308D7E94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0FD2" id="PARA115" o:spid="_x0000_s1144" type="#_x0000_t202" style="position:absolute;left:0;text-align:left;margin-left:33pt;margin-top:0;width:28.05pt;height:28.05pt;z-index:251892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nz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M7s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bQ9nz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A43D836" w14:textId="308D7E94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మనస్సాక్షి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పరిశుద్ధాత్మ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నడిపింపును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ఉద్ఘాటించువారు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హేతువునకు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ప్రాధాన్యతనిస్తారు</w:t>
      </w:r>
      <w:r w:rsidR="00926177">
        <w:rPr>
          <w:rFonts w:eastAsia="Gautami"/>
          <w:cs/>
          <w:lang w:bidi="te"/>
        </w:rPr>
        <w:t>.</w:t>
      </w:r>
      <w:r w:rsidR="00AC4E5E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సత్క్రియలను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కేవలం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మంచివారు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మాత్రమే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చేయగలరు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వాస్తవమును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ముందు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చూస్తారు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చెప్పవచ్చు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తీర్పుల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విషయానికి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వస్తే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వారు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ఇలాంటి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ప్రశ్నలను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అడుగుతున్నట్లు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అనిపిస్తుంది</w:t>
      </w:r>
      <w:r w:rsidR="00926177">
        <w:rPr>
          <w:rFonts w:eastAsia="Gautami"/>
          <w:cs/>
          <w:lang w:bidi="te"/>
        </w:rPr>
        <w:t xml:space="preserve">: </w:t>
      </w:r>
      <w:r w:rsidR="00926177">
        <w:rPr>
          <w:rFonts w:eastAsia="Gautami"/>
          <w:cs/>
        </w:rPr>
        <w:t>నా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వైఖరి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ఏమిటి</w:t>
      </w:r>
      <w:r w:rsidR="00926177">
        <w:rPr>
          <w:rFonts w:eastAsia="Gautami"/>
          <w:cs/>
          <w:lang w:bidi="te"/>
        </w:rPr>
        <w:t xml:space="preserve">?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నిర్ణయమును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తీసుకొనుటకు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కావలసిన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పరిపక్వత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నాలో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ఉన్నదా</w:t>
      </w:r>
      <w:r w:rsidR="00926177">
        <w:rPr>
          <w:rFonts w:eastAsia="Gautami"/>
          <w:cs/>
          <w:lang w:bidi="te"/>
        </w:rPr>
        <w:t xml:space="preserve">? </w:t>
      </w:r>
      <w:r w:rsidR="00926177">
        <w:rPr>
          <w:rFonts w:eastAsia="Gautami"/>
          <w:cs/>
        </w:rPr>
        <w:t>పరిస్థితికి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వాక్యమును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అనువర్తించు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ఆత్మీయ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సామర్థ్యము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నాకున్నదా</w:t>
      </w:r>
      <w:r w:rsidR="00926177">
        <w:rPr>
          <w:rFonts w:eastAsia="Gautami"/>
          <w:cs/>
          <w:lang w:bidi="te"/>
        </w:rPr>
        <w:t>?</w:t>
      </w:r>
    </w:p>
    <w:p w14:paraId="2A98225F" w14:textId="011BC128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4784" behindDoc="0" locked="1" layoutInCell="1" allowOverlap="1" wp14:anchorId="2A4E9636" wp14:editId="1CA0DE3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6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6AF66" w14:textId="5CAAC56C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E9636" id="PARA116" o:spid="_x0000_s1145" type="#_x0000_t202" style="position:absolute;left:0;text-align:left;margin-left:33pt;margin-top:0;width:28.05pt;height:28.05pt;z-index:251894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yC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vo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frYsg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D56AF66" w14:textId="5CAAC56C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తరువాత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ప్రామాణికత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దృష్టిపెట్టి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నిర్ణయాలు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తీసుకొనువారు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ఉన్నారు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వీరు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బోధలను</w:t>
      </w:r>
      <w:r w:rsidR="00926177">
        <w:rPr>
          <w:rFonts w:eastAsia="Gautami"/>
          <w:cs/>
          <w:lang w:bidi="te"/>
        </w:rPr>
        <w:t xml:space="preserve"> </w:t>
      </w:r>
      <w:r w:rsidR="009269BE">
        <w:rPr>
          <w:rFonts w:eastAsia="Gautami" w:hint="cs"/>
          <w:cs/>
        </w:rPr>
        <w:t>ఉద్ఘా</w:t>
      </w:r>
      <w:r w:rsidR="00926177">
        <w:rPr>
          <w:rFonts w:eastAsia="Gautami"/>
          <w:cs/>
        </w:rPr>
        <w:t>టిస్తారు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సమస్యను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ఎదుర్కొనునప్పుడు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వారు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అడుగు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మొదటి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ప్రశ్న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ఇలా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ఉంటుంది</w:t>
      </w:r>
      <w:r w:rsidR="00926177">
        <w:rPr>
          <w:rFonts w:eastAsia="Gautami"/>
          <w:cs/>
          <w:lang w:bidi="te"/>
        </w:rPr>
        <w:t xml:space="preserve">: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వాక్యము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ఏమి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సెలవిస్తుంది</w:t>
      </w:r>
      <w:r w:rsidR="009269BE">
        <w:rPr>
          <w:rFonts w:eastAsia="Gautami" w:hint="cs"/>
          <w:cs/>
        </w:rPr>
        <w:t>?</w:t>
      </w:r>
    </w:p>
    <w:p w14:paraId="16EABF17" w14:textId="46DA829E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6832" behindDoc="0" locked="1" layoutInCell="1" allowOverlap="1" wp14:anchorId="47D1BEB1" wp14:editId="596BEE4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7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B62BB1" w14:textId="1B55C3A9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1BEB1" id="PARA117" o:spid="_x0000_s1146" type="#_x0000_t202" style="position:absolute;left:0;text-align:left;margin-left:33pt;margin-top:0;width:28.05pt;height:28.05pt;z-index:251896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sX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eYZ2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CeECxc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8B62BB1" w14:textId="1B55C3A9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చివరిగా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తమ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పరిణామములను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ఎక్కువగా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ఆలోచించువారు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లక్ష్యము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ఎక్కువ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ఆసక్తిని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చూపుతారు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వారు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ఇలాంటి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ప్రశ్నలను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అడుగుతూ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స్వయంగా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పరిస్థితి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దృష్టిపెడతారు</w:t>
      </w:r>
      <w:r w:rsidR="00926177">
        <w:rPr>
          <w:rFonts w:eastAsia="Gautami"/>
          <w:cs/>
          <w:lang w:bidi="te"/>
        </w:rPr>
        <w:t xml:space="preserve">: </w:t>
      </w:r>
      <w:r w:rsidR="00926177">
        <w:rPr>
          <w:rFonts w:eastAsia="Gautami"/>
          <w:cs/>
        </w:rPr>
        <w:t>సమస్య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ఏమిటి</w:t>
      </w:r>
      <w:r w:rsidR="00926177">
        <w:rPr>
          <w:rFonts w:eastAsia="Gautami"/>
          <w:cs/>
          <w:lang w:bidi="te"/>
        </w:rPr>
        <w:t xml:space="preserve">? </w:t>
      </w:r>
      <w:r w:rsidR="00926177">
        <w:rPr>
          <w:rFonts w:eastAsia="Gautami"/>
          <w:cs/>
        </w:rPr>
        <w:t>దీనిలో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ఎలాంటి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ఉన్నాయి</w:t>
      </w:r>
      <w:r w:rsidR="00926177">
        <w:rPr>
          <w:rFonts w:eastAsia="Gautami"/>
          <w:cs/>
          <w:lang w:bidi="te"/>
        </w:rPr>
        <w:t xml:space="preserve">?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సమస్యకు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పరిష్కారములను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ఇచ్చుట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ద్వారా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ఎలాంటి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ఫలితములు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కలుగుతాయి</w:t>
      </w:r>
      <w:r w:rsidR="00926177">
        <w:rPr>
          <w:rFonts w:eastAsia="Gautami"/>
          <w:cs/>
          <w:lang w:bidi="te"/>
        </w:rPr>
        <w:t>?</w:t>
      </w:r>
    </w:p>
    <w:p w14:paraId="422C7C24" w14:textId="5773BF4C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98880" behindDoc="0" locked="1" layoutInCell="1" allowOverlap="1" wp14:anchorId="0E7EA1A7" wp14:editId="3C13A9F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8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1E306" w14:textId="0DF921FA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 xml:space="preserve">118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A1A7" id="PARA118" o:spid="_x0000_s1147" type="#_x0000_t202" style="position:absolute;left:0;text-align:left;margin-left:33pt;margin-top:0;width:28.05pt;height:28.05pt;z-index:251898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5m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Xx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AJx/mY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431E306" w14:textId="0DF921FA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 xml:space="preserve">118 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తమ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నిర్ణయములను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తీసుకొనుటలో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క్రైస్తవులు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అనుసరించు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సాధారణ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దశలను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మనస్సులో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ఉంచుకొని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సమస్త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నిర్ణయములను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తీసుకొనుట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కొరకు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ప్రాముఖ్యమైన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దశలు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ప్రాతినిధ్యం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వహిస్తాయని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గ్రహించుట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సహాయకరముగా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ఉంటుంది</w:t>
      </w:r>
      <w:r w:rsidR="00926177">
        <w:rPr>
          <w:rFonts w:eastAsia="Gautami"/>
          <w:cs/>
          <w:lang w:bidi="te"/>
        </w:rPr>
        <w:t>.</w:t>
      </w:r>
    </w:p>
    <w:p w14:paraId="79253056" w14:textId="7504548C" w:rsidR="00831B0E" w:rsidRDefault="00926177" w:rsidP="0073034A">
      <w:pPr>
        <w:pStyle w:val="PanelHeading"/>
        <w:rPr>
          <w:cs/>
          <w:lang w:bidi="te"/>
        </w:rPr>
      </w:pPr>
      <w:bookmarkStart w:id="20" w:name="_Toc113874984"/>
      <w:r>
        <w:rPr>
          <w:rFonts w:eastAsia="Gautami"/>
          <w:cs/>
          <w:lang w:bidi="te-IN"/>
        </w:rPr>
        <w:t>దృష్టికోణములు</w:t>
      </w:r>
      <w:bookmarkEnd w:id="20"/>
    </w:p>
    <w:p w14:paraId="2AD7B0D2" w14:textId="0524BC83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0928" behindDoc="0" locked="1" layoutInCell="1" allowOverlap="1" wp14:anchorId="6D60B2F9" wp14:editId="3ADC9A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9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1A29B" w14:textId="7B6C6B96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0B2F9" id="PARA119" o:spid="_x0000_s1148" type="#_x0000_t202" style="position:absolute;left:0;text-align:left;margin-left:33pt;margin-top:0;width:28.05pt;height:28.05pt;z-index:251900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D0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z8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tbuD0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351A29B" w14:textId="7B6C6B96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పాఠములన్నిటిలో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నిర్ణయములు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తీర్పులను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మాట్లాడదాము</w:t>
      </w:r>
      <w:r w:rsidR="00926177">
        <w:rPr>
          <w:rFonts w:eastAsia="Gautami"/>
          <w:cs/>
          <w:lang w:bidi="te"/>
        </w:rPr>
        <w:t>:</w:t>
      </w:r>
    </w:p>
    <w:p w14:paraId="3E646060" w14:textId="2F8FEACF" w:rsidR="00831B0E" w:rsidRDefault="0034121E" w:rsidP="003C1F05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2976" behindDoc="0" locked="1" layoutInCell="1" allowOverlap="1" wp14:anchorId="3F2FC3F7" wp14:editId="6EC5F1D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0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8B52C4" w14:textId="49C13BA3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FC3F7" id="PARA120" o:spid="_x0000_s1149" type="#_x0000_t202" style="position:absolute;left:0;text-align:left;margin-left:33pt;margin-top:0;width:28.05pt;height:28.05pt;z-index:251902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WF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8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ImxWF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08B52C4" w14:textId="49C13BA3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  <w:lang w:bidi="te-IN"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తీర్పులలో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వ్యక్తి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పరిస్థితికి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వాక్యమును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అనువర్తించుట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-IN"/>
        </w:rPr>
        <w:t>భాగమైయున్నది</w:t>
      </w:r>
      <w:r w:rsidR="00926177">
        <w:rPr>
          <w:rFonts w:eastAsia="Gautami"/>
          <w:cs/>
          <w:lang w:bidi="te"/>
        </w:rPr>
        <w:t>.</w:t>
      </w:r>
    </w:p>
    <w:p w14:paraId="63716C36" w14:textId="20CDD886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5024" behindDoc="0" locked="1" layoutInCell="1" allowOverlap="1" wp14:anchorId="5C667276" wp14:editId="0B0C37D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1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D40CF5" w14:textId="587743B9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67276" id="PARA121" o:spid="_x0000_s1150" type="#_x0000_t202" style="position:absolute;left:0;text-align:left;margin-left:33pt;margin-top:0;width:28.05pt;height:28.05pt;z-index:251905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0L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4x/z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8latC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8D40CF5" w14:textId="587743B9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నిర్వచనము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ఇంతకుముందే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తెలిపిన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ముడిపెడుతుంది</w:t>
      </w:r>
      <w:r w:rsidR="00926177">
        <w:rPr>
          <w:rFonts w:eastAsia="Gautami"/>
          <w:cs/>
          <w:lang w:bidi="te"/>
        </w:rPr>
        <w:t xml:space="preserve">: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“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వాక్యము</w:t>
      </w:r>
      <w:r w:rsidR="00926177">
        <w:rPr>
          <w:rFonts w:eastAsia="Gautami"/>
          <w:cs/>
          <w:lang w:bidi="te"/>
        </w:rPr>
        <w:t>”</w:t>
      </w:r>
      <w:r w:rsidR="00926177">
        <w:rPr>
          <w:rFonts w:eastAsia="Gautami"/>
          <w:cs/>
        </w:rPr>
        <w:t>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ప్రస్తావించుచున్నాము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ఎందుకంటే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దైవికమైన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ప్రత్యక్షత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అనునది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సమస్త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తీర్పులను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కొలవవలసిన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ప్రామాణికత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ప్రమాణము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అయ్యున్నది</w:t>
      </w:r>
      <w:r w:rsidR="00926177">
        <w:rPr>
          <w:rFonts w:eastAsia="Gautami"/>
          <w:cs/>
          <w:lang w:bidi="te"/>
        </w:rPr>
        <w:t>.</w:t>
      </w:r>
      <w:r w:rsidR="00AC4E5E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"/>
        </w:rPr>
        <w:t>“</w:t>
      </w:r>
      <w:r w:rsidR="00926177">
        <w:rPr>
          <w:rFonts w:eastAsia="Gautami"/>
          <w:cs/>
        </w:rPr>
        <w:t>పరిస్థితి</w:t>
      </w:r>
      <w:r w:rsidR="00926177">
        <w:rPr>
          <w:rFonts w:eastAsia="Gautami"/>
          <w:cs/>
          <w:lang w:bidi="te"/>
        </w:rPr>
        <w:t xml:space="preserve">” </w:t>
      </w:r>
      <w:r w:rsidR="00926177">
        <w:rPr>
          <w:rFonts w:eastAsia="Gautami"/>
          <w:cs/>
        </w:rPr>
        <w:t>అను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పదము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సమస్యను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లక్ష్యమును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పరిగణించుచున్న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పరిష్కారముల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పరిణామాలను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D76408">
        <w:rPr>
          <w:rFonts w:eastAsia="Gautami" w:hint="cs"/>
          <w:cs/>
        </w:rPr>
        <w:t>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జ్ఞాపకము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చేస్తుంది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కార్యము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మార్గములను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నిర్ణయించుటలో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వ్యక్తి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స్వభావము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హేతువు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మనస్సాక్షిని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ఉద్ఘాటించుటకు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“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వ్యక్తి</w:t>
      </w:r>
      <w:r w:rsidR="00926177">
        <w:rPr>
          <w:rFonts w:eastAsia="Gautami"/>
          <w:cs/>
          <w:lang w:bidi="te"/>
        </w:rPr>
        <w:t xml:space="preserve">” </w:t>
      </w:r>
      <w:r w:rsidR="00926177">
        <w:rPr>
          <w:rFonts w:eastAsia="Gautami"/>
          <w:cs/>
        </w:rPr>
        <w:t>అను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పదమును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ప్రస్తావిస్తాము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కాబట్టి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ఫలితంగా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సమస్యను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పరిష్కరించునప్పుడు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దశలను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పరిగణలోనికి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తీసుకున్నప్పుడు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మాత్రమే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నిర్ణయాలను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రీతిలో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తీసుకొనవచ్చని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సూచించుచున్నాము</w:t>
      </w:r>
      <w:r w:rsidR="00926177">
        <w:rPr>
          <w:rFonts w:eastAsia="Gautami"/>
          <w:cs/>
          <w:lang w:bidi="te"/>
        </w:rPr>
        <w:t>.</w:t>
      </w:r>
    </w:p>
    <w:p w14:paraId="02A78F9A" w14:textId="13F860FA" w:rsidR="00AC4E5E" w:rsidRDefault="0034121E" w:rsidP="002C5923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7072" behindDoc="0" locked="1" layoutInCell="1" allowOverlap="1" wp14:anchorId="00A2436F" wp14:editId="4970E4F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2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55897" w14:textId="4976AD56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2436F" id="PARA122" o:spid="_x0000_s1151" type="#_x0000_t202" style="position:absolute;left:0;text-align:left;margin-left:33pt;margin-top:0;width:28.05pt;height:28.05pt;z-index:251907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h6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8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Xo1h6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1255897" w14:textId="4976AD56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మూడు</w:t>
      </w:r>
      <w:r w:rsidR="00926177">
        <w:rPr>
          <w:rFonts w:eastAsia="Gautami"/>
          <w:cs/>
          <w:lang w:bidi="te"/>
        </w:rPr>
        <w:t xml:space="preserve"> </w:t>
      </w:r>
      <w:r w:rsidR="00D76408">
        <w:rPr>
          <w:rFonts w:eastAsia="Gautami" w:hint="cs"/>
          <w:cs/>
        </w:rPr>
        <w:t>కా</w:t>
      </w:r>
      <w:r w:rsidR="00926177">
        <w:rPr>
          <w:rFonts w:eastAsia="Gautami"/>
          <w:cs/>
        </w:rPr>
        <w:t>రకముల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ఉద్ఘాటనను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పెట్టుట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అనేకమంది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విశ్వాసులకు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సహజవాదమునకు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విరోధముగా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అనిపిస్తుంది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ఎందుకంటే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అనేక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సాంప్రదాయిక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క్రైస్తవ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ప్రాంతములలో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విశ్వాసము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అభ్యాసమునకు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ఏకైక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తప్పిపోని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నియమముగా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ఆస్వాదిస్తాము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భావనలో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లేఖనము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బోధనకు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ఇతర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పరిగణలన్నిటి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కంటే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ఎక్కువగా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విలువనిస్తాము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అయినను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నీతిశాస్త్రమును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ఆశ్రయించు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విధానములో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బైబిలు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ఆధారపడువారమైతే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ఏకైక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తప్పిపోని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నియమముగా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అనుసరించువారమైతే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నీతిశాస్త్ర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పరిశోధన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సంపూర్ణ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ప్రక్రియను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చూచునప్పుడు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వాక్యమును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మాత్రమేగాక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పరిస్థితిని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వ్యక్తిని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పరిగణించమని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స్వయంగా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బైబిలు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బోధిస్తుంది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చూడగలము</w:t>
      </w:r>
      <w:r w:rsidR="00926177">
        <w:rPr>
          <w:rFonts w:eastAsia="Gautami"/>
          <w:cs/>
          <w:lang w:bidi="te"/>
        </w:rPr>
        <w:t>.</w:t>
      </w:r>
    </w:p>
    <w:p w14:paraId="40F6BC5A" w14:textId="3A44CA09" w:rsidR="00AC4E5E" w:rsidRDefault="0034121E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909120" behindDoc="0" locked="1" layoutInCell="1" allowOverlap="1" wp14:anchorId="4C2C2FAC" wp14:editId="2E1A7E6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3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CAF4C" w14:textId="26EB8986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C2FAC" id="PARA123" o:spid="_x0000_s1152" type="#_x0000_t202" style="position:absolute;left:0;text-align:left;margin-left:33pt;margin-top:0;width:28.05pt;height:28.05pt;z-index:251909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bo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r8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4vEbo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21CAF4C" w14:textId="26EB8986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నీతిశాస్త్రమును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కనీసం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విభిన్నమైన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మార్గములలో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విభిన్నమైన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ఆశ్రయించాలి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నీతిశాస్త్రమును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వాక్య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పరిస్థితి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వ్యక్తి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చేయాలి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బైబిలానుసారముగా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దృష్టికోణములన్నిటి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కలుగు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మెళకువలు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విలువైనవే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కాబట్టి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కలుగు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మెళకువలు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ఇతరవాటిలో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కలుగు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మెళకువలను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బలపరచి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ప్రభావితము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అనుమతినిచ్చుట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ఉత్తమమైన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పద్ధతి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అయ్యున్నది</w:t>
      </w:r>
      <w:r w:rsidR="00926177">
        <w:rPr>
          <w:rFonts w:eastAsia="Gautami"/>
          <w:cs/>
          <w:lang w:bidi="te"/>
        </w:rPr>
        <w:t>.</w:t>
      </w:r>
    </w:p>
    <w:p w14:paraId="1B3181A3" w14:textId="713CB4F3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1168" behindDoc="0" locked="1" layoutInCell="1" allowOverlap="1" wp14:anchorId="004026F6" wp14:editId="0DCA89F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4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67E66" w14:textId="3C74CA43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026F6" id="PARA124" o:spid="_x0000_s1153" type="#_x0000_t202" style="position:absolute;left:0;text-align:left;margin-left:33pt;margin-top:0;width:28.05pt;height:28.05pt;z-index:251911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OZ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P4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nUmzm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1767E66" w14:textId="3C74CA43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ప్రతి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తీర్పు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కొరకు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పద్ధతులను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మాట్లడదాము</w:t>
      </w:r>
      <w:r w:rsidR="00926177">
        <w:rPr>
          <w:rFonts w:eastAsia="Gautami"/>
          <w:cs/>
          <w:lang w:bidi="te"/>
        </w:rPr>
        <w:t xml:space="preserve">: </w:t>
      </w:r>
      <w:r w:rsidR="00926177">
        <w:rPr>
          <w:rFonts w:eastAsia="Gautami"/>
          <w:cs/>
        </w:rPr>
        <w:t>పరిస్థితుల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నిర్ణాయక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అస్తిత్వ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పాఠములలో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అనేకసార్లు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మరలా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మరలా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పరిశీలన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చేద్దాము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అయితే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సమయమందు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దృక్కోణము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సామాన్య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ఆలోచనను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చూద్దాము</w:t>
      </w:r>
      <w:r w:rsidR="00926177">
        <w:rPr>
          <w:rFonts w:eastAsia="Gautami"/>
          <w:cs/>
          <w:lang w:bidi="te"/>
        </w:rPr>
        <w:t>.</w:t>
      </w:r>
    </w:p>
    <w:p w14:paraId="32CEEC85" w14:textId="14E11D66" w:rsidR="00831B0E" w:rsidRDefault="00926177" w:rsidP="0073034A">
      <w:pPr>
        <w:pStyle w:val="BulletHeading"/>
        <w:rPr>
          <w:cs/>
          <w:lang w:bidi="te"/>
        </w:rPr>
      </w:pPr>
      <w:bookmarkStart w:id="21" w:name="_Toc113874985"/>
      <w:r>
        <w:rPr>
          <w:rFonts w:eastAsia="Gautami"/>
          <w:cs/>
          <w:lang w:bidi="te-IN"/>
        </w:rPr>
        <w:t>పరిస్థితుల</w:t>
      </w:r>
      <w:bookmarkEnd w:id="21"/>
    </w:p>
    <w:p w14:paraId="51415050" w14:textId="4B494E84" w:rsidR="00354E1C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3216" behindDoc="0" locked="1" layoutInCell="1" allowOverlap="1" wp14:anchorId="56560354" wp14:editId="25C83CA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5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4763B" w14:textId="7169AF9A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60354" id="PARA125" o:spid="_x0000_s1154" type="#_x0000_t202" style="position:absolute;left:0;text-align:left;margin-left:33pt;margin-top:0;width:28.05pt;height:28.05pt;z-index:251913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Yu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M78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NIUYu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D84763B" w14:textId="7169AF9A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అన్వేషణలు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స్వయంగా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సమస్యల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లేక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పరిణామాల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లేక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లక్ష్యముల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పెట్టినప్పుడు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పరిస్థితుల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చేయుచున్నాము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ధోరణిని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“</w:t>
      </w:r>
      <w:r w:rsidR="00926177">
        <w:rPr>
          <w:rFonts w:eastAsia="Gautami"/>
          <w:cs/>
        </w:rPr>
        <w:t>హేతువాదము</w:t>
      </w:r>
      <w:r w:rsidR="00926177">
        <w:rPr>
          <w:rFonts w:eastAsia="Gautami"/>
          <w:cs/>
          <w:lang w:bidi="te"/>
        </w:rPr>
        <w:t xml:space="preserve">”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పిలువవచ్చు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ఎందుకంటే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క్రియల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అంతము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ఫలితము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దృష్టిపెడుతుంది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పరిస్థితుల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ఆశ్రయించుటలో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పరిభాషలో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ఫలితముల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మార్గముల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అనుబంధములను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చెప్పుట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ఉద్దేశ్యములను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పొందుకొనుటకు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ఉత్తమైన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మార్గములు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ఏవి</w:t>
      </w:r>
      <w:r w:rsidR="00926177">
        <w:rPr>
          <w:rFonts w:eastAsia="Gautami"/>
          <w:cs/>
          <w:lang w:bidi="te"/>
        </w:rPr>
        <w:t xml:space="preserve">? </w:t>
      </w:r>
      <w:r w:rsidR="00926177">
        <w:rPr>
          <w:rFonts w:eastAsia="Gautami"/>
          <w:cs/>
        </w:rPr>
        <w:t>అనునటువంటి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ప్రశ్నలను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అడుగుట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భాగమైయున్నది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దేవుడు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యేసు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లేఖనములోని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ఇతర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పాత్రల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ఉదాహరణల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ఆధారంగా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ప్రవర్తన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కలిగియుండాలని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పిలుపునిచ్చుట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దీనిలో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భాగమైయున్నది</w:t>
      </w:r>
      <w:r w:rsidR="00926177">
        <w:rPr>
          <w:rFonts w:eastAsia="Gautami"/>
          <w:cs/>
          <w:lang w:bidi="te"/>
        </w:rPr>
        <w:t>.</w:t>
      </w:r>
    </w:p>
    <w:p w14:paraId="47B4D934" w14:textId="77777777" w:rsidR="00AC4E5E" w:rsidRDefault="0034121E" w:rsidP="002C5923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5264" behindDoc="0" locked="1" layoutInCell="1" allowOverlap="1" wp14:anchorId="6936B5B6" wp14:editId="1DF6F2A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6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A9961B" w14:textId="0AC9AF22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6B5B6" id="PARA126" o:spid="_x0000_s1155" type="#_x0000_t202" style="position:absolute;left:0;text-align:left;margin-left:33pt;margin-top:0;width:28.05pt;height:28.05pt;z-index:251915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Nf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v4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qNSzX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4A9961B" w14:textId="0AC9AF22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సార్వభౌమత్వము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సృష్టిని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దైవకృతముతో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శాసించు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విధానము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వంటి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అంశములను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ఉపదేశించునప్పుడు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స్వయంగా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తరచుగా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ఉపయోగిస్తూ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ప్రోత్సహిస్తుంది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విమోచనలో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జరిగిన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సన్నివేశములను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సంబోధించునప్పుడు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యేసును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ఇతరులను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ఆదర్శ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ప్రవర్తనకు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మాదిరులుగా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సూచించునప్పుడు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మరింత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స్పష్టముగా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కనిపిస్తుంది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ఉదాహరణకు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రోమా</w:t>
      </w:r>
      <w:r w:rsidR="00926177">
        <w:rPr>
          <w:rFonts w:eastAsia="Gautami"/>
          <w:cs/>
          <w:lang w:bidi="te"/>
        </w:rPr>
        <w:t>. 6:2-4</w:t>
      </w:r>
      <w:r w:rsidR="00926177">
        <w:rPr>
          <w:rFonts w:eastAsia="Gautami"/>
          <w:cs/>
        </w:rPr>
        <w:t>లో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పాపము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నిమిత్తము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మరణమునొందుట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క్రీస్తుతో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సమాధి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చేయబడుట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లక్ష్యమును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అనగా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పాపము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లేకుండా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వేరుపరచబడినవారిగా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జీవించుట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లక్ష్యము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సాధించుటకు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జరిగాయని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పౌలు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వాదించాడు</w:t>
      </w:r>
      <w:r w:rsidR="00926177">
        <w:rPr>
          <w:rFonts w:eastAsia="Gautami"/>
          <w:cs/>
          <w:lang w:bidi="te"/>
        </w:rPr>
        <w:t>:</w:t>
      </w:r>
    </w:p>
    <w:p w14:paraId="1A3070CF" w14:textId="14CDCAD5" w:rsidR="00831B0E" w:rsidRDefault="0034121E" w:rsidP="0073034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917312" behindDoc="0" locked="1" layoutInCell="1" allowOverlap="1" wp14:anchorId="379AA48F" wp14:editId="4BA542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7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2F29B" w14:textId="7EBECF45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AA48F" id="PARA127" o:spid="_x0000_s1156" type="#_x0000_t202" style="position:absolute;left:0;text-align:left;margin-left:33pt;margin-top:0;width:28.05pt;height:28.05pt;z-index:251917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5c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dYZG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Wlflw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532F29B" w14:textId="7EBECF45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 w:rsidRPr="0073034A">
        <w:rPr>
          <w:rFonts w:eastAsia="Gautami"/>
          <w:cs/>
          <w:lang w:bidi="te-IN"/>
        </w:rPr>
        <w:t>పాపము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విషయమై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చనిపోయిన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మనము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ఇకమీదట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ఏలాగు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దానిలో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జీవించుదుము</w:t>
      </w:r>
      <w:r w:rsidR="00926177" w:rsidRPr="0073034A">
        <w:rPr>
          <w:rFonts w:eastAsia="Gautami"/>
          <w:cs/>
          <w:lang w:bidi="te"/>
        </w:rPr>
        <w:t>? ...</w:t>
      </w:r>
      <w:r w:rsidR="00AC4E5E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క్రీస్తు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మృతులలోనుండి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యేలాగు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లేపబడెనో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ఆలాగే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మనమును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నూతనజీవము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పొందినవారమై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నడుచుకొనునట్లు</w:t>
      </w:r>
      <w:r w:rsidR="00926177" w:rsidRPr="0073034A">
        <w:rPr>
          <w:rFonts w:eastAsia="Gautami"/>
          <w:cs/>
          <w:lang w:bidi="te"/>
        </w:rPr>
        <w:t xml:space="preserve">, ... </w:t>
      </w:r>
      <w:r w:rsidR="00926177" w:rsidRPr="0073034A">
        <w:rPr>
          <w:rFonts w:eastAsia="Gautami"/>
          <w:cs/>
          <w:lang w:bidi="te-IN"/>
        </w:rPr>
        <w:t>ఆయనతోకూడ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పాతిపెట్టబడితిమి</w:t>
      </w:r>
      <w:r w:rsidR="00926177" w:rsidRPr="0073034A">
        <w:rPr>
          <w:rFonts w:eastAsia="Gautami"/>
          <w:cs/>
          <w:lang w:bidi="te"/>
        </w:rPr>
        <w:t xml:space="preserve"> (</w:t>
      </w:r>
      <w:r w:rsidR="00926177" w:rsidRPr="0073034A">
        <w:rPr>
          <w:rFonts w:eastAsia="Gautami"/>
          <w:cs/>
          <w:lang w:bidi="te-IN"/>
        </w:rPr>
        <w:t>రోమా</w:t>
      </w:r>
      <w:r w:rsidR="00926177" w:rsidRPr="0073034A">
        <w:rPr>
          <w:rFonts w:eastAsia="Gautami"/>
          <w:cs/>
          <w:lang w:bidi="te"/>
        </w:rPr>
        <w:t>. 6:2-4).</w:t>
      </w:r>
    </w:p>
    <w:p w14:paraId="07D8674F" w14:textId="510820B5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9360" behindDoc="0" locked="1" layoutInCell="1" allowOverlap="1" wp14:anchorId="3FDBAE46" wp14:editId="6B80EA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8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F4AD0" w14:textId="4C04E8FA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BAE46" id="PARA128" o:spid="_x0000_s1157" type="#_x0000_t202" style="position:absolute;left:0;text-align:left;margin-left:33pt;margin-top:0;width:28.05pt;height:28.05pt;z-index:251919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st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XB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LBQiy0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D1F4AD0" w14:textId="4C04E8FA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ఇలా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ద్వారా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అతడు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ఆజ్ఞల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జీవితములు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మనస్సాక్షుల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పరిశుద్ధాత్మ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ప్రభావము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అతడు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దృష్టిపెట్టలేదుగాని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విమోచన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సన్నివేశములు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రక్షింపబడుటకు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మార్గములతో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సహా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పరిస్థితి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వాస్తవికతల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దృష్టిపెట్టాడు</w:t>
      </w:r>
      <w:r w:rsidR="00926177">
        <w:rPr>
          <w:rFonts w:eastAsia="Gautami"/>
          <w:cs/>
          <w:lang w:bidi="te"/>
        </w:rPr>
        <w:t>.</w:t>
      </w:r>
    </w:p>
    <w:p w14:paraId="5B32F076" w14:textId="511CDAE9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1408" behindDoc="0" locked="1" layoutInCell="1" allowOverlap="1" wp14:anchorId="5B06F92E" wp14:editId="0CC137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9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69E8B" w14:textId="727A9E81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6F92E" id="PARA129" o:spid="_x0000_s1158" type="#_x0000_t202" style="position:absolute;left:0;text-align:left;margin-left:33pt;margin-top:0;width:28.05pt;height:28.05pt;z-index:251921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5W/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zM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fT5W/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A869E8B" w14:textId="727A9E81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రోమా</w:t>
      </w:r>
      <w:r w:rsidR="00926177">
        <w:rPr>
          <w:rFonts w:eastAsia="Gautami"/>
          <w:cs/>
          <w:lang w:bidi="te"/>
        </w:rPr>
        <w:t>. 6</w:t>
      </w:r>
      <w:r w:rsidR="00926177">
        <w:rPr>
          <w:rFonts w:eastAsia="Gautami"/>
          <w:cs/>
        </w:rPr>
        <w:t>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అధ్యాయమును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పౌలు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పరిస్థితుల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దృష్టికోణముతో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ముగించాడు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రోమా</w:t>
      </w:r>
      <w:r w:rsidR="00926177">
        <w:rPr>
          <w:rFonts w:eastAsia="Gautami"/>
          <w:cs/>
          <w:lang w:bidi="te"/>
        </w:rPr>
        <w:t>. 6:32</w:t>
      </w:r>
      <w:r w:rsidR="00926177">
        <w:rPr>
          <w:rFonts w:eastAsia="Gautami"/>
          <w:cs/>
        </w:rPr>
        <w:t>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పౌలు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మాటలు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వ్రాసాడు</w:t>
      </w:r>
      <w:r w:rsidR="00926177">
        <w:rPr>
          <w:rFonts w:eastAsia="Gautami"/>
          <w:cs/>
          <w:lang w:bidi="te"/>
        </w:rPr>
        <w:t>:</w:t>
      </w:r>
    </w:p>
    <w:p w14:paraId="430E0FE4" w14:textId="4148BB7D" w:rsidR="00831B0E" w:rsidRDefault="0034121E" w:rsidP="0073034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3456" behindDoc="0" locked="1" layoutInCell="1" allowOverlap="1" wp14:anchorId="1E4D7F3B" wp14:editId="4F6264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0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D64DA" w14:textId="08FAE187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D7F3B" id="PARA130" o:spid="_x0000_s1159" type="#_x0000_t202" style="position:absolute;left:0;text-align:left;margin-left:33pt;margin-top:0;width:28.05pt;height:28.05pt;z-index:251923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DO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M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6umDO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E0D64DA" w14:textId="08FAE187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 w:rsidRPr="0073034A">
        <w:rPr>
          <w:rFonts w:eastAsia="Gautami"/>
          <w:cs/>
          <w:lang w:bidi="te-IN"/>
        </w:rPr>
        <w:t>మీరు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పాపమునకు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దాసులై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యున్నప్పుడు</w:t>
      </w:r>
      <w:r w:rsidR="00926177" w:rsidRPr="0073034A">
        <w:rPr>
          <w:rFonts w:eastAsia="Gautami"/>
          <w:cs/>
          <w:lang w:bidi="te"/>
        </w:rPr>
        <w:t xml:space="preserve"> … </w:t>
      </w:r>
      <w:r w:rsidR="00926177" w:rsidRPr="0073034A">
        <w:rPr>
          <w:rFonts w:eastAsia="Gautami"/>
          <w:cs/>
          <w:lang w:bidi="te-IN"/>
        </w:rPr>
        <w:t>అప్పటి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క్రియలవలన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మీకేమి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ఫలము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కలిగెను</w:t>
      </w:r>
      <w:r w:rsidR="00926177" w:rsidRPr="0073034A">
        <w:rPr>
          <w:rFonts w:eastAsia="Gautami"/>
          <w:cs/>
          <w:lang w:bidi="te"/>
        </w:rPr>
        <w:t xml:space="preserve">? </w:t>
      </w:r>
      <w:r w:rsidR="00926177" w:rsidRPr="0073034A">
        <w:rPr>
          <w:rFonts w:eastAsia="Gautami"/>
          <w:cs/>
          <w:lang w:bidi="te-IN"/>
        </w:rPr>
        <w:t>వాటినిగురించి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మీరిప్పుడు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సిగ్గుపడుచున్నారు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కారా</w:t>
      </w:r>
      <w:r w:rsidR="00926177" w:rsidRPr="0073034A">
        <w:rPr>
          <w:rFonts w:eastAsia="Gautami"/>
          <w:cs/>
          <w:lang w:bidi="te"/>
        </w:rPr>
        <w:t xml:space="preserve">? </w:t>
      </w:r>
      <w:r w:rsidR="00926177" w:rsidRPr="0073034A">
        <w:rPr>
          <w:rFonts w:eastAsia="Gautami"/>
          <w:cs/>
          <w:lang w:bidi="te-IN"/>
        </w:rPr>
        <w:t>వాటి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అంతము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మరణమే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అయినను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ఇప్పుడు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పాపమునుండి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విమోచింపబడి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దేవునికి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దాసులైనందున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పరిశుద్ధత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కలుగుటయే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మీకు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ఫలము</w:t>
      </w:r>
      <w:r w:rsidR="00926177" w:rsidRPr="0073034A">
        <w:rPr>
          <w:rFonts w:eastAsia="Gautami"/>
          <w:cs/>
          <w:lang w:bidi="te"/>
        </w:rPr>
        <w:t xml:space="preserve">; </w:t>
      </w:r>
      <w:r w:rsidR="00926177" w:rsidRPr="0073034A">
        <w:rPr>
          <w:rFonts w:eastAsia="Gautami"/>
          <w:cs/>
          <w:lang w:bidi="te-IN"/>
        </w:rPr>
        <w:t>దాని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అంతము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నిత్యజీవము</w:t>
      </w:r>
      <w:r w:rsidR="00926177" w:rsidRPr="0073034A">
        <w:rPr>
          <w:rFonts w:eastAsia="Gautami"/>
          <w:cs/>
          <w:lang w:bidi="te"/>
        </w:rPr>
        <w:t xml:space="preserve"> (</w:t>
      </w:r>
      <w:r w:rsidR="00926177" w:rsidRPr="0073034A">
        <w:rPr>
          <w:rFonts w:eastAsia="Gautami"/>
          <w:cs/>
          <w:lang w:bidi="te-IN"/>
        </w:rPr>
        <w:t>రోమా</w:t>
      </w:r>
      <w:r w:rsidR="00926177" w:rsidRPr="0073034A">
        <w:rPr>
          <w:rFonts w:eastAsia="Gautami"/>
          <w:cs/>
          <w:lang w:bidi="te"/>
        </w:rPr>
        <w:t>. 6:20-22).</w:t>
      </w:r>
    </w:p>
    <w:p w14:paraId="5285F42B" w14:textId="4003B45A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5504" behindDoc="0" locked="1" layoutInCell="1" allowOverlap="1" wp14:anchorId="692AB4EA" wp14:editId="1D0121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1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0464AD" w14:textId="771287CC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AB4EA" id="PARA131" o:spid="_x0000_s1160" type="#_x0000_t202" style="position:absolute;left:0;text-align:left;margin-left:33pt;margin-top:0;width:28.05pt;height:28.05pt;z-index:251925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hA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6x+D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QHfYQ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D0464AD" w14:textId="771287CC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పరిశుద్ధమైన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నైతికమైన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జీవితములను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జీవించుచు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వారు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ఒకప్పుడు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చేసిన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పాపములను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విడిచిపెట్టమని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పౌలు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పాఠకులను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ప్రోత్సహించాడు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పరిశుద్ధమైన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జీవితములను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జీవించుట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ద్వారా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వారు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నిత్య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జీవమును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పొందుతారని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పౌలు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వాదించాడు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ఇక్కడ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అతడు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పరిణామాల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ఆధారంగా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వాదించాడు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కాని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సారి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దైవికమైన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జీవితమునకు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స్పందనగా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కలుగు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ప్రతిఫలము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అతడు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దృష్టిపెట్టాడు</w:t>
      </w:r>
      <w:r w:rsidR="00926177">
        <w:rPr>
          <w:rFonts w:eastAsia="Gautami"/>
          <w:cs/>
          <w:lang w:bidi="te"/>
        </w:rPr>
        <w:t>.</w:t>
      </w:r>
    </w:p>
    <w:p w14:paraId="30009500" w14:textId="12DD6220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7552" behindDoc="0" locked="1" layoutInCell="1" allowOverlap="1" wp14:anchorId="0601C7B5" wp14:editId="11F91E0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2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CD281" w14:textId="051E913D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C7B5" id="PARA132" o:spid="_x0000_s1161" type="#_x0000_t202" style="position:absolute;left:0;text-align:left;margin-left:33pt;margin-top:0;width:28.05pt;height:28.05pt;z-index:251927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0x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fAcY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lgi0x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37CD281" w14:textId="051E913D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పేతురు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ప్రవర్తనకు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పరిస్థితుల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వాదనలను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అందించాడు</w:t>
      </w:r>
      <w:r w:rsidR="00926177">
        <w:rPr>
          <w:rFonts w:eastAsia="Gautami"/>
          <w:cs/>
          <w:lang w:bidi="te"/>
        </w:rPr>
        <w:t>.</w:t>
      </w:r>
      <w:r w:rsidR="00AC4E5E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"/>
        </w:rPr>
        <w:t xml:space="preserve">1 </w:t>
      </w:r>
      <w:r w:rsidR="00926177">
        <w:rPr>
          <w:rFonts w:eastAsia="Gautami"/>
          <w:cs/>
        </w:rPr>
        <w:t>పేతురు</w:t>
      </w:r>
      <w:r w:rsidR="00926177">
        <w:rPr>
          <w:rFonts w:eastAsia="Gautami"/>
          <w:cs/>
          <w:lang w:bidi="te"/>
        </w:rPr>
        <w:t xml:space="preserve"> 2:21</w:t>
      </w:r>
      <w:r w:rsidR="00926177">
        <w:rPr>
          <w:rFonts w:eastAsia="Gautami"/>
          <w:cs/>
        </w:rPr>
        <w:t>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అతడు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వాదించిన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విధానమును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వినండి</w:t>
      </w:r>
      <w:r w:rsidR="00926177">
        <w:rPr>
          <w:rFonts w:eastAsia="Gautami"/>
          <w:cs/>
          <w:lang w:bidi="te"/>
        </w:rPr>
        <w:t>:</w:t>
      </w:r>
    </w:p>
    <w:p w14:paraId="1C0BCF40" w14:textId="133680F2" w:rsidR="00831B0E" w:rsidRDefault="0034121E" w:rsidP="0073034A">
      <w:pPr>
        <w:pStyle w:val="Quotations"/>
        <w:rPr>
          <w:cs/>
          <w:lang w:bidi="te-IN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9600" behindDoc="0" locked="1" layoutInCell="1" allowOverlap="1" wp14:anchorId="2CFD77EA" wp14:editId="60AAC29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3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0AC29" w14:textId="2C74C114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D77EA" id="PARA133" o:spid="_x0000_s1162" type="#_x0000_t202" style="position:absolute;left:0;text-align:left;margin-left:33pt;margin-top:0;width:28.05pt;height:28.05pt;z-index:251929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Oj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rM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KnTOj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5A0AC29" w14:textId="2C74C114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 w:rsidRPr="0073034A">
        <w:rPr>
          <w:rFonts w:eastAsia="Gautami"/>
          <w:cs/>
          <w:lang w:bidi="te-IN"/>
        </w:rPr>
        <w:t>క్రీస్తు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కూడ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మీకొరకు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బాధపడి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మీరు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తన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అడుగుజాడలయందు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నడుచుకొనునట్లు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మీకు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మాదిరి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యుంచి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పోయెను</w:t>
      </w:r>
      <w:r w:rsidR="00926177" w:rsidRPr="0073034A">
        <w:rPr>
          <w:rFonts w:eastAsia="Gautami"/>
          <w:cs/>
          <w:lang w:bidi="te"/>
        </w:rPr>
        <w:t xml:space="preserve"> (1 </w:t>
      </w:r>
      <w:r w:rsidR="00926177" w:rsidRPr="0073034A">
        <w:rPr>
          <w:rFonts w:eastAsia="Gautami"/>
          <w:cs/>
          <w:lang w:bidi="te-IN"/>
        </w:rPr>
        <w:t>పేతురు</w:t>
      </w:r>
      <w:r w:rsidR="00926177" w:rsidRPr="0073034A">
        <w:rPr>
          <w:rFonts w:eastAsia="Gautami"/>
          <w:cs/>
          <w:lang w:bidi="te"/>
        </w:rPr>
        <w:t xml:space="preserve"> 2:21).</w:t>
      </w:r>
    </w:p>
    <w:p w14:paraId="21764A58" w14:textId="5BC64301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1648" behindDoc="0" locked="1" layoutInCell="1" allowOverlap="1" wp14:anchorId="600551F5" wp14:editId="7F6BABC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4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D79DA" w14:textId="5BB994B1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551F5" id="PARA134" o:spid="_x0000_s1163" type="#_x0000_t202" style="position:absolute;left:0;text-align:left;margin-left:33pt;margin-top:0;width:28.05pt;height:28.05pt;z-index:251931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bS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P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L2jG0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28D79DA" w14:textId="5BB994B1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నీతి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నిమిత్తము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హింసింపబడుటకు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సిద్ధపడియుండమని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ఇక్కడ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పేతురు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విశ్వాసులను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ప్రోత్సహించాడు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అతడు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ఉల్లేఖించుట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ద్వార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పరిశుద్ధాత్మ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అంతర్గత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నడిపింపు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ద్వారా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ఇలా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చేయలేదుగాని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విమోచన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చరిత్రలోని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వాస్తవములను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తెలియజేయుట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ద్వార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విశేషముగా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సిలువ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యేసు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పొందిన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శ్రమ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ఉదాహరణను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ఇచ్చుట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ద్వారా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చేశాడు</w:t>
      </w:r>
      <w:r w:rsidR="00926177">
        <w:rPr>
          <w:rFonts w:eastAsia="Gautami"/>
          <w:cs/>
          <w:lang w:bidi="te"/>
        </w:rPr>
        <w:t>.</w:t>
      </w:r>
    </w:p>
    <w:p w14:paraId="02800D5D" w14:textId="55470ACD" w:rsidR="00831B0E" w:rsidRDefault="00926177" w:rsidP="0073034A">
      <w:pPr>
        <w:pStyle w:val="BulletHeading"/>
        <w:rPr>
          <w:cs/>
          <w:lang w:bidi="te"/>
        </w:rPr>
      </w:pPr>
      <w:bookmarkStart w:id="22" w:name="_Toc113874986"/>
      <w:r>
        <w:rPr>
          <w:rFonts w:eastAsia="Gautami"/>
          <w:cs/>
          <w:lang w:bidi="te-IN"/>
        </w:rPr>
        <w:lastRenderedPageBreak/>
        <w:t>నిర్ణాయక</w:t>
      </w:r>
      <w:bookmarkEnd w:id="22"/>
    </w:p>
    <w:p w14:paraId="5B697AA2" w14:textId="19F21403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3696" behindDoc="0" locked="1" layoutInCell="1" allowOverlap="1" wp14:anchorId="67FCE884" wp14:editId="68EA4B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5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0180E" w14:textId="258A385B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CE884" id="PARA135" o:spid="_x0000_s1164" type="#_x0000_t202" style="position:absolute;left:0;text-align:left;margin-left:33pt;margin-top:0;width:28.05pt;height:28.05pt;z-index:251933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Nl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ss7s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/ADNl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800180E" w14:textId="258A385B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క్రైస్తవులు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అత్యంత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అవలీలగా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తెలుసుకోగల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నిర్ణాయక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పిలుస్తాము</w:t>
      </w:r>
      <w:r w:rsidR="00926177">
        <w:rPr>
          <w:rFonts w:eastAsia="Gautami"/>
          <w:cs/>
          <w:lang w:bidi="te"/>
        </w:rPr>
        <w:t>.</w:t>
      </w:r>
      <w:r w:rsidR="00AC4E5E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వాక్యము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</w:t>
      </w:r>
      <w:r w:rsidR="00C907C4">
        <w:rPr>
          <w:rFonts w:eastAsia="Gautami" w:hint="cs"/>
          <w:cs/>
        </w:rPr>
        <w:t>శాస్త్ర</w:t>
      </w:r>
      <w:r w:rsidR="00926177">
        <w:rPr>
          <w:rFonts w:eastAsia="Gautami"/>
          <w:cs/>
        </w:rPr>
        <w:t>మునకు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సూత్రముగా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ప్రమాణముగా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నిర్ణాయక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సూచిస్తుంది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చేయవలసినదానిని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ఎలా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చెయ్యాలో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చెప్పుట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కొరకు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బైబిలును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చూసినప్పుడు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నిర్ణాయక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చేయుచున్నాము</w:t>
      </w:r>
      <w:r w:rsidR="00926177">
        <w:rPr>
          <w:rFonts w:eastAsia="Gautami"/>
          <w:cs/>
          <w:lang w:bidi="te"/>
        </w:rPr>
        <w:t>.</w:t>
      </w:r>
    </w:p>
    <w:p w14:paraId="1AB4AC8B" w14:textId="76F66BC3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5744" behindDoc="0" locked="1" layoutInCell="1" allowOverlap="1" wp14:anchorId="0A0A38E6" wp14:editId="1E1D664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6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856D3F" w14:textId="2FD6BC8F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A38E6" id="PARA136" o:spid="_x0000_s1165" type="#_x0000_t202" style="position:absolute;left:0;text-align:left;margin-left:33pt;margin-top:0;width:28.05pt;height:28.05pt;z-index:251935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YU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vo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GvXGF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9856D3F" w14:textId="2FD6BC8F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ఉదాహరణకు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ఇశ్రాయేలులో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ఆరాధనను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పునరుద్ధరించుటకు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పస్కా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పండుగను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ఆచరించమని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యోషీయా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రాజు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ప్రజలను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హెచ్చరించాడు</w:t>
      </w:r>
      <w:r w:rsidR="0090690D">
        <w:rPr>
          <w:rFonts w:eastAsia="Gautami" w:hint="cs"/>
          <w:cs/>
        </w:rPr>
        <w:t>.</w:t>
      </w:r>
      <w:r w:rsidR="00926177">
        <w:rPr>
          <w:rFonts w:eastAsia="Gautami"/>
          <w:cs/>
          <w:lang w:bidi="te"/>
        </w:rPr>
        <w:t xml:space="preserve"> 2 </w:t>
      </w:r>
      <w:r w:rsidR="00926177">
        <w:rPr>
          <w:rFonts w:eastAsia="Gautami"/>
          <w:cs/>
        </w:rPr>
        <w:t>రాజులు</w:t>
      </w:r>
      <w:r w:rsidR="00926177">
        <w:rPr>
          <w:rFonts w:eastAsia="Gautami"/>
          <w:cs/>
          <w:lang w:bidi="te"/>
        </w:rPr>
        <w:t xml:space="preserve"> 23:21</w:t>
      </w:r>
      <w:r w:rsidR="00926177">
        <w:rPr>
          <w:rFonts w:eastAsia="Gautami"/>
          <w:cs/>
        </w:rPr>
        <w:t>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అతడు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వారికి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ఇలా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ఆజ్ఞాపించాడు</w:t>
      </w:r>
      <w:r w:rsidR="00926177">
        <w:rPr>
          <w:rFonts w:eastAsia="Gautami"/>
          <w:cs/>
          <w:lang w:bidi="te"/>
        </w:rPr>
        <w:t>:</w:t>
      </w:r>
    </w:p>
    <w:p w14:paraId="21408623" w14:textId="7F563299" w:rsidR="00831B0E" w:rsidRDefault="0034121E" w:rsidP="0073034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7792" behindDoc="0" locked="1" layoutInCell="1" allowOverlap="1" wp14:anchorId="28E00FFE" wp14:editId="4299B7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7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7FB77" w14:textId="16FD3F30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00FFE" id="PARA137" o:spid="_x0000_s1166" type="#_x0000_t202" style="position:absolute;left:0;text-align:left;margin-left:33pt;margin-top:0;width:28.05pt;height:28.05pt;z-index:251937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pHRHc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9C7FB77" w14:textId="16FD3F30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 w:rsidRPr="0073034A">
        <w:rPr>
          <w:rFonts w:eastAsia="Gautami"/>
          <w:cs/>
          <w:lang w:bidi="te-IN"/>
        </w:rPr>
        <w:t>నిబంధన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గ్రంథమునందు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వ్రాసియున్న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ప్రకారముగా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మీ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దేవుడైన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యెహోవాకు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పస్కాపండుగను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ఆచరించు</w:t>
      </w:r>
      <w:r w:rsidR="00926177" w:rsidRPr="0073034A">
        <w:rPr>
          <w:rFonts w:eastAsia="Gautami"/>
          <w:cs/>
          <w:lang w:bidi="te"/>
        </w:rPr>
        <w:t>[</w:t>
      </w:r>
      <w:r w:rsidR="00926177" w:rsidRPr="0073034A">
        <w:rPr>
          <w:rFonts w:eastAsia="Gautami"/>
          <w:cs/>
          <w:lang w:bidi="te-IN"/>
        </w:rPr>
        <w:t>డి</w:t>
      </w:r>
      <w:r w:rsidR="00926177" w:rsidRPr="0073034A">
        <w:rPr>
          <w:rFonts w:eastAsia="Gautami"/>
          <w:cs/>
          <w:lang w:bidi="te"/>
        </w:rPr>
        <w:t xml:space="preserve">] (2 </w:t>
      </w:r>
      <w:r w:rsidR="00926177" w:rsidRPr="0073034A">
        <w:rPr>
          <w:rFonts w:eastAsia="Gautami"/>
          <w:cs/>
          <w:lang w:bidi="te-IN"/>
        </w:rPr>
        <w:t>రాజులు</w:t>
      </w:r>
      <w:r w:rsidR="00926177" w:rsidRPr="0073034A">
        <w:rPr>
          <w:rFonts w:eastAsia="Gautami"/>
          <w:cs/>
          <w:lang w:bidi="te"/>
        </w:rPr>
        <w:t xml:space="preserve"> 23:21).</w:t>
      </w:r>
    </w:p>
    <w:p w14:paraId="5AC8E652" w14:textId="7C078B24" w:rsidR="00926177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9840" behindDoc="0" locked="1" layoutInCell="1" allowOverlap="1" wp14:anchorId="5C787B1D" wp14:editId="76E4CD0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8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DFA80B" w14:textId="51D35047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87B1D" id="PARA138" o:spid="_x0000_s1167" type="#_x0000_t202" style="position:absolute;left:0;text-align:left;margin-left:33pt;margin-top:0;width:28.05pt;height:28.05pt;z-index:251939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EGDA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+brIAeoL7uehpz44vlU4xY6F+MI8&#10;co0roX7jMxqpAbvB4FHSgP/5t/OUjxRglJIWtVNRi+KmRH+3SE2S2ej40TmMjj2ZB0AxzvBdOJ5d&#10;vOCjHl3pwbyhqDepB4aY5diponF0H2KvX3wUXGw2OQnF5Fjc2b3jqXRCMSH62r0x7wbYI/L1BKOm&#10;WPkO/T63x39ziiBVpibh2mM4wI1CzOQOjyYp/ff/nHV72ut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vsrEG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DDFA80B" w14:textId="51D35047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విమోచన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చరిత్ర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లేక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వారి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పరిస్థితి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వాస్తవికతలు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వారిని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బాధ్యతకు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కట్టుబడునట్లు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చేశాయని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లేక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వారిని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అంతర్గతముగా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పస్కా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పండుగను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జరుపునట్లు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నిర్దేశించాడు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అతడు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వాదించలేదుగాని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స్వయంగా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లేఖనమే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దీనిని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జ్ఞాపికగా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జరుపుకోమని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వాటిని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నిర్దేశించింద</w:t>
      </w:r>
      <w:r w:rsidR="00672305">
        <w:rPr>
          <w:rFonts w:eastAsia="Gautami" w:hint="cs"/>
          <w:cs/>
        </w:rPr>
        <w:t>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అతడు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తెలిపాడు</w:t>
      </w:r>
      <w:r w:rsidR="00926177">
        <w:rPr>
          <w:rFonts w:eastAsia="Gautami"/>
          <w:cs/>
          <w:lang w:bidi="te"/>
        </w:rPr>
        <w:t>.</w:t>
      </w:r>
      <w:r w:rsidR="00AC4E5E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మోషే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ద్వారా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ప్రజలకు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ఇచ్చిన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ధర్మశాస్త్రములోని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మాటలను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అతడు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ఉపయోగించాడు</w:t>
      </w:r>
      <w:r w:rsidR="00926177">
        <w:rPr>
          <w:rFonts w:eastAsia="Gautami"/>
          <w:cs/>
          <w:lang w:bidi="te"/>
        </w:rPr>
        <w:t>.</w:t>
      </w:r>
    </w:p>
    <w:p w14:paraId="556DDEC4" w14:textId="5A58A1A5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41888" behindDoc="0" locked="1" layoutInCell="1" allowOverlap="1" wp14:anchorId="153E12E2" wp14:editId="2357B5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9" name="PARA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871B5" w14:textId="3743AF8B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E12E2" id="PARA139" o:spid="_x0000_s1168" type="#_x0000_t202" style="position:absolute;left:0;text-align:left;margin-left:33pt;margin-top:0;width:28.05pt;height:28.05pt;z-index:251941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+U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T4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gK2vl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2F871B5" w14:textId="3743AF8B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57685">
        <w:rPr>
          <w:rFonts w:eastAsia="Gautami"/>
          <w:cs/>
          <w:lang w:bidi="te"/>
        </w:rPr>
        <w:t xml:space="preserve">1 </w:t>
      </w:r>
      <w:r w:rsidR="00257685">
        <w:rPr>
          <w:rFonts w:eastAsia="Gautami"/>
          <w:cs/>
        </w:rPr>
        <w:t>యోహాను</w:t>
      </w:r>
      <w:r w:rsidR="00257685">
        <w:rPr>
          <w:rFonts w:eastAsia="Gautami"/>
          <w:cs/>
          <w:lang w:bidi="te"/>
        </w:rPr>
        <w:t xml:space="preserve"> 3:23</w:t>
      </w:r>
      <w:r w:rsidR="00257685">
        <w:rPr>
          <w:rFonts w:eastAsia="Gautami"/>
          <w:cs/>
        </w:rPr>
        <w:t>లో</w:t>
      </w:r>
      <w:r w:rsidR="00257685">
        <w:rPr>
          <w:rFonts w:eastAsia="Gautami"/>
          <w:cs/>
          <w:lang w:bidi="te"/>
        </w:rPr>
        <w:t xml:space="preserve"> </w:t>
      </w:r>
      <w:r w:rsidR="00257685">
        <w:rPr>
          <w:rFonts w:eastAsia="Gautami"/>
          <w:cs/>
        </w:rPr>
        <w:t>విశ్వాసము</w:t>
      </w:r>
      <w:r w:rsidR="00257685">
        <w:rPr>
          <w:rFonts w:eastAsia="Gautami"/>
          <w:cs/>
          <w:lang w:bidi="te"/>
        </w:rPr>
        <w:t xml:space="preserve"> </w:t>
      </w:r>
      <w:r w:rsidR="00257685">
        <w:rPr>
          <w:rFonts w:eastAsia="Gautami"/>
          <w:cs/>
        </w:rPr>
        <w:t>మరియు</w:t>
      </w:r>
      <w:r w:rsidR="00257685">
        <w:rPr>
          <w:rFonts w:eastAsia="Gautami"/>
          <w:cs/>
          <w:lang w:bidi="te"/>
        </w:rPr>
        <w:t xml:space="preserve"> </w:t>
      </w:r>
      <w:r w:rsidR="00257685">
        <w:rPr>
          <w:rFonts w:eastAsia="Gautami"/>
          <w:cs/>
        </w:rPr>
        <w:t>ప్రవర్తనకు</w:t>
      </w:r>
      <w:r w:rsidR="00257685">
        <w:rPr>
          <w:rFonts w:eastAsia="Gautami"/>
          <w:cs/>
          <w:lang w:bidi="te"/>
        </w:rPr>
        <w:t xml:space="preserve"> </w:t>
      </w:r>
      <w:r w:rsidR="00257685">
        <w:rPr>
          <w:rFonts w:eastAsia="Gautami"/>
          <w:cs/>
        </w:rPr>
        <w:t>ఆధారముగా</w:t>
      </w:r>
      <w:r w:rsidR="00257685">
        <w:rPr>
          <w:rFonts w:eastAsia="Gautami"/>
          <w:cs/>
          <w:lang w:bidi="te"/>
        </w:rPr>
        <w:t xml:space="preserve"> </w:t>
      </w:r>
      <w:r w:rsidR="00257685">
        <w:rPr>
          <w:rFonts w:eastAsia="Gautami"/>
          <w:cs/>
        </w:rPr>
        <w:t>దేవుని</w:t>
      </w:r>
      <w:r w:rsidR="00257685">
        <w:rPr>
          <w:rFonts w:eastAsia="Gautami"/>
          <w:cs/>
          <w:lang w:bidi="te"/>
        </w:rPr>
        <w:t xml:space="preserve"> </w:t>
      </w:r>
      <w:r w:rsidR="00257685">
        <w:rPr>
          <w:rFonts w:eastAsia="Gautami"/>
          <w:cs/>
        </w:rPr>
        <w:t>ఆజ్ఞను</w:t>
      </w:r>
      <w:r w:rsidR="00257685">
        <w:rPr>
          <w:rFonts w:eastAsia="Gautami"/>
          <w:cs/>
          <w:lang w:bidi="te"/>
        </w:rPr>
        <w:t xml:space="preserve"> </w:t>
      </w:r>
      <w:r w:rsidR="00257685">
        <w:rPr>
          <w:rFonts w:eastAsia="Gautami"/>
          <w:cs/>
        </w:rPr>
        <w:t>ఉపయోగించినప్పుడు</w:t>
      </w:r>
      <w:r w:rsidR="00257685">
        <w:rPr>
          <w:rFonts w:eastAsia="Gautami"/>
          <w:cs/>
          <w:lang w:bidi="te"/>
        </w:rPr>
        <w:t xml:space="preserve"> </w:t>
      </w:r>
      <w:r w:rsidR="00257685">
        <w:rPr>
          <w:rFonts w:eastAsia="Gautami"/>
          <w:cs/>
        </w:rPr>
        <w:t>అపొస్తలుడైన</w:t>
      </w:r>
      <w:r w:rsidR="00257685">
        <w:rPr>
          <w:rFonts w:eastAsia="Gautami"/>
          <w:cs/>
          <w:lang w:bidi="te"/>
        </w:rPr>
        <w:t xml:space="preserve"> </w:t>
      </w:r>
      <w:r w:rsidR="00257685">
        <w:rPr>
          <w:rFonts w:eastAsia="Gautami"/>
          <w:cs/>
        </w:rPr>
        <w:t>యోహాను</w:t>
      </w:r>
      <w:r w:rsidR="00257685">
        <w:rPr>
          <w:rFonts w:eastAsia="Gautami"/>
          <w:cs/>
          <w:lang w:bidi="te"/>
        </w:rPr>
        <w:t xml:space="preserve"> </w:t>
      </w:r>
      <w:r w:rsidR="00257685">
        <w:rPr>
          <w:rFonts w:eastAsia="Gautami"/>
          <w:cs/>
        </w:rPr>
        <w:t>కూడా</w:t>
      </w:r>
      <w:r w:rsidR="00257685">
        <w:rPr>
          <w:rFonts w:eastAsia="Gautami"/>
          <w:cs/>
          <w:lang w:bidi="te"/>
        </w:rPr>
        <w:t xml:space="preserve"> </w:t>
      </w:r>
      <w:r w:rsidR="00257685">
        <w:rPr>
          <w:rFonts w:eastAsia="Gautami"/>
          <w:cs/>
        </w:rPr>
        <w:t>ఇదే</w:t>
      </w:r>
      <w:r w:rsidR="00257685">
        <w:rPr>
          <w:rFonts w:eastAsia="Gautami"/>
          <w:cs/>
          <w:lang w:bidi="te"/>
        </w:rPr>
        <w:t xml:space="preserve"> </w:t>
      </w:r>
      <w:r w:rsidR="00257685">
        <w:rPr>
          <w:rFonts w:eastAsia="Gautami"/>
          <w:cs/>
        </w:rPr>
        <w:t>నిర్ణాయక</w:t>
      </w:r>
      <w:r w:rsidR="00257685">
        <w:rPr>
          <w:rFonts w:eastAsia="Gautami"/>
          <w:cs/>
          <w:lang w:bidi="te"/>
        </w:rPr>
        <w:t xml:space="preserve"> </w:t>
      </w:r>
      <w:r w:rsidR="00257685">
        <w:rPr>
          <w:rFonts w:eastAsia="Gautami"/>
          <w:cs/>
        </w:rPr>
        <w:t>దృష్టికోణమును</w:t>
      </w:r>
      <w:r w:rsidR="00257685">
        <w:rPr>
          <w:rFonts w:eastAsia="Gautami"/>
          <w:cs/>
          <w:lang w:bidi="te"/>
        </w:rPr>
        <w:t xml:space="preserve"> </w:t>
      </w:r>
      <w:r w:rsidR="00257685">
        <w:rPr>
          <w:rFonts w:eastAsia="Gautami"/>
          <w:cs/>
        </w:rPr>
        <w:t>ఉపయోగించాడు</w:t>
      </w:r>
      <w:r w:rsidR="00257685">
        <w:rPr>
          <w:rFonts w:eastAsia="Gautami"/>
          <w:cs/>
          <w:lang w:bidi="te"/>
        </w:rPr>
        <w:t>:</w:t>
      </w:r>
    </w:p>
    <w:p w14:paraId="11C7C65E" w14:textId="2A05A3A5" w:rsidR="00831B0E" w:rsidRDefault="0034121E" w:rsidP="0073034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43936" behindDoc="0" locked="1" layoutInCell="1" allowOverlap="1" wp14:anchorId="3563C10A" wp14:editId="1D32078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0" name="PARA1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C2FA8" w14:textId="6BAB9652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3C10A" id="PARA140" o:spid="_x0000_s1169" type="#_x0000_t202" style="position:absolute;left:0;text-align:left;margin-left:33pt;margin-top:0;width:28.05pt;height:28.05pt;z-index:251943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rl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TE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pVha5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0EC2FA8" w14:textId="6BAB9652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 w:rsidRPr="0073034A">
        <w:rPr>
          <w:rFonts w:eastAsia="Gautami"/>
          <w:cs/>
          <w:lang w:bidi="te-IN"/>
        </w:rPr>
        <w:t>ఆయన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ఆజ్ఞ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యేదనగా</w:t>
      </w:r>
      <w:r w:rsidR="00926177" w:rsidRPr="0073034A">
        <w:rPr>
          <w:rFonts w:eastAsia="Gautami"/>
          <w:cs/>
          <w:lang w:bidi="te"/>
        </w:rPr>
        <w:t>–</w:t>
      </w:r>
      <w:r w:rsidR="00926177" w:rsidRPr="0073034A">
        <w:rPr>
          <w:rFonts w:eastAsia="Gautami"/>
          <w:cs/>
          <w:lang w:bidi="te-IN"/>
        </w:rPr>
        <w:t>ఆయన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కుమారుడైన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యేసుక్రీస్తు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నామమును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నమ్ముకొని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ఆయన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మనకు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ఆజ్ఞనిచ్చిన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ప్రకారముగా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ఒకనినొకడు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ప్రేమింపవలెననునదియే</w:t>
      </w:r>
      <w:r w:rsidR="00926177" w:rsidRPr="0073034A">
        <w:rPr>
          <w:rFonts w:eastAsia="Gautami"/>
          <w:cs/>
          <w:lang w:bidi="te"/>
        </w:rPr>
        <w:t xml:space="preserve"> (1 </w:t>
      </w:r>
      <w:r w:rsidR="00926177" w:rsidRPr="0073034A">
        <w:rPr>
          <w:rFonts w:eastAsia="Gautami"/>
          <w:cs/>
          <w:lang w:bidi="te-IN"/>
        </w:rPr>
        <w:t>యోహాను</w:t>
      </w:r>
      <w:r w:rsidR="00926177" w:rsidRPr="0073034A">
        <w:rPr>
          <w:rFonts w:eastAsia="Gautami"/>
          <w:cs/>
          <w:lang w:bidi="te"/>
        </w:rPr>
        <w:t xml:space="preserve"> 3:23).</w:t>
      </w:r>
    </w:p>
    <w:p w14:paraId="3C3EF512" w14:textId="77777777" w:rsidR="00AC4E5E" w:rsidRDefault="0034121E" w:rsidP="002C5923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45984" behindDoc="0" locked="1" layoutInCell="1" allowOverlap="1" wp14:anchorId="76066C45" wp14:editId="72680FC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1" name="PARA1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BDB7E2" w14:textId="066353A9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66C45" id="PARA141" o:spid="_x0000_s1170" type="#_x0000_t202" style="position:absolute;left:0;text-align:left;margin-left:33pt;margin-top:0;width:28.05pt;height:28.05pt;z-index:251945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JrDQIAACIEAAAOAAAAZHJzL2Uyb0RvYy54bWysU02L2zAQvRf6H4TujZ1kE4q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nCNu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H5Xia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4BDB7E2" w14:textId="066353A9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మరొకసారి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ప్రవర్తనకు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వాక్యము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ఆధారమైయున్నది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ప్రజలు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రీతిలో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ప్రవర్తించాలని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నమ్మాలని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ఆజ్ఞాపించాడు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స్వయంగా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అధికారమే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ప్రామాణికతకు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అనుగుణం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కలిగియుండునట్లు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ప్రజలను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బద్ధులనుగా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చేసింది</w:t>
      </w:r>
      <w:r w:rsidR="00926177">
        <w:rPr>
          <w:rFonts w:eastAsia="Gautami"/>
          <w:cs/>
          <w:lang w:bidi="te"/>
        </w:rPr>
        <w:t>.</w:t>
      </w:r>
    </w:p>
    <w:p w14:paraId="1CD04B8B" w14:textId="4871D60B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48032" behindDoc="0" locked="1" layoutInCell="1" allowOverlap="1" wp14:anchorId="48923DB0" wp14:editId="440AEE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2" name="PARA1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F5990" w14:textId="185D2C4E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3DB0" id="PARA142" o:spid="_x0000_s1171" type="#_x0000_t202" style="position:absolute;left:0;text-align:left;margin-left:33pt;margin-top:0;width:28.05pt;height:28.05pt;z-index:251948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ca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Tk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OmAXG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1CF5990" w14:textId="185D2C4E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ఇప్పటి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వరకు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పరిస్థితుల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నిర్ణాయక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చూశాము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కాబట్టి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ఇప్పుడు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వ్యక్తి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చూడబడు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పరిశీలన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చేద్దాము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దీనిని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అస్తిత్వ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పిలుస్తారు</w:t>
      </w:r>
      <w:r w:rsidR="00926177">
        <w:rPr>
          <w:rFonts w:eastAsia="Gautami"/>
          <w:cs/>
          <w:lang w:bidi="te"/>
        </w:rPr>
        <w:t>.</w:t>
      </w:r>
    </w:p>
    <w:p w14:paraId="71EEDEB3" w14:textId="520ECCB6" w:rsidR="00831B0E" w:rsidRDefault="00926177" w:rsidP="0073034A">
      <w:pPr>
        <w:pStyle w:val="BulletHeading"/>
        <w:rPr>
          <w:cs/>
          <w:lang w:bidi="te"/>
        </w:rPr>
      </w:pPr>
      <w:bookmarkStart w:id="23" w:name="_Toc113874987"/>
      <w:r>
        <w:rPr>
          <w:rFonts w:eastAsia="Gautami"/>
          <w:cs/>
          <w:lang w:bidi="te-IN"/>
        </w:rPr>
        <w:lastRenderedPageBreak/>
        <w:t>అస్తిత్వ</w:t>
      </w:r>
      <w:bookmarkEnd w:id="23"/>
    </w:p>
    <w:p w14:paraId="767D015C" w14:textId="3DB9D45F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0080" behindDoc="0" locked="1" layoutInCell="1" allowOverlap="1" wp14:anchorId="5C384777" wp14:editId="797978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3" name="PARA1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30A10" w14:textId="323E32DF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84777" id="PARA143" o:spid="_x0000_s1172" type="#_x0000_t202" style="position:absolute;left:0;text-align:left;margin-left:33pt;margin-top:0;width:28.05pt;height:28.05pt;z-index:251950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mIDQIAACIEAAAOAAAAZHJzL2Uyb0RvYy54bWysU02L2zAQvRf6H4TujfPRhG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Xo2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X8Ji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F830A10" w14:textId="323E32DF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పాలుపంచుకొనుచున్న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ప్రజలకు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సంబంధించిన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ప్రశ్నలను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అడుగుట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ద్వారా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ఆశ్రయించినప్పుడు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అస్తిత్వ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చేయుచున్నాము</w:t>
      </w:r>
      <w:r w:rsidR="00926177">
        <w:rPr>
          <w:rFonts w:eastAsia="Gautami"/>
          <w:cs/>
          <w:lang w:bidi="te"/>
        </w:rPr>
        <w:t>. “</w:t>
      </w:r>
      <w:r w:rsidR="00926177">
        <w:rPr>
          <w:rFonts w:eastAsia="Gautami"/>
          <w:cs/>
        </w:rPr>
        <w:t>అస్తిత్వ</w:t>
      </w:r>
      <w:r w:rsidR="00926177">
        <w:rPr>
          <w:rFonts w:eastAsia="Gautami"/>
          <w:cs/>
          <w:lang w:bidi="te"/>
        </w:rPr>
        <w:t xml:space="preserve">” </w:t>
      </w:r>
      <w:r w:rsidR="00926177">
        <w:rPr>
          <w:rFonts w:eastAsia="Gautami"/>
          <w:cs/>
        </w:rPr>
        <w:t>అను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అర్థము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అస్తిత్వవాదుల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తత్వముతో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అనుసంధానము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చేస్తున్నాము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కాదు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బదులుగా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వ్యక్తి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వ్యక్తిగత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అనుభవము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</w:t>
      </w:r>
      <w:r w:rsidR="00672305">
        <w:rPr>
          <w:rFonts w:eastAsia="Gautami" w:hint="cs"/>
          <w:cs/>
        </w:rPr>
        <w:t>ద్ద</w:t>
      </w:r>
      <w:r w:rsidR="00926177">
        <w:rPr>
          <w:rFonts w:eastAsia="Gautami"/>
          <w:cs/>
        </w:rPr>
        <w:t>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చూస్తుంది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అర్థమైయున్నది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అస్తిత్వ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ఎదుర్కొనుట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ఆయనతో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సంకర్షించుటలో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వ్యక్తి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దృష్టిపెడుతుంది</w:t>
      </w:r>
      <w:r w:rsidR="00926177">
        <w:rPr>
          <w:rFonts w:eastAsia="Gautami"/>
          <w:cs/>
          <w:lang w:bidi="te"/>
        </w:rPr>
        <w:t>.</w:t>
      </w:r>
      <w:r w:rsidR="00AC4E5E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ఆశ్రయించినప్పుడు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చెడ్డలకు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ఉన్నతమైన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ప్రమాణముగా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అధికారమును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తక్కువ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భావనలను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హెచ్చించుకోము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బదులుగా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నేను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పరిశుద్ధునిగా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ఉండుటకు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నన్ను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నేను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మార్చుకోవాలి</w:t>
      </w:r>
      <w:r w:rsidR="00926177">
        <w:rPr>
          <w:rFonts w:eastAsia="Gautami"/>
          <w:cs/>
          <w:lang w:bidi="te"/>
        </w:rPr>
        <w:t xml:space="preserve">? </w:t>
      </w:r>
      <w:r w:rsidR="00926177">
        <w:rPr>
          <w:rFonts w:eastAsia="Gautami"/>
          <w:cs/>
        </w:rPr>
        <w:t>అనునటువంటి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ప్రశ్నల</w:t>
      </w:r>
      <w:r w:rsidR="00672305">
        <w:rPr>
          <w:rFonts w:eastAsia="Gautami" w:hint="cs"/>
          <w:cs/>
        </w:rPr>
        <w:t>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అడుగుతాము</w:t>
      </w:r>
      <w:r w:rsidR="00926177">
        <w:rPr>
          <w:rFonts w:eastAsia="Gautami"/>
          <w:cs/>
          <w:lang w:bidi="te"/>
        </w:rPr>
        <w:t>.</w:t>
      </w:r>
      <w:r w:rsidR="00AC4E5E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పరిశుద్ధాత్మ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అంతరంగ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నడిపింపు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పరిశుద్ధపరచబడిన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వ్యక్తిగత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మనస్సాక్షి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వంటి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ప్రభావముల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ఎక్కువ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దృష్టిపెడతాము</w:t>
      </w:r>
      <w:r w:rsidR="00926177">
        <w:rPr>
          <w:rFonts w:eastAsia="Gautami"/>
          <w:cs/>
          <w:lang w:bidi="te"/>
        </w:rPr>
        <w:t>.</w:t>
      </w:r>
    </w:p>
    <w:p w14:paraId="0E3212AA" w14:textId="4AB4AF4C" w:rsidR="00926177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2128" behindDoc="0" locked="1" layoutInCell="1" allowOverlap="1" wp14:anchorId="10B5CBBB" wp14:editId="7C4B8D5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4" name="PARA1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EB1FE0" w14:textId="6AC1EC5D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CBBB" id="PARA144" o:spid="_x0000_s1173" type="#_x0000_t202" style="position:absolute;left:0;text-align:left;margin-left:33pt;margin-top:0;width:28.05pt;height:28.05pt;z-index:251952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z5DQIAACI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LjG5y/jIgeoLrifg556b/m2wSl2zIcX&#10;5pBrXAn1G57RSAXYDQaPkhrcz7+dx3ykAKOUtKidkhoUNyXqu0FqosxGx43OYXTMST8AinGK78Ly&#10;5OIFF9ToSgf6DUW9iT0wxAzHTiUNo/sQev3io+Bis0lJKCbLws7sLY+lI4oR0dfujTk7wB6QrycY&#10;NcWKd+j3uT3+m1MA2SR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cIr8+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0EB1FE0" w14:textId="6AC1EC5D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కాబట్టి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లేఖనము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మనస్సాక్షులను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పరిశుద్ధాత్మ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నడిపింపును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చెడ్డలను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నిర్ణయించుటకు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అర్హమైన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మార్గముగా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ఎంచుతుంది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ఉద్ఘాటిస్తాము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పరిస్థితుల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నిర్ణాయక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దృష్టికోణములతో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పాటుగా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నీతిశాస్త్ర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తీర్పులను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ప్రయత్నించుచుండగా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అస్తిత్వ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ఉపయోగకరమైన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పరికరము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అయ్యున్నది</w:t>
      </w:r>
      <w:r w:rsidR="00926177">
        <w:rPr>
          <w:rFonts w:eastAsia="Gautami"/>
          <w:cs/>
          <w:lang w:bidi="te"/>
        </w:rPr>
        <w:t>.</w:t>
      </w:r>
    </w:p>
    <w:p w14:paraId="50ED2E37" w14:textId="5DC312E0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4176" behindDoc="0" locked="1" layoutInCell="1" allowOverlap="1" wp14:anchorId="1FB80B9F" wp14:editId="1D87C2D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5" name="PARA1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235AE" w14:textId="049081F4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0B9F" id="PARA145" o:spid="_x0000_s1174" type="#_x0000_t202" style="position:absolute;left:0;text-align:left;margin-left:33pt;margin-top:0;width:28.05pt;height:28.05pt;z-index:251954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lODQIAACI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1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YOIJT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FD235AE" w14:textId="049081F4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నీతిశాస్త్రము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పట్ల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ధోరణి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కొరకు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ఉదాహరణలు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ఉన్నాయి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వీటిలో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ఒకటి</w:t>
      </w:r>
      <w:r w:rsidR="00926177">
        <w:rPr>
          <w:rFonts w:eastAsia="Gautami"/>
          <w:cs/>
          <w:lang w:bidi="te"/>
        </w:rPr>
        <w:t xml:space="preserve"> 1 </w:t>
      </w:r>
      <w:r w:rsidR="00926177">
        <w:rPr>
          <w:rFonts w:eastAsia="Gautami"/>
          <w:cs/>
        </w:rPr>
        <w:t>యోహాను</w:t>
      </w:r>
      <w:r w:rsidR="00926177">
        <w:rPr>
          <w:rFonts w:eastAsia="Gautami"/>
          <w:cs/>
          <w:lang w:bidi="te"/>
        </w:rPr>
        <w:t xml:space="preserve"> 3:21, </w:t>
      </w:r>
      <w:r w:rsidR="00926177">
        <w:rPr>
          <w:rFonts w:eastAsia="Gautami"/>
          <w:cs/>
        </w:rPr>
        <w:t>అక్కడ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అపొస్తలుడు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ఇలా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వ్రాశాడు</w:t>
      </w:r>
      <w:r w:rsidR="00926177">
        <w:rPr>
          <w:rFonts w:eastAsia="Gautami"/>
          <w:cs/>
          <w:lang w:bidi="te"/>
        </w:rPr>
        <w:t>:</w:t>
      </w:r>
    </w:p>
    <w:p w14:paraId="0D432260" w14:textId="77DE8AAD" w:rsidR="00831B0E" w:rsidRDefault="0034121E" w:rsidP="0073034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6224" behindDoc="0" locked="1" layoutInCell="1" allowOverlap="1" wp14:anchorId="2F7B084F" wp14:editId="106569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6" name="PARA1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23BED" w14:textId="4BD9C1D4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B084F" id="PARA146" o:spid="_x0000_s1175" type="#_x0000_t202" style="position:absolute;left:0;text-align:left;margin-left:33pt;margin-top:0;width:28.05pt;height:28.05pt;z-index:251956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w/DQIAACI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XCNz3fjIgeoLrifg556b/m2wSl2zIcX&#10;5pBrXAn1G57RSAXYDQaPkhrcz7+dx3ykAKOUtKidkhoUNyXqu0FqosxGx43OYXTMST8AinGK78Ly&#10;5OIFF9ToSgf6DUW9iT0wxAzHTiUNo/sQev3io+Bis0lJKCbLws7sLY+lI4oR0dfujTk7wB6QrycY&#10;NcWKd+j3uT3+m1MA2SR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RRf8P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E823BED" w14:textId="4BD9C1D4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 w:rsidRPr="0073034A">
        <w:rPr>
          <w:rFonts w:eastAsia="Gautami"/>
          <w:cs/>
          <w:lang w:bidi="te-IN"/>
        </w:rPr>
        <w:t>ప్రియులారా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మన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హృదయము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మనయందు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దోషారోపణ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చేయనియెడల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దేవుని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యెదుట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ధైర్యముగలవారమగుదుము</w:t>
      </w:r>
      <w:r w:rsidR="00926177" w:rsidRPr="0073034A">
        <w:rPr>
          <w:rFonts w:eastAsia="Gautami"/>
          <w:cs/>
          <w:lang w:bidi="te"/>
        </w:rPr>
        <w:t xml:space="preserve"> (1 </w:t>
      </w:r>
      <w:r w:rsidR="00926177" w:rsidRPr="0073034A">
        <w:rPr>
          <w:rFonts w:eastAsia="Gautami"/>
          <w:cs/>
          <w:lang w:bidi="te-IN"/>
        </w:rPr>
        <w:t>యోహాను</w:t>
      </w:r>
      <w:r w:rsidR="00926177" w:rsidRPr="0073034A">
        <w:rPr>
          <w:rFonts w:eastAsia="Gautami"/>
          <w:cs/>
          <w:lang w:bidi="te"/>
        </w:rPr>
        <w:t xml:space="preserve"> 3:21).</w:t>
      </w:r>
    </w:p>
    <w:p w14:paraId="3F7784D3" w14:textId="3F8D48FB" w:rsidR="00926177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8272" behindDoc="0" locked="1" layoutInCell="1" allowOverlap="1" wp14:anchorId="2A3599DB" wp14:editId="199BFDD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7" name="PARA1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F618C" w14:textId="6A4C8D03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599DB" id="PARA147" o:spid="_x0000_s1176" type="#_x0000_t202" style="position:absolute;left:0;text-align:left;margin-left:33pt;margin-top:0;width:28.05pt;height:28.05pt;z-index:251958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E8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fA/GGRA9QX3M9DT31wfKdwij0L8Zl5&#10;5BpXQv3GJzRSA3aDwaOkAf/rb+cpHynAKCUtaqeiFsVNif5hkZoks9Hxo3MYHXsy94BinOG7cDy7&#10;eMFHPbrSg3lDUW9TDwwxy7FTRePo3sdev/gouNhucxKKybG4ty+Op9IJxYToa/fGvBtgj8jXI4ya&#10;YuUH9PvcHv/tKYJUmZqEa4/hADcKMZM7PJqk9Pf/Oev2tDe/A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4ZjE8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BBF618C" w14:textId="6A4C8D03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విమోచన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పొందిన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ప్రజలుగా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హృదయములు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స్వభావముతో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శ్రావ్యత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కలిగియున్నవి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ప్రేమ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నిలిచియుంటే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ఏది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తప్పో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ఒప్పో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గమనించగలము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అతడు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తెలియజేయుటకు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ప్రయత్నించుచున్నాడు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తప్పు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ఒప్పులను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అంతరంగ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నిర్థారణను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కొరకు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ప్రజల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మధ్య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సంచరిస్తాడు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గుర్తించినప్పుడు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అస్తిత్వ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ఉపయోగించుచున్నాము</w:t>
      </w:r>
      <w:r w:rsidR="00926177">
        <w:rPr>
          <w:rFonts w:eastAsia="Gautami"/>
          <w:cs/>
          <w:lang w:bidi="te"/>
        </w:rPr>
        <w:t>.</w:t>
      </w:r>
    </w:p>
    <w:p w14:paraId="7D103FFB" w14:textId="66910C47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0320" behindDoc="0" locked="1" layoutInCell="1" allowOverlap="1" wp14:anchorId="374D38E0" wp14:editId="6A9963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8" name="PARA1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F7735" w14:textId="2C491C22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D38E0" id="PARA148" o:spid="_x0000_s1177" type="#_x0000_t202" style="position:absolute;left:0;text-align:left;margin-left:33pt;margin-top:0;width:28.05pt;height:28.05pt;z-index:251960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RN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Xh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F2TxE0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A2F7735" w14:textId="2C491C22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ఇదే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రకమైన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ఆలోచనను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పౌలు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రచనలలో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చూస్తాము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ఉదాహరణకు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గలతీ</w:t>
      </w:r>
      <w:r w:rsidR="00926177">
        <w:rPr>
          <w:rFonts w:eastAsia="Gautami"/>
          <w:cs/>
          <w:lang w:bidi="te"/>
        </w:rPr>
        <w:t>. 5</w:t>
      </w:r>
      <w:r w:rsidR="00926177">
        <w:rPr>
          <w:rFonts w:eastAsia="Gautami"/>
          <w:cs/>
        </w:rPr>
        <w:t>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పౌలు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శరీరమును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పాప</w:t>
      </w:r>
      <w:r w:rsidR="008E6F84">
        <w:rPr>
          <w:rFonts w:eastAsia="Gautami" w:hint="cs"/>
          <w:cs/>
        </w:rPr>
        <w:t>పు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స్వభావముతో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అనుసంధానము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చేసి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శరీరము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చేయునట్లు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పురికొల్పు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కార్యములను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తెలియజేశాడు</w:t>
      </w:r>
      <w:r w:rsidR="00926177">
        <w:rPr>
          <w:rFonts w:eastAsia="Gautami"/>
          <w:cs/>
          <w:lang w:bidi="te"/>
        </w:rPr>
        <w:t>.</w:t>
      </w:r>
      <w:r w:rsidR="00AC4E5E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lastRenderedPageBreak/>
        <w:t>ప్రేమ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ఆనందము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సమాధానము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వంటివాటిని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ఉత్పత్తి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పరిశుద్ధాత్మ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కార్యములు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చేస్తాడు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అతడు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వివరించాడు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నేపథ్యములో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పరిశుద్ధాత్మ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అంతరంగ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నడిపింపునకు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విధేయత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చూపుట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ద్వారా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విశ్వాసులు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సత్క్రియలను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చేయగలరని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అతడు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వివరించాడు</w:t>
      </w:r>
      <w:r w:rsidR="00926177">
        <w:rPr>
          <w:rFonts w:eastAsia="Gautami"/>
          <w:cs/>
          <w:lang w:bidi="te"/>
        </w:rPr>
        <w:t>.</w:t>
      </w:r>
    </w:p>
    <w:p w14:paraId="508C43CC" w14:textId="035B8CCB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2368" behindDoc="0" locked="1" layoutInCell="1" allowOverlap="1" wp14:anchorId="6A34ECC2" wp14:editId="082E12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9" name="PARA1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7AE0D" w14:textId="3D8BF3D5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4ECC2" id="PARA149" o:spid="_x0000_s1178" type="#_x0000_t202" style="position:absolute;left:0;text-align:left;margin-left:33pt;margin-top:0;width:28.05pt;height:28.05pt;z-index:251962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rf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zs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yjNrf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DB7AE0D" w14:textId="3D8BF3D5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గలతీ</w:t>
      </w:r>
      <w:r w:rsidR="00926177">
        <w:rPr>
          <w:rFonts w:eastAsia="Gautami"/>
          <w:cs/>
          <w:lang w:bidi="te"/>
        </w:rPr>
        <w:t>. 5:16</w:t>
      </w:r>
      <w:r w:rsidR="00926177">
        <w:rPr>
          <w:rFonts w:eastAsia="Gautami"/>
          <w:cs/>
        </w:rPr>
        <w:t>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అతని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బోధనను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వినండి</w:t>
      </w:r>
      <w:r w:rsidR="00926177">
        <w:rPr>
          <w:rFonts w:eastAsia="Gautami"/>
          <w:cs/>
          <w:lang w:bidi="te"/>
        </w:rPr>
        <w:t>:</w:t>
      </w:r>
    </w:p>
    <w:p w14:paraId="375094D8" w14:textId="1D151D93" w:rsidR="00831B0E" w:rsidRDefault="0034121E" w:rsidP="0073034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4416" behindDoc="0" locked="1" layoutInCell="1" allowOverlap="1" wp14:anchorId="067B8449" wp14:editId="3A69CEC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0" name="PARA1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E18EE" w14:textId="3E57E17A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B8449" id="PARA150" o:spid="_x0000_s1179" type="#_x0000_t202" style="position:absolute;left:0;text-align:left;margin-left:33pt;margin-top:0;width:28.05pt;height:28.05pt;z-index:251964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+u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s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XeS+u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07E18EE" w14:textId="3E57E17A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 w:rsidRPr="0073034A">
        <w:rPr>
          <w:rFonts w:eastAsia="Gautami"/>
          <w:cs/>
          <w:lang w:bidi="te-IN"/>
        </w:rPr>
        <w:t>నేను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చెప్పునదేమనగా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ఆత్మానుసారముగా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నడుచుకొనుడి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అప్పుడు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మీరు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శరీరేచ్ఛను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నెరవేర్చరు</w:t>
      </w:r>
      <w:r w:rsidR="00926177" w:rsidRPr="0073034A">
        <w:rPr>
          <w:rFonts w:eastAsia="Gautami"/>
          <w:cs/>
          <w:lang w:bidi="te"/>
        </w:rPr>
        <w:t xml:space="preserve"> (</w:t>
      </w:r>
      <w:r w:rsidR="00926177" w:rsidRPr="0073034A">
        <w:rPr>
          <w:rFonts w:eastAsia="Gautami"/>
          <w:cs/>
          <w:lang w:bidi="te-IN"/>
        </w:rPr>
        <w:t>గలతీ</w:t>
      </w:r>
      <w:r w:rsidR="00926177" w:rsidRPr="0073034A">
        <w:rPr>
          <w:rFonts w:eastAsia="Gautami"/>
          <w:cs/>
          <w:lang w:bidi="te"/>
        </w:rPr>
        <w:t>. 5:16).</w:t>
      </w:r>
    </w:p>
    <w:p w14:paraId="64F04504" w14:textId="2AB69754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6464" behindDoc="0" locked="1" layoutInCell="1" allowOverlap="1" wp14:anchorId="39D843B6" wp14:editId="7C14861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1" name="PARA1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DE2A4E" w14:textId="3C0BF22B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843B6" id="PARA151" o:spid="_x0000_s1180" type="#_x0000_t202" style="position:absolute;left:0;text-align:left;margin-left:33pt;margin-top:0;width:28.05pt;height:28.05pt;z-index:251966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cg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6x/D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rbSXI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8DE2A4E" w14:textId="3C0BF22B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ఆత్మ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అంతరంగ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నడిపింపును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ఆలకించుట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తీర్పులను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చేయుటలో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విశ్వాసులకు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సహాయము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అర్హమైన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మార్గమైయున్నది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ఇలా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చేయునప్పుడు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తప్పు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ఒప్పులను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అస్తిత్వ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చూస్తాము</w:t>
      </w:r>
      <w:r w:rsidR="00926177">
        <w:rPr>
          <w:rFonts w:eastAsia="Gautami"/>
          <w:cs/>
          <w:lang w:bidi="te"/>
        </w:rPr>
        <w:t>.</w:t>
      </w:r>
    </w:p>
    <w:p w14:paraId="056D1642" w14:textId="6590E41F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8512" behindDoc="0" locked="1" layoutInCell="1" allowOverlap="1" wp14:anchorId="20BAEC2A" wp14:editId="48F1B7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2" name="PARA1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39C3C" w14:textId="5DBA3EC9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AEC2A" id="PARA152" o:spid="_x0000_s1181" type="#_x0000_t202" style="position:absolute;left:0;text-align:left;margin-left:33pt;margin-top:0;width:28.05pt;height:28.05pt;z-index:251968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JR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s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IQWJR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3C39C3C" w14:textId="5DBA3EC9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రోమా</w:t>
      </w:r>
      <w:r w:rsidR="00926177">
        <w:rPr>
          <w:rFonts w:eastAsia="Gautami"/>
          <w:cs/>
          <w:lang w:bidi="te"/>
        </w:rPr>
        <w:t>. 14:5, 14, 23</w:t>
      </w:r>
      <w:r w:rsidR="00926177">
        <w:rPr>
          <w:rFonts w:eastAsia="Gautami"/>
          <w:cs/>
        </w:rPr>
        <w:t>లో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అస్తిత్వ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పౌలు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ఎంత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ఉద్ఘాటనను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పెట్టాడు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అంటే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మనస్సాక్షులు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పరిపూర్ణమైనవి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కానప్పటికీ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వాటిని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ఉల్లంఘించుట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పాపము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అయ్యున్నదని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అతడు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ఉద్ఘాటించాడు</w:t>
      </w:r>
      <w:r w:rsidR="00926177">
        <w:rPr>
          <w:rFonts w:eastAsia="Gautami"/>
          <w:cs/>
          <w:lang w:bidi="te"/>
        </w:rPr>
        <w:t>.</w:t>
      </w:r>
    </w:p>
    <w:p w14:paraId="0364CC06" w14:textId="00A4CCFB" w:rsidR="00831B0E" w:rsidRDefault="0034121E" w:rsidP="0073034A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0560" behindDoc="0" locked="1" layoutInCell="1" allowOverlap="1" wp14:anchorId="4D586012" wp14:editId="2A16D4E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3" name="PARA1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C1549" w14:textId="2162B034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6012" id="PARA153" o:spid="_x0000_s1182" type="#_x0000_t202" style="position:absolute;left:0;text-align:left;margin-left:33pt;margin-top:0;width:28.05pt;height:28.05pt;z-index:251970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zD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rs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nXnzD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31C1549" w14:textId="2162B034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 w:rsidRPr="0073034A">
        <w:rPr>
          <w:rFonts w:eastAsia="Gautami"/>
          <w:cs/>
          <w:lang w:bidi="te-IN"/>
        </w:rPr>
        <w:t>ప్రతివాడు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తనమట్టుకు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తానే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తన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మనస్సులో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రూఢిపరచు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కొనవలెను</w:t>
      </w:r>
      <w:r w:rsidR="00926177" w:rsidRPr="0073034A">
        <w:rPr>
          <w:rFonts w:eastAsia="Gautami"/>
          <w:cs/>
          <w:lang w:bidi="te"/>
        </w:rPr>
        <w:t xml:space="preserve">... </w:t>
      </w:r>
      <w:r w:rsidR="00926177" w:rsidRPr="0073034A">
        <w:rPr>
          <w:rFonts w:eastAsia="Gautami"/>
          <w:cs/>
          <w:lang w:bidi="te-IN"/>
        </w:rPr>
        <w:t>సహజముగా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ఏదియు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నిషిద్ధము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కాదని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నేను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ప్రభువైన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యేసునందు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ఎరిగి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రూఢిగా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నమ్ముచున్నాను</w:t>
      </w:r>
      <w:r w:rsidR="00926177" w:rsidRPr="0073034A">
        <w:rPr>
          <w:rFonts w:eastAsia="Gautami"/>
          <w:cs/>
          <w:lang w:bidi="te"/>
        </w:rPr>
        <w:t xml:space="preserve">. </w:t>
      </w:r>
      <w:r w:rsidR="00926177" w:rsidRPr="0073034A">
        <w:rPr>
          <w:rFonts w:eastAsia="Gautami"/>
          <w:cs/>
          <w:lang w:bidi="te-IN"/>
        </w:rPr>
        <w:t>అయితే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ఏదైనను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నిషిద్ధమని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యెంచుకొనువానికి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అది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నిషిద్ధమే</w:t>
      </w:r>
      <w:r w:rsidR="00926177" w:rsidRPr="0073034A">
        <w:rPr>
          <w:rFonts w:eastAsia="Gautami"/>
          <w:cs/>
          <w:lang w:bidi="te"/>
        </w:rPr>
        <w:t xml:space="preserve">. </w:t>
      </w:r>
      <w:r w:rsidR="00926177" w:rsidRPr="0073034A">
        <w:rPr>
          <w:rFonts w:eastAsia="Gautami"/>
          <w:cs/>
          <w:lang w:bidi="te-IN"/>
        </w:rPr>
        <w:t>అనుమానించువాడు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తినినయెడల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విశ్వాసములేకుండ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తినును</w:t>
      </w:r>
      <w:r w:rsidR="00926177" w:rsidRPr="0073034A">
        <w:rPr>
          <w:rFonts w:eastAsia="Gautami"/>
          <w:cs/>
          <w:lang w:bidi="te"/>
        </w:rPr>
        <w:t xml:space="preserve">, </w:t>
      </w:r>
      <w:r w:rsidR="00926177" w:rsidRPr="0073034A">
        <w:rPr>
          <w:rFonts w:eastAsia="Gautami"/>
          <w:cs/>
          <w:lang w:bidi="te-IN"/>
        </w:rPr>
        <w:t>గనుక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దోషి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యని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తీర్పు</w:t>
      </w:r>
      <w:r w:rsidR="00926177" w:rsidRPr="0073034A">
        <w:rPr>
          <w:rFonts w:eastAsia="Gautami"/>
          <w:cs/>
          <w:lang w:bidi="te"/>
        </w:rPr>
        <w:t xml:space="preserve"> </w:t>
      </w:r>
      <w:r w:rsidR="00926177" w:rsidRPr="0073034A">
        <w:rPr>
          <w:rFonts w:eastAsia="Gautami"/>
          <w:cs/>
          <w:lang w:bidi="te-IN"/>
        </w:rPr>
        <w:t>నొందును</w:t>
      </w:r>
      <w:r w:rsidR="00926177" w:rsidRPr="0073034A">
        <w:rPr>
          <w:rFonts w:eastAsia="Gautami"/>
          <w:cs/>
          <w:lang w:bidi="te"/>
        </w:rPr>
        <w:t xml:space="preserve"> (</w:t>
      </w:r>
      <w:r w:rsidR="00926177" w:rsidRPr="0073034A">
        <w:rPr>
          <w:rFonts w:eastAsia="Gautami"/>
          <w:cs/>
          <w:lang w:bidi="te-IN"/>
        </w:rPr>
        <w:t>రోమా</w:t>
      </w:r>
      <w:r w:rsidR="00926177" w:rsidRPr="0073034A">
        <w:rPr>
          <w:rFonts w:eastAsia="Gautami"/>
          <w:cs/>
          <w:lang w:bidi="te"/>
        </w:rPr>
        <w:t>. 14:5, 14, 23).</w:t>
      </w:r>
    </w:p>
    <w:p w14:paraId="282919C9" w14:textId="54D87DDA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2608" behindDoc="0" locked="1" layoutInCell="1" allowOverlap="1" wp14:anchorId="2E373544" wp14:editId="4FCDED5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4" name="PARA1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0DBFDF" w14:textId="73E5E333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73544" id="PARA154" o:spid="_x0000_s1183" type="#_x0000_t202" style="position:absolute;left:0;text-align:left;margin-left:33pt;margin-top:0;width:28.05pt;height:28.05pt;z-index:251972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my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P4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wquJs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40DBFDF" w14:textId="73E5E333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విగ్రహములకు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బలి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అర్పించిన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ఆహారమును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పౌలు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మాట్లాడుతూ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ఆ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ఆహారమును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భుజించుట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విగ్రహారాధన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చేయుటతో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సమానమని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తమ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మనస్సులలో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తలంచనంతటి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వరకు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క్రైస్తవులు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ఆహారమును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తినుట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మంచిదే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పౌలు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వివరించాడు</w:t>
      </w:r>
      <w:r w:rsidR="00926177">
        <w:rPr>
          <w:rFonts w:eastAsia="Gautami"/>
          <w:cs/>
          <w:lang w:bidi="te"/>
        </w:rPr>
        <w:t>.</w:t>
      </w:r>
      <w:r w:rsidR="00AC4E5E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అయితే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భుజించుటకు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వారి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మనస్సాక్షులు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వారికి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అనుమతి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ఇవ్వకపోతే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ఆ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ఆహారమును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తినుట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పాపము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అవుతుంది</w:t>
      </w:r>
      <w:r w:rsidR="00926177">
        <w:rPr>
          <w:rFonts w:eastAsia="Gautami"/>
          <w:cs/>
          <w:lang w:bidi="te"/>
        </w:rPr>
        <w:t>.</w:t>
      </w:r>
    </w:p>
    <w:p w14:paraId="4E9CB928" w14:textId="23BB5C02" w:rsidR="00AC4E5E" w:rsidRDefault="0034121E" w:rsidP="002C5923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4656" behindDoc="0" locked="1" layoutInCell="1" allowOverlap="1" wp14:anchorId="1A0CF50E" wp14:editId="7A23F07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5" name="PARA1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A74E9" w14:textId="5AA87D27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CF50E" id="PARA155" o:spid="_x0000_s1184" type="#_x0000_t202" style="position:absolute;left:0;text-align:left;margin-left:33pt;margin-top:0;width:28.05pt;height:28.05pt;z-index:251974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wF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ss78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Sw3wF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5DA74E9" w14:textId="5AA87D27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ఆసక్తికరముగా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అధ్యాయము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నేపథ్యములో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కేవలం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నిర్ణాయక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పరిస్థితుల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మాత్రమే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చూస్తే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ఎక్కువమంది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విశ్వాసులు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దానిని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తినుటకు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మొగ్గుచూపుతారు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పౌలు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వాదించాడు</w:t>
      </w:r>
      <w:r w:rsidR="00926177">
        <w:rPr>
          <w:rFonts w:eastAsia="Gautami"/>
          <w:cs/>
          <w:lang w:bidi="te"/>
        </w:rPr>
        <w:t>.</w:t>
      </w:r>
      <w:r w:rsidR="00AC4E5E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అయితే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విశ్వాసులు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అస్తిత్వ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మెళకువలను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పరిగణలోనికి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తీసుకోవాలని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AC4E5E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నిర్థారణలకు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వస్తే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తప్ప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దానిని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భుజించకూడదు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అతడు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వక్కాణించాడు</w:t>
      </w:r>
      <w:r w:rsidR="00926177">
        <w:rPr>
          <w:rFonts w:eastAsia="Gautami"/>
          <w:cs/>
          <w:lang w:bidi="te"/>
        </w:rPr>
        <w:t>.</w:t>
      </w:r>
    </w:p>
    <w:p w14:paraId="35B418B2" w14:textId="30D478D6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976704" behindDoc="0" locked="1" layoutInCell="1" allowOverlap="1" wp14:anchorId="4F521A5C" wp14:editId="1F0E14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6" name="PARA1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5C2FC" w14:textId="678787F4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1A5C" id="PARA156" o:spid="_x0000_s1185" type="#_x0000_t202" style="position:absolute;left:0;text-align:left;margin-left:33pt;margin-top:0;width:28.05pt;height:28.05pt;z-index:251976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l0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v4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9zaJd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085C2FC" w14:textId="678787F4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ఇప్పటి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వరకు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పరిస్థితుల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నిర్ణాయక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అస్తిత్వ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పరిచయం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చేశాము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కాబట్టి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ఇప్పుడు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4B2002">
        <w:rPr>
          <w:rFonts w:eastAsia="Gautami" w:hint="cs"/>
          <w:cs/>
        </w:rPr>
        <w:t>మూ</w:t>
      </w:r>
      <w:r w:rsidR="00926177">
        <w:rPr>
          <w:rFonts w:eastAsia="Gautami"/>
          <w:cs/>
        </w:rPr>
        <w:t>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సంకర్షించు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ఒకదాని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ఆధారపడు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విధానమును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చూచుటకు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కొంత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సమయమును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కేటాయించాలి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ఆశ్రయించు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విభిన్నమైన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వేర్వేరు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భాగములు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కావు</w:t>
      </w:r>
      <w:r w:rsidR="00926177">
        <w:rPr>
          <w:rFonts w:eastAsia="Gautami"/>
          <w:cs/>
          <w:lang w:bidi="te"/>
        </w:rPr>
        <w:t xml:space="preserve">; </w:t>
      </w:r>
      <w:r w:rsidR="00926177">
        <w:rPr>
          <w:rFonts w:eastAsia="Gautami"/>
          <w:cs/>
        </w:rPr>
        <w:t>బదులుగా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ప్రతి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అంతటిలో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భాగమైయున్నది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ఏదో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కోణము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వీక్షించబడుతుంది</w:t>
      </w:r>
      <w:r w:rsidR="00926177">
        <w:rPr>
          <w:rFonts w:eastAsia="Gautami"/>
          <w:cs/>
          <w:lang w:bidi="te"/>
        </w:rPr>
        <w:t>.</w:t>
      </w:r>
    </w:p>
    <w:p w14:paraId="4F988A7F" w14:textId="42751B0A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8752" behindDoc="0" locked="1" layoutInCell="1" allowOverlap="1" wp14:anchorId="219B307E" wp14:editId="784C380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7" name="PARA1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8B0DB" w14:textId="69B81FE2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B307E" id="PARA157" o:spid="_x0000_s1186" type="#_x0000_t202" style="position:absolute;left:0;text-align:left;margin-left:33pt;margin-top:0;width:28.05pt;height:28.05pt;z-index:251978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7h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dYZW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4EruE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718B0DB" w14:textId="69B81FE2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ఇది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కొంత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అయోమయంగా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ఉంటుంది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నేను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ముందుగానే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ఒప్పుకోవాలి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ఎందుకంటే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పాఠములో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ఇంతకు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ముందే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ఇచ్చిన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ఉదాహరణలు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కొన్ని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సమయమందు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ఉపయోగిస్తాయి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అన్నట్లు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అనిపిస్తుంది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కాని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వాస్తవానికి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ఉదాహరణలన్నిటిలో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అన్ని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భాగమైయుంటాయి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మూడింటి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మధ్య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ఉన్న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భేదములను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ఎత్తిచూపుటకుగాను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ప్రాముఖ్యముగా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కనిపించు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ఉదాహరణలను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ఎంపికచేసుకున్నాము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అంతే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ఏ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ఇతరవాటి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ఏకాంతముగా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చేయలేదు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అనునది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వాస్తవమైయున్నది</w:t>
      </w:r>
      <w:r w:rsidR="00926177">
        <w:rPr>
          <w:rFonts w:eastAsia="Gautami"/>
          <w:cs/>
          <w:lang w:bidi="te"/>
        </w:rPr>
        <w:t>.</w:t>
      </w:r>
    </w:p>
    <w:p w14:paraId="40084709" w14:textId="7DEEDCC6" w:rsidR="00831B0E" w:rsidRDefault="00926177" w:rsidP="0073034A">
      <w:pPr>
        <w:pStyle w:val="PanelHeading"/>
        <w:rPr>
          <w:cs/>
          <w:lang w:bidi="te"/>
        </w:rPr>
      </w:pPr>
      <w:bookmarkStart w:id="24" w:name="_Toc113874988"/>
      <w:r>
        <w:rPr>
          <w:rFonts w:eastAsia="Gautami"/>
          <w:cs/>
          <w:lang w:bidi="te-IN"/>
        </w:rPr>
        <w:t>పరస్పరాధారితము</w:t>
      </w:r>
      <w:bookmarkEnd w:id="24"/>
    </w:p>
    <w:p w14:paraId="0ADDACF5" w14:textId="622C8813" w:rsidR="00926177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0800" behindDoc="0" locked="1" layoutInCell="1" allowOverlap="1" wp14:anchorId="51179326" wp14:editId="276F6A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8" name="PARA1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16D4E" w14:textId="4D829597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79326" id="PARA158" o:spid="_x0000_s1187" type="#_x0000_t202" style="position:absolute;left:0;text-align:left;margin-left:33pt;margin-top:0;width:28.05pt;height:28.05pt;z-index:251980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uQ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XR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IvxW5A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D816D4E" w14:textId="4D829597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మొదటిగా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పరిస్థితుల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భాగమైయున్నదానిని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పరిగణించండి</w:t>
      </w:r>
      <w:r w:rsidR="00926177">
        <w:rPr>
          <w:rFonts w:eastAsia="Gautami"/>
          <w:cs/>
          <w:lang w:bidi="te"/>
        </w:rPr>
        <w:t>.</w:t>
      </w:r>
      <w:r w:rsidR="00AC4E5E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పరిస్థితి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 w:rsidRPr="008945E3">
        <w:rPr>
          <w:rFonts w:eastAsia="Gautami"/>
          <w:cs/>
        </w:rPr>
        <w:t>విషయములో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పాలివారై</w:t>
      </w:r>
      <w:r w:rsidR="00540000">
        <w:rPr>
          <w:rFonts w:eastAsia="Gautami" w:hint="cs"/>
          <w:cs/>
        </w:rPr>
        <w:t>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వ్యక్తులు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వాక్యముతో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సహా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పరిగణించు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ప్రశ్నలకు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సంబంధించిన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ఔచిత్యమైన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వాస్తవములన్నిటిని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కలిగియుంటుంది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ప్రామాణికత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ఆధారంగా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విశ్లేషించవలసియున్నది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వ్యక్తులు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లేనియెడల</w:t>
      </w:r>
      <w:r w:rsidR="00926177">
        <w:rPr>
          <w:rFonts w:eastAsia="Gautami"/>
          <w:cs/>
          <w:lang w:bidi="te"/>
        </w:rPr>
        <w:t>,</w:t>
      </w:r>
      <w:r w:rsidR="00AC4E5E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విచారణ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ఎవరు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మిగిలియుండరు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ప్రత్యక్షత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యెడల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వాస్తవికతలను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ఏమి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తెలిసికొనియుండలేము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మరొక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మాటలో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పరిస్థితుల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ప్రశ్నలను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విశ్లేషించినప్పుడు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పరిశోధనలలో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ఎల్లప్పుడూ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వ్యక్తిగత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నిర్ణాయక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పరిగణలు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భాగమైయుండాలి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పరిస్థితిని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వాక్యము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వెలుగులో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చూస్తే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తప్ప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వ్యక్తులుగా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పరిస్థితి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మీద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చూపు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ప్రభావమును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గుర్తిస్తే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తప్ప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పరిస్థితిని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అర్థము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చేసుకోలేము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చెప్పుట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సమంజసమే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అవుతుంది</w:t>
      </w:r>
      <w:r w:rsidR="00926177">
        <w:rPr>
          <w:rFonts w:eastAsia="Gautami"/>
          <w:cs/>
          <w:lang w:bidi="te"/>
        </w:rPr>
        <w:t>.</w:t>
      </w:r>
    </w:p>
    <w:p w14:paraId="31388C19" w14:textId="152DFE61" w:rsidR="00AC4E5E" w:rsidRDefault="0034121E" w:rsidP="002C5923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2848" behindDoc="0" locked="1" layoutInCell="1" allowOverlap="1" wp14:anchorId="1D8172B6" wp14:editId="7989683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9" name="PARA1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CB8C0B" w14:textId="02762A7D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72B6" id="PARA159" o:spid="_x0000_s1188" type="#_x0000_t202" style="position:absolute;left:0;text-align:left;margin-left:33pt;margin-top:0;width:28.05pt;height:28.05pt;z-index:251982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UC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z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k7kUC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9CB8C0B" w14:textId="02762A7D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నిర్ణాయక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ఇదే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వాస్తవమైయున్నది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పరిస్థితులకు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స్వయంగా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లేఖనములోనికి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మాటలను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అనువర్తించలేకపోతే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అర్థము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చేసుకోలేదు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అర్థము</w:t>
      </w:r>
      <w:r w:rsidR="00926177">
        <w:rPr>
          <w:rFonts w:eastAsia="Gautami"/>
          <w:cs/>
          <w:lang w:bidi="te"/>
        </w:rPr>
        <w:t>. “‘</w:t>
      </w:r>
      <w:r w:rsidR="00926177">
        <w:rPr>
          <w:rFonts w:eastAsia="Gautami"/>
          <w:cs/>
        </w:rPr>
        <w:t>దొంగిలవద్దు</w:t>
      </w:r>
      <w:r w:rsidR="00926177">
        <w:rPr>
          <w:rFonts w:eastAsia="Gautami"/>
          <w:cs/>
          <w:lang w:bidi="te"/>
        </w:rPr>
        <w:t xml:space="preserve">’ </w:t>
      </w:r>
      <w:r w:rsidR="00926177">
        <w:rPr>
          <w:rFonts w:eastAsia="Gautami"/>
          <w:cs/>
        </w:rPr>
        <w:t>అంటే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అర్థము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ఏమిటో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నాకు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తెలుసు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కాని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నాకు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నేను</w:t>
      </w:r>
      <w:r w:rsidR="008945E3">
        <w:rPr>
          <w:rFonts w:eastAsia="Gautami" w:hint="cs"/>
          <w:cs/>
        </w:rPr>
        <w:t>,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నన్ను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ఉద్యోగములో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పెట్టుకున్నవాని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ధనమును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దోచుకొనుటకు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ఎలా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అనువర్తించుకోవాలో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నాకు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తెలియదు</w:t>
      </w:r>
      <w:r w:rsidR="00926177">
        <w:rPr>
          <w:rFonts w:eastAsia="Gautami"/>
          <w:cs/>
          <w:lang w:bidi="te"/>
        </w:rPr>
        <w:t xml:space="preserve">”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చెప్పు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వ్యక్తిని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పరిగణించండి</w:t>
      </w:r>
      <w:r w:rsidR="00926177">
        <w:rPr>
          <w:rFonts w:eastAsia="Gautami"/>
          <w:cs/>
          <w:lang w:bidi="te"/>
        </w:rPr>
        <w:t>.</w:t>
      </w:r>
      <w:r w:rsidR="00AC4E5E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  <w:lang w:bidi="te"/>
        </w:rPr>
        <w:t>“</w:t>
      </w:r>
      <w:r w:rsidR="00926177">
        <w:rPr>
          <w:rFonts w:eastAsia="Gautami"/>
          <w:cs/>
        </w:rPr>
        <w:t>దొంగిలవద్దు</w:t>
      </w:r>
      <w:r w:rsidR="00926177">
        <w:rPr>
          <w:rFonts w:eastAsia="Gautami"/>
          <w:cs/>
          <w:lang w:bidi="te"/>
        </w:rPr>
        <w:t xml:space="preserve">” </w:t>
      </w:r>
      <w:r w:rsidR="00926177">
        <w:rPr>
          <w:rFonts w:eastAsia="Gautami"/>
          <w:cs/>
        </w:rPr>
        <w:t>అను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మాటల</w:t>
      </w:r>
      <w:r w:rsidR="00926177">
        <w:rPr>
          <w:rFonts w:eastAsia="Gautami"/>
          <w:cs/>
          <w:lang w:bidi="te"/>
        </w:rPr>
        <w:t xml:space="preserve"> </w:t>
      </w:r>
      <w:r w:rsidR="00940548">
        <w:rPr>
          <w:rFonts w:eastAsia="Gautami" w:hint="cs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అర్థము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వ్యక్తికి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ఖచ్చితముగా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తెలియదు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నిర్ణాయక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అర్హతలు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వ్యక్తి</w:t>
      </w:r>
      <w:r w:rsidR="00940548">
        <w:rPr>
          <w:rFonts w:eastAsia="Gautami" w:hint="cs"/>
          <w:cs/>
        </w:rPr>
        <w:t>కి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తెలిసియున్నట్లు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lastRenderedPageBreak/>
        <w:t>అనిపిస్తాయిగాని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ఇవి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అనువర్తించబడు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పరిస్థితుల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నేపథ్యమును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గ్రహించుటలో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అతడు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విఫలమగుట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వాస్తవానికి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బైబిలు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ఆశించు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అతనికి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తెలియవు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నిర్ధారిస్తుంది</w:t>
      </w:r>
      <w:r w:rsidR="00926177">
        <w:rPr>
          <w:rFonts w:eastAsia="Gautami"/>
          <w:cs/>
          <w:lang w:bidi="te"/>
        </w:rPr>
        <w:t>.</w:t>
      </w:r>
    </w:p>
    <w:p w14:paraId="55D9AE3A" w14:textId="6D780A85" w:rsidR="00926177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4896" behindDoc="0" locked="1" layoutInCell="1" allowOverlap="1" wp14:anchorId="37EEDD80" wp14:editId="2B4B0EF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0" name="PARA1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4DF07" w14:textId="3CFAD725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EDD80" id="PARA160" o:spid="_x0000_s1189" type="#_x0000_t202" style="position:absolute;left:0;text-align:left;margin-left:33pt;margin-top:0;width:28.05pt;height:28.05pt;z-index:251984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Bz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c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BG7Bz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254DF07" w14:textId="3CFAD725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అవును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అస్తిత్వ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విషయములో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దీనినే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చెప్పవచ్చు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దాని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పరిస్థితి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నేపథ్యములో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దానిని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చూసి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వాక్య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ఆధారముగా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దానిని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వ్యాఖ్యానిస్తే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తప్ప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స్వయమును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అర్థము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చేసుకోలేము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ఆలోచించాలంటే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మనస్సాక్షులకు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లేఖనము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తెలిసియుండాలి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మనస్సాక్షి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బాధ్యతలను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తెలుపుటకు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ముందు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పరిస్థితులను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వాస్తవములను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ఎరిగియుండాలి</w:t>
      </w:r>
      <w:r w:rsidR="00926177">
        <w:rPr>
          <w:rFonts w:eastAsia="Gautami"/>
          <w:cs/>
          <w:lang w:bidi="te"/>
        </w:rPr>
        <w:t>.</w:t>
      </w:r>
    </w:p>
    <w:p w14:paraId="5C00893E" w14:textId="3D8A01AD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6944" behindDoc="0" locked="1" layoutInCell="1" allowOverlap="1" wp14:anchorId="500911E2" wp14:editId="4CA685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1" name="PARA1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FFECE" w14:textId="019C05D3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911E2" id="PARA161" o:spid="_x0000_s1190" type="#_x0000_t202" style="position:absolute;left:0;text-align:left;margin-left:33pt;margin-top:0;width:28.05pt;height:28.05pt;z-index:251986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gj9DQIAACIEAAAOAAAAZHJzL2Uyb0RvYy54bWysU02L2zAQvRf6H4TujfPRhG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usP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e9YI/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62FFECE" w14:textId="019C05D3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కాబట్టి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ప్రతి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ఇతరుల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పరిగణలకు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మార్గము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తెరుస్తుంది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దృష్టికోణమునైనా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పరిపూర్ణమైన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రీతిలో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అనువర్తించినప్పుడు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ఇతర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రెంటి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</w:t>
      </w:r>
      <w:r w:rsidR="003E17D1">
        <w:rPr>
          <w:rFonts w:eastAsia="Gautami" w:hint="cs"/>
          <w:cs/>
        </w:rPr>
        <w:t>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పొందగల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అవే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మెళకువలను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చూపుతుంది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సమస్య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ఏమిటంటే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పరిపూర్ణమైన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మెళకువ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పరిపూర్ణమైన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మానవులము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కారణము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చేత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విషయములను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విశేషమైన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నిర్ణాయక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ఆశ్రయించినప్పుడు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అస్తిత్వ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పరిస్థితుల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సమస్యలను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స్పష్టముగా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చూడలేము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కేవలం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పరిస్థితుల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మాత్రమే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ఉపయోగించినప్పుడు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నిర్ణాయక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అస్తిత్వ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సమస్యలను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అర్థము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చేసుకోలేము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అవును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నీతిశాస్త్ర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ప్రశ్నల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అస్తిత్వ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అంశములను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మాత్రమే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చూసినప్పుడు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నిర్ణాయక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పరిస్థితుల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సమస్యలను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సరియైన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నిర్థారణలకు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రాలేము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అనునది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వాస్తవమైయున్నది</w:t>
      </w:r>
      <w:r w:rsidR="00926177">
        <w:rPr>
          <w:rFonts w:eastAsia="Gautami"/>
          <w:cs/>
          <w:lang w:bidi="te"/>
        </w:rPr>
        <w:t>.</w:t>
      </w:r>
    </w:p>
    <w:p w14:paraId="74C8FEB3" w14:textId="1F02CA01" w:rsidR="00831B0E" w:rsidRDefault="0034121E" w:rsidP="002C59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8992" behindDoc="0" locked="1" layoutInCell="1" allowOverlap="1" wp14:anchorId="490C4C19" wp14:editId="4D3D88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2" name="PARA1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DF3F0" w14:textId="77FEC986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4C19" id="PARA162" o:spid="_x0000_s1191" type="#_x0000_t202" style="position:absolute;left:0;text-align:left;margin-left:33pt;margin-top:0;width:28.05pt;height:28.05pt;z-index:251988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2M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eI/2M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D1DF3F0" w14:textId="77FEC986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పరిపూర్ణమైన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రీతిలో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ఆలోచన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చేయగలిగితే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ఎల్లప్పుడూ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ఖచ్చితముగా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ఒకే</w:t>
      </w:r>
      <w:r w:rsidR="00926177">
        <w:rPr>
          <w:rFonts w:eastAsia="Gautami"/>
          <w:cs/>
          <w:lang w:bidi="te"/>
        </w:rPr>
        <w:t xml:space="preserve"> </w:t>
      </w:r>
      <w:r w:rsidR="00926177" w:rsidRPr="003A103A">
        <w:rPr>
          <w:rFonts w:eastAsia="Gautami"/>
          <w:cs/>
        </w:rPr>
        <w:t>నిర్థారణలను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మెళకువలను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కలిగించగలవు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అయితే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పరిపూర్ణులము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కాదు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కాబట్టి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దృష్టికోణములన్నిటిని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ఉపయోగించాలి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తద్వారా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సమస్యలను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వీలైనంత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సమాచారమును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కలిగియుండవచ్చు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మూడు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దృష్టికోణములన్నిటిని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ఉపయోగించుట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ద్వారా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ఏ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ఒక్క</w:t>
      </w:r>
      <w:r w:rsidR="00926177">
        <w:rPr>
          <w:rFonts w:eastAsia="Gautami"/>
          <w:cs/>
          <w:lang w:bidi="te"/>
        </w:rPr>
        <w:t xml:space="preserve"> </w:t>
      </w:r>
      <w:r w:rsidR="00926177" w:rsidRPr="00E02C53">
        <w:rPr>
          <w:rFonts w:eastAsia="Gautami"/>
          <w:cs/>
        </w:rPr>
        <w:t>దృష్టికోణము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మెళకువల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కొరకైనా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నియంత్రణలను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కలిగియుండగలము</w:t>
      </w:r>
      <w:r w:rsidR="00926177">
        <w:rPr>
          <w:rFonts w:eastAsia="Gautami"/>
          <w:cs/>
          <w:lang w:bidi="te"/>
        </w:rPr>
        <w:t>.</w:t>
      </w:r>
    </w:p>
    <w:p w14:paraId="381A62B1" w14:textId="3FA33F87" w:rsidR="00831B0E" w:rsidRDefault="00926177" w:rsidP="002C5923">
      <w:pPr>
        <w:pStyle w:val="ChapterHeading"/>
      </w:pPr>
      <w:bookmarkStart w:id="25" w:name="_Toc113874989"/>
      <w:r>
        <w:rPr>
          <w:cs/>
          <w:lang w:val="te" w:bidi="te-IN"/>
        </w:rPr>
        <w:t>ముగింపు</w:t>
      </w:r>
      <w:bookmarkEnd w:id="25"/>
    </w:p>
    <w:p w14:paraId="2315EC1F" w14:textId="77777777" w:rsidR="00AC4E5E" w:rsidRDefault="0034121E" w:rsidP="002C5923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91040" behindDoc="0" locked="1" layoutInCell="1" allowOverlap="1" wp14:anchorId="78C2B732" wp14:editId="76E1BDD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3" name="PARA1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3B219" w14:textId="710A3343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2B732" id="PARA163" o:spid="_x0000_s1192" type="#_x0000_t202" style="position:absolute;left:0;text-align:left;margin-left:33pt;margin-top:0;width:28.05pt;height:28.05pt;z-index:251991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Me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rc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xPOMe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673B219" w14:textId="710A3343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పాఠంలో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క్రైస్తవ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దాని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కోణములలో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నుండి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పరిగణించబడు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వేదాంతశాస్త్ర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మొత్తము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నిర్వచిస్తూ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అంశమును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పరిచయం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చేశాము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సత్క్రియల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కొరకు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బైబిలు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యొక్క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మూడింతల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అర్హతలను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వివరించాము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చివరిగా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నిర్ణాయక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పరిస్థితుల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అస్తిత్వ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lastRenderedPageBreak/>
        <w:t>దృష్టికోణములను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ఉద్ఘాటించుట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సమతుల్యము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వలన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కలుగు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లాభములను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పరిగణలోనికి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తీసుకొను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నిర్ణయాలను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తీసుకొనుటకు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బైబిలు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మాదిరిని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ప్రతిపాదించాము</w:t>
      </w:r>
      <w:r w:rsidR="00926177">
        <w:rPr>
          <w:rFonts w:eastAsia="Gautami"/>
          <w:cs/>
          <w:lang w:bidi="te"/>
        </w:rPr>
        <w:t>.</w:t>
      </w:r>
    </w:p>
    <w:p w14:paraId="6D452EBA" w14:textId="0C854190" w:rsidR="00C111B1" w:rsidRDefault="0034121E" w:rsidP="002C5923">
      <w:pPr>
        <w:pStyle w:val="BodyText0"/>
        <w:rPr>
          <w:rFonts w:eastAsia="Times New Roman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93088" behindDoc="0" locked="1" layoutInCell="1" allowOverlap="1" wp14:anchorId="06C12412" wp14:editId="2BA869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4" name="PARA1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F0252" w14:textId="554AF62A" w:rsidR="0098735F" w:rsidRPr="00A535F7" w:rsidRDefault="0098735F" w:rsidP="005447B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12412" id="PARA164" o:spid="_x0000_s1193" type="#_x0000_t202" style="position:absolute;left:0;text-align:left;margin-left:33pt;margin-top:0;width:28.05pt;height:28.05pt;z-index:251993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Zv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usP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FMkWb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F8F0252" w14:textId="554AF62A" w:rsidR="0098735F" w:rsidRPr="00A535F7" w:rsidRDefault="0098735F" w:rsidP="005447B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26177">
        <w:rPr>
          <w:rFonts w:eastAsia="Gautami"/>
          <w:cs/>
        </w:rPr>
        <w:t>ఆధునిక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లోకములో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బైబిలానుసారమైన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నిర్ణయాలను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తీసుకొనుట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ఎన్నో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సవాళ్లతో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కూడిన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అయ్యున్నది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తరచుగా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అనేక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రకముల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ప్రభావములతో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ఈడ్వబడతాము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వీటిలో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చాలా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అధికారమును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గుర్తించవు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ఆయన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మంచితనమును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పట్టించుకోవు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అయితే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క్రైస్తవులముగా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దేవుని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మంచితనమును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ఉద్ఘాటించాలి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నిర్ణయాలలో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దానిని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అనుసరించాలి</w:t>
      </w:r>
      <w:r w:rsidR="00926177">
        <w:rPr>
          <w:rFonts w:eastAsia="Gautami"/>
          <w:cs/>
          <w:lang w:bidi="te"/>
        </w:rPr>
        <w:t>.</w:t>
      </w:r>
      <w:r w:rsidR="00AC4E5E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నీతిశాస్త్రమును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గూర్చిన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నిర్ణాయక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పరిస్థితుల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అస్తిత్వ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ఉపయోగించుట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పనిని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చేయుటకు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ఒక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ఉపయోగకరమైన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మార్గమైయున్నది</w:t>
      </w:r>
      <w:r w:rsidR="00926177">
        <w:rPr>
          <w:rFonts w:eastAsia="Gautami"/>
          <w:cs/>
          <w:lang w:bidi="te"/>
        </w:rPr>
        <w:t xml:space="preserve">. </w:t>
      </w:r>
      <w:r w:rsidR="00926177">
        <w:rPr>
          <w:rFonts w:eastAsia="Gautami"/>
          <w:cs/>
        </w:rPr>
        <w:t>మన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ఆలోచనలోని</w:t>
      </w:r>
      <w:r w:rsidR="001E55F2">
        <w:rPr>
          <w:rFonts w:eastAsia="Gautami" w:hint="cs"/>
          <w:cs/>
          <w:lang w:val="en-IN"/>
        </w:rPr>
        <w:t>కి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ఈ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దృష్టికోణములను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చేర్చుచుండగా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సంక్లిష్టమైన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నైతిక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సమస్యలను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విశ్లేషించుటకు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మరియు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జ్ఞానపూర్వ</w:t>
      </w:r>
      <w:r w:rsidR="00413580">
        <w:rPr>
          <w:rFonts w:eastAsia="Gautami" w:hint="cs"/>
          <w:cs/>
        </w:rPr>
        <w:t>క</w:t>
      </w:r>
      <w:r w:rsidR="00413580">
        <w:rPr>
          <w:rFonts w:eastAsia="Gautami"/>
          <w:cs/>
        </w:rPr>
        <w:t>మై</w:t>
      </w:r>
      <w:r w:rsidR="00926177">
        <w:rPr>
          <w:rFonts w:eastAsia="Gautami"/>
          <w:cs/>
        </w:rPr>
        <w:t>న</w:t>
      </w:r>
      <w:r w:rsidR="00926177">
        <w:rPr>
          <w:rFonts w:eastAsia="Gautami"/>
          <w:cs/>
          <w:lang w:bidi="te"/>
        </w:rPr>
        <w:t xml:space="preserve">, </w:t>
      </w:r>
      <w:r w:rsidR="00926177">
        <w:rPr>
          <w:rFonts w:eastAsia="Gautami"/>
          <w:cs/>
        </w:rPr>
        <w:t>బైబిలానుసారమైన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నిర్ణయాలను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తీసుకొనుటకు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మనలను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మనము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సిద్ధము</w:t>
      </w:r>
      <w:r w:rsidR="00926177">
        <w:rPr>
          <w:rFonts w:eastAsia="Gautami"/>
          <w:cs/>
          <w:lang w:bidi="te"/>
        </w:rPr>
        <w:t xml:space="preserve"> </w:t>
      </w:r>
      <w:r w:rsidR="00926177">
        <w:rPr>
          <w:rFonts w:eastAsia="Gautami"/>
          <w:cs/>
        </w:rPr>
        <w:t>చేసుకుంటాము</w:t>
      </w:r>
      <w:r w:rsidR="00926177">
        <w:rPr>
          <w:rFonts w:eastAsia="Gautami"/>
          <w:cs/>
          <w:lang w:bidi="te"/>
        </w:rPr>
        <w:t>.</w:t>
      </w:r>
    </w:p>
    <w:sectPr w:rsidR="00C111B1" w:rsidSect="00AC4E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27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1671" w14:textId="77777777" w:rsidR="00832ADB" w:rsidRDefault="00832ADB">
      <w:r>
        <w:separator/>
      </w:r>
    </w:p>
  </w:endnote>
  <w:endnote w:type="continuationSeparator" w:id="0">
    <w:p w14:paraId="60B97D95" w14:textId="77777777" w:rsidR="00832ADB" w:rsidRDefault="0083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eek Parse">
    <w:altName w:val="Courier New"/>
    <w:panose1 w:val="020B0604020202020204"/>
    <w:charset w:val="00"/>
    <w:family w:val="auto"/>
    <w:pitch w:val="variable"/>
  </w:font>
  <w:font w:name="inheri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ymbol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nnapurna SIL">
    <w:altName w:val="Mangal"/>
    <w:panose1 w:val="020B0604020202020204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10CB" w14:textId="77777777" w:rsidR="0098735F" w:rsidRPr="00230C58" w:rsidRDefault="0098735F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79DA2DF0" w14:textId="77777777" w:rsidR="0098735F" w:rsidRPr="00356D24" w:rsidRDefault="0098735F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2490" w14:textId="77777777" w:rsidR="0098735F" w:rsidRPr="00F04419" w:rsidRDefault="0098735F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5947659A" w14:textId="77777777" w:rsidR="0098735F" w:rsidRPr="00A44A1F" w:rsidRDefault="0098735F" w:rsidP="005447B3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F026" w14:textId="12C6455D" w:rsidR="0098735F" w:rsidRPr="00A60482" w:rsidRDefault="0098735F" w:rsidP="005447B3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 w:rsidR="00AE781A">
      <w:rPr>
        <w:rFonts w:cs="Calibri"/>
        <w:noProof/>
      </w:rPr>
      <w:t>ii</w:t>
    </w:r>
    <w:r>
      <w:rPr>
        <w:rFonts w:cs="Calibri"/>
      </w:rPr>
      <w:fldChar w:fldCharType="end"/>
    </w:r>
  </w:p>
  <w:p w14:paraId="23D2E11C" w14:textId="77777777" w:rsidR="0098735F" w:rsidRDefault="0098735F" w:rsidP="005447B3">
    <w:pPr>
      <w:pStyle w:val="Footer"/>
      <w:rPr>
        <w:rFonts w:cs="Calibri"/>
        <w:cs/>
      </w:rPr>
    </w:pPr>
    <w:r w:rsidRPr="00356D24">
      <w:rPr>
        <w:rFonts w:eastAsia="Gautami"/>
        <w:cs/>
        <w:lang w:bidi="te-IN"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  <w:lang w:bidi="te-IN"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  <w:lang w:bidi="te-IN"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  <w:lang w:bidi="te-IN"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63A1" w14:textId="28EA91A2" w:rsidR="0098735F" w:rsidRPr="00F04419" w:rsidRDefault="0098735F" w:rsidP="005447B3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 w:rsidR="00AE781A">
      <w:rPr>
        <w:noProof/>
      </w:rPr>
      <w:t>iii</w:t>
    </w:r>
    <w:r>
      <w:fldChar w:fldCharType="end"/>
    </w:r>
  </w:p>
  <w:p w14:paraId="7035DD3E" w14:textId="77777777" w:rsidR="0098735F" w:rsidRPr="00C83EC1" w:rsidRDefault="0098735F" w:rsidP="005447B3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F91E" w14:textId="77777777" w:rsidR="0098735F" w:rsidRDefault="0098735F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-IN"/>
      </w:rPr>
      <w:t>సువార్తలు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sz w:val="18"/>
        <w:szCs w:val="18"/>
        <w:cs/>
        <w:lang w:bidi="te-IN"/>
      </w:rPr>
      <w:t>మొదటి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పాఠము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                   </w:t>
    </w:r>
    <w:r>
      <w:rPr>
        <w:rFonts w:ascii="Gautami" w:eastAsia="Gautami" w:hAnsi="Gautami" w:cs="Gautami"/>
        <w:sz w:val="18"/>
        <w:szCs w:val="18"/>
        <w:cs/>
        <w:lang w:bidi="te"/>
      </w:rPr>
      <w:tab/>
      <w:t>-</w:t>
    </w:r>
    <w:r>
      <w:rPr>
        <w:rFonts w:ascii="Gautami" w:eastAsia="Gautami" w:hAnsi="Gautami" w:cs="Gautami"/>
        <w:sz w:val="18"/>
        <w:szCs w:val="18"/>
        <w:lang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bidi="te"/>
      </w:rPr>
      <w:instrText xml:space="preserve"> PAGE </w:instrText>
    </w:r>
    <w:r>
      <w:rPr>
        <w:rFonts w:ascii="Gautami" w:eastAsia="Gautami" w:hAnsi="Gautami" w:cs="Gautami"/>
        <w:sz w:val="18"/>
        <w:szCs w:val="18"/>
        <w:lang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bidi="te"/>
      </w:rPr>
      <w:t>14</w:t>
    </w:r>
    <w:r>
      <w:rPr>
        <w:rFonts w:ascii="Gautami" w:eastAsia="Gautami" w:hAnsi="Gautami" w:cs="Gautami"/>
        <w:sz w:val="18"/>
        <w:szCs w:val="18"/>
        <w:lang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bidi="te"/>
      </w:rPr>
      <w:t xml:space="preserve">-                     </w:t>
    </w:r>
    <w:r>
      <w:rPr>
        <w:rFonts w:ascii="Gautami" w:eastAsia="Gautami" w:hAnsi="Gautami" w:cs="Gautami"/>
        <w:sz w:val="18"/>
        <w:szCs w:val="18"/>
        <w:cs/>
        <w:lang w:bidi="te"/>
      </w:rPr>
      <w:tab/>
      <w:t xml:space="preserve">               </w:t>
    </w:r>
    <w:r>
      <w:rPr>
        <w:rFonts w:ascii="Gautami" w:eastAsia="Gautami" w:hAnsi="Gautami" w:cs="Gautami"/>
        <w:sz w:val="18"/>
        <w:szCs w:val="18"/>
        <w:cs/>
        <w:lang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మినిస్ట్రీస్</w:t>
    </w:r>
  </w:p>
  <w:p w14:paraId="4A32E33E" w14:textId="77777777" w:rsidR="0098735F" w:rsidRDefault="0098735F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"/>
      </w:rPr>
      <w:t>Introduction to the Gospels</w:t>
    </w:r>
    <w:r>
      <w:rPr>
        <w:rFonts w:ascii="Gautami" w:eastAsia="Gautami" w:hAnsi="Gautami" w:cs="Gautami"/>
        <w:sz w:val="18"/>
        <w:szCs w:val="18"/>
        <w:cs/>
        <w:lang w:bidi="te"/>
      </w:rPr>
      <w:tab/>
    </w:r>
    <w:r>
      <w:rPr>
        <w:rFonts w:ascii="Gautami" w:eastAsia="Gautami" w:hAnsi="Gautami" w:cs="Gautami"/>
        <w:sz w:val="18"/>
        <w:szCs w:val="18"/>
        <w:cs/>
        <w:lang w:bidi="te"/>
      </w:rPr>
      <w:tab/>
      <w:t>(www.thirdmill.org)</w:t>
    </w:r>
    <w:r>
      <w:rPr>
        <w:rFonts w:ascii="Gautami" w:eastAsia="Gautami" w:hAnsi="Gautami" w:cs="Gautami"/>
        <w:sz w:val="18"/>
        <w:szCs w:val="18"/>
        <w:cs/>
        <w:lang w:bidi="te"/>
      </w:rPr>
      <w:tab/>
    </w:r>
  </w:p>
  <w:p w14:paraId="1D449838" w14:textId="77777777" w:rsidR="0098735F" w:rsidRDefault="0098735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D27D" w14:textId="76759A10" w:rsidR="0098735F" w:rsidRPr="00831B0E" w:rsidRDefault="0098735F" w:rsidP="00CC65C5">
    <w:pPr>
      <w:pStyle w:val="Header"/>
      <w:spacing w:after="200"/>
      <w:jc w:val="center"/>
      <w:rPr>
        <w:rStyle w:val="PageNumber"/>
      </w:rPr>
    </w:pPr>
    <w:r w:rsidRPr="00831B0E">
      <w:rPr>
        <w:rStyle w:val="PageNumber"/>
        <w:rFonts w:ascii="Gautami" w:eastAsia="Gautami" w:hAnsi="Gautami" w:cs="Gautami"/>
        <w:bCs/>
        <w:cs/>
        <w:lang w:val="te" w:bidi="te"/>
      </w:rPr>
      <w:t>-</w:t>
    </w:r>
    <w:r w:rsidRPr="00831B0E">
      <w:rPr>
        <w:rStyle w:val="PageNumber"/>
        <w:rFonts w:ascii="Gautami" w:eastAsia="Gautami" w:hAnsi="Gautami" w:cs="Gautami"/>
        <w:lang w:val="te" w:bidi="te"/>
      </w:rPr>
      <w:fldChar w:fldCharType="begin"/>
    </w:r>
    <w:r w:rsidRPr="00831B0E">
      <w:rPr>
        <w:rStyle w:val="PageNumber"/>
        <w:rFonts w:ascii="Gautami" w:eastAsia="Gautami" w:hAnsi="Gautami" w:cs="Gautami"/>
        <w:bCs/>
        <w:cs/>
        <w:lang w:val="te" w:bidi="te"/>
      </w:rPr>
      <w:instrText xml:space="preserve"> PAGE   \* MERGEFORMAT </w:instrText>
    </w:r>
    <w:r w:rsidRPr="00831B0E">
      <w:rPr>
        <w:rStyle w:val="PageNumber"/>
        <w:rFonts w:ascii="Gautami" w:eastAsia="Gautami" w:hAnsi="Gautami" w:cs="Gautami"/>
        <w:lang w:val="te" w:bidi="te"/>
      </w:rPr>
      <w:fldChar w:fldCharType="separate"/>
    </w:r>
    <w:r w:rsidR="00AE781A">
      <w:rPr>
        <w:rStyle w:val="PageNumber"/>
        <w:rFonts w:ascii="Gautami" w:eastAsia="Gautami" w:hAnsi="Gautami" w:cs="Gautami"/>
        <w:bCs/>
        <w:noProof/>
        <w:cs/>
        <w:lang w:val="te" w:bidi="te"/>
      </w:rPr>
      <w:t>2</w:t>
    </w:r>
    <w:r w:rsidRPr="00831B0E">
      <w:rPr>
        <w:rStyle w:val="PageNumber"/>
        <w:rFonts w:ascii="Gautami" w:eastAsia="Gautami" w:hAnsi="Gautami" w:cs="Gautami"/>
        <w:lang w:val="te" w:bidi="te"/>
      </w:rPr>
      <w:fldChar w:fldCharType="end"/>
    </w:r>
    <w:r w:rsidRPr="00831B0E">
      <w:rPr>
        <w:rStyle w:val="PageNumber"/>
        <w:rFonts w:ascii="Gautami" w:eastAsia="Gautami" w:hAnsi="Gautami" w:cs="Gautami"/>
        <w:bCs/>
        <w:cs/>
        <w:lang w:val="te" w:bidi="te"/>
      </w:rPr>
      <w:t>-</w:t>
    </w:r>
  </w:p>
  <w:p w14:paraId="6106C3F9" w14:textId="77777777" w:rsidR="0098735F" w:rsidRPr="00356D24" w:rsidRDefault="0098735F" w:rsidP="00831B0E">
    <w:pPr>
      <w:pStyle w:val="Footer"/>
      <w:rPr>
        <w:color w:val="6C6C6C"/>
        <w:cs/>
        <w:lang w:bidi="te"/>
      </w:rPr>
    </w:pPr>
    <w:r w:rsidRPr="00101452">
      <w:rPr>
        <w:rFonts w:eastAsia="Gautami"/>
        <w:cs/>
        <w:lang w:bidi="te-IN"/>
      </w:rPr>
      <w:t>వీడియోలు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అధ్యయన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మార్గదర్శిలు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మరియు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ఇతర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నిధుల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కొరకు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థర్డ్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మిలీనియం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మినిస్ట్రీస్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ను</w:t>
    </w:r>
    <w:r w:rsidRPr="00101452">
      <w:rPr>
        <w:rFonts w:eastAsia="Gautami"/>
        <w:cs/>
        <w:lang w:bidi="te"/>
      </w:rPr>
      <w:t xml:space="preserve"> thirdmill.org </w:t>
    </w:r>
    <w:r w:rsidRPr="00101452">
      <w:rPr>
        <w:rFonts w:eastAsia="Gautami"/>
        <w:cs/>
        <w:lang w:bidi="te-IN"/>
      </w:rPr>
      <w:t>నందు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సందర్శించండి</w:t>
    </w:r>
    <w:r w:rsidRPr="00101452">
      <w:rPr>
        <w:rFonts w:eastAsia="Gautami"/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713F" w14:textId="61A07D9B" w:rsidR="0098735F" w:rsidRPr="00831B0E" w:rsidRDefault="0098735F" w:rsidP="00CC65C5">
    <w:pPr>
      <w:pStyle w:val="Header"/>
      <w:spacing w:after="200"/>
      <w:jc w:val="center"/>
      <w:rPr>
        <w:rStyle w:val="PageNumber"/>
      </w:rPr>
    </w:pPr>
    <w:r w:rsidRPr="00831B0E">
      <w:rPr>
        <w:rStyle w:val="PageNumber"/>
        <w:rFonts w:ascii="Gautami" w:eastAsia="Gautami" w:hAnsi="Gautami" w:cs="Gautami"/>
        <w:bCs/>
        <w:cs/>
        <w:lang w:val="te" w:bidi="te"/>
      </w:rPr>
      <w:t>-</w:t>
    </w:r>
    <w:r w:rsidRPr="00831B0E">
      <w:rPr>
        <w:rStyle w:val="PageNumber"/>
        <w:rFonts w:ascii="Gautami" w:eastAsia="Gautami" w:hAnsi="Gautami" w:cs="Gautami"/>
        <w:lang w:val="te" w:bidi="te"/>
      </w:rPr>
      <w:fldChar w:fldCharType="begin"/>
    </w:r>
    <w:r w:rsidRPr="00831B0E">
      <w:rPr>
        <w:rStyle w:val="PageNumber"/>
        <w:rFonts w:ascii="Gautami" w:eastAsia="Gautami" w:hAnsi="Gautami" w:cs="Gautami"/>
        <w:bCs/>
        <w:cs/>
        <w:lang w:val="te" w:bidi="te"/>
      </w:rPr>
      <w:instrText xml:space="preserve"> PAGE   \* MERGEFORMAT </w:instrText>
    </w:r>
    <w:r w:rsidRPr="00831B0E">
      <w:rPr>
        <w:rStyle w:val="PageNumber"/>
        <w:rFonts w:ascii="Gautami" w:eastAsia="Gautami" w:hAnsi="Gautami" w:cs="Gautami"/>
        <w:lang w:val="te" w:bidi="te"/>
      </w:rPr>
      <w:fldChar w:fldCharType="separate"/>
    </w:r>
    <w:r w:rsidR="00AE781A">
      <w:rPr>
        <w:rStyle w:val="PageNumber"/>
        <w:rFonts w:ascii="Gautami" w:eastAsia="Gautami" w:hAnsi="Gautami" w:cs="Gautami"/>
        <w:bCs/>
        <w:noProof/>
        <w:cs/>
        <w:lang w:val="te" w:bidi="te"/>
      </w:rPr>
      <w:t>1</w:t>
    </w:r>
    <w:r w:rsidRPr="00831B0E">
      <w:rPr>
        <w:rStyle w:val="PageNumber"/>
        <w:rFonts w:ascii="Gautami" w:eastAsia="Gautami" w:hAnsi="Gautami" w:cs="Gautami"/>
        <w:lang w:val="te" w:bidi="te"/>
      </w:rPr>
      <w:fldChar w:fldCharType="end"/>
    </w:r>
    <w:r w:rsidRPr="00831B0E">
      <w:rPr>
        <w:rStyle w:val="PageNumber"/>
        <w:rFonts w:ascii="Gautami" w:eastAsia="Gautami" w:hAnsi="Gautami" w:cs="Gautami"/>
        <w:bCs/>
        <w:cs/>
        <w:lang w:val="te" w:bidi="te"/>
      </w:rPr>
      <w:t>-</w:t>
    </w:r>
  </w:p>
  <w:p w14:paraId="07C267C4" w14:textId="77777777" w:rsidR="0098735F" w:rsidRDefault="0098735F" w:rsidP="00831B0E">
    <w:pPr>
      <w:pStyle w:val="Footer"/>
      <w:rPr>
        <w:cs/>
        <w:lang w:bidi="te"/>
      </w:rPr>
    </w:pPr>
    <w:r w:rsidRPr="00DE702B">
      <w:rPr>
        <w:rFonts w:eastAsia="Gautami"/>
        <w:cs/>
        <w:lang w:bidi="te-IN"/>
      </w:rPr>
      <w:t>వీడియోలు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అధ్యయన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మార్గదర్శిలు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మరియు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ఇతర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నిధుల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కొరకు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థర్డ్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మిలీనియం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మినిస్ట్రీస్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ను</w:t>
    </w:r>
    <w:r w:rsidRPr="00DE702B">
      <w:rPr>
        <w:rFonts w:eastAsia="Gautami"/>
        <w:cs/>
        <w:lang w:bidi="te"/>
      </w:rPr>
      <w:t xml:space="preserve"> thirdmill.org </w:t>
    </w:r>
    <w:r w:rsidRPr="00DE702B">
      <w:rPr>
        <w:rFonts w:eastAsia="Gautami"/>
        <w:cs/>
        <w:lang w:bidi="te-IN"/>
      </w:rPr>
      <w:t>నందు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సందర్శించండి</w:t>
    </w:r>
    <w:r w:rsidRPr="00DE702B">
      <w:rPr>
        <w:rFonts w:eastAsia="Gautami"/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FD11" w14:textId="77777777" w:rsidR="00832ADB" w:rsidRDefault="00832ADB">
      <w:r>
        <w:separator/>
      </w:r>
    </w:p>
  </w:footnote>
  <w:footnote w:type="continuationSeparator" w:id="0">
    <w:p w14:paraId="4EA412B0" w14:textId="77777777" w:rsidR="00832ADB" w:rsidRDefault="0083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B87E" w14:textId="77777777" w:rsidR="0098735F" w:rsidRDefault="0098735F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/>
        <w:b/>
        <w:i/>
        <w:sz w:val="18"/>
      </w:rPr>
    </w:pP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వీడియోలు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స్టడీ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గైడ్స్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మరియు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అనేక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ఇతర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నిధుల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కొరకు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దర్శించండి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hyperlink r:id="rId1" w:history="1">
      <w:r>
        <w:rPr>
          <w:rStyle w:val="Hyperlink"/>
          <w:rFonts w:ascii="Gautami" w:eastAsia="Gautami" w:hAnsi="Gautami" w:cs="Gautami"/>
          <w:b/>
          <w:bCs/>
          <w:i/>
          <w:iCs/>
          <w:color w:val="000000"/>
          <w:sz w:val="18"/>
          <w:szCs w:val="18"/>
          <w:u w:val="none"/>
          <w:cs/>
          <w:lang w:val="te" w:bidi="te"/>
        </w:rPr>
        <w:t>http://thirdmill.org/scribd</w:t>
      </w:r>
    </w:hyperlink>
  </w:p>
  <w:p w14:paraId="4EA7AB37" w14:textId="77777777" w:rsidR="0098735F" w:rsidRDefault="009873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6772" w14:textId="5C0064AA" w:rsidR="0098735F" w:rsidRPr="00311C45" w:rsidRDefault="0098735F" w:rsidP="00831B0E">
    <w:pPr>
      <w:pStyle w:val="Header2"/>
      <w:rPr>
        <w:cs/>
        <w:lang w:bidi="te"/>
      </w:rPr>
    </w:pPr>
    <w:r>
      <w:rPr>
        <w:rFonts w:eastAsia="Gautami"/>
        <w:cs/>
      </w:rPr>
      <w:t>బైబిలానుసారమైన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నిర్ణయాలను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తీసుకొనుట</w:t>
    </w:r>
    <w:r>
      <w:rPr>
        <w:rFonts w:eastAsia="Gautami"/>
        <w:cs/>
        <w:lang w:bidi="te"/>
      </w:rPr>
      <w:tab/>
    </w:r>
    <w:r>
      <w:rPr>
        <w:rFonts w:eastAsia="Gautami"/>
        <w:cs/>
      </w:rPr>
      <w:t>మొదటి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పాఠము</w:t>
    </w:r>
    <w:r>
      <w:rPr>
        <w:rFonts w:eastAsia="Gautami"/>
        <w:cs/>
        <w:lang w:bidi="te"/>
      </w:rPr>
      <w:t xml:space="preserve">: </w:t>
    </w:r>
    <w:r>
      <w:rPr>
        <w:rFonts w:eastAsia="Gautami"/>
        <w:cs/>
      </w:rPr>
      <w:t>లేఖనములో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నీతిశాస్త్రము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8E0A" w14:textId="77777777" w:rsidR="0098735F" w:rsidRPr="00FF1ABB" w:rsidRDefault="0098735F" w:rsidP="00831B0E">
    <w:pPr>
      <w:pStyle w:val="Header10"/>
    </w:pPr>
    <w:r>
      <w:rPr>
        <w:rFonts w:eastAsia="Gautami"/>
        <w:cs/>
        <w:lang w:val="te"/>
      </w:rPr>
      <w:t>బైబిలానుసారమైన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నిర్ణయాలను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తీసుకొనుట</w:t>
    </w:r>
  </w:p>
  <w:p w14:paraId="361117A2" w14:textId="77777777" w:rsidR="0098735F" w:rsidRDefault="0098735F" w:rsidP="00831B0E">
    <w:pPr>
      <w:pStyle w:val="Header2"/>
      <w:rPr>
        <w:cs/>
        <w:lang w:bidi="te"/>
      </w:rPr>
    </w:pPr>
    <w:r>
      <w:rPr>
        <w:rFonts w:eastAsia="Gautami"/>
        <w:cs/>
      </w:rPr>
      <w:t>మొదటి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పాఠము</w:t>
    </w:r>
  </w:p>
  <w:p w14:paraId="48C48163" w14:textId="77777777" w:rsidR="0098735F" w:rsidRDefault="0098735F" w:rsidP="00831B0E">
    <w:pPr>
      <w:pStyle w:val="Header2"/>
      <w:rPr>
        <w:cs/>
        <w:lang w:bidi="te"/>
      </w:rPr>
    </w:pPr>
    <w:r>
      <w:rPr>
        <w:rFonts w:eastAsia="Gautami"/>
        <w:cs/>
      </w:rPr>
      <w:t>లేఖనములో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నీతిశాస్త్రము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3C41857"/>
    <w:multiLevelType w:val="hybridMultilevel"/>
    <w:tmpl w:val="823477CA"/>
    <w:lvl w:ilvl="0" w:tplc="F48AF358">
      <w:start w:val="1"/>
      <w:numFmt w:val="decimal"/>
      <w:lvlText w:val="%1."/>
      <w:lvlJc w:val="left"/>
      <w:pPr>
        <w:ind w:left="30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91487"/>
    <w:multiLevelType w:val="hybridMultilevel"/>
    <w:tmpl w:val="E8C2DD7A"/>
    <w:lvl w:ilvl="0" w:tplc="309E7226">
      <w:start w:val="1"/>
      <w:numFmt w:val="decimal"/>
      <w:pStyle w:val="Sequence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3400C3"/>
    <w:multiLevelType w:val="multilevel"/>
    <w:tmpl w:val="93E2EC5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0" w15:restartNumberingAfterBreak="0">
    <w:nsid w:val="16D35043"/>
    <w:multiLevelType w:val="hybridMultilevel"/>
    <w:tmpl w:val="ADBEDEDE"/>
    <w:lvl w:ilvl="0" w:tplc="647ED4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D37304"/>
    <w:multiLevelType w:val="hybridMultilevel"/>
    <w:tmpl w:val="FFF6212A"/>
    <w:lvl w:ilvl="0" w:tplc="0E6C91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ED398D"/>
    <w:multiLevelType w:val="hybridMultilevel"/>
    <w:tmpl w:val="8140DD8A"/>
    <w:lvl w:ilvl="0" w:tplc="B59CBD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5D2673"/>
    <w:multiLevelType w:val="hybridMultilevel"/>
    <w:tmpl w:val="B4F8255C"/>
    <w:lvl w:ilvl="0" w:tplc="876CDB4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D2AED"/>
    <w:multiLevelType w:val="hybridMultilevel"/>
    <w:tmpl w:val="0586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D475A"/>
    <w:multiLevelType w:val="hybridMultilevel"/>
    <w:tmpl w:val="31782D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1" w15:restartNumberingAfterBreak="0">
    <w:nsid w:val="4A986E05"/>
    <w:multiLevelType w:val="hybridMultilevel"/>
    <w:tmpl w:val="77F2E458"/>
    <w:lvl w:ilvl="0" w:tplc="9E48BEC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ECE6BFF"/>
    <w:multiLevelType w:val="multilevel"/>
    <w:tmpl w:val="0F6AC01C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 w:val="0"/>
        <w:i w:val="0"/>
        <w:spacing w:val="0"/>
        <w:position w:val="0"/>
        <w:sz w:val="24"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abstractNum w:abstractNumId="23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5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ED68AE"/>
    <w:multiLevelType w:val="hybridMultilevel"/>
    <w:tmpl w:val="8BA243A8"/>
    <w:lvl w:ilvl="0" w:tplc="1918FA30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8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744B4E"/>
    <w:multiLevelType w:val="multilevel"/>
    <w:tmpl w:val="7CE4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B43A5"/>
    <w:multiLevelType w:val="multilevel"/>
    <w:tmpl w:val="3A3468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1E76EF"/>
    <w:multiLevelType w:val="hybridMultilevel"/>
    <w:tmpl w:val="491C3ED2"/>
    <w:lvl w:ilvl="0" w:tplc="573E5FE0">
      <w:start w:val="1"/>
      <w:numFmt w:val="bullet"/>
      <w:pStyle w:val="IconicOut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9699037">
    <w:abstractNumId w:val="1"/>
  </w:num>
  <w:num w:numId="2" w16cid:durableId="130825563">
    <w:abstractNumId w:val="2"/>
  </w:num>
  <w:num w:numId="3" w16cid:durableId="1343124039">
    <w:abstractNumId w:val="3"/>
  </w:num>
  <w:num w:numId="4" w16cid:durableId="1779906587">
    <w:abstractNumId w:val="25"/>
  </w:num>
  <w:num w:numId="5" w16cid:durableId="1823422921">
    <w:abstractNumId w:val="12"/>
  </w:num>
  <w:num w:numId="6" w16cid:durableId="908930228">
    <w:abstractNumId w:val="35"/>
  </w:num>
  <w:num w:numId="7" w16cid:durableId="1168323624">
    <w:abstractNumId w:val="30"/>
  </w:num>
  <w:num w:numId="8" w16cid:durableId="1742218330">
    <w:abstractNumId w:val="29"/>
  </w:num>
  <w:num w:numId="9" w16cid:durableId="1160149301">
    <w:abstractNumId w:val="28"/>
  </w:num>
  <w:num w:numId="10" w16cid:durableId="343168500">
    <w:abstractNumId w:val="4"/>
  </w:num>
  <w:num w:numId="11" w16cid:durableId="557673163">
    <w:abstractNumId w:val="7"/>
  </w:num>
  <w:num w:numId="12" w16cid:durableId="1597791127">
    <w:abstractNumId w:val="0"/>
  </w:num>
  <w:num w:numId="13" w16cid:durableId="2056273047">
    <w:abstractNumId w:val="14"/>
  </w:num>
  <w:num w:numId="14" w16cid:durableId="562563212">
    <w:abstractNumId w:val="26"/>
  </w:num>
  <w:num w:numId="15" w16cid:durableId="1766261643">
    <w:abstractNumId w:val="13"/>
  </w:num>
  <w:num w:numId="16" w16cid:durableId="216019572">
    <w:abstractNumId w:val="16"/>
  </w:num>
  <w:num w:numId="17" w16cid:durableId="20392318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174370">
    <w:abstractNumId w:val="20"/>
  </w:num>
  <w:num w:numId="19" w16cid:durableId="178205330">
    <w:abstractNumId w:val="6"/>
  </w:num>
  <w:num w:numId="20" w16cid:durableId="1098477031">
    <w:abstractNumId w:val="24"/>
  </w:num>
  <w:num w:numId="21" w16cid:durableId="1879395500">
    <w:abstractNumId w:val="8"/>
  </w:num>
  <w:num w:numId="22" w16cid:durableId="1198541018">
    <w:abstractNumId w:val="10"/>
  </w:num>
  <w:num w:numId="23" w16cid:durableId="490608844">
    <w:abstractNumId w:val="34"/>
  </w:num>
  <w:num w:numId="24" w16cid:durableId="940265517">
    <w:abstractNumId w:val="21"/>
  </w:num>
  <w:num w:numId="25" w16cid:durableId="1822967089">
    <w:abstractNumId w:val="17"/>
  </w:num>
  <w:num w:numId="26" w16cid:durableId="1399933885">
    <w:abstractNumId w:val="22"/>
  </w:num>
  <w:num w:numId="27" w16cid:durableId="1570383760">
    <w:abstractNumId w:val="15"/>
  </w:num>
  <w:num w:numId="28" w16cid:durableId="878051966">
    <w:abstractNumId w:val="18"/>
  </w:num>
  <w:num w:numId="29" w16cid:durableId="1848396352">
    <w:abstractNumId w:val="9"/>
  </w:num>
  <w:num w:numId="30" w16cid:durableId="1996369560">
    <w:abstractNumId w:val="5"/>
  </w:num>
  <w:num w:numId="31" w16cid:durableId="1783647099">
    <w:abstractNumId w:val="11"/>
  </w:num>
  <w:num w:numId="32" w16cid:durableId="1089079514">
    <w:abstractNumId w:val="31"/>
  </w:num>
  <w:num w:numId="33" w16cid:durableId="318004670">
    <w:abstractNumId w:val="33"/>
  </w:num>
  <w:num w:numId="34" w16cid:durableId="1542018509">
    <w:abstractNumId w:val="27"/>
  </w:num>
  <w:num w:numId="35" w16cid:durableId="1738670520">
    <w:abstractNumId w:val="23"/>
  </w:num>
  <w:num w:numId="36" w16cid:durableId="186794340">
    <w:abstractNumId w:val="32"/>
  </w:num>
  <w:num w:numId="37" w16cid:durableId="11514834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3A0D"/>
    <w:rsid w:val="0000559C"/>
    <w:rsid w:val="00007C07"/>
    <w:rsid w:val="000267B7"/>
    <w:rsid w:val="0003550D"/>
    <w:rsid w:val="0004434B"/>
    <w:rsid w:val="0005232B"/>
    <w:rsid w:val="00057F7D"/>
    <w:rsid w:val="000610B2"/>
    <w:rsid w:val="00074E0B"/>
    <w:rsid w:val="00084090"/>
    <w:rsid w:val="00085AC4"/>
    <w:rsid w:val="00090D1F"/>
    <w:rsid w:val="00094084"/>
    <w:rsid w:val="00097E8D"/>
    <w:rsid w:val="000A197A"/>
    <w:rsid w:val="000B3534"/>
    <w:rsid w:val="000F3B2C"/>
    <w:rsid w:val="00122CED"/>
    <w:rsid w:val="00125DB4"/>
    <w:rsid w:val="00140961"/>
    <w:rsid w:val="00143071"/>
    <w:rsid w:val="0014540C"/>
    <w:rsid w:val="00146302"/>
    <w:rsid w:val="00146FC1"/>
    <w:rsid w:val="00150D4F"/>
    <w:rsid w:val="0016176C"/>
    <w:rsid w:val="00170141"/>
    <w:rsid w:val="00185876"/>
    <w:rsid w:val="00190334"/>
    <w:rsid w:val="0019439A"/>
    <w:rsid w:val="001B2A7C"/>
    <w:rsid w:val="001B5D90"/>
    <w:rsid w:val="001D2BB5"/>
    <w:rsid w:val="001D7997"/>
    <w:rsid w:val="001E0FDF"/>
    <w:rsid w:val="001E1132"/>
    <w:rsid w:val="001E1A2B"/>
    <w:rsid w:val="001E55F2"/>
    <w:rsid w:val="001F0146"/>
    <w:rsid w:val="001F2D69"/>
    <w:rsid w:val="001F6311"/>
    <w:rsid w:val="00224475"/>
    <w:rsid w:val="002309DE"/>
    <w:rsid w:val="00230C58"/>
    <w:rsid w:val="00233772"/>
    <w:rsid w:val="0023767B"/>
    <w:rsid w:val="00247FAE"/>
    <w:rsid w:val="00257685"/>
    <w:rsid w:val="00271751"/>
    <w:rsid w:val="00271E5C"/>
    <w:rsid w:val="00272184"/>
    <w:rsid w:val="002824A4"/>
    <w:rsid w:val="002849A3"/>
    <w:rsid w:val="00285982"/>
    <w:rsid w:val="00285E77"/>
    <w:rsid w:val="0028787F"/>
    <w:rsid w:val="00296FFA"/>
    <w:rsid w:val="002B28EF"/>
    <w:rsid w:val="002C1136"/>
    <w:rsid w:val="002C1EA9"/>
    <w:rsid w:val="002C3DB0"/>
    <w:rsid w:val="002C4273"/>
    <w:rsid w:val="002C5923"/>
    <w:rsid w:val="002D21FC"/>
    <w:rsid w:val="002D6E55"/>
    <w:rsid w:val="002E04AA"/>
    <w:rsid w:val="002F5277"/>
    <w:rsid w:val="00303F6C"/>
    <w:rsid w:val="00311C45"/>
    <w:rsid w:val="0031786A"/>
    <w:rsid w:val="00330DB2"/>
    <w:rsid w:val="0034121E"/>
    <w:rsid w:val="00354E1C"/>
    <w:rsid w:val="00356A38"/>
    <w:rsid w:val="00356D24"/>
    <w:rsid w:val="00357116"/>
    <w:rsid w:val="0036102A"/>
    <w:rsid w:val="00364EF2"/>
    <w:rsid w:val="00365731"/>
    <w:rsid w:val="00372DA8"/>
    <w:rsid w:val="00376793"/>
    <w:rsid w:val="0038393F"/>
    <w:rsid w:val="0038467A"/>
    <w:rsid w:val="00387599"/>
    <w:rsid w:val="003907AE"/>
    <w:rsid w:val="00391C90"/>
    <w:rsid w:val="0039746C"/>
    <w:rsid w:val="003A103A"/>
    <w:rsid w:val="003B54FB"/>
    <w:rsid w:val="003C1F05"/>
    <w:rsid w:val="003C78BA"/>
    <w:rsid w:val="003D7144"/>
    <w:rsid w:val="003E0114"/>
    <w:rsid w:val="003E0C9E"/>
    <w:rsid w:val="003E0D70"/>
    <w:rsid w:val="003E17D1"/>
    <w:rsid w:val="003F302F"/>
    <w:rsid w:val="003F52EE"/>
    <w:rsid w:val="00402EA8"/>
    <w:rsid w:val="004071A3"/>
    <w:rsid w:val="00413580"/>
    <w:rsid w:val="00421DAB"/>
    <w:rsid w:val="00422ACB"/>
    <w:rsid w:val="00425B03"/>
    <w:rsid w:val="004304C7"/>
    <w:rsid w:val="00435C08"/>
    <w:rsid w:val="00443637"/>
    <w:rsid w:val="004459F4"/>
    <w:rsid w:val="00446B6C"/>
    <w:rsid w:val="00450A27"/>
    <w:rsid w:val="00451198"/>
    <w:rsid w:val="00452220"/>
    <w:rsid w:val="004619B9"/>
    <w:rsid w:val="0046340A"/>
    <w:rsid w:val="00470FF1"/>
    <w:rsid w:val="00480EF9"/>
    <w:rsid w:val="00485E8D"/>
    <w:rsid w:val="00487CA5"/>
    <w:rsid w:val="00493E6D"/>
    <w:rsid w:val="004A2971"/>
    <w:rsid w:val="004A7745"/>
    <w:rsid w:val="004A78CD"/>
    <w:rsid w:val="004B2002"/>
    <w:rsid w:val="004B2B75"/>
    <w:rsid w:val="004C03E5"/>
    <w:rsid w:val="004C0B2F"/>
    <w:rsid w:val="004C288C"/>
    <w:rsid w:val="004D7D9B"/>
    <w:rsid w:val="00500CB4"/>
    <w:rsid w:val="00501E56"/>
    <w:rsid w:val="00506467"/>
    <w:rsid w:val="00515BD2"/>
    <w:rsid w:val="00531EC0"/>
    <w:rsid w:val="005334E7"/>
    <w:rsid w:val="00540000"/>
    <w:rsid w:val="00540530"/>
    <w:rsid w:val="005447B3"/>
    <w:rsid w:val="00551C71"/>
    <w:rsid w:val="00555E9F"/>
    <w:rsid w:val="005729E6"/>
    <w:rsid w:val="0057787E"/>
    <w:rsid w:val="005800FD"/>
    <w:rsid w:val="005861F3"/>
    <w:rsid w:val="00586404"/>
    <w:rsid w:val="005A342F"/>
    <w:rsid w:val="005A59DA"/>
    <w:rsid w:val="005B7BAA"/>
    <w:rsid w:val="005C3DA7"/>
    <w:rsid w:val="005C4548"/>
    <w:rsid w:val="005C4A38"/>
    <w:rsid w:val="005C4F6F"/>
    <w:rsid w:val="005D02D4"/>
    <w:rsid w:val="005D23CC"/>
    <w:rsid w:val="005E44E8"/>
    <w:rsid w:val="00607CA5"/>
    <w:rsid w:val="006226E1"/>
    <w:rsid w:val="0062287D"/>
    <w:rsid w:val="00624B74"/>
    <w:rsid w:val="00631407"/>
    <w:rsid w:val="00637866"/>
    <w:rsid w:val="00645A69"/>
    <w:rsid w:val="00654B55"/>
    <w:rsid w:val="006711DC"/>
    <w:rsid w:val="00672305"/>
    <w:rsid w:val="0067731D"/>
    <w:rsid w:val="00685078"/>
    <w:rsid w:val="0069492D"/>
    <w:rsid w:val="006968C9"/>
    <w:rsid w:val="006B599B"/>
    <w:rsid w:val="006C4CD2"/>
    <w:rsid w:val="006C72D0"/>
    <w:rsid w:val="006D04D3"/>
    <w:rsid w:val="006D2179"/>
    <w:rsid w:val="006D5477"/>
    <w:rsid w:val="006E3C15"/>
    <w:rsid w:val="006E47F4"/>
    <w:rsid w:val="006E5FA1"/>
    <w:rsid w:val="006F4069"/>
    <w:rsid w:val="006F5D2B"/>
    <w:rsid w:val="00701334"/>
    <w:rsid w:val="00702430"/>
    <w:rsid w:val="00705325"/>
    <w:rsid w:val="00716903"/>
    <w:rsid w:val="0072163B"/>
    <w:rsid w:val="00721B67"/>
    <w:rsid w:val="0073034A"/>
    <w:rsid w:val="00742A3D"/>
    <w:rsid w:val="00745856"/>
    <w:rsid w:val="00747786"/>
    <w:rsid w:val="007544AD"/>
    <w:rsid w:val="007560B7"/>
    <w:rsid w:val="00757DD6"/>
    <w:rsid w:val="00760DCF"/>
    <w:rsid w:val="007624D5"/>
    <w:rsid w:val="00775A06"/>
    <w:rsid w:val="0077703C"/>
    <w:rsid w:val="007801F0"/>
    <w:rsid w:val="007812D2"/>
    <w:rsid w:val="00782392"/>
    <w:rsid w:val="007862F5"/>
    <w:rsid w:val="00786461"/>
    <w:rsid w:val="00791C98"/>
    <w:rsid w:val="007A3A62"/>
    <w:rsid w:val="007A7A45"/>
    <w:rsid w:val="007B131B"/>
    <w:rsid w:val="007B1353"/>
    <w:rsid w:val="007B71FE"/>
    <w:rsid w:val="007C3E67"/>
    <w:rsid w:val="007C646E"/>
    <w:rsid w:val="007D18A8"/>
    <w:rsid w:val="007D1EEC"/>
    <w:rsid w:val="007D5B82"/>
    <w:rsid w:val="007D6A8D"/>
    <w:rsid w:val="007E4F1C"/>
    <w:rsid w:val="007F024A"/>
    <w:rsid w:val="007F0DED"/>
    <w:rsid w:val="007F5D09"/>
    <w:rsid w:val="0081506F"/>
    <w:rsid w:val="00815EDD"/>
    <w:rsid w:val="00831B0E"/>
    <w:rsid w:val="00832804"/>
    <w:rsid w:val="00832ADB"/>
    <w:rsid w:val="00834838"/>
    <w:rsid w:val="00837513"/>
    <w:rsid w:val="00837D07"/>
    <w:rsid w:val="00866EF1"/>
    <w:rsid w:val="00873B38"/>
    <w:rsid w:val="00875507"/>
    <w:rsid w:val="00877E1B"/>
    <w:rsid w:val="00882C5F"/>
    <w:rsid w:val="00890737"/>
    <w:rsid w:val="00892BCF"/>
    <w:rsid w:val="008945E3"/>
    <w:rsid w:val="008A24AD"/>
    <w:rsid w:val="008C2C00"/>
    <w:rsid w:val="008C352A"/>
    <w:rsid w:val="008C5895"/>
    <w:rsid w:val="008C5CAA"/>
    <w:rsid w:val="008D4645"/>
    <w:rsid w:val="008E5732"/>
    <w:rsid w:val="008E6F84"/>
    <w:rsid w:val="008F15A3"/>
    <w:rsid w:val="008F3A5F"/>
    <w:rsid w:val="008F6305"/>
    <w:rsid w:val="008F6CD9"/>
    <w:rsid w:val="009002B3"/>
    <w:rsid w:val="0090690D"/>
    <w:rsid w:val="0091551A"/>
    <w:rsid w:val="0092361F"/>
    <w:rsid w:val="00925B30"/>
    <w:rsid w:val="00926177"/>
    <w:rsid w:val="009269BE"/>
    <w:rsid w:val="00927583"/>
    <w:rsid w:val="00937E20"/>
    <w:rsid w:val="00940548"/>
    <w:rsid w:val="00942341"/>
    <w:rsid w:val="00943594"/>
    <w:rsid w:val="00953695"/>
    <w:rsid w:val="009560E7"/>
    <w:rsid w:val="009605BA"/>
    <w:rsid w:val="00966413"/>
    <w:rsid w:val="00971A5F"/>
    <w:rsid w:val="00972D6B"/>
    <w:rsid w:val="0098735F"/>
    <w:rsid w:val="00991F03"/>
    <w:rsid w:val="00992599"/>
    <w:rsid w:val="0099372E"/>
    <w:rsid w:val="009A5457"/>
    <w:rsid w:val="009A5948"/>
    <w:rsid w:val="009B575F"/>
    <w:rsid w:val="009C254E"/>
    <w:rsid w:val="009C2703"/>
    <w:rsid w:val="009C4E10"/>
    <w:rsid w:val="009D0A6D"/>
    <w:rsid w:val="009D1B2A"/>
    <w:rsid w:val="009D3BEF"/>
    <w:rsid w:val="009D646F"/>
    <w:rsid w:val="009E17A0"/>
    <w:rsid w:val="009F319D"/>
    <w:rsid w:val="00A059CD"/>
    <w:rsid w:val="00A12365"/>
    <w:rsid w:val="00A27B60"/>
    <w:rsid w:val="00A32B22"/>
    <w:rsid w:val="00A362DF"/>
    <w:rsid w:val="00A36BD6"/>
    <w:rsid w:val="00A377CA"/>
    <w:rsid w:val="00A40124"/>
    <w:rsid w:val="00A406EC"/>
    <w:rsid w:val="00A41801"/>
    <w:rsid w:val="00A42C3D"/>
    <w:rsid w:val="00A46447"/>
    <w:rsid w:val="00A47444"/>
    <w:rsid w:val="00A569B3"/>
    <w:rsid w:val="00A625D5"/>
    <w:rsid w:val="00A65028"/>
    <w:rsid w:val="00A715B8"/>
    <w:rsid w:val="00A72C7F"/>
    <w:rsid w:val="00A920ED"/>
    <w:rsid w:val="00AA5927"/>
    <w:rsid w:val="00AA66FA"/>
    <w:rsid w:val="00AB1C25"/>
    <w:rsid w:val="00AC4E5E"/>
    <w:rsid w:val="00AC75A4"/>
    <w:rsid w:val="00AC79BE"/>
    <w:rsid w:val="00AD0FE8"/>
    <w:rsid w:val="00AD34A9"/>
    <w:rsid w:val="00AE2B13"/>
    <w:rsid w:val="00AE781A"/>
    <w:rsid w:val="00AF0851"/>
    <w:rsid w:val="00AF1E05"/>
    <w:rsid w:val="00AF58F5"/>
    <w:rsid w:val="00AF7375"/>
    <w:rsid w:val="00B01578"/>
    <w:rsid w:val="00B15AF7"/>
    <w:rsid w:val="00B162E3"/>
    <w:rsid w:val="00B17BC0"/>
    <w:rsid w:val="00B21901"/>
    <w:rsid w:val="00B30CDE"/>
    <w:rsid w:val="00B3739D"/>
    <w:rsid w:val="00B4244A"/>
    <w:rsid w:val="00B449AA"/>
    <w:rsid w:val="00B46F74"/>
    <w:rsid w:val="00B50863"/>
    <w:rsid w:val="00B60FED"/>
    <w:rsid w:val="00B704CF"/>
    <w:rsid w:val="00B811F3"/>
    <w:rsid w:val="00B8526D"/>
    <w:rsid w:val="00B86DB3"/>
    <w:rsid w:val="00B86FBD"/>
    <w:rsid w:val="00B91A96"/>
    <w:rsid w:val="00B92102"/>
    <w:rsid w:val="00B94080"/>
    <w:rsid w:val="00BA425E"/>
    <w:rsid w:val="00BA60CC"/>
    <w:rsid w:val="00BA7895"/>
    <w:rsid w:val="00BB29C3"/>
    <w:rsid w:val="00BB2EAF"/>
    <w:rsid w:val="00BC6438"/>
    <w:rsid w:val="00BE6D33"/>
    <w:rsid w:val="00BF0C68"/>
    <w:rsid w:val="00BF10EB"/>
    <w:rsid w:val="00BF2E31"/>
    <w:rsid w:val="00BF431D"/>
    <w:rsid w:val="00C0687F"/>
    <w:rsid w:val="00C111B1"/>
    <w:rsid w:val="00C170A7"/>
    <w:rsid w:val="00C316BC"/>
    <w:rsid w:val="00C32A0F"/>
    <w:rsid w:val="00C337D0"/>
    <w:rsid w:val="00C33AE3"/>
    <w:rsid w:val="00C46B1E"/>
    <w:rsid w:val="00C5106B"/>
    <w:rsid w:val="00C617F9"/>
    <w:rsid w:val="00C63089"/>
    <w:rsid w:val="00C735A6"/>
    <w:rsid w:val="00C84E0E"/>
    <w:rsid w:val="00C84F85"/>
    <w:rsid w:val="00C86956"/>
    <w:rsid w:val="00C907C4"/>
    <w:rsid w:val="00C9108E"/>
    <w:rsid w:val="00C93BCE"/>
    <w:rsid w:val="00CB15B5"/>
    <w:rsid w:val="00CC65C5"/>
    <w:rsid w:val="00CD47A2"/>
    <w:rsid w:val="00CF1FD9"/>
    <w:rsid w:val="00CF7377"/>
    <w:rsid w:val="00D05168"/>
    <w:rsid w:val="00D15F05"/>
    <w:rsid w:val="00D24B24"/>
    <w:rsid w:val="00D26BFE"/>
    <w:rsid w:val="00D323F6"/>
    <w:rsid w:val="00D53FB4"/>
    <w:rsid w:val="00D6726F"/>
    <w:rsid w:val="00D7016B"/>
    <w:rsid w:val="00D73B1F"/>
    <w:rsid w:val="00D745E2"/>
    <w:rsid w:val="00D76408"/>
    <w:rsid w:val="00D76F84"/>
    <w:rsid w:val="00D80234"/>
    <w:rsid w:val="00D82B12"/>
    <w:rsid w:val="00D87C1E"/>
    <w:rsid w:val="00D94F2B"/>
    <w:rsid w:val="00D96096"/>
    <w:rsid w:val="00D963AC"/>
    <w:rsid w:val="00DA17DC"/>
    <w:rsid w:val="00DB1389"/>
    <w:rsid w:val="00DC6E4E"/>
    <w:rsid w:val="00DD34DE"/>
    <w:rsid w:val="00DD6DCB"/>
    <w:rsid w:val="00DF7C0C"/>
    <w:rsid w:val="00E0152B"/>
    <w:rsid w:val="00E01D58"/>
    <w:rsid w:val="00E0276C"/>
    <w:rsid w:val="00E02C53"/>
    <w:rsid w:val="00E1232A"/>
    <w:rsid w:val="00E23CF6"/>
    <w:rsid w:val="00E40BDA"/>
    <w:rsid w:val="00E671C4"/>
    <w:rsid w:val="00E74ED1"/>
    <w:rsid w:val="00E76292"/>
    <w:rsid w:val="00E7738E"/>
    <w:rsid w:val="00E866F0"/>
    <w:rsid w:val="00E86B04"/>
    <w:rsid w:val="00EB0483"/>
    <w:rsid w:val="00EB693A"/>
    <w:rsid w:val="00EC0824"/>
    <w:rsid w:val="00EC28A5"/>
    <w:rsid w:val="00EC2C5F"/>
    <w:rsid w:val="00ED401C"/>
    <w:rsid w:val="00ED40BA"/>
    <w:rsid w:val="00ED478E"/>
    <w:rsid w:val="00ED5052"/>
    <w:rsid w:val="00EE2BB0"/>
    <w:rsid w:val="00EE3E21"/>
    <w:rsid w:val="00EE60CE"/>
    <w:rsid w:val="00EE7E69"/>
    <w:rsid w:val="00EF5AC8"/>
    <w:rsid w:val="00EF5C02"/>
    <w:rsid w:val="00F10BBD"/>
    <w:rsid w:val="00F12EE7"/>
    <w:rsid w:val="00F1376D"/>
    <w:rsid w:val="00F24C9F"/>
    <w:rsid w:val="00F30046"/>
    <w:rsid w:val="00F44C4D"/>
    <w:rsid w:val="00F55744"/>
    <w:rsid w:val="00F6126F"/>
    <w:rsid w:val="00F63FC4"/>
    <w:rsid w:val="00F71E36"/>
    <w:rsid w:val="00F77A8B"/>
    <w:rsid w:val="00F83DD3"/>
    <w:rsid w:val="00F87ACD"/>
    <w:rsid w:val="00F91C19"/>
    <w:rsid w:val="00F9360F"/>
    <w:rsid w:val="00FA0561"/>
    <w:rsid w:val="00FA27B0"/>
    <w:rsid w:val="00FA3726"/>
    <w:rsid w:val="00FA3F96"/>
    <w:rsid w:val="00FA59CB"/>
    <w:rsid w:val="00FB431F"/>
    <w:rsid w:val="00FB72FA"/>
    <w:rsid w:val="00FC39A4"/>
    <w:rsid w:val="00FE0379"/>
    <w:rsid w:val="00FE4E8F"/>
    <w:rsid w:val="00FF02EF"/>
    <w:rsid w:val="00FF1AB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white">
      <v:stroke color="white" weight="5pt"/>
    </o:shapedefaults>
    <o:shapelayout v:ext="edit">
      <o:idmap v:ext="edit" data="2"/>
    </o:shapelayout>
  </w:shapeDefaults>
  <w:doNotEmbedSmartTags/>
  <w:decimalSymbol w:val="."/>
  <w:listSeparator w:val=","/>
  <w14:docId w14:val="11BDC51F"/>
  <w15:chartTrackingRefBased/>
  <w15:docId w15:val="{FB64A7F4-56E7-48FA-98D5-6E75C7B3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E5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E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AC4E5E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232B"/>
    <w:pPr>
      <w:keepNext/>
      <w:spacing w:before="240" w:after="60"/>
      <w:ind w:left="1440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05232B"/>
    <w:pPr>
      <w:keepNext/>
      <w:spacing w:before="240" w:after="60"/>
      <w:ind w:firstLine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5232B"/>
    <w:pPr>
      <w:keepNext/>
      <w:keepLines/>
      <w:spacing w:before="40"/>
      <w:ind w:firstLine="72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05232B"/>
    <w:pPr>
      <w:keepNext/>
      <w:keepLines/>
      <w:spacing w:before="40"/>
      <w:ind w:firstLine="72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5232B"/>
    <w:pPr>
      <w:keepNext/>
      <w:keepLines/>
      <w:spacing w:before="40"/>
      <w:ind w:firstLine="72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5232B"/>
    <w:pPr>
      <w:keepNext/>
      <w:keepLines/>
      <w:spacing w:before="40"/>
      <w:ind w:firstLine="72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05232B"/>
    <w:pPr>
      <w:keepNext/>
      <w:keepLines/>
      <w:spacing w:before="40"/>
      <w:ind w:firstLine="72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rsid w:val="0034121E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eastAsiaTheme="minorEastAsia" w:cstheme="minorHAnsi"/>
      <w:color w:val="000000"/>
      <w:sz w:val="32"/>
      <w:szCs w:val="32"/>
      <w:lang w:eastAsia="ar-SA" w:bidi="te-IN"/>
    </w:rPr>
  </w:style>
  <w:style w:type="character" w:styleId="Hyperlink">
    <w:name w:val="Hyperlink"/>
    <w:uiPriority w:val="99"/>
    <w:rsid w:val="00AC4E5E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paragraph" w:customStyle="1" w:styleId="FreeForm">
    <w:name w:val="Free Form"/>
    <w:rsid w:val="00AC4E5E"/>
    <w:rPr>
      <w:rFonts w:eastAsia="ヒラギノ角ゴ Pro W3"/>
      <w:color w:val="000000"/>
      <w:lang w:val="en-US" w:bidi="ar-SA"/>
    </w:rPr>
  </w:style>
  <w:style w:type="paragraph" w:styleId="BodyTextIndent">
    <w:name w:val="Body Text Indent"/>
    <w:rsid w:val="00AC4E5E"/>
    <w:pPr>
      <w:ind w:firstLine="720"/>
    </w:pPr>
    <w:rPr>
      <w:rFonts w:ascii="Arial" w:eastAsia="ヒラギノ角ゴ Pro W3" w:hAnsi="Arial"/>
      <w:color w:val="000000"/>
      <w:sz w:val="24"/>
      <w:lang w:val="en-US" w:bidi="ar-SA"/>
    </w:rPr>
  </w:style>
  <w:style w:type="character" w:customStyle="1" w:styleId="WW8Num2z0">
    <w:name w:val="WW8Num2z0"/>
    <w:rsid w:val="00391C90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91C90"/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391C90"/>
    <w:rPr>
      <w:rFonts w:ascii="Courier New" w:hAnsi="Courier New" w:cs="Greek Parse"/>
    </w:rPr>
  </w:style>
  <w:style w:type="character" w:customStyle="1" w:styleId="WW8Num2z2">
    <w:name w:val="WW8Num2z2"/>
    <w:rsid w:val="00391C90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391C90"/>
    <w:rPr>
      <w:rFonts w:ascii="Symbol" w:hAnsi="Symbol"/>
    </w:rPr>
  </w:style>
  <w:style w:type="character" w:customStyle="1" w:styleId="WW8Num9z1">
    <w:name w:val="WW8Num9z1"/>
    <w:rsid w:val="00391C90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391C90"/>
    <w:rPr>
      <w:rFonts w:ascii="Courier New" w:hAnsi="Courier New" w:cs="Greek Parse"/>
    </w:rPr>
  </w:style>
  <w:style w:type="character" w:customStyle="1" w:styleId="WW8Num10z2">
    <w:name w:val="WW8Num10z2"/>
    <w:rsid w:val="00391C90"/>
    <w:rPr>
      <w:rFonts w:ascii="Wingdings" w:hAnsi="Wingdings"/>
    </w:rPr>
  </w:style>
  <w:style w:type="character" w:customStyle="1" w:styleId="WW8Num11z0">
    <w:name w:val="WW8Num11z0"/>
    <w:rsid w:val="00391C90"/>
    <w:rPr>
      <w:rFonts w:ascii="Symbol" w:hAnsi="Symbol"/>
    </w:rPr>
  </w:style>
  <w:style w:type="character" w:customStyle="1" w:styleId="WW8Num11z1">
    <w:name w:val="WW8Num11z1"/>
    <w:rsid w:val="00391C90"/>
    <w:rPr>
      <w:rFonts w:ascii="Courier New" w:hAnsi="Courier New" w:cs="Greek Parse"/>
    </w:rPr>
  </w:style>
  <w:style w:type="character" w:customStyle="1" w:styleId="WW8Num11z2">
    <w:name w:val="WW8Num11z2"/>
    <w:rsid w:val="00391C90"/>
    <w:rPr>
      <w:rFonts w:ascii="Wingdings" w:hAnsi="Wingdings"/>
    </w:rPr>
  </w:style>
  <w:style w:type="character" w:customStyle="1" w:styleId="WW8Num14z0">
    <w:name w:val="WW8Num14z0"/>
    <w:rsid w:val="00391C90"/>
    <w:rPr>
      <w:rFonts w:ascii="Symbol" w:hAnsi="Symbol"/>
      <w:sz w:val="20"/>
    </w:rPr>
  </w:style>
  <w:style w:type="character" w:customStyle="1" w:styleId="WW8Num14z1">
    <w:name w:val="WW8Num14z1"/>
    <w:rsid w:val="00391C90"/>
    <w:rPr>
      <w:rFonts w:ascii="Courier New" w:hAnsi="Courier New"/>
      <w:sz w:val="20"/>
    </w:rPr>
  </w:style>
  <w:style w:type="character" w:customStyle="1" w:styleId="WW8Num14z2">
    <w:name w:val="WW8Num14z2"/>
    <w:rsid w:val="00391C90"/>
    <w:rPr>
      <w:rFonts w:ascii="Wingdings" w:hAnsi="Wingdings"/>
      <w:sz w:val="20"/>
    </w:rPr>
  </w:style>
  <w:style w:type="character" w:customStyle="1" w:styleId="WW8Num15z0">
    <w:name w:val="WW8Num15z0"/>
    <w:rsid w:val="00391C90"/>
    <w:rPr>
      <w:rFonts w:ascii="Symbol" w:hAnsi="Symbol"/>
    </w:rPr>
  </w:style>
  <w:style w:type="character" w:customStyle="1" w:styleId="WW8Num15z1">
    <w:name w:val="WW8Num15z1"/>
    <w:rsid w:val="00391C90"/>
    <w:rPr>
      <w:rFonts w:ascii="Courier New" w:hAnsi="Courier New" w:cs="Greek Parse"/>
    </w:rPr>
  </w:style>
  <w:style w:type="character" w:customStyle="1" w:styleId="WW8Num15z2">
    <w:name w:val="WW8Num15z2"/>
    <w:rsid w:val="00391C90"/>
    <w:rPr>
      <w:rFonts w:ascii="Wingdings" w:hAnsi="Wingdings"/>
    </w:rPr>
  </w:style>
  <w:style w:type="character" w:customStyle="1" w:styleId="WW8Num16z0">
    <w:name w:val="WW8Num16z0"/>
    <w:rsid w:val="00391C90"/>
    <w:rPr>
      <w:rFonts w:ascii="Symbol" w:hAnsi="Symbol"/>
    </w:rPr>
  </w:style>
  <w:style w:type="character" w:customStyle="1" w:styleId="WW8Num16z1">
    <w:name w:val="WW8Num16z1"/>
    <w:rsid w:val="00391C90"/>
    <w:rPr>
      <w:rFonts w:ascii="Courier New" w:hAnsi="Courier New" w:cs="Greek Parse"/>
    </w:rPr>
  </w:style>
  <w:style w:type="character" w:customStyle="1" w:styleId="WW8Num16z2">
    <w:name w:val="WW8Num16z2"/>
    <w:rsid w:val="00391C90"/>
    <w:rPr>
      <w:rFonts w:ascii="Wingdings" w:hAnsi="Wingdings"/>
    </w:rPr>
  </w:style>
  <w:style w:type="character" w:customStyle="1" w:styleId="WW8Num17z0">
    <w:name w:val="WW8Num17z0"/>
    <w:rsid w:val="00391C90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391C90"/>
    <w:rPr>
      <w:rFonts w:ascii="Wingdings" w:hAnsi="Wingdings"/>
    </w:rPr>
  </w:style>
  <w:style w:type="character" w:customStyle="1" w:styleId="WW8Num18z0">
    <w:name w:val="WW8Num18z0"/>
    <w:rsid w:val="00391C90"/>
    <w:rPr>
      <w:rFonts w:ascii="Symbol" w:hAnsi="Symbol"/>
    </w:rPr>
  </w:style>
  <w:style w:type="character" w:customStyle="1" w:styleId="WW8Num18z1">
    <w:name w:val="WW8Num18z1"/>
    <w:rsid w:val="00391C90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391C90"/>
    <w:rPr>
      <w:rFonts w:ascii="Courier New" w:hAnsi="Courier New" w:cs="Greek Parse"/>
    </w:rPr>
  </w:style>
  <w:style w:type="character" w:customStyle="1" w:styleId="WW8Num24z2">
    <w:name w:val="WW8Num24z2"/>
    <w:rsid w:val="00391C90"/>
    <w:rPr>
      <w:rFonts w:ascii="Wingdings" w:hAnsi="Wingdings"/>
    </w:rPr>
  </w:style>
  <w:style w:type="character" w:customStyle="1" w:styleId="WW8Num26z0">
    <w:name w:val="WW8Num26z0"/>
    <w:rsid w:val="00391C90"/>
    <w:rPr>
      <w:rFonts w:ascii="Symbol" w:hAnsi="Symbol"/>
    </w:rPr>
  </w:style>
  <w:style w:type="character" w:customStyle="1" w:styleId="WW8Num26z1">
    <w:name w:val="WW8Num26z1"/>
    <w:rsid w:val="00391C90"/>
    <w:rPr>
      <w:rFonts w:ascii="Courier New" w:hAnsi="Courier New" w:cs="Greek Parse"/>
    </w:rPr>
  </w:style>
  <w:style w:type="character" w:customStyle="1" w:styleId="WW8Num26z2">
    <w:name w:val="WW8Num26z2"/>
    <w:rsid w:val="00391C90"/>
    <w:rPr>
      <w:rFonts w:ascii="Wingdings" w:hAnsi="Wingdings"/>
    </w:rPr>
  </w:style>
  <w:style w:type="character" w:customStyle="1" w:styleId="WW8Num30z0">
    <w:name w:val="WW8Num30z0"/>
    <w:rsid w:val="00391C90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391C90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391C90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391C90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rsid w:val="00AC4E5E"/>
    <w:rPr>
      <w:sz w:val="16"/>
      <w:szCs w:val="16"/>
    </w:rPr>
  </w:style>
  <w:style w:type="character" w:styleId="PageNumber">
    <w:name w:val="page number"/>
    <w:rsid w:val="0034121E"/>
    <w:rPr>
      <w:rFonts w:asciiTheme="minorHAnsi" w:eastAsiaTheme="minorEastAsia" w:hAnsiTheme="minorHAnsi" w:cstheme="minorHAnsi"/>
      <w:b/>
      <w:sz w:val="22"/>
      <w:lang w:val="en-US"/>
    </w:rPr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qFormat/>
    <w:rsid w:val="00AC4E5E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AC4E5E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AC4E5E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AC4E5E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AC4E5E"/>
    <w:rPr>
      <w:rFonts w:ascii="Arial" w:hAnsi="Arial"/>
    </w:rPr>
  </w:style>
  <w:style w:type="paragraph" w:styleId="Caption">
    <w:name w:val="caption"/>
    <w:basedOn w:val="Normal"/>
    <w:uiPriority w:val="35"/>
    <w:qFormat/>
    <w:rsid w:val="0005232B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AC4E5E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AC4E5E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rsid w:val="00AC4E5E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AC4E5E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AC4E5E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AC4E5E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rsid w:val="00AC4E5E"/>
    <w:rPr>
      <w:rFonts w:eastAsia="Times New Roman"/>
      <w:b/>
      <w:bCs/>
    </w:rPr>
  </w:style>
  <w:style w:type="paragraph" w:customStyle="1" w:styleId="close">
    <w:name w:val="close"/>
    <w:basedOn w:val="Normal"/>
    <w:rsid w:val="00391C9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AC4E5E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391C90"/>
    <w:rPr>
      <w:rFonts w:ascii="Arial" w:hAnsi="Arial" w:cs="Arial"/>
      <w:b/>
      <w:sz w:val="24"/>
      <w:szCs w:val="24"/>
      <w:lang w:eastAsia="ar-SA"/>
    </w:rPr>
  </w:style>
  <w:style w:type="paragraph" w:customStyle="1" w:styleId="LightList-Accent31">
    <w:name w:val="Light List - Accent 31"/>
    <w:hidden/>
    <w:uiPriority w:val="99"/>
    <w:rsid w:val="00AC4E5E"/>
    <w:rPr>
      <w:rFonts w:eastAsia="ヒラギノ角ゴ Pro W3"/>
      <w:color w:val="000000"/>
      <w:sz w:val="24"/>
      <w:szCs w:val="24"/>
      <w:lang w:val="en-US" w:bidi="ar-SA"/>
    </w:rPr>
  </w:style>
  <w:style w:type="paragraph" w:customStyle="1" w:styleId="MediumGrid1-Accent21">
    <w:name w:val="Medium Grid 1 - Accent 2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AC4E5E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95959"/>
      <w:lang w:val="te" w:eastAsia="ja-JP" w:bidi="pa-IN"/>
    </w:rPr>
  </w:style>
  <w:style w:type="character" w:customStyle="1" w:styleId="QuotationsChar">
    <w:name w:val="Quotations Char"/>
    <w:link w:val="Quotations"/>
    <w:rsid w:val="00AC4E5E"/>
    <w:rPr>
      <w:rFonts w:ascii="Gautami" w:eastAsiaTheme="minorEastAsia" w:hAnsi="Gautami" w:cs="Gautami"/>
      <w:b/>
      <w:bCs/>
      <w:color w:val="595959"/>
      <w:sz w:val="22"/>
      <w:szCs w:val="22"/>
      <w:shd w:val="solid" w:color="FFFFFF" w:fill="D9D9D9"/>
      <w:lang w:eastAsia="ja-JP"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50D4F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4E5E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C4E5E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C4E5E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AC4E5E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C4E5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AC4E5E"/>
    <w:rPr>
      <w:rFonts w:asciiTheme="minorHAnsi" w:eastAsiaTheme="minorHAnsi" w:hAnsiTheme="minorHAnsi" w:cstheme="minorBidi"/>
      <w:sz w:val="22"/>
      <w:szCs w:val="22"/>
      <w:lang w:val="en-US" w:bidi="ar-SA"/>
    </w:rPr>
  </w:style>
  <w:style w:type="character" w:customStyle="1" w:styleId="PanelHeadingChar">
    <w:name w:val="Panel Heading Char"/>
    <w:link w:val="PanelHeading"/>
    <w:rsid w:val="00AC4E5E"/>
    <w:rPr>
      <w:rFonts w:ascii="Gautami" w:eastAsiaTheme="minorEastAsia" w:hAnsi="Gautami" w:cs="Gautami"/>
      <w:b/>
      <w:bCs/>
      <w:color w:val="2C5376"/>
      <w:sz w:val="28"/>
      <w:szCs w:val="28"/>
      <w:lang w:eastAsia="ja-JP" w:bidi="pa-IN"/>
    </w:rPr>
  </w:style>
  <w:style w:type="paragraph" w:customStyle="1" w:styleId="BulletHeading">
    <w:name w:val="Bullet Heading"/>
    <w:basedOn w:val="Normal"/>
    <w:link w:val="BulletHeadingChar"/>
    <w:qFormat/>
    <w:rsid w:val="00AC4E5E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bidi="ar-SA"/>
    </w:rPr>
  </w:style>
  <w:style w:type="character" w:customStyle="1" w:styleId="BulletHeadingChar">
    <w:name w:val="Bullet Heading Char"/>
    <w:link w:val="BulletHeading"/>
    <w:rsid w:val="00AC4E5E"/>
    <w:rPr>
      <w:rFonts w:ascii="Gautami" w:eastAsiaTheme="minorEastAsia" w:hAnsi="Gautami" w:cs="Gautami"/>
      <w:b/>
      <w:bCs/>
      <w:color w:val="2C5376"/>
      <w:sz w:val="24"/>
      <w:szCs w:val="24"/>
      <w:lang w:eastAsia="ja-JP" w:bidi="pa-IN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B8526D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MediumShading1-Accent1Char">
    <w:name w:val="Medium Shading 1 - Accent 1 Char"/>
    <w:link w:val="MediumShading1-Accent1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paragraph" w:customStyle="1" w:styleId="MediumList2-Accent21">
    <w:name w:val="Medium List 2 - Accent 21"/>
    <w:hidden/>
    <w:uiPriority w:val="99"/>
    <w:rsid w:val="0005232B"/>
    <w:rPr>
      <w:rFonts w:ascii="Arial" w:eastAsia="Calibri" w:hAnsi="Arial" w:cs="Arial"/>
      <w:sz w:val="24"/>
      <w:szCs w:val="24"/>
      <w:lang w:bidi="ar-SA"/>
    </w:rPr>
  </w:style>
  <w:style w:type="paragraph" w:customStyle="1" w:styleId="BodyText0">
    <w:name w:val="BodyText"/>
    <w:basedOn w:val="Normal"/>
    <w:link w:val="BodyTextChar0"/>
    <w:qFormat/>
    <w:rsid w:val="00AC4E5E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0">
    <w:name w:val="BodyText Char"/>
    <w:link w:val="BodyText0"/>
    <w:rsid w:val="00AC4E5E"/>
    <w:rPr>
      <w:rFonts w:ascii="Gautami" w:eastAsiaTheme="minorEastAsia" w:hAnsi="Gautami" w:cs="Gautami"/>
      <w:sz w:val="22"/>
      <w:szCs w:val="22"/>
      <w:lang w:eastAsia="ar-SA" w:bidi="te-IN"/>
    </w:rPr>
  </w:style>
  <w:style w:type="paragraph" w:customStyle="1" w:styleId="ChapterHeading">
    <w:name w:val="Chapter Heading"/>
    <w:basedOn w:val="Normal"/>
    <w:link w:val="ChapterHeadingChar"/>
    <w:qFormat/>
    <w:rsid w:val="00AC4E5E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AC4E5E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FooterChar">
    <w:name w:val="Footer Char"/>
    <w:link w:val="Footer"/>
    <w:rsid w:val="00AC4E5E"/>
    <w:rPr>
      <w:rFonts w:ascii="Gautami" w:eastAsiaTheme="minorEastAsia" w:hAnsi="Gautami" w:cs="Gautami"/>
      <w:sz w:val="18"/>
      <w:szCs w:val="18"/>
      <w:lang w:eastAsia="ja-JP" w:bidi="pa-IN"/>
    </w:rPr>
  </w:style>
  <w:style w:type="paragraph" w:customStyle="1" w:styleId="Header10">
    <w:name w:val="Header1"/>
    <w:basedOn w:val="Header"/>
    <w:link w:val="Header1Char"/>
    <w:rsid w:val="00AC4E5E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character" w:customStyle="1" w:styleId="Header1Char">
    <w:name w:val="Header1 Char"/>
    <w:link w:val="Header10"/>
    <w:rsid w:val="0005232B"/>
    <w:rPr>
      <w:rFonts w:ascii="Gautami" w:eastAsiaTheme="minorEastAsia" w:hAnsi="Gautami" w:cs="Gautami"/>
      <w:color w:val="000000"/>
      <w:sz w:val="32"/>
      <w:szCs w:val="32"/>
      <w:lang w:val="en-US" w:eastAsia="ar-SA" w:bidi="te-IN"/>
    </w:rPr>
  </w:style>
  <w:style w:type="paragraph" w:customStyle="1" w:styleId="Header2">
    <w:name w:val="Header2"/>
    <w:basedOn w:val="Normal"/>
    <w:qFormat/>
    <w:rsid w:val="00AC4E5E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AC4E5E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AC4E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AC4E5E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AC4E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AC4E5E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eastAsia="ja-JP" w:bidi="pa-IN"/>
    </w:rPr>
  </w:style>
  <w:style w:type="paragraph" w:customStyle="1" w:styleId="QuotationAuthor">
    <w:name w:val="Quotation Author"/>
    <w:basedOn w:val="Quotations"/>
    <w:qFormat/>
    <w:rsid w:val="00AC4E5E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AC4E5E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AC4E5E"/>
    <w:rPr>
      <w:rFonts w:asciiTheme="minorHAnsi" w:eastAsiaTheme="minorHAnsi" w:hAnsiTheme="minorHAnsi" w:cstheme="minorBidi"/>
      <w:b/>
      <w:bCs/>
      <w:sz w:val="84"/>
      <w:szCs w:val="84"/>
      <w:lang w:val="en-US" w:bidi="ar-SA"/>
    </w:rPr>
  </w:style>
  <w:style w:type="paragraph" w:customStyle="1" w:styleId="Title-LessonName">
    <w:name w:val="Title - Lesson Name"/>
    <w:basedOn w:val="Normal"/>
    <w:link w:val="Title-LessonNameChar"/>
    <w:qFormat/>
    <w:rsid w:val="00AC4E5E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AC4E5E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AC4E5E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AC4E5E"/>
    <w:rPr>
      <w:rFonts w:asciiTheme="minorHAnsi" w:eastAsiaTheme="minorHAnsi" w:hAnsiTheme="minorHAnsi" w:cstheme="minorBidi"/>
      <w:color w:val="FFFFFF"/>
      <w:sz w:val="40"/>
      <w:szCs w:val="4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AC4E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AC4E5E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AC4E5E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0"/>
    <w:uiPriority w:val="1"/>
    <w:qFormat/>
    <w:rsid w:val="00AC4E5E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NumberListBodyText">
    <w:name w:val="NumberList (BodyText)"/>
    <w:basedOn w:val="BodyText0"/>
    <w:qFormat/>
    <w:rsid w:val="00AC4E5E"/>
    <w:pPr>
      <w:numPr>
        <w:numId w:val="18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AC4E5E"/>
    <w:pPr>
      <w:numPr>
        <w:numId w:val="20"/>
      </w:numPr>
    </w:pPr>
  </w:style>
  <w:style w:type="character" w:customStyle="1" w:styleId="Heading3Char">
    <w:name w:val="Heading 3 Char"/>
    <w:link w:val="Heading3"/>
    <w:uiPriority w:val="99"/>
    <w:rsid w:val="0005232B"/>
    <w:rPr>
      <w:rFonts w:ascii="Arial" w:hAnsi="Arial" w:cs="Arial"/>
      <w:b/>
      <w:bCs/>
      <w:sz w:val="22"/>
      <w:szCs w:val="22"/>
      <w:lang w:bidi="ar-SA"/>
    </w:rPr>
  </w:style>
  <w:style w:type="character" w:customStyle="1" w:styleId="Heading4Char">
    <w:name w:val="Heading 4 Char"/>
    <w:link w:val="Heading4"/>
    <w:uiPriority w:val="9"/>
    <w:rsid w:val="0005232B"/>
    <w:rPr>
      <w:rFonts w:asciiTheme="minorHAnsi" w:hAnsiTheme="minorHAnsi" w:cstheme="minorBidi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uiPriority w:val="9"/>
    <w:rsid w:val="0005232B"/>
    <w:rPr>
      <w:rFonts w:ascii="Cambria" w:hAnsi="Cambria" w:cstheme="minorBidi"/>
      <w:color w:val="365F91"/>
      <w:sz w:val="22"/>
      <w:szCs w:val="22"/>
      <w:lang w:bidi="ar-SA"/>
    </w:rPr>
  </w:style>
  <w:style w:type="character" w:customStyle="1" w:styleId="Heading6Char">
    <w:name w:val="Heading 6 Char"/>
    <w:link w:val="Heading6"/>
    <w:uiPriority w:val="9"/>
    <w:rsid w:val="0005232B"/>
    <w:rPr>
      <w:rFonts w:ascii="Cambria" w:hAnsi="Cambria" w:cstheme="minorBidi"/>
      <w:color w:val="243F60"/>
      <w:sz w:val="22"/>
      <w:szCs w:val="22"/>
      <w:lang w:bidi="ar-SA"/>
    </w:rPr>
  </w:style>
  <w:style w:type="character" w:customStyle="1" w:styleId="Heading7Char">
    <w:name w:val="Heading 7 Char"/>
    <w:link w:val="Heading7"/>
    <w:uiPriority w:val="9"/>
    <w:rsid w:val="0005232B"/>
    <w:rPr>
      <w:rFonts w:ascii="Cambria" w:hAnsi="Cambria" w:cstheme="minorBidi"/>
      <w:i/>
      <w:iCs/>
      <w:color w:val="243F60"/>
      <w:sz w:val="22"/>
      <w:szCs w:val="22"/>
      <w:lang w:bidi="ar-SA"/>
    </w:rPr>
  </w:style>
  <w:style w:type="character" w:customStyle="1" w:styleId="Heading8Char">
    <w:name w:val="Heading 8 Char"/>
    <w:link w:val="Heading8"/>
    <w:uiPriority w:val="9"/>
    <w:rsid w:val="0005232B"/>
    <w:rPr>
      <w:rFonts w:ascii="Cambria" w:hAnsi="Cambria" w:cstheme="minorBidi"/>
      <w:color w:val="272727"/>
      <w:sz w:val="21"/>
      <w:szCs w:val="21"/>
      <w:lang w:bidi="ar-SA"/>
    </w:rPr>
  </w:style>
  <w:style w:type="character" w:customStyle="1" w:styleId="Heading9Char">
    <w:name w:val="Heading 9 Char"/>
    <w:link w:val="Heading9"/>
    <w:uiPriority w:val="9"/>
    <w:rsid w:val="0005232B"/>
    <w:rPr>
      <w:rFonts w:ascii="Cambria" w:hAnsi="Cambria" w:cstheme="minorBidi"/>
      <w:i/>
      <w:iCs/>
      <w:color w:val="272727"/>
      <w:sz w:val="21"/>
      <w:szCs w:val="21"/>
      <w:lang w:bidi="ar-SA"/>
    </w:rPr>
  </w:style>
  <w:style w:type="character" w:customStyle="1" w:styleId="BodyTextChar">
    <w:name w:val="Body Text Char"/>
    <w:link w:val="BodyText"/>
    <w:rsid w:val="0005232B"/>
    <w:rPr>
      <w:rFonts w:asciiTheme="minorHAnsi" w:hAnsiTheme="minorHAnsi" w:cstheme="minorBidi"/>
      <w:sz w:val="22"/>
      <w:szCs w:val="22"/>
      <w:lang w:val="en-US" w:eastAsia="ar-SA" w:bidi="ar-SA"/>
    </w:rPr>
  </w:style>
  <w:style w:type="character" w:customStyle="1" w:styleId="Heading2Char">
    <w:name w:val="Heading 2 Char"/>
    <w:link w:val="Heading2"/>
    <w:rsid w:val="0005232B"/>
    <w:rPr>
      <w:rFonts w:asciiTheme="minorHAnsi" w:hAnsiTheme="minorHAnsi" w:cstheme="minorBidi"/>
      <w:b/>
      <w:bCs/>
      <w:sz w:val="36"/>
      <w:szCs w:val="36"/>
      <w:lang w:val="en-US" w:eastAsia="ar-SA" w:bidi="ar-SA"/>
    </w:rPr>
  </w:style>
  <w:style w:type="character" w:customStyle="1" w:styleId="StyleIn-LineSubtitle">
    <w:name w:val="Style In-Line Subtitle"/>
    <w:rsid w:val="0005232B"/>
    <w:rPr>
      <w:rFonts w:cs="Gautami"/>
      <w:b/>
      <w:bCs/>
      <w:color w:val="2C5376"/>
    </w:rPr>
  </w:style>
  <w:style w:type="character" w:customStyle="1" w:styleId="CommentTextChar">
    <w:name w:val="Comment Text Char"/>
    <w:link w:val="CommentText"/>
    <w:rsid w:val="00AC4E5E"/>
    <w:rPr>
      <w:rFonts w:asciiTheme="minorHAnsi" w:eastAsia="SimSun" w:hAnsiTheme="minorHAnsi" w:cstheme="minorBidi"/>
      <w:lang w:val="en-US" w:eastAsia="ar-SA" w:bidi="ar-SA"/>
    </w:rPr>
  </w:style>
  <w:style w:type="character" w:customStyle="1" w:styleId="BalloonTextChar">
    <w:name w:val="Balloon Text Char"/>
    <w:link w:val="BalloonText"/>
    <w:rsid w:val="0005232B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CommentSubjectChar">
    <w:name w:val="Comment Subject Char"/>
    <w:link w:val="CommentSubject"/>
    <w:rsid w:val="0005232B"/>
    <w:rPr>
      <w:rFonts w:asciiTheme="minorHAnsi" w:hAnsiTheme="minorHAnsi" w:cstheme="minorBidi"/>
      <w:b/>
      <w:bCs/>
      <w:lang w:val="en-US" w:eastAsia="ar-SA" w:bidi="ar-SA"/>
    </w:rPr>
  </w:style>
  <w:style w:type="paragraph" w:customStyle="1" w:styleId="LightShading-Accent51">
    <w:name w:val="Light Shading - Accent 51"/>
    <w:hidden/>
    <w:uiPriority w:val="99"/>
    <w:semiHidden/>
    <w:rsid w:val="0005232B"/>
    <w:rPr>
      <w:rFonts w:eastAsia="ヒラギノ角ゴ Pro W3"/>
      <w:color w:val="000000"/>
      <w:sz w:val="24"/>
      <w:szCs w:val="24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232B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05232B"/>
    <w:rPr>
      <w:rFonts w:ascii="Lucida Grande" w:eastAsiaTheme="minorHAnsi" w:hAnsi="Lucida Grande" w:cs="Lucida Grande"/>
      <w:sz w:val="22"/>
      <w:szCs w:val="22"/>
      <w:lang w:bidi="ar-SA"/>
    </w:rPr>
  </w:style>
  <w:style w:type="paragraph" w:customStyle="1" w:styleId="Body">
    <w:name w:val="Body"/>
    <w:basedOn w:val="Normal"/>
    <w:qFormat/>
    <w:rsid w:val="0005232B"/>
    <w:pPr>
      <w:shd w:val="solid" w:color="FFFFFF" w:fill="auto"/>
      <w:ind w:firstLine="720"/>
    </w:pPr>
    <w:rPr>
      <w:szCs w:val="32"/>
    </w:rPr>
  </w:style>
  <w:style w:type="paragraph" w:customStyle="1" w:styleId="SequenceTitle">
    <w:name w:val="Sequence Title"/>
    <w:basedOn w:val="Normal"/>
    <w:link w:val="SequenceTitleChar"/>
    <w:qFormat/>
    <w:rsid w:val="0005232B"/>
    <w:pPr>
      <w:numPr>
        <w:numId w:val="21"/>
      </w:numPr>
      <w:suppressAutoHyphens/>
      <w:ind w:left="720" w:hanging="720"/>
      <w:contextualSpacing/>
      <w:outlineLvl w:val="0"/>
    </w:pPr>
    <w:rPr>
      <w:rFonts w:ascii="Arial" w:eastAsia="Times New Roman" w:hAnsi="Arial" w:cs="Arial"/>
      <w:b/>
      <w:lang w:eastAsia="ar-SA"/>
    </w:rPr>
  </w:style>
  <w:style w:type="character" w:customStyle="1" w:styleId="SequenceTitleChar">
    <w:name w:val="Sequence Title Char"/>
    <w:link w:val="SequenceTitle"/>
    <w:rsid w:val="0005232B"/>
    <w:rPr>
      <w:rFonts w:ascii="Arial" w:hAnsi="Arial" w:cs="Arial"/>
      <w:b/>
      <w:sz w:val="22"/>
      <w:szCs w:val="22"/>
      <w:lang w:eastAsia="ar-SA" w:bidi="ar-SA"/>
    </w:rPr>
  </w:style>
  <w:style w:type="paragraph" w:customStyle="1" w:styleId="Host">
    <w:name w:val="Host"/>
    <w:basedOn w:val="Normal"/>
    <w:link w:val="HostChar"/>
    <w:qFormat/>
    <w:rsid w:val="0005232B"/>
    <w:pPr>
      <w:ind w:firstLine="720"/>
    </w:pPr>
    <w:rPr>
      <w:rFonts w:ascii="Arial" w:eastAsia="MS Mincho" w:hAnsi="Arial" w:cs="Arial"/>
      <w:color w:val="984806"/>
    </w:rPr>
  </w:style>
  <w:style w:type="character" w:customStyle="1" w:styleId="HostChar">
    <w:name w:val="Host Char"/>
    <w:link w:val="Host"/>
    <w:rsid w:val="0005232B"/>
    <w:rPr>
      <w:rFonts w:ascii="Arial" w:eastAsia="MS Mincho" w:hAnsi="Arial" w:cs="Arial"/>
      <w:color w:val="984806"/>
      <w:sz w:val="22"/>
      <w:szCs w:val="22"/>
      <w:lang w:bidi="ar-SA"/>
    </w:rPr>
  </w:style>
  <w:style w:type="paragraph" w:customStyle="1" w:styleId="MediumList1-Accent41">
    <w:name w:val="Medium List 1 - Accent 41"/>
    <w:hidden/>
    <w:uiPriority w:val="99"/>
    <w:rsid w:val="0005232B"/>
    <w:rPr>
      <w:rFonts w:ascii="Arial" w:eastAsia="MS Mincho" w:hAnsi="Arial" w:cs="Arial"/>
      <w:sz w:val="24"/>
      <w:szCs w:val="24"/>
      <w:lang w:bidi="ar-SA"/>
    </w:rPr>
  </w:style>
  <w:style w:type="paragraph" w:customStyle="1" w:styleId="DefinitionQuotation">
    <w:name w:val="Definition/Quotation"/>
    <w:basedOn w:val="Normal"/>
    <w:link w:val="DefinitionQuotationChar"/>
    <w:qFormat/>
    <w:rsid w:val="0005232B"/>
    <w:pPr>
      <w:widowControl w:val="0"/>
      <w:autoSpaceDE w:val="0"/>
      <w:autoSpaceDN w:val="0"/>
      <w:adjustRightInd w:val="0"/>
      <w:ind w:left="720" w:right="720"/>
    </w:pPr>
    <w:rPr>
      <w:rFonts w:ascii="Arial" w:eastAsia="Times New Roman" w:hAnsi="Arial" w:cs="Arial"/>
      <w:color w:val="00B050"/>
    </w:rPr>
  </w:style>
  <w:style w:type="character" w:customStyle="1" w:styleId="DefinitionQuotationChar">
    <w:name w:val="Definition/Quotation Char"/>
    <w:link w:val="DefinitionQuotation"/>
    <w:rsid w:val="0005232B"/>
    <w:rPr>
      <w:rFonts w:ascii="Arial" w:hAnsi="Arial" w:cs="Arial"/>
      <w:color w:val="00B050"/>
      <w:sz w:val="22"/>
      <w:szCs w:val="22"/>
      <w:lang w:bidi="ar-SA"/>
    </w:rPr>
  </w:style>
  <w:style w:type="paragraph" w:customStyle="1" w:styleId="ColorfulShading-Accent12">
    <w:name w:val="Colorful Shading - Accent 12"/>
    <w:hidden/>
    <w:uiPriority w:val="71"/>
    <w:rsid w:val="0005232B"/>
    <w:rPr>
      <w:rFonts w:ascii="Arial" w:eastAsia="MS Mincho" w:hAnsi="Arial" w:cs="Arial"/>
      <w:color w:val="000000"/>
      <w:sz w:val="24"/>
      <w:szCs w:val="24"/>
      <w:lang w:bidi="ar-SA"/>
    </w:rPr>
  </w:style>
  <w:style w:type="paragraph" w:customStyle="1" w:styleId="ColorfulShading-Accent11">
    <w:name w:val="Colorful Shading - Accent 11"/>
    <w:hidden/>
    <w:uiPriority w:val="99"/>
    <w:semiHidden/>
    <w:rsid w:val="0005232B"/>
    <w:rPr>
      <w:rFonts w:ascii="Arial" w:eastAsia="MS Mincho" w:hAnsi="Arial" w:cs="Arial"/>
      <w:sz w:val="24"/>
      <w:szCs w:val="24"/>
      <w:lang w:bidi="ar-SA"/>
    </w:rPr>
  </w:style>
  <w:style w:type="paragraph" w:customStyle="1" w:styleId="Narrator">
    <w:name w:val="Narrator"/>
    <w:basedOn w:val="Normal"/>
    <w:link w:val="NarratorChar"/>
    <w:qFormat/>
    <w:rsid w:val="0005232B"/>
    <w:pPr>
      <w:ind w:firstLine="720"/>
    </w:pPr>
    <w:rPr>
      <w:rFonts w:ascii="Arial" w:hAnsi="Arial" w:cs="Arial"/>
      <w:color w:val="984806"/>
      <w:lang w:bidi="he-IL"/>
    </w:rPr>
  </w:style>
  <w:style w:type="character" w:customStyle="1" w:styleId="NarratorChar">
    <w:name w:val="Narrator Char"/>
    <w:link w:val="Narrator"/>
    <w:rsid w:val="0005232B"/>
    <w:rPr>
      <w:rFonts w:ascii="Arial" w:eastAsiaTheme="minorHAnsi" w:hAnsi="Arial" w:cs="Arial"/>
      <w:color w:val="984806"/>
      <w:sz w:val="22"/>
      <w:szCs w:val="22"/>
    </w:rPr>
  </w:style>
  <w:style w:type="paragraph" w:customStyle="1" w:styleId="DarkList-Accent31">
    <w:name w:val="Dark List - Accent 31"/>
    <w:hidden/>
    <w:uiPriority w:val="99"/>
    <w:rsid w:val="0005232B"/>
    <w:rPr>
      <w:rFonts w:ascii="Arial" w:eastAsia="MS Mincho" w:hAnsi="Arial" w:cs="Arial"/>
      <w:sz w:val="24"/>
      <w:szCs w:val="24"/>
      <w:lang w:bidi="ar-SA"/>
    </w:rPr>
  </w:style>
  <w:style w:type="paragraph" w:customStyle="1" w:styleId="IconicOutline">
    <w:name w:val="Iconic Outline"/>
    <w:basedOn w:val="Normal"/>
    <w:link w:val="IconicOutlineChar"/>
    <w:qFormat/>
    <w:rsid w:val="0005232B"/>
    <w:pPr>
      <w:widowControl w:val="0"/>
      <w:numPr>
        <w:numId w:val="23"/>
      </w:numPr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IconicOutlineChar">
    <w:name w:val="Iconic Outline Char"/>
    <w:link w:val="IconicOutline"/>
    <w:rsid w:val="0005232B"/>
    <w:rPr>
      <w:rFonts w:ascii="Arial" w:eastAsia="MS Mincho" w:hAnsi="Arial" w:cs="Arial"/>
      <w:sz w:val="22"/>
      <w:szCs w:val="22"/>
      <w:lang w:bidi="ar-SA"/>
    </w:rPr>
  </w:style>
  <w:style w:type="character" w:customStyle="1" w:styleId="NumberingSymbols">
    <w:name w:val="Numbering Symbols"/>
    <w:uiPriority w:val="99"/>
    <w:rsid w:val="0005232B"/>
  </w:style>
  <w:style w:type="character" w:customStyle="1" w:styleId="Bullets">
    <w:name w:val="Bullets"/>
    <w:uiPriority w:val="99"/>
    <w:rsid w:val="0005232B"/>
    <w:rPr>
      <w:rFonts w:ascii="OpenSymbol" w:eastAsia="OpenSymbol" w:hAnsi="OpenSymbol" w:cs="OpenSymbol"/>
    </w:rPr>
  </w:style>
  <w:style w:type="character" w:customStyle="1" w:styleId="FootnoteCharacters">
    <w:name w:val="Footnote Characters"/>
    <w:uiPriority w:val="99"/>
    <w:rsid w:val="0005232B"/>
  </w:style>
  <w:style w:type="character" w:customStyle="1" w:styleId="EndnoteCharacters">
    <w:name w:val="Endnote Characters"/>
    <w:uiPriority w:val="99"/>
    <w:rsid w:val="0005232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5232B"/>
    <w:pPr>
      <w:suppressLineNumbers/>
      <w:ind w:left="283" w:hanging="283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5232B"/>
    <w:rPr>
      <w:rFonts w:ascii="Arial" w:eastAsiaTheme="minorHAnsi" w:hAnsi="Arial" w:cs="Arial"/>
      <w:lang w:bidi="ar-SA"/>
    </w:rPr>
  </w:style>
  <w:style w:type="paragraph" w:customStyle="1" w:styleId="PageNum">
    <w:name w:val="PageNum"/>
    <w:basedOn w:val="Normal"/>
    <w:qFormat/>
    <w:rsid w:val="0005232B"/>
    <w:pPr>
      <w:spacing w:before="120" w:after="120"/>
      <w:jc w:val="center"/>
    </w:pPr>
    <w:rPr>
      <w:rFonts w:eastAsiaTheme="minorEastAsia" w:cstheme="minorHAnsi"/>
      <w:b/>
      <w:bCs/>
      <w:noProof/>
      <w:lang w:bidi="hi-IN"/>
    </w:rPr>
  </w:style>
  <w:style w:type="paragraph" w:customStyle="1" w:styleId="CoverSeriesTitle">
    <w:name w:val="Cover Series Title"/>
    <w:basedOn w:val="Normal"/>
    <w:link w:val="CoverSeriesTitleChar"/>
    <w:autoRedefine/>
    <w:qFormat/>
    <w:rsid w:val="00AC4E5E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AC4E5E"/>
    <w:rPr>
      <w:rFonts w:ascii="Gautami" w:eastAsia="Annapurna SIL" w:hAnsi="Gautami" w:cs="Gautami"/>
      <w:b/>
      <w:bCs/>
      <w:noProof/>
      <w:color w:val="2C5376"/>
      <w:sz w:val="72"/>
      <w:szCs w:val="72"/>
      <w:lang w:val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AC4E5E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AC4E5E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overDocType">
    <w:name w:val="Cover Doc Type"/>
    <w:basedOn w:val="Normal"/>
    <w:link w:val="CoverDocTypeChar"/>
    <w:qFormat/>
    <w:rsid w:val="00AC4E5E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AC4E5E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AC4E5E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  <w:style w:type="paragraph" w:customStyle="1" w:styleId="PageNum0">
    <w:name w:val="Page Num"/>
    <w:basedOn w:val="Normal"/>
    <w:qFormat/>
    <w:rsid w:val="00AC4E5E"/>
    <w:pPr>
      <w:spacing w:before="120" w:after="120"/>
      <w:jc w:val="center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irdmill.org/scri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mlakha%20Spoke%20Dropbox\Data%20Spoke\Studio%20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08CC-1FE9-447C-8962-BAC9C9B9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D:\Mamlakha Spoke Dropbox\Data Spoke\Studio Projects\ThirdMill.org\_logistics\Template\TMM Telugu 092019.dotx</Template>
  <TotalTime>2348</TotalTime>
  <Pages>32</Pages>
  <Words>8303</Words>
  <Characters>47329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Biblical Decisions, Lesson 1</vt:lpstr>
    </vt:vector>
  </TitlesOfParts>
  <Company>Microsoft</Company>
  <LinksUpToDate>false</LinksUpToDate>
  <CharactersWithSpaces>55521</CharactersWithSpaces>
  <SharedDoc>false</SharedDoc>
  <HLinks>
    <vt:vector size="12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http://www.thirdmill.org/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Biblical Decisions, Lesson 1</dc:title>
  <dc:subject/>
  <dc:creator>cindy.sawyer</dc:creator>
  <cp:keywords/>
  <cp:lastModifiedBy>David Zoeller</cp:lastModifiedBy>
  <cp:revision>109</cp:revision>
  <cp:lastPrinted>2018-04-26T14:02:00Z</cp:lastPrinted>
  <dcterms:created xsi:type="dcterms:W3CDTF">2019-06-25T16:58:00Z</dcterms:created>
  <dcterms:modified xsi:type="dcterms:W3CDTF">2023-01-10T16:09:00Z</dcterms:modified>
</cp:coreProperties>
</file>