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268E" w14:textId="77777777" w:rsidR="00667EA6" w:rsidRPr="009F4195" w:rsidRDefault="00667EA6" w:rsidP="00667EA6">
      <w:pPr>
        <w:sectPr w:rsidR="00667EA6" w:rsidRPr="009F4195" w:rsidSect="00DC3510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OLE_LINK1"/>
      <w:bookmarkStart w:id="1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84896" behindDoc="0" locked="1" layoutInCell="1" allowOverlap="1" wp14:anchorId="3978774D" wp14:editId="5D859E83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889A1" w14:textId="320B4C80" w:rsidR="0061590C" w:rsidRPr="00A60482" w:rsidRDefault="0061590C" w:rsidP="00667EA6">
                            <w:pPr>
                              <w:pStyle w:val="CoverLessonTitle"/>
                            </w:pPr>
                            <w:r w:rsidRPr="00667EA6">
                              <w:rPr>
                                <w:rFonts w:hint="cs"/>
                                <w:cs/>
                              </w:rPr>
                              <w:t>నిర్ణాయక</w:t>
                            </w:r>
                            <w:r w:rsidRPr="00667EA6">
                              <w:t xml:space="preserve"> </w:t>
                            </w:r>
                            <w:r w:rsidRPr="00667EA6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667EA6">
                              <w:t xml:space="preserve">: </w:t>
                            </w:r>
                            <w:r w:rsidRPr="00667EA6">
                              <w:rPr>
                                <w:rFonts w:hint="cs"/>
                                <w:cs/>
                              </w:rPr>
                              <w:t>దేవుడు</w:t>
                            </w:r>
                            <w:r w:rsidRPr="00667EA6">
                              <w:t xml:space="preserve"> </w:t>
                            </w:r>
                            <w:r w:rsidRPr="00667EA6">
                              <w:rPr>
                                <w:rFonts w:hint="cs"/>
                                <w:cs/>
                              </w:rPr>
                              <w:t>మరియు</w:t>
                            </w:r>
                            <w:r w:rsidRPr="00667EA6">
                              <w:t xml:space="preserve"> </w:t>
                            </w:r>
                            <w:r w:rsidRPr="00667EA6">
                              <w:rPr>
                                <w:rFonts w:hint="cs"/>
                                <w:cs/>
                              </w:rPr>
                              <w:t>ఆయన</w:t>
                            </w:r>
                            <w:r w:rsidRPr="00667EA6">
                              <w:t xml:space="preserve"> </w:t>
                            </w:r>
                            <w:r w:rsidRPr="00667EA6">
                              <w:rPr>
                                <w:rFonts w:hint="cs"/>
                                <w:cs/>
                              </w:rPr>
                              <w:t>వాక్యము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8774D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221889A1" w14:textId="320B4C80" w:rsidR="0061590C" w:rsidRPr="00A60482" w:rsidRDefault="0061590C" w:rsidP="00667EA6">
                      <w:pPr>
                        <w:pStyle w:val="CoverLessonTitle"/>
                      </w:pPr>
                      <w:r w:rsidRPr="00667EA6">
                        <w:rPr>
                          <w:rFonts w:hint="cs"/>
                          <w:cs/>
                        </w:rPr>
                        <w:t>నిర్ణాయక</w:t>
                      </w:r>
                      <w:r w:rsidRPr="00667EA6">
                        <w:t xml:space="preserve"> </w:t>
                      </w:r>
                      <w:r w:rsidRPr="00667EA6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667EA6">
                        <w:t xml:space="preserve">: </w:t>
                      </w:r>
                      <w:r w:rsidRPr="00667EA6">
                        <w:rPr>
                          <w:rFonts w:hint="cs"/>
                          <w:cs/>
                        </w:rPr>
                        <w:t>దేవుడు</w:t>
                      </w:r>
                      <w:r w:rsidRPr="00667EA6">
                        <w:t xml:space="preserve"> </w:t>
                      </w:r>
                      <w:r w:rsidRPr="00667EA6">
                        <w:rPr>
                          <w:rFonts w:hint="cs"/>
                          <w:cs/>
                        </w:rPr>
                        <w:t>మరియు</w:t>
                      </w:r>
                      <w:r w:rsidRPr="00667EA6">
                        <w:t xml:space="preserve"> </w:t>
                      </w:r>
                      <w:r w:rsidRPr="00667EA6">
                        <w:rPr>
                          <w:rFonts w:hint="cs"/>
                          <w:cs/>
                        </w:rPr>
                        <w:t>ఆయన</w:t>
                      </w:r>
                      <w:r w:rsidRPr="00667EA6">
                        <w:t xml:space="preserve"> </w:t>
                      </w:r>
                      <w:r w:rsidRPr="00667EA6">
                        <w:rPr>
                          <w:rFonts w:hint="cs"/>
                          <w:cs/>
                        </w:rPr>
                        <w:t>వాక్యము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83872" behindDoc="0" locked="1" layoutInCell="1" allowOverlap="1" wp14:anchorId="6A1EE3C0" wp14:editId="3E1426A0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81083" w14:textId="7C963B71" w:rsidR="0061590C" w:rsidRPr="00A60482" w:rsidRDefault="0061590C" w:rsidP="00667EA6">
                            <w:pPr>
                              <w:pStyle w:val="CoverSeriesTitle"/>
                            </w:pPr>
                            <w:r w:rsidRPr="00667EA6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667EA6">
                              <w:t xml:space="preserve"> </w:t>
                            </w:r>
                            <w:r w:rsidRPr="00667EA6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667EA6">
                              <w:t xml:space="preserve"> </w:t>
                            </w:r>
                            <w:r w:rsidRPr="00667EA6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E3C0" id="Text Box 430" o:spid="_x0000_s1027" type="#_x0000_t202" style="position:absolute;margin-left:186.2pt;margin-top:0;width:415.25pt;height:156.4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08081083" w14:textId="7C963B71" w:rsidR="0061590C" w:rsidRPr="00A60482" w:rsidRDefault="0061590C" w:rsidP="00667EA6">
                      <w:pPr>
                        <w:pStyle w:val="CoverSeriesTitle"/>
                      </w:pPr>
                      <w:r w:rsidRPr="00667EA6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667EA6">
                        <w:t xml:space="preserve"> </w:t>
                      </w:r>
                      <w:r w:rsidRPr="00667EA6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667EA6">
                        <w:t xml:space="preserve"> </w:t>
                      </w:r>
                      <w:r w:rsidRPr="00667EA6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261A94DA" wp14:editId="64CD4908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AB8E" w14:textId="77777777" w:rsidR="0061590C" w:rsidRPr="000D62C1" w:rsidRDefault="0061590C" w:rsidP="00667EA6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94DA" id="Text Box 429" o:spid="_x0000_s1028" type="#_x0000_t202" style="position:absolute;margin-left:-63pt;margin-top:509.15pt;width:242.65pt;height:50.2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7212AB8E" w14:textId="77777777" w:rsidR="0061590C" w:rsidRPr="000D62C1" w:rsidRDefault="0061590C" w:rsidP="00667EA6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1982848" behindDoc="1" locked="1" layoutInCell="1" allowOverlap="1" wp14:anchorId="3277AFF1" wp14:editId="34A589F1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5920" behindDoc="0" locked="1" layoutInCell="1" allowOverlap="1" wp14:anchorId="4DA9B0C7" wp14:editId="401C2925">
                <wp:simplePos x="0" y="0"/>
                <wp:positionH relativeFrom="page">
                  <wp:posOffset>114300</wp:posOffset>
                </wp:positionH>
                <wp:positionV relativeFrom="page">
                  <wp:posOffset>3105150</wp:posOffset>
                </wp:positionV>
                <wp:extent cx="2266950" cy="80010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EAFFD" w14:textId="3FCF8D84" w:rsidR="0061590C" w:rsidRPr="00667EA6" w:rsidRDefault="0061590C" w:rsidP="00667EA6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667EA6">
                              <w:rPr>
                                <w:rFonts w:ascii="Gautami" w:hAnsi="Gautami"/>
                                <w:cs/>
                              </w:rPr>
                              <w:t>రెండవ</w:t>
                            </w:r>
                            <w:r w:rsidRPr="00667EA6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r w:rsidRPr="00667EA6">
                              <w:rPr>
                                <w:rFonts w:ascii="Gautami" w:hAnsi="Gautami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9B0C7" id="Text Box 427" o:spid="_x0000_s1029" type="#_x0000_t202" style="position:absolute;margin-left:9pt;margin-top:244.5pt;width:178.5pt;height:63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" filled="f" stroked="f">
                <v:textbox>
                  <w:txbxContent>
                    <w:p w14:paraId="7A1EAFFD" w14:textId="3FCF8D84" w:rsidR="0061590C" w:rsidRPr="00667EA6" w:rsidRDefault="0061590C" w:rsidP="00667EA6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667EA6">
                        <w:rPr>
                          <w:rFonts w:ascii="Gautami" w:hAnsi="Gautami"/>
                          <w:cs/>
                        </w:rPr>
                        <w:t>రెండవ</w:t>
                      </w:r>
                      <w:r w:rsidRPr="00667EA6">
                        <w:rPr>
                          <w:rFonts w:ascii="Gautami" w:hAnsi="Gautami"/>
                        </w:rPr>
                        <w:t xml:space="preserve"> </w:t>
                      </w:r>
                      <w:r w:rsidRPr="00667EA6">
                        <w:rPr>
                          <w:rFonts w:ascii="Gautami" w:hAnsi="Gautami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DAE490" w14:textId="77777777" w:rsidR="00667EA6" w:rsidRPr="0050485B" w:rsidRDefault="00667EA6" w:rsidP="00667EA6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057F2D07" w14:textId="77777777" w:rsidR="00667EA6" w:rsidRPr="0050485B" w:rsidRDefault="00667EA6" w:rsidP="00667EA6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7AEF084E" w14:textId="77777777" w:rsidR="00667EA6" w:rsidRPr="00B35DBA" w:rsidRDefault="00667EA6" w:rsidP="00667EA6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3F1EA354" w14:textId="77777777" w:rsidR="00667EA6" w:rsidRPr="00A60482" w:rsidRDefault="00667EA6" w:rsidP="00667EA6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156CA542" w14:textId="77777777" w:rsidR="00667EA6" w:rsidRDefault="00667EA6" w:rsidP="00667EA6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040CA35B" w14:textId="77777777" w:rsidR="00667EA6" w:rsidRPr="00A60482" w:rsidRDefault="00667EA6" w:rsidP="00667EA6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73E38D62" w14:textId="77777777" w:rsidR="00667EA6" w:rsidRPr="0050485B" w:rsidRDefault="00667EA6" w:rsidP="00667EA6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7BB3D2B2" w14:textId="77777777" w:rsidR="00667EA6" w:rsidRPr="00B35DBA" w:rsidRDefault="00667EA6" w:rsidP="00667EA6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3CA6FEA9" w14:textId="77777777" w:rsidR="00667EA6" w:rsidRPr="00FB72E6" w:rsidRDefault="00667EA6" w:rsidP="00667EA6">
      <w:pPr>
        <w:sectPr w:rsidR="00667EA6" w:rsidRPr="00FB72E6" w:rsidSect="00DC3510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D8466F1" w14:textId="77777777" w:rsidR="00667EA6" w:rsidRPr="00B35DBA" w:rsidRDefault="00667EA6" w:rsidP="00667EA6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0CE9093C" w14:textId="6C53B222" w:rsidR="00EF49BD" w:rsidRDefault="00667EA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4986" w:history="1">
        <w:r w:rsidR="00EF49BD" w:rsidRPr="00316263">
          <w:rPr>
            <w:rStyle w:val="Hyperlink"/>
            <w:rFonts w:hint="cs"/>
            <w:cs/>
            <w:lang w:bidi="te-IN"/>
          </w:rPr>
          <w:t>ఉపోద్ఘాతం</w:t>
        </w:r>
        <w:r w:rsidR="00EF49BD">
          <w:rPr>
            <w:webHidden/>
          </w:rPr>
          <w:tab/>
        </w:r>
        <w:r w:rsidR="00EF49BD">
          <w:rPr>
            <w:webHidden/>
          </w:rPr>
          <w:fldChar w:fldCharType="begin"/>
        </w:r>
        <w:r w:rsidR="00EF49BD">
          <w:rPr>
            <w:webHidden/>
          </w:rPr>
          <w:instrText xml:space="preserve"> PAGEREF _Toc113874986 \h </w:instrText>
        </w:r>
        <w:r w:rsidR="00EF49BD">
          <w:rPr>
            <w:webHidden/>
          </w:rPr>
        </w:r>
        <w:r w:rsidR="00EF49BD">
          <w:rPr>
            <w:webHidden/>
          </w:rPr>
          <w:fldChar w:fldCharType="separate"/>
        </w:r>
        <w:r w:rsidR="00EF49BD">
          <w:rPr>
            <w:webHidden/>
          </w:rPr>
          <w:t>1</w:t>
        </w:r>
        <w:r w:rsidR="00EF49BD">
          <w:rPr>
            <w:webHidden/>
          </w:rPr>
          <w:fldChar w:fldCharType="end"/>
        </w:r>
      </w:hyperlink>
    </w:p>
    <w:p w14:paraId="631403E8" w14:textId="75494C8E" w:rsidR="00EF49BD" w:rsidRDefault="00EF49B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4987" w:history="1">
        <w:r w:rsidRPr="00316263">
          <w:rPr>
            <w:rStyle w:val="Hyperlink"/>
            <w:rFonts w:hint="cs"/>
            <w:cs/>
            <w:lang w:bidi="te-IN"/>
          </w:rPr>
          <w:t>ప్రామాణికతగా</w:t>
        </w:r>
        <w:r w:rsidRPr="00316263">
          <w:rPr>
            <w:rStyle w:val="Hyperlink"/>
            <w:cs/>
            <w:lang w:bidi="te"/>
          </w:rPr>
          <w:t xml:space="preserve"> </w:t>
        </w:r>
        <w:r w:rsidRPr="00316263">
          <w:rPr>
            <w:rStyle w:val="Hyperlink"/>
            <w:rFonts w:hint="cs"/>
            <w:cs/>
            <w:lang w:bidi="te-IN"/>
          </w:rPr>
          <w:t>దేవుడు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11E6D591" w14:textId="0FD590D7" w:rsidR="00EF49BD" w:rsidRDefault="00EF49BD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88" w:history="1">
        <w:r w:rsidRPr="00316263">
          <w:rPr>
            <w:rStyle w:val="Hyperlink"/>
            <w:rFonts w:eastAsia="Gautami" w:hint="cs"/>
            <w:cs/>
          </w:rPr>
          <w:t>స్వయంగా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దేవుడు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F9BDFEF" w14:textId="4FEFEBB7" w:rsidR="00EF49BD" w:rsidRDefault="00EF49BD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89" w:history="1">
        <w:r w:rsidRPr="00316263">
          <w:rPr>
            <w:rStyle w:val="Hyperlink"/>
            <w:rFonts w:eastAsia="Gautami" w:hint="cs"/>
            <w:cs/>
          </w:rPr>
          <w:t>వ్యక్తిగత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గుణము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9EABFDE" w14:textId="5988F2E3" w:rsidR="00EF49BD" w:rsidRDefault="00EF49BD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90" w:history="1">
        <w:r w:rsidRPr="00316263">
          <w:rPr>
            <w:rStyle w:val="Hyperlink"/>
            <w:rFonts w:eastAsia="Gautami" w:hint="cs"/>
            <w:cs/>
          </w:rPr>
          <w:t>ఉన్నతమైన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ప్రామాణికత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DCFA501" w14:textId="7CD71CA7" w:rsidR="00EF49BD" w:rsidRDefault="00EF49BD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91" w:history="1">
        <w:r w:rsidRPr="00316263">
          <w:rPr>
            <w:rStyle w:val="Hyperlink"/>
            <w:rFonts w:eastAsia="Gautami" w:hint="cs"/>
            <w:cs/>
          </w:rPr>
          <w:t>న్యాయాధిపతిగా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దేవుడు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1F9ECDB" w14:textId="60FDFE90" w:rsidR="00EF49BD" w:rsidRDefault="00EF49BD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92" w:history="1">
        <w:r w:rsidRPr="00316263">
          <w:rPr>
            <w:rStyle w:val="Hyperlink"/>
            <w:rFonts w:eastAsia="Gautami" w:hint="cs"/>
            <w:cs/>
          </w:rPr>
          <w:t>అంతర్భావములు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4C007110" w14:textId="7C403DE4" w:rsidR="00EF49BD" w:rsidRDefault="00EF49B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4993" w:history="1">
        <w:r w:rsidRPr="00316263">
          <w:rPr>
            <w:rStyle w:val="Hyperlink"/>
            <w:rFonts w:hint="cs"/>
            <w:cs/>
            <w:lang w:bidi="te-IN"/>
          </w:rPr>
          <w:t>ప్రామాణికతగా</w:t>
        </w:r>
        <w:r w:rsidRPr="00316263">
          <w:rPr>
            <w:rStyle w:val="Hyperlink"/>
            <w:cs/>
            <w:lang w:bidi="te"/>
          </w:rPr>
          <w:t xml:space="preserve"> </w:t>
        </w:r>
        <w:r w:rsidRPr="00316263">
          <w:rPr>
            <w:rStyle w:val="Hyperlink"/>
            <w:rFonts w:hint="cs"/>
            <w:cs/>
            <w:lang w:bidi="te-IN"/>
          </w:rPr>
          <w:t>దేవుని</w:t>
        </w:r>
        <w:r w:rsidRPr="00316263">
          <w:rPr>
            <w:rStyle w:val="Hyperlink"/>
            <w:cs/>
            <w:lang w:bidi="te"/>
          </w:rPr>
          <w:t xml:space="preserve"> </w:t>
        </w:r>
        <w:r w:rsidRPr="00316263">
          <w:rPr>
            <w:rStyle w:val="Hyperlink"/>
            <w:rFonts w:hint="cs"/>
            <w:cs/>
            <w:lang w:bidi="te-IN"/>
          </w:rPr>
          <w:t>వాక్యము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7FE550B" w14:textId="3FEF450C" w:rsidR="00EF49BD" w:rsidRDefault="00EF49BD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94" w:history="1">
        <w:r w:rsidRPr="00316263">
          <w:rPr>
            <w:rStyle w:val="Hyperlink"/>
            <w:rFonts w:eastAsia="Gautami" w:hint="cs"/>
            <w:cs/>
          </w:rPr>
          <w:t>మూడు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విభాగములు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31165DC" w14:textId="71B547F2" w:rsidR="00EF49BD" w:rsidRDefault="00EF49BD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95" w:history="1">
        <w:r w:rsidRPr="00316263">
          <w:rPr>
            <w:rStyle w:val="Hyperlink"/>
            <w:rFonts w:eastAsia="Gautami" w:hint="cs"/>
            <w:cs/>
          </w:rPr>
          <w:t>నిర్ణాయక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గుణము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D7D5AC0" w14:textId="0E00A208" w:rsidR="00EF49BD" w:rsidRDefault="00EF49BD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96" w:history="1">
        <w:r w:rsidRPr="00316263">
          <w:rPr>
            <w:rStyle w:val="Hyperlink"/>
            <w:rFonts w:eastAsia="Gautami" w:hint="cs"/>
            <w:cs/>
          </w:rPr>
          <w:t>సాధారణ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D0F4993" w14:textId="1CBE8F64" w:rsidR="00EF49BD" w:rsidRDefault="00EF49BD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97" w:history="1">
        <w:r w:rsidRPr="00316263">
          <w:rPr>
            <w:rStyle w:val="Hyperlink"/>
            <w:rFonts w:eastAsia="Gautami" w:hint="cs"/>
            <w:cs/>
          </w:rPr>
          <w:t>విశేష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2E86645F" w14:textId="34D8DB0E" w:rsidR="00EF49BD" w:rsidRDefault="00EF49BD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4998" w:history="1">
        <w:r w:rsidRPr="00316263">
          <w:rPr>
            <w:rStyle w:val="Hyperlink"/>
            <w:rFonts w:eastAsia="Gautami" w:hint="cs"/>
            <w:cs/>
          </w:rPr>
          <w:t>అస్తిత్వ</w:t>
        </w:r>
        <w:r w:rsidRPr="00316263">
          <w:rPr>
            <w:rStyle w:val="Hyperlink"/>
            <w:rFonts w:eastAsia="Gautami"/>
            <w:cs/>
            <w:lang w:bidi="te"/>
          </w:rPr>
          <w:t xml:space="preserve"> </w:t>
        </w:r>
        <w:r w:rsidRPr="00316263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74C54D6D" w14:textId="261725C9" w:rsidR="00EF49BD" w:rsidRDefault="00EF49BD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4999" w:history="1">
        <w:r w:rsidRPr="00316263">
          <w:rPr>
            <w:rStyle w:val="Hyperlink"/>
            <w:rFonts w:eastAsia="Gautami" w:hint="cs"/>
            <w:cs/>
          </w:rPr>
          <w:t>ఐక్యత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_Toc113874999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0384249" w14:textId="41C9F655" w:rsidR="00EF49BD" w:rsidRDefault="00EF49B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00" w:history="1">
        <w:r w:rsidRPr="00316263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16D661F3" w14:textId="1953D5BF" w:rsidR="00667EA6" w:rsidRPr="00FB72E6" w:rsidRDefault="00667EA6" w:rsidP="00667EA6">
      <w:pPr>
        <w:sectPr w:rsidR="00667EA6" w:rsidRPr="00FB72E6" w:rsidSect="00DC3510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6D9CC93E" w14:textId="77777777" w:rsidR="0068525C" w:rsidRDefault="00DF1449" w:rsidP="003E0815">
      <w:pPr>
        <w:pStyle w:val="ChapterHeading"/>
      </w:pPr>
      <w:bookmarkStart w:id="2" w:name="_Toc113874986"/>
      <w:bookmarkEnd w:id="0"/>
      <w:bookmarkEnd w:id="1"/>
      <w:r w:rsidRPr="003B6BE7">
        <w:rPr>
          <w:cs/>
          <w:lang w:val="te" w:bidi="te-IN"/>
        </w:rPr>
        <w:lastRenderedPageBreak/>
        <w:t>ఉపోద్ఘాతం</w:t>
      </w:r>
      <w:bookmarkEnd w:id="2"/>
    </w:p>
    <w:p w14:paraId="1EC452EC" w14:textId="02B18CFE" w:rsidR="00DF1449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AE2DB7E" wp14:editId="6D1909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AA6D4" w14:textId="6E0EADE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2DB7E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5EAA6D4" w14:textId="6E0EADE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పిల్లలు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వినోదభరితముగా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ఉంటారు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ముఖ్యముగా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క్రొత్త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ఆలోచనలను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నేర్చుకొని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వాటిని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అనువర్తించవలసి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వచ్చినప్పుడు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వినోదభరితముగా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ఉంటారు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ఒకరోజున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స్నేహితుని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నాలుగేళ్ల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కుమార్తె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రాత్రి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భోజనమునకు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ముందు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అతని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యొద్దకు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చేతిలో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ఒక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చాక్లెట్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పట్టుకొనివచ్చి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ఇలా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అంది</w:t>
      </w:r>
      <w:r w:rsidR="00DF1449" w:rsidRPr="00094744">
        <w:rPr>
          <w:rFonts w:eastAsia="Gautami"/>
          <w:cs/>
          <w:lang w:bidi="te"/>
        </w:rPr>
        <w:t>, “</w:t>
      </w:r>
      <w:r w:rsidR="00DF1449" w:rsidRPr="00094744">
        <w:rPr>
          <w:rFonts w:eastAsia="Gautami"/>
          <w:cs/>
        </w:rPr>
        <w:t>నాన్న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నేను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చాక్లెట్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తింటాను</w:t>
      </w:r>
      <w:r w:rsidR="00DF1449" w:rsidRPr="00094744">
        <w:rPr>
          <w:rFonts w:eastAsia="Gautami"/>
          <w:cs/>
          <w:lang w:bidi="te"/>
        </w:rPr>
        <w:t>.”</w:t>
      </w:r>
      <w:r w:rsidR="007B3333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ఇప్పుడు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భోజనానికి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ముందు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చాక్లెట్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తినడానికి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అనుమతిలేదు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కాబట్టి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తండ్రి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ఇలా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జవాబిచ్చాడు</w:t>
      </w:r>
      <w:r w:rsidR="00DF1449" w:rsidRPr="00094744">
        <w:rPr>
          <w:rFonts w:eastAsia="Gautami"/>
          <w:cs/>
          <w:lang w:bidi="te"/>
        </w:rPr>
        <w:t>, “</w:t>
      </w:r>
      <w:r w:rsidR="00DF1449" w:rsidRPr="00094744">
        <w:rPr>
          <w:rFonts w:eastAsia="Gautami"/>
          <w:cs/>
        </w:rPr>
        <w:t>భోజనానికి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ముందు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నీకు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చాక్లెట్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ఎందుకు</w:t>
      </w:r>
      <w:r w:rsidR="00DF1449" w:rsidRPr="00094744">
        <w:rPr>
          <w:rFonts w:eastAsia="Gautami"/>
          <w:cs/>
          <w:lang w:bidi="te"/>
        </w:rPr>
        <w:t>?” “</w:t>
      </w:r>
      <w:r w:rsidR="00DF1449" w:rsidRPr="00094744">
        <w:rPr>
          <w:rFonts w:eastAsia="Gautami"/>
          <w:cs/>
        </w:rPr>
        <w:t>నేను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చెప్పాను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కాబట్టి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అలా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జరగాలి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అంతే</w:t>
      </w:r>
      <w:r w:rsidR="00DF1449" w:rsidRPr="00094744">
        <w:rPr>
          <w:rFonts w:eastAsia="Gautami"/>
          <w:cs/>
          <w:lang w:bidi="te"/>
        </w:rPr>
        <w:t xml:space="preserve">” </w:t>
      </w:r>
      <w:r w:rsidR="00DF1449" w:rsidRPr="00094744">
        <w:rPr>
          <w:rFonts w:eastAsia="Gautami"/>
          <w:cs/>
        </w:rPr>
        <w:t>అని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ధైర్యముతో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జవాబిచ్చింది</w:t>
      </w:r>
      <w:r w:rsidR="00DF1449" w:rsidRPr="00094744">
        <w:rPr>
          <w:rFonts w:eastAsia="Gautami"/>
          <w:cs/>
          <w:lang w:bidi="te"/>
        </w:rPr>
        <w:t>.</w:t>
      </w:r>
    </w:p>
    <w:p w14:paraId="22442DBD" w14:textId="58E67CA1" w:rsidR="0068525C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AE90295" wp14:editId="1F8FDC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AC468" w14:textId="1EE8E55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0295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25AC468" w14:textId="1EE8E55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ఇప్పుడు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చిన్న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బాలిక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జవాబులను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తల్లిదండ్రుల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నుండి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నేర్చుకొనియుంటుంది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కాబట్టి</w:t>
      </w:r>
      <w:r w:rsidR="00DF1449" w:rsidRPr="00094744">
        <w:rPr>
          <w:rFonts w:eastAsia="Gautami"/>
          <w:cs/>
          <w:lang w:bidi="te"/>
        </w:rPr>
        <w:t>, “</w:t>
      </w:r>
      <w:r w:rsidR="00DF1449" w:rsidRPr="00094744">
        <w:rPr>
          <w:rFonts w:eastAsia="Gautami"/>
          <w:cs/>
        </w:rPr>
        <w:t>నేను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చెప్పాను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కాబట్టి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జరగాలి</w:t>
      </w:r>
      <w:r w:rsidR="00DF1449" w:rsidRPr="00094744">
        <w:rPr>
          <w:rFonts w:eastAsia="Gautami"/>
          <w:cs/>
          <w:lang w:bidi="te"/>
        </w:rPr>
        <w:t xml:space="preserve">” </w:t>
      </w:r>
      <w:r w:rsidR="00DF1449" w:rsidRPr="00094744">
        <w:rPr>
          <w:rFonts w:eastAsia="Gautami"/>
          <w:cs/>
        </w:rPr>
        <w:t>అనే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వెంటనే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తండ్రి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ఒప్పుకోవాలని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స్వాభావికముగానే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ఆశించియుంటుంది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అయితే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సంభాషణలోని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ఒక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ప్రాథమికమైన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347728">
        <w:rPr>
          <w:rFonts w:eastAsia="Gautami" w:hint="cs"/>
          <w:cs/>
        </w:rPr>
        <w:t>వా</w:t>
      </w:r>
      <w:r w:rsidR="00DF1449" w:rsidRPr="00094744">
        <w:rPr>
          <w:rFonts w:eastAsia="Gautami"/>
          <w:cs/>
        </w:rPr>
        <w:t>స్తవమును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320BCD">
        <w:rPr>
          <w:rFonts w:eastAsia="Gautami" w:hint="cs"/>
          <w:cs/>
        </w:rPr>
        <w:t>ఆమె</w:t>
      </w:r>
      <w:r w:rsidR="00320BCD">
        <w:rPr>
          <w:rFonts w:eastAsia="Gautami"/>
          <w:cs/>
        </w:rPr>
        <w:t xml:space="preserve"> </w:t>
      </w:r>
      <w:r w:rsidR="00DF1449" w:rsidRPr="00094744">
        <w:rPr>
          <w:rFonts w:eastAsia="Gautami"/>
          <w:cs/>
        </w:rPr>
        <w:t>అర్థము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చేసుకోలేదు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ఆజ్ఞలు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నిర్దేశనముల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వాటిని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పలుకు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వ్యక్తి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ఆధారపడి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ఉంటుంది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చిన్న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బిడ్డ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తల్లిదండ్రులు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ఉపయోగించు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అవే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ఉపయోగించినా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తల్లిదండ్రుల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వినవలసియుండినది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ఎందుకంటే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తల్లిదండ్రులు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మాట్లాడుతున్నారు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కాని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తల్లిదండ్రులు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వినవలసిన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లేదు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ఎందుకంటే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మాట్లాడుతుంది</w:t>
      </w:r>
      <w:r w:rsidR="00DF1449" w:rsidRPr="00094744">
        <w:rPr>
          <w:rFonts w:eastAsia="Gautami"/>
          <w:cs/>
          <w:lang w:bidi="te"/>
        </w:rPr>
        <w:t>.</w:t>
      </w:r>
    </w:p>
    <w:p w14:paraId="75A4B8D4" w14:textId="2C019268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AD0E477" wp14:editId="4F342C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DDA9C" w14:textId="04394ED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0E477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E3DDA9C" w14:textId="04394ED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క్రైస్తవ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నీతిశాస్త్రమును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అన్వేషించుచుండగా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ప్రాథమికమైన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వాస్తవమును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అర్థము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చేసుకోవాలి</w:t>
      </w:r>
      <w:r w:rsidR="00DF1449" w:rsidRPr="00094744">
        <w:rPr>
          <w:rFonts w:eastAsia="Gautami"/>
          <w:cs/>
          <w:lang w:bidi="te"/>
        </w:rPr>
        <w:t xml:space="preserve">: </w:t>
      </w:r>
      <w:r w:rsidR="00DF1449" w:rsidRPr="00094744">
        <w:rPr>
          <w:rFonts w:eastAsia="Gautami"/>
          <w:cs/>
        </w:rPr>
        <w:t>నైతిక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నియమముల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వాటిని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ఇచ్చిన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వ్యక్తిలో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నుండి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కలుగుతుంది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లేఖనములోని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హెచ్చరికలకు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ఎందుకు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సమర్పించుకోవాలి</w:t>
      </w:r>
      <w:r w:rsidR="00DF1449" w:rsidRPr="00094744">
        <w:rPr>
          <w:rFonts w:eastAsia="Gautami"/>
          <w:cs/>
          <w:lang w:bidi="te"/>
        </w:rPr>
        <w:t xml:space="preserve">? </w:t>
      </w:r>
      <w:r w:rsidR="00DF1449" w:rsidRPr="00094744">
        <w:rPr>
          <w:rFonts w:eastAsia="Gautami"/>
          <w:cs/>
        </w:rPr>
        <w:t>క్రైస్తవ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విశ్వాసము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మార్గదర్శకములు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ఎందుకు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కలిగియున్నాయి</w:t>
      </w:r>
      <w:r w:rsidR="00DF1449" w:rsidRPr="00094744">
        <w:rPr>
          <w:rFonts w:eastAsia="Gautami"/>
          <w:cs/>
          <w:lang w:bidi="te"/>
        </w:rPr>
        <w:t>?</w:t>
      </w:r>
      <w:r w:rsidR="007B3333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దీనికి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జవాబు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ముక్కుసూటిగా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ఉన్నది</w:t>
      </w:r>
      <w:r w:rsidR="00DF1449" w:rsidRPr="00094744">
        <w:rPr>
          <w:rFonts w:eastAsia="Gautami"/>
          <w:cs/>
          <w:lang w:bidi="te"/>
        </w:rPr>
        <w:t xml:space="preserve"> — </w:t>
      </w:r>
      <w:r w:rsidR="00DF1449" w:rsidRPr="00094744">
        <w:rPr>
          <w:rFonts w:eastAsia="Gautami"/>
          <w:cs/>
        </w:rPr>
        <w:t>ఇవి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సర్వ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యొద్ద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నుండి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వస్తాయి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కాబట్టి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నిర్దేశనములకు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ఉన్నది</w:t>
      </w:r>
      <w:r w:rsidR="00DF1449" w:rsidRPr="00094744">
        <w:rPr>
          <w:rFonts w:eastAsia="Gautami"/>
          <w:cs/>
          <w:lang w:bidi="te"/>
        </w:rPr>
        <w:t>. “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చెప్పాడు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కాబట్టి</w:t>
      </w:r>
      <w:r w:rsidR="00DF1449" w:rsidRPr="00094744">
        <w:rPr>
          <w:rFonts w:eastAsia="Gautami"/>
          <w:cs/>
          <w:lang w:bidi="te"/>
        </w:rPr>
        <w:t xml:space="preserve">”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వాటికి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విధేయులమవుతాము</w:t>
      </w:r>
      <w:r w:rsidR="00DF1449" w:rsidRPr="00094744">
        <w:rPr>
          <w:rFonts w:eastAsia="Gautami"/>
          <w:cs/>
          <w:lang w:bidi="te"/>
        </w:rPr>
        <w:t>.</w:t>
      </w:r>
    </w:p>
    <w:p w14:paraId="200A3EB2" w14:textId="658D37DB" w:rsidR="0068525C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EC0DAB2" wp14:editId="511289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A0F11" w14:textId="042322E0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DAB2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6A0F11" w14:textId="042322E0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బైబిలానుసారమైన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నిర్ణయాలను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తీసుకొనుట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పాఠ్యక్రమములో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ఇది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రెండవ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పాఠ్యక్రమములలో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నిర్ణయాలను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తీసుకొనుచుండగా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అనుసరించాలని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బైబిలు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బోధించు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ప్రక్రియ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పెడుతున్నాము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పాఠమునకు</w:t>
      </w:r>
      <w:r w:rsidR="00DF1449" w:rsidRPr="00094744">
        <w:rPr>
          <w:rFonts w:eastAsia="Gautami"/>
          <w:cs/>
          <w:lang w:bidi="te"/>
        </w:rPr>
        <w:t xml:space="preserve"> “</w:t>
      </w:r>
      <w:r w:rsidR="00DF1449" w:rsidRPr="00094744">
        <w:rPr>
          <w:rFonts w:eastAsia="Gautami"/>
          <w:cs/>
        </w:rPr>
        <w:t>నిర్ణాయక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దృష్టికోణము</w:t>
      </w:r>
      <w:r w:rsidR="00DF1449" w:rsidRPr="00094744">
        <w:rPr>
          <w:rFonts w:eastAsia="Gautami"/>
          <w:cs/>
          <w:lang w:bidi="te"/>
        </w:rPr>
        <w:t xml:space="preserve">: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వాక్యము</w:t>
      </w:r>
      <w:r w:rsidR="00DF1449" w:rsidRPr="00094744">
        <w:rPr>
          <w:rFonts w:eastAsia="Gautami"/>
          <w:cs/>
          <w:lang w:bidi="te"/>
        </w:rPr>
        <w:t xml:space="preserve">” </w:t>
      </w:r>
      <w:r w:rsidR="00DF1449" w:rsidRPr="00094744">
        <w:rPr>
          <w:rFonts w:eastAsia="Gautami"/>
          <w:cs/>
        </w:rPr>
        <w:t>అను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శీర్షికనిచ్చాము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నీతిశాస్త్రములో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ప్రశ్నను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lastRenderedPageBreak/>
        <w:t>లేక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మరింత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సంక్షేపముగా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నీతిశాస్త్రములో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వాక్యము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అధికారమును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విశదీకరించుటను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ఆరంభిద్దాము</w:t>
      </w:r>
      <w:r w:rsidR="00DF1449" w:rsidRPr="00094744">
        <w:rPr>
          <w:rFonts w:eastAsia="Gautami"/>
          <w:cs/>
          <w:lang w:bidi="te"/>
        </w:rPr>
        <w:t>.</w:t>
      </w:r>
    </w:p>
    <w:p w14:paraId="502A50D1" w14:textId="2D006C5E" w:rsidR="00DF1449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44A16A3" wp14:editId="3B5BEF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2F483" w14:textId="5774DDC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16A3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802F483" w14:textId="5774DDC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మునుపటి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పాఠంలో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క్రైస్తవులముగా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నిర్ణయాలను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తీసుకొనుటకు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మూడు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మౌలికమైన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పరిగణలోనికి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తీసుకోవాలని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చూశాము</w:t>
      </w:r>
      <w:r w:rsidR="00DF1449" w:rsidRPr="00094744">
        <w:rPr>
          <w:rFonts w:eastAsia="Gautami"/>
          <w:cs/>
          <w:lang w:bidi="te"/>
        </w:rPr>
        <w:t xml:space="preserve">: </w:t>
      </w:r>
      <w:r w:rsidR="00DF1449" w:rsidRPr="00094744">
        <w:rPr>
          <w:rFonts w:eastAsia="Gautami"/>
          <w:cs/>
        </w:rPr>
        <w:t>సరియైన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ప్రామాణికత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సరియైన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లక్ష్యము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సరియైన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హేతువు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పరిగణలను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క్రైస్తవ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నీతిశాస్త్రములో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నిర్ణాయక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పరిస్థితుల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అస్తిత్వ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దృష్టికోణములు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పిలచాము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సంతోషపరచి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ఆశీర్వాదములను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పొందుకొనునట్లు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నిర్ణయాలను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తీసుకొనుటకు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ఔచిత్యమైన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ప్రామాణికతలు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ప్రమాణముల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దృష్టిపెట్టుట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ద్వారా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నిర్ణాయక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దృష్టికోణములో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నుండి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చూడాలి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అలాగే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ఒక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పరిస్థితి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వాస్తవములు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ఫలితములను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సరియైన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రీతిలో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సమీక్షిస్తూ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పరిస్థితుల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దృష్టికోణములో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నుండి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కూడా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చూడాలి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సరియైన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ఉద్దేశ్యములను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హేతువులను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కలిగియుండునట్లు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చూచుకొనుటకు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అస్తిత్వ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దృష్టికోణములో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నుండి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కూడా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చూడాలి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పాఠములో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వాక్యము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ప్రామాణికతల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దృష్టిపెట్టుట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ద్వారా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నిర్ణయములకు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సరియైన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ప్రామాణికతలైన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నిర్ణాయక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దృష్టికోణమును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చూద్దాము</w:t>
      </w:r>
      <w:r w:rsidR="00DF1449" w:rsidRPr="00094744">
        <w:rPr>
          <w:rFonts w:eastAsia="Gautami"/>
          <w:cs/>
          <w:lang w:bidi="te"/>
        </w:rPr>
        <w:t>.</w:t>
      </w:r>
    </w:p>
    <w:p w14:paraId="04F68FC6" w14:textId="50911F17" w:rsidR="0068525C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6F32602" wp14:editId="473AF1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1A948" w14:textId="7BD7E79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2602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DF1A948" w14:textId="7BD7E79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పాఠం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రెండు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ప్రధానమైన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భాగములుగా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విభాగించబడుతుంది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మొదటిగా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ఉన్నతమైన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ప్రామాణికతగా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స్వయంగా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చూద్దాము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రెండవదిగా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వాక్యము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ప్రత్యక్షపరచబడిన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ప్రమాణము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లేక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ప్రామాణికతగా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ఎలా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చేస్తుందో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విశదీకరిద్దాము</w:t>
      </w:r>
      <w:r w:rsidR="00DF1449" w:rsidRPr="00094744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ముందుగా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ప్రమాణముగా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స్వయంగా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పెడదాము</w:t>
      </w:r>
      <w:r w:rsidR="00DF1449" w:rsidRPr="00094744">
        <w:rPr>
          <w:rFonts w:eastAsia="Gautami"/>
          <w:cs/>
          <w:lang w:bidi="te"/>
        </w:rPr>
        <w:t>.</w:t>
      </w:r>
    </w:p>
    <w:p w14:paraId="7003D1C9" w14:textId="32E1368D" w:rsidR="0068525C" w:rsidRDefault="00DF1449" w:rsidP="003E0815">
      <w:pPr>
        <w:pStyle w:val="ChapterHeading"/>
      </w:pPr>
      <w:bookmarkStart w:id="3" w:name="_Toc113874987"/>
      <w:r w:rsidRPr="00C03CE8">
        <w:rPr>
          <w:cs/>
          <w:lang w:val="te" w:bidi="te-IN"/>
        </w:rPr>
        <w:t>ప్రామాణికతగా</w:t>
      </w:r>
      <w:r w:rsidRPr="00C03CE8">
        <w:rPr>
          <w:cs/>
          <w:lang w:val="te" w:bidi="te"/>
        </w:rPr>
        <w:t xml:space="preserve"> </w:t>
      </w:r>
      <w:r w:rsidRPr="00C03CE8">
        <w:rPr>
          <w:cs/>
          <w:lang w:val="te" w:bidi="te-IN"/>
        </w:rPr>
        <w:t>దేవుడు</w:t>
      </w:r>
      <w:bookmarkEnd w:id="3"/>
    </w:p>
    <w:p w14:paraId="4E36994C" w14:textId="61478C68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362C4AE" wp14:editId="6823FA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BA997" w14:textId="426AB1E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C4AE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632BA997" w14:textId="426AB1E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పాఠ్యక్రమము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మొదటి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పాఠములో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జ్ఞాపకముండియుంటుంది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ముడిపడినవన్ని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మంచివి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సరైనవి</w:t>
      </w:r>
      <w:r w:rsidR="00DF1449" w:rsidRPr="00C03CE8">
        <w:rPr>
          <w:rFonts w:eastAsia="Gautami"/>
          <w:cs/>
          <w:lang w:bidi="te"/>
        </w:rPr>
        <w:t xml:space="preserve">,”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లేనివి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దుష్టమైనవి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చెడ్డవి</w:t>
      </w:r>
      <w:r w:rsidR="00DF1449" w:rsidRPr="00C03CE8">
        <w:rPr>
          <w:rFonts w:eastAsia="Gautami"/>
          <w:cs/>
          <w:lang w:bidi="te"/>
        </w:rPr>
        <w:t>.”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ప్రమాణమైయున్నాడు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ఎందుకంటే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వెలుపల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జవాబుదారుడు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ఏది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చెడో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నిర్థారించుటకు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ఆధారముగా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స్థిరమైన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నిత్యమైన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హక్కు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ఎవ్వరికీ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లేదు</w:t>
      </w:r>
      <w:r w:rsidR="00DF1449" w:rsidRPr="00C03CE8">
        <w:rPr>
          <w:rFonts w:eastAsia="Gautami"/>
          <w:cs/>
          <w:lang w:bidi="te"/>
        </w:rPr>
        <w:t>.</w:t>
      </w:r>
    </w:p>
    <w:p w14:paraId="5EB84210" w14:textId="77777777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1913683" wp14:editId="10CEC9E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2CF6D" w14:textId="2F3399F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3683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AF2CF6D" w14:textId="2F3399F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వీటి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అంతర్భావములను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చేసుకొనుటకు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దగ్గరగా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పరిశీలన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మొదట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రెండవదిగా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కట్టుబడియుండవలసిన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న్యాయాధిపతిగా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మూడవదిగా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సొంత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నిర్ణయముల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అంతర్భావములను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కొన్నింటిని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విశదీకరిద్దాము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స్వభావమును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ముందుగా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>.</w:t>
      </w:r>
    </w:p>
    <w:p w14:paraId="289E65B4" w14:textId="4B5388E9" w:rsidR="0068525C" w:rsidRDefault="00DF1449" w:rsidP="00764E87">
      <w:pPr>
        <w:pStyle w:val="PanelHeading"/>
        <w:rPr>
          <w:cs/>
          <w:lang w:bidi="te"/>
        </w:rPr>
      </w:pPr>
      <w:bookmarkStart w:id="4" w:name="_Toc113874988"/>
      <w:r w:rsidRPr="00C03CE8">
        <w:rPr>
          <w:rFonts w:eastAsia="Gautami"/>
          <w:cs/>
          <w:lang w:bidi="te-IN"/>
        </w:rPr>
        <w:t>స్వయంగా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దేవుడు</w:t>
      </w:r>
      <w:bookmarkEnd w:id="4"/>
    </w:p>
    <w:p w14:paraId="59547A02" w14:textId="2503F93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47B65E7" wp14:editId="14E0D8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815D4" w14:textId="008BDBA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B65E7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0C815D4" w14:textId="008BDBA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నియమమైయున్నాడు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ఆలోచిస్తూ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సమస్యలను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పరిష్కరించవచ్చు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ఉద్దేశ్యముల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మొదటిగా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గుణమైయున్నది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రెండవదిగా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మంచితనమంతటికి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>.</w:t>
      </w:r>
    </w:p>
    <w:p w14:paraId="1596E570" w14:textId="65CBDFC5" w:rsidR="0068525C" w:rsidRDefault="00DF1449" w:rsidP="00764E87">
      <w:pPr>
        <w:pStyle w:val="BulletHeading"/>
        <w:rPr>
          <w:cs/>
          <w:lang w:bidi="te"/>
        </w:rPr>
      </w:pPr>
      <w:bookmarkStart w:id="5" w:name="_Toc113874989"/>
      <w:r w:rsidRPr="00C03CE8">
        <w:rPr>
          <w:rFonts w:eastAsia="Gautami"/>
          <w:cs/>
          <w:lang w:bidi="te-IN"/>
        </w:rPr>
        <w:t>వ్యక్తిగత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గుణము</w:t>
      </w:r>
      <w:bookmarkEnd w:id="5"/>
    </w:p>
    <w:p w14:paraId="56B2E278" w14:textId="541FE892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31D5D8F3" wp14:editId="39EEAF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9D74D" w14:textId="6CA40560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D8F3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199D74D" w14:textId="6CA40560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మొదటిగా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మంచితనమును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సమస్త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కొలచుటకు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ఉన్నాడని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ఉద్దేశమైయున్నది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కొన్నిసార్లు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సంక్షేపముగా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మాట్లాడినప్పటికీ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మంచి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పదములను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పురుషహీనమైన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వస్తువులు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అనువర్తించునప్పటికీ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అభిప్రాయములన్నీ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మౌలికమైన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వెలికితీయబడతాయి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వ్యక్తిత్వము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వేరుగా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లేనేలేదు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ప్రతిబింబముగా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విలువ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ఉనికిలో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ఉండగలదు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వాస్తవిక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భావనలో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కేవలం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మంచివాడు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సరియైనవాడు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అయ్యున్నాడు</w:t>
      </w:r>
      <w:r w:rsidR="00DF1449" w:rsidRPr="00C03CE8">
        <w:rPr>
          <w:rFonts w:eastAsia="Gautami"/>
          <w:cs/>
          <w:lang w:bidi="te"/>
        </w:rPr>
        <w:t>.</w:t>
      </w:r>
    </w:p>
    <w:p w14:paraId="0B5CEEB1" w14:textId="09DB997F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489C5F4D" wp14:editId="0890E6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193CB" w14:textId="1818A94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5F4D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18193CB" w14:textId="1818A94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మొదటి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పాఠములో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చూసినట్లు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వెలుగు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అలంకారము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ఉదాహరిస్తుంది</w:t>
      </w:r>
      <w:r w:rsidR="00DF1449" w:rsidRPr="00C03CE8">
        <w:rPr>
          <w:rFonts w:eastAsia="Gautami"/>
          <w:cs/>
          <w:lang w:bidi="te"/>
        </w:rPr>
        <w:t xml:space="preserve">. 1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1:5-7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అపొస్తలుడైన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బోధించాడు</w:t>
      </w:r>
      <w:r w:rsidR="00DF1449" w:rsidRPr="00C03CE8">
        <w:rPr>
          <w:rFonts w:eastAsia="Gautami"/>
          <w:cs/>
          <w:lang w:bidi="te"/>
        </w:rPr>
        <w:t>:</w:t>
      </w:r>
    </w:p>
    <w:p w14:paraId="6464F8C6" w14:textId="7398DD14" w:rsidR="0068525C" w:rsidRPr="001356AB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4A664505" wp14:editId="3EF2ED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00065" w14:textId="1915FDC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64505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6800065" w14:textId="1915FDC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  <w:lang w:bidi="te-IN"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వెలుగై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యున్నాడు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  <w:lang w:bidi="te-IN"/>
        </w:rPr>
        <w:t>ఆయనయందు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చీకటి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ఎంతమాత్రమును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లేదు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  <w:lang w:bidi="te-IN"/>
        </w:rPr>
        <w:t>ఆయనతోకూడ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సహవాసముగలవారమని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చెప్పుకొని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చీకటిలో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నడిచినయెడల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మనమబద్ధమాడుచు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జరిగింపకుందుము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  <w:lang w:bidi="te-IN"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వెలుగులోనున్న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ప్రకారము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మనమును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వెలుగులో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నడిచినయెడల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  <w:lang w:bidi="te-IN"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అన్యోన్యసహవాసము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గలవారమై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యుందుము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  <w:lang w:bidi="te-IN"/>
        </w:rPr>
        <w:t>అప్పుడు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కుమారుడైన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రక్తము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ప్రతి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పాపమునుండి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మనలను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పవిత్రులనుగా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-IN"/>
        </w:rPr>
        <w:t>చేయును</w:t>
      </w:r>
      <w:r w:rsidR="00DF1449" w:rsidRPr="00C03CE8">
        <w:rPr>
          <w:rFonts w:eastAsia="Gautami"/>
          <w:cs/>
          <w:lang w:bidi="te"/>
        </w:rPr>
        <w:t xml:space="preserve"> (1 </w:t>
      </w:r>
      <w:r w:rsidR="00DF1449" w:rsidRPr="00C03CE8">
        <w:rPr>
          <w:rFonts w:eastAsia="Gautami"/>
          <w:cs/>
          <w:lang w:bidi="te-IN"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1:5-7).</w:t>
      </w:r>
    </w:p>
    <w:p w14:paraId="0F418EBA" w14:textId="131FFF26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8C0402" wp14:editId="658F21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4D4F0" w14:textId="483F99F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C0402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6F4D4F0" w14:textId="483F99F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వెలుగుగా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అలంకారము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ప్రధానముగా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విశ్లేషణ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చీకటి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అబద్ధముతో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పోల్చబడినది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వెలుగు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శుద్ధతతో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అనుబంధము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ప్రాముఖ్యముగా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పాపము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వెలుపల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నిర్వచించుట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స్వతంత్రుడైయున్నాడు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వివరిస్తుంది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సరియైనతనమునకు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విరుద్ధముగా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ఊహిస్తుంది</w:t>
      </w:r>
      <w:r w:rsidR="00DF1449" w:rsidRPr="00C03CE8">
        <w:rPr>
          <w:rFonts w:eastAsia="Gautami"/>
          <w:cs/>
          <w:lang w:bidi="te"/>
        </w:rPr>
        <w:t>.</w:t>
      </w:r>
    </w:p>
    <w:p w14:paraId="328DBFA6" w14:textId="4D9098BC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3F403705" wp14:editId="0E7625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D92B2" w14:textId="5A4E5B4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3705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27D92B2" w14:textId="5A4E5B4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మార్కు</w:t>
      </w:r>
      <w:r w:rsidR="00DF1449" w:rsidRPr="00C03CE8">
        <w:rPr>
          <w:rFonts w:eastAsia="Gautami"/>
          <w:cs/>
          <w:lang w:bidi="te"/>
        </w:rPr>
        <w:t xml:space="preserve"> 10:18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చెబుతూ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వ్యక్తపరచాడు</w:t>
      </w:r>
      <w:r w:rsidR="00DF1449" w:rsidRPr="00C03CE8">
        <w:rPr>
          <w:rFonts w:eastAsia="Gautami"/>
          <w:cs/>
          <w:lang w:bidi="te"/>
        </w:rPr>
        <w:t>:</w:t>
      </w:r>
    </w:p>
    <w:p w14:paraId="69382B8B" w14:textId="77919299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26B1F89C" wp14:editId="05E3C7D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0E795" w14:textId="7F5A84C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F89C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F10E795" w14:textId="7F5A84C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దేవుడొక్కడే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గాని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ఎవడును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సత్పురుషుడు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కాడు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మార్కు</w:t>
      </w:r>
      <w:r w:rsidR="00DF1449" w:rsidRPr="00764E87">
        <w:rPr>
          <w:rFonts w:eastAsia="Gautami"/>
          <w:cs/>
          <w:lang w:bidi="te"/>
        </w:rPr>
        <w:t xml:space="preserve"> 10:18).</w:t>
      </w:r>
    </w:p>
    <w:p w14:paraId="6E2A2085" w14:textId="232A7B54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75B2C3B3" wp14:editId="6FF0D9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67682" w14:textId="50260014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2C3B3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567682" w14:textId="50260014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కేవలం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8028D6">
        <w:rPr>
          <w:rFonts w:eastAsia="Gautami"/>
          <w:cs/>
        </w:rPr>
        <w:t>చేధించగలిగాడు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అనుబంధిత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కలుగు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గాక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మాట్లాడుతున్నాను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సూచించాడు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వాస్తవానికి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పిలుస్తుంది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భిన్నమైనది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మంచితనములన్నిటికి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భిన్నముగా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నాణ్యతలో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పరిపూర్ణమైనది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పరిమాణములో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కేవలం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త్రిత్వములోని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పురుషమూర్తులకు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విశేషమైనది</w:t>
      </w:r>
      <w:r w:rsidR="00DF1449" w:rsidRPr="00C03CE8">
        <w:rPr>
          <w:rFonts w:eastAsia="Gautami"/>
          <w:cs/>
          <w:lang w:bidi="te"/>
        </w:rPr>
        <w:t>.</w:t>
      </w:r>
    </w:p>
    <w:p w14:paraId="22E2A3D0" w14:textId="70CCE56C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7F8A5857" wp14:editId="795FEC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CCF5A" w14:textId="7878D44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5857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49CCF5A" w14:textId="7878D44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కథనములనే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కీర్తనలు</w:t>
      </w:r>
      <w:r w:rsidR="00DF1449" w:rsidRPr="00C03CE8">
        <w:rPr>
          <w:rFonts w:eastAsia="Gautami"/>
          <w:cs/>
          <w:lang w:bidi="te"/>
        </w:rPr>
        <w:t xml:space="preserve"> 5:4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దావీదు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ప్రకటించాడు</w:t>
      </w:r>
      <w:r w:rsidR="00DF1449" w:rsidRPr="00C03CE8">
        <w:rPr>
          <w:rFonts w:eastAsia="Gautami"/>
          <w:cs/>
          <w:lang w:bidi="te"/>
        </w:rPr>
        <w:t>:</w:t>
      </w:r>
    </w:p>
    <w:p w14:paraId="51D41E9F" w14:textId="4488FAE5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560DFB4E" wp14:editId="5C1DAC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B8D54" w14:textId="2CEDE65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FB4E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B8B8D54" w14:textId="2CEDE65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చెడుతనమునకు</w:t>
      </w:r>
      <w:r w:rsidR="00DF1449" w:rsidRPr="00764E87">
        <w:rPr>
          <w:rFonts w:eastAsia="Gautami"/>
          <w:cs/>
          <w:lang w:bidi="te"/>
        </w:rPr>
        <w:t xml:space="preserve"> [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] </w:t>
      </w:r>
      <w:r w:rsidR="00DF1449" w:rsidRPr="00764E87">
        <w:rPr>
          <w:rFonts w:eastAsia="Gautami"/>
          <w:cs/>
          <w:lang w:bidi="te-IN"/>
        </w:rPr>
        <w:t>యొద్ద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చోటులేదు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కీర్తనలు</w:t>
      </w:r>
      <w:r w:rsidR="00DF1449" w:rsidRPr="00764E87">
        <w:rPr>
          <w:rFonts w:eastAsia="Gautami"/>
          <w:cs/>
          <w:lang w:bidi="te"/>
        </w:rPr>
        <w:t xml:space="preserve"> 5:4).</w:t>
      </w:r>
    </w:p>
    <w:p w14:paraId="2599C3D3" w14:textId="2BF1C2F5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74D105D2" wp14:editId="192FDC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48C91" w14:textId="4E326C7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05D2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048C91" w14:textId="4E326C7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F537D8">
        <w:rPr>
          <w:rFonts w:eastAsia="Gautami"/>
          <w:cs/>
        </w:rPr>
        <w:t>మరియు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దానియేలు</w:t>
      </w:r>
      <w:r w:rsidR="00F537D8">
        <w:rPr>
          <w:rFonts w:eastAsia="Gautami"/>
          <w:cs/>
          <w:lang w:bidi="te"/>
        </w:rPr>
        <w:t xml:space="preserve"> 4:37</w:t>
      </w:r>
      <w:r w:rsidR="00F537D8">
        <w:rPr>
          <w:rFonts w:eastAsia="Gautami"/>
          <w:cs/>
        </w:rPr>
        <w:t>లో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అన్య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దేశపు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రాజు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అయిన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నెబుకద్నెజరు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కూడా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ఇలా</w:t>
      </w:r>
      <w:r w:rsidR="00F537D8">
        <w:rPr>
          <w:rFonts w:eastAsia="Gautami"/>
          <w:cs/>
          <w:lang w:bidi="te"/>
        </w:rPr>
        <w:t xml:space="preserve"> </w:t>
      </w:r>
      <w:r w:rsidR="00F537D8">
        <w:rPr>
          <w:rFonts w:eastAsia="Gautami"/>
          <w:cs/>
        </w:rPr>
        <w:t>ప్రకటించాడు</w:t>
      </w:r>
      <w:r w:rsidR="00F537D8">
        <w:rPr>
          <w:rFonts w:eastAsia="Gautami"/>
          <w:cs/>
          <w:lang w:bidi="te"/>
        </w:rPr>
        <w:t>:</w:t>
      </w:r>
    </w:p>
    <w:p w14:paraId="19F6BB66" w14:textId="7077C8F4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3E653399" wp14:editId="6E24E9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ABA30" w14:textId="2C4AC0E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3399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BABA30" w14:textId="2C4AC0E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"/>
        </w:rPr>
        <w:t>[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] </w:t>
      </w:r>
      <w:r w:rsidR="00DF1449" w:rsidRPr="00764E87">
        <w:rPr>
          <w:rFonts w:eastAsia="Gautami"/>
          <w:cs/>
          <w:lang w:bidi="te-IN"/>
        </w:rPr>
        <w:t>కార్యములన్నియు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సత్యములును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మార్గములు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న్యాయములునై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యున్న</w:t>
      </w:r>
      <w:r w:rsidR="00DF1449" w:rsidRPr="00764E87">
        <w:rPr>
          <w:rFonts w:eastAsia="Gautami"/>
          <w:cs/>
          <w:lang w:bidi="te"/>
        </w:rPr>
        <w:t>[</w:t>
      </w:r>
      <w:r w:rsidR="00DF1449" w:rsidRPr="00764E87">
        <w:rPr>
          <w:rFonts w:eastAsia="Gautami"/>
          <w:cs/>
          <w:lang w:bidi="te-IN"/>
        </w:rPr>
        <w:t>వి</w:t>
      </w:r>
      <w:r w:rsidR="00DF1449" w:rsidRPr="00764E87">
        <w:rPr>
          <w:rFonts w:eastAsia="Gautami"/>
          <w:cs/>
          <w:lang w:bidi="te"/>
        </w:rPr>
        <w:t>] (</w:t>
      </w:r>
      <w:r w:rsidR="00DF1449" w:rsidRPr="00764E87">
        <w:rPr>
          <w:rFonts w:eastAsia="Gautami"/>
          <w:cs/>
          <w:lang w:bidi="te-IN"/>
        </w:rPr>
        <w:t>దానియేలు</w:t>
      </w:r>
      <w:r w:rsidR="00DF1449" w:rsidRPr="00764E87">
        <w:rPr>
          <w:rFonts w:eastAsia="Gautami"/>
          <w:cs/>
          <w:lang w:bidi="te"/>
        </w:rPr>
        <w:t xml:space="preserve"> 4:37).</w:t>
      </w:r>
    </w:p>
    <w:p w14:paraId="2DBA7837" w14:textId="34D652AA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1D2E197A" wp14:editId="3E0F5B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3F6AA" w14:textId="27CF57C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E197A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D93F6AA" w14:textId="27CF57C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వ్యక్తపరచు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అత్యంత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వాక్యభాగము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మత్తయి</w:t>
      </w:r>
      <w:r w:rsidR="00DF1449" w:rsidRPr="00C03CE8">
        <w:rPr>
          <w:rFonts w:eastAsia="Gautami"/>
          <w:cs/>
          <w:lang w:bidi="te"/>
        </w:rPr>
        <w:t xml:space="preserve"> 5:48, </w:t>
      </w:r>
      <w:r w:rsidR="00DF1449" w:rsidRPr="00C03CE8">
        <w:rPr>
          <w:rFonts w:eastAsia="Gautami"/>
          <w:cs/>
        </w:rPr>
        <w:t>అక్కడ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సెలవిచ్చాడు</w:t>
      </w:r>
      <w:r w:rsidR="00DF1449" w:rsidRPr="00C03CE8">
        <w:rPr>
          <w:rFonts w:eastAsia="Gautami"/>
          <w:cs/>
          <w:lang w:bidi="te"/>
        </w:rPr>
        <w:t>:</w:t>
      </w:r>
    </w:p>
    <w:p w14:paraId="2A65BDD0" w14:textId="279C0271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71661A0" wp14:editId="728D9EB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F8B0F" w14:textId="5EEE879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61A0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6FF8B0F" w14:textId="5EEE879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పరలోకపు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తండ్రి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పరిపూర్ణుడు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గనుక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పరిపూర్ణులుగా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ఉండెదరు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మత్తయి</w:t>
      </w:r>
      <w:r w:rsidR="00DF1449" w:rsidRPr="00764E87">
        <w:rPr>
          <w:rFonts w:eastAsia="Gautami"/>
          <w:cs/>
          <w:lang w:bidi="te"/>
        </w:rPr>
        <w:t xml:space="preserve"> 5:48).</w:t>
      </w:r>
    </w:p>
    <w:p w14:paraId="1D323C96" w14:textId="3EED76DF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796F079F" wp14:editId="5BFC21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D5C40" w14:textId="58A4221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079F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7FD5C40" w14:textId="58A4221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వాక్యభాగములన్నిటిలో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</w:t>
      </w:r>
      <w:r w:rsidR="0043697A">
        <w:rPr>
          <w:rFonts w:eastAsia="Gautami" w:hint="cs"/>
          <w:cs/>
        </w:rPr>
        <w:t>లు</w:t>
      </w:r>
      <w:r w:rsidR="00DF1449" w:rsidRPr="00C03CE8">
        <w:rPr>
          <w:rFonts w:eastAsia="Gautami"/>
          <w:cs/>
        </w:rPr>
        <w:t>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కనుపరచబడుటను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: 1) </w:t>
      </w:r>
      <w:r w:rsidR="00DF1449" w:rsidRPr="00C03CE8">
        <w:rPr>
          <w:rFonts w:eastAsia="Gautami"/>
          <w:cs/>
        </w:rPr>
        <w:t>ప్రభువు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ఎలాంటి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తప్పిదము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పూర్ణతకు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శిఖరమైన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వ్యక్తిత్వముగా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కనుపరచబడినాడు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2) </w:t>
      </w:r>
      <w:r w:rsidR="00DF1449" w:rsidRPr="00C03CE8">
        <w:rPr>
          <w:rFonts w:eastAsia="Gautami"/>
          <w:cs/>
        </w:rPr>
        <w:t>లేఖనమును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చదువు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క్రియలు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దృష్ట్యా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సొంత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కొలుచుకొనుటకు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ప్రోత్సహించబడితిమి</w:t>
      </w:r>
      <w:r w:rsidR="00DF1449" w:rsidRPr="00C03CE8">
        <w:rPr>
          <w:rFonts w:eastAsia="Gautami"/>
          <w:cs/>
          <w:lang w:bidi="te"/>
        </w:rPr>
        <w:t>.</w:t>
      </w:r>
    </w:p>
    <w:p w14:paraId="2BA08061" w14:textId="7F48B837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23D017FC" wp14:editId="0FE4EA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698645" w14:textId="2A2BEBD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17FC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698645" w14:textId="2A2BEBD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ఆధారముగా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త్రిత్వములోని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పురుషమూర్తులైన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తండ్రి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కుమారుడు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నిత్య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గుణములుగా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ఆలోచించాలి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ఉద్ఘాటించవచ్చు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మంచితనములో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సజీవుడైన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హృదయములో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వైఖరులు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విలువలు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హేతువులు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ఆశలు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లక్ష్యములు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ఉన్నాయి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మంచితనమునకు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కనుగొనుటకు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కేవలం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సంక్షేపమైన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నేర్చుకొనుటకు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ప్రయత్నించకూడదు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బదులుగా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హృదయమును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తెలుసుకొనుటకు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ప్రయత్నించాలి</w:t>
      </w:r>
      <w:r w:rsidR="00DF1449" w:rsidRPr="00C03CE8">
        <w:rPr>
          <w:rFonts w:eastAsia="Gautami"/>
          <w:cs/>
          <w:lang w:bidi="te"/>
        </w:rPr>
        <w:t>.</w:t>
      </w:r>
    </w:p>
    <w:p w14:paraId="75FCD53C" w14:textId="3DA986AD" w:rsidR="0068525C" w:rsidRDefault="00DF1449" w:rsidP="00764E87">
      <w:pPr>
        <w:pStyle w:val="BulletHeading"/>
        <w:rPr>
          <w:cs/>
          <w:lang w:bidi="te"/>
        </w:rPr>
      </w:pPr>
      <w:bookmarkStart w:id="6" w:name="_Toc113874990"/>
      <w:r w:rsidRPr="00C03CE8">
        <w:rPr>
          <w:rFonts w:eastAsia="Gautami"/>
          <w:cs/>
          <w:lang w:bidi="te-IN"/>
        </w:rPr>
        <w:t>ఉన్నతమైన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ప్రామాణికత</w:t>
      </w:r>
      <w:bookmarkEnd w:id="6"/>
    </w:p>
    <w:p w14:paraId="3B297AAE" w14:textId="0045DF44" w:rsidR="0068525C" w:rsidRPr="001356AB" w:rsidRDefault="000F0063" w:rsidP="001356A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1392D14E" wp14:editId="3B8246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36599" w14:textId="749DB50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2D14E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836599" w14:textId="749DB50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రెండవదిగా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వ్యక్తిత్వము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మరొకటి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అర్థమైయున్నది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సమస్త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7C56DCB1" w14:textId="56F795CA" w:rsidR="00DF1449" w:rsidRPr="001356AB" w:rsidRDefault="000F0063" w:rsidP="001356A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02E8A083" wp14:editId="1ED063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2F865" w14:textId="014CA41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8A083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162F865" w14:textId="014CA41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1356AB">
        <w:rPr>
          <w:rFonts w:eastAsia="Gautami"/>
          <w:cs/>
        </w:rPr>
        <w:t>దురదృష్టవశాత్తు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దేవుడు</w:t>
      </w:r>
      <w:r w:rsidR="00DF1449" w:rsidRPr="001356AB">
        <w:rPr>
          <w:rFonts w:eastAsia="Gautami"/>
          <w:cs/>
          <w:lang w:bidi="te"/>
        </w:rPr>
        <w:t xml:space="preserve"> “</w:t>
      </w:r>
      <w:r w:rsidR="00DF1449" w:rsidRPr="001356AB">
        <w:rPr>
          <w:rFonts w:eastAsia="Gautami"/>
          <w:cs/>
        </w:rPr>
        <w:t>మంచి</w:t>
      </w:r>
      <w:r w:rsidR="00DF1449" w:rsidRPr="001356AB">
        <w:rPr>
          <w:rFonts w:eastAsia="Gautami"/>
          <w:cs/>
          <w:lang w:bidi="te"/>
        </w:rPr>
        <w:t>”</w:t>
      </w:r>
      <w:r w:rsidR="00DF1449" w:rsidRPr="001356AB">
        <w:rPr>
          <w:rFonts w:eastAsia="Gautami"/>
          <w:cs/>
        </w:rPr>
        <w:t>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మరియు</w:t>
      </w:r>
      <w:r w:rsidR="00DF1449" w:rsidRPr="001356AB">
        <w:rPr>
          <w:rFonts w:eastAsia="Gautami"/>
          <w:cs/>
          <w:lang w:bidi="te"/>
        </w:rPr>
        <w:t xml:space="preserve"> “</w:t>
      </w:r>
      <w:r w:rsidR="00DF1449" w:rsidRPr="001356AB">
        <w:rPr>
          <w:rFonts w:eastAsia="Gautami"/>
          <w:cs/>
        </w:rPr>
        <w:t>సరియైనవానిగా</w:t>
      </w:r>
      <w:r w:rsidR="00DF1449" w:rsidRPr="001356AB">
        <w:rPr>
          <w:rFonts w:eastAsia="Gautami"/>
          <w:cs/>
          <w:lang w:bidi="te"/>
        </w:rPr>
        <w:t xml:space="preserve">” </w:t>
      </w:r>
      <w:r w:rsidR="00DF1449" w:rsidRPr="001356AB">
        <w:rPr>
          <w:rFonts w:eastAsia="Gautami"/>
          <w:cs/>
        </w:rPr>
        <w:t>గుర్తించబడుటకు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ఆయనను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కూడా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కొలచే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ఒక</w:t>
      </w:r>
      <w:r w:rsidR="00DF1449" w:rsidRPr="001356AB">
        <w:rPr>
          <w:rFonts w:eastAsia="Gautami"/>
          <w:cs/>
          <w:lang w:bidi="te"/>
        </w:rPr>
        <w:t xml:space="preserve"> “</w:t>
      </w:r>
      <w:r w:rsidR="00DF1449" w:rsidRPr="001356AB">
        <w:rPr>
          <w:rFonts w:eastAsia="Gautami"/>
          <w:cs/>
        </w:rPr>
        <w:t>మంచి</w:t>
      </w:r>
      <w:r w:rsidR="00DF1449" w:rsidRPr="001356AB">
        <w:rPr>
          <w:rFonts w:eastAsia="Gautami"/>
          <w:cs/>
          <w:lang w:bidi="te"/>
        </w:rPr>
        <w:t xml:space="preserve">” </w:t>
      </w:r>
      <w:r w:rsidR="00DF1449" w:rsidRPr="001356AB">
        <w:rPr>
          <w:rFonts w:eastAsia="Gautami"/>
          <w:cs/>
        </w:rPr>
        <w:t>అను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నిర్వచనముగల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ఒక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కొలత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ఉన్నది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చాలామంది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ప్రజలు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పొరపడుతుంటారు</w:t>
      </w:r>
      <w:r w:rsidR="00DF1449" w:rsidRPr="001356AB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ఉదాహరణకు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దేవుడు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మానవులకు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తీర్పుతీర్చువాడైతే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ఆయన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మంచివాడు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కాడు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కొందరు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ప్రజలు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అనుకుంటారు</w:t>
      </w:r>
      <w:r w:rsidR="00DF1449" w:rsidRPr="001356AB">
        <w:rPr>
          <w:rFonts w:eastAsia="Gautami"/>
          <w:cs/>
          <w:lang w:bidi="te"/>
        </w:rPr>
        <w:t xml:space="preserve">. </w:t>
      </w:r>
      <w:r w:rsidR="00DF1449" w:rsidRPr="001356AB">
        <w:rPr>
          <w:rFonts w:eastAsia="Gautami"/>
          <w:cs/>
        </w:rPr>
        <w:t>మంచి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దేవుడు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ఏనాడు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కీడుకు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అనుమతి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ఇవ్వడు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ఇతరులు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నమ్ముతారు</w:t>
      </w:r>
      <w:r w:rsidR="00DF1449" w:rsidRPr="001356AB">
        <w:rPr>
          <w:rFonts w:eastAsia="Gautami"/>
          <w:cs/>
          <w:lang w:bidi="te"/>
        </w:rPr>
        <w:t xml:space="preserve">. </w:t>
      </w:r>
      <w:r w:rsidR="00DF1449" w:rsidRPr="001356AB">
        <w:rPr>
          <w:rFonts w:eastAsia="Gautami"/>
          <w:cs/>
        </w:rPr>
        <w:t>మరియు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ఈ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ఊహల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ఆధారముగా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బైబిలులోని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దేవుని</w:t>
      </w:r>
      <w:r w:rsidR="00DF1449" w:rsidRPr="001356AB">
        <w:rPr>
          <w:rFonts w:eastAsia="Gautami"/>
          <w:cs/>
          <w:lang w:bidi="te"/>
        </w:rPr>
        <w:t xml:space="preserve"> “</w:t>
      </w:r>
      <w:r w:rsidR="00DF1449" w:rsidRPr="001356AB">
        <w:rPr>
          <w:rFonts w:eastAsia="Gautami"/>
          <w:cs/>
        </w:rPr>
        <w:t>మంచివాడు</w:t>
      </w:r>
      <w:r w:rsidR="00DF1449" w:rsidRPr="001356AB">
        <w:rPr>
          <w:rFonts w:eastAsia="Gautami"/>
          <w:cs/>
          <w:lang w:bidi="te"/>
        </w:rPr>
        <w:t xml:space="preserve">” </w:t>
      </w:r>
      <w:r w:rsidR="00DF1449" w:rsidRPr="001356AB">
        <w:rPr>
          <w:rFonts w:eastAsia="Gautami"/>
          <w:cs/>
        </w:rPr>
        <w:t>అని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వర్ణించుట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సాధ్యము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కాదు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వారు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పొరపాటుగా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నిర్థారిస్తారు</w:t>
      </w:r>
      <w:r w:rsidR="00DF1449" w:rsidRPr="001356AB">
        <w:rPr>
          <w:rFonts w:eastAsia="Gautami"/>
          <w:cs/>
          <w:lang w:bidi="te"/>
        </w:rPr>
        <w:t>.</w:t>
      </w:r>
    </w:p>
    <w:p w14:paraId="2B5D616C" w14:textId="2D64DB34" w:rsidR="00DF1449" w:rsidRPr="001356AB" w:rsidRDefault="000F0063" w:rsidP="001356A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113A14DD" wp14:editId="0EBA5E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17201" w14:textId="1C07E99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A14DD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0017201" w14:textId="1C07E99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1356AB">
        <w:rPr>
          <w:rFonts w:eastAsia="Gautami"/>
          <w:cs/>
        </w:rPr>
        <w:t>దురదృష్టవశాత్తు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దేవుడు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మంచివాడు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కాడు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విషయమును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క్రైస్తవులు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ఖండించినప్పటికీ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దేవుడు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స్వయంగా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ఆనుగుణ్యము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చూపవలసిన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మంచితనము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యొక్క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ఉన్నతమైన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ప్రామాణికత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ఒకటి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ఉన్నది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కొందరు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విశ్వాసులు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తప్పుగా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అర్థము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చేసుకుంటారు</w:t>
      </w:r>
      <w:r w:rsidR="00DF1449" w:rsidRPr="001356AB">
        <w:rPr>
          <w:rFonts w:eastAsia="Gautami"/>
          <w:cs/>
          <w:lang w:bidi="te"/>
        </w:rPr>
        <w:t>.</w:t>
      </w:r>
    </w:p>
    <w:p w14:paraId="6EAA6780" w14:textId="2FCA1996" w:rsidR="0068525C" w:rsidRPr="001356AB" w:rsidRDefault="000F0063" w:rsidP="001356A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3357DBD2" wp14:editId="0A02210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3ABCC" w14:textId="0237AA30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DBD2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393ABCC" w14:textId="0237AA30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1356AB">
        <w:rPr>
          <w:rFonts w:eastAsia="Gautami"/>
          <w:cs/>
        </w:rPr>
        <w:t>ఇప్పుడు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స్వయంగా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బైబిలు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రచయితలు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కూడా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కొన్నిసార్లు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దేవుని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ఆయన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సొంత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గుణమునకు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భిన్నమైన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ప్రామాణికత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ద్వారా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విశ్లేషించారు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మనము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ఒప్పుకోవాలి</w:t>
      </w:r>
      <w:r w:rsidR="00DF1449" w:rsidRPr="001356AB">
        <w:rPr>
          <w:rFonts w:eastAsia="Gautami"/>
          <w:cs/>
          <w:lang w:bidi="te"/>
        </w:rPr>
        <w:t xml:space="preserve">. </w:t>
      </w:r>
      <w:r w:rsidR="00DF1449" w:rsidRPr="001356AB">
        <w:rPr>
          <w:rFonts w:eastAsia="Gautami"/>
          <w:cs/>
        </w:rPr>
        <w:t>చాలా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సాధారణంగా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వారు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ఆయన</w:t>
      </w:r>
      <w:r w:rsidR="003B0A19">
        <w:rPr>
          <w:rFonts w:eastAsia="Gautami" w:hint="cs"/>
          <w:cs/>
        </w:rPr>
        <w:t>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బైబిలుతో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పోల్చి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కొలచారు</w:t>
      </w:r>
      <w:r w:rsidR="00DF1449" w:rsidRPr="001356AB">
        <w:rPr>
          <w:rFonts w:eastAsia="Gautami"/>
          <w:cs/>
          <w:lang w:bidi="te"/>
        </w:rPr>
        <w:t xml:space="preserve">. </w:t>
      </w:r>
      <w:r w:rsidR="00DF1449" w:rsidRPr="001356AB">
        <w:rPr>
          <w:rFonts w:eastAsia="Gautami"/>
          <w:cs/>
        </w:rPr>
        <w:t>ఉదాహరణకు</w:t>
      </w:r>
      <w:r w:rsidR="00DF1449" w:rsidRPr="001356AB">
        <w:rPr>
          <w:rFonts w:eastAsia="Gautami"/>
          <w:cs/>
          <w:lang w:bidi="te"/>
        </w:rPr>
        <w:t>, 119:65, 68</w:t>
      </w:r>
      <w:r w:rsidR="00DF1449" w:rsidRPr="001356AB">
        <w:rPr>
          <w:rFonts w:eastAsia="Gautami"/>
          <w:cs/>
        </w:rPr>
        <w:t>లో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కీర్తనకారుడు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ఇలా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వ్రాశాడు</w:t>
      </w:r>
      <w:r w:rsidR="00DF1449" w:rsidRPr="001356AB">
        <w:rPr>
          <w:rFonts w:eastAsia="Gautami"/>
          <w:cs/>
          <w:lang w:bidi="te"/>
        </w:rPr>
        <w:t>:</w:t>
      </w:r>
    </w:p>
    <w:p w14:paraId="436C0F36" w14:textId="4F8A5368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08AEA17D" wp14:editId="20E847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9FCD8" w14:textId="5E9AEF8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A17D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069FCD8" w14:textId="5E9AEF8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యెహోవా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నీ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మాటచొప్పున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సేవకునికి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మేలు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చేసియున్నావు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దయాళుడవై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మేలుచేయుచున్నావు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నీ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కట్టడలను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బోధింపుము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కీర్తనలు</w:t>
      </w:r>
      <w:r w:rsidR="00DF1449" w:rsidRPr="00764E87">
        <w:rPr>
          <w:rFonts w:eastAsia="Gautami"/>
          <w:cs/>
          <w:lang w:bidi="te"/>
        </w:rPr>
        <w:t xml:space="preserve"> 119:65, 68).</w:t>
      </w:r>
    </w:p>
    <w:p w14:paraId="006E6141" w14:textId="774461AF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4856FCE1" wp14:editId="1F732F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ADB81" w14:textId="6E22FC9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6FCE1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E6ADB81" w14:textId="6E22FC9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  <w:lang w:bidi="te"/>
        </w:rPr>
        <w:t>65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వచనములో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కీర్తనకారుడు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గుర్తించాడు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మంచివి</w:t>
      </w:r>
      <w:r w:rsidR="00DF1449" w:rsidRPr="00C03CE8">
        <w:rPr>
          <w:rFonts w:eastAsia="Gautami"/>
          <w:cs/>
          <w:lang w:bidi="te"/>
        </w:rPr>
        <w:t>”</w:t>
      </w:r>
      <w:r w:rsidR="00DF1449" w:rsidRPr="00C03CE8">
        <w:rPr>
          <w:rFonts w:eastAsia="Gautami"/>
          <w:cs/>
        </w:rPr>
        <w:t>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ఎంచబడగలవు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సూచించాడు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68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వచనములో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నిజముగా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మంచివా</w:t>
      </w:r>
      <w:r w:rsidR="003B0A19">
        <w:rPr>
          <w:rFonts w:eastAsia="Gautami" w:hint="cs"/>
          <w:cs/>
        </w:rPr>
        <w:t>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క్రియలు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నిజముగా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ప్రకటిస్తూ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అనుగుణంగా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చేశాడు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సాధ్యమవుతుంది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తెలిపాడు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చివరిగా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కట్టుబడియుండుటకుగాను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కట్టడలను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అనగా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నేర్చుకోవాలనే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ఆశను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వ్యక్తపరచుచు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కీర్తనకారుడు</w:t>
      </w:r>
      <w:r w:rsidR="00DF1449" w:rsidRPr="00C03CE8">
        <w:rPr>
          <w:rFonts w:eastAsia="Gautami"/>
          <w:cs/>
          <w:lang w:bidi="te"/>
        </w:rPr>
        <w:t xml:space="preserve"> 68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వచనమును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ముగిస్తాడు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క్లుప్తంగా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వచనములలో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వెలుగులో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కొలచి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కనుగొన్నాడు</w:t>
      </w:r>
      <w:r w:rsidR="00DF1449" w:rsidRPr="00C03CE8">
        <w:rPr>
          <w:rFonts w:eastAsia="Gautami"/>
          <w:cs/>
          <w:lang w:bidi="te"/>
        </w:rPr>
        <w:t>.</w:t>
      </w:r>
    </w:p>
    <w:p w14:paraId="76FA3C32" w14:textId="73B84CFC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0F7A76DE" wp14:editId="19C7C23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773A0" w14:textId="4ECB61A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76DE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72773A0" w14:textId="4ECB61A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బాహ్యమైనది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రచయితలు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యెరిగియుండిరి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</w:rPr>
        <w:t>బదులుగా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</w:t>
      </w:r>
      <w:r w:rsidR="00DF1449" w:rsidRPr="00C03CE8">
        <w:rPr>
          <w:rFonts w:eastAsia="Gautami"/>
          <w:cs/>
          <w:lang w:bidi="te"/>
        </w:rPr>
        <w:t>-</w:t>
      </w:r>
      <w:r w:rsidR="00DF1449" w:rsidRPr="00C03CE8">
        <w:rPr>
          <w:rFonts w:eastAsia="Gautami"/>
          <w:cs/>
        </w:rPr>
        <w:t>వ్యక్తీకరణ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తరువాత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కీర్తనలు</w:t>
      </w:r>
      <w:r w:rsidR="00DF1449" w:rsidRPr="00C03CE8">
        <w:rPr>
          <w:rFonts w:eastAsia="Gautami"/>
          <w:cs/>
          <w:lang w:bidi="te"/>
        </w:rPr>
        <w:t xml:space="preserve"> 119:137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142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కీర్తనకారుడు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పరిగణించండి</w:t>
      </w:r>
      <w:r w:rsidR="00DF1449" w:rsidRPr="00C03CE8">
        <w:rPr>
          <w:rFonts w:eastAsia="Gautami"/>
          <w:cs/>
          <w:lang w:bidi="te"/>
        </w:rPr>
        <w:t>:</w:t>
      </w:r>
    </w:p>
    <w:p w14:paraId="69592611" w14:textId="48107D69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3BA7F671" wp14:editId="0FED32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EEA4B1" w14:textId="04E248F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F671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EEA4B1" w14:textId="04E248F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యెహోవా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నీతిమంతుడవు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నీ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న్యాయవిధులు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యథార్థములు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నీ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శాశ్వతమైనది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ధర్మశాస్త్రము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కేవలము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సత్యము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కీర్తనలు</w:t>
      </w:r>
      <w:r w:rsidR="00DF1449" w:rsidRPr="00764E87">
        <w:rPr>
          <w:rFonts w:eastAsia="Gautami"/>
          <w:cs/>
          <w:lang w:bidi="te"/>
        </w:rPr>
        <w:t xml:space="preserve"> 119:137, 142).</w:t>
      </w:r>
    </w:p>
    <w:p w14:paraId="76F1A04E" w14:textId="156480BF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3CE34548" wp14:editId="4C450C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CDAD9" w14:textId="79D2971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4548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36CDAD9" w14:textId="79D2971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యొద్ద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వస్తుంది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సరియైనవాడును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మంచివాడునైయున్నాడు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నీతిమంతుడు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వ్యక్తపరచు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ప్రతిది</w:t>
      </w:r>
      <w:r w:rsidR="00DF1449" w:rsidRPr="00C03CE8">
        <w:rPr>
          <w:rFonts w:eastAsia="Gautami"/>
          <w:cs/>
          <w:lang w:bidi="te"/>
        </w:rPr>
        <w:t xml:space="preserve"> —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సహా</w:t>
      </w:r>
      <w:r w:rsidR="00DF1449" w:rsidRPr="00C03CE8">
        <w:rPr>
          <w:rFonts w:eastAsia="Gautami"/>
          <w:cs/>
          <w:lang w:bidi="te"/>
        </w:rPr>
        <w:t xml:space="preserve"> —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కనుపరుస్తుంది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రచయితలు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3B0A19">
        <w:rPr>
          <w:rFonts w:eastAsia="Gautami" w:hint="cs"/>
          <w:cs/>
        </w:rPr>
        <w:t>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పోల్చినప్పుడు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ధర్మశాస్త్రము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వ్యక్తపరచు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ప్రతిబింబించుట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</w:t>
      </w:r>
      <w:r w:rsidR="003B0A19">
        <w:rPr>
          <w:rFonts w:eastAsia="Gautami" w:hint="cs"/>
          <w:cs/>
        </w:rPr>
        <w:t>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ఉద్దేశమైయున్నది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51E3CFAA" w14:textId="2C1F1A2D" w:rsidR="00764E87" w:rsidRPr="00B84BAF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6803C502" wp14:editId="09DF081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96ED1" w14:textId="7D45848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C502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996ED1" w14:textId="7D45848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మానవులు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కట్టుబడియుండవలసిన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రచయితల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ఉద్దేశం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అలాగే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విరోధముగా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సాధ్యమని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నమ్మలేదు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సమస్త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సమస్యలను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విశ్లేషించవలసిన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తరచుగా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బోధించింది</w:t>
      </w:r>
      <w:r w:rsidR="00DF1449" w:rsidRPr="00C03CE8">
        <w:rPr>
          <w:rFonts w:eastAsia="Gautami"/>
          <w:cs/>
          <w:lang w:bidi="te"/>
        </w:rPr>
        <w:t>.</w:t>
      </w:r>
    </w:p>
    <w:p w14:paraId="1FDE1530" w14:textId="77777777" w:rsidR="0068525C" w:rsidRDefault="00DF1449" w:rsidP="00764E87">
      <w:pPr>
        <w:pStyle w:val="PanelHeading"/>
        <w:rPr>
          <w:cs/>
          <w:lang w:bidi="te"/>
        </w:rPr>
      </w:pPr>
      <w:bookmarkStart w:id="7" w:name="_Toc113874991"/>
      <w:r w:rsidRPr="00C03CE8">
        <w:rPr>
          <w:rFonts w:eastAsia="Gautami"/>
          <w:cs/>
          <w:lang w:bidi="te-IN"/>
        </w:rPr>
        <w:t>న్యాయాధిపతిగా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దేవుడు</w:t>
      </w:r>
      <w:bookmarkEnd w:id="7"/>
    </w:p>
    <w:p w14:paraId="46A55EBF" w14:textId="5837BDF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382DA23D" wp14:editId="08B7AF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A8BE2" w14:textId="3125400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A23D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13A8BE2" w14:textId="3125400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ఉండుటతో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పాటుగా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న్యాయాధిపతిగా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ఉన్నాడని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అనగా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భావన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అవసరతలకు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అనుగుణంగా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విరుద్ధముగా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కలిగియున్నాడు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అనుగుణంగా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హక్కు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>.</w:t>
      </w:r>
    </w:p>
    <w:p w14:paraId="707C7739" w14:textId="11AF5F3D" w:rsidR="00DF1449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0FE55B17" wp14:editId="4A8FC6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E34D8" w14:textId="21B68D3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5B17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C4E34D8" w14:textId="21B68D3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ఇప్పుడు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నైతికమైన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తీర్పులను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తీర్చుటకు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మానవులకు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కొంత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బాధ్యతను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ఇస్తాడు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వాస్తవమే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ఉదాహరణకు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లేఖనముల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ప్రకారం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మంచిని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గౌరవించి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చెడును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శిక్షించు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పరిమిత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బాధ్యత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అర్హమైన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ప్రభుత్వములకు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ఇవ్వబడింది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అయితే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తీర్పులు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తీర్పులను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ప్రతిబింబించు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వరకు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మాత్రమే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సరియైనవిగాను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అర్హమైనవిగాను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ఉంటాయని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బైబిలు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బోధిస్తుంది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అంత్య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దినమందు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స్వయంగా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తమ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తమ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క్రియల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చొప్పున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ప్రజలందరికీ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తీర్పు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తీర్చుతాడని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తద్వారా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అప్పటి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వరకు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చేసిన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తీర్పులన్నిటిని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అయితే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నిర్థారిస్తాడు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ఖండిస్తాడు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యేసు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స్వయంగా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స్పష్టము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చేశాడు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ఆ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సమయమందు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దుష్ట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క్రియలు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చేసినవారిని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శపిస్తాడు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సత్క్రియలు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చేసిన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వారిని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దీవిస్తాడు</w:t>
      </w:r>
      <w:r w:rsidR="00DF1449" w:rsidRPr="00094744">
        <w:rPr>
          <w:rFonts w:eastAsia="Gautami"/>
          <w:cs/>
          <w:lang w:bidi="te"/>
        </w:rPr>
        <w:t>.</w:t>
      </w:r>
    </w:p>
    <w:p w14:paraId="1017BA85" w14:textId="1EB5397A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296ACB2C" wp14:editId="4C71F34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AAE8F" w14:textId="13F4AD1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ACB2C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43AAE8F" w14:textId="13F4AD1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విషయముపై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5:27-30 </w:t>
      </w:r>
      <w:r w:rsidR="00DF1449" w:rsidRPr="00C03CE8">
        <w:rPr>
          <w:rFonts w:eastAsia="Gautami"/>
          <w:cs/>
        </w:rPr>
        <w:t>నమోదు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చేస్తుంది</w:t>
      </w:r>
      <w:r w:rsidR="00DF1449" w:rsidRPr="00C03CE8">
        <w:rPr>
          <w:rFonts w:eastAsia="Gautami"/>
          <w:cs/>
          <w:lang w:bidi="te"/>
        </w:rPr>
        <w:t>:</w:t>
      </w:r>
    </w:p>
    <w:p w14:paraId="3DCA22CB" w14:textId="18CE7975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44162DD5" wp14:editId="116E38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2B324" w14:textId="56B2A74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2DD5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532B324" w14:textId="56B2A74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కుమారుడు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గనుక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తీర్పుతీర్చుటకు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తండ్రి</w:t>
      </w:r>
      <w:r w:rsidR="00DF1449" w:rsidRPr="00764E87">
        <w:rPr>
          <w:rFonts w:eastAsia="Gautami"/>
          <w:cs/>
          <w:lang w:bidi="te"/>
        </w:rPr>
        <w:t xml:space="preserve">) </w:t>
      </w:r>
      <w:r w:rsidR="00DF1449" w:rsidRPr="00764E87">
        <w:rPr>
          <w:rFonts w:eastAsia="Gautami"/>
          <w:cs/>
          <w:lang w:bidi="te-IN"/>
        </w:rPr>
        <w:t>అధికారము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అనుగ్రహించెను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సమాధులలో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నున్నవారందరు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శబ్దము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మేలు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చేసినవారు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జీవ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పునరుత్థానమునకును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కీడు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చేసినవారు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తీర్పు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పునరుత్థానమునకును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బయటికి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వచ్చెదరు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నన్ను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పంపిన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చిత్తప్రకారమే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చేయగోరుదును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గాని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యిష్ట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ప్రకారము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చేయగోరను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గనుక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తీర్పు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న్యాయమైనది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యోహాను</w:t>
      </w:r>
      <w:r w:rsidR="00DF1449" w:rsidRPr="00764E87">
        <w:rPr>
          <w:rFonts w:eastAsia="Gautami"/>
          <w:cs/>
          <w:lang w:bidi="te"/>
        </w:rPr>
        <w:t xml:space="preserve"> 5:27-30).</w:t>
      </w:r>
    </w:p>
    <w:p w14:paraId="03440B08" w14:textId="2BA2C79C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6DD70886" wp14:editId="07E258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D483A" w14:textId="5C34E570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70886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8CD483A" w14:textId="5C34E570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తీసుకొను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ప్రమేయం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లేకుండా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దేవుడే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న్యాయస్థలమైయున్నాడు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జీవించామా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అనైతికముగా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జీవించామా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చేస్తాడు</w:t>
      </w:r>
      <w:r w:rsidR="00DF1449" w:rsidRPr="00C03CE8">
        <w:rPr>
          <w:rFonts w:eastAsia="Gautami"/>
          <w:cs/>
          <w:lang w:bidi="te"/>
        </w:rPr>
        <w:t xml:space="preserve"> —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ఎవరైనా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ఉండవలసిందే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ఏ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ఒక్కరు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సవాలు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ఎలాంటి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ఆస్కారము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సర్వ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సర్వశక్తి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ఆయనదే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తప్పించుకొను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మార్గము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యోబు</w:t>
      </w:r>
      <w:r w:rsidR="00DF1449" w:rsidRPr="00C03CE8">
        <w:rPr>
          <w:rFonts w:eastAsia="Gautami"/>
          <w:cs/>
          <w:lang w:bidi="te"/>
        </w:rPr>
        <w:t xml:space="preserve"> 40:2-14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అంశమును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యోబుకు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చివరి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వినండి</w:t>
      </w:r>
      <w:r w:rsidR="00DF1449" w:rsidRPr="00C03CE8">
        <w:rPr>
          <w:rFonts w:eastAsia="Gautami"/>
          <w:cs/>
          <w:lang w:bidi="te"/>
        </w:rPr>
        <w:t>:</w:t>
      </w:r>
    </w:p>
    <w:p w14:paraId="7E429004" w14:textId="2AB5A760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15E2E82B" wp14:editId="4D6071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F7DDC" w14:textId="6A5E6ED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E82B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A6F7DDC" w14:textId="6A5E6ED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ఆక్షేపణలు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చేయజూచువాడు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సర్వశక్తుడగు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దేవునితో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వాదింపవచ్చునా</w:t>
      </w:r>
      <w:r w:rsidR="00DF1449" w:rsidRPr="00764E87">
        <w:rPr>
          <w:rFonts w:eastAsia="Gautami"/>
          <w:cs/>
          <w:lang w:bidi="te"/>
        </w:rPr>
        <w:t xml:space="preserve">?...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న్యాయమును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బొత్తిగా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కొట్టివేసెదవా</w:t>
      </w:r>
      <w:r w:rsidR="00DF1449" w:rsidRPr="00764E87">
        <w:rPr>
          <w:rFonts w:eastAsia="Gautami"/>
          <w:cs/>
          <w:lang w:bidi="te"/>
        </w:rPr>
        <w:t xml:space="preserve">? </w:t>
      </w:r>
      <w:r w:rsidR="00DF1449" w:rsidRPr="00764E87">
        <w:rPr>
          <w:rFonts w:eastAsia="Gautami"/>
          <w:cs/>
          <w:lang w:bidi="te-IN"/>
        </w:rPr>
        <w:t>నిర్దోషివని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తీర్పు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పొందుటకై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నామీద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అపరాధము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మోపుదువా</w:t>
      </w:r>
      <w:r w:rsidR="00DF1449" w:rsidRPr="00764E87">
        <w:rPr>
          <w:rFonts w:eastAsia="Gautami"/>
          <w:cs/>
          <w:lang w:bidi="te"/>
        </w:rPr>
        <w:t xml:space="preserve">? </w:t>
      </w:r>
      <w:r w:rsidR="00DF1449" w:rsidRPr="00764E87">
        <w:rPr>
          <w:rFonts w:eastAsia="Gautami"/>
          <w:cs/>
          <w:lang w:bidi="te-IN"/>
        </w:rPr>
        <w:t>దేవునికి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కలిగియున్న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బాహుబలము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కలదా</w:t>
      </w:r>
      <w:r w:rsidR="00DF1449" w:rsidRPr="00764E87">
        <w:rPr>
          <w:rFonts w:eastAsia="Gautami"/>
          <w:cs/>
          <w:lang w:bidi="te"/>
        </w:rPr>
        <w:t xml:space="preserve">?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ఉరుము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ధ్వనివంటి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స్వరముతో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గర్జింపగలవా</w:t>
      </w:r>
      <w:r w:rsidR="00DF1449" w:rsidRPr="00764E87">
        <w:rPr>
          <w:rFonts w:eastAsia="Gautami"/>
          <w:cs/>
          <w:lang w:bidi="te"/>
        </w:rPr>
        <w:t xml:space="preserve">? </w:t>
      </w:r>
      <w:r w:rsidR="00DF1449" w:rsidRPr="00764E87">
        <w:rPr>
          <w:rFonts w:eastAsia="Gautami"/>
          <w:cs/>
          <w:lang w:bidi="te-IN"/>
        </w:rPr>
        <w:t>ఆడంబర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మహాత్మ్యములతో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నిన్ను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అలంకరించుకొనుము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గౌరవప్రభావములను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ధరించుకొనుము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అప్పుడు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దక్షిణహస్తమే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నిన్ను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రక్షింపగలదని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నేను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నిన్నుగూర్చి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ఒప్పుకొనెదను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యోబు</w:t>
      </w:r>
      <w:r w:rsidR="00DF1449" w:rsidRPr="00764E87">
        <w:rPr>
          <w:rFonts w:eastAsia="Gautami"/>
          <w:cs/>
          <w:lang w:bidi="te"/>
        </w:rPr>
        <w:t xml:space="preserve"> 40:2-14).</w:t>
      </w:r>
    </w:p>
    <w:p w14:paraId="4F709BBA" w14:textId="6D147EE5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09831FF0" wp14:editId="4FA6CF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CB5F5" w14:textId="2FEF624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1FF0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7ECB5F5" w14:textId="2FEF624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</w:t>
      </w:r>
      <w:r w:rsidR="00703F5C">
        <w:rPr>
          <w:rFonts w:eastAsia="Gautami" w:hint="cs"/>
          <w:cs/>
        </w:rPr>
        <w:t>బ</w:t>
      </w:r>
      <w:r w:rsidR="00DF1449" w:rsidRPr="00C03CE8">
        <w:rPr>
          <w:rFonts w:eastAsia="Gautami"/>
          <w:cs/>
        </w:rPr>
        <w:t>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హక్కు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ఎవరు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తప్పించుకోలేరు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శక్తిని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తప్పించుకొనుటకు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కోరినప్పటికీ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తప్పించుకోలేవు</w:t>
      </w:r>
      <w:r w:rsidR="00DF1449" w:rsidRPr="00C03CE8">
        <w:rPr>
          <w:rFonts w:eastAsia="Gautami"/>
          <w:cs/>
          <w:lang w:bidi="te"/>
        </w:rPr>
        <w:t>.</w:t>
      </w:r>
    </w:p>
    <w:p w14:paraId="2C11B054" w14:textId="6A3F5F32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1C33FBE6" wp14:editId="693FCC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33D1A" w14:textId="513D2CD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FBE6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1B33D1A" w14:textId="513D2CD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విశ్లేషణలో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కేవలం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ఎంపికలు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ఉంటాయి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కనికరము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పొందుతూ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న్యాయాధిపతిగా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సమర్పించుకొనుట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తిరుగుబాటు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నిత్య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శిక్షను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అనుభవించుట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ఒకవేళ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తిరుగుబాటు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అపనమ్మకమును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చూపునట్లు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శోధింపబడితే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న్యాయమైనవి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వెంటనే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గుర్తించాలి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8028D6">
        <w:rPr>
          <w:rFonts w:eastAsia="Gautami"/>
          <w:cs/>
        </w:rPr>
        <w:t>చలచిత్తుడుకాదుగాని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మార్పుచెందని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ఆధారముగా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ఎల్లప్పుడూ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తీర్చుతాడు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యోబు</w:t>
      </w:r>
      <w:r w:rsidR="00DF1449" w:rsidRPr="00C03CE8">
        <w:rPr>
          <w:rFonts w:eastAsia="Gautami"/>
          <w:cs/>
          <w:lang w:bidi="te"/>
        </w:rPr>
        <w:t xml:space="preserve"> 34:10-12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ఎలీహు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వాదించినట్లు</w:t>
      </w:r>
      <w:r w:rsidR="00DF1449" w:rsidRPr="00C03CE8">
        <w:rPr>
          <w:rFonts w:eastAsia="Gautami"/>
          <w:cs/>
          <w:lang w:bidi="te"/>
        </w:rPr>
        <w:t>:</w:t>
      </w:r>
    </w:p>
    <w:p w14:paraId="2DCC2E48" w14:textId="1E2F80DF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1F6FB305" wp14:editId="559251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7FCBC" w14:textId="637F1717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B305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27FCBC" w14:textId="637F1717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దేవుడు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అన్యాయము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చేయుట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అసంభవము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సర్వశక్తుడు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దుష్కార్యము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చేయుట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అసంభవము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నరుల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క్రియలకు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తగినట్టుగా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ఫలము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వారికిచ్చును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అందరికి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మార్గములనుబట్టి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ఫలమిచ్చును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దేవుడు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ఏ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మాత్రమును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దుష్కార్యము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సర్వశక్తుడు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న్యాయము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తప్పడు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యోబు</w:t>
      </w:r>
      <w:r w:rsidR="00DF1449" w:rsidRPr="00764E87">
        <w:rPr>
          <w:rFonts w:eastAsia="Gautami"/>
          <w:cs/>
          <w:lang w:bidi="te"/>
        </w:rPr>
        <w:t xml:space="preserve"> 34:10-12).</w:t>
      </w:r>
    </w:p>
    <w:p w14:paraId="781D8580" w14:textId="4BABD0C4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1F0C16A9" wp14:editId="1781472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7D596" w14:textId="0C47712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16A9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47D596" w14:textId="0C47712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నైతికతకు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న్యాయాధిపతిగా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తీసుకొను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అనువర్తిస్తాడు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పరిపూర్ణమైనవి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తప్పులులే</w:t>
      </w:r>
      <w:r w:rsidR="008566A7">
        <w:rPr>
          <w:rFonts w:eastAsia="Gautami" w:hint="cs"/>
          <w:cs/>
          <w:lang w:val="en-IN"/>
        </w:rPr>
        <w:t>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జ్ఞానమును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తప్పిపోని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నిష్పక్షపాతమును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సాటిలేని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కనుపరుస్తాయి</w:t>
      </w:r>
      <w:r w:rsidR="00DF1449" w:rsidRPr="00C03CE8">
        <w:rPr>
          <w:rFonts w:eastAsia="Gautami"/>
          <w:cs/>
          <w:lang w:bidi="te"/>
        </w:rPr>
        <w:t>.</w:t>
      </w:r>
    </w:p>
    <w:p w14:paraId="6AB97ED6" w14:textId="6002C555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65592AF0" wp14:editId="644DCB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5F4BF" w14:textId="02F27E0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2AF0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7C5F4BF" w14:textId="02F27E0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న్యాయాధిపతిగా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మౌలిక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మనస్సులో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ఉంచుకొని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అంతర్భావములను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>.</w:t>
      </w:r>
    </w:p>
    <w:p w14:paraId="5E3DB008" w14:textId="0C531782" w:rsidR="0068525C" w:rsidRDefault="00DF1449" w:rsidP="00764E87">
      <w:pPr>
        <w:pStyle w:val="PanelHeading"/>
        <w:rPr>
          <w:cs/>
          <w:lang w:bidi="te"/>
        </w:rPr>
      </w:pPr>
      <w:bookmarkStart w:id="8" w:name="_Toc113874992"/>
      <w:r w:rsidRPr="00C03CE8">
        <w:rPr>
          <w:rFonts w:eastAsia="Gautami"/>
          <w:cs/>
          <w:lang w:bidi="te-IN"/>
        </w:rPr>
        <w:t>అంతర్భావములు</w:t>
      </w:r>
      <w:bookmarkEnd w:id="8"/>
    </w:p>
    <w:p w14:paraId="12A74E3D" w14:textId="2894668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602D082D" wp14:editId="6290B3C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0B10D" w14:textId="5624226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082D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000B10D" w14:textId="5624226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సంపూర్ణమైన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ప్రాథమికముగా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ఉనికిని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సూచించాము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న్యాయాధిపతిగా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సృష్టితో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సంకర్షణల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ప్రధానముగా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దృష్టి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నిలిపాము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న్యాయము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ఆధారముగా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జీవించునట్లు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బద్ధులనుగా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>.</w:t>
      </w:r>
    </w:p>
    <w:p w14:paraId="631F66DF" w14:textId="51CF9A79" w:rsidR="0068525C" w:rsidRPr="001356AB" w:rsidRDefault="000F0063" w:rsidP="001356A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466076C" wp14:editId="1A3446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21BDD" w14:textId="7DE6B6C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076C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4021BDD" w14:textId="7DE6B6C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1356AB">
        <w:rPr>
          <w:rFonts w:eastAsia="Gautami"/>
          <w:cs/>
        </w:rPr>
        <w:t>ఉదాహరణకు</w:t>
      </w:r>
      <w:r w:rsidR="00DF1449" w:rsidRPr="001356AB">
        <w:rPr>
          <w:rFonts w:eastAsia="Gautami"/>
          <w:cs/>
          <w:lang w:bidi="te"/>
        </w:rPr>
        <w:t xml:space="preserve">, 1 </w:t>
      </w:r>
      <w:r w:rsidR="00DF1449" w:rsidRPr="001356AB">
        <w:rPr>
          <w:rFonts w:eastAsia="Gautami"/>
          <w:cs/>
        </w:rPr>
        <w:t>పేతురు</w:t>
      </w:r>
      <w:r w:rsidR="00DF1449" w:rsidRPr="001356AB">
        <w:rPr>
          <w:rFonts w:eastAsia="Gautami"/>
          <w:cs/>
          <w:lang w:bidi="te"/>
        </w:rPr>
        <w:t xml:space="preserve"> 1:15-16</w:t>
      </w:r>
      <w:r w:rsidR="00DF1449" w:rsidRPr="001356AB">
        <w:rPr>
          <w:rFonts w:eastAsia="Gautami"/>
          <w:cs/>
        </w:rPr>
        <w:t>లో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పేతురు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తన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పాఠకులకు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ఈ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విధంగా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హెచ్చరించిన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విధానమును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మీరు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జ్ఞాపకము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చేసుకోవచ్చు</w:t>
      </w:r>
      <w:r w:rsidR="00DF1449" w:rsidRPr="001356AB">
        <w:rPr>
          <w:rFonts w:eastAsia="Gautami"/>
          <w:cs/>
          <w:lang w:bidi="te"/>
        </w:rPr>
        <w:t>:</w:t>
      </w:r>
    </w:p>
    <w:p w14:paraId="74EC8828" w14:textId="1974BD95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43E0342E" wp14:editId="1F8707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35E28" w14:textId="45EA7D5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342E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A435E28" w14:textId="45EA7D5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నేను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పరిశుద్ధుడనై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యున్నాను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గనుక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పరిశుద్ధులై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యుండుడని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వ్రాయబడియున్నది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మిమ్మును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పిలిచిన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పరిశుద్ధుడైయున్న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ప్రకారము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సమస్త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ప్రవర్తనయందు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పరిశుద్ధులైయుండుడి</w:t>
      </w:r>
      <w:r w:rsidR="00DF1449" w:rsidRPr="00764E87">
        <w:rPr>
          <w:rFonts w:eastAsia="Gautami"/>
          <w:cs/>
          <w:lang w:bidi="te"/>
        </w:rPr>
        <w:t xml:space="preserve"> (1 </w:t>
      </w:r>
      <w:r w:rsidR="00DF1449" w:rsidRPr="00764E87">
        <w:rPr>
          <w:rFonts w:eastAsia="Gautami"/>
          <w:cs/>
          <w:lang w:bidi="te-IN"/>
        </w:rPr>
        <w:t>పేతురు</w:t>
      </w:r>
      <w:r w:rsidR="00DF1449" w:rsidRPr="00764E87">
        <w:rPr>
          <w:rFonts w:eastAsia="Gautami"/>
          <w:cs/>
          <w:lang w:bidi="te"/>
        </w:rPr>
        <w:t xml:space="preserve"> 1:15-16).</w:t>
      </w:r>
    </w:p>
    <w:p w14:paraId="448D1A4B" w14:textId="77777777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3ECC414D" wp14:editId="7C2E83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00CC0" w14:textId="1CD276A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414D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700CC0" w14:textId="1CD276A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వాక్యభాగములో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ఇంతకు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ముందే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అనగా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ప్రవర్తన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అంతటికి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పేతురు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సమస్త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ప్రవర్తనకు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మానవాళి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బద్ధులైయున్నారు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ఉద్ఘాటిస్తూ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అనువర్తించాడు</w:t>
      </w:r>
      <w:r w:rsidR="00DF1449" w:rsidRPr="00C03CE8">
        <w:rPr>
          <w:rFonts w:eastAsia="Gautami"/>
          <w:cs/>
          <w:lang w:bidi="te"/>
        </w:rPr>
        <w:t>.</w:t>
      </w:r>
    </w:p>
    <w:p w14:paraId="0623B149" w14:textId="2E99B075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735C9E64" wp14:editId="2FE4EB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1D1CD" w14:textId="0BD2CB7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9E64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9D1D1CD" w14:textId="0BD2CB7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అవును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సృష్టి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సృష్టికర్త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మధ్య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భేదమును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ఆదమరచుటను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గ్రహించుట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అవసరము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బదులుగా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ప్రతిబింబించుటకు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మాట్లాడుచున్నాము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గనుక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పరిశుద్ధులైయుండాలని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పేతురు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వ్రాసి</w:t>
      </w:r>
      <w:r w:rsidR="008566A7">
        <w:rPr>
          <w:rFonts w:eastAsia="Gautami" w:hint="cs"/>
          <w:cs/>
        </w:rPr>
        <w:t>న</w:t>
      </w:r>
      <w:r w:rsidR="00DF1449" w:rsidRPr="00C03CE8">
        <w:rPr>
          <w:rFonts w:eastAsia="Gautami"/>
          <w:cs/>
        </w:rPr>
        <w:t>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పరిశుద్ధత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ఏమిటో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నిర్థారిస్తుంది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అనుసరించి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అనుగుణంగా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చేయాలని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ఉద్దేశించాడు</w:t>
      </w:r>
      <w:r w:rsidR="00DF1449" w:rsidRPr="00C03CE8">
        <w:rPr>
          <w:rFonts w:eastAsia="Gautami"/>
          <w:cs/>
          <w:lang w:bidi="te"/>
        </w:rPr>
        <w:t>.</w:t>
      </w:r>
    </w:p>
    <w:p w14:paraId="293E07E8" w14:textId="138B42F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6093A317" wp14:editId="0620B5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3ECFB" w14:textId="5820C180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3A317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D3ECFB" w14:textId="5820C180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కొండ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ప్రసంగములో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మత్తయి</w:t>
      </w:r>
      <w:r w:rsidR="00DF1449" w:rsidRPr="00C03CE8">
        <w:rPr>
          <w:rFonts w:eastAsia="Gautami"/>
          <w:cs/>
          <w:lang w:bidi="te"/>
        </w:rPr>
        <w:t xml:space="preserve"> 5:44-48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సెలవిచ్చాడు</w:t>
      </w:r>
      <w:r w:rsidR="00DF1449" w:rsidRPr="00C03CE8">
        <w:rPr>
          <w:rFonts w:eastAsia="Gautami"/>
          <w:cs/>
          <w:lang w:bidi="te"/>
        </w:rPr>
        <w:t>:</w:t>
      </w:r>
    </w:p>
    <w:p w14:paraId="71268DA6" w14:textId="09057450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314BD524" wp14:editId="37A6694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0C9C0" w14:textId="73A3280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BD524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920C9C0" w14:textId="73A3280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మీరు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పరలోకమందున్న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తండ్రికి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కుమారులై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యుండునట్లు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శత్రువులను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ప్రేమించుడి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మిమ్మును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హింసించు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వారికొరకు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ప్రార్థన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చేయుడి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చెడ్డవారిమీదను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మంచివారిమీదను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సూర్యుని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ఉదయింపజేసి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నీతిమంతులమీదను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అనీతిమంతులమీదను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వర్షము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కురిపించుచున్నాడు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పరలోకపు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తండ్రి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పరిపూర్ణుడు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గనుక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పరిపూర్ణులుగా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ఉండెదరు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మత్తయి</w:t>
      </w:r>
      <w:r w:rsidR="00DF1449" w:rsidRPr="00764E87">
        <w:rPr>
          <w:rFonts w:eastAsia="Gautami"/>
          <w:cs/>
          <w:lang w:bidi="te"/>
        </w:rPr>
        <w:t xml:space="preserve"> 5:44-48).</w:t>
      </w:r>
    </w:p>
    <w:p w14:paraId="37303689" w14:textId="3C5A7568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2453A4B2" wp14:editId="52E1B3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C9A31" w14:textId="6E59527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A4B2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3C9A31" w14:textId="6E59527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ప్రవర్తన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పరిపూర్ణముగా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నైతికమైనది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కట్టుబడియుండవలసిన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కట్టుబడియుండుట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4FA8FD6F" w14:textId="77F4E823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4CEAC029" wp14:editId="71EE02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B6D5" w14:textId="578BAF2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C029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42BB6D5" w14:textId="578BAF2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చాలామందికి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కనిపిస్తుండవచ్చు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ఎందుకంటే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జవాబుదారులుగా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విధేయతచూపుటకు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బద్ధులమైయున్నాము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గ్రహించాలి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వాస్తవానికి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సార్వభౌమ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</w:t>
      </w:r>
      <w:r w:rsidR="00DF1449" w:rsidRPr="00C03CE8">
        <w:rPr>
          <w:rFonts w:eastAsia="Gautami"/>
          <w:cs/>
          <w:lang w:bidi="te"/>
        </w:rPr>
        <w:br/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ఆజ్ఞలను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నిర్లక్ష్యము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సొంత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నియమములను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కనుగొంటారు</w:t>
      </w:r>
      <w:r w:rsidR="00DF1449" w:rsidRPr="00C03CE8">
        <w:rPr>
          <w:rFonts w:eastAsia="Gautami"/>
          <w:cs/>
          <w:lang w:bidi="te"/>
        </w:rPr>
        <w:t>.</w:t>
      </w:r>
    </w:p>
    <w:p w14:paraId="749104CC" w14:textId="2C747F8E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0C4E313F" wp14:editId="6C1162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74C98" w14:textId="04E471F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E313F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DB74C98" w14:textId="04E471F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న్యాయముతీర్చు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హక్కు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నమ్ముతారు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దుష్టుడైన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నియంతను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వ్యతిరేకించు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పరిణామాలను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ప్రక్కనబెట్టి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వ్యతిరేకించుట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ఘనమైన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మంచి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నమ్ముతారు</w:t>
      </w:r>
      <w:r w:rsidR="00DF1449" w:rsidRPr="00C03CE8">
        <w:rPr>
          <w:rFonts w:eastAsia="Gautami"/>
          <w:cs/>
          <w:lang w:bidi="te"/>
        </w:rPr>
        <w:t>.</w:t>
      </w:r>
    </w:p>
    <w:p w14:paraId="15CE556E" w14:textId="59133C3D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547613E0" wp14:editId="6C7BFF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2EAED" w14:textId="3EEDBCB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613E0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D92EAED" w14:textId="3EEDBCB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క్రైస్తవుల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మధ్య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వైఖరిని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నిమిత్తము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మరణించాడు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విధేయతతో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పనిలేదు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సంఘములో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నమ్ముతారు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క్షమాపణను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లైసెన్స్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అనుకుంటారు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పాపములన్నీ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క్షమించబడినవి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నచ్చినట్లు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జీవించవచ్చు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ఊహించుకుంటారు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lastRenderedPageBreak/>
        <w:t>వాస్తవానికి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విశ్వాసులు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A2072D">
        <w:rPr>
          <w:rFonts w:eastAsia="Gautami" w:hint="cs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అనుగుణంగా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జీవించాలి</w:t>
      </w:r>
      <w:r w:rsidR="00DF1449" w:rsidRPr="00C03CE8">
        <w:rPr>
          <w:rFonts w:eastAsia="Gautami"/>
          <w:cs/>
          <w:lang w:bidi="te"/>
        </w:rPr>
        <w:t xml:space="preserve">. 1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1:7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దీనిని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తెలియపరచిన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వినండి</w:t>
      </w:r>
      <w:r w:rsidR="00DF1449" w:rsidRPr="00C03CE8">
        <w:rPr>
          <w:rFonts w:eastAsia="Gautami"/>
          <w:cs/>
          <w:lang w:bidi="te"/>
        </w:rPr>
        <w:t>:</w:t>
      </w:r>
    </w:p>
    <w:p w14:paraId="29A9DC65" w14:textId="1BAA3CA4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6CE513BA" wp14:editId="7C0525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C76EA" w14:textId="77D58B5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13BA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E9C76EA" w14:textId="77D58B5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అయితే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వెలుగులోనున్న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ప్రకారము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వెలుగులో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నడిచినయెడల</w:t>
      </w:r>
      <w:r w:rsidR="00DF1449" w:rsidRPr="00764E87">
        <w:rPr>
          <w:rFonts w:eastAsia="Gautami"/>
          <w:cs/>
          <w:lang w:bidi="te"/>
        </w:rPr>
        <w:t xml:space="preserve"> . . .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కుమారుడైన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యేసు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రక్తము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పాపమునుండి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పవిత్రులనుగా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చేయును</w:t>
      </w:r>
      <w:r w:rsidR="00DF1449" w:rsidRPr="00764E87">
        <w:rPr>
          <w:rFonts w:eastAsia="Gautami"/>
          <w:cs/>
          <w:lang w:bidi="te"/>
        </w:rPr>
        <w:t xml:space="preserve"> (1 </w:t>
      </w:r>
      <w:r w:rsidR="00DF1449" w:rsidRPr="00764E87">
        <w:rPr>
          <w:rFonts w:eastAsia="Gautami"/>
          <w:cs/>
          <w:lang w:bidi="te-IN"/>
        </w:rPr>
        <w:t>యోహాను</w:t>
      </w:r>
      <w:r w:rsidR="00DF1449" w:rsidRPr="00764E87">
        <w:rPr>
          <w:rFonts w:eastAsia="Gautami"/>
          <w:cs/>
          <w:lang w:bidi="te"/>
        </w:rPr>
        <w:t xml:space="preserve"> 1:7).</w:t>
      </w:r>
    </w:p>
    <w:p w14:paraId="6DB4FA00" w14:textId="1373399B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4675BCA2" wp14:editId="7B6F68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F66D8" w14:textId="3B404FA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BCA2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A8F66D8" w14:textId="3B404FA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సంభాషణకు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ఔచిత్యముగల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కనీసం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బిందువులను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వాక్యభాగములో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తెలియజేశాడు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మొదటిగా</w:t>
      </w:r>
      <w:r w:rsidR="00DF1449" w:rsidRPr="00C03CE8">
        <w:rPr>
          <w:rFonts w:eastAsia="Gautami"/>
          <w:cs/>
          <w:lang w:bidi="te"/>
        </w:rPr>
        <w:t>, “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వెలుగులోనున్న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వెలుగులో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నడవవలెను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విశ్వాసులందరు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అనుకరించబద్ధులైయున్నారు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సూచించాడు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రెండవదిగా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క్రీస్తునందు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క్షమాపణతో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అనుబంధము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కలిగినదిగా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యోహాను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సెలవిచ్చాడు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అనుకరించినప్పుడు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రక్తము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శుద్ధిచేస్తుంది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ప్రభువుగా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ఉండకుండా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రక్షకునిగా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కలిగియుండలేము</w:t>
      </w:r>
      <w:r w:rsidR="00DF1449" w:rsidRPr="00C03CE8">
        <w:rPr>
          <w:rFonts w:eastAsia="Gautami"/>
          <w:cs/>
          <w:lang w:bidi="te"/>
        </w:rPr>
        <w:t>.</w:t>
      </w:r>
    </w:p>
    <w:p w14:paraId="6795950E" w14:textId="59CDDF57" w:rsidR="0068525C" w:rsidRPr="007F6F7D" w:rsidRDefault="000F0063" w:rsidP="00094744">
      <w:pPr>
        <w:pStyle w:val="BodyText0"/>
        <w:rPr>
          <w:cs/>
          <w:lang w:val="en-US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12078D8E" wp14:editId="33C083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EE992" w14:textId="1134401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8D8E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FBEE992" w14:textId="1134401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దగ్గరగా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నిర్ణాయక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దృష్టికోణమును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అధ్యయనములోని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ముఖ్యమైన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అంశమును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స్థితిలో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ఉన్నాము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మన</w:t>
      </w:r>
      <w:r w:rsidR="00DC3510">
        <w:rPr>
          <w:rFonts w:eastAsia="Gautami" w:hint="cs"/>
          <w:cs/>
        </w:rPr>
        <w:t>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</w:t>
      </w:r>
      <w:r w:rsidR="00DF1449" w:rsidRPr="00C03CE8">
        <w:rPr>
          <w:rFonts w:eastAsia="Gautami"/>
          <w:cs/>
          <w:lang w:bidi="te"/>
        </w:rPr>
        <w:t>.</w:t>
      </w:r>
    </w:p>
    <w:p w14:paraId="5050B403" w14:textId="6943C2D0" w:rsidR="0068525C" w:rsidRDefault="00DF1449" w:rsidP="003E0815">
      <w:pPr>
        <w:pStyle w:val="ChapterHeading"/>
      </w:pPr>
      <w:bookmarkStart w:id="9" w:name="_Toc113874993"/>
      <w:r w:rsidRPr="00C03CE8">
        <w:rPr>
          <w:cs/>
          <w:lang w:val="te" w:bidi="te-IN"/>
        </w:rPr>
        <w:t>ప్రామాణికతగా</w:t>
      </w:r>
      <w:r w:rsidRPr="00C03CE8">
        <w:rPr>
          <w:cs/>
          <w:lang w:val="te" w:bidi="te"/>
        </w:rPr>
        <w:t xml:space="preserve"> </w:t>
      </w:r>
      <w:r w:rsidRPr="00C03CE8">
        <w:rPr>
          <w:cs/>
          <w:lang w:val="te" w:bidi="te-IN"/>
        </w:rPr>
        <w:t>దేవుని</w:t>
      </w:r>
      <w:r w:rsidRPr="00C03CE8">
        <w:rPr>
          <w:cs/>
          <w:lang w:val="te" w:bidi="te"/>
        </w:rPr>
        <w:t xml:space="preserve"> </w:t>
      </w:r>
      <w:r w:rsidRPr="00C03CE8">
        <w:rPr>
          <w:cs/>
          <w:lang w:val="te" w:bidi="te-IN"/>
        </w:rPr>
        <w:t>వాక్యము</w:t>
      </w:r>
      <w:bookmarkEnd w:id="9"/>
    </w:p>
    <w:p w14:paraId="324CD0BE" w14:textId="00B46720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23E4D559" wp14:editId="032B6B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4D16E" w14:textId="4F7CE90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D559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4F4D16E" w14:textId="4F7CE90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కనుపరచు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మార్గములను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బయలుపరచుకున్నాడు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ఉంటాడో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తెలిసింది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లేకుండా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మర్మముగాను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తెలియనిదిగాని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మాదిరిని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నెరవేర్చగలిగేవారము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దైవాధీనముగా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బోధిస్తుంది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ప్రతిబింబించు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జ్ఞానపూరితమైన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శక్తిని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lastRenderedPageBreak/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అంతిమ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ఉద్ఘాటించుచునే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అభ్యాసిక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ఆధారపడాలి</w:t>
      </w:r>
      <w:r w:rsidR="00DF1449" w:rsidRPr="00C03CE8">
        <w:rPr>
          <w:rFonts w:eastAsia="Gautami"/>
          <w:cs/>
          <w:lang w:bidi="te"/>
        </w:rPr>
        <w:t>.</w:t>
      </w:r>
    </w:p>
    <w:p w14:paraId="7F1EEE35" w14:textId="25C724D5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63DCD8D7" wp14:editId="53CD39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69215" w14:textId="7266DF77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D8D7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19F69215" w14:textId="7266DF77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విశదీకరించుటకు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మొదటిగా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రెండవదిగా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నిర్ణాయక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మూడవదిగా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బయలుపరచబడిన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ప్రమాణములలోని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ఐక్యతను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విశదీకరిద్దాము</w:t>
      </w:r>
      <w:r w:rsidR="00DF1449" w:rsidRPr="00C03CE8">
        <w:rPr>
          <w:rFonts w:eastAsia="Gautami"/>
          <w:cs/>
          <w:lang w:bidi="te"/>
        </w:rPr>
        <w:t>.</w:t>
      </w:r>
    </w:p>
    <w:p w14:paraId="5C5160CF" w14:textId="77777777" w:rsidR="0068525C" w:rsidRDefault="00DF1449" w:rsidP="00764E87">
      <w:pPr>
        <w:pStyle w:val="PanelHeading"/>
        <w:rPr>
          <w:cs/>
          <w:lang w:bidi="te"/>
        </w:rPr>
      </w:pPr>
      <w:bookmarkStart w:id="10" w:name="_Toc113874994"/>
      <w:r w:rsidRPr="00C03CE8">
        <w:rPr>
          <w:rFonts w:eastAsia="Gautami"/>
          <w:cs/>
          <w:lang w:bidi="te-IN"/>
        </w:rPr>
        <w:t>మూడు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విభాగములు</w:t>
      </w:r>
      <w:bookmarkEnd w:id="10"/>
    </w:p>
    <w:p w14:paraId="45AF778B" w14:textId="7FDC0907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37535E09" wp14:editId="3EB8D4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4BA51" w14:textId="3C7C9AD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5E09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B54BA51" w14:textId="3C7C9AD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మొదటిగా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ముందుకు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సాగుటకు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తననుతాను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బయలుపరచుకున్నాడు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చేసుకోవాలి</w:t>
      </w:r>
      <w:r w:rsidR="00DF1449" w:rsidRPr="00C03CE8">
        <w:rPr>
          <w:rFonts w:eastAsia="Gautami"/>
          <w:cs/>
          <w:lang w:bidi="te"/>
        </w:rPr>
        <w:t>.</w:t>
      </w:r>
    </w:p>
    <w:p w14:paraId="6AD85B38" w14:textId="14F78AB5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7790F0BB" wp14:editId="21907A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9F5A9F" w14:textId="3A614E2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F0BB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219F5A9F" w14:textId="3A614E2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సాంప్రదాయికముగా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వేదాంతవేత్తలు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ప్రధానముగా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విభాగములుగా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మాట్లాడారు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i/>
          <w:iCs/>
          <w:cs/>
        </w:rPr>
        <w:t>విశేష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ప్రత్యక్షత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మరియు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సాధారణ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ప్రత్యక్షత</w:t>
      </w:r>
      <w:r w:rsidR="00DF1449" w:rsidRPr="00C03CE8">
        <w:rPr>
          <w:rFonts w:eastAsia="Gautami"/>
          <w:i/>
          <w:iCs/>
          <w:cs/>
          <w:lang w:bidi="te"/>
        </w:rPr>
        <w:t>.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విభాగములో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యొద్ద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వచ్చిన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ప్రవచనము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కలలు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దర్శనములను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ఉంచారు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విశ్వము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వాతావరణం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7719E2">
        <w:rPr>
          <w:rFonts w:eastAsia="Gautami"/>
          <w:cs/>
        </w:rPr>
        <w:t>మొక్కలు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జంతువులు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ఉంచారు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సులువుగా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ఉంటుంది</w:t>
      </w:r>
      <w:r w:rsidR="00DF1449" w:rsidRPr="00C03CE8">
        <w:rPr>
          <w:rFonts w:eastAsia="Gautami"/>
          <w:cs/>
          <w:lang w:bidi="te"/>
        </w:rPr>
        <w:t>.</w:t>
      </w:r>
    </w:p>
    <w:p w14:paraId="3041577A" w14:textId="1979DFE5" w:rsidR="0068525C" w:rsidRPr="001356AB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738F1680" wp14:editId="0E16F3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9FCEE" w14:textId="02B961C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1680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0D59FCEE" w14:textId="02B961C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సాంప్రదాయిక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పద్ధతి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విధాలుగా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సహాయకరముగా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కోణముల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ధ్యాసను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ప్రక్కకు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మళ్లిస్తుంది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పాఠములో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అస్తిత్వ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ప్రత్యక్షత</w:t>
      </w:r>
      <w:r w:rsidR="00DF1449" w:rsidRPr="00C03CE8">
        <w:rPr>
          <w:rFonts w:eastAsia="Gautami"/>
          <w:i/>
          <w:iCs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అనగా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వ్యక్తిత్వములలో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మాట్లాడదాము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చాలాసార్లు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ముడిపెట్టబడుతుంది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దీనిని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భిన్నముగా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చూడవలసిన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అవసరత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>.</w:t>
      </w:r>
    </w:p>
    <w:p w14:paraId="179B2A26" w14:textId="63DED24F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6144949F" wp14:editId="2D9D7E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95236" w14:textId="08526E9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949F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EA95236" w14:textId="08526E9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మనస్సులో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ఉంచుకొని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నిర్ణయాలను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తీసుకొనుటలో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సహాయము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712B5D">
        <w:rPr>
          <w:rFonts w:eastAsia="Gautami" w:hint="cs"/>
          <w:cs/>
        </w:rPr>
        <w:t>చే</w:t>
      </w:r>
      <w:r w:rsidR="00DF1449" w:rsidRPr="00C03CE8">
        <w:rPr>
          <w:rFonts w:eastAsia="Gautami"/>
          <w:cs/>
        </w:rPr>
        <w:t>యగల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స్థితిలో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స్థితిలో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ఉన్నాము</w:t>
      </w:r>
      <w:r w:rsidR="00DF1449" w:rsidRPr="00C03CE8">
        <w:rPr>
          <w:rFonts w:eastAsia="Gautami"/>
          <w:cs/>
          <w:lang w:bidi="te"/>
        </w:rPr>
        <w:t>.</w:t>
      </w:r>
    </w:p>
    <w:p w14:paraId="10E21700" w14:textId="5743D6E4" w:rsidR="0068525C" w:rsidRPr="007F6F7D" w:rsidRDefault="00DF1449" w:rsidP="00764E87">
      <w:pPr>
        <w:pStyle w:val="PanelHeading"/>
        <w:rPr>
          <w:cs/>
          <w:lang w:val="en-IN" w:bidi="te"/>
        </w:rPr>
      </w:pPr>
      <w:bookmarkStart w:id="11" w:name="_Toc113874995"/>
      <w:r w:rsidRPr="00C03CE8">
        <w:rPr>
          <w:rFonts w:eastAsia="Gautami"/>
          <w:cs/>
          <w:lang w:bidi="te-IN"/>
        </w:rPr>
        <w:t>నిర్ణాయక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గుణము</w:t>
      </w:r>
      <w:bookmarkEnd w:id="11"/>
    </w:p>
    <w:p w14:paraId="1B9CA42C" w14:textId="72486FD5" w:rsidR="0068525C" w:rsidRPr="001356AB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5FF72554" wp14:editId="3BB1C3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67C37" w14:textId="641FEC3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2554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8367C37" w14:textId="641FEC3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నిర్ణాయక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కోణములను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ముందుగా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రెండవదిగా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మూడవదిగా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ప్రత్యక్షపరచబడిన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మనపై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దృష్టిని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తిప్పుదాము</w:t>
      </w:r>
      <w:r w:rsidR="00DF1449" w:rsidRPr="00C03CE8">
        <w:rPr>
          <w:rFonts w:eastAsia="Gautami"/>
          <w:cs/>
          <w:lang w:bidi="te"/>
        </w:rPr>
        <w:t>.</w:t>
      </w:r>
    </w:p>
    <w:p w14:paraId="209A9C27" w14:textId="6AC58FBB" w:rsidR="0068525C" w:rsidRPr="0061590C" w:rsidRDefault="00DF1449" w:rsidP="00764E87">
      <w:pPr>
        <w:pStyle w:val="BulletHeading"/>
        <w:rPr>
          <w:cs/>
          <w:lang w:bidi="te"/>
        </w:rPr>
      </w:pPr>
      <w:bookmarkStart w:id="12" w:name="_Toc113874996"/>
      <w:r w:rsidRPr="009C7120">
        <w:rPr>
          <w:rFonts w:eastAsia="Gautami"/>
          <w:cs/>
          <w:lang w:bidi="te-IN"/>
        </w:rPr>
        <w:t>సాధారణ</w:t>
      </w:r>
      <w:r w:rsidRPr="009C7120">
        <w:rPr>
          <w:rFonts w:eastAsia="Gautami"/>
          <w:cs/>
          <w:lang w:bidi="te"/>
        </w:rPr>
        <w:t xml:space="preserve"> </w:t>
      </w:r>
      <w:r w:rsidRPr="00A26BEF">
        <w:rPr>
          <w:rFonts w:eastAsia="Gautami"/>
          <w:cs/>
          <w:lang w:bidi="te-IN"/>
        </w:rPr>
        <w:t>ప్రత్యక్షత</w:t>
      </w:r>
      <w:bookmarkEnd w:id="12"/>
    </w:p>
    <w:p w14:paraId="552F015E" w14:textId="7636FF68" w:rsidR="00DF1449" w:rsidRPr="00C03CE8" w:rsidRDefault="000F0063" w:rsidP="00094744">
      <w:pPr>
        <w:pStyle w:val="BodyText0"/>
        <w:rPr>
          <w:cs/>
          <w:lang w:bidi="te"/>
        </w:rPr>
      </w:pPr>
      <w:r w:rsidRPr="009C7120"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420AD2D5" wp14:editId="64E18B8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F27DA" w14:textId="4639121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D2D5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38F27DA" w14:textId="4639121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9C7120">
        <w:rPr>
          <w:rFonts w:eastAsia="Gautami"/>
          <w:cs/>
        </w:rPr>
        <w:t>సాధారణ</w:t>
      </w:r>
      <w:r w:rsidR="00DF1449" w:rsidRPr="009C7120">
        <w:rPr>
          <w:rFonts w:eastAsia="Gautami"/>
          <w:cs/>
          <w:lang w:bidi="te"/>
        </w:rPr>
        <w:t xml:space="preserve"> </w:t>
      </w:r>
      <w:r w:rsidR="00DF1449" w:rsidRPr="00A26BEF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ఆశించు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అర్హతలను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నిజమైన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చర్చిస్తాము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అవును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నేర్పించలేదు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రక్షణ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మార్గము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కేవలం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బోధింపబడగలవు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చిత్తములోని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ప్రధానముగా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యొద్దకు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వస్తాయి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అంతేగాక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ఆదాము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హవ్వలు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పడిపోయినప్పుడు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సృజించబడిన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లోకము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కలసి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పతనమైనది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ప్రకృతి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భ్రష్టమైపోయింది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ఫలితంగా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సృష్టిని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వ్యాఖ్యానించుట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కష్టమైన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</w:rPr>
        <w:t>అవి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స్వభావమును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చిత్రమును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అందించవు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ఏది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ఏమైనా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నిజమైన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ఇప్పటికీ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నిశ్చయతనిస్తుంది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పూర్ణమైన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బయలుపరుస్తుంది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61590C">
        <w:rPr>
          <w:rFonts w:eastAsia="Gautami" w:hint="cs"/>
          <w:cs/>
        </w:rPr>
        <w:t>ప్రా</w:t>
      </w:r>
      <w:r w:rsidR="00DF1449" w:rsidRPr="00C03CE8">
        <w:rPr>
          <w:rFonts w:eastAsia="Gautami"/>
          <w:cs/>
        </w:rPr>
        <w:t>మాణములలో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చేస్తుంది</w:t>
      </w:r>
      <w:r w:rsidR="00DF1449" w:rsidRPr="00C03CE8">
        <w:rPr>
          <w:rFonts w:eastAsia="Gautami"/>
          <w:cs/>
          <w:lang w:bidi="te"/>
        </w:rPr>
        <w:t>.</w:t>
      </w:r>
    </w:p>
    <w:p w14:paraId="554538E7" w14:textId="0F9BF11F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6C7DF372" wp14:editId="6F387B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106D8B" w14:textId="2A7C950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DF372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D106D8B" w14:textId="2A7C950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అనువర్తించబడు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లక్షణములను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మాట్లాడదాము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దాని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సంక్లిష్టత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ప్రాముఖ్యత</w:t>
      </w:r>
      <w:r w:rsidR="00DF1449" w:rsidRPr="00C03CE8">
        <w:rPr>
          <w:rFonts w:eastAsia="Gautami"/>
          <w:cs/>
          <w:lang w:bidi="te"/>
        </w:rPr>
        <w:t>.</w:t>
      </w:r>
    </w:p>
    <w:p w14:paraId="0C1998CA" w14:textId="170D91E3" w:rsidR="00DF1449" w:rsidRPr="00094744" w:rsidRDefault="000F0063" w:rsidP="00094744">
      <w:pPr>
        <w:pStyle w:val="BodyText0"/>
        <w:rPr>
          <w:cs/>
          <w:lang w:bidi="te"/>
        </w:rPr>
      </w:pPr>
      <w:r w:rsidRPr="000F0063">
        <w:rPr>
          <w:rStyle w:val="In-LineSubtitle"/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7EA27246" wp14:editId="70C922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438BF" w14:textId="7FBCE98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27246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E4438BF" w14:textId="7FBCE98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Style w:val="In-LineSubtitle"/>
          <w:rFonts w:eastAsia="Gautami"/>
          <w:bCs/>
          <w:cs/>
        </w:rPr>
        <w:t>సంక్లిష్టత</w:t>
      </w:r>
      <w:r w:rsidR="00DF1449" w:rsidRPr="00094744">
        <w:rPr>
          <w:rStyle w:val="In-LineSubtitle"/>
          <w:rFonts w:eastAsia="Gautami"/>
          <w:bCs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మొదటిగా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సాధారణ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సంక్లిష్టమైనది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ప్రతి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సాధారణ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ఒకటే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అయ్యున్నది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క్రైస్తవులు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సాధారణ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గూర్చి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ఆలోచన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చేయుట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సహజమే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అయితే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వాస్తవానికి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సాధారణ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విభాగములోనే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స్థాయిలలో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సాధారణత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ఉన్నవి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సాధారణ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ప్రత్యక్షతలోని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కొన్ని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ప్రజలందరిలో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సాధరణంగా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కనిపిస్తాయి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అయితే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ఇతర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కేవలం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కొన్ని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ప్రజల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గుంపులకు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మాత్రమే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పరిమితమైనవి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కొన్ని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అర్థములో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అస్పష్టమైనవి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ఇతర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చాలా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స్పష్టమైనవిగా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ఉంటాయి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కొన్ని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కార్యములు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దైనిక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పాలుపంపులను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ఏ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విధముగాను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సూచించకుండా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ప్రాకృతిక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క్రమమును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అనుసరిస్తాయి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అయితే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ఇతర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ఆశ్చర్యకరమైన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పాలుపంపులను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స్పష్టముగా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కనుపరుస్తాయి</w:t>
      </w:r>
      <w:r w:rsidR="00DF1449" w:rsidRPr="00094744">
        <w:rPr>
          <w:rFonts w:eastAsia="Gautami"/>
          <w:cs/>
          <w:lang w:bidi="te"/>
        </w:rPr>
        <w:t>.</w:t>
      </w:r>
    </w:p>
    <w:p w14:paraId="60386F50" w14:textId="7CA610D2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33419AAF" wp14:editId="1947C1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57A62" w14:textId="13C61FD4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19AAF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B157A62" w14:textId="13C61FD4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వర్ణమాలకు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వైపున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చాలాసార్లు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ఉదాహరణగా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పరిగణించబడు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సూర్యునిని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అనుకోండి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చరిత్రలో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ఇంచుమించు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ఒక్కరు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సూర్యుని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ప్రభావములను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సూర్యునిలో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</w:t>
      </w:r>
      <w:r w:rsidR="00DF1449" w:rsidRPr="00C03CE8">
        <w:rPr>
          <w:rFonts w:eastAsia="Gautami"/>
          <w:cs/>
          <w:lang w:bidi="te"/>
        </w:rPr>
        <w:t>-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అత్యంత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సామాన్యమైన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సూర్యుని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ప్రభావములను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చూచుట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మానవులందరూ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స్పందనను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కలిగియున్నారు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దీనిని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మత్తయి</w:t>
      </w:r>
      <w:r w:rsidR="00DF1449" w:rsidRPr="00C03CE8">
        <w:rPr>
          <w:rFonts w:eastAsia="Gautami"/>
          <w:cs/>
          <w:lang w:bidi="te"/>
        </w:rPr>
        <w:t xml:space="preserve"> 5:</w:t>
      </w:r>
      <w:r w:rsidR="00E84AE2">
        <w:rPr>
          <w:rFonts w:eastAsia="Gautami" w:hint="cs"/>
          <w:cs/>
        </w:rPr>
        <w:t>44</w:t>
      </w:r>
      <w:r w:rsidR="00DF1449" w:rsidRPr="00C03CE8">
        <w:rPr>
          <w:rFonts w:eastAsia="Gautami"/>
          <w:cs/>
          <w:lang w:bidi="te"/>
        </w:rPr>
        <w:t>-45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వర్ణించాడు</w:t>
      </w:r>
      <w:r w:rsidR="00DF1449" w:rsidRPr="00C03CE8">
        <w:rPr>
          <w:rFonts w:eastAsia="Gautami"/>
          <w:cs/>
          <w:lang w:bidi="te"/>
        </w:rPr>
        <w:t>:</w:t>
      </w:r>
    </w:p>
    <w:p w14:paraId="2F6B58D8" w14:textId="2A17D5EF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6F76E97E" wp14:editId="64C29E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D6348" w14:textId="23200C7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E97E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33D6348" w14:textId="23200C7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మీరు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పరలోకమందున్న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తండ్రికి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కుమారులై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యుండునట్లు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శత్రువులను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ప్రేమించుడి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మిమ్మును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హింసించు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వారికొరకు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ప్రార్థన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చేయుడి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చెడ్డవారిమీదను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మంచివారిమీదను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సూర్యుని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ఉదయింపజేసి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నీతిమంతులమీదను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అనీతి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మంతులమీదను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వర్షము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కురిపించుచున్నాడు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మత్తయి</w:t>
      </w:r>
      <w:r w:rsidR="00DF1449" w:rsidRPr="00764E87">
        <w:rPr>
          <w:rFonts w:eastAsia="Gautami"/>
          <w:cs/>
          <w:lang w:bidi="te"/>
        </w:rPr>
        <w:t xml:space="preserve"> 5:44-45).</w:t>
      </w:r>
    </w:p>
    <w:p w14:paraId="138FAF52" w14:textId="3E17E5CA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64BCB25B" wp14:editId="5A28A8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E193B" w14:textId="70E4E4F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CB25B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72E193B" w14:textId="70E4E4F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చెడ్డవారి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సూర్యుడు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ఉదయిస్తాడు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వేడిమి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కలిగిస్తాడు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పంటలు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ఎదుగునట్లు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ద్వేషించు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పక్షమున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కనికరమును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చూపుచున్నాడు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కనుపరుస్తుంది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మానవులందరూ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అనుకరింప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మనమంతా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విరోధులను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ప్రేమించి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ప్రార్థించు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కలిగియున్నాము</w:t>
      </w:r>
      <w:r w:rsidR="00DF1449" w:rsidRPr="00C03CE8">
        <w:rPr>
          <w:rFonts w:eastAsia="Gautami"/>
          <w:cs/>
          <w:lang w:bidi="te"/>
        </w:rPr>
        <w:t>.</w:t>
      </w:r>
    </w:p>
    <w:p w14:paraId="4B16B8F8" w14:textId="4E83C80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309C8E0E" wp14:editId="3B02169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E2AFF" w14:textId="3F90730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8E0E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23E2AFF" w14:textId="3F90730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వర్ణమాలకు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వైపున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కొంత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తక్కువమంది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తెలుసు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పోలినదిగా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కనబడుతుంది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పునరుత్థాన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పరిగణించండి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ఇంతకు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ముందే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చెప్పినట్లు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భాగమైయున్నది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ఎలాంటి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సన్నివేశములకు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అనుమతి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ఇస్తాడు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కాలములన్నిటిలో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లోకమును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శాసించాడు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పరిశీలన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ఆయనను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ఎన్నో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నేర్చుకోవచ్చు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విమోచన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ప్రత్యేకముగా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రక్షణను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ఎన్నో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నేర్పిస్తుంది</w:t>
      </w:r>
      <w:r w:rsidR="00DF1449" w:rsidRPr="00C03CE8">
        <w:rPr>
          <w:rFonts w:eastAsia="Gautami"/>
          <w:cs/>
          <w:lang w:bidi="te"/>
        </w:rPr>
        <w:t>.</w:t>
      </w:r>
    </w:p>
    <w:p w14:paraId="506742CA" w14:textId="462F90D5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29D424A8" wp14:editId="5D7A61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F3688" w14:textId="3CA2909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424A8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0EF3688" w14:textId="3CA2909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అపొ</w:t>
      </w:r>
      <w:r w:rsidR="00DF1449" w:rsidRPr="00C03CE8">
        <w:rPr>
          <w:rFonts w:eastAsia="Gautami"/>
          <w:cs/>
          <w:lang w:bidi="te"/>
        </w:rPr>
        <w:t>. 17:30-31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పునరుత్థాన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వివరించిన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వినండి</w:t>
      </w:r>
      <w:r w:rsidR="00DF1449" w:rsidRPr="00C03CE8">
        <w:rPr>
          <w:rFonts w:eastAsia="Gautami"/>
          <w:cs/>
          <w:lang w:bidi="te"/>
        </w:rPr>
        <w:t>:</w:t>
      </w:r>
    </w:p>
    <w:p w14:paraId="7C6E22A2" w14:textId="2D8C7AF5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0155C613" wp14:editId="7C517E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F5929" w14:textId="01F6842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5C613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57F5929" w14:textId="01F6842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ఆ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అజ్ఞానకాలములను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చూచి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చూడనట్టుగా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ఉండెను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ఇప్పుడైతే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అంతటను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అందరును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మారుమనస్సు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పొందవలెనని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మనుష్యులకు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ఆజ్ఞాపించుచున్నాడు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ఎందుకనగా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తాను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నియమించిన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మనుష్యునిచేత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ననుసరించి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భూలోకమునకు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తీర్పుతీర్చ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బోయెడి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దినమును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నిర్ణయించియున్నాడు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మృతులలోనుండి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లేపినందున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దీని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నమ్ముటకు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అందరికిని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ఆధారము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కలుగజేసియున్నాడు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అపొ</w:t>
      </w:r>
      <w:r w:rsidR="00DF1449" w:rsidRPr="00764E87">
        <w:rPr>
          <w:rFonts w:eastAsia="Gautami"/>
          <w:cs/>
          <w:lang w:bidi="te"/>
        </w:rPr>
        <w:t>. 17:30-31).</w:t>
      </w:r>
    </w:p>
    <w:p w14:paraId="6EC94B79" w14:textId="0B79DF6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553A30E4" wp14:editId="3BA677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9C61C" w14:textId="42BFAC5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30E4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999C61C" w14:textId="42BFAC5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సర్వలోకమునకు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తీర్పుతీర్చుటకు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దినమును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నిర్ణయించాడు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పునరుత్థానము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చారిత్రిక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రుజువైయున్నది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వాదించాడు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రాబోవు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దినము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మారుమనస్సుపొంద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వాదించాడు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పునరుత్థానము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చారిత్రిక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వాస్తవమును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ప్రలందరినీ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చేస్తుంది</w:t>
      </w:r>
      <w:r w:rsidR="00DF1449" w:rsidRPr="00C03CE8">
        <w:rPr>
          <w:rFonts w:eastAsia="Gautami"/>
          <w:cs/>
          <w:lang w:bidi="te"/>
        </w:rPr>
        <w:t>.</w:t>
      </w:r>
    </w:p>
    <w:p w14:paraId="68D75DF3" w14:textId="77777777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3B10E945" wp14:editId="5A098E5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D92E7" w14:textId="299F290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E945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A5D92E7" w14:textId="299F290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పోలిక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ఎందుకంటే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అరుదైనది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అసామాన్యమైనది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మరణించుటను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ఎక్కువమంది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చూడలేదు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అసాధారణమైనవి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</w:rPr>
        <w:t>అవి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భిన్నమైనవి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పునరుత్థానము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ఆశ్చర్యకరమైనది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అయినను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స్థాయికి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చేరుకోలేవు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ఎందుకంటే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మారుమనస్సు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పొందాలో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సమర్పణ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ఏమిటో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తెలియజేయవు</w:t>
      </w:r>
      <w:r w:rsidR="00DF1449" w:rsidRPr="00C03CE8">
        <w:rPr>
          <w:rFonts w:eastAsia="Gautami"/>
          <w:cs/>
          <w:lang w:bidi="te"/>
        </w:rPr>
        <w:t>.</w:t>
      </w:r>
    </w:p>
    <w:p w14:paraId="5B99D8BF" w14:textId="465500B1" w:rsidR="0068525C" w:rsidRPr="00094744" w:rsidRDefault="000F0063" w:rsidP="00094744">
      <w:pPr>
        <w:pStyle w:val="BodyText0"/>
        <w:rPr>
          <w:cs/>
          <w:lang w:bidi="te"/>
        </w:rPr>
      </w:pPr>
      <w:r w:rsidRPr="000F0063">
        <w:rPr>
          <w:rStyle w:val="In-LineSubtitle"/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02FEB78C" wp14:editId="2A9610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58369" w14:textId="51D3291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B78C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A258369" w14:textId="51D3291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Style w:val="In-LineSubtitle"/>
          <w:rFonts w:eastAsia="Gautami"/>
          <w:bCs/>
          <w:cs/>
        </w:rPr>
        <w:t>ప్రాముఖ్యత</w:t>
      </w:r>
      <w:r w:rsidR="00DF1449" w:rsidRPr="00094744">
        <w:rPr>
          <w:rStyle w:val="In-LineSubtitle"/>
          <w:rFonts w:eastAsia="Gautami"/>
          <w:bCs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రెండవదిగా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క్రైస్తవ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నీతిశాస్త్రములో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నైతికమైన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నిర్ణయాలను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తీసుకొనుటకు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సాధారణ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ప్రాముఖ్యతను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ఉద్ఘాటించాలి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సృష్టి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చరిత్ర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ద్వారా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ప్రత్యక్షపరచబడిన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గుణములోని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గుర్తించుటకు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వాటి</w:t>
      </w:r>
      <w:r w:rsidR="0061590C">
        <w:rPr>
          <w:rFonts w:eastAsia="Gautami" w:hint="cs"/>
          <w:cs/>
        </w:rPr>
        <w:t>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అనుగుణంగా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జీవించుటకు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మానవాళి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అంతటి</w:t>
      </w:r>
      <w:r w:rsidR="004E5FE7">
        <w:rPr>
          <w:rFonts w:eastAsia="Gautami" w:hint="cs"/>
          <w:cs/>
        </w:rPr>
        <w:t>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సంజాయిషీదారులనుగా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చేస్తాడు</w:t>
      </w:r>
      <w:r w:rsidR="00DF1449" w:rsidRPr="00094744">
        <w:rPr>
          <w:rFonts w:eastAsia="Gautami"/>
          <w:cs/>
          <w:lang w:bidi="te"/>
        </w:rPr>
        <w:t>.</w:t>
      </w:r>
    </w:p>
    <w:p w14:paraId="16796000" w14:textId="4D09AB22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6CB4A9B9" wp14:editId="7F458F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7C191" w14:textId="39945AA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A9B9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327C191" w14:textId="39945AA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  <w:lang w:bidi="te"/>
        </w:rPr>
        <w:tab/>
      </w:r>
      <w:r w:rsidR="00DF1449" w:rsidRPr="00C03CE8">
        <w:rPr>
          <w:rFonts w:eastAsia="Gautami"/>
          <w:cs/>
        </w:rPr>
        <w:t>ఆరంభములో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031748">
        <w:rPr>
          <w:rFonts w:eastAsia="Gautami" w:hint="cs"/>
          <w:cs/>
        </w:rPr>
        <w:t>సృ</w:t>
      </w:r>
      <w:r w:rsidR="00DF1449" w:rsidRPr="00C03CE8">
        <w:rPr>
          <w:rFonts w:eastAsia="Gautami"/>
          <w:cs/>
        </w:rPr>
        <w:t>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నేర్చుకొను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విలువనిచ్చుట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క్రైస్తవులకు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వింతగా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అనిపించవచ్చు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ఎందుకంటే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ప్రత్యక్షతలన్నిటి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ఎక్కువగా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ప్రొటెస్టెంట్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వేదాంతశాస్త్రము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గురుతు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ఏమిటంటే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దినములలో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రూపముగా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కొనియాడినప్పటికీ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ప్రొటెస్టెంట్లు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ఎల్లప్పుడూ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అర్హతను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కట్టుబడియుండు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ఉద్ఘాటించారు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i/>
          <w:iCs/>
          <w:cs/>
        </w:rPr>
        <w:t>వెస్ట్మినిస్టర్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కన్ఫెషన్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ఆఫ్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ఫెయిత్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cs/>
          <w:lang w:bidi="te"/>
        </w:rPr>
        <w:t>1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అధ్యాయము</w:t>
      </w:r>
      <w:r w:rsidR="00DF1449" w:rsidRPr="00C03CE8">
        <w:rPr>
          <w:rFonts w:eastAsia="Gautami"/>
          <w:cs/>
          <w:lang w:bidi="te"/>
        </w:rPr>
        <w:t>, 1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ఆరంభమవుతుంది</w:t>
      </w:r>
      <w:r w:rsidR="00DF1449" w:rsidRPr="00C03CE8">
        <w:rPr>
          <w:rFonts w:eastAsia="Gautami"/>
          <w:cs/>
          <w:lang w:bidi="te"/>
        </w:rPr>
        <w:t>:</w:t>
      </w:r>
    </w:p>
    <w:p w14:paraId="36D8AEAF" w14:textId="21E36FB8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2D41A2D6" wp14:editId="2A544E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35DFF" w14:textId="62292EE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A2D6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E535DFF" w14:textId="62292EE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ప్రకృతి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యొక్క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వెలుగు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సృష్టి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యొక్క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కార్యములు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దైవకృతము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నిరుత్తరులనుగా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మంచితనమును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జ్ఞానమును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శక్తిని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బయలుపరుస్తాయి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అయినను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అవి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రక్షణకు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అవసరమైన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గూర్చి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చిత్తమును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గూర్చిన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జ్ఞానమును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అనుగ్రహించుటకు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సరిపోవు</w:t>
      </w:r>
      <w:r w:rsidR="00DF1449" w:rsidRPr="00764E87">
        <w:rPr>
          <w:rFonts w:eastAsia="Gautami"/>
          <w:cs/>
          <w:lang w:bidi="te"/>
        </w:rPr>
        <w:t>.</w:t>
      </w:r>
    </w:p>
    <w:p w14:paraId="20DF4BDC" w14:textId="22A5950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4551EB67" wp14:editId="4E36E0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52891" w14:textId="7F95A53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EB67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9B52891" w14:textId="7F95A53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సృజించినవాటి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సృజించినవాటిలో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తరచుగా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పాలుపంచుకొనుట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కనుపరచాడు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ప్రమాణమైయున్నాడు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కలుగు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</w:t>
      </w:r>
      <w:r w:rsidR="00DF1449" w:rsidRPr="00C03CE8">
        <w:rPr>
          <w:rFonts w:eastAsia="Gautami"/>
          <w:cs/>
          <w:lang w:bidi="te"/>
        </w:rPr>
        <w:t>-</w:t>
      </w:r>
      <w:r w:rsidR="00DF1449" w:rsidRPr="00C03CE8">
        <w:rPr>
          <w:rFonts w:eastAsia="Gautami"/>
          <w:cs/>
        </w:rPr>
        <w:t>ప్రత్యక్షతకు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బాధ్యతను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రోమా</w:t>
      </w:r>
      <w:r w:rsidR="00DF1449" w:rsidRPr="00C03CE8">
        <w:rPr>
          <w:rFonts w:eastAsia="Gautami"/>
          <w:cs/>
          <w:lang w:bidi="te"/>
        </w:rPr>
        <w:t xml:space="preserve"> 1:18-20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వ్యక్తపరుస్తూ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వ్రాశాడు</w:t>
      </w:r>
      <w:r w:rsidR="00DF1449" w:rsidRPr="00C03CE8">
        <w:rPr>
          <w:rFonts w:eastAsia="Gautami"/>
          <w:cs/>
          <w:lang w:bidi="te"/>
        </w:rPr>
        <w:t>:</w:t>
      </w:r>
    </w:p>
    <w:p w14:paraId="6615BF8E" w14:textId="1BC8ADE1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7CC34FAD" wp14:editId="49C60E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5CB40" w14:textId="4F4D36B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4FAD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95CB40" w14:textId="4F4D36B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దుర్నీతిచేత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సత్యమును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అడ్డగించు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మనుష్యులయొక్క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సమస్త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భక్తిహీనతమీదను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దుర్నీతిమీదను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కోపము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పరలోకమునుండి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బయలుపరచబడుచున్నది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ఎందుకనగా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దేవునిగూర్చి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తెలియ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శక్యమైనదేదో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అది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మధ్య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విశదమైయున్నది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దేవుడు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అది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విశదపరచెను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అదృశ్య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లక్షణములు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అనగా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నిత్యశక్తియు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దేవత్వమును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జగదుత్పత్తి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మొదలుకొని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సృష్టింపబడిన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వస్తువులను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ఆలోచించుటవలన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తేటపడుచున్నవి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గనుక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నిరుత్తరులై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యున్నారు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రోమా</w:t>
      </w:r>
      <w:r w:rsidR="00DF1449" w:rsidRPr="00764E87">
        <w:rPr>
          <w:rFonts w:eastAsia="Gautami"/>
          <w:cs/>
          <w:lang w:bidi="te"/>
        </w:rPr>
        <w:t xml:space="preserve"> 1:18-20).</w:t>
      </w:r>
    </w:p>
    <w:p w14:paraId="176E55A7" w14:textId="1515ED80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0544FECD" wp14:editId="512D16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7326D" w14:textId="62D3462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FECD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DE7326D" w14:textId="62D3462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నమ్మికకు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సంబంధించిన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ప్రమాణమైయున్నది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బయలుపరచినదానికి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విరుద్ధముగా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క్రియలు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ఒక్కరు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పాపము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చేయువారైయున్నారు</w:t>
      </w:r>
      <w:r w:rsidR="00DF1449" w:rsidRPr="00C03CE8">
        <w:rPr>
          <w:rFonts w:eastAsia="Gautami"/>
          <w:cs/>
          <w:lang w:bidi="te"/>
        </w:rPr>
        <w:t>.</w:t>
      </w:r>
    </w:p>
    <w:p w14:paraId="0395DE1F" w14:textId="77777777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7675CE82" wp14:editId="391AB8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54B25" w14:textId="5607074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CE82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C654B25" w14:textId="5607074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ఇదే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రోమా</w:t>
      </w:r>
      <w:r w:rsidR="00DF1449" w:rsidRPr="00C03CE8">
        <w:rPr>
          <w:rFonts w:eastAsia="Gautami"/>
          <w:cs/>
          <w:lang w:bidi="te"/>
        </w:rPr>
        <w:t>. 1:32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కనబడుతుంది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బయలుపరచుకొనుచుండగా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తిరస్కరించువారిని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వ్యాఖ్యానించాడు</w:t>
      </w:r>
      <w:r w:rsidR="00DF1449" w:rsidRPr="00C03CE8">
        <w:rPr>
          <w:rFonts w:eastAsia="Gautami"/>
          <w:cs/>
          <w:lang w:bidi="te"/>
        </w:rPr>
        <w:t>:</w:t>
      </w:r>
    </w:p>
    <w:p w14:paraId="54895C0D" w14:textId="293C264B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57595CB5" wp14:editId="6F5F61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1443E" w14:textId="391F227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5CB5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241443E" w14:textId="391F227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ఇట్టి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కార్యములను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అభ్యసించువారు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మరణమునకు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తగినవారు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న్యాయ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విధిని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బాగుగ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ఎరిగియుండి</w:t>
      </w:r>
      <w:r w:rsidR="00DF1449" w:rsidRPr="00764E87">
        <w:rPr>
          <w:rFonts w:eastAsia="Gautami"/>
          <w:cs/>
          <w:lang w:bidi="te"/>
        </w:rPr>
        <w:t>[</w:t>
      </w:r>
      <w:r w:rsidR="00DF1449" w:rsidRPr="00764E87">
        <w:rPr>
          <w:rFonts w:eastAsia="Gautami"/>
          <w:cs/>
          <w:lang w:bidi="te-IN"/>
        </w:rPr>
        <w:t>రి</w:t>
      </w:r>
      <w:r w:rsidR="00DF1449" w:rsidRPr="00764E87">
        <w:rPr>
          <w:rFonts w:eastAsia="Gautami"/>
          <w:cs/>
          <w:lang w:bidi="te"/>
        </w:rPr>
        <w:t>] (</w:t>
      </w:r>
      <w:r w:rsidR="00DF1449" w:rsidRPr="00764E87">
        <w:rPr>
          <w:rFonts w:eastAsia="Gautami"/>
          <w:cs/>
          <w:lang w:bidi="te-IN"/>
        </w:rPr>
        <w:t>రోమా</w:t>
      </w:r>
      <w:r w:rsidR="00DF1449" w:rsidRPr="00764E87">
        <w:rPr>
          <w:rFonts w:eastAsia="Gautami"/>
          <w:cs/>
          <w:lang w:bidi="te"/>
        </w:rPr>
        <w:t>. 1:32).</w:t>
      </w:r>
    </w:p>
    <w:p w14:paraId="238BF330" w14:textId="57F149E1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5EAC1587" wp14:editId="0D401B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12B98" w14:textId="5A47A32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1587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5C12B98" w14:textId="5A47A32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విధి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పిలచుచున్నాడు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అనువాదములు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పదమును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ఆజ్ఞ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తీర్పు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పిలుస్తాయి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ముఖ్యమైన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కనిపించు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విధేయులు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కావాలని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ఆజ్ఞాపించుచున్నాడు</w:t>
      </w:r>
      <w:r w:rsidR="00DF1449" w:rsidRPr="00C03CE8">
        <w:rPr>
          <w:rFonts w:eastAsia="Gautami"/>
          <w:cs/>
          <w:lang w:bidi="te"/>
        </w:rPr>
        <w:t>.</w:t>
      </w:r>
    </w:p>
    <w:p w14:paraId="0F8CC99C" w14:textId="5CCE0831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5847EEAB" wp14:editId="6B4D3D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948EC" w14:textId="73A34974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EEAB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0948EC" w14:textId="73A34974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సమ్మతి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</w:t>
      </w:r>
      <w:r w:rsidR="00C056EC">
        <w:rPr>
          <w:rFonts w:eastAsia="Gautami" w:hint="cs"/>
          <w:cs/>
        </w:rPr>
        <w:t>ప</w:t>
      </w:r>
      <w:r w:rsidR="00DF1449" w:rsidRPr="00C03CE8">
        <w:rPr>
          <w:rFonts w:eastAsia="Gautami"/>
          <w:cs/>
        </w:rPr>
        <w:t>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నేర్చుకోలేదు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సమాచారమును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ప్రకృతి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సేకరించుట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చాలామందిమి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అనుకుంటాము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దినములలో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ఇలానే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జరిగింది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ఎందుకు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చేసుకోలేరు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చర్చను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అపొస్తలుడు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చేర్చాడు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రోమా</w:t>
      </w:r>
      <w:r w:rsidR="00DF1449" w:rsidRPr="00C03CE8">
        <w:rPr>
          <w:rFonts w:eastAsia="Gautami"/>
          <w:cs/>
          <w:lang w:bidi="te"/>
        </w:rPr>
        <w:t>. 1:21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వివరించాడు</w:t>
      </w:r>
      <w:r w:rsidR="00DF1449" w:rsidRPr="00C03CE8">
        <w:rPr>
          <w:rFonts w:eastAsia="Gautami"/>
          <w:cs/>
          <w:lang w:bidi="te"/>
        </w:rPr>
        <w:t>:</w:t>
      </w:r>
    </w:p>
    <w:p w14:paraId="70CC64B0" w14:textId="671D2D58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54AC966" wp14:editId="03D707A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2EC96" w14:textId="370A0D6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C966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402EC96" w14:textId="370A0D6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మరియు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నెరిగియు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మహిమపరచలేదు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కృతజ్ఞతాస్తుతులు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చెల్లింపనులేదు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గాని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తమ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వాదములయందు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వ్యర్థులైరి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రోమా</w:t>
      </w:r>
      <w:r w:rsidR="00DF1449" w:rsidRPr="00764E87">
        <w:rPr>
          <w:rFonts w:eastAsia="Gautami"/>
          <w:cs/>
          <w:lang w:bidi="te"/>
        </w:rPr>
        <w:t>. 1:21).</w:t>
      </w:r>
    </w:p>
    <w:p w14:paraId="297BBA37" w14:textId="6561783C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11F9394B" wp14:editId="4C4811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004BB" w14:textId="130E72E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394B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75004BB" w14:textId="130E72E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మాట్లాడుచున్నప్పటికీ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వెలుగులో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దీని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తిరస్కరిస్తాము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చెబుతున్నాడు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ప్రాచీన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అబద్ధ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దేవతలను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ఆవిష్కరించారు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ఆధునిక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అనుకోకుండా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చెబుతారు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క్రైస్తవులు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సహితము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ఆధునిక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దృష్ట్యా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అలవాటు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పడిపోయారు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సృష్టిలో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ఇప్పటికీ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C056EC">
        <w:rPr>
          <w:rFonts w:eastAsia="Gautami" w:hint="cs"/>
          <w:cs/>
        </w:rPr>
        <w:t>అ</w:t>
      </w:r>
      <w:r w:rsidR="00DF1449" w:rsidRPr="00C03CE8">
        <w:rPr>
          <w:rFonts w:eastAsia="Gautami"/>
          <w:cs/>
        </w:rPr>
        <w:t>నుగుణ్యము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చూపవలసిన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ప్రమాణమైయున్నది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605C5884" w14:textId="2BF6F53A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3C2A70DC" wp14:editId="6C4C75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E7565" w14:textId="78AB1E5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0DC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D7E7565" w14:textId="78AB1E5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బహుశా</w:t>
      </w:r>
      <w:r w:rsidR="00DF1449" w:rsidRPr="00C03CE8">
        <w:rPr>
          <w:rFonts w:eastAsia="Gautami"/>
          <w:cs/>
          <w:lang w:bidi="te"/>
        </w:rPr>
        <w:t>, 19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కీర్తన</w:t>
      </w:r>
      <w:r w:rsidR="00DF1449" w:rsidRPr="00C03CE8">
        <w:rPr>
          <w:rFonts w:eastAsia="Gautami"/>
          <w:cs/>
          <w:lang w:bidi="te"/>
        </w:rPr>
        <w:t xml:space="preserve"> 1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వచనములో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దావీదు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ఉపయోగించుచుండవచ్చు</w:t>
      </w:r>
      <w:r w:rsidR="00DF1449" w:rsidRPr="00C03CE8">
        <w:rPr>
          <w:rFonts w:eastAsia="Gautami"/>
          <w:cs/>
          <w:lang w:bidi="te"/>
        </w:rPr>
        <w:t>:</w:t>
      </w:r>
    </w:p>
    <w:p w14:paraId="4B1FD585" w14:textId="4A73529E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4535658B" wp14:editId="63C735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4C058E" w14:textId="7017CA1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5658B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A4C058E" w14:textId="7017CA1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ఆకాశములు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మహిమను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వివరించుచున్నవి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అంతరిక్షము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చేతిపనిని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ప్రచురపరచుచున్నది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కీర్తనలు</w:t>
      </w:r>
      <w:r w:rsidR="00DF1449" w:rsidRPr="00764E87">
        <w:rPr>
          <w:rFonts w:eastAsia="Gautami"/>
          <w:cs/>
          <w:lang w:bidi="te"/>
        </w:rPr>
        <w:t xml:space="preserve"> 19:1).</w:t>
      </w:r>
    </w:p>
    <w:p w14:paraId="3DEC4408" w14:textId="191789A1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3231BC86" wp14:editId="229FB3F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9B892" w14:textId="311FCFA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1BC86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479B892" w14:textId="311FCFA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ఏది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ఏమైనా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పరలోకము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మిగిలిన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యావత్తు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అత్యంత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విషయములైయున్నవి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ఇప్పటి</w:t>
      </w:r>
      <w:r w:rsidR="00D3201D">
        <w:rPr>
          <w:rFonts w:eastAsia="Gautami" w:hint="cs"/>
          <w:cs/>
        </w:rPr>
        <w:t>వరకు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ఆకాశము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వైశాల్యమును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సామాన్యమైనది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అత్యంత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వర్తించునదిగా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అధికారికముగా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అధికారికమైనవిగా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ఉంటాయి</w:t>
      </w:r>
      <w:r w:rsidR="00DF1449" w:rsidRPr="00C03CE8">
        <w:rPr>
          <w:rFonts w:eastAsia="Gautami"/>
          <w:cs/>
          <w:lang w:bidi="te"/>
        </w:rPr>
        <w:t>.</w:t>
      </w:r>
    </w:p>
    <w:p w14:paraId="7E78B658" w14:textId="1DE6E953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3E91C542" wp14:editId="6321CC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192AF" w14:textId="5E1D2B44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1C542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A4192AF" w14:textId="5E1D2B44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కలుగుతుంది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బయలుపరుస్తాయని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చూడాలి</w:t>
      </w:r>
      <w:r w:rsidR="00DF1449" w:rsidRPr="00C03CE8">
        <w:rPr>
          <w:rFonts w:eastAsia="Gautami"/>
          <w:cs/>
          <w:lang w:bidi="te"/>
        </w:rPr>
        <w:t>.</w:t>
      </w:r>
    </w:p>
    <w:p w14:paraId="534B242F" w14:textId="6352E71A" w:rsidR="0068525C" w:rsidRDefault="00DF1449" w:rsidP="00764E87">
      <w:pPr>
        <w:pStyle w:val="BulletHeading"/>
        <w:rPr>
          <w:cs/>
          <w:lang w:bidi="te"/>
        </w:rPr>
      </w:pPr>
      <w:bookmarkStart w:id="13" w:name="_Toc113874997"/>
      <w:r w:rsidRPr="00C03CE8">
        <w:rPr>
          <w:rFonts w:eastAsia="Gautami"/>
          <w:cs/>
          <w:lang w:bidi="te-IN"/>
        </w:rPr>
        <w:t>విశేష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ప్రత్యక్షత</w:t>
      </w:r>
      <w:bookmarkEnd w:id="13"/>
    </w:p>
    <w:p w14:paraId="20E639E8" w14:textId="6D74F1E5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3A70C299" wp14:editId="12EB2CC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DEC12" w14:textId="3C9F0E3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0C299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08DEC12" w14:textId="3C9F0E3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భాగమైయున్నది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సులువైన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ఎంచినా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ఎంచకపోయినా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ప్రమాణమైయున్నది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క్రైస్తవులందరూ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సులువుగా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గుర్తించాలి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విధముగానే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సంక్లిష్టత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దృష్టిపెడదాము</w:t>
      </w:r>
      <w:r w:rsidR="00DF1449" w:rsidRPr="00C03CE8">
        <w:rPr>
          <w:rFonts w:eastAsia="Gautami"/>
          <w:cs/>
          <w:lang w:bidi="te"/>
        </w:rPr>
        <w:t>.</w:t>
      </w:r>
    </w:p>
    <w:p w14:paraId="1A7C3151" w14:textId="06F7225A" w:rsidR="007B3333" w:rsidRDefault="000F0063" w:rsidP="00094744">
      <w:pPr>
        <w:pStyle w:val="BodyText0"/>
        <w:rPr>
          <w:rFonts w:eastAsia="Gautami"/>
          <w:cs/>
          <w:lang w:bidi="te"/>
        </w:rPr>
      </w:pPr>
      <w:r w:rsidRPr="000F0063">
        <w:rPr>
          <w:rStyle w:val="In-LineSubtitle"/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679663FB" wp14:editId="41CDE58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BFC39" w14:textId="59424C4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63FB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19BFC39" w14:textId="59424C4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Style w:val="In-LineSubtitle"/>
          <w:rFonts w:eastAsia="Gautami"/>
          <w:bCs/>
          <w:cs/>
        </w:rPr>
        <w:t>సంక్లిష్టత</w:t>
      </w:r>
      <w:r w:rsidR="00DF1449" w:rsidRPr="00094744">
        <w:rPr>
          <w:rStyle w:val="In-LineSubtitle"/>
          <w:rFonts w:eastAsia="Gautami"/>
          <w:bCs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మొదటిగా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సంక్లిష్టమైయున్నది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రకములలో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యొద్దకు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వస్తుంది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రకము</w:t>
      </w:r>
      <w:r w:rsidR="00A42CE9">
        <w:rPr>
          <w:rFonts w:eastAsia="Gautami" w:hint="cs"/>
          <w:cs/>
        </w:rPr>
        <w:t>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చాలా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మౌఖిక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వ్రాతపూర్వక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వాక్యము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ఆధారపడతాయి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కాని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వీటన్నిటిలో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సృష్టి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సామాన్య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కార్యకలాపాలను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మించిన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ప్రజలతో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సంభాషించు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విధానములు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భాగమైయుంటాయి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లేఖనమును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అవలోకనం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చేయుచుండగా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విభిన్నమైన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ఉదాహరణలను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కనుగొంటాము</w:t>
      </w:r>
      <w:r w:rsidR="00DF1449" w:rsidRPr="00094744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కొన్ని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సందర్భాలలో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దృశ్యమైన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రీతిలో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ప్రత్యక్షమవుతాడు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సమూహములతో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వ్యక్తులతో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వినబడు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మాట్లాడతాడు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మరికొన్ని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సందర్భాలలో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స్వరం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వినబడుతుందిగాని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కనిపించడు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ఇతర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సందర్భములలో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ప్రజలకు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ప్రత్యక్షమైయ్యే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దేవదూతల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వంటి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మధ్యవర్తుల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ద్వారా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సంభాషిస్తాడు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తన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పొందుకొనిన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ప్రజలకు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తాను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బయలుపరచిన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వ్రాయమని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కూడా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సాధారణముగా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హెచ్చరిస్తాడు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వ్రాతపూర్వక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నివేదికను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లేఖనము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పిలుస్తారు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ఇది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ఒక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రకమైయున్నది</w:t>
      </w:r>
      <w:r w:rsidR="00DF1449" w:rsidRPr="00094744">
        <w:rPr>
          <w:rFonts w:eastAsia="Gautami"/>
          <w:cs/>
          <w:lang w:bidi="te"/>
        </w:rPr>
        <w:t>.</w:t>
      </w:r>
    </w:p>
    <w:p w14:paraId="24AA2C42" w14:textId="2776FAB1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64091208" wp14:editId="08806C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16940" w14:textId="3B3BFD0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1208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7516940" w14:textId="3B3BFD0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విభిన్నమైన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రకములైన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భిన్నముగా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ఇవన్నీ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రకముగా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విశేషమైనవి</w:t>
      </w:r>
      <w:r w:rsidR="00DF1449" w:rsidRPr="00C03CE8">
        <w:rPr>
          <w:rFonts w:eastAsia="Gautami"/>
          <w:cs/>
          <w:lang w:bidi="te"/>
        </w:rPr>
        <w:t>”</w:t>
      </w:r>
      <w:r w:rsidR="00DF1449" w:rsidRPr="00C03CE8">
        <w:rPr>
          <w:rFonts w:eastAsia="Gautami"/>
          <w:cs/>
        </w:rPr>
        <w:t>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ఉన్నాయి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ఎందుకంటే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మధ్య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అసాధారణమైన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ఆశ్చర్యకరమైన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సంభాషణనకు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ప్రాతినిధ్యం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వహిస్తాయి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సంభాషించుటకు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ప్రాకృతిక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సన్నివేశముల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క్రమమునకు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అంతరాయము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దీనిలో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భాగమైయున్నది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3B6CEDD3" w14:textId="674E8BE2" w:rsidR="00DF1449" w:rsidRPr="00C03CE8" w:rsidRDefault="000F0063" w:rsidP="00094744">
      <w:pPr>
        <w:pStyle w:val="BodyText0"/>
        <w:rPr>
          <w:cs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243C0594" wp14:editId="6F6172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CFFBA" w14:textId="241644A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0594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6DCFFBA" w14:textId="241644A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విభిన్నమైన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సామాన్య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బంధమును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తక్కువ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మధ్యవర్తిత్వముతో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యొద్ద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వస్తాయి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మధ్య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వ్యత్యాసమును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కనుగొనవచ్చు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దూరమైన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మధ్యవర్తిత్వము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646E9F">
        <w:rPr>
          <w:rFonts w:eastAsia="Gautami" w:hint="cs"/>
          <w:cs/>
        </w:rPr>
        <w:t>వచ్చేవి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తక్కువ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విశేషత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కలిగినవి</w:t>
      </w:r>
      <w:r w:rsidR="00DF1449" w:rsidRPr="00C03CE8">
        <w:rPr>
          <w:rFonts w:eastAsia="Gautami"/>
          <w:cs/>
          <w:lang w:bidi="te"/>
        </w:rPr>
        <w:t xml:space="preserve">; </w:t>
      </w:r>
      <w:r w:rsidR="00DF1449" w:rsidRPr="00C03CE8">
        <w:rPr>
          <w:rFonts w:eastAsia="Gautami"/>
          <w:cs/>
        </w:rPr>
        <w:t>వీటిని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సరిహద్దులో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ఉన్నవిగా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ఆలోచించవచ్చు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యొద్ద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కలుగునవి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అత్యంత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విశేషమైనవి</w:t>
      </w:r>
      <w:r w:rsidR="00DF1449" w:rsidRPr="00C03CE8">
        <w:rPr>
          <w:rFonts w:eastAsia="Gautami"/>
          <w:cs/>
          <w:lang w:bidi="te"/>
        </w:rPr>
        <w:t>”</w:t>
      </w:r>
      <w:r w:rsidR="00DF1449" w:rsidRPr="00C03CE8">
        <w:rPr>
          <w:rFonts w:eastAsia="Gautami"/>
          <w:cs/>
        </w:rPr>
        <w:t>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ఉన్నాయి</w:t>
      </w:r>
      <w:r w:rsidR="00DF1449" w:rsidRPr="00C03CE8">
        <w:rPr>
          <w:rFonts w:eastAsia="Gautami"/>
          <w:cs/>
          <w:lang w:bidi="te"/>
        </w:rPr>
        <w:t>.</w:t>
      </w:r>
    </w:p>
    <w:p w14:paraId="5CE3C963" w14:textId="6A0ABD71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39128645" wp14:editId="77A4266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6074A" w14:textId="78B1EBB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8645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DC6074A" w14:textId="78B1EBB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మోషే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వ్యక్తిగతముగాను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నిర్గమ</w:t>
      </w:r>
      <w:r w:rsidR="00DF1449" w:rsidRPr="00C03CE8">
        <w:rPr>
          <w:rFonts w:eastAsia="Gautami"/>
          <w:cs/>
          <w:lang w:bidi="te"/>
        </w:rPr>
        <w:t>. 33:11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చదువునట్లు</w:t>
      </w:r>
      <w:r w:rsidR="00DF1449" w:rsidRPr="00C03CE8">
        <w:rPr>
          <w:rFonts w:eastAsia="Gautami"/>
          <w:cs/>
          <w:lang w:bidi="te"/>
        </w:rPr>
        <w:t>:</w:t>
      </w:r>
    </w:p>
    <w:p w14:paraId="21EACF14" w14:textId="10423D78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583CE269" wp14:editId="4FDD4B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87063B" w14:textId="31B946C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E269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E87063B" w14:textId="31B946C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మనుష్యుడు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స్నేహితునితో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మాటలాడునట్లు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యెహోవా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మోషేతో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ముఖాముఖిగా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మాటలాడుచుండెను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నిర్గమ</w:t>
      </w:r>
      <w:r w:rsidR="00DF1449" w:rsidRPr="00764E87">
        <w:rPr>
          <w:rFonts w:eastAsia="Gautami"/>
          <w:cs/>
          <w:lang w:bidi="te"/>
        </w:rPr>
        <w:t>. 33:11).</w:t>
      </w:r>
    </w:p>
    <w:p w14:paraId="0F64FD54" w14:textId="10E0BF13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190EFB12" wp14:editId="24724C1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EAC45" w14:textId="697FFD1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EFB12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0EAC45" w14:textId="697FFD1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వర్ణమాలలోని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వైపున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వంటివాటిని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కలలలో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దర్శనములలో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లేదుగాని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తెలియజేయుటకు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ప్రాకృతిక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ఉపయోగించుకొను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>.</w:t>
      </w:r>
    </w:p>
    <w:p w14:paraId="1C0B3C02" w14:textId="4B594121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6634F765" wp14:editId="5A164C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6F6BD" w14:textId="48D1476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F765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1B6F6BD" w14:textId="48D1476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ఆదికాండము</w:t>
      </w:r>
      <w:r w:rsidR="00DF1449" w:rsidRPr="00C03CE8">
        <w:rPr>
          <w:rFonts w:eastAsia="Gautami"/>
          <w:cs/>
          <w:lang w:bidi="te"/>
        </w:rPr>
        <w:t xml:space="preserve"> 41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బలిసిన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ఆవులను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తినుటను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ఫరో</w:t>
      </w:r>
      <w:r w:rsidR="00DF1449" w:rsidRPr="00C03CE8">
        <w:rPr>
          <w:rFonts w:eastAsia="Gautami"/>
          <w:cs/>
          <w:lang w:bidi="te"/>
        </w:rPr>
        <w:t xml:space="preserve"> </w:t>
      </w:r>
      <w:r w:rsidR="004A5669">
        <w:rPr>
          <w:rFonts w:eastAsia="Gautami" w:hint="cs"/>
          <w:cs/>
        </w:rPr>
        <w:t>చూ</w:t>
      </w:r>
      <w:r w:rsidR="00DF1449" w:rsidRPr="00C03CE8">
        <w:rPr>
          <w:rFonts w:eastAsia="Gautami"/>
          <w:cs/>
        </w:rPr>
        <w:t>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కథనమును</w:t>
      </w:r>
      <w:r w:rsidR="004A5669">
        <w:rPr>
          <w:rFonts w:eastAsia="Gautami" w:hint="cs"/>
          <w:cs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కనుగొంటాము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అసాధారణమైనది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ఫరోకు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తెలుసు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భావమును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తెలియజేయమని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సలహాదారులను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అడిగిన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రుజువవుతుంది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అసాధారణమైనది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ఫరోకు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తెలుసు</w:t>
      </w:r>
      <w:r w:rsidR="00DF1449" w:rsidRPr="00C03CE8">
        <w:rPr>
          <w:rFonts w:eastAsia="Gautami"/>
          <w:cs/>
          <w:lang w:bidi="te"/>
        </w:rPr>
        <w:t xml:space="preserve">? </w:t>
      </w:r>
      <w:r w:rsidR="00DF1449" w:rsidRPr="00C03CE8">
        <w:rPr>
          <w:rFonts w:eastAsia="Gautami"/>
          <w:cs/>
        </w:rPr>
        <w:t>కలలో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ఫరోతో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మాట్లాడలేదు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మత్తయి</w:t>
      </w:r>
      <w:r w:rsidR="00DF1449" w:rsidRPr="00C03CE8">
        <w:rPr>
          <w:rFonts w:eastAsia="Gautami"/>
          <w:cs/>
          <w:lang w:bidi="te"/>
        </w:rPr>
        <w:t xml:space="preserve"> 1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యోసేపుతో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చేసినట్లు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అతనితో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దేవదూతను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పంపలేదు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ఫరో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దర్శనములో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ఏమిటంటే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ఫరోతో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ఉపయోగించుకున్నాడు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ఉపయోగించుకొనుటతో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పాటుగా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కనిపించు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విభిన్నమైనదికాదు</w:t>
      </w:r>
      <w:r w:rsidR="00DF1449" w:rsidRPr="00C03CE8">
        <w:rPr>
          <w:rFonts w:eastAsia="Gautami"/>
          <w:cs/>
          <w:lang w:bidi="te"/>
        </w:rPr>
        <w:t>.</w:t>
      </w:r>
    </w:p>
    <w:p w14:paraId="1D38E81B" w14:textId="01971FFE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1DB2F6B8" wp14:editId="382AB9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31CFE" w14:textId="05C0DC9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F6B8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3331CFE" w14:textId="05C0DC9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క్లుప్తంగా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మోషే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వంటివారికి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ప్రత్యక్షమగుట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అసాధారణమైనవి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అద్భుతమైనవి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ప్రాకృతిక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పోలిన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ఉంటుంది</w:t>
      </w:r>
      <w:r w:rsidR="00DF1449" w:rsidRPr="00C03CE8">
        <w:rPr>
          <w:rFonts w:eastAsia="Gautami"/>
          <w:cs/>
          <w:lang w:bidi="te"/>
        </w:rPr>
        <w:t>.</w:t>
      </w:r>
    </w:p>
    <w:p w14:paraId="1F262B19" w14:textId="5DF94585" w:rsidR="0068525C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3EECF5C7" wp14:editId="6B6C63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91F01" w14:textId="57E7F50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F5C7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0291F01" w14:textId="57E7F50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దినమున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అత్యంత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సామాన్య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(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సార్వత్రికముగా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ఆమోదించబడు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ప్రస్తుత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రకము</w:t>
      </w:r>
      <w:r w:rsidR="00DF1449" w:rsidRPr="00094744">
        <w:rPr>
          <w:rFonts w:eastAsia="Gautami"/>
          <w:cs/>
          <w:lang w:bidi="te"/>
        </w:rPr>
        <w:t xml:space="preserve">) </w:t>
      </w:r>
      <w:r w:rsidR="00DF1449" w:rsidRPr="00094744">
        <w:rPr>
          <w:rFonts w:eastAsia="Gautami"/>
          <w:cs/>
        </w:rPr>
        <w:t>లేఖనమైయున్నది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లేఖనములో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కూడా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భాగములు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చాలా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సాధారణమైన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భాగములు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కూడా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ఉన్నాయి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ఉదాహరణకు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నిర్గమ</w:t>
      </w:r>
      <w:r w:rsidR="00DF1449" w:rsidRPr="00094744">
        <w:rPr>
          <w:rFonts w:eastAsia="Gautami"/>
          <w:cs/>
          <w:lang w:bidi="te"/>
        </w:rPr>
        <w:t xml:space="preserve">. 31:18 </w:t>
      </w:r>
      <w:r w:rsidR="00DF1449" w:rsidRPr="00094744">
        <w:rPr>
          <w:rFonts w:eastAsia="Gautami"/>
          <w:cs/>
        </w:rPr>
        <w:t>ప్రకారం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దేవుడు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స్వయంగా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పది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ఆజ్ఞలను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వ్రాశాడు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అవి</w:t>
      </w:r>
      <w:r w:rsidR="00DF1449" w:rsidRPr="00094744">
        <w:rPr>
          <w:rFonts w:eastAsia="Gautami"/>
          <w:cs/>
          <w:lang w:bidi="te"/>
        </w:rPr>
        <w:t xml:space="preserve"> “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వ్రేలితో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వ్రాయబడిన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రాతి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పలకల</w:t>
      </w:r>
      <w:r w:rsidR="00DF1449" w:rsidRPr="00094744">
        <w:rPr>
          <w:rFonts w:eastAsia="Gautami"/>
          <w:cs/>
          <w:lang w:bidi="te"/>
        </w:rPr>
        <w:t xml:space="preserve">”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ఇవ్వబడినవి</w:t>
      </w:r>
      <w:r w:rsidR="00DF1449" w:rsidRPr="00094744">
        <w:rPr>
          <w:rFonts w:eastAsia="Gautami"/>
          <w:cs/>
          <w:lang w:bidi="te"/>
        </w:rPr>
        <w:t>.</w:t>
      </w:r>
    </w:p>
    <w:p w14:paraId="3435DC24" w14:textId="3633C0A1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7A71A4E5" wp14:editId="496CBB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DFEB8" w14:textId="429ACF6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A4E5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E5DFEB8" w14:textId="429ACF6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వాక్యభాగములు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వ్యాఖ్యానించిన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అన్యుల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వ్రాయబడినవి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అపొ</w:t>
      </w:r>
      <w:r w:rsidR="00DF1449" w:rsidRPr="00C03CE8">
        <w:rPr>
          <w:rFonts w:eastAsia="Gautami"/>
          <w:cs/>
          <w:lang w:bidi="te"/>
        </w:rPr>
        <w:t>. 17:28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గ్రీకు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శ్రోతలతో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మాట్లాడాడు</w:t>
      </w:r>
      <w:r w:rsidR="00DF1449" w:rsidRPr="00C03CE8">
        <w:rPr>
          <w:rFonts w:eastAsia="Gautami"/>
          <w:cs/>
          <w:lang w:bidi="te"/>
        </w:rPr>
        <w:t>:</w:t>
      </w:r>
    </w:p>
    <w:p w14:paraId="0A7299CA" w14:textId="5E6A7FE1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36B8B075" wp14:editId="2F8CD8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209A8" w14:textId="6D97722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B075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6E209A8" w14:textId="6D97722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అటువలె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మనమాయన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సంతానమని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కవీశ్వరులలో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కొందరును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చెప్పుచున్నారు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అపొ</w:t>
      </w:r>
      <w:r w:rsidR="00DF1449" w:rsidRPr="00764E87">
        <w:rPr>
          <w:rFonts w:eastAsia="Gautami"/>
          <w:cs/>
          <w:lang w:bidi="te"/>
        </w:rPr>
        <w:t>. 17:28).</w:t>
      </w:r>
    </w:p>
    <w:p w14:paraId="5C2DA3D4" w14:textId="743C2CE2" w:rsidR="00DF1449" w:rsidRPr="00C03CE8" w:rsidDel="00AA7D8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4392DFC6" wp14:editId="0D3118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562B9" w14:textId="755B3F2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2DFC6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47562B9" w14:textId="755B3F2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ఉద్ఘాటించాడు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భాగమైయ్యాయి</w:t>
      </w:r>
      <w:r w:rsidR="00DF1449" w:rsidRPr="00C03CE8">
        <w:rPr>
          <w:rFonts w:eastAsia="Gautami"/>
          <w:cs/>
          <w:lang w:bidi="te"/>
        </w:rPr>
        <w:t>.</w:t>
      </w:r>
    </w:p>
    <w:p w14:paraId="5DF2E97C" w14:textId="08220BC8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1D2A9A20" wp14:editId="204B8B7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425EE" w14:textId="73F807B7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9A20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01425EE" w14:textId="73F807B7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సామాన్య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సాహిత్య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ఏవనగా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రచయితలు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సేకరించిన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సామెతలు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అన్య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కవుల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ఎజ్రా</w:t>
      </w:r>
      <w:r w:rsidR="00DF1449" w:rsidRPr="00C03CE8">
        <w:rPr>
          <w:rFonts w:eastAsia="Gautami"/>
          <w:cs/>
          <w:lang w:bidi="te"/>
        </w:rPr>
        <w:t xml:space="preserve"> 4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పారసీక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రాజు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కోరేషు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యూఫ్రటీసు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ప్రాంతమునకు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అద్దరినున్న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సేవకులకు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వ్రాసి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వంటివి</w:t>
      </w:r>
      <w:r w:rsidR="00DF1449" w:rsidRPr="00C03CE8">
        <w:rPr>
          <w:rFonts w:eastAsia="Gautami"/>
          <w:cs/>
          <w:lang w:bidi="te"/>
        </w:rPr>
        <w:t>.</w:t>
      </w:r>
    </w:p>
    <w:p w14:paraId="51E1F313" w14:textId="182C9825" w:rsidR="0068525C" w:rsidRPr="001356AB" w:rsidRDefault="000F0063" w:rsidP="001356A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01D575CC" wp14:editId="7726A31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95FCD" w14:textId="40C31B4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75CC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D595FCD" w14:textId="40C31B4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1356AB">
        <w:rPr>
          <w:rFonts w:eastAsia="Gautami"/>
          <w:cs/>
        </w:rPr>
        <w:t>విశేష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ప్రత్యక్షత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సంక్లిష్టమైనది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మరియు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అనేక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రకములుగా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మనముందుకు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వస్తుంది</w:t>
      </w:r>
      <w:r w:rsidR="00DF1449" w:rsidRPr="001356AB">
        <w:rPr>
          <w:rFonts w:eastAsia="Gautami"/>
          <w:cs/>
          <w:lang w:bidi="te"/>
        </w:rPr>
        <w:t xml:space="preserve">. </w:t>
      </w:r>
      <w:r w:rsidR="00DF1449" w:rsidRPr="001356AB">
        <w:rPr>
          <w:rFonts w:eastAsia="Gautami"/>
          <w:cs/>
        </w:rPr>
        <w:t>ఈ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రకములలో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చాలా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వరకు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వ్రాయబడిన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లేక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మాట్లాడబడిన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వాక్యము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మీద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ఆధారపడియుంటాయి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కాని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ఇవన్నీ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సృష్టి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lastRenderedPageBreak/>
        <w:t>యొక్క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సాధారణ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కార్యనిర్వహణను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మించిన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విధముగా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దేవుడు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ప్రజలతో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సంభాషించిన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విధానములైయున్నవి</w:t>
      </w:r>
      <w:r w:rsidR="00DF1449" w:rsidRPr="001356AB">
        <w:rPr>
          <w:rFonts w:eastAsia="Gautami"/>
          <w:cs/>
          <w:lang w:bidi="te"/>
        </w:rPr>
        <w:t>.</w:t>
      </w:r>
    </w:p>
    <w:p w14:paraId="2CA7793B" w14:textId="3A247BA3" w:rsidR="0068525C" w:rsidRPr="00094744" w:rsidRDefault="000F0063" w:rsidP="00094744">
      <w:pPr>
        <w:pStyle w:val="BodyText0"/>
        <w:rPr>
          <w:cs/>
          <w:lang w:bidi="te"/>
        </w:rPr>
      </w:pPr>
      <w:r w:rsidRPr="000F0063">
        <w:rPr>
          <w:rStyle w:val="In-LineSubtitle"/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5F14CED0" wp14:editId="7A6105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04F5D" w14:textId="13582194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CED0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404F5D" w14:textId="13582194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Style w:val="In-LineSubtitle"/>
          <w:rFonts w:eastAsia="Gautami"/>
          <w:bCs/>
          <w:cs/>
        </w:rPr>
        <w:t>ప్రాముఖ్యత</w:t>
      </w:r>
      <w:r w:rsidR="00DF1449" w:rsidRPr="00094744">
        <w:rPr>
          <w:rStyle w:val="In-LineSubtitle"/>
          <w:rFonts w:eastAsia="Gautami"/>
          <w:bCs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రెండవదిగా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సమస్త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క్రైస్తవ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నీతిశాస్త్రము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కొరకు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ప్రాముఖ్యమైనది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ఎందుకంటే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కొరకు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నిర్ణాయకమైనది</w:t>
      </w:r>
      <w:r w:rsidR="00DF1449" w:rsidRPr="00094744">
        <w:rPr>
          <w:rFonts w:eastAsia="Gautami"/>
          <w:cs/>
          <w:lang w:bidi="te"/>
        </w:rPr>
        <w:t xml:space="preserve">; </w:t>
      </w:r>
      <w:r w:rsidR="00DF1449" w:rsidRPr="00094744">
        <w:rPr>
          <w:rFonts w:eastAsia="Gautami"/>
          <w:cs/>
        </w:rPr>
        <w:t>సమస్త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విశేష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మనమంతా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అనుసరించవలసిన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ప్రామాణికత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అయ్యున్నది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ఉదాహరణకు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అపొ</w:t>
      </w:r>
      <w:r w:rsidR="00DF1449" w:rsidRPr="00094744">
        <w:rPr>
          <w:rFonts w:eastAsia="Gautami"/>
          <w:cs/>
          <w:lang w:bidi="te"/>
        </w:rPr>
        <w:t>. 17:28</w:t>
      </w:r>
      <w:r w:rsidR="00DF1449" w:rsidRPr="00094744">
        <w:rPr>
          <w:rFonts w:eastAsia="Gautami"/>
          <w:cs/>
        </w:rPr>
        <w:t>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పౌలు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అన్య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కవీశ్వరులైన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అరాతు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క్లియెంతేల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ఉపయోగిస్తూ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వారి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నుండి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మానవాళి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అంతటి</w:t>
      </w:r>
      <w:r w:rsidR="003D5756">
        <w:rPr>
          <w:rFonts w:eastAsia="Gautami" w:hint="cs"/>
          <w:cs/>
          <w:lang w:val="en-IN"/>
        </w:rPr>
        <w:t>కి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వర్తించు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అనువర్తనమును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వెలికితీశాడు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అపొ</w:t>
      </w:r>
      <w:r w:rsidR="00DF1449" w:rsidRPr="00094744">
        <w:rPr>
          <w:rFonts w:eastAsia="Gautami"/>
          <w:cs/>
          <w:lang w:bidi="te"/>
        </w:rPr>
        <w:t>. 17:28-30</w:t>
      </w:r>
      <w:r w:rsidR="00DF1449" w:rsidRPr="00094744">
        <w:rPr>
          <w:rFonts w:eastAsia="Gautami"/>
          <w:cs/>
        </w:rPr>
        <w:t>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వినండి</w:t>
      </w:r>
      <w:r w:rsidR="00DF1449" w:rsidRPr="00094744">
        <w:rPr>
          <w:rFonts w:eastAsia="Gautami"/>
          <w:cs/>
          <w:lang w:bidi="te"/>
        </w:rPr>
        <w:t>:</w:t>
      </w:r>
    </w:p>
    <w:p w14:paraId="22DE3674" w14:textId="289664D3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2CA6BBDC" wp14:editId="725D24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06B1F" w14:textId="64EF882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BBDC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2F06B1F" w14:textId="64EF882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అటువలె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మనమాయన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సంతానమని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కవీశ్వరులలో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కొందరును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చెప్పుచున్నారు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కాబట్టి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సంతానమై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యుండి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మనుష్యుల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చమత్కార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కల్పనలవలన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మల్చబడిన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బంగారమునైనను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వెండినైనను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రాతినైనను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దేవత్వము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పోలి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యున్నదని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తలంపకూడదు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అజ్ఞానకాలములను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చూచి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చూడనట్టుగా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ఉండెను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ఇప్పుడైతే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అంతటను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అందరును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మారుమనస్సు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పొందవలెనని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మనుష్యులకు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ఆజ్ఞాపించుచున్నాడు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అపొ</w:t>
      </w:r>
      <w:r w:rsidR="00DF1449" w:rsidRPr="00764E87">
        <w:rPr>
          <w:rFonts w:eastAsia="Gautami"/>
          <w:cs/>
          <w:lang w:bidi="te"/>
        </w:rPr>
        <w:t>. 17:28-30).</w:t>
      </w:r>
    </w:p>
    <w:p w14:paraId="6F573488" w14:textId="77777777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759B1575" wp14:editId="6B673B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A8138" w14:textId="0358890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B1575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8BA8138" w14:textId="0358890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  <w:lang w:bidi="te"/>
        </w:rPr>
        <w:t>“</w:t>
      </w:r>
      <w:r w:rsidR="00DF1449" w:rsidRPr="00C03CE8">
        <w:rPr>
          <w:rFonts w:eastAsia="Gautami"/>
          <w:cs/>
        </w:rPr>
        <w:t>మనమాయన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సంతానము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మూలముల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తరువాత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అపొస్తలునిగా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మానవాళి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మార్చివేస్తాయి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అనుసరించవలసిన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</w:t>
      </w:r>
      <w:r w:rsidR="00DF1449" w:rsidRPr="00C03CE8">
        <w:rPr>
          <w:rFonts w:eastAsia="Gautami"/>
          <w:cs/>
          <w:lang w:bidi="te"/>
        </w:rPr>
        <w:t>, “</w:t>
      </w:r>
      <w:r w:rsidR="00DF1449" w:rsidRPr="00C03CE8">
        <w:rPr>
          <w:rFonts w:eastAsia="Gautami"/>
          <w:cs/>
        </w:rPr>
        <w:t>అంతట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మారుమనస్సు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పొందవలెను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చేశాయి</w:t>
      </w:r>
      <w:r w:rsidR="00DF1449" w:rsidRPr="00C03CE8">
        <w:rPr>
          <w:rFonts w:eastAsia="Gautami"/>
          <w:cs/>
          <w:lang w:bidi="te"/>
        </w:rPr>
        <w:t>.</w:t>
      </w:r>
    </w:p>
    <w:p w14:paraId="257C7908" w14:textId="51ED98DB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37B624A1" wp14:editId="6E3B13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39A50" w14:textId="33E7A863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24A1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D939A50" w14:textId="33E7A863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అన్యుల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వెలికి</w:t>
      </w:r>
      <w:r w:rsidR="007A7D6B">
        <w:rPr>
          <w:rFonts w:eastAsia="Gautami" w:hint="cs"/>
          <w:cs/>
        </w:rPr>
        <w:t>తీయ</w:t>
      </w:r>
      <w:r w:rsidR="00DF1449" w:rsidRPr="00C03CE8">
        <w:rPr>
          <w:rFonts w:eastAsia="Gautami"/>
          <w:cs/>
        </w:rPr>
        <w:t>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మాటలకే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బలము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మరిఎక్కువగా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బద్ధులనుగా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వాస్తవానికి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ఉద్ఘాటించుటను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676CF6">
        <w:rPr>
          <w:rFonts w:eastAsia="Gautami" w:hint="cs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యిర్మీయా</w:t>
      </w:r>
      <w:r w:rsidR="00DF1449" w:rsidRPr="00C03CE8">
        <w:rPr>
          <w:rFonts w:eastAsia="Gautami"/>
          <w:cs/>
          <w:lang w:bidi="te"/>
        </w:rPr>
        <w:t xml:space="preserve"> 25:8-9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యెరూషలేము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నివాసులు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ప్రవక్తలను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తిరస్కరించిన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తరువాత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వినండి</w:t>
      </w:r>
      <w:r w:rsidR="00DF1449" w:rsidRPr="00C03CE8">
        <w:rPr>
          <w:rFonts w:eastAsia="Gautami"/>
          <w:cs/>
          <w:lang w:bidi="te"/>
        </w:rPr>
        <w:t>:</w:t>
      </w:r>
    </w:p>
    <w:p w14:paraId="7F941225" w14:textId="570531E2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5DBF812F" wp14:editId="04E2073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3E1F0" w14:textId="6D647F7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812F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0F3E1F0" w14:textId="6D647F7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సైన్యములకధిపతియగు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యెహోవా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ఈలాగు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సెలవిచ్చుచున్నాడు</w:t>
      </w:r>
      <w:r w:rsidR="00DF1449" w:rsidRPr="00764E87">
        <w:rPr>
          <w:rFonts w:eastAsia="Gautami"/>
          <w:cs/>
          <w:lang w:bidi="te"/>
        </w:rPr>
        <w:t>–</w:t>
      </w:r>
      <w:r w:rsidR="00DF1449" w:rsidRPr="00764E87">
        <w:rPr>
          <w:rFonts w:eastAsia="Gautami"/>
          <w:cs/>
          <w:lang w:bidi="te-IN"/>
        </w:rPr>
        <w:t>మీరు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మాటలను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ఆలకింపక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పోతిరి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గనుక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నేను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ఉత్తరదేశములోనున్న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సర్వజనములను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నా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సేవకుడైన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నెబుకద్రెజరను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బబులోనురాజును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పిలువనంపించుచున్నాను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దేశముమీదికిని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దీని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నివాసులమీదికిని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చుట్టునున్న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జనులందరి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మీదికిని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రప్పించుచున్నాను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జనులను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శాపగ్రస్తులగాను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విస్మయాస్పదముగాను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lastRenderedPageBreak/>
        <w:t>అపహాస్యాస్పదముగాను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ఎప్పటికిని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పాడుగాను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ఉండజేసెదను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యిర్మీయా</w:t>
      </w:r>
      <w:r w:rsidR="00DF1449" w:rsidRPr="00764E87">
        <w:rPr>
          <w:rFonts w:eastAsia="Gautami"/>
          <w:cs/>
          <w:lang w:bidi="te"/>
        </w:rPr>
        <w:t xml:space="preserve"> 25:8-9).</w:t>
      </w:r>
    </w:p>
    <w:p w14:paraId="3EFBE714" w14:textId="2278339A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786055FC" wp14:editId="070278D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3CFAD" w14:textId="552894D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055FC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863CFAD" w14:textId="552894D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ప్రజలు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ప్రవక్తల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నిరాకరించారు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మీద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తీవ్రమైన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నిబంధన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రాబోవుచున్నది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గద్దించి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పశ్చాత్తాపపడని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పక్షమున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వారిని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ఎప్పటికిని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పాడుగా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ఉండజేసెదను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హెచ్చరించాడు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ప్రవక్తలు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అపొస్తలులు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ప్రతినిధుల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నిస్సందేహముగా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వర్తిస్తుంది</w:t>
      </w:r>
      <w:r w:rsidR="00DF1449" w:rsidRPr="00C03CE8">
        <w:rPr>
          <w:rFonts w:eastAsia="Gautami"/>
          <w:cs/>
          <w:lang w:bidi="te"/>
        </w:rPr>
        <w:t>.</w:t>
      </w:r>
    </w:p>
    <w:p w14:paraId="0C09BDAA" w14:textId="7D578AA2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42B93F75" wp14:editId="7603B3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5D64C" w14:textId="0C5FA54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3F75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7E5D64C" w14:textId="0C5FA54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దినమున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మధ్యలో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అపొస్తలులు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ప్రవక్తలు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కాలములలోని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నేడు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అత్యంత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ఔచిత్యమైన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రకమైయున్నది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తరువాత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పాఠములలో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వివరముగా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చర్చిద్దాము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ప్రస్తుతానికి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</w:t>
      </w:r>
      <w:r w:rsidR="00897590">
        <w:rPr>
          <w:rFonts w:eastAsia="Gautami" w:hint="cs"/>
          <w:cs/>
        </w:rPr>
        <w:t>న</w:t>
      </w:r>
      <w:r w:rsidR="00DF1449" w:rsidRPr="00C03CE8">
        <w:rPr>
          <w:rFonts w:eastAsia="Gautami"/>
          <w:cs/>
        </w:rPr>
        <w:t>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వ్యక్తిత్వముల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చూడవలసియున్నది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0C05D171" w14:textId="77F84F5E" w:rsidR="0068525C" w:rsidRDefault="00DF1449" w:rsidP="00764E87">
      <w:pPr>
        <w:pStyle w:val="BulletHeading"/>
        <w:rPr>
          <w:cs/>
          <w:lang w:bidi="te"/>
        </w:rPr>
      </w:pPr>
      <w:bookmarkStart w:id="14" w:name="_Toc113874998"/>
      <w:r w:rsidRPr="00C03CE8">
        <w:rPr>
          <w:rFonts w:eastAsia="Gautami"/>
          <w:cs/>
          <w:lang w:bidi="te-IN"/>
        </w:rPr>
        <w:t>అస్తిత్వ</w:t>
      </w:r>
      <w:r w:rsidRPr="00C03CE8">
        <w:rPr>
          <w:rFonts w:eastAsia="Gautami"/>
          <w:cs/>
          <w:lang w:bidi="te"/>
        </w:rPr>
        <w:t xml:space="preserve"> </w:t>
      </w:r>
      <w:r w:rsidRPr="00C03CE8">
        <w:rPr>
          <w:rFonts w:eastAsia="Gautami"/>
          <w:cs/>
          <w:lang w:bidi="te-IN"/>
        </w:rPr>
        <w:t>ప్రత్యక్షత</w:t>
      </w:r>
      <w:bookmarkEnd w:id="14"/>
    </w:p>
    <w:p w14:paraId="1E59E7AD" w14:textId="1599D63E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055F7B99" wp14:editId="332D90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A60FD" w14:textId="20CB77D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B99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B1A60FD" w14:textId="20CB77D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వేదాంతవేత్తలు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సహజంగా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>”</w:t>
      </w:r>
      <w:r w:rsidR="00DF1449" w:rsidRPr="00C03CE8">
        <w:rPr>
          <w:rFonts w:eastAsia="Gautami"/>
          <w:cs/>
        </w:rPr>
        <w:t>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మాట్లాడకపోయినప్పటికీ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వ్యక్తిత్వముల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ఎల్లప్పుడూ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తననుతాను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బయలుపరచుకుంటాడు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ప్రొటెస్టెంట్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వేదాంతశాస్త్రము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గుర్తించింది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క్రొత్త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ప్రతిపాదించుటలేదుగాని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వేదాంతవేత్తలు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శతాబ్దములుగా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అంగీకరించిన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అదే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విభిన్నమైన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విధానములో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విభాగించుచున్నాము</w:t>
      </w:r>
      <w:r w:rsidR="00DF1449" w:rsidRPr="00C03CE8">
        <w:rPr>
          <w:rFonts w:eastAsia="Gautami"/>
          <w:cs/>
          <w:lang w:bidi="te"/>
        </w:rPr>
        <w:t>.</w:t>
      </w:r>
    </w:p>
    <w:p w14:paraId="042592DC" w14:textId="58C50CFA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1A8FA58B" wp14:editId="64C6A1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DAC01" w14:textId="5D18F53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A58B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9BDAC01" w14:textId="5D18F53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i/>
          <w:iCs/>
          <w:cs/>
        </w:rPr>
        <w:t>వెస్ట్మినిస్టర్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కన్ఫెషన్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ఆఫ్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ఫెయిత్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లోని</w:t>
      </w:r>
      <w:r w:rsidR="00DF1449" w:rsidRPr="00C03CE8">
        <w:rPr>
          <w:rFonts w:eastAsia="Gautami"/>
          <w:cs/>
          <w:lang w:bidi="te"/>
        </w:rPr>
        <w:t xml:space="preserve"> 1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అధ్యాయము</w:t>
      </w:r>
      <w:r w:rsidR="00DF1449" w:rsidRPr="00C03CE8">
        <w:rPr>
          <w:rFonts w:eastAsia="Gautami"/>
          <w:cs/>
          <w:lang w:bidi="te"/>
        </w:rPr>
        <w:t>, 10</w:t>
      </w:r>
      <w:r w:rsidR="00DF1449" w:rsidRPr="00C03CE8">
        <w:rPr>
          <w:rFonts w:eastAsia="Gautami"/>
          <w:cs/>
        </w:rPr>
        <w:t>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వినండి</w:t>
      </w:r>
      <w:r w:rsidR="00DF1449" w:rsidRPr="00C03CE8">
        <w:rPr>
          <w:rFonts w:eastAsia="Gautami"/>
          <w:cs/>
          <w:lang w:bidi="te"/>
        </w:rPr>
        <w:t>:</w:t>
      </w:r>
    </w:p>
    <w:p w14:paraId="2DB8233B" w14:textId="230DF24F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64D71F98" wp14:editId="62A811F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CA2C6" w14:textId="7DE1C14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1F98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FCA2C6" w14:textId="7DE1C14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మతము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యొక్క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వివాదములన్ని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నిర్థారించబడగల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మరియు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సభల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యొక్క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శా</w:t>
      </w:r>
      <w:r w:rsidR="00A96376">
        <w:rPr>
          <w:rFonts w:eastAsia="Gautami" w:hint="cs"/>
          <w:cs/>
          <w:lang w:bidi="te-IN"/>
        </w:rPr>
        <w:t>స</w:t>
      </w:r>
      <w:r w:rsidR="00DF1449" w:rsidRPr="00764E87">
        <w:rPr>
          <w:rFonts w:eastAsia="Gautami"/>
          <w:cs/>
          <w:lang w:bidi="te-IN"/>
        </w:rPr>
        <w:t>నములన్ని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పురాతన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రచయితల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యొక్క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అభిప్రాయములు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పురుషుల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సిద్ధాంతములు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మరియు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రహస్య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ఆత్మలు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పరీక్షించబడగల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మరియు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ఆధారపడగల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తీర్పుల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నిచ్చి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ఉన్నతమైన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న్యాయాధిపతి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లేఖనములో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మాట్లాడుతున్న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పరిశుద్ధాత్మ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తప్ప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ఎవరును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లేరు</w:t>
      </w:r>
      <w:r w:rsidR="00DF1449" w:rsidRPr="00764E87">
        <w:rPr>
          <w:rFonts w:eastAsia="Gautami"/>
          <w:cs/>
          <w:lang w:bidi="te"/>
        </w:rPr>
        <w:t>.</w:t>
      </w:r>
    </w:p>
    <w:p w14:paraId="606150B5" w14:textId="691597FD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5174ADA7" wp14:editId="57F164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3F8F28" w14:textId="6B0A33F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4ADA7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3F8F28" w14:textId="6B0A33F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మతమునకు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సంబంధించిన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వివాదములన్నిటిలో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అత్యున్నతమైన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న్యాయాధిపతి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ఖచ్చితమైన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మార్గదర్శి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కన్ఫెషన్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మిగిలివాటన్నిటికి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తీర్పుతీర్చు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అత్యున్నతమైన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ప్రత్యక్షపరచబడిన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గుర్తించుట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మిగిలినవాటిని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i/>
          <w:iCs/>
          <w:cs/>
        </w:rPr>
        <w:t>కన్ఫెషన్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నిరుపయోగమైనవిగా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దుర్భలమైనవిగా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ప్రక్కనబెట్ట</w:t>
      </w:r>
      <w:r w:rsidR="00E44286">
        <w:rPr>
          <w:rFonts w:eastAsia="Gautami" w:hint="cs"/>
          <w:cs/>
        </w:rPr>
        <w:t>దు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వాస్తవానికి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i/>
          <w:iCs/>
          <w:cs/>
        </w:rPr>
        <w:t>కన్ఫెషన్</w:t>
      </w:r>
      <w:r w:rsidR="00DF1449" w:rsidRPr="00C03CE8">
        <w:rPr>
          <w:rFonts w:eastAsia="Gautami"/>
          <w:i/>
          <w:iCs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తెలియజేయుచున్న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మూలములన్నిటి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విలువను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గుర్తిస్తుంది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చిత్తమును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సలహాలను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ప్రాచీన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రచయితలను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ప్రజల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సిద్ధాంతములను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ఆత్మలను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ఉపయోగించాడు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వీరి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అనుగుణంగా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ఉండాలి</w:t>
      </w:r>
      <w:r w:rsidR="00DF1449" w:rsidRPr="00C03CE8">
        <w:rPr>
          <w:rFonts w:eastAsia="Gautami"/>
          <w:cs/>
          <w:lang w:bidi="te"/>
        </w:rPr>
        <w:t>.</w:t>
      </w:r>
    </w:p>
    <w:p w14:paraId="2077EB75" w14:textId="12890C4D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2EA9B27A" wp14:editId="177AAA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DB56A" w14:textId="11A4C339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9B27A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7ADB56A" w14:textId="11A4C339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రకములు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పిలువవచ్చు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వీటిలో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సృష్టి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వ్యక్తీకరణ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సంభాషణ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బదులుగా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ప్రతిదానిలో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భాగమైయున్నది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గుంపు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సామూహిక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వేదాంతశాస్త్ర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కావచ్చు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అంతరంగ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నడిపింపు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కావచ్చు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విధముగానే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సంక్లిష్టతను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ముందు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తరువాత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ప్రాముఖ్యతను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చూద్దాము</w:t>
      </w:r>
      <w:r w:rsidR="00DF1449" w:rsidRPr="00C03CE8">
        <w:rPr>
          <w:rFonts w:eastAsia="Gautami"/>
          <w:cs/>
          <w:lang w:bidi="te"/>
        </w:rPr>
        <w:t>.</w:t>
      </w:r>
    </w:p>
    <w:p w14:paraId="1A2B4AD6" w14:textId="3C06105B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4FAE57FD" wp14:editId="1660B7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27DD29" w14:textId="15EB25F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57FD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727DD29" w14:textId="15EB25F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మొదటిగా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భాగములుగా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విభాగించవచ్చు</w:t>
      </w:r>
      <w:r w:rsidR="00DF1449" w:rsidRPr="00C03CE8">
        <w:rPr>
          <w:rFonts w:eastAsia="Gautami"/>
          <w:cs/>
          <w:lang w:bidi="te"/>
        </w:rPr>
        <w:t xml:space="preserve">: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బాహ్య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అంతర్గత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విషయములు</w:t>
      </w:r>
      <w:r w:rsidR="00DF1449" w:rsidRPr="00C03CE8">
        <w:rPr>
          <w:rFonts w:eastAsia="Gautami"/>
          <w:cs/>
          <w:lang w:bidi="te"/>
        </w:rPr>
        <w:t>.</w:t>
      </w:r>
    </w:p>
    <w:p w14:paraId="4CD6F036" w14:textId="7C74B633" w:rsidR="0068525C" w:rsidRPr="00094744" w:rsidRDefault="000F0063" w:rsidP="00094744">
      <w:pPr>
        <w:pStyle w:val="BodyText0"/>
        <w:rPr>
          <w:cs/>
          <w:lang w:bidi="te"/>
        </w:rPr>
      </w:pPr>
      <w:r w:rsidRPr="000F0063">
        <w:rPr>
          <w:rStyle w:val="In-LineSubtitle"/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73B4B2E4" wp14:editId="4476A3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84642" w14:textId="770434C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B2E4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A84642" w14:textId="770434C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Style w:val="In-LineSubtitle"/>
          <w:rFonts w:eastAsia="Gautami"/>
          <w:bCs/>
          <w:cs/>
        </w:rPr>
        <w:t>బాహ్యమైన</w:t>
      </w:r>
      <w:r w:rsidR="00DF1449" w:rsidRPr="00094744">
        <w:rPr>
          <w:rStyle w:val="In-LineSubtitle"/>
          <w:rFonts w:eastAsia="Gautami"/>
          <w:bCs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అస్తిత్వ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బాహ్య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ఇవి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ఉంటాయి</w:t>
      </w:r>
      <w:r w:rsidR="00DF1449" w:rsidRPr="00094744">
        <w:rPr>
          <w:rFonts w:eastAsia="Gautami"/>
          <w:cs/>
          <w:lang w:bidi="te"/>
        </w:rPr>
        <w:t xml:space="preserve">: </w:t>
      </w:r>
      <w:r w:rsidR="00DF1449" w:rsidRPr="00094744">
        <w:rPr>
          <w:rFonts w:eastAsia="Gautami"/>
          <w:cs/>
        </w:rPr>
        <w:t>మానవ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ఉనికి</w:t>
      </w:r>
      <w:r w:rsidR="00DF1449" w:rsidRPr="00094744">
        <w:rPr>
          <w:rFonts w:eastAsia="Gautami"/>
          <w:cs/>
          <w:lang w:bidi="te"/>
        </w:rPr>
        <w:t xml:space="preserve">; </w:t>
      </w:r>
      <w:r w:rsidR="00DF1449" w:rsidRPr="00094744">
        <w:rPr>
          <w:rFonts w:eastAsia="Gautami"/>
          <w:cs/>
        </w:rPr>
        <w:t>మానవ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వివేచన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వ్యక్తిగత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సామూహిక</w:t>
      </w:r>
      <w:r w:rsidR="00DF1449" w:rsidRPr="00094744">
        <w:rPr>
          <w:rFonts w:eastAsia="Gautami"/>
          <w:cs/>
          <w:lang w:bidi="te"/>
        </w:rPr>
        <w:t xml:space="preserve">;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ప్రవర్తన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మానవ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ఉనికి</w:t>
      </w:r>
      <w:r w:rsidR="003129F2">
        <w:rPr>
          <w:rFonts w:eastAsia="Gautami" w:hint="cs"/>
          <w:cs/>
        </w:rPr>
        <w:t>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ఒక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రకమైన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ప్రత్యక్షతగా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పరిగణించవచ్చు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ఎందుకంటే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స్వరూపమందు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చేయబడ్డారు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అనగా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ఒక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భావనలో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మనలో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ఒక్కరము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ప్రతిరూపము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లేక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ఛాయ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అయ్యున్నాము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మానవులు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మహిమను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గౌరవమును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ప్రతిబింబించు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స్వరూపములైయున్నారు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ఆయన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గుణమును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ప్రతిబింబిస్తాము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కాబట్టి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ప్రజలను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చూచుట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ద్వారా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దేవునిని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గూర్చి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విషయములను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నేర్చుకోవచ్చు</w:t>
      </w:r>
      <w:r w:rsidR="00DF1449" w:rsidRPr="00094744">
        <w:rPr>
          <w:rFonts w:eastAsia="Gautami"/>
          <w:cs/>
          <w:lang w:bidi="te"/>
        </w:rPr>
        <w:t>.</w:t>
      </w:r>
    </w:p>
    <w:p w14:paraId="56F6A3DC" w14:textId="55CCC99D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2C5F6008" wp14:editId="7BD8BA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67DE5" w14:textId="0F9562A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6008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0767DE5" w14:textId="0F9562A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647A76">
        <w:rPr>
          <w:rFonts w:eastAsia="Gautami"/>
          <w:cs/>
        </w:rPr>
        <w:t>వ్యక్తిగత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మరియు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సామూహిక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మానవ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వివేచన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అస్తిత్వ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ప్రత్యక్షతలో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ఒక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రకమైయున్నది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అను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మన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రెండవ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బిందువు</w:t>
      </w:r>
      <w:r w:rsidR="00DF1449" w:rsidRPr="00647A76">
        <w:rPr>
          <w:rFonts w:eastAsia="Gautami"/>
          <w:cs/>
          <w:lang w:bidi="te"/>
        </w:rPr>
        <w:t xml:space="preserve">, </w:t>
      </w:r>
      <w:r w:rsidR="00DF1449" w:rsidRPr="00647A76">
        <w:rPr>
          <w:rFonts w:eastAsia="Gautami"/>
          <w:cs/>
        </w:rPr>
        <w:t>మనము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దేవుని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స్వరూపమందు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సృజించబడితిమి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అను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వాస్తవముతో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దగ్గరగా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ముడిపడియున్నది</w:t>
      </w:r>
      <w:r w:rsidR="00DF1449" w:rsidRPr="00647A76">
        <w:rPr>
          <w:rFonts w:eastAsia="Gautami"/>
          <w:cs/>
          <w:lang w:bidi="te"/>
        </w:rPr>
        <w:t xml:space="preserve">. </w:t>
      </w:r>
      <w:r w:rsidR="00DF1449" w:rsidRPr="00647A76">
        <w:rPr>
          <w:rFonts w:eastAsia="Gautami"/>
          <w:cs/>
        </w:rPr>
        <w:t>ఆది</w:t>
      </w:r>
      <w:r w:rsidR="00DF1449" w:rsidRPr="00647A76">
        <w:rPr>
          <w:rFonts w:eastAsia="Gautami"/>
          <w:cs/>
          <w:lang w:bidi="te"/>
        </w:rPr>
        <w:t>. 1:26</w:t>
      </w:r>
      <w:r w:rsidR="00DF1449" w:rsidRPr="00647A76">
        <w:rPr>
          <w:rFonts w:eastAsia="Gautami"/>
          <w:cs/>
        </w:rPr>
        <w:t>లో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మోషే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మానవాళి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సృజించబడిన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చరిత్రను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గూర్చి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నమోదు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చేసిన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విధానమును</w:t>
      </w:r>
      <w:r w:rsidR="00DF1449" w:rsidRPr="00647A76">
        <w:rPr>
          <w:rFonts w:eastAsia="Gautami"/>
          <w:cs/>
          <w:lang w:bidi="te"/>
        </w:rPr>
        <w:t xml:space="preserve"> </w:t>
      </w:r>
      <w:r w:rsidR="00DF1449" w:rsidRPr="00647A76">
        <w:rPr>
          <w:rFonts w:eastAsia="Gautami"/>
          <w:cs/>
        </w:rPr>
        <w:t>వినండి</w:t>
      </w:r>
      <w:r w:rsidR="00DF1449" w:rsidRPr="00647A76">
        <w:rPr>
          <w:rFonts w:eastAsia="Gautami"/>
          <w:cs/>
          <w:lang w:bidi="te"/>
        </w:rPr>
        <w:t>:</w:t>
      </w:r>
    </w:p>
    <w:p w14:paraId="44D75B3C" w14:textId="38DD85B6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255F692A" wp14:editId="5A2295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CF8C7" w14:textId="1FA6458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692A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F6CF8C7" w14:textId="1FA6458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దేవుడు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స్వరూపమందు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పోలికె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చొప్పున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నరులను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చేయుదము</w:t>
      </w:r>
      <w:r w:rsidR="00DF1449" w:rsidRPr="00764E87">
        <w:rPr>
          <w:rFonts w:eastAsia="Gautami"/>
          <w:cs/>
          <w:lang w:bidi="te"/>
        </w:rPr>
        <w:t xml:space="preserve">; </w:t>
      </w:r>
      <w:r w:rsidR="00DF1449" w:rsidRPr="00764E87">
        <w:rPr>
          <w:rFonts w:eastAsia="Gautami"/>
          <w:cs/>
          <w:lang w:bidi="te-IN"/>
        </w:rPr>
        <w:t>వారుసముద్రపు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చేపలను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ఆకాశ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పక్షులను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పశువులను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సమస్త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భూమిని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భూమిమీద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ప్రాకు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జంతువును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ఏలుదురుగాకనియు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పలికెను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ఆది</w:t>
      </w:r>
      <w:r w:rsidR="00DF1449" w:rsidRPr="00764E87">
        <w:rPr>
          <w:rFonts w:eastAsia="Gautami"/>
          <w:cs/>
          <w:lang w:bidi="te"/>
        </w:rPr>
        <w:t>. 1:26).</w:t>
      </w:r>
    </w:p>
    <w:p w14:paraId="53F827DB" w14:textId="226E5965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109D05B1" wp14:editId="660B49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1CC81" w14:textId="36637C0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05B1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7C1CC81" w14:textId="36637C0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స్వరూపమందు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చేయబడితిమి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అనుమితులను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వెలికితీయగలిగినప్పటికీ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మొదటిసారిగా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దీనితో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ముడిపడియున్న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ఏమిటంటే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మానవులు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లోకమును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పాలించుటకు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4709A7">
        <w:rPr>
          <w:rFonts w:eastAsia="Gautami" w:hint="cs"/>
          <w:cs/>
        </w:rPr>
        <w:t>అను</w:t>
      </w:r>
      <w:r w:rsidR="00DF1449" w:rsidRPr="00C03CE8">
        <w:rPr>
          <w:rFonts w:eastAsia="Gautami"/>
          <w:cs/>
        </w:rPr>
        <w:t>గ్రహిస్తాడు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మానవులు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బయలుపరచుచున్నాము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అంతర్భావమైయున్నది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1E4423E9" w14:textId="6925C47C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68EFC174" wp14:editId="7CFF37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F33C4" w14:textId="3B1916F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FC174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D6F33C4" w14:textId="3B1916F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ఆది</w:t>
      </w:r>
      <w:r w:rsidR="00DF1449" w:rsidRPr="00C03CE8">
        <w:rPr>
          <w:rFonts w:eastAsia="Gautami"/>
          <w:cs/>
          <w:lang w:bidi="te"/>
        </w:rPr>
        <w:t>. 2:19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క్రియాశీలకము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చదువుతాము</w:t>
      </w:r>
      <w:r w:rsidR="00DF1449" w:rsidRPr="00C03CE8">
        <w:rPr>
          <w:rFonts w:eastAsia="Gautami"/>
          <w:cs/>
          <w:lang w:bidi="te"/>
        </w:rPr>
        <w:t>:</w:t>
      </w:r>
    </w:p>
    <w:p w14:paraId="3BC950B1" w14:textId="0F26877D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54286D72" wp14:editId="1432D4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82FA7" w14:textId="09521DB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6D72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6582FA7" w14:textId="09521DB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దేవుడైన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యెహోవా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భూజంతువును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ఆకాశపక్షిని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నేలనుండి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నిర్మించి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ఆదాము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వాటికి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ఏ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పేరు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పెట్టునో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చూచుటకు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అతని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యొద్దకు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వాటిని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రప్పించెను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జీవముగల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ప్రతిదానికి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ఆదాము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ఏ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పేరు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పెట్టెనో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పేరు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దానికి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కలిగెను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ఆది</w:t>
      </w:r>
      <w:r w:rsidR="00DF1449" w:rsidRPr="00764E87">
        <w:rPr>
          <w:rFonts w:eastAsia="Gautami"/>
          <w:cs/>
          <w:lang w:bidi="te"/>
        </w:rPr>
        <w:t>. 2:19).</w:t>
      </w:r>
    </w:p>
    <w:p w14:paraId="1D80EC11" w14:textId="7E684AEF" w:rsidR="007B3333" w:rsidRDefault="000F0063" w:rsidP="00094744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056C0AED" wp14:editId="1E1484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518CA" w14:textId="70ED8AD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0AED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F3518CA" w14:textId="70ED8AD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మొదటిసా</w:t>
      </w:r>
      <w:r w:rsidR="00A25DA8">
        <w:rPr>
          <w:rFonts w:eastAsia="Gautami" w:hint="cs"/>
          <w:cs/>
        </w:rPr>
        <w:t>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ఉదాహరణను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ఇంకా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చెప్పినను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ఆదాము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జంతువులకు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పేర్లను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పెట్టినప్పుడు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వాస్తవమైయున్నది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ఉపయోగిస్తూ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చేసినప్పుడు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వివేచించినప్పుడు</w:t>
      </w:r>
      <w:r w:rsidR="00DF1449" w:rsidRPr="00C03CE8">
        <w:rPr>
          <w:rFonts w:eastAsia="Gautami"/>
          <w:cs/>
          <w:lang w:bidi="te"/>
        </w:rPr>
        <w:t>,</w:t>
      </w:r>
      <w:r w:rsidR="00A25DA8">
        <w:rPr>
          <w:rFonts w:eastAsia="Gautami" w:hint="cs"/>
          <w:cs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ప్రతిబింబించుచున్నాము</w:t>
      </w:r>
      <w:r w:rsidR="00DF1449" w:rsidRPr="00C03CE8">
        <w:rPr>
          <w:rFonts w:eastAsia="Gautami"/>
          <w:cs/>
          <w:lang w:bidi="te"/>
        </w:rPr>
        <w:t>.</w:t>
      </w:r>
    </w:p>
    <w:p w14:paraId="4E205AA6" w14:textId="333BF05D" w:rsidR="0068525C" w:rsidRPr="00094744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2D28434A" wp14:editId="164CDF0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903E1" w14:textId="5260243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8434A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86903E1" w14:textId="5260243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“</w:t>
      </w:r>
      <w:r w:rsidR="00DF1449" w:rsidRPr="00094744">
        <w:rPr>
          <w:rFonts w:eastAsia="Gautami"/>
          <w:cs/>
        </w:rPr>
        <w:t>సభలు</w:t>
      </w:r>
      <w:r w:rsidR="00DF1449" w:rsidRPr="00094744">
        <w:rPr>
          <w:rFonts w:eastAsia="Gautami"/>
          <w:cs/>
          <w:lang w:bidi="te"/>
        </w:rPr>
        <w:t xml:space="preserve"> ... </w:t>
      </w:r>
      <w:r w:rsidR="00DF1449" w:rsidRPr="00094744">
        <w:rPr>
          <w:rFonts w:eastAsia="Gautami"/>
          <w:cs/>
        </w:rPr>
        <w:t>పురాతన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రచయితలు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పురుషుల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సిద్ధాంతములు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మరియు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రహస్య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ఆత్మల</w:t>
      </w:r>
      <w:r w:rsidR="00DF1449" w:rsidRPr="00094744">
        <w:rPr>
          <w:rFonts w:eastAsia="Gautami"/>
          <w:cs/>
          <w:lang w:bidi="te"/>
        </w:rPr>
        <w:t>”</w:t>
      </w:r>
      <w:r w:rsidR="00DF1449" w:rsidRPr="00094744">
        <w:rPr>
          <w:rFonts w:eastAsia="Gautami"/>
          <w:cs/>
        </w:rPr>
        <w:t>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గూర్చి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వెస్ట్మినిస్టర్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కన్ఫెషన్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ఆఫ్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ఫెయిత్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మాట్లాడునప్పుడు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అది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ఇలాంటి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కార్యములను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గూర్చియే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మాట్లాడుతుంది</w:t>
      </w:r>
      <w:r w:rsidR="00DF1449" w:rsidRPr="00094744">
        <w:rPr>
          <w:rFonts w:eastAsia="Gautami"/>
          <w:cs/>
          <w:lang w:bidi="te"/>
        </w:rPr>
        <w:t>.</w:t>
      </w:r>
    </w:p>
    <w:p w14:paraId="1197A890" w14:textId="247EB4F2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416DBF64" wp14:editId="6E4634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9A53E" w14:textId="6EC2C33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BF64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F9A53E" w14:textId="6EC2C33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క్రైస్తవ్యమును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స్వీకరించిన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అన్యుల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ఆచారములను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యెరూషలేములో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సంఘ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నాయకులు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సమావేశమయ్యారు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అపొ</w:t>
      </w:r>
      <w:r w:rsidR="00DF1449" w:rsidRPr="00C03CE8">
        <w:rPr>
          <w:rFonts w:eastAsia="Gautami"/>
          <w:cs/>
          <w:lang w:bidi="te"/>
        </w:rPr>
        <w:t>. 15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చదువుతాము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పేతురు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వంటి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అపొస్తలుల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పాలుపంపులు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మద్దతును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పొందిన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సభ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నిర్థారణలను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కాలములో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ఉనికిలో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సంఘములకు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వ్రాసి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పంపింది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వారి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క్రింది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ఉన్నాయని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అపొ</w:t>
      </w:r>
      <w:r w:rsidR="00DF1449" w:rsidRPr="00C03CE8">
        <w:rPr>
          <w:rFonts w:eastAsia="Gautami"/>
          <w:cs/>
          <w:lang w:bidi="te"/>
        </w:rPr>
        <w:t>. 15:28-</w:t>
      </w:r>
      <w:r w:rsidR="001521F3">
        <w:rPr>
          <w:rFonts w:eastAsia="Gautami" w:hint="cs"/>
          <w:cs/>
        </w:rPr>
        <w:t>2</w:t>
      </w:r>
      <w:r w:rsidR="00DF1449" w:rsidRPr="00C03CE8">
        <w:rPr>
          <w:rFonts w:eastAsia="Gautami"/>
          <w:cs/>
          <w:lang w:bidi="te"/>
        </w:rPr>
        <w:t>9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లూకా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నివేదించాడు</w:t>
      </w:r>
      <w:r w:rsidR="00DF1449" w:rsidRPr="00C03CE8">
        <w:rPr>
          <w:rFonts w:eastAsia="Gautami"/>
          <w:cs/>
          <w:lang w:bidi="te"/>
        </w:rPr>
        <w:t>:</w:t>
      </w:r>
    </w:p>
    <w:p w14:paraId="2F182977" w14:textId="70C1C657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54E2F0D7" wp14:editId="1669A7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0C5A" w14:textId="5F47A40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F0D7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1670C5A" w14:textId="5F47A40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విగ్రహములకు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అర్పించిన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వాటిని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రక్తమును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గొంతుపిసికి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చంపినదానిని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జారత్వమును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విసర్జింపవలెను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అవశ్యమైన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వాటికంటె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ఎక్కువైన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భారమును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మీద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మోపకూడదని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పరిశుద్ధాత్మకును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మాకును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తోచెను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వీటికి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దూరముగా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ఉండుటకు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జాగ్రత్తపడితిరా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అది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మేలు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మీకు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క్షేమము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కలుగును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గాక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అపొ</w:t>
      </w:r>
      <w:r w:rsidR="00DF1449" w:rsidRPr="00764E87">
        <w:rPr>
          <w:rFonts w:eastAsia="Gautami"/>
          <w:cs/>
          <w:lang w:bidi="te"/>
        </w:rPr>
        <w:t>. 15:28-29).</w:t>
      </w:r>
    </w:p>
    <w:p w14:paraId="03CBAF71" w14:textId="7520DA68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0867B22F" wp14:editId="72BEA26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1CAF2" w14:textId="79571B8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B22F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91CAF2" w14:textId="79571B8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యెరూషలేము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సభ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తమను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మాట్లాడుతున్నది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తెలిపిన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గమనించండి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సంఘము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కొరకు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సరియైన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కార్యవాహినిని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కలిసి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చర్చలను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ఉపయోగించుకోగలడు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అయ్యుండినది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అనగా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సంఘ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సభలు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తప్పిదములు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లేనివి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దీని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కాదుగాని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సమూహముగా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ఉపయోగించుకుంటాడు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ఆధారములు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ఉపయోగకరముగా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ఉంటుంది</w:t>
      </w:r>
      <w:r w:rsidR="00DF1449" w:rsidRPr="00C03CE8">
        <w:rPr>
          <w:rFonts w:eastAsia="Gautami"/>
          <w:cs/>
          <w:lang w:bidi="te"/>
        </w:rPr>
        <w:t>.</w:t>
      </w:r>
    </w:p>
    <w:p w14:paraId="69F3A4A5" w14:textId="6AF613AC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2AE2F8D1" wp14:editId="008B15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8C89B" w14:textId="4CCD337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F8D1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58C89B" w14:textId="4CCD337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సంఘము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చిన్న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సమూహములుగా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కూడినప్పుడు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జరుగుతుంది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మత్తయి</w:t>
      </w:r>
      <w:r w:rsidR="00DF1449" w:rsidRPr="00C03CE8">
        <w:rPr>
          <w:rFonts w:eastAsia="Gautami"/>
          <w:cs/>
          <w:lang w:bidi="te"/>
        </w:rPr>
        <w:t xml:space="preserve"> 18:16</w:t>
      </w:r>
      <w:r w:rsidR="00F01E39">
        <w:rPr>
          <w:rFonts w:eastAsia="Gautami" w:hint="cs"/>
          <w:cs/>
        </w:rPr>
        <w:t>, 20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చూడండి</w:t>
      </w:r>
      <w:r w:rsidR="00DF1449" w:rsidRPr="00C03CE8">
        <w:rPr>
          <w:rFonts w:eastAsia="Gautami"/>
          <w:cs/>
          <w:lang w:bidi="te"/>
        </w:rPr>
        <w:t>:</w:t>
      </w:r>
    </w:p>
    <w:p w14:paraId="798703DE" w14:textId="5D067BA6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64982C59" wp14:editId="51107C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4B9E7" w14:textId="6AC1C75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2C59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B54B9E7" w14:textId="6AC1C75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అతడు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విననియెడల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ఇద్దరు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ముగ్గురు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సాక్షుల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నోట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మాట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స్థిరపరచబడునట్లు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ఒకరినిద్దరిని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వెంటబెట్టుకొని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అతనియొద్దకు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పొమ్ము</w:t>
      </w:r>
      <w:r w:rsidR="00DF1449" w:rsidRPr="00764E87">
        <w:rPr>
          <w:rFonts w:eastAsia="Gautami"/>
          <w:cs/>
          <w:lang w:bidi="te"/>
        </w:rPr>
        <w:t xml:space="preserve">... </w:t>
      </w:r>
      <w:r w:rsidR="00DF1449" w:rsidRPr="00764E87">
        <w:rPr>
          <w:rFonts w:eastAsia="Gautami"/>
          <w:cs/>
          <w:lang w:bidi="te-IN"/>
        </w:rPr>
        <w:t>ఏలయనగా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ఇద్దరు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ముగ్గురు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నామమున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ఎక్కడ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కూడి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యుందురో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అక్కడ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నేను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మధ్యన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ఉందు</w:t>
      </w:r>
      <w:r w:rsidR="00DF1449" w:rsidRPr="00764E87">
        <w:rPr>
          <w:rFonts w:eastAsia="Gautami"/>
          <w:cs/>
          <w:lang w:bidi="te"/>
        </w:rPr>
        <w:t>[</w:t>
      </w:r>
      <w:r w:rsidR="00DF1449" w:rsidRPr="00764E87">
        <w:rPr>
          <w:rFonts w:eastAsia="Gautami"/>
          <w:cs/>
          <w:lang w:bidi="te-IN"/>
        </w:rPr>
        <w:t>ను</w:t>
      </w:r>
      <w:r w:rsidR="00DF1449" w:rsidRPr="00764E87">
        <w:rPr>
          <w:rFonts w:eastAsia="Gautami"/>
          <w:cs/>
          <w:lang w:bidi="te"/>
        </w:rPr>
        <w:t>] (</w:t>
      </w:r>
      <w:r w:rsidR="00DF1449" w:rsidRPr="00764E87">
        <w:rPr>
          <w:rFonts w:eastAsia="Gautami"/>
          <w:cs/>
          <w:lang w:bidi="te-IN"/>
        </w:rPr>
        <w:t>మత్తయి</w:t>
      </w:r>
      <w:r w:rsidR="00DF1449" w:rsidRPr="00764E87">
        <w:rPr>
          <w:rFonts w:eastAsia="Gautami"/>
          <w:cs/>
          <w:lang w:bidi="te"/>
        </w:rPr>
        <w:t xml:space="preserve"> 18:16, 20).</w:t>
      </w:r>
    </w:p>
    <w:p w14:paraId="792CF8AF" w14:textId="5A9AD3A3" w:rsidR="00DF1449" w:rsidRPr="00C03CE8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00B601B0" wp14:editId="32FDE39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EAA3C4" w14:textId="7CE04297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01B0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EAA3C4" w14:textId="7CE04297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ఇద్దరు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ముగ్గురు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సాక్ష్యులు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సంఘ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క్రమశిక్షణకు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సంబంధించిన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నిర్థారించినప్పుడు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సంఘమునకు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సమర్థిస్తాడని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క్రైస్తవులు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చిన్న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గుంపులలో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కూడుకొని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వివేచనలు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తప్పిదములు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లేనివి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కాదుగాని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సత్యములోనికి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నడిపించుటకు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సామూహిక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ఉపయోగించుకుంటాడు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చెప్పుట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మాత్రం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సమంజసమే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అవుతుంది</w:t>
      </w:r>
      <w:r w:rsidR="00DF1449" w:rsidRPr="00C03CE8">
        <w:rPr>
          <w:rFonts w:eastAsia="Gautami"/>
          <w:cs/>
          <w:lang w:bidi="te"/>
        </w:rPr>
        <w:t>.</w:t>
      </w:r>
    </w:p>
    <w:p w14:paraId="2B588DE2" w14:textId="686CAA7F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2BD5B9C8" wp14:editId="3BCC98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B0825" w14:textId="10BA693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5B9C8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DCB0825" w14:textId="10BA693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వివేచనతో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పాటు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మానవ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ప్రవర్తనను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బాహ్య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ఉపయోగించుకుంటాడు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రచయితలు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ప్రవర్తనను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అనుకరించమని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పాఠకులను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ప్రోత్సహించినప్పుడు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దీనిని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తరచుగా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ఉదాహరణకు</w:t>
      </w:r>
      <w:r w:rsidR="00DF1449" w:rsidRPr="00C03CE8">
        <w:rPr>
          <w:rFonts w:eastAsia="Gautami"/>
          <w:cs/>
          <w:lang w:bidi="te"/>
        </w:rPr>
        <w:t xml:space="preserve">, 1 </w:t>
      </w:r>
      <w:r w:rsidR="00DF1449" w:rsidRPr="00C03CE8">
        <w:rPr>
          <w:rFonts w:eastAsia="Gautami"/>
          <w:cs/>
        </w:rPr>
        <w:t>థెస్స</w:t>
      </w:r>
      <w:r w:rsidR="00DF1449" w:rsidRPr="00C03CE8">
        <w:rPr>
          <w:rFonts w:eastAsia="Gautami"/>
          <w:cs/>
          <w:lang w:bidi="te"/>
        </w:rPr>
        <w:t>. 1:6-7:</w:t>
      </w:r>
    </w:p>
    <w:p w14:paraId="0194F189" w14:textId="62E34417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43B8072A" wp14:editId="28EA33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2578A" w14:textId="4FFB299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8072A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9E2578A" w14:textId="4FFB299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మీరు</w:t>
      </w:r>
      <w:r w:rsidR="00DF1449" w:rsidRPr="00764E87">
        <w:rPr>
          <w:rFonts w:eastAsia="Gautami"/>
          <w:cs/>
          <w:lang w:bidi="te"/>
        </w:rPr>
        <w:t xml:space="preserve"> ... </w:t>
      </w:r>
      <w:r w:rsidR="00DF1449" w:rsidRPr="00764E87">
        <w:rPr>
          <w:rFonts w:eastAsia="Gautami"/>
          <w:cs/>
          <w:lang w:bidi="te-IN"/>
        </w:rPr>
        <w:t>మమ్మును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ప్రభువును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పోలి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నడుచుకొనినవారైతిరి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కాబట్టి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మాసిదోనియలోను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అకయలోను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విశ్వాసులందరికిని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మాదిరియైతిరి</w:t>
      </w:r>
      <w:r w:rsidR="00DF1449" w:rsidRPr="00764E87">
        <w:rPr>
          <w:rFonts w:eastAsia="Gautami"/>
          <w:cs/>
          <w:lang w:bidi="te"/>
        </w:rPr>
        <w:t xml:space="preserve"> (1 </w:t>
      </w:r>
      <w:r w:rsidR="00DF1449" w:rsidRPr="00764E87">
        <w:rPr>
          <w:rFonts w:eastAsia="Gautami"/>
          <w:cs/>
          <w:lang w:bidi="te-IN"/>
        </w:rPr>
        <w:t>థెస్స</w:t>
      </w:r>
      <w:r w:rsidR="00DF1449" w:rsidRPr="00764E87">
        <w:rPr>
          <w:rFonts w:eastAsia="Gautami"/>
          <w:cs/>
          <w:lang w:bidi="te"/>
        </w:rPr>
        <w:t>. 1:6-7).</w:t>
      </w:r>
    </w:p>
    <w:p w14:paraId="6681394D" w14:textId="4F96452C" w:rsidR="0068525C" w:rsidRDefault="000F0063" w:rsidP="0009474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52E894CE" wp14:editId="7C88D8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8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9715C" w14:textId="3CF8BFE4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94CE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FC9715C" w14:textId="3CF8BFE4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తన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మాదిరిని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అనుకరించినందుకు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మాదిరి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అయినందుకు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థెస్సలొనీకలోని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కొనియాడాడు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థెస్సలొనీక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సంఘము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ప్రతిబింబించినంత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అవుతుంది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ఫలితంగా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ప్రవర్తనకు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ప్రమాణముగా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మారింది</w:t>
      </w:r>
      <w:r w:rsidR="00DF1449" w:rsidRPr="00C03CE8">
        <w:rPr>
          <w:rFonts w:eastAsia="Gautami"/>
          <w:cs/>
          <w:lang w:bidi="te"/>
        </w:rPr>
        <w:t>.</w:t>
      </w:r>
    </w:p>
    <w:p w14:paraId="29743A8E" w14:textId="0DB42FE1" w:rsidR="00DF1449" w:rsidRPr="00094744" w:rsidRDefault="000F0063" w:rsidP="00094744">
      <w:pPr>
        <w:pStyle w:val="BodyText0"/>
        <w:rPr>
          <w:cs/>
          <w:lang w:bidi="te"/>
        </w:rPr>
      </w:pPr>
      <w:r w:rsidRPr="000F0063">
        <w:rPr>
          <w:rStyle w:val="In-LineSubtitle"/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549D8DB9" wp14:editId="0D3D1C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9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942342" w14:textId="26EF2B6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8DB9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942342" w14:textId="26EF2B6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857871">
        <w:rPr>
          <w:rStyle w:val="In-LineSubtitle"/>
          <w:rFonts w:eastAsia="Gautami"/>
          <w:bCs/>
          <w:cs/>
        </w:rPr>
        <w:t>అంతర్గత</w:t>
      </w:r>
      <w:r w:rsidR="00DF1449" w:rsidRPr="00857871">
        <w:rPr>
          <w:rStyle w:val="In-LineSubtitle"/>
          <w:rFonts w:eastAsia="Gautami"/>
          <w:bCs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అస్తిత్వ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ప్రత్యక్షతలోని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ఈ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బాహ్య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రకములతో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పాటుగా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అస్తిత్వ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ప్రత్యక్షతలో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అంతర్గత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రకములు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కూడా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ఉన్నాయి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దేవునిని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గూర్చిన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సత్యమును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బయలుపరచుటకు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పరిశుద్ధాత్మ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మానవులలో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కార్యములను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చేయుటకు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అనేక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విధానములను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గూర్చి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ఆలోచించునప్పటికీ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రెంటి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మీద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మాత్రమే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దృష్టి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పెడదాము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మొదటిగా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వేదాంతవేత్తలు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సాంప్రదాయికముగా</w:t>
      </w:r>
      <w:r w:rsidR="00DF1449" w:rsidRPr="00094744">
        <w:rPr>
          <w:rFonts w:eastAsia="Gautami"/>
          <w:cs/>
          <w:lang w:bidi="te"/>
        </w:rPr>
        <w:t xml:space="preserve"> “</w:t>
      </w:r>
      <w:r w:rsidR="00DF1449" w:rsidRPr="00094744">
        <w:rPr>
          <w:rFonts w:eastAsia="Gautami"/>
          <w:cs/>
        </w:rPr>
        <w:t>వెలిగింపు</w:t>
      </w:r>
      <w:r w:rsidR="00DF1449" w:rsidRPr="00094744">
        <w:rPr>
          <w:rFonts w:eastAsia="Gautami"/>
          <w:cs/>
          <w:lang w:bidi="te"/>
        </w:rPr>
        <w:t xml:space="preserve">” </w:t>
      </w:r>
      <w:r w:rsidR="00DF1449" w:rsidRPr="00094744">
        <w:rPr>
          <w:rFonts w:eastAsia="Gautami"/>
          <w:cs/>
        </w:rPr>
        <w:t>అని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పిలచినదానిని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పరిశీలన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చేద్దాము</w:t>
      </w:r>
      <w:r w:rsidR="00DF1449" w:rsidRPr="00094744">
        <w:rPr>
          <w:rFonts w:eastAsia="Gautami"/>
          <w:cs/>
          <w:lang w:bidi="te"/>
        </w:rPr>
        <w:t xml:space="preserve">. </w:t>
      </w:r>
      <w:r w:rsidR="00DF1449" w:rsidRPr="00094744">
        <w:rPr>
          <w:rFonts w:eastAsia="Gautami"/>
          <w:cs/>
        </w:rPr>
        <w:t>రెండవదిగా</w:t>
      </w:r>
      <w:r w:rsidR="00DF1449" w:rsidRPr="00094744">
        <w:rPr>
          <w:rFonts w:eastAsia="Gautami"/>
          <w:cs/>
          <w:lang w:bidi="te"/>
        </w:rPr>
        <w:t xml:space="preserve">, </w:t>
      </w:r>
      <w:r w:rsidR="00DF1449" w:rsidRPr="00094744">
        <w:rPr>
          <w:rFonts w:eastAsia="Gautami"/>
          <w:cs/>
        </w:rPr>
        <w:t>మనస్సాక్షి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వంటివాటిలో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బయలుపరచబడిన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పరిశుద్ధాత్మ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యొక్క</w:t>
      </w:r>
      <w:r w:rsidR="00DF1449" w:rsidRPr="00094744">
        <w:rPr>
          <w:rFonts w:eastAsia="Gautami"/>
          <w:cs/>
          <w:lang w:bidi="te"/>
        </w:rPr>
        <w:t xml:space="preserve"> “</w:t>
      </w:r>
      <w:r w:rsidR="00DF1449" w:rsidRPr="00094744">
        <w:rPr>
          <w:rFonts w:eastAsia="Gautami"/>
          <w:cs/>
        </w:rPr>
        <w:t>అంతర్గత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నడిపింపు</w:t>
      </w:r>
      <w:r w:rsidR="00DF1449" w:rsidRPr="00094744">
        <w:rPr>
          <w:rFonts w:eastAsia="Gautami"/>
          <w:cs/>
          <w:lang w:bidi="te"/>
        </w:rPr>
        <w:t>”</w:t>
      </w:r>
      <w:r w:rsidR="00DF1449" w:rsidRPr="00094744">
        <w:rPr>
          <w:rFonts w:eastAsia="Gautami"/>
          <w:cs/>
        </w:rPr>
        <w:t>ను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మనము</w:t>
      </w:r>
      <w:r w:rsidR="00DF1449" w:rsidRPr="00094744">
        <w:rPr>
          <w:rFonts w:eastAsia="Gautami"/>
          <w:cs/>
          <w:lang w:bidi="te"/>
        </w:rPr>
        <w:t xml:space="preserve"> </w:t>
      </w:r>
      <w:r w:rsidR="00DF1449" w:rsidRPr="00094744">
        <w:rPr>
          <w:rFonts w:eastAsia="Gautami"/>
          <w:cs/>
        </w:rPr>
        <w:t>పరిశోధిద్దాము</w:t>
      </w:r>
      <w:r w:rsidR="00DF1449" w:rsidRPr="00094744">
        <w:rPr>
          <w:rFonts w:eastAsia="Gautami"/>
          <w:cs/>
          <w:lang w:bidi="te"/>
        </w:rPr>
        <w:t>.</w:t>
      </w:r>
    </w:p>
    <w:p w14:paraId="7E5571ED" w14:textId="2E31926E" w:rsidR="0068525C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0C8DAB90" wp14:editId="50093B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0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4D63F3" w14:textId="45AF4F01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AB90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44D63F3" w14:textId="45AF4F01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వెలిగింపును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విశ్వాసులకు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దైవికమైన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సూచించుచున్నాము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మనస్సును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వెలిగింపజేసినప్పుడు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మునుపు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కలిగిలేని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సామర్థ్యము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అతనికి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అనుగ్రహిస్తాడు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వెలిగింపునకు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ఉదాహరణలలో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ఒకదానిని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మత్తయి</w:t>
      </w:r>
      <w:r w:rsidR="00DF1449" w:rsidRPr="00C03CE8">
        <w:rPr>
          <w:rFonts w:eastAsia="Gautami"/>
          <w:cs/>
          <w:lang w:bidi="te"/>
        </w:rPr>
        <w:t xml:space="preserve"> 16:15-17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చూస్తాము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క్రింది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కథనమును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చదువుతాము</w:t>
      </w:r>
      <w:r w:rsidR="00DF1449" w:rsidRPr="00C03CE8">
        <w:rPr>
          <w:rFonts w:eastAsia="Gautami"/>
          <w:cs/>
          <w:lang w:bidi="te"/>
        </w:rPr>
        <w:t>:</w:t>
      </w:r>
    </w:p>
    <w:p w14:paraId="41E1BF2B" w14:textId="6441DBA7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4D947BB8" wp14:editId="1C24EF9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1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F77FE" w14:textId="17234242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47BB8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FFF77FE" w14:textId="17234242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అందుకాయన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మీరైతే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నేను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ఎవడనని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చెప్పుకొనుచున్నారని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వారి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నడిగెను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అందుకు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సీమోను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పేతురు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సజీవుడగు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కుమారుడవైన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క్రీస్తువని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చెప్పెను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అందుకు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యేసు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సీమోను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బర్</w:t>
      </w:r>
      <w:r w:rsidR="00DF1449" w:rsidRPr="00764E87">
        <w:rPr>
          <w:rFonts w:eastAsia="Gautami"/>
          <w:cs/>
          <w:lang w:bidi="te"/>
        </w:rPr>
        <w:t xml:space="preserve">‌ </w:t>
      </w:r>
      <w:r w:rsidR="00DF1449" w:rsidRPr="00764E87">
        <w:rPr>
          <w:rFonts w:eastAsia="Gautami"/>
          <w:cs/>
          <w:lang w:bidi="te-IN"/>
        </w:rPr>
        <w:t>యోనా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నీవు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ధన్యుడవు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పరలోకమందున్న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తండ్రి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సంగతి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బయలుపరచెనేకాని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నరులు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నీకు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బయలు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పరచలేదు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మత్తయి</w:t>
      </w:r>
      <w:r w:rsidR="00DF1449" w:rsidRPr="00764E87">
        <w:rPr>
          <w:rFonts w:eastAsia="Gautami"/>
          <w:cs/>
          <w:lang w:bidi="te"/>
        </w:rPr>
        <w:t xml:space="preserve"> 16:15-17).</w:t>
      </w:r>
    </w:p>
    <w:p w14:paraId="70D24EF5" w14:textId="7218D761" w:rsidR="0068525C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3E0B9EF9" wp14:editId="277059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2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E5F51" w14:textId="250E371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9EF9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00E5F51" w14:textId="250E371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యేసే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సీమోను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పేతురు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కనుగొనలేదు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నేర్చుకోనులేదు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బదులుగా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పేతురుకు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బయలుపరచాడు</w:t>
      </w:r>
      <w:r w:rsidR="00DF1449" w:rsidRPr="00C03CE8">
        <w:rPr>
          <w:rFonts w:eastAsia="Gautami"/>
          <w:cs/>
          <w:lang w:bidi="te"/>
        </w:rPr>
        <w:t>.</w:t>
      </w:r>
    </w:p>
    <w:p w14:paraId="5547420B" w14:textId="0822E2E2" w:rsidR="00DF1449" w:rsidRPr="00C03CE8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3D66A13D" wp14:editId="4527EB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3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269DE" w14:textId="46E16BE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A13D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7A269DE" w14:textId="46E16BE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అవును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పేతురు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కలుసుకున్నాడు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కలిగియుండిన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క్రీస్తు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పొందుకొనిన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ప్రక్రియలో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భాగమైయున్నది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పొందని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అనేకమంది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ఇతరులు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కలుసుకున్నారు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పేతురులో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అతనియందు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చేశాడు</w:t>
      </w:r>
      <w:r w:rsidR="00DF1449" w:rsidRPr="00C03CE8">
        <w:rPr>
          <w:rFonts w:eastAsia="Gautami"/>
          <w:cs/>
          <w:lang w:bidi="te"/>
        </w:rPr>
        <w:t>.</w:t>
      </w:r>
    </w:p>
    <w:p w14:paraId="3325DACF" w14:textId="4CFFC256" w:rsidR="0068525C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0ACF2BB2" wp14:editId="7A87C1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4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BB529" w14:textId="5433A5AB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2BB2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DBB529" w14:textId="5433A5AB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  <w:lang w:bidi="te"/>
        </w:rPr>
        <w:t xml:space="preserve">1 </w:t>
      </w:r>
      <w:r w:rsidR="00DF1449" w:rsidRPr="00C03CE8">
        <w:rPr>
          <w:rFonts w:eastAsia="Gautami"/>
          <w:cs/>
        </w:rPr>
        <w:t>కొరింథీ</w:t>
      </w:r>
      <w:r w:rsidR="00DF1449" w:rsidRPr="00C03CE8">
        <w:rPr>
          <w:rFonts w:eastAsia="Gautami"/>
          <w:cs/>
          <w:lang w:bidi="te"/>
        </w:rPr>
        <w:t>. 2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వెలిగింపబడుటను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మాట్లాడాడు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అక్కడ</w:t>
      </w:r>
      <w:r w:rsidR="00DF1449" w:rsidRPr="00C03CE8">
        <w:rPr>
          <w:rFonts w:eastAsia="Gautami"/>
          <w:cs/>
          <w:lang w:bidi="te"/>
        </w:rPr>
        <w:t xml:space="preserve"> 11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12 </w:t>
      </w:r>
      <w:r w:rsidR="00DF1449" w:rsidRPr="00C03CE8">
        <w:rPr>
          <w:rFonts w:eastAsia="Gautami"/>
          <w:cs/>
        </w:rPr>
        <w:t>వచనములలో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చదువుతాము</w:t>
      </w:r>
      <w:r w:rsidR="00DF1449" w:rsidRPr="00C03CE8">
        <w:rPr>
          <w:rFonts w:eastAsia="Gautami"/>
          <w:cs/>
          <w:lang w:bidi="te"/>
        </w:rPr>
        <w:t>:</w:t>
      </w:r>
    </w:p>
    <w:p w14:paraId="3B137D37" w14:textId="0E2649AC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6DE4F884" wp14:editId="6B1AB4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5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080D2" w14:textId="34722CD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4F884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52080D2" w14:textId="34722CD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ఒక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సంగతులు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అతనిలో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నున్న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మనుష్యాత్మకేగాని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మనుష్యులలో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ఎవనికి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తెలియును</w:t>
      </w:r>
      <w:r w:rsidR="00DF1449" w:rsidRPr="00764E87">
        <w:rPr>
          <w:rFonts w:eastAsia="Gautami"/>
          <w:cs/>
          <w:lang w:bidi="te"/>
        </w:rPr>
        <w:t xml:space="preserve">? </w:t>
      </w:r>
      <w:r w:rsidR="00DF1449" w:rsidRPr="00764E87">
        <w:rPr>
          <w:rFonts w:eastAsia="Gautami"/>
          <w:cs/>
          <w:lang w:bidi="te-IN"/>
        </w:rPr>
        <w:t>ఆలాగే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సంగతులు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ఆత్మకే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గాని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ఎవనికి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తెలియవు</w:t>
      </w:r>
      <w:r w:rsidR="00DF1449" w:rsidRPr="00764E87">
        <w:rPr>
          <w:rFonts w:eastAsia="Gautami"/>
          <w:cs/>
          <w:lang w:bidi="te"/>
        </w:rPr>
        <w:t xml:space="preserve">. </w:t>
      </w:r>
      <w:r w:rsidR="00DF1449" w:rsidRPr="00764E87">
        <w:rPr>
          <w:rFonts w:eastAsia="Gautami"/>
          <w:cs/>
          <w:lang w:bidi="te-IN"/>
        </w:rPr>
        <w:t>దేవునివలన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దయచేయబడినవాటిని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తెలిసికొనుటకై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మనము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లౌకికాత్మను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కాక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యొద్దనుండి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వచ్చు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ఆత్మను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పొందియున్నాము</w:t>
      </w:r>
      <w:r w:rsidR="00DF1449" w:rsidRPr="00764E87">
        <w:rPr>
          <w:rFonts w:eastAsia="Gautami"/>
          <w:cs/>
          <w:lang w:bidi="te"/>
        </w:rPr>
        <w:t xml:space="preserve"> (1 </w:t>
      </w:r>
      <w:r w:rsidR="00DF1449" w:rsidRPr="00764E87">
        <w:rPr>
          <w:rFonts w:eastAsia="Gautami"/>
          <w:cs/>
          <w:lang w:bidi="te-IN"/>
        </w:rPr>
        <w:t>కొరింథీ</w:t>
      </w:r>
      <w:r w:rsidR="00DF1449" w:rsidRPr="00764E87">
        <w:rPr>
          <w:rFonts w:eastAsia="Gautami"/>
          <w:cs/>
          <w:lang w:bidi="te"/>
        </w:rPr>
        <w:t xml:space="preserve"> 2:11-12).</w:t>
      </w:r>
    </w:p>
    <w:p w14:paraId="19E48056" w14:textId="3ECB4128" w:rsidR="0068525C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26C9BC1D" wp14:editId="3D93D3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6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95417" w14:textId="426F601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BC1D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0695417" w14:textId="426F601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విశ్వాసులు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ఎదుర్కొనునప్పటికీ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చేసుకోలేరు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బిందువు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ప్రజలందరు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పరిమితులుగల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సృజించబడిన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చేసుకొనుటలో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ఆటంకములను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ఎదుర్కొంటారు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సువార్తను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అసాధారణమైన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అవగాహనను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కార్యములు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కనీసం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నుం</w:t>
      </w:r>
      <w:r w:rsidR="00F97BBA">
        <w:rPr>
          <w:rFonts w:eastAsia="Gautami" w:hint="cs"/>
          <w:cs/>
        </w:rPr>
        <w:t>డి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సూటిగా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కలుగు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యేసు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రక్షకుడు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నమ్మకమును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విశ్వాసులందరు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కలిగియున్నారు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ఫిలిప్పీ</w:t>
      </w:r>
      <w:r w:rsidR="00DF1449" w:rsidRPr="00C03CE8">
        <w:rPr>
          <w:rFonts w:eastAsia="Gautami"/>
          <w:cs/>
          <w:lang w:bidi="te"/>
        </w:rPr>
        <w:t>. 1:6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వ్రాసినట్లు</w:t>
      </w:r>
      <w:r w:rsidR="00DF1449" w:rsidRPr="00C03CE8">
        <w:rPr>
          <w:rFonts w:eastAsia="Gautami"/>
          <w:cs/>
          <w:lang w:bidi="te"/>
        </w:rPr>
        <w:t>:</w:t>
      </w:r>
    </w:p>
    <w:p w14:paraId="49ED7C7E" w14:textId="22F6106B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54E0A5BF" wp14:editId="3EEA4C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7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95E63" w14:textId="3537D8AF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0A5BF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395E63" w14:textId="3537D8AF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క్రీస్తునందు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విశ్వాసముంచుట</w:t>
      </w:r>
      <w:r w:rsidR="00DF1449" w:rsidRPr="00764E87">
        <w:rPr>
          <w:rFonts w:eastAsia="Gautami"/>
          <w:cs/>
          <w:lang w:bidi="te"/>
        </w:rPr>
        <w:t xml:space="preserve"> [</w:t>
      </w:r>
      <w:r w:rsidR="00DF1449" w:rsidRPr="00764E87">
        <w:rPr>
          <w:rFonts w:eastAsia="Gautami"/>
          <w:cs/>
          <w:lang w:bidi="te-IN"/>
        </w:rPr>
        <w:t>కొరకు</w:t>
      </w:r>
      <w:r w:rsidR="00DF1449" w:rsidRPr="00764E87">
        <w:rPr>
          <w:rFonts w:eastAsia="Gautami"/>
          <w:cs/>
          <w:lang w:bidi="te"/>
        </w:rPr>
        <w:t xml:space="preserve">] ... </w:t>
      </w:r>
      <w:r w:rsidR="00DF1449" w:rsidRPr="00764E87">
        <w:rPr>
          <w:rFonts w:eastAsia="Gautami"/>
          <w:cs/>
          <w:lang w:bidi="te-IN"/>
        </w:rPr>
        <w:t>ఆయన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పక్షమున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మీకు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అనుగ్రహింపబడెను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ఫిలిప్పీ</w:t>
      </w:r>
      <w:r w:rsidR="00DF1449" w:rsidRPr="00764E87">
        <w:rPr>
          <w:rFonts w:eastAsia="Gautami"/>
          <w:cs/>
          <w:lang w:bidi="te"/>
        </w:rPr>
        <w:t>. 1:29).</w:t>
      </w:r>
    </w:p>
    <w:p w14:paraId="02DCB872" w14:textId="192368D9" w:rsidR="00DF1449" w:rsidRPr="00C03CE8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2ED1F32A" wp14:editId="2A4F4A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8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D24A3" w14:textId="45F803B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1F32A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EED24A3" w14:textId="45F803B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ఇక్కడ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అనుగ్రహింపబడెను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అనువదించబడిన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గ్రీకు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పదమునకు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ఉచితముగా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ఇచ్చుట</w:t>
      </w:r>
      <w:r w:rsidR="00DF1449" w:rsidRPr="00C03CE8">
        <w:rPr>
          <w:rFonts w:eastAsia="Gautami"/>
          <w:cs/>
          <w:lang w:bidi="te"/>
        </w:rPr>
        <w:t xml:space="preserve">”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విశ్వసించుటకు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అవకాశము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ఫిలిప్పీయులకు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ఇవ్వబడినది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ఉద్దేశము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కాదుగాని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యేసునందు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విశ్వాసము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వారికి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అనుగ్రహించిన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ఉచిత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బహుమానమైయున్నది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ఉద్దేశమైయున్నది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11C588CF" w14:textId="0FCA01C3" w:rsidR="0068525C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53B25288" wp14:editId="5EACE8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9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43538" w14:textId="7674565A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5288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5D43538" w14:textId="7674565A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ఆసక్తికరముగా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వెలిగింపజేస్తాడు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అవిశ్వాసులందరికీ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తెలియజేస్తాడు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ఇంతకుముందే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కాని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ప్రకారం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వెలిగింపజేయుట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అవిశ్వాసులకు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తెలియజేస్తాడు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రోమా</w:t>
      </w:r>
      <w:r w:rsidR="00DF1449" w:rsidRPr="00C03CE8">
        <w:rPr>
          <w:rFonts w:eastAsia="Gautami"/>
          <w:cs/>
          <w:lang w:bidi="te"/>
        </w:rPr>
        <w:t>. 2:14-15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వినండి</w:t>
      </w:r>
      <w:r w:rsidR="00DF1449" w:rsidRPr="00C03CE8">
        <w:rPr>
          <w:rFonts w:eastAsia="Gautami"/>
          <w:cs/>
          <w:lang w:bidi="te"/>
        </w:rPr>
        <w:t>:</w:t>
      </w:r>
    </w:p>
    <w:p w14:paraId="3C8CF3D8" w14:textId="05372481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2F80142C" wp14:editId="7C658B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0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495DE" w14:textId="725D98BE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0142C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18495DE" w14:textId="725D98BE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ధర్మశాస్త్రములేని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అన్యజనులు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స్వాభావికముగా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ధర్మశాస్త్రసంబంధమైన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క్రియలను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చేసినయెడల</w:t>
      </w:r>
      <w:r w:rsidR="00DF1449" w:rsidRPr="00764E87">
        <w:rPr>
          <w:rFonts w:eastAsia="Gautami"/>
          <w:cs/>
          <w:lang w:bidi="te"/>
        </w:rPr>
        <w:t xml:space="preserve"> ... </w:t>
      </w:r>
      <w:r w:rsidR="00DF1449" w:rsidRPr="00764E87">
        <w:rPr>
          <w:rFonts w:eastAsia="Gautami"/>
          <w:cs/>
          <w:lang w:bidi="te-IN"/>
        </w:rPr>
        <w:t>వారి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తలంపులు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ఒక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దానిమీద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ఒకటి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తప్పు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మోపుచు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లేక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తప్పులేదని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చెప్పుచుండగను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ధర్మశాస్త్రసారము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తమ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హృదయములయందు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వ్రాయబడినట్టు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చూపుచున్నారు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రోమా</w:t>
      </w:r>
      <w:r w:rsidR="00DF1449" w:rsidRPr="00764E87">
        <w:rPr>
          <w:rFonts w:eastAsia="Gautami"/>
          <w:cs/>
          <w:lang w:bidi="te"/>
        </w:rPr>
        <w:t>. 2:14-15).</w:t>
      </w:r>
    </w:p>
    <w:p w14:paraId="45120C05" w14:textId="7E7A1C1A" w:rsidR="00DF1449" w:rsidRPr="00C03CE8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50CDC16C" wp14:editId="0B5FFC7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1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798DE" w14:textId="7540355C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C16C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D0798DE" w14:textId="7540355C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మరొక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మానవునిలో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అవిశ్వాసులలో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ధర్మశాస్త్రమును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మౌలిక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ఉంచుతాడు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ఎదుర్కొనిన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ఎదుర్కొనకపోయినా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కొన్ని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తప్పులు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ఒప్పు</w:t>
      </w:r>
      <w:r w:rsidR="00F97BBA">
        <w:rPr>
          <w:rFonts w:eastAsia="Gautami" w:hint="cs"/>
          <w:cs/>
        </w:rPr>
        <w:t>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స్వభావసిద్ధముగా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తెలుసు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మనస్సాక్షులు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వాస్తవమునకు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సాక్ష్యమిస్తాయి</w:t>
      </w:r>
      <w:r w:rsidR="00DF1449" w:rsidRPr="00C03CE8">
        <w:rPr>
          <w:rFonts w:eastAsia="Gautami"/>
          <w:cs/>
          <w:lang w:bidi="te"/>
        </w:rPr>
        <w:t>.</w:t>
      </w:r>
    </w:p>
    <w:p w14:paraId="154169E5" w14:textId="297B135B" w:rsidR="0068525C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71A24E8A" wp14:editId="58673B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2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F1E17" w14:textId="761D96B0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E8A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09F1E17" w14:textId="761D96B0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ఇంతేగాక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అనేకసార్లు</w:t>
      </w:r>
      <w:r w:rsidR="00DF1449" w:rsidRPr="00C03CE8">
        <w:rPr>
          <w:rFonts w:eastAsia="Gautami"/>
          <w:cs/>
          <w:lang w:bidi="te"/>
        </w:rPr>
        <w:t xml:space="preserve"> “</w:t>
      </w:r>
      <w:r w:rsidR="00DF1449" w:rsidRPr="00C03CE8">
        <w:rPr>
          <w:rFonts w:eastAsia="Gautami"/>
          <w:cs/>
        </w:rPr>
        <w:t>అంతర్గత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నడిపింపు</w:t>
      </w:r>
      <w:r w:rsidR="00DF1449" w:rsidRPr="00C03CE8">
        <w:rPr>
          <w:rFonts w:eastAsia="Gautami"/>
          <w:cs/>
          <w:lang w:bidi="te"/>
        </w:rPr>
        <w:t>”</w:t>
      </w:r>
      <w:r w:rsidR="00DF1449" w:rsidRPr="00C03CE8">
        <w:rPr>
          <w:rFonts w:eastAsia="Gautami"/>
          <w:cs/>
        </w:rPr>
        <w:t>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అనుగ్రహిస్తాడు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అభిజ్ఞా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సంబంధమైన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వెలిగింపుకు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భిన్నముగా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అంతర్గత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నడిపింపు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భావనాత్మకమైనది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సహజజ్ఞాన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సంబంధమైనది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సత్యమును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అత్యంత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మార్గములలో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ఒకటైయున్నది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మనస్సాక్షులలో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చాలాసార్లు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వర్ణనాతీతమైన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భావనలలో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అంతర్గత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నడిపింపు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కనిపిస్తుంది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ఫిలిప్పీ</w:t>
      </w:r>
      <w:r w:rsidR="00DF1449" w:rsidRPr="00C03CE8">
        <w:rPr>
          <w:rFonts w:eastAsia="Gautami"/>
          <w:cs/>
          <w:lang w:bidi="te"/>
        </w:rPr>
        <w:t>. 2:13</w:t>
      </w:r>
      <w:r w:rsidR="00DF1449" w:rsidRPr="00C03CE8">
        <w:rPr>
          <w:rFonts w:eastAsia="Gautami"/>
          <w:cs/>
        </w:rPr>
        <w:t>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వ్రాస్తూ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అంతర్గత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నడిపింపును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మాట్లాడాడు</w:t>
      </w:r>
      <w:r w:rsidR="00DF1449" w:rsidRPr="00C03CE8">
        <w:rPr>
          <w:rFonts w:eastAsia="Gautami"/>
          <w:cs/>
          <w:lang w:bidi="te"/>
        </w:rPr>
        <w:t>:</w:t>
      </w:r>
    </w:p>
    <w:p w14:paraId="49A7804A" w14:textId="3A1A4959" w:rsidR="0068525C" w:rsidRDefault="000F0063" w:rsidP="00764E87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1D7CB28D" wp14:editId="000B9B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3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9F09D" w14:textId="28C8F005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B28D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A9F09D" w14:textId="28C8F005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764E87">
        <w:rPr>
          <w:rFonts w:eastAsia="Gautami"/>
          <w:cs/>
          <w:lang w:bidi="te-IN"/>
        </w:rPr>
        <w:t>మీరు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ఇచ్ఛయించుటకును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కార్యసిద్ధి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కలుగజేసికొనుటకును</w:t>
      </w:r>
      <w:r w:rsidR="00DF1449" w:rsidRPr="00764E87">
        <w:rPr>
          <w:rFonts w:eastAsia="Gautami"/>
          <w:cs/>
          <w:lang w:bidi="te"/>
        </w:rPr>
        <w:t xml:space="preserve">, </w:t>
      </w:r>
      <w:r w:rsidR="00DF1449" w:rsidRPr="00764E87">
        <w:rPr>
          <w:rFonts w:eastAsia="Gautami"/>
          <w:cs/>
          <w:lang w:bidi="te-IN"/>
        </w:rPr>
        <w:t>తన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దయాసంకల్పము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నెరవేరుటకై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మీలో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కార్యసిద్ధి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కలుగజేయువాడు</w:t>
      </w:r>
      <w:r w:rsidR="00DF1449" w:rsidRPr="00764E87">
        <w:rPr>
          <w:rFonts w:eastAsia="Gautami"/>
          <w:cs/>
          <w:lang w:bidi="te"/>
        </w:rPr>
        <w:t xml:space="preserve"> </w:t>
      </w:r>
      <w:r w:rsidR="00DF1449" w:rsidRPr="00764E87">
        <w:rPr>
          <w:rFonts w:eastAsia="Gautami"/>
          <w:cs/>
          <w:lang w:bidi="te-IN"/>
        </w:rPr>
        <w:t>దేవుడే</w:t>
      </w:r>
      <w:r w:rsidR="00DF1449" w:rsidRPr="00764E87">
        <w:rPr>
          <w:rFonts w:eastAsia="Gautami"/>
          <w:cs/>
          <w:lang w:bidi="te"/>
        </w:rPr>
        <w:t xml:space="preserve"> (</w:t>
      </w:r>
      <w:r w:rsidR="00DF1449" w:rsidRPr="00764E87">
        <w:rPr>
          <w:rFonts w:eastAsia="Gautami"/>
          <w:cs/>
          <w:lang w:bidi="te-IN"/>
        </w:rPr>
        <w:t>ఫిలిప్పీ</w:t>
      </w:r>
      <w:r w:rsidR="00DF1449" w:rsidRPr="00764E87">
        <w:rPr>
          <w:rFonts w:eastAsia="Gautami"/>
          <w:cs/>
          <w:lang w:bidi="te"/>
        </w:rPr>
        <w:t>. 2:13).</w:t>
      </w:r>
    </w:p>
    <w:p w14:paraId="1EFACD4B" w14:textId="4BD59369" w:rsidR="007B3333" w:rsidRDefault="000F0063" w:rsidP="00857871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517F6EF2" wp14:editId="76B7B0E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4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FF623" w14:textId="0C970A4D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6EF2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E5FF623" w14:textId="0C970A4D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ఇక్కడ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పౌలు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తెలిసినదానిని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నమ్మినదానిని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మాట్లాడుటలేదుగాని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క్రియలను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పురికొల్పు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ఆశించు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కోరు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మాట్లాడుతున్నాడు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గమనించండి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రకమైయున్నది</w:t>
      </w:r>
      <w:r w:rsidR="00DF1449" w:rsidRPr="00C03CE8">
        <w:rPr>
          <w:rFonts w:eastAsia="Gautami"/>
          <w:cs/>
          <w:lang w:bidi="te"/>
        </w:rPr>
        <w:t xml:space="preserve">, </w:t>
      </w:r>
      <w:r w:rsidR="008E4653">
        <w:rPr>
          <w:rFonts w:eastAsia="Gautami" w:hint="cs"/>
          <w:cs/>
        </w:rPr>
        <w:t>ఎందు</w:t>
      </w:r>
      <w:r w:rsidR="00DF1449" w:rsidRPr="00C03CE8">
        <w:rPr>
          <w:rFonts w:eastAsia="Gautami"/>
          <w:cs/>
        </w:rPr>
        <w:t>కంటే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సహజజ్ఞానములను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తెలియజేస్తుంది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వలెనే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బయలుపరుస్తుంది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ఇది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మనమంతా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పాటించవలసిన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మనమంతా</w:t>
      </w:r>
      <w:r w:rsidR="00DF1449" w:rsidRPr="00C03CE8">
        <w:rPr>
          <w:rFonts w:eastAsia="Gautami"/>
          <w:cs/>
          <w:lang w:bidi="te"/>
        </w:rPr>
        <w:t xml:space="preserve"> </w:t>
      </w:r>
      <w:r w:rsidR="008E4653">
        <w:rPr>
          <w:rFonts w:eastAsia="Gautami" w:hint="cs"/>
          <w:cs/>
        </w:rPr>
        <w:t>అ</w:t>
      </w:r>
      <w:r w:rsidR="00DF1449" w:rsidRPr="00C03CE8">
        <w:rPr>
          <w:rFonts w:eastAsia="Gautami"/>
          <w:cs/>
        </w:rPr>
        <w:t>నుగుణ్యము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కలిగియుండవలసిన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వర్తింపజేయు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అయ్యున్నది</w:t>
      </w:r>
      <w:r w:rsidR="00DF1449" w:rsidRPr="00C03CE8">
        <w:rPr>
          <w:rFonts w:eastAsia="Gautami"/>
          <w:cs/>
          <w:lang w:bidi="te"/>
        </w:rPr>
        <w:t>.</w:t>
      </w:r>
    </w:p>
    <w:p w14:paraId="4C6B6F77" w14:textId="75ECF834" w:rsidR="0068525C" w:rsidRPr="001356AB" w:rsidRDefault="000F0063" w:rsidP="001356A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5E6E1903" wp14:editId="35C236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5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58EE5" w14:textId="49604D8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1903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7158EE5" w14:textId="49604D8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1356AB">
        <w:rPr>
          <w:rFonts w:eastAsia="Gautami"/>
          <w:cs/>
        </w:rPr>
        <w:t>మనము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దేవుని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ప్రత్యక్షత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యొక్క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మూడు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విభాగములను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చూసియున్నాము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మరియు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దేవుని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ప్రత్యక్షత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అంతా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దేవుని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గుణమును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బయలుపరచు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ప్రమాణములను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మనకు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ఏ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విధంగా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అనుగ్రహిస్తాయో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కూడా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మనము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చూశాము</w:t>
      </w:r>
      <w:r w:rsidR="00DF1449" w:rsidRPr="001356AB">
        <w:rPr>
          <w:rFonts w:eastAsia="Gautami"/>
          <w:cs/>
          <w:lang w:bidi="te"/>
        </w:rPr>
        <w:t xml:space="preserve">. </w:t>
      </w:r>
      <w:r w:rsidR="00DF1449" w:rsidRPr="001356AB">
        <w:rPr>
          <w:rFonts w:eastAsia="Gautami"/>
          <w:cs/>
        </w:rPr>
        <w:t>అయితే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ప్రస్తుతానికి</w:t>
      </w:r>
      <w:r w:rsidR="00DF1449" w:rsidRPr="001356AB">
        <w:rPr>
          <w:rFonts w:eastAsia="Gautami"/>
          <w:cs/>
          <w:lang w:bidi="te"/>
        </w:rPr>
        <w:t xml:space="preserve">, </w:t>
      </w:r>
      <w:r w:rsidR="00DF1449" w:rsidRPr="001356AB">
        <w:rPr>
          <w:rFonts w:eastAsia="Gautami"/>
          <w:cs/>
        </w:rPr>
        <w:t>బయలుపరచబడిన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ప్రమాణములలోని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ఈ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మూడు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విభాగముల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యొక్క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ఐక్యతను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మనము</w:t>
      </w:r>
      <w:r w:rsidR="00DF1449" w:rsidRPr="001356AB">
        <w:rPr>
          <w:rFonts w:eastAsia="Gautami"/>
          <w:cs/>
          <w:lang w:bidi="te"/>
        </w:rPr>
        <w:t xml:space="preserve"> </w:t>
      </w:r>
      <w:r w:rsidR="00DF1449" w:rsidRPr="001356AB">
        <w:rPr>
          <w:rFonts w:eastAsia="Gautami"/>
          <w:cs/>
        </w:rPr>
        <w:t>విశదీకరిద్దాము</w:t>
      </w:r>
      <w:r w:rsidR="00DF1449" w:rsidRPr="001356AB">
        <w:rPr>
          <w:rFonts w:eastAsia="Gautami"/>
          <w:cs/>
          <w:lang w:bidi="te"/>
        </w:rPr>
        <w:t>.</w:t>
      </w:r>
    </w:p>
    <w:p w14:paraId="21BF960A" w14:textId="6CBDE79D" w:rsidR="0068525C" w:rsidRDefault="00DF1449" w:rsidP="00764E87">
      <w:pPr>
        <w:pStyle w:val="PanelHeading"/>
        <w:rPr>
          <w:cs/>
          <w:lang w:bidi="te"/>
        </w:rPr>
      </w:pPr>
      <w:bookmarkStart w:id="15" w:name="_Toc113874999"/>
      <w:r w:rsidRPr="00C03CE8">
        <w:rPr>
          <w:rFonts w:eastAsia="Gautami"/>
          <w:cs/>
          <w:lang w:bidi="te-IN"/>
        </w:rPr>
        <w:t>ఐక్యత</w:t>
      </w:r>
      <w:bookmarkEnd w:id="15"/>
    </w:p>
    <w:p w14:paraId="25E3B98F" w14:textId="5B85103D" w:rsidR="0068525C" w:rsidRPr="001356AB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3AE788F4" wp14:editId="0D9F5D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6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C47C8" w14:textId="410D0FE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88F4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00C47C8" w14:textId="410D0FE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దగ్గర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సంబంధము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కలిగినవైయున్నాయి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ఇవన్నీ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బయలుపరుస్తాయి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బయలుపరుస్తాయి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వర్తింపజేయబడునవిగాను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అధికారికముగాను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ఉన్నాయి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lastRenderedPageBreak/>
        <w:t>నిర్ణయములను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తీసుకొనుటకు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ప్రయత్నించుచుండగా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మనందరికీ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దీని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ఏమైయున్నది</w:t>
      </w:r>
      <w:r w:rsidR="008E4653">
        <w:rPr>
          <w:rFonts w:eastAsia="Gautami" w:hint="cs"/>
          <w:cs/>
        </w:rPr>
        <w:t>?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మీకు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జ్ఞాపకమున్నట్లయితే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బైబిలు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తీసుకొనుటకు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అనుసరించు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మాదిరి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ఏమనగా</w:t>
      </w:r>
      <w:r w:rsidR="00DF1449" w:rsidRPr="00C03CE8">
        <w:rPr>
          <w:rFonts w:eastAsia="Gautami"/>
          <w:cs/>
          <w:lang w:bidi="te"/>
        </w:rPr>
        <w:t>: “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తీర్పులలో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వ్యక్తి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ఒక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పరిస్థితికి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భాగమైయున్నది</w:t>
      </w:r>
      <w:r w:rsidR="00DF1449" w:rsidRPr="00C03CE8">
        <w:rPr>
          <w:rFonts w:eastAsia="Gautami"/>
          <w:cs/>
          <w:lang w:bidi="te"/>
        </w:rPr>
        <w:t xml:space="preserve">.”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మాదిరి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వెలుగులో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ఐక్యత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వివేచనలన్నిటిని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అందుబాటులో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అంతటి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వెలుగులో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చేయాలని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సూచిస్తుంది</w:t>
      </w:r>
      <w:r w:rsidR="00DF1449" w:rsidRPr="00C03CE8">
        <w:rPr>
          <w:rFonts w:eastAsia="Gautami"/>
          <w:cs/>
          <w:lang w:bidi="te"/>
        </w:rPr>
        <w:t>.</w:t>
      </w:r>
      <w:r w:rsidR="007B3333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సరిపోతుంది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క్రొత్త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సమాచారమును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అందించదు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అయితే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మిగిలిన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భాగములతో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పోల్చినప్పుడు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బోధించు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మరింత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స్పష్టముగా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చేసుకోగలుగుతాము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వాస్తవానికి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పుస్తకములు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భాష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సాధారణ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ప్రత్యక్షతలేకుండా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విశేష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పొందుకోలేము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అవును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పరిశుద్ధాత్మ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యొక్క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వెలిగింపు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అస్తిత్వ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లేఖన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సందేశమును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అర్థము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చాలా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కీలకమైనవైయున్నవి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రకములన్నిటిని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ఉపయోగించుట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లేఖనమును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అనువర్తించుకొనుచుండగా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గొప్ప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మెళకువను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అనుగ్రహిస్తాయి</w:t>
      </w:r>
      <w:r w:rsidR="00DF1449" w:rsidRPr="00C03CE8">
        <w:rPr>
          <w:rFonts w:eastAsia="Gautami"/>
          <w:cs/>
          <w:lang w:bidi="te"/>
        </w:rPr>
        <w:t>.</w:t>
      </w:r>
    </w:p>
    <w:p w14:paraId="1D19B8E4" w14:textId="50A004C4" w:rsidR="0068525C" w:rsidRDefault="00DF1449" w:rsidP="003E0815">
      <w:pPr>
        <w:pStyle w:val="ChapterHeading"/>
      </w:pPr>
      <w:bookmarkStart w:id="16" w:name="_Toc113875000"/>
      <w:r w:rsidRPr="00C03CE8">
        <w:rPr>
          <w:cs/>
          <w:lang w:val="te" w:bidi="te-IN"/>
        </w:rPr>
        <w:t>ముగింపు</w:t>
      </w:r>
      <w:bookmarkEnd w:id="16"/>
    </w:p>
    <w:p w14:paraId="66572F58" w14:textId="364A5E26" w:rsidR="0068525C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5E0A9671" wp14:editId="410C3D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7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B9115" w14:textId="41DF9798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9671" id="PARA157" o:spid="_x0000_s1186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BAB9115" w14:textId="41DF9798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పాఠములో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నీతిశాస్త్రములోని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నిర్ణాయక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దృష్టికోణములో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రెండు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విషయములను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విశదీకరించాము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సమస్త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ప్రవర్తనకు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స్వయంగా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దేవుడే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ఉన్నతమైన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అయున్నాడని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అనుకరించుటకు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మానవులందరినీ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బద్ధులనుగా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చేస్తుంది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చూశాము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అలాగే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వాక్యము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లేకుండా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తెలుసుకొనుట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సాధ్యము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కాదు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కాబట్టి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ప్రత్యక్షతను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అన్ని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రూపములలో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లేక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అభ్యాసిక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ప్రామాణికతగా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స్వీకరించాలని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కూడా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చూశాము</w:t>
      </w:r>
      <w:r w:rsidR="00DF1449" w:rsidRPr="00C03CE8">
        <w:rPr>
          <w:rFonts w:eastAsia="Gautami"/>
          <w:cs/>
          <w:lang w:bidi="te"/>
        </w:rPr>
        <w:t>.</w:t>
      </w:r>
    </w:p>
    <w:p w14:paraId="22540496" w14:textId="748543E2" w:rsidR="00DF1449" w:rsidRPr="00C03CE8" w:rsidRDefault="000F0063" w:rsidP="0085787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5E0408E4" wp14:editId="0EB496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8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C9446" w14:textId="7A63D6E6" w:rsidR="0061590C" w:rsidRPr="00A535F7" w:rsidRDefault="0061590C" w:rsidP="00DC3510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08E4" id="PARA158" o:spid="_x0000_s1187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2EC9446" w14:textId="7A63D6E6" w:rsidR="0061590C" w:rsidRPr="00A535F7" w:rsidRDefault="0061590C" w:rsidP="00DC3510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DF1449" w:rsidRPr="00C03CE8">
        <w:rPr>
          <w:rFonts w:eastAsia="Gautami"/>
          <w:cs/>
        </w:rPr>
        <w:t>క్రైస్తవ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నీతిశాస్త్రమును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గూర్చిన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అభివృద్ధి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చేసుకొనుచుండగా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ప్రకృతి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చరిత్ర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లేఖనము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మానవులలో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బయలుపరచబడిన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విధముగా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ఎల్లప్పుడూ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గుణము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ద్వారా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నడిపించబడాలి</w:t>
      </w:r>
      <w:r w:rsidR="00DF1449" w:rsidRPr="00C03CE8">
        <w:rPr>
          <w:rFonts w:eastAsia="Gautami"/>
          <w:cs/>
          <w:lang w:bidi="te"/>
        </w:rPr>
        <w:t xml:space="preserve">. </w:t>
      </w:r>
      <w:r w:rsidR="00DF1449" w:rsidRPr="00C03CE8">
        <w:rPr>
          <w:rFonts w:eastAsia="Gautami"/>
          <w:cs/>
        </w:rPr>
        <w:t>ఈ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ఆలోచనలను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మనము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అనుదిన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జీవితములకు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అనువర్తించుకొనుచుండగా</w:t>
      </w:r>
      <w:r w:rsidR="00DF1449" w:rsidRPr="00C03CE8">
        <w:rPr>
          <w:rFonts w:eastAsia="Gautami"/>
          <w:cs/>
          <w:lang w:bidi="te"/>
        </w:rPr>
        <w:t xml:space="preserve">, </w:t>
      </w:r>
      <w:r w:rsidR="00DF1449" w:rsidRPr="00C03CE8">
        <w:rPr>
          <w:rFonts w:eastAsia="Gautami"/>
          <w:cs/>
        </w:rPr>
        <w:t>దేవుని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సంతోషపరచు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మరియు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ఆయన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ప్రజలకు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ఆశీర్వాదములను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చేకూర్చు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నైతిక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నిర్ణయాలను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తీసుకొనుటకు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సంపూర్ణముగా</w:t>
      </w:r>
      <w:r w:rsidR="00DF1449" w:rsidRPr="00C03CE8">
        <w:rPr>
          <w:rFonts w:eastAsia="Gautami"/>
          <w:cs/>
          <w:lang w:bidi="te"/>
        </w:rPr>
        <w:t xml:space="preserve"> </w:t>
      </w:r>
      <w:r w:rsidR="00DF1449" w:rsidRPr="00C03CE8">
        <w:rPr>
          <w:rFonts w:eastAsia="Gautami"/>
          <w:cs/>
        </w:rPr>
        <w:t>సిద్ధపడినవారమైయుంటాము</w:t>
      </w:r>
      <w:r w:rsidR="00DF1449" w:rsidRPr="00C03CE8">
        <w:rPr>
          <w:rFonts w:eastAsia="Gautami"/>
          <w:cs/>
          <w:lang w:bidi="te"/>
        </w:rPr>
        <w:t>.</w:t>
      </w:r>
    </w:p>
    <w:sectPr w:rsidR="00DF1449" w:rsidRPr="00C03CE8" w:rsidSect="007B33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AE9E" w14:textId="77777777" w:rsidR="00FE1447" w:rsidRDefault="00FE1447">
      <w:r>
        <w:separator/>
      </w:r>
    </w:p>
  </w:endnote>
  <w:endnote w:type="continuationSeparator" w:id="0">
    <w:p w14:paraId="0E9C2FCB" w14:textId="77777777" w:rsidR="00FE1447" w:rsidRDefault="00FE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2E56" w14:textId="77777777" w:rsidR="0061590C" w:rsidRPr="00230C58" w:rsidRDefault="0061590C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6CE37A20" w14:textId="77777777" w:rsidR="0061590C" w:rsidRPr="00356D24" w:rsidRDefault="0061590C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C376" w14:textId="77777777" w:rsidR="0061590C" w:rsidRPr="00F04419" w:rsidRDefault="0061590C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34F3272" w14:textId="77777777" w:rsidR="0061590C" w:rsidRPr="00A44A1F" w:rsidRDefault="0061590C" w:rsidP="00DC3510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7D2D" w14:textId="1C461B68" w:rsidR="0061590C" w:rsidRPr="00A60482" w:rsidRDefault="0061590C" w:rsidP="00DC3510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8028D6">
      <w:rPr>
        <w:rFonts w:cs="Calibri"/>
        <w:noProof/>
      </w:rPr>
      <w:t>ii</w:t>
    </w:r>
    <w:r>
      <w:rPr>
        <w:rFonts w:cs="Calibri"/>
      </w:rPr>
      <w:fldChar w:fldCharType="end"/>
    </w:r>
  </w:p>
  <w:p w14:paraId="2FA70768" w14:textId="77777777" w:rsidR="0061590C" w:rsidRDefault="0061590C" w:rsidP="00DC3510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407D" w14:textId="6C1DA963" w:rsidR="0061590C" w:rsidRPr="00F04419" w:rsidRDefault="0061590C" w:rsidP="00DC3510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8028D6">
      <w:rPr>
        <w:noProof/>
      </w:rPr>
      <w:t>iii</w:t>
    </w:r>
    <w:r>
      <w:fldChar w:fldCharType="end"/>
    </w:r>
  </w:p>
  <w:p w14:paraId="09ABC25F" w14:textId="77777777" w:rsidR="0061590C" w:rsidRPr="00C83EC1" w:rsidRDefault="0061590C" w:rsidP="00DC3510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1385" w14:textId="18D1AE20" w:rsidR="0061590C" w:rsidRDefault="0061590C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 xml:space="preserve">The Gospels, Lesson One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7066BEBD" w14:textId="77777777" w:rsidR="0061590C" w:rsidRDefault="0061590C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30B04861" w14:textId="77777777" w:rsidR="0061590C" w:rsidRDefault="0061590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5B52" w14:textId="4C060C4E" w:rsidR="0061590C" w:rsidRPr="001356AB" w:rsidRDefault="0061590C" w:rsidP="00CC65C5">
    <w:pPr>
      <w:pStyle w:val="Header"/>
      <w:spacing w:after="200"/>
      <w:jc w:val="center"/>
      <w:rPr>
        <w:rStyle w:val="PageNumber"/>
      </w:rPr>
    </w:pPr>
    <w:r w:rsidRPr="001356AB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1356AB">
      <w:rPr>
        <w:rStyle w:val="PageNumber"/>
        <w:rFonts w:ascii="Gautami" w:eastAsia="Gautami" w:hAnsi="Gautami" w:cs="Gautami"/>
        <w:lang w:val="te" w:bidi="te"/>
      </w:rPr>
      <w:fldChar w:fldCharType="begin"/>
    </w:r>
    <w:r w:rsidRPr="001356AB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1356AB">
      <w:rPr>
        <w:rStyle w:val="PageNumber"/>
        <w:rFonts w:ascii="Gautami" w:eastAsia="Gautami" w:hAnsi="Gautami" w:cs="Gautami"/>
        <w:lang w:val="te" w:bidi="te"/>
      </w:rPr>
      <w:fldChar w:fldCharType="separate"/>
    </w:r>
    <w:r w:rsidR="008028D6">
      <w:rPr>
        <w:rStyle w:val="PageNumber"/>
        <w:rFonts w:ascii="Gautami" w:eastAsia="Gautami" w:hAnsi="Gautami" w:cs="Gautami"/>
        <w:bCs/>
        <w:noProof/>
        <w:cs/>
        <w:lang w:val="te" w:bidi="te"/>
      </w:rPr>
      <w:t>23</w:t>
    </w:r>
    <w:r w:rsidRPr="001356AB">
      <w:rPr>
        <w:rStyle w:val="PageNumber"/>
        <w:rFonts w:ascii="Gautami" w:eastAsia="Gautami" w:hAnsi="Gautami" w:cs="Gautami"/>
        <w:lang w:val="te" w:bidi="te"/>
      </w:rPr>
      <w:fldChar w:fldCharType="end"/>
    </w:r>
    <w:r w:rsidRPr="001356AB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41E41D59" w14:textId="77777777" w:rsidR="0061590C" w:rsidRPr="00356D24" w:rsidRDefault="0061590C" w:rsidP="001356AB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3829" w14:textId="1A3D1F6B" w:rsidR="0061590C" w:rsidRPr="001356AB" w:rsidRDefault="0061590C" w:rsidP="00CC65C5">
    <w:pPr>
      <w:pStyle w:val="Header"/>
      <w:spacing w:after="200"/>
      <w:jc w:val="center"/>
      <w:rPr>
        <w:rStyle w:val="PageNumber"/>
      </w:rPr>
    </w:pPr>
    <w:r w:rsidRPr="001356AB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1356AB">
      <w:rPr>
        <w:rStyle w:val="PageNumber"/>
        <w:rFonts w:ascii="Gautami" w:eastAsia="Gautami" w:hAnsi="Gautami" w:cs="Gautami"/>
        <w:lang w:val="te" w:bidi="te"/>
      </w:rPr>
      <w:fldChar w:fldCharType="begin"/>
    </w:r>
    <w:r w:rsidRPr="001356AB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1356AB">
      <w:rPr>
        <w:rStyle w:val="PageNumber"/>
        <w:rFonts w:ascii="Gautami" w:eastAsia="Gautami" w:hAnsi="Gautami" w:cs="Gautami"/>
        <w:lang w:val="te" w:bidi="te"/>
      </w:rPr>
      <w:fldChar w:fldCharType="separate"/>
    </w:r>
    <w:r w:rsidR="008028D6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1356AB">
      <w:rPr>
        <w:rStyle w:val="PageNumber"/>
        <w:rFonts w:ascii="Gautami" w:eastAsia="Gautami" w:hAnsi="Gautami" w:cs="Gautami"/>
        <w:lang w:val="te" w:bidi="te"/>
      </w:rPr>
      <w:fldChar w:fldCharType="end"/>
    </w:r>
    <w:r w:rsidRPr="001356AB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2C387FF2" w14:textId="77777777" w:rsidR="0061590C" w:rsidRDefault="0061590C" w:rsidP="001356AB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40A1" w14:textId="77777777" w:rsidR="00FE1447" w:rsidRDefault="00FE1447">
      <w:r>
        <w:separator/>
      </w:r>
    </w:p>
  </w:footnote>
  <w:footnote w:type="continuationSeparator" w:id="0">
    <w:p w14:paraId="5959D644" w14:textId="77777777" w:rsidR="00FE1447" w:rsidRDefault="00FE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C11E" w14:textId="77777777" w:rsidR="0061590C" w:rsidRDefault="0061590C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293C688D" w14:textId="77777777" w:rsidR="0061590C" w:rsidRDefault="006159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BA84" w14:textId="7D1BC0B3" w:rsidR="0061590C" w:rsidRPr="00311C45" w:rsidRDefault="0061590C" w:rsidP="001356AB">
    <w:pPr>
      <w:pStyle w:val="Header2"/>
      <w:rPr>
        <w:noProof/>
        <w:cs/>
        <w:lang w:bidi="te"/>
      </w:rPr>
    </w:pPr>
    <w:r>
      <w:rPr>
        <w:rFonts w:eastAsia="Gautami"/>
        <w:cs/>
      </w:rPr>
      <w:t>బైబిలానుసారమైన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నిర్ణయాలను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తీసుకొనుట</w:t>
    </w:r>
    <w:r>
      <w:rPr>
        <w:rFonts w:eastAsia="Gautami"/>
        <w:cs/>
        <w:lang w:bidi="te"/>
      </w:rPr>
      <w:tab/>
    </w:r>
    <w:r>
      <w:rPr>
        <w:rFonts w:eastAsia="Gautami"/>
        <w:cs/>
      </w:rPr>
      <w:t>రెండవ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నిర్ణాయక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దేవుడు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మరియు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ఆయన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వాక్యము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072A" w14:textId="77777777" w:rsidR="0061590C" w:rsidRPr="00FF1ABB" w:rsidRDefault="0061590C" w:rsidP="003E0815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1E317E59" w14:textId="77777777" w:rsidR="0061590C" w:rsidRDefault="0061590C" w:rsidP="003E0815">
    <w:pPr>
      <w:pStyle w:val="Header2"/>
      <w:rPr>
        <w:cs/>
        <w:lang w:bidi="te"/>
      </w:rPr>
    </w:pPr>
    <w:r>
      <w:rPr>
        <w:rFonts w:eastAsia="Gautami"/>
        <w:cs/>
      </w:rPr>
      <w:t>రెండవ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6BC8D6A0" w14:textId="77777777" w:rsidR="0061590C" w:rsidRDefault="0061590C" w:rsidP="003E0815">
    <w:pPr>
      <w:pStyle w:val="Header2"/>
      <w:rPr>
        <w:cs/>
        <w:lang w:bidi="te"/>
      </w:rPr>
    </w:pPr>
    <w:r>
      <w:rPr>
        <w:rFonts w:eastAsia="Gautami"/>
        <w:cs/>
      </w:rPr>
      <w:t>నిర్ణాయక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దేవుడు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మరియు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ఆయన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వాక్యము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0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0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2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4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6131702">
    <w:abstractNumId w:val="1"/>
  </w:num>
  <w:num w:numId="2" w16cid:durableId="1985575557">
    <w:abstractNumId w:val="2"/>
  </w:num>
  <w:num w:numId="3" w16cid:durableId="92750494">
    <w:abstractNumId w:val="3"/>
  </w:num>
  <w:num w:numId="4" w16cid:durableId="169025054">
    <w:abstractNumId w:val="24"/>
  </w:num>
  <w:num w:numId="5" w16cid:durableId="146754009">
    <w:abstractNumId w:val="12"/>
  </w:num>
  <w:num w:numId="6" w16cid:durableId="1373732119">
    <w:abstractNumId w:val="34"/>
  </w:num>
  <w:num w:numId="7" w16cid:durableId="279840203">
    <w:abstractNumId w:val="29"/>
  </w:num>
  <w:num w:numId="8" w16cid:durableId="1278560724">
    <w:abstractNumId w:val="28"/>
  </w:num>
  <w:num w:numId="9" w16cid:durableId="1685860759">
    <w:abstractNumId w:val="27"/>
  </w:num>
  <w:num w:numId="10" w16cid:durableId="1409961037">
    <w:abstractNumId w:val="4"/>
  </w:num>
  <w:num w:numId="11" w16cid:durableId="1300919856">
    <w:abstractNumId w:val="7"/>
  </w:num>
  <w:num w:numId="12" w16cid:durableId="1382905413">
    <w:abstractNumId w:val="0"/>
  </w:num>
  <w:num w:numId="13" w16cid:durableId="1170170540">
    <w:abstractNumId w:val="14"/>
  </w:num>
  <w:num w:numId="14" w16cid:durableId="395860539">
    <w:abstractNumId w:val="25"/>
  </w:num>
  <w:num w:numId="15" w16cid:durableId="1721051800">
    <w:abstractNumId w:val="13"/>
  </w:num>
  <w:num w:numId="16" w16cid:durableId="1795176628">
    <w:abstractNumId w:val="16"/>
  </w:num>
  <w:num w:numId="17" w16cid:durableId="1910991980">
    <w:abstractNumId w:val="22"/>
  </w:num>
  <w:num w:numId="18" w16cid:durableId="1256015866">
    <w:abstractNumId w:val="19"/>
  </w:num>
  <w:num w:numId="19" w16cid:durableId="2034530549">
    <w:abstractNumId w:val="6"/>
  </w:num>
  <w:num w:numId="20" w16cid:durableId="1163204879">
    <w:abstractNumId w:val="23"/>
  </w:num>
  <w:num w:numId="21" w16cid:durableId="689333464">
    <w:abstractNumId w:val="8"/>
  </w:num>
  <w:num w:numId="22" w16cid:durableId="1675954465">
    <w:abstractNumId w:val="10"/>
  </w:num>
  <w:num w:numId="23" w16cid:durableId="1526553214">
    <w:abstractNumId w:val="33"/>
  </w:num>
  <w:num w:numId="24" w16cid:durableId="298998144">
    <w:abstractNumId w:val="20"/>
  </w:num>
  <w:num w:numId="25" w16cid:durableId="286156531">
    <w:abstractNumId w:val="17"/>
  </w:num>
  <w:num w:numId="26" w16cid:durableId="189999686">
    <w:abstractNumId w:val="21"/>
  </w:num>
  <w:num w:numId="27" w16cid:durableId="1301109515">
    <w:abstractNumId w:val="15"/>
  </w:num>
  <w:num w:numId="28" w16cid:durableId="1805661633">
    <w:abstractNumId w:val="18"/>
  </w:num>
  <w:num w:numId="29" w16cid:durableId="502666759">
    <w:abstractNumId w:val="9"/>
  </w:num>
  <w:num w:numId="30" w16cid:durableId="911742518">
    <w:abstractNumId w:val="5"/>
  </w:num>
  <w:num w:numId="31" w16cid:durableId="2080207978">
    <w:abstractNumId w:val="11"/>
  </w:num>
  <w:num w:numId="32" w16cid:durableId="1883786316">
    <w:abstractNumId w:val="30"/>
  </w:num>
  <w:num w:numId="33" w16cid:durableId="661812964">
    <w:abstractNumId w:val="32"/>
  </w:num>
  <w:num w:numId="34" w16cid:durableId="1357805293">
    <w:abstractNumId w:val="26"/>
  </w:num>
  <w:num w:numId="35" w16cid:durableId="142445279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50C5"/>
    <w:rsid w:val="0002754A"/>
    <w:rsid w:val="00031748"/>
    <w:rsid w:val="0003550D"/>
    <w:rsid w:val="00040718"/>
    <w:rsid w:val="00051274"/>
    <w:rsid w:val="00055D7F"/>
    <w:rsid w:val="00057F7D"/>
    <w:rsid w:val="00084090"/>
    <w:rsid w:val="00085AC4"/>
    <w:rsid w:val="00090D1F"/>
    <w:rsid w:val="00094084"/>
    <w:rsid w:val="00094744"/>
    <w:rsid w:val="00096EE8"/>
    <w:rsid w:val="00097E8D"/>
    <w:rsid w:val="000A197A"/>
    <w:rsid w:val="000B3534"/>
    <w:rsid w:val="000C675B"/>
    <w:rsid w:val="000E1543"/>
    <w:rsid w:val="000E24F5"/>
    <w:rsid w:val="000F0063"/>
    <w:rsid w:val="000F38A0"/>
    <w:rsid w:val="000F3B2C"/>
    <w:rsid w:val="00104778"/>
    <w:rsid w:val="00107C2B"/>
    <w:rsid w:val="0012130D"/>
    <w:rsid w:val="00122CED"/>
    <w:rsid w:val="00125DB4"/>
    <w:rsid w:val="00134915"/>
    <w:rsid w:val="001352E6"/>
    <w:rsid w:val="001356AB"/>
    <w:rsid w:val="00140961"/>
    <w:rsid w:val="0014540C"/>
    <w:rsid w:val="00146FC1"/>
    <w:rsid w:val="00150D4F"/>
    <w:rsid w:val="001521F3"/>
    <w:rsid w:val="00160D7C"/>
    <w:rsid w:val="00174382"/>
    <w:rsid w:val="0019439A"/>
    <w:rsid w:val="001B2A7C"/>
    <w:rsid w:val="001B5D90"/>
    <w:rsid w:val="001D1639"/>
    <w:rsid w:val="001D23C9"/>
    <w:rsid w:val="001D2BB5"/>
    <w:rsid w:val="001E0FDF"/>
    <w:rsid w:val="001E1132"/>
    <w:rsid w:val="001E1A2B"/>
    <w:rsid w:val="001E7057"/>
    <w:rsid w:val="001F2D69"/>
    <w:rsid w:val="001F3DEC"/>
    <w:rsid w:val="00201BC9"/>
    <w:rsid w:val="00214154"/>
    <w:rsid w:val="00224475"/>
    <w:rsid w:val="002309DE"/>
    <w:rsid w:val="00230C58"/>
    <w:rsid w:val="0023403D"/>
    <w:rsid w:val="00234D8C"/>
    <w:rsid w:val="0023767B"/>
    <w:rsid w:val="00247FAE"/>
    <w:rsid w:val="00271751"/>
    <w:rsid w:val="002824A4"/>
    <w:rsid w:val="002849A3"/>
    <w:rsid w:val="00285982"/>
    <w:rsid w:val="00285E77"/>
    <w:rsid w:val="002A5EA5"/>
    <w:rsid w:val="002C1136"/>
    <w:rsid w:val="002C3DB0"/>
    <w:rsid w:val="002D21FC"/>
    <w:rsid w:val="002E04AA"/>
    <w:rsid w:val="002F1F19"/>
    <w:rsid w:val="002F1F77"/>
    <w:rsid w:val="002F5277"/>
    <w:rsid w:val="00303F6C"/>
    <w:rsid w:val="00311C45"/>
    <w:rsid w:val="003129F2"/>
    <w:rsid w:val="00320BCD"/>
    <w:rsid w:val="00330DB2"/>
    <w:rsid w:val="00347728"/>
    <w:rsid w:val="003522E7"/>
    <w:rsid w:val="00353A94"/>
    <w:rsid w:val="00356D24"/>
    <w:rsid w:val="0036102A"/>
    <w:rsid w:val="00365731"/>
    <w:rsid w:val="00372DA8"/>
    <w:rsid w:val="00376793"/>
    <w:rsid w:val="0038467A"/>
    <w:rsid w:val="00387599"/>
    <w:rsid w:val="00391C90"/>
    <w:rsid w:val="0039746C"/>
    <w:rsid w:val="003B0A19"/>
    <w:rsid w:val="003B3E24"/>
    <w:rsid w:val="003B46D0"/>
    <w:rsid w:val="003C3550"/>
    <w:rsid w:val="003C6515"/>
    <w:rsid w:val="003C78BA"/>
    <w:rsid w:val="003D5756"/>
    <w:rsid w:val="003D7144"/>
    <w:rsid w:val="003E0114"/>
    <w:rsid w:val="003E0815"/>
    <w:rsid w:val="003E0C9E"/>
    <w:rsid w:val="003E0D70"/>
    <w:rsid w:val="003E3D4B"/>
    <w:rsid w:val="003E55E8"/>
    <w:rsid w:val="003F52EE"/>
    <w:rsid w:val="00402EA8"/>
    <w:rsid w:val="004071A3"/>
    <w:rsid w:val="00417E97"/>
    <w:rsid w:val="00421DAB"/>
    <w:rsid w:val="00422ACB"/>
    <w:rsid w:val="004304C7"/>
    <w:rsid w:val="0043697A"/>
    <w:rsid w:val="00443637"/>
    <w:rsid w:val="00450A27"/>
    <w:rsid w:val="00451198"/>
    <w:rsid w:val="00452220"/>
    <w:rsid w:val="004709A7"/>
    <w:rsid w:val="00470FF1"/>
    <w:rsid w:val="00480EF9"/>
    <w:rsid w:val="00485E8D"/>
    <w:rsid w:val="00490A6C"/>
    <w:rsid w:val="00493E6D"/>
    <w:rsid w:val="004A5669"/>
    <w:rsid w:val="004A78CD"/>
    <w:rsid w:val="004C288C"/>
    <w:rsid w:val="004D7D9B"/>
    <w:rsid w:val="004E5FE7"/>
    <w:rsid w:val="004F61BD"/>
    <w:rsid w:val="004F6AF1"/>
    <w:rsid w:val="00506467"/>
    <w:rsid w:val="005210B9"/>
    <w:rsid w:val="005334E7"/>
    <w:rsid w:val="00555E9F"/>
    <w:rsid w:val="00557311"/>
    <w:rsid w:val="00566CCF"/>
    <w:rsid w:val="005729E6"/>
    <w:rsid w:val="0057549F"/>
    <w:rsid w:val="0057787E"/>
    <w:rsid w:val="00586404"/>
    <w:rsid w:val="00595FA6"/>
    <w:rsid w:val="005A2F67"/>
    <w:rsid w:val="005A342F"/>
    <w:rsid w:val="005B7BAA"/>
    <w:rsid w:val="005C4F6F"/>
    <w:rsid w:val="005D02D4"/>
    <w:rsid w:val="005E44E8"/>
    <w:rsid w:val="005E5C58"/>
    <w:rsid w:val="005F17AD"/>
    <w:rsid w:val="00601EE6"/>
    <w:rsid w:val="0061590C"/>
    <w:rsid w:val="006226E1"/>
    <w:rsid w:val="0062287D"/>
    <w:rsid w:val="00624B74"/>
    <w:rsid w:val="00625945"/>
    <w:rsid w:val="00637866"/>
    <w:rsid w:val="00646E9F"/>
    <w:rsid w:val="00654B55"/>
    <w:rsid w:val="00667EA6"/>
    <w:rsid w:val="006711DC"/>
    <w:rsid w:val="00676CF6"/>
    <w:rsid w:val="0067731D"/>
    <w:rsid w:val="0068525C"/>
    <w:rsid w:val="006852A8"/>
    <w:rsid w:val="006C4CD2"/>
    <w:rsid w:val="006C72D0"/>
    <w:rsid w:val="006D1D39"/>
    <w:rsid w:val="006D5477"/>
    <w:rsid w:val="006E47F4"/>
    <w:rsid w:val="006E5FA1"/>
    <w:rsid w:val="006F4069"/>
    <w:rsid w:val="00703F5C"/>
    <w:rsid w:val="00705325"/>
    <w:rsid w:val="00712B5D"/>
    <w:rsid w:val="00716903"/>
    <w:rsid w:val="00721B67"/>
    <w:rsid w:val="007240DA"/>
    <w:rsid w:val="007256C8"/>
    <w:rsid w:val="007510F2"/>
    <w:rsid w:val="0075591C"/>
    <w:rsid w:val="00760DCF"/>
    <w:rsid w:val="0076238B"/>
    <w:rsid w:val="00764E87"/>
    <w:rsid w:val="007719E2"/>
    <w:rsid w:val="007801F0"/>
    <w:rsid w:val="007812D2"/>
    <w:rsid w:val="00783EF4"/>
    <w:rsid w:val="00785D63"/>
    <w:rsid w:val="00786461"/>
    <w:rsid w:val="00791C98"/>
    <w:rsid w:val="00791ED0"/>
    <w:rsid w:val="00795965"/>
    <w:rsid w:val="007A3A62"/>
    <w:rsid w:val="007A7D6B"/>
    <w:rsid w:val="007B1353"/>
    <w:rsid w:val="007B3333"/>
    <w:rsid w:val="007B71FE"/>
    <w:rsid w:val="007C3E67"/>
    <w:rsid w:val="007D6A8D"/>
    <w:rsid w:val="007F024A"/>
    <w:rsid w:val="007F0DED"/>
    <w:rsid w:val="007F6F7D"/>
    <w:rsid w:val="00800963"/>
    <w:rsid w:val="008028D6"/>
    <w:rsid w:val="0081506F"/>
    <w:rsid w:val="00815EDD"/>
    <w:rsid w:val="00825904"/>
    <w:rsid w:val="00827FF1"/>
    <w:rsid w:val="00832804"/>
    <w:rsid w:val="00837513"/>
    <w:rsid w:val="00837D07"/>
    <w:rsid w:val="008566A7"/>
    <w:rsid w:val="00857871"/>
    <w:rsid w:val="00875507"/>
    <w:rsid w:val="00882C5F"/>
    <w:rsid w:val="008872A2"/>
    <w:rsid w:val="00890737"/>
    <w:rsid w:val="00892BCF"/>
    <w:rsid w:val="00897590"/>
    <w:rsid w:val="008C2C00"/>
    <w:rsid w:val="008C352A"/>
    <w:rsid w:val="008C5895"/>
    <w:rsid w:val="008C6EFD"/>
    <w:rsid w:val="008D4EB3"/>
    <w:rsid w:val="008E4653"/>
    <w:rsid w:val="008F3A5F"/>
    <w:rsid w:val="008F3E5C"/>
    <w:rsid w:val="009002B3"/>
    <w:rsid w:val="009038D0"/>
    <w:rsid w:val="00904B9C"/>
    <w:rsid w:val="0091551A"/>
    <w:rsid w:val="0092361F"/>
    <w:rsid w:val="00927583"/>
    <w:rsid w:val="00927CB1"/>
    <w:rsid w:val="00935658"/>
    <w:rsid w:val="00940DA8"/>
    <w:rsid w:val="00943594"/>
    <w:rsid w:val="009560E7"/>
    <w:rsid w:val="009605BA"/>
    <w:rsid w:val="00966413"/>
    <w:rsid w:val="00971A5F"/>
    <w:rsid w:val="009878E1"/>
    <w:rsid w:val="00991F03"/>
    <w:rsid w:val="00992599"/>
    <w:rsid w:val="0099372E"/>
    <w:rsid w:val="009B575F"/>
    <w:rsid w:val="009C254E"/>
    <w:rsid w:val="009C2703"/>
    <w:rsid w:val="009C4E10"/>
    <w:rsid w:val="009C7120"/>
    <w:rsid w:val="009D1B2A"/>
    <w:rsid w:val="009D3F93"/>
    <w:rsid w:val="009D646F"/>
    <w:rsid w:val="009E7635"/>
    <w:rsid w:val="00A059CD"/>
    <w:rsid w:val="00A12365"/>
    <w:rsid w:val="00A2072D"/>
    <w:rsid w:val="00A25DA8"/>
    <w:rsid w:val="00A26BEF"/>
    <w:rsid w:val="00A362DF"/>
    <w:rsid w:val="00A377CA"/>
    <w:rsid w:val="00A406EC"/>
    <w:rsid w:val="00A41801"/>
    <w:rsid w:val="00A42B59"/>
    <w:rsid w:val="00A42C3D"/>
    <w:rsid w:val="00A42CE9"/>
    <w:rsid w:val="00A625D5"/>
    <w:rsid w:val="00A65028"/>
    <w:rsid w:val="00A715B8"/>
    <w:rsid w:val="00A727B0"/>
    <w:rsid w:val="00A72C7F"/>
    <w:rsid w:val="00A840D7"/>
    <w:rsid w:val="00A919B3"/>
    <w:rsid w:val="00A92D06"/>
    <w:rsid w:val="00A96376"/>
    <w:rsid w:val="00A97F34"/>
    <w:rsid w:val="00AA005D"/>
    <w:rsid w:val="00AA5927"/>
    <w:rsid w:val="00AA66FA"/>
    <w:rsid w:val="00AC79BE"/>
    <w:rsid w:val="00AD0FE8"/>
    <w:rsid w:val="00AE2E46"/>
    <w:rsid w:val="00AF0851"/>
    <w:rsid w:val="00AF58F5"/>
    <w:rsid w:val="00AF7375"/>
    <w:rsid w:val="00B162E3"/>
    <w:rsid w:val="00B21901"/>
    <w:rsid w:val="00B27760"/>
    <w:rsid w:val="00B30CDE"/>
    <w:rsid w:val="00B3739D"/>
    <w:rsid w:val="00B449AA"/>
    <w:rsid w:val="00B50863"/>
    <w:rsid w:val="00B54297"/>
    <w:rsid w:val="00B60FED"/>
    <w:rsid w:val="00B704CF"/>
    <w:rsid w:val="00B84BAF"/>
    <w:rsid w:val="00B8526D"/>
    <w:rsid w:val="00B86DB3"/>
    <w:rsid w:val="00B86FBD"/>
    <w:rsid w:val="00B91A96"/>
    <w:rsid w:val="00B96EEF"/>
    <w:rsid w:val="00BA425E"/>
    <w:rsid w:val="00BA7895"/>
    <w:rsid w:val="00BB29C3"/>
    <w:rsid w:val="00BB2EAF"/>
    <w:rsid w:val="00BB3900"/>
    <w:rsid w:val="00BC13AD"/>
    <w:rsid w:val="00BC6438"/>
    <w:rsid w:val="00BF0F10"/>
    <w:rsid w:val="00BF2E31"/>
    <w:rsid w:val="00BF431D"/>
    <w:rsid w:val="00BF59F2"/>
    <w:rsid w:val="00BF6CB6"/>
    <w:rsid w:val="00BF7F1F"/>
    <w:rsid w:val="00C056EC"/>
    <w:rsid w:val="00C170A7"/>
    <w:rsid w:val="00C30E80"/>
    <w:rsid w:val="00C337D0"/>
    <w:rsid w:val="00C33AE3"/>
    <w:rsid w:val="00C46B1E"/>
    <w:rsid w:val="00C5106B"/>
    <w:rsid w:val="00C617F9"/>
    <w:rsid w:val="00C63089"/>
    <w:rsid w:val="00C735A6"/>
    <w:rsid w:val="00C84F85"/>
    <w:rsid w:val="00C86956"/>
    <w:rsid w:val="00C9108E"/>
    <w:rsid w:val="00CA7BB5"/>
    <w:rsid w:val="00CB15B5"/>
    <w:rsid w:val="00CC65C5"/>
    <w:rsid w:val="00CF1FD9"/>
    <w:rsid w:val="00CF7377"/>
    <w:rsid w:val="00D103D2"/>
    <w:rsid w:val="00D13E1C"/>
    <w:rsid w:val="00D15F05"/>
    <w:rsid w:val="00D24B24"/>
    <w:rsid w:val="00D3201D"/>
    <w:rsid w:val="00D323F6"/>
    <w:rsid w:val="00D6726F"/>
    <w:rsid w:val="00D7264C"/>
    <w:rsid w:val="00D745E2"/>
    <w:rsid w:val="00D76F84"/>
    <w:rsid w:val="00D82B12"/>
    <w:rsid w:val="00D87C1E"/>
    <w:rsid w:val="00D96096"/>
    <w:rsid w:val="00D963AC"/>
    <w:rsid w:val="00DA17DC"/>
    <w:rsid w:val="00DB796B"/>
    <w:rsid w:val="00DC281A"/>
    <w:rsid w:val="00DC3510"/>
    <w:rsid w:val="00DC50AB"/>
    <w:rsid w:val="00DC5590"/>
    <w:rsid w:val="00DC6E4E"/>
    <w:rsid w:val="00DD6DCB"/>
    <w:rsid w:val="00DF1449"/>
    <w:rsid w:val="00DF7C0C"/>
    <w:rsid w:val="00E01D58"/>
    <w:rsid w:val="00E0276C"/>
    <w:rsid w:val="00E23CF6"/>
    <w:rsid w:val="00E40424"/>
    <w:rsid w:val="00E40BDA"/>
    <w:rsid w:val="00E44286"/>
    <w:rsid w:val="00E76292"/>
    <w:rsid w:val="00E84AE2"/>
    <w:rsid w:val="00E866F0"/>
    <w:rsid w:val="00E86B04"/>
    <w:rsid w:val="00E914CF"/>
    <w:rsid w:val="00EA597B"/>
    <w:rsid w:val="00EB693A"/>
    <w:rsid w:val="00EC28A5"/>
    <w:rsid w:val="00ED40BA"/>
    <w:rsid w:val="00ED478E"/>
    <w:rsid w:val="00EE2BB0"/>
    <w:rsid w:val="00EE3E21"/>
    <w:rsid w:val="00EF49BD"/>
    <w:rsid w:val="00EF5AC8"/>
    <w:rsid w:val="00EF5C02"/>
    <w:rsid w:val="00EF64B8"/>
    <w:rsid w:val="00F01E39"/>
    <w:rsid w:val="00F03951"/>
    <w:rsid w:val="00F10BBD"/>
    <w:rsid w:val="00F12EE7"/>
    <w:rsid w:val="00F1376D"/>
    <w:rsid w:val="00F24C9F"/>
    <w:rsid w:val="00F537D8"/>
    <w:rsid w:val="00F6126F"/>
    <w:rsid w:val="00F71E36"/>
    <w:rsid w:val="00F7274B"/>
    <w:rsid w:val="00F76677"/>
    <w:rsid w:val="00F93BE1"/>
    <w:rsid w:val="00F97BBA"/>
    <w:rsid w:val="00FA27B0"/>
    <w:rsid w:val="00FA3726"/>
    <w:rsid w:val="00FC39A4"/>
    <w:rsid w:val="00FD33BD"/>
    <w:rsid w:val="00FE1447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51122821"/>
  <w15:chartTrackingRefBased/>
  <w15:docId w15:val="{3A71AC4C-61A5-4733-BDDF-7D1B7577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7B3333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3DEC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F3DEC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3DEC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3DEC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3DEC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3DEC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3DEC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0F006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7B3333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7B3333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7B3333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7B3333"/>
    <w:rPr>
      <w:sz w:val="16"/>
      <w:szCs w:val="16"/>
    </w:rPr>
  </w:style>
  <w:style w:type="character" w:styleId="PageNumber">
    <w:name w:val="page number"/>
    <w:rsid w:val="000F0063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7B3333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7B3333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B3333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B3333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7B3333"/>
    <w:rPr>
      <w:rFonts w:ascii="Arial" w:hAnsi="Arial"/>
    </w:rPr>
  </w:style>
  <w:style w:type="paragraph" w:styleId="Caption">
    <w:name w:val="caption"/>
    <w:basedOn w:val="Normal"/>
    <w:uiPriority w:val="35"/>
    <w:qFormat/>
    <w:rsid w:val="001F3DE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7B3333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7B3333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7B3333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7B3333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7B3333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7B3333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7B3333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7B3333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7B3333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7B3333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7B3333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3333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3333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3333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7B3333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B333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7B3333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7B3333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7B3333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7B3333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styleId="BodyTextIndent3">
    <w:name w:val="Body Text Indent 3"/>
    <w:basedOn w:val="Normal"/>
    <w:link w:val="BodyTextIndent3Char"/>
    <w:rsid w:val="00DF1449"/>
    <w:pPr>
      <w:spacing w:after="120"/>
      <w:ind w:left="360"/>
    </w:pPr>
    <w:rPr>
      <w:rFonts w:eastAsia="SimSun"/>
      <w:sz w:val="16"/>
      <w:szCs w:val="16"/>
    </w:rPr>
  </w:style>
  <w:style w:type="character" w:customStyle="1" w:styleId="BodyTextIndent3Char">
    <w:name w:val="Body Text Indent 3 Char"/>
    <w:link w:val="BodyTextIndent3"/>
    <w:rsid w:val="00DF1449"/>
    <w:rPr>
      <w:rFonts w:eastAsia="SimSun"/>
      <w:sz w:val="16"/>
      <w:szCs w:val="16"/>
    </w:rPr>
  </w:style>
  <w:style w:type="paragraph" w:styleId="BodyTextIndent2">
    <w:name w:val="Body Text Indent 2"/>
    <w:basedOn w:val="Normal"/>
    <w:link w:val="BodyTextIndent2Char"/>
    <w:rsid w:val="00DF1449"/>
    <w:pPr>
      <w:spacing w:after="120" w:line="480" w:lineRule="auto"/>
      <w:ind w:left="360"/>
    </w:pPr>
    <w:rPr>
      <w:rFonts w:eastAsia="SimSun"/>
    </w:rPr>
  </w:style>
  <w:style w:type="character" w:customStyle="1" w:styleId="BodyTextIndent2Char">
    <w:name w:val="Body Text Indent 2 Char"/>
    <w:link w:val="BodyTextIndent2"/>
    <w:rsid w:val="00DF1449"/>
    <w:rPr>
      <w:rFonts w:eastAsia="SimSun"/>
      <w:sz w:val="24"/>
      <w:szCs w:val="24"/>
    </w:rPr>
  </w:style>
  <w:style w:type="paragraph" w:customStyle="1" w:styleId="MediumList2-Accent21">
    <w:name w:val="Medium List 2 - Accent 21"/>
    <w:hidden/>
    <w:uiPriority w:val="99"/>
    <w:rsid w:val="001F3DEC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7B3333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7B3333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7B3333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7B3333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7B3333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7B333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1F3DEC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7B3333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7B3333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7B33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7B3333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7B33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7B3333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7B3333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7B3333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7B3333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7B3333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7B3333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7B3333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7B3333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B33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B3333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7B3333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7B3333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7B3333"/>
    <w:pPr>
      <w:numPr>
        <w:numId w:val="18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7B3333"/>
    <w:pPr>
      <w:numPr>
        <w:numId w:val="20"/>
      </w:numPr>
    </w:pPr>
  </w:style>
  <w:style w:type="character" w:customStyle="1" w:styleId="Heading3Char">
    <w:name w:val="Heading 3 Char"/>
    <w:link w:val="Heading3"/>
    <w:uiPriority w:val="99"/>
    <w:rsid w:val="001F3DEC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1F3DEC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1F3DEC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1F3DEC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1F3DEC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1F3DEC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1F3DEC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1F3DEC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1F3DEC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1F3DEC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7B3333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1F3DEC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1F3DEC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1F3DEC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3D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F3DEC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1F3DEC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1F3DEC"/>
    <w:pPr>
      <w:numPr>
        <w:numId w:val="21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1F3DEC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1F3DEC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1F3DEC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1F3DEC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1F3DEC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1F3DEC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1F3DEC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1F3DEC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1F3DEC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1F3DEC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1F3DEC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1F3DEC"/>
    <w:pPr>
      <w:widowControl w:val="0"/>
      <w:numPr>
        <w:numId w:val="23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1F3DEC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1F3DEC"/>
  </w:style>
  <w:style w:type="character" w:customStyle="1" w:styleId="Bullets">
    <w:name w:val="Bullets"/>
    <w:uiPriority w:val="99"/>
    <w:rsid w:val="001F3DEC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1F3DEC"/>
  </w:style>
  <w:style w:type="character" w:customStyle="1" w:styleId="EndnoteCharacters">
    <w:name w:val="Endnote Characters"/>
    <w:uiPriority w:val="99"/>
    <w:rsid w:val="001F3D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F3DEC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3DEC"/>
    <w:rPr>
      <w:rFonts w:ascii="Arial" w:eastAsiaTheme="minorHAnsi" w:hAnsi="Arial" w:cs="Arial"/>
      <w:lang w:bidi="ar-SA"/>
    </w:rPr>
  </w:style>
  <w:style w:type="paragraph" w:customStyle="1" w:styleId="PageNum">
    <w:name w:val="PageNum"/>
    <w:basedOn w:val="Normal"/>
    <w:qFormat/>
    <w:rsid w:val="001F3DEC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7B3333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7B3333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7B3333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7B3333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7B3333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7B3333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7B3333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7B3333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F429-031F-46FD-8256-F16E0BAB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792</TotalTime>
  <Pages>31</Pages>
  <Words>8391</Words>
  <Characters>47833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2</vt:lpstr>
    </vt:vector>
  </TitlesOfParts>
  <Company>Microsoft</Company>
  <LinksUpToDate>false</LinksUpToDate>
  <CharactersWithSpaces>56112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2</dc:title>
  <dc:subject/>
  <dc:creator>cindy.sawyer</dc:creator>
  <cp:keywords/>
  <cp:lastModifiedBy>Abhimilek Ekka</cp:lastModifiedBy>
  <cp:revision>82</cp:revision>
  <cp:lastPrinted>2018-04-26T14:03:00Z</cp:lastPrinted>
  <dcterms:created xsi:type="dcterms:W3CDTF">2019-06-25T17:57:00Z</dcterms:created>
  <dcterms:modified xsi:type="dcterms:W3CDTF">2022-09-12T06:06:00Z</dcterms:modified>
</cp:coreProperties>
</file>