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42D8" w14:textId="77777777" w:rsidR="00175F30" w:rsidRPr="009F4195" w:rsidRDefault="00175F30" w:rsidP="00175F30">
      <w:pPr>
        <w:sectPr w:rsidR="00175F30" w:rsidRPr="009F4195" w:rsidSect="00700270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986944" behindDoc="0" locked="1" layoutInCell="1" allowOverlap="1" wp14:anchorId="34FBA9F4" wp14:editId="35B3C777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BCD06" w14:textId="5DAF26C0" w:rsidR="00241C19" w:rsidRPr="00A60482" w:rsidRDefault="00241C19" w:rsidP="00175F30">
                            <w:pPr>
                              <w:pStyle w:val="CoverLessonTitle"/>
                            </w:pPr>
                            <w:r w:rsidRPr="00175F30">
                              <w:rPr>
                                <w:rFonts w:hint="cs"/>
                                <w:cs/>
                              </w:rPr>
                              <w:t>నిర్ణాయక</w:t>
                            </w:r>
                            <w:r w:rsidRPr="00175F30">
                              <w:t xml:space="preserve"> </w:t>
                            </w:r>
                            <w:r w:rsidRPr="00175F30">
                              <w:rPr>
                                <w:rFonts w:hint="cs"/>
                                <w:cs/>
                              </w:rPr>
                              <w:t>దృష్టికోణము</w:t>
                            </w:r>
                            <w:r w:rsidRPr="00175F30">
                              <w:t xml:space="preserve">: </w:t>
                            </w:r>
                            <w:r w:rsidRPr="00175F30">
                              <w:rPr>
                                <w:rFonts w:hint="cs"/>
                                <w:cs/>
                              </w:rPr>
                              <w:t>లేఖనము</w:t>
                            </w:r>
                            <w:r w:rsidRPr="00175F30">
                              <w:t xml:space="preserve"> </w:t>
                            </w:r>
                            <w:r w:rsidRPr="00175F30">
                              <w:rPr>
                                <w:rFonts w:hint="cs"/>
                                <w:cs/>
                              </w:rPr>
                              <w:t>యొక్క</w:t>
                            </w:r>
                            <w:r w:rsidRPr="00175F30">
                              <w:t xml:space="preserve"> </w:t>
                            </w:r>
                            <w:r w:rsidRPr="00175F30">
                              <w:rPr>
                                <w:rFonts w:hint="cs"/>
                                <w:cs/>
                              </w:rPr>
                              <w:t>లక్షణములు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BA9F4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" filled="f" stroked="f">
                <v:textbox>
                  <w:txbxContent>
                    <w:p w14:paraId="604BCD06" w14:textId="5DAF26C0" w:rsidR="00241C19" w:rsidRPr="00A60482" w:rsidRDefault="00241C19" w:rsidP="00175F30">
                      <w:pPr>
                        <w:pStyle w:val="CoverLessonTitle"/>
                      </w:pPr>
                      <w:r w:rsidRPr="00175F30">
                        <w:rPr>
                          <w:rFonts w:hint="cs"/>
                          <w:cs/>
                        </w:rPr>
                        <w:t>నిర్ణాయక</w:t>
                      </w:r>
                      <w:r w:rsidRPr="00175F30">
                        <w:t xml:space="preserve"> </w:t>
                      </w:r>
                      <w:r w:rsidRPr="00175F30">
                        <w:rPr>
                          <w:rFonts w:hint="cs"/>
                          <w:cs/>
                        </w:rPr>
                        <w:t>దృష్టికోణము</w:t>
                      </w:r>
                      <w:r w:rsidRPr="00175F30">
                        <w:t xml:space="preserve">: </w:t>
                      </w:r>
                      <w:r w:rsidRPr="00175F30">
                        <w:rPr>
                          <w:rFonts w:hint="cs"/>
                          <w:cs/>
                        </w:rPr>
                        <w:t>లేఖనము</w:t>
                      </w:r>
                      <w:r w:rsidRPr="00175F30">
                        <w:t xml:space="preserve"> </w:t>
                      </w:r>
                      <w:r w:rsidRPr="00175F30">
                        <w:rPr>
                          <w:rFonts w:hint="cs"/>
                          <w:cs/>
                        </w:rPr>
                        <w:t>యొక్క</w:t>
                      </w:r>
                      <w:r w:rsidRPr="00175F30">
                        <w:t xml:space="preserve"> </w:t>
                      </w:r>
                      <w:r w:rsidRPr="00175F30">
                        <w:rPr>
                          <w:rFonts w:hint="cs"/>
                          <w:cs/>
                        </w:rPr>
                        <w:t>లక్షణములు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985920" behindDoc="0" locked="1" layoutInCell="1" allowOverlap="1" wp14:anchorId="4CF7E131" wp14:editId="5C870125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D9559" w14:textId="2EABF76D" w:rsidR="00241C19" w:rsidRPr="00A60482" w:rsidRDefault="00241C19" w:rsidP="00175F30">
                            <w:pPr>
                              <w:pStyle w:val="CoverSeriesTitle"/>
                            </w:pPr>
                            <w:r w:rsidRPr="00175F30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175F30">
                              <w:t xml:space="preserve"> </w:t>
                            </w:r>
                            <w:r w:rsidRPr="00175F30">
                              <w:rPr>
                                <w:rFonts w:hint="cs"/>
                                <w:cs/>
                              </w:rPr>
                              <w:t>నిర్ణయాలను</w:t>
                            </w:r>
                            <w:r w:rsidRPr="00175F30">
                              <w:t xml:space="preserve"> </w:t>
                            </w:r>
                            <w:r w:rsidRPr="00175F30">
                              <w:rPr>
                                <w:rFonts w:hint="cs"/>
                                <w:cs/>
                              </w:rPr>
                              <w:t>తీసుకొనుట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E131" id="Text Box 430" o:spid="_x0000_s1027" type="#_x0000_t202" style="position:absolute;margin-left:186.2pt;margin-top:0;width:415.25pt;height:156.4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" filled="f" stroked="f">
                <v:textbox>
                  <w:txbxContent>
                    <w:p w14:paraId="02AD9559" w14:textId="2EABF76D" w:rsidR="00241C19" w:rsidRPr="00A60482" w:rsidRDefault="00241C19" w:rsidP="00175F30">
                      <w:pPr>
                        <w:pStyle w:val="CoverSeriesTitle"/>
                      </w:pPr>
                      <w:r w:rsidRPr="00175F30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175F30">
                        <w:t xml:space="preserve"> </w:t>
                      </w:r>
                      <w:r w:rsidRPr="00175F30">
                        <w:rPr>
                          <w:rFonts w:hint="cs"/>
                          <w:cs/>
                        </w:rPr>
                        <w:t>నిర్ణయాలను</w:t>
                      </w:r>
                      <w:r w:rsidRPr="00175F30">
                        <w:t xml:space="preserve"> </w:t>
                      </w:r>
                      <w:r w:rsidRPr="00175F30">
                        <w:rPr>
                          <w:rFonts w:hint="cs"/>
                          <w:cs/>
                        </w:rPr>
                        <w:t>తీసుకొనుట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4243DB4F" wp14:editId="40412AA2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4DC0" w14:textId="77777777" w:rsidR="00241C19" w:rsidRPr="000D62C1" w:rsidRDefault="00241C19" w:rsidP="00175F30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DB4F" id="Text Box 429" o:spid="_x0000_s1028" type="#_x0000_t202" style="position:absolute;margin-left:-63pt;margin-top:509.15pt;width:242.65pt;height:50.2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3E394DC0" w14:textId="77777777" w:rsidR="00241C19" w:rsidRPr="000D62C1" w:rsidRDefault="00241C19" w:rsidP="00175F30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1984896" behindDoc="1" locked="1" layoutInCell="1" allowOverlap="1" wp14:anchorId="1F0D66E4" wp14:editId="6030EABB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4FA9E0B9" wp14:editId="5681A846">
                <wp:simplePos x="0" y="0"/>
                <wp:positionH relativeFrom="page">
                  <wp:posOffset>111125</wp:posOffset>
                </wp:positionH>
                <wp:positionV relativeFrom="page">
                  <wp:posOffset>3092450</wp:posOffset>
                </wp:positionV>
                <wp:extent cx="2266950" cy="812800"/>
                <wp:effectExtent l="0" t="0" r="0" b="635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3361" w14:textId="2E6195C0" w:rsidR="00241C19" w:rsidRPr="00175F30" w:rsidRDefault="00241C19" w:rsidP="00175F30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175F30">
                              <w:rPr>
                                <w:rFonts w:ascii="Gautami" w:hAnsi="Gautami"/>
                                <w:cs/>
                              </w:rPr>
                              <w:t>మూడవ</w:t>
                            </w:r>
                            <w:r w:rsidRPr="00175F30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r w:rsidRPr="00175F30">
                              <w:rPr>
                                <w:rFonts w:ascii="Gautami" w:hAnsi="Gautami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E0B9" id="Text Box 427" o:spid="_x0000_s1029" type="#_x0000_t202" style="position:absolute;margin-left:8.75pt;margin-top:243.5pt;width:178.5pt;height:64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" filled="f" stroked="f">
                <v:textbox>
                  <w:txbxContent>
                    <w:p w14:paraId="44B53361" w14:textId="2E6195C0" w:rsidR="00241C19" w:rsidRPr="00175F30" w:rsidRDefault="00241C19" w:rsidP="00175F30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r w:rsidRPr="00175F30">
                        <w:rPr>
                          <w:rFonts w:ascii="Gautami" w:hAnsi="Gautami"/>
                          <w:cs/>
                        </w:rPr>
                        <w:t>మూడవ</w:t>
                      </w:r>
                      <w:r w:rsidRPr="00175F30">
                        <w:rPr>
                          <w:rFonts w:ascii="Gautami" w:hAnsi="Gautami"/>
                        </w:rPr>
                        <w:t xml:space="preserve"> </w:t>
                      </w:r>
                      <w:r w:rsidRPr="00175F30">
                        <w:rPr>
                          <w:rFonts w:ascii="Gautami" w:hAnsi="Gautami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AF43A1A" w14:textId="77777777" w:rsidR="00175F30" w:rsidRPr="0050485B" w:rsidRDefault="00175F30" w:rsidP="00175F30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2665C4EC" w14:textId="77777777" w:rsidR="00175F30" w:rsidRPr="0050485B" w:rsidRDefault="00175F30" w:rsidP="00175F30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29406488" w14:textId="77777777" w:rsidR="00175F30" w:rsidRPr="00B35DBA" w:rsidRDefault="00175F30" w:rsidP="00175F30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265D843C" w14:textId="77777777" w:rsidR="00175F30" w:rsidRPr="00A60482" w:rsidRDefault="00175F30" w:rsidP="00175F30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6CA6A891" w14:textId="77777777" w:rsidR="00175F30" w:rsidRDefault="00175F30" w:rsidP="00175F30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509DBA69" w14:textId="77777777" w:rsidR="00175F30" w:rsidRPr="00A60482" w:rsidRDefault="00175F30" w:rsidP="00175F30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4E05322C" w14:textId="77777777" w:rsidR="00175F30" w:rsidRPr="0050485B" w:rsidRDefault="00175F30" w:rsidP="00175F30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3862AEA2" w14:textId="77777777" w:rsidR="00175F30" w:rsidRPr="00B35DBA" w:rsidRDefault="00175F30" w:rsidP="00175F30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3CD23EDD" w14:textId="77777777" w:rsidR="00175F30" w:rsidRPr="00FB72E6" w:rsidRDefault="00175F30" w:rsidP="00175F30">
      <w:pPr>
        <w:sectPr w:rsidR="00175F30" w:rsidRPr="00FB72E6" w:rsidSect="00700270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8C27F19" w14:textId="77777777" w:rsidR="00175F30" w:rsidRPr="00B35DBA" w:rsidRDefault="00175F30" w:rsidP="00175F30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3FF94A39" w14:textId="6BA238DA" w:rsidR="007B7BA6" w:rsidRDefault="00175F3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113875003" w:history="1">
        <w:r w:rsidR="007B7BA6" w:rsidRPr="00F7714A">
          <w:rPr>
            <w:rStyle w:val="Hyperlink"/>
            <w:rFonts w:hint="cs"/>
            <w:cs/>
            <w:lang w:bidi="te-IN"/>
          </w:rPr>
          <w:t>ఉపోద్ఘాతం</w:t>
        </w:r>
        <w:r w:rsidR="007B7BA6">
          <w:rPr>
            <w:webHidden/>
          </w:rPr>
          <w:tab/>
        </w:r>
        <w:r w:rsidR="007B7BA6">
          <w:rPr>
            <w:webHidden/>
          </w:rPr>
          <w:fldChar w:fldCharType="begin"/>
        </w:r>
        <w:r w:rsidR="007B7BA6">
          <w:rPr>
            <w:webHidden/>
          </w:rPr>
          <w:instrText xml:space="preserve"> PAGEREF _Toc113875003 \h </w:instrText>
        </w:r>
        <w:r w:rsidR="007B7BA6">
          <w:rPr>
            <w:webHidden/>
          </w:rPr>
        </w:r>
        <w:r w:rsidR="007B7BA6">
          <w:rPr>
            <w:webHidden/>
          </w:rPr>
          <w:fldChar w:fldCharType="separate"/>
        </w:r>
        <w:r w:rsidR="007B7BA6">
          <w:rPr>
            <w:webHidden/>
          </w:rPr>
          <w:t>1</w:t>
        </w:r>
        <w:r w:rsidR="007B7BA6">
          <w:rPr>
            <w:webHidden/>
          </w:rPr>
          <w:fldChar w:fldCharType="end"/>
        </w:r>
      </w:hyperlink>
    </w:p>
    <w:p w14:paraId="59A1480B" w14:textId="72A366B3" w:rsidR="007B7BA6" w:rsidRDefault="007B7BA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04" w:history="1">
        <w:r w:rsidRPr="00F7714A">
          <w:rPr>
            <w:rStyle w:val="Hyperlink"/>
            <w:rFonts w:hint="cs"/>
            <w:cs/>
            <w:lang w:bidi="te-IN"/>
          </w:rPr>
          <w:t>దైవిక</w:t>
        </w:r>
        <w:r w:rsidRPr="00F7714A">
          <w:rPr>
            <w:rStyle w:val="Hyperlink"/>
            <w:cs/>
            <w:lang w:bidi="te"/>
          </w:rPr>
          <w:t xml:space="preserve"> </w:t>
        </w:r>
        <w:r w:rsidRPr="00F7714A">
          <w:rPr>
            <w:rStyle w:val="Hyperlink"/>
            <w:rFonts w:hint="cs"/>
            <w:cs/>
            <w:lang w:bidi="te-IN"/>
          </w:rPr>
          <w:t>కర్తృత్వము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B55B7F2" w14:textId="5B96B5E8" w:rsidR="007B7BA6" w:rsidRDefault="007B7BA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05" w:history="1">
        <w:r w:rsidRPr="00F7714A">
          <w:rPr>
            <w:rStyle w:val="Hyperlink"/>
            <w:rFonts w:eastAsia="Gautami" w:hint="cs"/>
            <w:cs/>
          </w:rPr>
          <w:t>లేఖనము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యొక్క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శక్తి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27E929C" w14:textId="47162AC9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06" w:history="1">
        <w:r w:rsidRPr="00F7714A">
          <w:rPr>
            <w:rStyle w:val="Hyperlink"/>
            <w:rFonts w:eastAsia="Gautami" w:hint="cs"/>
            <w:cs/>
          </w:rPr>
          <w:t>ఉదాహరణలు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CCB4065" w14:textId="2EA28393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07" w:history="1">
        <w:r w:rsidRPr="00F7714A">
          <w:rPr>
            <w:rStyle w:val="Hyperlink"/>
            <w:rFonts w:eastAsia="Gautami" w:hint="cs"/>
            <w:cs/>
          </w:rPr>
          <w:t>అంతర్భావములు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C720E5F" w14:textId="541F55EB" w:rsidR="007B7BA6" w:rsidRDefault="007B7BA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08" w:history="1">
        <w:r w:rsidRPr="00F7714A">
          <w:rPr>
            <w:rStyle w:val="Hyperlink"/>
            <w:rFonts w:eastAsia="Gautami" w:hint="cs"/>
            <w:cs/>
          </w:rPr>
          <w:t>లేఖనము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యొక్క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అధికారము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E9E4EBE" w14:textId="18BD7A41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09" w:history="1">
        <w:r w:rsidRPr="00F7714A">
          <w:rPr>
            <w:rStyle w:val="Hyperlink"/>
            <w:rFonts w:eastAsia="Gautami" w:hint="cs"/>
            <w:cs/>
          </w:rPr>
          <w:t>అధికారమును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గూర్చిన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వాదన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A3FAF28" w14:textId="78D70AE3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10" w:history="1">
        <w:r w:rsidRPr="00F7714A">
          <w:rPr>
            <w:rStyle w:val="Hyperlink"/>
            <w:rFonts w:eastAsia="Gautami" w:hint="cs"/>
            <w:cs/>
          </w:rPr>
          <w:t>అంతర్భావములు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82F6D2C" w14:textId="0EBA2E8A" w:rsidR="007B7BA6" w:rsidRDefault="007B7BA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11" w:history="1">
        <w:r w:rsidRPr="00F7714A">
          <w:rPr>
            <w:rStyle w:val="Hyperlink"/>
            <w:rFonts w:hint="cs"/>
            <w:cs/>
            <w:lang w:bidi="te-IN"/>
          </w:rPr>
          <w:t>మానవ</w:t>
        </w:r>
        <w:r w:rsidRPr="00F7714A">
          <w:rPr>
            <w:rStyle w:val="Hyperlink"/>
            <w:cs/>
            <w:lang w:bidi="te"/>
          </w:rPr>
          <w:t xml:space="preserve"> </w:t>
        </w:r>
        <w:r w:rsidRPr="00F7714A">
          <w:rPr>
            <w:rStyle w:val="Hyperlink"/>
            <w:rFonts w:hint="cs"/>
            <w:cs/>
            <w:lang w:bidi="te-IN"/>
          </w:rPr>
          <w:t>శ్రోతలు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E7BEA15" w14:textId="03E4FCD2" w:rsidR="007B7BA6" w:rsidRDefault="007B7BA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12" w:history="1">
        <w:r w:rsidRPr="00F7714A">
          <w:rPr>
            <w:rStyle w:val="Hyperlink"/>
            <w:rFonts w:eastAsia="Gautami" w:hint="cs"/>
            <w:cs/>
          </w:rPr>
          <w:t>లేఖనము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యొక్క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స్పష్టత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2CFEAD8" w14:textId="09925C00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13" w:history="1">
        <w:r w:rsidRPr="00F7714A">
          <w:rPr>
            <w:rStyle w:val="Hyperlink"/>
            <w:rFonts w:eastAsia="Gautami" w:hint="cs"/>
            <w:cs/>
          </w:rPr>
          <w:t>స్వభావం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D711152" w14:textId="583B54DD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14" w:history="1">
        <w:r w:rsidRPr="00F7714A">
          <w:rPr>
            <w:rStyle w:val="Hyperlink"/>
            <w:rFonts w:eastAsia="Gautami" w:hint="cs"/>
            <w:cs/>
          </w:rPr>
          <w:t>అంతర్భావములు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05B2611E" w14:textId="2C33274E" w:rsidR="007B7BA6" w:rsidRDefault="007B7BA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15" w:history="1">
        <w:r w:rsidRPr="00F7714A">
          <w:rPr>
            <w:rStyle w:val="Hyperlink"/>
            <w:rFonts w:eastAsia="Gautami" w:hint="cs"/>
            <w:cs/>
          </w:rPr>
          <w:t>లేఖనము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యొక్క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అధికారము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74465B6" w14:textId="33DC74B4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16" w:history="1">
        <w:r w:rsidRPr="00F7714A">
          <w:rPr>
            <w:rStyle w:val="Hyperlink"/>
            <w:rFonts w:eastAsia="Gautami" w:hint="cs"/>
            <w:cs/>
          </w:rPr>
          <w:t>రక్షణ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05FEB83C" w14:textId="42A0E71A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17" w:history="1">
        <w:r w:rsidRPr="00F7714A">
          <w:rPr>
            <w:rStyle w:val="Hyperlink"/>
            <w:rFonts w:eastAsia="Gautami" w:hint="cs"/>
            <w:cs/>
          </w:rPr>
          <w:t>నమ్మకమైన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జీవనము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7EE835B" w14:textId="50B410C5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18" w:history="1">
        <w:r w:rsidRPr="00F7714A">
          <w:rPr>
            <w:rStyle w:val="Hyperlink"/>
            <w:rFonts w:eastAsia="Gautami" w:hint="cs"/>
            <w:cs/>
          </w:rPr>
          <w:t>అంతర్భావములు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3431FE52" w14:textId="0D75043A" w:rsidR="007B7BA6" w:rsidRDefault="007B7BA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19" w:history="1">
        <w:r w:rsidRPr="00F7714A">
          <w:rPr>
            <w:rStyle w:val="Hyperlink"/>
            <w:rFonts w:eastAsia="Gautami" w:hint="cs"/>
            <w:cs/>
          </w:rPr>
          <w:t>లేఖనము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యొక్క</w:t>
        </w:r>
        <w:r w:rsidRPr="00F7714A">
          <w:rPr>
            <w:rStyle w:val="Hyperlink"/>
            <w:rFonts w:eastAsia="Gautami"/>
            <w:cs/>
            <w:lang w:bidi="te"/>
          </w:rPr>
          <w:t xml:space="preserve"> </w:t>
        </w:r>
        <w:r w:rsidRPr="00F7714A">
          <w:rPr>
            <w:rStyle w:val="Hyperlink"/>
            <w:rFonts w:eastAsia="Gautami" w:hint="cs"/>
            <w:cs/>
          </w:rPr>
          <w:t>సమృద్ధి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7CF65578" w14:textId="1778B5CA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20" w:history="1">
        <w:r w:rsidRPr="00F7714A">
          <w:rPr>
            <w:rStyle w:val="Hyperlink"/>
            <w:rFonts w:eastAsia="Gautami" w:hint="cs"/>
            <w:cs/>
          </w:rPr>
          <w:t>ఉద్దేశ్యము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139D9F4" w14:textId="65700590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21" w:history="1">
        <w:r w:rsidRPr="00F7714A">
          <w:rPr>
            <w:rStyle w:val="Hyperlink"/>
            <w:rFonts w:eastAsia="Gautami" w:hint="cs"/>
            <w:cs/>
          </w:rPr>
          <w:t>అపార్థములు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736B14C5" w14:textId="5186BB67" w:rsidR="007B7BA6" w:rsidRDefault="007B7BA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22" w:history="1">
        <w:r w:rsidRPr="00F7714A">
          <w:rPr>
            <w:rStyle w:val="Hyperlink"/>
            <w:rFonts w:eastAsia="Gautami" w:hint="cs"/>
            <w:cs/>
          </w:rPr>
          <w:t>నిశ్శబ్దత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6E08AD12" w14:textId="622059E6" w:rsidR="007B7BA6" w:rsidRDefault="007B7BA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23" w:history="1">
        <w:r w:rsidRPr="00F7714A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120716A0" w14:textId="5DE46DC5" w:rsidR="00175F30" w:rsidRPr="00FB72E6" w:rsidRDefault="00175F30" w:rsidP="00175F30">
      <w:pPr>
        <w:sectPr w:rsidR="00175F30" w:rsidRPr="00FB72E6" w:rsidSect="00700270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6C7D6C29" w14:textId="77777777" w:rsidR="001276E0" w:rsidRDefault="0015147A" w:rsidP="001276E0">
      <w:pPr>
        <w:pStyle w:val="ChapterHeading"/>
      </w:pPr>
      <w:bookmarkStart w:id="2" w:name="_Toc113875003"/>
      <w:bookmarkEnd w:id="0"/>
      <w:bookmarkEnd w:id="1"/>
      <w:r>
        <w:rPr>
          <w:cs/>
          <w:lang w:val="te" w:bidi="te-IN"/>
        </w:rPr>
        <w:lastRenderedPageBreak/>
        <w:t>ఉపోద్ఘాతం</w:t>
      </w:r>
      <w:bookmarkEnd w:id="2"/>
    </w:p>
    <w:p w14:paraId="7A91CD71" w14:textId="0E3E836C" w:rsidR="0015147A" w:rsidRDefault="00010464" w:rsidP="00B132F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822E73" wp14:editId="313116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8F58A" w14:textId="7783237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2E73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P9CwIAACA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j2scoL7gdh564oPjW4Uz7FiIL8wj&#10;07gQqjc+o5EasBcMHiUN+J9/O0/5SABGKWlRORW1KG1K9HeLxCSRjY4fncPo2JN5AJTiDF+F49nF&#10;Cz7q0ZUezBtKepN6YIhZjp0qGkf3IfbqxSfBxWaTk1BKjsWd3TueSicME56v3RvzbgA9IltPMCqK&#10;le+w73N79DenCFJlYhKqPYYD2CjDTO3wZJLOf//PWbeH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WY8/0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5F8F58A" w14:textId="7783237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ఇంచుమించు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దేశములోను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న్యాయస్థానములలో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వ్రాతపూర్వక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ఉపయోగించబడతాయి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రసీదులు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ఒప్పందములు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ఒప్పుకోలులు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సాక్షులు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వ్రాతపూర్వక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ఆధారములుగా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ఉపయోగించబడతాయి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న్యాయస్థానములో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చాలదు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అందరికీ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వాటిని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ప్రభావవంతముగా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ఉపయోగించుటకు</w:t>
      </w:r>
      <w:r w:rsidR="00B132F0" w:rsidRPr="00B132F0">
        <w:rPr>
          <w:rFonts w:eastAsia="Gautami"/>
          <w:cs/>
        </w:rPr>
        <w:t xml:space="preserve"> </w:t>
      </w:r>
      <w:r w:rsidR="00B132F0">
        <w:rPr>
          <w:rFonts w:eastAsia="Gautami"/>
          <w:cs/>
        </w:rPr>
        <w:t>న్యాయవాదులు</w:t>
      </w:r>
      <w:r w:rsidR="00B132F0">
        <w:rPr>
          <w:rFonts w:eastAsia="Gautami"/>
          <w:cs/>
          <w:lang w:bidi="te"/>
        </w:rPr>
        <w:t xml:space="preserve">, </w:t>
      </w:r>
      <w:r w:rsidR="00B132F0">
        <w:rPr>
          <w:rFonts w:eastAsia="Gautami"/>
          <w:cs/>
        </w:rPr>
        <w:t>న్యాయాధిపతులు</w:t>
      </w:r>
      <w:r w:rsidR="00B132F0">
        <w:rPr>
          <w:rFonts w:eastAsia="Gautami"/>
          <w:cs/>
          <w:lang w:bidi="te"/>
        </w:rPr>
        <w:t xml:space="preserve">, </w:t>
      </w:r>
      <w:r w:rsidR="00B132F0">
        <w:rPr>
          <w:rFonts w:eastAsia="Gautami"/>
          <w:cs/>
        </w:rPr>
        <w:t>మరియు</w:t>
      </w:r>
      <w:r w:rsidR="00B132F0">
        <w:rPr>
          <w:rFonts w:eastAsia="Gautami"/>
          <w:cs/>
          <w:lang w:bidi="te"/>
        </w:rPr>
        <w:t xml:space="preserve"> </w:t>
      </w:r>
      <w:r w:rsidR="00B132F0">
        <w:rPr>
          <w:rFonts w:eastAsia="Gautami"/>
          <w:cs/>
        </w:rPr>
        <w:t>న్యాయ</w:t>
      </w:r>
      <w:r w:rsidR="00B132F0">
        <w:rPr>
          <w:rFonts w:eastAsia="Gautami"/>
          <w:cs/>
          <w:lang w:bidi="te"/>
        </w:rPr>
        <w:t xml:space="preserve"> </w:t>
      </w:r>
      <w:r w:rsidR="00B132F0">
        <w:rPr>
          <w:rFonts w:eastAsia="Gautami"/>
          <w:cs/>
        </w:rPr>
        <w:t>నిర్ణేతలు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పత్రములలోని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</w:t>
      </w:r>
      <w:r w:rsidR="00B132F0">
        <w:rPr>
          <w:rFonts w:eastAsia="Gautami" w:hint="cs"/>
          <w:cs/>
        </w:rPr>
        <w:t xml:space="preserve">కోవాలి.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ఎవరు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వ్రాశారు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ఎవరు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పొందుకున్నారు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ఎందుకు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నేర్చుకొనుటకు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స్థిరపరచుటకు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వెచ్చించబడుతుంది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తెలుసుకొనుట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రీతిలో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కీలకమైయున్నది</w:t>
      </w:r>
      <w:r w:rsidR="0015147A">
        <w:rPr>
          <w:rFonts w:eastAsia="Gautami"/>
          <w:cs/>
          <w:lang w:bidi="te"/>
        </w:rPr>
        <w:t>.</w:t>
      </w:r>
    </w:p>
    <w:p w14:paraId="7259C60C" w14:textId="4705A838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F133E9E" wp14:editId="4967E1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0F299" w14:textId="7C580CF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3E9E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MCwIAACA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cY0D1BfczkNPfHB8p3CGPQvxmXlk&#10;GhdC9cYnNFID9oLBo6QB/+tv5ykfCcAoJS0qp6IWpU2J/mGRmCSy0fGjcxgdezL3gFKc4atwPLt4&#10;wUc9utKDeUNJb1MPDDHLsVNF4+jex169+CS42G5zEkrJsbi3L46n0gnDhOdr98a8G0CPyNYjjIpi&#10;5Qfs+9we/e0pglSZmIRqj+EANsowUzs8maTz9/856/aw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BtBow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630F299" w14:textId="7C580CF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క్రైస్తవ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నీతిశాస్త్రమును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అన్వేషించునప్పుడు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ఇలాంటి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దృష్టిపెడతాము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ప్రశ్న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అయినప్పటికీ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ఎల్లప్పుడూ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పరిగణలోనికి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తీసుకోవలసిన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పేరు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ప్రభావము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వ్యక్తికి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భిన్నముగా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కొందరు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ప్రశ్నలకు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పరిపూర్ణమైన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జవాబులను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ఎనలేని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అధికారికమైన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మూలముగా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పూర్తిగా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ఆధారపడతారు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ఇతరులు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సలహాను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గౌరవిస్తారుగాని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జాగ్రత్తగా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పరిశీలిస్తారు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ఇంకా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ఔచిత్యముకానిది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ఆధునిక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లోకముతో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పొంతనలేనిది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ప్రక్కనపెడతారు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నీతిశాస్త్రములో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విభిన్నమైన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అవగాహనలన్నిటిలో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సామాన్యమైనదిగా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ఇవన్నీ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విశ్లేషణ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ఆధారపడియున్నవి</w:t>
      </w:r>
      <w:r w:rsidR="0015147A">
        <w:rPr>
          <w:rFonts w:eastAsia="Gautami"/>
          <w:cs/>
          <w:lang w:bidi="te"/>
        </w:rPr>
        <w:t>.</w:t>
      </w:r>
    </w:p>
    <w:p w14:paraId="7F06E54F" w14:textId="6E52296B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4D5533C" wp14:editId="480380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E3706" w14:textId="0138AA9B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533C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eCQIAACA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K5xgPqC23noiQ+O7xTOsGchPjOPTONC&#10;qN74hIfUgL1gsChpwP/6232KRwLQS0mLyqmoRWlTon9YJCaJbDT8aBxGw57MPaAUZ/gqHM8mJvio&#10;R1N6MG8o6W3qgS5mOXaqaBzN+9irF58EF9ttDkIpORb39sXxVDphmPB87d6YdwPoEdl6hFFRrPyA&#10;fR/bo789RZAqE5NQ7TEcwEYZZmqHJ5N0/v4/R90e9uY3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/chgeCQIAACA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7A7E3706" w14:textId="0138AA9B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i/>
          <w:iCs/>
          <w:cs/>
        </w:rPr>
        <w:t>బైబిలానుసారమైన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నిర్ణయములను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తీసుకొనుట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క్రమములో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మూడవ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పాఠమునకు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శీర్షికనిచ్చాము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మునుపటి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చూసినట్లు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గుణమే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అంతిమ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పొరపడనితనము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గుణమును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బోధిస్తుంది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గుణమును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బయలుపరుస్తుందో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దృష్టిపెడదాము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వివేచనలలో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ఎల్లప్పుడూ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భాగమైయుంటుంది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మునుపటి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చూశాము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తీసుకొనుచుండగా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ఎల్లప్పుడూ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ప్రాముఖ్యమైన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పరిగణలను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ఉంచుకోవాలని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దృష్టికోణము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తెలియజేస్తుంది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పరిస్థితిని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వివరములు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వివేచనను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వ్యక్తి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పరిగణలను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నీతిశాస్త్రములో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నిర్ణాయక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పరిస్థితుల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దృష్టికోణములుగా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గుర్తించాము</w:t>
      </w:r>
      <w:r w:rsidR="0015147A">
        <w:rPr>
          <w:rFonts w:eastAsia="Gautami"/>
          <w:cs/>
          <w:lang w:bidi="te"/>
        </w:rPr>
        <w:t>.</w:t>
      </w:r>
    </w:p>
    <w:p w14:paraId="2C5FBE8C" w14:textId="1D21759F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D19588B" wp14:editId="68C426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1E0F9" w14:textId="73D7FE0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588B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CwIAACA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H7W8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DA1E0F9" w14:textId="73D7FE0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మరొకసారి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నిర్ణాయక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దృష్టికోణమును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అన్వేషిద్దాము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సంభాషణను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విభజిద్దాము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ప్రధానముగా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దైవిక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కర్తృత్వము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పరిశోదిద్దాము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ప్రధానముగా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శ్రోతల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వ్రాయబడుట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అవసరత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విశదీకరిద్దాము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దైవిక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కర్తృత్వమును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చూస్తూ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ఆరంభిద్దాము</w:t>
      </w:r>
      <w:r w:rsidR="0015147A">
        <w:rPr>
          <w:rFonts w:eastAsia="Gautami"/>
          <w:cs/>
          <w:lang w:bidi="te"/>
        </w:rPr>
        <w:t>.</w:t>
      </w:r>
    </w:p>
    <w:p w14:paraId="3E8AEA93" w14:textId="09EB8BD2" w:rsidR="001276E0" w:rsidRPr="008A7074" w:rsidRDefault="0015147A" w:rsidP="001276E0">
      <w:pPr>
        <w:pStyle w:val="ChapterHeading"/>
        <w:rPr>
          <w:lang w:val="en-IN"/>
        </w:rPr>
      </w:pPr>
      <w:bookmarkStart w:id="3" w:name="_Toc113875004"/>
      <w:r>
        <w:rPr>
          <w:cs/>
          <w:lang w:val="te" w:bidi="te-IN"/>
        </w:rPr>
        <w:t>దైవిక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కర్తృత్వము</w:t>
      </w:r>
      <w:bookmarkEnd w:id="3"/>
    </w:p>
    <w:p w14:paraId="30AE06C0" w14:textId="3FDE0EB9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F6A4ED0" wp14:editId="68F060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34C5D" w14:textId="6441A0D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4ED0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YCwIAACA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cY0D1BfczkNPfHB8p3CGPQvxhXlk&#10;GhdC9cZnNFID9oLBo6QB//Nv5ykfCcAoJS0qp6IWpU2J/m6RmCSy0fGjcxgdezIPgFKc4atwPLt4&#10;wUc9utKDeUdJb1MPDDHLsVNF4+g+xF69+CS42G5zEkrJsbi3r46n0gnDhOdb9868G0CPyNYTjIpi&#10;5Qfs+9we/e0pglSZmIRqj+EANsowUzs8maTz3/9z1u1h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rvGNg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2C34C5D" w14:textId="6441A0D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దైవిక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కర్తృత్వమును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దేవుడిచ్చిన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చూస్తున్నాము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వాక్యమైయున్నది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వాస్తవమును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ఉద్ఘటించుచున్నాము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వాటి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దైవిక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ప్రేరణలో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ప్రధానముగా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వెలికితీయబడు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విశదీకరించునప్పుడు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అవును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ఇవ్వబడిన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శక్తివంతమైన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అధికారికమైన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అనేకమంది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ఇవాంజెలికల్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సహజముగానే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గుర్తిస్తారు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అయినను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మనలో</w:t>
      </w:r>
      <w:r w:rsidR="00241C19">
        <w:rPr>
          <w:rFonts w:eastAsia="Gautami" w:hint="cs"/>
          <w:cs/>
        </w:rPr>
        <w:t xml:space="preserve"> </w:t>
      </w:r>
      <w:r w:rsidR="0015147A">
        <w:rPr>
          <w:rFonts w:eastAsia="Gautami"/>
          <w:cs/>
        </w:rPr>
        <w:t>చాలామందిమి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ఆలోచించియుండకపోవచ్చు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వివరముగా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చేసుకున్నప్పుడు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నీతిశాస్త్రములో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ప్రభావవంతముగా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ఉపయోగించగలుగుతాము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వైపుకు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తిప్పుదాము</w:t>
      </w:r>
      <w:r w:rsidR="0015147A">
        <w:rPr>
          <w:rFonts w:eastAsia="Gautami"/>
          <w:cs/>
          <w:lang w:bidi="te"/>
        </w:rPr>
        <w:t>.</w:t>
      </w:r>
    </w:p>
    <w:p w14:paraId="7137C7A4" w14:textId="068ED5D5" w:rsidR="001276E0" w:rsidRDefault="0015147A" w:rsidP="0015147A">
      <w:pPr>
        <w:pStyle w:val="PanelHeading"/>
        <w:rPr>
          <w:cs/>
          <w:lang w:bidi="te"/>
        </w:rPr>
      </w:pPr>
      <w:bookmarkStart w:id="4" w:name="_Toc113875005"/>
      <w:r>
        <w:rPr>
          <w:rFonts w:eastAsia="Gautami"/>
          <w:cs/>
          <w:lang w:bidi="te-IN"/>
        </w:rPr>
        <w:lastRenderedPageBreak/>
        <w:t>లేఖనము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శక్తి</w:t>
      </w:r>
      <w:bookmarkEnd w:id="4"/>
    </w:p>
    <w:p w14:paraId="510A2CC3" w14:textId="7A2AEA8F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3FF3736" wp14:editId="04EF3C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D9C7B" w14:textId="0911A8E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3736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pCwIAACA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O8a7ak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4ED9C7B" w14:textId="0911A8E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క్రైస్తవులముగా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నీతిశాస్త్రము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ఆశ్రయించినప్పుడు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కేవలం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చెడ్డవో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కనుగొనుట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ఆసక్తిని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నైతికముగా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కొనియాడదగిన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విధానములలో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క్రియలు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ఆలోచించుట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భావించుట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అనువర్తించుకు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ఆసక్తిని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అమలు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పొందుకుంటాము</w:t>
      </w:r>
      <w:r w:rsidR="0015147A">
        <w:rPr>
          <w:rFonts w:eastAsia="Gautami"/>
          <w:cs/>
          <w:lang w:bidi="te"/>
        </w:rPr>
        <w:t xml:space="preserve">?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అన్వేషణలో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బహుగా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సహాయపడుతుంది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సజీవమైన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క్రియాశీలకమైన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చేయాలో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తెలియజేయదు</w:t>
      </w:r>
      <w:r w:rsidR="0015147A">
        <w:rPr>
          <w:rFonts w:eastAsia="Gautami"/>
          <w:cs/>
          <w:lang w:bidi="te"/>
        </w:rPr>
        <w:t xml:space="preserve">;  </w:t>
      </w:r>
      <w:r w:rsidR="0015147A">
        <w:rPr>
          <w:rFonts w:eastAsia="Gautami"/>
          <w:cs/>
        </w:rPr>
        <w:t>నమ్ముటకు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సంతోషపరచు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ఆశీర్వాదములకు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దారితీయు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విధానములలో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అనుగ్రహిస్తుంది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రూపములలో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పరిశీలన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చేద్దాము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నైతికమైన</w:t>
      </w:r>
      <w:r w:rsidR="0015147A">
        <w:rPr>
          <w:rFonts w:eastAsia="Gautami"/>
          <w:cs/>
          <w:lang w:bidi="te"/>
        </w:rPr>
        <w:t xml:space="preserve">  </w:t>
      </w:r>
      <w:r w:rsidR="0015147A">
        <w:rPr>
          <w:rFonts w:eastAsia="Gautami"/>
          <w:cs/>
        </w:rPr>
        <w:t>నిర్ణయాలు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అంతర్భావములను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>.</w:t>
      </w:r>
    </w:p>
    <w:p w14:paraId="489AD2D3" w14:textId="1F45BA56" w:rsidR="001276E0" w:rsidRDefault="0015147A" w:rsidP="0015147A">
      <w:pPr>
        <w:pStyle w:val="BulletHeading"/>
        <w:rPr>
          <w:cs/>
          <w:lang w:bidi="te"/>
        </w:rPr>
      </w:pPr>
      <w:bookmarkStart w:id="5" w:name="_Toc113875006"/>
      <w:r>
        <w:rPr>
          <w:rFonts w:eastAsia="Gautami"/>
          <w:cs/>
          <w:lang w:bidi="te-IN"/>
        </w:rPr>
        <w:t>ఉదాహరణలు</w:t>
      </w:r>
      <w:bookmarkEnd w:id="5"/>
    </w:p>
    <w:p w14:paraId="17CDA261" w14:textId="56EFB8C4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5902B6B" wp14:editId="36EB88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F17EE" w14:textId="7D55CF40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2B6B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9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YUzPvQ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109F17EE" w14:textId="7D55CF40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మునుపటి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చూసినట్లు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రకములుగా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రూపమును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దాల్చనప్పుడు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శక్తిగలదైయున్నది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సూచిస్తుంది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కనుపరచుటకు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ప్రయత్నించుచుండగా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సృష్టి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చూస్తూ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ఆరంభిద్దాము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చివరిగా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అన్వేషిద్దాము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సృష్టి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పరిశోధిస్తూ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ఆరంభిద్దాము</w:t>
      </w:r>
      <w:r w:rsidR="0015147A">
        <w:rPr>
          <w:rFonts w:eastAsia="Gautami"/>
          <w:cs/>
          <w:lang w:bidi="te"/>
        </w:rPr>
        <w:t>.</w:t>
      </w:r>
    </w:p>
    <w:p w14:paraId="129BB755" w14:textId="62CDC048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A5682B8" wp14:editId="212C2D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1BD52" w14:textId="0AE4B37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82B8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M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S5Os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211BD52" w14:textId="0AE4B37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పరిగణించినప్పుడు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సృష్టి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సహాయకరముగా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దీనిని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సులువైన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రీతిలో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చోటు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ఆదికాండము</w:t>
      </w:r>
      <w:r w:rsidR="0015147A">
        <w:rPr>
          <w:rFonts w:eastAsia="Gautami"/>
          <w:cs/>
          <w:lang w:bidi="te"/>
        </w:rPr>
        <w:t xml:space="preserve"> 1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అధ్యాయములోని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సృష్టి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వృత్తాంతము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లోకమును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సృజించాడు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అధ్యాయము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అంతటిలో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పలికిన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లోకమును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సృజించాడు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క్రమపరచాడు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నింపాడు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కీర్తనలు</w:t>
      </w:r>
      <w:r w:rsidR="0015147A">
        <w:rPr>
          <w:rFonts w:eastAsia="Gautami"/>
          <w:cs/>
          <w:lang w:bidi="te"/>
        </w:rPr>
        <w:t xml:space="preserve"> 33:6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9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వృత్తాంతమును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వ్యాఖ్యానిస్తుంది</w:t>
      </w:r>
      <w:r w:rsidR="0015147A">
        <w:rPr>
          <w:rFonts w:eastAsia="Gautami"/>
          <w:cs/>
          <w:lang w:bidi="te"/>
        </w:rPr>
        <w:t>:</w:t>
      </w:r>
    </w:p>
    <w:p w14:paraId="58E7EA9B" w14:textId="16B3A7ED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53DE08E" wp14:editId="4AD324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5A533" w14:textId="5A2E7C7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E08E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e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umJF4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015A533" w14:textId="5A2E7C7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  <w:lang w:bidi="te-IN"/>
        </w:rPr>
        <w:t>యెహోవా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వాక్కు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చేత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ఆకాశములు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కలిగెను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  <w:lang w:bidi="te-IN"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నోటి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ఊపిరిచేత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వాటి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సర్వసమూహము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కలిగెను</w:t>
      </w:r>
      <w:r w:rsidR="0015147A">
        <w:rPr>
          <w:rFonts w:eastAsia="Gautami"/>
          <w:cs/>
          <w:lang w:bidi="te"/>
        </w:rPr>
        <w:t xml:space="preserve">... </w:t>
      </w:r>
      <w:r w:rsidR="0015147A">
        <w:rPr>
          <w:rFonts w:eastAsia="Gautami"/>
          <w:cs/>
          <w:lang w:bidi="te-IN"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సెలవియ్యగా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ప్రకారమాయెను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ఆజ్ఞాపింపగానే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కార్యము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స్థిరపరచబడెను</w:t>
      </w:r>
      <w:r w:rsidR="0015147A">
        <w:rPr>
          <w:rFonts w:eastAsia="Gautami"/>
          <w:cs/>
          <w:lang w:bidi="te"/>
        </w:rPr>
        <w:t xml:space="preserve"> (</w:t>
      </w:r>
      <w:r w:rsidR="0015147A">
        <w:rPr>
          <w:rFonts w:eastAsia="Gautami"/>
          <w:cs/>
          <w:lang w:bidi="te-IN"/>
        </w:rPr>
        <w:t>కీర్తనలు</w:t>
      </w:r>
      <w:r w:rsidR="0015147A">
        <w:rPr>
          <w:rFonts w:eastAsia="Gautami"/>
          <w:cs/>
          <w:lang w:bidi="te"/>
        </w:rPr>
        <w:t xml:space="preserve"> 33:6, 9).</w:t>
      </w:r>
    </w:p>
    <w:p w14:paraId="151B22CD" w14:textId="13D8FC2F" w:rsidR="001276E0" w:rsidRDefault="00010464" w:rsidP="00F211BF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6091F1E" wp14:editId="111E19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433BE" w14:textId="5CCEF96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1F1E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Ev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5T0S8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E1433BE" w14:textId="5CCEF96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సృష్టి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దినములలో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పలికిన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2A3F6C">
        <w:rPr>
          <w:rFonts w:eastAsia="Gautami" w:hint="cs"/>
          <w:cs/>
        </w:rPr>
        <w:t>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గొప్ప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ఉండేది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ఎంత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సృష్టిని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ఉనికిలోనికి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తెచ్చింది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మాటలలో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నచ్చిన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ఉపయోగిస్తాడు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సొంత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పాత్రలుగా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ఉపయోగించుకుంటాడు</w:t>
      </w:r>
      <w:r w:rsidR="0015147A">
        <w:rPr>
          <w:rFonts w:eastAsia="Gautami"/>
          <w:cs/>
          <w:lang w:bidi="te"/>
        </w:rPr>
        <w:t xml:space="preserve">. </w:t>
      </w:r>
      <w:r w:rsidR="00F211BF">
        <w:rPr>
          <w:rFonts w:eastAsia="Gautami" w:hint="cs"/>
          <w:cs/>
        </w:rPr>
        <w:t>మానవుడు ఒక</w:t>
      </w:r>
      <w:r w:rsidR="00F211BF">
        <w:rPr>
          <w:rFonts w:eastAsia="Gautami"/>
          <w:cs/>
        </w:rPr>
        <w:t xml:space="preserve"> స్థలములో మేకును దిగగొట్టుటకు సుత్తిని </w:t>
      </w:r>
      <w:r w:rsidR="00F211BF">
        <w:rPr>
          <w:rFonts w:eastAsia="Gautami" w:hint="cs"/>
          <w:cs/>
        </w:rPr>
        <w:t>ఉపయోగించి</w:t>
      </w:r>
      <w:r w:rsidR="00F211BF">
        <w:rPr>
          <w:rFonts w:eastAsia="Gautami"/>
          <w:cs/>
        </w:rPr>
        <w:t>నట్లుగా</w:t>
      </w:r>
      <w:r w:rsidR="00F211BF">
        <w:rPr>
          <w:rFonts w:eastAsia="Gautami" w:hint="cs"/>
          <w:cs/>
        </w:rPr>
        <w:t xml:space="preserve">,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కార్యములను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మాటలను</w:t>
      </w:r>
      <w:r w:rsidR="0015147A">
        <w:rPr>
          <w:rFonts w:eastAsia="Gautami"/>
          <w:cs/>
          <w:lang w:bidi="te"/>
        </w:rPr>
        <w:t xml:space="preserve"> </w:t>
      </w:r>
      <w:r w:rsidR="00F211BF">
        <w:rPr>
          <w:rFonts w:eastAsia="Gautami" w:hint="cs"/>
          <w:cs/>
        </w:rPr>
        <w:t>సాధనము</w:t>
      </w:r>
      <w:r w:rsidR="00F211BF">
        <w:rPr>
          <w:rFonts w:eastAsia="Gautami"/>
          <w:cs/>
        </w:rPr>
        <w:t>లుగా</w:t>
      </w:r>
      <w:r w:rsidR="00F211BF">
        <w:rPr>
          <w:rFonts w:eastAsia="Gautami" w:hint="cs"/>
          <w:cs/>
        </w:rPr>
        <w:t xml:space="preserve"> </w:t>
      </w:r>
      <w:r w:rsidR="0015147A">
        <w:rPr>
          <w:rFonts w:eastAsia="Gautami"/>
          <w:cs/>
        </w:rPr>
        <w:t>ఉపయోగిస్తాడు</w:t>
      </w:r>
      <w:r w:rsidR="0015147A">
        <w:rPr>
          <w:rFonts w:eastAsia="Gautami"/>
          <w:cs/>
          <w:lang w:bidi="te"/>
        </w:rPr>
        <w:t>.</w:t>
      </w:r>
    </w:p>
    <w:p w14:paraId="6D018CDB" w14:textId="5E8AC5AB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CE1CB9" wp14:editId="6E06AC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A9900" w14:textId="7808B39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1CB9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h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0nmmh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48A9900" w14:textId="7808B39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ప్రవక్తల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నోటిలో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వచ్చినప్పుడు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కలిగియుంటుంది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యెషయా</w:t>
      </w:r>
      <w:r w:rsidR="0015147A">
        <w:rPr>
          <w:rFonts w:eastAsia="Gautami"/>
          <w:cs/>
          <w:lang w:bidi="te"/>
        </w:rPr>
        <w:t xml:space="preserve"> 55:10-11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ప్రవక్త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వ్రాశాడు</w:t>
      </w:r>
      <w:r w:rsidR="0015147A">
        <w:rPr>
          <w:rFonts w:eastAsia="Gautami"/>
          <w:cs/>
          <w:lang w:bidi="te"/>
        </w:rPr>
        <w:t>:</w:t>
      </w:r>
    </w:p>
    <w:p w14:paraId="7331C892" w14:textId="4B56EAB6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0771EF5" wp14:editId="49F8EF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C1482" w14:textId="2221DC9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1EF5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Q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n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FrnN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ABC1482" w14:textId="2221DC9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వర్షమును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హిమమును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ఆకాశమునుండి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వచ్చి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అక్కడికి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ఏలాగు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మరలక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భూమిని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తడిపి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చిగిర్చి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వర్ధిల్లునట్లు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చేయునో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ఆలాగే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నోటనుండి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వచ్చువచనమును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ఉండును</w:t>
      </w:r>
      <w:r w:rsidR="0015147A" w:rsidRPr="004A5787">
        <w:rPr>
          <w:rFonts w:eastAsia="Gautami"/>
          <w:cs/>
          <w:lang w:bidi="te"/>
        </w:rPr>
        <w:t xml:space="preserve">. </w:t>
      </w:r>
      <w:r w:rsidR="0015147A" w:rsidRPr="004A5787">
        <w:rPr>
          <w:rFonts w:eastAsia="Gautami"/>
          <w:cs/>
          <w:lang w:bidi="te-IN"/>
        </w:rPr>
        <w:t>నిష్ఫలముగా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నాయొద్దకు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మరలక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అది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అనుకూలమైనదాని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నెరవేర్చును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నేను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పంపిన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కార్యమును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సఫలముచేయును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యెషయా</w:t>
      </w:r>
      <w:r w:rsidR="0015147A" w:rsidRPr="004A5787">
        <w:rPr>
          <w:rFonts w:eastAsia="Gautami"/>
          <w:cs/>
          <w:lang w:bidi="te"/>
        </w:rPr>
        <w:t xml:space="preserve"> 55:10-11).</w:t>
      </w:r>
    </w:p>
    <w:p w14:paraId="64212E5F" w14:textId="6AFB0EB1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C6F8DD1" wp14:editId="01A8F6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34C53" w14:textId="00A23224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8DD1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C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50gk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4434C53" w14:textId="00A23224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నోటిలో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వచ్చుటను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మాట్లాడుచున్నప్పటికీ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నేపథ్యమును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పరిశీలన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ప్రవక్తయైన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యెషయా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సూచించుచున్నాడు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స్పష్టమవుతుంది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యూదా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యెహోవా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వచ్చిన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నోటి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వినలేదుగాని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యెషయా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విన్నారు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అయినను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యెషయా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వ్రాసినప్పుడు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శక్తివంతమైనదిగా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ఉండెను</w:t>
      </w:r>
      <w:r w:rsidR="0015147A">
        <w:rPr>
          <w:rFonts w:eastAsia="Gautami"/>
          <w:cs/>
          <w:lang w:bidi="te"/>
        </w:rPr>
        <w:t xml:space="preserve">;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నెరవేర్చుట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కలిగియుండెను</w:t>
      </w:r>
      <w:r w:rsidR="0015147A">
        <w:rPr>
          <w:rFonts w:eastAsia="Gautami"/>
          <w:cs/>
          <w:lang w:bidi="te"/>
        </w:rPr>
        <w:t>.</w:t>
      </w:r>
    </w:p>
    <w:p w14:paraId="0E4AA842" w14:textId="6EA17C7E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431DF4A" wp14:editId="5D903E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82E37" w14:textId="7C9A7B2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DF4A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z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Xc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CF82E37" w14:textId="7C9A7B2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మూడవ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ప్రేరేపించబడని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ప్రసంగీకులు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పొరపడకుండా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ప్రేరేపించబడినవారు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కానప్పటికీ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కార్యములను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తెలిపినప్పుడు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రోమా</w:t>
      </w:r>
      <w:r w:rsidR="0015147A">
        <w:rPr>
          <w:rFonts w:eastAsia="Gautami"/>
          <w:cs/>
          <w:lang w:bidi="te"/>
        </w:rPr>
        <w:t>. 1:15-16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ప్రకటించబడిన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కలిగియుంటుంది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ప్రకటించాడు</w:t>
      </w:r>
      <w:r w:rsidR="0015147A">
        <w:rPr>
          <w:rFonts w:eastAsia="Gautami"/>
          <w:cs/>
          <w:lang w:bidi="te"/>
        </w:rPr>
        <w:t>:</w:t>
      </w:r>
    </w:p>
    <w:p w14:paraId="7B37D8C0" w14:textId="57EDBB5F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63A0294" wp14:editId="4691AC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D4286" w14:textId="536555C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0294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E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vpgo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48D4286" w14:textId="536555C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కాగా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నావలననైనంతమట్టుకు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సువార్త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ప్రకటించుటకు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సిద్ధముగా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ఉన్నాను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ఏలయనగా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నమ్ము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ప్రతివానికి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మొదట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యూదునికి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గ్రీసుదేశస్థునికి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కూడ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రక్షణ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కలుగజేయుటకు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అది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శక్తియై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యున్నది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రోమా</w:t>
      </w:r>
      <w:r w:rsidR="0015147A" w:rsidRPr="004A5787">
        <w:rPr>
          <w:rFonts w:eastAsia="Gautami"/>
          <w:cs/>
          <w:lang w:bidi="te"/>
        </w:rPr>
        <w:t>. 1:15-16).</w:t>
      </w:r>
    </w:p>
    <w:p w14:paraId="69327F1D" w14:textId="585E75F3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ADFDC7F" wp14:editId="75688A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EA1BF" w14:textId="084D049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DC7F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f1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uHHf1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3CEA1BF" w14:textId="084D049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మనస్సులో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క్రియలను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సంపుటి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ప్రాతినిధ్యం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వహించబడిన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కార్యములను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ఉద్దేశించలేదు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ప్రజలను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ప్రసంగమును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ఉపయోగించుకుంటాడు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తెలియజేశాడు</w:t>
      </w:r>
      <w:r w:rsidR="0015147A">
        <w:rPr>
          <w:rFonts w:eastAsia="Gautami"/>
          <w:cs/>
          <w:lang w:bidi="te"/>
        </w:rPr>
        <w:t>.</w:t>
      </w:r>
    </w:p>
    <w:p w14:paraId="4B9F45F9" w14:textId="7B1698A6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2CEB180F" wp14:editId="1E4FC5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A5AE1" w14:textId="1798634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180F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BgCw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TGxyHaC+4HoeeuaD4zuFQ+xZiM/M&#10;I9W4Eco3PuEhNWAzGCxKGvC//uZP+cgARilpUToVtahtSvQPi8wklY2GH43DaNiTuQfU4gyfhePZ&#10;xAs+6tGUHswbanqbemCIWY6dKhpH8z728sU3wcV2m5NQS47FvX1xPJVOICZAX7s35t2AekS6HmGU&#10;FCs/gN/n9vBvTxGkyszcMB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cuUG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43A5AE1" w14:textId="1798634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  <w:lang w:bidi="te"/>
        </w:rPr>
        <w:t xml:space="preserve">1 </w:t>
      </w:r>
      <w:r w:rsidR="0015147A">
        <w:rPr>
          <w:rFonts w:eastAsia="Gautami"/>
          <w:cs/>
        </w:rPr>
        <w:t>కొరింథీ</w:t>
      </w:r>
      <w:r w:rsidR="0015147A">
        <w:rPr>
          <w:rFonts w:eastAsia="Gautami"/>
          <w:cs/>
          <w:lang w:bidi="te"/>
        </w:rPr>
        <w:t>. 1:18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ఇలాంటి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వ్యాఖ్యనే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చేశాడు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వ్రాశాడు</w:t>
      </w:r>
      <w:r w:rsidR="0015147A">
        <w:rPr>
          <w:rFonts w:eastAsia="Gautami"/>
          <w:cs/>
          <w:lang w:bidi="te"/>
        </w:rPr>
        <w:t>:</w:t>
      </w:r>
    </w:p>
    <w:p w14:paraId="61B0AB94" w14:textId="0D95C625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252B7499" wp14:editId="292F80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000AF" w14:textId="71B7F0A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7499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R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LbpR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18000AF" w14:textId="71B7F0A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సిలువనుగూర్చిన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వార్త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నశించుచున్న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వెఱ్ఱితనము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గాని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రక్షింపబడుచున్న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శక్తి</w:t>
      </w:r>
      <w:r w:rsidR="0015147A" w:rsidRPr="004A5787">
        <w:rPr>
          <w:rFonts w:eastAsia="Gautami"/>
          <w:cs/>
          <w:lang w:bidi="te"/>
        </w:rPr>
        <w:t xml:space="preserve"> (1 </w:t>
      </w:r>
      <w:r w:rsidR="0015147A" w:rsidRPr="004A5787">
        <w:rPr>
          <w:rFonts w:eastAsia="Gautami"/>
          <w:cs/>
          <w:lang w:bidi="te-IN"/>
        </w:rPr>
        <w:t>కొరింథీ</w:t>
      </w:r>
      <w:r w:rsidR="0015147A" w:rsidRPr="004A5787">
        <w:rPr>
          <w:rFonts w:eastAsia="Gautami"/>
          <w:cs/>
          <w:lang w:bidi="te"/>
        </w:rPr>
        <w:t>. 1:18).</w:t>
      </w:r>
    </w:p>
    <w:p w14:paraId="42DD87E6" w14:textId="77777777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A059C18" wp14:editId="2B8F07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39839" w14:textId="13AD449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9C18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D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9xLu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4D39839" w14:textId="13AD449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మాట్లాడుతున్నాడుగాని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సందేశమునకు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చారిత్రిక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వాస్తవములను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మరొకసారి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గమనించండి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ఆచరణాత్మకముగా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అంగీకరించరు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సమయములో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మానవాళిని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రక్షించినందుకు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మూర్ఖునిగా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ఎంచరు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వాస్తవములుగా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ఎంచరు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మూర్ఖత్వముగా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పరిగణిస్తారు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కట్టుకథ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వలె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అబద్ధము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అనిపిస్తుంది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ఒక్కడు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ఆలోచిస్తారు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కారణము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అవిశ్వాసులకు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వెఱ్ఱితనముగా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ఎందుకంటే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జ్ఞానములోనికి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నడిపిస్తాడు</w:t>
      </w:r>
      <w:r w:rsidR="0015147A">
        <w:rPr>
          <w:rFonts w:eastAsia="Gautami"/>
          <w:cs/>
          <w:lang w:bidi="te"/>
        </w:rPr>
        <w:t>.</w:t>
      </w:r>
    </w:p>
    <w:p w14:paraId="5BE7C9B7" w14:textId="701DD0BB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CBB7EE9" wp14:editId="7D3313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43D7A" w14:textId="46B3803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7EE9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y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YMU7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C443D7A" w14:textId="46B3803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సృష్టి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ప్రవచన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పొరపాటులు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గ్రహించాము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స్థితిలో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ఉన్నాము</w:t>
      </w:r>
      <w:r w:rsidR="0015147A">
        <w:rPr>
          <w:rFonts w:eastAsia="Gautami"/>
          <w:cs/>
          <w:lang w:bidi="te"/>
        </w:rPr>
        <w:t>.</w:t>
      </w:r>
    </w:p>
    <w:p w14:paraId="63919AD0" w14:textId="62D5C544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70BB0D4" wp14:editId="41733E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386B9" w14:textId="4C40C27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B0D4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Z8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/PZ8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C3386B9" w14:textId="4C40C27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లూకా</w:t>
      </w:r>
      <w:r w:rsidR="0015147A">
        <w:rPr>
          <w:rFonts w:eastAsia="Gautami"/>
          <w:cs/>
          <w:lang w:bidi="te"/>
        </w:rPr>
        <w:t xml:space="preserve"> 16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లాజరు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ధనవంతుని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సుపరిచితమైన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తెలియపరిచాడు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ధనవంతుడు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మరణించినప్పుడు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నరకము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పైకి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లాజరు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అబ్రాహాము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రొమ్ము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యొద్ద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విశ్రాంతిని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చూశాడు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గుర్తుండే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కుటుంబము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నరకములో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నాశనమవుతుంది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చింతించిన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ధనవంతుడు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లాజరును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మరణములో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లేపి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ధనవంతుని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కుటుంబమునకు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మారుమనస్సును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ప్రకటించుటకు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పంపాలని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అబ్రాహామును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కోరాడు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లూకా</w:t>
      </w:r>
      <w:r w:rsidR="0015147A">
        <w:rPr>
          <w:rFonts w:eastAsia="Gautami"/>
          <w:cs/>
          <w:lang w:bidi="te"/>
        </w:rPr>
        <w:t xml:space="preserve"> 16:29-31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అబ్రాహాము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జవాబును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చదువుతాము</w:t>
      </w:r>
      <w:r w:rsidR="0015147A">
        <w:rPr>
          <w:rFonts w:eastAsia="Gautami"/>
          <w:cs/>
          <w:lang w:bidi="te"/>
        </w:rPr>
        <w:t>:</w:t>
      </w:r>
    </w:p>
    <w:p w14:paraId="156E957F" w14:textId="41D56BB8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33924697" wp14:editId="020CD5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008E0" w14:textId="3028C46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4697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HCQMN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21008E0" w14:textId="3028C46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మోషేయు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ప్రవక్తలును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ఉన్నారు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వారి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మాటలు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వినవలెనని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అతనితో</w:t>
      </w:r>
      <w:r w:rsidR="0015147A" w:rsidRPr="004A5787">
        <w:rPr>
          <w:rFonts w:eastAsia="Gautami"/>
          <w:cs/>
          <w:lang w:bidi="te"/>
        </w:rPr>
        <w:t xml:space="preserve"> [</w:t>
      </w:r>
      <w:r w:rsidR="0015147A" w:rsidRPr="004A5787">
        <w:rPr>
          <w:rFonts w:eastAsia="Gautami"/>
          <w:cs/>
          <w:lang w:bidi="te-IN"/>
        </w:rPr>
        <w:t>చెప్పెను</w:t>
      </w:r>
      <w:r w:rsidR="0015147A" w:rsidRPr="004A5787">
        <w:rPr>
          <w:rFonts w:eastAsia="Gautami"/>
          <w:cs/>
          <w:lang w:bidi="te"/>
        </w:rPr>
        <w:t xml:space="preserve">] ... </w:t>
      </w:r>
      <w:r w:rsidR="0015147A" w:rsidRPr="004A5787">
        <w:rPr>
          <w:rFonts w:eastAsia="Gautami"/>
          <w:cs/>
          <w:lang w:bidi="te-IN"/>
        </w:rPr>
        <w:t>మోషేయు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ప్రవక్తలును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చెప్పిన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మాటలు</w:t>
      </w:r>
      <w:r w:rsidR="0015147A" w:rsidRPr="004A5787">
        <w:rPr>
          <w:rFonts w:eastAsia="Gautami"/>
          <w:cs/>
          <w:lang w:bidi="te"/>
        </w:rPr>
        <w:t xml:space="preserve">) </w:t>
      </w:r>
      <w:r w:rsidR="0015147A" w:rsidRPr="004A5787">
        <w:rPr>
          <w:rFonts w:eastAsia="Gautami"/>
          <w:cs/>
          <w:lang w:bidi="te-IN"/>
        </w:rPr>
        <w:t>వారు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విననియెడల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మృతులలోనుండి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ఒకడు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లేచినను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నమ్మరని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అతనితో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చెప్పెననెను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లూకా</w:t>
      </w:r>
      <w:r w:rsidR="0015147A" w:rsidRPr="004A5787">
        <w:rPr>
          <w:rFonts w:eastAsia="Gautami"/>
          <w:cs/>
          <w:lang w:bidi="te"/>
        </w:rPr>
        <w:t xml:space="preserve"> 16:29-31).</w:t>
      </w:r>
    </w:p>
    <w:p w14:paraId="2E3E48CF" w14:textId="45DF38FB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0BFCE33" wp14:editId="260DFF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174FE" w14:textId="1EED5970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CE33" id="PARA23" o:spid="_x0000_s1052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f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oFh2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8A174FE" w14:textId="1EED5970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కనీసం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చర్చించాలి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అబ్రాహాము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మాట్లాడుతున్నాడు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ప్రవక్తలను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వ్యక్తిగతముగా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మాట్లాడుచున్న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సజీవమైన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సంబోధించలేదుగాని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</w:t>
      </w:r>
      <w:r w:rsidR="007337C2">
        <w:rPr>
          <w:rFonts w:eastAsia="Gautami" w:hint="cs"/>
          <w:cs/>
        </w:rPr>
        <w:t>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రచయితలుగా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కొనసాగించుచున్న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సంబోధించాడు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భూలోక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ప్రవక్తల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శక్తిగలవిగా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ఉన్నట్లే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వ్రాతపూర్వకముగా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శక్తిగలవిగా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కొనసాగాయి</w:t>
      </w:r>
      <w:r w:rsidR="0015147A">
        <w:rPr>
          <w:rFonts w:eastAsia="Gautami"/>
          <w:cs/>
          <w:lang w:bidi="te"/>
        </w:rPr>
        <w:t>.</w:t>
      </w:r>
    </w:p>
    <w:p w14:paraId="512F82F4" w14:textId="6AD5E8C8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231394C" wp14:editId="579C66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5C05C" w14:textId="2B597DC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394C" id="PARA24" o:spid="_x0000_s1053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ju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N4+ju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015C05C" w14:textId="2B597DC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ప్రవక్తల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ఒకడు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మరణములో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తిరిగిలేచి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వచ్చి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అద్భుతమైన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ఆశ్చర్యకార్యమును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పోలిన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మారుమనస్సులోనికి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నడిపిం</w:t>
      </w:r>
      <w:r w:rsidR="00A1661B">
        <w:rPr>
          <w:rFonts w:eastAsia="Gautami" w:hint="cs"/>
          <w:cs/>
        </w:rPr>
        <w:t>చు</w:t>
      </w:r>
      <w:r w:rsidR="00A1661B">
        <w:rPr>
          <w:rFonts w:eastAsia="Gautami"/>
          <w:cs/>
        </w:rPr>
        <w:t>నంత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శక్తిగలవైయున్నవి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కనిపించు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అమోఘమైన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వాక్యభాగము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ఒకటైయున్నది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ఒకరు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మరణములో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తిరిగిలేచుటను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కనులారా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ప్రభావవంతమైన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అనుభవమైయున్నది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మనమంతా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గుర్తిస్తాము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దానిలో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మార్చగల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మరణములో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పునరుత్థానమును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ఎక్కువ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సూచించాడు</w:t>
      </w:r>
      <w:r w:rsidR="0015147A">
        <w:rPr>
          <w:rFonts w:eastAsia="Gautami"/>
          <w:cs/>
          <w:lang w:bidi="te"/>
        </w:rPr>
        <w:t xml:space="preserve">. 2 </w:t>
      </w:r>
      <w:r w:rsidR="0015147A">
        <w:rPr>
          <w:rFonts w:eastAsia="Gautami"/>
          <w:cs/>
        </w:rPr>
        <w:t>తిమోతి</w:t>
      </w:r>
      <w:r w:rsidR="0015147A">
        <w:rPr>
          <w:rFonts w:eastAsia="Gautami"/>
          <w:cs/>
          <w:lang w:bidi="te"/>
        </w:rPr>
        <w:t xml:space="preserve"> 3:14-15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వ్రాస్తూ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అపొస్తలుడైన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ఉద్ఘాటించాడు</w:t>
      </w:r>
      <w:r w:rsidR="0015147A">
        <w:rPr>
          <w:rFonts w:eastAsia="Gautami"/>
          <w:cs/>
          <w:lang w:bidi="te"/>
        </w:rPr>
        <w:t>:</w:t>
      </w:r>
    </w:p>
    <w:p w14:paraId="20CDF797" w14:textId="591FBECC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1E77CBD" wp14:editId="2BD9A5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AD42E" w14:textId="67FE897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7CBD" id="PARA25" o:spid="_x0000_s1054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1Z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dix1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A6AD42E" w14:textId="67FE897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క్రీస్తు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యేసునందుంచవలసిన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విశ్వాసముద్వారా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రక్షణార్థమైన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జ్ఞానము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కలిగించుటకు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శక్తిగల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పరిశుద్ధలేఖనము</w:t>
      </w:r>
      <w:r w:rsidR="0015147A" w:rsidRPr="004A5787">
        <w:rPr>
          <w:rFonts w:eastAsia="Gautami"/>
          <w:cs/>
          <w:lang w:bidi="te"/>
        </w:rPr>
        <w:t>[</w:t>
      </w:r>
      <w:r w:rsidR="0015147A" w:rsidRPr="004A5787">
        <w:rPr>
          <w:rFonts w:eastAsia="Gautami"/>
          <w:cs/>
          <w:lang w:bidi="te-IN"/>
        </w:rPr>
        <w:t>లు</w:t>
      </w:r>
      <w:r w:rsidR="0015147A" w:rsidRPr="004A5787">
        <w:rPr>
          <w:rFonts w:eastAsia="Gautami"/>
          <w:cs/>
          <w:lang w:bidi="te"/>
        </w:rPr>
        <w:t xml:space="preserve">]... (2 </w:t>
      </w:r>
      <w:r w:rsidR="0015147A" w:rsidRPr="004A5787">
        <w:rPr>
          <w:rFonts w:eastAsia="Gautami"/>
          <w:cs/>
          <w:lang w:bidi="te-IN"/>
        </w:rPr>
        <w:t>తిమోతి</w:t>
      </w:r>
      <w:r w:rsidR="0015147A" w:rsidRPr="004A5787">
        <w:rPr>
          <w:rFonts w:eastAsia="Gautami"/>
          <w:cs/>
          <w:lang w:bidi="te"/>
        </w:rPr>
        <w:t xml:space="preserve"> 3:14-15).</w:t>
      </w:r>
    </w:p>
    <w:p w14:paraId="3300B371" w14:textId="1A1D44DD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6FE7A142" wp14:editId="37394A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7C843" w14:textId="385E396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A142" id="PARA26" o:spid="_x0000_s1055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g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4fu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B67C843" w14:textId="385E396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అధ్యయనము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ప్రసంగమును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పోలియున్నది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ఎందుకంటే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అవగాహనను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అనుగ్రహించుటకు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మార్గమైయున్నది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ప్రకటించబడిన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విధముగానే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>.</w:t>
      </w:r>
    </w:p>
    <w:p w14:paraId="6E2F0636" w14:textId="0E642589" w:rsidR="001276E0" w:rsidRDefault="0015147A" w:rsidP="0015147A">
      <w:pPr>
        <w:pStyle w:val="BulletHeading"/>
        <w:rPr>
          <w:cs/>
          <w:lang w:bidi="te"/>
        </w:rPr>
      </w:pPr>
      <w:bookmarkStart w:id="6" w:name="_Toc113875007"/>
      <w:r>
        <w:rPr>
          <w:rFonts w:eastAsia="Gautami"/>
          <w:cs/>
          <w:lang w:bidi="te-IN"/>
        </w:rPr>
        <w:lastRenderedPageBreak/>
        <w:t>అంతర్భావములు</w:t>
      </w:r>
      <w:bookmarkEnd w:id="6"/>
    </w:p>
    <w:p w14:paraId="7325DE46" w14:textId="77777777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F974E7B" wp14:editId="7DEE3A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3CD3" w14:textId="48DDDB7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4E7B" id="PARA27" o:spid="_x0000_s1056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r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q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BQ8lK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A9A3CD3" w14:textId="48DDDB7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సృష్టిలో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ప్రేరేపిత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పొరపాటులుగల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ప్రసంగములో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పొందుకొనిన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అవగాహనతో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నైతికమైన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నిర్ణయాలను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ప్రక్రియలో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అంతర్భావములను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విశ్లేషించు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స్థితిలో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ఉన్నాము</w:t>
      </w:r>
      <w:r w:rsidR="0015147A">
        <w:rPr>
          <w:rFonts w:eastAsia="Gautami"/>
          <w:cs/>
          <w:lang w:bidi="te"/>
        </w:rPr>
        <w:t>.</w:t>
      </w:r>
    </w:p>
    <w:p w14:paraId="4762BD6B" w14:textId="3B818707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66B0AA0A" wp14:editId="2249A2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126C9" w14:textId="0BE58DA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AA0A" id="PARA28" o:spid="_x0000_s1057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Ba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D60F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32126C9" w14:textId="0BE58DA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ఆచరణాత్మక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అంతర్భావములను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వాక్యభాగము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హెబ్రీ</w:t>
      </w:r>
      <w:r w:rsidR="0015147A">
        <w:rPr>
          <w:rFonts w:eastAsia="Gautami"/>
          <w:cs/>
          <w:lang w:bidi="te"/>
        </w:rPr>
        <w:t xml:space="preserve">. 4:12-13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>:</w:t>
      </w:r>
    </w:p>
    <w:p w14:paraId="336CB4DA" w14:textId="75861405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33BAF615" wp14:editId="154565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6099F" w14:textId="052F744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F615" id="PARA29" o:spid="_x0000_s1058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7I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/lzsg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176099F" w14:textId="052F744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ఎందుకనగా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వాక్యము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సజీవమై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బలముగలదై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హృదయముయొక్క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తలంపులను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ఆలోచనలను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శోధించుచున్నది</w:t>
      </w:r>
      <w:r w:rsidR="0015147A" w:rsidRPr="004A5787">
        <w:rPr>
          <w:rFonts w:eastAsia="Gautami"/>
          <w:cs/>
          <w:lang w:bidi="te"/>
        </w:rPr>
        <w:t xml:space="preserve">. </w:t>
      </w:r>
      <w:r w:rsidR="0015147A" w:rsidRPr="004A5787">
        <w:rPr>
          <w:rFonts w:eastAsia="Gautami"/>
          <w:cs/>
          <w:lang w:bidi="te-IN"/>
        </w:rPr>
        <w:t>ఆయన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దృష్టికి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కనబడని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సృష్టము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ఏదియు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లేదు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హెబ్రీ</w:t>
      </w:r>
      <w:r w:rsidR="0015147A" w:rsidRPr="004A5787">
        <w:rPr>
          <w:rFonts w:eastAsia="Gautami"/>
          <w:cs/>
          <w:lang w:bidi="te"/>
        </w:rPr>
        <w:t>. 4:13).</w:t>
      </w:r>
    </w:p>
    <w:p w14:paraId="25FDD933" w14:textId="175BD7C6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32C29160" wp14:editId="0AC3D1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2797B" w14:textId="15CDCE8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9160" id="PARA30" o:spid="_x0000_s1059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5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GoQO7k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302797B" w14:textId="15CDCE8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సజీవమైనది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బలముగలది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హెబ్రీ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రచయిత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గమనించండి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ఎలాంటి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ప్రభావము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స్తబ్ధమైన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సంపుటి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భిన్నముగా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ఆశ్రయించినప్పుడు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క్రియాశీలమైన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సజీవమైన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కోరు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శక్తిగలిగినదిగా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నీతిశాస్త్ర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విభాగములో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చేస్తుంది</w:t>
      </w:r>
      <w:r w:rsidR="0015147A">
        <w:rPr>
          <w:rFonts w:eastAsia="Gautami"/>
          <w:cs/>
          <w:lang w:bidi="te"/>
        </w:rPr>
        <w:t xml:space="preserve">?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వాక్యభాగము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తెలియజేయుచున్నట్లు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హృదయములను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శోధిస్తుంది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లోతైన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విశ్లేషించగల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శిక్ష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తప్పించి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పరిశుద్ధమైన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అనుగ్రహించగలదు</w:t>
      </w:r>
      <w:r w:rsidR="0015147A">
        <w:rPr>
          <w:rFonts w:eastAsia="Gautami"/>
          <w:cs/>
          <w:lang w:bidi="te"/>
        </w:rPr>
        <w:t xml:space="preserve">. 2 </w:t>
      </w:r>
      <w:r w:rsidR="0015147A">
        <w:rPr>
          <w:rFonts w:eastAsia="Gautami"/>
          <w:cs/>
        </w:rPr>
        <w:t>తిమోతిలో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ఇంతకు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చదివిన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వాక్యభాగమును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కొనసాగించిన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వినండి</w:t>
      </w:r>
      <w:r w:rsidR="0015147A">
        <w:rPr>
          <w:rFonts w:eastAsia="Gautami"/>
          <w:cs/>
          <w:lang w:bidi="te"/>
        </w:rPr>
        <w:t xml:space="preserve">: 2 </w:t>
      </w:r>
      <w:r w:rsidR="0015147A">
        <w:rPr>
          <w:rFonts w:eastAsia="Gautami"/>
          <w:cs/>
        </w:rPr>
        <w:t>తిమోతి</w:t>
      </w:r>
      <w:r w:rsidR="0015147A">
        <w:rPr>
          <w:rFonts w:eastAsia="Gautami"/>
          <w:cs/>
          <w:lang w:bidi="te"/>
        </w:rPr>
        <w:t xml:space="preserve"> 3:15-17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వ్రాశాడు</w:t>
      </w:r>
      <w:r w:rsidR="0015147A">
        <w:rPr>
          <w:rFonts w:eastAsia="Gautami"/>
          <w:cs/>
          <w:lang w:bidi="te"/>
        </w:rPr>
        <w:t>:</w:t>
      </w:r>
    </w:p>
    <w:p w14:paraId="1C80BFF7" w14:textId="4EDA4378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265B28C3" wp14:editId="3BF6EB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C1EEE" w14:textId="5B47AD3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28C3" id="PARA31" o:spid="_x0000_s1060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3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U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Q3YM3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E5C1EEE" w14:textId="5B47AD3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క్రీస్తు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యేసునందుంచవలసిన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విశ్వాసముద్వారా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రక్షణార్థమైన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జ్ఞానము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కలిగించుటకు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శక్తిగల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పరిశుద్ధలేఖనము</w:t>
      </w:r>
      <w:r w:rsidR="0015147A" w:rsidRPr="004A5787">
        <w:rPr>
          <w:rFonts w:eastAsia="Gautami"/>
          <w:cs/>
          <w:lang w:bidi="te"/>
        </w:rPr>
        <w:t>[</w:t>
      </w:r>
      <w:r w:rsidR="0015147A" w:rsidRPr="004A5787">
        <w:rPr>
          <w:rFonts w:eastAsia="Gautami"/>
          <w:cs/>
          <w:lang w:bidi="te-IN"/>
        </w:rPr>
        <w:t>లు</w:t>
      </w:r>
      <w:r w:rsidR="0015147A" w:rsidRPr="004A5787">
        <w:rPr>
          <w:rFonts w:eastAsia="Gautami"/>
          <w:cs/>
          <w:lang w:bidi="te"/>
        </w:rPr>
        <w:t xml:space="preserve">]... </w:t>
      </w:r>
      <w:r w:rsidR="0015147A" w:rsidRPr="004A5787">
        <w:rPr>
          <w:rFonts w:eastAsia="Gautami"/>
          <w:cs/>
          <w:lang w:bidi="te-IN"/>
        </w:rPr>
        <w:t>దైవజనుడు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సన్నద్ధుడై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సత్కార్యమునకు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పూర్ణముగా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సిద్ధపడి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యుండునట్లు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దైవావేశమువలన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కలిగిన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ప్రతిలేఖనము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ఉపదేశించుటకును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ఖండించుటకును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తప్పు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దిద్దుటకును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నీతియందు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శిక్షచేయుటకును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ప్రయోజనకరమై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యున్నది</w:t>
      </w:r>
      <w:r w:rsidR="0015147A" w:rsidRPr="004A5787">
        <w:rPr>
          <w:rFonts w:eastAsia="Gautami"/>
          <w:cs/>
          <w:lang w:bidi="te"/>
        </w:rPr>
        <w:t xml:space="preserve"> (2 </w:t>
      </w:r>
      <w:r w:rsidR="0015147A" w:rsidRPr="004A5787">
        <w:rPr>
          <w:rFonts w:eastAsia="Gautami"/>
          <w:cs/>
          <w:lang w:bidi="te-IN"/>
        </w:rPr>
        <w:t>తిమోతి</w:t>
      </w:r>
      <w:r w:rsidR="0015147A" w:rsidRPr="004A5787">
        <w:rPr>
          <w:rFonts w:eastAsia="Gautami"/>
          <w:cs/>
          <w:lang w:bidi="te"/>
        </w:rPr>
        <w:t xml:space="preserve"> 3:15-17).</w:t>
      </w:r>
    </w:p>
    <w:p w14:paraId="18FC9472" w14:textId="5490D580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9302593" wp14:editId="7F13F6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F66C4" w14:textId="6E3105E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2593" id="PARA32" o:spid="_x0000_s1061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G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Ok0x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UodkY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95F66C4" w14:textId="6E3105E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క్రీస్తునందు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ఆరంభ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స్వరముగా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సత్కార్యము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సిద్ధపరచు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అనుగ్రహించుటకు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ఎంపికలను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ఎదుర్కొనునప్పుడు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మంచిని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ఎన్నుకొని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చెడును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విసర్జించు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స్వభావములను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పరిశుద్ధాత్మ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ఉపయోగించుకుంటాడు</w:t>
      </w:r>
      <w:r w:rsidR="0015147A">
        <w:rPr>
          <w:rFonts w:eastAsia="Gautami"/>
          <w:cs/>
          <w:lang w:bidi="te"/>
        </w:rPr>
        <w:t>.</w:t>
      </w:r>
    </w:p>
    <w:p w14:paraId="78EF02D7" w14:textId="50787696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386A2A64" wp14:editId="056E99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3C531" w14:textId="6511459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2A64" id="PARA33" o:spid="_x0000_s1062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U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o3aN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C13C531" w14:textId="6511459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చాలాసార్లు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ప్రయత్నములలో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విసిగిపోతుంటారు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మంచిని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నిస్సహాయులుగాను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బలహీనులుగాను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నేర్చుకొనుట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వాటిని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జ్ఞాపకము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చేసుకొనుట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ధ్యానించుట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వ్యర్థమైన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పనికాదు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తెలుసుకొనుట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గొప్ప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ప్రోత్సాహమును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మార్గదర్శిని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జీవించునట్లు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బలపరుస్తుంది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తరచుగా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అధ్యయనం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ధ్యానించుట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ఎల్లప్పుడూ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నెరవేర్చగల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అనుబంధములోనికి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నీతిశాస్త్రమునకు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ప్రాముఖ్యమైయున్నది</w:t>
      </w:r>
      <w:r w:rsidR="0015147A">
        <w:rPr>
          <w:rFonts w:eastAsia="Gautami"/>
          <w:cs/>
          <w:lang w:bidi="te"/>
        </w:rPr>
        <w:t>.</w:t>
      </w:r>
    </w:p>
    <w:p w14:paraId="7954DA94" w14:textId="3CF0B225" w:rsidR="001276E0" w:rsidRDefault="0015147A" w:rsidP="0015147A">
      <w:pPr>
        <w:pStyle w:val="PanelHeading"/>
        <w:rPr>
          <w:cs/>
          <w:lang w:bidi="te"/>
        </w:rPr>
      </w:pPr>
      <w:bookmarkStart w:id="7" w:name="_Toc113875008"/>
      <w:r>
        <w:rPr>
          <w:rFonts w:eastAsia="Gautami"/>
          <w:cs/>
          <w:lang w:bidi="te-IN"/>
        </w:rPr>
        <w:t>లేఖనము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అధికారము</w:t>
      </w:r>
      <w:bookmarkEnd w:id="7"/>
    </w:p>
    <w:p w14:paraId="3B1340A2" w14:textId="78DBB739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2B100A68" wp14:editId="0B6A3B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367D3" w14:textId="630699E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0A68" id="PARA34" o:spid="_x0000_s1063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2l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/wp2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6A367D3" w14:textId="630699E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దైవికమైన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ప్రేరణలో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వెలువడు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గుణము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దైవికముగా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ప్రేరేపించబడినది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తరమువారికి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స్వరము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సజీవమైన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క్రియాశీల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కనుపరచుట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ఇంతకు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ముందే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రుజువు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చేశాము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దేవుని</w:t>
      </w:r>
      <w:r w:rsidR="00B2704A">
        <w:rPr>
          <w:rFonts w:eastAsia="Gautami" w:hint="cs"/>
          <w:cs/>
        </w:rPr>
        <w:t>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సర్వాధికారము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;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మాట్లాడినా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ప్రతిఒక్కరు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బద్ధులైయున్నారు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నిర్ణాయకమైనదైయున్నది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మొదటి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ఇదే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ప్రతిపాదించాము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ఎందుకంటే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అంతిమ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బోధిస్తుంది</w:t>
      </w:r>
      <w:r w:rsidR="0015147A">
        <w:rPr>
          <w:rFonts w:eastAsia="Gautami"/>
          <w:cs/>
          <w:lang w:bidi="te"/>
        </w:rPr>
        <w:t>.</w:t>
      </w:r>
    </w:p>
    <w:p w14:paraId="4C315E05" w14:textId="759CF7FF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05702FDF" wp14:editId="5B70A4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D6915" w14:textId="69DADBDC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2FDF" id="PARA35" o:spid="_x0000_s1064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S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VP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+qaB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36D6915" w14:textId="69DADBDC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ఏది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ఏమైనా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అంతర్భావములను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సహాయకరముగా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వాదనను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వాదన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అంతర్భావములను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>.</w:t>
      </w:r>
    </w:p>
    <w:p w14:paraId="521DE842" w14:textId="0C2A41F7" w:rsidR="001276E0" w:rsidRDefault="0015147A" w:rsidP="0015147A">
      <w:pPr>
        <w:pStyle w:val="BulletHeading"/>
        <w:rPr>
          <w:cs/>
          <w:lang w:bidi="te"/>
        </w:rPr>
      </w:pPr>
      <w:bookmarkStart w:id="8" w:name="_Toc113875009"/>
      <w:r>
        <w:rPr>
          <w:rFonts w:eastAsia="Gautami"/>
          <w:cs/>
          <w:lang w:bidi="te-IN"/>
        </w:rPr>
        <w:lastRenderedPageBreak/>
        <w:t>అధికారమును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గూర్చిన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వాదన</w:t>
      </w:r>
      <w:bookmarkEnd w:id="8"/>
    </w:p>
    <w:p w14:paraId="7E107B18" w14:textId="7408D4A9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11D34A90" wp14:editId="6F6A48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1193D" w14:textId="4675C74C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4A90" id="PARA36" o:spid="_x0000_s1065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j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KX51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A1193D" w14:textId="4675C74C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కనీసం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దైవిక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వాదిస్తుంది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చారిత్రిక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ఉదాహరణలను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వాదిస్తుంది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చారిత్రిక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ఉదాహరణలను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మాట్లాడదాము</w:t>
      </w:r>
      <w:r w:rsidR="0015147A">
        <w:rPr>
          <w:rFonts w:eastAsia="Gautami"/>
          <w:cs/>
          <w:lang w:bidi="te"/>
        </w:rPr>
        <w:t>.</w:t>
      </w:r>
    </w:p>
    <w:p w14:paraId="6F416B25" w14:textId="62518273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2945C100" wp14:editId="62B5B1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BCB7E" w14:textId="227E9138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C100" id="PARA37" o:spid="_x0000_s1066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8ACwIAACE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U/Z2KT6wD1Bdfz0DMfHN8qHGLHQnxh&#10;HqnGjVC+8RkPqQGbwWBR0oD/+Td/ykcGMEpJi9KpqEVtU6K/W2QmqWw0/GgcRsOezAOgFmf4LBzP&#10;Jl7wUY+m9GDeUNOb1ANDzHLsVNE4mg+xly++CS42m5yEWnIs7uze8VQ6gZgAfe3emHcD6hHpeoJR&#10;Uqx8B36f28O/OUWQKjNzw3BAG3WYuR3eTBL67/856/ay1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rtHw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C3BCB7E" w14:textId="227E9138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ఇంతకుముందు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పలుకబడిన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దగ్గర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జ్ఞాపకము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అనువర్తించబడు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ఉదాహరణలను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విధానములను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చూడవచ్చు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నమోదు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ఆదిమ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చరిత్రలో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మానవాళితో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కలిగియుండినవి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ఆదికాండము</w:t>
      </w:r>
      <w:r w:rsidR="0015147A">
        <w:rPr>
          <w:rFonts w:eastAsia="Gautami"/>
          <w:cs/>
          <w:lang w:bidi="te"/>
        </w:rPr>
        <w:t xml:space="preserve"> 2-3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సృష్టి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ఏదెను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తోటను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సాగు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చేయమని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నిషేధించబడిన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ఫలమును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తినవద్దని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మానవునికి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ఆజ్ఞాపించాడు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హవ్వ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సర్పము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నిర్ణయించుకున్నది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తద్వారా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తిరస్కరించింది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ఆదాము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హవ్వ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పలికిన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నిర్ణయించుకొని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తిరస్కరించాడు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నాశనము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చేయబడలేదు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భిన్నముగా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ఆదామును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హవ్వను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సర్వసృష్టిని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వారితో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శిక్షించుట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పలుకబడిన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అమలు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చేశాడు</w:t>
      </w:r>
      <w:r w:rsidR="0015147A">
        <w:rPr>
          <w:rFonts w:eastAsia="Gautami"/>
          <w:cs/>
          <w:lang w:bidi="te"/>
        </w:rPr>
        <w:t>.</w:t>
      </w:r>
    </w:p>
    <w:p w14:paraId="7BAF8D05" w14:textId="0ECD2642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55785897" wp14:editId="3996A1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B4924" w14:textId="5DB9EA7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5897" id="PARA38" o:spid="_x0000_s1067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xCw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X/c4QH3B9Tz0zAfHtwqH2LEQX5hH&#10;qnEjlG98RiM1YDMYPEoa8D//dp7ykQGMUtKidCpqUduU6O8WmUkqGx0/OofRsSfzAKjFGT4Lx7OL&#10;F3zUoys9mDfU9Cb1wBCzHDtVNI7uQ+zli2+Ci80mJ6GWHIs7u3c8lU4gJkBfuzfm3YB6RLqeYJQU&#10;K9+B3+f28G9OEaTKzCRYewwHtFGHmdvhzSSh//6fs24ve/0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8Y6n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A7B4924" w14:textId="5DB9EA7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మోషే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దినములలో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తాను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పలికిన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వ్రాతపూర్వకముగా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భద్రపరిచాడు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ఏమిటో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రాతిపలకల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వ్రాశాడు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వ్రాతపూర్వకముగా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నమోదు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చేయమని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ఆజ్ఞాపించాడు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నివేదికలు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నిర్గమకాండము</w:t>
      </w:r>
      <w:r w:rsidR="0015147A">
        <w:rPr>
          <w:rFonts w:eastAsia="Gautami"/>
          <w:cs/>
          <w:lang w:bidi="te"/>
        </w:rPr>
        <w:t xml:space="preserve"> 24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గ్రంథములో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నియమములైయున్నవి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కలిగియుండలేదుగాని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విధేయులను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దీవించి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అవిధేయులను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శపించుట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నియమములను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అమలుచేయు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వాగ్దానమును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కలిగియుండినవి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నిర్గమ</w:t>
      </w:r>
      <w:r w:rsidR="0015147A">
        <w:rPr>
          <w:rFonts w:eastAsia="Gautami"/>
          <w:cs/>
          <w:lang w:bidi="te"/>
        </w:rPr>
        <w:t>. 24:4-8</w:t>
      </w:r>
      <w:r w:rsidR="0015147A">
        <w:rPr>
          <w:rFonts w:eastAsia="Gautami"/>
          <w:cs/>
        </w:rPr>
        <w:t>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వినండి</w:t>
      </w:r>
      <w:r w:rsidR="0015147A">
        <w:rPr>
          <w:rFonts w:eastAsia="Gautami"/>
          <w:cs/>
          <w:lang w:bidi="te"/>
        </w:rPr>
        <w:t>:</w:t>
      </w:r>
    </w:p>
    <w:p w14:paraId="65277ECD" w14:textId="4890F0C6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7B71AC53" wp14:editId="509685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6461B" w14:textId="15AEFA2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AC53" id="PARA39" o:spid="_x0000_s1068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j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z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B/T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9C6461B" w14:textId="15AEFA2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మరియు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మోషే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యెహోవా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మాటలన్నిటిని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వ్రాసి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నిబంధన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గ్రంథమును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తీసికొని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ప్రజలకు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వినిపింపగా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వారు</w:t>
      </w:r>
      <w:r w:rsidR="0015147A" w:rsidRPr="004A5787">
        <w:rPr>
          <w:rFonts w:eastAsia="Gautami"/>
          <w:cs/>
          <w:lang w:bidi="te"/>
        </w:rPr>
        <w:t xml:space="preserve"> – </w:t>
      </w:r>
      <w:r w:rsidR="0015147A" w:rsidRPr="004A5787">
        <w:rPr>
          <w:rFonts w:eastAsia="Gautami"/>
          <w:cs/>
          <w:lang w:bidi="te-IN"/>
        </w:rPr>
        <w:t>యెహోవా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చెప్పినవన్నియు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చేయుచు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విధేయులమై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యుందుమనిరి</w:t>
      </w:r>
      <w:r w:rsidR="0015147A" w:rsidRPr="004A5787">
        <w:rPr>
          <w:rFonts w:eastAsia="Gautami"/>
          <w:cs/>
          <w:lang w:bidi="te"/>
        </w:rPr>
        <w:t xml:space="preserve">. </w:t>
      </w:r>
      <w:r w:rsidR="0015147A" w:rsidRPr="004A5787">
        <w:rPr>
          <w:rFonts w:eastAsia="Gautami"/>
          <w:cs/>
          <w:lang w:bidi="te-IN"/>
        </w:rPr>
        <w:t>అప్పుడు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మోషే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రక్తమును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తీసికొని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ప్రజలమీద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ప్రోక్షించి</w:t>
      </w:r>
      <w:r w:rsidR="0015147A" w:rsidRPr="004A5787">
        <w:rPr>
          <w:rFonts w:eastAsia="Gautami"/>
          <w:cs/>
          <w:lang w:bidi="te"/>
        </w:rPr>
        <w:t>–</w:t>
      </w:r>
      <w:r w:rsidR="0015147A" w:rsidRPr="004A5787">
        <w:rPr>
          <w:rFonts w:eastAsia="Gautami"/>
          <w:cs/>
          <w:lang w:bidi="te-IN"/>
        </w:rPr>
        <w:t>ఇదిగో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యీ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lastRenderedPageBreak/>
        <w:t>సంగతులన్నిటి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విషయమై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యెహోవా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మీతో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చేసిన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నిబంధన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రక్తము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ఇదే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చెప్పెను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నిర్గమ</w:t>
      </w:r>
      <w:r w:rsidR="0015147A" w:rsidRPr="004A5787">
        <w:rPr>
          <w:rFonts w:eastAsia="Gautami"/>
          <w:cs/>
          <w:lang w:bidi="te"/>
        </w:rPr>
        <w:t>. 24:4-8).</w:t>
      </w:r>
    </w:p>
    <w:p w14:paraId="2A8748CB" w14:textId="5238BDF7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3892FA4C" wp14:editId="72F589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A1D6D" w14:textId="022D285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FA4C" id="PARA40" o:spid="_x0000_s1069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S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Y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8gG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29A1D6D" w14:textId="022D285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పలికిన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ఆధారమైయున్నది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బద్ధులైయున్న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పత్రమైయున్నది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నివేదికలో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కనుగొంటాము</w:t>
      </w:r>
      <w:r w:rsidR="0015147A">
        <w:rPr>
          <w:rFonts w:eastAsia="Gautami"/>
          <w:cs/>
          <w:lang w:bidi="te"/>
        </w:rPr>
        <w:t>.</w:t>
      </w:r>
    </w:p>
    <w:p w14:paraId="61569239" w14:textId="4AFDBCFD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5A9F52B2" wp14:editId="0EB93A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6D0AA" w14:textId="73EC4840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52B2" id="PARA41" o:spid="_x0000_s1070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cDQIAACE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z+5H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4D6D0AA" w14:textId="73EC4840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శతాబ్దముల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తిరస్కరించినప్పుడు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వారిని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యుద్ధములో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మొత్తుటకు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దేశములను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పంపాడు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కాలములో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యెషయా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పరిచర్య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చేశాడు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యెషయా</w:t>
      </w:r>
      <w:r w:rsidR="0015147A">
        <w:rPr>
          <w:rFonts w:eastAsia="Gautami"/>
          <w:cs/>
          <w:lang w:bidi="te"/>
        </w:rPr>
        <w:t xml:space="preserve"> 42:24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వ్రాశాడు</w:t>
      </w:r>
      <w:r w:rsidR="0015147A">
        <w:rPr>
          <w:rFonts w:eastAsia="Gautami"/>
          <w:cs/>
          <w:lang w:bidi="te"/>
        </w:rPr>
        <w:t>:</w:t>
      </w:r>
    </w:p>
    <w:p w14:paraId="40CDB064" w14:textId="27F9858D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4F5C2FF6" wp14:editId="0B1063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18E9B" w14:textId="58CA3500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2FF6" id="PARA42" o:spid="_x0000_s1071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t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qykx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B218E9B" w14:textId="58CA3500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యెహోవాకు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విరోధముగా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పాపము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చేసితిమి</w:t>
      </w:r>
      <w:r w:rsidR="0066555D">
        <w:rPr>
          <w:rFonts w:eastAsia="Gautami" w:hint="cs"/>
          <w:cs/>
          <w:lang w:bidi="te-IN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ఆయన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మార్గములలో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నడవనొల్లకపోయిరి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ఆయన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ఉపదేశమును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వారంగీకరింపకపోయిరి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యాకోబును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దోపుసొమ్ముగా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అప్పగించినవాడు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దోచుకొనువారికి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ఇశ్రాయేలును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అప్పగించినవాడు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యెహోవాయే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గదా</w:t>
      </w:r>
      <w:r w:rsidR="0015147A" w:rsidRPr="004A5787">
        <w:rPr>
          <w:rFonts w:eastAsia="Gautami"/>
          <w:cs/>
          <w:lang w:bidi="te"/>
        </w:rPr>
        <w:t>? (</w:t>
      </w:r>
      <w:r w:rsidR="0015147A" w:rsidRPr="004A5787">
        <w:rPr>
          <w:rFonts w:eastAsia="Gautami"/>
          <w:cs/>
          <w:lang w:bidi="te-IN"/>
        </w:rPr>
        <w:t>యెషయా</w:t>
      </w:r>
      <w:r w:rsidR="0015147A" w:rsidRPr="004A5787">
        <w:rPr>
          <w:rFonts w:eastAsia="Gautami"/>
          <w:cs/>
          <w:lang w:bidi="te"/>
        </w:rPr>
        <w:t xml:space="preserve"> 42:24).</w:t>
      </w:r>
    </w:p>
    <w:p w14:paraId="0B3A6D99" w14:textId="4D8196F1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7F887BE8" wp14:editId="7FF23C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727CE" w14:textId="70EB1FB8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7BE8" id="PARA43" o:spid="_x0000_s1072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/DAIAACE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1VL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0E727CE" w14:textId="70EB1FB8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ఏదెను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తోటలో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అమలు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సంకోచించని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విధముగానే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యెషయా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దినములలో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అమలు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సంకోచించలేదు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సారి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ధర్మశాస్త్రము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ఉల్లంఘించబడింది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లేఖనమైయున్నది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పలికిన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అయ్యుండిన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విధముగానే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>.</w:t>
      </w:r>
    </w:p>
    <w:p w14:paraId="1FF36D5C" w14:textId="31AEDBF0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1C386593" wp14:editId="4B6515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C1BDD" w14:textId="5D63568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6593" id="PARA44" o:spid="_x0000_s1073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O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/GX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4CCnj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B5C1BDD" w14:textId="5D63568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ఉదాహరణల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యోహాను</w:t>
      </w:r>
      <w:r w:rsidR="0015147A">
        <w:rPr>
          <w:rFonts w:eastAsia="Gautami"/>
          <w:cs/>
          <w:lang w:bidi="te"/>
        </w:rPr>
        <w:t xml:space="preserve"> 17:12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క్రియలను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సమర్థించుటకు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వివరించుటకు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తరచుగా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చదువుతాము</w:t>
      </w:r>
      <w:r w:rsidR="0015147A">
        <w:rPr>
          <w:rFonts w:eastAsia="Gautami"/>
          <w:cs/>
          <w:lang w:bidi="te"/>
        </w:rPr>
        <w:t>:</w:t>
      </w:r>
    </w:p>
    <w:p w14:paraId="0487B672" w14:textId="00BF7B47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4CE90D29" wp14:editId="52D834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A334A" w14:textId="76F3694C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0D29" id="PARA45" o:spid="_x0000_s1074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I5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EhSO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53A334A" w14:textId="76F3694C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నేను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వారియొద్ద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ఉండగా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నీవు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అనుగ్రహించినవారిని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నామమందు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కాపాడితిని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నేను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భద్రపరచితిని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గనుక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లేఖనము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నెరవేరునట్లు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నాశన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పుత్రుడు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తప్ప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వారిలో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మరి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ఎవడును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నశింపలేదు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యోహాను</w:t>
      </w:r>
      <w:r w:rsidR="0015147A" w:rsidRPr="004A5787">
        <w:rPr>
          <w:rFonts w:eastAsia="Gautami"/>
          <w:cs/>
          <w:lang w:bidi="te"/>
        </w:rPr>
        <w:t xml:space="preserve"> 17:12).</w:t>
      </w:r>
    </w:p>
    <w:p w14:paraId="2E57601C" w14:textId="3DFDB8B1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3FFAC874" wp14:editId="3D85D8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D1DD5" w14:textId="57F152F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C874" id="PARA46" o:spid="_x0000_s1075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I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r6+W7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b2nS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03D1DD5" w14:textId="57F152F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పదకొండు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శిష్యులను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అప్పగించిన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ఇస్కరియోతు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యూదాతో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వ్యత్యాసపరచాడు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వ్యత్యాసములో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పన్నెండుమందిని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భద్రపరచుట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కోల్పోవుట</w:t>
      </w:r>
      <w:r w:rsidR="0015147A">
        <w:rPr>
          <w:rFonts w:eastAsia="Gautami"/>
          <w:cs/>
          <w:lang w:bidi="te"/>
        </w:rPr>
        <w:t xml:space="preserve"> </w:t>
      </w:r>
      <w:r w:rsidR="00A6759D">
        <w:rPr>
          <w:rFonts w:eastAsia="Gautami" w:hint="cs"/>
          <w:cs/>
        </w:rPr>
        <w:t>రెండూ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అనుగుణంగా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జరుగుచున్నవి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సూచించాడు</w:t>
      </w:r>
      <w:r w:rsidR="0015147A">
        <w:rPr>
          <w:rFonts w:eastAsia="Gautami"/>
          <w:cs/>
          <w:lang w:bidi="te"/>
        </w:rPr>
        <w:t>.</w:t>
      </w:r>
    </w:p>
    <w:p w14:paraId="680A481D" w14:textId="56E99A71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AD6C694" wp14:editId="4E1603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FF02D" w14:textId="1EF5996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C694" id="PARA47" o:spid="_x0000_s1076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L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YPuxxgPqC63nomQ+O7xQOsWchPjOP&#10;VONGKN/4hEZqwGYweJQ04H/97TzlIwMYpaRF6VTUorYp0T8sMpNUNjp+dA6jY0/mHlCLM3wWjmcX&#10;L/ioR1d6MG+o6W3qgSFmOXaqaBzd+9jLF98EF9ttTkItORb39sXxVDqBmAB97d6YdwPqEel6hFFS&#10;rPwAfp/bw789RZAqM5Ng7TEc0EYdZm6HN5OE/v4/Z91e9uY3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ozGp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41FF02D" w14:textId="1EF5996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అపొస్తలులు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నమ్మకమును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కనుపరచారు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క్రైస్తవులు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పగతీర్చుకొనకూడదు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రుజువుచేయుటకు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రోమా</w:t>
      </w:r>
      <w:r w:rsidR="0015147A">
        <w:rPr>
          <w:rFonts w:eastAsia="Gautami"/>
          <w:cs/>
          <w:lang w:bidi="te"/>
        </w:rPr>
        <w:t xml:space="preserve"> 12:19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వ్రాస్తున్నాడు</w:t>
      </w:r>
      <w:r w:rsidR="0015147A">
        <w:rPr>
          <w:rFonts w:eastAsia="Gautami"/>
          <w:cs/>
          <w:lang w:bidi="te"/>
        </w:rPr>
        <w:t>:</w:t>
      </w:r>
    </w:p>
    <w:p w14:paraId="00621FA0" w14:textId="53C05052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13D64850" wp14:editId="6379AE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8157B" w14:textId="0F421F3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4850" id="PARA48" o:spid="_x0000_s1077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6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05nz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B68157B" w14:textId="0F421F3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ప్రియులారా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మీకు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మీరే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పగతీర్చుకొనక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దేవుని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ఉగ్రతకు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చోటియ్యుడి</w:t>
      </w:r>
      <w:r w:rsidR="0015147A" w:rsidRPr="004A5787">
        <w:rPr>
          <w:rFonts w:eastAsia="Gautami"/>
          <w:cs/>
          <w:lang w:bidi="te"/>
        </w:rPr>
        <w:t xml:space="preserve">– </w:t>
      </w:r>
      <w:r w:rsidR="0015147A" w:rsidRPr="004A5787">
        <w:rPr>
          <w:rFonts w:eastAsia="Gautami"/>
          <w:cs/>
          <w:lang w:bidi="te-IN"/>
        </w:rPr>
        <w:t>పగతీర్చుట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పని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నేనే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ప్రతిఫలము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నిత్తును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ప్రభువు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చెప్పుచున్నాడని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వ్రాయబడి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యున్నది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రోమా</w:t>
      </w:r>
      <w:r w:rsidR="0015147A" w:rsidRPr="004A5787">
        <w:rPr>
          <w:rFonts w:eastAsia="Gautami"/>
          <w:cs/>
          <w:lang w:bidi="te"/>
        </w:rPr>
        <w:t>. 12:19).</w:t>
      </w:r>
    </w:p>
    <w:p w14:paraId="52F6E9ED" w14:textId="3D7471CF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373ED8B5" wp14:editId="2353DE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79E65" w14:textId="3B68309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D8B5" id="PARA49" o:spid="_x0000_s1078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o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Jo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AD79E65" w14:textId="3B68309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పగతీర్చుకొనుటను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ఆపాదించునప్పుడు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వాదన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ఊహిస్తుంది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శ్రోతలను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బాధ్యత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చూపవలసినవారిగా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వర్తించు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అధికారికమైన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వాక్యమైయున్నది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నమ్మకమును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కనుపరచాడు</w:t>
      </w:r>
      <w:r w:rsidR="0015147A">
        <w:rPr>
          <w:rFonts w:eastAsia="Gautami"/>
          <w:cs/>
          <w:lang w:bidi="te"/>
        </w:rPr>
        <w:t>.</w:t>
      </w:r>
    </w:p>
    <w:p w14:paraId="46182C61" w14:textId="73DE8FB7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1916BD10" wp14:editId="1E2F9A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04917" w14:textId="0ED5159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BD10" id="PARA50" o:spid="_x0000_s1079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TZ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03T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EC04917" w14:textId="0ED5159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ఉదాహరణల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రుజువు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స్పష్టమైన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BA17AE">
        <w:rPr>
          <w:rFonts w:eastAsia="Gautami" w:hint="cs"/>
          <w:cs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రుజువు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సుపరిచితమైన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వాక్యభాగము</w:t>
      </w:r>
      <w:r w:rsidR="0015147A">
        <w:rPr>
          <w:rFonts w:eastAsia="Gautami"/>
          <w:cs/>
          <w:lang w:bidi="te"/>
        </w:rPr>
        <w:t xml:space="preserve"> 2 </w:t>
      </w:r>
      <w:r w:rsidR="0015147A">
        <w:rPr>
          <w:rFonts w:eastAsia="Gautami"/>
          <w:cs/>
        </w:rPr>
        <w:t>పేతురు</w:t>
      </w:r>
      <w:r w:rsidR="0015147A">
        <w:rPr>
          <w:rFonts w:eastAsia="Gautami"/>
          <w:cs/>
          <w:lang w:bidi="te"/>
        </w:rPr>
        <w:t xml:space="preserve"> 1:19-21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పేతురు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వ్రాశాడు</w:t>
      </w:r>
      <w:r w:rsidR="0015147A">
        <w:rPr>
          <w:rFonts w:eastAsia="Gautami"/>
          <w:cs/>
          <w:lang w:bidi="te"/>
        </w:rPr>
        <w:t>:</w:t>
      </w:r>
    </w:p>
    <w:p w14:paraId="3BB80217" w14:textId="1DED230D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2D666F7B" wp14:editId="76AB21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10614" w14:textId="5EB37664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6F7B" id="PARA51" o:spid="_x0000_s1080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xX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WX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9HsxX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5B10614" w14:textId="5EB37664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మరియు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ఇంతకంటె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స్థిరమైన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ప్రవచనవాక్యము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మనకున్నది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దానియందు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మీరు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లక్ష్యముంచినయెడల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మీకు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మేలు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ఏలయనగా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ప్రవచనము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ఎప్పుడును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మనుష్యుని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ఇచ్ఛనుబట్టి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కలుగలేదు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గాని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మనుష్యులు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పరిశుద్ధాత్మవలన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ప్రేరేపింప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బడినవారై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మూలముగ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పలికిరి</w:t>
      </w:r>
      <w:r w:rsidR="0015147A" w:rsidRPr="004A5787">
        <w:rPr>
          <w:rFonts w:eastAsia="Gautami"/>
          <w:cs/>
          <w:lang w:bidi="te"/>
        </w:rPr>
        <w:t xml:space="preserve"> (2 </w:t>
      </w:r>
      <w:r w:rsidR="0015147A" w:rsidRPr="004A5787">
        <w:rPr>
          <w:rFonts w:eastAsia="Gautami"/>
          <w:cs/>
          <w:lang w:bidi="te-IN"/>
        </w:rPr>
        <w:t>పేతురు</w:t>
      </w:r>
      <w:r w:rsidR="0015147A" w:rsidRPr="004A5787">
        <w:rPr>
          <w:rFonts w:eastAsia="Gautami"/>
          <w:cs/>
          <w:lang w:bidi="te"/>
        </w:rPr>
        <w:t xml:space="preserve"> 1:19-21).</w:t>
      </w:r>
    </w:p>
    <w:p w14:paraId="02E52969" w14:textId="106002A8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4E52A320" wp14:editId="071CCB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960D3" w14:textId="1598859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A320" id="PARA52" o:spid="_x0000_s1081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m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6zk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98960D3" w14:textId="1598859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పాత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రచనలు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దినమున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అధికారికమైనవిగా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కొనసాగుచున్నాయి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పేతురు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సూచించాడు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ప్రవచనములు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ప్రేరేపించబడినవి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అధికృతమైనవి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లక్ష్యముంచవలసిన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రూపొందిస్తాయి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ప్రవక్తలు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నమ్మాలి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ఆజ్ఞాపించిన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చూపాలి</w:t>
      </w:r>
      <w:r w:rsidR="0015147A">
        <w:rPr>
          <w:rFonts w:eastAsia="Gautami"/>
          <w:cs/>
          <w:lang w:bidi="te"/>
        </w:rPr>
        <w:t>.</w:t>
      </w:r>
    </w:p>
    <w:p w14:paraId="172CF2FA" w14:textId="0B03D0D4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2C6F0BDD" wp14:editId="2992FD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FA63B" w14:textId="08011C7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0BDD" id="PARA53" o:spid="_x0000_s1082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e0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39Ce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6FA63B" w14:textId="08011C7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పాత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ఇప్పటికీ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అనుగ్రహించిన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యాకోబు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చేశాడు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యాకోబు</w:t>
      </w:r>
      <w:r w:rsidR="0015147A">
        <w:rPr>
          <w:rFonts w:eastAsia="Gautami"/>
          <w:cs/>
          <w:lang w:bidi="te"/>
        </w:rPr>
        <w:t xml:space="preserve"> 2:10-11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వ్రాసినట్లు</w:t>
      </w:r>
      <w:r w:rsidR="0015147A">
        <w:rPr>
          <w:rFonts w:eastAsia="Gautami"/>
          <w:cs/>
          <w:lang w:bidi="te"/>
        </w:rPr>
        <w:t>:</w:t>
      </w:r>
    </w:p>
    <w:p w14:paraId="5D4DBB9C" w14:textId="3CA1FA09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7C1405CA" wp14:editId="08D9E0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C2748" w14:textId="757E58E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5CA" id="PARA54" o:spid="_x0000_s1083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F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AdL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6C2748" w14:textId="757E58E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ఎవడైనను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ధర్మశాస్త్రమంతయు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గైకొనియు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ఒక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ఆజ్ఞవిషయములో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తప్పి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పోయినయెడల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ఆజ్ఞలన్నిటి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విషయములో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అపరాధియగును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వ్యభిచరింపవద్దని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చెప్పినవాడు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నరహత్యచేయ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వద్దనియు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చెప్పెను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యాకోబు</w:t>
      </w:r>
      <w:r w:rsidR="0015147A" w:rsidRPr="004A5787">
        <w:rPr>
          <w:rFonts w:eastAsia="Gautami"/>
          <w:cs/>
          <w:lang w:bidi="te"/>
        </w:rPr>
        <w:t xml:space="preserve"> 2:10-11).</w:t>
      </w:r>
    </w:p>
    <w:p w14:paraId="7B560E35" w14:textId="49A322DC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2F32B226" wp14:editId="290390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CD827" w14:textId="0D074CD4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B226" id="PARA55" o:spid="_x0000_s1084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y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l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CaSd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40CD827" w14:textId="0D074CD4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ఉద్ఘాటించుటకు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యాకోబు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దూరము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వెళ్లాడో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గమనించండి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ధర్మశాస్త్రము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ఇప్పటికీ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అందరికీ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వర్తిస్తుంది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ఉద్ఘాటించాడు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ఉల్లం</w:t>
      </w:r>
      <w:r w:rsidR="00BA17AE">
        <w:rPr>
          <w:rFonts w:eastAsia="Gautami" w:hint="cs"/>
          <w:cs/>
        </w:rPr>
        <w:t>ఘిం</w:t>
      </w:r>
      <w:r w:rsidR="0015147A">
        <w:rPr>
          <w:rFonts w:eastAsia="Gautami"/>
          <w:cs/>
        </w:rPr>
        <w:t>చువారు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అపరా</w:t>
      </w:r>
      <w:r w:rsidR="008344C7">
        <w:rPr>
          <w:rFonts w:eastAsia="Gautami" w:hint="cs"/>
          <w:cs/>
          <w:lang w:val="en-IN"/>
        </w:rPr>
        <w:t>ధు</w:t>
      </w:r>
      <w:r w:rsidR="0015147A">
        <w:rPr>
          <w:rFonts w:eastAsia="Gautami"/>
          <w:cs/>
        </w:rPr>
        <w:t>లు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కొనసాగు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యాకోబు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ఆజ్ఞాపించినవాని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ఆధారితము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చేశాడు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ఇప్పటికీ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కలిగియుంటుంది</w:t>
      </w:r>
      <w:r w:rsidR="0015147A">
        <w:rPr>
          <w:rFonts w:eastAsia="Gautami"/>
          <w:cs/>
          <w:lang w:bidi="te"/>
        </w:rPr>
        <w:t>.</w:t>
      </w:r>
    </w:p>
    <w:p w14:paraId="01895D70" w14:textId="73971A35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06D54EA1" wp14:editId="6CF90A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71DD6" w14:textId="1C1003A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4EA1" id="PARA56" o:spid="_x0000_s1085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D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nnNI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8271DD6" w14:textId="1C1003A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వాదనలను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చూస్తాము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యోహాను</w:t>
      </w:r>
      <w:r w:rsidR="0015147A">
        <w:rPr>
          <w:rFonts w:eastAsia="Gautami"/>
          <w:cs/>
          <w:lang w:bidi="te"/>
        </w:rPr>
        <w:t xml:space="preserve"> 13:20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సెలవిస్తూ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అపొస్తలులకు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ఇచ్చాడు</w:t>
      </w:r>
      <w:r w:rsidR="0015147A">
        <w:rPr>
          <w:rFonts w:eastAsia="Gautami"/>
          <w:cs/>
          <w:lang w:bidi="te"/>
        </w:rPr>
        <w:t>:</w:t>
      </w:r>
    </w:p>
    <w:p w14:paraId="5857DB0C" w14:textId="127D337B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77DF63D0" wp14:editId="6CD972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42E22" w14:textId="38D09B9C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63D0" id="PARA57" o:spid="_x0000_s1086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W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i9kYpPrAPUF1/PQMx8c3ykcYs9CfGYe&#10;qcaNUL7xCQ+pAZvBYFHSgP/1N3/KRwYwSkmL0qmoRW1Ton9YZCapbDT8aBxGw57MPaAWZ/gsHM8m&#10;XvBRj6b0YN5Q09vUA0PMcuxU0Tia97GXL74JLrbbnIRacizu7YvjqXQCMQH62r0x7wbUI9L1CKOk&#10;WPkB/D63h397iiBVZuaG4YA26jBzO7yZJPT3/znr9rI3vwE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Pq71l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4442E22" w14:textId="38D09B9C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నేనెవని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పంపుదునో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చేర్చుకొనువాడు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నన్ను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చేర్చుకొనువాడగును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నన్ను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చేర్చుకొనువాడు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నన్ను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పంపినవానిని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చేర్చుకొనువాడ</w:t>
      </w:r>
      <w:r w:rsidR="00BA17AE">
        <w:rPr>
          <w:rFonts w:eastAsia="Gautami" w:hint="cs"/>
          <w:cs/>
          <w:lang w:bidi="te-IN"/>
        </w:rPr>
        <w:t>గు</w:t>
      </w:r>
      <w:r w:rsidR="0015147A" w:rsidRPr="004A5787">
        <w:rPr>
          <w:rFonts w:eastAsia="Gautami"/>
          <w:cs/>
          <w:lang w:bidi="te-IN"/>
        </w:rPr>
        <w:t>నని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మీతో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నిశ్చయముగా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చెప్పుచున్నానని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వారితో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అనెను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యోహాను</w:t>
      </w:r>
      <w:r w:rsidR="0015147A" w:rsidRPr="004A5787">
        <w:rPr>
          <w:rFonts w:eastAsia="Gautami"/>
          <w:cs/>
          <w:lang w:bidi="te"/>
        </w:rPr>
        <w:t xml:space="preserve"> 13:20).</w:t>
      </w:r>
    </w:p>
    <w:p w14:paraId="3E2E5F36" w14:textId="28F44193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3D8478FF" wp14:editId="1334D4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D64DE" w14:textId="5DE810F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78FF" id="PARA58" o:spid="_x0000_s1087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n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cN3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AbWwDn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1CCD64DE" w14:textId="5DE810F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అపొస్తలులు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ఉపయోగించలేదుగాని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ఇప్పుడు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వ్రాతపూర్వకముగా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చోట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స్పష్టమవుతుంది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2 </w:t>
      </w:r>
      <w:r w:rsidR="0015147A">
        <w:rPr>
          <w:rFonts w:eastAsia="Gautami"/>
          <w:cs/>
        </w:rPr>
        <w:t>థెస్స</w:t>
      </w:r>
      <w:r w:rsidR="0015147A">
        <w:rPr>
          <w:rFonts w:eastAsia="Gautami"/>
          <w:cs/>
          <w:lang w:bidi="te"/>
        </w:rPr>
        <w:t>. 3:6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వ్రాశాడు</w:t>
      </w:r>
      <w:r w:rsidR="0015147A">
        <w:rPr>
          <w:rFonts w:eastAsia="Gautami"/>
          <w:cs/>
          <w:lang w:bidi="te"/>
        </w:rPr>
        <w:t>:</w:t>
      </w:r>
    </w:p>
    <w:p w14:paraId="7C14494B" w14:textId="7DD4DFAB" w:rsidR="001276E0" w:rsidRPr="006F5763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6A9595D6" wp14:editId="537038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A61E0" w14:textId="21FBC900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95D6" id="PARA59" o:spid="_x0000_s1088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51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B/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0RB51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4F7A61E0" w14:textId="21FBC900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సహోదరులారా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మావలన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పొందిన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బోధన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ప్రకారముకాక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అక్రమముగా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నడుచుకొను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సహోదరుని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యొద్దనుండి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తొలగిపోవలెనని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ప్రభువైన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యేసుక్రీస్తు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పేరట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మీకు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ఆజ్ఞాపించుచున్నాము</w:t>
      </w:r>
      <w:r w:rsidR="0015147A" w:rsidRPr="004A5787">
        <w:rPr>
          <w:rFonts w:eastAsia="Gautami"/>
          <w:cs/>
          <w:lang w:bidi="te"/>
        </w:rPr>
        <w:t xml:space="preserve"> (2 </w:t>
      </w:r>
      <w:r w:rsidR="0015147A" w:rsidRPr="004A5787">
        <w:rPr>
          <w:rFonts w:eastAsia="Gautami"/>
          <w:cs/>
          <w:lang w:bidi="te-IN"/>
        </w:rPr>
        <w:t>థెస్స</w:t>
      </w:r>
      <w:r w:rsidR="0015147A" w:rsidRPr="004A5787">
        <w:rPr>
          <w:rFonts w:eastAsia="Gautami"/>
          <w:cs/>
          <w:lang w:bidi="te"/>
        </w:rPr>
        <w:t>. 3:6).</w:t>
      </w:r>
    </w:p>
    <w:p w14:paraId="0B5A193B" w14:textId="682CBC30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438F4B4F" wp14:editId="71227F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F144D" w14:textId="5EC9AACC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4B4F" id="PARA60" o:spid="_x0000_s1089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E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UpYdz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RsesE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5FBF144D" w14:textId="5EC9AACC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అపొస్తలులు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పద్ధతిని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విశేషముగా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ఉపయోగించారు</w:t>
      </w:r>
      <w:r w:rsidR="0015147A">
        <w:rPr>
          <w:rFonts w:eastAsia="Gautami"/>
          <w:cs/>
          <w:lang w:bidi="te"/>
        </w:rPr>
        <w:t xml:space="preserve">; </w:t>
      </w:r>
      <w:r w:rsidR="0015147A">
        <w:rPr>
          <w:rFonts w:eastAsia="Gautami"/>
          <w:cs/>
        </w:rPr>
        <w:t>తమ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హెచ్చరికలను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వ్రాతపూర్వకముగా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తరచుగా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అపొస్తలులు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ఆమోదించిన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ఉన్నాయి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</w:t>
      </w:r>
      <w:r w:rsidR="005144D8">
        <w:rPr>
          <w:rFonts w:eastAsia="Gautami" w:hint="cs"/>
          <w:cs/>
        </w:rPr>
        <w:t>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అపొస్తలుల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కలిగియుంటాయి</w:t>
      </w:r>
      <w:r w:rsidR="0015147A">
        <w:rPr>
          <w:rFonts w:eastAsia="Gautami"/>
          <w:cs/>
          <w:lang w:bidi="te"/>
        </w:rPr>
        <w:t>.</w:t>
      </w:r>
    </w:p>
    <w:p w14:paraId="5A3AA142" w14:textId="4BA4C659" w:rsidR="001276E0" w:rsidRDefault="0015147A" w:rsidP="0015147A">
      <w:pPr>
        <w:pStyle w:val="BulletHeading"/>
        <w:rPr>
          <w:cs/>
          <w:lang w:bidi="te"/>
        </w:rPr>
      </w:pPr>
      <w:bookmarkStart w:id="9" w:name="_Toc113875010"/>
      <w:r>
        <w:rPr>
          <w:rFonts w:eastAsia="Gautami"/>
          <w:cs/>
          <w:lang w:bidi="te-IN"/>
        </w:rPr>
        <w:lastRenderedPageBreak/>
        <w:t>అంతర్భావములు</w:t>
      </w:r>
      <w:bookmarkEnd w:id="9"/>
    </w:p>
    <w:p w14:paraId="4743E367" w14:textId="35754D1C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701BE949" wp14:editId="306A17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E5E10" w14:textId="3081633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E949" id="PARA61" o:spid="_x0000_s1090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63xTi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12AE5E10" w14:textId="3081633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రుజువు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చేస్తాయి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ఇప్పటి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చూశాము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ఇప్పుడు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అంతర్భావములను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క్లుప్తంగా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సులభముగా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ఎంపికలు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క్రియలు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ఆలోచనలు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భావనలన్నిటిని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ఆనుగుణ్యము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బాధ్యత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ప్రవర్తన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పాటించుట</w:t>
      </w:r>
      <w:r w:rsidR="0015147A">
        <w:rPr>
          <w:rFonts w:eastAsia="Gautami"/>
          <w:cs/>
          <w:lang w:bidi="te"/>
        </w:rPr>
        <w:t>”</w:t>
      </w:r>
      <w:r w:rsidR="0015147A">
        <w:rPr>
          <w:rFonts w:eastAsia="Gautami"/>
          <w:cs/>
        </w:rPr>
        <w:t>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చెప్పవచ్చు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కనీసం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చేయాలి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లేఖనములోని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ఆజ్ఞలన్నిటిని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వైశాల్యమునకు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కట్టుబడియుండాలి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సమర్పణతోను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నిర్థారణతోను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లోతులకు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కట్టుబడియుండాలి</w:t>
      </w:r>
      <w:r w:rsidR="0015147A">
        <w:rPr>
          <w:rFonts w:eastAsia="Gautami"/>
          <w:cs/>
          <w:lang w:bidi="te"/>
        </w:rPr>
        <w:t>.</w:t>
      </w:r>
    </w:p>
    <w:p w14:paraId="1259A174" w14:textId="2998C18B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6445A7AB" wp14:editId="5CEAA2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42791" w14:textId="5F9BF428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A7AB" id="PARA62" o:spid="_x0000_s1091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7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z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Oiab7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9D42791" w14:textId="5F9BF428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వైపున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ఉపదేశము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వైశాల్యమును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క్రీస్తు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అనుచరులు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నచ్చినదానికి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నచ్చనిదానిని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తిరస్కరించకూడదు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ఇప్పుడు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యొద్ద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మిగిలిన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కఠినమైనవిగా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ఉంటాయి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ఒప్పుకోవాలి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అయినను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ఆజ్ఞాపించినవాటన్నిటికి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సమర్పణ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పిలువబడితిమి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నిర్గమ</w:t>
      </w:r>
      <w:r w:rsidR="0015147A">
        <w:rPr>
          <w:rFonts w:eastAsia="Gautami"/>
          <w:cs/>
          <w:lang w:bidi="te"/>
        </w:rPr>
        <w:t>. 15:26</w:t>
      </w:r>
      <w:r w:rsidR="0015147A">
        <w:rPr>
          <w:rFonts w:eastAsia="Gautami"/>
          <w:cs/>
        </w:rPr>
        <w:t>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వినండి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ఇశ్రాయేలుతో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పలికాడు</w:t>
      </w:r>
      <w:r w:rsidR="0015147A">
        <w:rPr>
          <w:rFonts w:eastAsia="Gautami"/>
          <w:cs/>
          <w:lang w:bidi="te"/>
        </w:rPr>
        <w:t>:</w:t>
      </w:r>
    </w:p>
    <w:p w14:paraId="20020259" w14:textId="4B6F7B72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0EDFB40F" wp14:editId="0DAA64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3DE0F" w14:textId="380540F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B40F" id="PARA63" o:spid="_x0000_s1092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p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r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Chlrhp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7D43DE0F" w14:textId="380540F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మీ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దేవుడైన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యెహోవా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వాక్కును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శ్రద్ధగా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ఆయన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దృష్టికి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న్యాయమైనది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చేసి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ఆయన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ఆజ్ఞలకు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విధేయులై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ఆయన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కట్టడలన్నిటిని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అనుసరించి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నడచినయెడల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నేను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ఐగుప్తీయులకు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కలుగజేసిన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రోగములలో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ఏదియు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మీకు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రానియ్యను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నిర్గమ</w:t>
      </w:r>
      <w:r w:rsidR="0015147A" w:rsidRPr="004A5787">
        <w:rPr>
          <w:rFonts w:eastAsia="Gautami"/>
          <w:cs/>
          <w:lang w:bidi="te"/>
        </w:rPr>
        <w:t>. 15:26).</w:t>
      </w:r>
    </w:p>
    <w:p w14:paraId="6C66C9A3" w14:textId="70A9A0E8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368ED307" wp14:editId="1A5A1A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FC85C" w14:textId="3FE7555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D307" id="PARA64" o:spid="_x0000_s1093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YCgIAACEEAAAOAAAAZHJzL2Uyb0RvYy54bWysU11r2zAUfR/sPwi9L84HyYaJU7KWjEFp&#10;C+nosyJLsUDSFZISO/v1u5LtZHR7GnuRr3W/zzla33VGk7PwQYGt6GwypURYDrWyx4r+eN19+kJ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Hn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hGNNGA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06FC85C" w14:textId="3FE7555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ఇశ్రాయేలు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రూపములో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స్వీకరించుచుండగా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ఆజ్ఞలన్నిటిని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అనుసరించుటను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న్యాయమైన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పోల్చాడు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సారములో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లేఖనములన్నిటికి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న్యాయమైన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చేస్తాము</w:t>
      </w:r>
      <w:r w:rsidR="0015147A">
        <w:rPr>
          <w:rFonts w:eastAsia="Gautami"/>
          <w:cs/>
          <w:lang w:bidi="te"/>
        </w:rPr>
        <w:t>.</w:t>
      </w:r>
    </w:p>
    <w:p w14:paraId="6E54D33A" w14:textId="018E360D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47BC4C37" wp14:editId="455649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04CCE" w14:textId="11C0723C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4C37" id="PARA65" o:spid="_x0000_s1094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lAu4r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B104CCE" w14:textId="11C0723C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సమర్పణ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బాధ్యత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వైశాల్యము</w:t>
      </w:r>
      <w:r w:rsidR="0015147A">
        <w:rPr>
          <w:rFonts w:eastAsia="Gautami"/>
          <w:cs/>
          <w:lang w:bidi="te"/>
        </w:rPr>
        <w:t xml:space="preserve"> 1 </w:t>
      </w:r>
      <w:r w:rsidR="0015147A">
        <w:rPr>
          <w:rFonts w:eastAsia="Gautami"/>
          <w:cs/>
        </w:rPr>
        <w:t>రాజులు</w:t>
      </w:r>
      <w:r w:rsidR="0015147A">
        <w:rPr>
          <w:rFonts w:eastAsia="Gautami"/>
          <w:cs/>
          <w:lang w:bidi="te"/>
        </w:rPr>
        <w:t xml:space="preserve"> 11:38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కనిపిస్తుంది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యెరొబాముతో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పలికాడు</w:t>
      </w:r>
      <w:r w:rsidR="0015147A">
        <w:rPr>
          <w:rFonts w:eastAsia="Gautami"/>
          <w:cs/>
          <w:lang w:bidi="te"/>
        </w:rPr>
        <w:t>:</w:t>
      </w:r>
    </w:p>
    <w:p w14:paraId="56D0507D" w14:textId="4637B9AF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62DB377A" wp14:editId="383ADD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8C60C" w14:textId="2350C64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377A" id="PARA66" o:spid="_x0000_s1095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3eCgIAACEEAAAOAAAAZHJzL2Uyb0RvYy54bWysU11r2zAUfR/sPwi9L84HCZuJU7KWjEFp&#10;C+nosyJLsUDSFZISO/v1u5LtZHR7GnuRr3W/zzla33VGk7PwQYGt6GwypURYDrWyx4r+eN19+kx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GX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sf5N3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3E98C60C" w14:textId="2350C64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నేను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ఆజ్ఞాపించినదంతయు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నీవు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విని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మార్గముల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ననుసరించి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నడచుచు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దృష్టికి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అనుకూలమైనదానిని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జరిగించుచు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కట్టడలను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ఆజ్ఞలను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గైకొనినయెడల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నేను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తోడుగా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ఉం</w:t>
      </w:r>
      <w:r w:rsidR="0015147A" w:rsidRPr="004A5787">
        <w:rPr>
          <w:rFonts w:eastAsia="Gautami"/>
          <w:cs/>
          <w:lang w:bidi="te"/>
        </w:rPr>
        <w:t>[</w:t>
      </w:r>
      <w:r w:rsidR="0015147A" w:rsidRPr="004A5787">
        <w:rPr>
          <w:rFonts w:eastAsia="Gautami"/>
          <w:cs/>
          <w:lang w:bidi="te-IN"/>
        </w:rPr>
        <w:t>దును</w:t>
      </w:r>
      <w:r w:rsidR="0015147A" w:rsidRPr="004A5787">
        <w:rPr>
          <w:rFonts w:eastAsia="Gautami"/>
          <w:cs/>
          <w:lang w:bidi="te"/>
        </w:rPr>
        <w:t xml:space="preserve">] (1 </w:t>
      </w:r>
      <w:r w:rsidR="0015147A" w:rsidRPr="004A5787">
        <w:rPr>
          <w:rFonts w:eastAsia="Gautami"/>
          <w:cs/>
          <w:lang w:bidi="te-IN"/>
        </w:rPr>
        <w:t>రాజులు</w:t>
      </w:r>
      <w:r w:rsidR="0015147A" w:rsidRPr="004A5787">
        <w:rPr>
          <w:rFonts w:eastAsia="Gautami"/>
          <w:cs/>
          <w:lang w:bidi="te"/>
        </w:rPr>
        <w:t xml:space="preserve"> 11:38).</w:t>
      </w:r>
    </w:p>
    <w:p w14:paraId="6852EB0C" w14:textId="5978B33A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1478DCB6" wp14:editId="1C9C6E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F2B7C" w14:textId="25F77E0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DCB6" id="PARA67" o:spid="_x0000_s1096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dCwIAACE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HP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yPgN0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C6F2B7C" w14:textId="25F77E0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పాఠ్యక్రమము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మొదటి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నైతికమైన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మంచితనమును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ఆశీర్వదించినది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నిర్వచించిన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జ్ఞాపకముండవచ్చు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యెరొబాము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న్యాయమైన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యెడల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ఆశీర్వదిస్తానని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వాగ్దానము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చేశాడు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ఆజ్ఞాపించినదంతయు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న్యాయమైనది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నిర్వచించాడు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ధర్మశాస్త్రములో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మిగిలిన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తిరస్కరించుట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మంచితనము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>.</w:t>
      </w:r>
    </w:p>
    <w:p w14:paraId="17C3EDE4" w14:textId="51348EB1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5990115B" wp14:editId="0DEB72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27EA4" w14:textId="5E27CC0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115B" id="PARA68" o:spid="_x0000_s1097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sCw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6da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2327EA4" w14:textId="5E27CC0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ఎలాంటి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నిషేదము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లేకుండా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వాక్యమంతటి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పిలచుచున్నాడు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వాస్తవము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దినములలో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సవాలు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సవాలు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విచారకరముగా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కొన్నింటిని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అనుసరించుటను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పెద్దగా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పట్టించుకోడు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ఊహిస్తూ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కొన్నిసార్లు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సవాలుకు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స్పందిస్తారు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వారికి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కఠినముగా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అసౌకర్యముగా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అనిపించు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విసర్జించుటకు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స్వాతంత్ర్యమును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తప్పుగా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ఆలోచిస్తారు</w:t>
      </w:r>
      <w:r w:rsidR="0015147A">
        <w:rPr>
          <w:rFonts w:eastAsia="Gautami"/>
          <w:cs/>
          <w:lang w:bidi="te"/>
        </w:rPr>
        <w:t>.</w:t>
      </w:r>
    </w:p>
    <w:p w14:paraId="1E43801D" w14:textId="2D89EB97" w:rsidR="00F925BD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1F1FBC06" wp14:editId="45133B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4BEB9" w14:textId="3C83B7EB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BC06" id="PARA69" o:spid="_x0000_s1098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s+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ZWs+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984BEB9" w14:textId="3C83B7EB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బోధలలోని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కొన్నింటిని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తిరస్కరించుటను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సమర్థించుకొనుటకు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ప్రయత్నించినను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మనమంతా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తెలియకుండానే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ఎంపికలు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ఉచ్చులో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పడిపోతాము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గ్రహించాలి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కారణం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ఇంతకు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నిర్లక్ష్యము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మరచిపోయిన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జ్ఞాపకము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తరచుగా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తిరిగివెళ్లాలి</w:t>
      </w:r>
      <w:r w:rsidR="0015147A">
        <w:rPr>
          <w:rFonts w:eastAsia="Gautami"/>
          <w:cs/>
          <w:lang w:bidi="te"/>
        </w:rPr>
        <w:t>.</w:t>
      </w:r>
    </w:p>
    <w:p w14:paraId="49BF8042" w14:textId="190CA90A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01001F66" wp14:editId="3C708E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1E359" w14:textId="5245362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1F66" id="PARA70" o:spid="_x0000_s1099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P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jkJ5P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8C1E359" w14:textId="5245362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సంపూర్ణ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వైశాల్యతలో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కలిగిలేదుగాని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లోతులో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రెంటిలో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యెడల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ప్రేమతో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ముడిపెడుతుంది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లేకుండా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మంచితనము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అయిష్టముతో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</w:t>
      </w:r>
      <w:r w:rsidR="00B05E22">
        <w:rPr>
          <w:rFonts w:eastAsia="Gautami" w:hint="cs"/>
          <w:cs/>
          <w:lang w:val="en-IN"/>
        </w:rPr>
        <w:t>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మంచితనము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సాధించబడలేదు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యిష్టానుసారమైన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సేవకులుగా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ప్రేమతోను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అధికారముతోను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పిలచాడు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వాస్తవము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బాధ్యత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ఆధారపడియున్నది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ద్వితీ</w:t>
      </w:r>
      <w:r w:rsidR="0015147A">
        <w:rPr>
          <w:rFonts w:eastAsia="Gautami"/>
          <w:cs/>
          <w:lang w:bidi="te"/>
        </w:rPr>
        <w:t>. 7:9, 11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వ్యక్తపరచిన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వినండి</w:t>
      </w:r>
      <w:r w:rsidR="0015147A">
        <w:rPr>
          <w:rFonts w:eastAsia="Gautami"/>
          <w:cs/>
          <w:lang w:bidi="te"/>
        </w:rPr>
        <w:t>:</w:t>
      </w:r>
    </w:p>
    <w:p w14:paraId="1CCB1BEB" w14:textId="046A8391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0545FF03" wp14:editId="4E660F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2FE8" w14:textId="61BDAF8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FF03" id="PARA71" o:spid="_x0000_s1100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bB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8n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V0mw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68F2FE8" w14:textId="61BDAF8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కాబట్టి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దేవుడైన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యెహోవా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తానే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దేవుడనియు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తన్ను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ప్రేమించి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ఆజ్ఞల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ననుసరించి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నడుచుకొనువారికి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నిబంధనను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స్థిరపరచువాడును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వేయితరములవరకు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కృపచూపువాడును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నమ్మతగిన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దేవుడు</w:t>
      </w:r>
      <w:r w:rsidR="0015147A" w:rsidRPr="004A5787">
        <w:rPr>
          <w:rFonts w:eastAsia="Gautami"/>
          <w:cs/>
          <w:lang w:bidi="te"/>
        </w:rPr>
        <w:t xml:space="preserve"> ... </w:t>
      </w:r>
      <w:r w:rsidR="0015147A" w:rsidRPr="004A5787">
        <w:rPr>
          <w:rFonts w:eastAsia="Gautami"/>
          <w:cs/>
          <w:lang w:bidi="te-IN"/>
        </w:rPr>
        <w:t>కాబట్టి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నేడు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నేను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నీకాజ్ఞాపించు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ధర్మము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అనగా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విధులను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కట్టడలను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మీరనుసరించి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నడుచు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కొనవలెను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ద్వితీ</w:t>
      </w:r>
      <w:r w:rsidR="0015147A" w:rsidRPr="004A5787">
        <w:rPr>
          <w:rFonts w:eastAsia="Gautami"/>
          <w:cs/>
          <w:lang w:bidi="te"/>
        </w:rPr>
        <w:t>. 7:9, 11).</w:t>
      </w:r>
    </w:p>
    <w:p w14:paraId="22A9488C" w14:textId="2DB0078D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551E6AA3" wp14:editId="65FDA3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8DF51" w14:textId="41BE2A0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6AA3" id="PARA72" o:spid="_x0000_s1101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Ow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8qNOw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258DF51" w14:textId="41BE2A0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ప్రేమపూర్వకమైన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అనుబంధములోనికి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పిలచాడు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ఇవ్వబడిన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బద్ధులమైయున్నాము</w:t>
      </w:r>
      <w:r w:rsidR="0015147A">
        <w:rPr>
          <w:rFonts w:eastAsia="Gautami"/>
          <w:cs/>
          <w:lang w:bidi="te"/>
        </w:rPr>
        <w:t>.</w:t>
      </w:r>
    </w:p>
    <w:p w14:paraId="4C7922D7" w14:textId="7810F47C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3D803727" wp14:editId="3E7D3F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6E2DE" w14:textId="189A4F2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3727" id="PARA73" o:spid="_x0000_s1102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0i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Tt80i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866E2DE" w14:textId="189A4F2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ఇదే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పునరావృతం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చేశాడు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యోహాను</w:t>
      </w:r>
      <w:r w:rsidR="0015147A">
        <w:rPr>
          <w:rFonts w:eastAsia="Gautami"/>
          <w:cs/>
          <w:lang w:bidi="te"/>
        </w:rPr>
        <w:t xml:space="preserve"> 14:15, 21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శిష్యులతో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సెలవిచ్చాడు</w:t>
      </w:r>
      <w:r w:rsidR="0015147A">
        <w:rPr>
          <w:rFonts w:eastAsia="Gautami"/>
          <w:cs/>
          <w:lang w:bidi="te"/>
        </w:rPr>
        <w:t>:</w:t>
      </w:r>
    </w:p>
    <w:p w14:paraId="0118626E" w14:textId="30881068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6EEA2132" wp14:editId="4AB936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ED85B" w14:textId="5DD58330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2132" id="PARA74" o:spid="_x0000_s1103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DQIAACE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kI4U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64ED85B" w14:textId="5DD58330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మీరు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నన్ను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ప్రేమించినయెడల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ఆజ్ఞలను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గైకొందురు</w:t>
      </w:r>
      <w:r w:rsidR="0015147A" w:rsidRPr="004A5787">
        <w:rPr>
          <w:rFonts w:eastAsia="Gautami"/>
          <w:cs/>
          <w:lang w:bidi="te"/>
        </w:rPr>
        <w:t>...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ఆజ్ఞలను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అంగీకరించి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వాటిని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గైకొనువాడే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నన్ను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ప్రేమించువాడు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నన్ను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ప్రేమించువాడు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తండ్రివలన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ప్రేమింపబడును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నేనును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వానిని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ప్రేమించి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వానికి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నన్ను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కనబరచుకొందు</w:t>
      </w:r>
      <w:r w:rsidR="0015147A" w:rsidRPr="004A5787">
        <w:rPr>
          <w:rFonts w:eastAsia="Gautami"/>
          <w:cs/>
          <w:lang w:bidi="te"/>
        </w:rPr>
        <w:t>[</w:t>
      </w:r>
      <w:r w:rsidR="0015147A" w:rsidRPr="004A5787">
        <w:rPr>
          <w:rFonts w:eastAsia="Gautami"/>
          <w:cs/>
          <w:lang w:bidi="te-IN"/>
        </w:rPr>
        <w:t>ను</w:t>
      </w:r>
      <w:r w:rsidR="0015147A" w:rsidRPr="004A5787">
        <w:rPr>
          <w:rFonts w:eastAsia="Gautami"/>
          <w:cs/>
          <w:lang w:bidi="te"/>
        </w:rPr>
        <w:t>] (</w:t>
      </w:r>
      <w:r w:rsidR="0015147A" w:rsidRPr="004A5787">
        <w:rPr>
          <w:rFonts w:eastAsia="Gautami"/>
          <w:cs/>
          <w:lang w:bidi="te-IN"/>
        </w:rPr>
        <w:t>యోహాను</w:t>
      </w:r>
      <w:r w:rsidR="0015147A" w:rsidRPr="004A5787">
        <w:rPr>
          <w:rFonts w:eastAsia="Gautami"/>
          <w:cs/>
          <w:lang w:bidi="te"/>
        </w:rPr>
        <w:t xml:space="preserve"> 14:15, 21).</w:t>
      </w:r>
    </w:p>
    <w:p w14:paraId="4136E1A2" w14:textId="67C4845E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7917076D" wp14:editId="607384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D37AA" w14:textId="422EC140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076D" id="PARA75" o:spid="_x0000_s1104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3k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irN5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6D37AA" w14:textId="422EC140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ఉదాహరణ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ఇట్టి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ప్రేమతో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తండ్రి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చూపాలని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కనుపరచాడు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యోహాను</w:t>
      </w:r>
      <w:r w:rsidR="0015147A">
        <w:rPr>
          <w:rFonts w:eastAsia="Gautami"/>
          <w:cs/>
          <w:lang w:bidi="te"/>
        </w:rPr>
        <w:t xml:space="preserve"> 14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అధ్యాయము</w:t>
      </w:r>
      <w:r w:rsidR="0015147A">
        <w:rPr>
          <w:rFonts w:eastAsia="Gautami"/>
          <w:cs/>
          <w:lang w:bidi="te"/>
        </w:rPr>
        <w:t xml:space="preserve"> 31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వచనములో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సెలవిచ్చినట్లు</w:t>
      </w:r>
      <w:r w:rsidR="0015147A">
        <w:rPr>
          <w:rFonts w:eastAsia="Gautami"/>
          <w:cs/>
          <w:lang w:bidi="te"/>
        </w:rPr>
        <w:t>:</w:t>
      </w:r>
    </w:p>
    <w:p w14:paraId="102EE12B" w14:textId="17163060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494A9137" wp14:editId="72451C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F2196" w14:textId="1F1C53C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9137" id="PARA76" o:spid="_x0000_s1105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iV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r6+W7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984l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34F2196" w14:textId="1F1C53C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అయినను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నేను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తండ్రిని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ప్రేమించుచున్నానని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లోకము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తెలిసికొనునట్లు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తండ్రి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ఆజ్ఞాపించినది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నెరవేర్చుటకు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నేనీలాగు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చేయుచున్నాను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యోహాను</w:t>
      </w:r>
      <w:r w:rsidR="0015147A" w:rsidRPr="004A5787">
        <w:rPr>
          <w:rFonts w:eastAsia="Gautami"/>
          <w:cs/>
          <w:lang w:bidi="te"/>
        </w:rPr>
        <w:t xml:space="preserve"> 14:31).</w:t>
      </w:r>
    </w:p>
    <w:p w14:paraId="49654CB8" w14:textId="1A242F8F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79413DA3" wp14:editId="3B5CCD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3EAA3" w14:textId="1CBDFF9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3DA3" id="PARA77" o:spid="_x0000_s1106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ACwIAACE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XdG7TGxyHaC+4HoeeuaD4zuFQ+xZiC/M&#10;I9W4Eco3PuMhNWAzGCxKGvA//+ZP+cgARilpUToVtahtSvR3i8wklY2GH43DaNiTeQDU4gyfhePZ&#10;xAs+6tGUHsw7anqbemCIWY6dKhpH8yH28sU3wcV2m5NQS47FvX11PJVOICZA37p35t2AekS6nmCU&#10;FCs/gN/n9vBvTxGkyszcMBzQRh1mboc3k4T++3/Our3szS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BqgM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763EAA3" w14:textId="1CBDFF9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మోపు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ఆధారపడియున్నవి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ప్రేమలో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నెరవేర్చబడతాయని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సూచిస్తుంది</w:t>
      </w:r>
      <w:r w:rsidR="0015147A">
        <w:rPr>
          <w:rFonts w:eastAsia="Gautami"/>
          <w:cs/>
          <w:lang w:bidi="te"/>
        </w:rPr>
        <w:t>.</w:t>
      </w:r>
    </w:p>
    <w:p w14:paraId="152DCF00" w14:textId="7DC831C6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042A7AB6" wp14:editId="014E7E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B3589" w14:textId="2DAF624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7AB6" id="PARA78" o:spid="_x0000_s1107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Wx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6x4HqC+4noee+eD4TuEQexbiC/NI&#10;NW6E8o3PaKQGbAaDR0kD/uffzlM+MoBRSlqUTkUtapsS/d0iM0llo+NH5zA69mQeALU4w2fheHbx&#10;go96dKUH846a3qYeGGKWY6eKxtF9iL188U1wsd3mJNSSY3FvXx1PpROICdC37p15N6Aeka4nGCXF&#10;yg/g97k9/NtTBKkyMwnWHsMBbdRh5nZ4M0nov//nrNvL3vwC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Wfdb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FEB3589" w14:textId="2DAF624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ప్రకారం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హేతువును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చేయలేము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చూడవచ్చు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మరొక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హృదయపూర్వకముగా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హత్తుకొనునప్పుడు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సమర్పణ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కలిగియుండగలము</w:t>
      </w:r>
      <w:r w:rsidR="0015147A">
        <w:rPr>
          <w:rFonts w:eastAsia="Gautami"/>
          <w:cs/>
          <w:lang w:bidi="te"/>
        </w:rPr>
        <w:t>.</w:t>
      </w:r>
    </w:p>
    <w:p w14:paraId="38896CA3" w14:textId="75EEF091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6A8FE6C1" wp14:editId="015051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87952" w14:textId="6D0B437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E6C1" id="PARA79" o:spid="_x0000_s110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j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+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gGs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5587952" w14:textId="6D0B437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ఇప్పటి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—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దైవిక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కర్తృత్వము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ప్రధానముగా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— </w:t>
      </w:r>
      <w:r w:rsidR="0015147A">
        <w:rPr>
          <w:rFonts w:eastAsia="Gautami"/>
          <w:cs/>
        </w:rPr>
        <w:t>చూశాము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ఇప్పుడు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వైపుకు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తిప్పవలసియున్నది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శ్రోతలతో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దగ్గర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సంబంధముకలిగియున్న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లక్షణములు</w:t>
      </w:r>
      <w:r w:rsidR="0015147A">
        <w:rPr>
          <w:rFonts w:eastAsia="Gautami"/>
          <w:cs/>
          <w:lang w:bidi="te"/>
        </w:rPr>
        <w:t>.</w:t>
      </w:r>
    </w:p>
    <w:p w14:paraId="3CD98C15" w14:textId="1A869832" w:rsidR="001276E0" w:rsidRDefault="0015147A" w:rsidP="001276E0">
      <w:pPr>
        <w:pStyle w:val="ChapterHeading"/>
      </w:pPr>
      <w:bookmarkStart w:id="10" w:name="_Toc113875011"/>
      <w:r>
        <w:rPr>
          <w:cs/>
          <w:lang w:val="te" w:bidi="te-IN"/>
        </w:rPr>
        <w:lastRenderedPageBreak/>
        <w:t>మానవ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శ్రోతలు</w:t>
      </w:r>
      <w:bookmarkEnd w:id="10"/>
    </w:p>
    <w:p w14:paraId="6D131E43" w14:textId="173C7AB8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181B3C6F" wp14:editId="14D318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E9A09" w14:textId="09B5D03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3C6F" id="PARA80" o:spid="_x0000_s1109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5S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x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dZ5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A5E9A09" w14:textId="09B5D03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రచయితలను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ఆమోదించినప్పుడు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మనస్సులో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విశేషమైన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కలిగియుండినాడు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విశేషముగా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ఉత్తమైన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రీతిలో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అనుగుణంగా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ఉండుటకుగా</w:t>
      </w:r>
      <w:r w:rsidR="0065361D">
        <w:rPr>
          <w:rFonts w:eastAsia="Gautami" w:hint="cs"/>
          <w:cs/>
        </w:rPr>
        <w:t>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చిత్తము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గుణమును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ఇవ్వగోరాడు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సమయమందు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వాస్తవము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ప్రధానముగా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తిప్పుదాము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సంభాషణలోని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కోణము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చర్చిస్తుంది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ముందుగా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>.</w:t>
      </w:r>
    </w:p>
    <w:p w14:paraId="163ECD3E" w14:textId="0B198515" w:rsidR="001276E0" w:rsidRDefault="0015147A" w:rsidP="0015147A">
      <w:pPr>
        <w:pStyle w:val="PanelHeading"/>
        <w:rPr>
          <w:cs/>
          <w:lang w:bidi="te"/>
        </w:rPr>
      </w:pPr>
      <w:bookmarkStart w:id="11" w:name="_Toc113875012"/>
      <w:r>
        <w:rPr>
          <w:rFonts w:eastAsia="Gautami"/>
          <w:cs/>
          <w:lang w:bidi="te-IN"/>
        </w:rPr>
        <w:t>లేఖనము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స్పష్టత</w:t>
      </w:r>
      <w:bookmarkEnd w:id="11"/>
    </w:p>
    <w:p w14:paraId="0877690B" w14:textId="15BDA6DF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45860165" wp14:editId="7527D9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3B756" w14:textId="27C9A5D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0165" id="PARA81" o:spid="_x0000_s1110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bc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bgm3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923B756" w14:textId="27C9A5D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స్పష్టము</w:t>
      </w:r>
      <w:r w:rsidR="0015147A">
        <w:rPr>
          <w:rFonts w:eastAsia="Gautami"/>
          <w:cs/>
          <w:lang w:bidi="te"/>
        </w:rPr>
        <w:t>”</w:t>
      </w:r>
      <w:r w:rsidR="0015147A">
        <w:rPr>
          <w:rFonts w:eastAsia="Gautami"/>
          <w:cs/>
        </w:rPr>
        <w:t>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సమస్తము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సులువైనది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తెలుపబడినది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అభిప్రాయము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</w:t>
      </w:r>
      <w:r w:rsidR="00533B87">
        <w:rPr>
          <w:rFonts w:eastAsia="Gautami" w:hint="cs"/>
          <w:cs/>
        </w:rPr>
        <w:t xml:space="preserve"> </w:t>
      </w:r>
      <w:r w:rsidR="0015147A">
        <w:rPr>
          <w:rFonts w:eastAsia="Gautami"/>
          <w:cs/>
        </w:rPr>
        <w:t>అస్పష్టమైనది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అభిప్రాయమైయున్నది</w:t>
      </w:r>
      <w:r w:rsidR="0015147A">
        <w:rPr>
          <w:rFonts w:eastAsia="Gautami"/>
          <w:cs/>
          <w:lang w:bidi="te"/>
        </w:rPr>
        <w:t xml:space="preserve">; </w:t>
      </w:r>
      <w:r w:rsidR="0015147A">
        <w:rPr>
          <w:rFonts w:eastAsia="Gautami"/>
          <w:cs/>
        </w:rPr>
        <w:t>దానిలో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మర్మాత్మకమైన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విశేషమైన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ఆత్మీయ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సంఘములో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విశేషమైన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స్థానములను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కలిగియున్నవారి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కనుగొనబడు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నిగూ</w:t>
      </w:r>
      <w:r w:rsidR="00D201FB">
        <w:rPr>
          <w:rFonts w:eastAsia="Gautami" w:hint="cs"/>
          <w:cs/>
        </w:rPr>
        <w:t>ఢ</w:t>
      </w:r>
      <w:r w:rsidR="0015147A">
        <w:rPr>
          <w:rFonts w:eastAsia="Gautami"/>
          <w:cs/>
        </w:rPr>
        <w:t>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లేవు</w:t>
      </w:r>
      <w:r w:rsidR="0015147A">
        <w:rPr>
          <w:rFonts w:eastAsia="Gautami"/>
          <w:cs/>
          <w:lang w:bidi="te"/>
        </w:rPr>
        <w:t>.</w:t>
      </w:r>
    </w:p>
    <w:p w14:paraId="01A6305A" w14:textId="500C56CE" w:rsidR="001276E0" w:rsidRPr="008A7074" w:rsidRDefault="00010464" w:rsidP="001276E0">
      <w:pPr>
        <w:pStyle w:val="BodyText0"/>
        <w:rPr>
          <w:cs/>
          <w:lang w:val="en-IN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176B7951" wp14:editId="1FAAC3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DADEA" w14:textId="6BB7E7A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7951" id="PARA82" o:spid="_x0000_s1111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t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5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wTdO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95DADEA" w14:textId="6BB7E7A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కొన్నిసార్లు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వైశిద్యము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పిలువబడు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చూచుచుండగా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సహాయకరముగా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స్వభావము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అంతర్భావములు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ముందుగా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కనబడు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స్వభావమును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>.</w:t>
      </w:r>
    </w:p>
    <w:p w14:paraId="112A5B84" w14:textId="117CF3EB" w:rsidR="001276E0" w:rsidRDefault="0015147A" w:rsidP="0015147A">
      <w:pPr>
        <w:pStyle w:val="BulletHeading"/>
        <w:rPr>
          <w:cs/>
          <w:lang w:bidi="te"/>
        </w:rPr>
      </w:pPr>
      <w:bookmarkStart w:id="12" w:name="_Toc113875013"/>
      <w:r>
        <w:rPr>
          <w:rFonts w:eastAsia="Gautami"/>
          <w:cs/>
          <w:lang w:bidi="te-IN"/>
        </w:rPr>
        <w:t>స్వభావం</w:t>
      </w:r>
      <w:bookmarkEnd w:id="12"/>
    </w:p>
    <w:p w14:paraId="6C5492DD" w14:textId="7D64F176" w:rsidR="001276E0" w:rsidRP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24902A8A" wp14:editId="386898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48A6C" w14:textId="626478E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2A8A" id="PARA83" o:spid="_x0000_s1112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0/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1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fUs0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9348A6C" w14:textId="626478E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1276E0">
        <w:rPr>
          <w:rFonts w:eastAsia="Gautami"/>
          <w:cs/>
        </w:rPr>
        <w:t>లేఖన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స్పష్టత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యొక్క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స్వభావమునకు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ది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వెస్ట్మినిస్టర్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కన్ఫెషన్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ఆఫ్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ఫెయిత్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మంచి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పరిచయ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సారాంశమును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ఇస్తుంది</w:t>
      </w:r>
      <w:r w:rsidR="0015147A" w:rsidRPr="001276E0">
        <w:rPr>
          <w:rFonts w:eastAsia="Gautami"/>
          <w:cs/>
          <w:lang w:bidi="te"/>
        </w:rPr>
        <w:t>. 1</w:t>
      </w:r>
      <w:r w:rsidR="0015147A" w:rsidRPr="001276E0">
        <w:rPr>
          <w:rFonts w:eastAsia="Gautami"/>
          <w:cs/>
        </w:rPr>
        <w:t>వ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అధ్యాయము</w:t>
      </w:r>
      <w:r w:rsidR="0015147A" w:rsidRPr="001276E0">
        <w:rPr>
          <w:rFonts w:eastAsia="Gautami"/>
          <w:cs/>
          <w:lang w:bidi="te"/>
        </w:rPr>
        <w:t>, 7</w:t>
      </w:r>
      <w:r w:rsidR="0015147A" w:rsidRPr="001276E0">
        <w:rPr>
          <w:rFonts w:eastAsia="Gautami"/>
          <w:cs/>
        </w:rPr>
        <w:t>వ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భాగము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ఈ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విధంగా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తెలియజేస్తుంది</w:t>
      </w:r>
      <w:r w:rsidR="0015147A" w:rsidRPr="001276E0">
        <w:rPr>
          <w:rFonts w:eastAsia="Gautami"/>
          <w:cs/>
          <w:lang w:bidi="te"/>
        </w:rPr>
        <w:t>:</w:t>
      </w:r>
    </w:p>
    <w:p w14:paraId="3DA50AAE" w14:textId="250F3A33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5438704C" wp14:editId="33900D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89525" w14:textId="52AAC81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704C" id="PARA84" o:spid="_x0000_s1113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O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qc4T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7C89525" w14:textId="52AAC81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లేఖనములలోని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అన్ని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విషయములు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కూడా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ఒకే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విధముగా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సరళమైనవి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కావు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అలాగే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స్పష్టమైనవి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కూడా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కావు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అయితే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రక్షణ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కొరకు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తెలుసుకొనవలసిన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నమ్మవలసిన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మరియు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గమనించవలసిన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విషయములు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మాత్రం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లేఖనము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యొక్క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ఏదో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ఒక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భాగములో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చాలా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స్పష్టముగా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తెలియజేయబడినవి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మరియు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విప్పబడినవి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lastRenderedPageBreak/>
        <w:t>కాబట్టి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విద్యావంతులు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మాత్రమే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గాక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విద్యలేనివారు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కూడా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కొన్ని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సామాన్యమైన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మార్గములలో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వాటిని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గూర్చి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గొప్ప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అవగాహనను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పొందగలరు</w:t>
      </w:r>
      <w:r w:rsidR="0015147A" w:rsidRPr="004A5787">
        <w:rPr>
          <w:rFonts w:eastAsia="Gautami"/>
          <w:cs/>
          <w:lang w:bidi="te"/>
        </w:rPr>
        <w:t>.</w:t>
      </w:r>
    </w:p>
    <w:p w14:paraId="27EF52C7" w14:textId="41AC3DDB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78D9CCB4" wp14:editId="1C819D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BEC07" w14:textId="0B4CC0EB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CCB4" id="PARA85" o:spid="_x0000_s1114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5DAIAACE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VdLVatzjCNUV13PQM+8t3zU4xJ758Moc&#10;Uo0boXzDCxqpAJvB4FFSg/v5t/OYjwxglJIWpVNSg9qmRH03yExU2ei40TmOjjnrR0AtTvFZWJ5c&#10;vOCCGl3pQL+jprexB4aY4dippGF0H0MvX3wTXGy3KQm1ZFnYm4PlsXQEMQL61r0zZwfUA9L1DKOk&#10;WPEB/D63h397DiCbxEyEtcdwQBt1mLgd3kwU+u//Kev+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z835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5EBEC07" w14:textId="0B4CC0EB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లేఖనములోని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>, “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తెలుసుకొనవలసిన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నమ్మవలసిన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గమనించవలసిన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సువార్తను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మాట్లాడుతుంది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ఆరంభించి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</w:t>
      </w:r>
      <w:r w:rsidR="00036BD0">
        <w:rPr>
          <w:rFonts w:eastAsia="Gautami" w:hint="cs"/>
          <w:cs/>
        </w:rPr>
        <w:t>ల</w:t>
      </w:r>
      <w:r w:rsidR="0015147A">
        <w:rPr>
          <w:rFonts w:eastAsia="Gautami"/>
          <w:cs/>
        </w:rPr>
        <w:t>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దగ్గరగా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పరిశీలిద్దాము</w:t>
      </w:r>
      <w:r w:rsidR="0015147A">
        <w:rPr>
          <w:rFonts w:eastAsia="Gautami"/>
          <w:cs/>
          <w:lang w:bidi="te"/>
        </w:rPr>
        <w:t>.</w:t>
      </w:r>
    </w:p>
    <w:p w14:paraId="23475876" w14:textId="77027E55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35B58747" wp14:editId="43FEAE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98139" w14:textId="2CEF3594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8747" id="PARA86" o:spid="_x0000_s1115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I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o4i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3598139" w14:textId="2CEF3594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సులువైన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అంటే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మానసికముగా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స్థితిలో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మారుమనస్సు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కలుగుతాయని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గుర్తించగలుగుతాడు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ఒక్కరు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చేసుకుంటారు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సదుపయోగము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సామాన్యమైన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ఉపయోగించాలని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బాధ్యతరహితముగాను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వక్రపరచు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ఉద్దేశముతో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గాక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బాధ్యతాయుతముగా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వివేకముతో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చదవాలి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వాస్తవానికి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అధ్యయనమును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కారణములు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సంక్లిష్టము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చేస్తాయి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దానిలో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ప్రధానమైన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కారణము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పాపము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బాధ్యతాయుతముగా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చదువుటలో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విఫలమైతే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పాపమునకు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అనుగుణంగా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వక్రీకరిస్తే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కనుగొనలేము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వైఫల్యమే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అవుతుంది</w:t>
      </w:r>
      <w:r w:rsidR="0015147A">
        <w:rPr>
          <w:rFonts w:eastAsia="Gautami"/>
          <w:cs/>
          <w:lang w:bidi="te"/>
        </w:rPr>
        <w:t xml:space="preserve">; </w: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లేమి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కలుగదు</w:t>
      </w:r>
      <w:r w:rsidR="0015147A">
        <w:rPr>
          <w:rFonts w:eastAsia="Gautami"/>
          <w:cs/>
          <w:lang w:bidi="te"/>
        </w:rPr>
        <w:t>.</w:t>
      </w:r>
    </w:p>
    <w:p w14:paraId="48848E00" w14:textId="77777777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2C58AC29" wp14:editId="0C2D61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9FCFB" w14:textId="1EF54A94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AC29" id="PARA87" o:spid="_x0000_s1116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WLCwIAACE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Ev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DJL9Ys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349FCFB" w14:textId="1EF54A94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భాగమునైనా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చదివి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కనుగొనగలడు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తెలియజేయదు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గమనించండి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>, “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ఏదో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భాగములో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చేయబడింది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చెబుతుంది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సంపూర్ణ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చదవని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తాను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సులువుగా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ఏనాడు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చూడలేడు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ఏది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ఏమైనా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మొత్తము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మీదికి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సామర్థ్యము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నేర్చుకోగల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అందిస్తుంది</w:t>
      </w:r>
      <w:r w:rsidR="0015147A">
        <w:rPr>
          <w:rFonts w:eastAsia="Gautami"/>
          <w:cs/>
          <w:lang w:bidi="te"/>
        </w:rPr>
        <w:t>.</w:t>
      </w:r>
    </w:p>
    <w:p w14:paraId="0E9B3B7B" w14:textId="063CB34C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36B7F115" wp14:editId="540CDA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6FDA8" w14:textId="035B26D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F115" id="PARA88" o:spid="_x0000_s1117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6Cw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e+AP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506FDA8" w14:textId="035B26D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క్రీస్తునందు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విశేషముగా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కలిగియున్నప్పటికీ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ఆఫ్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ఫెయిత్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లేఖనమంతటిని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గమనికలను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మౌలిక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సువార్తగాక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ఒకే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సరళమైనవి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అలాగే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స్పష్టమైనవి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చెబుతుంది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మరొక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బోధనల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ఉండకపోవచ్చు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వాస్తవానికి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</w:t>
      </w:r>
      <w:r w:rsidR="00644ECA">
        <w:rPr>
          <w:rFonts w:eastAsia="Gautami" w:hint="cs"/>
          <w:cs/>
        </w:rPr>
        <w:t>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బోధింపబడలేదు</w:t>
      </w:r>
      <w:r w:rsidR="0015147A">
        <w:rPr>
          <w:rFonts w:eastAsia="Gautami"/>
          <w:cs/>
          <w:lang w:bidi="te"/>
        </w:rPr>
        <w:t>.</w:t>
      </w:r>
    </w:p>
    <w:p w14:paraId="73ED5C2D" w14:textId="0300BD87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24DCD98B" wp14:editId="50E3F3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6308C" w14:textId="4387C2F4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D98B" id="PARA89" o:spid="_x0000_s111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5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oR5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8F6308C" w14:textId="4387C2F4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అయినను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వాటిని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అనువర్తించుకొను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3F7910">
        <w:rPr>
          <w:rFonts w:eastAsia="Gautami" w:hint="cs"/>
          <w:cs/>
        </w:rPr>
        <w:t xml:space="preserve"> </w: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ఇచ్చాడు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ద్వితీ</w:t>
      </w:r>
      <w:r w:rsidR="0015147A">
        <w:rPr>
          <w:rFonts w:eastAsia="Gautami"/>
          <w:cs/>
          <w:lang w:bidi="te"/>
        </w:rPr>
        <w:t>. 29:29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ఇశ్రాయేలీయులకు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సెలవిచ్చినట్లు</w:t>
      </w:r>
      <w:r w:rsidR="0015147A">
        <w:rPr>
          <w:rFonts w:eastAsia="Gautami"/>
          <w:cs/>
          <w:lang w:bidi="te"/>
        </w:rPr>
        <w:t>:</w:t>
      </w:r>
    </w:p>
    <w:p w14:paraId="4597774C" w14:textId="484706BD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67DA680F" wp14:editId="3D49BC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F00A4" w14:textId="10450B9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680F" id="PARA90" o:spid="_x0000_s1119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Z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dVOs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E8F00A4" w14:textId="10450B9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రహస్యములు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దేవుడైన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యెహోవాకు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చెందును</w:t>
      </w:r>
      <w:r w:rsidR="0015147A" w:rsidRPr="004A5787">
        <w:rPr>
          <w:rFonts w:eastAsia="Gautami"/>
          <w:cs/>
          <w:lang w:bidi="te"/>
        </w:rPr>
        <w:t xml:space="preserve">. </w:t>
      </w:r>
      <w:r w:rsidR="0015147A" w:rsidRPr="004A5787">
        <w:rPr>
          <w:rFonts w:eastAsia="Gautami"/>
          <w:cs/>
          <w:lang w:bidi="te-IN"/>
        </w:rPr>
        <w:t>అయితే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ధర్మశాస్త్ర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వాక్యములన్నిటి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ననుసరించి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నడుచుకొనునట్లు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బయలుపరచబడినవి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యెల్లప్పుడు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మనవియు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సంతతి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వారివియునగు</w:t>
      </w:r>
      <w:r w:rsidR="0015147A" w:rsidRPr="004A5787">
        <w:rPr>
          <w:rFonts w:eastAsia="Gautami"/>
          <w:cs/>
          <w:lang w:bidi="te"/>
        </w:rPr>
        <w:t>[</w:t>
      </w:r>
      <w:r w:rsidR="0015147A" w:rsidRPr="004A5787">
        <w:rPr>
          <w:rFonts w:eastAsia="Gautami"/>
          <w:cs/>
          <w:lang w:bidi="te-IN"/>
        </w:rPr>
        <w:t>ను</w:t>
      </w:r>
      <w:r w:rsidR="0015147A" w:rsidRPr="004A5787">
        <w:rPr>
          <w:rFonts w:eastAsia="Gautami"/>
          <w:cs/>
          <w:lang w:bidi="te"/>
        </w:rPr>
        <w:t>] (</w:t>
      </w:r>
      <w:r w:rsidR="0015147A" w:rsidRPr="004A5787">
        <w:rPr>
          <w:rFonts w:eastAsia="Gautami"/>
          <w:cs/>
          <w:lang w:bidi="te-IN"/>
        </w:rPr>
        <w:t>ద్వితీ</w:t>
      </w:r>
      <w:r w:rsidR="0015147A" w:rsidRPr="004A5787">
        <w:rPr>
          <w:rFonts w:eastAsia="Gautami"/>
          <w:cs/>
          <w:lang w:bidi="te"/>
        </w:rPr>
        <w:t>. 29:29).</w:t>
      </w:r>
    </w:p>
    <w:p w14:paraId="24859F71" w14:textId="71813D7F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2C67D773" wp14:editId="0782BA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C5CFE" w14:textId="1EA878C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D773" id="PARA91" o:spid="_x0000_s1120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X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p693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55lTl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2DC5CFE" w14:textId="1EA878C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వాక్యభాగములో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నీతిశాస్త్రములో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అన్వేషించుచుండగా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జ్ఞాపకముంచుకోవలసిన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చేశాడు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రహస్య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వ్యత్యాసమును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రహస్యములను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దూరముగా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ఉంచుతాడు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ఆయనకు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</w:t>
      </w:r>
      <w:r w:rsidR="00D46FD8">
        <w:rPr>
          <w:rFonts w:eastAsia="Gautami" w:hint="cs"/>
          <w:cs/>
        </w:rPr>
        <w:t>ప్ప</w:t>
      </w:r>
      <w:r w:rsidR="0015147A">
        <w:rPr>
          <w:rFonts w:eastAsia="Gautami"/>
          <w:cs/>
        </w:rPr>
        <w:t>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తెలుసుకొనగోరుచున్న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విషయములన్నిటిని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తెలియజేయడు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— </w:t>
      </w:r>
      <w:r w:rsidR="0015147A">
        <w:rPr>
          <w:rFonts w:eastAsia="Gautami"/>
          <w:cs/>
        </w:rPr>
        <w:t>నీతిశాస్త్ర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సహా</w:t>
      </w:r>
      <w:r w:rsidR="0015147A">
        <w:rPr>
          <w:rFonts w:eastAsia="Gautami"/>
          <w:cs/>
          <w:lang w:bidi="te"/>
        </w:rPr>
        <w:t xml:space="preserve"> —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తనతోనే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ఉంచు</w:t>
      </w:r>
      <w:r w:rsidR="00D46FD8">
        <w:rPr>
          <w:rFonts w:eastAsia="Gautami" w:hint="cs"/>
          <w:cs/>
        </w:rPr>
        <w:t>కుంటాడు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అయినను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సెలవిచ్చిన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రహస్యములు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లేఖనములు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బయలుపరచబడిన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విషయముల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కోవకు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చెందినవి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మోషే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సెలవిచ్చినట్లు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వాటిని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అనుసరించుటకు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చూపబడినవి</w:t>
      </w:r>
      <w:r w:rsidR="0015147A">
        <w:rPr>
          <w:rFonts w:eastAsia="Gautami"/>
          <w:cs/>
          <w:lang w:bidi="te"/>
        </w:rPr>
        <w:t>.</w:t>
      </w:r>
    </w:p>
    <w:p w14:paraId="2B1358CC" w14:textId="5F99A617" w:rsidR="001276E0" w:rsidRDefault="0015147A" w:rsidP="0015147A">
      <w:pPr>
        <w:pStyle w:val="BulletHeading"/>
        <w:rPr>
          <w:cs/>
          <w:lang w:bidi="te"/>
        </w:rPr>
      </w:pPr>
      <w:bookmarkStart w:id="13" w:name="_Toc113875014"/>
      <w:r>
        <w:rPr>
          <w:rFonts w:eastAsia="Gautami"/>
          <w:cs/>
          <w:lang w:bidi="te-IN"/>
        </w:rPr>
        <w:t>అంతర్భావములు</w:t>
      </w:r>
      <w:bookmarkEnd w:id="13"/>
    </w:p>
    <w:p w14:paraId="2C24086B" w14:textId="53EADA46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361EA838" wp14:editId="74C012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7925C" w14:textId="6C52A3FB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A838" id="PARA92" o:spid="_x0000_s1121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m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bKb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17925C" w14:textId="6C52A3FB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ఎంతో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నీతిశాస్త్రములో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మార్గదర్శనము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చిత్తమును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కావలసినంత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బయలుపరచాడు</w:t>
      </w:r>
      <w:r w:rsidR="0015147A">
        <w:rPr>
          <w:rFonts w:eastAsia="Gautami"/>
          <w:cs/>
          <w:lang w:bidi="te"/>
        </w:rPr>
        <w:t>. “</w:t>
      </w:r>
      <w:r w:rsidR="0015147A">
        <w:rPr>
          <w:rFonts w:eastAsia="Gautami"/>
          <w:cs/>
        </w:rPr>
        <w:t>సామాన్య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ఉపయోగించుట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—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అధ్యయనము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పఠనము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—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విభాగమును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చిత్తమును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తెలుసుకొనుటకు</w:t>
      </w:r>
      <w:r w:rsidR="00D46FD8">
        <w:rPr>
          <w:rFonts w:eastAsia="Gautami" w:hint="cs"/>
          <w:cs/>
        </w:rPr>
        <w:t xml:space="preserve">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ఇచ్చాడు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"/>
        </w:rPr>
        <w:t xml:space="preserve">2 </w:t>
      </w:r>
      <w:r w:rsidR="0015147A">
        <w:rPr>
          <w:rFonts w:eastAsia="Gautami"/>
          <w:cs/>
        </w:rPr>
        <w:t>తిమోతి</w:t>
      </w:r>
      <w:r w:rsidR="0015147A">
        <w:rPr>
          <w:rFonts w:eastAsia="Gautami"/>
          <w:cs/>
          <w:lang w:bidi="te"/>
        </w:rPr>
        <w:t xml:space="preserve"> 3:16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తిమోతికి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ఉపదేశించినట్లు</w:t>
      </w:r>
      <w:r w:rsidR="0015147A">
        <w:rPr>
          <w:rFonts w:eastAsia="Gautami"/>
          <w:cs/>
          <w:lang w:bidi="te"/>
        </w:rPr>
        <w:t>:</w:t>
      </w:r>
    </w:p>
    <w:p w14:paraId="775C05AF" w14:textId="2D74C319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16254103" wp14:editId="398D17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3DB4E" w14:textId="57340AC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4103" id="PARA93" o:spid="_x0000_s1122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0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tc7h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7E3DB4E" w14:textId="57340AC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"/>
        </w:rPr>
        <w:t xml:space="preserve">... </w:t>
      </w:r>
      <w:r w:rsidR="0015147A" w:rsidRPr="004A5787">
        <w:rPr>
          <w:rFonts w:eastAsia="Gautami"/>
          <w:cs/>
          <w:lang w:bidi="te-IN"/>
        </w:rPr>
        <w:t>దైవావేశమువలన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కలిగిన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ప్రతిలేఖనము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ఉపదేశించుటకును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ఖండించుటకును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తప్పు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దిద్దుటకును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నీతియందు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శిక్షచేయుటకును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ప్రయోజనకరమై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యున్నది</w:t>
      </w:r>
      <w:r w:rsidR="0015147A" w:rsidRPr="004A5787">
        <w:rPr>
          <w:rFonts w:eastAsia="Gautami"/>
          <w:cs/>
          <w:lang w:bidi="te"/>
        </w:rPr>
        <w:t xml:space="preserve"> (2 </w:t>
      </w:r>
      <w:r w:rsidR="0015147A" w:rsidRPr="004A5787">
        <w:rPr>
          <w:rFonts w:eastAsia="Gautami"/>
          <w:cs/>
          <w:lang w:bidi="te-IN"/>
        </w:rPr>
        <w:t>తిమోతి</w:t>
      </w:r>
      <w:r w:rsidR="0015147A" w:rsidRPr="004A5787">
        <w:rPr>
          <w:rFonts w:eastAsia="Gautami"/>
          <w:cs/>
          <w:lang w:bidi="te"/>
        </w:rPr>
        <w:t xml:space="preserve"> 3:16).</w:t>
      </w:r>
    </w:p>
    <w:p w14:paraId="204A39CE" w14:textId="043C0F14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35FCBC6E" wp14:editId="1B702D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BCFD6" w14:textId="4A16EA0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BC6E" id="PARA94" o:spid="_x0000_s1123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0F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p693n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IZNB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BDBCFD6" w14:textId="4A16EA0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వివేచనతో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పూనుకొనినప్పుడు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లేఖనమంతా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ఉపయోగకరమైనదిగా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>.</w:t>
      </w:r>
    </w:p>
    <w:p w14:paraId="2C194E51" w14:textId="456841E7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4BB51D99" wp14:editId="35D3DA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2DF65" w14:textId="1A83E57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1D99" id="PARA95" o:spid="_x0000_s1124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y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O64s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D92DF65" w14:textId="1A83E57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కారణము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వివేచించుటకు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అన్వేషించుటకు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ఒక్కరము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సిద్ధముగా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ఇప్పుడు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మరొక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సారి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సులువుగా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చేసుకోవచ్చు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చెప్పుటలేదు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వాస్తవానికి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తక్కువ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కలిగినవైయున్నవి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అంతేగాక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కొందరు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ఎక్కువ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సామర్థ్యమును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కలిగియుంటారు</w:t>
      </w:r>
      <w:r w:rsidR="0015147A">
        <w:rPr>
          <w:rFonts w:eastAsia="Gautami"/>
          <w:cs/>
          <w:lang w:bidi="te"/>
        </w:rPr>
        <w:t xml:space="preserve">. 2 </w:t>
      </w:r>
      <w:r w:rsidR="0015147A">
        <w:rPr>
          <w:rFonts w:eastAsia="Gautami"/>
          <w:cs/>
        </w:rPr>
        <w:t>పేతురు</w:t>
      </w:r>
      <w:r w:rsidR="0015147A">
        <w:rPr>
          <w:rFonts w:eastAsia="Gautami"/>
          <w:cs/>
          <w:lang w:bidi="te"/>
        </w:rPr>
        <w:t xml:space="preserve"> 3:16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పేతురు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వ్రాస్తున్నాడు</w:t>
      </w:r>
      <w:r w:rsidR="0015147A">
        <w:rPr>
          <w:rFonts w:eastAsia="Gautami"/>
          <w:cs/>
          <w:lang w:bidi="te"/>
        </w:rPr>
        <w:t>:</w:t>
      </w:r>
    </w:p>
    <w:p w14:paraId="296F4667" w14:textId="61B724E7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39A30B6B" wp14:editId="11C461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F95EE" w14:textId="40F3840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0B6B" id="PARA96" o:spid="_x0000_s1125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3DDQIAACE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RtNw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77F95EE" w14:textId="40F3840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3673">
        <w:rPr>
          <w:rFonts w:eastAsia="Gautami"/>
          <w:cs/>
          <w:lang w:bidi="te-IN"/>
        </w:rPr>
        <w:t>అయితే</w:t>
      </w:r>
      <w:r w:rsidR="00B03673">
        <w:rPr>
          <w:rFonts w:eastAsia="Gautami"/>
          <w:cs/>
          <w:lang w:bidi="te"/>
        </w:rPr>
        <w:t xml:space="preserve"> [</w:t>
      </w:r>
      <w:r w:rsidR="00B03673">
        <w:rPr>
          <w:rFonts w:eastAsia="Gautami"/>
          <w:cs/>
          <w:lang w:bidi="te-IN"/>
        </w:rPr>
        <w:t>పౌలు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రచనలలో</w:t>
      </w:r>
      <w:r w:rsidR="00B03673">
        <w:rPr>
          <w:rFonts w:eastAsia="Gautami"/>
          <w:cs/>
          <w:lang w:bidi="te"/>
        </w:rPr>
        <w:t xml:space="preserve">]  </w:t>
      </w:r>
      <w:r w:rsidR="00B03673">
        <w:rPr>
          <w:rFonts w:eastAsia="Gautami"/>
          <w:cs/>
          <w:lang w:bidi="te-IN"/>
        </w:rPr>
        <w:t>కొన్నిసంగతులు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గ్రహించుటకు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కష్టమైనవి</w:t>
      </w:r>
      <w:r w:rsidR="00B03673">
        <w:rPr>
          <w:rFonts w:eastAsia="Gautami"/>
          <w:cs/>
          <w:lang w:bidi="te"/>
        </w:rPr>
        <w:t xml:space="preserve">. </w:t>
      </w:r>
      <w:r w:rsidR="00B03673">
        <w:rPr>
          <w:rFonts w:eastAsia="Gautami"/>
          <w:cs/>
          <w:lang w:bidi="te-IN"/>
        </w:rPr>
        <w:t>వీటిని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విద్యావిహీనులును</w:t>
      </w:r>
      <w:r w:rsidR="00B03673">
        <w:rPr>
          <w:rFonts w:eastAsia="Gautami"/>
          <w:cs/>
          <w:lang w:bidi="te"/>
        </w:rPr>
        <w:t xml:space="preserve">, </w:t>
      </w:r>
      <w:r w:rsidR="00B03673">
        <w:rPr>
          <w:rFonts w:eastAsia="Gautami"/>
          <w:cs/>
          <w:lang w:bidi="te-IN"/>
        </w:rPr>
        <w:t>అస్థిరులైనవారును</w:t>
      </w:r>
      <w:r w:rsidR="00B03673">
        <w:rPr>
          <w:rFonts w:eastAsia="Gautami"/>
          <w:cs/>
          <w:lang w:bidi="te"/>
        </w:rPr>
        <w:t xml:space="preserve">, </w:t>
      </w:r>
      <w:r w:rsidR="00B03673">
        <w:rPr>
          <w:rFonts w:eastAsia="Gautami"/>
          <w:cs/>
          <w:lang w:bidi="te-IN"/>
        </w:rPr>
        <w:t>తక్కిన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లేఖనములను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అపార్థముచేసినట్లు</w:t>
      </w:r>
      <w:r w:rsidR="00B03673">
        <w:rPr>
          <w:rFonts w:eastAsia="Gautami"/>
          <w:cs/>
          <w:lang w:bidi="te"/>
        </w:rPr>
        <w:t xml:space="preserve">, </w:t>
      </w:r>
      <w:r w:rsidR="00B03673">
        <w:rPr>
          <w:rFonts w:eastAsia="Gautami"/>
          <w:cs/>
          <w:lang w:bidi="te-IN"/>
        </w:rPr>
        <w:t>తమ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స్వకీయ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నాశనమునకు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అపార్థము</w:t>
      </w:r>
      <w:r w:rsidR="00B03673">
        <w:rPr>
          <w:rFonts w:eastAsia="Gautami"/>
          <w:cs/>
          <w:lang w:bidi="te"/>
        </w:rPr>
        <w:t xml:space="preserve"> </w:t>
      </w:r>
      <w:r w:rsidR="00B03673">
        <w:rPr>
          <w:rFonts w:eastAsia="Gautami"/>
          <w:cs/>
          <w:lang w:bidi="te-IN"/>
        </w:rPr>
        <w:t>చేయుదురు</w:t>
      </w:r>
      <w:r w:rsidR="00B03673">
        <w:rPr>
          <w:rFonts w:eastAsia="Gautami"/>
          <w:cs/>
          <w:lang w:bidi="te"/>
        </w:rPr>
        <w:t xml:space="preserve"> (2 </w:t>
      </w:r>
      <w:r w:rsidR="00B03673">
        <w:rPr>
          <w:rFonts w:eastAsia="Gautami"/>
          <w:cs/>
          <w:lang w:bidi="te-IN"/>
        </w:rPr>
        <w:t>పేతురు</w:t>
      </w:r>
      <w:r w:rsidR="00B03673">
        <w:rPr>
          <w:rFonts w:eastAsia="Gautami"/>
          <w:cs/>
          <w:lang w:bidi="te"/>
        </w:rPr>
        <w:t xml:space="preserve"> 3:16).</w:t>
      </w:r>
    </w:p>
    <w:p w14:paraId="76EFB58F" w14:textId="7966C21B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7631919F" wp14:editId="65ABFA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3C689" w14:textId="6721D23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919F" id="PARA97" o:spid="_x0000_s1126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PH4Y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DD3C689" w14:textId="6721D23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బైబిలును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అందరికీ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సామర్థ్యము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అధ్యయనము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కృషిని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ఏది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ఏమైనా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తగిన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రీతిలో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అనువర్తించుకుంటే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ఆనుగుణ్యం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మనమంతా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చిత్తమును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తెలుసుకోగలము</w:t>
      </w:r>
      <w:r w:rsidR="0015147A">
        <w:rPr>
          <w:rFonts w:eastAsia="Gautami"/>
          <w:cs/>
          <w:lang w:bidi="te"/>
        </w:rPr>
        <w:t>.</w:t>
      </w:r>
    </w:p>
    <w:p w14:paraId="53D848B1" w14:textId="600018A1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7EBDBA0B" wp14:editId="4861A9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98B62" w14:textId="2F78F85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BA0B" id="PARA98" o:spid="_x0000_s1127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mMhTw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0598B62" w14:textId="2F78F85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ఇప్పటి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విశదీకరించాము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శ్రోతలకు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వ్రాయబడినందున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సిద్ధముగా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ఉన్నాము</w:t>
      </w:r>
      <w:r w:rsidR="0015147A">
        <w:rPr>
          <w:rFonts w:eastAsia="Gautami"/>
          <w:cs/>
          <w:lang w:bidi="te"/>
        </w:rPr>
        <w:t>.</w:t>
      </w:r>
    </w:p>
    <w:p w14:paraId="1ABCFDCF" w14:textId="35428440" w:rsidR="001276E0" w:rsidRDefault="0015147A" w:rsidP="00B03673">
      <w:pPr>
        <w:pStyle w:val="PanelHeading"/>
        <w:rPr>
          <w:cs/>
          <w:lang w:bidi="te"/>
        </w:rPr>
      </w:pPr>
      <w:bookmarkStart w:id="14" w:name="_Toc113875015"/>
      <w:r>
        <w:rPr>
          <w:rFonts w:eastAsia="Gautami"/>
          <w:cs/>
          <w:lang w:bidi="te-IN"/>
        </w:rPr>
        <w:t>లేఖనము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అధికారము</w:t>
      </w:r>
      <w:bookmarkEnd w:id="14"/>
    </w:p>
    <w:p w14:paraId="0A482260" w14:textId="07BB3996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349CE0B9" wp14:editId="598E6F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C9048" w14:textId="0B94299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E0B9" id="PARA99" o:spid="_x0000_s112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i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JLQp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33C9048" w14:textId="0B94299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ప్రజలకు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ముఖ్యముగా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నిర్ణయాలను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విశదీకరించుచుండగా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నమ్మకముగా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అంతర్భావములు</w:t>
      </w:r>
      <w:r w:rsidR="0015147A">
        <w:rPr>
          <w:rFonts w:eastAsia="Gautami"/>
          <w:cs/>
          <w:lang w:bidi="te"/>
        </w:rPr>
        <w:t>.</w:t>
      </w:r>
    </w:p>
    <w:p w14:paraId="60150C04" w14:textId="2B69860B" w:rsidR="001276E0" w:rsidRDefault="0015147A" w:rsidP="0015147A">
      <w:pPr>
        <w:pStyle w:val="BulletHeading"/>
        <w:rPr>
          <w:cs/>
          <w:lang w:bidi="te"/>
        </w:rPr>
      </w:pPr>
      <w:bookmarkStart w:id="15" w:name="_Toc113875016"/>
      <w:r>
        <w:rPr>
          <w:rFonts w:eastAsia="Gautami"/>
          <w:cs/>
          <w:lang w:bidi="te-IN"/>
        </w:rPr>
        <w:lastRenderedPageBreak/>
        <w:t>రక్షణ</w:t>
      </w:r>
      <w:bookmarkEnd w:id="15"/>
    </w:p>
    <w:p w14:paraId="5D2CF962" w14:textId="49806E58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5F15F3D1" wp14:editId="4302B2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EFF14" w14:textId="3A5DFA9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F3D1" id="PARA100" o:spid="_x0000_s1129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8T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s2P8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59EFF14" w14:textId="3A5DFA9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కనుగొనుటకు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మునుపటి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చూసినట్లు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విశేష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బహుగా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అతివ్యాప్తి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చెందియుంటాయి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పాటించుటలో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విఫలమైన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ఖండించుటకు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అందిస్తాయి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రక్షణను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సంపాదించుటకు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కేవలం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అందించగలదు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రోమా</w:t>
      </w:r>
      <w:r w:rsidR="0015147A">
        <w:rPr>
          <w:rFonts w:eastAsia="Gautami"/>
          <w:cs/>
          <w:lang w:bidi="te"/>
        </w:rPr>
        <w:t>. 10:13-17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వినండి</w:t>
      </w:r>
      <w:r w:rsidR="0015147A">
        <w:rPr>
          <w:rFonts w:eastAsia="Gautami"/>
          <w:cs/>
          <w:lang w:bidi="te"/>
        </w:rPr>
        <w:t>:</w:t>
      </w:r>
    </w:p>
    <w:p w14:paraId="2D038D73" w14:textId="328458AF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1A4B12C2" wp14:editId="7B1A82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2F6B1" w14:textId="3468FAF8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12C2" id="PARA101" o:spid="_x0000_s1130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d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hVHn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562F6B1" w14:textId="3468FAF8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ప్రభువు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నామమునుబట్టి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ప్రార్థనచేయు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వాడెవడో</w:t>
      </w:r>
      <w:r w:rsidR="0015147A" w:rsidRPr="004A5787">
        <w:rPr>
          <w:rFonts w:eastAsia="Gautami"/>
          <w:cs/>
          <w:lang w:bidi="te"/>
        </w:rPr>
        <w:br/>
      </w:r>
      <w:r w:rsidR="0015147A" w:rsidRPr="004A5787">
        <w:rPr>
          <w:rFonts w:eastAsia="Gautami"/>
          <w:cs/>
          <w:lang w:bidi="te-IN"/>
        </w:rPr>
        <w:t>వాడు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రక్షింపబడును</w:t>
      </w:r>
      <w:r w:rsidR="0015147A" w:rsidRPr="004A5787">
        <w:rPr>
          <w:rFonts w:eastAsia="Gautami"/>
          <w:cs/>
          <w:lang w:bidi="te"/>
        </w:rPr>
        <w:t xml:space="preserve">. </w:t>
      </w:r>
      <w:r w:rsidR="0015147A" w:rsidRPr="004A5787">
        <w:rPr>
          <w:rFonts w:eastAsia="Gautami"/>
          <w:cs/>
          <w:lang w:bidi="te-IN"/>
        </w:rPr>
        <w:t>వారు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విశ్వసింపనివానికి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ఎట్లు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ప్రార్థన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చేయుదురు</w:t>
      </w:r>
      <w:r w:rsidR="0015147A" w:rsidRPr="004A5787">
        <w:rPr>
          <w:rFonts w:eastAsia="Gautami"/>
          <w:cs/>
          <w:lang w:bidi="te"/>
        </w:rPr>
        <w:t xml:space="preserve">? </w:t>
      </w:r>
      <w:r w:rsidR="0015147A" w:rsidRPr="004A5787">
        <w:rPr>
          <w:rFonts w:eastAsia="Gautami"/>
          <w:cs/>
          <w:lang w:bidi="te-IN"/>
        </w:rPr>
        <w:t>విననివానిని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ఎట్లు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విశ్వసించుదురు</w:t>
      </w:r>
      <w:r w:rsidR="0015147A" w:rsidRPr="004A5787">
        <w:rPr>
          <w:rFonts w:eastAsia="Gautami"/>
          <w:cs/>
          <w:lang w:bidi="te"/>
        </w:rPr>
        <w:t xml:space="preserve">? </w:t>
      </w:r>
      <w:r w:rsidR="0015147A" w:rsidRPr="004A5787">
        <w:rPr>
          <w:rFonts w:eastAsia="Gautami"/>
          <w:cs/>
          <w:lang w:bidi="te-IN"/>
        </w:rPr>
        <w:t>ప్రకటించువాడులేకుండ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వారెట్లు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విందురు</w:t>
      </w:r>
      <w:r w:rsidR="0015147A" w:rsidRPr="004A5787">
        <w:rPr>
          <w:rFonts w:eastAsia="Gautami"/>
          <w:cs/>
          <w:lang w:bidi="te"/>
        </w:rPr>
        <w:t xml:space="preserve">? ... </w:t>
      </w:r>
      <w:r w:rsidR="0015147A" w:rsidRPr="004A5787">
        <w:rPr>
          <w:rFonts w:eastAsia="Gautami"/>
          <w:cs/>
          <w:lang w:bidi="te-IN"/>
        </w:rPr>
        <w:t>కాగా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వినుటవలన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విశ్వాసము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కలుగును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వినుట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క్రీస్తునుగూర్చిన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మాటవలన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కలుగును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రోమా</w:t>
      </w:r>
      <w:r w:rsidR="0015147A" w:rsidRPr="004A5787">
        <w:rPr>
          <w:rFonts w:eastAsia="Gautami"/>
          <w:cs/>
          <w:lang w:bidi="te"/>
        </w:rPr>
        <w:t>. 10:13-17).</w:t>
      </w:r>
    </w:p>
    <w:p w14:paraId="59040F3E" w14:textId="4A0F97E5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6FD8A9EA" wp14:editId="677E80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E0591" w14:textId="5DF7D228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A9EA" id="PARA102" o:spid="_x0000_s1131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z4LLs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59E0591" w14:textId="5DF7D228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లేకుండా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పొందలేరు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ప్రత్యేకమైన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మినహా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అత్యవసరతగా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వే</w:t>
      </w:r>
      <w:r w:rsidR="0039070F">
        <w:rPr>
          <w:rFonts w:eastAsia="Gautami" w:hint="cs"/>
          <w:cs/>
        </w:rPr>
        <w:t>దాం</w:t>
      </w:r>
      <w:r w:rsidR="0015147A">
        <w:rPr>
          <w:rFonts w:eastAsia="Gautami"/>
          <w:cs/>
        </w:rPr>
        <w:t>తవేత్తలు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గుర్తించు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ప్రత్యేకమైన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పసిబిడ్డలు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మానసికముగా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బలహీనులకు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సంబంధించినది</w:t>
      </w:r>
      <w:r w:rsidR="0015147A">
        <w:rPr>
          <w:rFonts w:eastAsia="Gautami"/>
          <w:cs/>
          <w:lang w:bidi="te"/>
        </w:rPr>
        <w:t>.</w:t>
      </w:r>
    </w:p>
    <w:p w14:paraId="0BC99844" w14:textId="53430E32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7944ABB1" wp14:editId="1B2B4E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A842D" w14:textId="304646D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ABB1" id="PARA103" o:spid="_x0000_s1132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x+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/6x+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8FA842D" w14:textId="304646D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ఏమిటి</w:t>
      </w:r>
      <w:r w:rsidR="0015147A">
        <w:rPr>
          <w:rFonts w:eastAsia="Gautami"/>
          <w:cs/>
          <w:lang w:bidi="te"/>
        </w:rPr>
        <w:t xml:space="preserve">? </w:t>
      </w:r>
      <w:r w:rsidR="0015147A">
        <w:rPr>
          <w:rFonts w:eastAsia="Gautami"/>
          <w:cs/>
        </w:rPr>
        <w:t>రోమా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పత్రిక</w:t>
      </w:r>
      <w:r w:rsidR="0015147A">
        <w:rPr>
          <w:rFonts w:eastAsia="Gautami"/>
          <w:cs/>
          <w:lang w:bidi="te"/>
        </w:rPr>
        <w:t xml:space="preserve"> 10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అధ్యాయములో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ప్రధానముగా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మూలముగా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ఉండినవి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ప్రభువు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నామమునుబట్టి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ప్రార్థనచేయు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వాడెవడో</w:t>
      </w:r>
      <w:r w:rsidR="0015147A">
        <w:rPr>
          <w:rFonts w:eastAsia="Gautami"/>
          <w:cs/>
          <w:lang w:bidi="te"/>
        </w:rPr>
        <w:br/>
      </w:r>
      <w:r w:rsidR="0015147A">
        <w:rPr>
          <w:rFonts w:eastAsia="Gautami"/>
          <w:cs/>
        </w:rPr>
        <w:t>వాడు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రక్షింపబడును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ద్వితీ</w:t>
      </w:r>
      <w:r w:rsidR="0015147A">
        <w:rPr>
          <w:rFonts w:eastAsia="Gautami"/>
          <w:cs/>
          <w:lang w:bidi="te"/>
        </w:rPr>
        <w:t>. 30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అధ్యాయములోని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మాటలైయున్నవి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లేఖనములన్నిటిలో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కనిపించు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పద్ధతిని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అనుసరిస్తుంది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విశేషముగా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దగ్గర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ప్రవక్తలకు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ప్రకటించబడినప్పుడు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నేర్చుకొనుటకుగాను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వ్రాయబడునట్లు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చూశాడు</w:t>
      </w:r>
      <w:r w:rsidR="0015147A">
        <w:rPr>
          <w:rFonts w:eastAsia="Gautami"/>
          <w:cs/>
          <w:lang w:bidi="te"/>
        </w:rPr>
        <w:t xml:space="preserve">. </w:t>
      </w:r>
      <w:r w:rsidR="00EF7A23">
        <w:rPr>
          <w:rFonts w:eastAsia="Gautami" w:hint="cs"/>
          <w:cs/>
        </w:rPr>
        <w:t>ఈ</w:t>
      </w:r>
      <w:r w:rsidR="00EF7A23">
        <w:rPr>
          <w:rFonts w:eastAsia="Gautami"/>
          <w:cs/>
        </w:rPr>
        <w:t xml:space="preserve"> </w:t>
      </w:r>
      <w:r w:rsidR="0015147A">
        <w:rPr>
          <w:rFonts w:eastAsia="Gautami"/>
          <w:cs/>
        </w:rPr>
        <w:t>పాత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పద్ధతిని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అనుసరించి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అపొస్తలులు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సందేశమును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మొదట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నేర్చుకున్నారు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ప్రసంగము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మాత్రమేగాక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తమ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క్రొత్త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రచనల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అందించారు</w:t>
      </w:r>
      <w:r w:rsidR="0015147A">
        <w:rPr>
          <w:rFonts w:eastAsia="Gautami"/>
          <w:cs/>
          <w:lang w:bidi="te"/>
        </w:rPr>
        <w:t>.</w:t>
      </w:r>
    </w:p>
    <w:p w14:paraId="2AEC3EA1" w14:textId="4E84847B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0E61B378" wp14:editId="1C8AFD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DAE07" w14:textId="4348574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B378" id="PARA104" o:spid="_x0000_s1133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P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+QpZD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ABDAE07" w14:textId="4348574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ప్రక్రియ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ఆచరణాత్మక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ఏమిటంటే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మానవులు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పొందుతారు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ఆధారిత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ప్రసంగము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నడిపించబడతారు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అవును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ఆధారపడియున్న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ప్రసంగము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ప్రాముఖ్యమైన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వ్యత్యాసము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ప్రేరేపించబడినది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పొరపాటులేనిది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సందర్భములోను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సంపూర్ణ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ప్రసంగము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ప్రసంగము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సత్యమైనది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అధికారికమైనది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బలమైనది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పతనమైన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మానవులము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ప్రసంగము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</w:t>
      </w:r>
      <w:r w:rsidR="008C0C5C">
        <w:rPr>
          <w:rFonts w:eastAsia="Gautami" w:hint="cs"/>
          <w:cs/>
        </w:rPr>
        <w:t>నాడూ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సంపూర్ణముగా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ప్రసంగమునకు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భిన్నముగా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స్థిరమైనది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మారనిది</w:t>
      </w:r>
      <w:r w:rsidR="0015147A">
        <w:rPr>
          <w:rFonts w:eastAsia="Gautami"/>
          <w:cs/>
          <w:lang w:bidi="te"/>
        </w:rPr>
        <w:t xml:space="preserve">;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సంపూర్ణముగా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ఆధారయోగ్యమైనది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నమ్మదగినది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ప్రసంగము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సంఘ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సంప్రదాయము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వేదాంత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హెచ్చరిక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మూలములు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సహాయకరమైనవి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వీటన్నిటిలో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తప్పిదముల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మిశ్రమము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కేవలం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సంపూర్ణముగా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నిస్సందేహముగా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పొరపడలేని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ఆధారయోగ్యమైనది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నివేదికగా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సువార్త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అర్హతగా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అవసరమైయున్నది</w:t>
      </w:r>
      <w:r w:rsidR="0015147A">
        <w:rPr>
          <w:rFonts w:eastAsia="Gautami"/>
          <w:cs/>
          <w:lang w:bidi="te"/>
        </w:rPr>
        <w:t>.</w:t>
      </w:r>
    </w:p>
    <w:p w14:paraId="1685E87C" w14:textId="0C5B7034" w:rsidR="001276E0" w:rsidRDefault="0015147A" w:rsidP="0015147A">
      <w:pPr>
        <w:pStyle w:val="BulletHeading"/>
        <w:rPr>
          <w:cs/>
          <w:lang w:bidi="te"/>
        </w:rPr>
      </w:pPr>
      <w:bookmarkStart w:id="16" w:name="_Toc113875017"/>
      <w:r>
        <w:rPr>
          <w:rFonts w:eastAsia="Gautami"/>
          <w:cs/>
          <w:lang w:bidi="te-IN"/>
        </w:rPr>
        <w:t>నమ్మకమైన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జీవనము</w:t>
      </w:r>
      <w:bookmarkEnd w:id="16"/>
    </w:p>
    <w:p w14:paraId="4FDC71ED" w14:textId="5DA2B945" w:rsidR="001276E0" w:rsidRPr="008A7074" w:rsidRDefault="00010464" w:rsidP="001276E0">
      <w:pPr>
        <w:pStyle w:val="BodyText0"/>
        <w:rPr>
          <w:cs/>
          <w:lang w:val="en-US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47F8DADD" wp14:editId="7F8B42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82215" w14:textId="07DABEB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DADD" id="PARA105" o:spid="_x0000_s1134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4DA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CtfI78ZFDlBdcD8HPfXe8m2DU+yYDy/M&#10;Ide4Euo3PKORCrAbDB4lNbjf/zuP+UgBRilpUTslNShuStRPg9REmY2OG53D6JiTfgAU4xTfheXJ&#10;xQsuqNGVDvQbinoTe2CIGY6dShpG9yH0+sVHwcVmk5JQTJaFndlbHktHFCOir90bc3aAPSBfTzBq&#10;ihXv0O9ze/w3pwCySdREXHsMB7hRiInc4dFEpf/9n7JuT3v9B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pYqy4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5782215" w14:textId="07DABEB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మునుపటి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విశేష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సత్యమైనవి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అధికారికమైనవి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జ్ఞాపకముండే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అలాంటప్పుడు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విశేషమైనదిగా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ఎందుకు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పరిగణిస్తాము</w:t>
      </w:r>
      <w:r w:rsidR="0015147A">
        <w:rPr>
          <w:rFonts w:eastAsia="Gautami"/>
          <w:cs/>
          <w:lang w:bidi="te"/>
        </w:rPr>
        <w:t>?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జవాబు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ఏమిటంటే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పొరపాటులేనిది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అధికారికమైనది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అయినప్పటికీ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వ్యాఖ్యానించుటకు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కఠినమైనవి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పాపము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ప్రకృతిని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మానవాళిని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భ్రష్టము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శుద్ధమైన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ప్రతిబింబమును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చూడలేము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ఫలితంగా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వ్యాఖ్యానించుట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చాలాసార్లు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కష్టమవుతుంది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కొన్నిసార్లు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సృష్టిలో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ఫలితమా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సృష్టిని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పాపము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భ్రష్టము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ఫలితమా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కనుగొనుట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అసాధ్యమవుతుంది</w:t>
      </w:r>
      <w:r w:rsidR="0015147A">
        <w:rPr>
          <w:rFonts w:eastAsia="Gautami"/>
          <w:cs/>
          <w:lang w:bidi="te"/>
        </w:rPr>
        <w:t>.</w:t>
      </w:r>
    </w:p>
    <w:p w14:paraId="414DCBAD" w14:textId="5289A6CD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05D0F6F2" wp14:editId="0D1BD3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94517" w14:textId="53794CD0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F6F2" id="PARA106" o:spid="_x0000_s1135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nJ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o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JdZy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C494517" w14:textId="53794CD0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తోడు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ఆధారపడియున్న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నిర్థారణలను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ఆధారపడినవాటి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భద్రముగాను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ఆధారయోగ్యమైనదిగాను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ఇందుమూలముగానే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వెస్ట్మినిస్టర్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ఆఫ్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ఫెయిత్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  <w:lang w:bidi="te"/>
        </w:rPr>
        <w:t>1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అధ్యాయము</w:t>
      </w:r>
      <w:r w:rsidR="0015147A">
        <w:rPr>
          <w:rFonts w:eastAsia="Gautami"/>
          <w:cs/>
          <w:lang w:bidi="te"/>
        </w:rPr>
        <w:t>, 10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నిధుల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ప్రధానమైనది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ఉద్ఘాటిస్తుంది</w:t>
      </w:r>
      <w:r w:rsidR="0015147A">
        <w:rPr>
          <w:rFonts w:eastAsia="Gautami"/>
          <w:cs/>
          <w:lang w:bidi="te"/>
        </w:rPr>
        <w:t>:</w:t>
      </w:r>
    </w:p>
    <w:p w14:paraId="60EE2121" w14:textId="070C530F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7EDB0F48" wp14:editId="0939E5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942BF" w14:textId="589FA47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0F48" id="PARA107" o:spid="_x0000_s1136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K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HmlM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DC942BF" w14:textId="589FA47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మతము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యొక్క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వివాదములన్ని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నిర్థారించబడగల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మరియు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సభల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యొక్క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శాశనములన్ని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పురాతన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రచయితల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యొక్క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అభిప్రాయములు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పురుషుల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సిద్ధాంతములు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మరియు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రహస్య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ఆత్మలు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పరీక్షించబడగల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మరియు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ఆధారపడగల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తీర్పుల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నిచ్చి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ఉన్నతమైన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న్యాయాధిపతి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లేఖనములో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మాట్లాడుతున్న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పరిశుద్ధాత్మ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తప్ప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మరి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ఎవరును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లేరు</w:t>
      </w:r>
      <w:r w:rsidR="0015147A" w:rsidRPr="004A5787">
        <w:rPr>
          <w:rFonts w:eastAsia="Gautami"/>
          <w:cs/>
          <w:lang w:bidi="te"/>
        </w:rPr>
        <w:t>.</w:t>
      </w:r>
    </w:p>
    <w:p w14:paraId="4F521CF4" w14:textId="374ECFB4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6583057A" wp14:editId="094077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0262C" w14:textId="619DDA9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057A" id="PARA108" o:spid="_x0000_s1137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7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TYbs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E50262C" w14:textId="619DDA9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మూలములు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విలువైనవే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వీటన్నిటి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విలువైనది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ఎందుకంటే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పరిశుద్ధాత్ముడు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మాట్లాడతాడు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తెలియజేస్తుంది</w:t>
      </w:r>
      <w:r w:rsidR="0015147A">
        <w:rPr>
          <w:rFonts w:eastAsia="Gautami"/>
          <w:cs/>
          <w:lang w:bidi="te"/>
        </w:rPr>
        <w:t>.</w:t>
      </w:r>
    </w:p>
    <w:p w14:paraId="040E4B07" w14:textId="442B61C2" w:rsidR="001276E0" w:rsidRDefault="0015147A" w:rsidP="0015147A">
      <w:pPr>
        <w:pStyle w:val="BulletHeading"/>
        <w:rPr>
          <w:cs/>
          <w:lang w:bidi="te"/>
        </w:rPr>
      </w:pPr>
      <w:bookmarkStart w:id="17" w:name="_Toc113875018"/>
      <w:r>
        <w:rPr>
          <w:rFonts w:eastAsia="Gautami"/>
          <w:cs/>
          <w:lang w:bidi="te-IN"/>
        </w:rPr>
        <w:t>అంతర్భావములు</w:t>
      </w:r>
      <w:bookmarkEnd w:id="17"/>
    </w:p>
    <w:p w14:paraId="1A82EF2F" w14:textId="4057B97E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0073FC9B" wp14:editId="55DFE4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CCF2B" w14:textId="59A6F06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FC9B" id="PARA109" o:spid="_x0000_s113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p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7DH8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1ACCF2B" w14:textId="59A6F06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అలాంటప్పుడు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అంతర్భావములు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ఏవి</w:t>
      </w:r>
      <w:r w:rsidR="0015147A">
        <w:rPr>
          <w:rFonts w:eastAsia="Gautami"/>
          <w:cs/>
          <w:lang w:bidi="te"/>
        </w:rPr>
        <w:t xml:space="preserve">?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చూడకుండా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నైతికమైనవారము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కాలేము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ప్రాముఖ్యమైన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భావన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ఇంతకు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చూసినట్లు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మౌలిక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నేర్చుకొనుట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అధ్యయనం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కేంద్ర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నేర్చుకున్నా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క్రీస్తునందు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నిజమైన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సమర్థులైయున్నారు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క్లుప్తంగా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లేకుండా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అసాధ్యమవుతుంది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తాము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నిర్లక్ష్యము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ఉండగలము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బహుగా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పొరపడుతున్నారు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భావనలో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నైతికముగా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ప్రవర్తించునట్లు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సామర్థ్యమునకు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అవసరమైయున్నది</w:t>
      </w:r>
      <w:r w:rsidR="0015147A">
        <w:rPr>
          <w:rFonts w:eastAsia="Gautami"/>
          <w:cs/>
          <w:lang w:bidi="te"/>
        </w:rPr>
        <w:t>.</w:t>
      </w:r>
    </w:p>
    <w:p w14:paraId="6C2949D3" w14:textId="6E0A0D36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12A9C030" wp14:editId="726CE0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1D72E" w14:textId="589B518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C030" id="PARA110" o:spid="_x0000_s1139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pY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e+Y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B61D72E" w14:textId="589B518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మౌలికమైన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మానవ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అవసరమైయున్నది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ఎందుకంటే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క్రైస్తవులు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అనుభవముల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ఇతరుల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అభిప్రాయముల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సొంత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సహజజ్ఞానము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ఆధారపడుట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అసాధారణమైన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ఇంతకు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చూసినట్లు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పరిగణించుట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ప్రాముఖ్యమైయున్నది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పరిస్థితులలో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కార్యనిర్వహణను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చూపుటకు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నడిపింపును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అనుగ్రహింపవు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సరియైనదో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చిత్తమును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తగిన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బయలుపరుస్తుంది</w:t>
      </w:r>
      <w:r w:rsidR="0015147A">
        <w:rPr>
          <w:rFonts w:eastAsia="Gautami"/>
          <w:cs/>
          <w:lang w:bidi="te"/>
        </w:rPr>
        <w:t>.</w:t>
      </w:r>
    </w:p>
    <w:p w14:paraId="732453FB" w14:textId="774D8F78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7585E414" wp14:editId="6940B5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BE7DC" w14:textId="328CC87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E414" id="PARA111" o:spid="_x0000_s1140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W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+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DQy1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7CBE7DC" w14:textId="328CC87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అన్యులు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స్వీకరించుట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ఆరంభించినప్పుడు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ఆదిమ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సంఘములో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వివాదము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తలెత్తింది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అపొస్తలుల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కార్యములు</w:t>
      </w:r>
      <w:r w:rsidR="0015147A">
        <w:rPr>
          <w:rFonts w:eastAsia="Gautami"/>
          <w:cs/>
          <w:lang w:bidi="te"/>
        </w:rPr>
        <w:t xml:space="preserve"> 15 </w:t>
      </w:r>
      <w:r w:rsidR="0015147A">
        <w:rPr>
          <w:rFonts w:eastAsia="Gautami"/>
          <w:cs/>
        </w:rPr>
        <w:t>నివేదిస్తుంది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రోజులలో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యూదుల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ధర్మశాస్త్రమును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పాటించునట్లు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అన్యులకు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ఉపదేశించాలని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సంఘములో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కొందరు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అన్యులు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సున్నతిపొందాలని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దేవాలయములో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తగిన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బలులను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అర్పించాలని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దినములలో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యూదుల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ధర్మశాస్త్రమును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అనువర్తించుకోవాలని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కోరారు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మరొక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వైపున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అన్యులు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మొదటి</w:t>
      </w:r>
      <w:r w:rsidR="0015147A">
        <w:rPr>
          <w:rFonts w:eastAsia="Gautami"/>
          <w:cs/>
          <w:lang w:bidi="te"/>
        </w:rPr>
        <w:t>-</w:t>
      </w:r>
      <w:r w:rsidR="0015147A">
        <w:rPr>
          <w:rFonts w:eastAsia="Gautami"/>
          <w:cs/>
        </w:rPr>
        <w:t>శతాబ్దపు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యూదుల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జీవించాలని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కోరలేదు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బర్నబా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వంటివారు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వాదించారు</w:t>
      </w:r>
      <w:r w:rsidR="0015147A">
        <w:rPr>
          <w:rFonts w:eastAsia="Gautami"/>
          <w:cs/>
          <w:lang w:bidi="te"/>
        </w:rPr>
        <w:t>.</w:t>
      </w:r>
    </w:p>
    <w:p w14:paraId="260EB656" w14:textId="11ACCB9D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020C0E6F" wp14:editId="0D4348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2630B" w14:textId="17717E7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0E6F" id="PARA112" o:spid="_x0000_s1141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n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Bwce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F42630B" w14:textId="17717E7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వివాదము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సమస్యాత్మకముగా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మారింది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అంటే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దీనిని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చర్చించుటకు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పరిశోధించుటకు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అపొస్తలులు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పెద్దలు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సమావేశమయ్యారు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కొందరి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అభిప్రాయములు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సున్నతిలేని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అన్యుల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పరిశుద్ధాత్మ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వాస్తవమునకు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ఆటంకముగా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సంతృప్తికరమైన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పరిష్కారమును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కనుగొనుటకు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మూలములు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సరిపోలేదు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సమస్యను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ఒకసారి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యాకోబు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సంఘము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మద్దతు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పలికింది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ప్రశ్నకు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సమాధానమిచ్చుటకు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సరిపోలేదు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అవసరమైయ్యింది</w:t>
      </w:r>
      <w:r w:rsidR="0015147A">
        <w:rPr>
          <w:rFonts w:eastAsia="Gautami"/>
          <w:cs/>
          <w:lang w:bidi="te"/>
        </w:rPr>
        <w:t>.</w:t>
      </w:r>
    </w:p>
    <w:p w14:paraId="29300AFE" w14:textId="58E34F75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236C2FB8" wp14:editId="3A5941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F62AA" w14:textId="6E84568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2FB8" id="PARA113" o:spid="_x0000_s1142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1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u3tk1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FDF62AA" w14:textId="6E84568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46CB9">
        <w:rPr>
          <w:rFonts w:eastAsia="Gautami"/>
          <w:cs/>
        </w:rPr>
        <w:t>ఈ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వివాదమును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పరిష్కరించుటకు</w:t>
      </w:r>
      <w:r w:rsidR="00D46CB9">
        <w:rPr>
          <w:rFonts w:eastAsia="Gautami"/>
          <w:cs/>
          <w:lang w:bidi="te"/>
        </w:rPr>
        <w:t xml:space="preserve">, </w:t>
      </w:r>
      <w:r w:rsidR="00D46CB9">
        <w:rPr>
          <w:rFonts w:eastAsia="Gautami"/>
          <w:cs/>
        </w:rPr>
        <w:t>యేసు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సోదరుడు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ఆమోసు</w:t>
      </w:r>
      <w:r w:rsidR="00D46CB9">
        <w:rPr>
          <w:rFonts w:eastAsia="Gautami"/>
          <w:cs/>
          <w:lang w:bidi="te"/>
        </w:rPr>
        <w:t xml:space="preserve"> 9:11-12</w:t>
      </w:r>
      <w:r w:rsidR="00D46CB9">
        <w:rPr>
          <w:rFonts w:eastAsia="Gautami"/>
          <w:cs/>
        </w:rPr>
        <w:t>ని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ఉపయోగించాడు</w:t>
      </w:r>
      <w:r w:rsidR="00D46CB9">
        <w:rPr>
          <w:rFonts w:eastAsia="Gautami"/>
          <w:cs/>
          <w:lang w:bidi="te"/>
        </w:rPr>
        <w:t xml:space="preserve">. </w:t>
      </w:r>
      <w:r w:rsidR="00D46CB9">
        <w:rPr>
          <w:rFonts w:eastAsia="Gautami"/>
          <w:cs/>
        </w:rPr>
        <w:t>అపొ</w:t>
      </w:r>
      <w:r w:rsidR="00D46CB9">
        <w:rPr>
          <w:rFonts w:eastAsia="Gautami"/>
          <w:cs/>
          <w:lang w:bidi="te"/>
        </w:rPr>
        <w:t>. 15:16-17</w:t>
      </w:r>
      <w:r w:rsidR="00D46CB9">
        <w:rPr>
          <w:rFonts w:eastAsia="Gautami"/>
          <w:cs/>
        </w:rPr>
        <w:t>లో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యాకోబు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ఆమోసు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మాటలను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ఈ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విధంగా</w:t>
      </w:r>
      <w:r w:rsidR="00D46CB9">
        <w:rPr>
          <w:rFonts w:eastAsia="Gautami"/>
          <w:cs/>
          <w:lang w:bidi="te"/>
        </w:rPr>
        <w:t xml:space="preserve"> </w:t>
      </w:r>
      <w:r w:rsidR="00D46CB9">
        <w:rPr>
          <w:rFonts w:eastAsia="Gautami"/>
          <w:cs/>
        </w:rPr>
        <w:t>ఉల్లేఖించాడు</w:t>
      </w:r>
      <w:r w:rsidR="00D46CB9">
        <w:rPr>
          <w:rFonts w:eastAsia="Gautami"/>
          <w:cs/>
          <w:lang w:bidi="te"/>
        </w:rPr>
        <w:t>:</w:t>
      </w:r>
    </w:p>
    <w:p w14:paraId="4D8E9B6A" w14:textId="67D891E1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7A61465E" wp14:editId="2ABD46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1DAA3" w14:textId="21CC9ED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465E" id="PARA114" o:spid="_x0000_s1143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E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yss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5F1DAA3" w14:textId="21CC9ED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ఆ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తరువాత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నేను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తిరిగి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వచ్చెదను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మనుష్యులలో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కడమవారును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నామము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ఎవరికి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పెట్టబడెనో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సమస్తమైన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అన్యజనులును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ప్రభువును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వెదకునట్లు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పడిపోయిన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దావీదు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గుడారమును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తిరిగి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కట్టెదను</w:t>
      </w:r>
      <w:r w:rsidR="0015147A" w:rsidRPr="004A5787">
        <w:rPr>
          <w:rFonts w:eastAsia="Gautami"/>
          <w:cs/>
          <w:lang w:bidi="te"/>
        </w:rPr>
        <w:t xml:space="preserve">. </w:t>
      </w:r>
      <w:r w:rsidR="0015147A" w:rsidRPr="004A5787">
        <w:rPr>
          <w:rFonts w:eastAsia="Gautami"/>
          <w:cs/>
          <w:lang w:bidi="te-IN"/>
        </w:rPr>
        <w:t>దాని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పాడైనవాటిని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తిరిగి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కట్టి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దానిని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నిలువబెట్టెద</w:t>
      </w:r>
      <w:r w:rsidR="0015147A" w:rsidRPr="004A5787">
        <w:rPr>
          <w:rFonts w:eastAsia="Gautami"/>
          <w:cs/>
          <w:lang w:bidi="te"/>
        </w:rPr>
        <w:t>[</w:t>
      </w:r>
      <w:r w:rsidR="0015147A" w:rsidRPr="004A5787">
        <w:rPr>
          <w:rFonts w:eastAsia="Gautami"/>
          <w:cs/>
          <w:lang w:bidi="te-IN"/>
        </w:rPr>
        <w:t>ను</w:t>
      </w:r>
      <w:r w:rsidR="0015147A" w:rsidRPr="004A5787">
        <w:rPr>
          <w:rFonts w:eastAsia="Gautami"/>
          <w:cs/>
          <w:lang w:bidi="te"/>
        </w:rPr>
        <w:t>] (</w:t>
      </w:r>
      <w:r w:rsidR="0015147A" w:rsidRPr="004A5787">
        <w:rPr>
          <w:rFonts w:eastAsia="Gautami"/>
          <w:cs/>
          <w:lang w:bidi="te-IN"/>
        </w:rPr>
        <w:t>అపొ</w:t>
      </w:r>
      <w:r w:rsidR="0015147A" w:rsidRPr="004A5787">
        <w:rPr>
          <w:rFonts w:eastAsia="Gautami"/>
          <w:cs/>
          <w:lang w:bidi="te"/>
        </w:rPr>
        <w:t>. 15:16-17).</w:t>
      </w:r>
    </w:p>
    <w:p w14:paraId="4AFE41D9" w14:textId="50D7DC6F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0430689E" wp14:editId="706340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6D87D" w14:textId="73A28D1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689E" id="PARA115" o:spid="_x0000_s1144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z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bQ9n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DA6D87D" w14:textId="73A28D1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వాక్యభాగములో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రాజ్యమును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పునరుద్ధరించినప్పుడు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అనేకమంది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అన్యులను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చేర్చుతాడు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యాకోబు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చేసుకున్నాడు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అన్నిటి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ప్రాముఖ్యముగా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నూతన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ప్రభువునొద్దకు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పిలువబడిన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అన్యజనులుగానే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పాత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మారుమనస్సు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అన్యులు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యూదులైయ్యేవారు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సాంప్రదాయిక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యూదుల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ఆచారములను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పాటించేవారు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క్రీస్తునందు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రాజ్యమును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పునరుద్ధరించినప్పుడు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యూదుల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సంప్రదాయములను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లేకుండా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అన్యులు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చేర్చబడతారు</w:t>
      </w:r>
      <w:r w:rsidR="0015147A">
        <w:rPr>
          <w:rFonts w:eastAsia="Gautami"/>
          <w:cs/>
          <w:lang w:bidi="te"/>
        </w:rPr>
        <w:t>.</w:t>
      </w:r>
    </w:p>
    <w:p w14:paraId="1AE48A84" w14:textId="4121DBBD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4AF7C89C" wp14:editId="47039B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45CDF" w14:textId="214E472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C89C" id="PARA116" o:spid="_x0000_s1145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yC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rYs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A045CDF" w14:textId="214E472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అవగాహనను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మనస్సులో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ఉంచుకొని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విశదీకరించు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ఉన్నాము</w:t>
      </w:r>
      <w:r w:rsidR="0015147A">
        <w:rPr>
          <w:rFonts w:eastAsia="Gautami"/>
          <w:cs/>
          <w:lang w:bidi="te"/>
        </w:rPr>
        <w:t>.</w:t>
      </w:r>
    </w:p>
    <w:p w14:paraId="4A701B32" w14:textId="1C2D8F70" w:rsidR="001276E0" w:rsidRDefault="0015147A" w:rsidP="0015147A">
      <w:pPr>
        <w:pStyle w:val="PanelHeading"/>
        <w:rPr>
          <w:cs/>
          <w:lang w:bidi="te"/>
        </w:rPr>
      </w:pPr>
      <w:bookmarkStart w:id="18" w:name="_Toc113875019"/>
      <w:r>
        <w:rPr>
          <w:rFonts w:eastAsia="Gautami"/>
          <w:cs/>
          <w:lang w:bidi="te-IN"/>
        </w:rPr>
        <w:t>లేఖనము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సమృద్ధి</w:t>
      </w:r>
      <w:bookmarkEnd w:id="18"/>
    </w:p>
    <w:p w14:paraId="15FCD0F2" w14:textId="06212DF9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6353A16A" wp14:editId="38238D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64474" w14:textId="7C5403D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A16A" id="PARA117" o:spid="_x0000_s1146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X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2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eECx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2D64474" w14:textId="7C5403D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మౌలికముగా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సమృద్ధి</w:t>
      </w:r>
      <w:r w:rsidR="0015147A">
        <w:rPr>
          <w:rFonts w:eastAsia="Gautami"/>
          <w:cs/>
          <w:lang w:bidi="te"/>
        </w:rPr>
        <w:t>”</w:t>
      </w:r>
      <w:r w:rsidR="0015147A">
        <w:rPr>
          <w:rFonts w:eastAsia="Gautami"/>
          <w:cs/>
        </w:rPr>
        <w:t>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నెరవేర్చు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సామర్థ్యము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అర్థమైయున్నది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నిరాశ్చర్యముగా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సమ్మతించుట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కష్టము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సులువైన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కఠినమైపోతుంది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D0724B">
        <w:rPr>
          <w:rFonts w:eastAsia="Gautami"/>
          <w:cs/>
        </w:rPr>
        <w:t>సమృద్ధి</w:t>
      </w:r>
      <w:r w:rsidR="00D0724B" w:rsidDel="00D0724B">
        <w:rPr>
          <w:rFonts w:eastAsia="Gautami"/>
          <w:cs/>
        </w:rPr>
        <w:t xml:space="preserve"> 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పరిశోధించుచుండగా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అనుబంధములో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చూస్తూ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ఆరంభిద్దాము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తరువాత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సమృద్ధికి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సంబంధించి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అపార్థములను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చూద్దాము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చివరిగా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నిశ్శబ్దముగా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ప్రఖ్యాతిగాంచిన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పొరపాటైన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మాట్లాడదాము</w:t>
      </w:r>
      <w:r w:rsidR="0015147A">
        <w:rPr>
          <w:rFonts w:eastAsia="Gautami"/>
          <w:cs/>
          <w:lang w:bidi="te"/>
        </w:rPr>
        <w:t>.</w:t>
      </w:r>
    </w:p>
    <w:p w14:paraId="405DF8DE" w14:textId="4CA2A0BA" w:rsidR="001276E0" w:rsidRDefault="0015147A" w:rsidP="0015147A">
      <w:pPr>
        <w:pStyle w:val="BulletHeading"/>
        <w:rPr>
          <w:cs/>
          <w:lang w:bidi="te"/>
        </w:rPr>
      </w:pPr>
      <w:bookmarkStart w:id="19" w:name="_Toc113875020"/>
      <w:r>
        <w:rPr>
          <w:rFonts w:eastAsia="Gautami"/>
          <w:cs/>
          <w:lang w:bidi="te-IN"/>
        </w:rPr>
        <w:t>ఉద్దేశ్యము</w:t>
      </w:r>
      <w:bookmarkEnd w:id="19"/>
    </w:p>
    <w:p w14:paraId="47565283" w14:textId="41ED4E3F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079F5A5A" wp14:editId="03CF05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E8090" w14:textId="00AECDC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5A5A" id="PARA118" o:spid="_x0000_s1147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m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x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Jx/mY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B3E8090" w14:textId="00AECDC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118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అనుబంధము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మరొకసారి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వెస్ట్మినిస్టర్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ఆఫ్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ఫెయిత్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సహాయకరముగా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1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అధ్యాయము</w:t>
      </w:r>
      <w:r w:rsidR="0015147A">
        <w:rPr>
          <w:rFonts w:eastAsia="Gautami"/>
          <w:cs/>
          <w:lang w:bidi="te"/>
        </w:rPr>
        <w:t xml:space="preserve"> 6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</w:t>
      </w:r>
      <w:r w:rsidR="00E151FC">
        <w:rPr>
          <w:rFonts w:eastAsia="Gautami" w:hint="cs"/>
          <w:cs/>
          <w:lang w:val="en-IN"/>
        </w:rPr>
        <w:t>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సారాంశమును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వ్యాఖ్యానిస్తుంది</w:t>
      </w:r>
      <w:r w:rsidR="0015147A">
        <w:rPr>
          <w:rFonts w:eastAsia="Gautami"/>
          <w:cs/>
          <w:lang w:bidi="te"/>
        </w:rPr>
        <w:t>:</w:t>
      </w:r>
    </w:p>
    <w:p w14:paraId="310F7A92" w14:textId="47DFA7D8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5BE831E4" wp14:editId="217E42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5F4C9" w14:textId="691C50B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31E4" id="PARA119" o:spid="_x0000_s1148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D0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tbuD0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7E5F4C9" w14:textId="691C50B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ఆయన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సొంత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మహిమ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మానవ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రక్షణ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విశ్వాసము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మరియు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జీవితమునకు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సంబంధించిన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విషయములన్నిటిని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గూర్చి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ఆలోచన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అంతా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అయితే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లేఖనములో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సూటిగా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తెలియజేయబడింది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లేక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మరియు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అవసరమైన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పరిణామము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ద్వారా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లేఖనము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నుండి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వెలికితీయబడగలదు</w:t>
      </w:r>
      <w:r w:rsidR="0015147A" w:rsidRPr="004A5787">
        <w:rPr>
          <w:rFonts w:eastAsia="Gautami"/>
          <w:cs/>
          <w:lang w:bidi="te"/>
        </w:rPr>
        <w:t xml:space="preserve">: </w:t>
      </w:r>
      <w:r w:rsidR="0015147A" w:rsidRPr="004A5787">
        <w:rPr>
          <w:rFonts w:eastAsia="Gautami"/>
          <w:cs/>
          <w:lang w:bidi="te-IN"/>
        </w:rPr>
        <w:t>దీనికి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ఏ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సమయ</w:t>
      </w:r>
      <w:r w:rsidR="00E151FC">
        <w:rPr>
          <w:rFonts w:eastAsia="Gautami" w:hint="cs"/>
          <w:cs/>
          <w:lang w:bidi="te-IN"/>
        </w:rPr>
        <w:t>ము</w:t>
      </w:r>
      <w:r w:rsidR="0015147A" w:rsidRPr="004A5787">
        <w:rPr>
          <w:rFonts w:eastAsia="Gautami"/>
          <w:cs/>
          <w:lang w:bidi="te-IN"/>
        </w:rPr>
        <w:t>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కూడా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ఆత్మ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యొక్క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క్రొత్త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ప్రత్యక్షతల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ద్వారా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లేక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మానవ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సంప్రదాయముల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ద్వారా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దేనిని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కూడా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జోడించకూడదు</w:t>
      </w:r>
      <w:r w:rsidR="0015147A" w:rsidRPr="004A5787">
        <w:rPr>
          <w:rFonts w:eastAsia="Gautami"/>
          <w:cs/>
          <w:lang w:bidi="te"/>
        </w:rPr>
        <w:t>.</w:t>
      </w:r>
    </w:p>
    <w:p w14:paraId="308B8860" w14:textId="0800FFF7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29684F1E" wp14:editId="69E56C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F8BA2" w14:textId="3F1DB5EB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4F1E" id="PARA120" o:spid="_x0000_s1149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mx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60F8BA2" w14:textId="3F1DB5EB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నానావిధములైనది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సరిగానే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మహిమపరచుటను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స్త్రీ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పురుషులను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నడిపించుటను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వారి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ఉపదేశించుటను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బోధించుటకు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నడిపించుటకు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వెలువడతాయి</w:t>
      </w:r>
      <w:r w:rsidR="0015147A">
        <w:rPr>
          <w:rFonts w:eastAsia="Gautami"/>
          <w:cs/>
          <w:lang w:bidi="te"/>
        </w:rPr>
        <w:t>.</w:t>
      </w:r>
    </w:p>
    <w:p w14:paraId="11FADAF4" w14:textId="6A36E4F4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18A7A730" wp14:editId="5B0856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BB5E1" w14:textId="083340E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A730" id="PARA121" o:spid="_x0000_s1150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/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latC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5CBB5E1" w14:textId="083340E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ఆయనను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మహిమపరచుట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ఇవ్వబడినది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చోట్ల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ద్వితీయోపదేశకాండములో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నిబంధన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శాపములలో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చూడగలము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ద్వితీ</w:t>
      </w:r>
      <w:r w:rsidR="0015147A">
        <w:rPr>
          <w:rFonts w:eastAsia="Gautami"/>
          <w:cs/>
          <w:lang w:bidi="te"/>
        </w:rPr>
        <w:t>. 28:58-59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ఆజ్ఞలకు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విధేయులగుట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మహిమపరచుటకు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ప్రాముఖ్యమైన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అనుబంధమును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మోషే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</w:t>
      </w:r>
      <w:r w:rsidR="00E151FC">
        <w:rPr>
          <w:rFonts w:eastAsia="Gautami" w:hint="cs"/>
          <w:cs/>
        </w:rPr>
        <w:t>పా</w:t>
      </w:r>
      <w:r w:rsidR="0015147A">
        <w:rPr>
          <w:rFonts w:eastAsia="Gautami"/>
          <w:cs/>
        </w:rPr>
        <w:t>డు</w:t>
      </w:r>
      <w:r w:rsidR="0015147A">
        <w:rPr>
          <w:rFonts w:eastAsia="Gautami"/>
          <w:cs/>
          <w:lang w:bidi="te"/>
        </w:rPr>
        <w:t>.</w:t>
      </w:r>
    </w:p>
    <w:p w14:paraId="459C900D" w14:textId="56FA5C86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2A4199AF" wp14:editId="3A8352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DA9B3" w14:textId="398875F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99AF" id="PARA122" o:spid="_x0000_s1151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h6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Xo1h6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9DDA9B3" w14:textId="398875F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నీవు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జాగ్రత్తపడి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యీ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గ్రంథములో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వ్రాయబడిన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యీ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ధర్మశాస్త్ర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వాక్యములన్నిటిని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అనుసరించి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గైకొనుచు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నీ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దేవుడైన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యెహోవా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మహిమగల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భీకరమైన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నామమునకు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భయపడనియెడల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యెహోవా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నీకును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సంతతికిని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ఆశ్చర్యమైన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తెగుళ్లను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కలుగజేయును</w:t>
      </w:r>
      <w:r w:rsidR="0015147A" w:rsidRPr="004A5787">
        <w:rPr>
          <w:rFonts w:eastAsia="Gautami"/>
          <w:cs/>
          <w:lang w:bidi="te"/>
        </w:rPr>
        <w:t xml:space="preserve">. </w:t>
      </w:r>
      <w:r w:rsidR="0015147A" w:rsidRPr="004A5787">
        <w:rPr>
          <w:rFonts w:eastAsia="Gautami"/>
          <w:cs/>
          <w:lang w:bidi="te-IN"/>
        </w:rPr>
        <w:t>అవి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దీర్ఘకాలముండు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గొప్ప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తెగుళ్లును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చెడ్డ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రోగములునై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యుండును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ద్వితీ</w:t>
      </w:r>
      <w:r w:rsidR="0015147A" w:rsidRPr="004A5787">
        <w:rPr>
          <w:rFonts w:eastAsia="Gautami"/>
          <w:cs/>
          <w:lang w:bidi="te"/>
        </w:rPr>
        <w:t>. 28:58-59).</w:t>
      </w:r>
    </w:p>
    <w:p w14:paraId="612180D4" w14:textId="2E854E9D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4B25B9A6" wp14:editId="4BD4B7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1E702" w14:textId="016F451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B9A6" id="PARA123" o:spid="_x0000_s1152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b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4vEb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101E702" w14:textId="016F451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మహిమపరచాలో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రూపొందించబడినది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నెరవేర్చుటకు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సమృద్ధిగలది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ఆయనను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మహిమపరచుటకు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తెలుసుకోవలసిన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ప్రామాణికతలన్నిటిని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కలిగియున్నది</w:t>
      </w:r>
      <w:r w:rsidR="0015147A">
        <w:rPr>
          <w:rFonts w:eastAsia="Gautami"/>
          <w:cs/>
          <w:lang w:bidi="te"/>
        </w:rPr>
        <w:t>.</w:t>
      </w:r>
    </w:p>
    <w:p w14:paraId="4DF0EA0A" w14:textId="2F618CC1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4C619DE8" wp14:editId="3CE8D8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43487" w14:textId="08F3F6F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9DE8" id="PARA124" o:spid="_x0000_s1153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Z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Umzm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1143487" w14:textId="08F3F6F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  <w:lang w:bidi="te"/>
        </w:rPr>
        <w:t>“</w:t>
      </w:r>
      <w:r w:rsidR="0015147A">
        <w:rPr>
          <w:rFonts w:eastAsia="Gautami"/>
          <w:cs/>
        </w:rPr>
        <w:t>మానవుని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విశ్వాసము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అనుగ్రహించుటకు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రూపొందించబడిన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లాభములను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అధ్యయనములో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స్థిరముగా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ఉండమని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తిమోతిని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హెచ్చరించాడు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నేపథ్యములో</w:t>
      </w:r>
      <w:r w:rsidR="0015147A">
        <w:rPr>
          <w:rFonts w:eastAsia="Gautami"/>
          <w:cs/>
          <w:lang w:bidi="te"/>
        </w:rPr>
        <w:t xml:space="preserve">, 2 </w:t>
      </w:r>
      <w:r w:rsidR="0015147A">
        <w:rPr>
          <w:rFonts w:eastAsia="Gautami"/>
          <w:cs/>
        </w:rPr>
        <w:t>తిమోతి</w:t>
      </w:r>
      <w:r w:rsidR="0015147A">
        <w:rPr>
          <w:rFonts w:eastAsia="Gautami"/>
          <w:cs/>
          <w:lang w:bidi="te"/>
        </w:rPr>
        <w:t xml:space="preserve"> 3:15-17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బోధించాడు</w:t>
      </w:r>
      <w:r w:rsidR="0015147A">
        <w:rPr>
          <w:rFonts w:eastAsia="Gautami"/>
          <w:cs/>
          <w:lang w:bidi="te"/>
        </w:rPr>
        <w:t>. 15</w:t>
      </w:r>
      <w:r w:rsidR="0015147A">
        <w:rPr>
          <w:rFonts w:eastAsia="Gautami"/>
          <w:cs/>
        </w:rPr>
        <w:t>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వచనములో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వ్రాసాడు</w:t>
      </w:r>
      <w:r w:rsidR="0015147A">
        <w:rPr>
          <w:rFonts w:eastAsia="Gautami"/>
          <w:cs/>
          <w:lang w:bidi="te"/>
        </w:rPr>
        <w:t>:</w:t>
      </w:r>
    </w:p>
    <w:p w14:paraId="354704B3" w14:textId="22122739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2D776D75" wp14:editId="75FB18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E4892" w14:textId="31DDBF2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6D75" id="PARA125" o:spid="_x0000_s1154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Y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NIUY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9E4892" w14:textId="31DDBF2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క్రీస్తు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యేసునందుంచవలసిన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విశ్వాసముద్వారా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రక్షణార్థమైన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జ్ఞానము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నీకు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కలిగించుటకు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శక్తిగల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పరిశుద్ధలేఖనము</w:t>
      </w:r>
      <w:r w:rsidR="0015147A" w:rsidRPr="004A5787">
        <w:rPr>
          <w:rFonts w:eastAsia="Gautami"/>
          <w:cs/>
          <w:lang w:bidi="te"/>
        </w:rPr>
        <w:t>[</w:t>
      </w:r>
      <w:r w:rsidR="0015147A" w:rsidRPr="004A5787">
        <w:rPr>
          <w:rFonts w:eastAsia="Gautami"/>
          <w:cs/>
          <w:lang w:bidi="te-IN"/>
        </w:rPr>
        <w:t>లు</w:t>
      </w:r>
      <w:r w:rsidR="0015147A" w:rsidRPr="004A5787">
        <w:rPr>
          <w:rFonts w:eastAsia="Gautami"/>
          <w:cs/>
          <w:lang w:bidi="te"/>
        </w:rPr>
        <w:t xml:space="preserve">]... (2 </w:t>
      </w:r>
      <w:r w:rsidR="0015147A" w:rsidRPr="004A5787">
        <w:rPr>
          <w:rFonts w:eastAsia="Gautami"/>
          <w:cs/>
          <w:lang w:bidi="te-IN"/>
        </w:rPr>
        <w:t>తిమోతి</w:t>
      </w:r>
      <w:r w:rsidR="0015147A" w:rsidRPr="004A5787">
        <w:rPr>
          <w:rFonts w:eastAsia="Gautami"/>
          <w:cs/>
          <w:lang w:bidi="te"/>
        </w:rPr>
        <w:t xml:space="preserve"> 3:14-15).</w:t>
      </w:r>
    </w:p>
    <w:p w14:paraId="1ED0F4DF" w14:textId="2181489B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22CBDD8A" wp14:editId="4DE219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ECFE1" w14:textId="18CE890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DD8A" id="PARA126" o:spid="_x0000_s1155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N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NSz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32ECFE1" w14:textId="18CE890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జ్ఞానము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పొందుటకు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సమర్థులుగా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సెలవిచ్చినప్పుడు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అధ్యయనం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రక్షింపబడవలసిన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నేర్చుకోవచ్చు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ఉద్దేశమైయున్నది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నిజమని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ఎందుకంటే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శక్తివంతమైనది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మాత్రమేగాక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ఇంతకు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చూసినట్లు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విశేషమైన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లాభములను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రూపొందించబడింది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సమర్థవంతమైనది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సరిపోతుంది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చెప్పవచ్చు</w:t>
      </w:r>
      <w:r w:rsidR="0015147A">
        <w:rPr>
          <w:rFonts w:eastAsia="Gautami"/>
          <w:cs/>
          <w:lang w:bidi="te"/>
        </w:rPr>
        <w:t>.</w:t>
      </w:r>
    </w:p>
    <w:p w14:paraId="37284DBC" w14:textId="48962915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337CADCB" wp14:editId="3D6B06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A2AF3" w14:textId="09FDACAB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ADCB" id="PARA127" o:spid="_x0000_s1156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G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Wlfl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45A2AF3" w14:textId="09FDACAB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ఇంచుమిం</w:t>
      </w:r>
      <w:r w:rsidR="004D3EB9">
        <w:rPr>
          <w:rFonts w:eastAsia="Gautami" w:hint="cs"/>
          <w:cs/>
        </w:rPr>
        <w:t xml:space="preserve">చు </w:t>
      </w:r>
      <w:r w:rsidR="0015147A">
        <w:rPr>
          <w:rFonts w:eastAsia="Gautami"/>
          <w:cs/>
        </w:rPr>
        <w:t>ఇదే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>, “</w:t>
      </w:r>
      <w:r w:rsidR="0015147A">
        <w:rPr>
          <w:rFonts w:eastAsia="Gautami"/>
          <w:cs/>
        </w:rPr>
        <w:t>విశ్వాసము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గలది</w:t>
      </w:r>
      <w:r w:rsidR="0015147A">
        <w:rPr>
          <w:rFonts w:eastAsia="Gautami"/>
          <w:cs/>
          <w:lang w:bidi="te"/>
        </w:rPr>
        <w:t xml:space="preserve">. 2 </w:t>
      </w:r>
      <w:r w:rsidR="0015147A">
        <w:rPr>
          <w:rFonts w:eastAsia="Gautami"/>
          <w:cs/>
        </w:rPr>
        <w:t>తిమోతి</w:t>
      </w:r>
      <w:r w:rsidR="0015147A">
        <w:rPr>
          <w:rFonts w:eastAsia="Gautami"/>
          <w:cs/>
          <w:lang w:bidi="te"/>
        </w:rPr>
        <w:t xml:space="preserve"> 3:15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మరొకసారి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చూడండి</w:t>
      </w:r>
      <w:r w:rsidR="0015147A">
        <w:rPr>
          <w:rFonts w:eastAsia="Gautami"/>
          <w:cs/>
          <w:lang w:bidi="te"/>
        </w:rPr>
        <w:t>. “</w:t>
      </w:r>
      <w:r w:rsidR="0015147A">
        <w:rPr>
          <w:rFonts w:eastAsia="Gautami"/>
          <w:cs/>
        </w:rPr>
        <w:t>క్రీస్తు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యేసునందుంచవలసిన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రక్షణార్థమైన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పరిశుద్ధలేఖనము</w:t>
      </w:r>
      <w:r w:rsidR="0015147A">
        <w:rPr>
          <w:rFonts w:eastAsia="Gautami"/>
          <w:cs/>
          <w:lang w:bidi="te"/>
        </w:rPr>
        <w:t>[</w:t>
      </w:r>
      <w:r w:rsidR="0015147A">
        <w:rPr>
          <w:rFonts w:eastAsia="Gautami"/>
          <w:cs/>
        </w:rPr>
        <w:t>లు</w:t>
      </w:r>
      <w:r w:rsidR="0015147A">
        <w:rPr>
          <w:rFonts w:eastAsia="Gautami"/>
          <w:cs/>
          <w:lang w:bidi="te"/>
        </w:rPr>
        <w:t xml:space="preserve">]...”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చెబుతున్నాడు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రక్షింపబడు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నీతిమంతులముగా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తీర్చబడి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</w:t>
      </w:r>
      <w:r w:rsidR="004D3EB9">
        <w:rPr>
          <w:rFonts w:eastAsia="Gautami" w:hint="cs"/>
          <w:cs/>
        </w:rPr>
        <w:t>ధ్య</w:t>
      </w:r>
      <w:r w:rsidR="0015147A">
        <w:rPr>
          <w:rFonts w:eastAsia="Gautami"/>
          <w:cs/>
        </w:rPr>
        <w:t>మములుగా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బయలుపరచబడినవి</w:t>
      </w:r>
      <w:r w:rsidR="0015147A">
        <w:rPr>
          <w:rFonts w:eastAsia="Gautami"/>
          <w:cs/>
          <w:lang w:bidi="te"/>
        </w:rPr>
        <w:t>.</w:t>
      </w:r>
    </w:p>
    <w:p w14:paraId="192689B9" w14:textId="2168AAA9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4767D2C3" wp14:editId="08E111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20B16" w14:textId="198798F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D2C3" id="PARA128" o:spid="_x0000_s1157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st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B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BQiy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A620B16" w14:textId="198798F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చివరిగా</w:t>
      </w:r>
      <w:r w:rsidR="0015147A">
        <w:rPr>
          <w:rFonts w:eastAsia="Gautami"/>
          <w:cs/>
          <w:lang w:bidi="te"/>
        </w:rPr>
        <w:t>, “</w:t>
      </w:r>
      <w:r w:rsidR="0015147A">
        <w:rPr>
          <w:rFonts w:eastAsia="Gautami"/>
          <w:cs/>
        </w:rPr>
        <w:t>జీవితము</w:t>
      </w:r>
      <w:r w:rsidR="0015147A">
        <w:rPr>
          <w:rFonts w:eastAsia="Gautami"/>
          <w:cs/>
          <w:lang w:bidi="te"/>
        </w:rPr>
        <w:t>”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నడిపించుటకు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క్రీస్తునందు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రక్షింపబడు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కొనసాగు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ఆచరణకు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సరిపోతుంది</w:t>
      </w:r>
      <w:r w:rsidR="0015147A">
        <w:rPr>
          <w:rFonts w:eastAsia="Gautami"/>
          <w:cs/>
          <w:lang w:bidi="te"/>
        </w:rPr>
        <w:t xml:space="preserve">. 2 </w:t>
      </w:r>
      <w:r w:rsidR="0015147A">
        <w:rPr>
          <w:rFonts w:eastAsia="Gautami"/>
          <w:cs/>
        </w:rPr>
        <w:t>తిమోతి</w:t>
      </w:r>
      <w:r w:rsidR="0015147A">
        <w:rPr>
          <w:rFonts w:eastAsia="Gautami"/>
          <w:cs/>
          <w:lang w:bidi="te"/>
        </w:rPr>
        <w:t xml:space="preserve"> 3:15-17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సుపరిచిత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చేస్తుంది</w:t>
      </w:r>
      <w:r w:rsidR="0015147A">
        <w:rPr>
          <w:rFonts w:eastAsia="Gautami"/>
          <w:cs/>
          <w:lang w:bidi="te"/>
        </w:rPr>
        <w:t>:</w:t>
      </w:r>
    </w:p>
    <w:p w14:paraId="62DA5D05" w14:textId="134F177A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5C446555" wp14:editId="157371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679EB" w14:textId="2084D3B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6555" id="PARA129" o:spid="_x0000_s1158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W/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M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T5W/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DA679EB" w14:textId="2084D3B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దైవజనుడు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సన్నద్ధుడై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సత్కార్యమునకు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పూర్ణముగా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సిద్ధపడి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యుండునట్లు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దైవావేశమువలన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కలిగిన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ప్రతిలేఖనము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ఉపదేశించుటకును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ఖండించుటకును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తప్పు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దిద్దుటకును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నీతియందు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శిక్షచేయుటకును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ప్రయోజనకరమై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యున్నది</w:t>
      </w:r>
      <w:r w:rsidR="0015147A" w:rsidRPr="004A5787">
        <w:rPr>
          <w:rFonts w:eastAsia="Gautami"/>
          <w:cs/>
          <w:lang w:bidi="te"/>
        </w:rPr>
        <w:t xml:space="preserve"> (2 </w:t>
      </w:r>
      <w:r w:rsidR="0015147A" w:rsidRPr="004A5787">
        <w:rPr>
          <w:rFonts w:eastAsia="Gautami"/>
          <w:cs/>
          <w:lang w:bidi="te-IN"/>
        </w:rPr>
        <w:t>తిమోతి</w:t>
      </w:r>
      <w:r w:rsidR="0015147A" w:rsidRPr="004A5787">
        <w:rPr>
          <w:rFonts w:eastAsia="Gautami"/>
          <w:cs/>
          <w:lang w:bidi="te"/>
        </w:rPr>
        <w:t xml:space="preserve"> 3:16-17).</w:t>
      </w:r>
    </w:p>
    <w:p w14:paraId="48FFE3A0" w14:textId="426F1032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251ADBA6" wp14:editId="7A4DCB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54B38" w14:textId="2EB1551B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DBA6" id="PARA130" o:spid="_x0000_s1159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D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6umD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6354B38" w14:textId="2EB1551B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క్రీస్తునందు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విశ్వాసములోనికి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ఉద్దేశించబడుటతో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పాటుగా</w:t>
      </w:r>
      <w:r w:rsidR="0015147A">
        <w:rPr>
          <w:rFonts w:eastAsia="Gautami"/>
          <w:cs/>
          <w:lang w:bidi="te"/>
        </w:rPr>
        <w:t>, “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సత్కార్యము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— </w:t>
      </w:r>
      <w:r w:rsidR="0015147A">
        <w:rPr>
          <w:rFonts w:eastAsia="Gautami"/>
          <w:cs/>
        </w:rPr>
        <w:t>అనగా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సత్కార్యముల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కాదుగాని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సత్కార్యము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—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సిద్ధపరచుటకు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ఉద్దేశించబడింది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"/>
        </w:rPr>
        <w:t>“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సత్కార్యము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సిద్ధపరచుటకు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ఉద్దేశించబడింది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ఉద్దేశించబడిన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నెరవేర్చుటకు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సత్కార్యమును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సమంజసమే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అవుతుంది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చేసుకోగలిగితే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తగిన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అవగాహన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ఏవిధమైన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నిర్థారణలను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చేయునంతగా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తెలుసుకోగలుగుతాము</w:t>
      </w:r>
      <w:r w:rsidR="0015147A">
        <w:rPr>
          <w:rFonts w:eastAsia="Gautami"/>
          <w:cs/>
          <w:lang w:bidi="te"/>
        </w:rPr>
        <w:t>.</w:t>
      </w:r>
    </w:p>
    <w:p w14:paraId="2C9F3AE7" w14:textId="7D2C6AE1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3708C7A1" wp14:editId="74584B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3C115" w14:textId="100E2A2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C7A1" id="PARA131" o:spid="_x0000_s1160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h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+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HfYQ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F63C115" w14:textId="100E2A2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జీవితము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తెలుసుకొనుట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తీవ్రమైన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ప్రశ్నకు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దారితీస్తుంది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పెద్ద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గ్రంథముతో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సహా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పుస్తకమైనా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ఊహించదగిన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సమస్యను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మాట్లాడుతూ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సత్కార్యము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సిద్ధపరచగలదు</w:t>
      </w:r>
      <w:r w:rsidR="0015147A">
        <w:rPr>
          <w:rFonts w:eastAsia="Gautami"/>
          <w:cs/>
          <w:lang w:bidi="te"/>
        </w:rPr>
        <w:t xml:space="preserve">? </w:t>
      </w:r>
      <w:r w:rsidR="0015147A">
        <w:rPr>
          <w:rFonts w:eastAsia="Gautami"/>
          <w:cs/>
        </w:rPr>
        <w:t>సరే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వాస్తవానికి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ఊహించదగిన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సమస్యను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మాట్లాడదు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విశ్వాసము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మౌలిక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దేవునిపట్ల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మౌలిక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బాధ్యతలు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వంటివి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ప్రస్తావించబడిన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మించి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అనువర్తించగలుగు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నియమములను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ఇందుమూలముగానే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  <w:lang w:bidi="te"/>
        </w:rPr>
        <w:t>“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సూటిగా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తెలియజేయబడిన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విషయములకు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అవసరమైన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పరిణామము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వెలికితీయవలసిన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వ్యత్యాసము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సందర్భములలో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కనుగొనుటకు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అనుగ్రహిస్తుంది</w:t>
      </w:r>
      <w:r w:rsidR="0015147A">
        <w:rPr>
          <w:rFonts w:eastAsia="Gautami"/>
          <w:cs/>
          <w:lang w:bidi="te"/>
        </w:rPr>
        <w:t>.</w:t>
      </w:r>
    </w:p>
    <w:p w14:paraId="62B7F6DB" w14:textId="77777777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65A5D65F" wp14:editId="4CB26E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50FEC" w14:textId="1787F37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D65F" id="PARA132" o:spid="_x0000_s1161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0x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cY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lgi0x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5E50FEC" w14:textId="1787F37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కన్ఫెషన్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ఇచ్చు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వివరణలో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చూడవలసిన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చివరి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బిందువు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సంపూర్ణమైనది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>:</w:t>
      </w:r>
    </w:p>
    <w:p w14:paraId="607B5A64" w14:textId="4CDB473D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30BCB428" wp14:editId="5AECE2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DB3D8" w14:textId="1C8741B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B428" id="PARA133" o:spid="_x0000_s1162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KnTO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2ADB3D8" w14:textId="1C8741B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దీనికి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ఏ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సమయ</w:t>
      </w:r>
      <w:r w:rsidR="00E5567D">
        <w:rPr>
          <w:rFonts w:eastAsia="Gautami" w:hint="cs"/>
          <w:cs/>
          <w:lang w:bidi="te-IN"/>
        </w:rPr>
        <w:t>ము</w:t>
      </w:r>
      <w:r w:rsidR="0015147A" w:rsidRPr="004A5787">
        <w:rPr>
          <w:rFonts w:eastAsia="Gautami"/>
          <w:cs/>
          <w:lang w:bidi="te-IN"/>
        </w:rPr>
        <w:t>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కూడా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ఆత్మ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యొక్క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క్రొత్త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ప్రత్యక్షతల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ద్వారా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లేక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మానవ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సంప్రదాయముల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ద్వారా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దేనిని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కూడా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జోడించకూడదు</w:t>
      </w:r>
      <w:r w:rsidR="0015147A" w:rsidRPr="004A5787">
        <w:rPr>
          <w:rFonts w:eastAsia="Gautami"/>
          <w:cs/>
          <w:lang w:bidi="te"/>
        </w:rPr>
        <w:t>.</w:t>
      </w:r>
    </w:p>
    <w:p w14:paraId="20539D57" w14:textId="39CD20A9" w:rsidR="0015147A" w:rsidRP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41E23FFF" wp14:editId="00D733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BA88C" w14:textId="39C3FEE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3FFF" id="PARA134" o:spid="_x0000_s1163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S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2jG0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00BA88C" w14:textId="39C3FEE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1276E0">
        <w:rPr>
          <w:rFonts w:eastAsia="Gautami"/>
          <w:cs/>
        </w:rPr>
        <w:t>క్రైస్తవులముగా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మనకు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కావలసిన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ప్రమాణములన్నీ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లేఖనములో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ఉన్నాయి</w:t>
      </w:r>
      <w:r w:rsidR="0015147A" w:rsidRPr="001276E0">
        <w:rPr>
          <w:rFonts w:eastAsia="Gautami"/>
          <w:cs/>
          <w:lang w:bidi="te"/>
        </w:rPr>
        <w:t xml:space="preserve">. </w:t>
      </w:r>
      <w:r w:rsidR="0015147A" w:rsidRPr="001276E0">
        <w:rPr>
          <w:rFonts w:eastAsia="Gautami"/>
          <w:cs/>
        </w:rPr>
        <w:t>పౌర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మరియు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సంఘ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ప్రభుత్వములు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వంటి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మానవ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పరంపరలు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మరియు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అధికార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నిర్మాణములకు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ప్రభువు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కొరకు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విధేయత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చూపాలిగాని</w:t>
      </w:r>
      <w:r w:rsidR="0015147A" w:rsidRPr="001276E0">
        <w:rPr>
          <w:rFonts w:eastAsia="Gautami"/>
          <w:cs/>
          <w:lang w:bidi="te"/>
        </w:rPr>
        <w:t xml:space="preserve">, </w:t>
      </w:r>
      <w:r w:rsidR="0015147A" w:rsidRPr="001276E0">
        <w:rPr>
          <w:rFonts w:eastAsia="Gautami"/>
          <w:cs/>
        </w:rPr>
        <w:t>వాటిని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ఏనాడు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కూడా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నిస్సందేహమైన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లేక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అంతిమమైన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ప్రామాణికతలుగా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పరిగణించకూడదు</w:t>
      </w:r>
      <w:r w:rsidR="0015147A" w:rsidRPr="001276E0">
        <w:rPr>
          <w:rFonts w:eastAsia="Gautami"/>
          <w:cs/>
          <w:lang w:bidi="te"/>
        </w:rPr>
        <w:t xml:space="preserve">. </w:t>
      </w:r>
      <w:r w:rsidR="0015147A" w:rsidRPr="001276E0">
        <w:rPr>
          <w:rFonts w:eastAsia="Gautami"/>
          <w:cs/>
        </w:rPr>
        <w:t>మానవ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ప్రమాణములను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పాటించాలి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లేక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పాటించకూడదు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అను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నిర్ణయము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లేఖన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ప్రమాణముల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ద్వారా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నియంత్రించబడాలి</w:t>
      </w:r>
      <w:r w:rsidR="0015147A" w:rsidRPr="001276E0">
        <w:rPr>
          <w:rFonts w:eastAsia="Gautami"/>
          <w:cs/>
          <w:lang w:bidi="te"/>
        </w:rPr>
        <w:t xml:space="preserve">. </w:t>
      </w:r>
      <w:r w:rsidR="0015147A" w:rsidRPr="001276E0">
        <w:rPr>
          <w:rFonts w:eastAsia="Gautami"/>
          <w:cs/>
        </w:rPr>
        <w:t>మరియు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మానవులు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బైబిలు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ప్రమాణములతో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సంఘ</w:t>
      </w:r>
      <w:r w:rsidR="006F321F">
        <w:rPr>
          <w:rFonts w:eastAsia="Gautami" w:hint="cs"/>
          <w:cs/>
          <w:lang w:val="en-IN"/>
        </w:rPr>
        <w:t>ర్షిం</w:t>
      </w:r>
      <w:r w:rsidR="0015147A" w:rsidRPr="001276E0">
        <w:rPr>
          <w:rFonts w:eastAsia="Gautami"/>
          <w:cs/>
        </w:rPr>
        <w:t>చు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ప్రతిసారి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నిర్లక్ష్యమును</w:t>
      </w:r>
      <w:r w:rsidR="0015147A" w:rsidRPr="001276E0">
        <w:rPr>
          <w:rFonts w:eastAsia="Gautami"/>
          <w:cs/>
          <w:lang w:bidi="te"/>
        </w:rPr>
        <w:t xml:space="preserve"> </w:t>
      </w:r>
      <w:r w:rsidR="0015147A" w:rsidRPr="001276E0">
        <w:rPr>
          <w:rFonts w:eastAsia="Gautami"/>
          <w:cs/>
        </w:rPr>
        <w:t>చూపుతారు</w:t>
      </w:r>
      <w:r w:rsidR="0015147A" w:rsidRPr="001276E0">
        <w:rPr>
          <w:rFonts w:eastAsia="Gautami"/>
          <w:cs/>
          <w:lang w:bidi="te"/>
        </w:rPr>
        <w:t>.</w:t>
      </w:r>
    </w:p>
    <w:p w14:paraId="1272BAEE" w14:textId="7B78555E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526FF2B4" wp14:editId="269A19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F3BFB" w14:textId="5FB2AE7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F2B4" id="PARA135" o:spid="_x0000_s1164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/ADN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94F3BFB" w14:textId="5FB2AE7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కనుపరచబడుటను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చూస్తాము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దినములలోని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యూదా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నాయకత్వము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దేవాలయ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ప్రాంగణములో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రూకలు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మార్చువారికి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వర్తకులకు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అనుమతినిచ్చింది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కోపపడి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వారిని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దేవాలయములో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త్రోలివేశాడు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ఎందుకంటే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నాయకత్వము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దేవాలయ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ప్రాంగణములలో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ఉల్లంఘనను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అనుమతించింది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మత్తయి</w:t>
      </w:r>
      <w:r w:rsidR="0015147A">
        <w:rPr>
          <w:rFonts w:eastAsia="Gautami"/>
          <w:cs/>
          <w:lang w:bidi="te"/>
        </w:rPr>
        <w:t xml:space="preserve"> 21:12-13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కథనమును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చదువుతాము</w:t>
      </w:r>
      <w:r w:rsidR="0015147A">
        <w:rPr>
          <w:rFonts w:eastAsia="Gautami"/>
          <w:cs/>
          <w:lang w:bidi="te"/>
        </w:rPr>
        <w:t>:</w:t>
      </w:r>
    </w:p>
    <w:p w14:paraId="1DE2A847" w14:textId="04733C26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53D7425D" wp14:editId="453F40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FFC96" w14:textId="45C90B54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425D" id="PARA136" o:spid="_x0000_s1165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vXG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EBFFC96" w14:textId="45C90B54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యేసు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దేవాలయములో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ప్రవేశించి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క్రయవిక్రయములు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చేయువారినందరిని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వెళ్లగొట్టి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రూకలు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మార్చువారి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బల్లలను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గువ్వలమ్మువారి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పీఠములను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పడద్రోసి</w:t>
      </w:r>
      <w:r w:rsidR="0015147A" w:rsidRPr="004A5787">
        <w:rPr>
          <w:rFonts w:eastAsia="Gautami"/>
          <w:cs/>
          <w:lang w:bidi="te"/>
        </w:rPr>
        <w:t xml:space="preserve">– </w:t>
      </w:r>
      <w:r w:rsidR="0015147A" w:rsidRPr="004A5787">
        <w:rPr>
          <w:rFonts w:eastAsia="Gautami"/>
          <w:cs/>
          <w:lang w:bidi="te-IN"/>
        </w:rPr>
        <w:t>నా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మందిరము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ప్రార్థన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మందిరమనబడును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వ్రాయబడియున్నది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అయితే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మీరు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దానిని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దొంగల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గుహగా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చేసెడివారనెను</w:t>
      </w:r>
      <w:r w:rsidR="0015147A" w:rsidRPr="004A5787">
        <w:rPr>
          <w:rFonts w:eastAsia="Gautami"/>
          <w:cs/>
          <w:lang w:bidi="te"/>
        </w:rPr>
        <w:t xml:space="preserve"> (</w:t>
      </w:r>
      <w:r w:rsidR="0015147A" w:rsidRPr="004A5787">
        <w:rPr>
          <w:rFonts w:eastAsia="Gautami"/>
          <w:cs/>
          <w:lang w:bidi="te-IN"/>
        </w:rPr>
        <w:t>మత్తయి</w:t>
      </w:r>
      <w:r w:rsidR="0015147A" w:rsidRPr="004A5787">
        <w:rPr>
          <w:rFonts w:eastAsia="Gautami"/>
          <w:cs/>
          <w:lang w:bidi="te"/>
        </w:rPr>
        <w:t xml:space="preserve"> 21:12-13).</w:t>
      </w:r>
    </w:p>
    <w:p w14:paraId="59BB16B6" w14:textId="1348BFDC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28291EC5" wp14:editId="502F64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272C8" w14:textId="1407F8A6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1EC5" id="PARA137" o:spid="_x0000_s1166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R3Cw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Na7xOTObfAeoL7ifh5764PhW4RQ7FuIL&#10;88g1roT6jc94SA3YDQaLkgb8z7/5Uz5SgFFKWtRORS2KmxL93SI1SWaj4UfjMBr2ZB4AxTjDd+F4&#10;NvGCj3o0pQfzhqLepB4YYpZjp4rG0XyIvX7xUXCx2eQkFJNjcWf3jqfSCcWE6Gv3xrwbYI/I1xOM&#10;mmLlO/T73B7/zSmCVJmaG4YD3CjETO7waJLSf//PWben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pHRH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8C272C8" w14:textId="1407F8A6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409D3">
        <w:rPr>
          <w:rFonts w:eastAsia="Gautami" w:hint="cs"/>
          <w:cs/>
          <w:lang w:val="en-IN"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ఉల్లఖించిన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యెషయా</w:t>
      </w:r>
      <w:r w:rsidR="0015147A">
        <w:rPr>
          <w:rFonts w:eastAsia="Gautami"/>
          <w:cs/>
          <w:lang w:bidi="te"/>
        </w:rPr>
        <w:t xml:space="preserve"> 56:7 </w:t>
      </w:r>
      <w:r w:rsidR="0015147A">
        <w:rPr>
          <w:rFonts w:eastAsia="Gautami"/>
          <w:cs/>
        </w:rPr>
        <w:t>దేవాలయము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ప్రార్థన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సమర్పించబడాలని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తెలుపు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బయలుపరచింది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సరిగానే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చేసుకున్నాడు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దేవాలయ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ప్రాంగణములు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లౌకిక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వర్తకములతో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కలుషితము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చేయబడుటకు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యూదా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నాయకత్వము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అనుమతించిది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దేవాలయమును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దొంగల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గుహ</w:t>
      </w:r>
      <w:r w:rsidR="0015147A">
        <w:rPr>
          <w:rFonts w:eastAsia="Gautami"/>
          <w:cs/>
          <w:lang w:bidi="te"/>
        </w:rPr>
        <w:t>”</w:t>
      </w:r>
      <w:r w:rsidR="0015147A">
        <w:rPr>
          <w:rFonts w:eastAsia="Gautami"/>
          <w:cs/>
        </w:rPr>
        <w:t>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మార్చుచున్నారు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ఖండించుట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ఘాటుగా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యిర్మీయా</w:t>
      </w:r>
      <w:r w:rsidR="0015147A">
        <w:rPr>
          <w:rFonts w:eastAsia="Gautami"/>
          <w:cs/>
          <w:lang w:bidi="te"/>
        </w:rPr>
        <w:t xml:space="preserve"> 7:11 </w:t>
      </w:r>
      <w:r w:rsidR="0015147A">
        <w:rPr>
          <w:rFonts w:eastAsia="Gautami"/>
          <w:cs/>
        </w:rPr>
        <w:t>నుండి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ఉల్లేఖించబడింది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దేవాలయములో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కేవలం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పెదవులతోనే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సేవించు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విగ్రహారధికులు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హింసాత్మక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నేరస్తులను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సూచిస్తుంది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తన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క్రియలు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మానవ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విరుద్ధముగా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నియమమును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సంప్రదాయమును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పాపభరితమవుతుంది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యేసు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కనుపరచాడు</w:t>
      </w:r>
      <w:r w:rsidR="0015147A">
        <w:rPr>
          <w:rFonts w:eastAsia="Gautami"/>
          <w:cs/>
          <w:lang w:bidi="te"/>
        </w:rPr>
        <w:t>.</w:t>
      </w:r>
    </w:p>
    <w:p w14:paraId="3AFE968F" w14:textId="4F8B4BFB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2DEEBBF2" wp14:editId="6C1DD9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A85D6" w14:textId="46A9862B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BBF2" id="PARA138" o:spid="_x0000_s1167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EG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+brIAeoL7uehpz44vlU4xY6F+MI8&#10;co0roX7jMxqpAbvB4FHSgP/5t/OUjxRglJIWtVNRi+KmRH+3SE2S2ej40TmMjj2ZB0AxzvBdOJ5d&#10;vOCjHl3pwbyhqDepB4aY5diponF0H2KvX3wUXGw2OQnF5Fjc2b3jqXRCMSH62r0x7wbYI/L1BKOm&#10;WPkO/T63x39ziiBVpibh2mM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srE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04A85D6" w14:textId="46A9862B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ఏది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ఏమైనా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ప్రమాణములన్నిటిని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స్థిరపరచుటకు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సమృద్ధిగలది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మనుష్యుల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నియమములు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ప్రతిధ్వనించు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అర్హమైనవి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వర్తిస్తాయి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విరోధముగా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తిరస్కరించబద్ధుడైయున్నాడు</w:t>
      </w:r>
      <w:r w:rsidR="0015147A">
        <w:rPr>
          <w:rFonts w:eastAsia="Gautami"/>
          <w:cs/>
          <w:lang w:bidi="te"/>
        </w:rPr>
        <w:t>.</w:t>
      </w:r>
    </w:p>
    <w:p w14:paraId="5B2007AB" w14:textId="1559BF1D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2F05668C" wp14:editId="6C64A5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752D2" w14:textId="24D3463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668C" id="PARA139" o:spid="_x0000_s1168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+U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4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K2vl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B8752D2" w14:textId="24D3463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అవగాహనను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మనస్సులో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ఉంచుకొని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అపార్థముల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వైపుకు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దృష్టిని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త్రిప్పవలసియున్నది</w:t>
      </w:r>
      <w:r w:rsidR="0015147A">
        <w:rPr>
          <w:rFonts w:eastAsia="Gautami"/>
          <w:cs/>
          <w:lang w:bidi="te"/>
        </w:rPr>
        <w:t>.</w:t>
      </w:r>
    </w:p>
    <w:p w14:paraId="573A3F2C" w14:textId="1EE8916F" w:rsidR="001276E0" w:rsidRDefault="0015147A" w:rsidP="0015147A">
      <w:pPr>
        <w:pStyle w:val="BulletHeading"/>
        <w:rPr>
          <w:cs/>
          <w:lang w:bidi="te"/>
        </w:rPr>
      </w:pPr>
      <w:bookmarkStart w:id="20" w:name="_Toc113875021"/>
      <w:r>
        <w:rPr>
          <w:rFonts w:eastAsia="Gautami"/>
          <w:cs/>
          <w:lang w:bidi="te-IN"/>
        </w:rPr>
        <w:t>అపార్థములు</w:t>
      </w:r>
      <w:bookmarkEnd w:id="20"/>
    </w:p>
    <w:p w14:paraId="2F4097AD" w14:textId="0B09F2BC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17B1D145" wp14:editId="4FB1A0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AF149" w14:textId="0FA74BF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D145" id="PARA140" o:spid="_x0000_s1169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E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Vha5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08AF149" w14:textId="0FA74BF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అపార్థములను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సామాన్యమైన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విభాగములుగా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విభజిద్దాము</w:t>
      </w:r>
      <w:r w:rsidR="0015147A">
        <w:rPr>
          <w:rFonts w:eastAsia="Gautami"/>
          <w:cs/>
          <w:lang w:bidi="te"/>
        </w:rPr>
        <w:t xml:space="preserve">: </w:t>
      </w:r>
      <w:r w:rsidR="0015147A">
        <w:rPr>
          <w:rFonts w:eastAsia="Gautami"/>
          <w:cs/>
        </w:rPr>
        <w:t>మొదటిగా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అంచనావేయు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అభిప్రాయములు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రెండవదిగా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తక్కువ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అంచనావేయు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అభిప్రాయములు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అంచనా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అభిప్రాయములతో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ఆరంభిద్దాము</w:t>
      </w:r>
      <w:r w:rsidR="0015147A">
        <w:rPr>
          <w:rFonts w:eastAsia="Gautami"/>
          <w:cs/>
          <w:lang w:bidi="te"/>
        </w:rPr>
        <w:t>.</w:t>
      </w:r>
    </w:p>
    <w:p w14:paraId="2D7B4D8E" w14:textId="68F52673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7EB4C3CF" wp14:editId="4615DC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960F6" w14:textId="27AFB5E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C3CF" id="PARA141" o:spid="_x0000_s1170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rDQ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5Xi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3E960F6" w14:textId="27AFB5E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చిహ్నాత్మకముగా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అంచనావేయువారు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బలమైన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సమర్పణలను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కలిగియుంటారు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చాలాసార్లు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సమర్పణలు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లేకుండా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ఫలితంగా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లేకుండా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ప్రశ్నల</w:t>
      </w:r>
      <w:r w:rsidR="002B7B6A">
        <w:rPr>
          <w:rFonts w:eastAsia="Gautami" w:hint="cs"/>
          <w:cs/>
        </w:rPr>
        <w:t>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రీతిలో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అనువర్తించగలమని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తప్పుగా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నమ్ముతారు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చదివి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పాటించుట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సులువైన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నమ్ముతారు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కాని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వాస్తవానికి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విధేయత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చూపి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ముందు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అనువర్తించుచున్న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ప్రజలు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తెలుసుకొనియుండాలి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అనుగ్రహించాడు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నిర్లక్ష్యము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వ్యాఖ్యానించుటకు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కావలసిన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పరికరములను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నిర్లక్ష్యము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చేయుచున్నాము</w:t>
      </w:r>
      <w:r w:rsidR="0015147A">
        <w:rPr>
          <w:rFonts w:eastAsia="Gautami"/>
          <w:cs/>
          <w:lang w:bidi="te"/>
        </w:rPr>
        <w:t>.</w:t>
      </w:r>
    </w:p>
    <w:p w14:paraId="3893FF11" w14:textId="077A4300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78691869" wp14:editId="27C831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91725" w14:textId="1BCB4671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1869" id="PARA142" o:spid="_x0000_s1171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c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k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mAX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FF91725" w14:textId="1BCB4671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తప్పిదములన్నీ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అంచనా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వేయుట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ఆధారపడియుండవు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దానిని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తక్కువ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అంచనా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వేయుట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ఇంకా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ఎన్నో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తప్పిదములు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వెలుగులోకి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lastRenderedPageBreak/>
        <w:t>వస్తాయి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జీవితములోని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నడిపించుటకు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మీద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మాత్రమే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హెచ్చరికను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ఇవ్వగలదు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తప్పిదము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సూచిస్తుంది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నియమములను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సరిపోతాయని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వంటి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ప్రాకృతిక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ఇచ్చుట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జ్ఞానమునకు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మద్దతునిస్తుంది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థామస్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అక్వినాస్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వాదించాడు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కాలములో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ఏకసంబంధి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స్వలింగ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సంపర్కము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గర్భవిచ్చిత్తి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అనాయాసమరణము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వంటి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కొందరు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వాదించారు</w:t>
      </w:r>
      <w:r w:rsidR="0015147A">
        <w:rPr>
          <w:rFonts w:eastAsia="Gautami"/>
          <w:cs/>
          <w:lang w:bidi="te"/>
        </w:rPr>
        <w:t>.</w:t>
      </w:r>
    </w:p>
    <w:p w14:paraId="1BDBFBBA" w14:textId="1049DD56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28BDFB08" wp14:editId="0017B0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8F184" w14:textId="21CF158A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FB08" id="PARA143" o:spid="_x0000_s1172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mI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X8J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DF8F184" w14:textId="21CF158A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ఇంతకు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ముందు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చూసినట్లు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స్పష్టమైన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అస్పష్టమైన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బోధనల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సంగ్రహమైన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వ్యవస్థను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అందిస్తాయి</w:t>
      </w:r>
      <w:r w:rsidR="0015147A">
        <w:rPr>
          <w:rFonts w:eastAsia="Gautami"/>
          <w:cs/>
          <w:lang w:bidi="te"/>
        </w:rPr>
        <w:t>.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భావనలో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మహిమ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రక్షణ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విశ్వాసము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చిత్తమును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అపరిమితమైనది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సాధారణ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ప్రత్యక్షతలో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వీటిలో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ఉంటాయి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ప్రత్యక్షముగా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పరోక్షముగా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కనిపించు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అదనపు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ఎక్కువ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కలిగియుండవు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విభాగమును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మాట్లాడుతుంది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ప్రమాణములను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ఎల్లప్పుడూ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పట్ల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నిజమైన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బాధ్యత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అయ్యున్నది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విశేషమైయున్నది</w:t>
      </w:r>
      <w:r w:rsidR="0015147A">
        <w:rPr>
          <w:rFonts w:eastAsia="Gautami"/>
          <w:cs/>
          <w:lang w:bidi="te"/>
        </w:rPr>
        <w:t>.</w:t>
      </w:r>
    </w:p>
    <w:p w14:paraId="0F024F3A" w14:textId="76D31BBC" w:rsidR="001276E0" w:rsidRDefault="0015147A" w:rsidP="0015147A">
      <w:pPr>
        <w:pStyle w:val="BulletHeading"/>
        <w:rPr>
          <w:cs/>
          <w:lang w:bidi="te"/>
        </w:rPr>
      </w:pPr>
      <w:bookmarkStart w:id="21" w:name="_Toc113875022"/>
      <w:r>
        <w:rPr>
          <w:rFonts w:eastAsia="Gautami"/>
          <w:cs/>
          <w:lang w:bidi="te-IN"/>
        </w:rPr>
        <w:t>నిశ్శబ్దత</w:t>
      </w:r>
      <w:bookmarkEnd w:id="21"/>
    </w:p>
    <w:p w14:paraId="75411D47" w14:textId="066FBCE9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07AEDEE3" wp14:editId="1A3BB8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F49A2" w14:textId="026043B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DEE3" id="PARA144" o:spid="_x0000_s1173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z5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5y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Ir8+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3FF49A2" w14:textId="026043B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సమయమందు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నిశ్శబ్దముగా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ప్రఖ్యాతిగాంచిన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పొరపాటైన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మాట్లాడదాము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ఇది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సద్భావనగల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తక్కువ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అంచనా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అత్యంత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సామాన్యమైన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ఒకటైయున్నది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విశేషముగా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జీవితములోని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చిత్తమును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తగినంత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అందించదు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నైతికముగా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మధ్యస్థము</w:t>
      </w:r>
      <w:r w:rsidR="0015147A">
        <w:rPr>
          <w:rFonts w:eastAsia="Gautami"/>
          <w:cs/>
          <w:lang w:bidi="te"/>
        </w:rPr>
        <w:t>”</w:t>
      </w:r>
      <w:r w:rsidR="0015147A">
        <w:rPr>
          <w:rFonts w:eastAsia="Gautami"/>
          <w:cs/>
        </w:rPr>
        <w:t>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ఉన్నాయని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కొందరు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క్రైస్తవులు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తరచుగా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బోధిస్తారు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చారిత్రికముగా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వీటిని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  <w:lang w:bidi="te"/>
        </w:rPr>
        <w:t>“</w:t>
      </w:r>
      <w:r w:rsidR="0015147A">
        <w:rPr>
          <w:rFonts w:eastAsia="Gautami"/>
          <w:i/>
          <w:iCs/>
          <w:cs/>
        </w:rPr>
        <w:t>అడియాఫోరా</w:t>
      </w:r>
      <w:r w:rsidR="0015147A">
        <w:rPr>
          <w:rFonts w:eastAsia="Gautami"/>
          <w:i/>
          <w:iCs/>
          <w:cs/>
          <w:lang w:bidi="te"/>
        </w:rPr>
        <w:t>”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పిలచారు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అభిప్రాయం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ప్రకారం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వైరాగ్యమైన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వాటంతట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తప్పులు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కావు</w:t>
      </w:r>
      <w:r w:rsidR="0015147A">
        <w:rPr>
          <w:rFonts w:eastAsia="Gautami"/>
          <w:cs/>
          <w:lang w:bidi="te"/>
        </w:rPr>
        <w:t>.</w:t>
      </w:r>
    </w:p>
    <w:p w14:paraId="0EB3D295" w14:textId="57C6B6CC" w:rsidR="001276E0" w:rsidRPr="0070027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7D5F9F86" wp14:editId="0C4A52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9A07D" w14:textId="07EB046F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9F86" id="PARA145" o:spid="_x0000_s1174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O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OIJ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0D9A07D" w14:textId="07EB046F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2D8B">
        <w:rPr>
          <w:rFonts w:eastAsia="Gautami"/>
          <w:cs/>
        </w:rPr>
        <w:t>సంఘ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చరిత్రలో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చాలామంది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ఆ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అభిప్రాయమును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హత్తుకొనినప్పటికీ</w:t>
      </w:r>
      <w:r w:rsidR="00142D8B">
        <w:rPr>
          <w:rFonts w:eastAsia="Gautami"/>
          <w:cs/>
          <w:lang w:bidi="te"/>
        </w:rPr>
        <w:t xml:space="preserve">, </w:t>
      </w:r>
      <w:r w:rsidR="00142D8B">
        <w:rPr>
          <w:rFonts w:eastAsia="Gautami"/>
          <w:cs/>
        </w:rPr>
        <w:t>ఈ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అభిప్రాయము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లేఖన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బోధనలకు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భిన్నముగా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ఉన్నది</w:t>
      </w:r>
      <w:r w:rsidR="00142D8B">
        <w:rPr>
          <w:rFonts w:eastAsia="Gautami"/>
          <w:cs/>
          <w:lang w:bidi="te"/>
        </w:rPr>
        <w:t xml:space="preserve">. </w:t>
      </w:r>
      <w:r w:rsidR="00142D8B">
        <w:rPr>
          <w:rFonts w:eastAsia="Gautami"/>
          <w:cs/>
        </w:rPr>
        <w:t>ఉదాహరణకు</w:t>
      </w:r>
      <w:r w:rsidR="00142D8B">
        <w:rPr>
          <w:rFonts w:eastAsia="Gautami"/>
          <w:cs/>
          <w:lang w:bidi="te"/>
        </w:rPr>
        <w:t xml:space="preserve">, </w:t>
      </w:r>
      <w:r w:rsidR="00142D8B">
        <w:rPr>
          <w:rFonts w:eastAsia="Gautami"/>
          <w:cs/>
        </w:rPr>
        <w:t>పురుషహీనమైన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వస్తువులను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గూర్చి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వేదాంతవేత్తలు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మధ్యస్థముగా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లేక</w:t>
      </w:r>
      <w:r w:rsidR="00142D8B">
        <w:rPr>
          <w:rFonts w:eastAsia="Gautami"/>
          <w:cs/>
          <w:lang w:bidi="te"/>
        </w:rPr>
        <w:t xml:space="preserve"> “</w:t>
      </w:r>
      <w:r w:rsidR="00142D8B">
        <w:rPr>
          <w:rFonts w:eastAsia="Gautami"/>
          <w:cs/>
        </w:rPr>
        <w:t>తటస్థము</w:t>
      </w:r>
      <w:r w:rsidR="00142D8B">
        <w:rPr>
          <w:rFonts w:eastAsia="Gautami"/>
          <w:cs/>
          <w:lang w:bidi="te"/>
        </w:rPr>
        <w:t>”</w:t>
      </w:r>
      <w:r w:rsidR="00142D8B">
        <w:rPr>
          <w:rFonts w:eastAsia="Gautami"/>
          <w:cs/>
        </w:rPr>
        <w:t>గా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మాట్లాడినప్పటికీ</w:t>
      </w:r>
      <w:r w:rsidR="00142D8B">
        <w:rPr>
          <w:rFonts w:eastAsia="Gautami"/>
          <w:cs/>
          <w:lang w:bidi="te"/>
        </w:rPr>
        <w:t xml:space="preserve">, </w:t>
      </w:r>
      <w:r w:rsidR="00142D8B">
        <w:rPr>
          <w:rFonts w:eastAsia="Gautami"/>
          <w:cs/>
        </w:rPr>
        <w:t>బైబిలు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అవి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మంచివి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అని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సెలవిస్తుంది</w:t>
      </w:r>
      <w:r w:rsidR="00142D8B">
        <w:rPr>
          <w:rFonts w:eastAsia="Gautami"/>
          <w:cs/>
          <w:lang w:bidi="te"/>
        </w:rPr>
        <w:t xml:space="preserve">. </w:t>
      </w:r>
      <w:r w:rsidR="00142D8B">
        <w:rPr>
          <w:rFonts w:eastAsia="Gautami"/>
          <w:cs/>
        </w:rPr>
        <w:t>మానవాళి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lastRenderedPageBreak/>
        <w:t>పాపములో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పడిపోయిన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తరువాత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కూడా</w:t>
      </w:r>
      <w:r w:rsidR="00142D8B">
        <w:rPr>
          <w:rFonts w:eastAsia="Gautami"/>
          <w:cs/>
          <w:lang w:bidi="te"/>
        </w:rPr>
        <w:t xml:space="preserve">, </w:t>
      </w:r>
      <w:r w:rsidR="00142D8B">
        <w:rPr>
          <w:rFonts w:eastAsia="Gautami"/>
          <w:cs/>
        </w:rPr>
        <w:t>అంతా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మంచిగానే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ఉన్నది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అని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పౌలు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ఉద్ఘాటించాడు</w:t>
      </w:r>
      <w:r w:rsidR="00142D8B">
        <w:rPr>
          <w:rFonts w:eastAsia="Gautami"/>
          <w:cs/>
          <w:lang w:bidi="te"/>
        </w:rPr>
        <w:t xml:space="preserve">. 1 </w:t>
      </w:r>
      <w:r w:rsidR="00142D8B">
        <w:rPr>
          <w:rFonts w:eastAsia="Gautami"/>
          <w:cs/>
        </w:rPr>
        <w:t>తిమోతి</w:t>
      </w:r>
      <w:r w:rsidR="00142D8B">
        <w:rPr>
          <w:rFonts w:eastAsia="Gautami"/>
          <w:cs/>
          <w:lang w:bidi="te"/>
        </w:rPr>
        <w:t xml:space="preserve"> 4:4-5</w:t>
      </w:r>
      <w:r w:rsidR="00142D8B">
        <w:rPr>
          <w:rFonts w:eastAsia="Gautami"/>
          <w:cs/>
        </w:rPr>
        <w:t>లో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పౌలు</w:t>
      </w:r>
      <w:r w:rsidR="00142D8B">
        <w:rPr>
          <w:rFonts w:eastAsia="Gautami"/>
          <w:cs/>
          <w:lang w:bidi="te"/>
        </w:rPr>
        <w:t xml:space="preserve"> </w:t>
      </w:r>
      <w:r w:rsidR="00142D8B">
        <w:rPr>
          <w:rFonts w:eastAsia="Gautami"/>
          <w:cs/>
        </w:rPr>
        <w:t>వ్రాసినట్లు</w:t>
      </w:r>
      <w:r w:rsidR="00142D8B">
        <w:rPr>
          <w:rFonts w:eastAsia="Gautami"/>
          <w:cs/>
          <w:lang w:bidi="te"/>
        </w:rPr>
        <w:t>:</w:t>
      </w:r>
    </w:p>
    <w:p w14:paraId="287FD22F" w14:textId="0BC35B19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608A75DE" wp14:editId="7722C7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78B03" w14:textId="349C24F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75DE" id="PARA146" o:spid="_x0000_s1175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w/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z3f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Rf8P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5478B03" w14:textId="349C24F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దేవుడు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సృజించిన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ప్రతి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వస్తువును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మంచిది</w:t>
      </w:r>
      <w:r w:rsidR="0015147A" w:rsidRPr="004A5787">
        <w:rPr>
          <w:rFonts w:eastAsia="Gautami"/>
          <w:cs/>
          <w:lang w:bidi="te"/>
        </w:rPr>
        <w:t xml:space="preserve">. </w:t>
      </w:r>
      <w:r w:rsidR="0015147A" w:rsidRPr="004A5787">
        <w:rPr>
          <w:rFonts w:eastAsia="Gautami"/>
          <w:cs/>
          <w:lang w:bidi="te-IN"/>
        </w:rPr>
        <w:t>కృతజ్ఞతాస్తుతులు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చెల్లించి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పుచ్చుకొనినయెడల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ఏదియు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నిషేధింపతగినది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కాదు</w:t>
      </w:r>
      <w:r w:rsidR="0015147A" w:rsidRPr="004A5787">
        <w:rPr>
          <w:rFonts w:eastAsia="Gautami"/>
          <w:cs/>
          <w:lang w:bidi="te"/>
        </w:rPr>
        <w:t xml:space="preserve">; </w:t>
      </w:r>
      <w:r w:rsidR="0015147A" w:rsidRPr="004A5787">
        <w:rPr>
          <w:rFonts w:eastAsia="Gautami"/>
          <w:cs/>
          <w:lang w:bidi="te-IN"/>
        </w:rPr>
        <w:t>ఏలయనగా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అది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దేవుని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వాక్యము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వలనను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ప్రార్థనవలనను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పవిత్రపరచబడుచున్నది</w:t>
      </w:r>
      <w:r w:rsidR="0015147A" w:rsidRPr="004A5787">
        <w:rPr>
          <w:rFonts w:eastAsia="Gautami"/>
          <w:cs/>
          <w:lang w:bidi="te"/>
        </w:rPr>
        <w:t xml:space="preserve"> (1 </w:t>
      </w:r>
      <w:r w:rsidR="0015147A" w:rsidRPr="004A5787">
        <w:rPr>
          <w:rFonts w:eastAsia="Gautami"/>
          <w:cs/>
          <w:lang w:bidi="te-IN"/>
        </w:rPr>
        <w:t>తిమోతి</w:t>
      </w:r>
      <w:r w:rsidR="0015147A" w:rsidRPr="004A5787">
        <w:rPr>
          <w:rFonts w:eastAsia="Gautami"/>
          <w:cs/>
          <w:lang w:bidi="te"/>
        </w:rPr>
        <w:t xml:space="preserve"> 4:4-5).</w:t>
      </w:r>
    </w:p>
    <w:p w14:paraId="579D8871" w14:textId="0691E1EC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2594DC86" wp14:editId="4C4B12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AA622" w14:textId="528E7020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DC86" id="PARA147" o:spid="_x0000_s1176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8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/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ZjE8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43AA622" w14:textId="528E7020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సందర్భములో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విశేషముగా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ఆహారమును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మాట్లాడాడు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నియమము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మాత్రం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విశాలముగా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ఉండి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సృష్టి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చివరిలో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ప్రకటించిన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సర్వసృష్టికి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వ్యాపించబడినది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కారణము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చేత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పురుషహీనమైన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వస్తువులు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మధ్యస్థమైనవి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కావు</w:t>
      </w:r>
      <w:r w:rsidR="0015147A">
        <w:rPr>
          <w:rFonts w:eastAsia="Gautami"/>
          <w:cs/>
          <w:lang w:bidi="te"/>
        </w:rPr>
        <w:t xml:space="preserve">;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మంచివి</w:t>
      </w:r>
      <w:r w:rsidR="0015147A">
        <w:rPr>
          <w:rFonts w:eastAsia="Gautami"/>
          <w:cs/>
          <w:lang w:bidi="te"/>
        </w:rPr>
        <w:t>.</w:t>
      </w:r>
    </w:p>
    <w:p w14:paraId="3C48E875" w14:textId="000C17C1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4FC88928" wp14:editId="5CBCA6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9C627" w14:textId="342B2FD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8928" id="PARA148" o:spid="_x0000_s1177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RN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h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2TxE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C79C627" w14:textId="342B2FD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కొందరు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వేదాంతవేత్తలు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ఎక్కువ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వికల్పముల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</w:t>
      </w:r>
      <w:r w:rsidR="007958F1">
        <w:rPr>
          <w:rFonts w:eastAsia="Gautami" w:hint="cs"/>
          <w:cs/>
          <w:lang w:val="en-IN"/>
        </w:rPr>
        <w:t>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ఎంపికల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మధ్యస్థము</w:t>
      </w:r>
      <w:r w:rsidR="0015147A">
        <w:rPr>
          <w:rFonts w:eastAsia="Gautami"/>
          <w:cs/>
          <w:lang w:bidi="te"/>
        </w:rPr>
        <w:t xml:space="preserve">,”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అడియాఫొర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పదమును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ఎంపికలన్నీ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ఎంపిక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దానికి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మధ్యస్థము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కలిగియుంటుంది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సూచించారు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ఎంపికలను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ఎక్కువగా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దీవిస్తాడు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బోధిస్తుంది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కొన్నిసార్లు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వికల్పము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కంటే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మరొక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వికల్పమును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ఎక్కువగా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కొనియాడుతుంది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1 </w:t>
      </w:r>
      <w:r w:rsidR="0015147A">
        <w:rPr>
          <w:rFonts w:eastAsia="Gautami"/>
          <w:cs/>
        </w:rPr>
        <w:t>కొరింథీ</w:t>
      </w:r>
      <w:r w:rsidR="0015147A">
        <w:rPr>
          <w:rFonts w:eastAsia="Gautami"/>
          <w:cs/>
          <w:lang w:bidi="te"/>
        </w:rPr>
        <w:t>. 7:38</w:t>
      </w:r>
      <w:r w:rsidR="0015147A">
        <w:rPr>
          <w:rFonts w:eastAsia="Gautami"/>
          <w:cs/>
        </w:rPr>
        <w:t>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వ్రాశాడు</w:t>
      </w:r>
      <w:r w:rsidR="0015147A">
        <w:rPr>
          <w:rFonts w:eastAsia="Gautami"/>
          <w:cs/>
          <w:lang w:bidi="te"/>
        </w:rPr>
        <w:t>:</w:t>
      </w:r>
    </w:p>
    <w:p w14:paraId="38BFBD6F" w14:textId="52F20623" w:rsidR="001276E0" w:rsidRDefault="00010464" w:rsidP="004A57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29E24C40" wp14:editId="6E375B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ABA5C" w14:textId="50876B5B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4C40" id="PARA149" o:spid="_x0000_s1178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jNr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65ABA5C" w14:textId="50876B5B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 w:rsidRPr="004A5787">
        <w:rPr>
          <w:rFonts w:eastAsia="Gautami"/>
          <w:cs/>
          <w:lang w:bidi="te-IN"/>
        </w:rPr>
        <w:t>కాబట్టి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తన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కుమార్తెకు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పెండ్లిచేయువాడు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బాగుగా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ప్రవర్తించుచున్నాడు</w:t>
      </w:r>
      <w:r w:rsidR="0015147A" w:rsidRPr="004A5787">
        <w:rPr>
          <w:rFonts w:eastAsia="Gautami"/>
          <w:cs/>
          <w:lang w:bidi="te"/>
        </w:rPr>
        <w:t xml:space="preserve">, </w:t>
      </w:r>
      <w:r w:rsidR="0015147A" w:rsidRPr="004A5787">
        <w:rPr>
          <w:rFonts w:eastAsia="Gautami"/>
          <w:cs/>
          <w:lang w:bidi="te-IN"/>
        </w:rPr>
        <w:t>పెండ్లి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చేయనివాడు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మరి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బాగుగా</w:t>
      </w:r>
      <w:r w:rsidR="0015147A" w:rsidRPr="004A5787">
        <w:rPr>
          <w:rFonts w:eastAsia="Gautami"/>
          <w:cs/>
          <w:lang w:bidi="te"/>
        </w:rPr>
        <w:t xml:space="preserve"> </w:t>
      </w:r>
      <w:r w:rsidR="0015147A" w:rsidRPr="004A5787">
        <w:rPr>
          <w:rFonts w:eastAsia="Gautami"/>
          <w:cs/>
          <w:lang w:bidi="te-IN"/>
        </w:rPr>
        <w:t>ప్రవర్తించుచున్నాడు</w:t>
      </w:r>
      <w:r w:rsidR="0015147A" w:rsidRPr="004A5787">
        <w:rPr>
          <w:rFonts w:eastAsia="Gautami"/>
          <w:cs/>
          <w:lang w:bidi="te"/>
        </w:rPr>
        <w:t xml:space="preserve"> (1 </w:t>
      </w:r>
      <w:r w:rsidR="0015147A" w:rsidRPr="004A5787">
        <w:rPr>
          <w:rFonts w:eastAsia="Gautami"/>
          <w:cs/>
          <w:lang w:bidi="te-IN"/>
        </w:rPr>
        <w:t>కొరింథీ</w:t>
      </w:r>
      <w:r w:rsidR="0015147A" w:rsidRPr="004A5787">
        <w:rPr>
          <w:rFonts w:eastAsia="Gautami"/>
          <w:cs/>
          <w:lang w:bidi="te"/>
        </w:rPr>
        <w:t>. 7:38).</w:t>
      </w:r>
    </w:p>
    <w:p w14:paraId="3708EC7A" w14:textId="6AF7EC5A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5CFC516A" wp14:editId="4B754D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D1F35" w14:textId="696E425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516A" id="PARA150" o:spid="_x0000_s1179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+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eS+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AED1F35" w14:textId="696E425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ఇక్కడ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పౌలు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మాట్లాడిన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ఖచ్చితమైన</w:t>
      </w:r>
      <w:r w:rsidR="0015147A">
        <w:rPr>
          <w:rFonts w:eastAsia="Gautami"/>
          <w:cs/>
          <w:lang w:bidi="te"/>
        </w:rPr>
        <w:t xml:space="preserve"> </w:t>
      </w:r>
      <w:r w:rsidR="00E36351">
        <w:rPr>
          <w:rFonts w:eastAsia="Gautami" w:hint="cs"/>
          <w:cs/>
          <w:lang w:val="en-IN"/>
        </w:rPr>
        <w:t>పరిస్థి</w:t>
      </w:r>
      <w:r w:rsidR="0015147A">
        <w:rPr>
          <w:rFonts w:eastAsia="Gautami"/>
          <w:cs/>
        </w:rPr>
        <w:t>తులను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పండితుల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సమ్మతిలేదు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గమనించాలి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వివాహము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వివాహము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చేసికొనకపోవుట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రెండూ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వికల్పములేగాని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వివాహము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చేసికొనకపోవుట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ఉత్తమమైన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వికల్పమైయున్నది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అతని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స్పష్టమవుతుంది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భావనలో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ఎంపికల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ఎన్నుకొనవలసి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వచ్చినప్పుడు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నిజముగా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మధ్యస్థమైనది</w:t>
      </w:r>
      <w:r w:rsidR="0015147A">
        <w:rPr>
          <w:rFonts w:eastAsia="Gautami"/>
          <w:cs/>
          <w:lang w:bidi="te"/>
        </w:rPr>
        <w:t xml:space="preserve">”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>.</w:t>
      </w:r>
    </w:p>
    <w:p w14:paraId="18534ADF" w14:textId="4A1914E8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3F43F78D" wp14:editId="3B446F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A5C76" w14:textId="3B93CEF2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F78D" id="PARA151" o:spid="_x0000_s1180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g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/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bSX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E1A5C76" w14:textId="3B93CEF2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మొదటి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>, “</w:t>
      </w:r>
      <w:r w:rsidR="0015147A">
        <w:rPr>
          <w:rFonts w:eastAsia="Gautami"/>
          <w:cs/>
        </w:rPr>
        <w:t>మంచి</w:t>
      </w:r>
      <w:r w:rsidR="0015147A">
        <w:rPr>
          <w:rFonts w:eastAsia="Gautami"/>
          <w:cs/>
          <w:lang w:bidi="te"/>
        </w:rPr>
        <w:t>”</w:t>
      </w:r>
      <w:r w:rsidR="0015147A">
        <w:rPr>
          <w:rFonts w:eastAsia="Gautami"/>
          <w:cs/>
        </w:rPr>
        <w:t>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ఆశీర్వాదము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పొందునదిగా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“</w:t>
      </w:r>
      <w:r w:rsidR="0015147A">
        <w:rPr>
          <w:rFonts w:eastAsia="Gautami"/>
          <w:cs/>
        </w:rPr>
        <w:t>చెడు</w:t>
      </w:r>
      <w:r w:rsidR="0015147A">
        <w:rPr>
          <w:rFonts w:eastAsia="Gautami"/>
          <w:cs/>
          <w:lang w:bidi="te"/>
        </w:rPr>
        <w:t>”</w:t>
      </w:r>
      <w:r w:rsidR="0015147A">
        <w:rPr>
          <w:rFonts w:eastAsia="Gautami"/>
          <w:cs/>
        </w:rPr>
        <w:t>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ఆశీర్వాదమును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పొందనిదిగా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నిర్వచించిన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మీకు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జ్ఞాపకముండియుంటుంది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నిర్వచనము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ద్వారా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మానవులలోని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చెడ్డవి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అవుతాయి</w:t>
      </w:r>
      <w:r w:rsidR="0015147A">
        <w:rPr>
          <w:rFonts w:eastAsia="Gautami"/>
          <w:cs/>
          <w:lang w:bidi="te"/>
        </w:rPr>
        <w:t xml:space="preserve">; </w:t>
      </w:r>
      <w:r w:rsidR="0015147A">
        <w:rPr>
          <w:rFonts w:eastAsia="Gautami"/>
          <w:cs/>
        </w:rPr>
        <w:t>ఏది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ఎవ్వరు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మధ్యస్థముగా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తటస్థముగా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దీవిస్తాడు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లేకపోతే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దీవించడు</w:t>
      </w:r>
      <w:r w:rsidR="0015147A">
        <w:rPr>
          <w:rFonts w:eastAsia="Gautami"/>
          <w:cs/>
          <w:lang w:bidi="te"/>
        </w:rPr>
        <w:t xml:space="preserve"> — </w:t>
      </w:r>
      <w:r w:rsidR="0015147A">
        <w:rPr>
          <w:rFonts w:eastAsia="Gautami"/>
          <w:cs/>
        </w:rPr>
        <w:t>వీటి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ఏమి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దీవిస్తే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మంచిది</w:t>
      </w:r>
      <w:r w:rsidR="0015147A">
        <w:rPr>
          <w:rFonts w:eastAsia="Gautami"/>
          <w:cs/>
          <w:lang w:bidi="te"/>
        </w:rPr>
        <w:t xml:space="preserve">; </w:t>
      </w:r>
      <w:r w:rsidR="0015147A">
        <w:rPr>
          <w:rFonts w:eastAsia="Gautami"/>
          <w:cs/>
        </w:rPr>
        <w:t>ఆయన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దీవించకపోతే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చెడ్డది</w:t>
      </w:r>
      <w:r w:rsidR="0015147A">
        <w:rPr>
          <w:rFonts w:eastAsia="Gautami"/>
          <w:cs/>
          <w:lang w:bidi="te"/>
        </w:rPr>
        <w:t>.</w:t>
      </w:r>
    </w:p>
    <w:p w14:paraId="4E6BFEC3" w14:textId="1EF8C4AF" w:rsidR="0015147A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75E3E64E" wp14:editId="0A7B67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C7AF4" w14:textId="67D24673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E64E" id="PARA152" o:spid="_x0000_s1181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R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QWJR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F4C7AF4" w14:textId="67D24673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అయినప్పటికీ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ఆలోచనలు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క్రియలు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సందర్భములలో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ఇతర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సందర్భములలో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చెడ్డవి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నిజమే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ఉదాహరణకు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వివాహ</w:t>
      </w:r>
      <w:r w:rsidR="0006174E">
        <w:rPr>
          <w:rFonts w:eastAsia="Gautami" w:hint="cs"/>
          <w:cs/>
        </w:rPr>
        <w:t xml:space="preserve"> జీవితములో</w:t>
      </w:r>
      <w:r w:rsidR="0015147A">
        <w:rPr>
          <w:rFonts w:eastAsia="Gautami"/>
          <w:cs/>
        </w:rPr>
        <w:t>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లైంగిక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కాని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వివాహమునకు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వెలుపల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లైంగిక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దుష్టమైనవి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స్వయంగా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లైంగిక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అనుబంధములు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చెడ్డవి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దీని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వాటిని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సృజించిన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విధానములో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మంచివైయున్నవి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వివాహము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చేసుకొనని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భాగస్వాములు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లైంగిక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దుర్వినియోగం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చేస్తారు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వారి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నేపథ్యములో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సంబంధములు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చెడ్డవైయున్నవి</w:t>
      </w:r>
      <w:r w:rsidR="0015147A">
        <w:rPr>
          <w:rFonts w:eastAsia="Gautami"/>
          <w:cs/>
          <w:lang w:bidi="te"/>
        </w:rPr>
        <w:t>.</w:t>
      </w:r>
    </w:p>
    <w:p w14:paraId="214B46E6" w14:textId="77777777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31185171" wp14:editId="10899D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CFB2B" w14:textId="7B358BB5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5171" id="PARA153" o:spid="_x0000_s1182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zD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nXnzD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A4CFB2B" w14:textId="7B358BB5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చివరిగా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ఎంపికలు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చెడ్డవి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నిర్థారించలేని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వేదాంతవేత్తలు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i/>
          <w:iCs/>
          <w:cs/>
        </w:rPr>
        <w:t>అడియాఫొర</w:t>
      </w:r>
      <w:r w:rsidR="0015147A">
        <w:rPr>
          <w:rFonts w:eastAsia="Gautami"/>
          <w:i/>
          <w:iCs/>
          <w:cs/>
          <w:lang w:bidi="te"/>
        </w:rPr>
        <w:t xml:space="preserve"> </w:t>
      </w:r>
      <w:r w:rsidR="0015147A">
        <w:rPr>
          <w:rFonts w:eastAsia="Gautami"/>
          <w:cs/>
        </w:rPr>
        <w:t>విభాగమును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ఉపయోగిస్తారు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కనీసం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పరోక్షముగానైనా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జీవితములోని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కోణమును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తాకుతాయి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తెలియని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మధ్యస్థమైన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పరిగణించకూడదు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కొన్నిసార్లు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ఎంపికలు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ఆలోచనలు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క్రియలు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వైఖరులు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మంచివి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ఏవి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చెడ్డవో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తెలుసుకొనలేము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భావించుట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నిజమే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అయితే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వాక్యములో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సమృద్ధిలేమి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కలుగవు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తటస్థ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ఆలోచనను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కలిగియుండుట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కాదుగాని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బయలుపరచిన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సత్యమును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ఎలా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అనువర్తించాలో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చేసుకోలేకపోవుట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గుర్తించుటలో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విఫలమగుట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కలుగుతాయి</w:t>
      </w:r>
      <w:r w:rsidR="0015147A">
        <w:rPr>
          <w:rFonts w:eastAsia="Gautami"/>
          <w:cs/>
          <w:lang w:bidi="te"/>
        </w:rPr>
        <w:t>.</w:t>
      </w:r>
    </w:p>
    <w:p w14:paraId="6E714185" w14:textId="77777777" w:rsidR="00700270" w:rsidRDefault="00010464" w:rsidP="001276E0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30478BCC" wp14:editId="1CB2C0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63D79" w14:textId="232F5CF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8BCC" id="PARA154" o:spid="_x0000_s1183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y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quJs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8863D79" w14:textId="232F5CF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వివేచనను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పొందుటలో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ఎదుర్కొను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వైఫల్యము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రూపములలో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ఉంటుంది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మీకు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జ్ఞాపకమున్నట్లయితే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బైబిలు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మాదిరిని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విధంగా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క్రోడీకరించవచ్చు</w:t>
      </w:r>
      <w:r w:rsidR="0015147A">
        <w:rPr>
          <w:rFonts w:eastAsia="Gautami"/>
          <w:cs/>
          <w:lang w:bidi="te"/>
        </w:rPr>
        <w:t>:</w:t>
      </w:r>
    </w:p>
    <w:p w14:paraId="3350D40F" w14:textId="7EAE8C57" w:rsidR="001276E0" w:rsidRDefault="00010464" w:rsidP="0008160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52007BE1" wp14:editId="30FE09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D0297" w14:textId="3EFA6B9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7BE1" id="PARA155" o:spid="_x0000_s1184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F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Sw3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41D0297" w14:textId="3EFA6B9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  <w:lang w:bidi="te-IN"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తీర్పులలో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వ్యక్తి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పరిస్థితికి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దేవుని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వాక్యమును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అనువర్తించుట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  <w:lang w:bidi="te-IN"/>
        </w:rPr>
        <w:t>భాగమైయున్నది</w:t>
      </w:r>
      <w:r w:rsidR="0015147A">
        <w:rPr>
          <w:rFonts w:eastAsia="Gautami"/>
          <w:cs/>
          <w:lang w:bidi="te"/>
        </w:rPr>
        <w:t>.</w:t>
      </w:r>
    </w:p>
    <w:p w14:paraId="4BBA9365" w14:textId="755B01F4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4C1EDD7D" wp14:editId="490DC9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74023" w14:textId="1EB7BD87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DD7D" id="PARA156" o:spid="_x0000_s1185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0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9zaJd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2A74023" w14:textId="1EB7BD87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ప్రామాణికతలు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లక్ష్యములు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హేతువులు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మరొక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మాటలో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నిర్ణాయక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పరిస్థితుల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అవగాహన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కలిగి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నడుచుకోవాలి</w:t>
      </w:r>
      <w:r w:rsidR="0015147A">
        <w:rPr>
          <w:rFonts w:eastAsia="Gautami"/>
          <w:cs/>
          <w:lang w:bidi="te"/>
        </w:rPr>
        <w:t>,</w:t>
      </w:r>
      <w:r w:rsidR="00700270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తీసుకొనుటలో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విఫలమగుట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దృక్కోణములను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రీతిలో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సమీక్షించుటలో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విఫలమగుట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వలన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కలుగుతుంది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వ్యవహరించుచున్న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భాగములను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నిర్లక్ష్యము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అపార్థము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చేసుకుంటాము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విఫలమవుతాము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ప్రశ్నతో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ముడిపడియున్న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పరిస్థితిని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నిర్లక్ష్యము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అపార్థము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చేసుకుంటాము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విఫలమవుతాము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వ్యక్తిగత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అంశములను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నిర్లక్ష్యము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చేస్తాము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సమీక్షించము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విఫలమవుతాము</w:t>
      </w:r>
      <w:r w:rsidR="0015147A">
        <w:rPr>
          <w:rFonts w:eastAsia="Gautami"/>
          <w:cs/>
          <w:lang w:bidi="te"/>
        </w:rPr>
        <w:t>.</w:t>
      </w:r>
    </w:p>
    <w:p w14:paraId="0D9381CA" w14:textId="7FC1DC4C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4B2D4373" wp14:editId="6693A4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FB92C" w14:textId="2FA427BE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4373" id="PARA157" o:spid="_x0000_s1186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h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4Eru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25FB92C" w14:textId="2FA427BE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అన్ని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సందర్భాలలో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ఒక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నైతిక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గూర్చి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నిర్థారణకు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రాలేనప్పుడు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ఆ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నిర్ణయమును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తీసుకొనుటకు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కావలసినంత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సమాచారమును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దేవుడు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బయలుపరచలేదు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నిర్థారించుట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పరిస్థితి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మధ్యస్థముగా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ఉన్నది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అనుసరించుటకు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మార్గము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లేదు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చెప్పుట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సరియైన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కాదు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బదులుగా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చదువుతూ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అధ్యయనం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చేస్తూ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ప్రార్థిస్తూ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ప్రశ్నను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పరిశోధించి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తాత్కాలిక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వివేచనల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తగినంత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కృషి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చేస్తూ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అంతిమ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వివేచనను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నిర్ణాయక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పరిస్థితుల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అస్తిత్వ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విషయములు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స్పష్టమగు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నిలిపి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ఉంచాలి</w:t>
      </w:r>
      <w:r w:rsidR="0015147A">
        <w:rPr>
          <w:rFonts w:eastAsia="Gautami"/>
          <w:cs/>
          <w:lang w:bidi="te"/>
        </w:rPr>
        <w:t>.</w:t>
      </w:r>
    </w:p>
    <w:p w14:paraId="299C7B81" w14:textId="6154CEEF" w:rsidR="001276E0" w:rsidRDefault="0015147A" w:rsidP="001276E0">
      <w:pPr>
        <w:pStyle w:val="ChapterHeading"/>
      </w:pPr>
      <w:bookmarkStart w:id="22" w:name="_Toc113875023"/>
      <w:r>
        <w:rPr>
          <w:cs/>
          <w:lang w:val="te" w:bidi="te-IN"/>
        </w:rPr>
        <w:t>ముగింపు</w:t>
      </w:r>
      <w:bookmarkEnd w:id="22"/>
    </w:p>
    <w:p w14:paraId="0013A36A" w14:textId="78A0CE63" w:rsidR="001276E0" w:rsidRDefault="00010464" w:rsidP="001276E0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4C1AB216" wp14:editId="34ACDC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7F577" w14:textId="3D874129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B216" id="PARA158" o:spid="_x0000_s1187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Q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vxW5A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D57F577" w14:textId="3D874129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147A">
        <w:rPr>
          <w:rFonts w:eastAsia="Gautami"/>
          <w:cs/>
        </w:rPr>
        <w:t>ఈ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పాఠములో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యొక్క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అనేక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ప్రాముఖ్యమైన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లక్షణములను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చూశాము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దైవికముగా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ప్రేరేపించబడినది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శక్తిగలది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అధికారము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చూశాము</w:t>
      </w:r>
      <w:r w:rsidR="0015147A">
        <w:rPr>
          <w:rFonts w:eastAsia="Gautami"/>
          <w:cs/>
          <w:lang w:bidi="te"/>
        </w:rPr>
        <w:t xml:space="preserve">. </w:t>
      </w:r>
      <w:r w:rsidR="0015147A">
        <w:rPr>
          <w:rFonts w:eastAsia="Gautami"/>
          <w:cs/>
        </w:rPr>
        <w:t>లేఖనము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మానవుల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కొరకు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వ్రాయబడింది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కాబట్టి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స్పష్టమైనది</w:t>
      </w:r>
      <w:r w:rsidR="0015147A">
        <w:rPr>
          <w:rFonts w:eastAsia="Gautami"/>
          <w:cs/>
          <w:lang w:bidi="te"/>
        </w:rPr>
        <w:t xml:space="preserve">, </w:t>
      </w:r>
      <w:r w:rsidR="0015147A">
        <w:rPr>
          <w:rFonts w:eastAsia="Gautami"/>
          <w:cs/>
        </w:rPr>
        <w:t>అవసరమైనది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మరియు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సమృద్ధిగలది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అని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కూడా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మనము</w:t>
      </w:r>
      <w:r w:rsidR="0015147A">
        <w:rPr>
          <w:rFonts w:eastAsia="Gautami"/>
          <w:cs/>
          <w:lang w:bidi="te"/>
        </w:rPr>
        <w:t xml:space="preserve"> </w:t>
      </w:r>
      <w:r w:rsidR="0015147A">
        <w:rPr>
          <w:rFonts w:eastAsia="Gautami"/>
          <w:cs/>
        </w:rPr>
        <w:t>చూశాము</w:t>
      </w:r>
      <w:r w:rsidR="0015147A">
        <w:rPr>
          <w:rFonts w:eastAsia="Gautami"/>
          <w:cs/>
          <w:lang w:bidi="te"/>
        </w:rPr>
        <w:t>.</w:t>
      </w:r>
    </w:p>
    <w:p w14:paraId="7D4C6895" w14:textId="77F03EFD" w:rsidR="000D7BD5" w:rsidRPr="001276E0" w:rsidRDefault="00010464" w:rsidP="001276E0">
      <w:pPr>
        <w:pStyle w:val="BodyText0"/>
        <w:rPr>
          <w:cs/>
          <w:lang w:eastAsia="en-US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3C18C9FC" wp14:editId="4985FF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16F2A" w14:textId="26B2AE4D" w:rsidR="00241C19" w:rsidRPr="00A535F7" w:rsidRDefault="00241C19" w:rsidP="0070027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C9FC" id="PARA159" o:spid="_x0000_s1188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UC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7kUC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C16F2A" w14:textId="26B2AE4D" w:rsidR="00241C19" w:rsidRPr="00A535F7" w:rsidRDefault="00241C19" w:rsidP="0070027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57117">
        <w:rPr>
          <w:rFonts w:eastAsia="Gautami"/>
          <w:cs/>
        </w:rPr>
        <w:t>క్రైస్తవ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నీతిశాస్త్రమును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అధ్యయనము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చేయుచుండగా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లేఖనము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యొక్క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లక్షణములను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మనస్సులో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ఉంచుకొనుట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సహాయకరముగా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ఉంటుంది</w:t>
      </w:r>
      <w:r w:rsidR="00B57117">
        <w:rPr>
          <w:rFonts w:eastAsia="Gautami"/>
          <w:cs/>
          <w:lang w:bidi="te"/>
        </w:rPr>
        <w:t xml:space="preserve">. </w:t>
      </w:r>
      <w:r w:rsidR="00B57117">
        <w:rPr>
          <w:rFonts w:eastAsia="Gautami"/>
          <w:cs/>
        </w:rPr>
        <w:t>నిశ్చయముగా</w:t>
      </w:r>
      <w:r w:rsidR="00B57117">
        <w:rPr>
          <w:rFonts w:eastAsia="Gautami"/>
          <w:cs/>
          <w:lang w:bidi="te"/>
        </w:rPr>
        <w:t xml:space="preserve">, </w:t>
      </w:r>
      <w:r w:rsidR="00B57117">
        <w:rPr>
          <w:rFonts w:eastAsia="Gautami"/>
          <w:cs/>
        </w:rPr>
        <w:t>నైతిక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ప్రశ్నలకు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జవాబు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ఇచ్చు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విషయములో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బైబిలు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అవశ్యమైయున్నది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అని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ఇది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మనకు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జ్ఞాపకము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చేస్తుంది</w:t>
      </w:r>
      <w:r w:rsidR="00B57117">
        <w:rPr>
          <w:rFonts w:eastAsia="Gautami"/>
          <w:cs/>
          <w:lang w:bidi="te"/>
        </w:rPr>
        <w:t xml:space="preserve">. </w:t>
      </w:r>
      <w:r w:rsidR="00B57117">
        <w:rPr>
          <w:rFonts w:eastAsia="Gautami"/>
          <w:cs/>
        </w:rPr>
        <w:t>జీవిత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అంశములన్నిటి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విషయములో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అది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అధికారికమైనది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కాబట్టి</w:t>
      </w:r>
      <w:r w:rsidR="00B57117">
        <w:rPr>
          <w:rFonts w:eastAsia="Gautami"/>
          <w:cs/>
          <w:lang w:bidi="te"/>
        </w:rPr>
        <w:t xml:space="preserve">, </w:t>
      </w:r>
      <w:r w:rsidR="00B57117">
        <w:rPr>
          <w:rFonts w:eastAsia="Gautami"/>
          <w:cs/>
        </w:rPr>
        <w:t>మరియు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బైబిలు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మాత్రమే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జవాబు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ఇవ్వగల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అనేక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ప్రశ్నలు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ఉన్నాయి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కాబట్టి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మనము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ఎల్లప్పుడూ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దాని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జవాబులను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అన్వేషించాలి</w:t>
      </w:r>
      <w:r w:rsidR="00B57117">
        <w:rPr>
          <w:rFonts w:eastAsia="Gautami"/>
          <w:cs/>
          <w:lang w:bidi="te"/>
        </w:rPr>
        <w:t xml:space="preserve">. </w:t>
      </w:r>
      <w:r w:rsidR="00B57117">
        <w:rPr>
          <w:rFonts w:eastAsia="Gautami"/>
          <w:cs/>
        </w:rPr>
        <w:t>నిశ్చయముగా</w:t>
      </w:r>
      <w:r w:rsidR="00B57117">
        <w:rPr>
          <w:rFonts w:eastAsia="Gautami"/>
          <w:cs/>
          <w:lang w:bidi="te"/>
        </w:rPr>
        <w:t xml:space="preserve">, </w:t>
      </w:r>
      <w:r w:rsidR="00B57117">
        <w:rPr>
          <w:rFonts w:eastAsia="Gautami"/>
          <w:cs/>
        </w:rPr>
        <w:t>లేఖనము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యొక్క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లక్షణములను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జ్ఞాపకముంచుకొనుట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ఎంతో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ప్రోత్సాహకరమైయున్నది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ఎందుకంటే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మనకు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లాభమును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చేకూర్చుటకు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మరియు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మనకు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ఆయనను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గూర్చి</w:t>
      </w:r>
      <w:r w:rsidR="00B57117">
        <w:rPr>
          <w:rFonts w:eastAsia="Gautami"/>
          <w:cs/>
          <w:lang w:bidi="te"/>
        </w:rPr>
        <w:t xml:space="preserve">, </w:t>
      </w:r>
      <w:r w:rsidR="00B57117">
        <w:rPr>
          <w:rFonts w:eastAsia="Gautami"/>
          <w:cs/>
        </w:rPr>
        <w:t>ఆయన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ప్రామాణికతలను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గూర్చి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బోధించుటకు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దేవుడు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లేఖనమును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అనుగ్రహించాడు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అని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అది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మనకు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జ్ఞాపకము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చేస్తుంది</w:t>
      </w:r>
      <w:r w:rsidR="00B57117">
        <w:rPr>
          <w:rFonts w:eastAsia="Gautami"/>
          <w:cs/>
          <w:lang w:bidi="te"/>
        </w:rPr>
        <w:t xml:space="preserve">. </w:t>
      </w:r>
      <w:r w:rsidR="00B57117">
        <w:rPr>
          <w:rFonts w:eastAsia="Gautami"/>
          <w:cs/>
        </w:rPr>
        <w:t>మరియు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చివరిగా</w:t>
      </w:r>
      <w:r w:rsidR="00B57117">
        <w:rPr>
          <w:rFonts w:eastAsia="Gautami"/>
          <w:cs/>
          <w:lang w:bidi="te"/>
        </w:rPr>
        <w:t xml:space="preserve">, </w:t>
      </w:r>
      <w:r w:rsidR="00B57117">
        <w:rPr>
          <w:rFonts w:eastAsia="Gautami"/>
          <w:cs/>
        </w:rPr>
        <w:t>బైబిలు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యొక్క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నైతిక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బోధనలు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సమృద్ధిగలవి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మరియు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స్పష్టమైనవి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కాబట్టి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లేఖనము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యొక్క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లక్షణములు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మన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నైతిక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నిర్థారణల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విషయములో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మన</w:t>
      </w:r>
      <w:r w:rsidR="00BF3A6D">
        <w:rPr>
          <w:rFonts w:eastAsia="Gautami" w:hint="cs"/>
          <w:cs/>
        </w:rPr>
        <w:t>కు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నిశ్చయతను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ఇస్తాయి</w:t>
      </w:r>
      <w:r w:rsidR="00B57117">
        <w:rPr>
          <w:rFonts w:eastAsia="Gautami"/>
          <w:cs/>
          <w:lang w:bidi="te"/>
        </w:rPr>
        <w:t xml:space="preserve">. </w:t>
      </w:r>
      <w:r w:rsidR="00B57117">
        <w:rPr>
          <w:rFonts w:eastAsia="Gautami"/>
          <w:cs/>
        </w:rPr>
        <w:t>కాబట్టి</w:t>
      </w:r>
      <w:r w:rsidR="00B57117">
        <w:rPr>
          <w:rFonts w:eastAsia="Gautami"/>
          <w:cs/>
          <w:lang w:bidi="te"/>
        </w:rPr>
        <w:t xml:space="preserve">, </w:t>
      </w:r>
      <w:r w:rsidR="00B57117">
        <w:rPr>
          <w:rFonts w:eastAsia="Gautami"/>
          <w:cs/>
        </w:rPr>
        <w:t>క్రైస్తవ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నీతిశాస్త్రమును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మనము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అధ్యయనము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చేయుచుండగా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లేఖనము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యొక్క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లక్షణములన్నిటిని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జ్ఞాపకముంచుకొనుట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మరియు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వాటి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మీద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ఆధారపడుట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చాలా</w:t>
      </w:r>
      <w:r w:rsidR="00B57117">
        <w:rPr>
          <w:rFonts w:eastAsia="Gautami"/>
          <w:cs/>
          <w:lang w:bidi="te"/>
        </w:rPr>
        <w:t xml:space="preserve"> </w:t>
      </w:r>
      <w:r w:rsidR="00B57117">
        <w:rPr>
          <w:rFonts w:eastAsia="Gautami"/>
          <w:cs/>
        </w:rPr>
        <w:t>ప్రాముఖ్యమైయున్నది</w:t>
      </w:r>
      <w:r w:rsidR="00B57117">
        <w:rPr>
          <w:rFonts w:eastAsia="Gautami"/>
          <w:cs/>
          <w:lang w:bidi="te"/>
        </w:rPr>
        <w:t>.</w:t>
      </w:r>
    </w:p>
    <w:sectPr w:rsidR="000D7BD5" w:rsidRPr="001276E0" w:rsidSect="007002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7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F651" w14:textId="77777777" w:rsidR="003D756A" w:rsidRDefault="003D756A">
      <w:r>
        <w:separator/>
      </w:r>
    </w:p>
  </w:endnote>
  <w:endnote w:type="continuationSeparator" w:id="0">
    <w:p w14:paraId="79D9A475" w14:textId="77777777" w:rsidR="003D756A" w:rsidRDefault="003D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34DE" w14:textId="77777777" w:rsidR="00241C19" w:rsidRPr="00230C58" w:rsidRDefault="00241C19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4CE6F1A1" w14:textId="77777777" w:rsidR="00241C19" w:rsidRPr="00356D24" w:rsidRDefault="00241C19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89F" w14:textId="77777777" w:rsidR="00241C19" w:rsidRPr="00F04419" w:rsidRDefault="00241C19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5396726B" w14:textId="77777777" w:rsidR="00241C19" w:rsidRPr="00A44A1F" w:rsidRDefault="00241C19" w:rsidP="00700270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40C8" w14:textId="506158F2" w:rsidR="00241C19" w:rsidRPr="00A60482" w:rsidRDefault="00241C19" w:rsidP="00700270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C17CF9">
      <w:rPr>
        <w:rFonts w:cs="Calibri"/>
        <w:noProof/>
      </w:rPr>
      <w:t>ii</w:t>
    </w:r>
    <w:r>
      <w:rPr>
        <w:rFonts w:cs="Calibri"/>
      </w:rPr>
      <w:fldChar w:fldCharType="end"/>
    </w:r>
  </w:p>
  <w:p w14:paraId="1A1BF3B4" w14:textId="77777777" w:rsidR="00241C19" w:rsidRDefault="00241C19" w:rsidP="00700270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E007" w14:textId="5FD87471" w:rsidR="00241C19" w:rsidRPr="00F04419" w:rsidRDefault="00241C19" w:rsidP="00700270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C17CF9">
      <w:rPr>
        <w:noProof/>
      </w:rPr>
      <w:t>iii</w:t>
    </w:r>
    <w:r>
      <w:fldChar w:fldCharType="end"/>
    </w:r>
  </w:p>
  <w:p w14:paraId="300E48DB" w14:textId="77777777" w:rsidR="00241C19" w:rsidRPr="00C83EC1" w:rsidRDefault="00241C19" w:rsidP="00700270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8453" w14:textId="1502F343" w:rsidR="00241C19" w:rsidRDefault="00241C19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 xml:space="preserve">The Gospels, Lesson One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78C66447" w14:textId="77777777" w:rsidR="00241C19" w:rsidRDefault="00241C19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6E01E8DB" w14:textId="77777777" w:rsidR="00241C19" w:rsidRDefault="00241C1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D91F" w14:textId="19FA33E1" w:rsidR="00241C19" w:rsidRPr="00010464" w:rsidRDefault="00241C19" w:rsidP="00CC65C5">
    <w:pPr>
      <w:pStyle w:val="Header"/>
      <w:spacing w:after="200"/>
      <w:jc w:val="center"/>
      <w:rPr>
        <w:rStyle w:val="PageNumber"/>
      </w:rPr>
    </w:pPr>
    <w:r w:rsidRPr="00010464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010464">
      <w:rPr>
        <w:rStyle w:val="PageNumber"/>
        <w:rFonts w:ascii="Gautami" w:eastAsia="Gautami" w:hAnsi="Gautami" w:cs="Gautami"/>
        <w:lang w:val="te" w:bidi="te"/>
      </w:rPr>
      <w:fldChar w:fldCharType="begin"/>
    </w:r>
    <w:r w:rsidRPr="00010464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010464">
      <w:rPr>
        <w:rStyle w:val="PageNumber"/>
        <w:rFonts w:ascii="Gautami" w:eastAsia="Gautami" w:hAnsi="Gautami" w:cs="Gautami"/>
        <w:lang w:val="te" w:bidi="te"/>
      </w:rPr>
      <w:fldChar w:fldCharType="separate"/>
    </w:r>
    <w:r w:rsidR="00C17CF9">
      <w:rPr>
        <w:rStyle w:val="PageNumber"/>
        <w:rFonts w:ascii="Gautami" w:eastAsia="Gautami" w:hAnsi="Gautami" w:cs="Gautami"/>
        <w:bCs/>
        <w:noProof/>
        <w:cs/>
        <w:lang w:val="te" w:bidi="te"/>
      </w:rPr>
      <w:t>32</w:t>
    </w:r>
    <w:r w:rsidRPr="00010464">
      <w:rPr>
        <w:rStyle w:val="PageNumber"/>
        <w:rFonts w:ascii="Gautami" w:eastAsia="Gautami" w:hAnsi="Gautami" w:cs="Gautami"/>
        <w:lang w:val="te" w:bidi="te"/>
      </w:rPr>
      <w:fldChar w:fldCharType="end"/>
    </w:r>
    <w:r w:rsidRPr="00010464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35354C62" w14:textId="77777777" w:rsidR="00241C19" w:rsidRPr="00356D24" w:rsidRDefault="00241C19" w:rsidP="00010464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6430" w14:textId="1A6FE6DE" w:rsidR="00241C19" w:rsidRPr="00010464" w:rsidRDefault="00241C19" w:rsidP="00CC65C5">
    <w:pPr>
      <w:pStyle w:val="Header"/>
      <w:spacing w:after="200"/>
      <w:jc w:val="center"/>
      <w:rPr>
        <w:rStyle w:val="PageNumber"/>
      </w:rPr>
    </w:pPr>
    <w:r w:rsidRPr="00010464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010464">
      <w:rPr>
        <w:rStyle w:val="PageNumber"/>
        <w:rFonts w:ascii="Gautami" w:eastAsia="Gautami" w:hAnsi="Gautami" w:cs="Gautami"/>
        <w:lang w:val="te" w:bidi="te"/>
      </w:rPr>
      <w:fldChar w:fldCharType="begin"/>
    </w:r>
    <w:r w:rsidRPr="00010464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010464">
      <w:rPr>
        <w:rStyle w:val="PageNumber"/>
        <w:rFonts w:ascii="Gautami" w:eastAsia="Gautami" w:hAnsi="Gautami" w:cs="Gautami"/>
        <w:lang w:val="te" w:bidi="te"/>
      </w:rPr>
      <w:fldChar w:fldCharType="separate"/>
    </w:r>
    <w:r w:rsidR="00C17CF9">
      <w:rPr>
        <w:rStyle w:val="PageNumber"/>
        <w:rFonts w:ascii="Gautami" w:eastAsia="Gautami" w:hAnsi="Gautami" w:cs="Gautami"/>
        <w:bCs/>
        <w:noProof/>
        <w:cs/>
        <w:lang w:val="te" w:bidi="te"/>
      </w:rPr>
      <w:t>1</w:t>
    </w:r>
    <w:r w:rsidRPr="00010464">
      <w:rPr>
        <w:rStyle w:val="PageNumber"/>
        <w:rFonts w:ascii="Gautami" w:eastAsia="Gautami" w:hAnsi="Gautami" w:cs="Gautami"/>
        <w:lang w:val="te" w:bidi="te"/>
      </w:rPr>
      <w:fldChar w:fldCharType="end"/>
    </w:r>
    <w:r w:rsidRPr="00010464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14B7485A" w14:textId="77777777" w:rsidR="00241C19" w:rsidRDefault="00241C19" w:rsidP="00010464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960F" w14:textId="77777777" w:rsidR="003D756A" w:rsidRDefault="003D756A">
      <w:r>
        <w:separator/>
      </w:r>
    </w:p>
  </w:footnote>
  <w:footnote w:type="continuationSeparator" w:id="0">
    <w:p w14:paraId="7B8E72A0" w14:textId="77777777" w:rsidR="003D756A" w:rsidRDefault="003D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6F95" w14:textId="77777777" w:rsidR="00241C19" w:rsidRDefault="00241C19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250765FF" w14:textId="77777777" w:rsidR="00241C19" w:rsidRDefault="00241C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FEF4" w14:textId="63C32963" w:rsidR="00241C19" w:rsidRDefault="00241C19" w:rsidP="00010464">
    <w:pPr>
      <w:pStyle w:val="Header2"/>
      <w:rPr>
        <w:cs/>
        <w:lang w:bidi="te"/>
      </w:rPr>
    </w:pPr>
    <w:r>
      <w:rPr>
        <w:rFonts w:eastAsia="Gautami"/>
        <w:cs/>
      </w:rPr>
      <w:t>బైబిలానుసారమైన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నిర్ణయాలను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తీసుకొనుట</w:t>
    </w:r>
    <w:r>
      <w:rPr>
        <w:rFonts w:eastAsia="Gautami"/>
        <w:cs/>
        <w:lang w:bidi="te"/>
      </w:rPr>
      <w:tab/>
    </w:r>
    <w:r>
      <w:rPr>
        <w:rFonts w:eastAsia="Gautami"/>
        <w:cs/>
      </w:rPr>
      <w:t>మూడవ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నిర్ణాయక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లేఖనము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యొక్క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లక్షణములు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EB39" w14:textId="77777777" w:rsidR="00241C19" w:rsidRPr="00FF1ABB" w:rsidRDefault="00241C19" w:rsidP="001276E0">
    <w:pPr>
      <w:pStyle w:val="Header10"/>
    </w:pPr>
    <w:r>
      <w:rPr>
        <w:rFonts w:eastAsia="Gautami"/>
        <w:cs/>
        <w:lang w:val="te"/>
      </w:rPr>
      <w:t>బైబిలానుసారమైన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నిర్ణయాలను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తీసుకొనుట</w:t>
    </w:r>
  </w:p>
  <w:p w14:paraId="5B3DC6EB" w14:textId="77777777" w:rsidR="00241C19" w:rsidRDefault="00241C19" w:rsidP="001276E0">
    <w:pPr>
      <w:pStyle w:val="Header2"/>
      <w:rPr>
        <w:cs/>
        <w:lang w:bidi="te"/>
      </w:rPr>
    </w:pPr>
    <w:r>
      <w:rPr>
        <w:rFonts w:eastAsia="Gautami"/>
        <w:cs/>
      </w:rPr>
      <w:t>మూడవ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6C04FDB6" w14:textId="77777777" w:rsidR="00241C19" w:rsidRDefault="00241C19" w:rsidP="001276E0">
    <w:pPr>
      <w:pStyle w:val="Header2"/>
      <w:rPr>
        <w:cs/>
        <w:lang w:bidi="te"/>
      </w:rPr>
    </w:pPr>
    <w:r>
      <w:rPr>
        <w:rFonts w:eastAsia="Gautami"/>
        <w:cs/>
      </w:rPr>
      <w:t>నిర్ణాయక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లేఖనము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యొక్క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లక్షణములు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160904">
    <w:abstractNumId w:val="1"/>
  </w:num>
  <w:num w:numId="2" w16cid:durableId="732511051">
    <w:abstractNumId w:val="2"/>
  </w:num>
  <w:num w:numId="3" w16cid:durableId="256254535">
    <w:abstractNumId w:val="3"/>
  </w:num>
  <w:num w:numId="4" w16cid:durableId="968389981">
    <w:abstractNumId w:val="24"/>
  </w:num>
  <w:num w:numId="5" w16cid:durableId="2016833203">
    <w:abstractNumId w:val="12"/>
  </w:num>
  <w:num w:numId="6" w16cid:durableId="883641608">
    <w:abstractNumId w:val="34"/>
  </w:num>
  <w:num w:numId="7" w16cid:durableId="1588803308">
    <w:abstractNumId w:val="29"/>
  </w:num>
  <w:num w:numId="8" w16cid:durableId="178006587">
    <w:abstractNumId w:val="28"/>
  </w:num>
  <w:num w:numId="9" w16cid:durableId="548882009">
    <w:abstractNumId w:val="27"/>
  </w:num>
  <w:num w:numId="10" w16cid:durableId="1476725768">
    <w:abstractNumId w:val="4"/>
  </w:num>
  <w:num w:numId="11" w16cid:durableId="1415084851">
    <w:abstractNumId w:val="7"/>
  </w:num>
  <w:num w:numId="12" w16cid:durableId="54282098">
    <w:abstractNumId w:val="0"/>
  </w:num>
  <w:num w:numId="13" w16cid:durableId="2098793821">
    <w:abstractNumId w:val="14"/>
  </w:num>
  <w:num w:numId="14" w16cid:durableId="1385445872">
    <w:abstractNumId w:val="25"/>
  </w:num>
  <w:num w:numId="15" w16cid:durableId="1827940563">
    <w:abstractNumId w:val="13"/>
  </w:num>
  <w:num w:numId="16" w16cid:durableId="224220881">
    <w:abstractNumId w:val="16"/>
  </w:num>
  <w:num w:numId="17" w16cid:durableId="16820519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2000451">
    <w:abstractNumId w:val="19"/>
  </w:num>
  <w:num w:numId="19" w16cid:durableId="265037405">
    <w:abstractNumId w:val="6"/>
  </w:num>
  <w:num w:numId="20" w16cid:durableId="989945140">
    <w:abstractNumId w:val="23"/>
  </w:num>
  <w:num w:numId="21" w16cid:durableId="135993204">
    <w:abstractNumId w:val="8"/>
  </w:num>
  <w:num w:numId="22" w16cid:durableId="1600214087">
    <w:abstractNumId w:val="10"/>
  </w:num>
  <w:num w:numId="23" w16cid:durableId="1135609246">
    <w:abstractNumId w:val="33"/>
  </w:num>
  <w:num w:numId="24" w16cid:durableId="1495142765">
    <w:abstractNumId w:val="20"/>
  </w:num>
  <w:num w:numId="25" w16cid:durableId="1002968351">
    <w:abstractNumId w:val="17"/>
  </w:num>
  <w:num w:numId="26" w16cid:durableId="760881862">
    <w:abstractNumId w:val="21"/>
  </w:num>
  <w:num w:numId="27" w16cid:durableId="1069114372">
    <w:abstractNumId w:val="15"/>
  </w:num>
  <w:num w:numId="28" w16cid:durableId="1021201523">
    <w:abstractNumId w:val="18"/>
  </w:num>
  <w:num w:numId="29" w16cid:durableId="2134664145">
    <w:abstractNumId w:val="9"/>
  </w:num>
  <w:num w:numId="30" w16cid:durableId="1593540483">
    <w:abstractNumId w:val="5"/>
  </w:num>
  <w:num w:numId="31" w16cid:durableId="306007808">
    <w:abstractNumId w:val="11"/>
  </w:num>
  <w:num w:numId="32" w16cid:durableId="924607534">
    <w:abstractNumId w:val="30"/>
  </w:num>
  <w:num w:numId="33" w16cid:durableId="740367409">
    <w:abstractNumId w:val="32"/>
  </w:num>
  <w:num w:numId="34" w16cid:durableId="1620449187">
    <w:abstractNumId w:val="26"/>
  </w:num>
  <w:num w:numId="35" w16cid:durableId="1607812263">
    <w:abstractNumId w:val="22"/>
  </w:num>
  <w:num w:numId="36" w16cid:durableId="87053539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0464"/>
    <w:rsid w:val="0003550D"/>
    <w:rsid w:val="00036BD0"/>
    <w:rsid w:val="00036E3A"/>
    <w:rsid w:val="00057F7D"/>
    <w:rsid w:val="0006174E"/>
    <w:rsid w:val="000629C7"/>
    <w:rsid w:val="00063C21"/>
    <w:rsid w:val="00070692"/>
    <w:rsid w:val="0007706C"/>
    <w:rsid w:val="00081607"/>
    <w:rsid w:val="00084090"/>
    <w:rsid w:val="00085AC4"/>
    <w:rsid w:val="00090D1F"/>
    <w:rsid w:val="00094084"/>
    <w:rsid w:val="00097E8D"/>
    <w:rsid w:val="000A197A"/>
    <w:rsid w:val="000A73F0"/>
    <w:rsid w:val="000B3534"/>
    <w:rsid w:val="000C3B39"/>
    <w:rsid w:val="000C4558"/>
    <w:rsid w:val="000C7FE0"/>
    <w:rsid w:val="000D519C"/>
    <w:rsid w:val="000D7BD5"/>
    <w:rsid w:val="000E279C"/>
    <w:rsid w:val="000F37CB"/>
    <w:rsid w:val="000F3B2C"/>
    <w:rsid w:val="00103689"/>
    <w:rsid w:val="00122CED"/>
    <w:rsid w:val="00125DB4"/>
    <w:rsid w:val="001276E0"/>
    <w:rsid w:val="00140961"/>
    <w:rsid w:val="00142D8B"/>
    <w:rsid w:val="0014540C"/>
    <w:rsid w:val="00146FC1"/>
    <w:rsid w:val="00150D4F"/>
    <w:rsid w:val="0015147A"/>
    <w:rsid w:val="00160DDE"/>
    <w:rsid w:val="00170C80"/>
    <w:rsid w:val="00175F30"/>
    <w:rsid w:val="0019439A"/>
    <w:rsid w:val="001949BD"/>
    <w:rsid w:val="001A3795"/>
    <w:rsid w:val="001B2A7C"/>
    <w:rsid w:val="001B5D90"/>
    <w:rsid w:val="001D2BB5"/>
    <w:rsid w:val="001E0FDF"/>
    <w:rsid w:val="001E1132"/>
    <w:rsid w:val="001E1A2B"/>
    <w:rsid w:val="001F2D69"/>
    <w:rsid w:val="00201897"/>
    <w:rsid w:val="0020331E"/>
    <w:rsid w:val="002134B2"/>
    <w:rsid w:val="00221F95"/>
    <w:rsid w:val="00224475"/>
    <w:rsid w:val="00230766"/>
    <w:rsid w:val="002309DE"/>
    <w:rsid w:val="00230C58"/>
    <w:rsid w:val="0023767B"/>
    <w:rsid w:val="002409D3"/>
    <w:rsid w:val="00241C19"/>
    <w:rsid w:val="00247FAE"/>
    <w:rsid w:val="00271751"/>
    <w:rsid w:val="002824A4"/>
    <w:rsid w:val="002849A3"/>
    <w:rsid w:val="00285982"/>
    <w:rsid w:val="00285E77"/>
    <w:rsid w:val="002A3F6C"/>
    <w:rsid w:val="002A7FA4"/>
    <w:rsid w:val="002B5AAC"/>
    <w:rsid w:val="002B7B6A"/>
    <w:rsid w:val="002C1136"/>
    <w:rsid w:val="002C3DB0"/>
    <w:rsid w:val="002D21FC"/>
    <w:rsid w:val="002E04AA"/>
    <w:rsid w:val="002F4CBA"/>
    <w:rsid w:val="002F5277"/>
    <w:rsid w:val="003005D2"/>
    <w:rsid w:val="003038D8"/>
    <w:rsid w:val="00303F6C"/>
    <w:rsid w:val="003058E0"/>
    <w:rsid w:val="00311C45"/>
    <w:rsid w:val="00324A17"/>
    <w:rsid w:val="00330DB2"/>
    <w:rsid w:val="00351AAF"/>
    <w:rsid w:val="00356D24"/>
    <w:rsid w:val="00357D96"/>
    <w:rsid w:val="00357EDC"/>
    <w:rsid w:val="0036102A"/>
    <w:rsid w:val="00365731"/>
    <w:rsid w:val="00372DA8"/>
    <w:rsid w:val="00376793"/>
    <w:rsid w:val="0038467A"/>
    <w:rsid w:val="00387599"/>
    <w:rsid w:val="0039070F"/>
    <w:rsid w:val="00391C90"/>
    <w:rsid w:val="0039746C"/>
    <w:rsid w:val="003C6AF0"/>
    <w:rsid w:val="003C78BA"/>
    <w:rsid w:val="003D7144"/>
    <w:rsid w:val="003D756A"/>
    <w:rsid w:val="003E0114"/>
    <w:rsid w:val="003E0C9E"/>
    <w:rsid w:val="003E0D70"/>
    <w:rsid w:val="003E3EFD"/>
    <w:rsid w:val="003F280C"/>
    <w:rsid w:val="003F3C0E"/>
    <w:rsid w:val="003F52EE"/>
    <w:rsid w:val="003F7910"/>
    <w:rsid w:val="004012A2"/>
    <w:rsid w:val="00402EA8"/>
    <w:rsid w:val="004071A3"/>
    <w:rsid w:val="00412FF2"/>
    <w:rsid w:val="00420739"/>
    <w:rsid w:val="00421DAB"/>
    <w:rsid w:val="00422ACB"/>
    <w:rsid w:val="0042528F"/>
    <w:rsid w:val="004304C7"/>
    <w:rsid w:val="00434D78"/>
    <w:rsid w:val="004434D7"/>
    <w:rsid w:val="00443637"/>
    <w:rsid w:val="00450A27"/>
    <w:rsid w:val="00451198"/>
    <w:rsid w:val="00452220"/>
    <w:rsid w:val="00470FF1"/>
    <w:rsid w:val="00480908"/>
    <w:rsid w:val="00480EF9"/>
    <w:rsid w:val="00485E8D"/>
    <w:rsid w:val="00486882"/>
    <w:rsid w:val="00493E6D"/>
    <w:rsid w:val="00496A8D"/>
    <w:rsid w:val="004A3B74"/>
    <w:rsid w:val="004A5787"/>
    <w:rsid w:val="004A78CD"/>
    <w:rsid w:val="004C288C"/>
    <w:rsid w:val="004D3EB9"/>
    <w:rsid w:val="004D7D9B"/>
    <w:rsid w:val="004F1DD0"/>
    <w:rsid w:val="004F4AB8"/>
    <w:rsid w:val="005047F7"/>
    <w:rsid w:val="00506467"/>
    <w:rsid w:val="005103BD"/>
    <w:rsid w:val="005144D8"/>
    <w:rsid w:val="00516778"/>
    <w:rsid w:val="00530AC2"/>
    <w:rsid w:val="005329B4"/>
    <w:rsid w:val="005334E7"/>
    <w:rsid w:val="00533B87"/>
    <w:rsid w:val="00555E9F"/>
    <w:rsid w:val="00562B63"/>
    <w:rsid w:val="005729E6"/>
    <w:rsid w:val="0057787E"/>
    <w:rsid w:val="00586404"/>
    <w:rsid w:val="005A342F"/>
    <w:rsid w:val="005B18B6"/>
    <w:rsid w:val="005B7BAA"/>
    <w:rsid w:val="005C4F6F"/>
    <w:rsid w:val="005D02D4"/>
    <w:rsid w:val="005E44E8"/>
    <w:rsid w:val="006226E1"/>
    <w:rsid w:val="0062287D"/>
    <w:rsid w:val="00624B74"/>
    <w:rsid w:val="0062689B"/>
    <w:rsid w:val="00626E28"/>
    <w:rsid w:val="00637866"/>
    <w:rsid w:val="00642BAF"/>
    <w:rsid w:val="00644ECA"/>
    <w:rsid w:val="006500B4"/>
    <w:rsid w:val="006535EA"/>
    <w:rsid w:val="0065361D"/>
    <w:rsid w:val="00654B55"/>
    <w:rsid w:val="0066555D"/>
    <w:rsid w:val="006711DC"/>
    <w:rsid w:val="0067731D"/>
    <w:rsid w:val="00682F7C"/>
    <w:rsid w:val="006B32B0"/>
    <w:rsid w:val="006C26C4"/>
    <w:rsid w:val="006C4CD2"/>
    <w:rsid w:val="006C72D0"/>
    <w:rsid w:val="006D5477"/>
    <w:rsid w:val="006E47F4"/>
    <w:rsid w:val="006E5FA1"/>
    <w:rsid w:val="006F321F"/>
    <w:rsid w:val="006F4069"/>
    <w:rsid w:val="006F5763"/>
    <w:rsid w:val="00700270"/>
    <w:rsid w:val="00705325"/>
    <w:rsid w:val="00713029"/>
    <w:rsid w:val="00716903"/>
    <w:rsid w:val="00721B67"/>
    <w:rsid w:val="007337C2"/>
    <w:rsid w:val="00745D41"/>
    <w:rsid w:val="00760DCF"/>
    <w:rsid w:val="007801F0"/>
    <w:rsid w:val="007812D2"/>
    <w:rsid w:val="00786461"/>
    <w:rsid w:val="00791C98"/>
    <w:rsid w:val="007958F1"/>
    <w:rsid w:val="00795C98"/>
    <w:rsid w:val="007A3A62"/>
    <w:rsid w:val="007B1353"/>
    <w:rsid w:val="007B71FE"/>
    <w:rsid w:val="007B7BA6"/>
    <w:rsid w:val="007C3E67"/>
    <w:rsid w:val="007D6A8D"/>
    <w:rsid w:val="007F024A"/>
    <w:rsid w:val="007F0DED"/>
    <w:rsid w:val="0081506F"/>
    <w:rsid w:val="00815EDD"/>
    <w:rsid w:val="0082063E"/>
    <w:rsid w:val="00832804"/>
    <w:rsid w:val="008344C7"/>
    <w:rsid w:val="00837513"/>
    <w:rsid w:val="00837D07"/>
    <w:rsid w:val="00863AB5"/>
    <w:rsid w:val="00875507"/>
    <w:rsid w:val="00882C5F"/>
    <w:rsid w:val="00883FCE"/>
    <w:rsid w:val="00890737"/>
    <w:rsid w:val="00892BCF"/>
    <w:rsid w:val="008A618A"/>
    <w:rsid w:val="008A7074"/>
    <w:rsid w:val="008B68B5"/>
    <w:rsid w:val="008C0C5C"/>
    <w:rsid w:val="008C2C00"/>
    <w:rsid w:val="008C352A"/>
    <w:rsid w:val="008C52F8"/>
    <w:rsid w:val="008C5895"/>
    <w:rsid w:val="008D5937"/>
    <w:rsid w:val="008F20C2"/>
    <w:rsid w:val="008F3A5F"/>
    <w:rsid w:val="009002B3"/>
    <w:rsid w:val="009077E6"/>
    <w:rsid w:val="00914626"/>
    <w:rsid w:val="0091551A"/>
    <w:rsid w:val="0092361F"/>
    <w:rsid w:val="00927583"/>
    <w:rsid w:val="0093436D"/>
    <w:rsid w:val="00943594"/>
    <w:rsid w:val="00952D66"/>
    <w:rsid w:val="009560E7"/>
    <w:rsid w:val="009605BA"/>
    <w:rsid w:val="00966413"/>
    <w:rsid w:val="00971A5F"/>
    <w:rsid w:val="00991ACA"/>
    <w:rsid w:val="00991F03"/>
    <w:rsid w:val="00992599"/>
    <w:rsid w:val="0099372E"/>
    <w:rsid w:val="009B575F"/>
    <w:rsid w:val="009B6878"/>
    <w:rsid w:val="009B7381"/>
    <w:rsid w:val="009C254E"/>
    <w:rsid w:val="009C2703"/>
    <w:rsid w:val="009C4E10"/>
    <w:rsid w:val="009D0279"/>
    <w:rsid w:val="009D1B2A"/>
    <w:rsid w:val="009D3840"/>
    <w:rsid w:val="009D646F"/>
    <w:rsid w:val="00A03C30"/>
    <w:rsid w:val="00A059CD"/>
    <w:rsid w:val="00A12365"/>
    <w:rsid w:val="00A1661B"/>
    <w:rsid w:val="00A362DF"/>
    <w:rsid w:val="00A377CA"/>
    <w:rsid w:val="00A406EC"/>
    <w:rsid w:val="00A41801"/>
    <w:rsid w:val="00A42C3D"/>
    <w:rsid w:val="00A459D1"/>
    <w:rsid w:val="00A625D5"/>
    <w:rsid w:val="00A65028"/>
    <w:rsid w:val="00A6759D"/>
    <w:rsid w:val="00A715B8"/>
    <w:rsid w:val="00A72C7F"/>
    <w:rsid w:val="00AA27ED"/>
    <w:rsid w:val="00AA5927"/>
    <w:rsid w:val="00AA66FA"/>
    <w:rsid w:val="00AB0FBB"/>
    <w:rsid w:val="00AB1B1A"/>
    <w:rsid w:val="00AB5D76"/>
    <w:rsid w:val="00AC79BE"/>
    <w:rsid w:val="00AD0FE8"/>
    <w:rsid w:val="00AD36DE"/>
    <w:rsid w:val="00AE7F16"/>
    <w:rsid w:val="00AF0851"/>
    <w:rsid w:val="00AF58F5"/>
    <w:rsid w:val="00AF7375"/>
    <w:rsid w:val="00B03673"/>
    <w:rsid w:val="00B05E22"/>
    <w:rsid w:val="00B132F0"/>
    <w:rsid w:val="00B162E3"/>
    <w:rsid w:val="00B21901"/>
    <w:rsid w:val="00B2704A"/>
    <w:rsid w:val="00B30CDE"/>
    <w:rsid w:val="00B36E4B"/>
    <w:rsid w:val="00B3739D"/>
    <w:rsid w:val="00B449AA"/>
    <w:rsid w:val="00B50863"/>
    <w:rsid w:val="00B55BE9"/>
    <w:rsid w:val="00B57117"/>
    <w:rsid w:val="00B60FED"/>
    <w:rsid w:val="00B65F7D"/>
    <w:rsid w:val="00B66928"/>
    <w:rsid w:val="00B704CF"/>
    <w:rsid w:val="00B8526D"/>
    <w:rsid w:val="00B86DB3"/>
    <w:rsid w:val="00B86FBD"/>
    <w:rsid w:val="00B91A96"/>
    <w:rsid w:val="00B9523A"/>
    <w:rsid w:val="00BA109C"/>
    <w:rsid w:val="00BA17AE"/>
    <w:rsid w:val="00BA425E"/>
    <w:rsid w:val="00BA7895"/>
    <w:rsid w:val="00BB29C3"/>
    <w:rsid w:val="00BB2EAF"/>
    <w:rsid w:val="00BB76FE"/>
    <w:rsid w:val="00BC6438"/>
    <w:rsid w:val="00BC6A82"/>
    <w:rsid w:val="00BE5BA3"/>
    <w:rsid w:val="00BF2E31"/>
    <w:rsid w:val="00BF2FCD"/>
    <w:rsid w:val="00BF3A6D"/>
    <w:rsid w:val="00BF431D"/>
    <w:rsid w:val="00C00DB6"/>
    <w:rsid w:val="00C170A7"/>
    <w:rsid w:val="00C17CF9"/>
    <w:rsid w:val="00C337D0"/>
    <w:rsid w:val="00C33AE3"/>
    <w:rsid w:val="00C46B1E"/>
    <w:rsid w:val="00C5106B"/>
    <w:rsid w:val="00C617F9"/>
    <w:rsid w:val="00C63089"/>
    <w:rsid w:val="00C735A6"/>
    <w:rsid w:val="00C84F85"/>
    <w:rsid w:val="00C86956"/>
    <w:rsid w:val="00C9108E"/>
    <w:rsid w:val="00C939EB"/>
    <w:rsid w:val="00CB15B5"/>
    <w:rsid w:val="00CC65C5"/>
    <w:rsid w:val="00CF1FD9"/>
    <w:rsid w:val="00CF7377"/>
    <w:rsid w:val="00D0724B"/>
    <w:rsid w:val="00D15F05"/>
    <w:rsid w:val="00D17519"/>
    <w:rsid w:val="00D201FB"/>
    <w:rsid w:val="00D24B24"/>
    <w:rsid w:val="00D323F6"/>
    <w:rsid w:val="00D46CB9"/>
    <w:rsid w:val="00D46FD8"/>
    <w:rsid w:val="00D65581"/>
    <w:rsid w:val="00D66632"/>
    <w:rsid w:val="00D6726F"/>
    <w:rsid w:val="00D745E2"/>
    <w:rsid w:val="00D76F84"/>
    <w:rsid w:val="00D82B12"/>
    <w:rsid w:val="00D87C1E"/>
    <w:rsid w:val="00D91256"/>
    <w:rsid w:val="00D96096"/>
    <w:rsid w:val="00D963AC"/>
    <w:rsid w:val="00DA17DC"/>
    <w:rsid w:val="00DB58ED"/>
    <w:rsid w:val="00DC6E4E"/>
    <w:rsid w:val="00DD6DCB"/>
    <w:rsid w:val="00DF0A0D"/>
    <w:rsid w:val="00DF0F1E"/>
    <w:rsid w:val="00DF7C0C"/>
    <w:rsid w:val="00E01D58"/>
    <w:rsid w:val="00E0276C"/>
    <w:rsid w:val="00E151FC"/>
    <w:rsid w:val="00E23CF6"/>
    <w:rsid w:val="00E27656"/>
    <w:rsid w:val="00E36351"/>
    <w:rsid w:val="00E40BDA"/>
    <w:rsid w:val="00E44985"/>
    <w:rsid w:val="00E51CFC"/>
    <w:rsid w:val="00E5567D"/>
    <w:rsid w:val="00E650F6"/>
    <w:rsid w:val="00E76292"/>
    <w:rsid w:val="00E866F0"/>
    <w:rsid w:val="00E86B04"/>
    <w:rsid w:val="00EA5869"/>
    <w:rsid w:val="00EA782A"/>
    <w:rsid w:val="00EB5764"/>
    <w:rsid w:val="00EB693A"/>
    <w:rsid w:val="00EC28A5"/>
    <w:rsid w:val="00EC74C5"/>
    <w:rsid w:val="00ED40BA"/>
    <w:rsid w:val="00ED478E"/>
    <w:rsid w:val="00EE2BB0"/>
    <w:rsid w:val="00EE3838"/>
    <w:rsid w:val="00EE3E21"/>
    <w:rsid w:val="00EF30C6"/>
    <w:rsid w:val="00EF5AC8"/>
    <w:rsid w:val="00EF5C02"/>
    <w:rsid w:val="00EF7A23"/>
    <w:rsid w:val="00F024BF"/>
    <w:rsid w:val="00F10BBD"/>
    <w:rsid w:val="00F12EE7"/>
    <w:rsid w:val="00F1376D"/>
    <w:rsid w:val="00F211BF"/>
    <w:rsid w:val="00F22B46"/>
    <w:rsid w:val="00F24C9F"/>
    <w:rsid w:val="00F32F87"/>
    <w:rsid w:val="00F560C5"/>
    <w:rsid w:val="00F6126F"/>
    <w:rsid w:val="00F71E36"/>
    <w:rsid w:val="00F75052"/>
    <w:rsid w:val="00F925BD"/>
    <w:rsid w:val="00FA27B0"/>
    <w:rsid w:val="00FA3726"/>
    <w:rsid w:val="00FA54FD"/>
    <w:rsid w:val="00FB7F4C"/>
    <w:rsid w:val="00FC39A4"/>
    <w:rsid w:val="00FC7600"/>
    <w:rsid w:val="00FD6ACB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0FCD65AF"/>
  <w15:chartTrackingRefBased/>
  <w15:docId w15:val="{B27C07DD-45FA-420E-9FAF-BA9FA89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700270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47F7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047F7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47F7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47F7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47F7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47F7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47F7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010464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700270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700270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700270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700270"/>
    <w:rPr>
      <w:sz w:val="16"/>
      <w:szCs w:val="16"/>
    </w:rPr>
  </w:style>
  <w:style w:type="character" w:styleId="PageNumber">
    <w:name w:val="page number"/>
    <w:rsid w:val="00010464"/>
    <w:rPr>
      <w:rFonts w:asciiTheme="minorHAnsi" w:eastAsiaTheme="minorEastAsia" w:hAnsiTheme="minorHAnsi" w:cstheme="minorHAnsi"/>
      <w:b/>
      <w:sz w:val="22"/>
      <w:lang w:val="en-US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700270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70027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00270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700270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700270"/>
    <w:rPr>
      <w:rFonts w:ascii="Arial" w:hAnsi="Arial"/>
    </w:rPr>
  </w:style>
  <w:style w:type="paragraph" w:styleId="Caption">
    <w:name w:val="caption"/>
    <w:basedOn w:val="Normal"/>
    <w:uiPriority w:val="35"/>
    <w:qFormat/>
    <w:rsid w:val="005047F7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700270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700270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700270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700270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700270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700270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700270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700270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rsid w:val="00700270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700270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700270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00270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0270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0270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700270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0027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00270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700270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700270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700270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MediumList2-Accent21">
    <w:name w:val="Medium List 2 - Accent 21"/>
    <w:hidden/>
    <w:uiPriority w:val="99"/>
    <w:rsid w:val="005047F7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700270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700270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700270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700270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700270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link w:val="Header1Char"/>
    <w:rsid w:val="00700270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0"/>
    <w:rsid w:val="005047F7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700270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700270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7002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700270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7002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700270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700270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700270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700270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700270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700270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700270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700270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002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700270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700270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700270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700270"/>
    <w:pPr>
      <w:numPr>
        <w:numId w:val="18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700270"/>
    <w:pPr>
      <w:numPr>
        <w:numId w:val="20"/>
      </w:numPr>
    </w:pPr>
  </w:style>
  <w:style w:type="character" w:customStyle="1" w:styleId="Heading3Char">
    <w:name w:val="Heading 3 Char"/>
    <w:link w:val="Heading3"/>
    <w:uiPriority w:val="99"/>
    <w:rsid w:val="005047F7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5047F7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5047F7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5047F7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5047F7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5047F7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5047F7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5047F7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5047F7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StyleIn-LineSubtitle">
    <w:name w:val="Style In-Line Subtitle"/>
    <w:rsid w:val="005047F7"/>
    <w:rPr>
      <w:rFonts w:cs="Gautami"/>
      <w:b/>
      <w:bCs/>
      <w:color w:val="2C5376"/>
    </w:rPr>
  </w:style>
  <w:style w:type="character" w:customStyle="1" w:styleId="CommentTextChar">
    <w:name w:val="Comment Text Char"/>
    <w:link w:val="CommentText"/>
    <w:rsid w:val="00700270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5047F7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5047F7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5047F7"/>
    <w:rPr>
      <w:rFonts w:eastAsia="ヒラギノ角ゴ Pro W3"/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47F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5047F7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5047F7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5047F7"/>
    <w:pPr>
      <w:numPr>
        <w:numId w:val="21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5047F7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5047F7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5047F7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5047F7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5047F7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5047F7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5047F7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5047F7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5047F7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5047F7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5047F7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5047F7"/>
    <w:pPr>
      <w:widowControl w:val="0"/>
      <w:numPr>
        <w:numId w:val="23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5047F7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5047F7"/>
  </w:style>
  <w:style w:type="character" w:customStyle="1" w:styleId="Bullets">
    <w:name w:val="Bullets"/>
    <w:uiPriority w:val="99"/>
    <w:rsid w:val="005047F7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5047F7"/>
  </w:style>
  <w:style w:type="character" w:customStyle="1" w:styleId="EndnoteCharacters">
    <w:name w:val="Endnote Characters"/>
    <w:uiPriority w:val="99"/>
    <w:rsid w:val="005047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47F7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47F7"/>
    <w:rPr>
      <w:rFonts w:ascii="Arial" w:eastAsiaTheme="minorHAnsi" w:hAnsi="Arial" w:cs="Arial"/>
      <w:lang w:bidi="ar-SA"/>
    </w:rPr>
  </w:style>
  <w:style w:type="paragraph" w:customStyle="1" w:styleId="PageNum">
    <w:name w:val="PageNum"/>
    <w:basedOn w:val="Normal"/>
    <w:qFormat/>
    <w:rsid w:val="005047F7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700270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700270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700270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700270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700270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700270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700270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700270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D650-F6F9-4C88-8C95-5BF1203E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2141</TotalTime>
  <Pages>35</Pages>
  <Words>9523</Words>
  <Characters>54284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3</vt:lpstr>
    </vt:vector>
  </TitlesOfParts>
  <Company>Microsoft</Company>
  <LinksUpToDate>false</LinksUpToDate>
  <CharactersWithSpaces>63680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3</dc:title>
  <dc:subject/>
  <dc:creator>cindy.sawyer</dc:creator>
  <cp:keywords/>
  <cp:lastModifiedBy>Abhimilek Ekka</cp:lastModifiedBy>
  <cp:revision>82</cp:revision>
  <cp:lastPrinted>2018-04-26T14:04:00Z</cp:lastPrinted>
  <dcterms:created xsi:type="dcterms:W3CDTF">2019-07-03T15:58:00Z</dcterms:created>
  <dcterms:modified xsi:type="dcterms:W3CDTF">2022-09-12T06:06:00Z</dcterms:modified>
</cp:coreProperties>
</file>