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9A49" w14:textId="77777777" w:rsidR="00A81D50" w:rsidRPr="009F4195" w:rsidRDefault="00A81D50" w:rsidP="00A81D50">
      <w:pPr>
        <w:sectPr w:rsidR="00A81D50" w:rsidRPr="009F4195" w:rsidSect="00FF1438">
          <w:footerReference w:type="default" r:id="rId8"/>
          <w:pgSz w:w="12240" w:h="15840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11702340"/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126208" behindDoc="0" locked="1" layoutInCell="1" allowOverlap="1" wp14:anchorId="0840999E" wp14:editId="43F6F9F3">
                <wp:simplePos x="0" y="0"/>
                <wp:positionH relativeFrom="page">
                  <wp:posOffset>2961640</wp:posOffset>
                </wp:positionH>
                <wp:positionV relativeFrom="page">
                  <wp:posOffset>3105150</wp:posOffset>
                </wp:positionV>
                <wp:extent cx="4505325" cy="828675"/>
                <wp:effectExtent l="0" t="0" r="0" b="9525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63DB6" w14:textId="03A397DE" w:rsidR="00FF1438" w:rsidRPr="00A60482" w:rsidRDefault="00FF1438" w:rsidP="00A81D50">
                            <w:pPr>
                              <w:pStyle w:val="CoverLessonTitle"/>
                            </w:pPr>
                            <w:r w:rsidRPr="00A81D50">
                              <w:rPr>
                                <w:rFonts w:hint="cs"/>
                                <w:cs/>
                              </w:rPr>
                              <w:t>పరిస్థితుల</w:t>
                            </w:r>
                            <w:r w:rsidRPr="00A81D50">
                              <w:t xml:space="preserve"> </w:t>
                            </w:r>
                            <w:r w:rsidRPr="00A81D50">
                              <w:rPr>
                                <w:rFonts w:hint="cs"/>
                                <w:cs/>
                              </w:rPr>
                              <w:t>దృష్టికోణము</w:t>
                            </w:r>
                            <w:r w:rsidRPr="00A81D50">
                              <w:t xml:space="preserve">: </w:t>
                            </w:r>
                            <w:r w:rsidRPr="00A81D50">
                              <w:rPr>
                                <w:rFonts w:hint="cs"/>
                                <w:cs/>
                              </w:rPr>
                              <w:t>ప్రత్యక్షత</w:t>
                            </w:r>
                            <w:r w:rsidRPr="00A81D50">
                              <w:t xml:space="preserve"> </w:t>
                            </w:r>
                            <w:r w:rsidRPr="00A81D50">
                              <w:rPr>
                                <w:rFonts w:hint="cs"/>
                                <w:cs/>
                              </w:rPr>
                              <w:t>మరియు</w:t>
                            </w:r>
                            <w:r w:rsidRPr="00A81D50">
                              <w:t xml:space="preserve"> </w:t>
                            </w:r>
                            <w:r w:rsidRPr="00A81D50">
                              <w:rPr>
                                <w:rFonts w:hint="cs"/>
                                <w:cs/>
                              </w:rPr>
                              <w:t>పరిస్థితి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0999E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3.2pt;margin-top:244.5pt;width:354.75pt;height:65.25pt;z-index:2521262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" filled="f" stroked="f">
                <v:textbox>
                  <w:txbxContent>
                    <w:p w14:paraId="28863DB6" w14:textId="03A397DE" w:rsidR="00FF1438" w:rsidRPr="00A60482" w:rsidRDefault="00FF1438" w:rsidP="00A81D50">
                      <w:pPr>
                        <w:pStyle w:val="CoverLessonTitle"/>
                      </w:pPr>
                      <w:r w:rsidRPr="00A81D50">
                        <w:rPr>
                          <w:rFonts w:hint="cs"/>
                          <w:cs/>
                        </w:rPr>
                        <w:t>పరిస్థితుల</w:t>
                      </w:r>
                      <w:r w:rsidRPr="00A81D50">
                        <w:t xml:space="preserve"> </w:t>
                      </w:r>
                      <w:r w:rsidRPr="00A81D50">
                        <w:rPr>
                          <w:rFonts w:hint="cs"/>
                          <w:cs/>
                        </w:rPr>
                        <w:t>దృష్టికోణము</w:t>
                      </w:r>
                      <w:r w:rsidRPr="00A81D50">
                        <w:t xml:space="preserve">: </w:t>
                      </w:r>
                      <w:r w:rsidRPr="00A81D50">
                        <w:rPr>
                          <w:rFonts w:hint="cs"/>
                          <w:cs/>
                        </w:rPr>
                        <w:t>ప్రత్యక్షత</w:t>
                      </w:r>
                      <w:r w:rsidRPr="00A81D50">
                        <w:t xml:space="preserve"> </w:t>
                      </w:r>
                      <w:r w:rsidRPr="00A81D50">
                        <w:rPr>
                          <w:rFonts w:hint="cs"/>
                          <w:cs/>
                        </w:rPr>
                        <w:t>మరియు</w:t>
                      </w:r>
                      <w:r w:rsidRPr="00A81D50">
                        <w:t xml:space="preserve"> </w:t>
                      </w:r>
                      <w:r w:rsidRPr="00A81D50">
                        <w:rPr>
                          <w:rFonts w:hint="cs"/>
                          <w:cs/>
                        </w:rPr>
                        <w:t>పరిస్థితి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125184" behindDoc="0" locked="1" layoutInCell="1" allowOverlap="1" wp14:anchorId="330CE49F" wp14:editId="10AB7D2F">
                <wp:simplePos x="0" y="0"/>
                <wp:positionH relativeFrom="page">
                  <wp:posOffset>2364740</wp:posOffset>
                </wp:positionH>
                <wp:positionV relativeFrom="margin">
                  <wp:align>top</wp:align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E22A7" w14:textId="45C7A387" w:rsidR="00FF1438" w:rsidRPr="00A60482" w:rsidRDefault="00FF1438" w:rsidP="00A81D50">
                            <w:pPr>
                              <w:pStyle w:val="CoverSeriesTitle"/>
                            </w:pPr>
                            <w:r w:rsidRPr="00A81D50">
                              <w:rPr>
                                <w:rFonts w:hint="cs"/>
                                <w:cs/>
                              </w:rPr>
                              <w:t>బైబిలానుసారమైన</w:t>
                            </w:r>
                            <w:r w:rsidRPr="00A81D50">
                              <w:t xml:space="preserve"> </w:t>
                            </w:r>
                            <w:r w:rsidRPr="00A81D50">
                              <w:rPr>
                                <w:rFonts w:hint="cs"/>
                                <w:cs/>
                              </w:rPr>
                              <w:t>నిర్ణయాలను</w:t>
                            </w:r>
                            <w:r w:rsidRPr="00A81D50">
                              <w:t xml:space="preserve"> </w:t>
                            </w:r>
                            <w:r w:rsidRPr="00A81D50">
                              <w:rPr>
                                <w:rFonts w:hint="cs"/>
                                <w:cs/>
                              </w:rPr>
                              <w:t>తీసుకొనుట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CE49F" id="Text Box 430" o:spid="_x0000_s1027" type="#_x0000_t202" style="position:absolute;margin-left:186.2pt;margin-top:0;width:415.25pt;height:156.4pt;z-index:252125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" filled="f" stroked="f">
                <v:textbox>
                  <w:txbxContent>
                    <w:p w14:paraId="5B3E22A7" w14:textId="45C7A387" w:rsidR="00FF1438" w:rsidRPr="00A60482" w:rsidRDefault="00FF1438" w:rsidP="00A81D50">
                      <w:pPr>
                        <w:pStyle w:val="CoverSeriesTitle"/>
                      </w:pPr>
                      <w:r w:rsidRPr="00A81D50">
                        <w:rPr>
                          <w:rFonts w:hint="cs"/>
                          <w:cs/>
                        </w:rPr>
                        <w:t>బైబిలానుసారమైన</w:t>
                      </w:r>
                      <w:r w:rsidRPr="00A81D50">
                        <w:t xml:space="preserve"> </w:t>
                      </w:r>
                      <w:r w:rsidRPr="00A81D50">
                        <w:rPr>
                          <w:rFonts w:hint="cs"/>
                          <w:cs/>
                        </w:rPr>
                        <w:t>నిర్ణయాలను</w:t>
                      </w:r>
                      <w:r w:rsidRPr="00A81D50">
                        <w:t xml:space="preserve"> </w:t>
                      </w:r>
                      <w:r w:rsidRPr="00A81D50">
                        <w:rPr>
                          <w:rFonts w:hint="cs"/>
                          <w:cs/>
                        </w:rPr>
                        <w:t>తీసుకొనుట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  <w:lang w:val="en-IN" w:eastAsia="en-IN" w:bidi="he-IL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1DEE2A40" wp14:editId="54D7993D">
                <wp:simplePos x="0" y="0"/>
                <wp:positionH relativeFrom="column">
                  <wp:posOffset>-800100</wp:posOffset>
                </wp:positionH>
                <wp:positionV relativeFrom="paragraph">
                  <wp:posOffset>6466205</wp:posOffset>
                </wp:positionV>
                <wp:extent cx="3081655" cy="638175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65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F8433" w14:textId="77777777" w:rsidR="00FF1438" w:rsidRPr="000D62C1" w:rsidRDefault="00FF1438" w:rsidP="00A81D50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2A40" id="Text Box 429" o:spid="_x0000_s1028" type="#_x0000_t202" style="position:absolute;margin-left:-63pt;margin-top:509.15pt;width:242.65pt;height:50.25pt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" filled="f" stroked="f">
                <v:textbox>
                  <w:txbxContent>
                    <w:p w14:paraId="778F8433" w14:textId="77777777" w:rsidR="00FF1438" w:rsidRPr="000D62C1" w:rsidRDefault="00FF1438" w:rsidP="00A81D50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IN" w:eastAsia="en-IN" w:bidi="he-IL"/>
        </w:rPr>
        <w:drawing>
          <wp:anchor distT="0" distB="0" distL="114300" distR="114300" simplePos="0" relativeHeight="252124160" behindDoc="1" locked="1" layoutInCell="1" allowOverlap="1" wp14:anchorId="6E1E97A4" wp14:editId="26AC70A8">
            <wp:simplePos x="0" y="0"/>
            <wp:positionH relativeFrom="page">
              <wp:posOffset>-266700</wp:posOffset>
            </wp:positionH>
            <wp:positionV relativeFrom="page">
              <wp:posOffset>-285750</wp:posOffset>
            </wp:positionV>
            <wp:extent cx="8412480" cy="10871835"/>
            <wp:effectExtent l="0" t="0" r="7620" b="5715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087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27232" behindDoc="0" locked="1" layoutInCell="1" allowOverlap="1" wp14:anchorId="406A9D18" wp14:editId="4FC90024">
                <wp:simplePos x="0" y="0"/>
                <wp:positionH relativeFrom="page">
                  <wp:posOffset>114300</wp:posOffset>
                </wp:positionH>
                <wp:positionV relativeFrom="page">
                  <wp:posOffset>3105150</wp:posOffset>
                </wp:positionV>
                <wp:extent cx="2266950" cy="800100"/>
                <wp:effectExtent l="0" t="0" r="0" b="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A7F7C5" w14:textId="6BD0597F" w:rsidR="00FF1438" w:rsidRPr="00A81D50" w:rsidRDefault="00FF1438" w:rsidP="00A81D50">
                            <w:pPr>
                              <w:pStyle w:val="CoverLessonNumber"/>
                              <w:rPr>
                                <w:rFonts w:ascii="Gautami" w:hAnsi="Gautami"/>
                              </w:rPr>
                            </w:pPr>
                            <w:r w:rsidRPr="00A81D50">
                              <w:rPr>
                                <w:rFonts w:ascii="Gautami" w:hAnsi="Gautami"/>
                                <w:cs/>
                              </w:rPr>
                              <w:t>ఐదవ</w:t>
                            </w:r>
                            <w:r w:rsidRPr="00A81D50">
                              <w:rPr>
                                <w:rFonts w:ascii="Gautami" w:hAnsi="Gautami"/>
                              </w:rPr>
                              <w:t xml:space="preserve"> </w:t>
                            </w:r>
                            <w:r w:rsidRPr="00A81D50">
                              <w:rPr>
                                <w:rFonts w:ascii="Gautami" w:hAnsi="Gautami"/>
                                <w:cs/>
                              </w:rPr>
                              <w:t>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9D18" id="Text Box 427" o:spid="_x0000_s1029" type="#_x0000_t202" style="position:absolute;margin-left:9pt;margin-top:244.5pt;width:178.5pt;height:63pt;z-index:252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" filled="f" stroked="f">
                <v:textbox>
                  <w:txbxContent>
                    <w:p w14:paraId="4EA7F7C5" w14:textId="6BD0597F" w:rsidR="00FF1438" w:rsidRPr="00A81D50" w:rsidRDefault="00FF1438" w:rsidP="00A81D50">
                      <w:pPr>
                        <w:pStyle w:val="CoverLessonNumber"/>
                        <w:rPr>
                          <w:rFonts w:ascii="Gautami" w:hAnsi="Gautami"/>
                        </w:rPr>
                      </w:pPr>
                      <w:r w:rsidRPr="00A81D50">
                        <w:rPr>
                          <w:rFonts w:ascii="Gautami" w:hAnsi="Gautami"/>
                          <w:cs/>
                        </w:rPr>
                        <w:t>ఐదవ</w:t>
                      </w:r>
                      <w:r w:rsidRPr="00A81D50">
                        <w:rPr>
                          <w:rFonts w:ascii="Gautami" w:hAnsi="Gautami"/>
                        </w:rPr>
                        <w:t xml:space="preserve"> </w:t>
                      </w:r>
                      <w:r w:rsidRPr="00A81D50">
                        <w:rPr>
                          <w:rFonts w:ascii="Gautami" w:hAnsi="Gautami"/>
                          <w:cs/>
                        </w:rPr>
                        <w:t>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0AAC02E" w14:textId="77777777" w:rsidR="00A81D50" w:rsidRPr="0050485B" w:rsidRDefault="00A81D50" w:rsidP="00A81D50">
      <w:pPr>
        <w:pStyle w:val="IntroTextFirst"/>
        <w:rPr>
          <w:cs/>
        </w:rPr>
      </w:pPr>
      <w:r w:rsidRPr="00DB494C">
        <w:rPr>
          <w:rFonts w:hint="cs"/>
          <w:cs/>
        </w:rPr>
        <w:lastRenderedPageBreak/>
        <w:t>©</w:t>
      </w:r>
      <w:r w:rsidRPr="0050485B">
        <w:rPr>
          <w:cs/>
        </w:rPr>
        <w:t xml:space="preserve"> </w:t>
      </w:r>
      <w:r w:rsidRPr="00B35DBA">
        <w:rPr>
          <w:cs/>
        </w:rPr>
        <w:t>2012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</w:p>
    <w:p w14:paraId="419B8080" w14:textId="77777777" w:rsidR="00A81D50" w:rsidRPr="0050485B" w:rsidRDefault="00A81D50" w:rsidP="00A81D5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సర్వహక్కులు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ప్రచురణకర్తలవే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ఈ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భాగమైనను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రూపములోనైనను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ఏ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సాధనము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ద్వారానైనను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ప్రచురణకర్తలైన</w:t>
      </w:r>
      <w:r w:rsidRPr="0050485B">
        <w:rPr>
          <w:cs/>
        </w:rPr>
        <w:t xml:space="preserve">, </w:t>
      </w:r>
      <w:r>
        <w:rPr>
          <w:rFonts w:hint="cs"/>
          <w:cs/>
          <w:lang w:bidi="te-IN"/>
        </w:rPr>
        <w:t>థర్డ్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మిలీనియం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మినిస్ట్రీస్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ఐఎన్సి</w:t>
      </w:r>
      <w:r w:rsidRPr="0050485B">
        <w:rPr>
          <w:cs/>
        </w:rPr>
        <w:t xml:space="preserve">, </w:t>
      </w:r>
      <w:r w:rsidRPr="00B35DBA">
        <w:rPr>
          <w:cs/>
        </w:rPr>
        <w:t>316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లైవ్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ఓక్స్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బిఎల్విడి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కాసిల్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బెర్రీ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ఫ్లోరిడా</w:t>
      </w:r>
      <w:r w:rsidRPr="00B35DBA">
        <w:rPr>
          <w:cs/>
          <w:lang w:bidi="te-IN"/>
        </w:rPr>
        <w:t xml:space="preserve"> </w:t>
      </w:r>
      <w:r w:rsidRPr="00B35DBA">
        <w:rPr>
          <w:cs/>
        </w:rPr>
        <w:t>32707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నుంచి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వ్రాతమూలకమైన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అనుమతి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పొందకుండా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పునఃసమీలలో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క్లుప్తంగా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ఉల్లేఖింపబడుట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వ్యాఖ్యానించుట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లేదా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పాండిత్యము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సంపాదించు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ఉద్దేశం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కొరకు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మినహాయిస్తే</w:t>
      </w:r>
      <w:r w:rsidRPr="0050485B">
        <w:rPr>
          <w:cs/>
        </w:rPr>
        <w:t xml:space="preserve">, </w:t>
      </w:r>
      <w:r w:rsidRPr="00B35DBA">
        <w:rPr>
          <w:rFonts w:hint="cs"/>
          <w:cs/>
          <w:lang w:bidi="te-IN"/>
        </w:rPr>
        <w:t>పునఃర్ముద్రింపబడకూడదు</w:t>
      </w:r>
      <w:r w:rsidRPr="00B35DBA">
        <w:rPr>
          <w:cs/>
          <w:lang w:bidi="te-IN"/>
        </w:rPr>
        <w:t>.</w:t>
      </w:r>
    </w:p>
    <w:p w14:paraId="059D7589" w14:textId="77777777" w:rsidR="00A81D50" w:rsidRPr="00B35DBA" w:rsidRDefault="00A81D50" w:rsidP="00A81D50">
      <w:pPr>
        <w:pStyle w:val="IntroTextFirst"/>
        <w:rPr>
          <w:cs/>
        </w:rPr>
      </w:pPr>
      <w:r w:rsidRPr="00B35DBA">
        <w:rPr>
          <w:rFonts w:hint="cs"/>
          <w:cs/>
          <w:lang w:bidi="te-IN"/>
        </w:rPr>
        <w:t>మరొక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విధంగా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సుచింపబడితే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తప్ప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ఇందులోని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లేఖన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ఉల్లేఖనములన్నియు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తెలుగు</w:t>
      </w:r>
      <w:r w:rsidRPr="00B35DBA">
        <w:rPr>
          <w:cs/>
          <w:lang w:bidi="te-IN"/>
        </w:rPr>
        <w:t xml:space="preserve"> </w:t>
      </w:r>
      <w:r w:rsidRPr="0050485B">
        <w:rPr>
          <w:cs/>
        </w:rPr>
        <w:t xml:space="preserve">OV </w:t>
      </w:r>
      <w:r w:rsidRPr="00B35DBA">
        <w:rPr>
          <w:rFonts w:hint="cs"/>
          <w:cs/>
          <w:lang w:bidi="te-IN"/>
        </w:rPr>
        <w:t>వెర్షన్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నుండి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తీసికొనబడినవి</w:t>
      </w:r>
      <w:r w:rsidRPr="00B35DBA">
        <w:rPr>
          <w:cs/>
          <w:lang w:bidi="te-IN"/>
        </w:rPr>
        <w:t xml:space="preserve">. </w:t>
      </w:r>
      <w:r w:rsidRPr="00B35DBA">
        <w:rPr>
          <w:rFonts w:hint="cs"/>
          <w:cs/>
          <w:lang w:bidi="te-IN"/>
        </w:rPr>
        <w:t>కాపిరైట్</w:t>
      </w:r>
      <w:r w:rsidRPr="00B35DBA">
        <w:rPr>
          <w:cs/>
          <w:lang w:bidi="te-IN"/>
        </w:rPr>
        <w:t xml:space="preserve"> </w:t>
      </w:r>
      <w:r w:rsidRPr="00DB494C">
        <w:rPr>
          <w:rFonts w:hint="cs"/>
          <w:cs/>
        </w:rPr>
        <w:t>©</w:t>
      </w:r>
      <w:r w:rsidRPr="0050485B">
        <w:rPr>
          <w:cs/>
        </w:rPr>
        <w:t xml:space="preserve"> </w:t>
      </w:r>
      <w:r w:rsidRPr="00B35DBA">
        <w:rPr>
          <w:rFonts w:hint="cs"/>
          <w:cs/>
          <w:lang w:bidi="te-IN"/>
        </w:rPr>
        <w:t>ది</w:t>
      </w:r>
      <w:r w:rsidRPr="00B35DBA">
        <w:rPr>
          <w:cs/>
          <w:lang w:bidi="te-IN"/>
        </w:rPr>
        <w:t xml:space="preserve"> </w:t>
      </w:r>
      <w:r>
        <w:rPr>
          <w:rFonts w:hint="cs"/>
          <w:cs/>
          <w:lang w:bidi="te-IN"/>
        </w:rPr>
        <w:t>బైబిల్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సొసైటీ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అఫ్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ఇండియా</w:t>
      </w:r>
      <w:r w:rsidRPr="00B35DBA">
        <w:rPr>
          <w:cs/>
          <w:lang w:bidi="te-IN"/>
        </w:rPr>
        <w:t>.</w:t>
      </w:r>
    </w:p>
    <w:p w14:paraId="04B2C3BE" w14:textId="77777777" w:rsidR="00A81D50" w:rsidRPr="00A60482" w:rsidRDefault="00A81D50" w:rsidP="00A81D50">
      <w:pPr>
        <w:pStyle w:val="IntroTextTitle"/>
        <w:rPr>
          <w:cs/>
        </w:rPr>
      </w:pPr>
      <w:r w:rsidRPr="00A60482">
        <w:rPr>
          <w:rFonts w:hint="cs"/>
          <w:cs/>
          <w:lang w:bidi="te-IN"/>
        </w:rPr>
        <w:t>థర్డ్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మిలీనియం</w:t>
      </w:r>
      <w:r w:rsidRPr="00A60482">
        <w:rPr>
          <w:cs/>
        </w:rPr>
        <w:t xml:space="preserve"> </w:t>
      </w:r>
      <w:r w:rsidRPr="00A60482">
        <w:rPr>
          <w:rFonts w:hint="cs"/>
          <w:cs/>
          <w:lang w:bidi="te-IN"/>
        </w:rPr>
        <w:t>మినిస్ట్రీస్</w:t>
      </w:r>
    </w:p>
    <w:p w14:paraId="590C01A0" w14:textId="77777777" w:rsidR="00A81D50" w:rsidRDefault="00A81D50" w:rsidP="00A81D50">
      <w:pPr>
        <w:pStyle w:val="IntroText"/>
        <w:rPr>
          <w:cs/>
          <w:lang w:bidi="te"/>
        </w:rPr>
      </w:pPr>
      <w:r>
        <w:rPr>
          <w:cs/>
        </w:rPr>
        <w:t>1997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స్థాపింపబడిన</w:t>
      </w:r>
      <w:r>
        <w:rPr>
          <w:cs/>
        </w:rPr>
        <w:t xml:space="preserve"> </w:t>
      </w:r>
      <w:r>
        <w:rPr>
          <w:rFonts w:hint="cs"/>
          <w:cs/>
        </w:rPr>
        <w:t>థర్డ్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పరిచర్యలు</w:t>
      </w:r>
      <w:r>
        <w:rPr>
          <w:cs/>
        </w:rPr>
        <w:t xml:space="preserve"> </w:t>
      </w:r>
      <w:r>
        <w:rPr>
          <w:rFonts w:hint="cs"/>
          <w:cs/>
        </w:rPr>
        <w:t>ఒక</w:t>
      </w:r>
      <w:r>
        <w:rPr>
          <w:cs/>
        </w:rPr>
        <w:t xml:space="preserve"> </w:t>
      </w:r>
      <w:r>
        <w:rPr>
          <w:rFonts w:hint="cs"/>
          <w:cs/>
        </w:rPr>
        <w:t>లాభాపేక్షలేని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వ్యవస్థగా</w:t>
      </w:r>
      <w:r>
        <w:rPr>
          <w:cs/>
        </w:rPr>
        <w:t xml:space="preserve"> </w:t>
      </w:r>
      <w:r>
        <w:rPr>
          <w:rFonts w:hint="cs"/>
          <w:cs/>
        </w:rPr>
        <w:t>లోకమునకు</w:t>
      </w:r>
      <w:r>
        <w:rPr>
          <w:cs/>
        </w:rPr>
        <w:t xml:space="preserve"> </w:t>
      </w:r>
      <w:r>
        <w:rPr>
          <w:rFonts w:hint="cs"/>
          <w:cs/>
        </w:rPr>
        <w:t>ఉచితముగా</w:t>
      </w:r>
      <w:r>
        <w:rPr>
          <w:cs/>
        </w:rPr>
        <w:t xml:space="preserve"> </w:t>
      </w:r>
      <w:r>
        <w:rPr>
          <w:rFonts w:hint="cs"/>
          <w:cs/>
        </w:rPr>
        <w:t>బైబిలు</w:t>
      </w:r>
      <w:r>
        <w:rPr>
          <w:cs/>
        </w:rPr>
        <w:t xml:space="preserve"> </w:t>
      </w:r>
      <w:r>
        <w:rPr>
          <w:rFonts w:hint="cs"/>
          <w:cs/>
        </w:rPr>
        <w:t>సంబంధమైన</w:t>
      </w:r>
      <w:r>
        <w:rPr>
          <w:cs/>
        </w:rPr>
        <w:t xml:space="preserve"> </w:t>
      </w:r>
      <w:r>
        <w:rPr>
          <w:rFonts w:hint="cs"/>
          <w:cs/>
        </w:rPr>
        <w:t>విద్యను</w:t>
      </w:r>
      <w:r>
        <w:rPr>
          <w:cs/>
        </w:rPr>
        <w:t xml:space="preserve"> </w:t>
      </w:r>
      <w:r>
        <w:rPr>
          <w:rFonts w:hint="cs"/>
          <w:cs/>
        </w:rPr>
        <w:t>సమకూర్చు</w:t>
      </w:r>
      <w:r>
        <w:rPr>
          <w:cs/>
        </w:rPr>
        <w:t xml:space="preserve"> </w:t>
      </w:r>
      <w:r>
        <w:rPr>
          <w:rFonts w:hint="cs"/>
          <w:cs/>
        </w:rPr>
        <w:t>నిమిత్తము</w:t>
      </w:r>
      <w:r>
        <w:rPr>
          <w:cs/>
        </w:rPr>
        <w:t xml:space="preserve"> </w:t>
      </w:r>
      <w:r>
        <w:rPr>
          <w:rFonts w:hint="cs"/>
          <w:cs/>
        </w:rPr>
        <w:t>ప్రతిష్టింపబడింది</w:t>
      </w:r>
      <w:r>
        <w:rPr>
          <w:cs/>
        </w:rPr>
        <w:t>.</w:t>
      </w:r>
    </w:p>
    <w:p w14:paraId="3CA73A68" w14:textId="77777777" w:rsidR="00A81D50" w:rsidRPr="00A60482" w:rsidRDefault="00A81D50" w:rsidP="00A81D50">
      <w:pPr>
        <w:pStyle w:val="IntroText"/>
        <w:jc w:val="center"/>
        <w:rPr>
          <w:b/>
          <w:bCs/>
          <w:lang w:val="en-US"/>
        </w:rPr>
      </w:pPr>
      <w:r w:rsidRPr="00A60482">
        <w:rPr>
          <w:rFonts w:hint="cs"/>
          <w:b/>
          <w:bCs/>
          <w:cs/>
          <w:lang w:val="en-US"/>
        </w:rPr>
        <w:t>బైబిలు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విద్య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లోకము</w:t>
      </w:r>
      <w:r w:rsidRPr="00A60482">
        <w:rPr>
          <w:b/>
          <w:bCs/>
          <w:cs/>
          <w:lang w:val="en-US"/>
        </w:rPr>
        <w:t xml:space="preserve"> </w:t>
      </w:r>
      <w:r w:rsidRPr="00A60482">
        <w:rPr>
          <w:rFonts w:hint="cs"/>
          <w:b/>
          <w:bCs/>
          <w:cs/>
          <w:lang w:val="en-US"/>
        </w:rPr>
        <w:t>కొరకు</w:t>
      </w:r>
      <w:r w:rsidRPr="00A60482">
        <w:rPr>
          <w:b/>
          <w:bCs/>
          <w:cs/>
          <w:lang w:val="en-US"/>
        </w:rPr>
        <w:t xml:space="preserve">. </w:t>
      </w:r>
      <w:r w:rsidRPr="00A60482">
        <w:rPr>
          <w:rFonts w:hint="cs"/>
          <w:b/>
          <w:bCs/>
          <w:cs/>
          <w:lang w:val="en-US"/>
        </w:rPr>
        <w:t>ఉచితముగా</w:t>
      </w:r>
      <w:r w:rsidRPr="00A60482">
        <w:rPr>
          <w:b/>
          <w:bCs/>
          <w:cs/>
          <w:lang w:val="en-US"/>
        </w:rPr>
        <w:t>.</w:t>
      </w:r>
    </w:p>
    <w:p w14:paraId="7678751B" w14:textId="77777777" w:rsidR="00A81D50" w:rsidRPr="0050485B" w:rsidRDefault="00A81D50" w:rsidP="00A81D50">
      <w:pPr>
        <w:pStyle w:val="IntroText"/>
        <w:rPr>
          <w:cs/>
        </w:rPr>
      </w:pPr>
      <w:r>
        <w:rPr>
          <w:rFonts w:hint="cs"/>
          <w:cs/>
        </w:rPr>
        <w:t>వర్తమాన</w:t>
      </w:r>
      <w:r>
        <w:rPr>
          <w:cs/>
        </w:rPr>
        <w:t xml:space="preserve"> </w:t>
      </w:r>
      <w:r>
        <w:rPr>
          <w:rFonts w:hint="cs"/>
          <w:cs/>
        </w:rPr>
        <w:t>కాలములో</w:t>
      </w:r>
      <w:r>
        <w:rPr>
          <w:cs/>
        </w:rPr>
        <w:t xml:space="preserve"> </w:t>
      </w:r>
      <w:r>
        <w:rPr>
          <w:rFonts w:hint="cs"/>
          <w:cs/>
        </w:rPr>
        <w:t>హితమైన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లేఖనానుసారమైన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నాయకత్వ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>
        <w:rPr>
          <w:rFonts w:hint="cs"/>
          <w:cs/>
        </w:rPr>
        <w:t>ఇతోధికంగా</w:t>
      </w:r>
      <w:r>
        <w:rPr>
          <w:cs/>
        </w:rPr>
        <w:t xml:space="preserve"> </w:t>
      </w:r>
      <w:r>
        <w:rPr>
          <w:rFonts w:hint="cs"/>
          <w:cs/>
        </w:rPr>
        <w:t>అధికమవుతున్న</w:t>
      </w:r>
      <w:r>
        <w:rPr>
          <w:cs/>
        </w:rPr>
        <w:t xml:space="preserve"> </w:t>
      </w:r>
      <w:r>
        <w:rPr>
          <w:rFonts w:hint="cs"/>
          <w:cs/>
        </w:rPr>
        <w:t>విశ్వవ్యాప్త</w:t>
      </w:r>
      <w:r>
        <w:rPr>
          <w:cs/>
        </w:rPr>
        <w:t xml:space="preserve"> </w:t>
      </w:r>
      <w:r>
        <w:rPr>
          <w:rFonts w:hint="cs"/>
          <w:cs/>
        </w:rPr>
        <w:t>అవసరతకు</w:t>
      </w:r>
      <w:r>
        <w:rPr>
          <w:cs/>
        </w:rPr>
        <w:t xml:space="preserve"> </w:t>
      </w:r>
      <w:r>
        <w:rPr>
          <w:rFonts w:hint="cs"/>
          <w:cs/>
        </w:rPr>
        <w:t>ప్రతిస్పందనగా</w:t>
      </w:r>
      <w:r w:rsidRPr="0050485B">
        <w:rPr>
          <w:cs/>
        </w:rPr>
        <w:t xml:space="preserve">,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తేలికగా</w:t>
      </w:r>
      <w:r>
        <w:rPr>
          <w:cs/>
        </w:rPr>
        <w:t xml:space="preserve"> </w:t>
      </w:r>
      <w:r>
        <w:rPr>
          <w:rFonts w:hint="cs"/>
          <w:cs/>
        </w:rPr>
        <w:t>ఉపయోగించడానికి</w:t>
      </w:r>
      <w:r>
        <w:rPr>
          <w:cs/>
        </w:rPr>
        <w:t xml:space="preserve"> </w:t>
      </w:r>
      <w:r>
        <w:rPr>
          <w:rFonts w:hint="cs"/>
          <w:cs/>
        </w:rPr>
        <w:t>వీలైన</w:t>
      </w:r>
      <w:r w:rsidRPr="0050485B">
        <w:rPr>
          <w:cs/>
        </w:rPr>
        <w:t xml:space="preserve">, </w:t>
      </w:r>
      <w:r>
        <w:rPr>
          <w:rFonts w:hint="cs"/>
          <w:cs/>
        </w:rPr>
        <w:t>దాతల</w:t>
      </w:r>
      <w:r>
        <w:rPr>
          <w:cs/>
        </w:rPr>
        <w:t xml:space="preserve"> </w:t>
      </w:r>
      <w:r>
        <w:rPr>
          <w:rFonts w:hint="cs"/>
          <w:cs/>
        </w:rPr>
        <w:t>పోషణతో</w:t>
      </w:r>
      <w:r w:rsidRPr="0050485B">
        <w:rPr>
          <w:cs/>
        </w:rPr>
        <w:t xml:space="preserve">, </w:t>
      </w:r>
      <w:r>
        <w:rPr>
          <w:rFonts w:hint="cs"/>
          <w:cs/>
        </w:rPr>
        <w:t>బహుముఖ</w:t>
      </w:r>
      <w:r>
        <w:rPr>
          <w:cs/>
        </w:rPr>
        <w:t xml:space="preserve"> </w:t>
      </w:r>
      <w:r>
        <w:rPr>
          <w:rFonts w:hint="cs"/>
          <w:cs/>
        </w:rPr>
        <w:t>ప్రసార</w:t>
      </w:r>
      <w:r>
        <w:rPr>
          <w:cs/>
        </w:rPr>
        <w:t xml:space="preserve"> </w:t>
      </w:r>
      <w:r>
        <w:rPr>
          <w:rFonts w:hint="cs"/>
          <w:cs/>
        </w:rPr>
        <w:t>మాధ్యమముల</w:t>
      </w:r>
      <w:r>
        <w:rPr>
          <w:cs/>
        </w:rPr>
        <w:t xml:space="preserve"> </w:t>
      </w:r>
      <w:r>
        <w:rPr>
          <w:rFonts w:hint="cs"/>
          <w:cs/>
        </w:rPr>
        <w:t>ద్వారా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ప్రయోగింపబడగల</w:t>
      </w:r>
      <w:r>
        <w:rPr>
          <w:cs/>
        </w:rPr>
        <w:t xml:space="preserve"> </w:t>
      </w:r>
      <w:r>
        <w:rPr>
          <w:rFonts w:hint="cs"/>
          <w:cs/>
        </w:rPr>
        <w:t>వేదపాఠ</w:t>
      </w:r>
      <w:r>
        <w:rPr>
          <w:cs/>
        </w:rPr>
        <w:t xml:space="preserve"> </w:t>
      </w:r>
      <w:r>
        <w:rPr>
          <w:rFonts w:hint="cs"/>
          <w:cs/>
        </w:rPr>
        <w:t>అధ్యయన</w:t>
      </w:r>
      <w:r>
        <w:rPr>
          <w:cs/>
        </w:rPr>
        <w:t xml:space="preserve"> </w:t>
      </w:r>
      <w:r>
        <w:rPr>
          <w:rFonts w:hint="cs"/>
          <w:cs/>
        </w:rPr>
        <w:t>శాల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క్రమమును</w:t>
      </w:r>
      <w:r>
        <w:rPr>
          <w:cs/>
        </w:rPr>
        <w:t xml:space="preserve"> </w:t>
      </w:r>
      <w:r>
        <w:rPr>
          <w:rFonts w:hint="cs"/>
          <w:cs/>
        </w:rPr>
        <w:t>ఐదు</w:t>
      </w:r>
      <w:r>
        <w:rPr>
          <w:cs/>
        </w:rPr>
        <w:t xml:space="preserve"> </w:t>
      </w:r>
      <w:r>
        <w:rPr>
          <w:rFonts w:hint="cs"/>
          <w:cs/>
        </w:rPr>
        <w:t>ప్రధాన</w:t>
      </w:r>
      <w:r>
        <w:rPr>
          <w:cs/>
        </w:rPr>
        <w:t xml:space="preserve"> </w:t>
      </w:r>
      <w:r>
        <w:rPr>
          <w:rFonts w:hint="cs"/>
          <w:cs/>
        </w:rPr>
        <w:t>భాషలలో</w:t>
      </w:r>
      <w:r>
        <w:rPr>
          <w:cs/>
        </w:rPr>
        <w:t xml:space="preserve"> (</w:t>
      </w:r>
      <w:r>
        <w:rPr>
          <w:rFonts w:hint="cs"/>
          <w:cs/>
        </w:rPr>
        <w:t>ఇంగ్లీష్</w:t>
      </w:r>
      <w:r w:rsidRPr="0050485B">
        <w:rPr>
          <w:cs/>
        </w:rPr>
        <w:t xml:space="preserve">, </w:t>
      </w:r>
      <w:r>
        <w:rPr>
          <w:rFonts w:hint="cs"/>
          <w:cs/>
        </w:rPr>
        <w:t>స్పానిష్</w:t>
      </w:r>
      <w:r w:rsidRPr="0050485B">
        <w:rPr>
          <w:cs/>
        </w:rPr>
        <w:t xml:space="preserve">, </w:t>
      </w:r>
      <w:r>
        <w:rPr>
          <w:rFonts w:hint="cs"/>
          <w:cs/>
        </w:rPr>
        <w:t>రష్యన్</w:t>
      </w:r>
      <w:r w:rsidRPr="0050485B">
        <w:rPr>
          <w:cs/>
        </w:rPr>
        <w:t xml:space="preserve">, </w:t>
      </w:r>
      <w:r>
        <w:rPr>
          <w:rFonts w:hint="cs"/>
          <w:cs/>
        </w:rPr>
        <w:t>మాండరిన్</w:t>
      </w:r>
      <w:r>
        <w:rPr>
          <w:cs/>
        </w:rPr>
        <w:t xml:space="preserve"> </w:t>
      </w:r>
      <w:r>
        <w:rPr>
          <w:rFonts w:hint="cs"/>
          <w:cs/>
        </w:rPr>
        <w:t>చైనీస్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అరబిక్</w:t>
      </w:r>
      <w:r>
        <w:rPr>
          <w:cs/>
        </w:rPr>
        <w:t xml:space="preserve">) </w:t>
      </w:r>
      <w:r>
        <w:rPr>
          <w:rFonts w:hint="cs"/>
          <w:cs/>
        </w:rPr>
        <w:t>సిద్ధం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ఇది</w:t>
      </w:r>
      <w:r>
        <w:rPr>
          <w:cs/>
        </w:rPr>
        <w:t xml:space="preserve"> </w:t>
      </w:r>
      <w:r>
        <w:rPr>
          <w:rFonts w:hint="cs"/>
          <w:cs/>
        </w:rPr>
        <w:t>అత్యావశ్యకమైయున్నవారికి</w:t>
      </w:r>
      <w:r w:rsidRPr="0050485B">
        <w:rPr>
          <w:cs/>
        </w:rPr>
        <w:t xml:space="preserve">, </w:t>
      </w:r>
      <w:r>
        <w:rPr>
          <w:rFonts w:hint="cs"/>
          <w:cs/>
        </w:rPr>
        <w:t>ప్రాథమికంగా</w:t>
      </w:r>
      <w:r>
        <w:rPr>
          <w:cs/>
        </w:rPr>
        <w:t xml:space="preserve"> </w:t>
      </w:r>
      <w:r>
        <w:rPr>
          <w:rFonts w:hint="cs"/>
          <w:cs/>
        </w:rPr>
        <w:t>సంప్రదాయిక</w:t>
      </w:r>
      <w:r>
        <w:rPr>
          <w:cs/>
        </w:rPr>
        <w:t xml:space="preserve"> </w:t>
      </w:r>
      <w:r>
        <w:rPr>
          <w:rFonts w:hint="cs"/>
          <w:cs/>
        </w:rPr>
        <w:t>విద్యనభ్యసించడానికి</w:t>
      </w:r>
      <w:r>
        <w:rPr>
          <w:cs/>
        </w:rPr>
        <w:t xml:space="preserve"> </w:t>
      </w:r>
      <w:r>
        <w:rPr>
          <w:rFonts w:hint="cs"/>
          <w:cs/>
        </w:rPr>
        <w:t>అందుబాటులేని</w:t>
      </w:r>
      <w:r w:rsidRPr="0050485B">
        <w:rPr>
          <w:cs/>
        </w:rPr>
        <w:t xml:space="preserve">, </w:t>
      </w:r>
      <w:r>
        <w:rPr>
          <w:rFonts w:hint="cs"/>
          <w:cs/>
        </w:rPr>
        <w:t>లేదా</w:t>
      </w:r>
      <w:r>
        <w:rPr>
          <w:cs/>
        </w:rPr>
        <w:t xml:space="preserve"> </w:t>
      </w:r>
      <w:r>
        <w:rPr>
          <w:rFonts w:hint="cs"/>
          <w:cs/>
        </w:rPr>
        <w:t>ఆర్థికంగా</w:t>
      </w:r>
      <w:r>
        <w:rPr>
          <w:cs/>
        </w:rPr>
        <w:t xml:space="preserve"> </w:t>
      </w:r>
      <w:r>
        <w:rPr>
          <w:rFonts w:hint="cs"/>
          <w:cs/>
        </w:rPr>
        <w:t>భరించలేని</w:t>
      </w:r>
      <w:r>
        <w:rPr>
          <w:cs/>
        </w:rPr>
        <w:t xml:space="preserve">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ఉచితంగా</w:t>
      </w:r>
      <w:r>
        <w:rPr>
          <w:cs/>
        </w:rPr>
        <w:t xml:space="preserve"> </w:t>
      </w:r>
      <w:r>
        <w:rPr>
          <w:rFonts w:hint="cs"/>
          <w:cs/>
        </w:rPr>
        <w:t>పంపిణీ</w:t>
      </w:r>
      <w:r>
        <w:rPr>
          <w:cs/>
        </w:rPr>
        <w:t xml:space="preserve"> </w:t>
      </w:r>
      <w:r>
        <w:rPr>
          <w:rFonts w:hint="cs"/>
          <w:cs/>
        </w:rPr>
        <w:t>చేస్తున్నాము</w:t>
      </w:r>
      <w:r>
        <w:rPr>
          <w:cs/>
        </w:rPr>
        <w:t xml:space="preserve">. </w:t>
      </w:r>
      <w:r>
        <w:rPr>
          <w:rFonts w:hint="cs"/>
          <w:cs/>
        </w:rPr>
        <w:t>పాఠములన్నియు</w:t>
      </w:r>
      <w:r>
        <w:rPr>
          <w:cs/>
        </w:rPr>
        <w:t xml:space="preserve"> </w:t>
      </w:r>
      <w:r>
        <w:rPr>
          <w:rFonts w:hint="cs"/>
          <w:cs/>
        </w:rPr>
        <w:t>రచింపబడినవి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రూపొందింపబడినవి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సంస్థలోపలే</w:t>
      </w:r>
      <w:r>
        <w:rPr>
          <w:cs/>
        </w:rPr>
        <w:t xml:space="preserve"> </w:t>
      </w:r>
      <w:r>
        <w:rPr>
          <w:rFonts w:hint="cs"/>
          <w:cs/>
        </w:rPr>
        <w:t>సిద్ధంచేయబడుతున్నవి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శైలి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నాణ్యతలో</w:t>
      </w:r>
      <w:r>
        <w:rPr>
          <w:cs/>
        </w:rPr>
        <w:t xml:space="preserve"> </w:t>
      </w:r>
      <w:r>
        <w:rPr>
          <w:rFonts w:hint="cs"/>
          <w:cs/>
        </w:rPr>
        <w:t>హిస్టరీ</w:t>
      </w:r>
      <w:r>
        <w:rPr>
          <w:cs/>
        </w:rPr>
        <w:t xml:space="preserve"> </w:t>
      </w:r>
      <w:r>
        <w:rPr>
          <w:rFonts w:hint="cs"/>
          <w:cs/>
        </w:rPr>
        <w:t>ఛానల్</w:t>
      </w:r>
      <w:r w:rsidRPr="00DB494C">
        <w:rPr>
          <w:rFonts w:hint="cs"/>
          <w:cs/>
        </w:rPr>
        <w:t>©</w:t>
      </w:r>
      <w:r>
        <w:rPr>
          <w:rFonts w:hint="cs"/>
          <w:cs/>
        </w:rPr>
        <w:t>లో</w:t>
      </w:r>
      <w:r>
        <w:rPr>
          <w:cs/>
        </w:rPr>
        <w:t xml:space="preserve"> </w:t>
      </w:r>
      <w:r>
        <w:rPr>
          <w:rFonts w:hint="cs"/>
          <w:cs/>
        </w:rPr>
        <w:t>ప్రసారమగువాటి</w:t>
      </w:r>
      <w:r>
        <w:rPr>
          <w:cs/>
        </w:rPr>
        <w:t xml:space="preserve"> </w:t>
      </w:r>
      <w:r>
        <w:rPr>
          <w:rFonts w:hint="cs"/>
          <w:cs/>
        </w:rPr>
        <w:t>వలెనున్నవి</w:t>
      </w:r>
      <w:r>
        <w:rPr>
          <w:cs/>
        </w:rPr>
        <w:t xml:space="preserve">. </w:t>
      </w:r>
      <w:r>
        <w:rPr>
          <w:rFonts w:hint="cs"/>
          <w:cs/>
        </w:rPr>
        <w:t>క్రైస్తవ</w:t>
      </w:r>
      <w:r>
        <w:rPr>
          <w:cs/>
        </w:rPr>
        <w:t xml:space="preserve"> </w:t>
      </w:r>
      <w:r>
        <w:rPr>
          <w:rFonts w:hint="cs"/>
          <w:cs/>
        </w:rPr>
        <w:t>నాయకులకు</w:t>
      </w:r>
      <w:r>
        <w:rPr>
          <w:cs/>
        </w:rPr>
        <w:t xml:space="preserve"> </w:t>
      </w:r>
      <w:r>
        <w:rPr>
          <w:rFonts w:hint="cs"/>
          <w:cs/>
        </w:rPr>
        <w:t>శిక్షణ</w:t>
      </w:r>
      <w:r>
        <w:rPr>
          <w:cs/>
        </w:rPr>
        <w:t xml:space="preserve"> </w:t>
      </w:r>
      <w:r>
        <w:rPr>
          <w:rFonts w:hint="cs"/>
          <w:cs/>
        </w:rPr>
        <w:t>నిచ్చుటకు</w:t>
      </w:r>
      <w:r>
        <w:rPr>
          <w:cs/>
        </w:rPr>
        <w:t xml:space="preserve"> </w:t>
      </w: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అసమానమైన</w:t>
      </w:r>
      <w:r w:rsidRPr="0050485B">
        <w:rPr>
          <w:cs/>
        </w:rPr>
        <w:t xml:space="preserve">, </w:t>
      </w:r>
      <w:r>
        <w:rPr>
          <w:rFonts w:hint="cs"/>
          <w:cs/>
        </w:rPr>
        <w:t>ఖర్చుకు</w:t>
      </w:r>
      <w:r>
        <w:rPr>
          <w:cs/>
        </w:rPr>
        <w:t xml:space="preserve"> </w:t>
      </w:r>
      <w:r>
        <w:rPr>
          <w:rFonts w:hint="cs"/>
          <w:cs/>
        </w:rPr>
        <w:t>తగిన</w:t>
      </w:r>
      <w:r>
        <w:rPr>
          <w:cs/>
        </w:rPr>
        <w:t xml:space="preserve"> </w:t>
      </w:r>
      <w:r>
        <w:rPr>
          <w:rFonts w:hint="cs"/>
          <w:cs/>
        </w:rPr>
        <w:t>ఫలితమునిచ్చు</w:t>
      </w:r>
      <w:r>
        <w:rPr>
          <w:cs/>
        </w:rPr>
        <w:t xml:space="preserve"> </w:t>
      </w:r>
      <w:r>
        <w:rPr>
          <w:rFonts w:hint="cs"/>
          <w:cs/>
        </w:rPr>
        <w:t>పద్ధతి</w:t>
      </w:r>
      <w:r>
        <w:rPr>
          <w:cs/>
        </w:rPr>
        <w:t xml:space="preserve"> </w:t>
      </w:r>
      <w:r>
        <w:rPr>
          <w:rFonts w:hint="cs"/>
          <w:cs/>
        </w:rPr>
        <w:t>చాలా</w:t>
      </w:r>
      <w:r>
        <w:rPr>
          <w:cs/>
        </w:rPr>
        <w:t xml:space="preserve"> </w:t>
      </w:r>
      <w:r>
        <w:rPr>
          <w:rFonts w:hint="cs"/>
          <w:cs/>
        </w:rPr>
        <w:t>కార్యసార్థకమైనదై</w:t>
      </w:r>
      <w:r>
        <w:rPr>
          <w:cs/>
        </w:rPr>
        <w:t xml:space="preserve"> </w:t>
      </w:r>
      <w:r>
        <w:rPr>
          <w:rFonts w:hint="cs"/>
          <w:cs/>
        </w:rPr>
        <w:t>యున్నదని</w:t>
      </w:r>
      <w:r>
        <w:rPr>
          <w:cs/>
        </w:rPr>
        <w:t xml:space="preserve"> </w:t>
      </w:r>
      <w:r>
        <w:rPr>
          <w:rFonts w:hint="cs"/>
          <w:cs/>
        </w:rPr>
        <w:t>ప్రపంచమందంతటను</w:t>
      </w:r>
      <w:r>
        <w:rPr>
          <w:cs/>
        </w:rPr>
        <w:t xml:space="preserve"> </w:t>
      </w:r>
      <w:r>
        <w:rPr>
          <w:rFonts w:hint="cs"/>
          <w:cs/>
        </w:rPr>
        <w:t>రుజువయ్యింది</w:t>
      </w:r>
      <w:r>
        <w:rPr>
          <w:cs/>
        </w:rPr>
        <w:t xml:space="preserve">. </w:t>
      </w:r>
      <w:r>
        <w:rPr>
          <w:rFonts w:hint="cs"/>
          <w:cs/>
        </w:rPr>
        <w:t>విద్య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సజీవ</w:t>
      </w:r>
      <w:r>
        <w:rPr>
          <w:cs/>
        </w:rPr>
        <w:t xml:space="preserve"> </w:t>
      </w:r>
      <w:r>
        <w:rPr>
          <w:rFonts w:hint="cs"/>
          <w:cs/>
        </w:rPr>
        <w:t>వ్యంగ్య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ఉపయోగములో</w:t>
      </w:r>
      <w:r>
        <w:rPr>
          <w:cs/>
        </w:rPr>
        <w:t xml:space="preserve"> </w:t>
      </w:r>
      <w:r>
        <w:rPr>
          <w:rFonts w:hint="cs"/>
          <w:cs/>
        </w:rPr>
        <w:t>ప్రయోజనపడు</w:t>
      </w:r>
      <w:r>
        <w:rPr>
          <w:cs/>
        </w:rPr>
        <w:t xml:space="preserve"> </w:t>
      </w:r>
      <w:r>
        <w:rPr>
          <w:rFonts w:hint="cs"/>
          <w:cs/>
        </w:rPr>
        <w:t>విశిష్టమైన</w:t>
      </w:r>
      <w:r>
        <w:rPr>
          <w:cs/>
        </w:rPr>
        <w:t xml:space="preserve"> </w:t>
      </w:r>
      <w:r>
        <w:rPr>
          <w:rFonts w:hint="cs"/>
          <w:cs/>
        </w:rPr>
        <w:t>వీడియో</w:t>
      </w:r>
      <w:r>
        <w:rPr>
          <w:cs/>
        </w:rPr>
        <w:t xml:space="preserve"> </w:t>
      </w:r>
      <w:r>
        <w:rPr>
          <w:rFonts w:hint="cs"/>
          <w:cs/>
        </w:rPr>
        <w:t>చిత్రముల</w:t>
      </w:r>
      <w:r>
        <w:rPr>
          <w:cs/>
        </w:rPr>
        <w:t xml:space="preserve"> </w:t>
      </w:r>
      <w:r>
        <w:rPr>
          <w:rFonts w:hint="cs"/>
          <w:cs/>
        </w:rPr>
        <w:t>ఉత్పత్తి</w:t>
      </w:r>
      <w:r>
        <w:rPr>
          <w:cs/>
        </w:rPr>
        <w:t xml:space="preserve"> </w:t>
      </w:r>
      <w:r>
        <w:rPr>
          <w:rFonts w:hint="cs"/>
          <w:cs/>
        </w:rPr>
        <w:t>విషయంలో</w:t>
      </w:r>
      <w:r>
        <w:rPr>
          <w:cs/>
        </w:rPr>
        <w:t xml:space="preserve"> </w:t>
      </w:r>
      <w:r>
        <w:rPr>
          <w:rFonts w:hint="cs"/>
          <w:cs/>
        </w:rPr>
        <w:t>మేము</w:t>
      </w:r>
      <w:r>
        <w:rPr>
          <w:cs/>
        </w:rPr>
        <w:t xml:space="preserve"> </w:t>
      </w:r>
      <w:r>
        <w:rPr>
          <w:rFonts w:hint="cs"/>
          <w:cs/>
        </w:rPr>
        <w:t>టెల్లి</w:t>
      </w:r>
      <w:r>
        <w:rPr>
          <w:cs/>
        </w:rPr>
        <w:t xml:space="preserve"> </w:t>
      </w:r>
      <w:r>
        <w:rPr>
          <w:rFonts w:hint="cs"/>
          <w:cs/>
        </w:rPr>
        <w:t>అవార్డ్స్</w:t>
      </w:r>
      <w:r>
        <w:rPr>
          <w:cs/>
        </w:rPr>
        <w:t xml:space="preserve"> </w:t>
      </w:r>
      <w:r>
        <w:rPr>
          <w:rFonts w:hint="cs"/>
          <w:cs/>
        </w:rPr>
        <w:t>గెలుచుకున్నాము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మా</w:t>
      </w:r>
      <w:r>
        <w:rPr>
          <w:cs/>
        </w:rPr>
        <w:t xml:space="preserve"> </w:t>
      </w:r>
      <w:r>
        <w:rPr>
          <w:rFonts w:hint="cs"/>
          <w:cs/>
        </w:rPr>
        <w:t>పాఠ్య</w:t>
      </w:r>
      <w:r>
        <w:rPr>
          <w:cs/>
        </w:rPr>
        <w:t xml:space="preserve"> </w:t>
      </w:r>
      <w:r>
        <w:rPr>
          <w:rFonts w:hint="cs"/>
          <w:cs/>
        </w:rPr>
        <w:t>క్రమము</w:t>
      </w:r>
      <w:r>
        <w:rPr>
          <w:cs/>
        </w:rPr>
        <w:t xml:space="preserve"> </w:t>
      </w:r>
      <w:r>
        <w:rPr>
          <w:rFonts w:hint="cs"/>
          <w:cs/>
        </w:rPr>
        <w:t>ప్రస్తుతము</w:t>
      </w:r>
      <w:r>
        <w:rPr>
          <w:cs/>
        </w:rPr>
        <w:t xml:space="preserve"> 192 </w:t>
      </w:r>
      <w:r>
        <w:rPr>
          <w:rFonts w:hint="cs"/>
          <w:cs/>
        </w:rPr>
        <w:t>కంటే</w:t>
      </w:r>
      <w:r>
        <w:rPr>
          <w:cs/>
        </w:rPr>
        <w:t xml:space="preserve"> </w:t>
      </w:r>
      <w:r>
        <w:rPr>
          <w:rFonts w:hint="cs"/>
          <w:cs/>
        </w:rPr>
        <w:t>ఎక్కువ</w:t>
      </w:r>
      <w:r>
        <w:rPr>
          <w:cs/>
        </w:rPr>
        <w:t xml:space="preserve"> </w:t>
      </w:r>
      <w:r>
        <w:rPr>
          <w:rFonts w:hint="cs"/>
          <w:cs/>
        </w:rPr>
        <w:t>దేశాలలో</w:t>
      </w:r>
      <w:r>
        <w:rPr>
          <w:cs/>
        </w:rPr>
        <w:t xml:space="preserve"> </w:t>
      </w:r>
      <w:r>
        <w:rPr>
          <w:rFonts w:hint="cs"/>
          <w:cs/>
        </w:rPr>
        <w:t>ప్రయోగింపబడుతుంది</w:t>
      </w:r>
      <w:r>
        <w:rPr>
          <w:cs/>
        </w:rPr>
        <w:t xml:space="preserve">. </w:t>
      </w:r>
      <w:r>
        <w:rPr>
          <w:rFonts w:hint="cs"/>
          <w:cs/>
        </w:rPr>
        <w:t>ధర్డ్</w:t>
      </w:r>
      <w:r>
        <w:rPr>
          <w:cs/>
        </w:rPr>
        <w:t xml:space="preserve"> </w:t>
      </w:r>
      <w:r>
        <w:rPr>
          <w:rFonts w:hint="cs"/>
          <w:cs/>
        </w:rPr>
        <w:t>మిలీనియం</w:t>
      </w:r>
      <w:r>
        <w:rPr>
          <w:cs/>
        </w:rPr>
        <w:t xml:space="preserve"> </w:t>
      </w:r>
      <w:r>
        <w:rPr>
          <w:rFonts w:hint="cs"/>
          <w:cs/>
        </w:rPr>
        <w:t>పరిచర్యల</w:t>
      </w:r>
      <w:r>
        <w:rPr>
          <w:cs/>
        </w:rPr>
        <w:t xml:space="preserve"> </w:t>
      </w:r>
      <w:r>
        <w:rPr>
          <w:rFonts w:hint="cs"/>
          <w:cs/>
        </w:rPr>
        <w:t>యొక్క</w:t>
      </w:r>
      <w:r>
        <w:rPr>
          <w:cs/>
        </w:rPr>
        <w:t xml:space="preserve"> </w:t>
      </w:r>
      <w:r>
        <w:rPr>
          <w:rFonts w:hint="cs"/>
          <w:cs/>
        </w:rPr>
        <w:t>సాహిత్యం</w:t>
      </w:r>
      <w:r>
        <w:rPr>
          <w:cs/>
        </w:rPr>
        <w:t xml:space="preserve"> </w:t>
      </w:r>
      <w:r>
        <w:rPr>
          <w:rFonts w:hint="cs"/>
          <w:cs/>
        </w:rPr>
        <w:t>మొదలగు</w:t>
      </w:r>
      <w:r>
        <w:rPr>
          <w:cs/>
        </w:rPr>
        <w:t xml:space="preserve"> </w:t>
      </w:r>
      <w:r>
        <w:rPr>
          <w:rFonts w:hint="cs"/>
          <w:cs/>
        </w:rPr>
        <w:t>వస్తువులైన</w:t>
      </w:r>
      <w:r>
        <w:rPr>
          <w:cs/>
        </w:rPr>
        <w:t xml:space="preserve"> </w:t>
      </w:r>
      <w:r>
        <w:rPr>
          <w:rFonts w:hint="cs"/>
          <w:cs/>
        </w:rPr>
        <w:t>డీవీడీ</w:t>
      </w:r>
      <w:r w:rsidRPr="0050485B">
        <w:rPr>
          <w:cs/>
        </w:rPr>
        <w:t xml:space="preserve">, </w:t>
      </w:r>
      <w:r>
        <w:rPr>
          <w:rFonts w:hint="cs"/>
          <w:cs/>
        </w:rPr>
        <w:t>ముద్రణ</w:t>
      </w:r>
      <w:r w:rsidRPr="0050485B">
        <w:rPr>
          <w:cs/>
        </w:rPr>
        <w:t xml:space="preserve">, </w:t>
      </w:r>
      <w:r>
        <w:rPr>
          <w:rFonts w:hint="cs"/>
          <w:cs/>
        </w:rPr>
        <w:t>ఇంటర్నెట్</w:t>
      </w:r>
      <w:r w:rsidRPr="0050485B">
        <w:rPr>
          <w:cs/>
        </w:rPr>
        <w:t xml:space="preserve">, </w:t>
      </w:r>
      <w:r>
        <w:rPr>
          <w:rFonts w:hint="cs"/>
          <w:cs/>
        </w:rPr>
        <w:t>ఉపగ్రహ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ప్రసారములు</w:t>
      </w:r>
      <w:r w:rsidRPr="0050485B">
        <w:rPr>
          <w:cs/>
        </w:rPr>
        <w:t xml:space="preserve">,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రేడియో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దూరదర్శిని</w:t>
      </w:r>
      <w:r>
        <w:rPr>
          <w:cs/>
        </w:rPr>
        <w:t xml:space="preserve"> </w:t>
      </w:r>
      <w:r>
        <w:rPr>
          <w:rFonts w:hint="cs"/>
          <w:cs/>
        </w:rPr>
        <w:t>ప్రసారముల</w:t>
      </w:r>
      <w:r>
        <w:rPr>
          <w:cs/>
        </w:rPr>
        <w:t xml:space="preserve"> </w:t>
      </w:r>
      <w:r>
        <w:rPr>
          <w:rFonts w:hint="cs"/>
          <w:cs/>
        </w:rPr>
        <w:t>రూపంలో</w:t>
      </w:r>
      <w:r>
        <w:rPr>
          <w:cs/>
        </w:rPr>
        <w:t xml:space="preserve"> </w:t>
      </w:r>
      <w:r>
        <w:rPr>
          <w:rFonts w:hint="cs"/>
          <w:cs/>
        </w:rPr>
        <w:t>వాడబడుతున్నవి</w:t>
      </w:r>
      <w:r>
        <w:rPr>
          <w:cs/>
        </w:rPr>
        <w:t>.</w:t>
      </w:r>
    </w:p>
    <w:p w14:paraId="06317809" w14:textId="77777777" w:rsidR="00A81D50" w:rsidRPr="00B35DBA" w:rsidRDefault="00A81D50" w:rsidP="00A81D50">
      <w:pPr>
        <w:pStyle w:val="IntroText"/>
        <w:rPr>
          <w:cs/>
        </w:rPr>
      </w:pPr>
      <w:r>
        <w:rPr>
          <w:rFonts w:hint="cs"/>
          <w:cs/>
        </w:rPr>
        <w:t>ఈ</w:t>
      </w:r>
      <w:r>
        <w:rPr>
          <w:cs/>
        </w:rPr>
        <w:t xml:space="preserve"> </w:t>
      </w:r>
      <w:r>
        <w:rPr>
          <w:rFonts w:hint="cs"/>
          <w:cs/>
        </w:rPr>
        <w:t>పరిచర్యలను</w:t>
      </w:r>
      <w:r>
        <w:rPr>
          <w:cs/>
        </w:rPr>
        <w:t xml:space="preserve"> </w:t>
      </w:r>
      <w:r>
        <w:rPr>
          <w:rFonts w:hint="cs"/>
          <w:cs/>
        </w:rPr>
        <w:t>గూర్చి</w:t>
      </w:r>
      <w:r>
        <w:rPr>
          <w:cs/>
        </w:rPr>
        <w:t xml:space="preserve"> </w:t>
      </w:r>
      <w:r>
        <w:rPr>
          <w:rFonts w:hint="cs"/>
          <w:cs/>
        </w:rPr>
        <w:t>మరియు</w:t>
      </w:r>
      <w:r>
        <w:rPr>
          <w:cs/>
        </w:rPr>
        <w:t xml:space="preserve"> </w:t>
      </w:r>
      <w:r>
        <w:rPr>
          <w:rFonts w:hint="cs"/>
          <w:cs/>
        </w:rPr>
        <w:t>మీరు</w:t>
      </w:r>
      <w:r>
        <w:rPr>
          <w:cs/>
        </w:rPr>
        <w:t xml:space="preserve"> </w:t>
      </w:r>
      <w:r>
        <w:rPr>
          <w:rFonts w:hint="cs"/>
          <w:cs/>
        </w:rPr>
        <w:t>మాతో</w:t>
      </w:r>
      <w:r>
        <w:rPr>
          <w:cs/>
        </w:rPr>
        <w:t xml:space="preserve"> </w:t>
      </w:r>
      <w:r>
        <w:rPr>
          <w:rFonts w:hint="cs"/>
          <w:cs/>
        </w:rPr>
        <w:t>కలసి</w:t>
      </w:r>
      <w:r>
        <w:rPr>
          <w:cs/>
        </w:rPr>
        <w:t xml:space="preserve"> </w:t>
      </w:r>
      <w:r>
        <w:rPr>
          <w:rFonts w:hint="cs"/>
          <w:cs/>
        </w:rPr>
        <w:t>ఎలా</w:t>
      </w:r>
      <w:r>
        <w:rPr>
          <w:cs/>
        </w:rPr>
        <w:t xml:space="preserve"> </w:t>
      </w:r>
      <w:r>
        <w:rPr>
          <w:rFonts w:hint="cs"/>
          <w:cs/>
        </w:rPr>
        <w:t>పరిచర్య</w:t>
      </w:r>
      <w:r>
        <w:rPr>
          <w:cs/>
        </w:rPr>
        <w:t xml:space="preserve"> </w:t>
      </w:r>
      <w:r>
        <w:rPr>
          <w:rFonts w:hint="cs"/>
          <w:cs/>
        </w:rPr>
        <w:t>చేయవచ్చునో</w:t>
      </w:r>
      <w:r>
        <w:rPr>
          <w:cs/>
        </w:rPr>
        <w:t xml:space="preserve"> </w:t>
      </w:r>
      <w:r>
        <w:rPr>
          <w:rFonts w:hint="cs"/>
          <w:cs/>
        </w:rPr>
        <w:t>తెలిసికొనగోరుచున్నట్లయితే</w:t>
      </w:r>
      <w:r w:rsidRPr="0050485B">
        <w:rPr>
          <w:cs/>
        </w:rPr>
        <w:t xml:space="preserve">, </w:t>
      </w:r>
      <w:r>
        <w:rPr>
          <w:rFonts w:hint="cs"/>
          <w:cs/>
        </w:rPr>
        <w:t>అదనపు</w:t>
      </w:r>
      <w:r>
        <w:rPr>
          <w:cs/>
        </w:rPr>
        <w:t xml:space="preserve"> </w:t>
      </w:r>
      <w:r>
        <w:rPr>
          <w:rFonts w:hint="cs"/>
          <w:cs/>
        </w:rPr>
        <w:t>సమాచారం</w:t>
      </w:r>
      <w:r>
        <w:rPr>
          <w:cs/>
        </w:rPr>
        <w:t xml:space="preserve"> </w:t>
      </w:r>
      <w:r>
        <w:rPr>
          <w:rFonts w:hint="cs"/>
          <w:cs/>
        </w:rPr>
        <w:t>కొరకు</w:t>
      </w:r>
      <w:r>
        <w:rPr>
          <w:cs/>
        </w:rPr>
        <w:t xml:space="preserve"> </w:t>
      </w:r>
      <w:r w:rsidRPr="0050485B">
        <w:rPr>
          <w:cs/>
        </w:rPr>
        <w:t xml:space="preserve">http://thirdmill.org </w:t>
      </w:r>
      <w:r>
        <w:rPr>
          <w:rFonts w:hint="cs"/>
          <w:cs/>
        </w:rPr>
        <w:t>ను</w:t>
      </w:r>
      <w:r>
        <w:rPr>
          <w:cs/>
        </w:rPr>
        <w:t xml:space="preserve"> </w:t>
      </w:r>
      <w:r>
        <w:rPr>
          <w:rFonts w:hint="cs"/>
          <w:cs/>
        </w:rPr>
        <w:t>సందర్శించండి</w:t>
      </w:r>
      <w:r>
        <w:rPr>
          <w:cs/>
        </w:rPr>
        <w:t>.</w:t>
      </w:r>
    </w:p>
    <w:p w14:paraId="32D6A20D" w14:textId="77777777" w:rsidR="00A81D50" w:rsidRPr="00FB72E6" w:rsidRDefault="00A81D50" w:rsidP="00A81D50">
      <w:pPr>
        <w:sectPr w:rsidR="00A81D50" w:rsidRPr="00FB72E6" w:rsidSect="00FF1438">
          <w:footerReference w:type="default" r:id="rId10"/>
          <w:footerReference w:type="first" r:id="rId11"/>
          <w:pgSz w:w="12240" w:h="15840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6F1389B6" w14:textId="77777777" w:rsidR="00A81D50" w:rsidRPr="00B35DBA" w:rsidRDefault="00A81D50" w:rsidP="00A81D50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15B0889A" w14:textId="423095AF" w:rsidR="00DC729E" w:rsidRDefault="00A81D50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113875065" w:history="1">
        <w:r w:rsidR="00DC729E" w:rsidRPr="000A1D64">
          <w:rPr>
            <w:rStyle w:val="Hyperlink"/>
            <w:rFonts w:hint="cs"/>
            <w:cs/>
            <w:lang w:bidi="te-IN"/>
          </w:rPr>
          <w:t>ఉపోద్ఘాతం</w:t>
        </w:r>
        <w:r w:rsidR="00DC729E">
          <w:rPr>
            <w:webHidden/>
          </w:rPr>
          <w:tab/>
        </w:r>
        <w:r w:rsidR="00DC729E">
          <w:rPr>
            <w:webHidden/>
          </w:rPr>
          <w:fldChar w:fldCharType="begin"/>
        </w:r>
        <w:r w:rsidR="00DC729E">
          <w:rPr>
            <w:webHidden/>
          </w:rPr>
          <w:instrText xml:space="preserve"> PAGEREF _Toc113875065 \h </w:instrText>
        </w:r>
        <w:r w:rsidR="00DC729E">
          <w:rPr>
            <w:webHidden/>
          </w:rPr>
        </w:r>
        <w:r w:rsidR="00DC729E">
          <w:rPr>
            <w:webHidden/>
          </w:rPr>
          <w:fldChar w:fldCharType="separate"/>
        </w:r>
        <w:r w:rsidR="00DC729E">
          <w:rPr>
            <w:webHidden/>
          </w:rPr>
          <w:t>1</w:t>
        </w:r>
        <w:r w:rsidR="00DC729E">
          <w:rPr>
            <w:webHidden/>
          </w:rPr>
          <w:fldChar w:fldCharType="end"/>
        </w:r>
      </w:hyperlink>
    </w:p>
    <w:p w14:paraId="307548D3" w14:textId="39DC9E57" w:rsidR="00DC729E" w:rsidRDefault="00DC72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66" w:history="1">
        <w:r w:rsidRPr="000A1D64">
          <w:rPr>
            <w:rStyle w:val="Hyperlink"/>
            <w:rFonts w:hint="cs"/>
            <w:cs/>
            <w:lang w:bidi="te-IN"/>
          </w:rPr>
          <w:t>ప్రత్యక్షతలోని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విషయములు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E778811" w14:textId="5C47FCF7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7" w:history="1">
        <w:r w:rsidRPr="000A1D64">
          <w:rPr>
            <w:rStyle w:val="Hyperlink"/>
            <w:rFonts w:eastAsia="Gautami" w:hint="cs"/>
            <w:cs/>
          </w:rPr>
          <w:t>వాస్తవములు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AABBD9A" w14:textId="1F2829F0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8" w:history="1">
        <w:r w:rsidRPr="000A1D64">
          <w:rPr>
            <w:rStyle w:val="Hyperlink"/>
            <w:rFonts w:eastAsia="Gautami" w:hint="cs"/>
            <w:cs/>
          </w:rPr>
          <w:t>లక్ష్యములు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995BD72" w14:textId="2E74B9EF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69" w:history="1">
        <w:r w:rsidRPr="000A1D64">
          <w:rPr>
            <w:rStyle w:val="Hyperlink"/>
            <w:rFonts w:eastAsia="Gautami" w:hint="cs"/>
            <w:cs/>
          </w:rPr>
          <w:t>మాధ్యమాలు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091ABF5" w14:textId="131649C3" w:rsidR="00DC729E" w:rsidRDefault="00DC72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70" w:history="1">
        <w:r w:rsidRPr="000A1D64">
          <w:rPr>
            <w:rStyle w:val="Hyperlink"/>
            <w:rFonts w:hint="cs"/>
            <w:cs/>
            <w:lang w:bidi="te-IN"/>
          </w:rPr>
          <w:t>ప్రత్యక్షత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యొక్క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స్వభావము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4F7EC546" w14:textId="6A89B1DD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71" w:history="1">
        <w:r w:rsidRPr="000A1D64">
          <w:rPr>
            <w:rStyle w:val="Hyperlink"/>
            <w:rFonts w:eastAsia="Gautami" w:hint="cs"/>
            <w:cs/>
          </w:rPr>
          <w:t>ప్రేరణ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4D62DE27" w14:textId="4E623064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72" w:history="1">
        <w:r w:rsidRPr="000A1D64">
          <w:rPr>
            <w:rStyle w:val="Hyperlink"/>
            <w:rFonts w:eastAsia="Gautami" w:hint="cs"/>
            <w:cs/>
          </w:rPr>
          <w:t>ఉదాహరణ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64F16232" w14:textId="33919788" w:rsidR="00DC729E" w:rsidRDefault="00DC72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73" w:history="1">
        <w:r w:rsidRPr="000A1D64">
          <w:rPr>
            <w:rStyle w:val="Hyperlink"/>
            <w:rFonts w:hint="cs"/>
            <w:cs/>
            <w:lang w:bidi="te-IN"/>
          </w:rPr>
          <w:t>ప్రత్యక్షత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కొరకు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వ్యూహములు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B5104D0" w14:textId="3B040E1C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74" w:history="1">
        <w:r w:rsidRPr="000A1D64">
          <w:rPr>
            <w:rStyle w:val="Hyperlink"/>
            <w:rFonts w:eastAsia="Gautami" w:hint="cs"/>
            <w:cs/>
          </w:rPr>
          <w:t>మాంద్యము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0E326194" w14:textId="020D4C24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75" w:history="1">
        <w:r w:rsidRPr="000A1D64">
          <w:rPr>
            <w:rStyle w:val="Hyperlink"/>
            <w:rFonts w:eastAsia="Gautami" w:hint="cs"/>
            <w:cs/>
          </w:rPr>
          <w:t>వర్ణన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3DD61F37" w14:textId="2908878B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76" w:history="1">
        <w:r w:rsidRPr="000A1D64">
          <w:rPr>
            <w:rStyle w:val="Hyperlink"/>
            <w:rFonts w:eastAsia="Gautami" w:hint="cs"/>
            <w:cs/>
          </w:rPr>
          <w:t>పరిణామాలు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14:paraId="5A786083" w14:textId="20D74786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77" w:history="1">
        <w:r w:rsidRPr="000A1D64">
          <w:rPr>
            <w:rStyle w:val="Hyperlink"/>
            <w:rFonts w:eastAsia="Gautami" w:hint="cs"/>
            <w:cs/>
          </w:rPr>
          <w:t>సవరణలు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14:paraId="571B7222" w14:textId="198D7B57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78" w:history="1">
        <w:r w:rsidRPr="000A1D64">
          <w:rPr>
            <w:rStyle w:val="Hyperlink"/>
            <w:rFonts w:eastAsia="Gautami" w:hint="cs"/>
            <w:cs/>
          </w:rPr>
          <w:t>కఠినత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52F65572" w14:textId="7F61495B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79" w:history="1">
        <w:r w:rsidRPr="000A1D64">
          <w:rPr>
            <w:rStyle w:val="Hyperlink"/>
            <w:rFonts w:eastAsia="Gautami" w:hint="cs"/>
            <w:cs/>
          </w:rPr>
          <w:t>వర్ణన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4F38E11D" w14:textId="584EECBD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80" w:history="1">
        <w:r w:rsidRPr="000A1D64">
          <w:rPr>
            <w:rStyle w:val="Hyperlink"/>
            <w:rFonts w:eastAsia="Gautami" w:hint="cs"/>
            <w:cs/>
          </w:rPr>
          <w:t>పరిణామాలు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14:paraId="5420E230" w14:textId="0B4397B7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81" w:history="1">
        <w:r w:rsidRPr="000A1D64">
          <w:rPr>
            <w:rStyle w:val="Hyperlink"/>
            <w:rFonts w:eastAsia="Gautami" w:hint="cs"/>
            <w:cs/>
          </w:rPr>
          <w:t>సవరణలు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14:paraId="0C921E50" w14:textId="6856D924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82" w:history="1">
        <w:r w:rsidRPr="000A1D64">
          <w:rPr>
            <w:rStyle w:val="Hyperlink"/>
            <w:rFonts w:eastAsia="Gautami" w:hint="cs"/>
            <w:cs/>
          </w:rPr>
          <w:t>మానవ</w:t>
        </w:r>
        <w:r w:rsidRPr="000A1D64">
          <w:rPr>
            <w:rStyle w:val="Hyperlink"/>
            <w:rFonts w:eastAsia="Gautami"/>
            <w:cs/>
            <w:lang w:bidi="te"/>
          </w:rPr>
          <w:t xml:space="preserve"> </w:t>
        </w:r>
        <w:r w:rsidRPr="000A1D64">
          <w:rPr>
            <w:rStyle w:val="Hyperlink"/>
            <w:rFonts w:eastAsia="Gautami" w:hint="cs"/>
            <w:cs/>
          </w:rPr>
          <w:t>అధికారము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14:paraId="5CA1927E" w14:textId="48410F95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83" w:history="1">
        <w:r w:rsidRPr="000A1D64">
          <w:rPr>
            <w:rStyle w:val="Hyperlink"/>
            <w:rFonts w:eastAsia="Gautami" w:hint="cs"/>
            <w:cs/>
          </w:rPr>
          <w:t>వర్ణన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14:paraId="3D7DC4CA" w14:textId="0206E207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84" w:history="1">
        <w:r w:rsidRPr="000A1D64">
          <w:rPr>
            <w:rStyle w:val="Hyperlink"/>
            <w:rFonts w:eastAsia="Gautami" w:hint="cs"/>
            <w:cs/>
          </w:rPr>
          <w:t>పరిణామాలు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14:paraId="1CF34B22" w14:textId="4CCFFA75" w:rsidR="00DC729E" w:rsidRDefault="00DC729E">
      <w:pPr>
        <w:pStyle w:val="TOC3"/>
        <w:rPr>
          <w:rFonts w:asciiTheme="minorHAnsi" w:hAnsiTheme="minorHAnsi" w:cstheme="minorBidi"/>
          <w:lang w:val="en-IN" w:eastAsia="en-IN" w:bidi="ar-SA"/>
        </w:rPr>
      </w:pPr>
      <w:hyperlink w:anchor="_Toc113875085" w:history="1">
        <w:r w:rsidRPr="000A1D64">
          <w:rPr>
            <w:rStyle w:val="Hyperlink"/>
            <w:rFonts w:eastAsia="Gautami" w:hint="cs"/>
            <w:cs/>
          </w:rPr>
          <w:t>సవరణలు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14:paraId="3C961159" w14:textId="217D1590" w:rsidR="00DC729E" w:rsidRDefault="00DC72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86" w:history="1">
        <w:r w:rsidRPr="000A1D64">
          <w:rPr>
            <w:rStyle w:val="Hyperlink"/>
            <w:rFonts w:hint="cs"/>
            <w:cs/>
            <w:lang w:bidi="te-IN"/>
          </w:rPr>
          <w:t>ప్రత్యక్షత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యొక్క</w:t>
        </w:r>
        <w:r w:rsidRPr="000A1D64">
          <w:rPr>
            <w:rStyle w:val="Hyperlink"/>
            <w:cs/>
            <w:lang w:bidi="te"/>
          </w:rPr>
          <w:t xml:space="preserve"> </w:t>
        </w:r>
        <w:r w:rsidRPr="000A1D64">
          <w:rPr>
            <w:rStyle w:val="Hyperlink"/>
            <w:rFonts w:hint="cs"/>
            <w:cs/>
            <w:lang w:bidi="te-IN"/>
          </w:rPr>
          <w:t>అనువర్తనము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14:paraId="64244D6F" w14:textId="031C6D05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87" w:history="1">
        <w:r w:rsidRPr="000A1D64">
          <w:rPr>
            <w:rStyle w:val="Hyperlink"/>
            <w:rFonts w:eastAsia="Gautami" w:hint="cs"/>
            <w:cs/>
          </w:rPr>
          <w:t>వాస్తవములు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14:paraId="5FBB8DD0" w14:textId="7D233F50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88" w:history="1">
        <w:r w:rsidRPr="000A1D64">
          <w:rPr>
            <w:rStyle w:val="Hyperlink"/>
            <w:rFonts w:eastAsia="Gautami" w:hint="cs"/>
            <w:cs/>
          </w:rPr>
          <w:t>లక్ష్యములు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14:paraId="393C5362" w14:textId="2D588BE1" w:rsidR="00DC729E" w:rsidRDefault="00DC729E">
      <w:pPr>
        <w:pStyle w:val="TOC2"/>
        <w:rPr>
          <w:rFonts w:asciiTheme="minorHAnsi" w:hAnsiTheme="minorHAnsi" w:cstheme="minorBidi"/>
          <w:b w:val="0"/>
          <w:bCs w:val="0"/>
          <w:lang w:val="en-IN" w:eastAsia="en-IN" w:bidi="ar-SA"/>
        </w:rPr>
      </w:pPr>
      <w:hyperlink w:anchor="_Toc113875089" w:history="1">
        <w:r w:rsidRPr="000A1D64">
          <w:rPr>
            <w:rStyle w:val="Hyperlink"/>
            <w:rFonts w:eastAsia="Gautami" w:hint="cs"/>
            <w:cs/>
          </w:rPr>
          <w:t>మాధ్యమాలు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14:paraId="5A57A2E1" w14:textId="6BA86F7E" w:rsidR="00DC729E" w:rsidRDefault="00DC729E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2"/>
          <w:lang w:val="en-IN" w:eastAsia="en-IN" w:bidi="ar-SA"/>
        </w:rPr>
      </w:pPr>
      <w:hyperlink w:anchor="_Toc113875090" w:history="1">
        <w:r w:rsidRPr="000A1D64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_Toc113875090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14:paraId="47C5BF16" w14:textId="6F106821" w:rsidR="00A81D50" w:rsidRPr="00FB72E6" w:rsidRDefault="00A81D50" w:rsidP="00A81D50">
      <w:pPr>
        <w:sectPr w:rsidR="00A81D50" w:rsidRPr="00FB72E6" w:rsidSect="00FF1438">
          <w:footerReference w:type="first" r:id="rId12"/>
          <w:pgSz w:w="12240" w:h="15840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05186F63" w14:textId="77777777" w:rsidR="00567337" w:rsidRDefault="00140FA5" w:rsidP="00567337">
      <w:pPr>
        <w:pStyle w:val="ChapterHeading"/>
      </w:pPr>
      <w:bookmarkStart w:id="1" w:name="_Toc113875065"/>
      <w:bookmarkEnd w:id="0"/>
      <w:r>
        <w:rPr>
          <w:cs/>
          <w:lang w:val="te" w:bidi="te-IN"/>
        </w:rPr>
        <w:lastRenderedPageBreak/>
        <w:t>ఉపోద్ఘాతం</w:t>
      </w:r>
      <w:bookmarkEnd w:id="1"/>
    </w:p>
    <w:p w14:paraId="7D7E6065" w14:textId="50820963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805886" wp14:editId="20B17B4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C0508" w14:textId="052FBF31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05886" id="PARA1" o:spid="_x0000_s1030" type="#_x0000_t202" style="position:absolute;left:0;text-align:left;margin-left:33pt;margin-top:0;width:28.05pt;height:28.05pt;z-index:251659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P9CwIAACA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j2scoL7gdh564oPjW4Uz7FiIL8wj&#10;07gQqjc+o5EasBcMHiUN+J9/O0/5SABGKWlRORW1KG1K9HeLxCSRjY4fncPo2JN5AJTiDF+F49nF&#10;Cz7q0ZUezBtKepN6YIhZjp0qGkf3IfbqxSfBxWaTk1BKjsWd3TueSicME56v3RvzbgA9IltPMCqK&#10;le+w73N79DenCFJlYhKqPYYD2CjDTO3wZJLOf//PWbeH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WY8/0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0FCC0508" w14:textId="052FBF31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పిల్లలు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ఆదేశములను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అపార్థము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చేసుకుంటారు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తల్లిదండ్రులు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అందరికీ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</w:t>
      </w:r>
      <w:r w:rsidR="00140FA5" w:rsidRPr="00140FA5">
        <w:rPr>
          <w:rFonts w:eastAsia="Gautami"/>
          <w:cs/>
          <w:lang w:bidi="te"/>
        </w:rPr>
        <w:t>. “</w:t>
      </w:r>
      <w:r w:rsidR="00140FA5" w:rsidRPr="00140FA5">
        <w:rPr>
          <w:rFonts w:eastAsia="Gautami"/>
          <w:cs/>
        </w:rPr>
        <w:t>భోజనం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చేయి</w:t>
      </w:r>
      <w:r w:rsidR="00140FA5" w:rsidRPr="00140FA5">
        <w:rPr>
          <w:rFonts w:eastAsia="Gautami"/>
          <w:cs/>
          <w:lang w:bidi="te"/>
        </w:rPr>
        <w:t xml:space="preserve">,”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“</w:t>
      </w:r>
      <w:r w:rsidR="00140FA5" w:rsidRPr="00140FA5">
        <w:rPr>
          <w:rFonts w:eastAsia="Gautami"/>
          <w:cs/>
        </w:rPr>
        <w:t>గదిని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శుభ్రం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చేయి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వంటివి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ఆదేశము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అయినా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తల్లిదండ్రులు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తెలిపిన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పిల్లలు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కనుగొంటారు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పిల్లలు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ఉద్దేశపూర్వకముగా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నిర్ణయమైయున్నది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మరికొన్నిసార్లు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నిజముగానే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అపార్థము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చేసుకుంటారు</w:t>
      </w:r>
      <w:r w:rsidR="00140FA5" w:rsidRPr="00140FA5">
        <w:rPr>
          <w:rFonts w:eastAsia="Gautami"/>
          <w:cs/>
          <w:lang w:bidi="te"/>
        </w:rPr>
        <w:t>.</w:t>
      </w:r>
    </w:p>
    <w:p w14:paraId="16C93A26" w14:textId="11A75D5E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CB59DA3" wp14:editId="7D9A3A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AA890" w14:textId="649A9E60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59DA3" id="PARA2" o:spid="_x0000_s1031" type="#_x0000_t202" style="position:absolute;left:0;text-align:left;margin-left:33pt;margin-top:0;width:28.05pt;height:28.05pt;z-index:251661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aMCwIAACA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cY0D1BfczkNPfHB8p3CGPQvxmXlk&#10;GhdC9cYnNFID9oLBo6QB/+tv5ykfCcAoJS0qp6IWpU2J/mGRmCSy0fGjcxgdezL3gFKc4atwPLt4&#10;wUc9utKDeUNJb1MPDDHLsVNF4+jex169+CS42G5zEkrJsbi3L46n0gnDhOdr98a8G0CPyNYjjIpi&#10;5Qfs+9we/e0pglSZmIRqj+EANsowUzs8maTz9/856/aw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BtBow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BFAA890" w14:textId="649A9E60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చేయవలసిన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కష్టమవుతుంది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గ్రహించినా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గ్రహించకపోయినా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సులువైన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ఆదేశములను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ఆదేశముల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వెనుక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అవసరమైయుంటుంది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చిన్న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పిల్లల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ఎందుకంటే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ఉండదు</w:t>
      </w:r>
      <w:r w:rsidR="00140FA5" w:rsidRPr="00140FA5">
        <w:rPr>
          <w:rFonts w:eastAsia="Gautami"/>
          <w:cs/>
          <w:lang w:bidi="te"/>
        </w:rPr>
        <w:t>.</w:t>
      </w:r>
    </w:p>
    <w:p w14:paraId="69CDA633" w14:textId="73F782A4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EC66A5E" wp14:editId="679942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4E03B" w14:textId="3BD033FC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66A5E" id="PARA3" o:spid="_x0000_s1032" type="#_x0000_t202" style="position:absolute;left:0;text-align:left;margin-left:33pt;margin-top:0;width:28.05pt;height:28.05pt;z-index:251663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geCQIAACA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K5xgPqC23noiQ+O7xTOsGchPjOPTONC&#10;qN74hIfUgL1gsChpwP/6232KRwLQS0mLyqmoRWlTon9YJCaJbDT8aBxGw57MPaAUZ/gqHM8mJvio&#10;R1N6MG8o6W3qgS5mOXaqaBzN+9irF58EF9ttDkIpORb39sXxVDphmPB87d6YdwPoEdl6hFFRrPyA&#10;fR/bo789RZAqE5NQ7TEcwEYZZmqHJ5N0/v4/R90e9uY3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/chgeCQIAACA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0714E03B" w14:textId="3BD033FC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</w:t>
      </w:r>
      <w:r w:rsidR="00993B04">
        <w:rPr>
          <w:rFonts w:eastAsia="Gautami" w:hint="cs"/>
          <w:cs/>
          <w:lang w:val="en-IN"/>
        </w:rPr>
        <w:t>ద్ద</w:t>
      </w:r>
      <w:r w:rsidR="00140FA5" w:rsidRPr="00140FA5">
        <w:rPr>
          <w:rFonts w:eastAsia="Gautami"/>
          <w:cs/>
        </w:rPr>
        <w:t>లముగా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ఆదేశములను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దగ్గర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ఆశించువాటిని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ప్రభువు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ఆదేశములను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మాత్రమేగాక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చేసుకొనవలసియున్నది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6BD5958D" w14:textId="4FF85A2A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5FD145C" wp14:editId="22A9CFE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8807F" w14:textId="53C683E1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45C" id="PARA4" o:spid="_x0000_s1033" type="#_x0000_t202" style="position:absolute;left:0;text-align:left;margin-left:33pt;margin-top:0;width:28.05pt;height:28.05pt;z-index:251665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+1vCwIAACA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H7W8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5B8807F" w14:textId="53C683E1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i/>
          <w:iCs/>
          <w:cs/>
        </w:rPr>
        <w:t>బైబిలానుసారమైన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నిర్ణయములను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తీసుకొనుట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పాఠ్యక్రమములో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ఐదవ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దీనికి</w:t>
      </w:r>
      <w:r w:rsidR="00140FA5" w:rsidRPr="00140FA5">
        <w:rPr>
          <w:rFonts w:eastAsia="Gautami"/>
          <w:cs/>
          <w:lang w:bidi="te"/>
        </w:rPr>
        <w:t xml:space="preserve"> “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>”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శీర్షికనిచ్చాము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నీతిశాస్త్రముపై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ఆసక్తిని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4764EA">
        <w:rPr>
          <w:rFonts w:eastAsia="Gautami" w:hint="cs"/>
          <w:cs/>
        </w:rPr>
        <w:t>త్రి</w:t>
      </w:r>
      <w:r w:rsidR="00140FA5" w:rsidRPr="00140FA5">
        <w:rPr>
          <w:rFonts w:eastAsia="Gautami"/>
          <w:cs/>
        </w:rPr>
        <w:t>ప్పి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పరిస్తితులను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దృష్టిపెడదాము</w:t>
      </w:r>
      <w:r w:rsidR="00140FA5" w:rsidRPr="00140FA5">
        <w:rPr>
          <w:rFonts w:eastAsia="Gautami"/>
          <w:cs/>
          <w:lang w:bidi="te"/>
        </w:rPr>
        <w:t>.</w:t>
      </w:r>
    </w:p>
    <w:p w14:paraId="3FB59C3F" w14:textId="3369A855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4113C01" wp14:editId="25AAC0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4508B" w14:textId="2C75BFC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13C01" id="PARA5" o:spid="_x0000_s1034" type="#_x0000_t202" style="position:absolute;left:0;text-align:left;margin-left:33pt;margin-top:0;width:28.05pt;height:28.05pt;z-index:251667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jYCwIAACA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cY0D1BfczkNPfHB8p3CGPQvxhXlk&#10;GhdC9cZnNFID9oLBo6QB//Nv5ykfCcAoJS0qp6IWpU2J/m6RmCSy0fGjcxgdezIPgFKc4atwPLt4&#10;wUc9utKDeUdJb1MPDDHLsVNF4+g+xF69+CS42G5zEkrJsbi3r46n0gnDhOdb9868G0CPyNYTjIpi&#10;5Qfs+9we/e0pglSZmIRqj+EANsowUzs8maTz3/9z1u1h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rvGNg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924508B" w14:textId="2C75BFC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పాఠములన్నిటిలో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కోణములు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సారాంశం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క్రోడీకరిస్తుంది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అవి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కోణములలోని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దృష్టిపెడుతూ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ప్రామాణికతల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3FAD877C" w14:textId="57229253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4544DFF" wp14:editId="69A623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BF08FF" w14:textId="21CB56A4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4DFF" id="PARA6" o:spid="_x0000_s1035" type="#_x0000_t202" style="position:absolute;left:0;text-align:left;margin-left:33pt;margin-top:0;width:28.05pt;height:28.05pt;z-index:251669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2pCwIAACA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4xoHqC+4nYee+OD4TuEMjyzEF+aR&#10;aVwI1Ruf0UgN2AsGj5IG/M+/nad8JACjlLSonIpalDYl+rtFYpLIRsePzmF07MncA0pxhq/C8ezi&#10;BR/16EoP5g0lvU09MMQsx04VjaN7H3v14pPgYrvNSSglx+Kj3TueSicME56v3RvzbgA9IltPMCqK&#10;le+w73N79LenCFJlYhKqPYYD2CjDTO3wZJLOf//PWbeH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O8a7akLAgAAIA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2BF08FF" w14:textId="21CB56A4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పాఠ్యక్రమము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అంతటిలో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దృష్ట్యా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వర్ణించాము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నిర్ణాయక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నీతిశాస్త్రమును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08DBAD3D" w14:textId="05A7DA19" w:rsidR="00455860" w:rsidRDefault="007F0A6B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FB80786" wp14:editId="2ED62D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E06965" w14:textId="5A95C7C3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0786" id="PARA7" o:spid="_x0000_s1036" type="#_x0000_t202" style="position:absolute;left:0;text-align:left;margin-left:33pt;margin-top:0;width:28.05pt;height:28.05pt;z-index:251671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+9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YUzPvQ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2E06965" w14:textId="5A95C7C3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</w:t>
      </w:r>
      <w:r w:rsidR="004764EA">
        <w:rPr>
          <w:rFonts w:eastAsia="Gautami" w:hint="cs"/>
          <w:cs/>
        </w:rPr>
        <w:t>టి</w:t>
      </w:r>
      <w:r w:rsidR="004764EA">
        <w:rPr>
          <w:rFonts w:eastAsia="Gautami"/>
          <w:cs/>
        </w:rPr>
        <w:t>స్తూ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మహిమపరచుటకు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ఉపయోగించగలము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అనునటు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1FBFA5AA" w14:textId="4E32AB1F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23D818C8" wp14:editId="6F4E6D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B73D4" w14:textId="048FA4C6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818C8" id="PARA8" o:spid="_x0000_s1037" type="#_x0000_t202" style="position:absolute;left:0;text-align:left;margin-left:33pt;margin-top:0;width:28.05pt;height:28.05pt;z-index:251673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rM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S5Os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41B73D4" w14:textId="048FA4C6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సంతోషపరచుట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మార్చుకోవలసిన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పాత్రలను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595C9A1F" w14:textId="29EE5006" w:rsidR="00140FA5" w:rsidRPr="00140FA5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680C96D" wp14:editId="6CD2D5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4AE8" w14:textId="309F35DE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0C96D" id="PARA9" o:spid="_x0000_s1038" type="#_x0000_t202" style="position:absolute;left:0;text-align:left;margin-left:33pt;margin-top:0;width:28.05pt;height:28.05pt;z-index:251675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Re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umJF4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DFE4AE8" w14:textId="309F35DE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నిజమైనవి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విలువైనవి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పరిపూరకమైనవి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కలిపి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ఒక్కటి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బలపరచుటకు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అనుమతినిచ్చుట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జ్ఞానపూర్వకమైయున్నది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5091743F" w14:textId="03EF9549" w:rsidR="00140FA5" w:rsidRPr="00140FA5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93EC380" wp14:editId="289164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F5796" w14:textId="51785F06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C380" id="PARA10" o:spid="_x0000_s1039" type="#_x0000_t202" style="position:absolute;left:0;text-align:left;margin-left:33pt;margin-top:0;width:28.05pt;height:28.05pt;z-index:251677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Ev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5T0S8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4CF5796" w14:textId="51785F06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ప్రత్యేకముగా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648D8D02" w14:textId="1366A695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3DC7623C" wp14:editId="7838729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6DFA38" w14:textId="72BC5B41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23C" id="PARA11" o:spid="_x0000_s1040" type="#_x0000_t202" style="position:absolute;left:0;text-align:left;margin-left:33pt;margin-top:0;width:28.05pt;height:28.05pt;z-index:251679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mh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0nmmh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26DFA38" w14:textId="72BC5B41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ప్రధానమైన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విభాగించబడుతుంది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దృష్టిపెడదాము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</w:t>
      </w:r>
      <w:r w:rsidR="008A7448">
        <w:rPr>
          <w:rFonts w:eastAsia="Gautami" w:hint="cs"/>
          <w:cs/>
        </w:rPr>
        <w:t>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నేపథ్యములో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చేసుకోవలసియున్నదని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పెడదాము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చర్చిస్తూ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నాల్గవదిగా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సమాచారమును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అత్యంత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నిధులలో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ఒకటిగా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3BB999CE" w14:textId="361F29A6" w:rsidR="00567337" w:rsidRDefault="00140FA5" w:rsidP="00567337">
      <w:pPr>
        <w:pStyle w:val="ChapterHeading"/>
      </w:pPr>
      <w:bookmarkStart w:id="2" w:name="_Toc113875066"/>
      <w:r w:rsidRPr="00140FA5">
        <w:rPr>
          <w:cs/>
          <w:lang w:val="te" w:bidi="te-IN"/>
        </w:rPr>
        <w:lastRenderedPageBreak/>
        <w:t>ప్రత్యక్షతలోని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విషయములు</w:t>
      </w:r>
      <w:bookmarkEnd w:id="2"/>
    </w:p>
    <w:p w14:paraId="07F5BC1F" w14:textId="008A8F4D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EA83385" wp14:editId="062FF0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30392" w14:textId="231253B3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3385" id="PARA12" o:spid="_x0000_s1041" type="#_x0000_t202" style="position:absolute;left:0;text-align:left;margin-left:33pt;margin-top:0;width:28.05pt;height:28.05pt;z-index:251681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zQ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n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FrnN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9730392" w14:textId="231253B3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మునుపటి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చేసుకున్నట్లయితే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సృష్టి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కలుగుతుంది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మార్గములలోను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చిత్తమును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బయలుపరుస్తాడని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జ్ఞాపకముంచుకోవాలి</w:t>
      </w:r>
      <w:r w:rsidR="00140FA5" w:rsidRPr="00140FA5">
        <w:rPr>
          <w:rFonts w:eastAsia="Gautami"/>
          <w:cs/>
          <w:lang w:bidi="te"/>
        </w:rPr>
        <w:t>.</w:t>
      </w:r>
    </w:p>
    <w:p w14:paraId="299DC1F1" w14:textId="6C1BCC72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17F1E10" wp14:editId="03704C6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DFD85" w14:textId="5544AA06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1E10" id="PARA13" o:spid="_x0000_s1042" type="#_x0000_t202" style="position:absolute;left:0;text-align:left;margin-left:33pt;margin-top:0;width:28.05pt;height:28.05pt;z-index:251683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JC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50gk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6FDFD85" w14:textId="5544AA06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కలిగియున్నప్పటికీ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ఇవన్నీ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రూపములో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తెలియజేస్తాయి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బయలుపరచునవన్నీ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సన్నివేశములు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వస్తువులు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ఆలోచనలు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బాధ్యతలు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క్రియలు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భాగమైయున్నాయి</w:t>
      </w:r>
      <w:r w:rsidR="00140FA5" w:rsidRPr="00140FA5">
        <w:rPr>
          <w:rFonts w:eastAsia="Gautami"/>
          <w:cs/>
          <w:lang w:bidi="te"/>
        </w:rPr>
        <w:t>.</w:t>
      </w:r>
    </w:p>
    <w:p w14:paraId="254DED82" w14:textId="77777777" w:rsidR="00455860" w:rsidRDefault="007F0A6B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CA42FBA" wp14:editId="64E36A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9C767" w14:textId="19E2A1C2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2FBA" id="PARA14" o:spid="_x0000_s1043" type="#_x0000_t202" style="position:absolute;left:0;text-align:left;margin-left:33pt;margin-top:0;width:28.05pt;height:28.05pt;z-index:251685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cz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Xc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19C767" w14:textId="19E2A1C2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లెక్కలేనన్ని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తెలియపరచు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సాధ్యమే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సాధారణముగా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మాట్లాడుటతో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పాటుగా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మాటలు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చేయవలసియున్నది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చేరుకొను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వీటిలో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చెప్పు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చెప్పు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సమస్తము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నెరవేర్చుట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పరికరము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పద్ధతి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భాగమైయున్నవి</w:t>
      </w:r>
      <w:r w:rsidR="00140FA5" w:rsidRPr="00140FA5">
        <w:rPr>
          <w:rFonts w:eastAsia="Gautami"/>
          <w:cs/>
          <w:lang w:bidi="te"/>
        </w:rPr>
        <w:t>.</w:t>
      </w:r>
    </w:p>
    <w:p w14:paraId="0E8FB863" w14:textId="56340919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57B52CE" wp14:editId="107147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E0C97" w14:textId="064B218E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52CE" id="PARA15" o:spid="_x0000_s1044" type="#_x0000_t202" style="position:absolute;left:0;text-align:left;margin-left:33pt;margin-top:0;width:28.05pt;height:28.05pt;z-index:251687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KE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vpgo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38E0C97" w14:textId="064B218E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ఒక్కొకటిగా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క్లుప్తంగా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దగ్గరగా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పరిశీలన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దృష్ట్యా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వెంబడించాలని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వెంబడించుచుండగా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విశదీకరిద్దాము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78A3B1A7" w14:textId="25677F69" w:rsidR="00567337" w:rsidRDefault="00140FA5" w:rsidP="00140FA5">
      <w:pPr>
        <w:pStyle w:val="PanelHeading"/>
        <w:rPr>
          <w:cs/>
          <w:lang w:bidi="te"/>
        </w:rPr>
      </w:pPr>
      <w:bookmarkStart w:id="3" w:name="OLE_LINK1"/>
      <w:bookmarkStart w:id="4" w:name="_Toc113875067"/>
      <w:r w:rsidRPr="00140FA5">
        <w:rPr>
          <w:rFonts w:eastAsia="Gautami"/>
          <w:cs/>
          <w:lang w:bidi="te-IN"/>
        </w:rPr>
        <w:t>వాస్తవములు</w:t>
      </w:r>
      <w:bookmarkEnd w:id="3"/>
      <w:bookmarkEnd w:id="4"/>
    </w:p>
    <w:p w14:paraId="4366BF76" w14:textId="4C6E3EE1" w:rsidR="00140FA5" w:rsidRPr="00140FA5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3C6F27D6" wp14:editId="41AC77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819E4A" w14:textId="5ECC2FB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27D6" id="PARA16" o:spid="_x0000_s1045" type="#_x0000_t202" style="position:absolute;left:0;text-align:left;margin-left:33pt;margin-top:0;width:28.05pt;height:28.05pt;z-index:251689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f1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uHHf1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A819E4A" w14:textId="5ECC2FB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తెలియపరచు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అసాధ్యమవుతుంది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మూల్యాంకనాలలో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పోషించు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పాత్రను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ఉదాహరించుట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అత్యంత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మౌలికమైన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దృష్టిపెడదాము</w:t>
      </w:r>
      <w:r w:rsidR="00140FA5" w:rsidRPr="00140FA5">
        <w:rPr>
          <w:rFonts w:eastAsia="Gautami"/>
          <w:cs/>
          <w:lang w:bidi="te"/>
        </w:rPr>
        <w:t>.</w:t>
      </w:r>
    </w:p>
    <w:p w14:paraId="57CBE4E3" w14:textId="32090B1B" w:rsidR="00140FA5" w:rsidRPr="00140FA5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1FFBE4F3" wp14:editId="783FC6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D5CDC" w14:textId="25E59650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BE4F3" id="PARA17" o:spid="_x0000_s1046" type="#_x0000_t202" style="position:absolute;left:0;text-align:left;margin-left:33pt;margin-top:0;width:28.05pt;height:28.05pt;z-index:251692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BgCw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TGxyHaC+4HoeeuaD4zuFQ+xZiM/M&#10;I9W4Eco3PuEhNWAzGCxKGvC//uZP+cgARilpUToVtahtSvQPi8wklY2GH43DaNiTuQfU4gyfhePZ&#10;xAs+6tGUHswbanqbemCIWY6dKhpH8z728sU3wcV2m5NQS47FvX1xPJVOICZAX7s35t2AekS6HmGU&#10;FCs/gN/n9vBvTxGkyszcMB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cuUG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59D5CDC" w14:textId="25E59650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మునుపటి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నిర్ణాయక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అధ్యయనం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ప్రామాణికత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వాతావరణము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ఏలుతుంది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ప్రామాణికత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బద్ధులను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6519106D" w14:textId="458DCE28" w:rsidR="00455860" w:rsidRDefault="007F0A6B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1E5B08F3" wp14:editId="4D98C1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7DCB7" w14:textId="7E89F249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08F3" id="PARA18" o:spid="_x0000_s1047" type="#_x0000_t202" style="position:absolute;left:0;text-align:left;margin-left:33pt;margin-top:0;width:28.05pt;height:28.05pt;z-index:251694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6UR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LbpR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A67DCB7" w14:textId="7E89F249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అవును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బయలుపరచుకోవలసియున్నది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మనుగడలోనికి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BA4220">
        <w:rPr>
          <w:rFonts w:eastAsia="Gautami" w:hint="cs"/>
          <w:cs/>
        </w:rPr>
        <w:t>ఆ</w:t>
      </w:r>
      <w:r w:rsidR="00140FA5" w:rsidRPr="00140FA5">
        <w:rPr>
          <w:rFonts w:eastAsia="Gautami"/>
          <w:cs/>
        </w:rPr>
        <w:t>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మనకుతెలియజేస్తాడు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విధేయత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బద్ధులమైయున్నాముగాని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విధేయత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ఉంటాము</w:t>
      </w:r>
      <w:r w:rsidR="00140FA5" w:rsidRPr="00140FA5">
        <w:rPr>
          <w:rFonts w:eastAsia="Gautami"/>
          <w:cs/>
          <w:lang w:bidi="te"/>
        </w:rPr>
        <w:t>.</w:t>
      </w:r>
    </w:p>
    <w:p w14:paraId="62930163" w14:textId="399D5D82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5338C315" wp14:editId="58C30B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D4AEC" w14:textId="325C9B76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C315" id="PARA19" o:spid="_x0000_s1048" type="#_x0000_t202" style="position:absolute;left:0;text-align:left;margin-left:33pt;margin-top:0;width:28.05pt;height:28.05pt;z-index:251696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LuD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9xLu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3D4AEC" w14:textId="325C9B76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పౌరునిగా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ఎదుర్కొను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అమలుచేయుటకు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ఉద్యోగులు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సరిహద్దులను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నిర్వచించుటకు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విదేశములతో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ఒప్పందములు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ఆర్థిక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వ్యవస్థను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నడిపించుట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కరెన్సీలు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మొదలగువాటిని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అన్నిటి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చెలాయిస్తుంది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ఆధీనములో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144750CA" w14:textId="49EDD47A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3FD2449" wp14:editId="51AC44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6A5D5" w14:textId="7D9FDC72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D2449" id="PARA20" o:spid="_x0000_s1049" type="#_x0000_t202" style="position:absolute;left:0;text-align:left;margin-left:33pt;margin-top:0;width:28.05pt;height:28.05pt;z-index:251698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7y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YMU7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C26A5D5" w14:textId="7D9FDC72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చెబితే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న్యాయ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వాస్తవమైయున్నది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అదనపు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ఒకవేళ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విధేయత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చూపగోరిన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యెడల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తెలుసుకోవలసియుంటుంది</w:t>
      </w:r>
      <w:r w:rsidR="00140FA5" w:rsidRPr="00140FA5">
        <w:rPr>
          <w:rFonts w:eastAsia="Gautami"/>
          <w:cs/>
          <w:lang w:bidi="te"/>
        </w:rPr>
        <w:t>.</w:t>
      </w:r>
    </w:p>
    <w:p w14:paraId="40CC796D" w14:textId="7C3FB932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3B0BB9C" wp14:editId="526041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E6A0" w14:textId="6623820D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0BB9C" id="PARA21" o:spid="_x0000_s1050" type="#_x0000_t202" style="position:absolute;left:0;text-align:left;margin-left:33pt;margin-top:0;width:28.05pt;height:28.05pt;z-index:251700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PZ8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/PZ8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FFE6A0" w14:textId="6623820D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సృష్టియావత్తు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సర్వోన్నతమైన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నిస్సందేహమైనది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చిత్తము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పరిపూర్ణ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వ్యక్తీకరణ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ప్రభుత్వము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లోబడుట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విధేయత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సృష్టియావత్తు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లోబడుతూ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విధేయత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చూపాలి</w:t>
      </w:r>
      <w:r w:rsidR="00140FA5" w:rsidRPr="00140FA5">
        <w:rPr>
          <w:rFonts w:eastAsia="Gautami"/>
          <w:cs/>
          <w:lang w:bidi="te"/>
        </w:rPr>
        <w:t>.</w:t>
      </w:r>
    </w:p>
    <w:p w14:paraId="706ED79E" w14:textId="4F4875D0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29DC8E7F" wp14:editId="3CA649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CADE9" w14:textId="1D5E4055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C8E7F" id="PARA22" o:spid="_x0000_s1051" type="#_x0000_t202" style="position:absolute;left:0;text-align:left;margin-left:33pt;margin-top:0;width:28.05pt;height:28.05pt;z-index:251702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MN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HCQMN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92CADE9" w14:textId="1D5E4055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తెలియజేయుటతో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పాటుగా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నీతిశాస్త్రమునకు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>.</w:t>
      </w:r>
    </w:p>
    <w:p w14:paraId="7ED4FF38" w14:textId="58592F0C" w:rsidR="00567337" w:rsidRDefault="00140FA5" w:rsidP="00140FA5">
      <w:pPr>
        <w:pStyle w:val="PanelHeading"/>
        <w:rPr>
          <w:cs/>
          <w:lang w:bidi="te"/>
        </w:rPr>
      </w:pPr>
      <w:bookmarkStart w:id="5" w:name="_Toc113875068"/>
      <w:r w:rsidRPr="00140FA5">
        <w:rPr>
          <w:rFonts w:eastAsia="Gautami"/>
          <w:cs/>
          <w:lang w:bidi="te-IN"/>
        </w:rPr>
        <w:t>లక్ష్యములు</w:t>
      </w:r>
      <w:bookmarkEnd w:id="5"/>
    </w:p>
    <w:p w14:paraId="64052BB7" w14:textId="64117021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4320" behindDoc="0" locked="1" layoutInCell="1" allowOverlap="1" wp14:anchorId="2282D706" wp14:editId="42511B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73A50" w14:textId="536F750B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2D706" id="PARA23" o:spid="_x0000_s1052" type="#_x0000_t202" style="position:absolute;left:0;text-align:left;margin-left:33pt;margin-top:0;width:28.05pt;height:28.05pt;z-index:251704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2f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oFh2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1E73A50" w14:textId="536F750B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నీతిశాస్త్రములో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జీవితములో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రోజు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సమయమున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నిద్ర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పుట్టినరోజునాడు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భార్యకు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బహుమతి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పెట్టుకోవచ్చు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చిన్నవి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పెద్దవి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వెంటనే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సుదూర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భవిష్యత్తులో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నిర్ణయించుకున్న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దిశను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అందిస్తాయి</w:t>
      </w:r>
      <w:r w:rsidR="00140FA5" w:rsidRPr="00140FA5">
        <w:rPr>
          <w:rFonts w:eastAsia="Gautami"/>
          <w:cs/>
          <w:lang w:bidi="te"/>
        </w:rPr>
        <w:t>.</w:t>
      </w:r>
    </w:p>
    <w:p w14:paraId="631433A1" w14:textId="73EBABC2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6368" behindDoc="0" locked="1" layoutInCell="1" allowOverlap="1" wp14:anchorId="3329307B" wp14:editId="3CDE96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BB9192" w14:textId="6D7E43D3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307B" id="PARA24" o:spid="_x0000_s1053" type="#_x0000_t202" style="position:absolute;left:0;text-align:left;margin-left:33pt;margin-top:0;width:28.05pt;height:28.05pt;z-index:251706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ju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N4+ju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EBB9192" w14:textId="6D7E43D3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సంక్లిష్టమైనవిగా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కట్టుటకు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చెక్కను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కొలచి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కోయు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వడ్రంగివానిని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అతని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త్వరిత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కొలచి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ఖచ్చితముగా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కట్టుట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సుదీర్ఘ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కుటుంబమును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పోషించుటకు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చేయుచుండవచ్చు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మంచివైయుండాలి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చేయునదంతయు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లక్ష్యమైయుండాలి</w:t>
      </w:r>
      <w:r w:rsidR="00140FA5" w:rsidRPr="00140FA5">
        <w:rPr>
          <w:rFonts w:eastAsia="Gautami"/>
          <w:cs/>
          <w:lang w:bidi="te"/>
        </w:rPr>
        <w:t>.</w:t>
      </w:r>
    </w:p>
    <w:p w14:paraId="383DED22" w14:textId="3C00293A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08416" behindDoc="0" locked="1" layoutInCell="1" allowOverlap="1" wp14:anchorId="030821F2" wp14:editId="63E756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C3457" w14:textId="273DC6BD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821F2" id="PARA25" o:spid="_x0000_s1054" type="#_x0000_t202" style="position:absolute;left:0;text-align:left;margin-left:33pt;margin-top:0;width:28.05pt;height:28.05pt;z-index:251708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x1Z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dix1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50C3457" w14:textId="273DC6BD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 </w:t>
      </w:r>
      <w:r w:rsidR="00140FA5" w:rsidRPr="00140FA5">
        <w:rPr>
          <w:rFonts w:eastAsia="Gautami"/>
          <w:cs/>
        </w:rPr>
        <w:t>బోధించుచున్న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064EDB1C" w14:textId="0F37E03D" w:rsidR="00140FA5" w:rsidRPr="00140FA5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696E33A2" wp14:editId="1D51BDB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B0659" w14:textId="1E7CAB1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33A2" id="PARA26" o:spid="_x0000_s1055" type="#_x0000_t202" style="position:absolute;left:0;text-align:left;margin-left:33pt;margin-top:0;width:28.05pt;height:28.05pt;z-index:251710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ug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4fu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88B0659" w14:textId="1E7CAB1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లెక్కలేనన్ని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వీటిలో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పొరుగువారికి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క్రీస్తునందు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బిడ్డలను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పెంచుటను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ప్రయాసపడుటను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ఉన్నతమైనదిగాను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అత్యంత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ప్రాముఖ్యమైనదిగాను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37691E92" w14:textId="6D3A76CD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2512" behindDoc="0" locked="1" layoutInCell="1" allowOverlap="1" wp14:anchorId="660D7D32" wp14:editId="1F5866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6043F" w14:textId="6E37BEB9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7D32" id="PARA27" o:spid="_x0000_s1056" type="#_x0000_t202" style="position:absolute;left:0;text-align:left;margin-left:33pt;margin-top:0;width:28.05pt;height:28.05pt;z-index:251712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Ur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qfIxCbXAeoLruehZz44vlM4xJ6F+Mw8&#10;Uo0boXzjEx5SAzaDwaKkAf/rb/6UjwxglJIWpVNRi9qmRP+wyExS2Wj40TiMhj2Ze0AtzvBZOJ5N&#10;vOCjHk3pwbyhprepB4aY5diponE072MvX3wTXGy3OQm15Fjc2xfHU+kEYgL0tXtj3g2oR6TrEUZJ&#10;sfID+H1uD//2FEGqzMwNwwFt1GHmdngzSejv/3PW7WVvfgM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BQ8lK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65C6043F" w14:textId="6E37BEB9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>. 10:31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ఉపదేశమును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ఇచ్చాడు</w:t>
      </w:r>
      <w:r w:rsidR="009360B0">
        <w:rPr>
          <w:rFonts w:eastAsia="Gautami" w:hint="cs"/>
          <w:cs/>
        </w:rPr>
        <w:t>:</w:t>
      </w:r>
    </w:p>
    <w:p w14:paraId="1E8F3879" w14:textId="45918E8B" w:rsidR="00567337" w:rsidRDefault="007F0A6B" w:rsidP="007B7233">
      <w:pPr>
        <w:pStyle w:val="Quotations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1" layoutInCell="1" allowOverlap="1" wp14:anchorId="7C163FC3" wp14:editId="74BA04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A16E4D" w14:textId="11D1296D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3FC3" id="PARA28" o:spid="_x0000_s1057" type="#_x0000_t202" style="position:absolute;left:0;text-align:left;margin-left:33pt;margin-top:0;width:28.05pt;height:28.05pt;z-index:251714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Ba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4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D60F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7A16E4D" w14:textId="11D1296D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  <w:lang w:bidi="te-IN"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మీరు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భోజనముచేసినను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పానము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చేసినను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మీరేమి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చేసినను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సమస్తమును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మహిమకొరకు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-IN"/>
        </w:rPr>
        <w:t>చేయుడి</w:t>
      </w:r>
      <w:r w:rsidR="00140FA5" w:rsidRPr="00140FA5">
        <w:rPr>
          <w:rFonts w:eastAsia="Gautami"/>
          <w:cs/>
          <w:lang w:bidi="te"/>
        </w:rPr>
        <w:t xml:space="preserve"> (1 </w:t>
      </w:r>
      <w:r w:rsidR="00140FA5" w:rsidRPr="00140FA5">
        <w:rPr>
          <w:rFonts w:eastAsia="Gautami"/>
          <w:cs/>
          <w:lang w:bidi="te-IN"/>
        </w:rPr>
        <w:t>కొరింథీ</w:t>
      </w:r>
      <w:r w:rsidR="00140FA5" w:rsidRPr="00140FA5">
        <w:rPr>
          <w:rFonts w:eastAsia="Gautami"/>
          <w:cs/>
          <w:lang w:bidi="te"/>
        </w:rPr>
        <w:t>. 10:31).</w:t>
      </w:r>
    </w:p>
    <w:p w14:paraId="23914430" w14:textId="0E8776C0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7DE35174" wp14:editId="3413C0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25386D" w14:textId="1CD87E1C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35174" id="PARA29" o:spid="_x0000_s1058" type="#_x0000_t202" style="position:absolute;left:0;text-align:left;margin-left:33pt;margin-top:0;width:28.05pt;height:28.05pt;z-index:251716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c7I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eYj3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/lzsg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425386D" w14:textId="1CD87E1C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జీవితములోని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త్రాగాలో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నిర్ణయించుకొనుట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వంటివి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మహిమపరచుట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అయ్యుండాలి</w:t>
      </w:r>
      <w:r w:rsidR="00140FA5" w:rsidRPr="00140FA5">
        <w:rPr>
          <w:rFonts w:eastAsia="Gautami"/>
          <w:cs/>
          <w:lang w:bidi="te"/>
        </w:rPr>
        <w:t>.</w:t>
      </w:r>
    </w:p>
    <w:p w14:paraId="0B3E3290" w14:textId="0C077F34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18656" behindDoc="0" locked="1" layoutInCell="1" allowOverlap="1" wp14:anchorId="590C1FE5" wp14:editId="78FA441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07AFD" w14:textId="3631809D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1FE5" id="PARA30" o:spid="_x0000_s1059" type="#_x0000_t202" style="position:absolute;left:0;text-align:left;margin-left:33pt;margin-top:0;width:28.05pt;height:28.05pt;z-index:251718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u5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H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GoQO7k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1307AFD" w14:textId="3631809D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8A7448">
        <w:rPr>
          <w:rFonts w:eastAsia="Gautami" w:hint="cs"/>
          <w:cs/>
        </w:rPr>
        <w:t>లక్ష్య</w:t>
      </w:r>
      <w:r w:rsidR="00140FA5" w:rsidRPr="00140FA5">
        <w:rPr>
          <w:rFonts w:eastAsia="Gautami"/>
          <w:cs/>
        </w:rPr>
        <w:t>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చెడ్డ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వలె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మహిమపరచుట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కృతజ్ఞత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తెలుపుట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రోమా</w:t>
      </w:r>
      <w:r w:rsidR="00140FA5" w:rsidRPr="00140FA5">
        <w:rPr>
          <w:rFonts w:eastAsia="Gautami"/>
          <w:cs/>
          <w:lang w:bidi="te"/>
        </w:rPr>
        <w:t>. 1:20-21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17A93DEC" w14:textId="363C87AF" w:rsidR="00567337" w:rsidRDefault="007F0A6B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0704" behindDoc="0" locked="1" layoutInCell="1" allowOverlap="1" wp14:anchorId="4B2E04DD" wp14:editId="1774DAC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3A6FF" w14:textId="7B38D630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E04DD" id="PARA31" o:spid="_x0000_s1060" type="#_x0000_t202" style="position:absolute;left:0;text-align:left;margin-left:33pt;margin-top:0;width:28.05pt;height:28.05pt;z-index:251720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M3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U7xedzjAPUF1/PQMx8c3yocYsdCfGEe&#10;qcaNUL7xGY3UgM1g8ChpwP/823nKRwYwSkmL0qmoRW1Tor9bZCapbHT86BxGx57MA6AWZ/gsHM8u&#10;XvBRj670YN5Q05vUA0PMcuxU0Ti6D7GXL74JLjabnIRacizu7N7xVDqBmAB97d6YdwPqEel6glFS&#10;rHwHfp/bw785RZAqM5Ng7TEc0EYdZm6HN5OE/vt/zrq97PU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Q3YM3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2E3A6FF" w14:textId="7B38D630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ఆయన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అదృశ్య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లక్షణములు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అనగా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నిత్యశక్తియు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దేవత్వమును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జగదుత్పత్తి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మొదలుకొని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సృష్టింపబడిన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వస్తువులను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ఆలోచించుటవలన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తేటపడుచున్నవి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గనుక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నిరుత్తరులై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యున్నారు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మరియు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నెరిగియు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ఆయనను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మహిమపరచ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లేదు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కృతజ్ఞతాస్తుతులు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చెల్లింపనులేదు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గాని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తమ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వాదములయందు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వ్యర్థులైరి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రోమా</w:t>
      </w:r>
      <w:r w:rsidR="00140FA5" w:rsidRPr="007B7233">
        <w:rPr>
          <w:rFonts w:eastAsia="Gautami"/>
          <w:cs/>
          <w:lang w:bidi="te"/>
        </w:rPr>
        <w:t>. 1:20-21).</w:t>
      </w:r>
    </w:p>
    <w:p w14:paraId="508C37C3" w14:textId="23C742D7" w:rsidR="00567337" w:rsidRPr="00DE4664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2E5BF970" wp14:editId="661D91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C6DF41" w14:textId="172D0E0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BF970" id="PARA32" o:spid="_x0000_s1061" type="#_x0000_t202" style="position:absolute;left:0;text-align:left;margin-left:33pt;margin-top:0;width:28.05pt;height:28.05pt;z-index:251722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ZG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Ok0x7nGA+oLreeiZD47vFA6xZyE+M49U&#10;40Yo3/iERmrAZjB4lDTgf/3tPOUjAxilpEXpVNSitinRPywyk1Q2On50DqNjT+YeUIszfBaOZxcv&#10;+KhHV3owb6jpbeqBIWY5dqpoHN372MsX3wQX221OQi05Fvf2xfFUOoGYAH3t3ph3A+oR6XqEUVKs&#10;/AB+n9vDvz1FkCozk2DtMRzQRh1mboc3k4T+/j9n3V725jc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UodkY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FC6DF41" w14:textId="172D0E0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స్తుతించాలని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సృష్టిలో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బయలుపరుస్తుంది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ప్రతిదానిలో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మహిమపరచాలి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క్లుప్తంగా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29B85BBC" w14:textId="16A79FDF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4800" behindDoc="0" locked="1" layoutInCell="1" allowOverlap="1" wp14:anchorId="7DF4C6BA" wp14:editId="34957E5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94E74" w14:textId="1B42AF73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4C6BA" id="PARA33" o:spid="_x0000_s1062" type="#_x0000_t202" style="position:absolute;left:0;text-align:left;margin-left:33pt;margin-top:0;width:28.05pt;height:28.05pt;z-index:251724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2jU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qdYjXscoL7geh565oPjO4VD7FmIz8wj&#10;1bgRyjc+oZEasBkMHiUN+F9/O0/5yABGKWlROhW1qG1K9A+LzCSVjY4fncPo2JO5B9TiDJ+F49nF&#10;Cz7q0ZUezBtqept6YIhZjp0qGkf3PvbyxTfBxXabk1BLjsW9fXE8lU4gJkBfuzfm3YB6RLoeYZQU&#10;Kz+A3+f28G9PEaTKzCRYewwHtFGHmdvhzSShv//PWbeXvfkN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o3aNQ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1594E74" w14:textId="1B42AF73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చివరిగా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ముఖ్యముగా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8A7448">
        <w:rPr>
          <w:rFonts w:eastAsia="Gautami" w:hint="cs"/>
          <w:cs/>
        </w:rPr>
        <w:t>స్సా</w:t>
      </w:r>
      <w:r w:rsidR="00140FA5" w:rsidRPr="00140FA5">
        <w:rPr>
          <w:rFonts w:eastAsia="Gautami"/>
          <w:cs/>
        </w:rPr>
        <w:t>క్షుల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చెడ్డ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సహాయపడుతుంది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విశ్వాసుల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మూలమైయుండి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సంచరిస్తాడు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అన్వేషించి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చెడ్డవాటిని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విడిచిపెడతాము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ఫిలిప్పీ</w:t>
      </w:r>
      <w:r w:rsidR="00140FA5" w:rsidRPr="00140FA5">
        <w:rPr>
          <w:rFonts w:eastAsia="Gautami"/>
          <w:cs/>
          <w:lang w:bidi="te"/>
        </w:rPr>
        <w:t>. 2:13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వ్రాసినట్లు</w:t>
      </w:r>
      <w:r w:rsidR="00140FA5" w:rsidRPr="00140FA5">
        <w:rPr>
          <w:rFonts w:eastAsia="Gautami"/>
          <w:cs/>
          <w:lang w:bidi="te"/>
        </w:rPr>
        <w:t>:</w:t>
      </w:r>
    </w:p>
    <w:p w14:paraId="50840021" w14:textId="1A773841" w:rsidR="00567337" w:rsidRDefault="007F0A6B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6848" behindDoc="0" locked="1" layoutInCell="1" allowOverlap="1" wp14:anchorId="6AB5E230" wp14:editId="2C82E4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C44B0" w14:textId="69C790F4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E230" id="PARA34" o:spid="_x0000_s1063" type="#_x0000_t202" style="position:absolute;left:0;text-align:left;margin-left:33pt;margin-top:0;width:28.05pt;height:28.05pt;z-index:251726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p2l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Hv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/wp2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D2C44B0" w14:textId="69C790F4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మీరు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ఇచ్ఛయించుటకును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కార్యసిద్ధి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కలుగజేసికొనుటకును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దయాసంకల్పము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నెరవేరుటకై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కార్యసిద్ధి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కలుగజేయువాడు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దేవుడే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ఫిలిప్పీ</w:t>
      </w:r>
      <w:r w:rsidR="00140FA5" w:rsidRPr="007B7233">
        <w:rPr>
          <w:rFonts w:eastAsia="Gautami"/>
          <w:cs/>
          <w:lang w:bidi="te"/>
        </w:rPr>
        <w:t>. 2:13).</w:t>
      </w:r>
    </w:p>
    <w:p w14:paraId="03B69EEC" w14:textId="3924C02B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51ED1367" wp14:editId="6EAE37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EB0E89" w14:textId="04C5ED69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1367" id="PARA35" o:spid="_x0000_s1064" type="#_x0000_t202" style="position:absolute;left:0;text-align:left;margin-left:33pt;margin-top:0;width:28.05pt;height:28.05pt;z-index:251728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gS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VPcjXscoL7geh565oPjO4VD7FmIL8wj&#10;1bgRyjc+o5EasBkMHiUN+J9/O0/5yABGKWlROhW1qG1K9HeLzCSVjY4fncPo2JN5ANTiDJ+F49nF&#10;Cz7q0ZUezDtqept6YIhZjp0qGkf3IfbyxTfBxXabk1BLjsW9fXU8lU4gJkDfunfm3YB6RLqeYJQU&#10;Kz+A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+qaBI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7EB0E89" w14:textId="04C5ED69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అంతర్గత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పరిచర్య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రూపములో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బలపరుస్తూ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అనుగుణంగా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అనుగుణంగా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నడిపిస్తాడని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చూడవచ్చు</w:t>
      </w:r>
      <w:r w:rsidR="00140FA5" w:rsidRPr="00140FA5">
        <w:rPr>
          <w:rFonts w:eastAsia="Gautami"/>
          <w:cs/>
          <w:lang w:bidi="te"/>
        </w:rPr>
        <w:t>.</w:t>
      </w:r>
    </w:p>
    <w:p w14:paraId="4ABC30A6" w14:textId="29E07F0F" w:rsidR="00140FA5" w:rsidRPr="00140FA5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0944" behindDoc="0" locked="1" layoutInCell="1" allowOverlap="1" wp14:anchorId="24771DCB" wp14:editId="167056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F8BD3" w14:textId="59BCBE9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71DCB" id="PARA36" o:spid="_x0000_s1065" type="#_x0000_t202" style="position:absolute;left:0;text-align:left;margin-left:33pt;margin-top:0;width:28.05pt;height:28.05pt;z-index:251730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1j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VN8Gfc4QH3B9Tz0zAfHdwqHeGQhvjCP&#10;VONGKN/4jEZqwGYweJQ04H/+7TzlIwMYpaRF6VTUorYp0d8tMpNUNjp+dA6jY0/mHlCLM3wWjmcX&#10;L/ioR1d6MG+o6W3qgSFmOXaqaBzd+9jLF98EF9ttTkItORYf7d7xVDqBmAB97d6YdwPqEel6glFS&#10;rHwHfp/bw789RZAqM5Ng7TEc0EYdZm6HN5OE/vt/zrq97M0v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KX51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CAF8BD3" w14:textId="59BCBE9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ఆమోదించు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బోధించుటకుగాను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ప్రత్యక్షతలన్నిటిని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ప్రత్యక్షతలను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ఉపయోగిస్తాడు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చూడవచ్చు</w:t>
      </w:r>
      <w:r w:rsidR="00140FA5" w:rsidRPr="00140FA5">
        <w:rPr>
          <w:rFonts w:eastAsia="Gautami"/>
          <w:cs/>
          <w:lang w:bidi="te"/>
        </w:rPr>
        <w:t>.</w:t>
      </w:r>
    </w:p>
    <w:p w14:paraId="479DE3B2" w14:textId="11AAEF86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1" layoutInCell="1" allowOverlap="1" wp14:anchorId="65B3990E" wp14:editId="480C2E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69E9A5" w14:textId="1C94A7A8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990E" id="PARA37" o:spid="_x0000_s1066" type="#_x0000_t202" style="position:absolute;left:0;text-align:left;margin-left:33pt;margin-top:0;width:28.05pt;height:28.05pt;z-index:251732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R8ACwIAACE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dUU/Z2KT6wD1Bdfz0DMfHN8qHGLHQnxh&#10;HqnGjVC+8RkPqQGbwWBR0oD/+Td/ykcGMEpJi9KpqEVtU6K/W2QmqWw0/GgcRsOezAOgFmf4LBzP&#10;Jl7wUY+m9GDeUNOb1ANDzHLsVNE4mg+xly++CS42m5yEWnIs7uze8VQ6gZgAfe3emHcD6hHpeoJR&#10;Uqx8B36f28O/OUWQKjNzw3BAG3WYuR3eTBL67/856/ay1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rtHw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C69E9A5" w14:textId="1C94A7A8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దృష్ట్యా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అన్వేషించుటకు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ఉన్నాము</w:t>
      </w:r>
      <w:r w:rsidR="00140FA5" w:rsidRPr="00140FA5">
        <w:rPr>
          <w:rFonts w:eastAsia="Gautami"/>
          <w:cs/>
          <w:lang w:bidi="te"/>
        </w:rPr>
        <w:t>.</w:t>
      </w:r>
    </w:p>
    <w:p w14:paraId="70095572" w14:textId="4EA9152B" w:rsidR="00567337" w:rsidRDefault="00140FA5" w:rsidP="00140FA5">
      <w:pPr>
        <w:pStyle w:val="PanelHeading"/>
        <w:rPr>
          <w:cs/>
          <w:lang w:bidi="te"/>
        </w:rPr>
      </w:pPr>
      <w:bookmarkStart w:id="6" w:name="_Toc113875069"/>
      <w:r w:rsidRPr="00140FA5">
        <w:rPr>
          <w:rFonts w:eastAsia="Gautami"/>
          <w:cs/>
          <w:lang w:bidi="te-IN"/>
        </w:rPr>
        <w:t>మాధ్యమాలు</w:t>
      </w:r>
      <w:bookmarkEnd w:id="6"/>
    </w:p>
    <w:p w14:paraId="4E28A7F4" w14:textId="06371A4E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0AF8D8D0" wp14:editId="5B82E8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DC1594" w14:textId="36191AE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8D8D0" id="PARA38" o:spid="_x0000_s1067" type="#_x0000_t202" style="position:absolute;left:0;text-align:left;margin-left:33pt;margin-top:0;width:28.05pt;height:28.05pt;z-index:251735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OpxCw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X/c4QH3B9Tz0zAfHtwqH2LEQX5hH&#10;qnEjlG98RiM1YDMYPEoa8D//dp7ykQGMUtKidCpqUduU6O8WmUkqGx0/OofRsSfzAKjFGT4Lx7OL&#10;F3zUoys9mDfU9Cb1wBCzHDtVNI7uQ+zli2+Ci80mJ6GWHIs7u3c8lU4gJkBfuzfm3YB6RLqeYJQU&#10;K9+B3+f28G9OEaTKzCRYewwHtFGHmdvhzSSh//6fs24ve/0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8Y6n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4DC1594" w14:textId="36191AE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పదహారవ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శతాబ్దము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ఫ్లోరెంటైన్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రాజకీయ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తత్వవేత్త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నిక్కోలో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మచియవెలి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ది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ప్రిన్స్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పేరుతో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పుస్తకమును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వ్రాశాడు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భాషలలో</w:t>
      </w:r>
      <w:r w:rsidR="00140FA5" w:rsidRPr="00140FA5">
        <w:rPr>
          <w:rFonts w:eastAsia="Gautami"/>
          <w:cs/>
          <w:lang w:bidi="te"/>
        </w:rPr>
        <w:t>, “</w:t>
      </w:r>
      <w:r w:rsidR="00140FA5" w:rsidRPr="00140FA5">
        <w:rPr>
          <w:rFonts w:eastAsia="Gautami"/>
          <w:cs/>
        </w:rPr>
        <w:t>గమ్యము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సమర్థిస్తుంది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నినాదముతో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మచియవెలి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పర్యాయపదమైయ్యింది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సందర్భాలలో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లాభము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చేకూర్చు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రాజకీయ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నాయకులు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సందర్భాలలో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ఉల్లంఘించవలసియుంటుంది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పుస్తకము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అపఖ్యాతిని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పొందినది</w:t>
      </w:r>
      <w:r w:rsidR="00140FA5" w:rsidRPr="00140FA5">
        <w:rPr>
          <w:rFonts w:eastAsia="Gautami"/>
          <w:cs/>
          <w:lang w:bidi="te"/>
        </w:rPr>
        <w:t>.</w:t>
      </w:r>
    </w:p>
    <w:p w14:paraId="3175E675" w14:textId="37ACE768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7088" behindDoc="0" locked="1" layoutInCell="1" allowOverlap="1" wp14:anchorId="09DCE211" wp14:editId="126C30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E5648" w14:textId="00422759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E211" id="PARA39" o:spid="_x0000_s1068" type="#_x0000_t202" style="position:absolute;left:0;text-align:left;margin-left:33pt;margin-top:0;width:28.05pt;height:28.05pt;z-index:251737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Tj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z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B/T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B0E5648" w14:textId="00422759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i/>
          <w:iCs/>
          <w:cs/>
        </w:rPr>
        <w:t>బైబిలానుసారమైన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రీతిలో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ఏదైనా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సమాధానమిచ్చుటకు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ఎందుకంటే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సమీక్షించుట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ప్రభావితము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ఎన్నుకొనిన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కార్యములు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ఎన్నో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ఎన్నుకొనిన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8A7448">
        <w:rPr>
          <w:rFonts w:eastAsia="Gautami" w:hint="cs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చెప్పు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ప్రక్రియలో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భాగమైయుంటాయి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యాకోబు</w:t>
      </w:r>
      <w:r w:rsidR="00140FA5" w:rsidRPr="00140FA5">
        <w:rPr>
          <w:rFonts w:eastAsia="Gautami"/>
          <w:cs/>
          <w:lang w:bidi="te"/>
        </w:rPr>
        <w:t xml:space="preserve"> 2:15-16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యాకోబు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పరిగణించండి</w:t>
      </w:r>
      <w:r w:rsidR="00140FA5" w:rsidRPr="00140FA5">
        <w:rPr>
          <w:rFonts w:eastAsia="Gautami"/>
          <w:cs/>
          <w:lang w:bidi="te"/>
        </w:rPr>
        <w:t>:</w:t>
      </w:r>
    </w:p>
    <w:p w14:paraId="718257FA" w14:textId="76EC836A" w:rsidR="00567337" w:rsidRDefault="007F0A6B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39136" behindDoc="0" locked="1" layoutInCell="1" allowOverlap="1" wp14:anchorId="27BDC422" wp14:editId="6D668E4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627AC" w14:textId="149087B9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DC422" id="PARA40" o:spid="_x0000_s1069" type="#_x0000_t202" style="position:absolute;left:0;text-align:left;margin-left:33pt;margin-top:0;width:28.05pt;height:28.05pt;z-index:251739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GS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Y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8gG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39627AC" w14:textId="149087B9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సహోదరుడైనను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సహోదరియైనను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దిగంబరులై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నాటికి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భోజనములేక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యున్నప్పుడు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మీలో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ఎవడైనను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శరీరమునకు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కావలసినవాటిని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ఇయ్యక</w:t>
      </w:r>
      <w:r w:rsidR="0095020D">
        <w:rPr>
          <w:rFonts w:eastAsia="Gautami" w:hint="cs"/>
          <w:cs/>
          <w:lang w:bidi="te-IN"/>
        </w:rPr>
        <w:t xml:space="preserve"> </w:t>
      </w:r>
      <w:r w:rsidR="00140FA5" w:rsidRPr="007B7233">
        <w:rPr>
          <w:rFonts w:eastAsia="Gautami"/>
          <w:cs/>
          <w:lang w:bidi="te-IN"/>
        </w:rPr>
        <w:t>సమాధానముగా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వెళ్లుడి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చలి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కాచుకొనుడి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తృప్తిపొందుడని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చెప్పినయెడల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ఏమి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ప్రయోజనము</w:t>
      </w:r>
      <w:r w:rsidR="00140FA5" w:rsidRPr="007B7233">
        <w:rPr>
          <w:rFonts w:eastAsia="Gautami"/>
          <w:cs/>
          <w:lang w:bidi="te"/>
        </w:rPr>
        <w:t>? (</w:t>
      </w:r>
      <w:r w:rsidR="00140FA5" w:rsidRPr="007B7233">
        <w:rPr>
          <w:rFonts w:eastAsia="Gautami"/>
          <w:cs/>
          <w:lang w:bidi="te-IN"/>
        </w:rPr>
        <w:t>యాకోబు</w:t>
      </w:r>
      <w:r w:rsidR="00140FA5" w:rsidRPr="007B7233">
        <w:rPr>
          <w:rFonts w:eastAsia="Gautami"/>
          <w:cs/>
          <w:lang w:bidi="te"/>
        </w:rPr>
        <w:t xml:space="preserve"> 2:15-16)</w:t>
      </w:r>
    </w:p>
    <w:p w14:paraId="0246570A" w14:textId="374B0B10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40EEB2DD" wp14:editId="3DAE93B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A15F23" w14:textId="12CD9B47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EB2DD" id="PARA41" o:spid="_x0000_s1070" type="#_x0000_t202" style="position:absolute;left:0;text-align:left;margin-left:33pt;margin-top:0;width:28.05pt;height:28.05pt;z-index:251741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kcDQIAACE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z+5H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BA15F23" w14:textId="12CD9B47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వస్త్రముల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ఉన్నారను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గ్రహించుట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ఆశ్రయము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లక్ష్యమును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చేరుకొను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కీలకమైయున్నవి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8A7448">
        <w:rPr>
          <w:rFonts w:eastAsia="Gautami" w:hint="cs"/>
          <w:cs/>
        </w:rPr>
        <w:t>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వస్త్రములను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ఇవ్వాలి</w:t>
      </w:r>
      <w:r w:rsidR="00140FA5" w:rsidRPr="00140FA5">
        <w:rPr>
          <w:rFonts w:eastAsia="Gautami"/>
          <w:cs/>
          <w:lang w:bidi="te"/>
        </w:rPr>
        <w:t>.</w:t>
      </w:r>
    </w:p>
    <w:p w14:paraId="2C2C8F3E" w14:textId="54F426E6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3232" behindDoc="0" locked="1" layoutInCell="1" allowOverlap="1" wp14:anchorId="7454D7F6" wp14:editId="12CC2B8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1A6519" w14:textId="6A89EA68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D7F6" id="PARA42" o:spid="_x0000_s1071" type="#_x0000_t202" style="position:absolute;left:0;text-align:left;margin-left:33pt;margin-top:0;width:28.05pt;height:28.05pt;z-index:251743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xt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U/L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qykx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C1A6519" w14:textId="6A89EA68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పేదల</w:t>
      </w:r>
      <w:r w:rsidR="008A7448">
        <w:rPr>
          <w:rFonts w:eastAsia="Gautami" w:hint="cs"/>
          <w:cs/>
        </w:rPr>
        <w:t>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అందుబాటులో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ఏవి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అనునటువంటి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అడుగుట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ప్రధానముగా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మెళకువలను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వెదకమని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యాకోబు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పాఠకులకు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పిలుపునిచ్చాడు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దైవికమైన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బోధించగలదు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గుర్తుంచుకోవాలి</w:t>
      </w:r>
      <w:r w:rsidR="00140FA5" w:rsidRPr="00140FA5">
        <w:rPr>
          <w:rFonts w:eastAsia="Gautami"/>
          <w:cs/>
          <w:lang w:bidi="te"/>
        </w:rPr>
        <w:t>.</w:t>
      </w:r>
    </w:p>
    <w:p w14:paraId="4F3AFC5E" w14:textId="497DBA6A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5280" behindDoc="0" locked="1" layoutInCell="1" allowOverlap="1" wp14:anchorId="776561FA" wp14:editId="2AE0F2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1F2BD2" w14:textId="3DDB12B4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561FA" id="PARA43" o:spid="_x0000_s1072" type="#_x0000_t202" style="position:absolute;left:0;text-align:left;margin-left:33pt;margin-top:0;width:28.05pt;height:28.05pt;z-index:251745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VL/DAIAACE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1VL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11F2BD2" w14:textId="3DDB12B4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నైతికమైన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నేర్పించు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ఉత్తమయమైన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రీతిలో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చేయనివారి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రీతిలో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సమీక్షించి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ఫలితములు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చూస్తాము</w:t>
      </w:r>
      <w:r w:rsidR="00140FA5" w:rsidRPr="00140FA5">
        <w:rPr>
          <w:rFonts w:eastAsia="Gautami"/>
          <w:cs/>
          <w:lang w:bidi="te"/>
        </w:rPr>
        <w:t>.</w:t>
      </w:r>
    </w:p>
    <w:p w14:paraId="38515362" w14:textId="49E5C0EE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06249A8A" wp14:editId="6AB488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9F5BB" w14:textId="4DAA852C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49A8A" id="PARA44" o:spid="_x0000_s1073" type="#_x0000_t202" style="position:absolute;left:0;text-align:left;margin-left:33pt;margin-top:0;width:28.05pt;height:28.05pt;z-index:251747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eO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/GX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4CCnj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CD9F5BB" w14:textId="4DAA852C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>. 10:8-11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ఆకర్షిస్తూ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అపొస్తలుడైన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F75506">
        <w:rPr>
          <w:rFonts w:eastAsia="Gautami" w:hint="cs"/>
          <w:cs/>
        </w:rPr>
        <w:t xml:space="preserve"> </w:t>
      </w:r>
      <w:r w:rsidR="00140FA5" w:rsidRPr="00140FA5">
        <w:rPr>
          <w:rFonts w:eastAsia="Gautami"/>
          <w:cs/>
        </w:rPr>
        <w:t>వ్రాశాడు</w:t>
      </w:r>
      <w:r w:rsidR="00140FA5" w:rsidRPr="00140FA5">
        <w:rPr>
          <w:rFonts w:eastAsia="Gautami"/>
          <w:cs/>
          <w:lang w:bidi="te"/>
        </w:rPr>
        <w:t>:</w:t>
      </w:r>
    </w:p>
    <w:p w14:paraId="3A56480F" w14:textId="35852756" w:rsidR="00567337" w:rsidRDefault="007F0A6B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49376" behindDoc="0" locked="1" layoutInCell="1" allowOverlap="1" wp14:anchorId="789CDD46" wp14:editId="44F79FA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718FE" w14:textId="2220D5C4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DD46" id="PARA45" o:spid="_x0000_s1074" type="#_x0000_t202" style="position:absolute;left:0;text-align:left;margin-left:33pt;margin-top:0;width:28.05pt;height:28.05pt;z-index:251749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I5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EhSO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F9718FE" w14:textId="2220D5C4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మరియు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వారివలె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వ్యభిచరింపక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యుందము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వ్యభిచరించినందున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ఒక్కదినముననే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యిరువది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మూడువేలమంది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కూలిరి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ప్రభువును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శోధింపక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యుందము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శోధించి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సర్పములవలన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నశించిరి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సణుగకుడి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సణిగి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సంహారకునిచేత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నశించిరి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సంగతులు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దృష్టాంతములుగా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వారికి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సంభవించి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యుగాంతమందున్న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బుద్ధి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కలుగుటకై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వ్రాయ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బడెను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కొరింథీ</w:t>
      </w:r>
      <w:r w:rsidR="00140FA5" w:rsidRPr="007B7233">
        <w:rPr>
          <w:rFonts w:eastAsia="Gautami"/>
          <w:cs/>
          <w:lang w:bidi="te"/>
        </w:rPr>
        <w:t>. 10:8-11).</w:t>
      </w:r>
    </w:p>
    <w:p w14:paraId="67E5F180" w14:textId="459AE3F8" w:rsidR="00567337" w:rsidRDefault="007F0A6B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1424" behindDoc="0" locked="1" layoutInCell="1" allowOverlap="1" wp14:anchorId="1314E423" wp14:editId="55D0C3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1AE11" w14:textId="10C8EBE3" w:rsidR="00FF1438" w:rsidRPr="00A535F7" w:rsidRDefault="00FF1438" w:rsidP="007F0A6B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4E423" id="PARA46" o:spid="_x0000_s1075" type="#_x0000_t202" style="position:absolute;left:0;text-align:left;margin-left:33pt;margin-top:0;width:28.05pt;height:28.05pt;z-index:251751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dI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r6+W7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1b2nS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181AE11" w14:textId="10C8EBE3" w:rsidR="00FF1438" w:rsidRPr="00A535F7" w:rsidRDefault="00FF1438" w:rsidP="007F0A6B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అరణ్యములో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నలభై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సంవత్సరముల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సంచార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ప్రాచీన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అనుభవములలో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వెలికితీశాడు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చేశాడు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ప్రయాణము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ప్రయాణించుచుండగా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ఉపదేశించిన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దైవికముగా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జీవించుట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ఆరాధన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ప్రార్థనలో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వంటివి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దారిమళ్లి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బహుగా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చేశారు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లైంగిక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అనైతికత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విగ్రహారాధన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సణుగుట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ఎన్నుకున్నారు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నిరాకరించు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శపించు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చూపుతారు</w:t>
      </w:r>
      <w:r w:rsidR="00140FA5" w:rsidRPr="00140FA5">
        <w:rPr>
          <w:rFonts w:eastAsia="Gautami"/>
          <w:cs/>
          <w:lang w:bidi="te"/>
        </w:rPr>
        <w:t>.</w:t>
      </w:r>
    </w:p>
    <w:p w14:paraId="64FCF364" w14:textId="363191FC" w:rsidR="00567337" w:rsidRDefault="005776E9" w:rsidP="00C23C1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3472" behindDoc="0" locked="1" layoutInCell="1" allowOverlap="1" wp14:anchorId="26BA303D" wp14:editId="3D99F1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8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4F4C5F" w14:textId="05545050" w:rsidR="00FF1438" w:rsidRPr="00A535F7" w:rsidRDefault="00FF1438" w:rsidP="005776E9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303D" id="PARA47" o:spid="_x0000_s1076" type="#_x0000_t202" style="position:absolute;left:0;text-align:left;margin-left:33pt;margin-top:0;width:28.05pt;height:28.05pt;z-index:251753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pL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YPuxxgPqC63nomQ+O7xQOsWchPjOP&#10;VONGKN/4hEZqwGYweJQ04H/97TzlIwMYpaRF6VTUorYp0T8sMpNUNjp+dA6jY0/mHlCLM3wWjmcX&#10;L/ioR1d6MG+o6W3qgSFmOXaqaBzd+9jLF98EF9ttTkItORb39sXxVDqBmAB97d6YdwPqEel6hFFS&#10;rPwAfp/bw789RZAqM5Ng7TEc0EYdZm6HN5OE/v4/Z91e9uY3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ozGpL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4F4C5F" w14:textId="05545050" w:rsidR="00FF1438" w:rsidRPr="00A535F7" w:rsidRDefault="00FF1438" w:rsidP="005776E9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 xml:space="preserve">. 11:1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చోట్ల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ఉపదేశించాడు</w:t>
      </w:r>
      <w:r w:rsidR="00140FA5" w:rsidRPr="00140FA5">
        <w:rPr>
          <w:rFonts w:eastAsia="Gautami"/>
          <w:cs/>
          <w:lang w:bidi="te"/>
        </w:rPr>
        <w:t>:</w:t>
      </w:r>
    </w:p>
    <w:p w14:paraId="6FBBCC59" w14:textId="09033723" w:rsidR="00567337" w:rsidRDefault="005776E9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5520" behindDoc="0" locked="1" layoutInCell="1" allowOverlap="1" wp14:anchorId="5B66FD4C" wp14:editId="281EB8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9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0F63C" w14:textId="0805B842" w:rsidR="00FF1438" w:rsidRPr="00A535F7" w:rsidRDefault="00FF1438" w:rsidP="005776E9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6FD4C" id="PARA48" o:spid="_x0000_s1077" type="#_x0000_t202" style="position:absolute;left:0;text-align:left;margin-left:33pt;margin-top:0;width:28.05pt;height:28.05pt;z-index:251755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86Cw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6x4HqC+4noee+eD4TuEQexbiM/NI&#10;NW6E8o1PaKQGbAaDR0kD/tffzlM+MoBRSlqUTkUtapsS/cMiM0llo+NH5zA69mTuAbU4w2fheHbx&#10;go96dKUH84aa3qYeGGKWY6eKxtG9j7188U1wsd3mJNSSY3FvXxxPpROICdDX7o15N6Aeka5HGCXF&#10;yg/g97k9/NtTBKkyMwnWHsMBbdRh5nZ4M0no7/9z1u1lb34D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05nz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C50F63C" w14:textId="0805B842" w:rsidR="00FF1438" w:rsidRPr="00A535F7" w:rsidRDefault="00FF1438" w:rsidP="005776E9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నేను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క్రీస్తును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పోలి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నడుచుకొనుచున్న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ప్రకారము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మీరును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నన్ను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పోలి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నడుచుకొనుడి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కొరింథీ</w:t>
      </w:r>
      <w:r w:rsidR="00140FA5" w:rsidRPr="007B7233">
        <w:rPr>
          <w:rFonts w:eastAsia="Gautami"/>
          <w:cs/>
          <w:lang w:bidi="te"/>
        </w:rPr>
        <w:t>. 11:1).</w:t>
      </w:r>
    </w:p>
    <w:p w14:paraId="3B920219" w14:textId="6A7A7DE7" w:rsidR="00140FA5" w:rsidRPr="00140FA5" w:rsidRDefault="005776E9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7568" behindDoc="0" locked="1" layoutInCell="1" allowOverlap="1" wp14:anchorId="08A8F7D2" wp14:editId="11E20D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0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DFBE5" w14:textId="6F426B54" w:rsidR="00FF1438" w:rsidRPr="00A535F7" w:rsidRDefault="00FF1438" w:rsidP="005776E9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8F7D2" id="PARA49" o:spid="_x0000_s1078" type="#_x0000_t202" style="position:absolute;left:0;text-align:left;margin-left:33pt;margin-top:0;width:28.05pt;height:28.05pt;z-index:251757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oGo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+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JoG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3DFBE5" w14:textId="6F426B54" w:rsidR="00FF1438" w:rsidRPr="00A535F7" w:rsidRDefault="00FF1438" w:rsidP="005776E9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తననుతాను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8A7448">
        <w:rPr>
          <w:rFonts w:eastAsia="Gautami" w:hint="cs"/>
          <w:cs/>
        </w:rPr>
        <w:t>అనుకూల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అయినా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యేసును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కొరింథీయులు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సమాచారమంతటిని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విశాలమైన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ధోరణిలో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పరిపూర్ణమైన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అపరి</w:t>
      </w:r>
      <w:r w:rsidR="00746025">
        <w:rPr>
          <w:rFonts w:eastAsia="Gautami" w:hint="cs"/>
          <w:cs/>
        </w:rPr>
        <w:t>పూ</w:t>
      </w:r>
      <w:r w:rsidR="00140FA5" w:rsidRPr="00140FA5">
        <w:rPr>
          <w:rFonts w:eastAsia="Gautami"/>
          <w:cs/>
        </w:rPr>
        <w:t>ర్ణమైన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మాదిరికరమైన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కొరింథీయులు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దైవికమైన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నేర్చుకోవచ్చని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6B674D73" w14:textId="2C12A446" w:rsidR="00140FA5" w:rsidRPr="00140FA5" w:rsidRDefault="005776E9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59616" behindDoc="0" locked="1" layoutInCell="1" allowOverlap="1" wp14:anchorId="6234DF94" wp14:editId="1941F1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1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4717C" w14:textId="74B5AA7A" w:rsidR="00FF1438" w:rsidRPr="00A535F7" w:rsidRDefault="00FF1438" w:rsidP="005776E9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DF94" id="PARA50" o:spid="_x0000_s1079" type="#_x0000_t202" style="position:absolute;left:0;text-align:left;margin-left:33pt;margin-top:0;width:28.05pt;height:28.05pt;z-index:251759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TZ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x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03T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D4717C" w14:textId="74B5AA7A" w:rsidR="00FF1438" w:rsidRPr="00A535F7" w:rsidRDefault="00FF1438" w:rsidP="005776E9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క్లుప్తంగా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భాగమైయుంటాయని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అనుదిన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బైబిలానుసారమైన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తీసుకోవలసియుంటే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బయలుపరచాడో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చేసుకోవాలి</w:t>
      </w:r>
      <w:r w:rsidR="00140FA5" w:rsidRPr="00140FA5">
        <w:rPr>
          <w:rFonts w:eastAsia="Gautami"/>
          <w:cs/>
          <w:lang w:bidi="te"/>
        </w:rPr>
        <w:t>.</w:t>
      </w:r>
    </w:p>
    <w:p w14:paraId="0232964D" w14:textId="46EF89C3" w:rsidR="00567337" w:rsidRDefault="005776E9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1664" behindDoc="0" locked="1" layoutInCell="1" allowOverlap="1" wp14:anchorId="0EB5DCF8" wp14:editId="62D179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2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D46523" w14:textId="7C446C6F" w:rsidR="00FF1438" w:rsidRPr="00A535F7" w:rsidRDefault="00FF1438" w:rsidP="005776E9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DCF8" id="PARA51" o:spid="_x0000_s1080" type="#_x0000_t202" style="position:absolute;left:0;text-align:left;margin-left:33pt;margin-top:0;width:28.05pt;height:28.05pt;z-index:251761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sxXDAIAACE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WXn8c9DlBfcD0PPfPB8a3CIXYsxBfm&#10;kWrcCOUbn9FIDdgMBo+SBvzPv52nfGQAo5S0KJ2KWtQ2Jfq7RWaSykbHj85hdOzJPABqcYbPwvHs&#10;4gUf9ehKD+YNNb1JPTDELMdOFY2j+xB7+eKb4GKzyUmoJcfizu4dT6UTiAnQ1+6NeTegHpGuJxgl&#10;xcp34Pe5PfybUwSpMjMJ1h7DAW3UYeZ2eDNJ6L//56zby17/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9HsxX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ED46523" w14:textId="7C446C6F" w:rsidR="00FF1438" w:rsidRPr="00A535F7" w:rsidRDefault="00FF1438" w:rsidP="005776E9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బోధించుచున్నాయో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చూడవలసియున్నది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అమర్చబడి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తననుతాను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బయలుపరచుకున్నాడు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అనునటు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పరిగణించవలసియున్నది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చేయగలదు</w:t>
      </w:r>
      <w:r w:rsidR="00140FA5" w:rsidRPr="00140FA5">
        <w:rPr>
          <w:rFonts w:eastAsia="Gautami"/>
          <w:cs/>
          <w:lang w:bidi="te"/>
        </w:rPr>
        <w:t>?</w:t>
      </w:r>
    </w:p>
    <w:p w14:paraId="10ACF757" w14:textId="4D16E3EB" w:rsidR="00567337" w:rsidRDefault="00140FA5" w:rsidP="00567337">
      <w:pPr>
        <w:pStyle w:val="ChapterHeading"/>
      </w:pPr>
      <w:bookmarkStart w:id="7" w:name="_Toc113875070"/>
      <w:r w:rsidRPr="00140FA5">
        <w:rPr>
          <w:cs/>
          <w:lang w:val="te" w:bidi="te-IN"/>
        </w:rPr>
        <w:lastRenderedPageBreak/>
        <w:t>ప్రత్యక్షత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యొక్క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స్వభావము</w:t>
      </w:r>
      <w:bookmarkEnd w:id="7"/>
    </w:p>
    <w:p w14:paraId="4FB07B54" w14:textId="77777777" w:rsidR="00910A84" w:rsidRDefault="005776E9" w:rsidP="00910A84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3712" behindDoc="0" locked="1" layoutInCell="1" allowOverlap="1" wp14:anchorId="34BABA73" wp14:editId="5E32ED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3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1FF73" w14:textId="7CFD1670" w:rsidR="00FF1438" w:rsidRPr="00A535F7" w:rsidRDefault="00FF1438" w:rsidP="005776E9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ABA73" id="PARA52" o:spid="_x0000_s1081" type="#_x0000_t202" style="position:absolute;left:0;text-align:left;margin-left:33pt;margin-top:0;width:28.05pt;height:28.05pt;z-index:251763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km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5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6zk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11FF73" w14:textId="7CFD1670" w:rsidR="00FF1438" w:rsidRPr="00A535F7" w:rsidRDefault="00FF1438" w:rsidP="005776E9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చెప్పు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ప్రభావితము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కీలకమైయున్నది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ప్రభావితము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విఫలమైతే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అపార్థము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ఎదురవుతుంది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0CE5A797" w14:textId="79BD5B18" w:rsidR="00AD2C5A" w:rsidRPr="00665502" w:rsidRDefault="008272AF" w:rsidP="00665502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5760" behindDoc="0" locked="1" layoutInCell="1" allowOverlap="1" wp14:anchorId="71FEF21C" wp14:editId="19E76C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8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834284" w14:textId="089931F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EF21C" id="PARA53" o:spid="_x0000_s1082" type="#_x0000_t202" style="position:absolute;left:0;text-align:left;margin-left:33pt;margin-top:0;width:28.05pt;height:28.05pt;z-index:251765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Ce0DAIAACE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L1bjHAeoLruehZz44vlM4xJ6F+Mw8&#10;Uo0boXzjExqpAZvB4FHSgP/1t/OUjwxglJIWpVNRi9qmRP+wyExS2ej40TmMjj2Ze0AtzvBZOJ5d&#10;vOCjHl3pwbyhprepB4aY5diponF072MvX3wTXGy3OQm15Fjc2xfHU+kEYgL0tXtj3g2oR6TrEUZJ&#10;sfID+H1uD//2FEGqzEyCtcdwQBt1mLkd3kwS+vv/nHV72Z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39Ce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D834284" w14:textId="089931F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665502">
        <w:rPr>
          <w:rFonts w:eastAsia="Gautami"/>
          <w:cs/>
        </w:rPr>
        <w:t>ఇతర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పాఠములలో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చూసినట్లు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సృష్టి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ఆరంభము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నుండి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సాధారణ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అస్తిత్వ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ఎల్లప్పుడూ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విశేష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ప్రత్యక్షతతో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కలిసి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కలిగాయి</w:t>
      </w:r>
      <w:r w:rsidR="00140FA5" w:rsidRPr="00665502">
        <w:rPr>
          <w:rFonts w:eastAsia="Gautami"/>
          <w:cs/>
          <w:lang w:bidi="te"/>
        </w:rPr>
        <w:t xml:space="preserve">. </w:t>
      </w:r>
      <w:r w:rsidR="00140FA5" w:rsidRPr="00665502">
        <w:rPr>
          <w:rFonts w:eastAsia="Gautami"/>
          <w:cs/>
        </w:rPr>
        <w:t>నేటి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దినమున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లేఖనములోని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విశేష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మనకు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ఒక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మార్గదర్శిగా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సాధారణ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అస్తిత్వ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వ్యాఖ్యానించవలసిన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కళ్ళద్దాలుగా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ఇవ్వబడినది</w:t>
      </w:r>
      <w:r w:rsidR="00140FA5" w:rsidRPr="00665502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అనగా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సాధారణ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అస్తిత్వ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ప్రత్యక్షతలలో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కనుగొంటిమి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ఆలోచించు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ప్రతిదాని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మీద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ఆచరణాత్మక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ప్రాధాన్యత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కలిగి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ఉంటుంది</w:t>
      </w:r>
      <w:r w:rsidR="00140FA5" w:rsidRPr="00665502">
        <w:rPr>
          <w:rFonts w:eastAsia="Gautami"/>
          <w:cs/>
          <w:lang w:bidi="te"/>
        </w:rPr>
        <w:t>.</w:t>
      </w:r>
    </w:p>
    <w:p w14:paraId="301A618D" w14:textId="320A9C96" w:rsidR="00910A84" w:rsidRPr="00665502" w:rsidRDefault="008272AF" w:rsidP="00665502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6369ACE9" wp14:editId="203E87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9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17C27A" w14:textId="3A436BC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ACE9" id="PARA54" o:spid="_x0000_s1083" type="#_x0000_t202" style="position:absolute;left:0;text-align:left;margin-left:33pt;margin-top:0;width:28.05pt;height:28.05pt;z-index:251767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LF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5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SAdLF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D17C27A" w14:textId="3A436BC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665502">
        <w:rPr>
          <w:rFonts w:eastAsia="Gautami"/>
          <w:cs/>
        </w:rPr>
        <w:t>సాధారణ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ఉద్ఘాటిస్తుంది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కాని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అది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కనీసం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పరోక్షముగానైనా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ప్రత్యక్షపరచబడని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నైతిక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ప్రమాణములను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అది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ఏనాడు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బయలుపరచదు</w:t>
      </w:r>
      <w:r w:rsidR="00140FA5" w:rsidRPr="00665502">
        <w:rPr>
          <w:rFonts w:eastAsia="Gautami"/>
          <w:cs/>
          <w:lang w:bidi="te"/>
        </w:rPr>
        <w:t xml:space="preserve">. </w:t>
      </w:r>
      <w:r w:rsidR="00140FA5" w:rsidRPr="00665502">
        <w:rPr>
          <w:rFonts w:eastAsia="Gautami"/>
          <w:cs/>
        </w:rPr>
        <w:t>కాబట్టి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మన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బాధ్యతను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గూర్చి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కలిగియుండు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జ్ఞానమునకు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సాధారణ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చేయు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ఎలాంటి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తోడ్పాటు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అయినా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మనకు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ఇప్పటికే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తెలియజేయు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విషయముల</w:t>
      </w:r>
      <w:r w:rsidR="00FF1438">
        <w:rPr>
          <w:rFonts w:eastAsia="Gautami" w:hint="cs"/>
          <w:cs/>
        </w:rPr>
        <w:t>కు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స్పష్టత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మాత్రమే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అయ్యున్నది</w:t>
      </w:r>
      <w:r w:rsidR="00140FA5" w:rsidRPr="00665502">
        <w:rPr>
          <w:rFonts w:eastAsia="Gautami"/>
          <w:cs/>
          <w:lang w:bidi="te"/>
        </w:rPr>
        <w:t>.</w:t>
      </w:r>
    </w:p>
    <w:p w14:paraId="60699F3C" w14:textId="2A7FB1D1" w:rsidR="00910A84" w:rsidRPr="00665502" w:rsidRDefault="008272AF" w:rsidP="00665502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7FD55578" wp14:editId="26E452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0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C6D255" w14:textId="230BE9B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55578" id="PARA55" o:spid="_x0000_s1084" type="#_x0000_t202" style="position:absolute;left:0;text-align:left;margin-left:33pt;margin-top:0;width:28.05pt;height:28.05pt;z-index:251769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dy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l3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CaSdy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4C6D255" w14:textId="230BE9B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665502">
        <w:rPr>
          <w:rFonts w:eastAsia="Gautami"/>
          <w:cs/>
        </w:rPr>
        <w:t>అస్తిత్వ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విషయములో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కూడా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ఇదే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వాస్తవమైయున్నది</w:t>
      </w:r>
      <w:r w:rsidR="00140FA5" w:rsidRPr="00665502">
        <w:rPr>
          <w:rFonts w:eastAsia="Gautami"/>
          <w:cs/>
          <w:lang w:bidi="te"/>
        </w:rPr>
        <w:t xml:space="preserve">. </w:t>
      </w:r>
      <w:r w:rsidR="00140FA5" w:rsidRPr="00665502">
        <w:rPr>
          <w:rFonts w:eastAsia="Gautami"/>
          <w:cs/>
        </w:rPr>
        <w:t>అస్తిత్వ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బోధను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ఉద్ఘాటిస్తుంది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ప్రత్యక్షంగా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పరోక్షముగా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బోధింపబడని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ఏ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నైతిక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ప్రమాణమును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గూర్చియైన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ఏనాడు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బోధించదు</w:t>
      </w:r>
      <w:r w:rsidR="00140FA5" w:rsidRPr="00665502">
        <w:rPr>
          <w:rFonts w:eastAsia="Gautami"/>
          <w:cs/>
          <w:lang w:bidi="te"/>
        </w:rPr>
        <w:t>.</w:t>
      </w:r>
    </w:p>
    <w:p w14:paraId="50123552" w14:textId="783D059E" w:rsidR="00910A84" w:rsidRPr="00665502" w:rsidRDefault="008272AF" w:rsidP="00665502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12252563" wp14:editId="113E879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1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46AD9C" w14:textId="0F2CD2C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2563" id="PARA56" o:spid="_x0000_s1085" type="#_x0000_t202" style="position:absolute;left:0;text-align:left;margin-left:33pt;margin-top:0;width:28.05pt;height:28.05pt;z-index:251771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ID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ll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nnNID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B46AD9C" w14:textId="0F2CD2C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665502">
        <w:rPr>
          <w:rFonts w:eastAsia="Gautami"/>
          <w:cs/>
        </w:rPr>
        <w:t>దేవుని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FF1438">
        <w:rPr>
          <w:rFonts w:eastAsia="Gautami" w:hint="cs"/>
          <w:cs/>
        </w:rPr>
        <w:t>లన్నియు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ప్రాముఖ్యమైన</w:t>
      </w:r>
      <w:r w:rsidR="00FF1438">
        <w:rPr>
          <w:rFonts w:eastAsia="Gautami" w:hint="cs"/>
          <w:cs/>
        </w:rPr>
        <w:t>వి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విలువైన</w:t>
      </w:r>
      <w:r w:rsidR="00FF1438">
        <w:rPr>
          <w:rFonts w:eastAsia="Gautami" w:hint="cs"/>
          <w:cs/>
        </w:rPr>
        <w:t>వి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వాస్తవమైన</w:t>
      </w:r>
      <w:r w:rsidR="00FF1438">
        <w:rPr>
          <w:rFonts w:eastAsia="Gautami" w:hint="cs"/>
          <w:cs/>
        </w:rPr>
        <w:t>విగా ఉన్నాయి.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కాని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దేవుని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వాక్యము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అంతటిని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అర్థము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చేసుకొనుటకు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కీలకమైయున్నది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కాబట్టి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పరిస్థితుల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స్వభావమును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గూర్చిన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చర్చ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విశేషముగా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బైబిలు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మీద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దృష్టి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పెడుతుంది</w:t>
      </w:r>
      <w:r w:rsidR="00140FA5" w:rsidRPr="00665502">
        <w:rPr>
          <w:rFonts w:eastAsia="Gautami"/>
          <w:cs/>
          <w:lang w:bidi="te"/>
        </w:rPr>
        <w:t xml:space="preserve">. </w:t>
      </w:r>
      <w:r w:rsidR="00140FA5" w:rsidRPr="00665502">
        <w:rPr>
          <w:rFonts w:eastAsia="Gautami"/>
          <w:cs/>
        </w:rPr>
        <w:t>అయినను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బైబిలును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గూర్చి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చెప్పు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విషయములలో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చాలా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వరకు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మిగిలిన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దేవుని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విషయములో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కూడా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వాస్తవమైయుంటాయి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విషయమును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మనస్సులో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ఉంచుకోవాలి</w:t>
      </w:r>
      <w:r w:rsidR="00140FA5" w:rsidRPr="00665502">
        <w:rPr>
          <w:rFonts w:eastAsia="Gautami"/>
          <w:cs/>
          <w:lang w:bidi="te"/>
        </w:rPr>
        <w:t>.</w:t>
      </w:r>
    </w:p>
    <w:p w14:paraId="1F5F6D20" w14:textId="77777777" w:rsidR="00455860" w:rsidRDefault="008272AF" w:rsidP="00665502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78CFBE09" wp14:editId="1E3FD0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2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25F32" w14:textId="7862CCB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FBE09" id="PARA57" o:spid="_x0000_s1086" type="#_x0000_t202" style="position:absolute;left:0;text-align:left;margin-left:33pt;margin-top:0;width:28.05pt;height:28.05pt;z-index:251773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WWCgIAACE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i9kYpPrAPUF1/PQMx8c3ykcYs9CfGYe&#10;qcaNUL7xCQ+pAZvBYFHSgP/1N3/KRwYwSkmL0qmoRW1Ton9YZCapbDT8aBxGw57MPaAWZ/gsHM8m&#10;XvBRj6b0YN5Q09vUA0PMcuxU0Tia97GXL74JLrbbnIRacizu7YvjqXQCMQH62r0x7wbUI9L1CKOk&#10;WPkB/D63h397iiBVZuaG4YA26jBzO7yZJPT3/znr9rI3vwE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Pq71l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DC25F32" w14:textId="7862CCB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665502">
        <w:rPr>
          <w:rFonts w:eastAsia="Gautami"/>
          <w:cs/>
        </w:rPr>
        <w:t>ప్రత్యక్షత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పరిస్థితుల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ప్రభావమును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రెండు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భాగములుగా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విభాగిద్దాము</w:t>
      </w:r>
      <w:r w:rsidR="00140FA5" w:rsidRPr="00665502">
        <w:rPr>
          <w:rFonts w:eastAsia="Gautami"/>
          <w:cs/>
          <w:lang w:bidi="te"/>
        </w:rPr>
        <w:t xml:space="preserve">: </w:t>
      </w:r>
      <w:r w:rsidR="00140FA5" w:rsidRPr="00665502">
        <w:rPr>
          <w:rFonts w:eastAsia="Gautami"/>
          <w:cs/>
        </w:rPr>
        <w:t>మొదటిగా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వ్రాయబడుట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చుట్టూ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ఉన్న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వాస్తవాలను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లక్ష్యములను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మాధ్యమాలను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పరిగణిస్తూ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ప్రేరణను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గూర్చి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మాట్లాడదాము</w:t>
      </w:r>
      <w:r w:rsidR="00140FA5" w:rsidRPr="00665502">
        <w:rPr>
          <w:rFonts w:eastAsia="Gautami"/>
          <w:cs/>
          <w:lang w:bidi="te"/>
        </w:rPr>
        <w:t xml:space="preserve">. </w:t>
      </w:r>
      <w:r w:rsidR="00140FA5" w:rsidRPr="00665502">
        <w:rPr>
          <w:rFonts w:eastAsia="Gautami"/>
          <w:cs/>
        </w:rPr>
        <w:t>రెండవదిగా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ప్రేరణలో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భాగమైయున్న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వాస్తవములు</w:t>
      </w:r>
      <w:r w:rsidR="00140FA5" w:rsidRPr="00665502">
        <w:rPr>
          <w:rFonts w:eastAsia="Gautami"/>
          <w:cs/>
          <w:lang w:bidi="te"/>
        </w:rPr>
        <w:t xml:space="preserve">, </w:t>
      </w:r>
      <w:r w:rsidR="00140FA5" w:rsidRPr="00665502">
        <w:rPr>
          <w:rFonts w:eastAsia="Gautami"/>
          <w:cs/>
        </w:rPr>
        <w:t>లక్ష్యములు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మరియు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మాధ్యమాలను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అర్థము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చేసుకొనుట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lastRenderedPageBreak/>
        <w:t>ప్రాముఖ్యతను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నిర్ధారించు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ఉదాహరణను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చూద్దాము</w:t>
      </w:r>
      <w:r w:rsidR="00140FA5" w:rsidRPr="00665502">
        <w:rPr>
          <w:rFonts w:eastAsia="Gautami"/>
          <w:cs/>
          <w:lang w:bidi="te"/>
        </w:rPr>
        <w:t xml:space="preserve">. </w:t>
      </w:r>
      <w:r w:rsidR="00140FA5" w:rsidRPr="00665502">
        <w:rPr>
          <w:rFonts w:eastAsia="Gautami"/>
          <w:cs/>
        </w:rPr>
        <w:t>లేఖనము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యొక్క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ప్రేరణతో</w:t>
      </w:r>
      <w:r w:rsidR="00140FA5" w:rsidRPr="00665502">
        <w:rPr>
          <w:rFonts w:eastAsia="Gautami"/>
          <w:cs/>
          <w:lang w:bidi="te"/>
        </w:rPr>
        <w:t xml:space="preserve"> — </w:t>
      </w:r>
      <w:r w:rsidR="00140FA5" w:rsidRPr="00665502">
        <w:rPr>
          <w:rFonts w:eastAsia="Gautami"/>
          <w:cs/>
        </w:rPr>
        <w:t>అనగా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లేఖనమును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సిద్ధపరచుటలో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దేవుడు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మానవ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రచయితలను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ప్రేరేపించిన</w:t>
      </w:r>
      <w:r w:rsidR="00140FA5" w:rsidRPr="00665502">
        <w:rPr>
          <w:rFonts w:eastAsia="Gautami"/>
          <w:cs/>
          <w:lang w:bidi="te"/>
        </w:rPr>
        <w:t xml:space="preserve"> </w:t>
      </w:r>
      <w:r w:rsidR="00140FA5" w:rsidRPr="00665502">
        <w:rPr>
          <w:rFonts w:eastAsia="Gautami"/>
          <w:cs/>
        </w:rPr>
        <w:t>విధానముతో</w:t>
      </w:r>
      <w:r w:rsidR="00140FA5" w:rsidRPr="00665502">
        <w:rPr>
          <w:rFonts w:eastAsia="Gautami"/>
          <w:cs/>
          <w:lang w:bidi="te"/>
        </w:rPr>
        <w:t xml:space="preserve"> — </w:t>
      </w:r>
      <w:r w:rsidR="00140FA5" w:rsidRPr="00665502">
        <w:rPr>
          <w:rFonts w:eastAsia="Gautami"/>
          <w:cs/>
        </w:rPr>
        <w:t>ఆరంభిద్దాము</w:t>
      </w:r>
      <w:r w:rsidR="00140FA5" w:rsidRPr="00665502">
        <w:rPr>
          <w:rFonts w:eastAsia="Gautami"/>
          <w:cs/>
          <w:lang w:bidi="te"/>
        </w:rPr>
        <w:t>.</w:t>
      </w:r>
    </w:p>
    <w:p w14:paraId="36A078CE" w14:textId="0D981B63" w:rsidR="00567337" w:rsidRDefault="00140FA5" w:rsidP="007B7233">
      <w:pPr>
        <w:pStyle w:val="PanelHeading"/>
        <w:rPr>
          <w:cs/>
          <w:lang w:bidi="te"/>
        </w:rPr>
      </w:pPr>
      <w:bookmarkStart w:id="8" w:name="_Toc113875071"/>
      <w:r w:rsidRPr="00140FA5">
        <w:rPr>
          <w:rFonts w:eastAsia="Gautami"/>
          <w:cs/>
          <w:lang w:bidi="te-IN"/>
        </w:rPr>
        <w:t>ప్రేరణ</w:t>
      </w:r>
      <w:bookmarkEnd w:id="8"/>
    </w:p>
    <w:p w14:paraId="1E535C60" w14:textId="2DB9D973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6000" behindDoc="0" locked="1" layoutInCell="1" allowOverlap="1" wp14:anchorId="304C176F" wp14:editId="327A70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3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56BDB" w14:textId="4122678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176F" id="PARA58" o:spid="_x0000_s1087" type="#_x0000_t202" style="position:absolute;left:0;text-align:left;margin-left:33pt;margin-top:0;width:28.05pt;height:28.05pt;z-index:251776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Dn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cN3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AbWwDn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18956BDB" w14:textId="4122678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ప్రేరేపించిన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వాస్తవమైయుండు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పర్యవేక్షించాడు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చేశాడు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రచనలలో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భద్రపరచింది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పురోగతికి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దైవిక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కలిసి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తెలియపరచాలని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ఉద్దేశించాడు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ఉద్దేశించాడు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సంగ్రహ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622C59AC" w14:textId="24D4E18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78048" behindDoc="0" locked="1" layoutInCell="1" allowOverlap="1" wp14:anchorId="21D24776" wp14:editId="42D2F7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4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2A182" w14:textId="06C29C6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4776" id="PARA59" o:spid="_x0000_s1088" type="#_x0000_t202" style="position:absolute;left:0;text-align:left;margin-left:33pt;margin-top:0;width:28.05pt;height:28.05pt;z-index:251778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B51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MB/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0RB51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59F2A182" w14:textId="06C29C6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దురదృష్టవశాత్తు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చారిత్రిక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అనుగ్రహించలేదు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సద్భావనగల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ప్రవర్తిస్తారు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ప్రమేయం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వ్రాయబడినది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కాలపరిమితి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లేనిదిగా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పరిగణిస్తారు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</w:t>
      </w:r>
      <w:r w:rsidR="00CD0463">
        <w:rPr>
          <w:rFonts w:eastAsia="Gautami" w:hint="cs"/>
          <w:cs/>
        </w:rPr>
        <w:t>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గ్రంథములను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చెప్పిన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వాస్తవముకాదు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చూడగలము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లేఖనములు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చారిత్రిక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నేపథ్యములో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ఇవ్వబడినవి</w:t>
      </w:r>
      <w:r w:rsidR="00140FA5" w:rsidRPr="00140FA5">
        <w:rPr>
          <w:rFonts w:eastAsia="Gautami"/>
          <w:cs/>
          <w:lang w:bidi="te"/>
        </w:rPr>
        <w:t>.</w:t>
      </w:r>
    </w:p>
    <w:p w14:paraId="599EA929" w14:textId="489ECF8F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0096" behindDoc="0" locked="1" layoutInCell="1" allowOverlap="1" wp14:anchorId="0F8D8881" wp14:editId="6F30EB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5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ED1AD" w14:textId="29E8CDE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D8881" id="PARA60" o:spid="_x0000_s1089" type="#_x0000_t202" style="position:absolute;left:0;text-align:left;margin-left:33pt;margin-top:0;width:28.05pt;height:28.05pt;z-index:251780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sE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UpYdzjAPUF1/PQMx8c3ykcYs9CfGYeqcaN&#10;UL7xCQ+pAZvBYFHSgP/1t/sUjwygl5IWpVNRi9qmRP+wyExS2Wj40TiMhj2Ze0AtzvBZOJ5NTPBR&#10;j6b0YN5Q09vUA13McuxU0Tia97GXL74JLrbbHIRacizu7YvjqXQCMQH62r0x7wbUI9L1CKOkWPkB&#10;/D62h397iiBVZibB2mM4oI06zNwObyYJ/f1/jrq97M1vAA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BRsesE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585ED1AD" w14:textId="29E8CDE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ప్రేరణ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సిద్ధాంతము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చోట్ల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వర్ణించబడింది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ఇరువురు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తోడ్పాటునిచ్చారు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కనుపరచుటకు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భూమికను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 xml:space="preserve">. 2 </w: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1:20-21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5AC76D35" w14:textId="2641B278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4168644F" wp14:editId="215905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6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432E8" w14:textId="1486D6A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8644F" id="PARA61" o:spid="_x0000_s1090" type="#_x0000_t202" style="position:absolute;left:0;text-align:left;margin-left:33pt;margin-top:0;width:28.05pt;height:28.05pt;z-index:251782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63xTi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0A432E8" w14:textId="1486D6A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ఒకడు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ఊహనుబట్టి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చెప్పుటవలన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లేఖనములో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ఏ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ప్రవచనమును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పుట్టదని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మొదట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గ్రహించుకొనవలెను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ఏలయనగా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ప్రవచనము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ఎప్పుడును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మనుష్యుని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ఇచ్ఛనుబట్టి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కలుగలేదు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గాని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మనుష్యులు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పరిశుద్ధాత్మ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ప్రేరేపింపబడినవారై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మూలముగ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పలికిరి</w:t>
      </w:r>
      <w:r w:rsidR="00140FA5" w:rsidRPr="007B7233">
        <w:rPr>
          <w:rFonts w:eastAsia="Gautami"/>
          <w:cs/>
          <w:lang w:bidi="te"/>
        </w:rPr>
        <w:t xml:space="preserve"> (2 </w:t>
      </w:r>
      <w:r w:rsidR="00140FA5" w:rsidRPr="007B7233">
        <w:rPr>
          <w:rFonts w:eastAsia="Gautami"/>
          <w:cs/>
          <w:lang w:bidi="te-IN"/>
        </w:rPr>
        <w:t>పేతురు</w:t>
      </w:r>
      <w:r w:rsidR="00140FA5" w:rsidRPr="007B7233">
        <w:rPr>
          <w:rFonts w:eastAsia="Gautami"/>
          <w:cs/>
          <w:lang w:bidi="te"/>
        </w:rPr>
        <w:t xml:space="preserve"> 1:20-21).</w:t>
      </w:r>
    </w:p>
    <w:p w14:paraId="348CB7F1" w14:textId="6B5CAE97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1" layoutInCell="1" allowOverlap="1" wp14:anchorId="390451C7" wp14:editId="6E2F22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7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B5C59" w14:textId="024F60F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451C7" id="PARA62" o:spid="_x0000_s1091" type="#_x0000_t202" style="position:absolute;left:0;text-align:left;margin-left:33pt;margin-top:0;width:28.05pt;height:28.05pt;z-index:251784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b7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z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DOiab7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512B5C59" w14:textId="024F60F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ప్రస్తావించినట్లు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ప్రేరేపించబడిన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మనుష్యులు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గ్రంథమైయున్నది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పూర్తిగా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నమ్మదగినది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ఉద్ఘాటించుచున్నాడు</w:t>
      </w:r>
      <w:r w:rsidR="00140FA5" w:rsidRPr="00140FA5">
        <w:rPr>
          <w:rFonts w:eastAsia="Gautami"/>
          <w:cs/>
          <w:lang w:bidi="te"/>
        </w:rPr>
        <w:t>.</w:t>
      </w:r>
    </w:p>
    <w:p w14:paraId="6F9652F4" w14:textId="4D11493D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6240" behindDoc="0" locked="1" layoutInCell="1" allowOverlap="1" wp14:anchorId="2B3383AD" wp14:editId="1A37EA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8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4B8C5" w14:textId="226569F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83AD" id="PARA63" o:spid="_x0000_s1092" type="#_x0000_t202" style="position:absolute;left:0;text-align:left;margin-left:33pt;margin-top:0;width:28.05pt;height:28.05pt;z-index:251786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" filled="f" stroked="f" strokeweight=".5pt">
                <v:textbox inset="0,0,0,0">
                  <w:txbxContent>
                    <w:p w14:paraId="6264B8C5" w14:textId="226569F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సమయములయందు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బోధకులు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అపార్థము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ఏకైక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నిర్ధారించారు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తోడ్పాటు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ఏమాత్రము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బోధకులు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రచనలలో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కృషి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చేశారు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</w:t>
      </w:r>
      <w:r w:rsidR="00140FA5" w:rsidRPr="00140FA5">
        <w:rPr>
          <w:rFonts w:eastAsia="Gautami"/>
          <w:cs/>
          <w:lang w:bidi="te"/>
        </w:rPr>
        <w:t>.</w:t>
      </w:r>
    </w:p>
    <w:p w14:paraId="5FECDA70" w14:textId="4579BDD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88288" behindDoc="0" locked="1" layoutInCell="1" allowOverlap="1" wp14:anchorId="6A752A96" wp14:editId="21D8EE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9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827BF" w14:textId="0A6429A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52A96" id="PARA64" o:spid="_x0000_s1093" type="#_x0000_t202" style="position:absolute;left:0;text-align:left;margin-left:33pt;margin-top:0;width:28.05pt;height:28.05pt;z-index:251788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0YCgIAACEEAAAOAAAAZHJzL2Uyb0RvYy54bWysU11r2zAUfR/sPwi9L84HyYaJU7KWjEFp&#10;C+nosyJLsUDSFZISO/v1u5LtZHR7GnuRr3W/zzla33VGk7PwQYGt6GwypURYDrWyx4r+eN19+kJ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Hn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hGNNGA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7ED827BF" w14:textId="0A6429A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మత్తయి</w:t>
      </w:r>
      <w:r w:rsidR="00140FA5" w:rsidRPr="00140FA5">
        <w:rPr>
          <w:rFonts w:eastAsia="Gautami"/>
          <w:cs/>
          <w:lang w:bidi="te"/>
        </w:rPr>
        <w:t xml:space="preserve"> 22:41-45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వ్యతిరేకించిన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పరిసయ్యుల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జరిగిన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సంభాషణను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చూస్తాము</w:t>
      </w:r>
      <w:r w:rsidR="00140FA5" w:rsidRPr="00140FA5">
        <w:rPr>
          <w:rFonts w:eastAsia="Gautami"/>
          <w:cs/>
          <w:lang w:bidi="te"/>
        </w:rPr>
        <w:t>:</w:t>
      </w:r>
    </w:p>
    <w:p w14:paraId="2F920870" w14:textId="78040562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0336" behindDoc="0" locked="1" layoutInCell="1" allowOverlap="1" wp14:anchorId="4D4F6933" wp14:editId="3CF519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0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70A8AF" w14:textId="7349FBF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F6933" id="PARA65" o:spid="_x0000_s1094" type="#_x0000_t202" style="position:absolute;left:0;text-align:left;margin-left:33pt;margin-top:0;width:28.05pt;height:28.05pt;z-index:251790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lAu4rw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3770A8AF" w14:textId="7349FBF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ఒకప్పుడు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పరిసయ్యులు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కూడియుండగా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యేసు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క్రీస్తునుగూర్చి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మీకేమి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తోచుచున్నది</w:t>
      </w:r>
      <w:r w:rsidR="00140FA5" w:rsidRPr="007B7233">
        <w:rPr>
          <w:rFonts w:eastAsia="Gautami"/>
          <w:cs/>
          <w:lang w:bidi="te"/>
        </w:rPr>
        <w:t xml:space="preserve">? </w:t>
      </w:r>
      <w:r w:rsidR="00140FA5" w:rsidRPr="007B7233">
        <w:rPr>
          <w:rFonts w:eastAsia="Gautami"/>
          <w:cs/>
          <w:lang w:bidi="te-IN"/>
        </w:rPr>
        <w:t>ఆయన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ఎవని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కుమారుడని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అడిగెను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వారు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దావీదు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కుమారుడని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అందుకాయన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ఆలాగైతే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నేను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నీ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శత్రువులను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నీ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పాదముల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క్రింద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ఉంచువరకు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నీవు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కుడిపార్శ్వమున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కూర్చుండుమని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ప్రభువు</w:t>
      </w:r>
      <w:r w:rsidR="00140FA5" w:rsidRPr="007B7233">
        <w:rPr>
          <w:rFonts w:eastAsia="Gautami"/>
          <w:cs/>
          <w:lang w:bidi="te"/>
        </w:rPr>
        <w:br/>
      </w:r>
      <w:r w:rsidR="00140FA5" w:rsidRPr="007B7233">
        <w:rPr>
          <w:rFonts w:eastAsia="Gautami"/>
          <w:cs/>
          <w:lang w:bidi="te-IN"/>
        </w:rPr>
        <w:t>నా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ప్రభువుతో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చెప్పెను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దావీదు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ఆయనను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ప్రభువని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ఆత్మవలన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ఏల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చున్నాడు</w:t>
      </w:r>
      <w:r w:rsidR="00140FA5" w:rsidRPr="007B7233">
        <w:rPr>
          <w:rFonts w:eastAsia="Gautami"/>
          <w:cs/>
          <w:lang w:bidi="te"/>
        </w:rPr>
        <w:t xml:space="preserve">? </w:t>
      </w:r>
      <w:r w:rsidR="00140FA5" w:rsidRPr="007B7233">
        <w:rPr>
          <w:rFonts w:eastAsia="Gautami"/>
          <w:cs/>
          <w:lang w:bidi="te-IN"/>
        </w:rPr>
        <w:t>దావీదు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ఆయనను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ప్రభువని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చెప్పినయెడల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ఆయన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ఏలాగు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అతనికి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కుమారుడగునని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వారిన</w:t>
      </w:r>
      <w:r w:rsidR="00140FA5" w:rsidRPr="007B7233">
        <w:rPr>
          <w:rFonts w:eastAsia="Gautami"/>
          <w:cs/>
          <w:lang w:bidi="te"/>
        </w:rPr>
        <w:t>[</w:t>
      </w:r>
      <w:r w:rsidR="00140FA5" w:rsidRPr="007B7233">
        <w:rPr>
          <w:rFonts w:eastAsia="Gautami"/>
          <w:cs/>
          <w:lang w:bidi="te-IN"/>
        </w:rPr>
        <w:t>డిగెను</w:t>
      </w:r>
      <w:r w:rsidR="00140FA5" w:rsidRPr="007B7233">
        <w:rPr>
          <w:rFonts w:eastAsia="Gautami"/>
          <w:cs/>
          <w:lang w:bidi="te"/>
        </w:rPr>
        <w:t>] (</w:t>
      </w:r>
      <w:r w:rsidR="00140FA5" w:rsidRPr="007B7233">
        <w:rPr>
          <w:rFonts w:eastAsia="Gautami"/>
          <w:cs/>
          <w:lang w:bidi="te-IN"/>
        </w:rPr>
        <w:t>మత్తయి</w:t>
      </w:r>
      <w:r w:rsidR="00140FA5" w:rsidRPr="007B7233">
        <w:rPr>
          <w:rFonts w:eastAsia="Gautami"/>
          <w:cs/>
          <w:lang w:bidi="te"/>
        </w:rPr>
        <w:t xml:space="preserve"> 22:41-45).</w:t>
      </w:r>
    </w:p>
    <w:p w14:paraId="6681BE52" w14:textId="15DC4B63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2384" behindDoc="0" locked="1" layoutInCell="1" allowOverlap="1" wp14:anchorId="7A7C4FAF" wp14:editId="3158F6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1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D3844" w14:textId="2EAC843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4FAF" id="PARA66" o:spid="_x0000_s1095" type="#_x0000_t202" style="position:absolute;left:0;text-align:left;margin-left:33pt;margin-top:0;width:28.05pt;height:28.05pt;z-index:251792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" filled="f" stroked="f" strokeweight=".5pt">
                <v:textbox inset="0,0,0,0">
                  <w:txbxContent>
                    <w:p w14:paraId="502D3844" w14:textId="2EAC843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కీర్తన</w:t>
      </w:r>
      <w:r w:rsidR="00E03D4F">
        <w:rPr>
          <w:rFonts w:eastAsia="Gautami" w:hint="cs"/>
          <w:cs/>
        </w:rPr>
        <w:t>లు</w:t>
      </w:r>
      <w:r w:rsidR="00140FA5" w:rsidRPr="00140FA5">
        <w:rPr>
          <w:rFonts w:eastAsia="Gautami"/>
          <w:cs/>
          <w:lang w:bidi="te"/>
        </w:rPr>
        <w:t xml:space="preserve"> 110:1</w:t>
      </w:r>
      <w:r w:rsidR="00140FA5" w:rsidRPr="00140FA5">
        <w:rPr>
          <w:rFonts w:eastAsia="Gautami"/>
          <w:cs/>
        </w:rPr>
        <w:t>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ఉల్లేఖించాడు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తెలియజేయగోరిన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ముందుగా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దావీదు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వ్రాశాడని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దావీదు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తెలియజేయగోరాడు</w:t>
      </w:r>
      <w:r w:rsidR="00140FA5" w:rsidRPr="00140FA5">
        <w:rPr>
          <w:rFonts w:eastAsia="Gautami"/>
          <w:cs/>
          <w:lang w:bidi="te"/>
        </w:rPr>
        <w:t>.</w:t>
      </w:r>
    </w:p>
    <w:p w14:paraId="1A6F4D85" w14:textId="3A2CB3CC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4432" behindDoc="0" locked="1" layoutInCell="1" allowOverlap="1" wp14:anchorId="5FFA6310" wp14:editId="20427A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2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92853" w14:textId="041D6BC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A6310" id="PARA67" o:spid="_x0000_s1096" type="#_x0000_t202" style="position:absolute;left:0;text-align:left;margin-left:33pt;margin-top:0;width:28.05pt;height:28.05pt;z-index:251794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DdCwIAACE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HP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yPgN0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2192853" w14:textId="041D6BC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అనుభవాలు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విద్య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వేదాంతశాస్త్రము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ప్రాధాన్యతలను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నేర్చుకోవాలి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వెలుపల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చారిత్రిక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సాంస్కృతిక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భాషాపరమైన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సమాచారము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బలపరచబడుతుంది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1BF6CF77" w14:textId="5216CA1C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1" layoutInCell="1" allowOverlap="1" wp14:anchorId="4F54688A" wp14:editId="02555F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3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964A4" w14:textId="3330ED9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688A" id="PARA68" o:spid="_x0000_s1097" type="#_x0000_t202" style="position:absolute;left:0;text-align:left;margin-left:33pt;margin-top:0;width:28.05pt;height:28.05pt;z-index:251796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WsCw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6daw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E7964A4" w14:textId="3330ED9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దీనితో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పాటు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కేంద్రీకరించాలి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హేతువులు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ఏమిటి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శ్రోతలు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చదువుతారని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నిరీక్షించారు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శ్రోతల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స్పందనలను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ఆశించారు</w:t>
      </w:r>
      <w:r w:rsidR="00140FA5" w:rsidRPr="00140FA5">
        <w:rPr>
          <w:rFonts w:eastAsia="Gautami"/>
          <w:cs/>
          <w:lang w:bidi="te"/>
        </w:rPr>
        <w:t>?</w:t>
      </w:r>
    </w:p>
    <w:p w14:paraId="32B73AEA" w14:textId="3F44E4EA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798528" behindDoc="0" locked="1" layoutInCell="1" allowOverlap="1" wp14:anchorId="77D441AF" wp14:editId="5F956B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4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7E844" w14:textId="345622B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441AF" id="PARA69" o:spid="_x0000_s1098" type="#_x0000_t202" style="position:absolute;left:0;text-align:left;margin-left:33pt;margin-top:0;width:28.05pt;height:28.05pt;z-index:251798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s+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ZWs+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ED7E844" w14:textId="345622B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అంతేగాక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పరిగణించాలి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సాహిత్య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శైలి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వ్యాకరణ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పద్ధతులు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E03D4F">
        <w:rPr>
          <w:rFonts w:eastAsia="Gautami" w:hint="cs"/>
          <w:cs/>
        </w:rPr>
        <w:t>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వాదనల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నిర్మాణములు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వంటివి</w:t>
      </w:r>
      <w:r w:rsidR="00140FA5" w:rsidRPr="00140FA5">
        <w:rPr>
          <w:rFonts w:eastAsia="Gautami"/>
          <w:cs/>
          <w:lang w:bidi="te"/>
        </w:rPr>
        <w:t>.</w:t>
      </w:r>
    </w:p>
    <w:p w14:paraId="1773BC74" w14:textId="510EB794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0576" behindDoc="0" locked="1" layoutInCell="1" allowOverlap="1" wp14:anchorId="7EBD6761" wp14:editId="161C87E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5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C4FCD" w14:textId="262D47B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6761" id="PARA70" o:spid="_x0000_s1099" type="#_x0000_t202" style="position:absolute;left:0;text-align:left;margin-left:33pt;margin-top:0;width:28.05pt;height:28.05pt;z-index:251800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5P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jkJ5P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F6C4FCD" w14:textId="262D47B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పూర్తిగా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ఎందుకు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వ్రాశారో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అభిప్రాయము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ఏమిటో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శ్రోతలు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చేసుకున్నారో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E03D4F">
        <w:rPr>
          <w:rFonts w:eastAsia="Gautami" w:hint="cs"/>
          <w:cs/>
        </w:rPr>
        <w:t>వా</w:t>
      </w:r>
      <w:r w:rsidR="00140FA5" w:rsidRPr="00140FA5">
        <w:rPr>
          <w:rFonts w:eastAsia="Gautami"/>
          <w:cs/>
        </w:rPr>
        <w:t>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మాధ్యమాలన్నిటిని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మూల్యాంకనము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చేయాలి</w:t>
      </w:r>
      <w:r w:rsidR="00140FA5" w:rsidRPr="00140FA5">
        <w:rPr>
          <w:rFonts w:eastAsia="Gautami"/>
          <w:cs/>
          <w:lang w:bidi="te"/>
        </w:rPr>
        <w:t>.</w:t>
      </w:r>
    </w:p>
    <w:p w14:paraId="24BA9413" w14:textId="6512A5E9" w:rsidR="00567337" w:rsidRDefault="00140FA5" w:rsidP="007B7233">
      <w:pPr>
        <w:pStyle w:val="PanelHeading"/>
        <w:rPr>
          <w:cs/>
          <w:lang w:bidi="te"/>
        </w:rPr>
      </w:pPr>
      <w:bookmarkStart w:id="9" w:name="_Toc113875072"/>
      <w:r w:rsidRPr="00140FA5">
        <w:rPr>
          <w:rFonts w:eastAsia="Gautami"/>
          <w:cs/>
          <w:lang w:bidi="te-IN"/>
        </w:rPr>
        <w:t>ఉదాహరణ</w:t>
      </w:r>
      <w:bookmarkEnd w:id="9"/>
    </w:p>
    <w:p w14:paraId="713F5698" w14:textId="3CA5890D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2624" behindDoc="0" locked="1" layoutInCell="1" allowOverlap="1" wp14:anchorId="2069B82C" wp14:editId="113E17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6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DCD2A6" w14:textId="1F69D13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9B82C" id="PARA71" o:spid="_x0000_s1100" type="#_x0000_t202" style="position:absolute;left:0;text-align:left;margin-left:33pt;margin-top:0;width:28.05pt;height:28.05pt;z-index:251802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bBDQIAACE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CX98n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V0mw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0DCD2A6" w14:textId="1F69D13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</w:t>
      </w:r>
      <w:r w:rsidR="00E03D4F">
        <w:rPr>
          <w:rFonts w:eastAsia="Gautami" w:hint="cs"/>
          <w:cs/>
        </w:rPr>
        <w:t>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వర్ణించాము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నిర్ధారించు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చూడాలి</w:t>
      </w:r>
      <w:r w:rsidR="00140FA5" w:rsidRPr="00140FA5">
        <w:rPr>
          <w:rFonts w:eastAsia="Gautami"/>
          <w:cs/>
          <w:lang w:bidi="te"/>
        </w:rPr>
        <w:t>.</w:t>
      </w:r>
    </w:p>
    <w:p w14:paraId="1A5B5CCF" w14:textId="254A8510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4672" behindDoc="0" locked="1" layoutInCell="1" allowOverlap="1" wp14:anchorId="36DF6D5C" wp14:editId="41A27A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7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F609F" w14:textId="5CEC6AA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F6D5C" id="PARA72" o:spid="_x0000_s1101" type="#_x0000_t202" style="position:absolute;left:0;text-align:left;margin-left:33pt;margin-top:0;width:28.05pt;height:28.05pt;z-index:251804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NOw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8qNOw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89F609F" w14:textId="5CEC6AA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ఖచ్చితముగా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ఔచిత్యముగా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</w:t>
      </w:r>
      <w:r w:rsidR="00140FA5" w:rsidRPr="00140FA5">
        <w:rPr>
          <w:rFonts w:eastAsia="Gautami"/>
          <w:i/>
          <w:iCs/>
          <w:cs/>
        </w:rPr>
        <w:t>లన్నిటిని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కాదుగదా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గుర్తించుటయే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అసాధ్యమైన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సంతోషకరముగా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నడిపించగల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పాత్రలు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తరచుగా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వివరించారు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అవకాశములను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అందిస్తాయి</w:t>
      </w:r>
      <w:r w:rsidR="00140FA5" w:rsidRPr="00140FA5">
        <w:rPr>
          <w:rFonts w:eastAsia="Gautami"/>
          <w:cs/>
          <w:lang w:bidi="te"/>
        </w:rPr>
        <w:t>.</w:t>
      </w:r>
    </w:p>
    <w:p w14:paraId="431FCA52" w14:textId="42D5DAC0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6720" behindDoc="0" locked="1" layoutInCell="1" allowOverlap="1" wp14:anchorId="2135CA2C" wp14:editId="095FF76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8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36D53" w14:textId="6E30020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CA2C" id="PARA73" o:spid="_x0000_s1102" type="#_x0000_t202" style="position:absolute;left:0;text-align:left;margin-left:33pt;margin-top:0;width:28.05pt;height:28.05pt;z-index:251806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80iDAIAACE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P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Tt80i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936D53" w14:textId="6E30020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మనస్సులో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ఉంచుకోవలసిన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ఉదాహరించుటకు</w:t>
      </w:r>
      <w:r w:rsidR="00140FA5" w:rsidRPr="00140FA5">
        <w:rPr>
          <w:rFonts w:eastAsia="Gautami"/>
          <w:cs/>
          <w:lang w:bidi="te"/>
        </w:rPr>
        <w:t xml:space="preserve">,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>. 10:5-11</w:t>
      </w:r>
      <w:r w:rsidR="00140FA5" w:rsidRPr="00140FA5">
        <w:rPr>
          <w:rFonts w:eastAsia="Gautami"/>
          <w:cs/>
        </w:rPr>
        <w:t>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కథనము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పెట్టాడు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వ్రాశాడు</w:t>
      </w:r>
      <w:r w:rsidR="00140FA5" w:rsidRPr="00140FA5">
        <w:rPr>
          <w:rFonts w:eastAsia="Gautami"/>
          <w:cs/>
          <w:lang w:bidi="te"/>
        </w:rPr>
        <w:t>:</w:t>
      </w:r>
    </w:p>
    <w:p w14:paraId="10178898" w14:textId="35877ADC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08768" behindDoc="0" locked="1" layoutInCell="1" allowOverlap="1" wp14:anchorId="3F26FA6F" wp14:editId="3D087AE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9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7AF85A" w14:textId="419C567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FA6F" id="PARA74" o:spid="_x0000_s1103" type="#_x0000_t202" style="position:absolute;left:0;text-align:left;margin-left:33pt;margin-top:0;width:28.05pt;height:28.05pt;z-index:251808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jhTDQIAACE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kI4U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27AF85A" w14:textId="419C567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అయితే</w:t>
      </w:r>
      <w:r w:rsidR="00140FA5" w:rsidRPr="007B7233">
        <w:rPr>
          <w:rFonts w:eastAsia="Gautami"/>
          <w:cs/>
          <w:lang w:bidi="te"/>
        </w:rPr>
        <w:t xml:space="preserve"> [</w:t>
      </w:r>
      <w:r w:rsidR="00140FA5" w:rsidRPr="007B7233">
        <w:rPr>
          <w:rFonts w:eastAsia="Gautami"/>
          <w:cs/>
          <w:lang w:bidi="te-IN"/>
        </w:rPr>
        <w:t>మన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పితరులలో</w:t>
      </w:r>
      <w:r w:rsidR="00140FA5" w:rsidRPr="007B7233">
        <w:rPr>
          <w:rFonts w:eastAsia="Gautami"/>
          <w:cs/>
          <w:lang w:bidi="te"/>
        </w:rPr>
        <w:t xml:space="preserve">] </w:t>
      </w:r>
      <w:r w:rsidR="00140FA5" w:rsidRPr="007B7233">
        <w:rPr>
          <w:rFonts w:eastAsia="Gautami"/>
          <w:cs/>
          <w:lang w:bidi="te-IN"/>
        </w:rPr>
        <w:t>ఎక్కువ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మంది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దేవునికిష్టులుగా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ఉండకపోయిరి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గనుక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అరణ్యములో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సంహరింపబడిరి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వారు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ఆశించిన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ప్రకారము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చెడ్డవాటిని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ఆశించకుండునట్లు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సంగతులు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దృష్టాంతములుగా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ఉన్నవి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జనులు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తినుటకును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త్రాగుటకును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కూర్చుండి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ఆడుటకు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లేచిరి</w:t>
      </w:r>
      <w:r w:rsidR="00140FA5" w:rsidRPr="007B7233">
        <w:rPr>
          <w:rFonts w:eastAsia="Gautami"/>
          <w:cs/>
          <w:lang w:bidi="te"/>
        </w:rPr>
        <w:br/>
      </w:r>
      <w:r w:rsidR="00140FA5" w:rsidRPr="007B7233">
        <w:rPr>
          <w:rFonts w:eastAsia="Gautami"/>
          <w:cs/>
          <w:lang w:bidi="te-IN"/>
        </w:rPr>
        <w:t>అని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వ్రాయబడినట్లు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కొందరివలె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విగ్రహారాధకులై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యుండకుడి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మరియు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lastRenderedPageBreak/>
        <w:t>వారివలె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వ్యభిచరింపక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యుందము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వ్యభిచరించినందున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ఒక్కదినముననే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యిరువది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మూడువేలమంది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కూలిరి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ప్రభువును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శోధింపక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యుందము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శోధించి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సర్పములవలన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నశించిరి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సణుగ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కుడి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కొందరు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సణిగి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సంహారకునిచేత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నశించిరి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సంగతులు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దృష్టాంతములుగా</w:t>
      </w:r>
      <w:r w:rsidR="00140FA5" w:rsidRPr="007B7233">
        <w:rPr>
          <w:rFonts w:eastAsia="Gautami"/>
          <w:cs/>
          <w:lang w:bidi="te"/>
        </w:rPr>
        <w:t xml:space="preserve"> ... </w:t>
      </w:r>
      <w:r w:rsidR="00140FA5" w:rsidRPr="007B7233">
        <w:rPr>
          <w:rFonts w:eastAsia="Gautami"/>
          <w:cs/>
          <w:lang w:bidi="te-IN"/>
        </w:rPr>
        <w:t>మనకు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బుద్ధి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కలుగుటకై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వ్రాయబడెను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కొరింథీ</w:t>
      </w:r>
      <w:r w:rsidR="00140FA5" w:rsidRPr="007B7233">
        <w:rPr>
          <w:rFonts w:eastAsia="Gautami"/>
          <w:cs/>
          <w:lang w:bidi="te"/>
        </w:rPr>
        <w:t>. 10:5-11).</w:t>
      </w:r>
    </w:p>
    <w:p w14:paraId="37E8773B" w14:textId="62DBC129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0816" behindDoc="0" locked="1" layoutInCell="1" allowOverlap="1" wp14:anchorId="238E1E82" wp14:editId="1E8DB29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0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293C5" w14:textId="30DC3D7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1E82" id="PARA75" o:spid="_x0000_s1104" type="#_x0000_t202" style="position:absolute;left:0;text-align:left;margin-left:33pt;margin-top:0;width:28.05pt;height:28.05pt;z-index:251810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3k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irN5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9B293C5" w14:textId="30DC3D7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ఉల్లేఖించాడు</w:t>
      </w:r>
      <w:r w:rsidR="00140FA5" w:rsidRPr="00140FA5">
        <w:rPr>
          <w:rFonts w:eastAsia="Gautami"/>
          <w:cs/>
          <w:lang w:bidi="te"/>
        </w:rPr>
        <w:t>:</w:t>
      </w:r>
    </w:p>
    <w:p w14:paraId="0D29A7A5" w14:textId="71DFF5E0" w:rsidR="00140FA5" w:rsidRPr="00140FA5" w:rsidRDefault="00140FA5" w:rsidP="00567337">
      <w:pPr>
        <w:pStyle w:val="BodyTextBulleted"/>
        <w:rPr>
          <w:cs/>
          <w:lang w:bidi="te"/>
        </w:rPr>
      </w:pPr>
      <w:r w:rsidRPr="00140FA5">
        <w:rPr>
          <w:rFonts w:eastAsia="Gautami"/>
          <w:cs/>
        </w:rPr>
        <w:t>నిర్గమకాండము</w:t>
      </w:r>
      <w:r w:rsidRPr="00140FA5">
        <w:rPr>
          <w:rFonts w:eastAsia="Gautami"/>
          <w:cs/>
          <w:lang w:bidi="te"/>
        </w:rPr>
        <w:t xml:space="preserve"> 32, </w:t>
      </w:r>
      <w:r w:rsidRPr="00140FA5">
        <w:rPr>
          <w:rFonts w:eastAsia="Gautami"/>
          <w:cs/>
        </w:rPr>
        <w:t>అక్కడ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ఇశ్రాయేలీయులు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అన్యుల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ఆచారములలో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పాలుపంచుకొనుట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వలన</w:t>
      </w:r>
      <w:r w:rsidRPr="00140FA5">
        <w:rPr>
          <w:rFonts w:eastAsia="Gautami"/>
          <w:cs/>
          <w:lang w:bidi="te"/>
        </w:rPr>
        <w:t xml:space="preserve">, </w:t>
      </w:r>
      <w:r w:rsidRPr="00140FA5">
        <w:rPr>
          <w:rFonts w:eastAsia="Gautami"/>
          <w:cs/>
        </w:rPr>
        <w:t>దానికి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శిక్షగా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మూడు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వేల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మంది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సంహరించబడ్డారు</w:t>
      </w:r>
      <w:r w:rsidRPr="00140FA5">
        <w:rPr>
          <w:rFonts w:eastAsia="Gautami"/>
          <w:cs/>
          <w:lang w:bidi="te"/>
        </w:rPr>
        <w:t>.</w:t>
      </w:r>
    </w:p>
    <w:p w14:paraId="121127A1" w14:textId="29811A2C" w:rsidR="00140FA5" w:rsidRPr="00140FA5" w:rsidRDefault="00140FA5" w:rsidP="00567337">
      <w:pPr>
        <w:pStyle w:val="BodyTextBulleted"/>
        <w:rPr>
          <w:cs/>
          <w:lang w:bidi="te"/>
        </w:rPr>
      </w:pPr>
      <w:r w:rsidRPr="00140FA5">
        <w:rPr>
          <w:rFonts w:eastAsia="Gautami"/>
          <w:cs/>
        </w:rPr>
        <w:t>సంఖ్యాకాండము</w:t>
      </w:r>
      <w:r w:rsidRPr="00140FA5">
        <w:rPr>
          <w:rFonts w:eastAsia="Gautami"/>
          <w:cs/>
          <w:lang w:bidi="te"/>
        </w:rPr>
        <w:t xml:space="preserve"> 25, </w:t>
      </w:r>
      <w:r w:rsidRPr="00140FA5">
        <w:rPr>
          <w:rFonts w:eastAsia="Gautami"/>
          <w:cs/>
        </w:rPr>
        <w:t>అక్కడ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వారు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లైంగిక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పాపమును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చేసి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ఇరవై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మూడు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వేల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మం</w:t>
      </w:r>
      <w:r w:rsidR="00E03D4F">
        <w:rPr>
          <w:rFonts w:eastAsia="Gautami" w:hint="cs"/>
          <w:cs/>
        </w:rPr>
        <w:t>ది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మరణించారు</w:t>
      </w:r>
      <w:r w:rsidRPr="00140FA5">
        <w:rPr>
          <w:rFonts w:eastAsia="Gautami"/>
          <w:cs/>
          <w:lang w:bidi="te"/>
        </w:rPr>
        <w:t>.</w:t>
      </w:r>
    </w:p>
    <w:p w14:paraId="7E84F8F3" w14:textId="77777777" w:rsidR="00567337" w:rsidRDefault="00140FA5" w:rsidP="00567337">
      <w:pPr>
        <w:pStyle w:val="BodyTextBulleted"/>
        <w:rPr>
          <w:cs/>
          <w:lang w:bidi="te"/>
        </w:rPr>
      </w:pPr>
      <w:r w:rsidRPr="00140FA5">
        <w:rPr>
          <w:rFonts w:eastAsia="Gautami"/>
          <w:cs/>
        </w:rPr>
        <w:t>సంఖ్యాకాండము</w:t>
      </w:r>
      <w:r w:rsidRPr="00140FA5">
        <w:rPr>
          <w:rFonts w:eastAsia="Gautami"/>
          <w:cs/>
          <w:lang w:bidi="te"/>
        </w:rPr>
        <w:t xml:space="preserve"> 21, </w:t>
      </w:r>
      <w:r w:rsidRPr="00140FA5">
        <w:rPr>
          <w:rFonts w:eastAsia="Gautami"/>
          <w:cs/>
        </w:rPr>
        <w:t>అక్కడ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వారు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యెహోవాను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పరీక్షించగా</w:t>
      </w:r>
      <w:r w:rsidRPr="00140FA5">
        <w:rPr>
          <w:rFonts w:eastAsia="Gautami"/>
          <w:cs/>
          <w:lang w:bidi="te"/>
        </w:rPr>
        <w:t xml:space="preserve">, </w:t>
      </w:r>
      <w:r w:rsidRPr="00140FA5">
        <w:rPr>
          <w:rFonts w:eastAsia="Gautami"/>
          <w:cs/>
        </w:rPr>
        <w:t>అనేకమంది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పాముల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ద్వారా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చంపబడ్డారు</w:t>
      </w:r>
      <w:r w:rsidRPr="00140FA5">
        <w:rPr>
          <w:rFonts w:eastAsia="Gautami"/>
          <w:cs/>
          <w:lang w:bidi="te"/>
        </w:rPr>
        <w:t>.</w:t>
      </w:r>
    </w:p>
    <w:p w14:paraId="75B3ACB9" w14:textId="77777777" w:rsidR="00567337" w:rsidRDefault="00140FA5" w:rsidP="00567337">
      <w:pPr>
        <w:pStyle w:val="BodyTextBulleted"/>
        <w:rPr>
          <w:cs/>
          <w:lang w:bidi="te"/>
        </w:rPr>
      </w:pPr>
      <w:r w:rsidRPr="00140FA5">
        <w:rPr>
          <w:rFonts w:eastAsia="Gautami"/>
          <w:cs/>
        </w:rPr>
        <w:t>సంఖ్యాకాండము</w:t>
      </w:r>
      <w:r w:rsidRPr="00140FA5">
        <w:rPr>
          <w:rFonts w:eastAsia="Gautami"/>
          <w:cs/>
          <w:lang w:bidi="te"/>
        </w:rPr>
        <w:t xml:space="preserve"> 16, </w:t>
      </w:r>
      <w:r w:rsidRPr="00140FA5">
        <w:rPr>
          <w:rFonts w:eastAsia="Gautami"/>
          <w:cs/>
        </w:rPr>
        <w:t>అక్కడ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వారు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మోషేకు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విరోధముగా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సణిగారు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మరియు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దూత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చేతిలో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పడి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అనేకమంది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వధించబడ్డారు</w:t>
      </w:r>
      <w:r w:rsidRPr="00140FA5">
        <w:rPr>
          <w:rFonts w:eastAsia="Gautami"/>
          <w:cs/>
          <w:lang w:bidi="te"/>
        </w:rPr>
        <w:t>.</w:t>
      </w:r>
    </w:p>
    <w:p w14:paraId="67F8D410" w14:textId="49FBF963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2864" behindDoc="0" locked="1" layoutInCell="1" allowOverlap="1" wp14:anchorId="3C38500B" wp14:editId="0DCA222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1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7C62F" w14:textId="42E6A64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8500B" id="PARA76" o:spid="_x0000_s1105" type="#_x0000_t202" style="position:absolute;left:0;text-align:left;margin-left:33pt;margin-top:0;width:28.05pt;height:28.05pt;z-index:251812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iV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r6+W7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984l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5B7C62F" w14:textId="42E6A64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చారిత్రిక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ఇవ్వలేదు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గమనించండి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భవిష్యత్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పాఠకులకు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మాదిరిని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ఇచ్చుటకుగాను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నమోదు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చేశాడు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వివరించాడు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"/>
        </w:rPr>
        <w:t xml:space="preserve">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>. 10:11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వ్రాసినట్లు</w:t>
      </w:r>
      <w:r w:rsidR="00140FA5" w:rsidRPr="00140FA5">
        <w:rPr>
          <w:rFonts w:eastAsia="Gautami"/>
          <w:cs/>
          <w:lang w:bidi="te"/>
        </w:rPr>
        <w:t>:</w:t>
      </w:r>
    </w:p>
    <w:p w14:paraId="389B306F" w14:textId="50987846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4912" behindDoc="0" locked="1" layoutInCell="1" allowOverlap="1" wp14:anchorId="044AE6A8" wp14:editId="06F2058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2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F7CDA1" w14:textId="7E6815A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E6A8" id="PARA77" o:spid="_x0000_s1106" type="#_x0000_t202" style="position:absolute;left:0;text-align:left;margin-left:33pt;margin-top:0;width:28.05pt;height:28.05pt;z-index:251814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DACwIAACE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XdG7TGxyHaC+4HoeeuaD4zuFQ+xZiC/M&#10;I9W4Eco3PuMhNWAzGCxKGvA//+ZP+cgARilpUToVtahtSvR3i8wklY2GH43DaNiTeQDU4gyfhePZ&#10;xAs+6tGUHsw7anqbemCIWY6dKhpH8yH28sU3wcV2m5NQS47FvX11PJVOICZA37p35t2AekS6nmCU&#10;FCs/gN/n9vBvTxGkyszcMBzQRh1mboc3k4T++3/Our3szS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BqgMA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FF7CDA1" w14:textId="7E6815A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సంగతులు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దృష్టాంతములుగా</w:t>
      </w:r>
      <w:r w:rsidR="00140FA5" w:rsidRPr="007B7233">
        <w:rPr>
          <w:rFonts w:eastAsia="Gautami"/>
          <w:cs/>
          <w:lang w:bidi="te"/>
        </w:rPr>
        <w:t xml:space="preserve"> ... </w:t>
      </w:r>
      <w:r w:rsidR="00140FA5" w:rsidRPr="007B7233">
        <w:rPr>
          <w:rFonts w:eastAsia="Gautami"/>
          <w:cs/>
          <w:lang w:bidi="te-IN"/>
        </w:rPr>
        <w:t>మనకు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బుద్ధి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కలుగుటకై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వ్రాయ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బడెను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కొరింథీ</w:t>
      </w:r>
      <w:r w:rsidR="00140FA5" w:rsidRPr="007B7233">
        <w:rPr>
          <w:rFonts w:eastAsia="Gautami"/>
          <w:cs/>
          <w:lang w:bidi="te"/>
        </w:rPr>
        <w:t>. 10:11).</w:t>
      </w:r>
    </w:p>
    <w:p w14:paraId="42C23B42" w14:textId="7354FBE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6960" behindDoc="0" locked="1" layoutInCell="1" allowOverlap="1" wp14:anchorId="1E4FFA59" wp14:editId="3FA70E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3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16B0F" w14:textId="6CFFF16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FA59" id="PARA78" o:spid="_x0000_s1107" type="#_x0000_t202" style="position:absolute;left:0;text-align:left;margin-left:33pt;margin-top:0;width:28.05pt;height:28.05pt;z-index:251816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3WxCw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6x4HqC+4noee+eD4TuEQexbiC/NI&#10;NW6E8o3PaKQGbAaDR0kD/uffzlM+MoBRSlqUTkUtapsS/d0iM0llo+NH5zA69mQeALU4w2fheHbx&#10;go96dKUH846a3qYeGGKWY6eKxtF9iL188U1wsd3mJNSSY3FvXx1PpROICdC37p15N6Aeka4nGCXF&#10;yg/g97k9/NtTBKkyMwnWHsMBbdRh5nZ4M0nov//nrNvL3vwC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WfdbE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4B616B0F" w14:textId="6CFFF16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ఎదుర్కొనిన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వైఫల్యములను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భవిష్యత్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హెచ్చరించు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ఉద్దేశ్యముతో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పరిశుద్ధాత్మ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ప్రేరణలో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పంచగ్రంథములను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వ్రాశాడు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చేసుకున్నాడు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2624CFC4" w14:textId="2ED7B74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19008" behindDoc="0" locked="1" layoutInCell="1" allowOverlap="1" wp14:anchorId="249F5B64" wp14:editId="60A547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4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89A04F" w14:textId="61B791A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F5B64" id="PARA79" o:spid="_x0000_s1108" type="#_x0000_t202" style="position:absolute;left:0;text-align:left;margin-left:33pt;margin-top:0;width:28.05pt;height:28.05pt;z-index:251819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sj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+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gGsj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489A04F" w14:textId="61B791A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ప్రాచీన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సంతోషించలేదు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తెలియపరచాడు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సంహరించాడు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పునరుద్ఘాటిస్తున్నాడు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“</w:t>
      </w:r>
      <w:r w:rsidR="00140FA5" w:rsidRPr="00140FA5">
        <w:rPr>
          <w:rFonts w:eastAsia="Gautami"/>
          <w:cs/>
        </w:rPr>
        <w:t>అరణ్యములో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సంహరింపబడిరి</w:t>
      </w:r>
      <w:r w:rsidR="00140FA5" w:rsidRPr="00140FA5">
        <w:rPr>
          <w:rFonts w:eastAsia="Gautami"/>
          <w:cs/>
          <w:lang w:bidi="te"/>
        </w:rPr>
        <w:t xml:space="preserve">.”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విషయమైయున్నది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ఎందుకంటే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బొత్తిగా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నైతికముగా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తిరస్కరించినట్లు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అయిష్టమును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కలిగించాయి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దృష్టిపెట్టాడు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జీవించుట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విగ్రహారాధన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శోధించుట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సణుగుట</w:t>
      </w:r>
      <w:r w:rsidR="00140FA5" w:rsidRPr="00140FA5">
        <w:rPr>
          <w:rFonts w:eastAsia="Gautami"/>
          <w:cs/>
          <w:lang w:bidi="te"/>
        </w:rPr>
        <w:t>.</w:t>
      </w:r>
    </w:p>
    <w:p w14:paraId="4B393A56" w14:textId="759A9C19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1056" behindDoc="0" locked="1" layoutInCell="1" allowOverlap="1" wp14:anchorId="4B72A65E" wp14:editId="4294C7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5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68D959" w14:textId="1C8C955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A65E" id="PARA80" o:spid="_x0000_s1109" type="#_x0000_t202" style="position:absolute;left:0;text-align:left;margin-left:33pt;margin-top:0;width:28.05pt;height:28.05pt;z-index:251821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5S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x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dZ5S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F68D959" w14:textId="1C8C955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ప్రత్యేకముగా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పాటుగా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అధికారికమైయున్నది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అనువర్తించబడుతుంది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ఊహించాడు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నేర్చుకొనుటకుగాను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భవిష్యత్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సంగతులను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నమోదు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ప్రేరేపించబడిన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నిర్థారించగలిగాడు</w:t>
      </w:r>
      <w:r w:rsidR="00140FA5" w:rsidRPr="00140FA5">
        <w:rPr>
          <w:rFonts w:eastAsia="Gautami"/>
          <w:cs/>
          <w:lang w:bidi="te"/>
        </w:rPr>
        <w:t>.</w:t>
      </w:r>
    </w:p>
    <w:p w14:paraId="2588E653" w14:textId="4C2040F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3104" behindDoc="0" locked="1" layoutInCell="1" allowOverlap="1" wp14:anchorId="685B97F5" wp14:editId="5D37D9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6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D6C8EF" w14:textId="6F41D19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B97F5" id="PARA81" o:spid="_x0000_s1110" type="#_x0000_t202" style="position:absolute;left:0;text-align:left;margin-left:33pt;margin-top:0;width:28.05pt;height:28.05pt;z-index:251823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bcDQIAACE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bgm3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4D6C8EF" w14:textId="6F41D19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పద్ధతిలోని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విషయములన్నిటిని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విశదీకరించుటకు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లేదు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ప్రేరేపించబడిన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వ్యాఖ్యానించుచుండగా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కనీసం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ఆలోచించాడు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యోగ్యమైన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పనే</w:t>
      </w:r>
      <w:r w:rsidR="00140FA5" w:rsidRPr="00140FA5">
        <w:rPr>
          <w:rFonts w:eastAsia="Gautami"/>
          <w:cs/>
          <w:lang w:bidi="te"/>
        </w:rPr>
        <w:t>:</w:t>
      </w:r>
    </w:p>
    <w:p w14:paraId="5A21266D" w14:textId="77777777" w:rsidR="00455860" w:rsidRDefault="00376D66" w:rsidP="00567337">
      <w:pPr>
        <w:pStyle w:val="BodyTextBulleted"/>
        <w:rPr>
          <w:rFonts w:eastAsia="Gautami"/>
          <w:cs/>
          <w:lang w:bidi="te"/>
        </w:rPr>
      </w:pPr>
      <w:r w:rsidRPr="00140FA5">
        <w:rPr>
          <w:rFonts w:eastAsia="Gautami"/>
          <w:cs/>
        </w:rPr>
        <w:t>మొదటిగా</w:t>
      </w:r>
      <w:r w:rsidRPr="00140FA5">
        <w:rPr>
          <w:rFonts w:eastAsia="Gautami"/>
          <w:cs/>
          <w:lang w:bidi="te"/>
        </w:rPr>
        <w:t xml:space="preserve">, </w:t>
      </w:r>
      <w:r w:rsidRPr="00140FA5">
        <w:rPr>
          <w:rFonts w:eastAsia="Gautami"/>
          <w:cs/>
        </w:rPr>
        <w:t>లేఖనములో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నివేదించబడిన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వివరములు</w:t>
      </w:r>
      <w:r w:rsidRPr="00140FA5">
        <w:rPr>
          <w:rFonts w:eastAsia="Gautami"/>
          <w:cs/>
          <w:lang w:bidi="te"/>
        </w:rPr>
        <w:t xml:space="preserve"> — </w:t>
      </w:r>
      <w:r w:rsidRPr="00140FA5">
        <w:rPr>
          <w:rFonts w:eastAsia="Gautami"/>
          <w:cs/>
        </w:rPr>
        <w:t>పౌలు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పాత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నిబంధనను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వాస్తవమైనదిగాను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నమ్మదగినదిగాను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అంగీకరించాడు</w:t>
      </w:r>
      <w:r w:rsidRPr="00140FA5">
        <w:rPr>
          <w:rFonts w:eastAsia="Gautami"/>
          <w:cs/>
          <w:lang w:bidi="te"/>
        </w:rPr>
        <w:t xml:space="preserve">, </w:t>
      </w:r>
      <w:r w:rsidRPr="00140FA5">
        <w:rPr>
          <w:rFonts w:eastAsia="Gautami"/>
          <w:cs/>
        </w:rPr>
        <w:t>మరియు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వృత్తాంతముల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యొక్క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వివరములు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వాటి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అర్థముల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కొరకు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ప్రాముఖ్యమైనవిగా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ఉన్నాయని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యెరిగియున్నాడు</w:t>
      </w:r>
      <w:r w:rsidRPr="00140FA5">
        <w:rPr>
          <w:rFonts w:eastAsia="Gautami"/>
          <w:cs/>
          <w:lang w:bidi="te"/>
        </w:rPr>
        <w:t>.</w:t>
      </w:r>
    </w:p>
    <w:p w14:paraId="56BFB140" w14:textId="498A4FB8" w:rsidR="00567337" w:rsidRDefault="00376D66" w:rsidP="00567337">
      <w:pPr>
        <w:pStyle w:val="BodyTextBulleted"/>
        <w:rPr>
          <w:cs/>
          <w:lang w:bidi="te"/>
        </w:rPr>
      </w:pPr>
      <w:r w:rsidRPr="00140FA5">
        <w:rPr>
          <w:rFonts w:eastAsia="Gautami"/>
          <w:cs/>
        </w:rPr>
        <w:t>రెండవదిగా</w:t>
      </w:r>
      <w:r w:rsidRPr="00140FA5">
        <w:rPr>
          <w:rFonts w:eastAsia="Gautami"/>
          <w:cs/>
          <w:lang w:bidi="te"/>
        </w:rPr>
        <w:t xml:space="preserve">, </w:t>
      </w:r>
      <w:r w:rsidRPr="00140FA5">
        <w:rPr>
          <w:rFonts w:eastAsia="Gautami"/>
          <w:cs/>
        </w:rPr>
        <w:t>రచయిత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యొక్క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ఉద్దేశము</w:t>
      </w:r>
      <w:r w:rsidRPr="00140FA5">
        <w:rPr>
          <w:rFonts w:eastAsia="Gautami"/>
          <w:cs/>
          <w:lang w:bidi="te"/>
        </w:rPr>
        <w:t xml:space="preserve"> — </w:t>
      </w:r>
      <w:r w:rsidRPr="00140FA5">
        <w:rPr>
          <w:rFonts w:eastAsia="Gautami"/>
          <w:cs/>
        </w:rPr>
        <w:t>చాలాకాలం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క్రితం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జరిగిన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సన్నివేశములను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గూర్చి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ఊరకనే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మనకు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తెలియజేయుట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మోషే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లక్ష్యము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కాదు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అని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పౌలు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అర్థము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చేసుకున్నాడు</w:t>
      </w:r>
      <w:r w:rsidRPr="00140FA5">
        <w:rPr>
          <w:rFonts w:eastAsia="Gautami"/>
          <w:cs/>
          <w:lang w:bidi="te"/>
        </w:rPr>
        <w:t xml:space="preserve">. </w:t>
      </w:r>
      <w:r w:rsidRPr="00140FA5">
        <w:rPr>
          <w:rFonts w:eastAsia="Gautami"/>
          <w:cs/>
        </w:rPr>
        <w:t>బదులుగా</w:t>
      </w:r>
      <w:r w:rsidRPr="00140FA5">
        <w:rPr>
          <w:rFonts w:eastAsia="Gautami"/>
          <w:cs/>
          <w:lang w:bidi="te"/>
        </w:rPr>
        <w:t xml:space="preserve">, </w:t>
      </w:r>
      <w:r w:rsidRPr="00140FA5">
        <w:rPr>
          <w:rFonts w:eastAsia="Gautami"/>
          <w:cs/>
        </w:rPr>
        <w:t>తన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శ్రోతల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నుండి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స్పందనను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ఆశించుట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కొరకు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అతడు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</w:rPr>
        <w:t>వ్రాశాడు</w:t>
      </w:r>
      <w:r w:rsidRPr="00140FA5">
        <w:rPr>
          <w:rFonts w:eastAsia="Gautami"/>
          <w:cs/>
          <w:lang w:bidi="te"/>
        </w:rPr>
        <w:t>.</w:t>
      </w:r>
    </w:p>
    <w:p w14:paraId="67589F20" w14:textId="58D5D210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5152" behindDoc="0" locked="1" layoutInCell="1" allowOverlap="1" wp14:anchorId="0A3CC639" wp14:editId="4345862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7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814523" w14:textId="262A876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CC639" id="PARA82" o:spid="_x0000_s1111" type="#_x0000_t202" style="position:absolute;left:0;text-align:left;margin-left:33pt;margin-top:0;width:28.05pt;height:28.05pt;z-index:251825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Ot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5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wTdOt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814523" w14:textId="262A876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పట్టిక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సంపూర్ణమైనది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వ్యాఖ్యానించునప్పుడు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లక్షణముల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అధికారిక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ఉదాహరణ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నివేదించునటువంటి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వెనుక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రచయిత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పరోక్షముగా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జ్ఞాపకముంచుకొనుట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చేసుకున్నాము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గొప్ప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కలిగియుండవచ్చు</w:t>
      </w:r>
      <w:r w:rsidR="00140FA5" w:rsidRPr="00140FA5">
        <w:rPr>
          <w:rFonts w:eastAsia="Gautami"/>
          <w:cs/>
          <w:lang w:bidi="te"/>
        </w:rPr>
        <w:t>.</w:t>
      </w:r>
    </w:p>
    <w:p w14:paraId="153D80CF" w14:textId="1159201D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1" layoutInCell="1" allowOverlap="1" wp14:anchorId="2331B12F" wp14:editId="2A6D6E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8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775734" w14:textId="1D44705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B12F" id="PARA83" o:spid="_x0000_s1112" type="#_x0000_t202" style="position:absolute;left:0;text-align:left;margin-left:33pt;margin-top:0;width:28.05pt;height:28.05pt;z-index:251827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0/DAIAACE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G71bjHAeoLruehZz44vlM4xJ6F+MI8&#10;Uo0boXzjMxqpAZvB4FHSgP/5t/OUjwxglJIWpVNRi9qmRH+3yExS2ej40TmMjj2ZB0AtzvBZOJ5d&#10;vOCjHl3pwbyjprepB4aY5diponF0H2IvX3wTXGy3OQm15Fjc21fHU+kEYgL0rXtn3g2oR6TrCUZJ&#10;sfID+H1uD//2FEGqzEyCtcdwQBt1mLkd3kwS+u//Oev2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fUs0/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4775734" w14:textId="1D44705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ప్రత్యక్షతలోని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చారిత్రిక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గనుక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వ్యవహరించు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ఖ్యాతిగడించిన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మళ్లించవలసియున్నది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0DE0678C" w14:textId="3669D5D8" w:rsidR="00567337" w:rsidRDefault="00140FA5" w:rsidP="00567337">
      <w:pPr>
        <w:pStyle w:val="ChapterHeading"/>
      </w:pPr>
      <w:bookmarkStart w:id="10" w:name="_Toc113875073"/>
      <w:r w:rsidRPr="00140FA5">
        <w:rPr>
          <w:cs/>
          <w:lang w:val="te" w:bidi="te-IN"/>
        </w:rPr>
        <w:t>ప్రత్యక్షత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కొరకు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వ్యూహములు</w:t>
      </w:r>
      <w:bookmarkEnd w:id="10"/>
    </w:p>
    <w:p w14:paraId="1636CDB5" w14:textId="1DE8A5FA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29248" behindDoc="0" locked="1" layoutInCell="1" allowOverlap="1" wp14:anchorId="1A6C8726" wp14:editId="4318D3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9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D4B237" w14:textId="0EA83BC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C8726" id="PARA84" o:spid="_x0000_s1113" type="#_x0000_t202" style="position:absolute;left:0;text-align:left;margin-left:33pt;margin-top:0;width:28.05pt;height:28.05pt;z-index:251829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hODQIAACE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qc4T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8D4B237" w14:textId="0EA83BC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చూచుచుండగా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పరిస్థితులతో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పరిస్థితితో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వ్యవహరించుచున్నాము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అనుసంధానము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కొనుగొనాలి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ప్రక్రియ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సంక్లిష్టమైనదిగా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దురదృష్టవశాత్తు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సమస్యలను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సులభతరము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అడ్డదారుల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వెదకు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ధోరణిని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కలిగియుంటారు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తరచుగా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చూడవలసియున్నది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4F7E52AC" w14:textId="7C7F252A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1296" behindDoc="0" locked="1" layoutInCell="1" allowOverlap="1" wp14:anchorId="34C1A77B" wp14:editId="15CBB6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0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39ABC2" w14:textId="6019BFD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A77B" id="PARA85" o:spid="_x0000_s1114" type="#_x0000_t202" style="position:absolute;left:0;text-align:left;margin-left:33pt;margin-top:0;width:28.05pt;height:28.05pt;z-index:251831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835DAIAACE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VdLVatzjCNUV13PQM+8t3zU4xJ758Moc&#10;Uo0boXzDCxqpAJvB4FFSg/v5t/OYjwxglJIWpVNSg9qmRH03yExU2ei40TmOjjnrR0AtTvFZWJ5c&#10;vOCCGl3pQL+jprexB4aY4dippGF0H0MvX3wTXGy3KQm1ZFnYm4PlsXQEMQL61r0zZwfUA9L1DKOk&#10;WPEB/D63h397DiCbxEyEtcdwQBt1mLgd3kwU+u//Kev+sje/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qz835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139ABC2" w14:textId="6019BFD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సంభాషణలో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వ్యవహరించు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మొగ్గుచూపు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సమయమును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ఉంచుకొని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పరిమితమవుదాము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ఇవే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ఉపయోగించవచ్చు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కలిగియుండాలి</w:t>
      </w:r>
      <w:r w:rsidR="00140FA5" w:rsidRPr="00140FA5">
        <w:rPr>
          <w:rFonts w:eastAsia="Gautami"/>
          <w:cs/>
          <w:lang w:bidi="te"/>
        </w:rPr>
        <w:t>.</w:t>
      </w:r>
    </w:p>
    <w:p w14:paraId="0E60FCA8" w14:textId="0760302C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3344" behindDoc="0" locked="1" layoutInCell="1" allowOverlap="1" wp14:anchorId="1024AAFB" wp14:editId="0AE1DC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1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CAAC5" w14:textId="715AA9D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4AAFB" id="PARA86" o:spid="_x0000_s1115" type="#_x0000_t202" style="position:absolute;left:0;text-align:left;margin-left:33pt;margin-top:0;width:28.05pt;height:28.05pt;z-index:251833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jiI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W9+zr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o4iA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9ECAAC5" w14:textId="715AA9D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అనుబంధపరచుటలో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కష్టమును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ఉదాహరించుటకు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భయంకరమైన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ఆజ్ఞాపించబడిన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చుట్టూ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చదువుతున్న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అనుసంధానము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తెలియని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సరిహద్దులను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నిర్వచించుటకు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పురికొల్పాయి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వర్ణించుచున్న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అనుసంధానము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75D8EBDD" w14:textId="738347A8" w:rsidR="00567337" w:rsidRDefault="00140FA5" w:rsidP="007B7233">
      <w:pPr>
        <w:pStyle w:val="PanelHeading"/>
        <w:rPr>
          <w:cs/>
          <w:lang w:bidi="te"/>
        </w:rPr>
      </w:pPr>
      <w:bookmarkStart w:id="11" w:name="_Toc113875074"/>
      <w:r w:rsidRPr="00140FA5">
        <w:rPr>
          <w:rFonts w:eastAsia="Gautami"/>
          <w:cs/>
          <w:lang w:bidi="te-IN"/>
        </w:rPr>
        <w:t>మాంద్యము</w:t>
      </w:r>
      <w:bookmarkEnd w:id="11"/>
    </w:p>
    <w:p w14:paraId="618CDA6F" w14:textId="580D8485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5392" behindDoc="0" locked="1" layoutInCell="1" allowOverlap="1" wp14:anchorId="69509E97" wp14:editId="5DE08F2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2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545D14" w14:textId="67F5846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9E97" id="PARA87" o:spid="_x0000_s1116" type="#_x0000_t202" style="position:absolute;left:0;text-align:left;margin-left:33pt;margin-top:0;width:28.05pt;height:28.05pt;z-index:251835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WLCwIAACE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XdEvmdjkOkB9wfU89MwHx3cKh3hkIb4w&#10;j1TjRijf+IyH1IDNYLAoacD//Js/5SMDGKWkRelU1KK2KdHfLTKTVDYafjQOo2FP5h5QizN8Fo5n&#10;Ey/4qEdTejBvqOlt6oEhZjl2qmgczfvYyxffBBfbbU5CLTkWH+3e8VQ6gZgAfe3emHcD6hHpeoJR&#10;Uqx8B36f28O/PUWQKjNzw3BAG3WYuR3eTBL67/856/ayN7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DJL9Ys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2545D14" w14:textId="67F5846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విభాగించబడుతుంది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మౌలిక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</w:t>
      </w:r>
      <w:r w:rsidR="00955DB3">
        <w:rPr>
          <w:rFonts w:eastAsia="Gautami" w:hint="cs"/>
          <w:cs/>
        </w:rPr>
        <w:t>ణా</w:t>
      </w:r>
      <w:r w:rsidR="00955DB3">
        <w:rPr>
          <w:rFonts w:eastAsia="Gautami"/>
          <w:cs/>
        </w:rPr>
        <w:t>మా</w:t>
      </w:r>
      <w:r w:rsidR="00140FA5" w:rsidRPr="00140FA5">
        <w:rPr>
          <w:rFonts w:eastAsia="Gautami"/>
          <w:cs/>
        </w:rPr>
        <w:t>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సూచించుదాము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మౌలిక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3C9FE2E3" w14:textId="44CC029B" w:rsidR="00567337" w:rsidRDefault="00140FA5" w:rsidP="007B7233">
      <w:pPr>
        <w:pStyle w:val="BulletHeading"/>
        <w:rPr>
          <w:cs/>
          <w:lang w:bidi="te"/>
        </w:rPr>
      </w:pPr>
      <w:bookmarkStart w:id="12" w:name="_Toc113875075"/>
      <w:r w:rsidRPr="00140FA5">
        <w:rPr>
          <w:rFonts w:eastAsia="Gautami"/>
          <w:cs/>
          <w:lang w:bidi="te-IN"/>
        </w:rPr>
        <w:t>వర్ణన</w:t>
      </w:r>
      <w:bookmarkEnd w:id="12"/>
    </w:p>
    <w:p w14:paraId="367AFA1C" w14:textId="25D495B7" w:rsidR="00567337" w:rsidRDefault="008272AF" w:rsidP="00567337">
      <w:pPr>
        <w:pStyle w:val="BodyText0"/>
        <w:rPr>
          <w:cs/>
          <w:lang w:bidi="te"/>
        </w:rPr>
      </w:pPr>
      <w:bookmarkStart w:id="13" w:name="OLE_LINK3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7440" behindDoc="0" locked="1" layoutInCell="1" allowOverlap="1" wp14:anchorId="678049A5" wp14:editId="12DDB1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3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082086" w14:textId="08A8607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049A5" id="PARA88" o:spid="_x0000_s1117" type="#_x0000_t202" style="position:absolute;left:0;text-align:left;margin-left:33pt;margin-top:0;width:28.05pt;height:28.05pt;z-index:251837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D6Cw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1z0OUF9wPQ8988HxncIhHlmIL8wj&#10;1bgRyjc+o5EasBkMHiUN+J9/O0/5yABGKWlROhW1qG1K9HeLzCSVjY4fncPo2JO5B9TiDJ+F49nF&#10;Cz7q0ZUezBtqept6YIhZjp0qGkf3PvbyxTfBxXabk1BLjsVHu3c8lU4gJkBfuzfm3YB6RLqeYJQU&#10;K9+B3+f28G9PEaTKzCRYewwHtFGHmdvhzSSh//6fs24ve/ML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e+APoLAgAAIQ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F082086" w14:textId="08A8607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ఖండించుటలో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కనుపరచునట్లు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మొగ్గుచూపు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అనుమతిస్తారు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667D7E4E" w14:textId="09E6593D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39488" behindDoc="0" locked="1" layoutInCell="1" allowOverlap="1" wp14:anchorId="64FA267D" wp14:editId="4FA89E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4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285DD" w14:textId="0910D75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A267D" id="PARA89" o:spid="_x0000_s1118" type="#_x0000_t202" style="position:absolute;left:0;text-align:left;margin-left:33pt;margin-top:0;width:28.05pt;height:28.05pt;z-index:251839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5o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8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oR5o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55285DD" w14:textId="0910D75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కనీసం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చదువుతారు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bookmarkEnd w:id="13"/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మరికొన్నిసార్లు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అస్పష్టమైనవిగా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నమ్ముతారు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ఉపయోగిస్తారు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తెలుసుకోలేని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నమ్ముతారు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జరుగుతుంది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16543BCB" w14:textId="47FADDCA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1536" behindDoc="0" locked="1" layoutInCell="1" allowOverlap="1" wp14:anchorId="7E1B6C57" wp14:editId="77ECBA0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5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3E7A8" w14:textId="0C8E67B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6C57" id="PARA90" o:spid="_x0000_s1119" type="#_x0000_t202" style="position:absolute;left:0;text-align:left;margin-left:33pt;margin-top:0;width:28.05pt;height:28.05pt;z-index:251841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sZ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i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dVOsZ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1A3E7A8" w14:textId="0C8E67B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భయంకరమైన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దారితీయు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దృష్ట్యా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మీకు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జ్ఞాపకమున్నట్లయితే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చుట్టూ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చదువుతున్న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</w:p>
    <w:p w14:paraId="38869A10" w14:textId="6DBF341A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5B3EBBEF" wp14:editId="32E78BD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6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171FF" w14:textId="664CB7C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BBEF" id="PARA91" o:spid="_x0000_s1120" type="#_x0000_t202" style="position:absolute;left:0;text-align:left;margin-left:33pt;margin-top:0;width:28.05pt;height:28.05pt;z-index:251843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OXDQIAACE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Up693nc4wDVBddz0DPvLd82OMSO+fDC&#10;HFKNG6F8wzMaqQCbweBRUoP7+bfzmI8MYJSSFqVTUoPapkR9N8hMVNnouNE5jI456QdALU7xWVie&#10;XLzgghpd6UC/oaY3sQeGmOHYqaRhdB9CL198E1xsNikJtWRZ2Jm95bF0BDEC+tq9MWcH1APS9QSj&#10;pFjxDvw+t4d/cwogm8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55lTl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44171FF" w14:textId="664CB7C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సరిహద్దులను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నిర్వచించుటకుగాను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చుట్టూ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నిర్మించాలని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నిర్ణయించుకున్నాము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అనుకోండి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అనుమతించుటకుగాను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వీలైనంత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అంచున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3BF5B2C2" w14:textId="52425B0B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5632" behindDoc="0" locked="1" layoutInCell="1" allowOverlap="1" wp14:anchorId="3E042FBB" wp14:editId="5099AF5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7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C5518" w14:textId="42B43C8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42FBB" id="PARA92" o:spid="_x0000_s1121" type="#_x0000_t202" style="position:absolute;left:0;text-align:left;margin-left:33pt;margin-top:0;width:28.05pt;height:28.05pt;z-index:251845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Kbm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y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bKbm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71C5518" w14:textId="42B43C8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ఆచరించుటలో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ఒకవేళ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అంచులో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వేస్తే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అనుమతిస్తాము</w:t>
      </w:r>
      <w:r w:rsidR="00140FA5" w:rsidRPr="00140FA5">
        <w:rPr>
          <w:rFonts w:eastAsia="Gautami"/>
          <w:cs/>
          <w:lang w:bidi="te"/>
        </w:rPr>
        <w:t>.</w:t>
      </w:r>
    </w:p>
    <w:p w14:paraId="5776A75A" w14:textId="59D669A5" w:rsidR="00140FA5" w:rsidRPr="00140FA5" w:rsidRDefault="008272AF" w:rsidP="00567337">
      <w:pPr>
        <w:pStyle w:val="BodyText0"/>
        <w:rPr>
          <w:cs/>
          <w:lang w:bidi="te"/>
        </w:rPr>
      </w:pPr>
      <w:bookmarkStart w:id="14" w:name="OLE_LINK13"/>
      <w:bookmarkStart w:id="15" w:name="OLE_LINK12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7680" behindDoc="0" locked="1" layoutInCell="1" allowOverlap="1" wp14:anchorId="119FD794" wp14:editId="607DAE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8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ADB93" w14:textId="160A50DC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FD794" id="PARA93" o:spid="_x0000_s1122" type="#_x0000_t202" style="position:absolute;left:0;text-align:left;margin-left:33pt;margin-top:0;width:28.05pt;height:28.05pt;z-index:251847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h0DAIAACE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Evq3GPA9QXXM9Dz3xwfKdwiEcW4gvz&#10;SDVuhPKNz2ikBmwGg0dJA/7n385TPjKAUUpalE5FLWqbEv3dIjNJZaPjR+cwOvZk7gG1OMNn4Xh2&#10;8YKPenSlB/OGmt6mHhhilmOnisbRvY+9fPFNcLHd5iTUkmPx0e4dT6UTiAnQ1+6NeTegHpGuJxgl&#10;xcp34Pe5PfzbUwSpMjMJ1h7DAW3UYeZ2eDNJ6L//56zby978A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tc7h0DAIAACE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34ADB93" w14:textId="160A50DC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అనువర్తించలేము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నిశ్చయతతో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వక్కాణించుట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ఆంక్షలను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విధిస్తాయి</w:t>
      </w:r>
      <w:r w:rsidR="00140FA5" w:rsidRPr="00140FA5">
        <w:rPr>
          <w:rFonts w:eastAsia="Gautami"/>
          <w:cs/>
          <w:lang w:bidi="te"/>
        </w:rPr>
        <w:t>.</w:t>
      </w:r>
    </w:p>
    <w:p w14:paraId="34895EDD" w14:textId="60AC498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49728" behindDoc="0" locked="1" layoutInCell="1" allowOverlap="1" wp14:anchorId="4C8D4477" wp14:editId="3EBC7FC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9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780FD" w14:textId="4BAF71E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D4477" id="PARA94" o:spid="_x0000_s1123" type="#_x0000_t202" style="position:absolute;left:0;text-align:left;margin-left:33pt;margin-top:0;width:28.05pt;height:28.05pt;z-index:251849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0FDQIAACE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kp693nc4wDVBddz0DPvLd8qHGLHfHhh&#10;DqnGjVC+4RmN1IDNYPAoqcH9/Nt5zEcGMEpJi9IpqUFtU6K/G2Qmqmx03OgcRsecmgdALU7xWVie&#10;XLzggh5d6aB5Q01vYg8MMcOxU0nD6D6EXr74JrjYbFISasmysDN7y2PpCGIE9LV7Y84OqAek6wlG&#10;SbHiHfh9bg//5hRAqsRMhLXHcEAbdZi4Hd5MFPrv/ynr9rLXv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IZNBQ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0C780FD" w14:textId="4BAF71E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మనస్సులో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ఉంచుకొని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ప్రస్తావించాలి</w:t>
      </w:r>
      <w:r w:rsidR="00140FA5" w:rsidRPr="00140FA5">
        <w:rPr>
          <w:rFonts w:eastAsia="Gautami"/>
          <w:cs/>
          <w:lang w:bidi="te"/>
        </w:rPr>
        <w:t>.</w:t>
      </w:r>
    </w:p>
    <w:p w14:paraId="0E528405" w14:textId="68984484" w:rsidR="00567337" w:rsidRDefault="00140FA5" w:rsidP="007B7233">
      <w:pPr>
        <w:pStyle w:val="BulletHeading"/>
        <w:rPr>
          <w:cs/>
          <w:lang w:bidi="te"/>
        </w:rPr>
      </w:pPr>
      <w:bookmarkStart w:id="16" w:name="_Toc113875076"/>
      <w:bookmarkEnd w:id="14"/>
      <w:bookmarkEnd w:id="15"/>
      <w:r w:rsidRPr="00140FA5">
        <w:rPr>
          <w:rFonts w:eastAsia="Gautami"/>
          <w:cs/>
          <w:lang w:bidi="te-IN"/>
        </w:rPr>
        <w:t>పరిణామాలు</w:t>
      </w:r>
      <w:bookmarkEnd w:id="16"/>
    </w:p>
    <w:p w14:paraId="681D7288" w14:textId="495EBDD0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1776" behindDoc="0" locked="1" layoutInCell="1" allowOverlap="1" wp14:anchorId="52A4BA77" wp14:editId="2BE657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0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423E59" w14:textId="0937224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4BA77" id="PARA95" o:spid="_x0000_s1124" type="#_x0000_t202" style="position:absolute;left:0;text-align:left;margin-left:33pt;margin-top:0;width:28.05pt;height:28.05pt;z-index:251851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riyDQIAACE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SX9ej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O64sg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5423E59" w14:textId="0937224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వివేచించవచ్చు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తర్కించునట్లు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ప్రోత్సహిస్తుంది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నాలుగింటిని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వ్యత్యాసముగా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ఎన్నుకొనుట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సంతృప్తిచెంది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వ్యతిరేక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నీతిగలదిగా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కనిపిస్తుంది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సమర్థించునట్లు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ప్రోత్సహిస్తుంది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4CBFA8FE" w14:textId="47FEE0A7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3824" behindDoc="0" locked="1" layoutInCell="1" allowOverlap="1" wp14:anchorId="17FD3D83" wp14:editId="57F34D3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1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00579" w14:textId="1891B11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D83" id="PARA96" o:spid="_x0000_s1125" type="#_x0000_t202" style="position:absolute;left:0;text-align:left;margin-left:33pt;margin-top:0;width:28.05pt;height:28.05pt;z-index:251853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03DDQIAACE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kp6dzfucYDqgus56Jn3lm8VDrFjPrww&#10;h1TjRijf8IxGasBmMHiU1OB+/e085iMDGKWkRemU1KC2KdE/DDITVTY6bnQOo2NOzQOgFqf4LCxP&#10;Ll5wQY+udNC8oaY3sQeGmOHYqaRhdB9CL198E1xsNikJtWRZ2Jm95bF0BDEC+tq9MWcH1APS9QSj&#10;pFjxAfw+t4d/cwogVWImwtpjOKCNOkzcDm8mCv39f8q6vez1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RtNww0CAAAh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AA00579" w14:textId="1891B11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ఒకరినొకరు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ద్వేషించుకొనుటను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భార్య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భర్తలను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విడాకులను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ఖండిస్తుంది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భార్యభర్తలు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ఒకరినొకరు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ప్రేమించుకోవాలని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పద్ధతిని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వాదిస్తారు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ద్వేషముతో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నిండిన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విడాకులు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సలహా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6FC30418" w14:textId="0F6C1E46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5872" behindDoc="0" locked="1" layoutInCell="1" allowOverlap="1" wp14:anchorId="41D21123" wp14:editId="083442C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2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2B9125" w14:textId="489B69F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1123" id="PARA97" o:spid="_x0000_s1126" type="#_x0000_t202" style="position:absolute;left:0;text-align:left;margin-left:33pt;margin-top:0;width:28.05pt;height:28.05pt;z-index:251855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EPH4Y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12B9125" w14:textId="489B69F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బాధ్యతాయుతముగా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సమీక్షించినప్పుడు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కనుగొంటాము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భార్యభర్తలందరు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ఒప్పుకొనుట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వైవాహిక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బంధములలో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ఒకరినొకరు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ప్రేమించుటను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ఉపదేశములకు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కట్టుబడియుండుట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పరిష్కారమైయున్నది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13C66F49" w14:textId="77777777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7920" behindDoc="0" locked="1" layoutInCell="1" allowOverlap="1" wp14:anchorId="1B75138E" wp14:editId="4F72F5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3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9833B" w14:textId="6837D54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5138E" id="PARA98" o:spid="_x0000_s1127" type="#_x0000_t202" style="position:absolute;left:0;text-align:left;margin-left:33pt;margin-top:0;width:28.05pt;height:28.05pt;z-index:251857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mMhTw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D89833B" w14:textId="6837D54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మినహాయింపులను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ఇచ్చుచున్నట్లు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అనిపిస్తుంది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ప్రస్తావించబడినవాటి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సన్నివేశములకు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అనువర్తించబడతాయి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విఫలమైనప్పుడు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తరచుగా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జరుగుతుంది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15EB5E2C" w14:textId="19A1C18E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59968" behindDoc="0" locked="1" layoutInCell="1" allowOverlap="1" wp14:anchorId="2FE892F0" wp14:editId="4CDCD8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4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3CA0B5" w14:textId="3EADC22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92F0" id="PARA99" o:spid="_x0000_s1128" type="#_x0000_t202" style="position:absolute;left:0;text-align:left;margin-left:33pt;margin-top:0;width:28.05pt;height:28.05pt;z-index:251859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pi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JLQp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3CA0B5" w14:textId="3EADC22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భౌతికమైన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వ్యభిచారము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</w:t>
      </w:r>
      <w:r w:rsidR="001934E8">
        <w:rPr>
          <w:rFonts w:eastAsia="Gautami" w:hint="cs"/>
          <w:cs/>
        </w:rPr>
        <w:t>య</w:t>
      </w:r>
      <w:r w:rsidR="00140FA5" w:rsidRPr="00140FA5">
        <w:rPr>
          <w:rFonts w:eastAsia="Gautami"/>
          <w:cs/>
        </w:rPr>
        <w:t>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వ్యభిచారమునకు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ఉల్లంఘించుట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నమ్మారు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భౌతిక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అపనమ్మకత్వమునకు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మిహాయించిన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వ్యభిచారమును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అంతర్భావములను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విఫలమైయ్యారు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మత్తయి</w:t>
      </w:r>
      <w:r w:rsidR="00140FA5" w:rsidRPr="00140FA5">
        <w:rPr>
          <w:rFonts w:eastAsia="Gautami"/>
          <w:cs/>
          <w:lang w:bidi="te"/>
        </w:rPr>
        <w:t xml:space="preserve"> 5:28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చెబుతూ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సరిచేశాడు</w:t>
      </w:r>
      <w:r w:rsidR="00140FA5" w:rsidRPr="00140FA5">
        <w:rPr>
          <w:rFonts w:eastAsia="Gautami"/>
          <w:cs/>
          <w:lang w:bidi="te"/>
        </w:rPr>
        <w:t>:</w:t>
      </w:r>
    </w:p>
    <w:p w14:paraId="6B7841E6" w14:textId="78EB3D8E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2016" behindDoc="0" locked="1" layoutInCell="1" allowOverlap="1" wp14:anchorId="73A55A4F" wp14:editId="62BECD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5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884CB" w14:textId="11BC77A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5A4F" id="PARA100" o:spid="_x0000_s1129" type="#_x0000_t202" style="position:absolute;left:0;text-align:left;margin-left:33pt;margin-top:0;width:28.05pt;height:28.05pt;z-index:251862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8T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z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s2P8T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25884CB" w14:textId="11BC77A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నేను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మీతో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చెప్పునదేమనగా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ఒక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స్త్రీని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మోహపుచూపుతో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చూచు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ప్రతివాడు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అప్పుడే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హృదయమందు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ఆమెతో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వ్యభిచారము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చేసినవాడగును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మత్తయి</w:t>
      </w:r>
      <w:r w:rsidR="00140FA5" w:rsidRPr="007B7233">
        <w:rPr>
          <w:rFonts w:eastAsia="Gautami"/>
          <w:cs/>
          <w:lang w:bidi="te"/>
        </w:rPr>
        <w:t xml:space="preserve"> 5:28).</w:t>
      </w:r>
    </w:p>
    <w:p w14:paraId="3A93B3FF" w14:textId="25C2453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4064" behindDoc="0" locked="1" layoutInCell="1" allowOverlap="1" wp14:anchorId="28E54B7C" wp14:editId="3E9B31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6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D221A" w14:textId="536F378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4B7C" id="PARA101" o:spid="_x0000_s1130" type="#_x0000_t202" style="position:absolute;left:0;text-align:left;margin-left:33pt;margin-top:0;width:28.05pt;height:28.05pt;z-index:251864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ed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hVHn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06D221A" w14:textId="536F378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వ్యభిచారమునకు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విరోధముగా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విఫలమైనప్పుడు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వ్యభిచారము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కామాతురత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చిత్తమును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ఉల్లంఘిస్తాయి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నిరాకరించగలము</w:t>
      </w:r>
      <w:r w:rsidR="00140FA5" w:rsidRPr="00140FA5">
        <w:rPr>
          <w:rFonts w:eastAsia="Gautami"/>
          <w:cs/>
          <w:lang w:bidi="te"/>
        </w:rPr>
        <w:t>.</w:t>
      </w:r>
    </w:p>
    <w:p w14:paraId="50A3A024" w14:textId="01342C75" w:rsidR="00140FA5" w:rsidRPr="00DE4664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6112" behindDoc="0" locked="1" layoutInCell="1" allowOverlap="1" wp14:anchorId="6C7881E9" wp14:editId="5F0E31D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7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61D5C" w14:textId="168EE90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81E9" id="PARA102" o:spid="_x0000_s1131" type="#_x0000_t202" style="position:absolute;left:0;text-align:left;margin-left:33pt;margin-top:0;width:28.05pt;height:28.05pt;z-index:251866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s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Z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z4LLs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2D761D5C" w14:textId="168EE90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E03D4F">
        <w:rPr>
          <w:rFonts w:eastAsia="Gautami" w:hint="cs"/>
          <w:cs/>
        </w:rPr>
        <w:t>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అర్హతలను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జోడించునట్లు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ప్రోత్సహిస్తుంది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సాకులుగా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64645141" w14:textId="565275CB" w:rsidR="00567337" w:rsidRDefault="008272AF" w:rsidP="00D13123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68160" behindDoc="0" locked="1" layoutInCell="1" allowOverlap="1" wp14:anchorId="6B6DE99E" wp14:editId="042A1F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8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4F8DE" w14:textId="07A943D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E99E" id="PARA103" o:spid="_x0000_s1132" type="#_x0000_t202" style="position:absolute;left:0;text-align:left;margin-left:33pt;margin-top:0;width:28.05pt;height:28.05pt;z-index:251868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x+DA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Fa6RL8dFDlBdcD8HPfXe8m2DU+yYDy/M&#10;Ide4Euo3PKORCrAbDB4lNbjf/zqP+UgBRilpUTslNShuStRPg9REmY2OG53D6JiTfgAU4xTfheXJ&#10;xQsuqNGVDvQbinoTe2CIGY6dShpG9yH0+sVHwcVmk5JQTJaFndlbHktHFCOir90bc3aAPSBfTzBq&#10;ihUf0O9ze/w3pwCySdREXHsMB7hRiInc4dFEpb//T1m3p73+A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c/6x+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6D4F8DE" w14:textId="07A943D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ద్వితీ</w:t>
      </w:r>
      <w:r w:rsidR="00140FA5" w:rsidRPr="00140FA5">
        <w:rPr>
          <w:rFonts w:eastAsia="Gautami"/>
          <w:cs/>
          <w:lang w:bidi="te"/>
        </w:rPr>
        <w:t>. 25:4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కళ్లమును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త్రొక్కునప్పుడు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E03D4F">
        <w:rPr>
          <w:rFonts w:eastAsia="Gautami" w:hint="cs"/>
          <w:cs/>
        </w:rPr>
        <w:t>ఎద్దుకు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చిక్కమును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పెట్టుటను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ధర్మశాస్త్రము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వ్యూహముగలవారు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కళ్లములో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ఎడ్లను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అనువర్తించబడుతుంది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అర్హతను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ఊహించవచ్చు</w:t>
      </w:r>
      <w:r w:rsidR="00140FA5" w:rsidRPr="00140FA5">
        <w:rPr>
          <w:rFonts w:eastAsia="Gautami"/>
          <w:cs/>
          <w:lang w:bidi="te"/>
        </w:rPr>
        <w:t>. “</w:t>
      </w:r>
      <w:r w:rsidR="00140FA5" w:rsidRPr="00140FA5">
        <w:rPr>
          <w:rFonts w:eastAsia="Gautami"/>
          <w:cs/>
        </w:rPr>
        <w:t>నాకు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ఎడ్లు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లేవు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అనువర్తించబడదు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ఆలోచించవచ్చు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 xml:space="preserve">. 9:9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1 </w:t>
      </w:r>
      <w:r w:rsidR="00140FA5" w:rsidRPr="00140FA5">
        <w:rPr>
          <w:rFonts w:eastAsia="Gautami"/>
          <w:cs/>
        </w:rPr>
        <w:t>తిమోతి</w:t>
      </w:r>
      <w:r w:rsidR="00140FA5" w:rsidRPr="00140FA5">
        <w:rPr>
          <w:rFonts w:eastAsia="Gautami"/>
          <w:cs/>
          <w:lang w:bidi="te"/>
        </w:rPr>
        <w:t>. 5:18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సేవకులుకు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ప్రయాస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తెలుపుటకు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నిరుత్సాహపరుస్తుంది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211C477C" w14:textId="347DC131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1" layoutInCell="1" allowOverlap="1" wp14:anchorId="063D54BF" wp14:editId="3A0F9D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9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9EC28" w14:textId="35517E1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54BF" id="PARA104" o:spid="_x0000_s1133" type="#_x0000_t202" style="position:absolute;left:0;text-align:left;margin-left:33pt;margin-top:0;width:28.05pt;height:28.05pt;z-index:251870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lkP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I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+QpZD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559EC28" w14:textId="35517E1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నాల్గవదిగా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హేతువులు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దుష్ట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మన్ని</w:t>
      </w:r>
      <w:r w:rsidR="0066050C">
        <w:rPr>
          <w:rFonts w:eastAsia="Gautami" w:hint="cs"/>
          <w:cs/>
        </w:rPr>
        <w:t>స్తాయి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నడిపిస్తుంది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హేతువుల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తీర్పుతీర్చునట్లు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పురికొల్పబడతాము</w:t>
      </w:r>
      <w:r w:rsidR="00140FA5" w:rsidRPr="00140FA5">
        <w:rPr>
          <w:rFonts w:eastAsia="Gautami"/>
          <w:cs/>
          <w:lang w:bidi="te"/>
        </w:rPr>
        <w:t>.</w:t>
      </w:r>
    </w:p>
    <w:p w14:paraId="2B91E0C5" w14:textId="378A4C9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2256" behindDoc="0" locked="1" layoutInCell="1" allowOverlap="1" wp14:anchorId="4FA8518F" wp14:editId="625035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0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EFF70" w14:textId="559310F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8518F" id="PARA105" o:spid="_x0000_s1134" type="#_x0000_t202" style="position:absolute;left:0;text-align:left;margin-left:33pt;margin-top:0;width:28.05pt;height:28.05pt;z-index:251872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y4DA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CtfI78ZFDlBdcD8HPfXe8m2DU+yYDy/M&#10;Ide4Euo3PKORCrAbDB4lNbjf/zuP+UgBRilpUTslNShuStRPg9REmY2OG53D6JiTfgAU4xTfheXJ&#10;xQsuqNGVDvQbinoTe2CIGY6dShpG9yH0+sVHwcVmk5JQTJaFndlbHktHFCOir90bc3aAPSBfTzBq&#10;ihXv0O9ze/w3pwCySdREXHsMB7hRiInc4dFEpf/9n7JuT3v9Bw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pYqy4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FAEFF70" w14:textId="559310F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ఆకలితో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దొంగిలించినప్పుడు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మన్నించునట్లు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మనమంతా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పురికొల్పబడతాము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లాభము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దొంగిలించు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హేతువు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దొంగిలించు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హేతువు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ఏది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ఏమైనా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ఖండిస్తుంది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సామెతలు</w:t>
      </w:r>
      <w:r w:rsidR="00140FA5" w:rsidRPr="00140FA5">
        <w:rPr>
          <w:rFonts w:eastAsia="Gautami"/>
          <w:cs/>
          <w:lang w:bidi="te"/>
        </w:rPr>
        <w:t xml:space="preserve"> 6:30-31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వ్రాయబడియున్నది</w:t>
      </w:r>
      <w:r w:rsidR="00140FA5" w:rsidRPr="00140FA5">
        <w:rPr>
          <w:rFonts w:eastAsia="Gautami"/>
          <w:cs/>
          <w:lang w:bidi="te"/>
        </w:rPr>
        <w:t>:</w:t>
      </w:r>
    </w:p>
    <w:p w14:paraId="48CC29C0" w14:textId="2FF2EE2D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4304" behindDoc="0" locked="1" layoutInCell="1" allowOverlap="1" wp14:anchorId="15A7F311" wp14:editId="54692F8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1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B8A731" w14:textId="48677B0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F311" id="PARA106" o:spid="_x0000_s1135" type="#_x0000_t202" style="position:absolute;left:0;text-align:left;margin-left:33pt;margin-top:0;width:28.05pt;height:28.05pt;z-index:251874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nJ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Klwj/zoucoDqgvs56Kn3lm8VTrFjPrwy&#10;h1zjSqjf8IJGasBuMHiU1OB+/u085iMFGKWkRe2U1KC4KdHfDVITZTY6bnQOo2NOzSOgGKf4LixP&#10;Ll5wQY+udNC8o6g3sQeGmOHYqaRhdB9Dr198FFxsNikJxWRZ2Jm95bF0RDEi+ta9M2cH2APy9Qyj&#10;pljxAf0+t8d/cwogVaIm4tpjOMCNQkzkDo8mKv33/5R1e9rr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JdZy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DB8A731" w14:textId="48677B0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దొంగ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ఆకలిగొని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ప్రాణరక్షణకొరకు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దొంగిలినయెడల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యెవరును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తిరస్కరింపరు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గదా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వాడు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దొరికినయెడల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ఏడంతలు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చెల్లింపవలెను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యింటి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ఆస్తి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అంతయు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అప్పగింపవలెను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సామెతలు</w:t>
      </w:r>
      <w:r w:rsidR="00140FA5" w:rsidRPr="007B7233">
        <w:rPr>
          <w:rFonts w:eastAsia="Gautami"/>
          <w:cs/>
          <w:lang w:bidi="te"/>
        </w:rPr>
        <w:t xml:space="preserve"> 6:30-31).</w:t>
      </w:r>
    </w:p>
    <w:p w14:paraId="7390448E" w14:textId="0DD5C05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6352" behindDoc="0" locked="1" layoutInCell="1" allowOverlap="1" wp14:anchorId="5C3FC43B" wp14:editId="45E745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2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8E0154" w14:textId="48BD4B2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C43B" id="PARA107" o:spid="_x0000_s1136" type="#_x0000_t202" style="position:absolute;left:0;text-align:left;margin-left:33pt;margin-top:0;width:28.05pt;height:28.05pt;z-index:251876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pTK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PHmlM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78E0154" w14:textId="48BD4B2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సారాంశముగా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దేనినైనా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నిషేధించుదానిని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ధర్మశాస్త్రములోని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వీలైనంత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వ్యక్తిగత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స్వతంత్రతతో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నియంత్రించుచు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వెదకునట్లు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ప్రోత్సహిస్తుంది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03620054" w14:textId="22D67EC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78400" behindDoc="0" locked="1" layoutInCell="1" allowOverlap="1" wp14:anchorId="19C9AA00" wp14:editId="30158D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3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0D209" w14:textId="3BC0836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9AA00" id="PARA108" o:spid="_x0000_s1137" type="#_x0000_t202" style="position:absolute;left:0;text-align:left;margin-left:33pt;margin-top:0;width:28.05pt;height:28.05pt;z-index:251878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G7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NQTYbs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490D209" w14:textId="3BC0836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18EA48EE" w14:textId="2FB66589" w:rsidR="00567337" w:rsidRDefault="00140FA5" w:rsidP="007B7233">
      <w:pPr>
        <w:pStyle w:val="BulletHeading"/>
        <w:rPr>
          <w:cs/>
          <w:lang w:bidi="te"/>
        </w:rPr>
      </w:pPr>
      <w:bookmarkStart w:id="17" w:name="_Toc113875077"/>
      <w:r w:rsidRPr="00140FA5">
        <w:rPr>
          <w:rFonts w:eastAsia="Gautami"/>
          <w:cs/>
          <w:lang w:bidi="te-IN"/>
        </w:rPr>
        <w:t>సవరణలు</w:t>
      </w:r>
      <w:bookmarkEnd w:id="17"/>
    </w:p>
    <w:p w14:paraId="288AD176" w14:textId="3E95D082" w:rsidR="00140FA5" w:rsidRPr="00140FA5" w:rsidRDefault="008272AF" w:rsidP="00567337">
      <w:pPr>
        <w:pStyle w:val="BodyText0"/>
        <w:rPr>
          <w:cs/>
          <w:lang w:bidi="te"/>
        </w:rPr>
      </w:pPr>
      <w:bookmarkStart w:id="18" w:name="OLE_LINK5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0448" behindDoc="0" locked="1" layoutInCell="1" allowOverlap="1" wp14:anchorId="6DB425A8" wp14:editId="47129C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4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9B275" w14:textId="6759837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25A8" id="PARA109" o:spid="_x0000_s1138" type="#_x0000_t202" style="position:absolute;left:0;text-align:left;margin-left:33pt;margin-top:0;width:28.05pt;height:28.05pt;z-index:251880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8p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7DH8p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B39B275" w14:textId="6759837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చెప్పినట్లు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అనువర్తించబడలేనిది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అస్పష్టమైనది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</w:t>
      </w:r>
      <w:r w:rsidR="00E03D4F">
        <w:rPr>
          <w:rFonts w:eastAsia="Gautami" w:hint="cs"/>
          <w:cs/>
        </w:rPr>
        <w:t>ద</w:t>
      </w:r>
      <w:r w:rsidR="00140FA5" w:rsidRPr="00140FA5">
        <w:rPr>
          <w:rFonts w:eastAsia="Gautami"/>
          <w:cs/>
        </w:rPr>
        <w:t>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ఉత్తమమైన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ఒకటైయున్నది</w:t>
      </w:r>
      <w:r w:rsidR="00140FA5" w:rsidRPr="00140FA5">
        <w:rPr>
          <w:rFonts w:eastAsia="Gautami"/>
          <w:cs/>
          <w:lang w:bidi="te"/>
        </w:rPr>
        <w:t>.</w:t>
      </w:r>
    </w:p>
    <w:bookmarkEnd w:id="18"/>
    <w:p w14:paraId="5A9FFF39" w14:textId="2499D67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2496" behindDoc="0" locked="1" layoutInCell="1" allowOverlap="1" wp14:anchorId="3CC5C14A" wp14:editId="4B924F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5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B6335" w14:textId="3174E99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5C14A" id="PARA110" o:spid="_x0000_s1139" type="#_x0000_t202" style="position:absolute;left:0;text-align:left;margin-left:33pt;margin-top:0;width:28.05pt;height:28.05pt;z-index:251882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pY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e+Y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C7B6335" w14:textId="3174E99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వీలైనంతగా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నిశ్చయతనిస్తుంది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ఏదో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 xml:space="preserve">. 2 </w:t>
      </w:r>
      <w:r w:rsidR="00140FA5" w:rsidRPr="00140FA5">
        <w:rPr>
          <w:rFonts w:eastAsia="Gautami"/>
          <w:cs/>
        </w:rPr>
        <w:t>తిమోతి</w:t>
      </w:r>
      <w:r w:rsidR="00140FA5" w:rsidRPr="00140FA5">
        <w:rPr>
          <w:rFonts w:eastAsia="Gautami"/>
          <w:cs/>
          <w:lang w:bidi="te"/>
        </w:rPr>
        <w:t xml:space="preserve"> 3:16-17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వ్రాసినట్లు</w:t>
      </w:r>
      <w:r w:rsidR="00140FA5" w:rsidRPr="00140FA5">
        <w:rPr>
          <w:rFonts w:eastAsia="Gautami"/>
          <w:cs/>
          <w:lang w:bidi="te"/>
        </w:rPr>
        <w:t>:</w:t>
      </w:r>
    </w:p>
    <w:p w14:paraId="289877E7" w14:textId="4EAAD1C8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1" layoutInCell="1" allowOverlap="1" wp14:anchorId="0A3EC412" wp14:editId="3563AA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6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45558" w14:textId="15C472E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C412" id="PARA111" o:spid="_x0000_s1140" type="#_x0000_t202" style="position:absolute;left:0;text-align:left;margin-left:33pt;margin-top:0;width:28.05pt;height:28.05pt;z-index:251884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LW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+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JDQy1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CE45558" w14:textId="15C472E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దైవజనుడు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సన్నద్ధుడై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సత్కార్యమునకు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పూర్ణముగా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సిద్ధపడి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యుండునట్లు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దైవావేశమువలన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కలిగిన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ప్రతిలేఖనము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ఉపదేశించుటకును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ఖండించుటకును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తప్పు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దిద్దుటకును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నీతియందు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శిక్షచేయుటకును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ప్రయోజనకరమై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యున్నది</w:t>
      </w:r>
      <w:r w:rsidR="00140FA5" w:rsidRPr="007B7233">
        <w:rPr>
          <w:rFonts w:eastAsia="Gautami"/>
          <w:cs/>
          <w:lang w:bidi="te"/>
        </w:rPr>
        <w:t xml:space="preserve"> (2 </w:t>
      </w:r>
      <w:r w:rsidR="00140FA5" w:rsidRPr="007B7233">
        <w:rPr>
          <w:rFonts w:eastAsia="Gautami"/>
          <w:cs/>
          <w:lang w:bidi="te-IN"/>
        </w:rPr>
        <w:t>తిమోతి</w:t>
      </w:r>
      <w:r w:rsidR="00140FA5" w:rsidRPr="007B7233">
        <w:rPr>
          <w:rFonts w:eastAsia="Gautami"/>
          <w:cs/>
          <w:lang w:bidi="te"/>
        </w:rPr>
        <w:t xml:space="preserve"> 3:16-17).</w:t>
      </w:r>
    </w:p>
    <w:p w14:paraId="64B56AC8" w14:textId="135E1CF7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6592" behindDoc="0" locked="1" layoutInCell="1" allowOverlap="1" wp14:anchorId="1C89F6B1" wp14:editId="706031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7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A4823" w14:textId="650696A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9F6B1" id="PARA112" o:spid="_x0000_s1141" type="#_x0000_t202" style="position:absolute;left:0;text-align:left;margin-left:33pt;margin-top:0;width:28.05pt;height:28.05pt;z-index:251886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en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Bwce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76A4823" w14:textId="650696A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సాధ్యపడదు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శోధింపబడు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దగ్గరగా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పరిశీలన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కనుగొనగలము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కనుగొనినా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సాధ్యపడదు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నిర్థారించకూడదు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ఒప్పుకొని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అధ్యయనము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పూనుకొని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కాపరులు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బోధకుల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సలహాలను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ప్రయత్నించాలి</w:t>
      </w:r>
      <w:r w:rsidR="00140FA5" w:rsidRPr="00140FA5">
        <w:rPr>
          <w:rFonts w:eastAsia="Gautami"/>
          <w:cs/>
          <w:lang w:bidi="te"/>
        </w:rPr>
        <w:t>.</w:t>
      </w:r>
    </w:p>
    <w:p w14:paraId="3F5D9141" w14:textId="27A4071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88640" behindDoc="0" locked="1" layoutInCell="1" allowOverlap="1" wp14:anchorId="5AB12951" wp14:editId="6B171A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8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69A322" w14:textId="1CE657C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2951" id="PARA113" o:spid="_x0000_s1142" type="#_x0000_t202" style="position:absolute;left:0;text-align:left;margin-left:33pt;margin-top:0;width:28.05pt;height:28.05pt;z-index:251888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k1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u3tk1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869A322" w14:textId="1CE657C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కావలసినంత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ద్వితీ</w:t>
      </w:r>
      <w:r w:rsidR="00140FA5" w:rsidRPr="00140FA5">
        <w:rPr>
          <w:rFonts w:eastAsia="Gautami"/>
          <w:cs/>
          <w:lang w:bidi="te"/>
        </w:rPr>
        <w:t>. 29:29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వ్రాసినట్లు</w:t>
      </w:r>
      <w:r w:rsidR="00140FA5" w:rsidRPr="00140FA5">
        <w:rPr>
          <w:rFonts w:eastAsia="Gautami"/>
          <w:cs/>
          <w:lang w:bidi="te"/>
        </w:rPr>
        <w:t>:</w:t>
      </w:r>
    </w:p>
    <w:p w14:paraId="4DC88443" w14:textId="58EE1D4A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0688" behindDoc="0" locked="1" layoutInCell="1" allowOverlap="1" wp14:anchorId="41E68124" wp14:editId="724563E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9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F6963A" w14:textId="5568612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68124" id="PARA114" o:spid="_x0000_s1143" type="#_x0000_t202" style="position:absolute;left:0;text-align:left;margin-left:33pt;margin-top:0;width:28.05pt;height:28.05pt;z-index:251890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xE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SyssR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2F6963A" w14:textId="5568612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రహస్యములు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దేవుడైన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యెహోవాకు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చెందును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అయితే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ధర్మశాస్త్ర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వాక్యములన్నిటి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ననుసరించి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నడుచుకొనునట్లు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బయలుపరచబడినవి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యెల్లప్పుడు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మనవియు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సంతతి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వారివియునగు</w:t>
      </w:r>
      <w:r w:rsidR="00140FA5" w:rsidRPr="007B7233">
        <w:rPr>
          <w:rFonts w:eastAsia="Gautami"/>
          <w:cs/>
          <w:lang w:bidi="te"/>
        </w:rPr>
        <w:t>[</w:t>
      </w:r>
      <w:r w:rsidR="00140FA5" w:rsidRPr="007B7233">
        <w:rPr>
          <w:rFonts w:eastAsia="Gautami"/>
          <w:cs/>
          <w:lang w:bidi="te-IN"/>
        </w:rPr>
        <w:t>ను</w:t>
      </w:r>
      <w:r w:rsidR="00140FA5" w:rsidRPr="007B7233">
        <w:rPr>
          <w:rFonts w:eastAsia="Gautami"/>
          <w:cs/>
          <w:lang w:bidi="te"/>
        </w:rPr>
        <w:t>] (</w:t>
      </w:r>
      <w:r w:rsidR="00140FA5" w:rsidRPr="007B7233">
        <w:rPr>
          <w:rFonts w:eastAsia="Gautami"/>
          <w:cs/>
          <w:lang w:bidi="te-IN"/>
        </w:rPr>
        <w:t>ద్వితీ</w:t>
      </w:r>
      <w:r w:rsidR="00140FA5" w:rsidRPr="007B7233">
        <w:rPr>
          <w:rFonts w:eastAsia="Gautami"/>
          <w:cs/>
          <w:lang w:bidi="te"/>
        </w:rPr>
        <w:t>. 29:29).</w:t>
      </w:r>
    </w:p>
    <w:p w14:paraId="06E0EB87" w14:textId="0187E82B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2736" behindDoc="0" locked="1" layoutInCell="1" allowOverlap="1" wp14:anchorId="55E25DCF" wp14:editId="1CB8A2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0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84F3C0" w14:textId="6F38CF2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5DCF" id="PARA115" o:spid="_x0000_s1144" type="#_x0000_t202" style="position:absolute;left:0;text-align:left;margin-left:33pt;margin-top:0;width:28.05pt;height:28.05pt;z-index:251892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nz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bQ9n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284F3C0" w14:textId="6F38CF2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శ్రోతలకు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మాత్రమేగాక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భవిష్యత్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చదువునట్లు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పిల్లల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రూపొందించాడు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7DB842BA" w14:textId="0EDC95DF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4784" behindDoc="0" locked="1" layoutInCell="1" allowOverlap="1" wp14:anchorId="222E66CE" wp14:editId="5EDB43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1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9A581B" w14:textId="62C4A58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66CE" id="PARA116" o:spid="_x0000_s1145" type="#_x0000_t202" style="position:absolute;left:0;text-align:left;margin-left:33pt;margin-top:0;width:28.05pt;height:28.05pt;z-index:251894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iyC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rYs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A9A581B" w14:textId="62C4A58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విభాగములలో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చేసుకోలేడు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వెలికితీయు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శోధింపబడు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తప్పిదము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లేదుగాని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జ్ఞాపకముంచుకోవాలి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సరిచేయుటకు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పునఃపరిశీలిస్తూ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వెదకాలి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చేయకపోతే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ఒప్పుకొని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అధ్యయనము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నిర్ధారించుకొని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జ్ఞానవంతుల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సలహాను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కోరాలి</w:t>
      </w:r>
      <w:r w:rsidR="00140FA5" w:rsidRPr="00140FA5">
        <w:rPr>
          <w:rFonts w:eastAsia="Gautami"/>
          <w:cs/>
          <w:lang w:bidi="te"/>
        </w:rPr>
        <w:t>.</w:t>
      </w:r>
    </w:p>
    <w:p w14:paraId="38D9680A" w14:textId="3321B8E5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6832" behindDoc="0" locked="1" layoutInCell="1" allowOverlap="1" wp14:anchorId="2FBF02E2" wp14:editId="589ECAE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2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5E4248" w14:textId="5E0F1D9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F02E2" id="PARA117" o:spid="_x0000_s1146" type="#_x0000_t202" style="position:absolute;left:0;text-align:left;margin-left:33pt;margin-top:0;width:28.05pt;height:28.05pt;z-index:251896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sX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eYZ2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CeECx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85E4248" w14:textId="5E0F1D9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జరుగుతాయని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4069050E" w14:textId="61B35BE6" w:rsidR="00567337" w:rsidRDefault="00140FA5" w:rsidP="007B7233">
      <w:pPr>
        <w:pStyle w:val="PanelHeading"/>
        <w:rPr>
          <w:cs/>
          <w:lang w:bidi="te"/>
        </w:rPr>
      </w:pPr>
      <w:bookmarkStart w:id="19" w:name="_Toc113875078"/>
      <w:r w:rsidRPr="00140FA5">
        <w:rPr>
          <w:rFonts w:eastAsia="Gautami"/>
          <w:cs/>
          <w:lang w:bidi="te-IN"/>
        </w:rPr>
        <w:t>కఠినత</w:t>
      </w:r>
      <w:bookmarkEnd w:id="19"/>
    </w:p>
    <w:p w14:paraId="4914FE06" w14:textId="74C8A0DB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898880" behindDoc="0" locked="1" layoutInCell="1" allowOverlap="1" wp14:anchorId="4FCFF6B5" wp14:editId="41DD0F3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3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B8B37" w14:textId="7CF211B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 xml:space="preserve">118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FF6B5" id="PARA118" o:spid="_x0000_s1147" type="#_x0000_t202" style="position:absolute;left:0;text-align:left;margin-left:33pt;margin-top:0;width:28.05pt;height:28.05pt;z-index:251898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5m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Xx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AJx/mY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C6B8B37" w14:textId="7CF211B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 xml:space="preserve">118 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బలహీనమైన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సహాయపడగల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ఇచ్చుచు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5ACFC018" w14:textId="0779072D" w:rsidR="00567337" w:rsidRDefault="00140FA5" w:rsidP="007B7233">
      <w:pPr>
        <w:pStyle w:val="BulletHeading"/>
        <w:rPr>
          <w:cs/>
          <w:lang w:bidi="te"/>
        </w:rPr>
      </w:pPr>
      <w:bookmarkStart w:id="20" w:name="_Toc113875079"/>
      <w:r w:rsidRPr="00140FA5">
        <w:rPr>
          <w:rFonts w:eastAsia="Gautami"/>
          <w:cs/>
          <w:lang w:bidi="te-IN"/>
        </w:rPr>
        <w:t>వర్ణన</w:t>
      </w:r>
      <w:bookmarkEnd w:id="20"/>
    </w:p>
    <w:p w14:paraId="31DCDBBB" w14:textId="509C43B7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0928" behindDoc="0" locked="1" layoutInCell="1" allowOverlap="1" wp14:anchorId="15DEA5F1" wp14:editId="6B233C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4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9847C" w14:textId="508A267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EA5F1" id="PARA119" o:spid="_x0000_s1148" type="#_x0000_t202" style="position:absolute;left:0;text-align:left;margin-left:33pt;margin-top:0;width:28.05pt;height:28.05pt;z-index:251900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uD0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z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tbuD0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339847C" w14:textId="508A267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మొగ్గుచూపినప్పుడు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ముఖ్యముగా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నిర్వచించబడిన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భద్రపరచబడుటకు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తీవ్రముగా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ప్రయాసపడతారు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తీవ్రముగా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అదుపుచేయుటకు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00E65839" w14:textId="18D27F24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2976" behindDoc="0" locked="1" layoutInCell="1" allowOverlap="1" wp14:anchorId="5E644465" wp14:editId="56CBFFD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5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C80B4" w14:textId="438FF62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4465" id="PARA120" o:spid="_x0000_s1149" type="#_x0000_t202" style="position:absolute;left:0;text-align:left;margin-left:33pt;margin-top:0;width:28.05pt;height:28.05pt;z-index:251902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W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Imx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4AC80B4" w14:textId="438FF62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వలెనే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నమ్మకములకు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1FD33A88" w14:textId="70BF450F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5024" behindDoc="0" locked="1" layoutInCell="1" allowOverlap="1" wp14:anchorId="38227EED" wp14:editId="75764F4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6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C3763" w14:textId="2A26078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27EED" id="PARA121" o:spid="_x0000_s1150" type="#_x0000_t202" style="position:absolute;left:0;text-align:left;margin-left:33pt;margin-top:0;width:28.05pt;height:28.05pt;z-index:251905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4x/z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8latC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B5C3763" w14:textId="2A26078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E03D4F">
        <w:rPr>
          <w:rFonts w:eastAsia="Gautami" w:hint="cs"/>
          <w:cs/>
        </w:rPr>
        <w:t>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సూటిగా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ఉన్నట్లుగా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పద్ధతిని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ప్రతిపాదించు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తరచుగా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వాదిస్తారు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1A54E89E" w14:textId="27FA5DA0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1" layoutInCell="1" allowOverlap="1" wp14:anchorId="4AE682BD" wp14:editId="25F2FA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7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D363" w14:textId="7B33306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682BD" id="PARA122" o:spid="_x0000_s1151" type="#_x0000_t202" style="position:absolute;left:0;text-align:left;margin-left:33pt;margin-top:0;width:28.05pt;height:28.05pt;z-index:251907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h6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L8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Xo1h6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E40D363" w14:textId="7B33306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పరిమితమైన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స్పందన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సమర్థించు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నమ్ముతారు</w:t>
      </w:r>
      <w:r w:rsidR="00140FA5" w:rsidRPr="00140FA5">
        <w:rPr>
          <w:rFonts w:eastAsia="Gautami"/>
          <w:cs/>
          <w:lang w:bidi="te"/>
        </w:rPr>
        <w:t>.</w:t>
      </w:r>
    </w:p>
    <w:p w14:paraId="15AFD3F0" w14:textId="75DB7ACD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09120" behindDoc="0" locked="1" layoutInCell="1" allowOverlap="1" wp14:anchorId="0C905CA7" wp14:editId="7E15D0A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8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CDBA9" w14:textId="29D2DC4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5CA7" id="PARA123" o:spid="_x0000_s1152" type="#_x0000_t202" style="position:absolute;left:0;text-align:left;margin-left:33pt;margin-top:0;width:28.05pt;height:28.05pt;z-index:251909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b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eYr8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4vEb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45CDBA9" w14:textId="29D2DC4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కదా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చుట్టూ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చదువుతున్న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62810">
        <w:rPr>
          <w:rFonts w:eastAsia="Gautami" w:hint="cs"/>
          <w:cs/>
        </w:rPr>
        <w:t>: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కలిగియుంటాయో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స్పష్టతలేని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>.</w:t>
      </w:r>
    </w:p>
    <w:p w14:paraId="15626A6E" w14:textId="426E4E5E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1168" behindDoc="0" locked="1" layoutInCell="1" allowOverlap="1" wp14:anchorId="1CC13881" wp14:editId="51712E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9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8E5C0D" w14:textId="52BE811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13881" id="PARA124" o:spid="_x0000_s1153" type="#_x0000_t202" style="position:absolute;left:0;text-align:left;margin-left:33pt;margin-top:0;width:28.05pt;height:28.05pt;z-index:251911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OZ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Umzm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A8E5C0D" w14:textId="52BE811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సరిహద్దులను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నిర్వచించుటకు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చుట్టూ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నిర్మించాలని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కోరామని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అనుకోండి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ఖండించని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అంచున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అనైతికతలోనికి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పడిపోకుండా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బోధింపబడని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దగ్గరగా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5277A0F5" w14:textId="6D48ACED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3216" behindDoc="0" locked="1" layoutInCell="1" allowOverlap="1" wp14:anchorId="181EF3A4" wp14:editId="2392CA8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0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E6801" w14:textId="55EA1F9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EF3A4" id="PARA125" o:spid="_x0000_s1154" type="#_x0000_t202" style="position:absolute;left:0;text-align:left;margin-left:33pt;margin-top:0;width:28.05pt;height:28.05pt;z-index:251913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Y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M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NIUY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DE6801" w14:textId="55EA1F9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ఆచారములో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కంచెకు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వాస్తవానికి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ఆజ్ఞాపించబడినవి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స్పందించునప్పుడు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వాస్తవానికి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ఆజ్ఞాపించు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నిషేధిస్తాము</w:t>
      </w:r>
      <w:r w:rsidR="00140FA5" w:rsidRPr="00140FA5">
        <w:rPr>
          <w:rFonts w:eastAsia="Gautami"/>
          <w:cs/>
          <w:lang w:bidi="te"/>
        </w:rPr>
        <w:t>.</w:t>
      </w:r>
    </w:p>
    <w:p w14:paraId="540EE237" w14:textId="412818AD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5264" behindDoc="0" locked="1" layoutInCell="1" allowOverlap="1" wp14:anchorId="3A4781D6" wp14:editId="2A3A8F2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1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4FDC3" w14:textId="7F0237C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81D6" id="PARA126" o:spid="_x0000_s1155" type="#_x0000_t202" style="position:absolute;left:0;text-align:left;margin-left:33pt;margin-top:0;width:28.05pt;height:28.05pt;z-index:251915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N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vM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NSz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724FDC3" w14:textId="7F0237C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సూటిగా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అనువర్తించవచ్చు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కనిపించు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ఎన్నో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అనవసరమైన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ఆంక్షలను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విధిస్తాయి</w:t>
      </w:r>
      <w:r w:rsidR="00140FA5" w:rsidRPr="00140FA5">
        <w:rPr>
          <w:rFonts w:eastAsia="Gautami"/>
          <w:cs/>
          <w:lang w:bidi="te"/>
        </w:rPr>
        <w:t>.</w:t>
      </w:r>
    </w:p>
    <w:p w14:paraId="5ACA73CB" w14:textId="4F98333B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7312" behindDoc="0" locked="1" layoutInCell="1" allowOverlap="1" wp14:anchorId="1CF22C49" wp14:editId="1184AF0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2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0E119" w14:textId="5097A4C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2C49" id="PARA127" o:spid="_x0000_s1156" type="#_x0000_t202" style="position:absolute;left:0;text-align:left;margin-left:33pt;margin-top:0;width:28.05pt;height:28.05pt;z-index:251917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5c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G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JWlfl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110E119" w14:textId="5097A4C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మనస్సులో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ఉంచుకొని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ఉన్నాము</w:t>
      </w:r>
      <w:r w:rsidR="00140FA5" w:rsidRPr="00140FA5">
        <w:rPr>
          <w:rFonts w:eastAsia="Gautami"/>
          <w:cs/>
          <w:lang w:bidi="te"/>
        </w:rPr>
        <w:t>.</w:t>
      </w:r>
    </w:p>
    <w:p w14:paraId="5F16E48F" w14:textId="4561FA41" w:rsidR="00567337" w:rsidRDefault="00140FA5" w:rsidP="007B7233">
      <w:pPr>
        <w:pStyle w:val="BulletHeading"/>
        <w:rPr>
          <w:cs/>
          <w:lang w:bidi="te"/>
        </w:rPr>
      </w:pPr>
      <w:bookmarkStart w:id="21" w:name="_Toc113875080"/>
      <w:r w:rsidRPr="00140FA5">
        <w:rPr>
          <w:rFonts w:eastAsia="Gautami"/>
          <w:cs/>
          <w:lang w:bidi="te-IN"/>
        </w:rPr>
        <w:lastRenderedPageBreak/>
        <w:t>పరిణామాలు</w:t>
      </w:r>
      <w:bookmarkEnd w:id="21"/>
    </w:p>
    <w:p w14:paraId="68035DF9" w14:textId="522198CB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19360" behindDoc="0" locked="1" layoutInCell="1" allowOverlap="1" wp14:anchorId="6DEF92CA" wp14:editId="59A1068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3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05173" w14:textId="0299A79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92CA" id="PARA128" o:spid="_x0000_s1157" type="#_x0000_t202" style="position:absolute;left:0;text-align:left;margin-left:33pt;margin-top:0;width:28.05pt;height:28.05pt;z-index:251919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st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B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LBQiy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8605173" w14:textId="0299A79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ప్రతికూల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ఉంచుకొని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ప్రస్తావిద్దాము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తప్పులై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స్వాతంత్ర్యమును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నాశనము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6438FFE2" w14:textId="74C9457C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1408" behindDoc="0" locked="1" layoutInCell="1" allowOverlap="1" wp14:anchorId="7D0EE6AD" wp14:editId="53575D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4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130DB" w14:textId="3EB9FF1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E6AD" id="PARA129" o:spid="_x0000_s1158" type="#_x0000_t202" style="position:absolute;left:0;text-align:left;margin-left:33pt;margin-top:0;width:28.05pt;height:28.05pt;z-index:251921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5W/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M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fT5W/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A1130DB" w14:textId="3EB9FF1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క్రైస్తవులకు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మనస్సాక్షికి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స్వాతంత్ర్యములు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కొందరికి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మంచివి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మరికొందరికి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చెడ్డవైయున్నవి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దీనికి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ఉత్తమమైన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ఉదాహరణలు</w:t>
      </w:r>
      <w:r w:rsidR="00140FA5" w:rsidRPr="00140FA5">
        <w:rPr>
          <w:rFonts w:eastAsia="Gautami"/>
          <w:cs/>
          <w:lang w:bidi="te"/>
        </w:rPr>
        <w:t xml:space="preserve">,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>. 8-10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విగ్రహములకు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రోమా</w:t>
      </w:r>
      <w:r w:rsidR="00140FA5" w:rsidRPr="00140FA5">
        <w:rPr>
          <w:rFonts w:eastAsia="Gautami"/>
          <w:cs/>
          <w:lang w:bidi="te"/>
        </w:rPr>
        <w:t>. 14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మాంసములను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ఆచరించుటను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సంభాషణలైయున్నవి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అధ్యాయములలో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విగ్రహములకు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మనసాక్షిగల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ఆమోద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యోగ్యమైనదిగాని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బలహీనమైన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మనసాక్షిగలవారికి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దీని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వెలుగులో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ఎవరు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E03D4F">
        <w:rPr>
          <w:rFonts w:eastAsia="Gautami" w:hint="cs"/>
          <w:cs/>
        </w:rPr>
        <w:t>ఎ</w:t>
      </w:r>
      <w:r w:rsidR="00140FA5" w:rsidRPr="00140FA5">
        <w:rPr>
          <w:rFonts w:eastAsia="Gautami"/>
          <w:cs/>
        </w:rPr>
        <w:t>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నియమించాడు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మనసాక్షి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ఆధారపడియుంటుంది</w:t>
      </w:r>
      <w:r w:rsidR="00140FA5" w:rsidRPr="00140FA5">
        <w:rPr>
          <w:rFonts w:eastAsia="Gautami"/>
          <w:cs/>
          <w:lang w:bidi="te"/>
        </w:rPr>
        <w:t>.</w:t>
      </w:r>
    </w:p>
    <w:p w14:paraId="38FFDFD9" w14:textId="687B9BC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3456" behindDoc="0" locked="1" layoutInCell="1" allowOverlap="1" wp14:anchorId="22079DD7" wp14:editId="6EDA9A1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5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352CA" w14:textId="0E2AF09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79DD7" id="PARA130" o:spid="_x0000_s1159" type="#_x0000_t202" style="position:absolute;left:0;text-align:left;margin-left:33pt;margin-top:0;width:28.05pt;height:28.05pt;z-index:251923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DO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6umD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1352CA" w14:textId="0E2AF09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మనసాక్షికి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ఏనాడు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ఏఒక్కరు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మనసాక్షిని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ఉల్లంఘించకుండా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ఒక్కరిని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E03D4F">
        <w:rPr>
          <w:rFonts w:eastAsia="Gautami" w:hint="cs"/>
          <w:cs/>
        </w:rPr>
        <w:t>స్సా</w:t>
      </w:r>
      <w:r w:rsidR="00140FA5" w:rsidRPr="00140FA5">
        <w:rPr>
          <w:rFonts w:eastAsia="Gautami"/>
          <w:cs/>
        </w:rPr>
        <w:t>క్షులుగల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ఆశీర్వాదములను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పొందుకోకుండా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మూకుమ్మడి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సరికాదు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బోధించాడు</w:t>
      </w:r>
      <w:r w:rsidR="00140FA5" w:rsidRPr="00140FA5">
        <w:rPr>
          <w:rFonts w:eastAsia="Gautami"/>
          <w:cs/>
          <w:lang w:bidi="te"/>
        </w:rPr>
        <w:t xml:space="preserve">. 1 </w:t>
      </w:r>
      <w:r w:rsidR="00140FA5" w:rsidRPr="00140FA5">
        <w:rPr>
          <w:rFonts w:eastAsia="Gautami"/>
          <w:cs/>
        </w:rPr>
        <w:t>తిమోతి</w:t>
      </w:r>
      <w:r w:rsidR="00140FA5" w:rsidRPr="00140FA5">
        <w:rPr>
          <w:rFonts w:eastAsia="Gautami"/>
          <w:cs/>
          <w:lang w:bidi="te"/>
        </w:rPr>
        <w:t xml:space="preserve"> 4:4-5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వ్రాసినట్లు</w:t>
      </w:r>
      <w:r w:rsidR="00140FA5" w:rsidRPr="00140FA5">
        <w:rPr>
          <w:rFonts w:eastAsia="Gautami"/>
          <w:cs/>
          <w:lang w:bidi="te"/>
        </w:rPr>
        <w:t>:</w:t>
      </w:r>
    </w:p>
    <w:p w14:paraId="3F27A047" w14:textId="5D5DFF68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5504" behindDoc="0" locked="1" layoutInCell="1" allowOverlap="1" wp14:anchorId="7A1C1072" wp14:editId="3CA05B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6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36B74" w14:textId="5DCEB21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C1072" id="PARA131" o:spid="_x0000_s1160" type="#_x0000_t202" style="position:absolute;left:0;text-align:left;margin-left:33pt;margin-top:0;width:28.05pt;height:28.05pt;z-index:251925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9h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+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HfYQ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A36B74" w14:textId="5DCEB21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దేవుడు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సృజించిన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వస్తువును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మంచిది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కృతజ్ఞతాస్తుతులు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చెల్లించి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పుచ్చుకొనినయెడల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ఏదియు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నిషేధింపతగినది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కాదు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ఏలయనగా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వాక్యము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వలనను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ప్రార్థనవలనను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పవిత్రపరచబడుచున్నది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తిమోతి</w:t>
      </w:r>
      <w:r w:rsidR="00140FA5" w:rsidRPr="007B7233">
        <w:rPr>
          <w:rFonts w:eastAsia="Gautami"/>
          <w:cs/>
          <w:lang w:bidi="te"/>
        </w:rPr>
        <w:t xml:space="preserve"> 4:4-5).</w:t>
      </w:r>
    </w:p>
    <w:p w14:paraId="27C59286" w14:textId="6913491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7552" behindDoc="0" locked="1" layoutInCell="1" allowOverlap="1" wp14:anchorId="5F205772" wp14:editId="785DAC1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7" name="PARA1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C7197" w14:textId="6EB38B7C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05772" id="PARA132" o:spid="_x0000_s1161" type="#_x0000_t202" style="position:absolute;left:0;text-align:left;margin-left:33pt;margin-top:0;width:28.05pt;height:28.05pt;z-index:251927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0x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cY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lgi0x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1C7197" w14:textId="6EB38B7C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</w:t>
      </w:r>
      <w:r w:rsidR="00E03D4F">
        <w:rPr>
          <w:rFonts w:eastAsia="Gautami" w:hint="cs"/>
          <w:cs/>
        </w:rPr>
        <w:t>ఠ</w:t>
      </w:r>
      <w:r w:rsidR="00E03D4F">
        <w:rPr>
          <w:rFonts w:eastAsia="Gautami"/>
          <w:cs/>
        </w:rPr>
        <w:t>ి</w:t>
      </w:r>
      <w:r w:rsidR="00140FA5" w:rsidRPr="00140FA5">
        <w:rPr>
          <w:rFonts w:eastAsia="Gautami"/>
          <w:cs/>
        </w:rPr>
        <w:t>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బరువైన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విశ్వాసులను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నిస్పృహలోనికి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నెడుతుంది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దీవించుటకు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ఇచ్చాడుగాని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అణగద్రొక్కుటకు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ఇవ్వలేదు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చోట్ల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వ్యక్తపరుస్తుంది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మార్కు</w:t>
      </w:r>
      <w:r w:rsidR="00140FA5" w:rsidRPr="00140FA5">
        <w:rPr>
          <w:rFonts w:eastAsia="Gautami"/>
          <w:cs/>
          <w:lang w:bidi="te"/>
        </w:rPr>
        <w:t xml:space="preserve"> 2:27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5BA2F706" w14:textId="016637AB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29600" behindDoc="0" locked="1" layoutInCell="1" allowOverlap="1" wp14:anchorId="49724B86" wp14:editId="3990857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8" name="PARA1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CF169" w14:textId="73204C8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4B86" id="PARA133" o:spid="_x0000_s1162" type="#_x0000_t202" style="position:absolute;left:0;text-align:left;margin-left:33pt;margin-top:0;width:28.05pt;height:28.05pt;z-index:251929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O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M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KnTO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01CF169" w14:textId="73204C8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విశ్రాంతిదినము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మనుష్యులకొరకే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నియమింపబడెను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గాని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మనుష్యులు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విశ్రాంతిదినముకొరకు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నియమింపబడలేదు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మార్కు</w:t>
      </w:r>
      <w:r w:rsidR="00140FA5" w:rsidRPr="007B7233">
        <w:rPr>
          <w:rFonts w:eastAsia="Gautami"/>
          <w:cs/>
          <w:lang w:bidi="te"/>
        </w:rPr>
        <w:t xml:space="preserve"> 2:27).</w:t>
      </w:r>
    </w:p>
    <w:p w14:paraId="05D09B16" w14:textId="7C115D9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1" layoutInCell="1" allowOverlap="1" wp14:anchorId="413FE9EE" wp14:editId="6FD0D5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9" name="PARA1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4EE29" w14:textId="64A3F63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E9EE" id="PARA134" o:spid="_x0000_s1163" type="#_x0000_t202" style="position:absolute;left:0;text-align:left;margin-left:33pt;margin-top:0;width:28.05pt;height:28.05pt;z-index:251931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bS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2jG0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564EE29" w14:textId="64A3F63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దీవించుటకు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విశ్రాంతి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0A47CD8A" w14:textId="19B6FA1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3696" behindDoc="0" locked="1" layoutInCell="1" allowOverlap="1" wp14:anchorId="1BA43CA0" wp14:editId="0E7D166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0" name="PARA1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5E962" w14:textId="08CFD37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43CA0" id="PARA135" o:spid="_x0000_s1164" type="#_x0000_t202" style="position:absolute;left:0;text-align:left;margin-left:33pt;margin-top:0;width:28.05pt;height:28.05pt;z-index:251933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DN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/ADN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D65E962" w14:textId="08CFD37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రోమా</w:t>
      </w:r>
      <w:r w:rsidR="00140FA5" w:rsidRPr="00140FA5">
        <w:rPr>
          <w:rFonts w:eastAsia="Gautami"/>
          <w:cs/>
          <w:lang w:bidi="te"/>
        </w:rPr>
        <w:t>. 9:4-5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అమోఘమైన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ఆశీర్వాదముల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పట్టికలో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చేర్చాడు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7074FA96" w14:textId="78275E8F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196385C5" wp14:editId="32C36EC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1" name="PARA1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49C92" w14:textId="52C96A7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385C5" id="PARA136" o:spid="_x0000_s1165" type="#_x0000_t202" style="position:absolute;left:0;text-align:left;margin-left:33pt;margin-top:0;width:28.05pt;height:28.05pt;z-index:251935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Y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vXG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9F49C92" w14:textId="52C96A7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దత్తపుత్రత్వమును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మహిమయు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నిబంధనలును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ధర్మశాస్త్ర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ప్రధానమును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అర్చనాచారాదులును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వాగ్దానములును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వీరివి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పితరులు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వీరివారు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శరీరమునుబట్టి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క్రీస్తు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వీరిలో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పుట్టెను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ఈయన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సర్వాధికారియైన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దేవుడైయుండి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నిరంతరము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స్తోత్రార్హుడై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యున్నాడు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ఆమేన్</w:t>
      </w:r>
      <w:r w:rsidR="00140FA5" w:rsidRPr="007B7233">
        <w:rPr>
          <w:rFonts w:eastAsia="Gautami"/>
          <w:cs/>
          <w:lang w:bidi="te"/>
        </w:rPr>
        <w:t>‌ (</w:t>
      </w:r>
      <w:r w:rsidR="00140FA5" w:rsidRPr="007B7233">
        <w:rPr>
          <w:rFonts w:eastAsia="Gautami"/>
          <w:cs/>
          <w:lang w:bidi="te-IN"/>
        </w:rPr>
        <w:t>రోమా</w:t>
      </w:r>
      <w:r w:rsidR="00140FA5" w:rsidRPr="007B7233">
        <w:rPr>
          <w:rFonts w:eastAsia="Gautami"/>
          <w:cs/>
          <w:lang w:bidi="te"/>
        </w:rPr>
        <w:t xml:space="preserve"> 9:4-5).</w:t>
      </w:r>
    </w:p>
    <w:p w14:paraId="74A93D5E" w14:textId="2A9E2CB1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7792" behindDoc="0" locked="1" layoutInCell="1" allowOverlap="1" wp14:anchorId="11255E3E" wp14:editId="538F12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2" name="PARA1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A66C86" w14:textId="5C4403B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5E3E" id="PARA137" o:spid="_x0000_s1166" type="#_x0000_t202" style="position:absolute;left:0;text-align:left;margin-left:33pt;margin-top:0;width:28.05pt;height:28.05pt;z-index:251937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MpHRH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BA66C86" w14:textId="5C4403B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పట్టికలో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గొప్ప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ఆశీర్వాదమైయున్నది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ఎవరు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వాదించరు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ధర్మశాస్త్రమును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ఎందుకు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చేర్చాడు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దీనికి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జవాబు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సులువైనది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ఎందుకంటే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ధర్మశాస్త్రము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ఇచ్చిన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గొప్ప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ఆశీర్వాదములలో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ఒకటైయున్నది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058BAB17" w14:textId="7C4E6E84" w:rsidR="00567337" w:rsidRDefault="008272AF" w:rsidP="00A103E1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39840" behindDoc="0" locked="1" layoutInCell="1" allowOverlap="1" wp14:anchorId="3CA80F91" wp14:editId="7850EC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3" name="PARA1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6C234" w14:textId="4AC00F5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0F91" id="PARA138" o:spid="_x0000_s1167" type="#_x0000_t202" style="position:absolute;left:0;text-align:left;margin-left:33pt;margin-top:0;width:28.05pt;height:28.05pt;z-index:251939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rEGDA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+brIAeoL7uehpz44vlU4xY6F+MI8&#10;co0roX7jMxqpAbvB4FHSgP/5t/OUjxRglJIWtVNRi+KmRH+3SE2S2ej40TmMjj2ZB0AxzvBdOJ5d&#10;vOCjHl3pwbyhqDepB4aY5diponF0H2KvX3wUXGw2OQnF5Fjc2b3jqXRCMSH62r0x7wbYI/L1BKOm&#10;WPkO/T63x39ziiBVpibh2mM4wI1CzOQOjyYp/ff/nHV72u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vsrE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526C234" w14:textId="4AC00F5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విచారకరముగా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ఖండించు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ధోరణి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సుదీర్ఘమైన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పట్టికగా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మార్చివేస్తుంది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ధర్మశాస్త్రము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ఆచరించుటకు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సమర్పణ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ప్రేమగల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తండ్రిగా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కఠోరమైన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యజమానిగా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నియమించుకొనిన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ప్రామాణికతలకు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అనుగుణంగా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విఫలమైనప్పుడు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బహుగా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అసంతృప్తి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చెందుతున్నాడు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భావిస్తారు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57BDD7C8" w14:textId="379F8E9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1888" behindDoc="0" locked="1" layoutInCell="1" allowOverlap="1" wp14:anchorId="7F2E6FA0" wp14:editId="2C2DE90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4" name="PARA1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9FC043" w14:textId="4FA9947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6FA0" id="PARA139" o:spid="_x0000_s1168" type="#_x0000_t202" style="position:absolute;left:0;text-align:left;margin-left:33pt;margin-top:0;width:28.05pt;height:28.05pt;z-index:251941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+U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4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K2vl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C9FC043" w14:textId="4FA9947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సారాంశముగా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స్వాతంత్ర్యమును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నిస్పృహలోనికి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నెట్టివేస్తుంది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ఆటంకము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రక్షణకు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కారకుడైన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ఆనందించు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సామర్థ్యమునకు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ఆటంకము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721D11DC" w14:textId="32D58660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4490D6DC" wp14:editId="7A4E62B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5" name="PARA1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D9927D" w14:textId="516A623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D6DC" id="PARA140" o:spid="_x0000_s1169" type="#_x0000_t202" style="position:absolute;left:0;text-align:left;margin-left:33pt;margin-top:0;width:28.05pt;height:28.05pt;z-index:251943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rl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E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Vha5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1D9927D" w14:textId="516A623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చర్చించాము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1BB6FDD1" w14:textId="23C906F8" w:rsidR="00567337" w:rsidRDefault="00140FA5" w:rsidP="007B7233">
      <w:pPr>
        <w:pStyle w:val="BulletHeading"/>
        <w:rPr>
          <w:cs/>
          <w:lang w:bidi="te"/>
        </w:rPr>
      </w:pPr>
      <w:bookmarkStart w:id="22" w:name="_Toc113875081"/>
      <w:r w:rsidRPr="00140FA5">
        <w:rPr>
          <w:rFonts w:eastAsia="Gautami"/>
          <w:cs/>
          <w:lang w:bidi="te-IN"/>
        </w:rPr>
        <w:t>సవరణలు</w:t>
      </w:r>
      <w:bookmarkEnd w:id="22"/>
    </w:p>
    <w:p w14:paraId="60B17529" w14:textId="1C1EE5AD" w:rsidR="00567337" w:rsidRDefault="008272AF" w:rsidP="00567337">
      <w:pPr>
        <w:pStyle w:val="BodyText0"/>
        <w:rPr>
          <w:cs/>
          <w:lang w:bidi="te"/>
        </w:rPr>
      </w:pPr>
      <w:bookmarkStart w:id="23" w:name="OLE_LINK6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5984" behindDoc="0" locked="1" layoutInCell="1" allowOverlap="1" wp14:anchorId="685DDC09" wp14:editId="6E742F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6" name="PARA1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FA5F18" w14:textId="2C7BF26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DDC09" id="PARA141" o:spid="_x0000_s1170" type="#_x0000_t202" style="position:absolute;left:0;text-align:left;margin-left:33pt;margin-top:0;width:28.05pt;height:28.05pt;z-index:251945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JrDQIAACIEAAAOAAAAZHJzL2Uyb0RvYy54bWysU02L2zAQvRf6H4TujZ1kE4q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5Xi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CFA5F18" w14:textId="2C7BF26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కలిగియున్నాయంటే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సూటిగా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అనువర్తించబడుతుంది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నమ్మకమునకు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ఫలితమైయున్నది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అస్పష్టమైనవి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అసాధ్యమైనవి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జరుగుతుంది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24D16E9D" w14:textId="67F2BDEE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48032" behindDoc="0" locked="1" layoutInCell="1" allowOverlap="1" wp14:anchorId="26D62477" wp14:editId="7D63886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7" name="PARA1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0F4850" w14:textId="2F2D323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2477" id="PARA142" o:spid="_x0000_s1171" type="#_x0000_t202" style="position:absolute;left:0;text-align:left;margin-left:33pt;margin-top:0;width:28.05pt;height:28.05pt;z-index:251948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Bca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7xeTk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mAXG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10F4850" w14:textId="2F2D323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కావలసినంతగా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</w:t>
      </w:r>
      <w:r w:rsidR="009B74E3">
        <w:rPr>
          <w:rFonts w:eastAsia="Gautami" w:hint="cs"/>
          <w:cs/>
        </w:rPr>
        <w:t>యి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ఊరకనే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అనుసరించలేము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గ్రహించుట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అవును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భేదములను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తీసుకోవాలి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నిర్గమ</w:t>
      </w:r>
      <w:r w:rsidR="00140FA5" w:rsidRPr="00140FA5">
        <w:rPr>
          <w:rFonts w:eastAsia="Gautami"/>
          <w:cs/>
          <w:lang w:bidi="te"/>
        </w:rPr>
        <w:t xml:space="preserve"> 20:13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పరిగణించండి</w:t>
      </w:r>
      <w:r w:rsidR="00140FA5" w:rsidRPr="00140FA5">
        <w:rPr>
          <w:rFonts w:eastAsia="Gautami"/>
          <w:cs/>
          <w:lang w:bidi="te"/>
        </w:rPr>
        <w:t>:</w:t>
      </w:r>
    </w:p>
    <w:p w14:paraId="72A46B13" w14:textId="40AE86D0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0080" behindDoc="0" locked="1" layoutInCell="1" allowOverlap="1" wp14:anchorId="0276B9ED" wp14:editId="7404F6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8" name="PARA1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2F645" w14:textId="413368B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B9ED" id="PARA143" o:spid="_x0000_s1172" type="#_x0000_t202" style="position:absolute;left:0;text-align:left;margin-left:33pt;margin-top:0;width:28.05pt;height:28.05pt;z-index:251950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mI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X8J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402F645" w14:textId="413368B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నరహత్య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చేయకూడదు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నిర్గమ</w:t>
      </w:r>
      <w:r w:rsidR="00140FA5" w:rsidRPr="007B7233">
        <w:rPr>
          <w:rFonts w:eastAsia="Gautami"/>
          <w:cs/>
          <w:lang w:bidi="te"/>
        </w:rPr>
        <w:t>. 20:13).</w:t>
      </w:r>
    </w:p>
    <w:p w14:paraId="4C0A1722" w14:textId="05A68EFD" w:rsidR="00567337" w:rsidRDefault="008272AF" w:rsidP="00FD1A4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2128" behindDoc="0" locked="1" layoutInCell="1" allowOverlap="1" wp14:anchorId="61C82A51" wp14:editId="028644A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9" name="PARA1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090235" w14:textId="41649BF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2A51" id="PARA144" o:spid="_x0000_s1173" type="#_x0000_t202" style="position:absolute;left:0;text-align:left;margin-left:33pt;margin-top:0;width:28.05pt;height:28.05pt;z-index:251952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vz5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5y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Ir8+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5090235" w14:textId="41649BF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సూటిగా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ఆస్తిని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దొగిలించుటకుగాను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048D1C14" w14:textId="666D3697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4176" behindDoc="0" locked="1" layoutInCell="1" allowOverlap="1" wp14:anchorId="22FF8E7E" wp14:editId="1C8DAF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0" name="PARA1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4F35D5" w14:textId="7CD1574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F8E7E" id="PARA145" o:spid="_x0000_s1174" type="#_x0000_t202" style="position:absolute;left:0;text-align:left;margin-left:33pt;margin-top:0;width:28.05pt;height:28.05pt;z-index:251954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lO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OIJ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94F35D5" w14:textId="7CD1574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ఆత్మరక్షణ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యుద్ధము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కష్టమవుతుంది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</w:t>
      </w:r>
      <w:r w:rsidR="003C3D94">
        <w:rPr>
          <w:rFonts w:eastAsia="Gautami" w:hint="cs"/>
          <w:cs/>
        </w:rPr>
        <w:t>స్థి</w:t>
      </w:r>
      <w:r w:rsidR="00140FA5" w:rsidRPr="00140FA5">
        <w:rPr>
          <w:rFonts w:eastAsia="Gautami"/>
          <w:cs/>
        </w:rPr>
        <w:t>తులన్నిటికి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వర్తిస్తుంది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నమ్ముతూ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మానవులందరి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హత్యలను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శత్రువులను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సైన్య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యోధులు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దీవించబడిన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పొంతనలేకుండా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హెబ్రీ</w:t>
      </w:r>
      <w:r w:rsidR="00140FA5" w:rsidRPr="00140FA5">
        <w:rPr>
          <w:rFonts w:eastAsia="Gautami"/>
          <w:cs/>
          <w:lang w:bidi="te"/>
        </w:rPr>
        <w:t>. 11:32-33</w:t>
      </w:r>
      <w:r w:rsidR="00140FA5" w:rsidRPr="00140FA5">
        <w:rPr>
          <w:rFonts w:eastAsia="Gautami"/>
          <w:cs/>
        </w:rPr>
        <w:t>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6B6EF1C9" w14:textId="37083BB7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6224" behindDoc="0" locked="1" layoutInCell="1" allowOverlap="1" wp14:anchorId="51E7ADAD" wp14:editId="71491A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1" name="PARA1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18A1E8" w14:textId="1104618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7ADAD" id="PARA146" o:spid="_x0000_s1175" type="#_x0000_t202" style="position:absolute;left:0;text-align:left;margin-left:33pt;margin-top:0;width:28.05pt;height:28.05pt;z-index:251956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w/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z3f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Rf8P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718A1E8" w14:textId="1104618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గిద్యోను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బారాకు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సమ్సోను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యెఫ్తా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దావీదు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సమూయేలను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గూర్చియు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ప్రవక్తలనుగూర్చియు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వివరించుటకు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సమయము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చాలదు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వారు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విశ్వాసముద్వారా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రాజ్యములను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జయించిరి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నీతికార్యములను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జరిగించిరి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వాగ్దానములను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పొందిరి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హెబ్రీ</w:t>
      </w:r>
      <w:r w:rsidR="00140FA5" w:rsidRPr="007B7233">
        <w:rPr>
          <w:rFonts w:eastAsia="Gautami"/>
          <w:cs/>
          <w:lang w:bidi="te"/>
        </w:rPr>
        <w:t>. 11:32-33).</w:t>
      </w:r>
    </w:p>
    <w:p w14:paraId="6D32B9FE" w14:textId="378BBDE5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58272" behindDoc="0" locked="1" layoutInCell="1" allowOverlap="1" wp14:anchorId="0700CC77" wp14:editId="67A99F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2" name="PARA1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EDDEDD" w14:textId="09EDBB0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CC77" id="PARA147" o:spid="_x0000_s1176" type="#_x0000_t202" style="position:absolute;left:0;text-align:left;margin-left:33pt;margin-top:0;width:28.05pt;height:28.05pt;z-index:251958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E8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fA/G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4ZjE8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63EDDEDD" w14:textId="09EDBB0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మనుష్యులు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కొనియాడబడుటకు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ప్రధానమైన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రాజ్యములను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జయించుట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గమనించండి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యుద్ధములో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విరోధులను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జయించిన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సైన్య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నాయకులు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న్యాయాధిపతులు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అయ్యున్నారు</w:t>
      </w:r>
      <w:r w:rsidR="00140FA5" w:rsidRPr="00140FA5">
        <w:rPr>
          <w:rFonts w:eastAsia="Gautami"/>
          <w:cs/>
          <w:lang w:bidi="te"/>
        </w:rPr>
        <w:t>.</w:t>
      </w:r>
    </w:p>
    <w:p w14:paraId="4E1627BB" w14:textId="2130D449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0320" behindDoc="0" locked="1" layoutInCell="1" allowOverlap="1" wp14:anchorId="694CADB0" wp14:editId="7C29B8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3" name="PARA1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DA49C" w14:textId="11609CF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ADB0" id="PARA148" o:spid="_x0000_s1177" type="#_x0000_t202" style="position:absolute;left:0;text-align:left;margin-left:33pt;margin-top:0;width:28.05pt;height:28.05pt;z-index:251960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8RN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h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F2TxE0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9CDA49C" w14:textId="11609CF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వెలుగులో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హత్యను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బైబిలానుసారమైన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ధోరణిని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హత్యను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యుద్ధములో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ఆత్మరక్షణలోని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లేఖనమంతటికి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అనుగుణంగా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వచ్చుటకు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జవాబులు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మనిషి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మనిషికి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వేరుగా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>.</w:t>
      </w:r>
    </w:p>
    <w:bookmarkEnd w:id="23"/>
    <w:p w14:paraId="694C29B1" w14:textId="593ACC6E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2368" behindDoc="0" locked="1" layoutInCell="1" allowOverlap="1" wp14:anchorId="3FC17852" wp14:editId="1C1567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4" name="PARA1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38FC7B" w14:textId="741B98A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17852" id="PARA149" o:spid="_x0000_s1178" type="#_x0000_t202" style="position:absolute;left:0;text-align:left;margin-left:33pt;margin-top:0;width:28.05pt;height:28.05pt;z-index:251962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r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yjNr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4438FC7B" w14:textId="741B98A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భేదములను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అభిప్రాయమును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పొందుటతో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పాటుగా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నీతిశాస్త్రము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చిత్తమును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తెలియజేయుటకు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సమృద్ధిగలదిగా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జ్ఞాపకముంచుకొనుట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మాంద్యమునకు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సంభాషణలో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ద్వితీ</w:t>
      </w:r>
      <w:r w:rsidR="00140FA5" w:rsidRPr="00140FA5">
        <w:rPr>
          <w:rFonts w:eastAsia="Gautami"/>
          <w:cs/>
          <w:lang w:bidi="te"/>
        </w:rPr>
        <w:t>. 29:29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విందాము</w:t>
      </w:r>
      <w:r w:rsidR="00140FA5" w:rsidRPr="00140FA5">
        <w:rPr>
          <w:rFonts w:eastAsia="Gautami"/>
          <w:cs/>
          <w:lang w:bidi="te"/>
        </w:rPr>
        <w:t>:</w:t>
      </w:r>
    </w:p>
    <w:p w14:paraId="4FF05965" w14:textId="698F66C2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4416" behindDoc="0" locked="1" layoutInCell="1" allowOverlap="1" wp14:anchorId="3D661B22" wp14:editId="2DD9EAE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5" name="PARA1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08A89" w14:textId="2B9CA71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61B22" id="PARA150" o:spid="_x0000_s1179" type="#_x0000_t202" style="position:absolute;left:0;text-align:left;margin-left:33pt;margin-top:0;width:28.05pt;height:28.05pt;z-index:251964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+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eS+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4C08A89" w14:textId="2B9CA71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రహస్యములు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దేవుడైన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యెహోవాకు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చెందును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అయితే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ధర్మశాస్త్ర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వాక్యములన్నిటి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ననుసరించి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నడుచుకొనునట్లు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బయలుపరచబడినవి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యెల్లప్పుడు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మనవియు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సంతతి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వారివియునగు</w:t>
      </w:r>
      <w:r w:rsidR="00140FA5" w:rsidRPr="007B7233">
        <w:rPr>
          <w:rFonts w:eastAsia="Gautami"/>
          <w:cs/>
          <w:lang w:bidi="te"/>
        </w:rPr>
        <w:t>[</w:t>
      </w:r>
      <w:r w:rsidR="00140FA5" w:rsidRPr="007B7233">
        <w:rPr>
          <w:rFonts w:eastAsia="Gautami"/>
          <w:cs/>
          <w:lang w:bidi="te-IN"/>
        </w:rPr>
        <w:t>ను</w:t>
      </w:r>
      <w:r w:rsidR="00140FA5" w:rsidRPr="007B7233">
        <w:rPr>
          <w:rFonts w:eastAsia="Gautami"/>
          <w:cs/>
          <w:lang w:bidi="te"/>
        </w:rPr>
        <w:t>] (</w:t>
      </w:r>
      <w:r w:rsidR="00140FA5" w:rsidRPr="007B7233">
        <w:rPr>
          <w:rFonts w:eastAsia="Gautami"/>
          <w:cs/>
          <w:lang w:bidi="te-IN"/>
        </w:rPr>
        <w:t>ద్వితీ</w:t>
      </w:r>
      <w:r w:rsidR="00140FA5" w:rsidRPr="007B7233">
        <w:rPr>
          <w:rFonts w:eastAsia="Gautami"/>
          <w:cs/>
          <w:lang w:bidi="te"/>
        </w:rPr>
        <w:t>. 29:29).</w:t>
      </w:r>
    </w:p>
    <w:p w14:paraId="7C97CBD4" w14:textId="1DC80505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6464" behindDoc="0" locked="1" layoutInCell="1" allowOverlap="1" wp14:anchorId="1D7555D4" wp14:editId="639A34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6" name="PARA1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24FB42" w14:textId="64866A8B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55D4" id="PARA151" o:spid="_x0000_s1180" type="#_x0000_t202" style="position:absolute;left:0;text-align:left;margin-left:33pt;margin-top:0;width:28.05pt;height:28.05pt;z-index:251966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cg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Na6x/DwucoD6gvt56KkPjm8VTrFjIb4w&#10;j1zjSqjf+IxGasBuMHiUNOB//u085SMFGKWkRe1U1KK4KdHfLVKTZDY6fnQOo2NP5gFQjDN8F45n&#10;Fy/4qEdXejBvKOpN6oEhZjl2qmgc3YfY6xcfBRebTU5CMTkWd3bveCqdUEyIvnZvzLsB9oh8PcGo&#10;KVa+Q7/P7fHfnCJIlalJuPYYDnCjEDO5w6NJSv/9P2fdnvb6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bSXI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824FB42" w14:textId="64866A8B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ప్రాచీన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భవిష్యత్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తరములవారు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తెలుసుకొనుటకుగాను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త్వరితమైన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387D7BD0" w14:textId="7E670C48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68512" behindDoc="0" locked="1" layoutInCell="1" allowOverlap="1" wp14:anchorId="524F1C8B" wp14:editId="5F8A9C4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7" name="PARA1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5FC91" w14:textId="1301CB7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1C8B" id="PARA152" o:spid="_x0000_s1181" type="#_x0000_t202" style="position:absolute;left:0;text-align:left;margin-left:33pt;margin-top:0;width:28.05pt;height:28.05pt;z-index:251968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JR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s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IQWJR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975FC91" w14:textId="1301CB7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చర్చించాము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పొరపాటుయైన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వ్యుహమైన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మళ్లిద్దాము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42F969F3" w14:textId="77777777" w:rsidR="00567337" w:rsidRDefault="00140FA5" w:rsidP="007B7233">
      <w:pPr>
        <w:pStyle w:val="PanelHeading"/>
        <w:rPr>
          <w:cs/>
          <w:lang w:bidi="te"/>
        </w:rPr>
      </w:pPr>
      <w:bookmarkStart w:id="24" w:name="_Toc113875082"/>
      <w:r w:rsidRPr="00140FA5">
        <w:rPr>
          <w:rFonts w:eastAsia="Gautami"/>
          <w:cs/>
          <w:lang w:bidi="te-IN"/>
        </w:rPr>
        <w:t>మానవ</w:t>
      </w:r>
      <w:r w:rsidRPr="00140FA5">
        <w:rPr>
          <w:rFonts w:eastAsia="Gautami"/>
          <w:cs/>
          <w:lang w:bidi="te"/>
        </w:rPr>
        <w:t xml:space="preserve"> </w:t>
      </w:r>
      <w:r w:rsidRPr="00140FA5">
        <w:rPr>
          <w:rFonts w:eastAsia="Gautami"/>
          <w:cs/>
          <w:lang w:bidi="te-IN"/>
        </w:rPr>
        <w:t>అధికారము</w:t>
      </w:r>
      <w:bookmarkEnd w:id="24"/>
    </w:p>
    <w:p w14:paraId="0B362B7A" w14:textId="7CA1ECC4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0560" behindDoc="0" locked="1" layoutInCell="1" allowOverlap="1" wp14:anchorId="6B050D51" wp14:editId="1218E15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8" name="PARA1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F3A08" w14:textId="18BAB97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50D51" id="PARA153" o:spid="_x0000_s1182" type="#_x0000_t202" style="position:absolute;left:0;text-align:left;margin-left:33pt;margin-top:0;width:28.05pt;height:28.05pt;z-index:251970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zD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s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nXnzD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83F3A08" w14:textId="18BAB97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ముందుగా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పరిగణించుటతో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దీని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చివరిగా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సవరణలలోనికి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వెళ్దాము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వర్ణించుటతో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7171FFE4" w14:textId="604326D9" w:rsidR="00567337" w:rsidRDefault="00140FA5" w:rsidP="007B7233">
      <w:pPr>
        <w:pStyle w:val="BulletHeading"/>
        <w:rPr>
          <w:cs/>
          <w:lang w:bidi="te"/>
        </w:rPr>
      </w:pPr>
      <w:bookmarkStart w:id="25" w:name="_Toc113875083"/>
      <w:r w:rsidRPr="00140FA5">
        <w:rPr>
          <w:rFonts w:eastAsia="Gautami"/>
          <w:cs/>
          <w:lang w:bidi="te-IN"/>
        </w:rPr>
        <w:lastRenderedPageBreak/>
        <w:t>వర్ణన</w:t>
      </w:r>
      <w:bookmarkEnd w:id="25"/>
    </w:p>
    <w:p w14:paraId="446E645E" w14:textId="02D5A80A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2608" behindDoc="0" locked="1" layoutInCell="1" allowOverlap="1" wp14:anchorId="27CDDC3C" wp14:editId="0AFC74C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9" name="PARA1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8A175" w14:textId="37D321E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DDC3C" id="PARA154" o:spid="_x0000_s1183" type="#_x0000_t202" style="position:absolute;left:0;text-align:left;margin-left:33pt;margin-top:0;width:28.05pt;height:28.05pt;z-index:251972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4my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P4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wquJs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4C8A175" w14:textId="37D321E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వ్యాఖ్యాతలు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కట్టుబడినప్పుడు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హత్తుకొను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ధోరణిని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కలిగియుంటారు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నాయకుడు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లౌకిక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అధ్యాపకుడు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తల్లిదండ్రులు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స్నేహితుడు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సాంప్రదాయిక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అభిప్రాయము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రూపమును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దాల్చవచ్చు</w:t>
      </w:r>
      <w:r w:rsidR="00140FA5" w:rsidRPr="00140FA5">
        <w:rPr>
          <w:rFonts w:eastAsia="Gautami"/>
          <w:cs/>
          <w:lang w:bidi="te"/>
        </w:rPr>
        <w:t>.</w:t>
      </w:r>
    </w:p>
    <w:p w14:paraId="213C84CA" w14:textId="540C8D8C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4656" behindDoc="0" locked="1" layoutInCell="1" allowOverlap="1" wp14:anchorId="009F0755" wp14:editId="068A84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0" name="PARA1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DDD3A1" w14:textId="4DBC93D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0755" id="PARA155" o:spid="_x0000_s1184" type="#_x0000_t202" style="position:absolute;left:0;text-align:left;margin-left:33pt;margin-top:0;width:28.05pt;height:28.05pt;z-index:251974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wF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ss78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Sw3w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7DDD3A1" w14:textId="4DBC93D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అధికారములన్నీ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ప్రక్రియలో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భావార్థక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భూమికలను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పోషించగలవు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సుదీర్ఘమైన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గౌరవించబడిన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వేదాంతశాస్త్ర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పరంపర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పండితులు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ఉపయోగకరమైన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సమాచారమును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కనుగొన్నారు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లౌకిక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సమాజము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ఎన్నో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మెళకువలను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అందించింది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వెదకుచుండగా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ఏది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ఏమైనా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పరంపరలు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సమాజములు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పొరపాటుపడదగినవి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గుడ్డిగా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సమర్పించుకోకూడదు</w:t>
      </w:r>
      <w:r w:rsidR="00140FA5" w:rsidRPr="00140FA5">
        <w:rPr>
          <w:rFonts w:eastAsia="Gautami"/>
          <w:cs/>
          <w:lang w:bidi="te"/>
        </w:rPr>
        <w:t>.</w:t>
      </w:r>
    </w:p>
    <w:p w14:paraId="481BC7EC" w14:textId="23E84C4E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6704" behindDoc="0" locked="1" layoutInCell="1" allowOverlap="1" wp14:anchorId="465C0074" wp14:editId="35D34F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1" name="PARA1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3AE74" w14:textId="53D9856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C0074" id="PARA156" o:spid="_x0000_s1185" type="#_x0000_t202" style="position:absolute;left:0;text-align:left;margin-left:33pt;margin-top:0;width:28.05pt;height:28.05pt;z-index:251976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l0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ssv4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9zaJd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143AE74" w14:textId="53D9856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</w:t>
      </w:r>
      <w:r w:rsidR="00E03D4F">
        <w:rPr>
          <w:rFonts w:eastAsia="Gautami" w:hint="cs"/>
          <w:cs/>
        </w:rPr>
        <w:t>చ</w:t>
      </w:r>
      <w:r w:rsidR="00140FA5" w:rsidRPr="00140FA5">
        <w:rPr>
          <w:rFonts w:eastAsia="Gautami"/>
          <w:cs/>
        </w:rPr>
        <w:t>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చుట్టూ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పరిగణించండి</w:t>
      </w:r>
      <w:r w:rsidR="00140FA5" w:rsidRPr="00140FA5">
        <w:rPr>
          <w:rFonts w:eastAsia="Gautami"/>
          <w:cs/>
          <w:lang w:bidi="te"/>
        </w:rPr>
        <w:t>.</w:t>
      </w:r>
    </w:p>
    <w:p w14:paraId="6CD1778E" w14:textId="049DEFE4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78752" behindDoc="0" locked="1" layoutInCell="1" allowOverlap="1" wp14:anchorId="3A08BBDF" wp14:editId="7AA20C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2" name="PARA1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3BEDC" w14:textId="07810FC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8BBDF" id="PARA157" o:spid="_x0000_s1186" type="#_x0000_t202" style="position:absolute;left:0;text-align:left;margin-left:33pt;margin-top:0;width:28.05pt;height:28.05pt;z-index:251978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h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GtdYZWaT7wD1Bffz0FMfHN8pnGLPQnxm&#10;HrnGlVC/8QkPqQG7wWBR0oD/9Td/ykcKMEpJi9qpqEVxU6J/WKQmyWw0/GgcRsOezD2gGGf4LhzP&#10;Jl7wUY+m9GDeUNTb1ANDzHLsVNE4mvex1y8+Ci6225yEYnIs7u2L46l0QjEh+tq9Me8G2CPy9Qij&#10;plj5Af0+t8d/e4ogVabmhuEANwoxkzs8mqT09/856/a0N78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4EruE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6363BEDC" w14:textId="07810FC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అనిపించు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అంచున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దీనికి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అన్నిటిని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నిషేధించుటకు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దగ్గరగా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సరే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నిరాశ్చర్యముగా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అనుసరించువారు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ఎక్కడ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వెయ్యాలో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నిర్ణయించుకోరు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అధికారములు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వేయమన్న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చోట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కంచెను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3AE48616" w14:textId="5A214C82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0800" behindDoc="0" locked="1" layoutInCell="1" allowOverlap="1" wp14:anchorId="5AB936F9" wp14:editId="5802B3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3" name="PARA1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1B7B3" w14:textId="02D6594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36F9" id="PARA158" o:spid="_x0000_s1187" type="#_x0000_t202" style="position:absolute;left:0;text-align:left;margin-left:33pt;margin-top:0;width:28.05pt;height:28.05pt;z-index:251980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uQCw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XRc5QH3B/Tz01AfHdwqn2LMQn5lH&#10;rnEl1G98QiM1YDcYPEoa8L/+dp7ykQKMUtKidipqUdyU6B8WqUkyGx0/OofRsSdzDyjGGb4Lx7OL&#10;F3zUoys9mDcU9Tb1wBCzHDtVNI7ufez1i4+Ci+02J6GYHIt7++J4Kp1QTIi+dm/MuwH2iHw9wqgp&#10;Vn5Av8/t8d+eIkiVqUm49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IvxW5A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5541B7B3" w14:textId="02D6594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అవును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కారణములు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నాయకులకు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మెళకువలు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ప్రత్యేకమైన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దావాచేయు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సభ్యులు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ఇతరులు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నమ్ముతారు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అధ్యయనము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నిశ్చయతలేనివారు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కావచ్చు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కొందరు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సోమరులు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అంతే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సందర్భములోను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అన్వేషించు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lastRenderedPageBreak/>
        <w:t>మానవమాత్రుల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సమర్పించుకొనిన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ఉపయోగించుచున్నాడు</w:t>
      </w:r>
      <w:r w:rsidR="00140FA5" w:rsidRPr="00140FA5">
        <w:rPr>
          <w:rFonts w:eastAsia="Gautami"/>
          <w:cs/>
          <w:lang w:bidi="te"/>
        </w:rPr>
        <w:t>.</w:t>
      </w:r>
    </w:p>
    <w:p w14:paraId="7C41EE50" w14:textId="24CB031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2848" behindDoc="0" locked="1" layoutInCell="1" allowOverlap="1" wp14:anchorId="1B41D7C1" wp14:editId="7C86BCB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4" name="PARA1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D0D6BD" w14:textId="2942216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1D7C1" id="PARA159" o:spid="_x0000_s1188" type="#_x0000_t202" style="position:absolute;left:0;text-align:left;margin-left:33pt;margin-top:0;width:28.05pt;height:28.05pt;z-index:251982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kUC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z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k7kUC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6D0D6BD" w14:textId="2942216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మనస్సులో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ఉంచుకొని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విశ్వాసుల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23C507B1" w14:textId="0F34EBAC" w:rsidR="00567337" w:rsidRDefault="00140FA5" w:rsidP="007B7233">
      <w:pPr>
        <w:pStyle w:val="BulletHeading"/>
        <w:rPr>
          <w:cs/>
          <w:lang w:bidi="te"/>
        </w:rPr>
      </w:pPr>
      <w:bookmarkStart w:id="26" w:name="_Toc113875084"/>
      <w:r w:rsidRPr="00140FA5">
        <w:rPr>
          <w:rFonts w:eastAsia="Gautami"/>
          <w:cs/>
          <w:lang w:bidi="te-IN"/>
        </w:rPr>
        <w:t>పరిణామాలు</w:t>
      </w:r>
      <w:bookmarkEnd w:id="26"/>
    </w:p>
    <w:p w14:paraId="2E6F9132" w14:textId="058CD11D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4896" behindDoc="0" locked="1" layoutInCell="1" allowOverlap="1" wp14:anchorId="063F035B" wp14:editId="4F293F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5" name="PARA1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0AAC9E" w14:textId="6EB0C1D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035B" id="PARA160" o:spid="_x0000_s1189" type="#_x0000_t202" style="position:absolute;left:0;text-align:left;margin-left:33pt;margin-top:0;width:28.05pt;height:28.05pt;z-index:251984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Bz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BG7Bz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50AAC9E" w14:textId="6EB0C1D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సమస్యలలో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రెండిటిని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సర్వోన్నతమైన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అభ్యాసిక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పూర్తిగా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సమర్పించుకొనిన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ప్రత్యక్షపరచబడిన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తిరస్కరిస్తారు</w:t>
      </w:r>
      <w:r w:rsidR="00140FA5" w:rsidRPr="00140FA5">
        <w:rPr>
          <w:rFonts w:eastAsia="Gautami"/>
          <w:cs/>
          <w:lang w:bidi="te"/>
        </w:rPr>
        <w:t>.</w:t>
      </w:r>
    </w:p>
    <w:p w14:paraId="12A3769A" w14:textId="0EE1A749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6944" behindDoc="0" locked="1" layoutInCell="1" allowOverlap="1" wp14:anchorId="01DB56A4" wp14:editId="7EFD1C0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6" name="PARA1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5BF1E" w14:textId="2AE8FFF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56A4" id="PARA161" o:spid="_x0000_s1190" type="#_x0000_t202" style="position:absolute;left:0;text-align:left;margin-left:33pt;margin-top:0;width:28.05pt;height:28.05pt;z-index:251986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gj9DQIAACIEAAAOAAAAZHJzL2Uyb0RvYy54bWysU02L2zAQvRf6H4TujfPRhG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9YI/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EE5BF1E" w14:textId="2AE8FFF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సువార్తల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ప్రకారం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సాంప్రదాయిక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సర్వోన్నతమైన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పరిసయ్యులను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ఎదుర్కొన్నాడు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మత్తయి</w:t>
      </w:r>
      <w:r w:rsidR="00140FA5" w:rsidRPr="00140FA5">
        <w:rPr>
          <w:rFonts w:eastAsia="Gautami"/>
          <w:cs/>
          <w:lang w:bidi="te"/>
        </w:rPr>
        <w:t xml:space="preserve"> 15:4-6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పలికిన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22AE5FCD" w14:textId="02EB6675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88992" behindDoc="0" locked="1" layoutInCell="1" allowOverlap="1" wp14:anchorId="1BC6371A" wp14:editId="46BA954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7" name="PARA1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F85C3" w14:textId="65B7183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6371A" id="PARA162" o:spid="_x0000_s1191" type="#_x0000_t202" style="position:absolute;left:0;text-align:left;margin-left:33pt;margin-top:0;width:28.05pt;height:28.05pt;z-index:251988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2M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Lcd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eI/2M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FEF85C3" w14:textId="65B7183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తలిదండ్రులను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ఘనపరచుమని</w:t>
      </w:r>
      <w:r w:rsidR="00140FA5" w:rsidRPr="007B7233">
        <w:rPr>
          <w:rFonts w:eastAsia="Gautami"/>
          <w:cs/>
          <w:lang w:bidi="te"/>
        </w:rPr>
        <w:t xml:space="preserve">... </w:t>
      </w:r>
      <w:r w:rsidR="00140FA5" w:rsidRPr="007B7233">
        <w:rPr>
          <w:rFonts w:eastAsia="Gautami"/>
          <w:cs/>
          <w:lang w:bidi="te-IN"/>
        </w:rPr>
        <w:t>దేవుడు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సెలచిచ్చెను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మీరైతే</w:t>
      </w:r>
      <w:r w:rsidR="00140FA5" w:rsidRPr="007B7233">
        <w:rPr>
          <w:rFonts w:eastAsia="Gautami"/>
          <w:cs/>
          <w:lang w:bidi="te"/>
        </w:rPr>
        <w:t xml:space="preserve">– </w:t>
      </w:r>
      <w:r w:rsidR="00140FA5" w:rsidRPr="007B7233">
        <w:rPr>
          <w:rFonts w:eastAsia="Gautami"/>
          <w:cs/>
          <w:lang w:bidi="te-IN"/>
        </w:rPr>
        <w:t>ఒకడు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తండ్రినైనను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తల్లినైనను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చూచి</w:t>
      </w:r>
      <w:r w:rsidR="00140FA5" w:rsidRPr="007B7233">
        <w:rPr>
          <w:rFonts w:eastAsia="Gautami"/>
          <w:cs/>
          <w:lang w:bidi="te"/>
        </w:rPr>
        <w:t xml:space="preserve"> –</w:t>
      </w:r>
      <w:r w:rsidR="00140FA5" w:rsidRPr="007B7233">
        <w:rPr>
          <w:rFonts w:eastAsia="Gautami"/>
          <w:cs/>
          <w:lang w:bidi="te-IN"/>
        </w:rPr>
        <w:t>నావలన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నీకేది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ప్రయోజనమగునో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దేవార్పితమని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చెప్పినయెడల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అతడు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తండ్రినైనను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తల్లినైనను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ఘనపరచనక్కరలేదని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చెప్పుచున్నారు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మీరు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పారంపర్యాచారము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నిమిత్తమై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వాక్యమును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నిరర్థకము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చేయుచున్నారు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మత్తయి</w:t>
      </w:r>
      <w:r w:rsidR="00140FA5" w:rsidRPr="007B7233">
        <w:rPr>
          <w:rFonts w:eastAsia="Gautami"/>
          <w:cs/>
          <w:lang w:bidi="te"/>
        </w:rPr>
        <w:t xml:space="preserve"> 15:4-6).</w:t>
      </w:r>
    </w:p>
    <w:p w14:paraId="0BFD8E83" w14:textId="6AB89750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1040" behindDoc="0" locked="1" layoutInCell="1" allowOverlap="1" wp14:anchorId="3E5593F9" wp14:editId="63D03C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8" name="PARA1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BCB7A6" w14:textId="6768EC7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593F9" id="PARA163" o:spid="_x0000_s1192" type="#_x0000_t202" style="position:absolute;left:0;text-align:left;margin-left:33pt;margin-top:0;width:28.05pt;height:28.05pt;z-index:251991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Me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GtdYrcZFDlBfcD8PPfXB8Z3CKfYsxGfm&#10;kWtcCfUbn9BIDdgNBo+SBvyvv52nfKQAo5S0qJ2KWhQ3JfqHRWqSzEbHj85hdOzJ3AOKcYbvwvHs&#10;4gUf9ehKD+YNRb1NPTDELMdOFY2jex97/eKj4GK7zUkoJsfi3r44nkonFBOir90b826APSJfjzBq&#10;ipUf0O9ze/y3pwhSZWoSrj2GA9woxEzu8GiS0t//56zb0978Bg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xPOMe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1BCB7A6" w14:textId="6768EC7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పరిసయ్యులు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తిరస్కరించలేదు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గొప్ప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గౌరవమును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సాంప్రదాయిక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విలువనిచ్చారు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అవగాహనలను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లోపములను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కనుగొనియుండవలసినది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పొంతనలేకుండా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పరిసయ్యులు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అంగీకరించారు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ఖండించాడు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0011CA82" w14:textId="4691D9B0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3088" behindDoc="0" locked="1" layoutInCell="1" allowOverlap="1" wp14:anchorId="224794D1" wp14:editId="6B3B7A5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9" name="PARA1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A8D1A" w14:textId="7ADC5B6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794D1" id="PARA164" o:spid="_x0000_s1193" type="#_x0000_t202" style="position:absolute;left:0;text-align:left;margin-left:33pt;margin-top:0;width:28.05pt;height:28.05pt;z-index:251993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P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MkWb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42A8D1A" w14:textId="7ADC5B6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గౌరవించుట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సమస్య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సమర్థించుట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మానవులందరు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గుడ్డిగా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సమర్థించినప్పుడు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</w:t>
      </w:r>
      <w:r w:rsidR="00AD2260">
        <w:rPr>
          <w:rFonts w:eastAsia="Gautami" w:hint="cs"/>
          <w:cs/>
        </w:rPr>
        <w:t>ర్థి</w:t>
      </w:r>
      <w:r w:rsidR="00140FA5" w:rsidRPr="00140FA5">
        <w:rPr>
          <w:rFonts w:eastAsia="Gautami"/>
          <w:cs/>
        </w:rPr>
        <w:t>స్తాము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ప్రతిపాదించినప్పుడు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సమస్యాత్మకముగా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కొన్నిసార్లు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క్రమశిక్షణ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2048FACA" w14:textId="2E442A7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5136" behindDoc="0" locked="1" layoutInCell="1" allowOverlap="1" wp14:anchorId="081D8002" wp14:editId="44F0F6D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0" name="PARA1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CCAE37" w14:textId="07910FE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D8002" id="PARA165" o:spid="_x0000_s1194" type="#_x0000_t202" style="position:absolute;left:0;text-align:left;margin-left:33pt;margin-top:0;width:28.05pt;height:28.05pt;z-index:251995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PY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us7s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EoePY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3CCAE37" w14:textId="07910FE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క్రీ</w:t>
      </w:r>
      <w:r w:rsidR="00140FA5" w:rsidRPr="00140FA5">
        <w:rPr>
          <w:rFonts w:eastAsia="Gautami"/>
          <w:cs/>
          <w:lang w:bidi="te"/>
        </w:rPr>
        <w:t>.</w:t>
      </w:r>
      <w:r w:rsidR="00140FA5" w:rsidRPr="00140FA5">
        <w:rPr>
          <w:rFonts w:eastAsia="Gautami"/>
          <w:cs/>
        </w:rPr>
        <w:t>శ</w:t>
      </w:r>
      <w:r w:rsidR="00140FA5" w:rsidRPr="00140FA5">
        <w:rPr>
          <w:rFonts w:eastAsia="Gautami"/>
          <w:cs/>
          <w:lang w:bidi="te"/>
        </w:rPr>
        <w:t>. 325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జరిగిన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నైసియా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సభలో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త్రిత్వ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సిద్ధాంతమును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ఏరియన్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అధికారికముగా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క్రీ</w:t>
      </w:r>
      <w:r w:rsidR="00140FA5" w:rsidRPr="00140FA5">
        <w:rPr>
          <w:rFonts w:eastAsia="Gautami"/>
          <w:cs/>
          <w:lang w:bidi="te"/>
        </w:rPr>
        <w:t>.</w:t>
      </w:r>
      <w:r w:rsidR="00140FA5" w:rsidRPr="00140FA5">
        <w:rPr>
          <w:rFonts w:eastAsia="Gautami"/>
          <w:cs/>
        </w:rPr>
        <w:t>శ</w:t>
      </w:r>
      <w:r w:rsidR="00140FA5" w:rsidRPr="00140FA5">
        <w:rPr>
          <w:rFonts w:eastAsia="Gautami"/>
          <w:cs/>
          <w:lang w:bidi="te"/>
        </w:rPr>
        <w:t>. 357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సిర్మియంలో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జరిగిన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రెండవ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సభలో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అభిప్రాయమును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మార్చుకొని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ఏరియన్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స్థానిక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సభలు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తరువాత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సంవత్సరములలో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అభిప్రాయమును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అలగ్జేంద్రియ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బిషప్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అథనాసియస్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ఏరియన్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వ్యతిరేకించినందుకు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వెలివేయబడ్డారు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నేడు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సాంప్రదాయిక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త్రిత్వవాద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అభిప్రాయములను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పరిగణించబడేది</w:t>
      </w:r>
      <w:r w:rsidR="00140FA5" w:rsidRPr="00140FA5">
        <w:rPr>
          <w:rFonts w:eastAsia="Gautami"/>
          <w:cs/>
          <w:lang w:bidi="te"/>
        </w:rPr>
        <w:t>.</w:t>
      </w:r>
    </w:p>
    <w:p w14:paraId="20DA912E" w14:textId="25C28246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7184" behindDoc="0" locked="1" layoutInCell="1" allowOverlap="1" wp14:anchorId="320C8EB9" wp14:editId="49A11D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1" name="PARA1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A9B3E" w14:textId="1203FAC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C8EB9" id="PARA166" o:spid="_x0000_s1195" type="#_x0000_t202" style="position:absolute;left:0;text-align:left;margin-left:33pt;margin-top:0;width:28.05pt;height:28.05pt;z-index:251997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ap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usv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VQW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61A9B3E" w14:textId="1203FAC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సారాంశముగా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నాశనకరమైన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కలిగించగలదు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మిగిలిన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విషయాలతో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పాటుగా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అబద్ధ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సమర్థించునట్లు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పురికొల్పగలదు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మరుగుచేయబడియుండునట్లు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సత్యమును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అస్పష్టము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34FA8537" w14:textId="0BF95637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1999232" behindDoc="0" locked="1" layoutInCell="1" allowOverlap="1" wp14:anchorId="776D396B" wp14:editId="41A3F2A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2" name="PARA1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D5CBD5" w14:textId="333DE31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396B" id="PARA167" o:spid="_x0000_s1196" type="#_x0000_t202" style="position:absolute;left:0;text-align:left;margin-left:33pt;margin-top:0;width:28.05pt;height:28.05pt;z-index:251999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duqCwIAACIEAAAOAAAAZHJzL2Uyb0RvYy54bWysU02L2zAQvRf6H4TujfNB0mLiLOkuKYVl&#10;dyFb9qzIUiyQNEJSYqe/viPZTsq2p9KLPJ4Zzcd7T+u7zmhyFj4osBWdTaaUCMuhVvZY0R+vu09f&#10;KA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zs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wl26o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3D5CBD5" w14:textId="333DE31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పరిణామాలను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నివారించుటలో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సహాయపడగల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సవరణలను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431A00E4" w14:textId="0E2177B8" w:rsidR="00567337" w:rsidRDefault="00140FA5" w:rsidP="007B7233">
      <w:pPr>
        <w:pStyle w:val="BulletHeading"/>
        <w:rPr>
          <w:cs/>
          <w:lang w:bidi="te"/>
        </w:rPr>
      </w:pPr>
      <w:bookmarkStart w:id="27" w:name="_Toc113875085"/>
      <w:r w:rsidRPr="00140FA5">
        <w:rPr>
          <w:rFonts w:eastAsia="Gautami"/>
          <w:cs/>
          <w:lang w:bidi="te-IN"/>
        </w:rPr>
        <w:t>సవరణలు</w:t>
      </w:r>
      <w:bookmarkEnd w:id="27"/>
    </w:p>
    <w:p w14:paraId="4EDB3679" w14:textId="77C57845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1280" behindDoc="0" locked="1" layoutInCell="1" allowOverlap="1" wp14:anchorId="6DA3E0F4" wp14:editId="01E4CD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3" name="PARA1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546AF" w14:textId="66BD88F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3E0F4" id="PARA168" o:spid="_x0000_s1197" type="#_x0000_t202" style="position:absolute;left:0;text-align:left;margin-left:33pt;margin-top:0;width:28.05pt;height:28.05pt;z-index:252001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7bDA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vi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50C7b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69546AF" w14:textId="66BD88F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సవరణ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సులువైనదిగా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సార్వభౌమతను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ప్రత్యక్షపరచబడిన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పరంపరలు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నిజముగా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చేయగలవు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మనసాక్షులను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కట్టడిచేయలేవు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పరిసయ్యులతో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వాదనలలో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కనుపరచినట్లు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విధేయత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5759A480" w14:textId="0BC8C397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3328" behindDoc="0" locked="1" layoutInCell="1" allowOverlap="1" wp14:anchorId="30043F7D" wp14:editId="50705E7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4" name="PARA1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D57A8" w14:textId="7D47AC6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43F7D" id="PARA169" o:spid="_x0000_s1198" type="#_x0000_t202" style="position:absolute;left:0;text-align:left;margin-left:33pt;margin-top:0;width:28.05pt;height:28.05pt;z-index:252003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BJ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no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s8wS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66D57A8" w14:textId="7D47AC6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i/>
          <w:iCs/>
          <w:cs/>
        </w:rPr>
        <w:t>వెస్ట్మినిస్టర్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కన్ఫెషన్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ఆఫ్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ఫెయిత్</w:t>
      </w:r>
      <w:r w:rsidR="00140FA5" w:rsidRPr="00140FA5">
        <w:rPr>
          <w:rFonts w:eastAsia="Gautami"/>
          <w:i/>
          <w:iCs/>
          <w:cs/>
          <w:lang w:bidi="te"/>
        </w:rPr>
        <w:t xml:space="preserve"> </w:t>
      </w:r>
      <w:r w:rsidR="00140FA5" w:rsidRPr="00140FA5">
        <w:rPr>
          <w:rFonts w:eastAsia="Gautami"/>
          <w:cs/>
          <w:lang w:bidi="te"/>
        </w:rPr>
        <w:t>1</w:t>
      </w:r>
      <w:r w:rsidR="00140FA5" w:rsidRPr="00140FA5">
        <w:rPr>
          <w:rFonts w:eastAsia="Gautami"/>
          <w:cs/>
        </w:rPr>
        <w:t>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అధ్యాయము</w:t>
      </w:r>
      <w:r w:rsidR="00140FA5" w:rsidRPr="00140FA5">
        <w:rPr>
          <w:rFonts w:eastAsia="Gautami"/>
          <w:cs/>
          <w:lang w:bidi="te"/>
        </w:rPr>
        <w:t>, 10</w:t>
      </w:r>
      <w:r w:rsidR="00140FA5" w:rsidRPr="00140FA5">
        <w:rPr>
          <w:rFonts w:eastAsia="Gautami"/>
          <w:cs/>
        </w:rPr>
        <w:t>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సహాయకరమైన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సారాంశమును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ఇస్తుంది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దానిలోని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55E40CF7" w14:textId="2107EBBD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47EB7DDD" wp14:editId="222DC1C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5" name="PARA1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BFAF9" w14:textId="452A898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7DDD" id="PARA170" o:spid="_x0000_s1199" type="#_x0000_t202" style="position:absolute;left:0;text-align:left;margin-left:33pt;margin-top:0;width:28.05pt;height:28.05pt;z-index:252005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sU4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zrFO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DEBFAF9" w14:textId="452A898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మతము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యొక్క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వివాదములన్ని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నిర్థారించబడగల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మరియు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సభల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యొక్క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శాశనములన్ని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పురాతన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రచయితల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యొక్క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అభిప్రాయములు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పురుషుల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సిద్ధాంతములు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మరియు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రహస్య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ఆత్మలు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పరీక్షించబడగల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మరియు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మనము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ఆధారపడగల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తీర్పుల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నిచ్చి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ఉన్నతమైన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న్యాయాధిపతి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లేఖనములో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మాట్లాడుతున్న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పరిశుద్ధాత్మ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తప్ప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మరి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ఎవరును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లేరు</w:t>
      </w:r>
      <w:r w:rsidR="00140FA5" w:rsidRPr="007B7233">
        <w:rPr>
          <w:rFonts w:eastAsia="Gautami"/>
          <w:cs/>
          <w:lang w:bidi="te"/>
        </w:rPr>
        <w:t>.</w:t>
      </w:r>
    </w:p>
    <w:p w14:paraId="17AA4FCE" w14:textId="14201EBA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7424" behindDoc="0" locked="1" layoutInCell="1" allowOverlap="1" wp14:anchorId="473213A7" wp14:editId="1F0872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6" name="PARA1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A2EE6" w14:textId="631A855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13A7" id="PARA171" o:spid="_x0000_s1200" type="#_x0000_t202" style="position:absolute;left:0;text-align:left;margin-left:33pt;margin-top:0;width:28.05pt;height:28.05pt;z-index:252007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fd9t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32A2EE6" w14:textId="631A855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లేఖనములు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పరంపర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సాటిలేని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మాట్లాడలేదు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E03D4F">
        <w:rPr>
          <w:rFonts w:eastAsia="Gautami" w:hint="cs"/>
          <w:cs/>
        </w:rPr>
        <w:t>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బయలుపరుస్తుంది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 </w:t>
      </w:r>
      <w:r w:rsidR="00E03D4F">
        <w:rPr>
          <w:rFonts w:eastAsia="Gautami" w:hint="cs"/>
          <w:cs/>
        </w:rPr>
        <w:t>నమ్మడాని</w:t>
      </w:r>
      <w:r w:rsidR="00E03D4F">
        <w:rPr>
          <w:rFonts w:eastAsia="Gautami"/>
          <w:cs/>
        </w:rPr>
        <w:t>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సమర్పణ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కలిగియుండాలి</w:t>
      </w:r>
      <w:r w:rsidR="00140FA5" w:rsidRPr="00140FA5">
        <w:rPr>
          <w:rFonts w:eastAsia="Gautami"/>
          <w:cs/>
          <w:lang w:bidi="te"/>
        </w:rPr>
        <w:t>.</w:t>
      </w:r>
    </w:p>
    <w:p w14:paraId="28137861" w14:textId="62E79F72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09472" behindDoc="0" locked="1" layoutInCell="1" allowOverlap="1" wp14:anchorId="35B4B657" wp14:editId="66B3E9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7" name="PARA1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270A9C" w14:textId="741E359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4B657" id="PARA172" o:spid="_x0000_s1201" type="#_x0000_t202" style="position:absolute;left:0;text-align:left;margin-left:33pt;margin-top:0;width:28.05pt;height:28.05pt;z-index:252009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jH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AKIx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6270A9C" w14:textId="741E359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ఆచరణాత్మకముగా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మాట్లాడితే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</w:t>
      </w:r>
      <w:r w:rsidR="00E03D4F">
        <w:rPr>
          <w:rFonts w:eastAsia="Gautami" w:hint="cs"/>
          <w:cs/>
        </w:rPr>
        <w:t>న</w:t>
      </w:r>
      <w:r w:rsidR="00140FA5" w:rsidRPr="00140FA5">
        <w:rPr>
          <w:rFonts w:eastAsia="Gautami"/>
          <w:cs/>
        </w:rPr>
        <w:t>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కొలవాలి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పొరపడగల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ఊరకనే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అంగీకరించి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సంతృప్తిచెందుటకు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చెప్పు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E03D4F">
        <w:rPr>
          <w:rFonts w:eastAsia="Gautami" w:hint="cs"/>
          <w:cs/>
        </w:rPr>
        <w:t>లేఖనము</w:t>
      </w:r>
      <w:r w:rsidR="00E03D4F">
        <w:rPr>
          <w:rFonts w:eastAsia="Gautami"/>
          <w:cs/>
        </w:rPr>
        <w:t>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అన్వేషించాలి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ఇందుమూలముగానే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అపొ</w:t>
      </w:r>
      <w:r w:rsidR="00140FA5" w:rsidRPr="00140FA5">
        <w:rPr>
          <w:rFonts w:eastAsia="Gautami"/>
          <w:cs/>
          <w:lang w:bidi="te"/>
        </w:rPr>
        <w:t>. 17:11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లూకా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బెరియ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పట్టణములో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కొనియాడాడు</w:t>
      </w:r>
      <w:r w:rsidR="00140FA5" w:rsidRPr="00140FA5">
        <w:rPr>
          <w:rFonts w:eastAsia="Gautami"/>
          <w:cs/>
          <w:lang w:bidi="te"/>
        </w:rPr>
        <w:t>:</w:t>
      </w:r>
    </w:p>
    <w:p w14:paraId="61B315AA" w14:textId="3998E818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1520" behindDoc="0" locked="1" layoutInCell="1" allowOverlap="1" wp14:anchorId="3A0CA6ED" wp14:editId="5E510ED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8" name="PARA1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7C261" w14:textId="77B4F5A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A6ED" id="PARA173" o:spid="_x0000_s1202" type="#_x0000_t202" style="position:absolute;left:0;text-align:left;margin-left:33pt;margin-top:0;width:28.05pt;height:28.05pt;z-index:252011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ZZV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Xo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x2WV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A67C261" w14:textId="77B4F5A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వీరు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థెస్సలొనీకలో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ఉన్న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వారికంటె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ఘనులైయుండిరి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గనుక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ఆసక్తితో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వాక్యమును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అంగీకరించి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పౌలును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సీలయును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సంగతులు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ఆలాగున్నవో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లేవో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ప్రతిదినమును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లేఖనములు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పరిశోధించుచు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వచ్చిరి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అపొ</w:t>
      </w:r>
      <w:r w:rsidR="00140FA5" w:rsidRPr="007B7233">
        <w:rPr>
          <w:rFonts w:eastAsia="Gautami"/>
          <w:cs/>
          <w:lang w:bidi="te"/>
        </w:rPr>
        <w:t>. 17:11).</w:t>
      </w:r>
    </w:p>
    <w:p w14:paraId="30D06143" w14:textId="36CB3C93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3568" behindDoc="0" locked="1" layoutInCell="1" allowOverlap="1" wp14:anchorId="2DDFA3F4" wp14:editId="3293773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9" name="PARA1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DBAFC" w14:textId="738AE0E4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FA3F4" id="PARA174" o:spid="_x0000_s1203" type="#_x0000_t202" style="position:absolute;left:0;text-align:left;margin-left:33pt;margin-top:0;width:28.05pt;height:28.05pt;z-index:252013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MkDQIAACIEAAAOAAAAZHJzL2Uyb0RvYy54bWysU02L2zAQvRf6H4TujZ2EZIu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uhjJ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10DBAFC" w14:textId="738AE0E4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బెరియవారి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వలె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ప్రామాణికతను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సిద్ధాంతముల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పరీక్షించాలి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ఆధారపడవచ్చు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సృష్టము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చివరికి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అపొస్తలుడైన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అధికారికము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ఖచ్చితతత్వము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కలిగిలేడు</w:t>
      </w:r>
      <w:r w:rsidR="00140FA5" w:rsidRPr="00140FA5">
        <w:rPr>
          <w:rFonts w:eastAsia="Gautami"/>
          <w:cs/>
          <w:lang w:bidi="te"/>
        </w:rPr>
        <w:t>.</w:t>
      </w:r>
    </w:p>
    <w:p w14:paraId="7334AA4F" w14:textId="28214628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5616" behindDoc="0" locked="1" layoutInCell="1" allowOverlap="1" wp14:anchorId="1F8D2B40" wp14:editId="0E5373F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0" name="PARA1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7A57" w14:textId="65CB42D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D2B40" id="PARA175" o:spid="_x0000_s1204" type="#_x0000_t202" style="position:absolute;left:0;text-align:left;margin-left:33pt;margin-top:0;width:28.05pt;height:28.05pt;z-index:252015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JaT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oCW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BCB7A57" w14:textId="65CB42D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నమ్మదగని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జవాబులను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మొదటి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జాగ్రత్త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స్వాతంత్ర్యము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సాంప్రదాయము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జ్ఞానయుక్తమే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అనిపిస్తుంది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వాస్తవానికి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తప్పిదము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అవుతుంది</w:t>
      </w:r>
      <w:r w:rsidR="00140FA5" w:rsidRPr="00140FA5">
        <w:rPr>
          <w:rFonts w:eastAsia="Gautami"/>
          <w:cs/>
          <w:lang w:bidi="te"/>
        </w:rPr>
        <w:t>.</w:t>
      </w:r>
    </w:p>
    <w:p w14:paraId="4676A09E" w14:textId="27863A98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7664" behindDoc="0" locked="1" layoutInCell="1" allowOverlap="1" wp14:anchorId="3767F4F7" wp14:editId="1FAB6BC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1" name="PARA1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93BE09" w14:textId="6E77E09C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7F4F7" id="PARA176" o:spid="_x0000_s1205" type="#_x0000_t202" style="position:absolute;left:0;text-align:left;margin-left:33pt;margin-top:0;width:28.05pt;height:28.05pt;z-index:252017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Pi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z3f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3Vj4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93BE09" w14:textId="6E77E09C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చూడండి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మాంద్యము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అధికారములను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అతిగా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వాస్తవాలను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చేస్తాము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తెలియవలసిన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తెలియదు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ఆనుగుణ్యము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కలిగియుండలేము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ఇందుమూలముగానే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లోబడియుండాలి</w:t>
      </w:r>
      <w:r w:rsidR="00140FA5" w:rsidRPr="00140FA5">
        <w:rPr>
          <w:rFonts w:eastAsia="Gautami"/>
          <w:cs/>
          <w:lang w:bidi="te"/>
        </w:rPr>
        <w:t>.</w:t>
      </w:r>
    </w:p>
    <w:p w14:paraId="74A366EF" w14:textId="48F76A30" w:rsidR="00567337" w:rsidRPr="00DE4664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04BF8D4A" wp14:editId="229094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2" name="PARA1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B3D1E" w14:textId="4C3E9BB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8D4A" id="PARA177" o:spid="_x0000_s1206" type="#_x0000_t202" style="position:absolute;left:0;text-align:left;margin-left:33pt;margin-top:0;width:28.05pt;height:28.05pt;z-index:252019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DA27c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3AAB3D1E" w14:textId="4C3E9BB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కోణముల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ఇప్పు</w:t>
      </w:r>
      <w:r w:rsidR="00061437">
        <w:rPr>
          <w:rFonts w:eastAsia="Gautami" w:hint="cs"/>
          <w:cs/>
        </w:rPr>
        <w:t>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అనువర్తించుచుండగా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వెలికివచ్చు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ఎరుగునట్లు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చేస్తాయి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ఏవిధంగా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ప్రభావితము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చేయబడుతుంది</w:t>
      </w:r>
      <w:r w:rsidR="00061437">
        <w:rPr>
          <w:rFonts w:eastAsia="Gautami" w:hint="cs"/>
          <w:cs/>
        </w:rPr>
        <w:t>?</w:t>
      </w:r>
    </w:p>
    <w:p w14:paraId="0166B341" w14:textId="0860622F" w:rsidR="00567337" w:rsidRPr="00DE4664" w:rsidRDefault="00140FA5" w:rsidP="00567337">
      <w:pPr>
        <w:pStyle w:val="ChapterHeading"/>
      </w:pPr>
      <w:bookmarkStart w:id="28" w:name="_Toc113875086"/>
      <w:r w:rsidRPr="00140FA5">
        <w:rPr>
          <w:cs/>
          <w:lang w:val="te" w:bidi="te-IN"/>
        </w:rPr>
        <w:t>ప్రత్యక్షత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యొక్క</w:t>
      </w:r>
      <w:r w:rsidRPr="00140FA5">
        <w:rPr>
          <w:cs/>
          <w:lang w:val="te" w:bidi="te"/>
        </w:rPr>
        <w:t xml:space="preserve"> </w:t>
      </w:r>
      <w:r w:rsidRPr="00140FA5">
        <w:rPr>
          <w:cs/>
          <w:lang w:val="te" w:bidi="te-IN"/>
        </w:rPr>
        <w:t>అనువర్తనము</w:t>
      </w:r>
      <w:bookmarkEnd w:id="28"/>
    </w:p>
    <w:p w14:paraId="06A7E67B" w14:textId="31AA03DB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1760" behindDoc="0" locked="1" layoutInCell="1" allowOverlap="1" wp14:anchorId="6262A3AD" wp14:editId="7506D7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3" name="PARA1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260D8" w14:textId="7B6017A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2A3AD" id="PARA178" o:spid="_x0000_s1207" type="#_x0000_t202" style="position:absolute;left:0;text-align:left;margin-left:33pt;margin-top:0;width:28.05pt;height:28.05pt;z-index:252021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7G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XRc5QH3B/Tz01AfHdwqn2LMQX5hH&#10;rnEl1G98RiM1YDcYPEoa8D//dp7ykQKMUtKidipqUdyU6O8WqUkyGx0/OofRsSfzACjGGb4Lx7OL&#10;F3zUoys9mHcU9Tb1wBCzHDtVNI7uQ+z1i4+Ci+02J6GYHIt7++p4Kp1QTIi+de/MuwH2iHw9wagp&#10;Vn5Av8/t8d+eIkiVqUm49hgOcKMQM7nDo0lK//0/Z92e9uYX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A1NS7G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2E260D8" w14:textId="7B6017A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బైబిలానుసారమైన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మాదిరిని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చేసుకోవచ్చు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తీర్పులలో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మాదిరి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సూచించుచున్నట్లు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నైతికమైన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కలిగియున్నాము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నిర్ణాయక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దృష్టిపెడుతుండగా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రీతిలో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తెలుసుకోవలసియున్నది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అనువర్తించుచున్న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తెలుసుకొనియుండాలి</w:t>
      </w:r>
      <w:r w:rsidR="00140FA5" w:rsidRPr="00140FA5">
        <w:rPr>
          <w:rFonts w:eastAsia="Gautami"/>
          <w:cs/>
          <w:lang w:bidi="te"/>
        </w:rPr>
        <w:t>.</w:t>
      </w:r>
    </w:p>
    <w:p w14:paraId="4C4B4B5A" w14:textId="77777777" w:rsidR="00455860" w:rsidRDefault="008272AF" w:rsidP="00D70BDB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3808" behindDoc="0" locked="1" layoutInCell="1" allowOverlap="1" wp14:anchorId="45B515B7" wp14:editId="3A554A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4" name="PARA1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D7EAC" w14:textId="10B8891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15B7" id="PARA179" o:spid="_x0000_s1208" type="#_x0000_t202" style="position:absolute;left:0;text-align:left;margin-left:33pt;margin-top:0;width:28.05pt;height:28.05pt;z-index:252023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jBU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z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aKjB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E8D7EAC" w14:textId="10B8891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సమృద్ధిగలది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దానిని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యెరిగియుంటే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అనగా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విశేష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సాధారణ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ప్రతిబింబించు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యెరిగియుంటే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ఖచ్చితముగా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తెలుసుకొనియుంటాము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ఎందుకంటే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నీతిశాస్త్రములో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దృక్కోణము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తుదకు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మిగిలినవాటిని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చేర్చుతుంది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నిర్ణాయక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అంతర్భావమును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చూడగలిగితే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అస్తిత్వ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దృష్టికోణములను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మెళకువను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పొందలేము</w:t>
      </w:r>
      <w:r w:rsidR="00140FA5" w:rsidRPr="00140FA5">
        <w:rPr>
          <w:rFonts w:eastAsia="Gautami"/>
          <w:cs/>
          <w:lang w:bidi="te"/>
        </w:rPr>
        <w:t>.</w:t>
      </w:r>
    </w:p>
    <w:p w14:paraId="548C4F92" w14:textId="3EA7F413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5856" behindDoc="0" locked="1" layoutInCell="1" allowOverlap="1" wp14:anchorId="211A2D28" wp14:editId="1F9F38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5" name="PARA1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0A23DB" w14:textId="5F799CA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2D28" id="PARA180" o:spid="_x0000_s1209" type="#_x0000_t202" style="position:absolute;left:0;text-align:left;margin-left:33pt;margin-top:0;width:28.05pt;height:28.05pt;z-index:252025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8Ul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/38Ul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780A23DB" w14:textId="5F799CA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వాస్తవానికి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సంపూర్ణమైనది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పరిమితమైన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సమాచారమును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అందిస్తుంది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ప్రయత్నములన్నిటి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సరిపోతుంది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ఖచ్చితముగా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చెబుతుంది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సరిపోదుగాని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i/>
          <w:iCs/>
          <w:cs/>
        </w:rPr>
        <w:t>కనుగొనునట్లు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సమాచారమును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అనుగ్రహిస్తుంది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సరిపోతుంది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చెయ్యాలో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కనుగొనుటకు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అనువర్తించుచున్న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06CB9FD6" w14:textId="067855A9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7904" behindDoc="0" locked="1" layoutInCell="1" allowOverlap="1" wp14:anchorId="517AE28D" wp14:editId="0AF978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6" name="PARA1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BAF7E" w14:textId="0F2EA7E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E28D" id="PARA181" o:spid="_x0000_s1210" type="#_x0000_t202" style="position:absolute;left:0;text-align:left;margin-left:33pt;margin-top:0;width:28.05pt;height:28.05pt;z-index:252027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2rDQIAACIEAAAOAAAAZHJzL2Uyb0RvYy54bWysU02L2zAQvRf6H4TujZ2kCY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RJ9q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5ABAF7E" w14:textId="0F2EA7E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ప్రత్యక్షతను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సంభాషణ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ఆకర్షిస్తుంది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మొదటిగా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రెండవదిగా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దృష్టిపెడదాము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మూడవదిగా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అన్వేషించుటకు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విభాగములన్నిటిలో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ఉపయోగిస్తూ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బిందువులను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కనుపరచుదాము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5708A538" w14:textId="2E301CBF" w:rsidR="00567337" w:rsidRDefault="00140FA5" w:rsidP="007B7233">
      <w:pPr>
        <w:pStyle w:val="PanelHeading"/>
        <w:rPr>
          <w:cs/>
          <w:lang w:bidi="te"/>
        </w:rPr>
      </w:pPr>
      <w:bookmarkStart w:id="29" w:name="OLE_LINK7"/>
      <w:bookmarkStart w:id="30" w:name="_Toc113875087"/>
      <w:r w:rsidRPr="00140FA5">
        <w:rPr>
          <w:rFonts w:eastAsia="Gautami"/>
          <w:cs/>
          <w:lang w:bidi="te-IN"/>
        </w:rPr>
        <w:t>వాస్తవములు</w:t>
      </w:r>
      <w:bookmarkEnd w:id="29"/>
      <w:bookmarkEnd w:id="30"/>
    </w:p>
    <w:p w14:paraId="5AC580F3" w14:textId="3DFFEA9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29952" behindDoc="0" locked="1" layoutInCell="1" allowOverlap="1" wp14:anchorId="79D6BF1D" wp14:editId="66D16A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7" name="PARA1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BBCE5" w14:textId="0A8F8EE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BF1D" id="PARA182" o:spid="_x0000_s1211" type="#_x0000_t202" style="position:absolute;left:0;text-align:left;margin-left:33pt;margin-top:0;width:28.05pt;height:28.05pt;z-index:252029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ja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Lcd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g54ja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8FBBCE5" w14:textId="0A8F8EE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మేము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ఆశించుచున్న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బిందువు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ఏమనగా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వాస్తవములలో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కలుగుటకు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అవసరమైయున్నవి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నిరూపించుటకు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విశేషముగా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విభిన్నమైన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చారిత్రిక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విశదీకరిద్దాము</w:t>
      </w:r>
      <w:r w:rsidR="00140FA5" w:rsidRPr="00140FA5">
        <w:rPr>
          <w:rFonts w:eastAsia="Gautami"/>
          <w:cs/>
          <w:lang w:bidi="te"/>
        </w:rPr>
        <w:t>:</w:t>
      </w:r>
      <w:r w:rsidR="00821B6F">
        <w:rPr>
          <w:rFonts w:eastAsia="Gautami" w:hint="cs"/>
          <w:cs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ఆధీనములో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దినములు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స్వాధీనము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దినములు</w:t>
      </w:r>
      <w:r w:rsidR="00140FA5" w:rsidRPr="00140FA5">
        <w:rPr>
          <w:rFonts w:eastAsia="Gautami"/>
          <w:cs/>
          <w:lang w:bidi="te"/>
        </w:rPr>
        <w:t xml:space="preserve">;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క్రీస్తు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పరలోకమునకు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ఆరోహణమై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వెళ్లిన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తరువాత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దినములు</w:t>
      </w:r>
      <w:r w:rsidR="00140FA5" w:rsidRPr="00140FA5">
        <w:rPr>
          <w:rFonts w:eastAsia="Gautami"/>
          <w:cs/>
          <w:lang w:bidi="te"/>
        </w:rPr>
        <w:t>.</w:t>
      </w:r>
    </w:p>
    <w:p w14:paraId="1CF36F04" w14:textId="24A10037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2000" behindDoc="0" locked="1" layoutInCell="1" allowOverlap="1" wp14:anchorId="0B23D108" wp14:editId="1AB9D9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8" name="PARA1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2199B" w14:textId="6C96403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D108" id="PARA183" o:spid="_x0000_s1212" type="#_x0000_t202" style="position:absolute;left:0;text-align:left;margin-left:33pt;margin-top:0;width:28.05pt;height:28.05pt;z-index:252032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JZIDA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jWvcrcZFDlBfcD8PPfXB8Z3CKfYsxBfm&#10;kWtcCfUbn9FIDdgNBo+SBvzPv52nfKQAo5S0qJ2KWhQ3Jfq7RWqSzEbHj85hdOzJPACKcYbvwvHs&#10;4gUf9ehKD+YdRb1NPTDELMdOFY2j+xB7/eKj4GK7zUkoJsfi3r46nkonFBOib907826APSJfTzBq&#10;ipUf0O9ze/y3pwhSZWoSrj2GA9woxEzu8GiS0n//z1m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P+JZI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0B2199B" w14:textId="6C96403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పరిగణించుచుండగా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సమతుల్యతను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జ్ఞాపకముంచుకోవలసిన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మార్పుచెందనిది</w:t>
      </w:r>
      <w:r w:rsidR="00140FA5" w:rsidRPr="00140FA5">
        <w:rPr>
          <w:rFonts w:eastAsia="Gautami"/>
          <w:cs/>
          <w:lang w:bidi="te"/>
        </w:rPr>
        <w:t xml:space="preserve"> — </w:t>
      </w:r>
      <w:r w:rsidR="00140FA5" w:rsidRPr="00140FA5">
        <w:rPr>
          <w:rFonts w:eastAsia="Gautami"/>
          <w:cs/>
        </w:rPr>
        <w:t>అది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మారలేదు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చరిత్రలోని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కాలములన్నిటిలో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లక్షణములు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ఏమిటంటే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కాలములన్నిటిలో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మానవాళి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పతనమైయ్యింది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మార్గదర్శకమును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బహుగా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ఆశించింది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కాలములన్నిటిలో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భుజించబడవలసియుండెను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చూస్తాము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వర్తిస్తుంది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2ECF4EB6" w14:textId="2BA07232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4048" behindDoc="0" locked="1" layoutInCell="1" allowOverlap="1" wp14:anchorId="4549AB3A" wp14:editId="6AF6D79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9" name="PARA1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FD80E" w14:textId="515BE3D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AB3A" id="PARA184" o:spid="_x0000_s1213" type="#_x0000_t202" style="position:absolute;left:0;text-align:left;margin-left:33pt;margin-top:0;width:28.05pt;height:28.05pt;z-index:252034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M5DQIAACIEAAAOAAAAZHJzL2Uyb0RvYy54bWysU02L2zAQvRf6H4TujZ2EpIu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qg1jO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7CFD80E" w14:textId="515BE3D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పాపభరితమైనవిగా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క్రియలు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పరిగణించబడకుండునట్లు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చేసింది</w:t>
      </w:r>
      <w:r w:rsidR="00140FA5" w:rsidRPr="00140FA5">
        <w:rPr>
          <w:rFonts w:eastAsia="Gautami"/>
          <w:cs/>
          <w:lang w:bidi="te"/>
        </w:rPr>
        <w:t>.</w:t>
      </w:r>
    </w:p>
    <w:p w14:paraId="5BB6EDC6" w14:textId="58C2AB89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6096" behindDoc="0" locked="1" layoutInCell="1" allowOverlap="1" wp14:anchorId="3F3B8E19" wp14:editId="1F6118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0" name="PARA1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35723" w14:textId="761CEA5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8E19" id="PARA185" o:spid="_x0000_s1214" type="#_x0000_t202" style="position:absolute;left:0;text-align:left;margin-left:33pt;margin-top:0;width:28.05pt;height:28.05pt;z-index:252036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6ZZaO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AD35723" w14:textId="761CEA5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ఆహారమునకు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చరిత్రయందంతటా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నియంత్రించబడి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అనుమతించబడిరి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ఉదాహరణగా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లేవీ</w:t>
      </w:r>
      <w:r w:rsidR="00140FA5" w:rsidRPr="00140FA5">
        <w:rPr>
          <w:rFonts w:eastAsia="Gautami"/>
          <w:cs/>
          <w:lang w:bidi="te"/>
        </w:rPr>
        <w:t xml:space="preserve">. 17:3-4 </w:t>
      </w:r>
      <w:r w:rsidR="00140FA5" w:rsidRPr="00140FA5">
        <w:rPr>
          <w:rFonts w:eastAsia="Gautami"/>
          <w:cs/>
        </w:rPr>
        <w:t>ప్రకారం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ప్రయాణములలో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యెహోవా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అర్పిస్తే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తప్ప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ఎంచబడేది</w:t>
      </w:r>
      <w:r w:rsidR="00140FA5" w:rsidRPr="00140FA5">
        <w:rPr>
          <w:rFonts w:eastAsia="Gautami"/>
          <w:cs/>
          <w:lang w:bidi="te"/>
        </w:rPr>
        <w:t>.</w:t>
      </w:r>
    </w:p>
    <w:p w14:paraId="13CCA883" w14:textId="7191D449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38144" behindDoc="0" locked="1" layoutInCell="1" allowOverlap="1" wp14:anchorId="0289F361" wp14:editId="24B719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1" name="PARA1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49C03" w14:textId="778DE1D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9F361" id="PARA186" o:spid="_x0000_s1215" type="#_x0000_t202" style="position:absolute;left:0;text-align:left;margin-left:33pt;margin-top:0;width:28.05pt;height:28.05pt;z-index:252038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P/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3dd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n5Bj/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1749C03" w14:textId="778DE1D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స్థిరపడిన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తరువాత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విరమించబడిన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పరిపాలించబడ్డారు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చేస్తాయి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వాస్తవానికి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ఊహించాడు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ద్వితీ</w:t>
      </w:r>
      <w:r w:rsidR="00140FA5" w:rsidRPr="00140FA5">
        <w:rPr>
          <w:rFonts w:eastAsia="Gautami"/>
          <w:cs/>
          <w:lang w:bidi="te"/>
        </w:rPr>
        <w:t xml:space="preserve">. 12:15 </w:t>
      </w:r>
      <w:r w:rsidR="00140FA5" w:rsidRPr="00140FA5">
        <w:rPr>
          <w:rFonts w:eastAsia="Gautami"/>
          <w:cs/>
        </w:rPr>
        <w:t>ప్రకారం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స్థిరపడిన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తరువాత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ఆరాధనా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యెహోవాకు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అర్పించకుండానే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ఇవ్వబడింది</w:t>
      </w:r>
      <w:r w:rsidR="00140FA5" w:rsidRPr="00140FA5">
        <w:rPr>
          <w:rFonts w:eastAsia="Gautami"/>
          <w:cs/>
          <w:lang w:bidi="te"/>
        </w:rPr>
        <w:t>.</w:t>
      </w:r>
    </w:p>
    <w:p w14:paraId="4FF90EAC" w14:textId="77777777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0192" behindDoc="0" locked="1" layoutInCell="1" allowOverlap="1" wp14:anchorId="11B67ACA" wp14:editId="71B0BF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2" name="PARA1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54599B" w14:textId="1B55F09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67ACA" id="PARA187" o:spid="_x0000_s1216" type="#_x0000_t202" style="position:absolute;left:0;text-align:left;margin-left:33pt;margin-top:0;width:28.05pt;height:28.05pt;z-index:252040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Lhrvw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2D54599B" w14:textId="1B55F09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యేసు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ప్రాయశ్చిత్త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పరలోక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ఆరోహణము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తరువాత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నిర్వచించబడింది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అపొ</w:t>
      </w:r>
      <w:r w:rsidR="00140FA5" w:rsidRPr="00140FA5">
        <w:rPr>
          <w:rFonts w:eastAsia="Gautami"/>
          <w:cs/>
          <w:lang w:bidi="te"/>
        </w:rPr>
        <w:t>. 10:9-16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దర్శనము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నేర్చుకొనుచుండగా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జంతువులన్నీ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శుద్ధమైనవే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వచ్చుటను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ఆటంకపరచవద్దు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ప్రకటించాడు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68F614FF" w14:textId="2E925409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2240" behindDoc="0" locked="1" layoutInCell="1" allowOverlap="1" wp14:anchorId="4A21C3D9" wp14:editId="39F7C7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3" name="PARA1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8665F" w14:textId="028ED97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1C3D9" id="PARA188" o:spid="_x0000_s1217" type="#_x0000_t202" style="position:absolute;left:0;text-align:left;margin-left:33pt;margin-top:0;width:28.05pt;height:28.05pt;z-index:252042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FuNDA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uS5ygPqC+3noqQ+O7xRO8chCfGEe&#10;ucaVUL/xGY3UgN1g8ChpwP/823nKRwowSkmL2qmoRXFTor9bpCbJbHT86BxGx57MPaAYZ/guHM8u&#10;XvBRj670YN5Q1NvUA0PMcuxU0Ti697HXLz4KLrbbnIRiciw+2r3jqXRCMSH62r0x7wbYI/L1BKOm&#10;WPkO/T63x397iiBVpibh2mM4wI1CzOQOjyYp/ff/nHV72pt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HFFuN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768665F" w14:textId="028ED97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ప్రభావితము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చేశాయి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విధమైనవిగా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మంచివాడు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ఎల్లప్పుడూ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మిగిలియుండిన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మానవాళి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పాపభరితమైనది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కాలములన్నిటిలో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మార్పుచెందలేదు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ఎందుకంటే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ఆధారపడియుండిన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మార్పుచెందకుండా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ఉండినవి</w:t>
      </w:r>
      <w:r w:rsidR="00140FA5" w:rsidRPr="00140FA5">
        <w:rPr>
          <w:rFonts w:eastAsia="Gautami"/>
          <w:cs/>
          <w:lang w:bidi="te"/>
        </w:rPr>
        <w:t>.</w:t>
      </w:r>
    </w:p>
    <w:p w14:paraId="5B837674" w14:textId="51BBFEBB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4288" behindDoc="0" locked="1" layoutInCell="1" allowOverlap="1" wp14:anchorId="3DC477B4" wp14:editId="746AA2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4" name="PARA1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A4931" w14:textId="31883FA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77B4" id="PARA189" o:spid="_x0000_s1218" type="#_x0000_t202" style="position:absolute;left:0;text-align:left;margin-left:33pt;margin-top:0;width:28.05pt;height:28.05pt;z-index:252044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Uf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mY+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6AtF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26A4931" w14:textId="31883FA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యుగములోని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>, “</w:t>
      </w:r>
      <w:r w:rsidR="00140FA5" w:rsidRPr="00140FA5">
        <w:rPr>
          <w:rFonts w:eastAsia="Gautami"/>
          <w:cs/>
        </w:rPr>
        <w:t>దేవుని</w:t>
      </w:r>
      <w:r w:rsidR="00E03D4F">
        <w:rPr>
          <w:rFonts w:eastAsia="Gautami" w:hint="cs"/>
          <w:cs/>
        </w:rPr>
        <w:t>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అనుమతించబడింది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“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అనుమతించబడింది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 “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అయినా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స్థిరముగా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పెట్టిన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షరతులు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మారుతున్న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అనుగుణంగా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మారాయి</w:t>
      </w:r>
      <w:r w:rsidR="00140FA5" w:rsidRPr="00140FA5">
        <w:rPr>
          <w:rFonts w:eastAsia="Gautami"/>
          <w:cs/>
          <w:lang w:bidi="te"/>
        </w:rPr>
        <w:t>.</w:t>
      </w:r>
    </w:p>
    <w:p w14:paraId="2F108E80" w14:textId="4F28CCC1" w:rsidR="00140FA5" w:rsidRPr="00140FA5" w:rsidRDefault="008272AF" w:rsidP="00D70BDB">
      <w:pPr>
        <w:pStyle w:val="BodyText0"/>
        <w:rPr>
          <w:cs/>
          <w:lang w:bidi="te"/>
        </w:rPr>
      </w:pPr>
      <w:bookmarkStart w:id="31" w:name="OLE_LINK8"/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6336" behindDoc="0" locked="1" layoutInCell="1" allowOverlap="1" wp14:anchorId="6B43FA74" wp14:editId="132458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5" name="PARA1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8BD2F5" w14:textId="0AE71A82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3FA74" id="PARA190" o:spid="_x0000_s1219" type="#_x0000_t202" style="position:absolute;left:0;text-align:left;margin-left:33pt;margin-top:0;width:28.05pt;height:28.05pt;z-index:252046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Bu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y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zf6wb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08BD2F5" w14:textId="0AE71A82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భేదములను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చూచుచుండగా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ఉపదేశములుగా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విస్తృతమైన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పదములలో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యుగములలో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సామాన్యముగా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పంచబడినవి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మారలేదు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మానవాళి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పతనమై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పాపములో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భుజించవలసియున్నది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మంచివాడు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మానవాళి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నిండియున్నది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మహిమపరచుట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ఉద్ఘాటించవలసియున్నది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29379739" w14:textId="5FAD4308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48384" behindDoc="0" locked="1" layoutInCell="1" allowOverlap="1" wp14:anchorId="14F1737C" wp14:editId="16248C3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6" name="PARA1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A832AF" w14:textId="34CA732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737C" id="PARA191" o:spid="_x0000_s1220" type="#_x0000_t202" style="position:absolute;left:0;text-align:left;margin-left:33pt;margin-top:0;width:28.05pt;height:28.05pt;z-index:252048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zMI4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0A832AF" w14:textId="34CA732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చోటుచేసుకున్న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వెలుగులో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నిర్ధారించాలి</w:t>
      </w:r>
      <w:r w:rsidR="00140FA5" w:rsidRPr="00140FA5">
        <w:rPr>
          <w:rFonts w:eastAsia="Gautami"/>
          <w:cs/>
          <w:lang w:bidi="te"/>
        </w:rPr>
        <w:t xml:space="preserve">? </w:t>
      </w:r>
      <w:r w:rsidR="00140FA5" w:rsidRPr="00140FA5">
        <w:rPr>
          <w:rFonts w:eastAsia="Gautami"/>
          <w:cs/>
        </w:rPr>
        <w:t>సరే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కఠినమైన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అమలుచేయబడినవి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కేవలం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వచ్చునట్లు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ఉపశమనముతో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అమలుచేయబడ్డాయి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నేటి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నేర్చుకోవచ్చు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నేర్చుకోవాలి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మునుపటి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అమలులో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వచ్చాయి</w:t>
      </w:r>
      <w:r w:rsidR="00140FA5" w:rsidRPr="00140FA5">
        <w:rPr>
          <w:rFonts w:eastAsia="Gautami"/>
          <w:cs/>
          <w:lang w:bidi="te"/>
        </w:rPr>
        <w:t>.</w:t>
      </w:r>
    </w:p>
    <w:p w14:paraId="6EE709B9" w14:textId="626F1879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0432" behindDoc="0" locked="1" layoutInCell="1" allowOverlap="1" wp14:anchorId="44F82CC6" wp14:editId="046AF4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7" name="PARA1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126EE" w14:textId="4A3C807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82CC6" id="PARA192" o:spid="_x0000_s1221" type="#_x0000_t202" style="position:absolute;left:0;text-align:left;margin-left:33pt;margin-top:0;width:28.05pt;height:28.05pt;z-index:252050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v2R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6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Usb9k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8E126EE" w14:textId="4A3C807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ఆదిమ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పాపమును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ఆధారముగానే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పరిగణించాలి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అపొ</w:t>
      </w:r>
      <w:r w:rsidR="00140FA5" w:rsidRPr="00140FA5">
        <w:rPr>
          <w:rFonts w:eastAsia="Gautami"/>
          <w:cs/>
          <w:lang w:bidi="te"/>
        </w:rPr>
        <w:t xml:space="preserve">. 10:9-16, </w:t>
      </w:r>
      <w:r w:rsidR="00140FA5" w:rsidRPr="00140FA5">
        <w:rPr>
          <w:rFonts w:eastAsia="Gautami"/>
          <w:cs/>
        </w:rPr>
        <w:t>ఇంకా</w:t>
      </w:r>
      <w:r w:rsidR="00140FA5" w:rsidRPr="00140FA5">
        <w:rPr>
          <w:rFonts w:eastAsia="Gautami"/>
          <w:cs/>
          <w:lang w:bidi="te"/>
        </w:rPr>
        <w:t xml:space="preserve"> 1 </w:t>
      </w:r>
      <w:r w:rsidR="00140FA5" w:rsidRPr="00140FA5">
        <w:rPr>
          <w:rFonts w:eastAsia="Gautami"/>
          <w:cs/>
        </w:rPr>
        <w:t>కొరింథీ</w:t>
      </w:r>
      <w:r w:rsidR="00140FA5" w:rsidRPr="00140FA5">
        <w:rPr>
          <w:rFonts w:eastAsia="Gautami"/>
          <w:cs/>
          <w:lang w:bidi="te"/>
        </w:rPr>
        <w:t xml:space="preserve">. 8-10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రోమా</w:t>
      </w:r>
      <w:r w:rsidR="00140FA5" w:rsidRPr="00140FA5">
        <w:rPr>
          <w:rFonts w:eastAsia="Gautami"/>
          <w:cs/>
          <w:lang w:bidi="te"/>
        </w:rPr>
        <w:t xml:space="preserve"> 14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జంతువునైనా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నిర్ణాయకముగా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ఉన్నదని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బోధిస్తాయి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కనుపరచుటకు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బోధనను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వాక్యభాగమును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మాత్రమే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చూద్దాము</w:t>
      </w:r>
      <w:r w:rsidR="00140FA5" w:rsidRPr="00140FA5">
        <w:rPr>
          <w:rFonts w:eastAsia="Gautami"/>
          <w:cs/>
          <w:lang w:bidi="te"/>
        </w:rPr>
        <w:t xml:space="preserve">. 1 </w:t>
      </w:r>
      <w:r w:rsidR="00140FA5" w:rsidRPr="00140FA5">
        <w:rPr>
          <w:rFonts w:eastAsia="Gautami"/>
          <w:cs/>
        </w:rPr>
        <w:t>తిమోతి</w:t>
      </w:r>
      <w:r w:rsidR="00140FA5" w:rsidRPr="00140FA5">
        <w:rPr>
          <w:rFonts w:eastAsia="Gautami"/>
          <w:cs/>
          <w:lang w:bidi="te"/>
        </w:rPr>
        <w:t xml:space="preserve"> 4:2-5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వినండి</w:t>
      </w:r>
      <w:r w:rsidR="00140FA5" w:rsidRPr="00140FA5">
        <w:rPr>
          <w:rFonts w:eastAsia="Gautami"/>
          <w:cs/>
          <w:lang w:bidi="te"/>
        </w:rPr>
        <w:t>:</w:t>
      </w:r>
    </w:p>
    <w:p w14:paraId="5CFF1222" w14:textId="7458EB49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2480" behindDoc="0" locked="1" layoutInCell="1" allowOverlap="1" wp14:anchorId="5811AD54" wp14:editId="34BE526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8" name="PARA1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BC8FB" w14:textId="572B8F6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1AD54" id="PARA193" o:spid="_x0000_s1222" type="#_x0000_t202" style="position:absolute;left:0;text-align:left;margin-left:33pt;margin-top:0;width:28.05pt;height:28.05pt;z-index:252052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eMD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jWt8WY2LHKC+4H4eeuqD4zuFUzyyEF+Y&#10;R65xJdRvfEYjNWA3GDxKGvA//3ae8pECjFLSonYqalHclOjvFqlJMhsdPzqH0bEncw8oxhm+C8ez&#10;ixd81KMrPZg3FPU29cAQsxw7VTSO7n3s9YuPgovtNiehmByLj3bveCqdUEyIvnZvzLsB9oh8PcGo&#10;KVa+Q7/P7fHfniJIlalJuPYYDnCjEDO5w6NJSv/9P2fdnvbm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dnjA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86BC8FB" w14:textId="572B8F6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ఆ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అబద్ధికులు</w:t>
      </w:r>
      <w:r w:rsidR="00140FA5" w:rsidRPr="007B7233">
        <w:rPr>
          <w:rFonts w:eastAsia="Gautami"/>
          <w:cs/>
          <w:lang w:bidi="te"/>
        </w:rPr>
        <w:t xml:space="preserve">, ... </w:t>
      </w:r>
      <w:r w:rsidR="00140FA5" w:rsidRPr="007B7233">
        <w:rPr>
          <w:rFonts w:eastAsia="Gautami"/>
          <w:cs/>
          <w:lang w:bidi="te-IN"/>
        </w:rPr>
        <w:t>సత్యవిషయమై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అనుభవజ్ఞానముగల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విశ్వాసులు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కృతజ్ఞతాస్తుతులు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చెల్లించి</w:t>
      </w:r>
      <w:r w:rsidR="00055547">
        <w:rPr>
          <w:rFonts w:eastAsia="Gautami" w:hint="cs"/>
          <w:cs/>
          <w:lang w:bidi="te-IN"/>
        </w:rPr>
        <w:t xml:space="preserve"> </w:t>
      </w:r>
      <w:r w:rsidR="00140FA5" w:rsidRPr="007B7233">
        <w:rPr>
          <w:rFonts w:eastAsia="Gautami"/>
          <w:cs/>
          <w:lang w:bidi="te-IN"/>
        </w:rPr>
        <w:t>పుచ్చుకొనునిమిత్తము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సృజించిన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ఆహారవస్తువులను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కొన్నిటిని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తినుట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మానవలెనని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చెప్పుచుందురు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దేవుడు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సృజించిన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ప్రతి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వస్తువును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మంచిది</w:t>
      </w:r>
      <w:r w:rsidR="00140FA5" w:rsidRPr="007B7233">
        <w:rPr>
          <w:rFonts w:eastAsia="Gautami"/>
          <w:cs/>
          <w:lang w:bidi="te"/>
        </w:rPr>
        <w:t xml:space="preserve">. </w:t>
      </w:r>
      <w:r w:rsidR="00140FA5" w:rsidRPr="007B7233">
        <w:rPr>
          <w:rFonts w:eastAsia="Gautami"/>
          <w:cs/>
          <w:lang w:bidi="te-IN"/>
        </w:rPr>
        <w:t>కృతజ్ఞతాస్తుతులు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చెల్లించి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పుచ్చుకొనినయెడల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lastRenderedPageBreak/>
        <w:t>ఏదియు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నిషేధింపతగినది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కాదు</w:t>
      </w:r>
      <w:r w:rsidR="00140FA5" w:rsidRPr="007B7233">
        <w:rPr>
          <w:rFonts w:eastAsia="Gautami"/>
          <w:cs/>
          <w:lang w:bidi="te"/>
        </w:rPr>
        <w:t xml:space="preserve">; </w:t>
      </w:r>
      <w:r w:rsidR="00140FA5" w:rsidRPr="007B7233">
        <w:rPr>
          <w:rFonts w:eastAsia="Gautami"/>
          <w:cs/>
          <w:lang w:bidi="te-IN"/>
        </w:rPr>
        <w:t>ఏలయనగా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అది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దేవుని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వాక్యము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వలనను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ప్రార్థనవలనను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పవిత్రపరచబడుచున్నది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తిమోతి</w:t>
      </w:r>
      <w:r w:rsidR="00140FA5" w:rsidRPr="007B7233">
        <w:rPr>
          <w:rFonts w:eastAsia="Gautami"/>
          <w:cs/>
          <w:lang w:bidi="te"/>
        </w:rPr>
        <w:t xml:space="preserve"> 4:2-5).</w:t>
      </w:r>
    </w:p>
    <w:p w14:paraId="36509B70" w14:textId="46FC0F9F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4528" behindDoc="0" locked="1" layoutInCell="1" allowOverlap="1" wp14:anchorId="2699BEDE" wp14:editId="6C5FDD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9" name="PARA1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7B5A90" w14:textId="462F74D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9BEDE" id="PARA194" o:spid="_x0000_s1223" type="#_x0000_t202" style="position:absolute;left:0;text-align:left;margin-left:33pt;margin-top:0;width:28.05pt;height:28.05pt;z-index:252054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CwWc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07B5A90" w14:textId="462F74D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ఎంతో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గుర్తించి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వాటికి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కోరుతుంది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సాధారణంగా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స్థిరపరచిన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మాదిరిని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అనుసరించాలని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>.</w:t>
      </w:r>
    </w:p>
    <w:bookmarkEnd w:id="31"/>
    <w:p w14:paraId="3D413FF0" w14:textId="185C05F4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6576" behindDoc="0" locked="1" layoutInCell="1" allowOverlap="1" wp14:anchorId="1D5D1D5C" wp14:editId="7902681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0" name="PARA1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67F3D" w14:textId="7C5F497C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D1D5C" id="PARA195" o:spid="_x0000_s1224" type="#_x0000_t202" style="position:absolute;left:0;text-align:left;margin-left:33pt;margin-top:0;width:28.05pt;height:28.05pt;z-index:252056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ETjx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3567F3D" w14:textId="7C5F497C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ప్రాముఖ్యమైయున్నదో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ప్రశ్నను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చూడవలసియున్నది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722B69AF" w14:textId="5FE3B26F" w:rsidR="00567337" w:rsidRDefault="00140FA5" w:rsidP="007B7233">
      <w:pPr>
        <w:pStyle w:val="PanelHeading"/>
        <w:rPr>
          <w:cs/>
          <w:lang w:bidi="te"/>
        </w:rPr>
      </w:pPr>
      <w:bookmarkStart w:id="32" w:name="_Toc113875088"/>
      <w:r w:rsidRPr="00140FA5">
        <w:rPr>
          <w:rFonts w:eastAsia="Gautami"/>
          <w:cs/>
          <w:lang w:bidi="te-IN"/>
        </w:rPr>
        <w:t>లక్ష్యములు</w:t>
      </w:r>
      <w:bookmarkEnd w:id="32"/>
    </w:p>
    <w:p w14:paraId="189FFD76" w14:textId="60C1F9FF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58624" behindDoc="0" locked="1" layoutInCell="1" allowOverlap="1" wp14:anchorId="0CA09A62" wp14:editId="3E26FE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1" name="PARA1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D3787C" w14:textId="0A5C09D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9A62" id="PARA196" o:spid="_x0000_s1225" type="#_x0000_t202" style="position:absolute;left:0;text-align:left;margin-left:33pt;margin-top:0;width:28.05pt;height:28.05pt;z-index:252058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LbEWt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9D3787C" w14:textId="0A5C09D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నియమములను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4E58F9A2" w14:textId="31F8D77A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0672" behindDoc="0" locked="1" layoutInCell="1" allowOverlap="1" wp14:anchorId="3E09C9E3" wp14:editId="0B5B06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2" name="PARA1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613BF7" w14:textId="2E66F0A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C9E3" id="PARA197" o:spid="_x0000_s1226" type="#_x0000_t202" style="position:absolute;left:0;text-align:left;margin-left:33pt;margin-top:0;width:28.05pt;height:28.05pt;z-index:252060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4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ojHG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AL4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01613BF7" w14:textId="2E66F0A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ఉద్దేశ్యములలో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గౌరవించుట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సేవలో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ప్రజలందరు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భాగమైయున్నది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ప్రతిబింబించు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లక్ష్యమైయుండినది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లేవీ</w:t>
      </w:r>
      <w:r w:rsidR="00140FA5" w:rsidRPr="00140FA5">
        <w:rPr>
          <w:rFonts w:eastAsia="Gautami"/>
          <w:cs/>
          <w:lang w:bidi="te"/>
        </w:rPr>
        <w:t>. 11:44-45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యెహోవా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అన్నాడు</w:t>
      </w:r>
      <w:r w:rsidR="00140FA5" w:rsidRPr="00140FA5">
        <w:rPr>
          <w:rFonts w:eastAsia="Gautami"/>
          <w:cs/>
          <w:lang w:bidi="te"/>
        </w:rPr>
        <w:t>:</w:t>
      </w:r>
    </w:p>
    <w:p w14:paraId="735CACC2" w14:textId="6DBC1C6B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2720" behindDoc="0" locked="1" layoutInCell="1" allowOverlap="1" wp14:anchorId="649B1EE5" wp14:editId="366993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3" name="PARA1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75B09" w14:textId="325386A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1EE5" id="PARA198" o:spid="_x0000_s1227" type="#_x0000_t202" style="position:absolute;left:0;text-align:left;margin-left:33pt;margin-top:0;width:28.05pt;height:28.05pt;z-index:252062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mf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KI5bjIAeoL7uehpz44vlM4xZ6F+Mw8&#10;co0roX7jExqpAbvB4FHSgP/1t/OUjxRglJIWtVNRi+KmRP+wSE2S2ej40TmMjj2Ze0AxzvBdOJ5d&#10;vOCjHl3pwbyhqLepB4aY5diponF072OvX3wUXGy3OQnF5Fjc2xfHU+mEYkL0tXtj3g2wR+TrEUZN&#10;sfID+n1uj//2FEGqTE3CtcdwgBuFmMkdHk1S+vv/nHV72pvfAA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Dl2nmf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12875B09" w14:textId="325386A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నేలమీద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ప్రాకు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జీవరాసులలో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దేనివలనను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మిమ్మును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మీరు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అపవిత్ర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పరచుకొనకూడదు</w:t>
      </w:r>
      <w:r w:rsidR="00140FA5" w:rsidRPr="007B7233">
        <w:rPr>
          <w:rFonts w:eastAsia="Gautami"/>
          <w:cs/>
          <w:lang w:bidi="te"/>
        </w:rPr>
        <w:t xml:space="preserve"> ... </w:t>
      </w:r>
      <w:r w:rsidR="00140FA5" w:rsidRPr="007B7233">
        <w:rPr>
          <w:rFonts w:eastAsia="Gautami"/>
          <w:cs/>
          <w:lang w:bidi="te-IN"/>
        </w:rPr>
        <w:t>నేను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పరిశుద్ధుడను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గనుక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మీరును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పరిశుద్ధులు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కావలెను</w:t>
      </w:r>
      <w:r w:rsidR="00140FA5" w:rsidRPr="007B7233">
        <w:rPr>
          <w:rFonts w:eastAsia="Gautami"/>
          <w:cs/>
          <w:lang w:bidi="te"/>
        </w:rPr>
        <w:t xml:space="preserve"> (</w:t>
      </w:r>
      <w:r w:rsidR="00140FA5" w:rsidRPr="007B7233">
        <w:rPr>
          <w:rFonts w:eastAsia="Gautami"/>
          <w:cs/>
          <w:lang w:bidi="te-IN"/>
        </w:rPr>
        <w:t>లేవీ</w:t>
      </w:r>
      <w:r w:rsidR="00140FA5" w:rsidRPr="007B7233">
        <w:rPr>
          <w:rFonts w:eastAsia="Gautami"/>
          <w:cs/>
          <w:lang w:bidi="te"/>
        </w:rPr>
        <w:t>. 11:44-45)</w:t>
      </w:r>
    </w:p>
    <w:p w14:paraId="078A810A" w14:textId="0C229E71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4768" behindDoc="0" locked="1" layoutInCell="1" allowOverlap="1" wp14:anchorId="2724FC77" wp14:editId="5572F6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4" name="PARA1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14AE2" w14:textId="5759EA0C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199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4FC77" id="PARA199" o:spid="_x0000_s1228" type="#_x0000_t202" style="position:absolute;left:0;text-align:left;margin-left:33pt;margin-top:0;width:28.05pt;height:28.05pt;z-index:252064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cN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Wx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isVnD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5814AE2" w14:textId="5759EA0C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199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తదుపరి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కలిగినప్పటికీ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సామన్య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భూమిలో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కొనసాగాయి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యెషయా</w:t>
      </w:r>
      <w:r w:rsidR="00140FA5" w:rsidRPr="00140FA5">
        <w:rPr>
          <w:rFonts w:eastAsia="Gautami"/>
          <w:cs/>
          <w:lang w:bidi="te"/>
        </w:rPr>
        <w:t xml:space="preserve"> 62:12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వెదకమని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ప్రవక్త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ప్రోత్సహించాడు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తద్వారా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పిలువబడతారు</w:t>
      </w:r>
      <w:r w:rsidR="00140FA5" w:rsidRPr="00140FA5">
        <w:rPr>
          <w:rFonts w:eastAsia="Gautami"/>
          <w:cs/>
          <w:lang w:bidi="te"/>
        </w:rPr>
        <w:t>:</w:t>
      </w:r>
    </w:p>
    <w:p w14:paraId="74ED892E" w14:textId="490983E0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66816" behindDoc="0" locked="1" layoutInCell="1" allowOverlap="1" wp14:anchorId="0D150E0E" wp14:editId="14EFFAB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5" name="PARA2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FC8DD" w14:textId="7D351B2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50E0E" id="PARA200" o:spid="_x0000_s1229" type="#_x0000_t202" style="position:absolute;left:0;text-align:left;margin-left:33pt;margin-top:0;width:28.05pt;height:28.05pt;z-index:252066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J8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Xx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rzCSf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B3FC8DD" w14:textId="7D351B2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పరిశుద్ధ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ప్రజలనియు</w:t>
      </w:r>
      <w:r w:rsidR="00140FA5" w:rsidRPr="007B7233">
        <w:rPr>
          <w:rFonts w:eastAsia="Gautami"/>
          <w:cs/>
          <w:lang w:bidi="te"/>
        </w:rPr>
        <w:t xml:space="preserve">, </w:t>
      </w:r>
      <w:r w:rsidR="00140FA5" w:rsidRPr="007B7233">
        <w:rPr>
          <w:rFonts w:eastAsia="Gautami"/>
          <w:cs/>
          <w:lang w:bidi="te-IN"/>
        </w:rPr>
        <w:t>యెహోవా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విమోచించినవారనియు</w:t>
      </w:r>
      <w:r w:rsidR="00140FA5" w:rsidRPr="007B7233">
        <w:rPr>
          <w:rFonts w:eastAsia="Gautami"/>
          <w:cs/>
          <w:lang w:bidi="te"/>
        </w:rPr>
        <w:t xml:space="preserve"> ... (</w:t>
      </w:r>
      <w:r w:rsidR="00140FA5" w:rsidRPr="007B7233">
        <w:rPr>
          <w:rFonts w:eastAsia="Gautami"/>
          <w:cs/>
          <w:lang w:bidi="te-IN"/>
        </w:rPr>
        <w:t>యెషయా</w:t>
      </w:r>
      <w:r w:rsidR="00140FA5" w:rsidRPr="007B7233">
        <w:rPr>
          <w:rFonts w:eastAsia="Gautami"/>
          <w:cs/>
          <w:lang w:bidi="te"/>
        </w:rPr>
        <w:t xml:space="preserve"> 62:12).</w:t>
      </w:r>
    </w:p>
    <w:p w14:paraId="4740BAB1" w14:textId="28990833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068864" behindDoc="0" locked="1" layoutInCell="1" allowOverlap="1" wp14:anchorId="11DC6732" wp14:editId="1F68DCE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6" name="PARA2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2BA12" w14:textId="4FDCA20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C6732" id="PARA201" o:spid="_x0000_s1230" type="#_x0000_t202" style="position:absolute;left:0;text-align:left;margin-left:33pt;margin-top:0;width:28.05pt;height:28.05pt;z-index:252068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ryDQIAACIEAAAOAAAAZHJzL2Uyb0RvYy54bWysU02L2zAQvRf6H4TuGztJE4q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i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Ff0q8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9B2BA12" w14:textId="4FDCA20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1 </w: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1:15-16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అపొస్తలుడు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మాటలను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వ్రాశాడు</w:t>
      </w:r>
      <w:r w:rsidR="00140FA5" w:rsidRPr="00140FA5">
        <w:rPr>
          <w:rFonts w:eastAsia="Gautami"/>
          <w:cs/>
          <w:lang w:bidi="te"/>
        </w:rPr>
        <w:t>:</w:t>
      </w:r>
    </w:p>
    <w:p w14:paraId="507F4F5D" w14:textId="12F8BF36" w:rsidR="00567337" w:rsidRDefault="008272AF" w:rsidP="007B7233">
      <w:pPr>
        <w:pStyle w:val="Quotations"/>
        <w:rPr>
          <w:cs/>
          <w:lang w:eastAsia="he-IL"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0912" behindDoc="0" locked="1" layoutInCell="1" allowOverlap="1" wp14:anchorId="6BCC3A01" wp14:editId="3BBEBD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7" name="PARA2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AE324" w14:textId="025C1F8E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3A01" id="PARA202" o:spid="_x0000_s1231" type="#_x0000_t202" style="position:absolute;left:0;text-align:left;margin-left:33pt;margin-top:0;width:28.05pt;height:28.05pt;z-index:252070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N+D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WJ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MAjfg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B4AE324" w14:textId="025C1F8E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7B7233">
        <w:rPr>
          <w:rFonts w:eastAsia="Gautami"/>
          <w:cs/>
          <w:lang w:bidi="te-IN"/>
        </w:rPr>
        <w:t>నేను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పరిశుద్ధుడనై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యున్నాను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గనుక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మీరును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పరిశుద్ధులై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యుండుడని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వ్రాయబడియున్నది</w:t>
      </w:r>
      <w:r w:rsidR="00140FA5" w:rsidRPr="007B7233">
        <w:rPr>
          <w:rFonts w:eastAsia="Gautami"/>
          <w:cs/>
          <w:lang w:bidi="te"/>
        </w:rPr>
        <w:t xml:space="preserve">... </w:t>
      </w:r>
      <w:r w:rsidR="00140FA5" w:rsidRPr="007B7233">
        <w:rPr>
          <w:rFonts w:eastAsia="Gautami"/>
          <w:cs/>
          <w:lang w:bidi="te-IN"/>
        </w:rPr>
        <w:t>మిమ్మును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పిలిచిన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వాడు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పరిశుద్ధుడైయున్న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ప్రకారము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మీరును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సమస్త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ప్రవర్తనయందు</w:t>
      </w:r>
      <w:r w:rsidR="00140FA5" w:rsidRPr="007B7233">
        <w:rPr>
          <w:rFonts w:eastAsia="Gautami"/>
          <w:cs/>
          <w:lang w:bidi="te"/>
        </w:rPr>
        <w:t xml:space="preserve"> </w:t>
      </w:r>
      <w:r w:rsidR="00140FA5" w:rsidRPr="007B7233">
        <w:rPr>
          <w:rFonts w:eastAsia="Gautami"/>
          <w:cs/>
          <w:lang w:bidi="te-IN"/>
        </w:rPr>
        <w:t>పరిశుద్ధులైయుండుడి</w:t>
      </w:r>
      <w:r w:rsidR="00140FA5" w:rsidRPr="007B7233">
        <w:rPr>
          <w:rFonts w:eastAsia="Gautami"/>
          <w:cs/>
          <w:lang w:bidi="te"/>
        </w:rPr>
        <w:t xml:space="preserve"> (1 </w:t>
      </w:r>
      <w:r w:rsidR="00140FA5" w:rsidRPr="007B7233">
        <w:rPr>
          <w:rFonts w:eastAsia="Gautami"/>
          <w:cs/>
          <w:lang w:bidi="te-IN"/>
        </w:rPr>
        <w:t>పేతురు</w:t>
      </w:r>
      <w:r w:rsidR="00140FA5" w:rsidRPr="007B7233">
        <w:rPr>
          <w:rFonts w:eastAsia="Gautami"/>
          <w:cs/>
          <w:lang w:bidi="te"/>
        </w:rPr>
        <w:t xml:space="preserve"> 1:15-16).</w:t>
      </w:r>
    </w:p>
    <w:p w14:paraId="304C872A" w14:textId="3DA6A9E5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2960" behindDoc="0" locked="1" layoutInCell="1" allowOverlap="1" wp14:anchorId="053D3B5C" wp14:editId="4E73638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8" name="PARA2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0C070E" w14:textId="7106D4A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D3B5C" id="PARA203" o:spid="_x0000_s1232" type="#_x0000_t202" style="position:absolute;left:0;text-align:left;margin-left:33pt;margin-top:0;width:28.05pt;height:28.05pt;z-index:252072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XxfBE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F0C070E" w14:textId="7106D4A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వాస్తవానికి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పరిశుద్ధులుగా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ఉండమని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పేతురు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హెచ్చరించినప్పుడు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అతడు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లేవీ</w:t>
      </w:r>
      <w:r w:rsidR="00140FA5" w:rsidRPr="00140FA5">
        <w:rPr>
          <w:rFonts w:eastAsia="Gautami"/>
          <w:cs/>
          <w:lang w:bidi="te"/>
        </w:rPr>
        <w:t>. 11:44-45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చదివిన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</w:t>
      </w:r>
      <w:r w:rsidR="00DF1AEA">
        <w:rPr>
          <w:rFonts w:eastAsia="Gautami" w:hint="cs"/>
          <w:cs/>
        </w:rPr>
        <w:t>ల్లే</w:t>
      </w:r>
      <w:r w:rsidR="00140FA5" w:rsidRPr="00140FA5">
        <w:rPr>
          <w:rFonts w:eastAsia="Gautami"/>
          <w:cs/>
        </w:rPr>
        <w:t>ఖించాడు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6C442C43" w14:textId="3DD09C78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5008" behindDoc="0" locked="1" layoutInCell="1" allowOverlap="1" wp14:anchorId="7F0C8792" wp14:editId="1D011AF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9" name="PARA2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022CD" w14:textId="414B5A0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C8792" id="PARA204" o:spid="_x0000_s1233" type="#_x0000_t202" style="position:absolute;left:0;text-align:left;margin-left:33pt;margin-top:0;width:28.05pt;height:28.05pt;z-index:252075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RgDQIAACIEAAAOAAAAZHJzL2Uyb0RvYy54bWysU02L2zAQvRf6H4TuGzsJSYuJs2R3SSmE&#10;3YVs2bMiS7FA1ghJiZ3++o5kOynbnkov47FmNB/vPa3uu0aTs3BegSnpdJJTIgyHSpljSX+8be++&#10;Uu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i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euI0Y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2C022CD" w14:textId="414B5A0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ఉన్నప్పటికీ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</w:t>
      </w:r>
      <w:r w:rsidR="00E525C1">
        <w:rPr>
          <w:rFonts w:eastAsia="Gautami" w:hint="cs"/>
          <w:cs/>
        </w:rPr>
        <w:t>డి</w:t>
      </w:r>
      <w:r w:rsidR="00140FA5" w:rsidRPr="00140FA5">
        <w:rPr>
          <w:rFonts w:eastAsia="Gautami"/>
          <w:cs/>
        </w:rPr>
        <w:t>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యూదులను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వేరుపరచుట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లక్ష్యమైయుండినది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నివసించినప్పుడు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కొనసాగింది</w:t>
      </w:r>
      <w:r w:rsidR="00140FA5" w:rsidRPr="00140FA5">
        <w:rPr>
          <w:rFonts w:eastAsia="Gautami"/>
          <w:cs/>
          <w:lang w:bidi="te"/>
        </w:rPr>
        <w:t>.</w:t>
      </w:r>
    </w:p>
    <w:p w14:paraId="5128C3BA" w14:textId="417A9A09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7056" behindDoc="0" locked="1" layoutInCell="1" allowOverlap="1" wp14:anchorId="17741022" wp14:editId="7FB9FBE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0" name="PARA2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963BA1" w14:textId="0451B22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41022" id="PARA205" o:spid="_x0000_s1234" type="#_x0000_t202" style="position:absolute;left:0;text-align:left;margin-left:33pt;margin-top:0;width:28.05pt;height:28.05pt;z-index:252077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aorB1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F963BA1" w14:textId="0451B22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మార్చినప్పుడు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సమయమందు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యూదులను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వేరుచేయుట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లక్ష్యమైయుండలేదుగాని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యూదులను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ఐక్యపరచుట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లక్ష్యమైయుండినది</w:t>
      </w:r>
      <w:r w:rsidR="00140FA5" w:rsidRPr="00140FA5">
        <w:rPr>
          <w:rFonts w:eastAsia="Gautami"/>
          <w:cs/>
          <w:lang w:bidi="te"/>
        </w:rPr>
        <w:t>.</w:t>
      </w:r>
    </w:p>
    <w:p w14:paraId="23E995E2" w14:textId="6CE6C977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79104" behindDoc="0" locked="1" layoutInCell="1" allowOverlap="1" wp14:anchorId="08A96E3D" wp14:editId="194ED1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1" name="PARA2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C5BA3D" w14:textId="3FFABCC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96E3D" id="PARA206" o:spid="_x0000_s1235" type="#_x0000_t202" style="position:absolute;left:0;text-align:left;margin-left:33pt;margin-top:0;width:28.05pt;height:28.05pt;z-index:252079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T380p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EC5BA3D" w14:textId="3FFABCC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కాలములన్నిటిలో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దారితీసింది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పోలికగల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ప్రతిబింబించిన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మానవులు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పరిశుద్ధులుగా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సరిగానే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ఉద్ఘాటించబడినవి</w:t>
      </w:r>
      <w:r w:rsidR="00140FA5" w:rsidRPr="00140FA5">
        <w:rPr>
          <w:rFonts w:eastAsia="Gautami"/>
          <w:cs/>
          <w:lang w:bidi="te"/>
        </w:rPr>
        <w:t>.</w:t>
      </w:r>
    </w:p>
    <w:p w14:paraId="0839A63A" w14:textId="070F7F1D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1152" behindDoc="0" locked="1" layoutInCell="1" allowOverlap="1" wp14:anchorId="49C68733" wp14:editId="0623751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2" name="PARA2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57EC1D" w14:textId="0455472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8733" id="PARA207" o:spid="_x0000_s1236" type="#_x0000_t202" style="position:absolute;left:0;text-align:left;margin-left:33pt;margin-top:0;width:28.05pt;height:28.05pt;z-index:252081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vml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W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HIO+aU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1757EC1D" w14:textId="0455472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సమయములో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యూదులు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దూరముగా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ఆహ్వానములను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నిర్ధారించుకొనుటకు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దారితీసింది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గడిపిన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ప్రతిధ్వనించబడియుండేది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సరియైన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ఆహ్వానములను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అంగీకరించుట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ఆఖరికి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అపొ</w:t>
      </w:r>
      <w:r w:rsidR="00140FA5" w:rsidRPr="00140FA5">
        <w:rPr>
          <w:rFonts w:eastAsia="Gautami"/>
          <w:cs/>
          <w:lang w:bidi="te"/>
        </w:rPr>
        <w:t>. 10</w:t>
      </w:r>
      <w:r w:rsidR="00140FA5" w:rsidRPr="00140FA5">
        <w:rPr>
          <w:rFonts w:eastAsia="Gautami"/>
          <w:cs/>
        </w:rPr>
        <w:t>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అధ్యాయములో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పేతురుకు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ఆజ్ఞాపించినది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కదా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ఉండినది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గుణమునకు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ఆపాదించబడిన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</w:t>
      </w:r>
      <w:r w:rsidR="00F3630B">
        <w:rPr>
          <w:rFonts w:eastAsia="Gautami" w:hint="cs"/>
          <w:cs/>
        </w:rPr>
        <w:t>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కలిగియుండినవి</w:t>
      </w:r>
      <w:r w:rsidR="00140FA5" w:rsidRPr="00140FA5">
        <w:rPr>
          <w:rFonts w:eastAsia="Gautami"/>
          <w:cs/>
          <w:lang w:bidi="te"/>
        </w:rPr>
        <w:t>.</w:t>
      </w:r>
    </w:p>
    <w:p w14:paraId="353FA656" w14:textId="63F31E95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3200" behindDoc="0" locked="1" layoutInCell="1" allowOverlap="1" wp14:anchorId="00E92056" wp14:editId="19A265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3" name="PARA2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9AF9E" w14:textId="33837F2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2056" id="PARA208" o:spid="_x0000_s1237" type="#_x0000_t202" style="position:absolute;left:0;text-align:left;margin-left:33pt;margin-top:0;width:28.05pt;height:28.05pt;z-index:252083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zU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BX+wzU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3599AF9E" w14:textId="33837F2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చూచుచుండగా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ఉపదేశించునవిగా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పోలికల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మహిమ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ఇప్పటికీ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మానవాళి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నడిపించాలి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ప్రాచీన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ప్రతిబింబిస్తాయి</w:t>
      </w:r>
      <w:r w:rsidR="00140FA5" w:rsidRPr="00140FA5">
        <w:rPr>
          <w:rFonts w:eastAsia="Gautami"/>
          <w:cs/>
          <w:lang w:bidi="te"/>
        </w:rPr>
        <w:t>.</w:t>
      </w:r>
    </w:p>
    <w:p w14:paraId="0566E920" w14:textId="49D4113A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5248" behindDoc="0" locked="1" layoutInCell="1" allowOverlap="1" wp14:anchorId="67A5BB47" wp14:editId="320C36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4" name="PARA2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B66882" w14:textId="682E1680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BB47" id="PARA209" o:spid="_x0000_s1238" type="#_x0000_t202" style="position:absolute;left:0;text-align:left;margin-left:33pt;margin-top:0;width:28.05pt;height:28.05pt;z-index:252085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BJG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x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OQSR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DB66882" w14:textId="682E1680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మరొక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లేఖనములోని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యూదులను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వేరుచేయుట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లక్ష్యమైయుండినది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ఆహ్వానములను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తిరస్కరించుటకు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దారితీసింది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నివసించిన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యూదులను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ఐక్యపరచి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అన్యులతో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ఆహ్వానములను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స్వీకరించుటకు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దారితీసింది</w:t>
      </w:r>
      <w:r w:rsidR="00140FA5" w:rsidRPr="00140FA5">
        <w:rPr>
          <w:rFonts w:eastAsia="Gautami"/>
          <w:cs/>
          <w:lang w:bidi="te"/>
        </w:rPr>
        <w:t>.</w:t>
      </w:r>
    </w:p>
    <w:p w14:paraId="689ADD5B" w14:textId="35DA4D6B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7296" behindDoc="0" locked="1" layoutInCell="1" allowOverlap="1" wp14:anchorId="33A16AD7" wp14:editId="7B7AD3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5" name="PARA2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A900E" w14:textId="2FCC33B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16AD7" id="PARA210" o:spid="_x0000_s1239" type="#_x0000_t202" style="position:absolute;left:0;text-align:left;margin-left:33pt;margin-top:0;width:28.05pt;height:28.05pt;z-index:252087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c3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RHnN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58A900E" w14:textId="2FCC33B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యూదులు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విశ్వాసులు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భాగమైయుండాలి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చేయకూడదు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పోలియున్నవి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ఇవ్వబడు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ఆహ్వానములను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స్వీకరించునట్లు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వలె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ఉండాలి</w:t>
      </w:r>
      <w:r w:rsidR="00140FA5" w:rsidRPr="00140FA5">
        <w:rPr>
          <w:rFonts w:eastAsia="Gautami"/>
          <w:cs/>
          <w:lang w:bidi="te"/>
        </w:rPr>
        <w:t>.</w:t>
      </w:r>
    </w:p>
    <w:p w14:paraId="50FF9199" w14:textId="77777777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89344" behindDoc="0" locked="1" layoutInCell="1" allowOverlap="1" wp14:anchorId="28B30552" wp14:editId="66CA570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6" name="PARA2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6145B8" w14:textId="3D9169F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0552" id="PARA211" o:spid="_x0000_s1240" type="#_x0000_t202" style="position:absolute;left:0;text-align:left;margin-left:33pt;margin-top:0;width:28.05pt;height:28.05pt;z-index:252089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+5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s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p9xfu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A6145B8" w14:textId="3D9169F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వెలుగులో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మీద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దృష్టిపెట్టాలని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ఆశిస్తుంది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ఎక్కువ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ఉన్నచోట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అవే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అలవరచుకొనుటకు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నిరాకరించాలి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చోట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అంగీకరించాలి</w:t>
      </w:r>
      <w:r w:rsidR="00140FA5" w:rsidRPr="00140FA5">
        <w:rPr>
          <w:rFonts w:eastAsia="Gautami"/>
          <w:cs/>
          <w:lang w:bidi="te"/>
        </w:rPr>
        <w:t>.</w:t>
      </w:r>
    </w:p>
    <w:p w14:paraId="16A4FBCE" w14:textId="20B4BE91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1392" behindDoc="0" locked="1" layoutInCell="1" allowOverlap="1" wp14:anchorId="27AE0FCE" wp14:editId="418357C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7" name="PARA2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1FA2B" w14:textId="24942783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0FCE" id="PARA212" o:spid="_x0000_s1241" type="#_x0000_t202" style="position:absolute;left:0;text-align:left;margin-left:33pt;margin-top:0;width:28.05pt;height:28.05pt;z-index:252091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rI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X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gimqy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5191FA2B" w14:textId="24942783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వంటి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సంబంధించిన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సందర్భాలలో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కొన్ని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నేపథ్యమునకు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తగినవి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కావు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నిర్థారించవచ్చు</w:t>
      </w:r>
      <w:r w:rsidR="00140FA5" w:rsidRPr="00140FA5">
        <w:rPr>
          <w:rFonts w:eastAsia="Gautami"/>
          <w:cs/>
          <w:lang w:bidi="te"/>
        </w:rPr>
        <w:t>.</w:t>
      </w:r>
    </w:p>
    <w:p w14:paraId="011CD03E" w14:textId="0B64B656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3440" behindDoc="0" locked="1" layoutInCell="1" allowOverlap="1" wp14:anchorId="31B3C0B5" wp14:editId="79FEDD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8" name="PARA2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EF5B2" w14:textId="266B3461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3C0B5" id="PARA213" o:spid="_x0000_s1242" type="#_x0000_t202" style="position:absolute;left:0;text-align:left;margin-left:33pt;margin-top:0;width:28.05pt;height:28.05pt;z-index:252093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Ra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2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Ta0W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53EF5B2" w14:textId="266B3461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చూశాము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ఇప్పుడు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చివరి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చూడవలసియున్నది</w:t>
      </w:r>
      <w:r w:rsidR="00140FA5" w:rsidRPr="00140FA5">
        <w:rPr>
          <w:rFonts w:eastAsia="Gautami"/>
          <w:cs/>
          <w:lang w:bidi="te"/>
        </w:rPr>
        <w:t xml:space="preserve">: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ఆమోదించబడిన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అందుబాటులో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</w:t>
      </w:r>
      <w:r w:rsidR="00140FA5" w:rsidRPr="00140FA5">
        <w:rPr>
          <w:rFonts w:eastAsia="Gautami"/>
          <w:cs/>
          <w:lang w:bidi="te"/>
        </w:rPr>
        <w:t>.</w:t>
      </w:r>
    </w:p>
    <w:p w14:paraId="213107E8" w14:textId="0B3EBE72" w:rsidR="00567337" w:rsidRDefault="00140FA5" w:rsidP="007B7233">
      <w:pPr>
        <w:pStyle w:val="PanelHeading"/>
        <w:rPr>
          <w:cs/>
          <w:lang w:bidi="te"/>
        </w:rPr>
      </w:pPr>
      <w:bookmarkStart w:id="33" w:name="_Toc113875089"/>
      <w:r w:rsidRPr="00140FA5">
        <w:rPr>
          <w:rFonts w:eastAsia="Gautami"/>
          <w:cs/>
          <w:lang w:bidi="te-IN"/>
        </w:rPr>
        <w:lastRenderedPageBreak/>
        <w:t>మాధ్యమాలు</w:t>
      </w:r>
      <w:bookmarkEnd w:id="33"/>
    </w:p>
    <w:p w14:paraId="7E28CFAC" w14:textId="12D8C4A3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5488" behindDoc="0" locked="1" layoutInCell="1" allowOverlap="1" wp14:anchorId="55729E96" wp14:editId="3B7105F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9" name="PARA2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EDC33" w14:textId="684F8C6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29E96" id="PARA214" o:spid="_x0000_s1243" type="#_x0000_t202" style="position:absolute;left:0;text-align:left;margin-left:33pt;margin-top:0;width:28.05pt;height:28.05pt;z-index:252095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0Er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7PO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MNBK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03EDC33" w14:textId="684F8C6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ఉదాహరించుటకు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చివరిగా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</w:t>
      </w:r>
      <w:r w:rsidR="00F1041C">
        <w:rPr>
          <w:rFonts w:eastAsia="Gautami" w:hint="cs"/>
          <w:cs/>
        </w:rPr>
        <w:t>క</w:t>
      </w:r>
      <w:r w:rsidR="00140FA5" w:rsidRPr="00140FA5">
        <w:rPr>
          <w:rFonts w:eastAsia="Gautami"/>
          <w:cs/>
        </w:rPr>
        <w:t>సారి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మోషే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ఆధీనములో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పరిశీలన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చేద్దాము</w:t>
      </w:r>
      <w:r w:rsidR="00140FA5" w:rsidRPr="00140FA5">
        <w:rPr>
          <w:rFonts w:eastAsia="Gautami"/>
          <w:cs/>
          <w:lang w:bidi="te"/>
        </w:rPr>
        <w:t>.</w:t>
      </w:r>
    </w:p>
    <w:p w14:paraId="5B30B33B" w14:textId="06FC4C0A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7536" behindDoc="0" locked="1" layoutInCell="1" allowOverlap="1" wp14:anchorId="09A24AE4" wp14:editId="7456A7D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0" name="PARA2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7EBC07" w14:textId="65EFD45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24AE4" id="PARA215" o:spid="_x0000_s1244" type="#_x0000_t202" style="position:absolute;left:0;text-align:left;margin-left:33pt;margin-top:0;width:28.05pt;height:28.05pt;z-index:252097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7ScDQ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7G5c5AD1Bffz0FMfHN8pnGLPQnxh&#10;HrnGlVC/8RmN1IDdYPAoacD//Nt5ykcKMEpJi9qpqEVxU6K/W6QmyWx0/OgcRseezAOgGGf4LhzP&#10;Ll7wUY+u9GDeUdTb1ANDzHLsVNE4ug+x1y8+Ci6225yEYnIs7u2r46l0QjEh+ta9M+8G2CPy9QSj&#10;plj5Af0+t8d/e4ogVaYm4dpjOMCNQszkDo8mKf33/5x1e9qb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2Ku0n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427EBC07" w14:textId="65EFD45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వైపున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మౌలికమైనవిగా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సులువుగా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చెబితే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అలవాట్లను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జాగ్రత్తగా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చూచుకోవలసియుండేది</w:t>
      </w:r>
      <w:r w:rsidR="00140FA5" w:rsidRPr="00140FA5">
        <w:rPr>
          <w:rFonts w:eastAsia="Gautami"/>
          <w:cs/>
          <w:lang w:bidi="te"/>
        </w:rPr>
        <w:t>.</w:t>
      </w:r>
    </w:p>
    <w:p w14:paraId="45659E4F" w14:textId="47B6D428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099584" behindDoc="0" locked="1" layoutInCell="1" allowOverlap="1" wp14:anchorId="4BF5DD6B" wp14:editId="433F74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1" name="PARA2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C3F58" w14:textId="1AF865A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DD6B" id="PARA216" o:spid="_x0000_s1245" type="#_x0000_t202" style="position:absolute;left:0;text-align:left;margin-left:33pt;margin-top:0;width:28.05pt;height:28.05pt;z-index:252099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Ht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7Mu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/V5B7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51C3F58" w14:textId="1AF865A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భిన్నత్వములు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మాత్రం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స్పష్టముగా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ఉదాహరణకు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అలవాట్ల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ప్రయత్నించుటలో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అర్పించవలసియుండేది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ఇశ్రాయేలీయులు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అరణ్యములో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తిరుగులాడినప్పుడు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షరతుల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చక్కగా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దేశమంతా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ప్రాంతములో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జీవించేది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అంతేగాక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మన్నాను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ఎక్కువగా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తీసుకునేవారుగాని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పెంపుడు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మాంసము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</w:t>
      </w:r>
      <w:r w:rsidR="00140FA5" w:rsidRPr="00140FA5">
        <w:rPr>
          <w:rFonts w:eastAsia="Gautami"/>
          <w:cs/>
          <w:lang w:bidi="te"/>
        </w:rPr>
        <w:t xml:space="preserve">. 16:35 </w:t>
      </w:r>
      <w:r w:rsidR="00140FA5" w:rsidRPr="00140FA5">
        <w:rPr>
          <w:rFonts w:eastAsia="Gautami"/>
          <w:cs/>
        </w:rPr>
        <w:t>సూచిస్తుంది</w:t>
      </w:r>
      <w:r w:rsidR="00140FA5" w:rsidRPr="00140FA5">
        <w:rPr>
          <w:rFonts w:eastAsia="Gautami"/>
          <w:cs/>
          <w:lang w:bidi="te"/>
        </w:rPr>
        <w:t>.</w:t>
      </w:r>
    </w:p>
    <w:p w14:paraId="37A2B6AE" w14:textId="18B61558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01632" behindDoc="0" locked="1" layoutInCell="1" allowOverlap="1" wp14:anchorId="1C5D85CC" wp14:editId="3913AF7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2" name="PARA2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8071F" w14:textId="5BE5BE99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D85CC" id="PARA217" o:spid="_x0000_s1246" type="#_x0000_t202" style="position:absolute;left:0;text-align:left;margin-left:33pt;margin-top:0;width:28.05pt;height:28.05pt;z-index:252101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GZ4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e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KRsZng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578071F" w14:textId="5BE5BE99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అనేకమంది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దూరముగా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యెరూషలేములో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తరువాత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సొలొమోను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నిర్మించిన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దేవాలయమునకు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దూరముగా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అంతేగాక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మన్నాను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నిలిపివేశాడు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పెంపుడు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ఆరంభించారు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ద్వితీ</w:t>
      </w:r>
      <w:r w:rsidR="00140FA5" w:rsidRPr="00140FA5">
        <w:rPr>
          <w:rFonts w:eastAsia="Gautami"/>
          <w:cs/>
          <w:lang w:bidi="te"/>
        </w:rPr>
        <w:t>. 12:15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అర్హతలను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అనుకూలపరచాడు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విశేషముగా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తమ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గ్రామములలో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అనుమతినిచ్చాడు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అప్పటికీ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కోరాడు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అవసరతను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నెరవేర్చుటకు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నూతన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అనుగ్రహించాడు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7FDC927E" w14:textId="4A071738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03680" behindDoc="0" locked="1" layoutInCell="1" allowOverlap="1" wp14:anchorId="0D1296B7" wp14:editId="7EE1D77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3" name="PARA2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E01C7" w14:textId="57D5A99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96B7" id="PARA218" o:spid="_x0000_s1247" type="#_x0000_t202" style="position:absolute;left:0;text-align:left;margin-left:33pt;margin-top:0;width:28.05pt;height:28.05pt;z-index:252103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MJDA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" filled="f" stroked="f" strokeweight=".5pt">
                <v:textbox inset="0,0,0,0">
                  <w:txbxContent>
                    <w:p w14:paraId="522E01C7" w14:textId="57D5A99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దినములలో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అర్హతలు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మరొకసారి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మారిపోయాయి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రాజ్యము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వెలుపల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ప్రజలకు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సంస్కృతులకు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వ్యాపించుచుండగా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ఎక్కువ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మోతాదులో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ప్రవేశించారు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ఫలితంగా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పరిశుద్ధముగా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యూదులు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వేరుగా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అర్హత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మనుగడలో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లేకుండా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పోయింది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బదులుగా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అపొ</w:t>
      </w:r>
      <w:r w:rsidR="00140FA5" w:rsidRPr="00140FA5">
        <w:rPr>
          <w:rFonts w:eastAsia="Gautami"/>
          <w:cs/>
          <w:lang w:bidi="te"/>
        </w:rPr>
        <w:t>. 10:9-16</w:t>
      </w:r>
      <w:r w:rsidR="00140FA5" w:rsidRPr="00140FA5">
        <w:rPr>
          <w:rFonts w:eastAsia="Gautami"/>
          <w:cs/>
        </w:rPr>
        <w:t>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పౌలు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నేర్చుకున్నట్లు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క్రైస్తవులందరు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ఒకరితో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సహవాసము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అలవాట్ల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కలిగియుండాలని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కోరింది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తగినట్టుగానే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యూదులు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సృష్టించుటకు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షరతులు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అలవాట్లలోనికి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మార్పును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కలిగించాడు</w:t>
      </w:r>
      <w:r w:rsidR="00140FA5" w:rsidRPr="00140FA5">
        <w:rPr>
          <w:rFonts w:eastAsia="Gautami"/>
          <w:cs/>
          <w:lang w:bidi="te"/>
        </w:rPr>
        <w:t>.</w:t>
      </w:r>
    </w:p>
    <w:p w14:paraId="4A8DD5F3" w14:textId="20FC4EA0" w:rsidR="00567337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105728" behindDoc="0" locked="1" layoutInCell="1" allowOverlap="1" wp14:anchorId="6B16ACEF" wp14:editId="691C547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4" name="PARA2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36F4CD" w14:textId="77246F9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6ACEF" id="PARA219" o:spid="_x0000_s1248" type="#_x0000_t202" style="position:absolute;left:0;text-align:left;margin-left:33pt;margin-top:0;width:28.05pt;height:28.05pt;z-index:252105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7oaNm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1B36F4CD" w14:textId="77246F9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విధముగానే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కాలములన్నిటిలో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వ్యక్తపరచబడింది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గౌరవించి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సేవలో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పరిశుద్ధపరచు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విధానములలో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ఉపయోగించబడా</w:t>
      </w:r>
      <w:r w:rsidR="00083C49">
        <w:rPr>
          <w:rFonts w:eastAsia="Gautami" w:hint="cs"/>
          <w:cs/>
        </w:rPr>
        <w:t>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అర్హమైన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>.</w:t>
      </w:r>
    </w:p>
    <w:p w14:paraId="5C285BED" w14:textId="7913573B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07776" behindDoc="0" locked="1" layoutInCell="1" allowOverlap="1" wp14:anchorId="76065902" wp14:editId="0E9AF1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5" name="PARA2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EE928" w14:textId="6AE3F95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65902" id="PARA220" o:spid="_x0000_s1249" type="#_x0000_t202" style="position:absolute;left:0;text-align:left;margin-left:33pt;margin-top:0;width:28.05pt;height:28.05pt;z-index:252107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jq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W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y3N46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0A0EE928" w14:textId="6AE3F95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ఆహారములోని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ఇతర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మందిరము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అయ్యుండినది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గ్రామములలో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అయ్యున్నది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శుద్ధమైన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పురికొల్పియుంటుంది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షరతులులేని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అలవాట్లు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</w:t>
      </w:r>
      <w:r w:rsidR="00140FA5" w:rsidRPr="00140FA5">
        <w:rPr>
          <w:rFonts w:eastAsia="Gautami"/>
          <w:cs/>
          <w:lang w:bidi="te"/>
        </w:rPr>
        <w:t xml:space="preserve"> “</w:t>
      </w:r>
      <w:r w:rsidR="00140FA5" w:rsidRPr="00140FA5">
        <w:rPr>
          <w:rFonts w:eastAsia="Gautami"/>
          <w:cs/>
        </w:rPr>
        <w:t>అన్యులు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భుజించుడి</w:t>
      </w:r>
      <w:r w:rsidR="00140FA5" w:rsidRPr="00140FA5">
        <w:rPr>
          <w:rFonts w:eastAsia="Gautami"/>
          <w:cs/>
          <w:lang w:bidi="te"/>
        </w:rPr>
        <w:t xml:space="preserve">”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కథనమును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తగిన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అందించియుంటుంది</w:t>
      </w:r>
      <w:r w:rsidR="00140FA5" w:rsidRPr="00140FA5">
        <w:rPr>
          <w:rFonts w:eastAsia="Gautami"/>
          <w:cs/>
          <w:lang w:bidi="te"/>
        </w:rPr>
        <w:t>.</w:t>
      </w:r>
    </w:p>
    <w:p w14:paraId="5A1B0201" w14:textId="7D4DEC53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09824" behindDoc="0" locked="1" layoutInCell="1" allowOverlap="1" wp14:anchorId="2901127C" wp14:editId="38BB904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6" name="PARA2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82B8A7" w14:textId="5C78AF25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1127C" id="PARA221" o:spid="_x0000_s1250" type="#_x0000_t202" style="position:absolute;left:0;text-align:left;margin-left:33pt;margin-top:0;width:28.05pt;height:28.05pt;z-index:252109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cb7AZ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582B8A7" w14:textId="5C78AF25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వ్యత్యాసముల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క్రైస్తవులు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</w:t>
      </w:r>
      <w:r w:rsidR="003F31A5">
        <w:rPr>
          <w:rFonts w:eastAsia="Gautami" w:hint="cs"/>
          <w:cs/>
        </w:rPr>
        <w:t>య</w:t>
      </w:r>
      <w:r w:rsidR="00140FA5" w:rsidRPr="00140FA5">
        <w:rPr>
          <w:rFonts w:eastAsia="Gautami"/>
          <w:cs/>
        </w:rPr>
        <w:t>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నేర్చుకోవచ్చు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ఇశ్రాయేలు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పోలికలు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ఆహారపు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అలవాట్లను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సాధించుట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కొరకు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నిశ్చయతను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ప్రతిధ్వనించాలి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సహితము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గౌరవించు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ఆయన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పరిశుద్ధతను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కట్టు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విధముగా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ఉపయోగించబడాలి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ఉద్ఘాటించునట్లు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నడిపించాలి</w:t>
      </w:r>
      <w:r w:rsidR="00140FA5" w:rsidRPr="00140FA5">
        <w:rPr>
          <w:rFonts w:eastAsia="Gautami"/>
          <w:cs/>
          <w:lang w:bidi="te"/>
        </w:rPr>
        <w:t>.</w:t>
      </w:r>
    </w:p>
    <w:p w14:paraId="7966C224" w14:textId="00862542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11872" behindDoc="0" locked="1" layoutInCell="1" allowOverlap="1" wp14:anchorId="49A8E895" wp14:editId="6BFF35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7" name="PARA2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2D2FA" w14:textId="5EC75726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E895" id="PARA222" o:spid="_x0000_s1251" type="#_x0000_t202" style="position:absolute;left:0;text-align:left;margin-left:33pt;margin-top:0;width:28.05pt;height:28.05pt;z-index:252111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UV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XJ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VEs1F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7392D2FA" w14:textId="5EC75726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చరిత్రలోని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భిన్నత్వముల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నుండి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కూడా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నేర్చుకోవచ్చు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నిర్గమన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యొద్ద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అర్పించవలెను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ఉన్నప్పుడు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నివసించినట్లు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మందిరమునకు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దగ్గరలో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నివసించుటలేదు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గ్రామములలో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భుజించుటకు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పవిత్రమైన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జంతువులను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వధించుట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వాగ్దాన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దూరముగా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ఉండవలసిన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యూదా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దేశములో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మనమంతా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నివసించుట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లేదు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కాలములలో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ప్రజలు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ఉపయోగించకూడదు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ఆధారంగా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రాకూడదు</w:t>
      </w:r>
      <w:r w:rsidR="00140FA5" w:rsidRPr="00140FA5">
        <w:rPr>
          <w:rFonts w:eastAsia="Gautami"/>
          <w:cs/>
          <w:lang w:bidi="te"/>
        </w:rPr>
        <w:t>.</w:t>
      </w:r>
    </w:p>
    <w:p w14:paraId="0D33CF45" w14:textId="474137B4" w:rsidR="00140FA5" w:rsidRPr="00140FA5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w:lastRenderedPageBreak/>
        <mc:AlternateContent>
          <mc:Choice Requires="wps">
            <w:drawing>
              <wp:anchor distT="0" distB="0" distL="114300" distR="114300" simplePos="0" relativeHeight="252113920" behindDoc="0" locked="1" layoutInCell="1" allowOverlap="1" wp14:anchorId="2A02DBFF" wp14:editId="2AD5ED5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8" name="PARA2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34C39" w14:textId="29415D4F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DBFF" id="PARA223" o:spid="_x0000_s1252" type="#_x0000_t202" style="position:absolute;left:0;text-align:left;margin-left:33pt;margin-top:0;width:28.05pt;height:28.05pt;z-index:252113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O1Qrhw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4334C39" w14:textId="29415D4F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అయితే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పరిగణించండి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వారు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ఐక్యతను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పెంపొందించుటకు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షరతులులేని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ఆహారమును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ఉపయోగించారు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అన్యులు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తినువాటిని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తినుటకు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నిర్ధారించుకున్నారు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ప్రధానముగా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వారి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పోలియున్నది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ఉపయోగించాలి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అదే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అన్వయించాలి</w:t>
      </w:r>
      <w:r w:rsidR="00140FA5" w:rsidRPr="00140FA5">
        <w:rPr>
          <w:rFonts w:eastAsia="Gautami"/>
          <w:cs/>
          <w:lang w:bidi="te"/>
        </w:rPr>
        <w:t>.</w:t>
      </w:r>
    </w:p>
    <w:p w14:paraId="3D591987" w14:textId="77777777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15968" behindDoc="0" locked="1" layoutInCell="1" allowOverlap="1" wp14:anchorId="7E869486" wp14:editId="3ECBC8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9" name="PARA2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64210" w14:textId="45FB4AE7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69486" id="PARA224" o:spid="_x0000_s1253" type="#_x0000_t202" style="position:absolute;left:0;text-align:left;margin-left:33pt;margin-top:0;width:28.05pt;height:28.05pt;z-index:252115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72DQIAACIEAAAOAAAAZHJzL2Uyb0RvYy54bWysU02L2zAQvRf6H4TujfNB0mLiLOkuKYVl&#10;dyFb9qzIUiyQNEJSYqe/viPZTsq2p9LLeKwZzcd7T+u7zmhyFj4osBWdTaaUCMuhVvZY0R+vu09f&#10;KA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/PO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HqHe9g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23464210" w14:textId="45FB4AE7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లక్ష్యముల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కంటే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భిన్నముగా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సందర్భములు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ఉంటాయి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కాబట్టి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క్రొత్త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నిబంధన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సంఘము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ఉపయోగించలేము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అవే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నిర్థారణలను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అన్వయించలేము</w:t>
      </w:r>
      <w:r w:rsidR="00140FA5" w:rsidRPr="00140FA5">
        <w:rPr>
          <w:rFonts w:eastAsia="Gautami"/>
          <w:cs/>
          <w:lang w:bidi="te"/>
        </w:rPr>
        <w:t>.</w:t>
      </w:r>
    </w:p>
    <w:p w14:paraId="0B40C3ED" w14:textId="77817B03" w:rsidR="00567337" w:rsidRDefault="008272AF" w:rsidP="00567337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18016" behindDoc="0" locked="1" layoutInCell="1" allowOverlap="1" wp14:anchorId="2C8AFC22" wp14:editId="4D0B1F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0" name="PARA2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517EE" w14:textId="1BA8438D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FC22" id="PARA225" o:spid="_x0000_s1254" type="#_x0000_t202" style="position:absolute;left:0;text-align:left;margin-left:33pt;margin-top:0;width:28.05pt;height:28.05pt;z-index:252118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DskrQQ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325517EE" w14:textId="1BA8438D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బయలుపరచబడిన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ప్రమాణమును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వివేకముతో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జ్ఞానముతో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అనువర్తించాలిగాని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లేఖనములో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ప్రవర్తనను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ఊరకనే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అనుకరించకూడదు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వర్ణించబడిన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సొంత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జీవిత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లోకములో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ఏ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ఉపయోగించుట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మంచిదో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నిర్థారించగలము</w:t>
      </w:r>
      <w:r w:rsidR="00140FA5" w:rsidRPr="00140FA5">
        <w:rPr>
          <w:rFonts w:eastAsia="Gautami"/>
          <w:cs/>
          <w:lang w:bidi="te"/>
        </w:rPr>
        <w:t>.</w:t>
      </w:r>
    </w:p>
    <w:p w14:paraId="3490E7F3" w14:textId="496D902C" w:rsidR="00567337" w:rsidRDefault="00140FA5" w:rsidP="00567337">
      <w:pPr>
        <w:pStyle w:val="ChapterHeading"/>
      </w:pPr>
      <w:bookmarkStart w:id="34" w:name="_Toc113875090"/>
      <w:r w:rsidRPr="00140FA5">
        <w:rPr>
          <w:cs/>
          <w:lang w:val="te" w:bidi="te-IN"/>
        </w:rPr>
        <w:t>ముగింపు</w:t>
      </w:r>
      <w:bookmarkEnd w:id="34"/>
    </w:p>
    <w:p w14:paraId="75EE334B" w14:textId="5C8EC2B9" w:rsidR="00455860" w:rsidRDefault="008272AF" w:rsidP="00567337">
      <w:pPr>
        <w:pStyle w:val="BodyText0"/>
        <w:rPr>
          <w:rFonts w:eastAsia="Gautami"/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20064" behindDoc="0" locked="1" layoutInCell="1" allowOverlap="1" wp14:anchorId="03ACB32C" wp14:editId="4DB2524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1" name="PARA2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B81F1" w14:textId="2117EE6A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CB32C" id="PARA226" o:spid="_x0000_s1255" type="#_x0000_t202" style="position:absolute;left:0;text-align:left;margin-left:33pt;margin-top:0;width:28.05pt;height:28.05pt;z-index:252120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" filled="f" stroked="f" strokeweight=".5pt">
                <v:textbox inset="0,0,0,0">
                  <w:txbxContent>
                    <w:p w14:paraId="6C6B81F1" w14:textId="2117EE6A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పాఠములో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ఎదుట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తెలుసుకొనుటకు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ప్రయత్నించుచుండగా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మధ్య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అనుబంధమును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సహాయపడు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నాలుగు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అంశములను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పరిశోధించాము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పరిస్థితులదృష్ట్యా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ప్రత్యక్షతలోని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స్వయంగా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స్వభావమును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అనేక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ప్రఖ్యాతిగాంచిన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వ్యాఖ్యాన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వ్యూహములను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ఆధునిక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యొక్క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అనువర్తనమును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విశదీకరించాము</w:t>
      </w:r>
      <w:r w:rsidR="00140FA5" w:rsidRPr="00140FA5">
        <w:rPr>
          <w:rFonts w:eastAsia="Gautami"/>
          <w:cs/>
          <w:lang w:bidi="te"/>
        </w:rPr>
        <w:t>.</w:t>
      </w:r>
      <w:r w:rsidR="00455860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బాధ్యతను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కలిగియున్న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జ్ఞానమునకు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కారకములలో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ఒక్కటి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తోడ్పాటునిచ్చు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మార్గములను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పరిగణించాలి</w:t>
      </w:r>
      <w:r w:rsidR="00140FA5" w:rsidRPr="00140FA5">
        <w:rPr>
          <w:rFonts w:eastAsia="Gautami"/>
          <w:cs/>
          <w:lang w:bidi="te"/>
        </w:rPr>
        <w:t>.</w:t>
      </w:r>
    </w:p>
    <w:p w14:paraId="7456DD47" w14:textId="172B285C" w:rsidR="00140FA5" w:rsidRPr="00140FA5" w:rsidRDefault="008272AF" w:rsidP="00D70BDB">
      <w:pPr>
        <w:pStyle w:val="BodyText0"/>
        <w:rPr>
          <w:cs/>
          <w:lang w:bidi="te"/>
        </w:rPr>
      </w:pPr>
      <w:r>
        <w:rPr>
          <w:rFonts w:eastAsia="Gautami"/>
          <w:noProof/>
          <w:lang w:val="en-IN" w:eastAsia="en-IN" w:bidi="he-IL"/>
        </w:rPr>
        <mc:AlternateContent>
          <mc:Choice Requires="wps">
            <w:drawing>
              <wp:anchor distT="0" distB="0" distL="114300" distR="114300" simplePos="0" relativeHeight="252122112" behindDoc="0" locked="1" layoutInCell="1" allowOverlap="1" wp14:anchorId="70BC2497" wp14:editId="3E4DE76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2" name="PARA2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9F8DB" w14:textId="7D9BFD68" w:rsidR="00FF1438" w:rsidRPr="00A535F7" w:rsidRDefault="00FF1438" w:rsidP="00FF1438">
                            <w:pPr>
                              <w:pStyle w:val="ParaNumbering"/>
                            </w:pPr>
                            <w:r>
                              <w:rPr>
                                <w:rFonts w:ascii="Gautami" w:eastAsia="Gautami" w:hAnsi="Gautami" w:cs="Gautami"/>
                                <w:cs/>
                                <w:lang w:val="te" w:bidi="te"/>
                              </w:rPr>
                              <w:t>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2497" id="PARA227" o:spid="_x0000_s1256" type="#_x0000_t202" style="position:absolute;left:0;text-align:left;margin-left:33pt;margin-top:0;width:28.05pt;height:28.05pt;z-index:252122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" filled="f" stroked="f" strokeweight=".5pt">
                <v:textbox inset="0,0,0,0">
                  <w:txbxContent>
                    <w:p w14:paraId="7059F8DB" w14:textId="7D9BFD68" w:rsidR="00FF1438" w:rsidRPr="00A535F7" w:rsidRDefault="00FF1438" w:rsidP="00FF1438">
                      <w:pPr>
                        <w:pStyle w:val="ParaNumbering"/>
                      </w:pPr>
                      <w:r>
                        <w:rPr>
                          <w:rFonts w:ascii="Gautami" w:eastAsia="Gautami" w:hAnsi="Gautami" w:cs="Gautami"/>
                          <w:cs/>
                          <w:lang w:val="te" w:bidi="te"/>
                        </w:rPr>
                        <w:t>227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140FA5" w:rsidRPr="00140FA5">
        <w:rPr>
          <w:rFonts w:eastAsia="Gautami"/>
          <w:cs/>
        </w:rPr>
        <w:t>నైతికమైన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నిర్ణయాలు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ఇష్టపడు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విశ్వాసులముగా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నైతిక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చేసుకొనుట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చాలా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ప్రాముఖ్యమైయున్నది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ఇంతకు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ముందు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చూసినట్లు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వాస్తవములు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లక్ష్యములు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మాధ్యమాల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దృష్ట్యా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పరిస్థితిని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గూర్చి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ఆలోచన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సహాయకరముగా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ఉంటుంది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ఈ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విషయముల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పట్ల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ఆసక్తిని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చూపుట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ద్వారా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దేవుని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ప్రత్యక్షతను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ఉత్తమమైన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రీతిలో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అర్థము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చేసుకోగలము</w:t>
      </w:r>
      <w:r w:rsidR="00140FA5" w:rsidRPr="00140FA5">
        <w:rPr>
          <w:rFonts w:eastAsia="Gautami"/>
          <w:cs/>
          <w:lang w:bidi="te"/>
        </w:rPr>
        <w:t xml:space="preserve">. </w:t>
      </w:r>
      <w:r w:rsidR="00140FA5" w:rsidRPr="00140FA5">
        <w:rPr>
          <w:rFonts w:eastAsia="Gautami"/>
          <w:cs/>
        </w:rPr>
        <w:t>మరియు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అలా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చేసినప్పుడు</w:t>
      </w:r>
      <w:r w:rsidR="00140FA5" w:rsidRPr="00140FA5">
        <w:rPr>
          <w:rFonts w:eastAsia="Gautami"/>
          <w:cs/>
          <w:lang w:bidi="te"/>
        </w:rPr>
        <w:t xml:space="preserve">, </w:t>
      </w:r>
      <w:r w:rsidR="00140FA5" w:rsidRPr="00140FA5">
        <w:rPr>
          <w:rFonts w:eastAsia="Gautami"/>
          <w:cs/>
        </w:rPr>
        <w:t>నైతికమైన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lastRenderedPageBreak/>
        <w:t>నిర్ణయాలను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తీసుకొనుటకు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బైబిలు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మాదిరికి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అనుగుణంగా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ఉండు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వివేచనలను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చేయుటకు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మనము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మరింత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ఉత్తమమైన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రీతిలో</w:t>
      </w:r>
      <w:r w:rsidR="00140FA5" w:rsidRPr="00140FA5">
        <w:rPr>
          <w:rFonts w:eastAsia="Gautami"/>
          <w:cs/>
          <w:lang w:bidi="te"/>
        </w:rPr>
        <w:t xml:space="preserve"> </w:t>
      </w:r>
      <w:r w:rsidR="00140FA5" w:rsidRPr="00140FA5">
        <w:rPr>
          <w:rFonts w:eastAsia="Gautami"/>
          <w:cs/>
        </w:rPr>
        <w:t>సిద్ధపడియుంటాము</w:t>
      </w:r>
      <w:r w:rsidR="00140FA5" w:rsidRPr="00140FA5">
        <w:rPr>
          <w:rFonts w:eastAsia="Gautami"/>
          <w:cs/>
          <w:lang w:bidi="te"/>
        </w:rPr>
        <w:t>.</w:t>
      </w:r>
    </w:p>
    <w:sectPr w:rsidR="00140FA5" w:rsidRPr="00140FA5" w:rsidSect="004558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627" w:right="1800" w:bottom="1440" w:left="1800" w:header="720" w:footer="37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18BF" w14:textId="77777777" w:rsidR="0068568B" w:rsidRDefault="0068568B">
      <w:r>
        <w:separator/>
      </w:r>
    </w:p>
  </w:endnote>
  <w:endnote w:type="continuationSeparator" w:id="0">
    <w:p w14:paraId="4F565B54" w14:textId="77777777" w:rsidR="0068568B" w:rsidRDefault="0068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7A93" w14:textId="77777777" w:rsidR="00FF1438" w:rsidRPr="00230C58" w:rsidRDefault="00FF1438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36624034" w14:textId="77777777" w:rsidR="00FF1438" w:rsidRPr="00356D24" w:rsidRDefault="00FF1438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1DA2" w14:textId="77777777" w:rsidR="00FF1438" w:rsidRPr="00F04419" w:rsidRDefault="00FF1438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7CCCDF09" w14:textId="77777777" w:rsidR="00FF1438" w:rsidRPr="00A44A1F" w:rsidRDefault="00FF1438" w:rsidP="00FF1438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D7F2" w14:textId="45E30F30" w:rsidR="00FF1438" w:rsidRPr="00A60482" w:rsidRDefault="00FF1438" w:rsidP="00FF1438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 w:rsidR="009917A3">
      <w:rPr>
        <w:rFonts w:cs="Calibri"/>
        <w:noProof/>
      </w:rPr>
      <w:t>ii</w:t>
    </w:r>
    <w:r>
      <w:rPr>
        <w:rFonts w:cs="Calibri"/>
      </w:rPr>
      <w:fldChar w:fldCharType="end"/>
    </w:r>
  </w:p>
  <w:p w14:paraId="6E2A2E30" w14:textId="77777777" w:rsidR="00FF1438" w:rsidRDefault="00FF1438" w:rsidP="00FF1438">
    <w:pPr>
      <w:pStyle w:val="Footer"/>
      <w:rPr>
        <w:rFonts w:cs="Calibri"/>
        <w:cs/>
      </w:rPr>
    </w:pPr>
    <w:r w:rsidRPr="00356D24">
      <w:rPr>
        <w:rFonts w:eastAsia="Gautami"/>
        <w:cs/>
        <w:lang w:bidi="te-IN"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  <w:lang w:bidi="te-IN"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  <w:lang w:bidi="te-IN"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  <w:lang w:bidi="te-IN"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46E6" w14:textId="6594730A" w:rsidR="00FF1438" w:rsidRPr="00F04419" w:rsidRDefault="00FF1438" w:rsidP="00FF143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 w:rsidR="009917A3">
      <w:rPr>
        <w:noProof/>
      </w:rPr>
      <w:t>iii</w:t>
    </w:r>
    <w:r>
      <w:fldChar w:fldCharType="end"/>
    </w:r>
  </w:p>
  <w:p w14:paraId="7B64D2A6" w14:textId="77777777" w:rsidR="00FF1438" w:rsidRPr="00C83EC1" w:rsidRDefault="00FF1438" w:rsidP="00FF1438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A5DD8" w14:textId="77777777" w:rsidR="00FF1438" w:rsidRDefault="00FF1438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 xml:space="preserve">The Gospels, Lesson One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         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      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4FEF2379" w14:textId="77777777" w:rsidR="00FF1438" w:rsidRDefault="00FF1438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"/>
      </w:rPr>
      <w:t>Introduction to the Gospels</w:t>
    </w:r>
    <w:r>
      <w:rPr>
        <w:rFonts w:ascii="Gautami" w:eastAsia="Gautami" w:hAnsi="Gautami" w:cs="Gautami"/>
        <w:sz w:val="18"/>
        <w:szCs w:val="18"/>
        <w:cs/>
        <w:lang w:bidi="te"/>
      </w:rPr>
      <w:tab/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2430CA7A" w14:textId="77777777" w:rsidR="00FF1438" w:rsidRDefault="00FF143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407F" w14:textId="46C16B3F" w:rsidR="00FF1438" w:rsidRPr="00567337" w:rsidRDefault="00FF1438" w:rsidP="00CC65C5">
    <w:pPr>
      <w:pStyle w:val="Header"/>
      <w:spacing w:after="200"/>
      <w:jc w:val="center"/>
      <w:rPr>
        <w:rStyle w:val="PageNumber"/>
      </w:rPr>
    </w:pP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begin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567337">
      <w:rPr>
        <w:rStyle w:val="PageNumber"/>
        <w:rFonts w:ascii="Gautami" w:eastAsia="Gautami" w:hAnsi="Gautami" w:cs="Gautami"/>
        <w:lang w:val="te" w:bidi="te"/>
      </w:rPr>
      <w:fldChar w:fldCharType="separate"/>
    </w:r>
    <w:r w:rsidR="009917A3">
      <w:rPr>
        <w:rStyle w:val="PageNumber"/>
        <w:rFonts w:ascii="Gautami" w:eastAsia="Gautami" w:hAnsi="Gautami" w:cs="Gautami"/>
        <w:bCs/>
        <w:noProof/>
        <w:cs/>
        <w:lang w:val="te" w:bidi="te"/>
      </w:rPr>
      <w:t>18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end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172719BD" w14:textId="77777777" w:rsidR="00FF1438" w:rsidRPr="00356D24" w:rsidRDefault="00FF1438" w:rsidP="00567337">
    <w:pPr>
      <w:pStyle w:val="Footer"/>
      <w:rPr>
        <w:color w:val="6C6C6C"/>
        <w:cs/>
        <w:lang w:bidi="te"/>
      </w:rPr>
    </w:pPr>
    <w:r w:rsidRPr="00101452">
      <w:rPr>
        <w:rFonts w:eastAsia="Gautami"/>
        <w:cs/>
        <w:lang w:bidi="te-IN"/>
      </w:rPr>
      <w:t>వీడియోలు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అధ్యయన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మార్గదర్శిలు</w:t>
    </w:r>
    <w:r w:rsidRPr="00101452">
      <w:rPr>
        <w:rFonts w:eastAsia="Gautami"/>
        <w:cs/>
        <w:lang w:bidi="te"/>
      </w:rPr>
      <w:t xml:space="preserve">, </w:t>
    </w:r>
    <w:r w:rsidRPr="00101452">
      <w:rPr>
        <w:rFonts w:eastAsia="Gautami"/>
        <w:cs/>
        <w:lang w:bidi="te-IN"/>
      </w:rPr>
      <w:t>మరియు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ఇతర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నిధుల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కొరకు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థర్డ్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మిలీనియం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మినిస్ట్రీస్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ను</w:t>
    </w:r>
    <w:r w:rsidRPr="00101452">
      <w:rPr>
        <w:rFonts w:eastAsia="Gautami"/>
        <w:cs/>
        <w:lang w:bidi="te"/>
      </w:rPr>
      <w:t xml:space="preserve"> thirdmill.org </w:t>
    </w:r>
    <w:r w:rsidRPr="00101452">
      <w:rPr>
        <w:rFonts w:eastAsia="Gautami"/>
        <w:cs/>
        <w:lang w:bidi="te-IN"/>
      </w:rPr>
      <w:t>నందు</w:t>
    </w:r>
    <w:r w:rsidRPr="00101452">
      <w:rPr>
        <w:rFonts w:eastAsia="Gautami"/>
        <w:cs/>
        <w:lang w:bidi="te"/>
      </w:rPr>
      <w:t xml:space="preserve"> </w:t>
    </w:r>
    <w:r w:rsidRPr="00101452">
      <w:rPr>
        <w:rFonts w:eastAsia="Gautami"/>
        <w:cs/>
        <w:lang w:bidi="te-IN"/>
      </w:rPr>
      <w:t>సందర్శించండి</w:t>
    </w:r>
    <w:r w:rsidRPr="00101452">
      <w:rPr>
        <w:rFonts w:eastAsia="Gautami"/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E957" w14:textId="4440B095" w:rsidR="00FF1438" w:rsidRPr="00567337" w:rsidRDefault="00FF1438" w:rsidP="00CC65C5">
    <w:pPr>
      <w:pStyle w:val="Header"/>
      <w:spacing w:after="200"/>
      <w:jc w:val="center"/>
      <w:rPr>
        <w:rStyle w:val="PageNumber"/>
      </w:rPr>
    </w:pP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begin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instrText xml:space="preserve"> PAGE   \* MERGEFORMAT </w:instrText>
    </w:r>
    <w:r w:rsidRPr="00567337">
      <w:rPr>
        <w:rStyle w:val="PageNumber"/>
        <w:rFonts w:ascii="Gautami" w:eastAsia="Gautami" w:hAnsi="Gautami" w:cs="Gautami"/>
        <w:lang w:val="te" w:bidi="te"/>
      </w:rPr>
      <w:fldChar w:fldCharType="separate"/>
    </w:r>
    <w:r w:rsidR="009917A3">
      <w:rPr>
        <w:rStyle w:val="PageNumber"/>
        <w:rFonts w:ascii="Gautami" w:eastAsia="Gautami" w:hAnsi="Gautami" w:cs="Gautami"/>
        <w:bCs/>
        <w:noProof/>
        <w:cs/>
        <w:lang w:val="te" w:bidi="te"/>
      </w:rPr>
      <w:t>1</w:t>
    </w:r>
    <w:r w:rsidRPr="00567337">
      <w:rPr>
        <w:rStyle w:val="PageNumber"/>
        <w:rFonts w:ascii="Gautami" w:eastAsia="Gautami" w:hAnsi="Gautami" w:cs="Gautami"/>
        <w:lang w:val="te" w:bidi="te"/>
      </w:rPr>
      <w:fldChar w:fldCharType="end"/>
    </w:r>
    <w:r w:rsidRPr="00567337">
      <w:rPr>
        <w:rStyle w:val="PageNumber"/>
        <w:rFonts w:ascii="Gautami" w:eastAsia="Gautami" w:hAnsi="Gautami" w:cs="Gautami"/>
        <w:bCs/>
        <w:cs/>
        <w:lang w:val="te" w:bidi="te"/>
      </w:rPr>
      <w:t>-</w:t>
    </w:r>
  </w:p>
  <w:p w14:paraId="0E9C99E8" w14:textId="77777777" w:rsidR="00FF1438" w:rsidRDefault="00FF1438" w:rsidP="00567337">
    <w:pPr>
      <w:pStyle w:val="Footer"/>
      <w:rPr>
        <w:cs/>
        <w:lang w:bidi="te"/>
      </w:rPr>
    </w:pPr>
    <w:r w:rsidRPr="00DE702B">
      <w:rPr>
        <w:rFonts w:eastAsia="Gautami"/>
        <w:cs/>
        <w:lang w:bidi="te-IN"/>
      </w:rPr>
      <w:t>వీడియోలు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అధ్యయన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మార్గదర్శిలు</w:t>
    </w:r>
    <w:r w:rsidRPr="00DE702B">
      <w:rPr>
        <w:rFonts w:eastAsia="Gautami"/>
        <w:cs/>
        <w:lang w:bidi="te"/>
      </w:rPr>
      <w:t xml:space="preserve">, </w:t>
    </w:r>
    <w:r w:rsidRPr="00DE702B">
      <w:rPr>
        <w:rFonts w:eastAsia="Gautami"/>
        <w:cs/>
        <w:lang w:bidi="te-IN"/>
      </w:rPr>
      <w:t>మరియు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ఇతర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నిధుల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కొరకు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థర్డ్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మిలీనియం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మినిస్ట్రీస్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ను</w:t>
    </w:r>
    <w:r w:rsidRPr="00DE702B">
      <w:rPr>
        <w:rFonts w:eastAsia="Gautami"/>
        <w:cs/>
        <w:lang w:bidi="te"/>
      </w:rPr>
      <w:t xml:space="preserve"> thirdmill.org </w:t>
    </w:r>
    <w:r w:rsidRPr="00DE702B">
      <w:rPr>
        <w:rFonts w:eastAsia="Gautami"/>
        <w:cs/>
        <w:lang w:bidi="te-IN"/>
      </w:rPr>
      <w:t>నందు</w:t>
    </w:r>
    <w:r w:rsidRPr="00DE702B">
      <w:rPr>
        <w:rFonts w:eastAsia="Gautami"/>
        <w:cs/>
        <w:lang w:bidi="te"/>
      </w:rPr>
      <w:t xml:space="preserve"> </w:t>
    </w:r>
    <w:r w:rsidRPr="00DE702B">
      <w:rPr>
        <w:rFonts w:eastAsia="Gautami"/>
        <w:cs/>
        <w:lang w:bidi="te-IN"/>
      </w:rPr>
      <w:t>సందర్శించండి</w:t>
    </w:r>
    <w:r w:rsidRPr="00DE702B">
      <w:rPr>
        <w:rFonts w:eastAsia="Gautami"/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7114" w14:textId="77777777" w:rsidR="0068568B" w:rsidRDefault="0068568B">
      <w:r>
        <w:separator/>
      </w:r>
    </w:p>
  </w:footnote>
  <w:footnote w:type="continuationSeparator" w:id="0">
    <w:p w14:paraId="7CBA518E" w14:textId="77777777" w:rsidR="0068568B" w:rsidRDefault="0068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8CF4" w14:textId="77777777" w:rsidR="00FF1438" w:rsidRDefault="00FF1438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8640"/>
        <w:tab w:val="right" w:pos="8620"/>
      </w:tabs>
      <w:rPr>
        <w:rFonts w:ascii="Lucida Sans" w:hAnsi="Lucida Sans"/>
        <w:b/>
        <w:i/>
        <w:sz w:val="18"/>
      </w:rPr>
    </w:pP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వీడియోలు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స్టడీ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గైడ్స్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మరియు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అనేక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ఇతర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నిధుల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కొరకు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, 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/>
      </w:rPr>
      <w:t>దర్శించండి</w:t>
    </w:r>
    <w:r>
      <w:rPr>
        <w:rFonts w:ascii="Gautami" w:eastAsia="Gautami" w:hAnsi="Gautami" w:cs="Gautami"/>
        <w:b/>
        <w:bCs/>
        <w:i/>
        <w:iCs/>
        <w:sz w:val="18"/>
        <w:szCs w:val="18"/>
        <w:cs/>
        <w:lang w:val="te" w:bidi="te"/>
      </w:rPr>
      <w:t xml:space="preserve"> </w:t>
    </w:r>
    <w:hyperlink r:id="rId1" w:history="1">
      <w:r>
        <w:rPr>
          <w:rStyle w:val="Hyperlink"/>
          <w:rFonts w:ascii="Gautami" w:eastAsia="Gautami" w:hAnsi="Gautami" w:cs="Gautami"/>
          <w:b/>
          <w:bCs/>
          <w:i/>
          <w:iCs/>
          <w:color w:val="000000"/>
          <w:sz w:val="18"/>
          <w:szCs w:val="18"/>
          <w:u w:val="none"/>
          <w:cs/>
          <w:lang w:val="te" w:bidi="te"/>
        </w:rPr>
        <w:t>http://thirdmill.org/scribd</w:t>
      </w:r>
    </w:hyperlink>
  </w:p>
  <w:p w14:paraId="21C63EEA" w14:textId="77777777" w:rsidR="00FF1438" w:rsidRDefault="00FF14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EB7E" w14:textId="1FB00143" w:rsidR="00FF1438" w:rsidRDefault="00FF1438" w:rsidP="00567337">
    <w:pPr>
      <w:pStyle w:val="Header2"/>
      <w:rPr>
        <w:cs/>
        <w:lang w:bidi="te"/>
      </w:rPr>
    </w:pPr>
    <w:r w:rsidRPr="00170D3E">
      <w:rPr>
        <w:rFonts w:eastAsia="Gautami"/>
        <w:cs/>
      </w:rPr>
      <w:t>బైబిలానుసారమైన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నిర్ణయాలను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తీసుకొనుట</w:t>
    </w:r>
    <w:r w:rsidRPr="00170D3E">
      <w:rPr>
        <w:rFonts w:eastAsia="Gautami"/>
        <w:cs/>
        <w:lang w:bidi="te"/>
      </w:rPr>
      <w:tab/>
    </w:r>
    <w:r w:rsidRPr="00170D3E">
      <w:rPr>
        <w:rFonts w:eastAsia="Gautami"/>
        <w:cs/>
      </w:rPr>
      <w:t>ఐదవ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పాఠము</w:t>
    </w:r>
    <w:r w:rsidRPr="00170D3E">
      <w:rPr>
        <w:rFonts w:eastAsia="Gautami"/>
        <w:cs/>
        <w:lang w:bidi="te"/>
      </w:rPr>
      <w:t xml:space="preserve">: </w:t>
    </w:r>
    <w:r w:rsidRPr="00170D3E">
      <w:rPr>
        <w:rFonts w:eastAsia="Gautami"/>
        <w:cs/>
      </w:rPr>
      <w:t>పరిస్థితుల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దృష్టికోణము</w:t>
    </w:r>
    <w:r w:rsidRPr="00170D3E">
      <w:rPr>
        <w:rFonts w:eastAsia="Gautami"/>
        <w:cs/>
        <w:lang w:bidi="te"/>
      </w:rPr>
      <w:t xml:space="preserve">: </w:t>
    </w:r>
    <w:r w:rsidRPr="00170D3E">
      <w:rPr>
        <w:rFonts w:eastAsia="Gautami"/>
        <w:cs/>
      </w:rPr>
      <w:t>ప్రత్యక్షత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మరియు</w:t>
    </w:r>
    <w:r w:rsidRPr="00170D3E">
      <w:rPr>
        <w:rFonts w:eastAsia="Gautami"/>
        <w:cs/>
        <w:lang w:bidi="te"/>
      </w:rPr>
      <w:t xml:space="preserve"> </w:t>
    </w:r>
    <w:r w:rsidRPr="00170D3E">
      <w:rPr>
        <w:rFonts w:eastAsia="Gautami"/>
        <w:cs/>
      </w:rPr>
      <w:t>పరిస్థితి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FBF2E" w14:textId="77777777" w:rsidR="00FF1438" w:rsidRPr="00FF1ABB" w:rsidRDefault="00FF1438" w:rsidP="00567337">
    <w:pPr>
      <w:pStyle w:val="Header10"/>
    </w:pPr>
    <w:r>
      <w:rPr>
        <w:rFonts w:eastAsia="Gautami"/>
        <w:cs/>
        <w:lang w:val="te"/>
      </w:rPr>
      <w:t>బైబిలానుసారమైన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నిర్ణయాలను</w:t>
    </w:r>
    <w:r>
      <w:rPr>
        <w:rFonts w:eastAsia="Gautami"/>
        <w:cs/>
        <w:lang w:val="te" w:bidi="te"/>
      </w:rPr>
      <w:t xml:space="preserve"> </w:t>
    </w:r>
    <w:r>
      <w:rPr>
        <w:rFonts w:eastAsia="Gautami"/>
        <w:cs/>
        <w:lang w:val="te"/>
      </w:rPr>
      <w:t>తీసుకొనుట</w:t>
    </w:r>
  </w:p>
  <w:p w14:paraId="19161736" w14:textId="77777777" w:rsidR="00FF1438" w:rsidRDefault="00FF1438" w:rsidP="00567337">
    <w:pPr>
      <w:pStyle w:val="Header2"/>
      <w:rPr>
        <w:cs/>
        <w:lang w:bidi="te"/>
      </w:rPr>
    </w:pPr>
    <w:r>
      <w:rPr>
        <w:rFonts w:eastAsia="Gautami"/>
        <w:cs/>
      </w:rPr>
      <w:t>ఐదవ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పాఠము</w:t>
    </w:r>
  </w:p>
  <w:p w14:paraId="7F8541BD" w14:textId="77777777" w:rsidR="00FF1438" w:rsidRDefault="00FF1438" w:rsidP="00567337">
    <w:pPr>
      <w:pStyle w:val="Header2"/>
      <w:rPr>
        <w:cs/>
        <w:lang w:bidi="te"/>
      </w:rPr>
    </w:pPr>
    <w:r>
      <w:rPr>
        <w:rFonts w:eastAsia="Gautami"/>
        <w:cs/>
      </w:rPr>
      <w:t>పరిస్థితుల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దృష్టికోణము</w:t>
    </w:r>
    <w:r>
      <w:rPr>
        <w:rFonts w:eastAsia="Gautami"/>
        <w:cs/>
        <w:lang w:bidi="te"/>
      </w:rPr>
      <w:t xml:space="preserve">: </w:t>
    </w:r>
    <w:r>
      <w:rPr>
        <w:rFonts w:eastAsia="Gautami"/>
        <w:cs/>
      </w:rPr>
      <w:t>ప్రత్యక్షత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మరియు</w:t>
    </w:r>
    <w:r>
      <w:rPr>
        <w:rFonts w:eastAsia="Gautami"/>
        <w:cs/>
        <w:lang w:bidi="te"/>
      </w:rPr>
      <w:t xml:space="preserve"> </w:t>
    </w:r>
    <w:r>
      <w:rPr>
        <w:rFonts w:eastAsia="Gautami"/>
        <w:cs/>
      </w:rPr>
      <w:t>పరిస్థితి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32019C6"/>
    <w:multiLevelType w:val="hybridMultilevel"/>
    <w:tmpl w:val="FAB4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C41857"/>
    <w:multiLevelType w:val="hybridMultilevel"/>
    <w:tmpl w:val="823477CA"/>
    <w:lvl w:ilvl="0" w:tplc="F48AF358">
      <w:start w:val="1"/>
      <w:numFmt w:val="decimal"/>
      <w:lvlText w:val="%1."/>
      <w:lvlJc w:val="left"/>
      <w:pPr>
        <w:ind w:left="30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91487"/>
    <w:multiLevelType w:val="hybridMultilevel"/>
    <w:tmpl w:val="E8C2DD7A"/>
    <w:lvl w:ilvl="0" w:tplc="309E7226">
      <w:start w:val="1"/>
      <w:numFmt w:val="decimal"/>
      <w:pStyle w:val="SequenceTitl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3400C3"/>
    <w:multiLevelType w:val="multilevel"/>
    <w:tmpl w:val="93E2EC5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upperLetter"/>
      <w:lvlText w:val="%2."/>
      <w:lvlJc w:val="left"/>
      <w:pPr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/>
      </w:pPr>
      <w:rPr>
        <w:rFonts w:hint="default"/>
      </w:rPr>
    </w:lvl>
  </w:abstractNum>
  <w:abstractNum w:abstractNumId="11" w15:restartNumberingAfterBreak="0">
    <w:nsid w:val="16D35043"/>
    <w:multiLevelType w:val="hybridMultilevel"/>
    <w:tmpl w:val="ADBEDEDE"/>
    <w:lvl w:ilvl="0" w:tplc="647ED4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D37304"/>
    <w:multiLevelType w:val="hybridMultilevel"/>
    <w:tmpl w:val="FFF6212A"/>
    <w:lvl w:ilvl="0" w:tplc="0E6C912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C04939"/>
    <w:multiLevelType w:val="multilevel"/>
    <w:tmpl w:val="3E4673A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90"/>
      </w:pPr>
      <w:rPr>
        <w:rFonts w:ascii="Symbol" w:hAnsi="Symbol" w:hint="default"/>
        <w:b w:val="0"/>
        <w:color w:val="auto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340"/>
        </w:tabs>
        <w:ind w:left="-234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340"/>
        </w:tabs>
        <w:ind w:left="-234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340"/>
        </w:tabs>
        <w:ind w:left="-234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340"/>
        </w:tabs>
        <w:ind w:left="-234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340"/>
        </w:tabs>
        <w:ind w:left="-234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340"/>
        </w:tabs>
        <w:ind w:left="-234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340"/>
        </w:tabs>
        <w:ind w:left="-234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340"/>
        </w:tabs>
        <w:ind w:left="-2340" w:firstLine="61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D398D"/>
    <w:multiLevelType w:val="hybridMultilevel"/>
    <w:tmpl w:val="8140DD8A"/>
    <w:lvl w:ilvl="0" w:tplc="B59CBD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C5D2673"/>
    <w:multiLevelType w:val="hybridMultilevel"/>
    <w:tmpl w:val="B4F8255C"/>
    <w:lvl w:ilvl="0" w:tplc="876CDB44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D2AED"/>
    <w:multiLevelType w:val="hybridMultilevel"/>
    <w:tmpl w:val="0586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3D2EE0"/>
    <w:multiLevelType w:val="multilevel"/>
    <w:tmpl w:val="3E4673A6"/>
    <w:lvl w:ilvl="0">
      <w:start w:val="1"/>
      <w:numFmt w:val="bullet"/>
      <w:lvlText w:val=""/>
      <w:lvlJc w:val="left"/>
      <w:pPr>
        <w:tabs>
          <w:tab w:val="num" w:pos="0"/>
        </w:tabs>
        <w:ind w:left="0" w:firstLine="90"/>
      </w:pPr>
      <w:rPr>
        <w:rFonts w:ascii="Symbol" w:hAnsi="Symbol" w:hint="default"/>
        <w:b w:val="0"/>
        <w:color w:val="auto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2700"/>
        </w:tabs>
        <w:ind w:left="-270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-2700"/>
        </w:tabs>
        <w:ind w:left="-270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-2700"/>
        </w:tabs>
        <w:ind w:left="-270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-2700"/>
        </w:tabs>
        <w:ind w:left="-270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-2700"/>
        </w:tabs>
        <w:ind w:left="-270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-2700"/>
        </w:tabs>
        <w:ind w:left="-270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-2700"/>
        </w:tabs>
        <w:ind w:left="-270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-2700"/>
        </w:tabs>
        <w:ind w:left="-2700" w:firstLine="6120"/>
      </w:pPr>
      <w:rPr>
        <w:rFonts w:hint="default"/>
        <w:color w:val="000000"/>
        <w:position w:val="0"/>
        <w:sz w:val="24"/>
      </w:rPr>
    </w:lvl>
  </w:abstractNum>
  <w:abstractNum w:abstractNumId="2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3" w15:restartNumberingAfterBreak="0">
    <w:nsid w:val="4A986E05"/>
    <w:multiLevelType w:val="hybridMultilevel"/>
    <w:tmpl w:val="77F2E458"/>
    <w:lvl w:ilvl="0" w:tplc="9E48B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CE6BFF"/>
    <w:multiLevelType w:val="multilevel"/>
    <w:tmpl w:val="0F6AC01C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pacing w:val="0"/>
        <w:position w:val="0"/>
        <w:sz w:val="24"/>
      </w:rPr>
    </w:lvl>
    <w:lvl w:ilvl="1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abstractNum w:abstractNumId="25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ED68AE"/>
    <w:multiLevelType w:val="hybridMultilevel"/>
    <w:tmpl w:val="8BA243A8"/>
    <w:lvl w:ilvl="0" w:tplc="1918FA30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44B4E"/>
    <w:multiLevelType w:val="multilevel"/>
    <w:tmpl w:val="7CE4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B43A5"/>
    <w:multiLevelType w:val="multilevel"/>
    <w:tmpl w:val="3A34684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1E76EF"/>
    <w:multiLevelType w:val="hybridMultilevel"/>
    <w:tmpl w:val="491C3ED2"/>
    <w:lvl w:ilvl="0" w:tplc="573E5FE0">
      <w:start w:val="1"/>
      <w:numFmt w:val="bullet"/>
      <w:pStyle w:val="IconicOut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0649770">
    <w:abstractNumId w:val="1"/>
  </w:num>
  <w:num w:numId="2" w16cid:durableId="2006129590">
    <w:abstractNumId w:val="2"/>
  </w:num>
  <w:num w:numId="3" w16cid:durableId="1709258204">
    <w:abstractNumId w:val="3"/>
  </w:num>
  <w:num w:numId="4" w16cid:durableId="1492210783">
    <w:abstractNumId w:val="27"/>
  </w:num>
  <w:num w:numId="5" w16cid:durableId="1336686383">
    <w:abstractNumId w:val="13"/>
  </w:num>
  <w:num w:numId="6" w16cid:durableId="775952120">
    <w:abstractNumId w:val="37"/>
  </w:num>
  <w:num w:numId="7" w16cid:durableId="1729067068">
    <w:abstractNumId w:val="32"/>
  </w:num>
  <w:num w:numId="8" w16cid:durableId="1122267932">
    <w:abstractNumId w:val="31"/>
  </w:num>
  <w:num w:numId="9" w16cid:durableId="1851990022">
    <w:abstractNumId w:val="30"/>
  </w:num>
  <w:num w:numId="10" w16cid:durableId="1855460032">
    <w:abstractNumId w:val="4"/>
  </w:num>
  <w:num w:numId="11" w16cid:durableId="217786302">
    <w:abstractNumId w:val="8"/>
  </w:num>
  <w:num w:numId="12" w16cid:durableId="1292401095">
    <w:abstractNumId w:val="0"/>
  </w:num>
  <w:num w:numId="13" w16cid:durableId="712122643">
    <w:abstractNumId w:val="16"/>
  </w:num>
  <w:num w:numId="14" w16cid:durableId="757558385">
    <w:abstractNumId w:val="28"/>
  </w:num>
  <w:num w:numId="15" w16cid:durableId="1716811965">
    <w:abstractNumId w:val="15"/>
  </w:num>
  <w:num w:numId="16" w16cid:durableId="1647122826">
    <w:abstractNumId w:val="18"/>
  </w:num>
  <w:num w:numId="17" w16cid:durableId="19708654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4035848">
    <w:abstractNumId w:val="2"/>
  </w:num>
  <w:num w:numId="19" w16cid:durableId="585501547">
    <w:abstractNumId w:val="1"/>
  </w:num>
  <w:num w:numId="20" w16cid:durableId="792282915">
    <w:abstractNumId w:val="14"/>
  </w:num>
  <w:num w:numId="21" w16cid:durableId="720178678">
    <w:abstractNumId w:val="21"/>
  </w:num>
  <w:num w:numId="22" w16cid:durableId="548995491">
    <w:abstractNumId w:val="5"/>
  </w:num>
  <w:num w:numId="23" w16cid:durableId="1191720142">
    <w:abstractNumId w:val="22"/>
  </w:num>
  <w:num w:numId="24" w16cid:durableId="595289682">
    <w:abstractNumId w:val="7"/>
  </w:num>
  <w:num w:numId="25" w16cid:durableId="1608275295">
    <w:abstractNumId w:val="26"/>
  </w:num>
  <w:num w:numId="26" w16cid:durableId="1505785370">
    <w:abstractNumId w:val="9"/>
  </w:num>
  <w:num w:numId="27" w16cid:durableId="549147266">
    <w:abstractNumId w:val="11"/>
  </w:num>
  <w:num w:numId="28" w16cid:durableId="2972028">
    <w:abstractNumId w:val="36"/>
  </w:num>
  <w:num w:numId="29" w16cid:durableId="2090274814">
    <w:abstractNumId w:val="23"/>
  </w:num>
  <w:num w:numId="30" w16cid:durableId="1705985052">
    <w:abstractNumId w:val="19"/>
  </w:num>
  <w:num w:numId="31" w16cid:durableId="1395085650">
    <w:abstractNumId w:val="24"/>
  </w:num>
  <w:num w:numId="32" w16cid:durableId="858855513">
    <w:abstractNumId w:val="17"/>
  </w:num>
  <w:num w:numId="33" w16cid:durableId="505632965">
    <w:abstractNumId w:val="20"/>
  </w:num>
  <w:num w:numId="34" w16cid:durableId="1935748916">
    <w:abstractNumId w:val="10"/>
  </w:num>
  <w:num w:numId="35" w16cid:durableId="1318916749">
    <w:abstractNumId w:val="6"/>
  </w:num>
  <w:num w:numId="36" w16cid:durableId="94636769">
    <w:abstractNumId w:val="12"/>
  </w:num>
  <w:num w:numId="37" w16cid:durableId="1587618729">
    <w:abstractNumId w:val="33"/>
  </w:num>
  <w:num w:numId="38" w16cid:durableId="708922075">
    <w:abstractNumId w:val="35"/>
  </w:num>
  <w:num w:numId="39" w16cid:durableId="1928685516">
    <w:abstractNumId w:val="29"/>
  </w:num>
  <w:num w:numId="40" w16cid:durableId="1376585504">
    <w:abstractNumId w:val="25"/>
  </w:num>
  <w:num w:numId="41" w16cid:durableId="157601156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3550D"/>
    <w:rsid w:val="00035F83"/>
    <w:rsid w:val="000504A6"/>
    <w:rsid w:val="00055547"/>
    <w:rsid w:val="00057F7D"/>
    <w:rsid w:val="00061437"/>
    <w:rsid w:val="00072ABC"/>
    <w:rsid w:val="00083C49"/>
    <w:rsid w:val="00084090"/>
    <w:rsid w:val="00085AC4"/>
    <w:rsid w:val="00090D1F"/>
    <w:rsid w:val="00094084"/>
    <w:rsid w:val="00097E8D"/>
    <w:rsid w:val="000A197A"/>
    <w:rsid w:val="000B3534"/>
    <w:rsid w:val="000D3643"/>
    <w:rsid w:val="000E0642"/>
    <w:rsid w:val="000F3B2C"/>
    <w:rsid w:val="00122CED"/>
    <w:rsid w:val="00125DB4"/>
    <w:rsid w:val="00126DEB"/>
    <w:rsid w:val="00140961"/>
    <w:rsid w:val="00140FA5"/>
    <w:rsid w:val="0014540C"/>
    <w:rsid w:val="00146FC1"/>
    <w:rsid w:val="00150D4F"/>
    <w:rsid w:val="001552DF"/>
    <w:rsid w:val="00162810"/>
    <w:rsid w:val="00167903"/>
    <w:rsid w:val="00170D3E"/>
    <w:rsid w:val="00174F2F"/>
    <w:rsid w:val="00175D26"/>
    <w:rsid w:val="001934E8"/>
    <w:rsid w:val="0019439A"/>
    <w:rsid w:val="001B2A7C"/>
    <w:rsid w:val="001B5D90"/>
    <w:rsid w:val="001D2BB5"/>
    <w:rsid w:val="001E0FDF"/>
    <w:rsid w:val="001E1132"/>
    <w:rsid w:val="001E1A2B"/>
    <w:rsid w:val="001F2D69"/>
    <w:rsid w:val="0020535A"/>
    <w:rsid w:val="00211CB1"/>
    <w:rsid w:val="00223639"/>
    <w:rsid w:val="00224475"/>
    <w:rsid w:val="002309DE"/>
    <w:rsid w:val="00230C58"/>
    <w:rsid w:val="0023180F"/>
    <w:rsid w:val="002353A9"/>
    <w:rsid w:val="0023767B"/>
    <w:rsid w:val="002406CF"/>
    <w:rsid w:val="00247FAE"/>
    <w:rsid w:val="00271751"/>
    <w:rsid w:val="002824A4"/>
    <w:rsid w:val="002849A3"/>
    <w:rsid w:val="00285982"/>
    <w:rsid w:val="00285E77"/>
    <w:rsid w:val="002A247B"/>
    <w:rsid w:val="002C1136"/>
    <w:rsid w:val="002C3DB0"/>
    <w:rsid w:val="002C46F1"/>
    <w:rsid w:val="002C6210"/>
    <w:rsid w:val="002D21FC"/>
    <w:rsid w:val="002E04AA"/>
    <w:rsid w:val="002E415A"/>
    <w:rsid w:val="002F5277"/>
    <w:rsid w:val="00303F6C"/>
    <w:rsid w:val="003101C5"/>
    <w:rsid w:val="00311C45"/>
    <w:rsid w:val="00330DB2"/>
    <w:rsid w:val="00346597"/>
    <w:rsid w:val="00356535"/>
    <w:rsid w:val="00356D24"/>
    <w:rsid w:val="0036102A"/>
    <w:rsid w:val="00365731"/>
    <w:rsid w:val="00372DA8"/>
    <w:rsid w:val="00376793"/>
    <w:rsid w:val="00376D66"/>
    <w:rsid w:val="0038467A"/>
    <w:rsid w:val="00387599"/>
    <w:rsid w:val="00391C90"/>
    <w:rsid w:val="0039746C"/>
    <w:rsid w:val="003C3D94"/>
    <w:rsid w:val="003C78BA"/>
    <w:rsid w:val="003D7144"/>
    <w:rsid w:val="003E0114"/>
    <w:rsid w:val="003E0C9E"/>
    <w:rsid w:val="003E0D70"/>
    <w:rsid w:val="003F31A5"/>
    <w:rsid w:val="003F3C66"/>
    <w:rsid w:val="003F52EE"/>
    <w:rsid w:val="00402EA8"/>
    <w:rsid w:val="00405012"/>
    <w:rsid w:val="004071A3"/>
    <w:rsid w:val="00421DAB"/>
    <w:rsid w:val="00422ACB"/>
    <w:rsid w:val="00426BA8"/>
    <w:rsid w:val="004304C7"/>
    <w:rsid w:val="00437408"/>
    <w:rsid w:val="00443637"/>
    <w:rsid w:val="00450A27"/>
    <w:rsid w:val="00451198"/>
    <w:rsid w:val="0045132F"/>
    <w:rsid w:val="00452220"/>
    <w:rsid w:val="00455860"/>
    <w:rsid w:val="00466912"/>
    <w:rsid w:val="00470FF1"/>
    <w:rsid w:val="004764EA"/>
    <w:rsid w:val="00480EF9"/>
    <w:rsid w:val="00485E8D"/>
    <w:rsid w:val="00493E6D"/>
    <w:rsid w:val="0049555B"/>
    <w:rsid w:val="004A78CD"/>
    <w:rsid w:val="004B4E66"/>
    <w:rsid w:val="004C1641"/>
    <w:rsid w:val="004C288C"/>
    <w:rsid w:val="004D7D9B"/>
    <w:rsid w:val="00505404"/>
    <w:rsid w:val="00506467"/>
    <w:rsid w:val="005334E7"/>
    <w:rsid w:val="00555E9F"/>
    <w:rsid w:val="00567337"/>
    <w:rsid w:val="005712DC"/>
    <w:rsid w:val="005729E6"/>
    <w:rsid w:val="005776E9"/>
    <w:rsid w:val="0057787E"/>
    <w:rsid w:val="00586404"/>
    <w:rsid w:val="005A342F"/>
    <w:rsid w:val="005A6A87"/>
    <w:rsid w:val="005B6765"/>
    <w:rsid w:val="005B7BAA"/>
    <w:rsid w:val="005C4F6F"/>
    <w:rsid w:val="005C750E"/>
    <w:rsid w:val="005D02D4"/>
    <w:rsid w:val="005E44E8"/>
    <w:rsid w:val="006040AF"/>
    <w:rsid w:val="00615509"/>
    <w:rsid w:val="006177A3"/>
    <w:rsid w:val="006226E1"/>
    <w:rsid w:val="0062287D"/>
    <w:rsid w:val="00624B74"/>
    <w:rsid w:val="00637866"/>
    <w:rsid w:val="00654B55"/>
    <w:rsid w:val="0066050C"/>
    <w:rsid w:val="00665502"/>
    <w:rsid w:val="006711DC"/>
    <w:rsid w:val="006714F0"/>
    <w:rsid w:val="00671E3C"/>
    <w:rsid w:val="0067731D"/>
    <w:rsid w:val="0068568B"/>
    <w:rsid w:val="006A0C78"/>
    <w:rsid w:val="006C4CD2"/>
    <w:rsid w:val="006C72D0"/>
    <w:rsid w:val="006D5477"/>
    <w:rsid w:val="006E19A4"/>
    <w:rsid w:val="006E45A3"/>
    <w:rsid w:val="006E47F4"/>
    <w:rsid w:val="006E5FA1"/>
    <w:rsid w:val="006F4069"/>
    <w:rsid w:val="0070469D"/>
    <w:rsid w:val="00705325"/>
    <w:rsid w:val="007134FD"/>
    <w:rsid w:val="00716903"/>
    <w:rsid w:val="00721B67"/>
    <w:rsid w:val="00746025"/>
    <w:rsid w:val="00760DCF"/>
    <w:rsid w:val="007801F0"/>
    <w:rsid w:val="007812D2"/>
    <w:rsid w:val="00786461"/>
    <w:rsid w:val="00791C98"/>
    <w:rsid w:val="007A3A62"/>
    <w:rsid w:val="007B1353"/>
    <w:rsid w:val="007B71FE"/>
    <w:rsid w:val="007B7233"/>
    <w:rsid w:val="007C3E67"/>
    <w:rsid w:val="007D07FB"/>
    <w:rsid w:val="007D6A8D"/>
    <w:rsid w:val="007F024A"/>
    <w:rsid w:val="007F0A6B"/>
    <w:rsid w:val="007F0DED"/>
    <w:rsid w:val="0081506F"/>
    <w:rsid w:val="00815EDD"/>
    <w:rsid w:val="00821B6F"/>
    <w:rsid w:val="008272AF"/>
    <w:rsid w:val="00832804"/>
    <w:rsid w:val="00837513"/>
    <w:rsid w:val="00837D07"/>
    <w:rsid w:val="0084732B"/>
    <w:rsid w:val="008651C7"/>
    <w:rsid w:val="00875507"/>
    <w:rsid w:val="00881FCC"/>
    <w:rsid w:val="00882C5F"/>
    <w:rsid w:val="00890737"/>
    <w:rsid w:val="00892BCF"/>
    <w:rsid w:val="008A7448"/>
    <w:rsid w:val="008B7B24"/>
    <w:rsid w:val="008C2C00"/>
    <w:rsid w:val="008C352A"/>
    <w:rsid w:val="008C5895"/>
    <w:rsid w:val="008D659D"/>
    <w:rsid w:val="008E5E08"/>
    <w:rsid w:val="008F3A5F"/>
    <w:rsid w:val="008F6CF6"/>
    <w:rsid w:val="009002B3"/>
    <w:rsid w:val="00910A84"/>
    <w:rsid w:val="0091551A"/>
    <w:rsid w:val="0092361F"/>
    <w:rsid w:val="00927583"/>
    <w:rsid w:val="009360B0"/>
    <w:rsid w:val="00943594"/>
    <w:rsid w:val="00943FE5"/>
    <w:rsid w:val="00947CD0"/>
    <w:rsid w:val="0095020D"/>
    <w:rsid w:val="00955DB3"/>
    <w:rsid w:val="009560E7"/>
    <w:rsid w:val="009605BA"/>
    <w:rsid w:val="00964301"/>
    <w:rsid w:val="00966413"/>
    <w:rsid w:val="00971A5F"/>
    <w:rsid w:val="00971BE8"/>
    <w:rsid w:val="009917A3"/>
    <w:rsid w:val="00991F03"/>
    <w:rsid w:val="00992599"/>
    <w:rsid w:val="0099372E"/>
    <w:rsid w:val="00993B04"/>
    <w:rsid w:val="009A212E"/>
    <w:rsid w:val="009B575F"/>
    <w:rsid w:val="009B74E3"/>
    <w:rsid w:val="009C254E"/>
    <w:rsid w:val="009C2703"/>
    <w:rsid w:val="009C4E10"/>
    <w:rsid w:val="009D1B2A"/>
    <w:rsid w:val="009D646F"/>
    <w:rsid w:val="009F420F"/>
    <w:rsid w:val="00A049EB"/>
    <w:rsid w:val="00A059CD"/>
    <w:rsid w:val="00A103E1"/>
    <w:rsid w:val="00A11763"/>
    <w:rsid w:val="00A12365"/>
    <w:rsid w:val="00A362DF"/>
    <w:rsid w:val="00A377CA"/>
    <w:rsid w:val="00A406EC"/>
    <w:rsid w:val="00A41801"/>
    <w:rsid w:val="00A42C3D"/>
    <w:rsid w:val="00A43201"/>
    <w:rsid w:val="00A46BDA"/>
    <w:rsid w:val="00A50399"/>
    <w:rsid w:val="00A625D5"/>
    <w:rsid w:val="00A65028"/>
    <w:rsid w:val="00A65811"/>
    <w:rsid w:val="00A675AC"/>
    <w:rsid w:val="00A715B8"/>
    <w:rsid w:val="00A72C7F"/>
    <w:rsid w:val="00A81D50"/>
    <w:rsid w:val="00A93119"/>
    <w:rsid w:val="00AA5927"/>
    <w:rsid w:val="00AA66FA"/>
    <w:rsid w:val="00AB5413"/>
    <w:rsid w:val="00AB7AF0"/>
    <w:rsid w:val="00AC79BE"/>
    <w:rsid w:val="00AD0FE8"/>
    <w:rsid w:val="00AD2260"/>
    <w:rsid w:val="00AD2C5A"/>
    <w:rsid w:val="00AD6B5D"/>
    <w:rsid w:val="00AF0851"/>
    <w:rsid w:val="00AF58F5"/>
    <w:rsid w:val="00AF7375"/>
    <w:rsid w:val="00AF7AAA"/>
    <w:rsid w:val="00B010DC"/>
    <w:rsid w:val="00B162E3"/>
    <w:rsid w:val="00B21901"/>
    <w:rsid w:val="00B24059"/>
    <w:rsid w:val="00B30CDE"/>
    <w:rsid w:val="00B349A1"/>
    <w:rsid w:val="00B3739D"/>
    <w:rsid w:val="00B449AA"/>
    <w:rsid w:val="00B50863"/>
    <w:rsid w:val="00B56B01"/>
    <w:rsid w:val="00B60277"/>
    <w:rsid w:val="00B60FED"/>
    <w:rsid w:val="00B704CF"/>
    <w:rsid w:val="00B75DF7"/>
    <w:rsid w:val="00B8526D"/>
    <w:rsid w:val="00B86DB3"/>
    <w:rsid w:val="00B86FBD"/>
    <w:rsid w:val="00B91A96"/>
    <w:rsid w:val="00BA4220"/>
    <w:rsid w:val="00BA425E"/>
    <w:rsid w:val="00BA7895"/>
    <w:rsid w:val="00BB29C3"/>
    <w:rsid w:val="00BB2EAF"/>
    <w:rsid w:val="00BB5925"/>
    <w:rsid w:val="00BC521A"/>
    <w:rsid w:val="00BC6438"/>
    <w:rsid w:val="00BF2DA9"/>
    <w:rsid w:val="00BF2E31"/>
    <w:rsid w:val="00BF431D"/>
    <w:rsid w:val="00C14311"/>
    <w:rsid w:val="00C170A7"/>
    <w:rsid w:val="00C20544"/>
    <w:rsid w:val="00C23C13"/>
    <w:rsid w:val="00C262FE"/>
    <w:rsid w:val="00C337D0"/>
    <w:rsid w:val="00C33AE3"/>
    <w:rsid w:val="00C46B1E"/>
    <w:rsid w:val="00C5106B"/>
    <w:rsid w:val="00C617F9"/>
    <w:rsid w:val="00C63089"/>
    <w:rsid w:val="00C66835"/>
    <w:rsid w:val="00C735A6"/>
    <w:rsid w:val="00C84F85"/>
    <w:rsid w:val="00C86956"/>
    <w:rsid w:val="00C9108E"/>
    <w:rsid w:val="00C943DB"/>
    <w:rsid w:val="00CA2E5B"/>
    <w:rsid w:val="00CA41DB"/>
    <w:rsid w:val="00CB15B5"/>
    <w:rsid w:val="00CC65C5"/>
    <w:rsid w:val="00CD0463"/>
    <w:rsid w:val="00CE2C21"/>
    <w:rsid w:val="00CF1FD9"/>
    <w:rsid w:val="00CF7377"/>
    <w:rsid w:val="00D13123"/>
    <w:rsid w:val="00D15F05"/>
    <w:rsid w:val="00D24B24"/>
    <w:rsid w:val="00D323F6"/>
    <w:rsid w:val="00D62439"/>
    <w:rsid w:val="00D6726F"/>
    <w:rsid w:val="00D70BDB"/>
    <w:rsid w:val="00D72116"/>
    <w:rsid w:val="00D745E2"/>
    <w:rsid w:val="00D76F84"/>
    <w:rsid w:val="00D82B12"/>
    <w:rsid w:val="00D83F5E"/>
    <w:rsid w:val="00D87C1E"/>
    <w:rsid w:val="00D96096"/>
    <w:rsid w:val="00D963AC"/>
    <w:rsid w:val="00DA17DC"/>
    <w:rsid w:val="00DC43EE"/>
    <w:rsid w:val="00DC6E4E"/>
    <w:rsid w:val="00DC729E"/>
    <w:rsid w:val="00DD6DCB"/>
    <w:rsid w:val="00DE4664"/>
    <w:rsid w:val="00DF1AEA"/>
    <w:rsid w:val="00DF7C0C"/>
    <w:rsid w:val="00E01D58"/>
    <w:rsid w:val="00E0276C"/>
    <w:rsid w:val="00E03D4F"/>
    <w:rsid w:val="00E15532"/>
    <w:rsid w:val="00E23CF6"/>
    <w:rsid w:val="00E40BDA"/>
    <w:rsid w:val="00E525C1"/>
    <w:rsid w:val="00E562B1"/>
    <w:rsid w:val="00E6244B"/>
    <w:rsid w:val="00E76292"/>
    <w:rsid w:val="00E866F0"/>
    <w:rsid w:val="00E86B04"/>
    <w:rsid w:val="00E9083F"/>
    <w:rsid w:val="00EB5192"/>
    <w:rsid w:val="00EB693A"/>
    <w:rsid w:val="00EC28A5"/>
    <w:rsid w:val="00ED40BA"/>
    <w:rsid w:val="00ED478E"/>
    <w:rsid w:val="00EE2BB0"/>
    <w:rsid w:val="00EE3E21"/>
    <w:rsid w:val="00EE7495"/>
    <w:rsid w:val="00EF0967"/>
    <w:rsid w:val="00EF4360"/>
    <w:rsid w:val="00EF5AC8"/>
    <w:rsid w:val="00EF5C02"/>
    <w:rsid w:val="00F019F3"/>
    <w:rsid w:val="00F1041C"/>
    <w:rsid w:val="00F10BBD"/>
    <w:rsid w:val="00F116D0"/>
    <w:rsid w:val="00F12EE7"/>
    <w:rsid w:val="00F1376D"/>
    <w:rsid w:val="00F172A6"/>
    <w:rsid w:val="00F24C9F"/>
    <w:rsid w:val="00F25C6D"/>
    <w:rsid w:val="00F27C10"/>
    <w:rsid w:val="00F3630B"/>
    <w:rsid w:val="00F6126F"/>
    <w:rsid w:val="00F71E36"/>
    <w:rsid w:val="00F75506"/>
    <w:rsid w:val="00F93C82"/>
    <w:rsid w:val="00FA27B0"/>
    <w:rsid w:val="00FA3726"/>
    <w:rsid w:val="00FC39A4"/>
    <w:rsid w:val="00FD1A4B"/>
    <w:rsid w:val="00FF13DB"/>
    <w:rsid w:val="00FF1438"/>
    <w:rsid w:val="00FF1AB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white">
      <v:stroke color="white" weight="5pt"/>
    </o:shapedefaults>
    <o:shapelayout v:ext="edit">
      <o:idmap v:ext="edit" data="2"/>
    </o:shapelayout>
  </w:shapeDefaults>
  <w:doNotEmbedSmartTags/>
  <w:decimalSymbol w:val="."/>
  <w:listSeparator w:val=","/>
  <w14:docId w14:val="4FE2D37D"/>
  <w15:chartTrackingRefBased/>
  <w15:docId w15:val="{2EDC5CB8-0F0D-4A6E-80D9-4C3C757F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86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455860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56B01"/>
    <w:pPr>
      <w:keepNext/>
      <w:spacing w:before="240" w:after="60"/>
      <w:ind w:left="1440"/>
      <w:outlineLvl w:val="2"/>
    </w:pPr>
    <w:rPr>
      <w:rFonts w:ascii="Arial" w:eastAsia="Times New Roman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56B01"/>
    <w:pPr>
      <w:keepNext/>
      <w:spacing w:before="240" w:after="60"/>
      <w:ind w:firstLine="72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56B01"/>
    <w:pPr>
      <w:keepNext/>
      <w:keepLines/>
      <w:spacing w:before="40"/>
      <w:ind w:firstLine="720"/>
      <w:outlineLvl w:val="4"/>
    </w:pPr>
    <w:rPr>
      <w:rFonts w:ascii="Cambria" w:eastAsia="Times New Roman" w:hAnsi="Cambria"/>
      <w:color w:val="365F91"/>
    </w:rPr>
  </w:style>
  <w:style w:type="paragraph" w:styleId="Heading6">
    <w:name w:val="heading 6"/>
    <w:basedOn w:val="Normal"/>
    <w:next w:val="Normal"/>
    <w:link w:val="Heading6Char"/>
    <w:uiPriority w:val="9"/>
    <w:qFormat/>
    <w:rsid w:val="00B56B01"/>
    <w:pPr>
      <w:keepNext/>
      <w:keepLines/>
      <w:spacing w:before="40"/>
      <w:ind w:firstLine="720"/>
      <w:outlineLvl w:val="5"/>
    </w:pPr>
    <w:rPr>
      <w:rFonts w:ascii="Cambria" w:eastAsia="Times New Roman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B56B01"/>
    <w:pPr>
      <w:keepNext/>
      <w:keepLines/>
      <w:spacing w:before="40"/>
      <w:ind w:firstLine="720"/>
      <w:outlineLvl w:val="6"/>
    </w:pPr>
    <w:rPr>
      <w:rFonts w:ascii="Cambria" w:eastAsia="Times New Roman" w:hAnsi="Cambria"/>
      <w:i/>
      <w:iCs/>
      <w:color w:val="243F6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56B01"/>
    <w:pPr>
      <w:keepNext/>
      <w:keepLines/>
      <w:spacing w:before="40"/>
      <w:ind w:firstLine="72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B56B01"/>
    <w:pPr>
      <w:keepNext/>
      <w:keepLines/>
      <w:spacing w:before="40"/>
      <w:ind w:firstLine="72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C23C13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eastAsiaTheme="minorEastAsia" w:cstheme="minorHAnsi"/>
      <w:color w:val="000000"/>
      <w:sz w:val="32"/>
      <w:szCs w:val="32"/>
      <w:lang w:eastAsia="ar-SA" w:bidi="te-IN"/>
    </w:rPr>
  </w:style>
  <w:style w:type="character" w:styleId="Hyperlink">
    <w:name w:val="Hyperlink"/>
    <w:uiPriority w:val="99"/>
    <w:rsid w:val="00455860"/>
    <w:rPr>
      <w:color w:val="002EEF"/>
      <w:sz w:val="20"/>
      <w:u w:val="single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455860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455860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391C90"/>
    <w:rPr>
      <w:rFonts w:ascii="Symbol" w:hAnsi="Symbol"/>
    </w:rPr>
  </w:style>
  <w:style w:type="character" w:customStyle="1" w:styleId="WW8Num3z0">
    <w:name w:val="WW8Num3z0"/>
    <w:rsid w:val="00391C90"/>
    <w:rPr>
      <w:rFonts w:ascii="Symbol" w:hAnsi="Symbol"/>
      <w:sz w:val="20"/>
    </w:rPr>
  </w:style>
  <w:style w:type="character" w:customStyle="1" w:styleId="WW8Num3z1">
    <w:name w:val="WW8Num3z1"/>
    <w:rsid w:val="00391C90"/>
    <w:rPr>
      <w:rFonts w:ascii="Courier New" w:hAnsi="Courier New"/>
      <w:sz w:val="20"/>
    </w:rPr>
  </w:style>
  <w:style w:type="character" w:customStyle="1" w:styleId="WW8Num3z2">
    <w:name w:val="WW8Num3z2"/>
    <w:rsid w:val="00391C90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391C90"/>
  </w:style>
  <w:style w:type="character" w:customStyle="1" w:styleId="WW-Absatz-Standardschriftart">
    <w:name w:val="WW-Absatz-Standardschriftart"/>
    <w:rsid w:val="00391C90"/>
  </w:style>
  <w:style w:type="character" w:customStyle="1" w:styleId="WW-Absatz-Standardschriftart1">
    <w:name w:val="WW-Absatz-Standardschriftart1"/>
    <w:rsid w:val="00391C90"/>
  </w:style>
  <w:style w:type="character" w:customStyle="1" w:styleId="WW8Num1z0">
    <w:name w:val="WW8Num1z0"/>
    <w:rsid w:val="00391C90"/>
    <w:rPr>
      <w:rFonts w:ascii="Symbol" w:hAnsi="Symbol"/>
    </w:rPr>
  </w:style>
  <w:style w:type="character" w:customStyle="1" w:styleId="WW8Num2z1">
    <w:name w:val="WW8Num2z1"/>
    <w:rsid w:val="00391C90"/>
    <w:rPr>
      <w:rFonts w:ascii="Courier New" w:hAnsi="Courier New" w:cs="Greek Parse"/>
    </w:rPr>
  </w:style>
  <w:style w:type="character" w:customStyle="1" w:styleId="WW8Num2z2">
    <w:name w:val="WW8Num2z2"/>
    <w:rsid w:val="00391C90"/>
    <w:rPr>
      <w:rFonts w:ascii="Wingdings" w:hAnsi="Wingdings"/>
    </w:rPr>
  </w:style>
  <w:style w:type="character" w:customStyle="1" w:styleId="WW8Num5z0">
    <w:name w:val="WW8Num5z0"/>
    <w:rsid w:val="00391C90"/>
    <w:rPr>
      <w:rFonts w:ascii="Symbol" w:hAnsi="Symbol"/>
    </w:rPr>
  </w:style>
  <w:style w:type="character" w:customStyle="1" w:styleId="WW8Num5z1">
    <w:name w:val="WW8Num5z1"/>
    <w:rsid w:val="00391C90"/>
    <w:rPr>
      <w:rFonts w:ascii="Courier New" w:hAnsi="Courier New" w:cs="Greek Parse"/>
    </w:rPr>
  </w:style>
  <w:style w:type="character" w:customStyle="1" w:styleId="WW8Num5z2">
    <w:name w:val="WW8Num5z2"/>
    <w:rsid w:val="00391C90"/>
    <w:rPr>
      <w:rFonts w:ascii="Wingdings" w:hAnsi="Wingdings"/>
    </w:rPr>
  </w:style>
  <w:style w:type="character" w:customStyle="1" w:styleId="WW8Num7z0">
    <w:name w:val="WW8Num7z0"/>
    <w:rsid w:val="00391C90"/>
    <w:rPr>
      <w:rFonts w:ascii="Symbol" w:hAnsi="Symbol"/>
    </w:rPr>
  </w:style>
  <w:style w:type="character" w:customStyle="1" w:styleId="WW8Num7z1">
    <w:name w:val="WW8Num7z1"/>
    <w:rsid w:val="00391C90"/>
    <w:rPr>
      <w:rFonts w:ascii="Courier New" w:hAnsi="Courier New" w:cs="Greek Parse"/>
    </w:rPr>
  </w:style>
  <w:style w:type="character" w:customStyle="1" w:styleId="WW8Num7z2">
    <w:name w:val="WW8Num7z2"/>
    <w:rsid w:val="00391C90"/>
    <w:rPr>
      <w:rFonts w:ascii="Wingdings" w:hAnsi="Wingdings"/>
    </w:rPr>
  </w:style>
  <w:style w:type="character" w:customStyle="1" w:styleId="WW8Num9z0">
    <w:name w:val="WW8Num9z0"/>
    <w:rsid w:val="00391C90"/>
    <w:rPr>
      <w:rFonts w:ascii="Symbol" w:hAnsi="Symbol"/>
    </w:rPr>
  </w:style>
  <w:style w:type="character" w:customStyle="1" w:styleId="WW8Num9z1">
    <w:name w:val="WW8Num9z1"/>
    <w:rsid w:val="00391C90"/>
    <w:rPr>
      <w:rFonts w:ascii="Courier New" w:hAnsi="Courier New" w:cs="Greek Parse"/>
    </w:rPr>
  </w:style>
  <w:style w:type="character" w:customStyle="1" w:styleId="WW8Num9z2">
    <w:name w:val="WW8Num9z2"/>
    <w:rsid w:val="00391C90"/>
    <w:rPr>
      <w:rFonts w:ascii="Wingdings" w:hAnsi="Wingdings"/>
    </w:rPr>
  </w:style>
  <w:style w:type="character" w:customStyle="1" w:styleId="WW8Num10z0">
    <w:name w:val="WW8Num10z0"/>
    <w:rsid w:val="00391C90"/>
    <w:rPr>
      <w:rFonts w:ascii="Symbol" w:hAnsi="Symbol"/>
    </w:rPr>
  </w:style>
  <w:style w:type="character" w:customStyle="1" w:styleId="WW8Num10z1">
    <w:name w:val="WW8Num10z1"/>
    <w:rsid w:val="00391C90"/>
    <w:rPr>
      <w:rFonts w:ascii="Courier New" w:hAnsi="Courier New" w:cs="Greek Parse"/>
    </w:rPr>
  </w:style>
  <w:style w:type="character" w:customStyle="1" w:styleId="WW8Num10z2">
    <w:name w:val="WW8Num10z2"/>
    <w:rsid w:val="00391C90"/>
    <w:rPr>
      <w:rFonts w:ascii="Wingdings" w:hAnsi="Wingdings"/>
    </w:rPr>
  </w:style>
  <w:style w:type="character" w:customStyle="1" w:styleId="WW8Num11z0">
    <w:name w:val="WW8Num11z0"/>
    <w:rsid w:val="00391C90"/>
    <w:rPr>
      <w:rFonts w:ascii="Symbol" w:hAnsi="Symbol"/>
    </w:rPr>
  </w:style>
  <w:style w:type="character" w:customStyle="1" w:styleId="WW8Num11z1">
    <w:name w:val="WW8Num11z1"/>
    <w:rsid w:val="00391C90"/>
    <w:rPr>
      <w:rFonts w:ascii="Courier New" w:hAnsi="Courier New" w:cs="Greek Parse"/>
    </w:rPr>
  </w:style>
  <w:style w:type="character" w:customStyle="1" w:styleId="WW8Num11z2">
    <w:name w:val="WW8Num11z2"/>
    <w:rsid w:val="00391C90"/>
    <w:rPr>
      <w:rFonts w:ascii="Wingdings" w:hAnsi="Wingdings"/>
    </w:rPr>
  </w:style>
  <w:style w:type="character" w:customStyle="1" w:styleId="WW8Num14z0">
    <w:name w:val="WW8Num14z0"/>
    <w:rsid w:val="00391C90"/>
    <w:rPr>
      <w:rFonts w:ascii="Symbol" w:hAnsi="Symbol"/>
      <w:sz w:val="20"/>
    </w:rPr>
  </w:style>
  <w:style w:type="character" w:customStyle="1" w:styleId="WW8Num14z1">
    <w:name w:val="WW8Num14z1"/>
    <w:rsid w:val="00391C90"/>
    <w:rPr>
      <w:rFonts w:ascii="Courier New" w:hAnsi="Courier New"/>
      <w:sz w:val="20"/>
    </w:rPr>
  </w:style>
  <w:style w:type="character" w:customStyle="1" w:styleId="WW8Num14z2">
    <w:name w:val="WW8Num14z2"/>
    <w:rsid w:val="00391C90"/>
    <w:rPr>
      <w:rFonts w:ascii="Wingdings" w:hAnsi="Wingdings"/>
      <w:sz w:val="20"/>
    </w:rPr>
  </w:style>
  <w:style w:type="character" w:customStyle="1" w:styleId="WW8Num15z0">
    <w:name w:val="WW8Num15z0"/>
    <w:rsid w:val="00391C90"/>
    <w:rPr>
      <w:rFonts w:ascii="Symbol" w:hAnsi="Symbol"/>
    </w:rPr>
  </w:style>
  <w:style w:type="character" w:customStyle="1" w:styleId="WW8Num15z1">
    <w:name w:val="WW8Num15z1"/>
    <w:rsid w:val="00391C90"/>
    <w:rPr>
      <w:rFonts w:ascii="Courier New" w:hAnsi="Courier New" w:cs="Greek Parse"/>
    </w:rPr>
  </w:style>
  <w:style w:type="character" w:customStyle="1" w:styleId="WW8Num15z2">
    <w:name w:val="WW8Num15z2"/>
    <w:rsid w:val="00391C90"/>
    <w:rPr>
      <w:rFonts w:ascii="Wingdings" w:hAnsi="Wingdings"/>
    </w:rPr>
  </w:style>
  <w:style w:type="character" w:customStyle="1" w:styleId="WW8Num16z0">
    <w:name w:val="WW8Num16z0"/>
    <w:rsid w:val="00391C90"/>
    <w:rPr>
      <w:rFonts w:ascii="Symbol" w:hAnsi="Symbol"/>
    </w:rPr>
  </w:style>
  <w:style w:type="character" w:customStyle="1" w:styleId="WW8Num16z1">
    <w:name w:val="WW8Num16z1"/>
    <w:rsid w:val="00391C90"/>
    <w:rPr>
      <w:rFonts w:ascii="Courier New" w:hAnsi="Courier New" w:cs="Greek Parse"/>
    </w:rPr>
  </w:style>
  <w:style w:type="character" w:customStyle="1" w:styleId="WW8Num16z2">
    <w:name w:val="WW8Num16z2"/>
    <w:rsid w:val="00391C90"/>
    <w:rPr>
      <w:rFonts w:ascii="Wingdings" w:hAnsi="Wingdings"/>
    </w:rPr>
  </w:style>
  <w:style w:type="character" w:customStyle="1" w:styleId="WW8Num17z0">
    <w:name w:val="WW8Num17z0"/>
    <w:rsid w:val="00391C90"/>
    <w:rPr>
      <w:rFonts w:ascii="Symbol" w:hAnsi="Symbol"/>
    </w:rPr>
  </w:style>
  <w:style w:type="character" w:customStyle="1" w:styleId="WW8Num17z1">
    <w:name w:val="WW8Num17z1"/>
    <w:rsid w:val="00391C90"/>
    <w:rPr>
      <w:rFonts w:ascii="Courier New" w:hAnsi="Courier New" w:cs="Greek Parse"/>
    </w:rPr>
  </w:style>
  <w:style w:type="character" w:customStyle="1" w:styleId="WW8Num17z2">
    <w:name w:val="WW8Num17z2"/>
    <w:rsid w:val="00391C90"/>
    <w:rPr>
      <w:rFonts w:ascii="Wingdings" w:hAnsi="Wingdings"/>
    </w:rPr>
  </w:style>
  <w:style w:type="character" w:customStyle="1" w:styleId="WW8Num18z0">
    <w:name w:val="WW8Num18z0"/>
    <w:rsid w:val="00391C90"/>
    <w:rPr>
      <w:rFonts w:ascii="Symbol" w:hAnsi="Symbol"/>
    </w:rPr>
  </w:style>
  <w:style w:type="character" w:customStyle="1" w:styleId="WW8Num18z1">
    <w:name w:val="WW8Num18z1"/>
    <w:rsid w:val="00391C90"/>
    <w:rPr>
      <w:rFonts w:ascii="Courier New" w:hAnsi="Courier New" w:cs="Greek Parse"/>
    </w:rPr>
  </w:style>
  <w:style w:type="character" w:customStyle="1" w:styleId="WW8Num18z2">
    <w:name w:val="WW8Num18z2"/>
    <w:rsid w:val="00391C90"/>
    <w:rPr>
      <w:rFonts w:ascii="Wingdings" w:hAnsi="Wingdings"/>
    </w:rPr>
  </w:style>
  <w:style w:type="character" w:customStyle="1" w:styleId="WW8Num19z0">
    <w:name w:val="WW8Num19z0"/>
    <w:rsid w:val="00391C90"/>
    <w:rPr>
      <w:rFonts w:ascii="Symbol" w:hAnsi="Symbol"/>
    </w:rPr>
  </w:style>
  <w:style w:type="character" w:customStyle="1" w:styleId="WW8Num19z1">
    <w:name w:val="WW8Num19z1"/>
    <w:rsid w:val="00391C90"/>
    <w:rPr>
      <w:rFonts w:ascii="Courier New" w:hAnsi="Courier New" w:cs="Greek Parse"/>
    </w:rPr>
  </w:style>
  <w:style w:type="character" w:customStyle="1" w:styleId="WW8Num19z2">
    <w:name w:val="WW8Num19z2"/>
    <w:rsid w:val="00391C90"/>
    <w:rPr>
      <w:rFonts w:ascii="Wingdings" w:hAnsi="Wingdings"/>
    </w:rPr>
  </w:style>
  <w:style w:type="character" w:customStyle="1" w:styleId="WW8Num20z0">
    <w:name w:val="WW8Num20z0"/>
    <w:rsid w:val="00391C90"/>
    <w:rPr>
      <w:rFonts w:ascii="Symbol" w:hAnsi="Symbol"/>
    </w:rPr>
  </w:style>
  <w:style w:type="character" w:customStyle="1" w:styleId="WW8Num20z1">
    <w:name w:val="WW8Num20z1"/>
    <w:rsid w:val="00391C90"/>
    <w:rPr>
      <w:rFonts w:ascii="Courier New" w:hAnsi="Courier New" w:cs="Greek Parse"/>
    </w:rPr>
  </w:style>
  <w:style w:type="character" w:customStyle="1" w:styleId="WW8Num20z2">
    <w:name w:val="WW8Num20z2"/>
    <w:rsid w:val="00391C90"/>
    <w:rPr>
      <w:rFonts w:ascii="Wingdings" w:hAnsi="Wingdings"/>
    </w:rPr>
  </w:style>
  <w:style w:type="character" w:customStyle="1" w:styleId="WW8Num21z0">
    <w:name w:val="WW8Num21z0"/>
    <w:rsid w:val="00391C90"/>
    <w:rPr>
      <w:rFonts w:ascii="Symbol" w:hAnsi="Symbol"/>
    </w:rPr>
  </w:style>
  <w:style w:type="character" w:customStyle="1" w:styleId="WW8Num21z1">
    <w:name w:val="WW8Num21z1"/>
    <w:rsid w:val="00391C90"/>
    <w:rPr>
      <w:rFonts w:ascii="Courier New" w:hAnsi="Courier New" w:cs="Greek Parse"/>
    </w:rPr>
  </w:style>
  <w:style w:type="character" w:customStyle="1" w:styleId="WW8Num21z2">
    <w:name w:val="WW8Num21z2"/>
    <w:rsid w:val="00391C90"/>
    <w:rPr>
      <w:rFonts w:ascii="Wingdings" w:hAnsi="Wingdings"/>
    </w:rPr>
  </w:style>
  <w:style w:type="character" w:customStyle="1" w:styleId="WW8Num22z0">
    <w:name w:val="WW8Num22z0"/>
    <w:rsid w:val="00391C90"/>
    <w:rPr>
      <w:rFonts w:ascii="Symbol" w:hAnsi="Symbol"/>
    </w:rPr>
  </w:style>
  <w:style w:type="character" w:customStyle="1" w:styleId="WW8Num22z1">
    <w:name w:val="WW8Num22z1"/>
    <w:rsid w:val="00391C90"/>
    <w:rPr>
      <w:rFonts w:ascii="Courier New" w:hAnsi="Courier New" w:cs="Greek Parse"/>
    </w:rPr>
  </w:style>
  <w:style w:type="character" w:customStyle="1" w:styleId="WW8Num22z2">
    <w:name w:val="WW8Num22z2"/>
    <w:rsid w:val="00391C90"/>
    <w:rPr>
      <w:rFonts w:ascii="Wingdings" w:hAnsi="Wingdings"/>
    </w:rPr>
  </w:style>
  <w:style w:type="character" w:customStyle="1" w:styleId="WW8Num24z0">
    <w:name w:val="WW8Num24z0"/>
    <w:rsid w:val="00391C90"/>
    <w:rPr>
      <w:rFonts w:ascii="Symbol" w:hAnsi="Symbol"/>
    </w:rPr>
  </w:style>
  <w:style w:type="character" w:customStyle="1" w:styleId="WW8Num24z1">
    <w:name w:val="WW8Num24z1"/>
    <w:rsid w:val="00391C90"/>
    <w:rPr>
      <w:rFonts w:ascii="Courier New" w:hAnsi="Courier New" w:cs="Greek Parse"/>
    </w:rPr>
  </w:style>
  <w:style w:type="character" w:customStyle="1" w:styleId="WW8Num24z2">
    <w:name w:val="WW8Num24z2"/>
    <w:rsid w:val="00391C90"/>
    <w:rPr>
      <w:rFonts w:ascii="Wingdings" w:hAnsi="Wingdings"/>
    </w:rPr>
  </w:style>
  <w:style w:type="character" w:customStyle="1" w:styleId="WW8Num26z0">
    <w:name w:val="WW8Num26z0"/>
    <w:rsid w:val="00391C90"/>
    <w:rPr>
      <w:rFonts w:ascii="Symbol" w:hAnsi="Symbol"/>
    </w:rPr>
  </w:style>
  <w:style w:type="character" w:customStyle="1" w:styleId="WW8Num26z1">
    <w:name w:val="WW8Num26z1"/>
    <w:rsid w:val="00391C90"/>
    <w:rPr>
      <w:rFonts w:ascii="Courier New" w:hAnsi="Courier New" w:cs="Greek Parse"/>
    </w:rPr>
  </w:style>
  <w:style w:type="character" w:customStyle="1" w:styleId="WW8Num26z2">
    <w:name w:val="WW8Num26z2"/>
    <w:rsid w:val="00391C90"/>
    <w:rPr>
      <w:rFonts w:ascii="Wingdings" w:hAnsi="Wingdings"/>
    </w:rPr>
  </w:style>
  <w:style w:type="character" w:customStyle="1" w:styleId="WW8Num30z0">
    <w:name w:val="WW8Num30z0"/>
    <w:rsid w:val="00391C90"/>
    <w:rPr>
      <w:rFonts w:ascii="Symbol" w:hAnsi="Symbol"/>
    </w:rPr>
  </w:style>
  <w:style w:type="character" w:customStyle="1" w:styleId="WW8Num30z1">
    <w:name w:val="WW8Num30z1"/>
    <w:rsid w:val="00391C90"/>
    <w:rPr>
      <w:rFonts w:ascii="Courier New" w:hAnsi="Courier New" w:cs="Greek Parse"/>
    </w:rPr>
  </w:style>
  <w:style w:type="character" w:customStyle="1" w:styleId="WW8Num30z2">
    <w:name w:val="WW8Num30z2"/>
    <w:rsid w:val="00391C90"/>
    <w:rPr>
      <w:rFonts w:ascii="Wingdings" w:hAnsi="Wingdings"/>
    </w:rPr>
  </w:style>
  <w:style w:type="character" w:customStyle="1" w:styleId="WW8Num31z0">
    <w:name w:val="WW8Num31z0"/>
    <w:rsid w:val="00391C90"/>
    <w:rPr>
      <w:rFonts w:ascii="Symbol" w:hAnsi="Symbol"/>
    </w:rPr>
  </w:style>
  <w:style w:type="character" w:customStyle="1" w:styleId="WW8Num31z1">
    <w:name w:val="WW8Num31z1"/>
    <w:rsid w:val="00391C90"/>
    <w:rPr>
      <w:rFonts w:ascii="Courier New" w:hAnsi="Courier New" w:cs="Greek Parse"/>
    </w:rPr>
  </w:style>
  <w:style w:type="character" w:customStyle="1" w:styleId="WW8Num31z2">
    <w:name w:val="WW8Num31z2"/>
    <w:rsid w:val="00391C90"/>
    <w:rPr>
      <w:rFonts w:ascii="Wingdings" w:hAnsi="Wingdings"/>
    </w:rPr>
  </w:style>
  <w:style w:type="character" w:customStyle="1" w:styleId="WW8Num32z0">
    <w:name w:val="WW8Num32z0"/>
    <w:rsid w:val="00391C90"/>
    <w:rPr>
      <w:rFonts w:ascii="Symbol" w:hAnsi="Symbol"/>
    </w:rPr>
  </w:style>
  <w:style w:type="character" w:customStyle="1" w:styleId="WW8Num32z1">
    <w:name w:val="WW8Num32z1"/>
    <w:rsid w:val="00391C90"/>
    <w:rPr>
      <w:rFonts w:ascii="Courier New" w:hAnsi="Courier New" w:cs="Greek Parse"/>
    </w:rPr>
  </w:style>
  <w:style w:type="character" w:customStyle="1" w:styleId="WW8Num32z2">
    <w:name w:val="WW8Num32z2"/>
    <w:rsid w:val="00391C90"/>
    <w:rPr>
      <w:rFonts w:ascii="Wingdings" w:hAnsi="Wingdings"/>
    </w:rPr>
  </w:style>
  <w:style w:type="character" w:customStyle="1" w:styleId="WW8Num34z0">
    <w:name w:val="WW8Num34z0"/>
    <w:rsid w:val="00391C90"/>
    <w:rPr>
      <w:rFonts w:ascii="Symbol" w:hAnsi="Symbol"/>
    </w:rPr>
  </w:style>
  <w:style w:type="character" w:customStyle="1" w:styleId="WW8Num34z1">
    <w:name w:val="WW8Num34z1"/>
    <w:rsid w:val="00391C90"/>
    <w:rPr>
      <w:rFonts w:ascii="Courier New" w:hAnsi="Courier New" w:cs="Greek Parse"/>
    </w:rPr>
  </w:style>
  <w:style w:type="character" w:customStyle="1" w:styleId="WW8Num34z2">
    <w:name w:val="WW8Num34z2"/>
    <w:rsid w:val="00391C90"/>
    <w:rPr>
      <w:rFonts w:ascii="Wingdings" w:hAnsi="Wingdings"/>
    </w:rPr>
  </w:style>
  <w:style w:type="character" w:customStyle="1" w:styleId="WW8Num35z0">
    <w:name w:val="WW8Num35z0"/>
    <w:rsid w:val="00391C90"/>
    <w:rPr>
      <w:rFonts w:ascii="Symbol" w:hAnsi="Symbol"/>
    </w:rPr>
  </w:style>
  <w:style w:type="character" w:customStyle="1" w:styleId="WW8Num35z1">
    <w:name w:val="WW8Num35z1"/>
    <w:rsid w:val="00391C90"/>
    <w:rPr>
      <w:rFonts w:ascii="Courier New" w:hAnsi="Courier New" w:cs="Greek Parse"/>
    </w:rPr>
  </w:style>
  <w:style w:type="character" w:customStyle="1" w:styleId="WW8Num35z2">
    <w:name w:val="WW8Num35z2"/>
    <w:rsid w:val="00391C90"/>
    <w:rPr>
      <w:rFonts w:ascii="Wingdings" w:hAnsi="Wingdings"/>
    </w:rPr>
  </w:style>
  <w:style w:type="character" w:customStyle="1" w:styleId="WW8Num36z0">
    <w:name w:val="WW8Num36z0"/>
    <w:rsid w:val="00391C90"/>
    <w:rPr>
      <w:rFonts w:ascii="Symbol" w:hAnsi="Symbol"/>
    </w:rPr>
  </w:style>
  <w:style w:type="character" w:customStyle="1" w:styleId="WW8Num36z1">
    <w:name w:val="WW8Num36z1"/>
    <w:rsid w:val="00391C90"/>
    <w:rPr>
      <w:rFonts w:ascii="Courier New" w:hAnsi="Courier New" w:cs="Greek Parse"/>
    </w:rPr>
  </w:style>
  <w:style w:type="character" w:customStyle="1" w:styleId="WW8Num36z2">
    <w:name w:val="WW8Num36z2"/>
    <w:rsid w:val="00391C90"/>
    <w:rPr>
      <w:rFonts w:ascii="Wingdings" w:hAnsi="Wingdings"/>
    </w:rPr>
  </w:style>
  <w:style w:type="character" w:customStyle="1" w:styleId="WW8Num37z0">
    <w:name w:val="WW8Num37z0"/>
    <w:rsid w:val="00391C90"/>
    <w:rPr>
      <w:rFonts w:ascii="Symbol" w:hAnsi="Symbol"/>
    </w:rPr>
  </w:style>
  <w:style w:type="character" w:customStyle="1" w:styleId="WW8Num37z1">
    <w:name w:val="WW8Num37z1"/>
    <w:rsid w:val="00391C90"/>
    <w:rPr>
      <w:rFonts w:ascii="Courier New" w:hAnsi="Courier New" w:cs="Greek Parse"/>
    </w:rPr>
  </w:style>
  <w:style w:type="character" w:customStyle="1" w:styleId="WW8Num37z2">
    <w:name w:val="WW8Num37z2"/>
    <w:rsid w:val="00391C90"/>
    <w:rPr>
      <w:rFonts w:ascii="Wingdings" w:hAnsi="Wingdings"/>
    </w:rPr>
  </w:style>
  <w:style w:type="character" w:styleId="CommentReference">
    <w:name w:val="annotation reference"/>
    <w:rsid w:val="00455860"/>
    <w:rPr>
      <w:sz w:val="16"/>
      <w:szCs w:val="16"/>
    </w:rPr>
  </w:style>
  <w:style w:type="character" w:styleId="PageNumber">
    <w:name w:val="page number"/>
    <w:rsid w:val="00C23C13"/>
    <w:rPr>
      <w:rFonts w:asciiTheme="minorHAnsi" w:eastAsiaTheme="minorEastAsia" w:hAnsiTheme="minorHAnsi" w:cstheme="minorHAnsi"/>
      <w:b/>
      <w:sz w:val="22"/>
      <w:lang w:val="en-US"/>
    </w:rPr>
  </w:style>
  <w:style w:type="character" w:customStyle="1" w:styleId="ipa1">
    <w:name w:val="ipa1"/>
    <w:rsid w:val="00391C90"/>
    <w:rPr>
      <w:rFonts w:ascii="inherit" w:hAnsi="inherit"/>
    </w:rPr>
  </w:style>
  <w:style w:type="character" w:styleId="Emphasis">
    <w:name w:val="Emphasis"/>
    <w:qFormat/>
    <w:rsid w:val="00455860"/>
    <w:rPr>
      <w:i/>
      <w:iCs/>
    </w:rPr>
  </w:style>
  <w:style w:type="character" w:customStyle="1" w:styleId="verse">
    <w:name w:val="verse"/>
    <w:rsid w:val="00391C90"/>
    <w:rPr>
      <w:color w:val="C0C0C0"/>
    </w:rPr>
  </w:style>
  <w:style w:type="character" w:customStyle="1" w:styleId="NormalLatinArialChar">
    <w:name w:val="Normal + (Latin) Arial Char"/>
    <w:rsid w:val="00391C90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455860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455860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455860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455860"/>
    <w:rPr>
      <w:rFonts w:ascii="Arial" w:hAnsi="Arial"/>
    </w:rPr>
  </w:style>
  <w:style w:type="paragraph" w:styleId="Caption">
    <w:name w:val="caption"/>
    <w:basedOn w:val="Normal"/>
    <w:uiPriority w:val="35"/>
    <w:qFormat/>
    <w:rsid w:val="00B56B01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455860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455860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45586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455860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455860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455860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rsid w:val="00455860"/>
    <w:rPr>
      <w:rFonts w:eastAsia="Times New Roman"/>
      <w:b/>
      <w:bCs/>
    </w:rPr>
  </w:style>
  <w:style w:type="paragraph" w:customStyle="1" w:styleId="close">
    <w:name w:val="close"/>
    <w:basedOn w:val="Normal"/>
    <w:rsid w:val="00391C90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455860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391C90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391C90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rsid w:val="00455860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">
    <w:name w:val="Medium Grid 1 - Accent 21"/>
    <w:basedOn w:val="Normal"/>
    <w:uiPriority w:val="34"/>
    <w:qFormat/>
    <w:rsid w:val="00450A27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455860"/>
    <w:pPr>
      <w:shd w:val="solid" w:color="FFFFFF" w:fill="D9D9D9"/>
      <w:spacing w:before="160" w:after="240" w:line="240" w:lineRule="auto"/>
      <w:ind w:left="1152" w:right="720"/>
    </w:pPr>
    <w:rPr>
      <w:rFonts w:ascii="Gautami" w:eastAsiaTheme="minorEastAsia" w:hAnsi="Gautami" w:cs="Gautami"/>
      <w:b/>
      <w:bCs/>
      <w:color w:val="595959"/>
      <w:lang w:val="te" w:eastAsia="ja-JP" w:bidi="pa-IN"/>
    </w:rPr>
  </w:style>
  <w:style w:type="character" w:customStyle="1" w:styleId="QuotationsChar">
    <w:name w:val="Quotations Char"/>
    <w:link w:val="Quotations"/>
    <w:rsid w:val="00455860"/>
    <w:rPr>
      <w:rFonts w:ascii="Gautami" w:eastAsiaTheme="minorEastAsia" w:hAnsi="Gautami" w:cs="Gautami"/>
      <w:b/>
      <w:bCs/>
      <w:color w:val="595959"/>
      <w:sz w:val="22"/>
      <w:szCs w:val="22"/>
      <w:shd w:val="solid" w:color="FFFFFF" w:fill="D9D9D9"/>
      <w:lang w:eastAsia="ja-JP" w:bidi="pa-IN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150D4F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55860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860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55860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qFormat/>
    <w:rsid w:val="00455860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Theme="minorEastAsia" w:hAnsi="Gautami" w:cs="Gautami"/>
      <w:b/>
      <w:bCs/>
      <w:color w:val="2C5376"/>
      <w:sz w:val="28"/>
      <w:szCs w:val="28"/>
      <w:lang w:val="te" w:eastAsia="ja-JP" w:bidi="pa-IN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5586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55860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455860"/>
    <w:rPr>
      <w:rFonts w:ascii="Gautami" w:eastAsiaTheme="minorEastAsia" w:hAnsi="Gautami" w:cs="Gautami"/>
      <w:b/>
      <w:bCs/>
      <w:color w:val="2C5376"/>
      <w:sz w:val="28"/>
      <w:szCs w:val="28"/>
      <w:lang w:eastAsia="ja-JP" w:bidi="pa-IN"/>
    </w:rPr>
  </w:style>
  <w:style w:type="paragraph" w:customStyle="1" w:styleId="BulletHeading">
    <w:name w:val="Bullet Heading"/>
    <w:basedOn w:val="Normal"/>
    <w:link w:val="BulletHeadingChar"/>
    <w:qFormat/>
    <w:rsid w:val="00455860"/>
    <w:pPr>
      <w:keepNext/>
      <w:suppressAutoHyphens/>
      <w:spacing w:before="240" w:after="80" w:line="240" w:lineRule="auto"/>
      <w:outlineLvl w:val="2"/>
    </w:pPr>
    <w:rPr>
      <w:rFonts w:ascii="Gautami" w:eastAsiaTheme="minorEastAsia" w:hAnsi="Gautami" w:cs="Gautami"/>
      <w:b/>
      <w:bCs/>
      <w:color w:val="2C5376"/>
      <w:sz w:val="24"/>
      <w:szCs w:val="24"/>
      <w:lang w:val="te" w:eastAsia="ja-JP" w:bidi="pa-IN"/>
    </w:rPr>
  </w:style>
  <w:style w:type="paragraph" w:customStyle="1" w:styleId="ManuscriptCoverPage">
    <w:name w:val="Manuscript Cover Page"/>
    <w:rsid w:val="00B8526D"/>
    <w:rPr>
      <w:rFonts w:eastAsia="ヒラギノ角ゴ Pro W3"/>
      <w:color w:val="000000"/>
      <w:sz w:val="24"/>
      <w:szCs w:val="24"/>
      <w:lang w:bidi="ar-SA"/>
    </w:rPr>
  </w:style>
  <w:style w:type="character" w:customStyle="1" w:styleId="BulletHeadingChar">
    <w:name w:val="Bullet Heading Char"/>
    <w:link w:val="BulletHeading"/>
    <w:rsid w:val="00455860"/>
    <w:rPr>
      <w:rFonts w:ascii="Gautami" w:eastAsiaTheme="minorEastAsia" w:hAnsi="Gautami" w:cs="Gautami"/>
      <w:b/>
      <w:bCs/>
      <w:color w:val="2C5376"/>
      <w:sz w:val="24"/>
      <w:szCs w:val="24"/>
      <w:lang w:eastAsia="ja-JP" w:bidi="pa-IN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B8526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"/>
    <w:uiPriority w:val="1"/>
    <w:rsid w:val="00B8526D"/>
    <w:rPr>
      <w:rFonts w:ascii="Calibri" w:eastAsia="MS Mincho" w:hAnsi="Calibri" w:cs="Arial"/>
      <w:sz w:val="22"/>
      <w:szCs w:val="22"/>
      <w:lang w:eastAsia="ja-JP"/>
    </w:rPr>
  </w:style>
  <w:style w:type="paragraph" w:customStyle="1" w:styleId="MediumList2-Accent21">
    <w:name w:val="Medium List 2 - Accent 21"/>
    <w:hidden/>
    <w:uiPriority w:val="99"/>
    <w:rsid w:val="00B56B01"/>
    <w:rPr>
      <w:rFonts w:ascii="Arial" w:eastAsia="Calibri" w:hAnsi="Arial" w:cs="Arial"/>
      <w:sz w:val="24"/>
      <w:szCs w:val="24"/>
      <w:lang w:bidi="ar-SA"/>
    </w:rPr>
  </w:style>
  <w:style w:type="paragraph" w:customStyle="1" w:styleId="BodyText0">
    <w:name w:val="BodyText"/>
    <w:basedOn w:val="Normal"/>
    <w:link w:val="BodyTextChar0"/>
    <w:qFormat/>
    <w:rsid w:val="00455860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0">
    <w:name w:val="BodyText Char"/>
    <w:link w:val="BodyText0"/>
    <w:rsid w:val="00455860"/>
    <w:rPr>
      <w:rFonts w:ascii="Gautami" w:eastAsiaTheme="minorEastAsia" w:hAnsi="Gautami" w:cs="Gautami"/>
      <w:sz w:val="22"/>
      <w:szCs w:val="22"/>
      <w:lang w:eastAsia="ar-SA" w:bidi="te-IN"/>
    </w:rPr>
  </w:style>
  <w:style w:type="paragraph" w:customStyle="1" w:styleId="ChapterHeading">
    <w:name w:val="Chapter Heading"/>
    <w:basedOn w:val="Normal"/>
    <w:link w:val="ChapterHeadingChar"/>
    <w:qFormat/>
    <w:rsid w:val="00455860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">
    <w:name w:val="Chapter Heading Char"/>
    <w:link w:val="ChapterHeading"/>
    <w:rsid w:val="00455860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FooterChar">
    <w:name w:val="Footer Char"/>
    <w:link w:val="Footer"/>
    <w:rsid w:val="00455860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Header10">
    <w:name w:val="Header1"/>
    <w:basedOn w:val="Header"/>
    <w:link w:val="Header1Char"/>
    <w:rsid w:val="00455860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character" w:customStyle="1" w:styleId="Header1Char">
    <w:name w:val="Header1 Char"/>
    <w:link w:val="Header10"/>
    <w:rsid w:val="00B56B01"/>
    <w:rPr>
      <w:rFonts w:ascii="Gautami" w:eastAsiaTheme="minorEastAsia" w:hAnsi="Gautami" w:cs="Gautami"/>
      <w:color w:val="000000"/>
      <w:sz w:val="32"/>
      <w:szCs w:val="32"/>
      <w:lang w:val="en-US" w:eastAsia="ar-SA" w:bidi="te-IN"/>
    </w:rPr>
  </w:style>
  <w:style w:type="paragraph" w:customStyle="1" w:styleId="Header2">
    <w:name w:val="Header2"/>
    <w:basedOn w:val="Normal"/>
    <w:qFormat/>
    <w:rsid w:val="00455860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brewText">
    <w:name w:val="Hebrew Text"/>
    <w:uiPriority w:val="1"/>
    <w:rsid w:val="00455860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IntroText">
    <w:name w:val="Intro Text"/>
    <w:basedOn w:val="Normal"/>
    <w:rsid w:val="004558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455860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45586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455860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customStyle="1" w:styleId="QuotationAuthor">
    <w:name w:val="Quotation Author"/>
    <w:basedOn w:val="Quotations"/>
    <w:qFormat/>
    <w:rsid w:val="00455860"/>
    <w:pPr>
      <w:spacing w:before="0" w:after="360"/>
      <w:ind w:left="0"/>
      <w:jc w:val="right"/>
    </w:pPr>
    <w:rPr>
      <w:b w:val="0"/>
      <w:b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455860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455860"/>
    <w:rPr>
      <w:rFonts w:asciiTheme="minorHAnsi" w:eastAsiaTheme="minorHAnsi" w:hAnsiTheme="minorHAnsi" w:cstheme="minorBidi"/>
      <w:b/>
      <w:bCs/>
      <w:sz w:val="84"/>
      <w:szCs w:val="84"/>
      <w:lang w:val="en-US" w:bidi="ar-SA"/>
    </w:rPr>
  </w:style>
  <w:style w:type="paragraph" w:customStyle="1" w:styleId="Title-LessonName">
    <w:name w:val="Title - Lesson Name"/>
    <w:basedOn w:val="Normal"/>
    <w:link w:val="Title-LessonNameChar"/>
    <w:qFormat/>
    <w:rsid w:val="00455860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455860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Normal"/>
    <w:link w:val="Title-LessonNoChar"/>
    <w:qFormat/>
    <w:rsid w:val="00455860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455860"/>
    <w:rPr>
      <w:rFonts w:asciiTheme="minorHAnsi" w:eastAsiaTheme="minorHAnsi" w:hAnsiTheme="minorHAnsi" w:cstheme="minorBidi"/>
      <w:color w:val="FFFFFF"/>
      <w:sz w:val="40"/>
      <w:szCs w:val="40"/>
      <w:lang w:val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5586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455860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ParaNumbering">
    <w:name w:val="ParaNumbering"/>
    <w:basedOn w:val="Header"/>
    <w:qFormat/>
    <w:rsid w:val="00455860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0"/>
    <w:uiPriority w:val="1"/>
    <w:qFormat/>
    <w:rsid w:val="00455860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paragraph" w:customStyle="1" w:styleId="NumberListBodyText">
    <w:name w:val="NumberList (BodyText)"/>
    <w:basedOn w:val="BodyText0"/>
    <w:qFormat/>
    <w:rsid w:val="00455860"/>
    <w:pPr>
      <w:numPr>
        <w:numId w:val="23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455860"/>
    <w:pPr>
      <w:numPr>
        <w:numId w:val="25"/>
      </w:numPr>
    </w:pPr>
  </w:style>
  <w:style w:type="character" w:customStyle="1" w:styleId="Heading3Char">
    <w:name w:val="Heading 3 Char"/>
    <w:link w:val="Heading3"/>
    <w:uiPriority w:val="99"/>
    <w:rsid w:val="00B56B01"/>
    <w:rPr>
      <w:rFonts w:ascii="Arial" w:hAnsi="Arial" w:cs="Arial"/>
      <w:b/>
      <w:bCs/>
      <w:sz w:val="22"/>
      <w:szCs w:val="22"/>
      <w:lang w:bidi="ar-SA"/>
    </w:rPr>
  </w:style>
  <w:style w:type="character" w:customStyle="1" w:styleId="Heading4Char">
    <w:name w:val="Heading 4 Char"/>
    <w:link w:val="Heading4"/>
    <w:uiPriority w:val="9"/>
    <w:rsid w:val="00B56B01"/>
    <w:rPr>
      <w:rFonts w:asciiTheme="minorHAnsi" w:hAnsiTheme="minorHAnsi" w:cstheme="minorBidi"/>
      <w:b/>
      <w:bCs/>
      <w:sz w:val="28"/>
      <w:szCs w:val="28"/>
      <w:lang w:bidi="ar-SA"/>
    </w:rPr>
  </w:style>
  <w:style w:type="character" w:customStyle="1" w:styleId="Heading5Char">
    <w:name w:val="Heading 5 Char"/>
    <w:link w:val="Heading5"/>
    <w:uiPriority w:val="9"/>
    <w:rsid w:val="00B56B01"/>
    <w:rPr>
      <w:rFonts w:ascii="Cambria" w:hAnsi="Cambria" w:cstheme="minorBidi"/>
      <w:color w:val="365F91"/>
      <w:sz w:val="22"/>
      <w:szCs w:val="22"/>
      <w:lang w:bidi="ar-SA"/>
    </w:rPr>
  </w:style>
  <w:style w:type="character" w:customStyle="1" w:styleId="Heading6Char">
    <w:name w:val="Heading 6 Char"/>
    <w:link w:val="Heading6"/>
    <w:uiPriority w:val="9"/>
    <w:rsid w:val="00B56B01"/>
    <w:rPr>
      <w:rFonts w:ascii="Cambria" w:hAnsi="Cambria" w:cstheme="minorBidi"/>
      <w:color w:val="243F60"/>
      <w:sz w:val="22"/>
      <w:szCs w:val="22"/>
      <w:lang w:bidi="ar-SA"/>
    </w:rPr>
  </w:style>
  <w:style w:type="character" w:customStyle="1" w:styleId="Heading7Char">
    <w:name w:val="Heading 7 Char"/>
    <w:link w:val="Heading7"/>
    <w:uiPriority w:val="9"/>
    <w:rsid w:val="00B56B01"/>
    <w:rPr>
      <w:rFonts w:ascii="Cambria" w:hAnsi="Cambria" w:cstheme="minorBidi"/>
      <w:i/>
      <w:iCs/>
      <w:color w:val="243F60"/>
      <w:sz w:val="22"/>
      <w:szCs w:val="22"/>
      <w:lang w:bidi="ar-SA"/>
    </w:rPr>
  </w:style>
  <w:style w:type="character" w:customStyle="1" w:styleId="Heading8Char">
    <w:name w:val="Heading 8 Char"/>
    <w:link w:val="Heading8"/>
    <w:uiPriority w:val="9"/>
    <w:rsid w:val="00B56B01"/>
    <w:rPr>
      <w:rFonts w:ascii="Cambria" w:hAnsi="Cambria" w:cstheme="minorBidi"/>
      <w:color w:val="272727"/>
      <w:sz w:val="21"/>
      <w:szCs w:val="21"/>
      <w:lang w:bidi="ar-SA"/>
    </w:rPr>
  </w:style>
  <w:style w:type="character" w:customStyle="1" w:styleId="Heading9Char">
    <w:name w:val="Heading 9 Char"/>
    <w:link w:val="Heading9"/>
    <w:uiPriority w:val="9"/>
    <w:rsid w:val="00B56B01"/>
    <w:rPr>
      <w:rFonts w:ascii="Cambria" w:hAnsi="Cambria" w:cstheme="minorBidi"/>
      <w:i/>
      <w:iCs/>
      <w:color w:val="272727"/>
      <w:sz w:val="21"/>
      <w:szCs w:val="21"/>
      <w:lang w:bidi="ar-SA"/>
    </w:rPr>
  </w:style>
  <w:style w:type="character" w:customStyle="1" w:styleId="BodyTextChar">
    <w:name w:val="Body Text Char"/>
    <w:link w:val="BodyText"/>
    <w:rsid w:val="00B56B01"/>
    <w:rPr>
      <w:rFonts w:asciiTheme="minorHAnsi" w:hAnsiTheme="minorHAnsi" w:cstheme="minorBidi"/>
      <w:sz w:val="22"/>
      <w:szCs w:val="22"/>
      <w:lang w:val="en-US" w:eastAsia="ar-SA" w:bidi="ar-SA"/>
    </w:rPr>
  </w:style>
  <w:style w:type="character" w:customStyle="1" w:styleId="Heading2Char">
    <w:name w:val="Heading 2 Char"/>
    <w:link w:val="Heading2"/>
    <w:rsid w:val="00B56B01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StyleIn-LineSubtitle">
    <w:name w:val="Style In-Line Subtitle"/>
    <w:rsid w:val="00B56B01"/>
    <w:rPr>
      <w:rFonts w:cs="Gautami"/>
      <w:b/>
      <w:bCs/>
      <w:color w:val="2C5376"/>
    </w:rPr>
  </w:style>
  <w:style w:type="character" w:customStyle="1" w:styleId="CommentTextChar">
    <w:name w:val="Comment Text Char"/>
    <w:link w:val="CommentText"/>
    <w:rsid w:val="00455860"/>
    <w:rPr>
      <w:rFonts w:asciiTheme="minorHAnsi" w:eastAsia="SimSun" w:hAnsiTheme="minorHAnsi" w:cstheme="minorBidi"/>
      <w:lang w:val="en-US" w:eastAsia="ar-SA" w:bidi="ar-SA"/>
    </w:rPr>
  </w:style>
  <w:style w:type="character" w:customStyle="1" w:styleId="BalloonTextChar">
    <w:name w:val="Balloon Text Char"/>
    <w:link w:val="BalloonText"/>
    <w:rsid w:val="00B56B01"/>
    <w:rPr>
      <w:rFonts w:ascii="Tahoma" w:hAnsi="Tahoma" w:cs="Tahoma"/>
      <w:sz w:val="16"/>
      <w:szCs w:val="16"/>
      <w:lang w:val="en-US" w:eastAsia="ar-SA" w:bidi="ar-SA"/>
    </w:rPr>
  </w:style>
  <w:style w:type="character" w:customStyle="1" w:styleId="CommentSubjectChar">
    <w:name w:val="Comment Subject Char"/>
    <w:link w:val="CommentSubject"/>
    <w:rsid w:val="00B56B01"/>
    <w:rPr>
      <w:rFonts w:asciiTheme="minorHAnsi" w:hAnsiTheme="minorHAnsi" w:cstheme="minorBidi"/>
      <w:b/>
      <w:bCs/>
      <w:lang w:val="en-US" w:eastAsia="ar-SA" w:bidi="ar-SA"/>
    </w:rPr>
  </w:style>
  <w:style w:type="paragraph" w:customStyle="1" w:styleId="LightShading-Accent51">
    <w:name w:val="Light Shading - Accent 51"/>
    <w:hidden/>
    <w:uiPriority w:val="99"/>
    <w:semiHidden/>
    <w:rsid w:val="00B56B01"/>
    <w:rPr>
      <w:rFonts w:eastAsia="ヒラギノ角ゴ Pro W3"/>
      <w:color w:val="000000"/>
      <w:sz w:val="24"/>
      <w:szCs w:val="24"/>
      <w:lang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6B01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56B01"/>
    <w:rPr>
      <w:rFonts w:ascii="Lucida Grande" w:eastAsiaTheme="minorHAnsi" w:hAnsi="Lucida Grande" w:cs="Lucida Grande"/>
      <w:sz w:val="22"/>
      <w:szCs w:val="22"/>
      <w:lang w:bidi="ar-SA"/>
    </w:rPr>
  </w:style>
  <w:style w:type="paragraph" w:customStyle="1" w:styleId="Body">
    <w:name w:val="Body"/>
    <w:basedOn w:val="Normal"/>
    <w:qFormat/>
    <w:rsid w:val="00B56B01"/>
    <w:pPr>
      <w:shd w:val="solid" w:color="FFFFFF" w:fill="auto"/>
      <w:ind w:firstLine="720"/>
    </w:pPr>
    <w:rPr>
      <w:szCs w:val="32"/>
    </w:rPr>
  </w:style>
  <w:style w:type="paragraph" w:customStyle="1" w:styleId="SequenceTitle">
    <w:name w:val="Sequence Title"/>
    <w:basedOn w:val="Normal"/>
    <w:link w:val="SequenceTitleChar"/>
    <w:qFormat/>
    <w:rsid w:val="00B56B01"/>
    <w:pPr>
      <w:numPr>
        <w:numId w:val="26"/>
      </w:numPr>
      <w:suppressAutoHyphens/>
      <w:ind w:left="720" w:hanging="720"/>
      <w:contextualSpacing/>
      <w:outlineLvl w:val="0"/>
    </w:pPr>
    <w:rPr>
      <w:rFonts w:ascii="Arial" w:eastAsia="Times New Roman" w:hAnsi="Arial" w:cs="Arial"/>
      <w:b/>
      <w:lang w:eastAsia="ar-SA"/>
    </w:rPr>
  </w:style>
  <w:style w:type="character" w:customStyle="1" w:styleId="SequenceTitleChar">
    <w:name w:val="Sequence Title Char"/>
    <w:link w:val="SequenceTitle"/>
    <w:rsid w:val="00B56B01"/>
    <w:rPr>
      <w:rFonts w:ascii="Arial" w:hAnsi="Arial" w:cs="Arial"/>
      <w:b/>
      <w:sz w:val="22"/>
      <w:szCs w:val="22"/>
      <w:lang w:eastAsia="ar-SA" w:bidi="ar-SA"/>
    </w:rPr>
  </w:style>
  <w:style w:type="paragraph" w:customStyle="1" w:styleId="Host">
    <w:name w:val="Host"/>
    <w:basedOn w:val="Normal"/>
    <w:link w:val="HostChar"/>
    <w:qFormat/>
    <w:rsid w:val="00B56B01"/>
    <w:pPr>
      <w:ind w:firstLine="720"/>
    </w:pPr>
    <w:rPr>
      <w:rFonts w:ascii="Arial" w:eastAsia="MS Mincho" w:hAnsi="Arial" w:cs="Arial"/>
      <w:color w:val="984806"/>
    </w:rPr>
  </w:style>
  <w:style w:type="character" w:customStyle="1" w:styleId="HostChar">
    <w:name w:val="Host Char"/>
    <w:link w:val="Host"/>
    <w:rsid w:val="00B56B01"/>
    <w:rPr>
      <w:rFonts w:ascii="Arial" w:eastAsia="MS Mincho" w:hAnsi="Arial" w:cs="Arial"/>
      <w:color w:val="984806"/>
      <w:sz w:val="22"/>
      <w:szCs w:val="22"/>
      <w:lang w:bidi="ar-SA"/>
    </w:rPr>
  </w:style>
  <w:style w:type="paragraph" w:customStyle="1" w:styleId="MediumList1-Accent41">
    <w:name w:val="Medium List 1 - Accent 41"/>
    <w:hidden/>
    <w:uiPriority w:val="99"/>
    <w:rsid w:val="00B56B01"/>
    <w:rPr>
      <w:rFonts w:ascii="Arial" w:eastAsia="MS Mincho" w:hAnsi="Arial" w:cs="Arial"/>
      <w:sz w:val="24"/>
      <w:szCs w:val="24"/>
      <w:lang w:bidi="ar-SA"/>
    </w:rPr>
  </w:style>
  <w:style w:type="paragraph" w:customStyle="1" w:styleId="DefinitionQuotation">
    <w:name w:val="Definition/Quotation"/>
    <w:basedOn w:val="Normal"/>
    <w:link w:val="DefinitionQuotationChar"/>
    <w:qFormat/>
    <w:rsid w:val="00B56B01"/>
    <w:pPr>
      <w:widowControl w:val="0"/>
      <w:autoSpaceDE w:val="0"/>
      <w:autoSpaceDN w:val="0"/>
      <w:adjustRightInd w:val="0"/>
      <w:ind w:left="720" w:right="720"/>
    </w:pPr>
    <w:rPr>
      <w:rFonts w:ascii="Arial" w:eastAsia="Times New Roman" w:hAnsi="Arial" w:cs="Arial"/>
      <w:color w:val="00B050"/>
    </w:rPr>
  </w:style>
  <w:style w:type="character" w:customStyle="1" w:styleId="DefinitionQuotationChar">
    <w:name w:val="Definition/Quotation Char"/>
    <w:link w:val="DefinitionQuotation"/>
    <w:rsid w:val="00B56B01"/>
    <w:rPr>
      <w:rFonts w:ascii="Arial" w:hAnsi="Arial" w:cs="Arial"/>
      <w:color w:val="00B050"/>
      <w:sz w:val="22"/>
      <w:szCs w:val="22"/>
      <w:lang w:bidi="ar-SA"/>
    </w:rPr>
  </w:style>
  <w:style w:type="paragraph" w:customStyle="1" w:styleId="ColorfulShading-Accent12">
    <w:name w:val="Colorful Shading - Accent 12"/>
    <w:hidden/>
    <w:uiPriority w:val="71"/>
    <w:rsid w:val="00B56B01"/>
    <w:rPr>
      <w:rFonts w:ascii="Arial" w:eastAsia="MS Mincho" w:hAnsi="Arial" w:cs="Arial"/>
      <w:color w:val="000000"/>
      <w:sz w:val="24"/>
      <w:szCs w:val="24"/>
      <w:lang w:bidi="ar-SA"/>
    </w:rPr>
  </w:style>
  <w:style w:type="paragraph" w:customStyle="1" w:styleId="ColorfulShading-Accent11">
    <w:name w:val="Colorful Shading - Accent 11"/>
    <w:hidden/>
    <w:uiPriority w:val="99"/>
    <w:semiHidden/>
    <w:rsid w:val="00B56B01"/>
    <w:rPr>
      <w:rFonts w:ascii="Arial" w:eastAsia="MS Mincho" w:hAnsi="Arial" w:cs="Arial"/>
      <w:sz w:val="24"/>
      <w:szCs w:val="24"/>
      <w:lang w:bidi="ar-SA"/>
    </w:rPr>
  </w:style>
  <w:style w:type="paragraph" w:customStyle="1" w:styleId="Narrator">
    <w:name w:val="Narrator"/>
    <w:basedOn w:val="Normal"/>
    <w:link w:val="NarratorChar"/>
    <w:qFormat/>
    <w:rsid w:val="00B56B01"/>
    <w:pPr>
      <w:ind w:firstLine="720"/>
    </w:pPr>
    <w:rPr>
      <w:rFonts w:ascii="Arial" w:hAnsi="Arial" w:cs="Arial"/>
      <w:color w:val="984806"/>
      <w:lang w:bidi="he-IL"/>
    </w:rPr>
  </w:style>
  <w:style w:type="character" w:customStyle="1" w:styleId="NarratorChar">
    <w:name w:val="Narrator Char"/>
    <w:link w:val="Narrator"/>
    <w:rsid w:val="00B56B01"/>
    <w:rPr>
      <w:rFonts w:ascii="Arial" w:eastAsiaTheme="minorHAnsi" w:hAnsi="Arial" w:cs="Arial"/>
      <w:color w:val="984806"/>
      <w:sz w:val="22"/>
      <w:szCs w:val="22"/>
    </w:rPr>
  </w:style>
  <w:style w:type="paragraph" w:customStyle="1" w:styleId="DarkList-Accent31">
    <w:name w:val="Dark List - Accent 31"/>
    <w:hidden/>
    <w:uiPriority w:val="99"/>
    <w:rsid w:val="00B56B01"/>
    <w:rPr>
      <w:rFonts w:ascii="Arial" w:eastAsia="MS Mincho" w:hAnsi="Arial" w:cs="Arial"/>
      <w:sz w:val="24"/>
      <w:szCs w:val="24"/>
      <w:lang w:bidi="ar-SA"/>
    </w:rPr>
  </w:style>
  <w:style w:type="paragraph" w:customStyle="1" w:styleId="IconicOutline">
    <w:name w:val="Iconic Outline"/>
    <w:basedOn w:val="Normal"/>
    <w:link w:val="IconicOutlineChar"/>
    <w:qFormat/>
    <w:rsid w:val="00B56B01"/>
    <w:pPr>
      <w:widowControl w:val="0"/>
      <w:numPr>
        <w:numId w:val="28"/>
      </w:numPr>
      <w:autoSpaceDE w:val="0"/>
      <w:autoSpaceDN w:val="0"/>
      <w:adjustRightInd w:val="0"/>
    </w:pPr>
    <w:rPr>
      <w:rFonts w:ascii="Arial" w:eastAsia="MS Mincho" w:hAnsi="Arial" w:cs="Arial"/>
    </w:rPr>
  </w:style>
  <w:style w:type="character" w:customStyle="1" w:styleId="IconicOutlineChar">
    <w:name w:val="Iconic Outline Char"/>
    <w:link w:val="IconicOutline"/>
    <w:rsid w:val="00B56B01"/>
    <w:rPr>
      <w:rFonts w:ascii="Arial" w:eastAsia="MS Mincho" w:hAnsi="Arial" w:cs="Arial"/>
      <w:sz w:val="22"/>
      <w:szCs w:val="22"/>
      <w:lang w:bidi="ar-SA"/>
    </w:rPr>
  </w:style>
  <w:style w:type="character" w:customStyle="1" w:styleId="NumberingSymbols">
    <w:name w:val="Numbering Symbols"/>
    <w:uiPriority w:val="99"/>
    <w:rsid w:val="00B56B01"/>
  </w:style>
  <w:style w:type="character" w:customStyle="1" w:styleId="Bullets">
    <w:name w:val="Bullets"/>
    <w:uiPriority w:val="99"/>
    <w:rsid w:val="00B56B01"/>
    <w:rPr>
      <w:rFonts w:ascii="OpenSymbol" w:eastAsia="OpenSymbol" w:hAnsi="OpenSymbol" w:cs="OpenSymbol"/>
    </w:rPr>
  </w:style>
  <w:style w:type="character" w:customStyle="1" w:styleId="FootnoteCharacters">
    <w:name w:val="Footnote Characters"/>
    <w:uiPriority w:val="99"/>
    <w:rsid w:val="00B56B01"/>
  </w:style>
  <w:style w:type="character" w:customStyle="1" w:styleId="EndnoteCharacters">
    <w:name w:val="Endnote Characters"/>
    <w:uiPriority w:val="99"/>
    <w:rsid w:val="00B56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56B01"/>
    <w:pPr>
      <w:suppressLineNumbers/>
      <w:ind w:left="283" w:hanging="283"/>
    </w:pPr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56B01"/>
    <w:rPr>
      <w:rFonts w:ascii="Arial" w:eastAsiaTheme="minorHAnsi" w:hAnsi="Arial" w:cs="Arial"/>
      <w:lang w:bidi="ar-SA"/>
    </w:rPr>
  </w:style>
  <w:style w:type="paragraph" w:customStyle="1" w:styleId="PageNum">
    <w:name w:val="PageNum"/>
    <w:basedOn w:val="Normal"/>
    <w:qFormat/>
    <w:rsid w:val="00B56B01"/>
    <w:pPr>
      <w:spacing w:before="120" w:after="120"/>
      <w:jc w:val="center"/>
    </w:pPr>
    <w:rPr>
      <w:rFonts w:eastAsiaTheme="minorEastAsia" w:cstheme="minorHAnsi"/>
      <w:b/>
      <w:bCs/>
      <w:noProof/>
      <w:lang w:bidi="hi-IN"/>
    </w:rPr>
  </w:style>
  <w:style w:type="paragraph" w:customStyle="1" w:styleId="CoverSeriesTitle">
    <w:name w:val="Cover Series Title"/>
    <w:basedOn w:val="Normal"/>
    <w:link w:val="CoverSeriesTitleChar"/>
    <w:autoRedefine/>
    <w:qFormat/>
    <w:rsid w:val="00455860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455860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455860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455860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overDocType">
    <w:name w:val="Cover Doc Type"/>
    <w:basedOn w:val="Normal"/>
    <w:link w:val="CoverDocTypeChar"/>
    <w:qFormat/>
    <w:rsid w:val="00455860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455860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455860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  <w:style w:type="paragraph" w:customStyle="1" w:styleId="PageNum0">
    <w:name w:val="Page Num"/>
    <w:basedOn w:val="Normal"/>
    <w:qFormat/>
    <w:rsid w:val="00455860"/>
    <w:pPr>
      <w:spacing w:before="120" w:after="120"/>
      <w:jc w:val="center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thirdmill.org/scrib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mlakha%20Spoke%20Dropbox\Data%20Spoke\Studio%20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51848-871E-4066-81A6-4843F1D4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1046</TotalTime>
  <Pages>45</Pages>
  <Words>12377</Words>
  <Characters>70549</Characters>
  <Application>Microsoft Office Word</Application>
  <DocSecurity>0</DocSecurity>
  <Lines>587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Biblical Decisions, Lesson 5</vt:lpstr>
    </vt:vector>
  </TitlesOfParts>
  <Company>Microsoft</Company>
  <LinksUpToDate>false</LinksUpToDate>
  <CharactersWithSpaces>82761</CharactersWithSpaces>
  <SharedDoc>false</SharedDoc>
  <HLinks>
    <vt:vector size="12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http://www.thirdmill.org/</vt:lpwstr>
      </vt:variant>
      <vt:variant>
        <vt:lpwstr/>
      </vt:variant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Biblical Decisions, Lesson 5</dc:title>
  <dc:subject/>
  <dc:creator>cindy.sawyer</dc:creator>
  <cp:keywords/>
  <cp:lastModifiedBy>Abhimilek Ekka</cp:lastModifiedBy>
  <cp:revision>76</cp:revision>
  <cp:lastPrinted>2019-07-05T16:40:00Z</cp:lastPrinted>
  <dcterms:created xsi:type="dcterms:W3CDTF">2019-07-04T15:05:00Z</dcterms:created>
  <dcterms:modified xsi:type="dcterms:W3CDTF">2022-09-12T06:07:00Z</dcterms:modified>
</cp:coreProperties>
</file>