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98C6" w14:textId="77777777" w:rsidR="00921DDA" w:rsidRPr="009F4195" w:rsidRDefault="00921DDA" w:rsidP="00921DDA">
      <w:pPr>
        <w:sectPr w:rsidR="00921DDA" w:rsidRPr="009F4195" w:rsidSect="00E43866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1702340"/>
      <w:bookmarkStart w:id="1" w:name="_Hlk14202881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05728" behindDoc="0" locked="1" layoutInCell="1" allowOverlap="1" wp14:anchorId="1AE59106" wp14:editId="73F94827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434F" w14:textId="42A8C09F" w:rsidR="00C0376B" w:rsidRPr="00A60482" w:rsidRDefault="00C0376B" w:rsidP="00921DDA">
                            <w:pPr>
                              <w:pStyle w:val="CoverLessonTitle"/>
                            </w:pPr>
                            <w:r w:rsidRPr="00921DDA">
                              <w:rPr>
                                <w:rFonts w:hint="cs"/>
                                <w:cs/>
                              </w:rPr>
                              <w:t>పరిస్థితుల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921DDA">
                              <w:rPr>
                                <w:cs/>
                              </w:rPr>
                              <w:t xml:space="preserve">: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మన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లక్ష్యమును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అన్వేషించుట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59106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5690434F" w14:textId="42A8C09F" w:rsidR="00C0376B" w:rsidRPr="00A60482" w:rsidRDefault="00C0376B" w:rsidP="00921DDA">
                      <w:pPr>
                        <w:pStyle w:val="CoverLessonTitle"/>
                      </w:pPr>
                      <w:r w:rsidRPr="00921DDA">
                        <w:rPr>
                          <w:rFonts w:hint="cs"/>
                          <w:cs/>
                        </w:rPr>
                        <w:t>పరిస్థితుల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921DDA">
                        <w:rPr>
                          <w:cs/>
                        </w:rPr>
                        <w:t xml:space="preserve">: </w:t>
                      </w:r>
                      <w:r w:rsidRPr="00921DDA">
                        <w:rPr>
                          <w:rFonts w:hint="cs"/>
                          <w:cs/>
                        </w:rPr>
                        <w:t>మన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లక్ష్యమును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అన్వేషించుట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04704" behindDoc="0" locked="1" layoutInCell="1" allowOverlap="1" wp14:anchorId="3D51EA1E" wp14:editId="0A8F54BF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F1FA" w14:textId="6D7D7871" w:rsidR="00C0376B" w:rsidRPr="00A60482" w:rsidRDefault="00C0376B" w:rsidP="00921DDA">
                            <w:pPr>
                              <w:pStyle w:val="CoverSeriesTitle"/>
                            </w:pPr>
                            <w:r w:rsidRPr="00921DDA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EA1E" id="Text Box 430" o:spid="_x0000_s1027" type="#_x0000_t202" style="position:absolute;margin-left:186.2pt;margin-top:0;width:415.25pt;height:156.4pt;z-index:252104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151CF1FA" w14:textId="6D7D7871" w:rsidR="00C0376B" w:rsidRPr="00A60482" w:rsidRDefault="00C0376B" w:rsidP="00921DDA">
                      <w:pPr>
                        <w:pStyle w:val="CoverSeriesTitle"/>
                      </w:pPr>
                      <w:r w:rsidRPr="00921DDA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37B2E0AE" wp14:editId="64623D03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17F8" w14:textId="77777777" w:rsidR="00C0376B" w:rsidRPr="000D62C1" w:rsidRDefault="00C0376B" w:rsidP="00921DDA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E0AE" id="Text Box 429" o:spid="_x0000_s1028" type="#_x0000_t202" style="position:absolute;margin-left:-63pt;margin-top:509.15pt;width:242.65pt;height:50.2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315017F8" w14:textId="77777777" w:rsidR="00C0376B" w:rsidRPr="000D62C1" w:rsidRDefault="00C0376B" w:rsidP="00921DDA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2103680" behindDoc="1" locked="1" layoutInCell="1" allowOverlap="1" wp14:anchorId="27CB9912" wp14:editId="48BC207B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7436D976" wp14:editId="18FB70EB">
                <wp:simplePos x="0" y="0"/>
                <wp:positionH relativeFrom="page">
                  <wp:posOffset>114300</wp:posOffset>
                </wp:positionH>
                <wp:positionV relativeFrom="page">
                  <wp:posOffset>3114675</wp:posOffset>
                </wp:positionV>
                <wp:extent cx="2266950" cy="7905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1634" w14:textId="5FBFA7B3" w:rsidR="00C0376B" w:rsidRPr="00A60482" w:rsidRDefault="00C0376B" w:rsidP="00921DDA">
                            <w:pPr>
                              <w:pStyle w:val="CoverLessonNumber"/>
                            </w:pPr>
                            <w:r w:rsidRPr="00921DDA">
                              <w:rPr>
                                <w:rFonts w:hint="cs"/>
                                <w:cs/>
                              </w:rPr>
                              <w:t>ఆరవ</w:t>
                            </w:r>
                            <w:r w:rsidRPr="00921DDA">
                              <w:rPr>
                                <w:cs/>
                              </w:rPr>
                              <w:t xml:space="preserve"> </w:t>
                            </w:r>
                            <w:r w:rsidRPr="00921DDA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D976" id="Text Box 427" o:spid="_x0000_s1029" type="#_x0000_t202" style="position:absolute;margin-left:9pt;margin-top:245.25pt;width:178.5pt;height:62.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" filled="f" stroked="f">
                <v:textbox>
                  <w:txbxContent>
                    <w:p w14:paraId="697A1634" w14:textId="5FBFA7B3" w:rsidR="00C0376B" w:rsidRPr="00A60482" w:rsidRDefault="00C0376B" w:rsidP="00921DDA">
                      <w:pPr>
                        <w:pStyle w:val="CoverLessonNumber"/>
                      </w:pPr>
                      <w:r w:rsidRPr="00921DDA">
                        <w:rPr>
                          <w:rFonts w:hint="cs"/>
                          <w:cs/>
                        </w:rPr>
                        <w:t>ఆరవ</w:t>
                      </w:r>
                      <w:r w:rsidRPr="00921DDA">
                        <w:rPr>
                          <w:cs/>
                        </w:rPr>
                        <w:t xml:space="preserve"> </w:t>
                      </w:r>
                      <w:r w:rsidRPr="00921DDA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8ECBB5" w14:textId="77777777" w:rsidR="00921DDA" w:rsidRPr="0050485B" w:rsidRDefault="00921DDA" w:rsidP="00921DDA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7D29A82E" w14:textId="77777777" w:rsidR="00921DDA" w:rsidRPr="0050485B" w:rsidRDefault="00921DDA" w:rsidP="00921DDA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4225ED37" w14:textId="77777777" w:rsidR="00921DDA" w:rsidRPr="00B35DBA" w:rsidRDefault="00921DDA" w:rsidP="00921DDA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40A1E3D" w14:textId="77777777" w:rsidR="00921DDA" w:rsidRPr="00A60482" w:rsidRDefault="00921DDA" w:rsidP="00921DDA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5336DA08" w14:textId="77777777" w:rsidR="00921DDA" w:rsidRDefault="00921DDA" w:rsidP="00921DDA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7A5756DE" w14:textId="77777777" w:rsidR="00921DDA" w:rsidRPr="00A60482" w:rsidRDefault="00921DDA" w:rsidP="00921DDA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03AC8D6B" w14:textId="77777777" w:rsidR="00921DDA" w:rsidRPr="0050485B" w:rsidRDefault="00921DDA" w:rsidP="00921DDA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0DBA04A3" w14:textId="77777777" w:rsidR="00921DDA" w:rsidRPr="00B35DBA" w:rsidRDefault="00921DDA" w:rsidP="00921DDA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4508E9F" w14:textId="77777777" w:rsidR="00921DDA" w:rsidRPr="00FB72E6" w:rsidRDefault="00921DDA" w:rsidP="00921DDA">
      <w:pPr>
        <w:sectPr w:rsidR="00921DDA" w:rsidRPr="00FB72E6" w:rsidSect="00E43866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17C4674" w14:textId="77777777" w:rsidR="00921DDA" w:rsidRPr="00B35DBA" w:rsidRDefault="00921DDA" w:rsidP="00921DDA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2852377" w14:textId="0DB4E9E8" w:rsidR="00484A68" w:rsidRDefault="00921DD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088" w:history="1">
        <w:r w:rsidR="00484A68" w:rsidRPr="00A37518">
          <w:rPr>
            <w:rStyle w:val="Hyperlink"/>
            <w:rFonts w:hint="cs"/>
            <w:cs/>
            <w:lang w:bidi="te-IN"/>
          </w:rPr>
          <w:t>ఉపోద్ఘాతం</w:t>
        </w:r>
        <w:r w:rsidR="00484A68">
          <w:rPr>
            <w:webHidden/>
          </w:rPr>
          <w:tab/>
        </w:r>
        <w:r w:rsidR="00484A68">
          <w:rPr>
            <w:webHidden/>
          </w:rPr>
          <w:fldChar w:fldCharType="begin"/>
        </w:r>
        <w:r w:rsidR="00484A68">
          <w:rPr>
            <w:webHidden/>
          </w:rPr>
          <w:instrText xml:space="preserve"> PAGEREF _Toc113875088 \h </w:instrText>
        </w:r>
        <w:r w:rsidR="00484A68">
          <w:rPr>
            <w:webHidden/>
          </w:rPr>
        </w:r>
        <w:r w:rsidR="00484A68">
          <w:rPr>
            <w:webHidden/>
          </w:rPr>
          <w:fldChar w:fldCharType="separate"/>
        </w:r>
        <w:r w:rsidR="00484A68">
          <w:rPr>
            <w:webHidden/>
          </w:rPr>
          <w:t>1</w:t>
        </w:r>
        <w:r w:rsidR="00484A68">
          <w:rPr>
            <w:webHidden/>
          </w:rPr>
          <w:fldChar w:fldCharType="end"/>
        </w:r>
      </w:hyperlink>
    </w:p>
    <w:p w14:paraId="68AE55BC" w14:textId="4A5D45FE" w:rsidR="00484A68" w:rsidRDefault="00484A6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89" w:history="1">
        <w:r w:rsidRPr="00A37518">
          <w:rPr>
            <w:rStyle w:val="Hyperlink"/>
            <w:rFonts w:hint="cs"/>
            <w:cs/>
            <w:lang w:bidi="te-IN"/>
          </w:rPr>
          <w:t>రాజ్యము</w:t>
        </w:r>
        <w:r w:rsidRPr="00A37518">
          <w:rPr>
            <w:rStyle w:val="Hyperlink"/>
            <w:cs/>
            <w:lang w:bidi="te"/>
          </w:rPr>
          <w:t xml:space="preserve"> </w:t>
        </w:r>
        <w:r w:rsidRPr="00A37518">
          <w:rPr>
            <w:rStyle w:val="Hyperlink"/>
            <w:rFonts w:hint="cs"/>
            <w:cs/>
            <w:lang w:bidi="te-IN"/>
          </w:rPr>
          <w:t>యొక్క</w:t>
        </w:r>
        <w:r w:rsidRPr="00A37518">
          <w:rPr>
            <w:rStyle w:val="Hyperlink"/>
            <w:cs/>
            <w:lang w:bidi="te"/>
          </w:rPr>
          <w:t xml:space="preserve"> </w:t>
        </w:r>
        <w:r w:rsidRPr="00A37518">
          <w:rPr>
            <w:rStyle w:val="Hyperlink"/>
            <w:rFonts w:hint="cs"/>
            <w:cs/>
            <w:lang w:bidi="te-IN"/>
          </w:rPr>
          <w:t>పరిస్థితులు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31BEE68" w14:textId="479C62C5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90" w:history="1">
        <w:r w:rsidRPr="00A37518">
          <w:rPr>
            <w:rStyle w:val="Hyperlink"/>
            <w:rFonts w:eastAsia="Gautami" w:hint="cs"/>
            <w:cs/>
          </w:rPr>
          <w:t>రాజ్యము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యొక్క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195CED7" w14:textId="6649A7B1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1" w:history="1">
        <w:r w:rsidRPr="00A37518">
          <w:rPr>
            <w:rStyle w:val="Hyperlink"/>
            <w:rFonts w:eastAsia="Gautami" w:hint="cs"/>
            <w:cs/>
          </w:rPr>
          <w:t>ధన్యవచనములు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B2CFDC0" w14:textId="3EEACFE2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2" w:history="1">
        <w:r w:rsidRPr="00A37518">
          <w:rPr>
            <w:rStyle w:val="Hyperlink"/>
            <w:rFonts w:eastAsia="Gautami" w:hint="cs"/>
            <w:cs/>
          </w:rPr>
          <w:t>పరలోక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ప్రార్థన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80F91F5" w14:textId="5F8AFC45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3" w:history="1">
        <w:r w:rsidRPr="00A37518">
          <w:rPr>
            <w:rStyle w:val="Hyperlink"/>
            <w:rFonts w:eastAsia="Gautami" w:hint="cs"/>
            <w:cs/>
          </w:rPr>
          <w:t>భూసంబంధమైన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అవసరతలు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85F2A5D" w14:textId="73D5E098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94" w:history="1">
        <w:r w:rsidRPr="00A37518">
          <w:rPr>
            <w:rStyle w:val="Hyperlink"/>
            <w:rFonts w:eastAsia="Gautami" w:hint="cs"/>
            <w:cs/>
          </w:rPr>
          <w:t>రాజ్యములోని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భాగములు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5E8FAC3" w14:textId="6F1D5FBF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5" w:history="1">
        <w:r w:rsidRPr="00A37518">
          <w:rPr>
            <w:rStyle w:val="Hyperlink"/>
            <w:rFonts w:eastAsia="Gautami" w:hint="cs"/>
            <w:cs/>
          </w:rPr>
          <w:t>రాజు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5E907E5" w14:textId="03C0F40C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6" w:history="1">
        <w:r w:rsidRPr="00A37518">
          <w:rPr>
            <w:rStyle w:val="Hyperlink"/>
            <w:rFonts w:eastAsia="Gautami"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7E0BC19" w14:textId="322F27CC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7" w:history="1">
        <w:r w:rsidRPr="00A37518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39CF81B" w14:textId="5B79ADCE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98" w:history="1">
        <w:r w:rsidRPr="00A37518">
          <w:rPr>
            <w:rStyle w:val="Hyperlink"/>
            <w:rFonts w:eastAsia="Gautami" w:hint="cs"/>
            <w:cs/>
          </w:rPr>
          <w:t>రాజ్యము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యొక్క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పురోగమనము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7E6E24D" w14:textId="50FDD554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99" w:history="1">
        <w:r w:rsidRPr="00A37518">
          <w:rPr>
            <w:rStyle w:val="Hyperlink"/>
            <w:rFonts w:eastAsia="Gautami" w:hint="cs"/>
            <w:cs/>
          </w:rPr>
          <w:t>ఆరంభ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సమాధానము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F846A2E" w14:textId="73FD7ABF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0" w:history="1">
        <w:r w:rsidRPr="00A37518">
          <w:rPr>
            <w:rStyle w:val="Hyperlink"/>
            <w:rFonts w:eastAsia="Gautami" w:hint="cs"/>
            <w:cs/>
          </w:rPr>
          <w:t>తిరుగుబాటు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5EA481E" w14:textId="2147FCE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1" w:history="1">
        <w:r w:rsidRPr="00A37518">
          <w:rPr>
            <w:rStyle w:val="Hyperlink"/>
            <w:rFonts w:eastAsia="Gautami" w:hint="cs"/>
            <w:cs/>
          </w:rPr>
          <w:t>అంతిమ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సమాధానము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7DD85D6" w14:textId="76EAE838" w:rsidR="00484A68" w:rsidRDefault="00484A6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02" w:history="1">
        <w:r w:rsidRPr="00A37518">
          <w:rPr>
            <w:rStyle w:val="Hyperlink"/>
            <w:rFonts w:hint="cs"/>
            <w:cs/>
            <w:lang w:bidi="te-IN"/>
          </w:rPr>
          <w:t>రాజ్యములో</w:t>
        </w:r>
        <w:r w:rsidRPr="00A37518">
          <w:rPr>
            <w:rStyle w:val="Hyperlink"/>
            <w:cs/>
            <w:lang w:bidi="te"/>
          </w:rPr>
          <w:t xml:space="preserve"> </w:t>
        </w:r>
        <w:r w:rsidRPr="00A37518">
          <w:rPr>
            <w:rStyle w:val="Hyperlink"/>
            <w:rFonts w:hint="cs"/>
            <w:cs/>
            <w:lang w:bidi="te-IN"/>
          </w:rPr>
          <w:t>జీవితము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8641B8A" w14:textId="5519A713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03" w:history="1">
        <w:r w:rsidRPr="00A37518">
          <w:rPr>
            <w:rStyle w:val="Hyperlink"/>
            <w:rFonts w:eastAsia="Gautami" w:hint="cs"/>
            <w:cs/>
          </w:rPr>
          <w:t>దేవుని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మహిమపరచుట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3814AD6" w14:textId="004C95D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4" w:history="1">
        <w:r w:rsidRPr="00A37518">
          <w:rPr>
            <w:rStyle w:val="Hyperlink"/>
            <w:rFonts w:eastAsia="Gautami" w:hint="cs"/>
            <w:cs/>
          </w:rPr>
          <w:t>దేవుని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మహిమ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220B515" w14:textId="58FE8C73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5" w:history="1">
        <w:r w:rsidRPr="00A37518">
          <w:rPr>
            <w:rStyle w:val="Hyperlink"/>
            <w:rFonts w:eastAsia="Gautami" w:hint="cs"/>
            <w:cs/>
          </w:rPr>
          <w:t>దేవుని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మహిమపరచుట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BCFA918" w14:textId="021D0783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06" w:history="1">
        <w:r w:rsidRPr="00A37518">
          <w:rPr>
            <w:rStyle w:val="Hyperlink"/>
            <w:rFonts w:eastAsia="Gautami" w:hint="cs"/>
            <w:cs/>
          </w:rPr>
          <w:t>దేవుని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ఆస్వాదించుట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896B59D" w14:textId="33224C57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7" w:history="1">
        <w:r w:rsidRPr="00A37518">
          <w:rPr>
            <w:rStyle w:val="Hyperlink"/>
            <w:rFonts w:eastAsia="Gautami" w:hint="cs"/>
            <w:cs/>
          </w:rPr>
          <w:t>మానవాళి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యొక్క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భూమిక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8C23535" w14:textId="2EBA34C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08" w:history="1">
        <w:r w:rsidRPr="00A37518">
          <w:rPr>
            <w:rStyle w:val="Hyperlink"/>
            <w:rFonts w:eastAsia="Gautami" w:hint="cs"/>
            <w:cs/>
          </w:rPr>
          <w:t>ధర్మశాస్త్రము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యొక్క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భూమిక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D7FFEAE" w14:textId="56B96C5F" w:rsidR="00484A68" w:rsidRDefault="00484A6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09" w:history="1">
        <w:r w:rsidRPr="00A37518">
          <w:rPr>
            <w:rStyle w:val="Hyperlink"/>
            <w:rFonts w:hint="cs"/>
            <w:cs/>
            <w:lang w:bidi="te-IN"/>
          </w:rPr>
          <w:t>రాజ్యము</w:t>
        </w:r>
        <w:r w:rsidRPr="00A37518">
          <w:rPr>
            <w:rStyle w:val="Hyperlink"/>
            <w:cs/>
            <w:lang w:bidi="te"/>
          </w:rPr>
          <w:t xml:space="preserve"> </w:t>
        </w:r>
        <w:r w:rsidRPr="00A37518">
          <w:rPr>
            <w:rStyle w:val="Hyperlink"/>
            <w:rFonts w:hint="cs"/>
            <w:cs/>
            <w:lang w:bidi="te-IN"/>
          </w:rPr>
          <w:t>యొక్క</w:t>
        </w:r>
        <w:r w:rsidRPr="00A37518">
          <w:rPr>
            <w:rStyle w:val="Hyperlink"/>
            <w:cs/>
            <w:lang w:bidi="te"/>
          </w:rPr>
          <w:t xml:space="preserve"> </w:t>
        </w:r>
        <w:r w:rsidRPr="00A37518">
          <w:rPr>
            <w:rStyle w:val="Hyperlink"/>
            <w:rFonts w:hint="cs"/>
            <w:cs/>
            <w:lang w:bidi="te-IN"/>
          </w:rPr>
          <w:t>పథకము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25A3D8A" w14:textId="3B7536E5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10" w:history="1">
        <w:r w:rsidRPr="00A37518">
          <w:rPr>
            <w:rStyle w:val="Hyperlink"/>
            <w:rFonts w:eastAsia="Gautami" w:hint="cs"/>
            <w:cs/>
          </w:rPr>
          <w:t>సాంస్కృతిక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ఆజ్ఞ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0AF7B94B" w14:textId="75FBBABA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1" w:history="1">
        <w:r w:rsidRPr="00A37518">
          <w:rPr>
            <w:rStyle w:val="Hyperlink"/>
            <w:rFonts w:eastAsia="Gautami" w:hint="cs"/>
            <w:cs/>
          </w:rPr>
          <w:t>నిర్వచనం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5C8C23EC" w14:textId="749FA44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2" w:history="1">
        <w:r w:rsidRPr="00A37518">
          <w:rPr>
            <w:rStyle w:val="Hyperlink"/>
            <w:rFonts w:eastAsia="Gautami" w:hint="cs"/>
            <w:cs/>
          </w:rPr>
          <w:t>సృష్టి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శాసనాలు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074AFEFD" w14:textId="60143C4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3" w:history="1">
        <w:r w:rsidRPr="00A37518">
          <w:rPr>
            <w:rStyle w:val="Hyperlink"/>
            <w:rFonts w:eastAsia="Gautami" w:hint="cs"/>
            <w:cs/>
          </w:rPr>
          <w:t>అనువర్తనములు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6324D2C0" w14:textId="28CB549F" w:rsidR="00484A68" w:rsidRDefault="00484A68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14" w:history="1">
        <w:r w:rsidRPr="00A37518">
          <w:rPr>
            <w:rStyle w:val="Hyperlink"/>
            <w:rFonts w:eastAsia="Gautami" w:hint="cs"/>
            <w:cs/>
          </w:rPr>
          <w:t>గొప్ప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ఆజ్ఞ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16B5FB5A" w14:textId="7712AE3E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5" w:history="1">
        <w:r w:rsidRPr="00A37518">
          <w:rPr>
            <w:rStyle w:val="Hyperlink"/>
            <w:rFonts w:eastAsia="Gautami" w:hint="cs"/>
            <w:cs/>
          </w:rPr>
          <w:t>నిర్వచనం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5E7858E0" w14:textId="7B0EE4AF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6" w:history="1">
        <w:r w:rsidRPr="00A37518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49F67785" w14:textId="3FFF2648" w:rsidR="00484A68" w:rsidRDefault="00484A68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7" w:history="1">
        <w:r w:rsidRPr="00A37518">
          <w:rPr>
            <w:rStyle w:val="Hyperlink"/>
            <w:rFonts w:eastAsia="Gautami" w:hint="cs"/>
            <w:cs/>
          </w:rPr>
          <w:t>సాంస్కృతిక</w:t>
        </w:r>
        <w:r w:rsidRPr="00A37518">
          <w:rPr>
            <w:rStyle w:val="Hyperlink"/>
            <w:rFonts w:eastAsia="Gautami"/>
            <w:cs/>
            <w:lang w:bidi="te"/>
          </w:rPr>
          <w:t xml:space="preserve"> </w:t>
        </w:r>
        <w:r w:rsidRPr="00A37518">
          <w:rPr>
            <w:rStyle w:val="Hyperlink"/>
            <w:rFonts w:eastAsia="Gautami" w:hint="cs"/>
            <w:cs/>
          </w:rPr>
          <w:t>ఆజ్ఞ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0F54039C" w14:textId="7665F0A7" w:rsidR="00484A68" w:rsidRDefault="00484A6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18" w:history="1">
        <w:r w:rsidRPr="00A37518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121A6D73" w14:textId="251B266E" w:rsidR="00921DDA" w:rsidRPr="00FB72E6" w:rsidRDefault="00921DDA" w:rsidP="00921DDA">
      <w:pPr>
        <w:sectPr w:rsidR="00921DDA" w:rsidRPr="00FB72E6" w:rsidSect="00E43866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1D0156D" w14:textId="77777777" w:rsidR="000D2BE0" w:rsidRDefault="000C6D24" w:rsidP="000D2BE0">
      <w:pPr>
        <w:pStyle w:val="ChapterHeading"/>
      </w:pPr>
      <w:bookmarkStart w:id="2" w:name="_Toc113875088"/>
      <w:bookmarkEnd w:id="0"/>
      <w:r>
        <w:rPr>
          <w:cs/>
          <w:lang w:val="te" w:bidi="te-IN"/>
        </w:rPr>
        <w:lastRenderedPageBreak/>
        <w:t>ఉపోద్ఘాతం</w:t>
      </w:r>
      <w:bookmarkEnd w:id="2"/>
    </w:p>
    <w:p w14:paraId="3EDBD67A" w14:textId="7A75181A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2AA7E9" wp14:editId="36210B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78DC0" w14:textId="52B6581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A7E9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C78DC0" w14:textId="52B6581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విశ్వాసి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యౌవ్వన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సాకర్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ఆటగాడు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వ్రాసిన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స్థానిక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దినపత్రికలో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ముద్రించబడింది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వ్యాసములో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సాకర్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ప్రపంచవ్యాప్తంగా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సుపరిచితమైన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ఫుట్బాల్</w:t>
      </w:r>
      <w:r w:rsidR="000C6D24" w:rsidRPr="000C6D24">
        <w:rPr>
          <w:rFonts w:eastAsia="Gautami"/>
          <w:cs/>
          <w:lang w:bidi="te"/>
        </w:rPr>
        <w:t>”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గోల్స్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సుదీర్ఘమైన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ఆదర్శవంతమైన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సాకర్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సున్నా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గోల్స్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ముగుస్తుంది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చెప్పాడు</w:t>
      </w:r>
      <w:r w:rsidR="000C6D24" w:rsidRPr="000C6D24">
        <w:rPr>
          <w:rFonts w:eastAsia="Gautami"/>
          <w:cs/>
          <w:lang w:bidi="te"/>
        </w:rPr>
        <w:t>.</w:t>
      </w:r>
    </w:p>
    <w:p w14:paraId="28AB45F6" w14:textId="1109A63A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606404C" wp14:editId="4C7817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CCE8C" w14:textId="091A2BD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404C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10CCE8C" w14:textId="091A2BD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సరే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కొంత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నైతికమైన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ఆదర్శవంతమైన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సాకర్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విశ్లేషణలో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వైభవమానమైన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అన్వేషించుచున్నాము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వెంటనే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చేరలేము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సంవత్సరములుగా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</w:t>
      </w:r>
      <w:r w:rsidR="00AC1316">
        <w:rPr>
          <w:rFonts w:eastAsia="Gautami" w:hint="cs"/>
          <w:cs/>
        </w:rPr>
        <w:t>యా</w:t>
      </w:r>
      <w:r w:rsidR="000C6D24" w:rsidRPr="000C6D24">
        <w:rPr>
          <w:rFonts w:eastAsia="Gautami"/>
          <w:cs/>
        </w:rPr>
        <w:t>సపడుచున్నారు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చేరుకోవలసియున్నది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ఏదిఏమైనా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ఆలోచన</w:t>
      </w:r>
      <w:r w:rsidR="009C1849">
        <w:rPr>
          <w:rFonts w:eastAsia="Gautami" w:hint="cs"/>
          <w:cs/>
        </w:rPr>
        <w:t>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మాటలు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క్రియలు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పాటుపడాలి</w:t>
      </w:r>
      <w:r w:rsidR="000C6D24" w:rsidRPr="000C6D24">
        <w:rPr>
          <w:rFonts w:eastAsia="Gautami"/>
          <w:cs/>
          <w:lang w:bidi="te"/>
        </w:rPr>
        <w:t>.</w:t>
      </w:r>
    </w:p>
    <w:p w14:paraId="4DA7AC42" w14:textId="7A3F26C0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3C10E09" wp14:editId="619281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51CA1" w14:textId="4379467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0E09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43451CA1" w14:textId="4379467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244ECA">
        <w:rPr>
          <w:i/>
          <w:iCs/>
          <w:cs/>
        </w:rPr>
        <w:t>బైబిలానుసారమైన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నిర్ణయాలను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తీసుకొనుట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B42B48">
        <w:rPr>
          <w:rFonts w:eastAsia="Gautami" w:hint="cs"/>
          <w:cs/>
        </w:rPr>
        <w:t>దీ</w:t>
      </w:r>
      <w:r w:rsidR="000C6D24" w:rsidRPr="000C6D24">
        <w:rPr>
          <w:rFonts w:eastAsia="Gautami"/>
          <w:cs/>
        </w:rPr>
        <w:t>నికి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పరిస్థితుల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అన్వేషించుట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శీర్షికనిచ్చాము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వ్యాపించుచుండగా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సఫలత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అన్వేషించుచున్నాము</w:t>
      </w:r>
      <w:r w:rsidR="000C6D24" w:rsidRPr="000C6D24">
        <w:rPr>
          <w:rFonts w:eastAsia="Gautami"/>
          <w:cs/>
          <w:lang w:bidi="te"/>
        </w:rPr>
        <w:t>.</w:t>
      </w:r>
    </w:p>
    <w:p w14:paraId="34883B2A" w14:textId="63BE8F74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B18858B" wp14:editId="67EF47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B12F8" w14:textId="585234A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858B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95B12F8" w14:textId="585234A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వివేచ</w:t>
      </w:r>
      <w:r w:rsidR="00E40E87">
        <w:rPr>
          <w:rFonts w:eastAsia="Gautami" w:hint="cs"/>
          <w:cs/>
        </w:rPr>
        <w:t>న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భాగమైయుంటుంది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పాఠములన్నిటిలో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ఉద్ఘాటించాము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సారాంశము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ఉద్ఘాటిస్తుంది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పరిస్థితి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తీసుకొను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</w:t>
      </w:r>
      <w:r w:rsidR="000C6D24" w:rsidRPr="000C6D24">
        <w:rPr>
          <w:rFonts w:eastAsia="Gautami"/>
          <w:cs/>
          <w:lang w:bidi="te"/>
        </w:rPr>
        <w:t>.</w:t>
      </w:r>
    </w:p>
    <w:p w14:paraId="6663526D" w14:textId="49440FE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323C758" wp14:editId="256D29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D89D" w14:textId="62F32F2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C758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56D89D" w14:textId="62F32F2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వివేచనలోని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సమస్యలను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పరిష్కరించుటకు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అనుగుణంగా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ఉండాలి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ప్రమాణముల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దృష్టిపెట్టు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నిర్ణాయక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పరిస్థితులు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అస్తిత్వ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</w:t>
      </w:r>
      <w:r w:rsidR="000C6D24" w:rsidRPr="000C6D24">
        <w:rPr>
          <w:rFonts w:eastAsia="Gautami"/>
          <w:cs/>
          <w:lang w:bidi="te"/>
        </w:rPr>
        <w:t>.</w:t>
      </w:r>
    </w:p>
    <w:p w14:paraId="205BB101" w14:textId="3B139D03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A7B4CA2" wp14:editId="06FCA5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EAF0" w14:textId="1F79826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4CA2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983EAF0" w14:textId="1F79826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మునుపటి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పరిస్థితిలోని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చేసుకోవలసిన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దృష్టికోణమును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పరిచయం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అంతేగాక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నీతిశాస్త్రములో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రకముల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పోషిస్తాయని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ప్రయత్నించు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మళ్లించుచున్నాము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విశేషముగా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దృష్టిపెడదాము</w:t>
      </w:r>
      <w:r w:rsidR="000C6D24" w:rsidRPr="000C6D24">
        <w:rPr>
          <w:rFonts w:eastAsia="Gautami"/>
          <w:cs/>
          <w:lang w:bidi="te"/>
        </w:rPr>
        <w:t>.</w:t>
      </w:r>
    </w:p>
    <w:p w14:paraId="1B552A8B" w14:textId="5721CD54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F5B6532" wp14:editId="60F08A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DD92B" w14:textId="21F2771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6532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E0DD92B" w14:textId="21F2771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విభాగించబడుతుంది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బయలుపరచబడుతుంది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జవాబిస్తూ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</w:t>
      </w:r>
      <w:r w:rsidR="00091FD8">
        <w:rPr>
          <w:rFonts w:eastAsia="Gautami" w:hint="cs"/>
          <w:cs/>
        </w:rPr>
        <w:t>రిద్దాము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వ్యక్తిగత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అనుభవాల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దృష్టిపెడుతూ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సామాన్య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మూల్యాంకనం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త్వరిత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కొన్నింటిని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4AD7E263" w14:textId="3CA18417" w:rsidR="000D2BE0" w:rsidRDefault="000C6D24" w:rsidP="000D2BE0">
      <w:pPr>
        <w:pStyle w:val="ChapterHeading"/>
      </w:pPr>
      <w:bookmarkStart w:id="3" w:name="_Toc113875089"/>
      <w:r w:rsidRPr="000C6D24">
        <w:rPr>
          <w:cs/>
          <w:lang w:val="te" w:bidi="te-IN"/>
        </w:rPr>
        <w:t>రాజ్యము</w:t>
      </w:r>
      <w:r w:rsidRPr="000C6D24">
        <w:rPr>
          <w:cs/>
          <w:lang w:val="te" w:bidi="te"/>
        </w:rPr>
        <w:t xml:space="preserve"> </w:t>
      </w:r>
      <w:r w:rsidRPr="000C6D24">
        <w:rPr>
          <w:cs/>
          <w:lang w:val="te" w:bidi="te-IN"/>
        </w:rPr>
        <w:t>యొక్క</w:t>
      </w:r>
      <w:r w:rsidRPr="000C6D24">
        <w:rPr>
          <w:cs/>
          <w:lang w:val="te" w:bidi="te"/>
        </w:rPr>
        <w:t xml:space="preserve"> </w:t>
      </w:r>
      <w:r w:rsidRPr="000C6D24">
        <w:rPr>
          <w:cs/>
          <w:lang w:val="te" w:bidi="te-IN"/>
        </w:rPr>
        <w:t>పరిస్థితులు</w:t>
      </w:r>
      <w:bookmarkEnd w:id="3"/>
    </w:p>
    <w:p w14:paraId="1DF953BB" w14:textId="5B812D4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5B1D1E3" wp14:editId="0001D2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15113" w14:textId="4F8A1E9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D1E3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8215113" w14:textId="4F8A1E9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చర్చిద్దాము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సబబో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పరిపాలనలోని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65783DE5" w14:textId="2D4DD536" w:rsidR="000D2BE0" w:rsidRDefault="000C6D24" w:rsidP="000C6D24">
      <w:pPr>
        <w:pStyle w:val="PanelHeading"/>
        <w:rPr>
          <w:cs/>
          <w:lang w:bidi="te"/>
        </w:rPr>
      </w:pPr>
      <w:bookmarkStart w:id="4" w:name="_Toc113875090"/>
      <w:r w:rsidRPr="000C6D24">
        <w:rPr>
          <w:rFonts w:eastAsia="Gautami"/>
          <w:cs/>
          <w:lang w:bidi="te-IN"/>
        </w:rPr>
        <w:lastRenderedPageBreak/>
        <w:t>రాజ్యము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యొక్క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ప్రాముఖ్యత</w:t>
      </w:r>
      <w:bookmarkEnd w:id="4"/>
    </w:p>
    <w:p w14:paraId="39DFE8C3" w14:textId="7D0C6737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FE0A6DC" wp14:editId="4B75C4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6DA09" w14:textId="4526FF6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A6DC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C6DA09" w14:textId="4526FF6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మునుపటి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ప్రస్తావించినట్లు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వివేచనలో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మనస్సులో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కనుపరచబడుతుంది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గ్రహించాలి</w:t>
      </w:r>
      <w:r w:rsidR="000C6D24" w:rsidRPr="000C6D24">
        <w:rPr>
          <w:rFonts w:eastAsia="Gautami"/>
          <w:cs/>
          <w:lang w:bidi="te"/>
        </w:rPr>
        <w:t>.</w:t>
      </w:r>
    </w:p>
    <w:p w14:paraId="5DF147B8" w14:textId="25EF42F7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E1084ED" wp14:editId="423021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D9EA6" w14:textId="7B18B25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84ED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32D9EA6" w14:textId="7B18B25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మొదలుకొని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గ్రంథము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సర్వసృష్టికి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బయలుపరుస్తుంది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పరిపాలన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రాజత్వమును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బైబిలంతటిలో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వృత్తాంతమైయున్నది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ఆలోచించవచ్చు</w:t>
      </w:r>
      <w:r w:rsidR="000C6D24" w:rsidRPr="000C6D24">
        <w:rPr>
          <w:rFonts w:eastAsia="Gautami"/>
          <w:cs/>
          <w:lang w:bidi="te"/>
        </w:rPr>
        <w:t>.</w:t>
      </w:r>
    </w:p>
    <w:p w14:paraId="70E392FA" w14:textId="03D317D0" w:rsidR="000D2BE0" w:rsidRPr="00003E1F" w:rsidRDefault="00695367" w:rsidP="00EC6070">
      <w:pPr>
        <w:pStyle w:val="BodyText0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4452F66" wp14:editId="4654E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82DF9" w14:textId="7A6E354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2F66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B82DF9" w14:textId="7A6E354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క్రీస్తునందు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బహుగా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మహిమపరచబడతాడు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సర్వప్రాణులు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సర్వోన్నతమైన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సృష్టికర్తగా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అందరికీ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ఘనతను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పొందుతాడు</w:t>
      </w:r>
      <w:r w:rsidR="000C6D24" w:rsidRPr="000C6D24">
        <w:rPr>
          <w:rFonts w:eastAsia="Gautami"/>
          <w:cs/>
          <w:lang w:bidi="te"/>
        </w:rPr>
        <w:t xml:space="preserve">. 1 </w:t>
      </w:r>
      <w:r w:rsidR="000C6D24" w:rsidRPr="000C6D24">
        <w:rPr>
          <w:rFonts w:eastAsia="Gautami"/>
          <w:cs/>
        </w:rPr>
        <w:t>తిమోతి</w:t>
      </w:r>
      <w:r w:rsidR="000C6D24" w:rsidRPr="000C6D24">
        <w:rPr>
          <w:rFonts w:eastAsia="Gautami"/>
          <w:cs/>
          <w:lang w:bidi="te"/>
        </w:rPr>
        <w:t xml:space="preserve"> 1:17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చెల్లించినప్పుడు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ముగింపును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మనస్సులో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కలిగియుండినాడు</w:t>
      </w:r>
      <w:r w:rsidR="000C6D24" w:rsidRPr="000C6D24">
        <w:rPr>
          <w:rFonts w:eastAsia="Gautami"/>
          <w:cs/>
          <w:lang w:bidi="te"/>
        </w:rPr>
        <w:t>:</w:t>
      </w:r>
    </w:p>
    <w:p w14:paraId="0DCC719F" w14:textId="7C287CDF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84B5F3D" wp14:editId="08DDF6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42CB" w14:textId="6BF7CC1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5F3D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6C242CB" w14:textId="6BF7CC1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సకల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యుగములలో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రాజైయుండి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అక్షయుడును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అదృశ్యుడునగు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అద్వితీయ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ఘనతయు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యుగయుగములు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గాక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ఆమేన్</w:t>
      </w:r>
      <w:r w:rsidR="000C6D24" w:rsidRPr="000C6D24">
        <w:rPr>
          <w:rFonts w:eastAsia="Gautami"/>
          <w:cs/>
          <w:lang w:bidi="te"/>
        </w:rPr>
        <w:t xml:space="preserve"> (1 </w:t>
      </w:r>
      <w:r w:rsidR="000C6D24" w:rsidRPr="000C6D24">
        <w:rPr>
          <w:rFonts w:eastAsia="Gautami"/>
          <w:cs/>
          <w:lang w:bidi="te-IN"/>
        </w:rPr>
        <w:t>తిమోతి</w:t>
      </w:r>
      <w:r w:rsidR="000C6D24" w:rsidRPr="000C6D24">
        <w:rPr>
          <w:rFonts w:eastAsia="Gautami"/>
          <w:cs/>
          <w:lang w:bidi="te"/>
        </w:rPr>
        <w:t xml:space="preserve"> 1:17).</w:t>
      </w:r>
    </w:p>
    <w:p w14:paraId="579890C3" w14:textId="3DA72CFF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51760056" wp14:editId="332AB7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3D6F5" w14:textId="1D04C31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0056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733D6F5" w14:textId="1D04C31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తెలియజేయుచున్నాము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పరిచయం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5-7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కొండమీద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ప్రసంగములో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దృష్టిపెడదాము</w:t>
      </w:r>
      <w:r w:rsidR="000C6D24" w:rsidRPr="000C6D24">
        <w:rPr>
          <w:rFonts w:eastAsia="Gautami"/>
          <w:cs/>
          <w:lang w:bidi="te"/>
        </w:rPr>
        <w:t>.</w:t>
      </w:r>
    </w:p>
    <w:p w14:paraId="7D4DE011" w14:textId="283FE9E2" w:rsidR="00921DDA" w:rsidRDefault="00695367" w:rsidP="00EC607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3D7E3E2" wp14:editId="4037AE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D6BDF" w14:textId="4E9BD44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E3E2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8D6BDF" w14:textId="4E9BD44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కొండమీద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ప్రసంగములో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విభిన్నమైన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ప్రసంగము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ధన్యవచనములలో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చర్చను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భూసంబంధమైన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భాగములన్నిటిలో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ఉండాల</w:t>
      </w:r>
      <w:r w:rsidR="004E6DAE">
        <w:rPr>
          <w:rFonts w:eastAsia="Gautami" w:hint="cs"/>
          <w:cs/>
        </w:rPr>
        <w:t>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5:3-12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వచనములతో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5F69382A" w14:textId="1F50E42A" w:rsidR="000D2BE0" w:rsidRDefault="000C6D24" w:rsidP="000C6D24">
      <w:pPr>
        <w:pStyle w:val="BulletHeading"/>
        <w:rPr>
          <w:cs/>
          <w:lang w:bidi="te"/>
        </w:rPr>
      </w:pPr>
      <w:bookmarkStart w:id="5" w:name="_Toc113875091"/>
      <w:r w:rsidRPr="000C6D24">
        <w:rPr>
          <w:rFonts w:eastAsia="Gautami"/>
          <w:cs/>
          <w:lang w:bidi="te-IN"/>
        </w:rPr>
        <w:t>ధన్యవచనములు</w:t>
      </w:r>
      <w:bookmarkEnd w:id="5"/>
    </w:p>
    <w:p w14:paraId="49ABB5CC" w14:textId="242ECDB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29594BB" wp14:editId="5EC4D5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481C2" w14:textId="434FCDC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94BB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EB481C2" w14:textId="434FCDC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ధన్యవచనము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వ్యాఖ్యయైయున్నది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5:3-12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వ్యాఖ్యలను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ధన్యవచనములు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పిలుస్తారు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ధన్యులు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ముగుస్తాయి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ధన్యవచనములు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తెలియజేస్తాయి</w:t>
      </w:r>
      <w:r w:rsidR="000C6D24" w:rsidRPr="000C6D24">
        <w:rPr>
          <w:rFonts w:eastAsia="Gautami"/>
          <w:cs/>
          <w:lang w:bidi="te"/>
        </w:rPr>
        <w:t>.</w:t>
      </w:r>
    </w:p>
    <w:p w14:paraId="2B383A12" w14:textId="36FC5D17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47617FF" wp14:editId="4EBDB4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56290" w14:textId="2F8FCD4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17FF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556290" w14:textId="2F8FCD4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అధ్యయనమునకు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</w:t>
      </w:r>
      <w:r w:rsidR="004E6DAE">
        <w:rPr>
          <w:rFonts w:eastAsia="Gautami" w:hint="cs"/>
          <w:cs/>
        </w:rPr>
        <w:t>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ప్రాముఖ్యమైయున్నవి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నిర్వచించామని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గుర్తుండే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ఉంటుంది</w:t>
      </w:r>
      <w:r w:rsidR="000C6D24" w:rsidRPr="000C6D24">
        <w:rPr>
          <w:rFonts w:eastAsia="Gautami"/>
          <w:cs/>
          <w:lang w:bidi="te"/>
        </w:rPr>
        <w:t>:</w:t>
      </w:r>
    </w:p>
    <w:p w14:paraId="749AF6C3" w14:textId="1AD37E1E" w:rsidR="000D2BE0" w:rsidRDefault="00695367" w:rsidP="00FC147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E9A0F74" wp14:editId="773F34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F8D37" w14:textId="3095E51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0F74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BF8D37" w14:textId="3095E51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వ్యక్తిత్వములు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క్రియలు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క్రియలలో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పొందుతాయి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పొందవు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నిర్ధారించు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మాధ్యమముగా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పరిగణించబడు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వేదాంతశాస్త్రము</w:t>
      </w:r>
      <w:r w:rsidR="000C6D24" w:rsidRPr="000C6D24">
        <w:rPr>
          <w:rFonts w:eastAsia="Gautami"/>
          <w:cs/>
          <w:lang w:bidi="te"/>
        </w:rPr>
        <w:t>.</w:t>
      </w:r>
    </w:p>
    <w:p w14:paraId="3DF6293A" w14:textId="2357A971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50C2C63" wp14:editId="77B85F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3998" w14:textId="0D2FB14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2C63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F133998" w14:textId="0D2FB14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ప్రకారం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సరియైనదైయున్నది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ధన్యవచనముల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నైతికముగా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ప్రోత్సహిస్తూ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ప్రసంగమును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ఉదాహరణలలో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కొన్నింటిని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పరిగణించండి</w:t>
      </w:r>
      <w:r w:rsidR="000C6D24" w:rsidRPr="000C6D24">
        <w:rPr>
          <w:rFonts w:eastAsia="Gautami"/>
          <w:cs/>
          <w:lang w:bidi="te"/>
        </w:rPr>
        <w:t>:</w:t>
      </w:r>
    </w:p>
    <w:p w14:paraId="302D6199" w14:textId="77F99C82" w:rsidR="000C6D24" w:rsidRPr="000C6D24" w:rsidRDefault="000C6D24" w:rsidP="00A01154">
      <w:pPr>
        <w:pStyle w:val="BodyTextBulleted"/>
        <w:rPr>
          <w:cs/>
          <w:lang w:bidi="te"/>
        </w:rPr>
      </w:pPr>
      <w:r w:rsidRPr="000C6D24">
        <w:rPr>
          <w:rFonts w:eastAsia="Gautami"/>
          <w:cs/>
        </w:rPr>
        <w:t>మత్తయి</w:t>
      </w:r>
      <w:r w:rsidRPr="000C6D24">
        <w:rPr>
          <w:rFonts w:eastAsia="Gautami"/>
          <w:cs/>
          <w:lang w:bidi="te"/>
        </w:rPr>
        <w:t xml:space="preserve"> 5:3</w:t>
      </w:r>
      <w:r w:rsidRPr="000C6D24">
        <w:rPr>
          <w:rFonts w:eastAsia="Gautami"/>
          <w:cs/>
        </w:rPr>
        <w:t>లో</w:t>
      </w:r>
      <w:r w:rsidRPr="000C6D24">
        <w:rPr>
          <w:rFonts w:eastAsia="Gautami"/>
          <w:cs/>
          <w:lang w:bidi="te"/>
        </w:rPr>
        <w:t>, “</w:t>
      </w:r>
      <w:r w:rsidRPr="000C6D24">
        <w:rPr>
          <w:rFonts w:eastAsia="Gautami"/>
          <w:cs/>
        </w:rPr>
        <w:t>పరలోకరాజ్యము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వారిది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దీవెన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ఉన్నది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ఇదే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దీవెన</w:t>
      </w:r>
      <w:r w:rsidRPr="000C6D24">
        <w:rPr>
          <w:rFonts w:eastAsia="Gautami"/>
          <w:cs/>
          <w:lang w:bidi="te"/>
        </w:rPr>
        <w:t xml:space="preserve"> 10</w:t>
      </w:r>
      <w:r w:rsidRPr="000C6D24">
        <w:rPr>
          <w:rFonts w:eastAsia="Gautami"/>
          <w:cs/>
        </w:rPr>
        <w:t>వ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వచనములో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కూడా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పునరావృతమవుతుంది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ఇక్కడ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మత్తయి</w:t>
      </w:r>
      <w:r w:rsidRPr="000C6D24">
        <w:rPr>
          <w:rFonts w:eastAsia="Gautami"/>
          <w:cs/>
          <w:lang w:bidi="te"/>
        </w:rPr>
        <w:t xml:space="preserve"> “</w:t>
      </w:r>
      <w:r w:rsidRPr="00D55F18">
        <w:rPr>
          <w:rStyle w:val="BodyTextChar0"/>
          <w:rFonts w:eastAsia="Gautami"/>
          <w:cs/>
        </w:rPr>
        <w:t>పరలోక</w:t>
      </w:r>
      <w:r w:rsidRPr="00D55F18">
        <w:rPr>
          <w:rStyle w:val="BodyTextChar0"/>
          <w:rFonts w:eastAsia="Gautami"/>
          <w:cs/>
          <w:lang w:bidi="te"/>
        </w:rPr>
        <w:t xml:space="preserve"> </w:t>
      </w:r>
      <w:r w:rsidRPr="00D55F18">
        <w:rPr>
          <w:rStyle w:val="BodyTextChar0"/>
          <w:rFonts w:eastAsia="Gautami"/>
          <w:cs/>
        </w:rPr>
        <w:t>రాజ్యము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పదమును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ఉపయోగించినప్పటికీ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ఈ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పదము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మత్తయి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సువార్తలో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విశేషముగా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ఉపయోగించబడింది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మరియు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అర్థము</w:t>
      </w:r>
      <w:r w:rsidRPr="000C6D24">
        <w:rPr>
          <w:rFonts w:eastAsia="Gautami"/>
          <w:cs/>
          <w:lang w:bidi="te"/>
        </w:rPr>
        <w:t xml:space="preserve"> “</w:t>
      </w:r>
      <w:r w:rsidRPr="000C6D24">
        <w:rPr>
          <w:rFonts w:eastAsia="Gautami"/>
          <w:cs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రాజ్యమైయున్నది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అనేకమంది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పండితులు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గుర్తించారు</w:t>
      </w:r>
      <w:r w:rsidRPr="000C6D24">
        <w:rPr>
          <w:rFonts w:eastAsia="Gautami"/>
          <w:cs/>
          <w:lang w:bidi="te"/>
        </w:rPr>
        <w:t>.</w:t>
      </w:r>
    </w:p>
    <w:p w14:paraId="5805EC4B" w14:textId="77777777" w:rsidR="000C6D24" w:rsidRPr="000C6D24" w:rsidRDefault="000C6D24" w:rsidP="00A01154">
      <w:pPr>
        <w:pStyle w:val="BodyTextBulleted"/>
        <w:rPr>
          <w:cs/>
          <w:lang w:bidi="te"/>
        </w:rPr>
      </w:pPr>
      <w:r w:rsidRPr="000C6D24">
        <w:rPr>
          <w:rFonts w:eastAsia="Gautami"/>
          <w:cs/>
          <w:lang w:bidi="te"/>
        </w:rPr>
        <w:t>5</w:t>
      </w:r>
      <w:r w:rsidRPr="000C6D24">
        <w:rPr>
          <w:rFonts w:eastAsia="Gautami"/>
          <w:cs/>
        </w:rPr>
        <w:t>వ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వచనములో</w:t>
      </w:r>
      <w:r w:rsidRPr="000C6D24">
        <w:rPr>
          <w:rFonts w:eastAsia="Gautami"/>
          <w:cs/>
          <w:lang w:bidi="te"/>
        </w:rPr>
        <w:t xml:space="preserve"> “</w:t>
      </w:r>
      <w:r w:rsidRPr="000C6D24">
        <w:rPr>
          <w:rFonts w:eastAsia="Gautami"/>
          <w:cs/>
        </w:rPr>
        <w:t>భూలోకమును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స్వతంత్రించుకొందురు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ఆశీర్వాదము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ఉన్నది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ఇది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కూడా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రాజ్య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దీవెన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అయ్యున్నది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ఎందుకంటే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ఆయన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రాజ్యము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పూర్ణతలో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వచ్చినప్పుడు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ఆసన్నమగు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క్రొత్త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భూమిని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గూర్చి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ఇది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మాట్లాడుతుంది</w:t>
      </w:r>
      <w:r w:rsidRPr="000C6D24">
        <w:rPr>
          <w:rFonts w:eastAsia="Gautami"/>
          <w:cs/>
          <w:lang w:bidi="te"/>
        </w:rPr>
        <w:t>.</w:t>
      </w:r>
    </w:p>
    <w:p w14:paraId="1EE4857D" w14:textId="77777777" w:rsidR="000D2BE0" w:rsidRDefault="000C6D24" w:rsidP="00A01154">
      <w:pPr>
        <w:pStyle w:val="BodyTextBulleted"/>
        <w:rPr>
          <w:cs/>
          <w:lang w:bidi="te"/>
        </w:rPr>
      </w:pPr>
      <w:r w:rsidRPr="000C6D24">
        <w:rPr>
          <w:rFonts w:eastAsia="Gautami"/>
          <w:cs/>
        </w:rPr>
        <w:t>మరియు</w:t>
      </w:r>
      <w:r w:rsidRPr="000C6D24">
        <w:rPr>
          <w:rFonts w:eastAsia="Gautami"/>
          <w:cs/>
          <w:lang w:bidi="te"/>
        </w:rPr>
        <w:t xml:space="preserve"> 9</w:t>
      </w:r>
      <w:r w:rsidRPr="000C6D24">
        <w:rPr>
          <w:rFonts w:eastAsia="Gautami"/>
          <w:cs/>
        </w:rPr>
        <w:t>వ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వచనములో</w:t>
      </w:r>
      <w:r w:rsidRPr="000C6D24">
        <w:rPr>
          <w:rFonts w:eastAsia="Gautami"/>
          <w:cs/>
          <w:lang w:bidi="te"/>
        </w:rPr>
        <w:t>, “</w:t>
      </w:r>
      <w:r w:rsidRPr="000C6D24">
        <w:rPr>
          <w:rFonts w:eastAsia="Gautami"/>
          <w:cs/>
        </w:rPr>
        <w:t>వారు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కుమారులనబడుదురు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అనునది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దీవెన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అయ్యున్నది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ధన్యతను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గూర్చిన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ఈ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వ్యాఖ్య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కూడా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రాజత్వము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మరియు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రాజ్యమును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సూచిస్తుంది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బైబిలు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దినములలో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మానవ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రాజులను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వారి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ప్రజలు</w:t>
      </w:r>
      <w:r w:rsidRPr="000C6D24">
        <w:rPr>
          <w:rFonts w:eastAsia="Gautami"/>
          <w:cs/>
          <w:lang w:bidi="te"/>
        </w:rPr>
        <w:t xml:space="preserve"> “</w:t>
      </w:r>
      <w:r w:rsidRPr="000C6D24">
        <w:rPr>
          <w:rFonts w:eastAsia="Gautami"/>
          <w:cs/>
        </w:rPr>
        <w:t>తండ్రి</w:t>
      </w:r>
      <w:r w:rsidRPr="000C6D24">
        <w:rPr>
          <w:rFonts w:eastAsia="Gautami"/>
          <w:cs/>
          <w:lang w:bidi="te"/>
        </w:rPr>
        <w:t xml:space="preserve">”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lastRenderedPageBreak/>
        <w:t>పిలచేవారు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లేఖనముల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విషయములో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కూడా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ఇదే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వాస్తవమైయున్నది</w:t>
      </w:r>
      <w:r w:rsidRPr="000C6D24">
        <w:rPr>
          <w:rFonts w:eastAsia="Gautami"/>
          <w:cs/>
          <w:lang w:bidi="te"/>
        </w:rPr>
        <w:t xml:space="preserve">; </w:t>
      </w:r>
      <w:r w:rsidRPr="000C6D24">
        <w:rPr>
          <w:rFonts w:eastAsia="Gautami"/>
          <w:cs/>
        </w:rPr>
        <w:t>దేవుడు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కూడా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చాలాసార్లు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తండ్రి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పిలువబడతాడు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ఎందుకంటే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ఆయన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రాజరిక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తండ్రి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అయ్యున్నాడు</w:t>
      </w:r>
      <w:r w:rsidRPr="000C6D24">
        <w:rPr>
          <w:rFonts w:eastAsia="Gautami"/>
          <w:cs/>
          <w:lang w:bidi="te"/>
        </w:rPr>
        <w:t xml:space="preserve">. </w:t>
      </w:r>
      <w:r w:rsidRPr="000C6D24">
        <w:rPr>
          <w:rFonts w:eastAsia="Gautami"/>
          <w:cs/>
        </w:rPr>
        <w:t>కాబట్టి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ఈ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వచనములో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దేవుడు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మన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రాజరిక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తండ్రి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ఆయన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దీవించబడిన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పిల్లల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యొక్క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ప్రేమగల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తండ్రి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అని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యేసు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బోధించాడు</w:t>
      </w:r>
      <w:r w:rsidRPr="000C6D24">
        <w:rPr>
          <w:rFonts w:eastAsia="Gautami"/>
          <w:cs/>
          <w:lang w:bidi="te"/>
        </w:rPr>
        <w:t>.</w:t>
      </w:r>
    </w:p>
    <w:p w14:paraId="5ADC0BFE" w14:textId="7F708DB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BF8E51F" wp14:editId="546312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007B3" w14:textId="591E05D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E51F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65007B3" w14:textId="591E05D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ఏదో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ప్రస్తావించిన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ధన్యతలలో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దగ్గర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కలిగినదిగా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శ్రోతలు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పురికొల్పుటకు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దీవెనలను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బహుమతిగా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తెలియజేశాడు</w:t>
      </w:r>
      <w:r w:rsidR="000C6D24" w:rsidRPr="000C6D24">
        <w:rPr>
          <w:rFonts w:eastAsia="Gautami"/>
          <w:cs/>
          <w:lang w:bidi="te"/>
        </w:rPr>
        <w:t>.</w:t>
      </w:r>
    </w:p>
    <w:p w14:paraId="2F64889A" w14:textId="3B7BF6E9" w:rsidR="000D2BE0" w:rsidRDefault="000C6D24" w:rsidP="000C6D24">
      <w:pPr>
        <w:pStyle w:val="BulletHeading"/>
        <w:rPr>
          <w:cs/>
          <w:lang w:bidi="te"/>
        </w:rPr>
      </w:pPr>
      <w:bookmarkStart w:id="6" w:name="_Toc113875092"/>
      <w:r w:rsidRPr="000C6D24">
        <w:rPr>
          <w:rFonts w:eastAsia="Gautami"/>
          <w:cs/>
          <w:lang w:bidi="te-IN"/>
        </w:rPr>
        <w:t>పరలోక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ప్రార్థన</w:t>
      </w:r>
      <w:bookmarkEnd w:id="6"/>
    </w:p>
    <w:p w14:paraId="322198AD" w14:textId="7E8F3A36" w:rsidR="000D2BE0" w:rsidRPr="00B82B8A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7B936A2" wp14:editId="1582C2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A55C0" w14:textId="135717F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36A2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F7A55C0" w14:textId="135717F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ధన్య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వచనములతో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6:9-13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6:9-10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4A030594" w14:textId="7A975169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A1B2ED2" wp14:editId="31D00C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1A87" w14:textId="53888C7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2ED2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EC1A87" w14:textId="53888C7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తండ్రీ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నామము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పరిశుద్ధపరచబడుగాక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వచ్చుగాక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చిత్తము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పరలోకమందు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నెరవేరుచున్నట్లు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భూమియందును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నెరవేరునుగాక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6:9-10).</w:t>
      </w:r>
    </w:p>
    <w:p w14:paraId="1915AC16" w14:textId="2A94EEBF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E97DCF2" wp14:editId="0CC9B9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1A84C" w14:textId="65A7408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DCF2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31A84C" w14:textId="65A7408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నాలుగు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>.</w:t>
      </w:r>
    </w:p>
    <w:p w14:paraId="5A042B82" w14:textId="0A8C1AF8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1CC30BC" wp14:editId="514CDD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EA1AA" w14:textId="5A105D8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30BC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4EA1AA" w14:textId="5A105D8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"/>
        </w:rPr>
        <w:t>“</w:t>
      </w:r>
      <w:r w:rsidR="000C6D24" w:rsidRPr="000C6D24">
        <w:rPr>
          <w:rFonts w:eastAsia="Gautami"/>
          <w:cs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తండ్రీ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గుర్తించబడినాడు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9E0199">
        <w:rPr>
          <w:rFonts w:eastAsia="Gautami" w:hint="cs"/>
          <w:cs/>
          <w:lang w:val="en-IN"/>
        </w:rPr>
        <w:t>అని</w:t>
      </w:r>
      <w:r w:rsidR="009E0199">
        <w:rPr>
          <w:rFonts w:eastAsia="Gautami"/>
          <w:cs/>
          <w:lang w:val="en-IN"/>
        </w:rPr>
        <w:t xml:space="preserve"> </w:t>
      </w:r>
      <w:r w:rsidR="000C6D24" w:rsidRPr="000C6D24">
        <w:rPr>
          <w:rFonts w:eastAsia="Gautami"/>
          <w:cs/>
        </w:rPr>
        <w:t>విశేషముగా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గమనించండి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సింహాసనమున్న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స్థలమైయున్నది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>, “</w:t>
      </w:r>
      <w:r w:rsidR="000C6D24" w:rsidRPr="000C6D24">
        <w:rPr>
          <w:rFonts w:eastAsia="Gautami"/>
          <w:cs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తండ్రీ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పరలోకమందు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ఆసీనుడైయున్న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తండ్రికి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కోరాడు</w:t>
      </w:r>
      <w:r w:rsidR="000C6D24" w:rsidRPr="000C6D24">
        <w:rPr>
          <w:rFonts w:eastAsia="Gautami"/>
          <w:cs/>
          <w:lang w:bidi="te"/>
        </w:rPr>
        <w:t>.</w:t>
      </w:r>
    </w:p>
    <w:p w14:paraId="34D08313" w14:textId="60F77DF8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1A88763" wp14:editId="55FFCC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2CAF9" w14:textId="74BC943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8763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C2CAF9" w14:textId="74BC943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విజ్ఞాపనయైన</w:t>
      </w:r>
      <w:r w:rsidR="000C6D24" w:rsidRPr="000C6D24">
        <w:rPr>
          <w:rFonts w:eastAsia="Gautami"/>
          <w:cs/>
          <w:lang w:bidi="te"/>
        </w:rPr>
        <w:t>, “</w:t>
      </w:r>
      <w:r w:rsidR="000C6D24" w:rsidRPr="000C6D24">
        <w:rPr>
          <w:rFonts w:eastAsia="Gautami"/>
          <w:cs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నామము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పరిశుద్ధపరచబడుగాక</w:t>
      </w:r>
      <w:r w:rsidR="000C6D24" w:rsidRPr="000C6D24">
        <w:rPr>
          <w:rFonts w:eastAsia="Gautami"/>
          <w:cs/>
          <w:lang w:bidi="te"/>
        </w:rPr>
        <w:t>”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నామమును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హెచ్చరించాడు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తరచుగా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నామమును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సమానముగా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నేపథ్యములో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అసమానమైన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సర్వజీవులు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నమస్కరిస్తాయి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విజ్ఞాపన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3E413A02" w14:textId="09923C88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A7AC6DC" wp14:editId="7F6162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F2FD1" w14:textId="7EE0E88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C6DC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7F2FD1" w14:textId="7EE0E88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రెండవ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విజ్ఞాపన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>, “</w:t>
      </w:r>
      <w:r w:rsidR="000C6D24" w:rsidRPr="000C6D24">
        <w:rPr>
          <w:rFonts w:eastAsia="Gautami"/>
          <w:cs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గాక</w:t>
      </w:r>
      <w:r w:rsidR="000C6D24" w:rsidRPr="000C6D24">
        <w:rPr>
          <w:rFonts w:eastAsia="Gautami"/>
          <w:cs/>
          <w:lang w:bidi="te"/>
        </w:rPr>
        <w:t>”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నెరవేర్చబడునట్లు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ఉపదేశించుచున్నాడు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వ్యాపింపజేయుచున్నాడు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అనుగుణంగా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>.</w:t>
      </w:r>
    </w:p>
    <w:p w14:paraId="0A8BF695" w14:textId="57DC2309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8EC5F0F" wp14:editId="5E3A58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3F2EB" w14:textId="0B957E8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F0F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B93F2EB" w14:textId="0B957E8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విజ్ఞాపన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>, “</w:t>
      </w:r>
      <w:r w:rsidR="000C6D24" w:rsidRPr="000C6D24">
        <w:rPr>
          <w:rFonts w:eastAsia="Gautami"/>
          <w:cs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చిత్తము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నెరవేరుచున్నట్లు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భూమియందును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నెరవేరునుగాక</w:t>
      </w:r>
      <w:r w:rsidR="000C6D24" w:rsidRPr="000C6D24">
        <w:rPr>
          <w:rFonts w:eastAsia="Gautami"/>
          <w:cs/>
          <w:lang w:bidi="te"/>
        </w:rPr>
        <w:t>”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పరలోకములో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సర్వజీవులు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చిత్తమునకు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చూపుతాయని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జీవులన్నీ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ఉపదేశించాడు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మరొకసారి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>.</w:t>
      </w:r>
    </w:p>
    <w:p w14:paraId="536EC40C" w14:textId="46C4E4D7" w:rsidR="000D2BE0" w:rsidRDefault="000C6D24" w:rsidP="000C6D24">
      <w:pPr>
        <w:pStyle w:val="BulletHeading"/>
        <w:rPr>
          <w:cs/>
          <w:lang w:bidi="te"/>
        </w:rPr>
      </w:pPr>
      <w:bookmarkStart w:id="7" w:name="_Toc113875093"/>
      <w:r w:rsidRPr="000C6D24">
        <w:rPr>
          <w:rFonts w:eastAsia="Gautami"/>
          <w:cs/>
          <w:lang w:bidi="te-IN"/>
        </w:rPr>
        <w:t>భూసంబంధమైన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అవసరతలు</w:t>
      </w:r>
      <w:bookmarkEnd w:id="7"/>
    </w:p>
    <w:p w14:paraId="75938980" w14:textId="7EF2F4B6" w:rsidR="000D2BE0" w:rsidRPr="00003E1F" w:rsidRDefault="00695367" w:rsidP="00347F10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878CAED" wp14:editId="306CEF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420B7" w14:textId="52FE986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CAED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49C420B7" w14:textId="52FE986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ధన్యవచనములను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ప్రార్థనను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భూసంబంధమైన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వాక్యభాగము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6:25-34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20326E27" w14:textId="1FFA1BBB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906990B" wp14:editId="056FE3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0D02A" w14:textId="0D10798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990B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E30D02A" w14:textId="0D10798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ఆహారము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వస్త్రములు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భూసంబంధమైన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చింతించకూడదు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6:31-33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45EAED45" w14:textId="04135BEC" w:rsidR="000D2BE0" w:rsidRDefault="00695367" w:rsidP="000C6D24">
      <w:pPr>
        <w:pStyle w:val="Quotations"/>
        <w:rPr>
          <w:cs/>
          <w:lang w:bidi="te-IN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66767CE" wp14:editId="074537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D81A" w14:textId="3B2EA4A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67CE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FCDD81A" w14:textId="3B2EA4A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– </w:t>
      </w:r>
      <w:r w:rsidR="000C6D24" w:rsidRPr="000C6D24">
        <w:rPr>
          <w:rFonts w:eastAsia="Gautami"/>
          <w:cs/>
          <w:lang w:bidi="te-IN"/>
        </w:rPr>
        <w:t>ఏమి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తిందుమో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యేమి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త్రాగుదుమో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యేమి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ధరించుకొందుమో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చింతింపకుడి</w:t>
      </w:r>
      <w:r w:rsidR="000C6D24" w:rsidRPr="000C6D24">
        <w:rPr>
          <w:rFonts w:eastAsia="Gautami"/>
          <w:cs/>
          <w:lang w:bidi="te"/>
        </w:rPr>
        <w:t xml:space="preserve">; ... </w:t>
      </w:r>
      <w:r w:rsidR="000C6D24" w:rsidRPr="000C6D24">
        <w:rPr>
          <w:rFonts w:eastAsia="Gautami"/>
          <w:cs/>
          <w:lang w:bidi="te-IN"/>
        </w:rPr>
        <w:t>ఇవన్నియు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కావలెనని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పరలోకపు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తండ్రికి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తెలియును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మొదట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వెదకుడి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అప్పుడవన్నియు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మీకనుగ్రహింపబడును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6:31-33).</w:t>
      </w:r>
    </w:p>
    <w:p w14:paraId="15C3588F" w14:textId="7BBE6016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51792620" wp14:editId="3DB942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86D2C" w14:textId="27E11A9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2620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B986D2C" w14:textId="27E11A9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ఆహారము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వస్త్రముల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భూసంబంధమైన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తప్పేమీ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వెదకుట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అనుచరులముగా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లక్ష్యములన్నిటిలో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అయ్యుండాలి</w:t>
      </w:r>
      <w:r w:rsidR="000C6D24" w:rsidRPr="000C6D24">
        <w:rPr>
          <w:rFonts w:eastAsia="Gautami"/>
          <w:cs/>
          <w:lang w:bidi="te"/>
        </w:rPr>
        <w:t>.</w:t>
      </w:r>
    </w:p>
    <w:p w14:paraId="02291528" w14:textId="6E5AC92E" w:rsidR="000C6D24" w:rsidRPr="00B82B8A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BE4C919" wp14:editId="5E09EC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8050C" w14:textId="2E39314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919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B8050C" w14:textId="2E39314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కొండ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ప్రసంగములోని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సందర్భాలలో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పాటుపడుచున్న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గమ్యము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మాట్లాడాడు</w:t>
      </w:r>
      <w:r w:rsidR="000C6D24" w:rsidRPr="000C6D24">
        <w:rPr>
          <w:rFonts w:eastAsia="Gautami"/>
          <w:cs/>
          <w:lang w:bidi="te"/>
        </w:rPr>
        <w:t>.</w:t>
      </w:r>
    </w:p>
    <w:p w14:paraId="7D1D63A3" w14:textId="2F44C5C8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C644D03" wp14:editId="7994D7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DA5B0" w14:textId="4D718E0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4D03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9ADA5B0" w14:textId="4D718E0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దానిలోని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కనుగొనుటకు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పరీక్షించవలసియున్నది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0C546487" w14:textId="77777777" w:rsidR="000D2BE0" w:rsidRDefault="000C6D24" w:rsidP="000C6D24">
      <w:pPr>
        <w:pStyle w:val="PanelHeading"/>
        <w:rPr>
          <w:cs/>
          <w:lang w:bidi="te"/>
        </w:rPr>
      </w:pPr>
      <w:bookmarkStart w:id="8" w:name="_Toc113875094"/>
      <w:r w:rsidRPr="000C6D24">
        <w:rPr>
          <w:rFonts w:eastAsia="Gautami"/>
          <w:cs/>
          <w:lang w:bidi="te-IN"/>
        </w:rPr>
        <w:t>రాజ్యములోని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భాగములు</w:t>
      </w:r>
      <w:bookmarkEnd w:id="8"/>
    </w:p>
    <w:p w14:paraId="510D959C" w14:textId="43770CE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93724AE" wp14:editId="318FED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68B5" w14:textId="07E6BA9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24AE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9CE68B5" w14:textId="07E6BA9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నిర్వహించు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296BE27F" w14:textId="367F69E0" w:rsidR="000D2BE0" w:rsidRDefault="000C6D24" w:rsidP="000C6D24">
      <w:pPr>
        <w:pStyle w:val="BulletHeading"/>
        <w:rPr>
          <w:cs/>
          <w:lang w:bidi="te"/>
        </w:rPr>
      </w:pPr>
      <w:bookmarkStart w:id="9" w:name="OLE_LINK11"/>
      <w:bookmarkStart w:id="10" w:name="_Toc113875095"/>
      <w:r w:rsidRPr="000C6D24">
        <w:rPr>
          <w:rFonts w:eastAsia="Gautami"/>
          <w:cs/>
          <w:lang w:bidi="te-IN"/>
        </w:rPr>
        <w:t>రాజు</w:t>
      </w:r>
      <w:bookmarkEnd w:id="9"/>
      <w:bookmarkEnd w:id="10"/>
    </w:p>
    <w:p w14:paraId="6158FD5D" w14:textId="49A2D531" w:rsidR="00921DDA" w:rsidRDefault="00695367" w:rsidP="00EC607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463278C7" wp14:editId="69D1D2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FAF03" w14:textId="7D1A9CB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78C7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3EFAF03" w14:textId="7D1A9CB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చాలామందిమి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క్రింద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ఏనాడూ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జీవించలేదు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పాలకుడు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గ్రహించుట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ఆధునిక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కష్టమవుతుంది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ప్రాచీన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ప్రపంచములో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సుపరిచితులైయుండేవారు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నెరవేర్చవలసి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భద్రపరచి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సమకూర్చి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దయతో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వ్యవహరించవలసి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రాజుల</w:t>
      </w:r>
      <w:r w:rsidR="004C0C8E">
        <w:rPr>
          <w:rFonts w:eastAsia="Gautami" w:hint="cs"/>
          <w:cs/>
          <w:lang w:val="en-IN"/>
        </w:rPr>
        <w:t>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పన్ను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వసూలు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సైన్యములను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సిద్ధపరచుటకు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నియంత్రించుటకు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చట్టబద్ధమైన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ప్రయోజనము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జ్ఞానముతో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పాలించేవారు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ఇతర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స్వాభావిక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అంతర్గత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సమస్యల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భద్రపరచుటకు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కష్టపడి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చేసేవారు</w:t>
      </w:r>
      <w:r w:rsidR="000C6D24" w:rsidRPr="000C6D24">
        <w:rPr>
          <w:rFonts w:eastAsia="Gautami"/>
          <w:cs/>
          <w:lang w:bidi="te"/>
        </w:rPr>
        <w:t>.</w:t>
      </w:r>
    </w:p>
    <w:p w14:paraId="779C5B71" w14:textId="06D9820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3D6A795" wp14:editId="6F09E6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A9960" w14:textId="71731FB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A795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CA9960" w14:textId="71731FB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బైబిలులో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సర్వసృష్టికి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సర్వోన్నతమైన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చక్రవర్తిగా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కనుపరచబడ్డాడు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రాజులందరు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4C0C8E">
        <w:rPr>
          <w:rFonts w:eastAsia="Gautami" w:hint="cs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నివసించుచు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కప్పము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చెల్లించు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పరిగణించబడేవారు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>. 103:19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>:</w:t>
      </w:r>
    </w:p>
    <w:p w14:paraId="23885F31" w14:textId="567A8A76" w:rsidR="000D2BE0" w:rsidRDefault="00695367" w:rsidP="00C340BC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361EA6E3" wp14:editId="3863FD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89BEF" w14:textId="0CC3965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A6E3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E89BEF" w14:textId="0CC3965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ఆకాశమందు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సింహాసనమును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స్థిరపరచియున్నాడు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అన్నిటిమీద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రాజ్యపరిపాలన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చేయుచున్నాడు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103:19).</w:t>
      </w:r>
    </w:p>
    <w:p w14:paraId="62229559" w14:textId="597CBB03" w:rsidR="000D2BE0" w:rsidRDefault="000C6D24" w:rsidP="00A01154">
      <w:pPr>
        <w:pStyle w:val="BodyText0"/>
        <w:rPr>
          <w:cs/>
          <w:lang w:bidi="te"/>
        </w:rPr>
      </w:pPr>
      <w:r w:rsidRPr="000C6D24">
        <w:rPr>
          <w:rFonts w:eastAsia="Gautami"/>
          <w:cs/>
        </w:rPr>
        <w:lastRenderedPageBreak/>
        <w:t>మరియు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కీర్తనలు</w:t>
      </w:r>
      <w:r w:rsidRPr="000C6D24">
        <w:rPr>
          <w:rFonts w:eastAsia="Gautami"/>
          <w:cs/>
          <w:lang w:bidi="te"/>
        </w:rPr>
        <w:t xml:space="preserve"> 47:9 </w:t>
      </w:r>
      <w:r w:rsidRPr="000C6D24">
        <w:rPr>
          <w:rFonts w:eastAsia="Gautami"/>
          <w:cs/>
        </w:rPr>
        <w:t>ఇలా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ప్రకటిస్తుంది</w:t>
      </w:r>
      <w:r w:rsidRPr="000C6D24">
        <w:rPr>
          <w:rFonts w:eastAsia="Gautami"/>
          <w:cs/>
          <w:lang w:bidi="te"/>
        </w:rPr>
        <w:t>:</w:t>
      </w:r>
    </w:p>
    <w:p w14:paraId="1A6E0DAA" w14:textId="0D12BC7B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22D57175" wp14:editId="3A2F0C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653C6" w14:textId="0290F6B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7175" id="PARA38" o:spid="_x0000_s1066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08653C6" w14:textId="0290F6B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జనముల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ప్రధానులు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అబ్రాహాముయొక్క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జనులై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కూడుకొనియున్నారు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47:9).</w:t>
      </w:r>
    </w:p>
    <w:p w14:paraId="531FFAC5" w14:textId="0D8ED411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3B6A5A48" wp14:editId="064C5A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36DC2" w14:textId="21D6926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5A48" id="PARA39" o:spid="_x0000_s1067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5436DC2" w14:textId="21D6926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అందరికీ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సర్వోన్నత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పరిపాలన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554481BC" w14:textId="615D4BF5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007C1EC" wp14:editId="7D74D6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3ED09" w14:textId="117FC18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C1EC" id="PARA40" o:spid="_x0000_s1068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B3ED09" w14:textId="117FC18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D15C21">
        <w:rPr>
          <w:rFonts w:eastAsia="Gautami"/>
          <w:cs/>
        </w:rPr>
        <w:t>సృష్టికర్తగా</w:t>
      </w:r>
      <w:r w:rsidR="000C6D24" w:rsidRPr="00D15C21">
        <w:rPr>
          <w:rFonts w:eastAsia="Gautami"/>
          <w:cs/>
          <w:lang w:bidi="te"/>
        </w:rPr>
        <w:t xml:space="preserve">, </w:t>
      </w:r>
      <w:r w:rsidR="000C6D24" w:rsidRPr="00D15C21">
        <w:rPr>
          <w:rFonts w:eastAsia="Gautami"/>
          <w:cs/>
        </w:rPr>
        <w:t>దేవుడు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దేశములన్నిటికి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రాజుగా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ఉన్నప్పటికీ</w:t>
      </w:r>
      <w:r w:rsidR="000C6D24" w:rsidRPr="00D15C21">
        <w:rPr>
          <w:rFonts w:eastAsia="Gautami"/>
          <w:cs/>
          <w:lang w:bidi="te"/>
        </w:rPr>
        <w:t xml:space="preserve">, </w:t>
      </w:r>
      <w:r w:rsidR="000C6D24" w:rsidRPr="00D15C21">
        <w:rPr>
          <w:rFonts w:eastAsia="Gautami"/>
          <w:cs/>
        </w:rPr>
        <w:t>పాత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నిబంధనలో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ఇశ్రాయేలుమీద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మరియు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క్రొత్త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నిబంధన</w:t>
      </w:r>
      <w:r w:rsidR="00DD71E7">
        <w:rPr>
          <w:rFonts w:eastAsia="Gautami" w:hint="cs"/>
          <w:cs/>
          <w:lang w:val="en-IN"/>
        </w:rPr>
        <w:t>లో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సంఘము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మీద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ఆయన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విశేషమైన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రీతిగా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రాజైయున్నాడు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అని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కూడా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లేఖనములు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బోధిస్తాయి</w:t>
      </w:r>
      <w:r w:rsidR="000C6D24" w:rsidRPr="00D15C21">
        <w:rPr>
          <w:rFonts w:eastAsia="Gautami"/>
          <w:cs/>
          <w:lang w:bidi="te"/>
        </w:rPr>
        <w:t xml:space="preserve">. </w:t>
      </w:r>
      <w:r w:rsidR="000C6D24" w:rsidRPr="00D15C21">
        <w:rPr>
          <w:rFonts w:eastAsia="Gautami"/>
          <w:cs/>
        </w:rPr>
        <w:t>వాస్తవానికి</w:t>
      </w:r>
      <w:r w:rsidR="000C6D24" w:rsidRPr="00D15C21">
        <w:rPr>
          <w:rFonts w:eastAsia="Gautami"/>
          <w:cs/>
          <w:lang w:bidi="te"/>
        </w:rPr>
        <w:t xml:space="preserve">, </w:t>
      </w:r>
      <w:r w:rsidR="000C6D24" w:rsidRPr="00D15C21">
        <w:rPr>
          <w:rFonts w:eastAsia="Gautami"/>
          <w:cs/>
        </w:rPr>
        <w:t>దేవుడు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ఇశ్రాయేలు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మీద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దావీదు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సింహాసనమును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స్థిరపరచిన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తరువాత</w:t>
      </w:r>
      <w:r w:rsidR="000C6D24" w:rsidRPr="00D15C21">
        <w:rPr>
          <w:rFonts w:eastAsia="Gautami"/>
          <w:cs/>
          <w:lang w:bidi="te"/>
        </w:rPr>
        <w:t xml:space="preserve">, </w:t>
      </w:r>
      <w:r w:rsidR="000C6D24" w:rsidRPr="00D15C21">
        <w:rPr>
          <w:rFonts w:eastAsia="Gautami"/>
          <w:cs/>
        </w:rPr>
        <w:t>దావీదు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సింహాసనము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స్వయంగా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దేవుని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అధికారమునకు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మరియు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శక్తికి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ప్రాతినిధ్యం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వహించింది</w:t>
      </w:r>
      <w:r w:rsidR="000C6D24" w:rsidRPr="00D15C21">
        <w:rPr>
          <w:rFonts w:eastAsia="Gautami"/>
          <w:cs/>
          <w:lang w:bidi="te"/>
        </w:rPr>
        <w:t xml:space="preserve">. 1 </w:t>
      </w:r>
      <w:r w:rsidR="000C6D24" w:rsidRPr="00D15C21">
        <w:rPr>
          <w:rFonts w:eastAsia="Gautami"/>
          <w:cs/>
        </w:rPr>
        <w:t>దిన</w:t>
      </w:r>
      <w:r w:rsidR="000C6D24" w:rsidRPr="00D15C21">
        <w:rPr>
          <w:rFonts w:eastAsia="Gautami"/>
          <w:cs/>
          <w:lang w:bidi="te"/>
        </w:rPr>
        <w:t xml:space="preserve">. 29:23 </w:t>
      </w:r>
      <w:r w:rsidR="000C6D24" w:rsidRPr="00D15C21">
        <w:rPr>
          <w:rFonts w:eastAsia="Gautami"/>
          <w:cs/>
        </w:rPr>
        <w:t>ఇశ్రాయేలు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యొక్క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మానవ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రాజును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గూర్చి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మాట్లాడు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విధానమును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గూర్చి</w:t>
      </w:r>
      <w:r w:rsidR="000C6D24" w:rsidRPr="00D15C21">
        <w:rPr>
          <w:rFonts w:eastAsia="Gautami"/>
          <w:cs/>
          <w:lang w:bidi="te"/>
        </w:rPr>
        <w:t xml:space="preserve"> </w:t>
      </w:r>
      <w:r w:rsidR="000C6D24" w:rsidRPr="00D15C21">
        <w:rPr>
          <w:rFonts w:eastAsia="Gautami"/>
          <w:cs/>
        </w:rPr>
        <w:t>వినండి</w:t>
      </w:r>
      <w:r w:rsidR="000C6D24" w:rsidRPr="00D15C21">
        <w:rPr>
          <w:rFonts w:eastAsia="Gautami"/>
          <w:cs/>
          <w:lang w:bidi="te"/>
        </w:rPr>
        <w:t>:</w:t>
      </w:r>
    </w:p>
    <w:p w14:paraId="57F44414" w14:textId="4754644F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0B99116E" wp14:editId="6CEDE4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6D97E" w14:textId="3DDB74A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116E" id="PARA41" o:spid="_x0000_s1069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76D97E" w14:textId="3DDB74A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అప్పుడు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సొలొమోను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తండ్రియైన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దావీదునకు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మారుగా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సనమందు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కూర్చుండి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వర్ధిల్లుచుండెను</w:t>
      </w:r>
      <w:r w:rsidR="000C6D24" w:rsidRPr="000C6D24">
        <w:rPr>
          <w:rFonts w:eastAsia="Gautami"/>
          <w:cs/>
          <w:lang w:bidi="te"/>
        </w:rPr>
        <w:t xml:space="preserve"> (1 </w:t>
      </w:r>
      <w:r w:rsidR="000C6D24" w:rsidRPr="000C6D24">
        <w:rPr>
          <w:rFonts w:eastAsia="Gautami"/>
          <w:cs/>
          <w:lang w:bidi="te-IN"/>
        </w:rPr>
        <w:t>దిన</w:t>
      </w:r>
      <w:r w:rsidR="000C6D24" w:rsidRPr="000C6D24">
        <w:rPr>
          <w:rFonts w:eastAsia="Gautami"/>
          <w:cs/>
          <w:lang w:bidi="te"/>
        </w:rPr>
        <w:t>. 29:23).</w:t>
      </w:r>
    </w:p>
    <w:p w14:paraId="0D35545F" w14:textId="1DA2DDD5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0C24F2A6" wp14:editId="366C1E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C5180" w14:textId="22E2DD7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2A6" id="PARA42" o:spid="_x0000_s1070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36C5180" w14:textId="22E2DD7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దావీదు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సొలొమోను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ఇరువురు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యెరూషలేములో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యెహోవా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సింహాసనమందు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రాజుగా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కూర్చుండిన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గమనించండి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సింహాసనము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చెందినదైయుండెను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ఇశ్రాయేలు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కూర్చొనిరి</w:t>
      </w:r>
      <w:r w:rsidR="000C6D24" w:rsidRPr="000C6D24">
        <w:rPr>
          <w:rFonts w:eastAsia="Gautami"/>
          <w:cs/>
          <w:lang w:bidi="te"/>
        </w:rPr>
        <w:t>.</w:t>
      </w:r>
    </w:p>
    <w:p w14:paraId="6ED48AA3" w14:textId="143A73B4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21757704" wp14:editId="058E12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0FB51" w14:textId="17DA3B9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7704" id="PARA43" o:spid="_x0000_s1071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E70FB51" w14:textId="17DA3B9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5:34-35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నిర్థారించాడు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ఒట్టుపెట్టుకొనుటను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683049DD" w14:textId="725D440A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7F082525" wp14:editId="4BC5FD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68F64" w14:textId="196171E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2525" id="PARA44" o:spid="_x0000_s1072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4E68F64" w14:textId="196171E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ఎంతమాత్రము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ఒట్టుపెట్టుకొనవద్దు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ఆకాశము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తోడన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వద్దు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సింహాసనము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తోడన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వద్దు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పాదపీఠము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యెరూషలేము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తోడనవద్దు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మహారాజు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పట్టణము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5:34-35).</w:t>
      </w:r>
    </w:p>
    <w:p w14:paraId="1D83EB72" w14:textId="421DCA11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0BDDC0FA" wp14:editId="7D2692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CD55" w14:textId="0C9EC5C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C0FA" id="PARA45" o:spid="_x0000_s1073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0B9CD55" w14:textId="0C9EC5C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పరలోకమందున్న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సింహాసనము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ఇశ్రాయేలును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యెరూషలేము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రాజధాని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అయ్యుండెను</w:t>
      </w:r>
      <w:r w:rsidR="000C6D24" w:rsidRPr="000C6D24">
        <w:rPr>
          <w:rFonts w:eastAsia="Gautami"/>
          <w:cs/>
          <w:lang w:bidi="te"/>
        </w:rPr>
        <w:t>.</w:t>
      </w:r>
    </w:p>
    <w:p w14:paraId="79BBD8BC" w14:textId="37562E27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00355F18" wp14:editId="235E8B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EA240" w14:textId="6C40257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5F18" id="PARA46" o:spid="_x0000_s1074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3FEA240" w14:textId="6C40257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సర్వసృష్టికి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రీతిలో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ఇశ్రాయేలు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మళ్లించవలసియున్నది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4DC962C1" w14:textId="35F7AD30" w:rsidR="000D2BE0" w:rsidRDefault="000C6D24" w:rsidP="000C6D24">
      <w:pPr>
        <w:pStyle w:val="BulletHeading"/>
        <w:rPr>
          <w:cs/>
          <w:lang w:bidi="te"/>
        </w:rPr>
      </w:pPr>
      <w:bookmarkStart w:id="11" w:name="_Toc113875096"/>
      <w:r w:rsidRPr="000C6D24">
        <w:rPr>
          <w:rFonts w:eastAsia="Gautami"/>
          <w:cs/>
          <w:lang w:bidi="te-IN"/>
        </w:rPr>
        <w:lastRenderedPageBreak/>
        <w:t>ప్రజలు</w:t>
      </w:r>
      <w:bookmarkEnd w:id="11"/>
    </w:p>
    <w:p w14:paraId="5779303C" w14:textId="0343219B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03EC2A38" wp14:editId="05D6FA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D56DA" w14:textId="766BA65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2A38" id="PARA47" o:spid="_x0000_s1075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FED56DA" w14:textId="766BA65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సర్వసృష్టికి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చక్రవర్తి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జీవించిన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దుష్ట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పిలచుకున్న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సామాన్యముగా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వారసులను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ఈవిధంగా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క్రొత్త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భాషను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ఉపయోగిస్తుంది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క్రీస్తునందు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కుటుంబములోనికి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దత్తతుచేయబడ్డారు</w:t>
      </w:r>
      <w:r w:rsidR="000C6D24" w:rsidRPr="000C6D24">
        <w:rPr>
          <w:rFonts w:eastAsia="Gautami"/>
          <w:cs/>
          <w:lang w:bidi="te"/>
        </w:rPr>
        <w:t>.</w:t>
      </w:r>
    </w:p>
    <w:p w14:paraId="0D5E61F0" w14:textId="1A7C98FD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3905E13A" wp14:editId="35D6A0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3F156" w14:textId="4BDE80E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E13A" id="PARA48" o:spid="_x0000_s1076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C3F156" w14:textId="4BDE80E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పుట్టబోవు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పిల్లలను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సర్వసృష్టిని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సఫలత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జంతువులన్నిటిని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అయ్యుండెను</w:t>
      </w:r>
      <w:r w:rsidR="000C6D24" w:rsidRPr="000C6D24">
        <w:rPr>
          <w:rFonts w:eastAsia="Gautami"/>
          <w:cs/>
          <w:lang w:bidi="te"/>
        </w:rPr>
        <w:t>. 8</w:t>
      </w:r>
      <w:r w:rsidR="000C6D24" w:rsidRPr="000C6D24">
        <w:rPr>
          <w:rFonts w:eastAsia="Gautami"/>
          <w:cs/>
        </w:rPr>
        <w:t>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</w:t>
      </w:r>
      <w:r w:rsidR="000C6D24" w:rsidRPr="000C6D24">
        <w:rPr>
          <w:rFonts w:eastAsia="Gautami"/>
          <w:cs/>
          <w:lang w:bidi="te"/>
        </w:rPr>
        <w:t xml:space="preserve"> 5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6 </w:t>
      </w:r>
      <w:r w:rsidR="000C6D24" w:rsidRPr="000C6D24">
        <w:rPr>
          <w:rFonts w:eastAsia="Gautami"/>
          <w:cs/>
        </w:rPr>
        <w:t>వచనములలో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దావీదు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3FD8A12A" w14:textId="5ED38121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730DB869" wp14:editId="53927D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0F561" w14:textId="450D37F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B869" id="PARA49" o:spid="_x0000_s1077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470F561" w14:textId="450D37F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మహిమా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ప్రభావములతో</w:t>
      </w:r>
      <w:r w:rsidR="000C6D24" w:rsidRPr="000C6D24">
        <w:rPr>
          <w:rFonts w:eastAsia="Gautami"/>
          <w:cs/>
          <w:lang w:bidi="te"/>
        </w:rPr>
        <w:t xml:space="preserve"> [</w:t>
      </w:r>
      <w:r w:rsidR="000C6D24" w:rsidRPr="000C6D24">
        <w:rPr>
          <w:rFonts w:eastAsia="Gautami"/>
          <w:cs/>
          <w:lang w:bidi="te-IN"/>
        </w:rPr>
        <w:t>మనుష్యునికి</w:t>
      </w:r>
      <w:r w:rsidR="000C6D24" w:rsidRPr="000C6D24">
        <w:rPr>
          <w:rFonts w:eastAsia="Gautami"/>
          <w:cs/>
          <w:lang w:bidi="te"/>
        </w:rPr>
        <w:t xml:space="preserve">] </w:t>
      </w:r>
      <w:r w:rsidR="000C6D24" w:rsidRPr="000C6D24">
        <w:rPr>
          <w:rFonts w:eastAsia="Gautami"/>
          <w:cs/>
          <w:lang w:bidi="te-IN"/>
        </w:rPr>
        <w:t>కిరీటము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ధరింపజేసియున్నావు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చేతిపనులమీద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అధికారమిచ్చియున్నావు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8:5-6).</w:t>
      </w:r>
    </w:p>
    <w:p w14:paraId="347B63E1" w14:textId="08542410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EF82F9D" wp14:editId="785E45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EA02F" w14:textId="2111347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F9D" id="PARA50" o:spid="_x0000_s1078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69EA02F" w14:textId="2111347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1</w:t>
      </w:r>
      <w:r w:rsidR="000C6D24" w:rsidRPr="000C6D24">
        <w:rPr>
          <w:rFonts w:eastAsia="Gautami"/>
          <w:cs/>
        </w:rPr>
        <w:t>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అధ్యాయములో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వృత్తాంతమును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సంబోధిస్తూ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సర్వలోకమునకు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జీవులన్నిటికి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నాయకులుగా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కిరీటమును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దావీదు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నియమించాడు</w:t>
      </w:r>
      <w:r w:rsidR="000C6D24" w:rsidRPr="000C6D24">
        <w:rPr>
          <w:rFonts w:eastAsia="Gautami"/>
          <w:cs/>
          <w:lang w:bidi="te"/>
        </w:rPr>
        <w:t>.</w:t>
      </w:r>
    </w:p>
    <w:p w14:paraId="76EC70F5" w14:textId="416CF7F9" w:rsidR="000D2BE0" w:rsidRPr="00B82B8A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7A7A3AF" wp14:editId="182902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7FB4C" w14:textId="7A385F7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A3AF" id="PARA51" o:spid="_x0000_s1079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77FB4C" w14:textId="7A385F7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సర్వలోకము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ప్రతిబింబించు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ఆదికాండములోనే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సమస్తము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ఉండెను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</w:t>
      </w:r>
      <w:r w:rsidR="00DD71E7">
        <w:rPr>
          <w:rFonts w:eastAsia="Gautami" w:hint="cs"/>
          <w:cs/>
        </w:rPr>
        <w:t>ల</w:t>
      </w:r>
      <w:r w:rsidR="000C6D24" w:rsidRPr="000C6D24">
        <w:rPr>
          <w:rFonts w:eastAsia="Gautami"/>
          <w:cs/>
        </w:rPr>
        <w:t>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నివాస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నాటాడు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2:8-9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చదువునట్లు</w:t>
      </w:r>
      <w:r w:rsidR="000C6D24" w:rsidRPr="000C6D24">
        <w:rPr>
          <w:rFonts w:eastAsia="Gautami"/>
          <w:cs/>
          <w:lang w:bidi="te"/>
        </w:rPr>
        <w:t>:</w:t>
      </w:r>
    </w:p>
    <w:p w14:paraId="5C7CA42C" w14:textId="0C71DBF0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C680CB9" wp14:editId="14A1A4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69C75" w14:textId="279E65B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0CB9" id="PARA52" o:spid="_x0000_s1080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069C75" w14:textId="279E65B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తూర్పున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ఏదెనులో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తోటవేసి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నిర్మించిన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నరుని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ఉంచెను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చూపునకు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రమ్యమైనదియు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ఆహారమునకు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మంచిదియునైన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వృక్షమును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తోటమధ్యను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జీవవృక్షమును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మంచి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చెడ్డల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తెలివినిచ్చు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వృక్షమును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నేలనుండి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మొలిపించెను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2:8-9).</w:t>
      </w:r>
    </w:p>
    <w:p w14:paraId="52FBE0EF" w14:textId="5EBC623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C110450" wp14:editId="2BD48F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827A1" w14:textId="05DE637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0450" id="PARA53" o:spid="_x0000_s1081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3827A1" w14:textId="05DE637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తోట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సిద్ధపరచబడింది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నింపబడింది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1:28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తల్లిదండ్రులకు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>:</w:t>
      </w:r>
    </w:p>
    <w:p w14:paraId="75072154" w14:textId="386A45C0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0029CCE" wp14:editId="7EE17F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FA689" w14:textId="6DB5557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9CCE" id="PARA54" o:spid="_x0000_s1082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8FA689" w14:textId="6DB5557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ఫలించి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అభివృద్ధిపొంది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విస్తరించి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నిండించి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లోపరచుకొనుడి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1:28).</w:t>
      </w:r>
    </w:p>
    <w:p w14:paraId="749CC2EF" w14:textId="42A0C2CA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2C5D945A" wp14:editId="78B97C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CEF2C" w14:textId="684FAE0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945A" id="PARA55" o:spid="_x0000_s1083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0FCEF2C" w14:textId="684FAE0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సర్వలోకమును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>.</w:t>
      </w:r>
    </w:p>
    <w:p w14:paraId="00FC1638" w14:textId="2992F3EA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43B6E1DE" wp14:editId="325818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B21BB" w14:textId="7398C77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E1DE" id="PARA56" o:spid="_x0000_s1084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AFB21BB" w14:textId="7398C77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లోకముపై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కేంద్రితమై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యుండినది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దేవుడు</w:t>
      </w:r>
      <w:r w:rsidR="00DD71E7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సర్వమానవాళిని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సూటిగా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రాజ్యమైయుండాలని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సంవత్సరముల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17:6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>:</w:t>
      </w:r>
    </w:p>
    <w:p w14:paraId="5DA79F44" w14:textId="6525CFC4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6A07C00" wp14:editId="026D33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27BB" w14:textId="7A19CA3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7C00" id="PARA57" o:spid="_x0000_s1085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5627BB" w14:textId="7A19CA3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అత్యధికముగా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సంతానవృద్ధి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కలుగజేసి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నీలోనుండి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వచ్చునట్లు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నియమించుదును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రాజులును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నీలోనుండి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వచ్చెదరు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17:6).</w:t>
      </w:r>
    </w:p>
    <w:p w14:paraId="1E7365A0" w14:textId="57DD34AD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7E11D0F6" wp14:editId="3DE7D8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3351" w14:textId="6B31477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D0F6" id="PARA58" o:spid="_x0000_s1086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1FA3351" w14:textId="6B31477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జాతీయస్థాయికి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కుదించి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సార్వత్రిక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పరిపాలనలోనే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వారసుల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జాతీయ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ముగించబడింది</w:t>
      </w:r>
      <w:r w:rsidR="000C6D24" w:rsidRPr="000C6D24">
        <w:rPr>
          <w:rFonts w:eastAsia="Gautami"/>
          <w:cs/>
          <w:lang w:bidi="te"/>
        </w:rPr>
        <w:t>.</w:t>
      </w:r>
    </w:p>
    <w:p w14:paraId="48DB5515" w14:textId="202C6B5A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631F2679" wp14:editId="138059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1346B" w14:textId="606498A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2679" id="PARA59" o:spid="_x0000_s1087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121346B" w14:textId="606498A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27:11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>:</w:t>
      </w:r>
    </w:p>
    <w:p w14:paraId="5A805E22" w14:textId="688990D1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54868CC" wp14:editId="686205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61319" w14:textId="7E0597C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68CC" id="PARA60" o:spid="_x0000_s1088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3361319" w14:textId="7E0597C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అధిపతియెదుట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నిలిచెను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అధిపతి</w:t>
      </w:r>
      <w:r w:rsidR="00CD51C4">
        <w:rPr>
          <w:rFonts w:eastAsia="Gautami" w:hint="cs"/>
          <w:cs/>
          <w:lang w:bidi="te-IN"/>
        </w:rPr>
        <w:t xml:space="preserve"> </w:t>
      </w:r>
      <w:r w:rsidR="000C6D24" w:rsidRPr="000C6D24">
        <w:rPr>
          <w:rFonts w:eastAsia="Gautami"/>
          <w:cs/>
          <w:lang w:bidi="te-IN"/>
        </w:rPr>
        <w:t>యూదుల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నీవేనా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  <w:lang w:bidi="te-IN"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ఆయననడుగగా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అతని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నీవన్నట్టే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27:11).</w:t>
      </w:r>
    </w:p>
    <w:p w14:paraId="1CC541D4" w14:textId="62061FE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6A78C5BF" wp14:editId="397F6C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D45EF" w14:textId="61C82CA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C5BF" id="PARA61" o:spid="_x0000_s1089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06BD45EF" w14:textId="61C82CA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</w:t>
      </w:r>
      <w:r w:rsidR="00983F6E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కేంద్రితమైనది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కేంద్ర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బిందువు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ఇశ్రాయేలులోని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సరిహద్దులను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రక్షణ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సఫలీకృతముగా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వ్యాపించింది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కేంద్ర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బిందువు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దేశము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గాక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సంఘమైయ్యుంది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భాగమైయున్నారు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భూదిగంతముల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>.</w:t>
      </w:r>
    </w:p>
    <w:p w14:paraId="1210B1D4" w14:textId="2525990D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2E6D5919" wp14:editId="079D52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F72AA" w14:textId="17045EC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5919" id="PARA62" o:spid="_x0000_s1090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C6F72AA" w14:textId="17045EC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5:9-10</w:t>
      </w:r>
      <w:r w:rsidR="000C6D24" w:rsidRPr="000C6D24">
        <w:rPr>
          <w:rFonts w:eastAsia="Gautami"/>
          <w:cs/>
        </w:rPr>
        <w:t>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పరిగణించండి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ఉన్నాయి</w:t>
      </w:r>
      <w:r w:rsidR="000C6D24" w:rsidRPr="000C6D24">
        <w:rPr>
          <w:rFonts w:eastAsia="Gautami"/>
          <w:cs/>
          <w:lang w:bidi="te"/>
        </w:rPr>
        <w:t>:</w:t>
      </w:r>
    </w:p>
    <w:p w14:paraId="24D0E518" w14:textId="2D05792D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4606755C" wp14:editId="5CFA41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59A1D" w14:textId="3A6F7A4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755C" id="PARA63" o:spid="_x0000_s1091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3659A1D" w14:textId="3A6F7A4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వధింపబడినవాడవై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రక్తమిచ్చి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వంశములోను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ఆయా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భాషలు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మాటలాడువారిలోను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ప్రజలోను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జనములోను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దేవునికొరకు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మనుష్యులనుకొని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రాజ్యముగాను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యాజకులనుగాను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చేసితివి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గనుక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భూలోకమందు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ఏలుదురని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క్రొత్తపాట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పాడుదురు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5:9-10).</w:t>
      </w:r>
    </w:p>
    <w:p w14:paraId="7F808074" w14:textId="714AA5E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7CC7A18" wp14:editId="4229E9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0C3C4" w14:textId="3350AAA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7A18" id="PARA64" o:spid="_x0000_s1092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480C3C4" w14:textId="3350AAA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మాట్లాడవలసియున్నది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>.</w:t>
      </w:r>
    </w:p>
    <w:p w14:paraId="701CE3FD" w14:textId="36769D62" w:rsidR="000D2BE0" w:rsidRDefault="000C6D24" w:rsidP="000C6D24">
      <w:pPr>
        <w:pStyle w:val="BulletHeading"/>
        <w:rPr>
          <w:cs/>
          <w:lang w:bidi="te"/>
        </w:rPr>
      </w:pPr>
      <w:bookmarkStart w:id="12" w:name="_Toc113875097"/>
      <w:r w:rsidRPr="000C6D24">
        <w:rPr>
          <w:rFonts w:eastAsia="Gautami"/>
          <w:cs/>
          <w:lang w:bidi="te-IN"/>
        </w:rPr>
        <w:t>నిబంధనలు</w:t>
      </w:r>
      <w:bookmarkEnd w:id="12"/>
    </w:p>
    <w:p w14:paraId="63E313E3" w14:textId="5304526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14418B4A" wp14:editId="4824AD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88AF4" w14:textId="25FF0B7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8B4A" id="PARA65" o:spid="_x0000_s1093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0688AF4" w14:textId="25FF0B7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ప్రాచీన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ఒప్పందములను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సామ్రాజ్యములను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సద్భావనను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ప్రస్తావించాయి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ప్రభువు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A159A5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తెలియజేశాయి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అవిధేయతకు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కలుగు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వ్యాఖ్యానించాయి</w:t>
      </w:r>
      <w:r w:rsidR="000C6D24" w:rsidRPr="000C6D24">
        <w:rPr>
          <w:rFonts w:eastAsia="Gautami"/>
          <w:cs/>
          <w:lang w:bidi="te"/>
        </w:rPr>
        <w:t>.</w:t>
      </w:r>
    </w:p>
    <w:p w14:paraId="4A531E27" w14:textId="6125AABC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7D13E5E1" wp14:editId="2F1EB5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EF3EE" w14:textId="52986D8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E5E1" id="PARA66" o:spid="_x0000_s1094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43DEF3EE" w14:textId="52986D8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సద్భావనను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వ్యక్తపరచాయి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తెలియపరచాయి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అవిధేయతకు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కలుగు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ముఖ్యముగా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విధేయతకు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అవిధేయతకు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వ్యాఖ్యానించాయి</w:t>
      </w:r>
      <w:r w:rsidR="000C6D24" w:rsidRPr="000C6D24">
        <w:rPr>
          <w:rFonts w:eastAsia="Gautami"/>
          <w:cs/>
          <w:lang w:bidi="te"/>
        </w:rPr>
        <w:t>.</w:t>
      </w:r>
    </w:p>
    <w:p w14:paraId="27E83AA1" w14:textId="6D9F0A51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095BBA2B" wp14:editId="0C0176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57DCD" w14:textId="6905D91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BA2B" id="PARA67" o:spid="_x0000_s1095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6B57DCD" w14:textId="6905D91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హోషేయ</w:t>
      </w:r>
      <w:r w:rsidR="000C6D24" w:rsidRPr="000C6D24">
        <w:rPr>
          <w:rFonts w:eastAsia="Gautami"/>
          <w:cs/>
          <w:lang w:bidi="te"/>
        </w:rPr>
        <w:t xml:space="preserve"> 6:7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6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9 </w:t>
      </w:r>
      <w:r w:rsidR="000C6D24" w:rsidRPr="000C6D24">
        <w:rPr>
          <w:rFonts w:eastAsia="Gautami"/>
          <w:cs/>
        </w:rPr>
        <w:t>అధ్యాయములలో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నోవహుతో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15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17 </w:t>
      </w:r>
      <w:r w:rsidR="000C6D24" w:rsidRPr="000C6D24">
        <w:rPr>
          <w:rFonts w:eastAsia="Gautami"/>
          <w:cs/>
        </w:rPr>
        <w:t>అధ్యాయములలో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నిర్గమ</w:t>
      </w:r>
      <w:r w:rsidR="000C6D24" w:rsidRPr="000C6D24">
        <w:rPr>
          <w:rFonts w:eastAsia="Gautami"/>
          <w:cs/>
          <w:lang w:bidi="te"/>
        </w:rPr>
        <w:t xml:space="preserve">. 19-24 </w:t>
      </w:r>
      <w:r w:rsidR="000C6D24" w:rsidRPr="000C6D24">
        <w:rPr>
          <w:rFonts w:eastAsia="Gautami"/>
          <w:cs/>
        </w:rPr>
        <w:t>అధ్యాయములలో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మోషేతో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; 2 </w:t>
      </w:r>
      <w:r w:rsidR="000C6D24" w:rsidRPr="000C6D24">
        <w:rPr>
          <w:rFonts w:eastAsia="Gautami"/>
          <w:cs/>
        </w:rPr>
        <w:t>సమూయేలు</w:t>
      </w:r>
      <w:r w:rsidR="000C6D24" w:rsidRPr="000C6D24">
        <w:rPr>
          <w:rFonts w:eastAsia="Gautami"/>
          <w:cs/>
          <w:lang w:bidi="te"/>
        </w:rPr>
        <w:t xml:space="preserve"> 7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89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132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దావీదుతో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లూకా</w:t>
      </w:r>
      <w:r w:rsidR="000C6D24" w:rsidRPr="000C6D24">
        <w:rPr>
          <w:rFonts w:eastAsia="Gautami"/>
          <w:cs/>
          <w:lang w:bidi="te"/>
        </w:rPr>
        <w:t xml:space="preserve"> 22:20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హెబ్రీ</w:t>
      </w:r>
      <w:r w:rsidR="000C6D24" w:rsidRPr="000C6D24">
        <w:rPr>
          <w:rFonts w:eastAsia="Gautami"/>
          <w:cs/>
          <w:lang w:bidi="te"/>
        </w:rPr>
        <w:t xml:space="preserve">. 12:23-29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క్రీస్తుతో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ఒకదానితో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వ్యతిరేకముగా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ఉండవు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వ్యాపించుచుండగా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రూపములో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అమలు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చేశాయి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నియంత్రించబడింది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రూప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ఇశ్రాయేలు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క్రొత్త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విశ్వాసము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క్రీస్తునందు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నూతన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వివరించబడింది</w:t>
      </w:r>
      <w:r w:rsidR="000C6D24" w:rsidRPr="000C6D24">
        <w:rPr>
          <w:rFonts w:eastAsia="Gautami"/>
          <w:cs/>
          <w:lang w:bidi="te"/>
        </w:rPr>
        <w:t>.</w:t>
      </w:r>
    </w:p>
    <w:p w14:paraId="51CEE33B" w14:textId="070F2D74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187E93F6" wp14:editId="77CCEF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F39B0" w14:textId="0CE47A1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93F6" id="PARA68" o:spid="_x0000_s1096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BF39B0" w14:textId="0CE47A1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నిర్వహించాడు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గ్రహించుట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ప్రాముఖ్యమైయున్నది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పరిస్థితిలోని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సూచిస్తాయి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EA6E62">
        <w:rPr>
          <w:rFonts w:eastAsia="Gautami" w:hint="cs"/>
          <w:cs/>
        </w:rPr>
        <w:t>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సేవకులమైయున్నాము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D056D0">
        <w:rPr>
          <w:rFonts w:eastAsia="Gautami" w:hint="cs"/>
          <w:cs/>
        </w:rPr>
        <w:t>దీ</w:t>
      </w:r>
      <w:r w:rsidR="000C6D24" w:rsidRPr="000C6D24">
        <w:rPr>
          <w:rFonts w:eastAsia="Gautami"/>
          <w:cs/>
        </w:rPr>
        <w:t>వించునటువంటి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స్థాపిస్తాయి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విపులపరుస్తాయి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తెచ్చునట్లు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చేయాలో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సహాయపడుతుంది</w:t>
      </w:r>
      <w:r w:rsidR="000C6D24" w:rsidRPr="000C6D24">
        <w:rPr>
          <w:rFonts w:eastAsia="Gautami"/>
          <w:cs/>
          <w:lang w:bidi="te"/>
        </w:rPr>
        <w:t>.</w:t>
      </w:r>
    </w:p>
    <w:p w14:paraId="7330AEFC" w14:textId="0A985851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1180C098" wp14:editId="1A6D8D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6834F" w14:textId="6D4339B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C098" id="PARA69" o:spid="_x0000_s1097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B76834F" w14:textId="6D4339B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కనుపరచబోవు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చూడవలసియున్నది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571FE206" w14:textId="7FCCE9C2" w:rsidR="000D2BE0" w:rsidRDefault="000C6D24" w:rsidP="000C6D24">
      <w:pPr>
        <w:pStyle w:val="PanelHeading"/>
        <w:rPr>
          <w:cs/>
          <w:lang w:bidi="te"/>
        </w:rPr>
      </w:pPr>
      <w:bookmarkStart w:id="13" w:name="_Toc113875098"/>
      <w:r w:rsidRPr="000C6D24">
        <w:rPr>
          <w:rFonts w:eastAsia="Gautami"/>
          <w:cs/>
          <w:lang w:bidi="te-IN"/>
        </w:rPr>
        <w:t>రాజ్యము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యొక్క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పురోగమనము</w:t>
      </w:r>
      <w:bookmarkEnd w:id="13"/>
    </w:p>
    <w:p w14:paraId="540CA266" w14:textId="77777777" w:rsidR="00921DDA" w:rsidRPr="00D61552" w:rsidRDefault="00695367" w:rsidP="00A01154">
      <w:pPr>
        <w:pStyle w:val="BodyText0"/>
        <w:rPr>
          <w:rFonts w:eastAsia="Gautami"/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1054648F" wp14:editId="728604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86B30" w14:textId="22D6868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648F" id="PARA70" o:spid="_x0000_s1098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286B30" w14:textId="22D6868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వృత్తాంతమును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క్రోడీకరించుట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సుదీర్ఘకాల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పరంపర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పతనము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మౌలిక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ఆకారమును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ఎత్తిచూపుటకు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పేర్లతో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స్థితితో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పతనమగుటను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విరోధముగా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సంబోధిద్దాము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మహిమకరమైన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ముగింపులోనికి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నడిపించుచుండగా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స్థాయిని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అధిగమించు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379D1F1F" w14:textId="2DFCBDD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3B3EF9C" wp14:editId="3272A0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19349" w14:textId="039C769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EF9C" id="PARA71" o:spid="_x0000_s1099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619349" w14:textId="039C769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ముగించుదాము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తిప్పుదాము</w:t>
      </w:r>
      <w:r w:rsidR="000C6D24" w:rsidRPr="000C6D24">
        <w:rPr>
          <w:rFonts w:eastAsia="Gautami"/>
          <w:cs/>
          <w:lang w:bidi="te"/>
        </w:rPr>
        <w:t>.</w:t>
      </w:r>
    </w:p>
    <w:p w14:paraId="2581FA45" w14:textId="2DB5EEF6" w:rsidR="000D2BE0" w:rsidRDefault="000C6D24" w:rsidP="000C6D24">
      <w:pPr>
        <w:pStyle w:val="BulletHeading"/>
        <w:rPr>
          <w:cs/>
          <w:lang w:bidi="te"/>
        </w:rPr>
      </w:pPr>
      <w:bookmarkStart w:id="14" w:name="_Toc113875099"/>
      <w:r w:rsidRPr="000C6D24">
        <w:rPr>
          <w:rFonts w:eastAsia="Gautami"/>
          <w:cs/>
          <w:lang w:bidi="te-IN"/>
        </w:rPr>
        <w:t>ఆరంభ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సమాధానము</w:t>
      </w:r>
      <w:bookmarkEnd w:id="14"/>
    </w:p>
    <w:p w14:paraId="7ED7F1B5" w14:textId="3D70881C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21226327" wp14:editId="4FC778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1BC3E" w14:textId="529FA1B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6327" id="PARA72" o:spid="_x0000_s1100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1D1BC3E" w14:textId="529FA1B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ఆదియందు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సంపూర్ణ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సామరస్యము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విధేయులైన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సేవకుల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ఉండేవారు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నెలకొన్నది</w:t>
      </w:r>
      <w:r w:rsidR="000C6D24" w:rsidRPr="000C6D24">
        <w:rPr>
          <w:rFonts w:eastAsia="Gautami"/>
          <w:cs/>
          <w:lang w:bidi="te"/>
        </w:rPr>
        <w:t>.</w:t>
      </w:r>
    </w:p>
    <w:p w14:paraId="3FB2D1F1" w14:textId="2680975A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E3B2DDD" wp14:editId="436D36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5FE9F" w14:textId="3B149E6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2DDD" id="PARA73" o:spid="_x0000_s1101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A95FE9F" w14:textId="3B149E6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పరిపూర్ణ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అనుగుణ్యముగా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దగ్గర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దీవించబడి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జీవితము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ఆనందముగాను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సులభముగాను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నివసించారు</w:t>
      </w:r>
      <w:r w:rsidR="000C6D24" w:rsidRPr="000C6D24">
        <w:rPr>
          <w:rFonts w:eastAsia="Gautami"/>
          <w:cs/>
          <w:lang w:bidi="te"/>
        </w:rPr>
        <w:t>.</w:t>
      </w:r>
    </w:p>
    <w:p w14:paraId="51DCD5A5" w14:textId="51FFB946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A739DBA" wp14:editId="604EA0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46B6A" w14:textId="3650621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9DBA" id="PARA74" o:spid="_x0000_s1102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946B6A" w14:textId="3650621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మిగిలిన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ఐశ్వర్యము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చూసేవారు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యెషయా</w:t>
      </w:r>
      <w:r w:rsidR="000C6D24" w:rsidRPr="000C6D24">
        <w:rPr>
          <w:rFonts w:eastAsia="Gautami"/>
          <w:cs/>
          <w:lang w:bidi="te"/>
        </w:rPr>
        <w:t xml:space="preserve"> 51:3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>:</w:t>
      </w:r>
    </w:p>
    <w:p w14:paraId="44A3C136" w14:textId="780AE732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6DE15491" wp14:editId="6ADDF6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85D26" w14:textId="19C07AC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5491" id="PARA75" o:spid="_x0000_s1103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E785D26" w14:textId="19C07AC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సీయోనును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ఆదరించుచున్నాడు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పాడైన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స్థలములన్నిటిని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ఆదరించి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అరణ్యస్థలములను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ఏదెనువలె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చేయుచున్నాడు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యెడారి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తోటవలెనగునట్లు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చేయుచున్నాడు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ఆనంద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సంతోషములును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కృతజ్ఞతాస్తుతియు</w:t>
      </w:r>
      <w:r w:rsidR="0063440A">
        <w:rPr>
          <w:rFonts w:eastAsia="Gautami" w:hint="cs"/>
          <w:cs/>
          <w:lang w:bidi="te-IN"/>
        </w:rPr>
        <w:t xml:space="preserve"> </w:t>
      </w:r>
      <w:r w:rsidR="000C6D24" w:rsidRPr="000C6D24">
        <w:rPr>
          <w:rFonts w:eastAsia="Gautami"/>
          <w:cs/>
          <w:lang w:bidi="te-IN"/>
        </w:rPr>
        <w:t>సంగీతగానమును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వినబడును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యెషయా</w:t>
      </w:r>
      <w:r w:rsidR="000C6D24" w:rsidRPr="000C6D24">
        <w:rPr>
          <w:rFonts w:eastAsia="Gautami"/>
          <w:cs/>
          <w:lang w:bidi="te"/>
        </w:rPr>
        <w:t xml:space="preserve"> 51:3).</w:t>
      </w:r>
    </w:p>
    <w:p w14:paraId="2FA22A80" w14:textId="75BA117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61B5C612" wp14:editId="77F0C5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84DE5" w14:textId="44511EF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C612" id="PARA76" o:spid="_x0000_s1104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284DE5" w14:textId="44511EF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ఏ</w:t>
      </w:r>
      <w:r w:rsidR="001237C5">
        <w:rPr>
          <w:rFonts w:eastAsia="Gautami" w:hint="cs"/>
          <w:cs/>
        </w:rPr>
        <w:t>దె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సంతోషముతో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నిండినదిగాను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కృతజ్ఞత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గానములతో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నిండినదిగాను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మిగిలిన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చెందనిదిగా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ఉనికిలో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ఉండేది</w:t>
      </w:r>
      <w:r w:rsidR="000C6D24" w:rsidRPr="000C6D24">
        <w:rPr>
          <w:rFonts w:eastAsia="Gautami"/>
          <w:cs/>
          <w:lang w:bidi="te"/>
        </w:rPr>
        <w:t>.</w:t>
      </w:r>
    </w:p>
    <w:p w14:paraId="5040B724" w14:textId="440D1B05" w:rsidR="00921DDA" w:rsidRDefault="00695367" w:rsidP="00A0115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71428031" wp14:editId="1F220A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0E332" w14:textId="6F289DC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8031" id="PARA77" o:spid="_x0000_s1105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D20E332" w14:textId="6F289DC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3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పిల్లలకు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జన్మనిచ్చుట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సుళువుగాను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లోకమైయుండెను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విరోధి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యుద్ధమునకు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రాలేదు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జంతువు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హింసకు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పూనుకోలేదు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రోగము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6831CA">
        <w:rPr>
          <w:rFonts w:eastAsia="Gautami" w:hint="cs"/>
          <w:cs/>
          <w:lang w:val="en-IN"/>
        </w:rPr>
        <w:t>రోగ్య</w:t>
      </w:r>
      <w:r w:rsidR="000C6D24" w:rsidRPr="000C6D24">
        <w:rPr>
          <w:rFonts w:eastAsia="Gautami"/>
          <w:cs/>
        </w:rPr>
        <w:t>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ఆటంకం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కలిగించలేదు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కరవు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అగ్ని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గృహములను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పంటలను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నాశనం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మృదువైన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సంరక్షణ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చల్లని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</w:t>
      </w:r>
      <w:r w:rsidR="006831CA">
        <w:rPr>
          <w:rFonts w:eastAsia="Gautami" w:hint="cs"/>
          <w:cs/>
        </w:rPr>
        <w:t>ళ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కలిసాడు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నడిచాడు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>.</w:t>
      </w:r>
    </w:p>
    <w:p w14:paraId="78260718" w14:textId="77777777" w:rsidR="00921DDA" w:rsidRDefault="00695367" w:rsidP="00EC607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5206EF06" wp14:editId="73765E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2163A" w14:textId="5D67929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EF06" id="PARA78" o:spid="_x0000_s1106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62163A" w14:textId="5D67929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చెబితే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భాగములన్నీ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మేలు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రీతిలో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ఆహ్లాదకరమైన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అనుగ్రహించుట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అమోఘమైన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సద్భావనను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తప్పిదము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లేకుండా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ఉండవలసియున్నది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5272690B" w14:textId="5DBEB4AC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6DC2F56" wp14:editId="2389AB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51880" w14:textId="4CB2D9A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2F56" id="PARA79" o:spid="_x0000_s1107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6651880" w14:textId="4CB2D9A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విచారకరముగా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నడుస్తుంది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ఉల్లంఘించి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విరోధముగా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>.</w:t>
      </w:r>
    </w:p>
    <w:p w14:paraId="1BEB49D3" w14:textId="4BB1882B" w:rsidR="000D2BE0" w:rsidRPr="00003E1F" w:rsidRDefault="000C6D24" w:rsidP="000C6D24">
      <w:pPr>
        <w:pStyle w:val="BulletHeading"/>
        <w:rPr>
          <w:cs/>
          <w:lang w:val="en-US" w:bidi="te"/>
        </w:rPr>
      </w:pPr>
      <w:bookmarkStart w:id="15" w:name="_Toc113875100"/>
      <w:r w:rsidRPr="000C6D24">
        <w:rPr>
          <w:rFonts w:eastAsia="Gautami"/>
          <w:cs/>
          <w:lang w:bidi="te-IN"/>
        </w:rPr>
        <w:t>తిరుగుబాటు</w:t>
      </w:r>
      <w:bookmarkEnd w:id="15"/>
    </w:p>
    <w:p w14:paraId="013FD45C" w14:textId="233140BA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338CF4EA" wp14:editId="32FCB3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378EA" w14:textId="546E48D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F4EA" id="PARA80" o:spid="_x0000_s1108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B378EA" w14:textId="546E48D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ఆదియందు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మనందరికీ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తెలుసు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నిషేధించబడిన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చెడ్డల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తెలివినిచ్చు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వృక్ష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ఫలములో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తినునట్లు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శోధించగా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హవ్వ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శోధనకు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లొంగిపోయినట్లు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3 </w:t>
      </w:r>
      <w:r w:rsidR="000C6D24" w:rsidRPr="000C6D24">
        <w:rPr>
          <w:rFonts w:eastAsia="Gautami"/>
          <w:cs/>
        </w:rPr>
        <w:t>నమోదు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తినిన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ఫలములో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ఉల్లంఘించారు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ఎదుర్కొన్నారు</w:t>
      </w:r>
      <w:r w:rsidR="000C6D24" w:rsidRPr="000C6D24">
        <w:rPr>
          <w:rFonts w:eastAsia="Gautami"/>
          <w:cs/>
          <w:lang w:bidi="te"/>
        </w:rPr>
        <w:t>.</w:t>
      </w:r>
    </w:p>
    <w:p w14:paraId="2739DBDA" w14:textId="45D26715" w:rsidR="000D2BE0" w:rsidRPr="00003E1F" w:rsidRDefault="00695367" w:rsidP="00A01154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47837C88" wp14:editId="19F3A4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B82A3" w14:textId="265907D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7C88" id="PARA81" o:spid="_x0000_s1109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4B82A3" w14:textId="265907D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స్పందనగా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తొలగించి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సాగుచేయుటకు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కష్టమైన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ప్రసవ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వేదనతో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కూడిన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రోగము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కరువు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క్రూర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మృగములు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యుద్ధము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పిల్లలకు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అపాయము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పంపివేశాడు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కట్టుబడియున్నారు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విఫలమైనందుకు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ప్రతికూల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అనుభవించారు</w:t>
      </w:r>
      <w:r w:rsidR="000C6D24" w:rsidRPr="000C6D24">
        <w:rPr>
          <w:rFonts w:eastAsia="Gautami"/>
          <w:cs/>
          <w:lang w:bidi="te"/>
        </w:rPr>
        <w:t>.</w:t>
      </w:r>
    </w:p>
    <w:p w14:paraId="1FD86099" w14:textId="16508E91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2B7A008E" wp14:editId="7FCDEC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39F24" w14:textId="62265DE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008E" id="PARA82" o:spid="_x0000_s1110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1439F24" w14:textId="62265DE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కనిపించింది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విరోధముగా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కొనసాగించింది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శిక్షించుట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నోవహు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జలప్రళయముతో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నాశనం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రోగము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ప్రకృతి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యుద్ధము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అతలాకుతలం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అనుమతించాడు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జరిగినప్పటికీ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గుణపాఠమును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నేర్చుకోలేదు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పశ్చాత్తాపముతో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lastRenderedPageBreak/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కూడగట్టుకున్నాము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కనికరముతో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తిరుగుబాటు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విడిచిపెట్టలేదు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తీసుకొనివచ్చుటకు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ఆశీర్వదించుటకు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నిర్థారించుకున్నాడు</w:t>
      </w:r>
      <w:r w:rsidR="000C6D24" w:rsidRPr="000C6D24">
        <w:rPr>
          <w:rFonts w:eastAsia="Gautami"/>
          <w:cs/>
          <w:lang w:bidi="te"/>
        </w:rPr>
        <w:t>.</w:t>
      </w:r>
    </w:p>
    <w:p w14:paraId="2D35FCEC" w14:textId="0A349F85" w:rsidR="000D2BE0" w:rsidRDefault="000C6D24" w:rsidP="000C6D24">
      <w:pPr>
        <w:pStyle w:val="BulletHeading"/>
        <w:rPr>
          <w:cs/>
          <w:lang w:bidi="te"/>
        </w:rPr>
      </w:pPr>
      <w:bookmarkStart w:id="16" w:name="_Toc113875101"/>
      <w:r w:rsidRPr="000C6D24">
        <w:rPr>
          <w:rFonts w:eastAsia="Gautami"/>
          <w:cs/>
          <w:lang w:bidi="te-IN"/>
        </w:rPr>
        <w:t>అంతిమ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సమాధానము</w:t>
      </w:r>
      <w:bookmarkEnd w:id="16"/>
    </w:p>
    <w:p w14:paraId="029BABF1" w14:textId="6E85490B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A502CDA" wp14:editId="19878A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E4F8C" w14:textId="5861FE8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2CDA" id="PARA83" o:spid="_x0000_s1111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64E4F8C" w14:textId="5861FE8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మార్గములలో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పడిపోయిన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వెంటనే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పునరుద్ధరించుటను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3</w:t>
      </w:r>
      <w:r w:rsidR="000C6D24" w:rsidRPr="000C6D24">
        <w:rPr>
          <w:rFonts w:eastAsia="Gautami"/>
          <w:cs/>
        </w:rPr>
        <w:t>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అధ్యాయములో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వెంటనే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మొత్తలేదు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అనుమతినిచ్చాడు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శపించుటకు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మొదటిసారిగా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ప్రతిపాదించాడు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3:15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సర్పముతో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46B2EBF6" w14:textId="1A9B2CD6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4E13DE5D" wp14:editId="2EAC0D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120E" w14:textId="138B743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DE5D" id="PARA84" o:spid="_x0000_s1112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C6120E" w14:textId="138B743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స్త్రీకిని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సంతానమునకును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సంతానమునకును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వైరము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కలుగజేసెదను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నిన్ను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తలమీద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కొట్టును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మడిమె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కొట్టుదువని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3:15).</w:t>
      </w:r>
    </w:p>
    <w:p w14:paraId="52D1BB96" w14:textId="2B0C2244" w:rsidR="000D2BE0" w:rsidRPr="00D61552" w:rsidRDefault="00695367" w:rsidP="00A01154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B8B4C0B" wp14:editId="378CC6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2C0D4" w14:textId="6EA57B1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4C0B" id="PARA85" o:spid="_x0000_s1113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42C0D4" w14:textId="6EA57B1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ఇక్కడ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స్త్రీ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సంతతి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చితకద్రొక్కుతుంది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వేదాంతవేత్తలు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ప్రోటోఎవన్గెలియోన్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పిలుస్తారు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మొదటిసారి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విమోచకుని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పంపుతానని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ప్రతిపాదించాడు</w:t>
      </w:r>
      <w:r w:rsidR="000C6D24" w:rsidRPr="000C6D24">
        <w:rPr>
          <w:rFonts w:eastAsia="Gautami"/>
          <w:cs/>
          <w:lang w:bidi="te"/>
        </w:rPr>
        <w:t>.</w:t>
      </w:r>
    </w:p>
    <w:p w14:paraId="187821AC" w14:textId="24528577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7C5021AF" wp14:editId="4A5B9C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21EB2" w14:textId="0E98F9F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21AF" id="PARA86" o:spid="_x0000_s1114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221EB2" w14:textId="0E98F9F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పూర్ణ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సాఫల్యత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కొందరిని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పరుస్తూ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స్థిరపరుస్తూ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పనిచేయుచుండినది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కలిగియుండినప్పటికీ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ఆరంభ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కనుపరచిన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పునరుద్ధరించలేదు</w:t>
      </w:r>
      <w:r w:rsidR="000C6D24" w:rsidRPr="000C6D24">
        <w:rPr>
          <w:rFonts w:eastAsia="Gautami"/>
          <w:cs/>
          <w:lang w:bidi="te"/>
        </w:rPr>
        <w:t>.</w:t>
      </w:r>
    </w:p>
    <w:p w14:paraId="0E572037" w14:textId="651B38F7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60653BF0" wp14:editId="3581A9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D38C8" w14:textId="7395FC3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BF0" id="PARA87" o:spid="_x0000_s1115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48D38C8" w14:textId="7395FC3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పరిచర్య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చేరగా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వేగంగా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ఎదురుచూసిన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విమోచకుడు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యేసే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పునఃనిర్మించుటకు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మీదికి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కొనసాగించుచున్నాడు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తిరిగివచ్చినప్పుడు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పూర్తిచేసి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నడిపిస్తాడు</w:t>
      </w:r>
      <w:r w:rsidR="000C6D24" w:rsidRPr="000C6D24">
        <w:rPr>
          <w:rFonts w:eastAsia="Gautami"/>
          <w:cs/>
          <w:lang w:bidi="te"/>
        </w:rPr>
        <w:t>.</w:t>
      </w:r>
    </w:p>
    <w:p w14:paraId="24336563" w14:textId="18A5E529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2F5507A6" wp14:editId="0DA95D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A0B00" w14:textId="7AE636E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7A6" id="PARA88" o:spid="_x0000_s1116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FA0B00" w14:textId="7AE636E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విశదీకరించాము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పురమాయించిన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రెండింతల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దృష్టిపెడదాము</w:t>
      </w:r>
      <w:r w:rsidR="000C6D24" w:rsidRPr="000C6D24">
        <w:rPr>
          <w:rFonts w:eastAsia="Gautami"/>
          <w:cs/>
          <w:lang w:bidi="te"/>
        </w:rPr>
        <w:t>.</w:t>
      </w:r>
    </w:p>
    <w:p w14:paraId="48D7CBB0" w14:textId="4AFE98A9" w:rsidR="000D2BE0" w:rsidRDefault="000C6D24" w:rsidP="000D2BE0">
      <w:pPr>
        <w:pStyle w:val="ChapterHeading"/>
      </w:pPr>
      <w:bookmarkStart w:id="17" w:name="_Toc113875102"/>
      <w:r w:rsidRPr="000C6D24">
        <w:rPr>
          <w:cs/>
          <w:lang w:val="te" w:bidi="te-IN"/>
        </w:rPr>
        <w:t>రాజ్యములో</w:t>
      </w:r>
      <w:r w:rsidRPr="000C6D24">
        <w:rPr>
          <w:cs/>
          <w:lang w:val="te" w:bidi="te"/>
        </w:rPr>
        <w:t xml:space="preserve"> </w:t>
      </w:r>
      <w:r w:rsidRPr="000C6D24">
        <w:rPr>
          <w:cs/>
          <w:lang w:val="te" w:bidi="te-IN"/>
        </w:rPr>
        <w:t>జీవితము</w:t>
      </w:r>
      <w:bookmarkEnd w:id="17"/>
    </w:p>
    <w:p w14:paraId="38375A58" w14:textId="2BBAEBC9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769A1465" wp14:editId="2F2085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768B5" w14:textId="74D082E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465" id="PARA89" o:spid="_x0000_s1117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2768B5" w14:textId="74D082E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అత్యంత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ఆచరణాత్మక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అంతర్భావములను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ముఖ్యముగా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సంబంధించిన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అంతర్భావములను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ప్రత్యేకముగా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జవాబుల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వెదకుచుండగా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అన్వేషించాలి</w:t>
      </w:r>
      <w:r w:rsidR="000C6D24" w:rsidRPr="000C6D24">
        <w:rPr>
          <w:rFonts w:eastAsia="Gautami"/>
          <w:cs/>
          <w:lang w:bidi="te"/>
        </w:rPr>
        <w:t>?</w:t>
      </w:r>
    </w:p>
    <w:p w14:paraId="42F4130B" w14:textId="27AD0EA2" w:rsidR="000D2BE0" w:rsidRDefault="00695367" w:rsidP="00A01154">
      <w:pPr>
        <w:pStyle w:val="BodyText0"/>
        <w:rPr>
          <w:cs/>
          <w:lang w:bidi="te"/>
        </w:rPr>
      </w:pPr>
      <w:bookmarkStart w:id="18" w:name="OLE_LINK2"/>
      <w:bookmarkStart w:id="19" w:name="OLE_LINK1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35173618" wp14:editId="137CA0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26797" w14:textId="6A1F7B9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3618" id="PARA90" o:spid="_x0000_s1118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3D26797" w14:textId="6A1F7B9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244ECA">
        <w:rPr>
          <w:i/>
          <w:iCs/>
          <w:cs/>
        </w:rPr>
        <w:t>వెస్ట్మినిస్టర్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షార్టర్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కేటకిజం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ప్రశ్నోత్తరములో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మార్గదర్శకమును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అందిస్తుంది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ప్రశ్న</w:t>
      </w:r>
      <w:r w:rsidR="000C6D24" w:rsidRPr="000C6D24">
        <w:rPr>
          <w:rFonts w:eastAsia="Gautami"/>
          <w:cs/>
          <w:lang w:bidi="te"/>
        </w:rPr>
        <w:t>:</w:t>
      </w:r>
    </w:p>
    <w:p w14:paraId="04852D7B" w14:textId="0B69BD4D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28FF462" wp14:editId="5EC700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AE18B" w14:textId="09475E1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F462" id="PARA91" o:spid="_x0000_s1119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BAE18B" w14:textId="09475E1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మానవుని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ఏమిటి</w:t>
      </w:r>
      <w:r w:rsidR="000C6D24" w:rsidRPr="000C6D24">
        <w:rPr>
          <w:rFonts w:eastAsia="Gautami"/>
          <w:cs/>
          <w:lang w:bidi="te"/>
        </w:rPr>
        <w:t>?</w:t>
      </w:r>
    </w:p>
    <w:p w14:paraId="07EF71C9" w14:textId="7519B340" w:rsidR="000D2BE0" w:rsidRDefault="00695367" w:rsidP="00D414FA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75FEA425" wp14:editId="080FBC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F3589" w14:textId="4592DAD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A425" id="PARA92" o:spid="_x0000_s1120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5BF3589" w14:textId="4592DAD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మతోపదేశము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జవాబు</w:t>
      </w:r>
      <w:r w:rsidR="000C6D24" w:rsidRPr="000C6D24">
        <w:rPr>
          <w:rFonts w:eastAsia="Gautami"/>
          <w:cs/>
          <w:lang w:bidi="te"/>
        </w:rPr>
        <w:t>:</w:t>
      </w:r>
    </w:p>
    <w:p w14:paraId="22B49A6D" w14:textId="70B4086A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45B3C970" wp14:editId="578443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DCA6F" w14:textId="29D784D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C970" id="PARA93" o:spid="_x0000_s1121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4DCA6F" w14:textId="29D784D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నిత్యము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ఆస్వాదించుట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మానవుని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30C16B29" w14:textId="0AB7970F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402AE168" wp14:editId="3CC473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CFCF5" w14:textId="6028991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E168" id="PARA94" o:spid="_x0000_s1122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5CFCF5" w14:textId="6028991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కేటకిజం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రెండింతల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గమనించవచ్చు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వెదకాలని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చెబుతుంది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నిత్యము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దేవునియందు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ఆనందించుటను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వెదకాలి</w:t>
      </w:r>
      <w:r w:rsidR="000C6D24" w:rsidRPr="000C6D24">
        <w:rPr>
          <w:rFonts w:eastAsia="Gautami"/>
          <w:cs/>
          <w:lang w:bidi="te"/>
        </w:rPr>
        <w:t>.</w:t>
      </w:r>
    </w:p>
    <w:bookmarkEnd w:id="18"/>
    <w:bookmarkEnd w:id="19"/>
    <w:p w14:paraId="443D28C4" w14:textId="68744514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4F8AFD96" wp14:editId="3BE78A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AD4DA" w14:textId="061877C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FD96" id="PARA95" o:spid="_x0000_s1123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6AD4DA" w14:textId="061877C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రెండింతల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సంభాషణ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విభజనను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ఏమిటో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0FA3EB99" w14:textId="62C54035" w:rsidR="000D2BE0" w:rsidRDefault="000C6D24" w:rsidP="000C6D24">
      <w:pPr>
        <w:pStyle w:val="PanelHeading"/>
        <w:rPr>
          <w:cs/>
          <w:lang w:bidi="te"/>
        </w:rPr>
      </w:pPr>
      <w:bookmarkStart w:id="20" w:name="_Toc113875103"/>
      <w:r w:rsidRPr="000C6D24">
        <w:rPr>
          <w:rFonts w:eastAsia="Gautami"/>
          <w:cs/>
          <w:lang w:bidi="te-IN"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మహిమపరచుట</w:t>
      </w:r>
      <w:bookmarkEnd w:id="20"/>
    </w:p>
    <w:p w14:paraId="4EC6C76B" w14:textId="183B0EB5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2CB0034E" wp14:editId="21C273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5C085" w14:textId="45E191F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034E" id="PARA96" o:spid="_x0000_s1124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45C085" w14:textId="45E191F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మహిమపరచబడతాడు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విశదీకరిద్దాము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నిర్వచిద్దాము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50B8F57A" w14:textId="7951B62D" w:rsidR="000D2BE0" w:rsidRDefault="000C6D24" w:rsidP="000C6D24">
      <w:pPr>
        <w:pStyle w:val="BulletHeading"/>
        <w:rPr>
          <w:cs/>
          <w:lang w:bidi="te"/>
        </w:rPr>
      </w:pPr>
      <w:bookmarkStart w:id="21" w:name="_Toc113875104"/>
      <w:r w:rsidRPr="000C6D24">
        <w:rPr>
          <w:rFonts w:eastAsia="Gautami"/>
          <w:cs/>
          <w:lang w:bidi="te-IN"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మహిమ</w:t>
      </w:r>
      <w:bookmarkEnd w:id="21"/>
    </w:p>
    <w:p w14:paraId="4FD7D2ED" w14:textId="040C6DE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565AE9DB" wp14:editId="7A2613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76CDA" w14:textId="2603E92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E9DB" id="PARA97" o:spid="_x0000_s1125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DC76CDA" w14:textId="2603E92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విభిన్నమైన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” —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హెబ్రీ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భాషలో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కవోద్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భాషలో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డొక్స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"/>
        </w:rPr>
        <w:t xml:space="preserve">—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చాలాసార్లు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ప్రత్యక్షత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ప్రత్యేకముగా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నిర్గమ</w:t>
      </w:r>
      <w:r w:rsidR="000C6D24" w:rsidRPr="000C6D24">
        <w:rPr>
          <w:rFonts w:eastAsia="Gautami"/>
          <w:cs/>
          <w:lang w:bidi="te"/>
        </w:rPr>
        <w:t xml:space="preserve">. 24:17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యెహే</w:t>
      </w:r>
      <w:r w:rsidR="000C6D24" w:rsidRPr="000C6D24">
        <w:rPr>
          <w:rFonts w:eastAsia="Gautami"/>
          <w:cs/>
          <w:lang w:bidi="te"/>
        </w:rPr>
        <w:t>. 10:4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చుట్టూ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అగ్ని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స్తంభము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చెప్పునప్పుడు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ప్రత్యక్షత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మాట్లాడుటలేదు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ముఖ్యముగా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బలమైన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మాట్లాడతాము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నిర్గమ</w:t>
      </w:r>
      <w:r w:rsidR="000C6D24" w:rsidRPr="000C6D24">
        <w:rPr>
          <w:rFonts w:eastAsia="Gautami"/>
          <w:cs/>
          <w:lang w:bidi="te"/>
        </w:rPr>
        <w:t>. 14:4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పలికాడు</w:t>
      </w:r>
      <w:r w:rsidR="000C6D24" w:rsidRPr="000C6D24">
        <w:rPr>
          <w:rFonts w:eastAsia="Gautami"/>
          <w:cs/>
          <w:lang w:bidi="te"/>
        </w:rPr>
        <w:t>:</w:t>
      </w:r>
    </w:p>
    <w:p w14:paraId="5D3F7D2B" w14:textId="7C8CBF60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3E96C7BA" wp14:editId="5B8AE2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D99B8" w14:textId="7D6D7CB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C7BA" id="PARA98" o:spid="_x0000_s1126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08D99B8" w14:textId="7D6D7CB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ఫరో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హృదయమును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కఠినపరచెదను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అతడు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తరుమగా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ఫరోవలనను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అతని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సేనవలనను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తెచ్చుకొందును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ఐగుప్తీయులందరు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తెలిసికొందురనెను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ఆలాగు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దిగిరి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నిర్గమ</w:t>
      </w:r>
      <w:r w:rsidR="000C6D24" w:rsidRPr="000C6D24">
        <w:rPr>
          <w:rFonts w:eastAsia="Gautami"/>
          <w:cs/>
          <w:lang w:bidi="te"/>
        </w:rPr>
        <w:t>. 14:4).</w:t>
      </w:r>
    </w:p>
    <w:p w14:paraId="73F3BB78" w14:textId="56F61404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7D4C71E5" wp14:editId="484A0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885CA" w14:textId="53ABD35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71E5" id="PARA99" o:spid="_x0000_s1127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2885CA" w14:textId="53ABD35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శక్తి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ఓడించింది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ఐగుప్తీయులు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పెరుగుతుంది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ద్వేషిస్తారుగాని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గుర్తించవలసియున్నది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2B8C74B1" w14:textId="72DC0A6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354D77CC" wp14:editId="16DA1A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85E04" w14:textId="66B3CE5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77CC" id="PARA100" o:spid="_x0000_s1128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185E04" w14:textId="66B3CE5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అనుబంధముగానే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ఆసక్తి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శక్తిగల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వ్యతిరేకించిన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ఐగుప్తీయులకు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శక్తిని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మెచ్చుకొని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క్రియలను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కృతజ్ఞతలు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తెలుపుట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గొప్పచేయవలసియున్నది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29:1-2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>:</w:t>
      </w:r>
    </w:p>
    <w:p w14:paraId="3B2FDCEE" w14:textId="1B540E6E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02BA54BA" wp14:editId="61E485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291F" w14:textId="40DACB0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54BA" id="PARA101" o:spid="_x0000_s1129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CE8291F" w14:textId="40DACB0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ప్రభావ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మహాత్మ్యములను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ఆరోపించుడి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నామమునకు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చెందవలసిన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ప్రభావమును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ఆరోపించుడి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ప్రతిష్ఠితములగు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ఆభరణములను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ధరించుకొని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యెదుట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సాగిలపడుడి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29:1-2).</w:t>
      </w:r>
    </w:p>
    <w:p w14:paraId="1F6761A2" w14:textId="4C726D0B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5CCE19A8" wp14:editId="69A45F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8620E" w14:textId="763EFB1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19A8" id="PARA102" o:spid="_x0000_s1130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08620E" w14:textId="763EFB1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ఉదాహరణగా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4:9-11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4FDC52A2" w14:textId="3FA34E8C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77092F6A" wp14:editId="108C18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EAF1D" w14:textId="1954B80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2F6A" id="PARA103" o:spid="_x0000_s1131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2EAF1D" w14:textId="1954B80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సింహాసనమునందు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ఆసీనుడైయుండి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యుగయుగములు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జీవించుచున్న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ఘనతయు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కృతజ్ఞతాస్తుతులును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కలుగునుగాకని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జీవులు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కీర్తించుచుండగా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యిరువది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నలుగురు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పెద్దలు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సింహాసనమునందు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ఆసీనుడైయుండువాని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యెదుట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సాగిలపడి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యుగయుగములు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జీవించుచున్న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నమస్కారము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చేయుచు</w:t>
      </w:r>
      <w:r w:rsidR="000C6D24" w:rsidRPr="000C6D24">
        <w:rPr>
          <w:rFonts w:eastAsia="Gautami"/>
          <w:cs/>
          <w:lang w:bidi="te"/>
        </w:rPr>
        <w:t xml:space="preserve">– </w:t>
      </w:r>
      <w:r w:rsidR="000C6D24" w:rsidRPr="000C6D24">
        <w:rPr>
          <w:rFonts w:eastAsia="Gautami"/>
          <w:cs/>
          <w:lang w:bidi="te-IN"/>
        </w:rPr>
        <w:t>ప్రభువా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మా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సమస్తమును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సృష్టించితివి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చిత్తమునుబట్టి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యుండెను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దానినిబట్టియే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సృష్టింపబడెను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గనుక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నీవే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ఘనత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ప్రభావములు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పొంద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నర్హుడవని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చెప్పుచు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కిరీటములను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సింహాసనము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ఎదుట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వేసిరి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4:9-11).</w:t>
      </w:r>
    </w:p>
    <w:p w14:paraId="71CE1F7D" w14:textId="140A74F5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70358470" wp14:editId="54D87E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FBC27" w14:textId="40ABEB2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8470" id="PARA104" o:spid="_x0000_s1132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9FBC27" w14:textId="40ABEB2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సింహాసనము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కూర్చొనియుండి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ఆరాధనను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వాక్యభాగములో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దృశ్యము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స్థిరముగా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55710B49" w14:textId="6F266CD7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02A65C6" wp14:editId="31FD1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0EF35" w14:textId="67E7C9C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65C6" id="PARA105" o:spid="_x0000_s1133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230EF35" w14:textId="67E7C9C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ఏమిటో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చూడవలసియున్నది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ఇలాంటి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అడుగుతాము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పెంచగలము</w:t>
      </w:r>
      <w:r w:rsidR="000C6D24" w:rsidRPr="000C6D24">
        <w:rPr>
          <w:rFonts w:eastAsia="Gautami"/>
          <w:cs/>
          <w:lang w:bidi="te"/>
        </w:rPr>
        <w:t>?</w:t>
      </w:r>
    </w:p>
    <w:p w14:paraId="478F51CB" w14:textId="3ADD4371" w:rsidR="000D2BE0" w:rsidRDefault="000C6D24" w:rsidP="000C6D24">
      <w:pPr>
        <w:pStyle w:val="BulletHeading"/>
        <w:rPr>
          <w:cs/>
          <w:lang w:bidi="te"/>
        </w:rPr>
      </w:pPr>
      <w:bookmarkStart w:id="22" w:name="_Toc113875105"/>
      <w:r w:rsidRPr="000C6D24">
        <w:rPr>
          <w:rFonts w:eastAsia="Gautami"/>
          <w:cs/>
          <w:lang w:bidi="te-IN"/>
        </w:rPr>
        <w:lastRenderedPageBreak/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మహిమపరచుట</w:t>
      </w:r>
      <w:bookmarkEnd w:id="22"/>
    </w:p>
    <w:p w14:paraId="55EB1974" w14:textId="4EAFA41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721ADB55" wp14:editId="18A2A0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0A1BE" w14:textId="182B948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DB55" id="PARA106" o:spid="_x0000_s1134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B90A1BE" w14:textId="182B948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అత్యంత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గనుక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బద్ధులైయున్నారు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ఆరాధనను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హక్కు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ప్రశ్నోత్తరములో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వెస్ట్మినిస్టర్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షార్టర్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కేటకిజం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సూచించుచున్నట్లు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ఉద్దేశ్యమైయున్నది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చూడగల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ఉత్తమమైన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వృత్తాంతమైయున్నది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తెలియజేశాడు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1:26-28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20CA758C" w14:textId="7241F29F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76ABB0B6" wp14:editId="66E274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E43F3" w14:textId="724FA2C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B0B6" id="PARA107" o:spid="_x0000_s1135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84E43F3" w14:textId="724FA2C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స్వరూపమందు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పోలికె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చొప్పున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నరులను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చేయుదము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వారుసముద్రపు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చేపలను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ఆకాశ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పక్షులను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పశువులను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ప్రాకు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జంతువును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ఏలుదురుగాకనియు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పలికెను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ఆశీర్వదించెను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ఎట్లనగా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ఫలించి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అభివృద్ధిపొంది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విస్తరించి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నిండించి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లోపరచుకొనుడి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సముద్రపు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చేపలను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ఆకాశ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పక్షులను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ప్రాకు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జీవిని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ఏలుడని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1:26-28).</w:t>
      </w:r>
    </w:p>
    <w:p w14:paraId="0293D281" w14:textId="566762E0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3C804C74" wp14:editId="585599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9F91" w14:textId="722F011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C74" id="PARA108" o:spid="_x0000_s1136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2B19F91" w14:textId="722F011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లోపరచుకొనుట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ఉద్దేశ్యమైయున్నది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సామంత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పరిపాలన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పెంచాలి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రాజునైన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ప్రయత్నించుచుండగా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యోగ్యత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పేరు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పెరుగుతాయి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పెరుగుతుంది</w:t>
      </w:r>
      <w:r w:rsidR="000C6D24" w:rsidRPr="000C6D24">
        <w:rPr>
          <w:rFonts w:eastAsia="Gautami"/>
          <w:cs/>
          <w:lang w:bidi="te"/>
        </w:rPr>
        <w:t>.</w:t>
      </w:r>
    </w:p>
    <w:p w14:paraId="0F14AD9E" w14:textId="0AB1E6C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65EE056D" wp14:editId="0389CB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CE471" w14:textId="502361D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056D" id="PARA109" o:spid="_x0000_s1137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ACE471" w14:textId="502361D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పునరావృతమగుటను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ఖ్యాతిని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సత్క్రియలను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శక్తిని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ధ్యానించమని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పాడమని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బోధిస్తాయి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ఘనపరచు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విధానములైయున్నవి</w:t>
      </w:r>
      <w:r w:rsidR="000C6D24" w:rsidRPr="000C6D24">
        <w:rPr>
          <w:rFonts w:eastAsia="Gautami"/>
          <w:cs/>
          <w:lang w:bidi="te"/>
        </w:rPr>
        <w:t>.</w:t>
      </w:r>
    </w:p>
    <w:p w14:paraId="4B633F78" w14:textId="099D3887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5DFD4F8D" wp14:editId="686B9D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D2C41" w14:textId="6B178CF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4F8D" id="PARA110" o:spid="_x0000_s1138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EDD2C41" w14:textId="6B178CF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గ్రంథములు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శక్తి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కనికరము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తీర్పులతో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నమోదు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నివేదికల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మంచితనమును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సార్వభౌమత్వమును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జ్ఞాపకముంచుకోమని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స్తుతించుటకు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అదనపు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కారణములను</w:t>
      </w:r>
      <w:r w:rsidR="00377C5B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ఇస్తాయి</w:t>
      </w:r>
      <w:r w:rsidR="000C6D24" w:rsidRPr="000C6D24">
        <w:rPr>
          <w:rFonts w:eastAsia="Gautami"/>
          <w:cs/>
          <w:lang w:bidi="te"/>
        </w:rPr>
        <w:t>.</w:t>
      </w:r>
    </w:p>
    <w:p w14:paraId="130612B9" w14:textId="79C3F831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0F3FEDF" wp14:editId="7C912C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FD8B7" w14:textId="031BA91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FEDF" id="PARA111" o:spid="_x0000_s1139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66FD8B7" w14:textId="031BA91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అలాగే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ప్రవచన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గ్రంథము</w:t>
      </w:r>
      <w:r w:rsidR="001A50E3">
        <w:rPr>
          <w:rFonts w:eastAsia="Gautami" w:hint="cs"/>
          <w:cs/>
        </w:rPr>
        <w:t>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భవిష్యత్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నిరీక్షించమని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అన్వేషించుటకు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నిరీక్షణ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పురికొల్పు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అయ్యుండాలి</w:t>
      </w:r>
      <w:r w:rsidR="000C6D24" w:rsidRPr="000C6D24">
        <w:rPr>
          <w:rFonts w:eastAsia="Gautami"/>
          <w:cs/>
          <w:lang w:bidi="te"/>
        </w:rPr>
        <w:t>.</w:t>
      </w:r>
    </w:p>
    <w:p w14:paraId="79F67719" w14:textId="385D83E6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7699E5FE" wp14:editId="39FEBC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3B42F" w14:textId="43F889E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E5FE" id="PARA112" o:spid="_x0000_s1140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683B42F" w14:textId="43F889E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ఇంతేగాక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ఆజ్ఞలన్నిటికీ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గౌరవించుటతో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సరిపోల్చబడింది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ద్వితీ</w:t>
      </w:r>
      <w:r w:rsidR="000C6D24" w:rsidRPr="000C6D24">
        <w:rPr>
          <w:rFonts w:eastAsia="Gautami"/>
          <w:cs/>
          <w:lang w:bidi="te"/>
        </w:rPr>
        <w:t>. 28:58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మోషే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క్రోడీకరించిన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6E0812B6" w14:textId="5FCEBBA6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12A226AA" wp14:editId="6412A2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E50F7" w14:textId="756A773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26AA" id="PARA113" o:spid="_x0000_s1141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9E50F7" w14:textId="756A773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జాగ్రత్తపడి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గ్రంథములో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వ్రాయబడిన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ధర్మశాస్త్ర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వాక్యములన్నిటిని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అనుసరించి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గైకొనుచు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మహిమగల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భీకరమైన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నామమునకు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భయపడనియెడల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సంతతికిని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ఆశ్చర్యమైన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తెగుళ్లను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కలుగజేయును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దీర్ఘకాలముండు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తెగుళ్లును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చెడ్డ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రోగములునై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యుండును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ద్వితీ</w:t>
      </w:r>
      <w:r w:rsidR="000C6D24" w:rsidRPr="000C6D24">
        <w:rPr>
          <w:rFonts w:eastAsia="Gautami"/>
          <w:cs/>
          <w:lang w:bidi="te"/>
        </w:rPr>
        <w:t>. 28:58).</w:t>
      </w:r>
    </w:p>
    <w:p w14:paraId="506E1A72" w14:textId="730BE154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29D051B2" wp14:editId="47DC28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B826C" w14:textId="0CFB87E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51B2" id="PARA114" o:spid="_x0000_s1142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AB826C" w14:textId="0CFB87E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ప్రధానముగా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మోషే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తెలియజేశాడు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వర్ణించాడు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సులువుగా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చెబితే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అద్భుతమైన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పేరును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జాగ్రత్తగా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గౌరవమును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ఆజ్ఞలన్నిటికీ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వ్యక్తపరుస్తాము</w:t>
      </w:r>
      <w:r w:rsidR="000C6D24" w:rsidRPr="000C6D24">
        <w:rPr>
          <w:rFonts w:eastAsia="Gautami"/>
          <w:cs/>
          <w:lang w:bidi="te"/>
        </w:rPr>
        <w:t>.</w:t>
      </w:r>
    </w:p>
    <w:p w14:paraId="3A12334C" w14:textId="218590AC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64069D61" wp14:editId="1A3394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87671" w14:textId="549CF92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9D61" id="PARA115" o:spid="_x0000_s1143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B387671" w14:textId="549CF92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22:37-40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1A50E3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1EB4FAEE" w14:textId="72C23F95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3A14B19A" wp14:editId="60D303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88943" w14:textId="2F0BF5B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B19A" id="PARA116" o:spid="_x0000_s1144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E88943" w14:textId="2F0BF5B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అందుకాయన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పూర్ణహృదయముతోను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పూర్ణాత్మతోను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పూర్ణమనస్సుతోను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ప్రభువును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ప్రేమింపవలెననునదియే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మైనదియు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మొదటిదియునైన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ఆజ్ఞ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నిన్నువలె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పొరుగువాని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ప్రేమింపవలెనను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రెండవ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ఆజ్ఞయు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దానివంటిదే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ఆజ్ఞలు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ధర్మశాస్త్రమంతటికిని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ప్రవక్తలకును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ఆధారమై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యున్నవని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అతనితో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22:37-40).</w:t>
      </w:r>
    </w:p>
    <w:p w14:paraId="05F98713" w14:textId="523D1279" w:rsidR="00921DDA" w:rsidRDefault="00695367" w:rsidP="00A0115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3D423295" wp14:editId="4258B9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6E474" w14:textId="1EE495A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3295" id="PARA117" o:spid="_x0000_s1145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56E474" w14:textId="1EE495A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ప్రేమించమను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మిగిలిన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ఆజ్ఞలన్నిటికీ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ఆధారముగా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ద్వితీ</w:t>
      </w:r>
      <w:r w:rsidR="000C6D24" w:rsidRPr="000C6D24">
        <w:rPr>
          <w:rFonts w:eastAsia="Gautami"/>
          <w:cs/>
          <w:lang w:bidi="te"/>
        </w:rPr>
        <w:t>. 6:5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ఉల్లేఖించాడు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ప్రేమించుటలో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ఉద్ఘాటించుట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అలాగే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మెచ్చుకొనుట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1A50E3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గౌరవించుట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భాగమైయున్నవి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39AA2AF5" w14:textId="65EB110A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4B1E87F7" wp14:editId="34BFEF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12F1E" w14:textId="6144C83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87F7" id="PARA118" o:spid="_x0000_s1146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0F12F1E" w14:textId="6144C83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హృదయములను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నిలుపుట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ప్రాముఖ్యమైయున్నప్పటికీ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రెండింతల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నిత్యము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ఆస్వాదించవలసియున్నది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749CCAE6" w14:textId="6CCAC310" w:rsidR="000D2BE0" w:rsidRDefault="000C6D24" w:rsidP="000C6D24">
      <w:pPr>
        <w:pStyle w:val="PanelHeading"/>
        <w:rPr>
          <w:cs/>
          <w:lang w:bidi="te"/>
        </w:rPr>
      </w:pPr>
      <w:bookmarkStart w:id="23" w:name="_Toc113875106"/>
      <w:r w:rsidRPr="000C6D24">
        <w:rPr>
          <w:rFonts w:eastAsia="Gautami"/>
          <w:cs/>
          <w:lang w:bidi="te-IN"/>
        </w:rPr>
        <w:t>దేవుని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ఆస్వాదించుట</w:t>
      </w:r>
      <w:bookmarkEnd w:id="23"/>
    </w:p>
    <w:p w14:paraId="6280C600" w14:textId="77777777" w:rsidR="00921DDA" w:rsidRDefault="00695367" w:rsidP="00A0115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0FC1D96F" wp14:editId="0C585B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A0EBD" w14:textId="2BF8101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D96F" id="PARA119" o:spid="_x0000_s1147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06A0EBD" w14:textId="2BF8101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సొంత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ఒకటైయున్నదని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కొంతమంది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ఆశ్చర్యమును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వ్యక్తపరుస్తారు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ప్రామాణికత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గుణమైయున్నదిగాని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సొంత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కోరికలు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ఉద్రిక్తతను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పరిష్కరించాలి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ఆనందించుటకు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కోరికలను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రాజరికమును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ఘనపరచు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సంధిచేయగలము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సరే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నిరాశ్చర్యముగా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రీతిలో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జవాబైయున్నది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1542791C" w14:textId="50BFA098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04D40918" wp14:editId="08825D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6D04B" w14:textId="7BE8246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0918" id="PARA120" o:spid="_x0000_s1148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F6D04B" w14:textId="7BE8246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తెచ్చుటకు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6A5D2F2C" w14:textId="503ED371" w:rsidR="000D2BE0" w:rsidRDefault="000C6D24" w:rsidP="000C6D24">
      <w:pPr>
        <w:pStyle w:val="BulletHeading"/>
        <w:rPr>
          <w:cs/>
          <w:lang w:bidi="te"/>
        </w:rPr>
      </w:pPr>
      <w:bookmarkStart w:id="24" w:name="_Toc113875107"/>
      <w:r w:rsidRPr="000C6D24">
        <w:rPr>
          <w:rFonts w:eastAsia="Gautami"/>
          <w:cs/>
          <w:lang w:bidi="te-IN"/>
        </w:rPr>
        <w:t>మానవాళి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యొక్క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భూమిక</w:t>
      </w:r>
      <w:bookmarkEnd w:id="24"/>
    </w:p>
    <w:p w14:paraId="3717D4ED" w14:textId="210E1CBC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016158A4" wp14:editId="6464C2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4DD75" w14:textId="44AF727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58A4" id="PARA121" o:spid="_x0000_s1149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D4DD75" w14:textId="44AF727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ఊరకనే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సేవించు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అక్కరలేదు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FF59A7">
        <w:rPr>
          <w:rFonts w:eastAsia="Gautami" w:hint="cs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రాజైయున్నాడు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మంచివాడు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కృపగలవాడు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చూపువాడు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ఆదర్శవంతమైన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భయపడు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శిక్షను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తప్పించుకొనుటకు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బదులుగా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ఆదర్శవంతమైన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ఒక్కరు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ప్రేమిస్తారు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ఆయనతోను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సహవాసము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చేస్తారు</w:t>
      </w:r>
      <w:r w:rsidR="000C6D24" w:rsidRPr="000C6D24">
        <w:rPr>
          <w:rFonts w:eastAsia="Gautami"/>
          <w:cs/>
          <w:lang w:bidi="te"/>
        </w:rPr>
        <w:t>.</w:t>
      </w:r>
    </w:p>
    <w:p w14:paraId="3477BD79" w14:textId="2FA3AD4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353A4692" wp14:editId="4BA718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48A52" w14:textId="5A9727B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4692" id="PARA122" o:spid="_x0000_s1150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548A52" w14:textId="5A9727B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రోమా</w:t>
      </w:r>
      <w:r w:rsidR="000C6D24" w:rsidRPr="000C6D24">
        <w:rPr>
          <w:rFonts w:eastAsia="Gautami"/>
          <w:cs/>
          <w:lang w:bidi="te"/>
        </w:rPr>
        <w:t>. 14:17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పరిగణించండి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తెలియజేశాడు</w:t>
      </w:r>
      <w:r w:rsidR="000C6D24" w:rsidRPr="000C6D24">
        <w:rPr>
          <w:rFonts w:eastAsia="Gautami"/>
          <w:cs/>
          <w:lang w:bidi="te"/>
        </w:rPr>
        <w:t>:</w:t>
      </w:r>
    </w:p>
    <w:p w14:paraId="262D4678" w14:textId="11777F70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306095E0" wp14:editId="6F2DD0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49AE9" w14:textId="62B5BE7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95E0" id="PARA123" o:spid="_x0000_s1151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349AE9" w14:textId="62B5BE7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భోజనమును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నీతియు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సమాధానమును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పరిశుద్ధాత్మయందలి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ఆనందమునై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యున్నది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రోమా</w:t>
      </w:r>
      <w:r w:rsidR="000C6D24" w:rsidRPr="000C6D24">
        <w:rPr>
          <w:rFonts w:eastAsia="Gautami"/>
          <w:cs/>
          <w:lang w:bidi="te"/>
        </w:rPr>
        <w:t>. 14:17).</w:t>
      </w:r>
    </w:p>
    <w:p w14:paraId="27D59A42" w14:textId="5DA3F13B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756A5473" wp14:editId="1EA9B2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36F64" w14:textId="6CDD008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5473" id="PARA124" o:spid="_x0000_s1152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636F64" w14:textId="6CDD008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శాంతి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నిండియుండాలి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అనుభవించాలి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13:44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2FF64CD8" w14:textId="0A075D43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579196ED" wp14:editId="42A067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5A45" w14:textId="4F07718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96ED" id="PARA125" o:spid="_x0000_s1153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CB5A45" w14:textId="4F07718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పరలోకరాజ్యము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పొలములో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పోలియున్నది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మనుష్యుడు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కనుగొని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పెట్టి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దొరికిన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సంతోషముతో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వెళ్లి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తనకు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కలిగినదంతయు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అమ్మి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పొలమును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కొనును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13:44).</w:t>
      </w:r>
    </w:p>
    <w:p w14:paraId="6CF315AC" w14:textId="713C4516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4896A995" wp14:editId="5446FE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1C9CD" w14:textId="0FA1FEC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A995" id="PARA126" o:spid="_x0000_s1154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B1C9CD" w14:textId="0FA1FEC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13503F">
        <w:rPr>
          <w:rFonts w:eastAsia="Gautami" w:hint="cs"/>
          <w:cs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కారణమైయున్నది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స్పందన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65A1A0D2" w14:textId="4C542EE8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49849DB" wp14:editId="65DFC2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2E819" w14:textId="5980CB8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49DB" id="PARA127" o:spid="_x0000_s1155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82E819" w14:textId="5980CB8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రానున్న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తీర్పు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నేపథ్యములో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గుర్తించదగిన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ఉండువారు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అమోఘమైన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పొందుకుంటారు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చెల్లించగల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రాబోవు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పరలోకమందు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కూడబెట్టుకొనుచున్నాము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తెలుసుకొని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పాలుపంపులలో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ఆనందించాలి</w:t>
      </w:r>
      <w:r w:rsidR="000C6D24" w:rsidRPr="000C6D24">
        <w:rPr>
          <w:rFonts w:eastAsia="Gautami"/>
          <w:cs/>
          <w:lang w:bidi="te"/>
        </w:rPr>
        <w:t>.</w:t>
      </w:r>
    </w:p>
    <w:p w14:paraId="7ECC816E" w14:textId="77777777" w:rsidR="00921DDA" w:rsidRDefault="00695367" w:rsidP="00A0115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47E496B6" wp14:editId="3E733C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1A7C" w14:textId="726D277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96B6" id="PARA128" o:spid="_x0000_s1156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7811A7C" w14:textId="726D277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రీతిలో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పరిశీలిస్తూ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నియమాలు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రూపొందించబడినవో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ఉద్దేశించబడినవో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08244197" w14:textId="0138E597" w:rsidR="000D2BE0" w:rsidRDefault="000C6D24" w:rsidP="000C6D24">
      <w:pPr>
        <w:pStyle w:val="BulletHeading"/>
        <w:rPr>
          <w:cs/>
          <w:lang w:bidi="te"/>
        </w:rPr>
      </w:pPr>
      <w:bookmarkStart w:id="25" w:name="_Toc113875108"/>
      <w:r w:rsidRPr="000C6D24">
        <w:rPr>
          <w:rFonts w:eastAsia="Gautami"/>
          <w:cs/>
          <w:lang w:bidi="te-IN"/>
        </w:rPr>
        <w:t>ధర్మశాస్త్రము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యొక్క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భూమిక</w:t>
      </w:r>
      <w:bookmarkEnd w:id="25"/>
    </w:p>
    <w:p w14:paraId="2AEEC9A6" w14:textId="1831C12B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47CC50DC" wp14:editId="60C9F2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8718D" w14:textId="52AEFEB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50DC" id="PARA129" o:spid="_x0000_s1157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8A8718D" w14:textId="52AEFEB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ప్రామాణికత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జీవించబద్ధులమైయున్నాము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అనుగుణంగా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పొందుకుంటాము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ఆశీర్వాదము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ఆస్వాదింపులోనికి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నడిపించు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జీవించునట్లు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చెప్పవచ్చు</w:t>
      </w:r>
      <w:r w:rsidR="000C6D24" w:rsidRPr="000C6D24">
        <w:rPr>
          <w:rFonts w:eastAsia="Gautami"/>
          <w:cs/>
          <w:lang w:bidi="te"/>
        </w:rPr>
        <w:t>.</w:t>
      </w:r>
    </w:p>
    <w:p w14:paraId="5B9EE9C6" w14:textId="1A2FAEB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24E9B57" wp14:editId="7EDC34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09E6C" w14:textId="7A7337E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9B57" id="PARA130" o:spid="_x0000_s1158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609E6C" w14:textId="7A7337E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ఉపయోగిస్తే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ఎన్నడునూ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అడుగుట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తీవ్రమైన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దారితీస్తుంది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రక్షణను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ప్రయత్నిస్తే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మరణమునకు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పాత్రులనుగా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గలతీ</w:t>
      </w:r>
      <w:r w:rsidR="000C6D24" w:rsidRPr="000C6D24">
        <w:rPr>
          <w:rFonts w:eastAsia="Gautami"/>
          <w:cs/>
          <w:lang w:bidi="te"/>
        </w:rPr>
        <w:t>. 3:10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వ్యాఖ్యానించినప్పుడు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అభిప్రాయము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>:</w:t>
      </w:r>
    </w:p>
    <w:p w14:paraId="66C4E3F4" w14:textId="2BCF553D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4C05DF86" wp14:editId="5C6738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FF4C7" w14:textId="1B5B3C5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DF86" id="PARA131" o:spid="_x0000_s1159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AFF4C7" w14:textId="1B5B3C5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విధించిన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క్రియలకు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సంబంధులందరు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శాపమునకు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లోనైయున్నారు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  <w:lang w:bidi="te-IN"/>
        </w:rPr>
        <w:t>ఎందుకనగా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ధర్మశాస్త్రగ్రంథమందు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వ్రాయబడిన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విధులన్నియు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చేయుటయందు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నిలుకడగా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ఉండని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ప్రతివాడును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శాపగ్రస్తుడు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వ్రాయబడియున్నది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గలతీ</w:t>
      </w:r>
      <w:r w:rsidR="000C6D24" w:rsidRPr="000C6D24">
        <w:rPr>
          <w:rFonts w:eastAsia="Gautami"/>
          <w:cs/>
          <w:lang w:bidi="te"/>
        </w:rPr>
        <w:t>. 3:10).</w:t>
      </w:r>
    </w:p>
    <w:p w14:paraId="10DC2571" w14:textId="1966CF2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1825F0A0" wp14:editId="56BE44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A32DD" w14:textId="0F576AA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0A0" id="PARA132" o:spid="_x0000_s1160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3AA32DD" w14:textId="0F576AA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గాక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సత్క్రియల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రక్షణను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సంపాదించుకొనుటకు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ప్రయత్నించినప్పుడు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అవుతుంది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సందర్భములలో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దురుపయోగమును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కఠినమైన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ప్రతికూల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మాట్లాడుతుంది</w:t>
      </w:r>
      <w:r w:rsidR="000C6D24" w:rsidRPr="000C6D24">
        <w:rPr>
          <w:rFonts w:eastAsia="Gautami"/>
          <w:cs/>
          <w:lang w:bidi="te"/>
        </w:rPr>
        <w:t>.</w:t>
      </w:r>
    </w:p>
    <w:p w14:paraId="3F34CCBB" w14:textId="35711776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79B87206" wp14:editId="4AA92A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975E7" w14:textId="6178976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7206" id="PARA133" o:spid="_x0000_s1161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B975E7" w14:textId="6178976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సరియైన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244ECA">
        <w:rPr>
          <w:i/>
          <w:iCs/>
          <w:cs/>
        </w:rPr>
        <w:t>రీతిలో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చెబుతుంది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ఆశ్చర్యము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కలిగించకూడదు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బయలుపరుస్తుంది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సంతోషపరచాలో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పొందుకోవాలో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1:2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ఆనందిం</w:t>
      </w:r>
      <w:r w:rsidR="00592590">
        <w:rPr>
          <w:rFonts w:eastAsia="Gautami" w:hint="cs"/>
          <w:cs/>
        </w:rPr>
        <w:t>చ</w:t>
      </w:r>
      <w:r w:rsidR="000C6D24" w:rsidRPr="000C6D24">
        <w:rPr>
          <w:rFonts w:eastAsia="Gautami"/>
          <w:cs/>
        </w:rPr>
        <w:t>దగినది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119:29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కృపా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ద్వితీ</w:t>
      </w:r>
      <w:r w:rsidR="000C6D24" w:rsidRPr="000C6D24">
        <w:rPr>
          <w:rFonts w:eastAsia="Gautami"/>
          <w:cs/>
          <w:lang w:bidi="te"/>
        </w:rPr>
        <w:t xml:space="preserve">. 28:1-14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చోట్ల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వలె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నిబంధన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ఆశీర్వాదములకు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దారితీస్తుంది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క్లుప్తంగా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మేలు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19:7-8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అభిప్రాయమును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క్రోడీకరిస్తూ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దావీదు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వ్రాశాడు</w:t>
      </w:r>
      <w:r w:rsidR="000C6D24" w:rsidRPr="000C6D24">
        <w:rPr>
          <w:rFonts w:eastAsia="Gautami"/>
          <w:cs/>
          <w:lang w:bidi="te"/>
        </w:rPr>
        <w:t>:</w:t>
      </w:r>
    </w:p>
    <w:p w14:paraId="56DD873E" w14:textId="4E9653D7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781B4634" wp14:editId="5A4957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A4326" w14:textId="44DDF7B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4634" id="PARA134" o:spid="_x0000_s1162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0A4326" w14:textId="44DDF7B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నియమించిన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యథార్థమైనది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ప్రాణమును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తెప్పరిల్లజేయును</w:t>
      </w:r>
      <w:r w:rsidR="000C6D24" w:rsidRPr="000C6D24">
        <w:rPr>
          <w:rFonts w:eastAsia="Gautami"/>
          <w:cs/>
          <w:lang w:bidi="te"/>
        </w:rPr>
        <w:t xml:space="preserve">...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ఉపదేశములు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నిర్దోషమైనవి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హృదయమును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సంతోషపరచును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కీర్తనలు</w:t>
      </w:r>
      <w:r w:rsidR="000C6D24" w:rsidRPr="000C6D24">
        <w:rPr>
          <w:rFonts w:eastAsia="Gautami"/>
          <w:cs/>
          <w:lang w:bidi="te"/>
        </w:rPr>
        <w:t xml:space="preserve"> 19:7-8).</w:t>
      </w:r>
    </w:p>
    <w:p w14:paraId="0B071FDB" w14:textId="14F75E5E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70EBE9A1" wp14:editId="10C46A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0B1B9" w14:textId="1126040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E9A1" id="PARA135" o:spid="_x0000_s1163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770B1B9" w14:textId="1126040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lastRenderedPageBreak/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ఆస్వాదిస్తాము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మహిమపరుస్తాము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దీవిస్తాడు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ప్రేమించు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సంతోషపరచుట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నచ్చుతుంది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కృతజ్ఞత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తెలుపుట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మార్గములన్నిటిలో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చూపుతుంది</w:t>
      </w:r>
      <w:r w:rsidR="000C6D24" w:rsidRPr="000C6D24">
        <w:rPr>
          <w:rFonts w:eastAsia="Gautami"/>
          <w:cs/>
          <w:lang w:bidi="te"/>
        </w:rPr>
        <w:t>.</w:t>
      </w:r>
    </w:p>
    <w:p w14:paraId="3D70AD4E" w14:textId="121A26C3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161B2239" wp14:editId="45BD78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B17E" w14:textId="0D45DF4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2239" id="PARA136" o:spid="_x0000_s1164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23B17E" w14:textId="0D45DF4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>,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శ్రమలు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ఆటంకముగా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ప్రణాళికలో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శ్రమలు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ఆస్వాదించుటకు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మాధ్యమాలైయున్నాయని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గుర్తుంచుకోవాలి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ప్రశస్తమైన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లోహములలోని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అశుద్ధ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పదార్థములను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శుద్ధిచేయుటకు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కంసాలి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అగ్నిని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శ్రమను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ఉపయోగించుకుంటాడు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రోమా</w:t>
      </w:r>
      <w:r w:rsidR="000C6D24" w:rsidRPr="000C6D24">
        <w:rPr>
          <w:rFonts w:eastAsia="Gautami"/>
          <w:cs/>
          <w:lang w:bidi="te"/>
        </w:rPr>
        <w:t xml:space="preserve">. 5:3-5, </w:t>
      </w:r>
      <w:r w:rsidR="000C6D24" w:rsidRPr="000C6D24">
        <w:rPr>
          <w:rFonts w:eastAsia="Gautami"/>
          <w:cs/>
        </w:rPr>
        <w:t>యాకోబు</w:t>
      </w:r>
      <w:r w:rsidR="000C6D24" w:rsidRPr="000C6D24">
        <w:rPr>
          <w:rFonts w:eastAsia="Gautami"/>
          <w:cs/>
          <w:lang w:bidi="te"/>
        </w:rPr>
        <w:t xml:space="preserve"> 1:2-4,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1 </w:t>
      </w:r>
      <w:r w:rsidR="000C6D24" w:rsidRPr="000C6D24">
        <w:rPr>
          <w:rFonts w:eastAsia="Gautami"/>
          <w:cs/>
        </w:rPr>
        <w:t>పేతురు</w:t>
      </w:r>
      <w:r w:rsidR="000C6D24" w:rsidRPr="000C6D24">
        <w:rPr>
          <w:rFonts w:eastAsia="Gautami"/>
          <w:cs/>
          <w:lang w:bidi="te"/>
        </w:rPr>
        <w:t xml:space="preserve"> 4:13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వాక్యభాగములు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హస్తములలో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శ్రమ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విశ్వాసమును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రుజువుచేయు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ఆత్మీయ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పరిపక్వతలోనికి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నడిపించు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పరికరమైయున్నది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4A1A388F" w14:textId="058D0170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0D7CE47B" wp14:editId="3DBE39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02EB" w14:textId="024C2FA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E47B" id="PARA137" o:spid="_x0000_s1165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2802EB" w14:textId="024C2FA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విమోచించబడిన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ప్రణాళికలో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కీలకమైన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ధర్మశాస్త్రమునకు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ఆస్వాదించుట</w:t>
      </w:r>
      <w:r w:rsidR="000C6D24" w:rsidRPr="00244ECA">
        <w:rPr>
          <w:i/>
          <w:iCs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చూడవచ్చు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ఆనంద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తేగలవు</w:t>
      </w:r>
      <w:r w:rsidR="000C6D24" w:rsidRPr="000C6D24">
        <w:rPr>
          <w:rFonts w:eastAsia="Gautami"/>
          <w:cs/>
          <w:lang w:bidi="te"/>
        </w:rPr>
        <w:t>.</w:t>
      </w:r>
    </w:p>
    <w:p w14:paraId="345DDE4D" w14:textId="13FF63E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43FC2651" wp14:editId="5BF414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30330" w14:textId="5286131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2651" id="PARA138" o:spid="_x0000_s1166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C30330" w14:textId="5286131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పరిశోధించాము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ముఖ్యాంశము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తిప్పుటకు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నిర్మించుచుండగా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పురమాయించిన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దృష్టిపెడదాము</w:t>
      </w:r>
      <w:r w:rsidR="000C6D24" w:rsidRPr="000C6D24">
        <w:rPr>
          <w:rFonts w:eastAsia="Gautami"/>
          <w:cs/>
          <w:lang w:bidi="te"/>
        </w:rPr>
        <w:t>.</w:t>
      </w:r>
    </w:p>
    <w:p w14:paraId="0215DEC4" w14:textId="267A13FF" w:rsidR="000D2BE0" w:rsidRDefault="000C6D24" w:rsidP="000D2BE0">
      <w:pPr>
        <w:pStyle w:val="ChapterHeading"/>
      </w:pPr>
      <w:bookmarkStart w:id="26" w:name="_Toc113875109"/>
      <w:r w:rsidRPr="000C6D24">
        <w:rPr>
          <w:cs/>
          <w:lang w:val="te" w:bidi="te-IN"/>
        </w:rPr>
        <w:lastRenderedPageBreak/>
        <w:t>రాజ్యము</w:t>
      </w:r>
      <w:r w:rsidRPr="000C6D24">
        <w:rPr>
          <w:cs/>
          <w:lang w:val="te" w:bidi="te"/>
        </w:rPr>
        <w:t xml:space="preserve"> </w:t>
      </w:r>
      <w:r w:rsidRPr="000C6D24">
        <w:rPr>
          <w:cs/>
          <w:lang w:val="te" w:bidi="te-IN"/>
        </w:rPr>
        <w:t>యొక్క</w:t>
      </w:r>
      <w:r w:rsidRPr="000C6D24">
        <w:rPr>
          <w:cs/>
          <w:lang w:val="te" w:bidi="te"/>
        </w:rPr>
        <w:t xml:space="preserve"> </w:t>
      </w:r>
      <w:r w:rsidRPr="000C6D24">
        <w:rPr>
          <w:cs/>
          <w:lang w:val="te" w:bidi="te-IN"/>
        </w:rPr>
        <w:t>పథకము</w:t>
      </w:r>
      <w:bookmarkEnd w:id="26"/>
    </w:p>
    <w:p w14:paraId="7A57210C" w14:textId="3F195E56" w:rsidR="00921DDA" w:rsidRDefault="00695367" w:rsidP="00A0115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2F220640" wp14:editId="201B8C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4245B" w14:textId="091077F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0640" id="PARA139" o:spid="_x0000_s1167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14245B" w14:textId="091077F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ప్రణాళిక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సన్నిధి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పరదైసుగా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సాధించాలో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తెలుపుటకు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గుర్తుంచుకొనుట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1CEBF267" w14:textId="7E3C42C3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72F06522" wp14:editId="5D36F3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6013C" w14:textId="2F7C618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6522" id="PARA140" o:spid="_x0000_s1168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C6013C" w14:textId="2F7C618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ప్రపంచ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కీలకమైన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అలాంటి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దగ్గరగా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పరిశీలన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పునరుత్థానము</w:t>
      </w:r>
      <w:r w:rsidR="000C6D24" w:rsidRPr="000C6D24">
        <w:rPr>
          <w:rFonts w:eastAsia="Gautami"/>
          <w:cs/>
          <w:lang w:bidi="te"/>
        </w:rPr>
        <w:t xml:space="preserve"> 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ముందుగా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45865A14" w14:textId="10260073" w:rsidR="000D2BE0" w:rsidRDefault="00702B59" w:rsidP="000C6D24">
      <w:pPr>
        <w:pStyle w:val="PanelHeading"/>
        <w:rPr>
          <w:cs/>
          <w:lang w:bidi="te"/>
        </w:rPr>
      </w:pPr>
      <w:bookmarkStart w:id="27" w:name="_Toc113875110"/>
      <w:r>
        <w:rPr>
          <w:rFonts w:eastAsia="Gautami"/>
          <w:cs/>
          <w:lang w:bidi="te-IN"/>
        </w:rPr>
        <w:t>సాంస్కృతిక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</w:t>
      </w:r>
      <w:bookmarkEnd w:id="27"/>
    </w:p>
    <w:p w14:paraId="18C2C352" w14:textId="4FCF955B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0B917070" wp14:editId="6B0FEE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1815B" w14:textId="46FDD4D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7070" id="PARA141" o:spid="_x0000_s1169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CD1815B" w14:textId="46FDD4D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పరిశోధిద్దాము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ఏమిటో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కోరుతుందో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నిర్వచనమునిద్దాము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వృత్తాంతములో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శాసనాల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చర్చిద్దాము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66C5C8BB" w14:textId="22BF1CDB" w:rsidR="000D2BE0" w:rsidRDefault="000C6D24" w:rsidP="000C6D24">
      <w:pPr>
        <w:pStyle w:val="BulletHeading"/>
        <w:rPr>
          <w:cs/>
          <w:lang w:bidi="te"/>
        </w:rPr>
      </w:pPr>
      <w:bookmarkStart w:id="28" w:name="_Toc113875111"/>
      <w:r w:rsidRPr="000C6D24">
        <w:rPr>
          <w:rFonts w:eastAsia="Gautami"/>
          <w:cs/>
          <w:lang w:bidi="te-IN"/>
        </w:rPr>
        <w:t>నిర్వచనం</w:t>
      </w:r>
      <w:bookmarkEnd w:id="28"/>
    </w:p>
    <w:p w14:paraId="7962B957" w14:textId="77AC384D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50D6190" wp14:editId="3A5F0A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AA646" w14:textId="310D90E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190" id="PARA142" o:spid="_x0000_s1170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6AA646" w14:textId="310D90E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సులువైన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పదములలో</w:t>
      </w:r>
      <w:r w:rsidR="000C6D24" w:rsidRPr="000C6D24">
        <w:rPr>
          <w:rFonts w:eastAsia="Gautami"/>
          <w:cs/>
          <w:lang w:bidi="te"/>
        </w:rPr>
        <w:t>, “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భూదిగంతముల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దేవుడిచ్చిన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సూచిస్తుంది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లోపరచుకోమని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1:28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>:</w:t>
      </w:r>
    </w:p>
    <w:p w14:paraId="051B8A79" w14:textId="15C40ED2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1D794391" wp14:editId="677624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48096" w14:textId="73B80D3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4391" id="PARA143" o:spid="_x0000_s1171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148096" w14:textId="73B80D3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ఫలించి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అభివృద్ధిపొంది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విస్తరించి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నిండించి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లోపరచుకొనుడి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1:28).</w:t>
      </w:r>
    </w:p>
    <w:p w14:paraId="7783D98B" w14:textId="26B046A0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53924256" wp14:editId="1C89A4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644B6" w14:textId="1B15B93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4256" id="PARA144" o:spid="_x0000_s1172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FA644B6" w14:textId="1B15B93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దృష్ట్యా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వేదాంతవేత్తలు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పిలుస్తారు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లోపరచుకొనుటలో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ఎవరు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చోట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18262176" w14:textId="68DA38E2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77E68B2C" wp14:editId="0E02CD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93048" w14:textId="2F22E94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8B2C" id="PARA145" o:spid="_x0000_s1173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193048" w14:textId="2F22E94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</w:t>
      </w:r>
      <w:r w:rsidR="000A4491">
        <w:rPr>
          <w:rFonts w:eastAsia="Gautami" w:hint="cs"/>
          <w:cs/>
          <w:lang w:val="en-IN"/>
        </w:rPr>
        <w:t>దె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నివాసయోగ్యముగా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సిద్ధపరచబడిన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ఏకైక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స్థలమైయుండిన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జ్ఞాపకము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చేసుకోవచ్చు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మిగిలిన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నిండించుట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మహిమగల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సన్నిధిని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>.</w:t>
      </w:r>
    </w:p>
    <w:p w14:paraId="0E5F63E7" w14:textId="41A21A5B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621FD7C3" wp14:editId="681BCF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50FC4" w14:textId="5984230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D7C3" id="PARA146" o:spid="_x0000_s1174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3050FC4" w14:textId="5984230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నీతిగల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>-</w:t>
      </w:r>
      <w:r w:rsidR="000C6D24" w:rsidRPr="000C6D24">
        <w:rPr>
          <w:rFonts w:eastAsia="Gautami"/>
          <w:cs/>
        </w:rPr>
        <w:t>గౌరవించు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జనాభాలను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కలుగు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జనులులేని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క్రొత్త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లోకములోని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అడవి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బీడుభూములను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అందమైన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ఫలభరితమైన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జీవమునిచ్చు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61391F43" w14:textId="2DF1FB7A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37495009" wp14:editId="0E5EDB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49B74" w14:textId="38B6485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5009" id="PARA147" o:spid="_x0000_s1175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F49B74" w14:textId="38B6485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మౌలిక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కీలక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ప్రాతినిధ్యము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వహించు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శాసనములు</w:t>
      </w:r>
      <w:r w:rsidR="000C6D24" w:rsidRPr="000C6D24">
        <w:rPr>
          <w:rFonts w:eastAsia="Gautami"/>
          <w:cs/>
          <w:lang w:bidi="te"/>
        </w:rPr>
        <w:t>.</w:t>
      </w:r>
    </w:p>
    <w:p w14:paraId="7555F6F1" w14:textId="02CBD864" w:rsidR="000D2BE0" w:rsidRDefault="000C6D24" w:rsidP="000C6D24">
      <w:pPr>
        <w:pStyle w:val="BulletHeading"/>
        <w:rPr>
          <w:cs/>
          <w:lang w:bidi="te"/>
        </w:rPr>
      </w:pPr>
      <w:bookmarkStart w:id="29" w:name="_Toc113875112"/>
      <w:r w:rsidRPr="000C6D24">
        <w:rPr>
          <w:rFonts w:eastAsia="Gautami"/>
          <w:cs/>
          <w:lang w:bidi="te-IN"/>
        </w:rPr>
        <w:t>సృష్టి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శాసనాలు</w:t>
      </w:r>
      <w:bookmarkEnd w:id="29"/>
    </w:p>
    <w:p w14:paraId="09F517F7" w14:textId="7B4047B5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5BB61FEE" wp14:editId="3BF057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3ACB" w14:textId="4A5D07F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1FEE" id="PARA148" o:spid="_x0000_s1176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2973ACB" w14:textId="4A5D07F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తెలియజేస్తాడు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లేఖనములో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నమోదు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మౌఖికమైనవైయున్నవి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నోటి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తెలియజేయబడినవి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అలాగే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ప్రకృతి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ఇతర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సహా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చుట్టూ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బయలుపరుస్తాడు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క్రియల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బయలుపరచబడగలవు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భూమ్యాకాశములను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351BCC33" w14:textId="30D22AD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09C26F39" wp14:editId="3A6125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92873" w14:textId="113EFE4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6F39" id="PARA149" o:spid="_x0000_s1177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D692873" w14:textId="113EFE4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మౌఖిక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ఇస్తూ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లోపరచుకోమని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 xml:space="preserve">. 1:28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224149C0" w14:textId="15E7FB2B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7F9B6CBF" wp14:editId="21B1BB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6CC85" w14:textId="22A1789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6CBF" id="PARA150" o:spid="_x0000_s1178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96CC85" w14:textId="22A1789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బయలుపరచాడు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లింగములను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వెనుక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ఆధారపడి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ఉంటుంది</w:t>
      </w:r>
      <w:r w:rsidR="000C6D24" w:rsidRPr="000C6D24">
        <w:rPr>
          <w:rFonts w:eastAsia="Gautami"/>
          <w:cs/>
          <w:lang w:bidi="te"/>
        </w:rPr>
        <w:t>.</w:t>
      </w:r>
    </w:p>
    <w:p w14:paraId="644F30C2" w14:textId="4E9DE86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6B5ECCE8" wp14:editId="65DE71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D4911" w14:textId="4ADEEB0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CCE8" id="PARA151" o:spid="_x0000_s1179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AD4911" w14:textId="4ADEEB0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మౌలిక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మనందరికీ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సుపరిచితమైనవే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మొదట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సృజించబడ్డాడు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ప్రక్కటెముకలో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ఎదుటకు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తేగా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భార్యభర్తలయ్యారు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2:</w:t>
      </w:r>
      <w:r w:rsidR="00906073">
        <w:rPr>
          <w:rFonts w:eastAsia="Gautami" w:hint="cs"/>
          <w:cs/>
          <w:lang w:bidi="te"/>
        </w:rPr>
        <w:t>2</w:t>
      </w:r>
      <w:r w:rsidR="000C6D24" w:rsidRPr="000C6D24">
        <w:rPr>
          <w:rFonts w:eastAsia="Gautami"/>
          <w:cs/>
          <w:lang w:bidi="te"/>
        </w:rPr>
        <w:t>4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మోషే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వ్యాఖ్యానించిన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3B9959DB" w14:textId="2D1C5FFF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349B7AC0" wp14:editId="2833CA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BA9D3" w14:textId="34CAD5E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7AC0" id="PARA152" o:spid="_x0000_s1180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5ABA9D3" w14:textId="34CAD5E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ఇందు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నిమిత్తము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పురుషుడు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తలిదండ్రులను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విడిచి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భార్యను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హత్తుకొనును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వారిద్దరును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ఏకశరీరముగా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ఉందురు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2:24).</w:t>
      </w:r>
    </w:p>
    <w:p w14:paraId="640042F1" w14:textId="1AEA804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24151CD5" wp14:editId="416058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76DAF" w14:textId="163273F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1CD5" id="PARA153" o:spid="_x0000_s1181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0476DAF" w14:textId="163273F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ఇక్కడ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</w:t>
      </w:r>
      <w:r w:rsidR="00843768">
        <w:rPr>
          <w:rFonts w:eastAsia="Gautami" w:hint="cs"/>
          <w:cs/>
          <w:lang w:val="en-IN"/>
        </w:rPr>
        <w:t>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మోషే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స్త్రీతో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చేసుకొనుట</w:t>
      </w:r>
      <w:r w:rsidR="000C6D24" w:rsidRPr="000C6D24">
        <w:rPr>
          <w:rFonts w:eastAsia="Gautami"/>
          <w:cs/>
          <w:lang w:bidi="te"/>
        </w:rPr>
        <w:t>.</w:t>
      </w:r>
    </w:p>
    <w:p w14:paraId="1AD8FECA" w14:textId="2A8A91E6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5ADF7B4" wp14:editId="2E20F4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5234" w14:textId="6A3CA8F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F7B4" id="PARA154" o:spid="_x0000_s1182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205234" w14:textId="6A3CA8F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సృష్టియందు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గుణము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వ్యక్తీకరణములైయున్నవి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మానవులందరికీ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నిర్ణాయకమైనవిగా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వివాహ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లింగములలో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పాలుపంచుకొను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బద్ధులైయున్నారని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బంధమైయుండాలని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నిర్థారించాలి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చేసుకోవాలని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మొత్తము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దైవిక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వైవాహిక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వ్యవస్థను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అనుసరించాలి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66E10EA4" w14:textId="60CFC108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124D6C8" wp14:editId="756491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BC944" w14:textId="0593F52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D6C8" id="PARA155" o:spid="_x0000_s1183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3BC944" w14:textId="0593F52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ఫలించి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సులువైన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పిల్లలు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జన్మించాలి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లేఖనము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హెచ్చరిస్తుంది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నిశ్చయముగా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అవసరమైయున్నది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2B08DC8A" w14:textId="3148061A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4930840" wp14:editId="35616B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34BBD" w14:textId="6FB2C95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0840" id="PARA156" o:spid="_x0000_s1184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EC34BBD" w14:textId="6FB2C95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సూటిగా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2:15, 18</w:t>
      </w:r>
      <w:r w:rsidR="000C6D24" w:rsidRPr="000C6D24">
        <w:rPr>
          <w:rFonts w:eastAsia="Gautami"/>
          <w:cs/>
        </w:rPr>
        <w:t>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65DF8AC0" w14:textId="09217457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6378EA72" wp14:editId="2CD9AA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8E819" w14:textId="64C46CC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EA72" id="PARA157" o:spid="_x0000_s1185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D98E819" w14:textId="64C46CC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నరుని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తీసికొని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సేద్యపరచుటకును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కాచుటకును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ఉంచెను</w:t>
      </w:r>
      <w:r w:rsidR="000C6D24" w:rsidRPr="000C6D24">
        <w:rPr>
          <w:rFonts w:eastAsia="Gautami"/>
          <w:cs/>
          <w:lang w:bidi="te"/>
        </w:rPr>
        <w:t xml:space="preserve">. . .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దేవుడైన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యెహోవా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నరుడు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ఒంటరిగా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lastRenderedPageBreak/>
        <w:t>నుండుట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మంచిది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కాదు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సాటియైన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సహాయమును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వానికొరకు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చేయుదుననుకొనెను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2:15, 18)</w:t>
      </w:r>
    </w:p>
    <w:p w14:paraId="2EC8DBDB" w14:textId="331ED2E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32690138" wp14:editId="2F56B7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78E84" w14:textId="53F82B3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0138" id="PARA158" o:spid="_x0000_s1186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E778E84" w14:textId="53F82B3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పురుషుడైన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సృజించబడ్డాడు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భార్య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హవ్వ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సహాయము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సృజించబడినది</w:t>
      </w:r>
      <w:r w:rsidR="000C6D24" w:rsidRPr="000C6D24">
        <w:rPr>
          <w:rFonts w:eastAsia="Gautami"/>
          <w:cs/>
          <w:lang w:bidi="te"/>
        </w:rPr>
        <w:t>.</w:t>
      </w:r>
    </w:p>
    <w:p w14:paraId="6E21705C" w14:textId="75659EA6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CBBA933" wp14:editId="6A8FF2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563D" w14:textId="5C3EC40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A933" id="PARA159" o:spid="_x0000_s1187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BD6563D" w14:textId="5C3EC40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చదివినప్పుడు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బాధ్యులమైయున్నాము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నిర్ధారించాలి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లోపరచుకోమని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సూటైన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కృషి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సేద్యపరచవలసియుంటే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అయ్యుండాలి</w:t>
      </w:r>
      <w:r w:rsidR="000C6D24" w:rsidRPr="000C6D24">
        <w:rPr>
          <w:rFonts w:eastAsia="Gautami"/>
          <w:cs/>
          <w:lang w:bidi="te"/>
        </w:rPr>
        <w:t>.</w:t>
      </w:r>
    </w:p>
    <w:p w14:paraId="13E07D39" w14:textId="2AD519CE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4C4BCAD4" wp14:editId="6E310B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9AB88" w14:textId="23FC7BB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CAD4" id="PARA160" o:spid="_x0000_s1188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6D9AB88" w14:textId="23FC7BB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విధముగానే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అత్యంత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మౌలికమైన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ఉద్ఘాటించాలి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పాలుపంచుకోవాలి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వ్యాపింపజేసి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ఘనతను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వస్తాము</w:t>
      </w:r>
      <w:r w:rsidR="000C6D24" w:rsidRPr="000C6D24">
        <w:rPr>
          <w:rFonts w:eastAsia="Gautami"/>
          <w:cs/>
          <w:lang w:bidi="te"/>
        </w:rPr>
        <w:t>.</w:t>
      </w:r>
    </w:p>
    <w:p w14:paraId="7B6ED315" w14:textId="3BCF2015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140EA790" wp14:editId="79E8AC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C484" w14:textId="12B5F0F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A790" id="PARA161" o:spid="_x0000_s1189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CCC484" w14:textId="12B5F0F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సంబంధమును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వివరించాము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చారిత్రిక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>.</w:t>
      </w:r>
    </w:p>
    <w:p w14:paraId="6A413AD9" w14:textId="67712A40" w:rsidR="000D2BE0" w:rsidRDefault="000C6D24" w:rsidP="000C6D24">
      <w:pPr>
        <w:pStyle w:val="BulletHeading"/>
        <w:rPr>
          <w:cs/>
          <w:lang w:bidi="te"/>
        </w:rPr>
      </w:pPr>
      <w:bookmarkStart w:id="30" w:name="_Toc113875113"/>
      <w:r w:rsidRPr="000C6D24">
        <w:rPr>
          <w:rFonts w:eastAsia="Gautami"/>
          <w:cs/>
          <w:lang w:bidi="te-IN"/>
        </w:rPr>
        <w:t>అనువర్తనములు</w:t>
      </w:r>
      <w:bookmarkEnd w:id="30"/>
    </w:p>
    <w:p w14:paraId="0BFB3345" w14:textId="69456EF2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8EB27B7" wp14:editId="327CD4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63DF2" w14:textId="6986C58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7B7" id="PARA162" o:spid="_x0000_s1190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0F63DF2" w14:textId="6986C58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ఇంతకు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పతనమగుటకు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సమయమందు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సమాధానము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కలిగియుండేవాడు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రూపొందించుటకు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తిరిగి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క్రమపరచుట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అభివృద్ధి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మాత్రమేగాక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సులువైన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సృజనాత్మక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ఉత్పత్తి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చేయవలసియుండినది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క్రమబద్ధమైన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సృజించవలసియుండినది</w:t>
      </w:r>
      <w:r w:rsidR="000C6D24" w:rsidRPr="000C6D24">
        <w:rPr>
          <w:rFonts w:eastAsia="Gautami"/>
          <w:cs/>
          <w:lang w:bidi="te"/>
        </w:rPr>
        <w:t>.</w:t>
      </w:r>
    </w:p>
    <w:p w14:paraId="3EEA93DE" w14:textId="427E7F7C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4A6FB747" wp14:editId="338939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09F36" w14:textId="0A988D6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B747" id="PARA163" o:spid="_x0000_s1191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909F36" w14:textId="0A988D6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పడిపోవుట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వలన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భ్రష్టమైపోయింది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శపించాడు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ఇతర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భ్రష్టత్వము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అనువర్తించబడినవి</w:t>
      </w:r>
      <w:r w:rsidR="000C6D24" w:rsidRPr="000C6D24">
        <w:rPr>
          <w:rFonts w:eastAsia="Gautami"/>
          <w:cs/>
          <w:lang w:bidi="te"/>
        </w:rPr>
        <w:t>.</w:t>
      </w:r>
    </w:p>
    <w:p w14:paraId="146CE7D4" w14:textId="5297A60A" w:rsidR="000D2BE0" w:rsidRDefault="000C6D24" w:rsidP="00EC6070">
      <w:pPr>
        <w:pStyle w:val="BodyText0"/>
        <w:rPr>
          <w:cs/>
          <w:lang w:bidi="te"/>
        </w:rPr>
      </w:pPr>
      <w:r w:rsidRPr="000C6D24">
        <w:rPr>
          <w:rFonts w:eastAsia="Gautami"/>
          <w:cs/>
        </w:rPr>
        <w:t>వివాహము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విషయములో</w:t>
      </w:r>
      <w:r w:rsidRPr="000C6D24">
        <w:rPr>
          <w:rFonts w:eastAsia="Gautami"/>
          <w:cs/>
          <w:lang w:bidi="te"/>
        </w:rPr>
        <w:t xml:space="preserve">, </w:t>
      </w:r>
      <w:r w:rsidRPr="000C6D24">
        <w:rPr>
          <w:rFonts w:eastAsia="Gautami"/>
          <w:cs/>
        </w:rPr>
        <w:t>ఆది</w:t>
      </w:r>
      <w:r w:rsidRPr="000C6D24">
        <w:rPr>
          <w:rFonts w:eastAsia="Gautami"/>
          <w:cs/>
          <w:lang w:bidi="te"/>
        </w:rPr>
        <w:t>. 3:16</w:t>
      </w:r>
      <w:r w:rsidRPr="000C6D24">
        <w:rPr>
          <w:rFonts w:eastAsia="Gautami"/>
          <w:cs/>
        </w:rPr>
        <w:t>లో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దేవుడు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హవ్వను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ఈ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విధంగా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</w:rPr>
        <w:t>శపించాడు</w:t>
      </w:r>
      <w:r w:rsidRPr="000C6D24">
        <w:rPr>
          <w:rFonts w:eastAsia="Gautami"/>
          <w:cs/>
          <w:lang w:bidi="te"/>
        </w:rPr>
        <w:t>:</w:t>
      </w:r>
    </w:p>
    <w:p w14:paraId="5DE721A6" w14:textId="5AAD0772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3B03850B" wp14:editId="0D0AEA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AC01A" w14:textId="600F81B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850B" id="PARA165" o:spid="_x0000_s1192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6AC01A" w14:textId="600F81B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ప్రయాసమును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గర్భవేదనను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మిక్కిలి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హెచ్చించెదను</w:t>
      </w:r>
      <w:r w:rsidR="000C6D24" w:rsidRPr="000C6D24">
        <w:rPr>
          <w:rFonts w:eastAsia="Gautami"/>
          <w:cs/>
          <w:lang w:bidi="te"/>
        </w:rPr>
        <w:t xml:space="preserve">; ...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భర్తయెడల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వాంఛ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కలుగును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అతడు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నిన్ను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ఏలు</w:t>
      </w:r>
      <w:r w:rsidR="000C6D24" w:rsidRPr="000C6D24">
        <w:rPr>
          <w:rFonts w:eastAsia="Gautami"/>
          <w:cs/>
          <w:lang w:bidi="te"/>
        </w:rPr>
        <w:t>[</w:t>
      </w:r>
      <w:r w:rsidR="000C6D24" w:rsidRPr="000C6D24">
        <w:rPr>
          <w:rFonts w:eastAsia="Gautami"/>
          <w:cs/>
          <w:lang w:bidi="te-IN"/>
        </w:rPr>
        <w:t>ను</w:t>
      </w:r>
      <w:r w:rsidR="000C6D24" w:rsidRPr="000C6D24">
        <w:rPr>
          <w:rFonts w:eastAsia="Gautami"/>
          <w:cs/>
          <w:lang w:bidi="te"/>
        </w:rPr>
        <w:t>]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3:16).</w:t>
      </w:r>
    </w:p>
    <w:p w14:paraId="27A70436" w14:textId="2C2E434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05D7E21F" wp14:editId="37532D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A4869" w14:textId="5655D22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E21F" id="PARA166" o:spid="_x0000_s1193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64A4869" w14:textId="5655D22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హవ్వ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పునరుత్పత్తికి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అనువర్తించబడింది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వేదనతో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ప్రసవిస్తుంది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అనువర్తించబడింది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సంఘర్షణలతో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వివాదములతో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నిండియుంటుంది</w:t>
      </w:r>
      <w:r w:rsidR="000C6D24" w:rsidRPr="000C6D24">
        <w:rPr>
          <w:rFonts w:eastAsia="Gautami"/>
          <w:cs/>
          <w:lang w:bidi="te"/>
        </w:rPr>
        <w:t>.</w:t>
      </w:r>
    </w:p>
    <w:p w14:paraId="1226EADA" w14:textId="56844468" w:rsidR="000D2BE0" w:rsidRPr="00B82B8A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4C8E6AFF" wp14:editId="3EAABE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DF297" w14:textId="4F0BE1D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6AFF" id="PARA167" o:spid="_x0000_s1194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4DF297" w14:textId="4F0BE1D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ఆది</w:t>
      </w:r>
      <w:r w:rsidR="000C6D24" w:rsidRPr="000C6D24">
        <w:rPr>
          <w:rFonts w:eastAsia="Gautami"/>
          <w:cs/>
          <w:lang w:bidi="te"/>
        </w:rPr>
        <w:t>. 3:17, 19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8F3CAF">
        <w:rPr>
          <w:rFonts w:eastAsia="Gautami" w:hint="cs"/>
          <w:cs/>
        </w:rPr>
        <w:t>దే</w:t>
      </w:r>
      <w:r w:rsidR="000C6D24" w:rsidRPr="000C6D24">
        <w:rPr>
          <w:rFonts w:eastAsia="Gautami"/>
          <w:cs/>
        </w:rPr>
        <w:t>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ఆదామును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శపించాడు</w:t>
      </w:r>
      <w:r w:rsidR="000C6D24" w:rsidRPr="000C6D24">
        <w:rPr>
          <w:rFonts w:eastAsia="Gautami"/>
          <w:cs/>
          <w:lang w:bidi="te"/>
        </w:rPr>
        <w:t>:</w:t>
      </w:r>
    </w:p>
    <w:p w14:paraId="4A245E4A" w14:textId="7CE45DC7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5FEE8BE9" wp14:editId="1E585B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3542E" w14:textId="0A4FA86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8BE9" id="PARA168" o:spid="_x0000_s1195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03542E" w14:textId="0A4FA86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నిమిత్తము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శపింపబడియున్నది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ప్రయాసముతోనే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బ్రదుకు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దినములన్నియు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పంట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తిందువు</w:t>
      </w:r>
      <w:r w:rsidR="000C6D24" w:rsidRPr="000C6D24">
        <w:rPr>
          <w:rFonts w:eastAsia="Gautami"/>
          <w:cs/>
          <w:lang w:bidi="te"/>
        </w:rPr>
        <w:t xml:space="preserve">; ...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ముఖపు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చెమట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ఆహారము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తిందువు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3:17, 19).</w:t>
      </w:r>
    </w:p>
    <w:p w14:paraId="0003EB77" w14:textId="3C6F6C9A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19A61A21" wp14:editId="06E1C5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75FF8" w14:textId="7701A0A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1A21" id="PARA169" o:spid="_x0000_s1196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F575FF8" w14:textId="7701A0A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నేల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శపించబడుటకు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నేల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సులువుగా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ఫలములనిచ్చేది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వలన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భౌగోళికముగా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చేరుకొనుట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కష్టమైయ్యింది</w:t>
      </w:r>
      <w:r w:rsidR="000C6D24" w:rsidRPr="000C6D24">
        <w:rPr>
          <w:rFonts w:eastAsia="Gautami"/>
          <w:cs/>
          <w:lang w:bidi="te"/>
        </w:rPr>
        <w:t>.</w:t>
      </w:r>
    </w:p>
    <w:p w14:paraId="316CD2BA" w14:textId="16C534A9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22CDB691" wp14:editId="40F4B5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D54EA" w14:textId="58C881B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B691" id="PARA170" o:spid="_x0000_s1197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2D54EA" w14:textId="58C881B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సరియైన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రీతిలో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వ్యక్తపరచలేదు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ఆయి</w:t>
      </w:r>
      <w:r w:rsidR="004C7F64">
        <w:rPr>
          <w:rFonts w:eastAsia="Gautami" w:hint="cs"/>
          <w:cs/>
          <w:lang w:val="en-IN"/>
        </w:rPr>
        <w:t>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భూదిగంతముల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బిడ్డలను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ప్రయాసపడవలసిన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ప్రపంచములోని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భ్రష్టత్వము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వెలుగులో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చేసుకోవాలి</w:t>
      </w:r>
      <w:r w:rsidR="000C6D24" w:rsidRPr="000C6D24">
        <w:rPr>
          <w:rFonts w:eastAsia="Gautami"/>
          <w:cs/>
          <w:lang w:bidi="te"/>
        </w:rPr>
        <w:t>?</w:t>
      </w:r>
    </w:p>
    <w:p w14:paraId="678E3ECA" w14:textId="6FFB8186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EA4EC1D" wp14:editId="7F4624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EB0F5" w14:textId="6DCD6A2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EC1D" id="PARA171" o:spid="_x0000_s1198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E3EB0F5" w14:textId="6DCD6A2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విస్తరించబడిన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జవాబైయున్నది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నివసించుటకు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లోకమంతటిని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పతనమునకు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క్రొత్త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సులువుగా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జరిగేది</w:t>
      </w:r>
      <w:r w:rsidR="000C6D24" w:rsidRPr="000C6D24">
        <w:rPr>
          <w:rFonts w:eastAsia="Gautami"/>
          <w:cs/>
          <w:lang w:bidi="te"/>
        </w:rPr>
        <w:t>.</w:t>
      </w:r>
    </w:p>
    <w:p w14:paraId="3559E741" w14:textId="2681E2DB" w:rsidR="000D2BE0" w:rsidRPr="00B82B8A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1E38E44F" wp14:editId="76DFB5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F4053" w14:textId="397ED39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E44F" id="PARA172" o:spid="_x0000_s1199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8F4053" w14:textId="397ED39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కఠినమైపోయింది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కాదుగాని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కడుగుట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పతనమైన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పడిపోయిన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వెంటనే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చేస్తుంది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C0376B">
        <w:rPr>
          <w:rFonts w:eastAsia="Gautami"/>
          <w:cs/>
        </w:rPr>
        <w:t>ఏదెను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సర్పమును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శపించినప్పుడు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నిరీక్షణను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3:15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693A69AC" w14:textId="137F3C13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13305FB9" wp14:editId="537CD4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5B47C" w14:textId="0C189FA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5FB9" id="PARA173" o:spid="_x0000_s1200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2A5B47C" w14:textId="0C189FA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స్త్రీకిని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సంతానమునకును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సంతానమునకును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వైరము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కలుగజేసెదను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నిన్ను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తలమీద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కొట్టును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నీవు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మడిమె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కొట్టుదువని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ఆది</w:t>
      </w:r>
      <w:r w:rsidR="000C6D24" w:rsidRPr="000C6D24">
        <w:rPr>
          <w:rFonts w:eastAsia="Gautami"/>
          <w:cs/>
          <w:lang w:bidi="te"/>
        </w:rPr>
        <w:t>. 3:15).</w:t>
      </w:r>
    </w:p>
    <w:p w14:paraId="7440A89A" w14:textId="29425AA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719BB039" wp14:editId="1F81D9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D8ED4" w14:textId="7BC4D03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B039" id="PARA174" o:spid="_x0000_s1201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AD8ED4" w14:textId="7BC4D03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శాపములన్నిటి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244ECA">
        <w:rPr>
          <w:i/>
          <w:iCs/>
          <w:cs/>
        </w:rPr>
        <w:t>ప్రోటోఇవాన్గెలియోన్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మొదటి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>”</w:t>
      </w:r>
      <w:r w:rsidR="000C6D24" w:rsidRPr="000C6D24">
        <w:rPr>
          <w:rFonts w:eastAsia="Gautami"/>
          <w:cs/>
        </w:rPr>
        <w:t>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ఇస్తూ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శాపములో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విడిచిపెట్టను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>.</w:t>
      </w:r>
    </w:p>
    <w:p w14:paraId="6C1DB456" w14:textId="010B2DE1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0A284222" wp14:editId="3400D8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B97B" w14:textId="1C3F51A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4222" id="PARA175" o:spid="_x0000_s1202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A7FB97B" w14:textId="1C3F51A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గుణములు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చూస్తాము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పునరుత్పత్తి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బాధాకరముగాను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వివాదములతో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కూడినవిగాను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అయినా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రక్షకుని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ఉత్పత్తి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ఎంత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కఠినమైనదైనప్పటికీ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రానున్న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విమోచకుని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ఉత్పత్తి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కావలసినంత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కొనసాగించింది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పద్ధతి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చరిత్రయందంతటా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కారణమైయ్యింది</w:t>
      </w:r>
      <w:r w:rsidR="000C6D24" w:rsidRPr="000C6D24">
        <w:rPr>
          <w:rFonts w:eastAsia="Gautami"/>
          <w:cs/>
          <w:lang w:bidi="te"/>
        </w:rPr>
        <w:t>.</w:t>
      </w:r>
    </w:p>
    <w:p w14:paraId="772CD217" w14:textId="6C04882C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04E8F9D2" wp14:editId="36AA07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371B9" w14:textId="35AEACE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F9D2" id="PARA176" o:spid="_x0000_s1203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6371B9" w14:textId="35AEACE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9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నోవహు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జలప్రళయం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నిండించమనిన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పునరావృతం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మానవజాతి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మరొకసారి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లోపరచుకొనుటకుగాను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కొనసాగిస్తాను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>.</w:t>
      </w:r>
    </w:p>
    <w:p w14:paraId="2D05CEB9" w14:textId="24EBD05B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51AC53CC" wp14:editId="5B285D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2C5EE" w14:textId="531A8A6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53CC" id="PARA177" o:spid="_x0000_s1204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752C5EE" w14:textId="531A8A6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నోవహు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అనువర్తించుచుండగా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కార్యమైయుండినది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గమనించండి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అప్పుడే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సంపూర్ణ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పాపభరితమైన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నాశనము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తరువాత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పునర్నిర్మించి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నాశనమైన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నీతిగల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దైవికమైన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ప్రభువునకు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విధేయత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చూపి</w:t>
      </w:r>
      <w:r w:rsidR="000C6D24" w:rsidRPr="000C6D24">
        <w:rPr>
          <w:rFonts w:eastAsia="Gautami"/>
          <w:cs/>
          <w:lang w:bidi="te"/>
        </w:rPr>
        <w:t xml:space="preserve"> </w:t>
      </w:r>
      <w:r w:rsidR="00693227">
        <w:rPr>
          <w:rFonts w:eastAsia="Gautami" w:hint="cs"/>
          <w:cs/>
        </w:rPr>
        <w:t>ఆ</w:t>
      </w:r>
      <w:r w:rsidR="000C6D24" w:rsidRPr="000C6D24">
        <w:rPr>
          <w:rFonts w:eastAsia="Gautami"/>
          <w:cs/>
        </w:rPr>
        <w:t>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ఘనపరచు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నోవహు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>.</w:t>
      </w:r>
    </w:p>
    <w:p w14:paraId="345D1880" w14:textId="13A30D17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117F5984" wp14:editId="255C25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4F9EA" w14:textId="1584A9C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5984" id="PARA178" o:spid="_x0000_s1205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894F9EA" w14:textId="1584A9C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ఆదికాండము</w:t>
      </w:r>
      <w:r w:rsidR="000C6D24" w:rsidRPr="000C6D24">
        <w:rPr>
          <w:rFonts w:eastAsia="Gautami"/>
          <w:cs/>
          <w:lang w:bidi="te"/>
        </w:rPr>
        <w:t xml:space="preserve"> 15, 17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22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అబ్రాహామునకు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లెక్కకుమించినంతమంది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వారసులు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కలుగుతారని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భూమియంతటిని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పాలిస్తారు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>.</w:t>
      </w:r>
    </w:p>
    <w:p w14:paraId="50F85D6A" w14:textId="1AE03A74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272F28AB" wp14:editId="04860A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EF188" w14:textId="461752F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28AB" id="PARA179" o:spid="_x0000_s1206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62EF188" w14:textId="461752F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కోణము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ఉనికిలో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అధిగమించి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భర్తీ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చేయవలసియుండినది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వారసులు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స్వాధీనపరచుకొను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ప్రక్రియను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భూదిగంతముల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వ్యాపింపజేయవలసియుండినది</w:t>
      </w:r>
      <w:r w:rsidR="000C6D24" w:rsidRPr="000C6D24">
        <w:rPr>
          <w:rFonts w:eastAsia="Gautami"/>
          <w:cs/>
          <w:lang w:bidi="te"/>
        </w:rPr>
        <w:t>.</w:t>
      </w:r>
    </w:p>
    <w:p w14:paraId="4C944A20" w14:textId="52E75168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4E3462BA" wp14:editId="6125DC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3A44A" w14:textId="09697A0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62BA" id="PARA180" o:spid="_x0000_s1207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E3A44A" w14:textId="09697A0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నోవహు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జరిగినది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బైబిలు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ద్వితీ</w:t>
      </w:r>
      <w:r w:rsidR="000C6D24" w:rsidRPr="000C6D24">
        <w:rPr>
          <w:rFonts w:eastAsia="Gautami"/>
          <w:cs/>
          <w:lang w:bidi="te"/>
        </w:rPr>
        <w:t>. 28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మోషే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అబ్రాహాము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నిర్థారించాడు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89</w:t>
      </w:r>
      <w:r w:rsidR="000C6D24" w:rsidRPr="000C6D24">
        <w:rPr>
          <w:rFonts w:eastAsia="Gautami"/>
          <w:cs/>
        </w:rPr>
        <w:t>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కీర్తనలో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దావీదు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అతని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వారసులకు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నిర్థారించబడినవి</w:t>
      </w:r>
      <w:r w:rsidR="000C6D24" w:rsidRPr="000C6D24">
        <w:rPr>
          <w:rFonts w:eastAsia="Gautami"/>
          <w:cs/>
          <w:lang w:bidi="te"/>
        </w:rPr>
        <w:t>.</w:t>
      </w:r>
    </w:p>
    <w:p w14:paraId="6FEC7AE0" w14:textId="717B52AD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231FB28E" wp14:editId="32A78F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3CA51" w14:textId="72A5210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B28E" id="PARA181" o:spid="_x0000_s1208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543CA51" w14:textId="72A5210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11:15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చదివినట్లు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తుదకు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పాలిస్తాడు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భూదిగంతముల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వ్యాపింపజేస్తాడు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విధంగా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విరోధులను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ఓడించుట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విశ్వాసులను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పూర్తిగా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పరిపూర్ణము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హెబ్రీ</w:t>
      </w:r>
      <w:r w:rsidR="000C6D24" w:rsidRPr="000C6D24">
        <w:rPr>
          <w:rFonts w:eastAsia="Gautami"/>
          <w:cs/>
          <w:lang w:bidi="te"/>
        </w:rPr>
        <w:t xml:space="preserve">. 10:12-14 </w:t>
      </w:r>
      <w:r w:rsidR="000C6D24" w:rsidRPr="000C6D24">
        <w:rPr>
          <w:rFonts w:eastAsia="Gautami"/>
          <w:cs/>
        </w:rPr>
        <w:t>సూచిస్తుంది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0A8CBF79" w14:textId="42FF3B14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548A46AE" wp14:editId="6E183B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F6D65" w14:textId="2C1A72B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46AE" id="PARA182" o:spid="_x0000_s1209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EF6D65" w14:textId="2C1A72B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అంతేగాక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చేసుకుంటాడు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ఎఫెసీ</w:t>
      </w:r>
      <w:r w:rsidR="000C6D24" w:rsidRPr="000C6D24">
        <w:rPr>
          <w:rFonts w:eastAsia="Gautami"/>
          <w:cs/>
          <w:lang w:bidi="te"/>
        </w:rPr>
        <w:t xml:space="preserve">. 5:25-27 </w:t>
      </w:r>
      <w:r w:rsidR="000C6D24" w:rsidRPr="000C6D24">
        <w:rPr>
          <w:rFonts w:eastAsia="Gautami"/>
          <w:cs/>
        </w:rPr>
        <w:t>మనకు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హెబ్రీ</w:t>
      </w:r>
      <w:r w:rsidR="000C6D24" w:rsidRPr="000C6D24">
        <w:rPr>
          <w:rFonts w:eastAsia="Gautami"/>
          <w:cs/>
          <w:lang w:bidi="te"/>
        </w:rPr>
        <w:t xml:space="preserve">. 2:13 </w:t>
      </w:r>
      <w:r w:rsidR="000C6D24" w:rsidRPr="000C6D24">
        <w:rPr>
          <w:rFonts w:eastAsia="Gautami"/>
          <w:cs/>
        </w:rPr>
        <w:t>ప్రకారం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విశ్వాసి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బిడ్డ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అనేకమంది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పిల్లలను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కలిగియుంటాడు</w:t>
      </w:r>
      <w:r w:rsidR="000C6D24" w:rsidRPr="000C6D24">
        <w:rPr>
          <w:rFonts w:eastAsia="Gautami"/>
          <w:cs/>
          <w:lang w:bidi="te"/>
        </w:rPr>
        <w:t>.</w:t>
      </w:r>
    </w:p>
    <w:p w14:paraId="5D2146D3" w14:textId="66937F1A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437FE6DB" wp14:editId="4FBF04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1512D" w14:textId="5BE9FFE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E6DB" id="PARA183" o:spid="_x0000_s1210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571512D" w14:textId="5BE9FFE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వ్యక్తపరుస్తుంది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మొదలుకొని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అమలుచేయుటలో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సుదీర్ఘమైన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కఠినమైన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ప్రక్రియ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అంతేగాక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వంటివాటి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ఇప్పటికీ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ఉపయోగించుకొనుచున్నాడు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అవును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తిరిగివచ్చునంత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పూర్తి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చేయబడదు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లోకమంతా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పరదైసుగా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మారిపోతుంది</w:t>
      </w:r>
      <w:r w:rsidR="000C6D24" w:rsidRPr="000C6D24">
        <w:rPr>
          <w:rFonts w:eastAsia="Gautami"/>
          <w:cs/>
          <w:lang w:bidi="te"/>
        </w:rPr>
        <w:t>.</w:t>
      </w:r>
    </w:p>
    <w:p w14:paraId="7A92C451" w14:textId="4E2DE352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51769B27" wp14:editId="0F01B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78B5" w14:textId="56F12C6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9B27" id="PARA184" o:spid="_x0000_s1211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27E78B5" w14:textId="56F12C6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మౌలిక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అవగాహనను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మనస్సులో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ఉంచుకొని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భూమికను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>.</w:t>
      </w:r>
    </w:p>
    <w:p w14:paraId="3E9752DE" w14:textId="65A4B3CE" w:rsidR="000D2BE0" w:rsidRDefault="000C6D24" w:rsidP="000C6D24">
      <w:pPr>
        <w:pStyle w:val="PanelHeading"/>
        <w:rPr>
          <w:cs/>
          <w:lang w:bidi="te"/>
        </w:rPr>
      </w:pPr>
      <w:bookmarkStart w:id="31" w:name="_Toc113875114"/>
      <w:r w:rsidRPr="000C6D24">
        <w:rPr>
          <w:rFonts w:eastAsia="Gautami"/>
          <w:cs/>
          <w:lang w:bidi="te-IN"/>
        </w:rPr>
        <w:lastRenderedPageBreak/>
        <w:t>గొప్ప</w:t>
      </w:r>
      <w:r w:rsidRPr="000C6D24">
        <w:rPr>
          <w:rFonts w:eastAsia="Gautami"/>
          <w:cs/>
          <w:lang w:bidi="te"/>
        </w:rPr>
        <w:t xml:space="preserve"> </w:t>
      </w:r>
      <w:r w:rsidRPr="000C6D24">
        <w:rPr>
          <w:rFonts w:eastAsia="Gautami"/>
          <w:cs/>
          <w:lang w:bidi="te-IN"/>
        </w:rPr>
        <w:t>ఆజ్ఞ</w:t>
      </w:r>
      <w:bookmarkEnd w:id="31"/>
    </w:p>
    <w:p w14:paraId="02B069EE" w14:textId="5287E47D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425562CE" wp14:editId="207DA3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04613" w14:textId="76DEEB4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62CE" id="PARA185" o:spid="_x0000_s1212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504613" w14:textId="76DEEB4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సంభాషణ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విభాగించబడుతుంది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నిర్వచనమును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రెండవదిగా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పరిణామాలను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వివరిద్దాము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విశదీకరిద్ధాము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నిర్వచనముతో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10CE2DFD" w14:textId="6B825980" w:rsidR="000D2BE0" w:rsidRDefault="000C6D24" w:rsidP="000C6D24">
      <w:pPr>
        <w:pStyle w:val="BulletHeading"/>
        <w:rPr>
          <w:cs/>
          <w:lang w:bidi="te"/>
        </w:rPr>
      </w:pPr>
      <w:bookmarkStart w:id="32" w:name="_Toc113875115"/>
      <w:r w:rsidRPr="000C6D24">
        <w:rPr>
          <w:rFonts w:eastAsia="Gautami"/>
          <w:cs/>
          <w:lang w:bidi="te-IN"/>
        </w:rPr>
        <w:t>నిర్వచనం</w:t>
      </w:r>
      <w:bookmarkEnd w:id="32"/>
    </w:p>
    <w:p w14:paraId="11760CA6" w14:textId="59BC98DC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3341269C" wp14:editId="207E18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05F83" w14:textId="1B11D18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269C" id="PARA186" o:spid="_x0000_s1213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505F83" w14:textId="1B11D18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ప్రతినిధులుగా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పదకొండు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నియమించుట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సర్వలోకమునకు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వ్యాపింపజేయమని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సాధారణముగా</w:t>
      </w:r>
      <w:r w:rsidR="000C6D24" w:rsidRPr="000C6D24">
        <w:rPr>
          <w:rFonts w:eastAsia="Gautami"/>
          <w:cs/>
          <w:lang w:bidi="te"/>
        </w:rPr>
        <w:t xml:space="preserve"> “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”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పిలుస్తారు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మాత్రమేగాక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7E230BE6" w14:textId="6C27B420" w:rsidR="000D2BE0" w:rsidRDefault="00695367" w:rsidP="00EC6070">
      <w:pPr>
        <w:pStyle w:val="BodyText0"/>
        <w:rPr>
          <w:cs/>
          <w:lang w:bidi="te"/>
        </w:rPr>
      </w:pPr>
      <w:bookmarkStart w:id="33" w:name="OLE_LINK16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4A36178D" wp14:editId="1A8FFA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16AB" w14:textId="17F215F5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178D" id="PARA187" o:spid="_x0000_s1214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5F16AB" w14:textId="17F215F5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28:18-20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ప్రభువు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పదకొండుమందితో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చదువుతాము</w:t>
      </w:r>
      <w:r w:rsidR="000C6D24" w:rsidRPr="000C6D24">
        <w:rPr>
          <w:rFonts w:eastAsia="Gautami"/>
          <w:cs/>
          <w:lang w:bidi="te"/>
        </w:rPr>
        <w:t>:</w:t>
      </w:r>
    </w:p>
    <w:p w14:paraId="2278BBE3" w14:textId="05A4EEB5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35026247" wp14:editId="00ECE1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26ADF" w14:textId="1516D4F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6247" id="PARA188" o:spid="_x0000_s1215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2626ADF" w14:textId="1516D4F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ఆకాశమందును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భూమిమీదను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సర్వాధికారము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నాకియ్యబడినది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వెళ్లి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జనులను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శిష్యులనుగా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చేయుడి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తండ్రియొక్కయు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కుమారునియొక్కయు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పరిశుద్ధాత్మయొక్కయు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నామములోనికి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బాప్తిస్మ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మిచ్చుచు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సంగతులను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ఆజ్ఞాపించితినో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వాటినన్నిటిని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గైకొనవలెనని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బోధించుడి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ఇదిగో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యుగసమాప్తి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సదాకాలము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కూడ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ఉన్నానని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చెప్పెను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28:19-20).</w:t>
      </w:r>
    </w:p>
    <w:bookmarkEnd w:id="33"/>
    <w:p w14:paraId="3709B222" w14:textId="765ABAC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11BC7954" wp14:editId="16F99C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FD7A4" w14:textId="5591C1F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7954" id="PARA189" o:spid="_x0000_s1216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3AFD7A4" w14:textId="5591C1F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ప్రధానమైన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మొదటిది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ఆదేశించుట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రెండవది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ఉపదేశిస్తూ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అధికారమునిస్తూ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మూడవది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బలపరచి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వీరిని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భద్రపరుస్తానని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నిశ్చయత</w:t>
      </w:r>
      <w:r w:rsidR="000C6D24" w:rsidRPr="000C6D24">
        <w:rPr>
          <w:rFonts w:eastAsia="Gautami"/>
          <w:cs/>
          <w:lang w:bidi="te"/>
        </w:rPr>
        <w:t>.</w:t>
      </w:r>
    </w:p>
    <w:p w14:paraId="57B8D628" w14:textId="3388C0A7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2053841D" wp14:editId="40CD1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259B" w14:textId="1FA0D7B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841D" id="PARA190" o:spid="_x0000_s1217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02259B" w14:textId="1FA0D7B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ఇవ్వబడినప్పటికీ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ఎందుకంటే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చేయమని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ఆజ్ఞాపించాడు</w:t>
      </w:r>
      <w:r w:rsidR="000C6D24" w:rsidRPr="000C6D24">
        <w:rPr>
          <w:rFonts w:eastAsia="Gautami"/>
          <w:cs/>
          <w:lang w:bidi="te"/>
        </w:rPr>
        <w:t xml:space="preserve"> — </w:t>
      </w:r>
      <w:r w:rsidR="000C6D24" w:rsidRPr="000C6D24">
        <w:rPr>
          <w:rFonts w:eastAsia="Gautami"/>
          <w:cs/>
        </w:rPr>
        <w:t>ఇది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కేవలం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కొంతమంది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చేయలేని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పెద్ద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lastRenderedPageBreak/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యుగసమాప్తి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ఉందునని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వాగ్దానము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తిరిగివచ్చినప్పుడు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పూర్తి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చేస్తానని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అపొస్తలులు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ఉద్దేశించాడు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వివరములు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సూచిస్తాయి</w:t>
      </w:r>
      <w:r w:rsidR="000C6D24" w:rsidRPr="000C6D24">
        <w:rPr>
          <w:rFonts w:eastAsia="Gautami"/>
          <w:cs/>
          <w:lang w:bidi="te"/>
        </w:rPr>
        <w:t>.</w:t>
      </w:r>
    </w:p>
    <w:p w14:paraId="5C586EAF" w14:textId="0F136DE5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0A1854C5" wp14:editId="039331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BC46B" w14:textId="6CA98319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54C5" id="PARA191" o:spid="_x0000_s1218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6BC46B" w14:textId="6CA98319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ఇప్పటి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నిర్వచించాము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అంతర్భావముల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వైపుకు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తిప్పాలి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విభాగములో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వెలుగులో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162001">
        <w:rPr>
          <w:rFonts w:eastAsia="Gautami" w:hint="cs"/>
          <w:cs/>
        </w:rPr>
        <w:t>.</w:t>
      </w:r>
    </w:p>
    <w:p w14:paraId="62D082AA" w14:textId="44DC8EA0" w:rsidR="000D2BE0" w:rsidRDefault="000C6D24" w:rsidP="000C6D24">
      <w:pPr>
        <w:pStyle w:val="BulletHeading"/>
        <w:rPr>
          <w:cs/>
          <w:lang w:bidi="te"/>
        </w:rPr>
      </w:pPr>
      <w:bookmarkStart w:id="34" w:name="OLE_LINK17"/>
      <w:bookmarkStart w:id="35" w:name="_Toc113875116"/>
      <w:r w:rsidRPr="000C6D24">
        <w:rPr>
          <w:rFonts w:eastAsia="Gautami"/>
          <w:cs/>
          <w:lang w:bidi="te-IN"/>
        </w:rPr>
        <w:t>అంతర్భావములు</w:t>
      </w:r>
      <w:bookmarkEnd w:id="34"/>
      <w:bookmarkEnd w:id="35"/>
    </w:p>
    <w:p w14:paraId="2C3FF630" w14:textId="0E8EAAA2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1234CBFE" wp14:editId="5BC730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D2057" w14:textId="63109E3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CBFE" id="PARA192" o:spid="_x0000_s1219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8D2057" w14:textId="63109E3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సులువైన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పదములలో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చెబితే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అపొస్తలులు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క్రోడీకరించబడినవి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అపొస్తలులకు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28:19-20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చూడవచ్చు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హెచ్చరికలు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ఉన్నాయి</w:t>
      </w:r>
      <w:r w:rsidR="000C6D24" w:rsidRPr="000C6D24">
        <w:rPr>
          <w:rFonts w:eastAsia="Gautami"/>
          <w:cs/>
          <w:lang w:bidi="te"/>
        </w:rPr>
        <w:t>:</w:t>
      </w:r>
    </w:p>
    <w:p w14:paraId="67AA4A92" w14:textId="776B9DBD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1D3EF93" wp14:editId="54E121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DB93B" w14:textId="2ABC66D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EF93" id="PARA193" o:spid="_x0000_s1220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42DB93B" w14:textId="2ABC66D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వెళ్లి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  <w:lang w:bidi="te-IN"/>
        </w:rPr>
        <w:t>సమస్త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జనులను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శిష్యులనుగా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చేయుడి</w:t>
      </w:r>
      <w:r w:rsidR="000C6D24" w:rsidRPr="000C6D24">
        <w:rPr>
          <w:rFonts w:eastAsia="Gautami"/>
          <w:cs/>
          <w:lang w:bidi="te"/>
        </w:rPr>
        <w:t xml:space="preserve">; </w:t>
      </w:r>
      <w:r w:rsidR="000C6D24" w:rsidRPr="000C6D24">
        <w:rPr>
          <w:rFonts w:eastAsia="Gautami"/>
          <w:cs/>
          <w:lang w:bidi="te-IN"/>
        </w:rPr>
        <w:t>తండ్రియొక్కయు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కుమారునియొక్కయు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పరిశుద్ధాత్మయొక్కయు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నామములోనికి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బాప్తిస్మ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మిచ్చుచు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మీకు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యే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సంగతులను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ఆజ్ఞాపించితినో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వాటినన్నిటిని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గైకొన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వలెనని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బోధించుడి</w:t>
      </w:r>
      <w:r w:rsidR="000C6D24" w:rsidRPr="000C6D24">
        <w:rPr>
          <w:rFonts w:eastAsia="Gautami"/>
          <w:cs/>
          <w:lang w:bidi="te"/>
        </w:rPr>
        <w:t xml:space="preserve"> (</w:t>
      </w:r>
      <w:r w:rsidR="000C6D24" w:rsidRPr="000C6D24">
        <w:rPr>
          <w:rFonts w:eastAsia="Gautami"/>
          <w:cs/>
          <w:lang w:bidi="te-IN"/>
        </w:rPr>
        <w:t>మత్తయి</w:t>
      </w:r>
      <w:r w:rsidR="000C6D24" w:rsidRPr="000C6D24">
        <w:rPr>
          <w:rFonts w:eastAsia="Gautami"/>
          <w:cs/>
          <w:lang w:bidi="te"/>
        </w:rPr>
        <w:t xml:space="preserve"> 28:19-20).</w:t>
      </w:r>
    </w:p>
    <w:p w14:paraId="7280EC08" w14:textId="428BA518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02495A6C" wp14:editId="7E1709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34EB5" w14:textId="18513E3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5A6C" id="PARA194" o:spid="_x0000_s1221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F634EB5" w14:textId="18513E3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F4BD8">
        <w:rPr>
          <w:rFonts w:eastAsia="Gautami"/>
          <w:cs/>
        </w:rPr>
        <w:t>ప్రతి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దేశములో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ఉన్న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ప్రజలను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శిష్యులుగా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చేయమని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మాత్రమే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యేసు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హెచ్చరించలేదుగాని</w:t>
      </w:r>
      <w:r w:rsidR="006F4BD8">
        <w:rPr>
          <w:rFonts w:eastAsia="Gautami"/>
          <w:cs/>
          <w:lang w:bidi="te"/>
        </w:rPr>
        <w:t xml:space="preserve">, </w:t>
      </w:r>
      <w:r w:rsidR="006F4BD8">
        <w:rPr>
          <w:rFonts w:eastAsia="Gautami"/>
          <w:cs/>
        </w:rPr>
        <w:t>ఆ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దేశములే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దేవుని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రాజ్యములో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భాగమైయుండునట్లు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దానిని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వ్యాపింపజేయమని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కూడా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హెచ్చరించాడు</w:t>
      </w:r>
      <w:r w:rsidR="006F4BD8">
        <w:rPr>
          <w:rFonts w:eastAsia="Gautami"/>
          <w:cs/>
          <w:lang w:bidi="te"/>
        </w:rPr>
        <w:t xml:space="preserve">. </w:t>
      </w:r>
      <w:r w:rsidR="006F4BD8">
        <w:rPr>
          <w:rFonts w:eastAsia="Gautami"/>
          <w:cs/>
        </w:rPr>
        <w:t>మరొక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మాటలో</w:t>
      </w:r>
      <w:r w:rsidR="006F4BD8">
        <w:rPr>
          <w:rFonts w:eastAsia="Gautami"/>
          <w:cs/>
          <w:lang w:bidi="te"/>
        </w:rPr>
        <w:t xml:space="preserve">, </w:t>
      </w:r>
      <w:r w:rsidR="006F4BD8">
        <w:rPr>
          <w:rFonts w:eastAsia="Gautami"/>
          <w:cs/>
        </w:rPr>
        <w:t>భౌగోళికమైన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మరియు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సంఖ్యాపరమైన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వ్యాప్తి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కొరకు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ఆయన</w:t>
      </w:r>
      <w:r w:rsidR="006F4BD8">
        <w:rPr>
          <w:rFonts w:eastAsia="Gautami"/>
          <w:cs/>
          <w:lang w:bidi="te"/>
        </w:rPr>
        <w:t xml:space="preserve"> </w:t>
      </w:r>
      <w:r w:rsidR="006F4BD8">
        <w:rPr>
          <w:rFonts w:eastAsia="Gautami"/>
          <w:cs/>
        </w:rPr>
        <w:t>ఎదురుచూశాడు</w:t>
      </w:r>
      <w:r w:rsidR="006F4BD8">
        <w:rPr>
          <w:rFonts w:eastAsia="Gautami"/>
          <w:cs/>
          <w:lang w:bidi="te"/>
        </w:rPr>
        <w:t>.</w:t>
      </w:r>
    </w:p>
    <w:p w14:paraId="7D4629F4" w14:textId="79E0171F" w:rsidR="000C6D24" w:rsidRPr="000C6D24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01258819" wp14:editId="63BDA9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8624E" w14:textId="4F19DED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8819" id="PARA195" o:spid="_x0000_s1222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MD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dnj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98624E" w14:textId="4F19DED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ఒక్కరికి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ప్రకటించుట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విశ్వాసులను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కుటుంబములను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బాప్తిస్మమిచ్చుట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సర్వలోకమును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చెయ్యాలి</w:t>
      </w:r>
      <w:r w:rsidR="000C6D24" w:rsidRPr="000C6D24">
        <w:rPr>
          <w:rFonts w:eastAsia="Gautami"/>
          <w:cs/>
          <w:lang w:bidi="te"/>
        </w:rPr>
        <w:t>.</w:t>
      </w:r>
    </w:p>
    <w:p w14:paraId="049E9761" w14:textId="1BDFF8C0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7A56A65A" wp14:editId="128DC4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E0B3D" w14:textId="6238B351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A65A" id="PARA196" o:spid="_x0000_s1223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Zy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u8/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CwWc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26E0B3D" w14:textId="6238B351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నిర్వచించి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అంతర్భావములను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పరిచయం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అంశమును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</w:t>
      </w:r>
      <w:r w:rsidR="000C6D24" w:rsidRPr="000C6D24">
        <w:rPr>
          <w:rFonts w:eastAsia="Gautami"/>
          <w:cs/>
          <w:lang w:bidi="te"/>
        </w:rPr>
        <w:t>.</w:t>
      </w:r>
    </w:p>
    <w:p w14:paraId="3BFA569D" w14:textId="49F6300F" w:rsidR="000D2BE0" w:rsidRDefault="00702B59" w:rsidP="000C6D24">
      <w:pPr>
        <w:pStyle w:val="BulletHeading"/>
        <w:rPr>
          <w:cs/>
          <w:lang w:bidi="te"/>
        </w:rPr>
      </w:pPr>
      <w:bookmarkStart w:id="36" w:name="_Toc113875117"/>
      <w:r>
        <w:rPr>
          <w:rFonts w:eastAsia="Gautami"/>
          <w:cs/>
          <w:lang w:bidi="te-IN"/>
        </w:rPr>
        <w:lastRenderedPageBreak/>
        <w:t>సాంస్కృతిక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</w:t>
      </w:r>
      <w:bookmarkEnd w:id="36"/>
    </w:p>
    <w:p w14:paraId="62B99A5F" w14:textId="63BAEC0F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14FEF55C" wp14:editId="067A07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F797B" w14:textId="3F2D9E78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F55C" id="PARA197" o:spid="_x0000_s1224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PF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ETjx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01F797B" w14:textId="3F2D9E78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అనుబంధములోని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పరిగణిద్దాము</w:t>
      </w:r>
      <w:r w:rsidR="000C6D24" w:rsidRPr="000C6D24">
        <w:rPr>
          <w:rFonts w:eastAsia="Gautami"/>
          <w:cs/>
          <w:lang w:bidi="te"/>
        </w:rPr>
        <w:t xml:space="preserve">: </w:t>
      </w:r>
      <w:r w:rsidR="000C6D24" w:rsidRPr="000C6D24">
        <w:rPr>
          <w:rFonts w:eastAsia="Gautami"/>
          <w:cs/>
        </w:rPr>
        <w:t>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భిన్నత్వములు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ప్రతిదాని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ఉంచవలసిన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ప్రాధాన్యతలు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మొదటిగా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విశదీకరిద్దాము</w:t>
      </w:r>
      <w:r w:rsidR="000C6D24" w:rsidRPr="000C6D24">
        <w:rPr>
          <w:rFonts w:eastAsia="Gautami"/>
          <w:cs/>
          <w:lang w:bidi="te"/>
        </w:rPr>
        <w:t>.</w:t>
      </w:r>
    </w:p>
    <w:p w14:paraId="6D500BF2" w14:textId="4C584549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7166D2F7" wp14:editId="565B45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E9D91" w14:textId="310FF41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D2F7" id="PARA198" o:spid="_x0000_s1225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a0DQIAACI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bEWt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3DE9D91" w14:textId="310FF41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దూరము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వరకున్నాయి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ఉదాహరణకు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చేస్తాయి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నిర్మాణములో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వైవాహిక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బిడ్డలను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కోరతాయి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దేశములను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భూమిని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లోపరచుకోవాలని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కోరతాయి</w:t>
      </w:r>
      <w:r w:rsidR="000C6D24" w:rsidRPr="000C6D24">
        <w:rPr>
          <w:rFonts w:eastAsia="Gautami"/>
          <w:cs/>
          <w:lang w:bidi="te"/>
        </w:rPr>
        <w:t>.</w:t>
      </w:r>
    </w:p>
    <w:p w14:paraId="6B9C77F0" w14:textId="737FF532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0EEE727B" wp14:editId="7EE947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26E62" w14:textId="040D9E4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727B" id="PARA199" o:spid="_x0000_s1226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ojH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AL4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026E62" w14:textId="040D9E4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తిరుగివచ్చు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చెప్పుట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క్రోడీకరించవచ్చు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పరిచర్య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మార్గముగా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ఉండినది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కొనసాగుతుంది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అనుసరించ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0991EB88" w14:textId="789559E8" w:rsidR="000D2BE0" w:rsidRDefault="00695367" w:rsidP="00A01154">
      <w:pPr>
        <w:pStyle w:val="BodyText0"/>
        <w:rPr>
          <w:cs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14A71BA9" wp14:editId="03701B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CE23D" w14:textId="34A33117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1BA9" id="PARA200" o:spid="_x0000_s1227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m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I5bjIAeoL7uehpz44vlM4xZ6F+Mw8&#10;co0roX7jExqpAbvB4FHSgP/1t/OUjxRglJIWtVNRi+KmRP+wSE2S2ej40TmMjj2Ze0AxzvBdOJ5d&#10;vOCjHl3pwbyhqLepB4aY5diponF072OvX3wUXGy3OQnF5Fjc2xfHU+mEYkL0tXtj3g2wR+TrEUZN&#10;sfID+n1uj//2FEGqTE3CtcdwgBuFmMkdHk1S+vv/nHV72p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l2nm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9CE23D" w14:textId="34A33117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పాటుగా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కొన్ని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భిన్నత్వములను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పరిగణించాలి</w:t>
      </w:r>
      <w:r w:rsidR="000C6D24" w:rsidRPr="000C6D24">
        <w:rPr>
          <w:rFonts w:eastAsia="Gautami"/>
          <w:cs/>
          <w:lang w:bidi="te"/>
        </w:rPr>
        <w:t>.</w:t>
      </w:r>
    </w:p>
    <w:p w14:paraId="314FB8CE" w14:textId="5C146FE1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1714F1C4" wp14:editId="6D4B79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91F59" w14:textId="4A76418E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F1C4" id="PARA201" o:spid="_x0000_s1228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cN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sVnD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7491F59" w14:textId="4A76418E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ఏమనగా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చెందినదిగాని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రాకకు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ప్రత్యేకమైన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దృష్టిపెడుతుంది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మొదలుకొని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నివాసము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యోగ్యమైన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పరదైసుగా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అయ్యుండినది</w:t>
      </w:r>
      <w:r w:rsidR="000C6D24" w:rsidRPr="000C6D24">
        <w:rPr>
          <w:rFonts w:eastAsia="Gautami"/>
          <w:cs/>
          <w:lang w:bidi="te"/>
        </w:rPr>
        <w:t>.</w:t>
      </w:r>
    </w:p>
    <w:p w14:paraId="4DD71BEA" w14:textId="5FE8AC85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205AB89F" wp14:editId="331CA7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77C03" w14:textId="6262F9B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B89F" id="PARA202" o:spid="_x0000_s1229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J8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zCS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F77C03" w14:textId="6262F9B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యేసు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భూలోక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పరిచర్య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ముగింపునకు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ఇవ్వబడలేదు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ప్రత్యేకముగా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చివరి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ప్రజల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C16621">
        <w:rPr>
          <w:rFonts w:eastAsia="Gautami" w:hint="cs"/>
          <w:cs/>
        </w:rPr>
        <w:t>దృ</w:t>
      </w:r>
      <w:r w:rsidR="000C6D24" w:rsidRPr="000C6D24">
        <w:rPr>
          <w:rFonts w:eastAsia="Gautami"/>
          <w:cs/>
        </w:rPr>
        <w:t>ష్టిపెడుతుంది</w:t>
      </w:r>
      <w:r w:rsidR="000C6D24" w:rsidRPr="000C6D24">
        <w:rPr>
          <w:rFonts w:eastAsia="Gautami"/>
          <w:cs/>
          <w:lang w:bidi="te"/>
        </w:rPr>
        <w:t>.</w:t>
      </w:r>
    </w:p>
    <w:p w14:paraId="28613FCF" w14:textId="245B95E6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68925CE3" wp14:editId="4160A1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1E9EF" w14:textId="73F3065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CE3" id="PARA203" o:spid="_x0000_s1230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ry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f0q8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41E9EF" w14:textId="73F3065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అయ్యుండగా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కాలములో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బాధ్యత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4E48E4FD" w14:textId="1FC8CA60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799E7411" wp14:editId="553731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0BDB4" w14:textId="58C7CA4D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7411" id="PARA204" o:spid="_x0000_s1231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+D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Ajfg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30BDB4" w14:textId="58C7CA4D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ఏమనగా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ఒకదానితో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మరొకదానిని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చూసినప్పుడు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విశాలమైన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సంకుచితమైన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lastRenderedPageBreak/>
        <w:t>మరిఎక్కువ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ఉత్పత్తి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భౌతికమైన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బిడ్డలను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స్వరూపములుగా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ఆత్మీయ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పిల్లలను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ఆత్మీయ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బిడ్డలను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ఉద్ఘాటిస్తుంది</w:t>
      </w:r>
      <w:r w:rsidR="000C6D24" w:rsidRPr="000C6D24">
        <w:rPr>
          <w:rFonts w:eastAsia="Gautami"/>
          <w:cs/>
          <w:lang w:bidi="te"/>
        </w:rPr>
        <w:t>.</w:t>
      </w:r>
    </w:p>
    <w:p w14:paraId="688BB8E3" w14:textId="172D50C3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407FF8F2" wp14:editId="6A8396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FD4C1" w14:textId="6738453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F8F2" id="PARA205" o:spid="_x0000_s1232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ER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xfBE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EEFD4C1" w14:textId="6738453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ఇదే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నిజమైయున్నది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లోకమందంతటా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గురి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విధముగానే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కూడా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కోరుతుంది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దీనికి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భిన్నముగా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మాత్రమే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ప్రయాసపడాలని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ఆశిస్తుంది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సమాజములను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లేదు</w:t>
      </w:r>
      <w:r w:rsidR="000C6D24" w:rsidRPr="000C6D24">
        <w:rPr>
          <w:rFonts w:eastAsia="Gautami"/>
          <w:cs/>
          <w:lang w:bidi="te"/>
        </w:rPr>
        <w:t>.</w:t>
      </w:r>
    </w:p>
    <w:p w14:paraId="7D1E3500" w14:textId="7A078EB3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0EFA6FAD" wp14:editId="08DB92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7984" w14:textId="7A8C05F2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6FAD" id="PARA206" o:spid="_x0000_s1233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Rg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uI0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0B7984" w14:textId="7A8C05F2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చివరిగా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పోలికలు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భిన్నత్వములను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ఇప్పుడు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ఉన్నాము</w:t>
      </w:r>
      <w:r w:rsidR="000C6D24" w:rsidRPr="000C6D24">
        <w:rPr>
          <w:rFonts w:eastAsia="Gautami"/>
          <w:cs/>
          <w:lang w:bidi="te"/>
        </w:rPr>
        <w:t>.</w:t>
      </w:r>
    </w:p>
    <w:p w14:paraId="71E856BC" w14:textId="584EF9DC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2A5F280A" wp14:editId="432F4E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CDBCA" w14:textId="7AC43AB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280A" id="PARA207" o:spid="_x0000_s1234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HXDQ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qqSz/G5c5ADVBfdz0FPvLd82OMWO+fDC&#10;HHKNK6F+wzMaqQC7weBRUoP7/b/zmI8UYJSSFrVTUoPipkT9NEhNlNnouNE5jI456QdAMU7xXVie&#10;XLzgghpd6UC/oag3sQeGmOHYqaRhdB9Cr198FFxsNikJxWRZ2Jm95bF0RDEi+tq9MWcH2APy9QSj&#10;pljxDv0+t8d/cwogm0RNxLXHcIAbhZjIHR5NVPrf/ynr9rTX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orB1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CCDBCA" w14:textId="7AC43AB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సంఘ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చరిత్రలో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చాలాసార్లు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ఇవ్వాలి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విషయముపై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సంఘ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అసమ్మతి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వ్యక్తపరచారు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కడుతూ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పునరుత్పత్తి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పాలుపంచుకొనుట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వెచ్చించాలని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కొందరు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వాదించారు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బోధన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చేయమను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అవసరతలను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అధిగమిస్తుంది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ఇతరులు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వాదించారు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ఉద్రిక్తత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ఒక్కరి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ఆచరణాత్మక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దృష్టిపెట్టాలా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దిశ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దృష్టిపెట్టాలా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సంస్కృతులను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పరిచర్య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పొందుకోవాలా</w:t>
      </w:r>
      <w:r w:rsidR="000C6D24" w:rsidRPr="000C6D24">
        <w:rPr>
          <w:rFonts w:eastAsia="Gautami"/>
          <w:cs/>
          <w:lang w:bidi="te"/>
        </w:rPr>
        <w:t xml:space="preserve">? </w:t>
      </w:r>
      <w:r w:rsidR="000C6D24" w:rsidRPr="000C6D24">
        <w:rPr>
          <w:rFonts w:eastAsia="Gautami"/>
          <w:cs/>
        </w:rPr>
        <w:t>లేక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పరిచర్యకు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ఇవ్వాలా</w:t>
      </w:r>
      <w:r w:rsidR="000C6D24" w:rsidRPr="000C6D24">
        <w:rPr>
          <w:rFonts w:eastAsia="Gautami"/>
          <w:cs/>
          <w:lang w:bidi="te"/>
        </w:rPr>
        <w:t>?</w:t>
      </w:r>
    </w:p>
    <w:p w14:paraId="35D72A36" w14:textId="73EE14AB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0F9BC8AE" wp14:editId="146A0A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1CB6" w14:textId="41A0881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C8AE" id="PARA208" o:spid="_x0000_s1235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Sm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q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380p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6D1CB6" w14:textId="41A0881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ముందు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వచ్చింది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అనగా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స్వరలోకములో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సంపూర్ణ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విజయమును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వ్యక్తపరుస్తుంది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bookmarkStart w:id="37" w:name="OLE_LINK20"/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bookmarkEnd w:id="37"/>
      <w:r w:rsidR="000C6D24" w:rsidRPr="000C6D24">
        <w:rPr>
          <w:rFonts w:eastAsia="Gautami"/>
          <w:cs/>
        </w:rPr>
        <w:t>కంటే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ఎక్కువ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02E7E763" w14:textId="31D3E236" w:rsidR="000D2BE0" w:rsidRDefault="00695367" w:rsidP="00A0115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6A4B0790" wp14:editId="75AD4C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0C4E5" w14:textId="1FA5593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0790" id="PARA209" o:spid="_x0000_s1236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ml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W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IO+aU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640C4E5" w14:textId="1FA5593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మరొక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ఏమి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జరగవలసియున్నదో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మీద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దృష్టిపెట్టుట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యుగమునకు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కలిగియున్నది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క్రీస్తు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మహిమలో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తిరిగివచ్చుట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ఎదురుచూచుచుండగా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స్త్రీ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పురుషులను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పాపపు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బానిసత్వము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ఒకటైయున్నది</w:t>
      </w:r>
      <w:r w:rsidR="000C6D24" w:rsidRPr="000C6D24">
        <w:rPr>
          <w:rFonts w:eastAsia="Gautami"/>
          <w:cs/>
          <w:lang w:bidi="te"/>
        </w:rPr>
        <w:t>.</w:t>
      </w:r>
    </w:p>
    <w:p w14:paraId="24F083E5" w14:textId="768F5AA9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3BE90291" wp14:editId="7AADB9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F8008" w14:textId="0FF3ED2B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0291" id="PARA210" o:spid="_x0000_s1237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X+w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42F8008" w14:textId="0FF3ED2B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ఫలితంగా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ఉద్రిక్తతలో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ఉన్నట్లు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కనిపించు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సందర్భములు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ఉంటాయి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ఉద్రిక్తతను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అనుభవించినప్పుడు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ప్రాధాన్యతలకు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విశేషమైన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</w:t>
      </w:r>
      <w:r w:rsidR="00186A50">
        <w:rPr>
          <w:rFonts w:eastAsia="Gautami" w:hint="cs"/>
          <w:cs/>
        </w:rPr>
        <w:t>స</w:t>
      </w:r>
      <w:r w:rsidR="000C6D24" w:rsidRPr="000C6D24">
        <w:rPr>
          <w:rFonts w:eastAsia="Gautami"/>
          <w:cs/>
        </w:rPr>
        <w:t>క్తిని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చూపునట్లు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ఎల్లప్పుడూ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జాగ్రత్తపడాలి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ఆదేశముల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మధ్య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ఉద్రిక్తతను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జీవితములలో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కనుగొనునప్పుడు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వెలుగులో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విశ్లేషించాలి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కథనములు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సమయము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నిర్ణాయక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వ్యాఖ్యానములు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అర్థము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చేసుకోవాలి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భావనలో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ఆధునిక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విషయములో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ప్రాధాన్యత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ఇవ్వాలి</w:t>
      </w:r>
      <w:r w:rsidR="000C6D24" w:rsidRPr="000C6D24">
        <w:rPr>
          <w:rFonts w:eastAsia="Gautami"/>
          <w:cs/>
          <w:lang w:bidi="te"/>
        </w:rPr>
        <w:t>.</w:t>
      </w:r>
    </w:p>
    <w:p w14:paraId="71D8F2BA" w14:textId="440AC359" w:rsidR="000D2BE0" w:rsidRDefault="00695367" w:rsidP="001B7E8E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288BC015" wp14:editId="2C98BD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04DC2" w14:textId="7480B196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C015" id="PARA211" o:spid="_x0000_s1238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JG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x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OQSR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B904DC2" w14:textId="7480B196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"/>
        </w:rPr>
        <w:t xml:space="preserve">1 </w:t>
      </w:r>
      <w:r w:rsidR="000C6D24" w:rsidRPr="000C6D24">
        <w:rPr>
          <w:rFonts w:eastAsia="Gautami"/>
          <w:cs/>
        </w:rPr>
        <w:t>కొరింథీ</w:t>
      </w:r>
      <w:r w:rsidR="000C6D24" w:rsidRPr="000C6D24">
        <w:rPr>
          <w:rFonts w:eastAsia="Gautami"/>
          <w:cs/>
          <w:lang w:bidi="te"/>
        </w:rPr>
        <w:t>. 9:15-23</w:t>
      </w:r>
      <w:r w:rsidR="000C6D24" w:rsidRPr="000C6D24">
        <w:rPr>
          <w:rFonts w:eastAsia="Gautami"/>
          <w:cs/>
        </w:rPr>
        <w:t>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చేసుకొనుటకు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తనకున్న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హక్కును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విడిచిపెట్టుటను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తాను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జీతము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పొందుటను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గూర్చి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మాట్లాడాడు</w:t>
      </w:r>
      <w:r w:rsidR="000C6D24" w:rsidRPr="000C6D24">
        <w:rPr>
          <w:rFonts w:eastAsia="Gautami"/>
          <w:cs/>
          <w:lang w:bidi="te"/>
        </w:rPr>
        <w:t>.</w:t>
      </w:r>
      <w:r w:rsidR="00921DDA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అక్కడ</w:t>
      </w:r>
      <w:r w:rsidR="000C6D24" w:rsidRPr="000C6D24">
        <w:rPr>
          <w:rFonts w:eastAsia="Gautami"/>
          <w:cs/>
          <w:lang w:bidi="te"/>
        </w:rPr>
        <w:t xml:space="preserve"> </w:t>
      </w:r>
      <w:r w:rsidR="001B7E8E">
        <w:rPr>
          <w:rFonts w:eastAsia="Gautami" w:hint="cs"/>
          <w:cs/>
        </w:rPr>
        <w:t>అతడు</w:t>
      </w:r>
      <w:r w:rsidR="001B7E8E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పలికిన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మాటలను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వినండి</w:t>
      </w:r>
      <w:r w:rsidR="000C6D24" w:rsidRPr="000C6D24">
        <w:rPr>
          <w:rFonts w:eastAsia="Gautami"/>
          <w:cs/>
          <w:lang w:bidi="te"/>
        </w:rPr>
        <w:t>:</w:t>
      </w:r>
    </w:p>
    <w:p w14:paraId="2451975F" w14:textId="3A0A035F" w:rsidR="000D2BE0" w:rsidRDefault="00695367" w:rsidP="000C6D2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2D301A8C" wp14:editId="099ECF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309B0" w14:textId="452C6FCF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1A8C" id="PARA212" o:spid="_x0000_s1239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3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RHnN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1309B0" w14:textId="452C6FCF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  <w:lang w:bidi="te-IN"/>
        </w:rPr>
        <w:t>నేనైతే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వీటిలో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దేనినైనను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వినియోగించుకొనలేదు</w:t>
      </w:r>
      <w:r w:rsidR="000C6D24" w:rsidRPr="000C6D24">
        <w:rPr>
          <w:rFonts w:eastAsia="Gautami"/>
          <w:cs/>
          <w:lang w:bidi="te"/>
        </w:rPr>
        <w:t xml:space="preserve">... </w:t>
      </w:r>
      <w:r w:rsidR="000C6D24" w:rsidRPr="000C6D24">
        <w:rPr>
          <w:rFonts w:eastAsia="Gautami"/>
          <w:cs/>
          <w:lang w:bidi="te-IN"/>
        </w:rPr>
        <w:t>ఏ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విధముచేతనైనను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కొందరిని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రక్షింపవలెనని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అందరికి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అన్నివిధముల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వాడనైయున్నాను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  <w:lang w:bidi="te-IN"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నేను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సువార్తలో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వారితో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పాలివాడనగుటకై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దానికొరకే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సమస్తమును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  <w:lang w:bidi="te-IN"/>
        </w:rPr>
        <w:t>చేయుచున్నాను</w:t>
      </w:r>
      <w:r w:rsidR="000C6D24" w:rsidRPr="000C6D24">
        <w:rPr>
          <w:rFonts w:eastAsia="Gautami"/>
          <w:cs/>
          <w:lang w:bidi="te"/>
        </w:rPr>
        <w:t xml:space="preserve"> (1 </w:t>
      </w:r>
      <w:r w:rsidR="000C6D24" w:rsidRPr="000C6D24">
        <w:rPr>
          <w:rFonts w:eastAsia="Gautami"/>
          <w:cs/>
          <w:lang w:bidi="te-IN"/>
        </w:rPr>
        <w:t>కొరింథీ</w:t>
      </w:r>
      <w:r w:rsidR="000C6D24" w:rsidRPr="000C6D24">
        <w:rPr>
          <w:rFonts w:eastAsia="Gautami"/>
          <w:cs/>
          <w:lang w:bidi="te"/>
        </w:rPr>
        <w:t>. 9:15-23).</w:t>
      </w:r>
    </w:p>
    <w:p w14:paraId="39C25011" w14:textId="77777777" w:rsidR="00921DDA" w:rsidRDefault="00695367" w:rsidP="00EC607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748A0E35" wp14:editId="27AF42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42016" w14:textId="4D4AE010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0E35" id="PARA213" o:spid="_x0000_s1240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+5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s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9xfu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B842016" w14:textId="4D4AE010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ముగింపులో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స్పష్టమైన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సర్వసృష్టిలో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వ్యాపింపజేసి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నమ్మకమైన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పౌరులతో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నింపుట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చేధించుటకు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వివాహము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ప్రయాసము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వంటి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శాసనములను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స్థాపించాడు</w:t>
      </w:r>
      <w:r w:rsidR="000C6D24" w:rsidRPr="000C6D24">
        <w:rPr>
          <w:rFonts w:eastAsia="Gautami"/>
          <w:cs/>
          <w:lang w:bidi="te"/>
        </w:rPr>
        <w:t>.</w:t>
      </w:r>
    </w:p>
    <w:p w14:paraId="169B0757" w14:textId="4F9F9FCD" w:rsidR="000C6D24" w:rsidRPr="000C6D24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622D54AC" wp14:editId="64C9AA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4655" w14:textId="7B319524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54AC" id="PARA214" o:spid="_x0000_s1241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rI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imq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3F4655" w14:textId="7B319524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అయితే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మానవాళి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పాపములోనికి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పడిపోవుట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నెరవేర్చుటను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అసాధ్యము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చేసింది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లోకమును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పునరుద్ధరించుటకుగాను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దానిని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పరిపూర్ణమైన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మార్చుటకుగాను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మానవ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జాతినంతటిని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విమోచించుట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ఆరంభించాడు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విమోచన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పునరుద్ధరణ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ఇచ్చిన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ప్రాధమిక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మాధ్యమాలు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ఆయన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ఆజ్ఞాపించిన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సువార్త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ప్రకటన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శిష్యులను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అయ్యున్నవి</w:t>
      </w:r>
      <w:r w:rsidR="000C6D24" w:rsidRPr="000C6D24">
        <w:rPr>
          <w:rFonts w:eastAsia="Gautami"/>
          <w:cs/>
          <w:lang w:bidi="te"/>
        </w:rPr>
        <w:t>.</w:t>
      </w:r>
    </w:p>
    <w:p w14:paraId="37D4A457" w14:textId="77777777" w:rsidR="00921DDA" w:rsidRDefault="00695367" w:rsidP="00EC607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293BD4FC" wp14:editId="2D6A5E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4F0B4" w14:textId="296FC0CA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D4FC" id="PARA215" o:spid="_x0000_s1242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Ra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Ta0W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854F0B4" w14:textId="296FC0CA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నిర్ణాయక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అనువర్తనము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అయ్యున్నది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ప్రస్తుత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యుగములో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దశలు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ఆరంభమైయ్యాయిగాని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ఇంకా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నెరవేర్పులోనికి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రాలేదు</w:t>
      </w:r>
      <w:r w:rsidR="000C6D24" w:rsidRPr="000C6D24">
        <w:rPr>
          <w:rFonts w:eastAsia="Gautami"/>
          <w:cs/>
          <w:lang w:bidi="te"/>
        </w:rPr>
        <w:t>.</w:t>
      </w:r>
    </w:p>
    <w:p w14:paraId="3767C6C7" w14:textId="6E8678C9" w:rsidR="000D2BE0" w:rsidRDefault="000C6D24" w:rsidP="000D2BE0">
      <w:pPr>
        <w:pStyle w:val="ChapterHeading"/>
      </w:pPr>
      <w:bookmarkStart w:id="38" w:name="_Toc113875118"/>
      <w:r w:rsidRPr="000C6D24">
        <w:rPr>
          <w:cs/>
          <w:lang w:val="te" w:bidi="te-IN"/>
        </w:rPr>
        <w:lastRenderedPageBreak/>
        <w:t>ముగింపు</w:t>
      </w:r>
      <w:bookmarkEnd w:id="38"/>
    </w:p>
    <w:p w14:paraId="45665506" w14:textId="10D31527" w:rsidR="000D2BE0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0CDF45E6" wp14:editId="4B2389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ED053" w14:textId="15125D03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45E6" id="PARA216" o:spid="_x0000_s1243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Er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7P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MNB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85ED053" w14:textId="15125D03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ఈ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పాఠములో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క్రైస్తవ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నీతిశాస్త్రము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ప్రాముఖ్యత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వాటిలోని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భాగములు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పురోగమనములతో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సహా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పరిస్థితులను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పరిగణించాము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రెండింతల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ముఖ్య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చూచుట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ద్వారా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అనుభవమును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చర్చించాము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సాంస్కృతిక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గొప్ప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ఆజ్ఞ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రెంటిలో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తెలియజేయబడిన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పథకమును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చూశాము</w:t>
      </w:r>
      <w:r w:rsidR="000C6D24" w:rsidRPr="000C6D24">
        <w:rPr>
          <w:rFonts w:eastAsia="Gautami"/>
          <w:cs/>
          <w:lang w:bidi="te"/>
        </w:rPr>
        <w:t>.</w:t>
      </w:r>
    </w:p>
    <w:p w14:paraId="3B01FE43" w14:textId="47F4A5A3" w:rsidR="003E0114" w:rsidRPr="00B82B8A" w:rsidRDefault="00695367" w:rsidP="00EC607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0F832879" wp14:editId="006559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A13C3" w14:textId="6B6EC56C" w:rsidR="00C0376B" w:rsidRPr="00A535F7" w:rsidRDefault="00C0376B" w:rsidP="00D55F1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2879" id="PARA217" o:spid="_x0000_s1244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Sc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7G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2Ku0n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36A13C3" w14:textId="6B6EC56C" w:rsidR="00C0376B" w:rsidRPr="00A535F7" w:rsidRDefault="00C0376B" w:rsidP="00D55F1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6D24" w:rsidRPr="000C6D24">
        <w:rPr>
          <w:rFonts w:eastAsia="Gautami"/>
          <w:cs/>
        </w:rPr>
        <w:t>రాజ్యము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యొక్క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సఫలత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సృష్టి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కొరకు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కలిగియున్న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లక్ష్యమైయున్నది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అది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అంతిమ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లక్ష్యమైయుండాలి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వాస్తవానికి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ఆలోచనలు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మాటలు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క్రియలలో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ఒక్కటి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ఏదో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ఒక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కట్టుటకు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తోడ్పడాలి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అలా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చేసినంత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వరకు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ఆమోదించి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దీవిస్తాడు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కాబట్టి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నైతికముగా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మంచివి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సరిగానే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పిలువవచ్చు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లక్ష్యము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నుండి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తప్పిపోతే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దేవుడు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ఖండిస్తాడు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మరియు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వాటిని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సరిగానే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చెడ్డవి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అని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పిలువవచ్చు</w:t>
      </w:r>
      <w:r w:rsidR="000C6D24" w:rsidRPr="000C6D24">
        <w:rPr>
          <w:rFonts w:eastAsia="Gautami"/>
          <w:cs/>
          <w:lang w:bidi="te"/>
        </w:rPr>
        <w:t xml:space="preserve">. </w:t>
      </w:r>
      <w:r w:rsidR="000C6D24" w:rsidRPr="000C6D24">
        <w:rPr>
          <w:rFonts w:eastAsia="Gautami"/>
          <w:cs/>
        </w:rPr>
        <w:t>నైతిక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తీర్పులను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చేయుటకు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సిద్ధపడు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ప్రతిసారి</w:t>
      </w:r>
      <w:r w:rsidR="000C6D24" w:rsidRPr="000C6D24">
        <w:rPr>
          <w:rFonts w:eastAsia="Gautami"/>
          <w:cs/>
          <w:lang w:bidi="te"/>
        </w:rPr>
        <w:t xml:space="preserve">, </w:t>
      </w:r>
      <w:r w:rsidR="000C6D24" w:rsidRPr="000C6D24">
        <w:rPr>
          <w:rFonts w:eastAsia="Gautami"/>
          <w:cs/>
        </w:rPr>
        <w:t>మన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నిర్ణయములు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దేవుని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రాజ్యమును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ప్రభావితము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చేయు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విధానములను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మనము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పరిగణలోనికి</w:t>
      </w:r>
      <w:r w:rsidR="000C6D24" w:rsidRPr="000C6D24">
        <w:rPr>
          <w:rFonts w:eastAsia="Gautami"/>
          <w:cs/>
          <w:lang w:bidi="te"/>
        </w:rPr>
        <w:t xml:space="preserve"> </w:t>
      </w:r>
      <w:r w:rsidR="000C6D24" w:rsidRPr="000C6D24">
        <w:rPr>
          <w:rFonts w:eastAsia="Gautami"/>
          <w:cs/>
        </w:rPr>
        <w:t>తీసుకోవాలి</w:t>
      </w:r>
      <w:r w:rsidR="000C6D24" w:rsidRPr="000C6D24">
        <w:rPr>
          <w:rFonts w:eastAsia="Gautami"/>
          <w:cs/>
          <w:lang w:bidi="te"/>
        </w:rPr>
        <w:t>.</w:t>
      </w:r>
      <w:bookmarkEnd w:id="1"/>
    </w:p>
    <w:sectPr w:rsidR="003E0114" w:rsidRPr="00B82B8A" w:rsidSect="00921D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1FE7" w14:textId="77777777" w:rsidR="00412468" w:rsidRDefault="00412468">
      <w:r>
        <w:separator/>
      </w:r>
    </w:p>
  </w:endnote>
  <w:endnote w:type="continuationSeparator" w:id="0">
    <w:p w14:paraId="6CBE6174" w14:textId="77777777" w:rsidR="00412468" w:rsidRDefault="004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E823" w14:textId="77777777" w:rsidR="00C0376B" w:rsidRPr="00230C58" w:rsidRDefault="00C0376B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8725D68" w14:textId="77777777" w:rsidR="00C0376B" w:rsidRPr="00356D24" w:rsidRDefault="00C0376B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2F5" w14:textId="04BDBA60" w:rsidR="00C0376B" w:rsidRPr="00F04419" w:rsidRDefault="00C0376B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D61552">
      <w:rPr>
        <w:noProof/>
      </w:rPr>
      <w:t>iv</w:t>
    </w:r>
    <w:r>
      <w:fldChar w:fldCharType="end"/>
    </w:r>
  </w:p>
  <w:p w14:paraId="1E5CE5DC" w14:textId="77777777" w:rsidR="00C0376B" w:rsidRPr="00A44A1F" w:rsidRDefault="00C0376B" w:rsidP="00E43866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6624" w14:textId="141EC8B4" w:rsidR="00C0376B" w:rsidRPr="00A60482" w:rsidRDefault="00C0376B" w:rsidP="00E43866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D61552">
      <w:rPr>
        <w:rFonts w:cs="Calibri"/>
        <w:noProof/>
      </w:rPr>
      <w:t>ii</w:t>
    </w:r>
    <w:r>
      <w:rPr>
        <w:rFonts w:cs="Calibri"/>
      </w:rPr>
      <w:fldChar w:fldCharType="end"/>
    </w:r>
  </w:p>
  <w:p w14:paraId="3A5D238F" w14:textId="77777777" w:rsidR="00C0376B" w:rsidRDefault="00C0376B" w:rsidP="00E43866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CBD" w14:textId="425056AA" w:rsidR="00C0376B" w:rsidRPr="00F04419" w:rsidRDefault="00C0376B" w:rsidP="00E43866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D61552">
      <w:rPr>
        <w:noProof/>
      </w:rPr>
      <w:t>iii</w:t>
    </w:r>
    <w:r>
      <w:fldChar w:fldCharType="end"/>
    </w:r>
  </w:p>
  <w:p w14:paraId="2B3B6444" w14:textId="77777777" w:rsidR="00C0376B" w:rsidRPr="00C83EC1" w:rsidRDefault="00C0376B" w:rsidP="00E43866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415" w14:textId="77777777" w:rsidR="00C0376B" w:rsidRDefault="00C0376B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2808ABC1" w14:textId="77777777" w:rsidR="00C0376B" w:rsidRDefault="00C0376B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6FB1C195" w14:textId="77777777" w:rsidR="00C0376B" w:rsidRDefault="00C0376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50AF" w14:textId="086B695B" w:rsidR="00C0376B" w:rsidRPr="00567337" w:rsidRDefault="00C0376B" w:rsidP="008F012B">
    <w:pPr>
      <w:pStyle w:val="Header"/>
      <w:spacing w:after="200"/>
      <w:jc w:val="center"/>
      <w:rPr>
        <w:rStyle w:val="PageNumber"/>
      </w:rPr>
    </w:pP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begin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567337">
      <w:rPr>
        <w:rStyle w:val="PageNumber"/>
        <w:rFonts w:ascii="Gautami" w:eastAsia="Gautami" w:hAnsi="Gautami" w:cs="Gautami"/>
        <w:lang w:val="te" w:bidi="te"/>
      </w:rPr>
      <w:fldChar w:fldCharType="separate"/>
    </w:r>
    <w:r w:rsidR="00D61552">
      <w:rPr>
        <w:rStyle w:val="PageNumber"/>
        <w:rFonts w:ascii="Gautami" w:eastAsia="Gautami" w:hAnsi="Gautami" w:cs="Gautami"/>
        <w:bCs/>
        <w:noProof/>
        <w:cs/>
        <w:lang w:val="te" w:bidi="te"/>
      </w:rPr>
      <w:t>31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end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002E2385" w14:textId="075DC905" w:rsidR="00C0376B" w:rsidRPr="008F012B" w:rsidRDefault="00C0376B" w:rsidP="008F012B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4EA" w14:textId="5619486B" w:rsidR="00C0376B" w:rsidRPr="00567337" w:rsidRDefault="00C0376B" w:rsidP="008F012B">
    <w:pPr>
      <w:pStyle w:val="Header"/>
      <w:spacing w:after="200"/>
      <w:jc w:val="center"/>
      <w:rPr>
        <w:rStyle w:val="PageNumber"/>
      </w:rPr>
    </w:pP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begin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567337">
      <w:rPr>
        <w:rStyle w:val="PageNumber"/>
        <w:rFonts w:ascii="Gautami" w:eastAsia="Gautami" w:hAnsi="Gautami" w:cs="Gautami"/>
        <w:lang w:val="te" w:bidi="te"/>
      </w:rPr>
      <w:fldChar w:fldCharType="separate"/>
    </w:r>
    <w:r w:rsidR="00D61552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end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619505F7" w14:textId="167C9FF9" w:rsidR="00C0376B" w:rsidRPr="008F012B" w:rsidRDefault="00C0376B" w:rsidP="008F012B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3B29" w14:textId="77777777" w:rsidR="00412468" w:rsidRDefault="00412468">
      <w:r>
        <w:separator/>
      </w:r>
    </w:p>
  </w:footnote>
  <w:footnote w:type="continuationSeparator" w:id="0">
    <w:p w14:paraId="582D02CB" w14:textId="77777777" w:rsidR="00412468" w:rsidRDefault="0041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B066" w14:textId="77777777" w:rsidR="00C0376B" w:rsidRDefault="00C0376B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316512BF" w14:textId="77777777" w:rsidR="00C0376B" w:rsidRDefault="00C037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011" w14:textId="0BB95EFB" w:rsidR="00C0376B" w:rsidRPr="008F012B" w:rsidRDefault="00C0376B" w:rsidP="008F012B">
    <w:pPr>
      <w:pStyle w:val="Header2"/>
      <w:rPr>
        <w:cs/>
        <w:lang w:bidi="te"/>
      </w:rPr>
    </w:pPr>
    <w:r w:rsidRPr="00170D3E">
      <w:rPr>
        <w:rFonts w:eastAsia="Gautami"/>
        <w:cs/>
      </w:rPr>
      <w:t>బైబిలానుసారమైన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నిర్ణయాలను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తీసుకొనుట</w:t>
    </w:r>
    <w:r w:rsidRPr="00170D3E">
      <w:rPr>
        <w:rFonts w:eastAsia="Gautami"/>
        <w:cs/>
        <w:lang w:bidi="te"/>
      </w:rPr>
      <w:tab/>
    </w:r>
    <w:r w:rsidRPr="00170D3E">
      <w:rPr>
        <w:rFonts w:eastAsia="Gautami"/>
        <w:cs/>
      </w:rPr>
      <w:t>ఆరవ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పాఠము</w:t>
    </w:r>
    <w:r w:rsidRPr="00170D3E">
      <w:rPr>
        <w:rFonts w:eastAsia="Gautami"/>
        <w:cs/>
        <w:lang w:bidi="te"/>
      </w:rPr>
      <w:t xml:space="preserve">: </w:t>
    </w:r>
    <w:r w:rsidRPr="00170D3E">
      <w:rPr>
        <w:rFonts w:eastAsia="Gautami"/>
        <w:cs/>
      </w:rPr>
      <w:t>పరిస్థితుల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దృష్టికోణము</w:t>
    </w:r>
    <w:r w:rsidRPr="00170D3E">
      <w:rPr>
        <w:rFonts w:eastAsia="Gautami"/>
        <w:cs/>
        <w:lang w:bidi="te"/>
      </w:rPr>
      <w:t xml:space="preserve">: </w:t>
    </w:r>
    <w:r w:rsidRPr="00170D3E">
      <w:rPr>
        <w:rFonts w:eastAsia="Gautami"/>
        <w:cs/>
      </w:rPr>
      <w:t>మన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లక్ష్యమును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అన్వేషించుట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09E9" w14:textId="77777777" w:rsidR="00C0376B" w:rsidRPr="00FF1ABB" w:rsidRDefault="00C0376B" w:rsidP="000D2BE0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231501E7" w14:textId="77777777" w:rsidR="00C0376B" w:rsidRDefault="00C0376B" w:rsidP="000D2BE0">
    <w:pPr>
      <w:pStyle w:val="Header2"/>
      <w:rPr>
        <w:cs/>
        <w:lang w:bidi="te"/>
      </w:rPr>
    </w:pPr>
    <w:r>
      <w:rPr>
        <w:rFonts w:eastAsia="Gautami"/>
        <w:cs/>
      </w:rPr>
      <w:t>ఆరవ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77F6CECC" w14:textId="77777777" w:rsidR="00C0376B" w:rsidRDefault="00C0376B" w:rsidP="000D2BE0">
    <w:pPr>
      <w:pStyle w:val="Header2"/>
      <w:rPr>
        <w:cs/>
        <w:lang w:bidi="te"/>
      </w:rPr>
    </w:pPr>
    <w:r>
      <w:rPr>
        <w:rFonts w:eastAsia="Gautami"/>
        <w:cs/>
      </w:rPr>
      <w:t>పరిస్థితుల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మన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లక్ష్యమును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అన్వేషించుట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91C74"/>
    <w:multiLevelType w:val="hybridMultilevel"/>
    <w:tmpl w:val="832A631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E548C"/>
    <w:multiLevelType w:val="hybridMultilevel"/>
    <w:tmpl w:val="7BBEB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51689">
    <w:abstractNumId w:val="1"/>
  </w:num>
  <w:num w:numId="2" w16cid:durableId="2035112532">
    <w:abstractNumId w:val="2"/>
  </w:num>
  <w:num w:numId="3" w16cid:durableId="1037242066">
    <w:abstractNumId w:val="3"/>
  </w:num>
  <w:num w:numId="4" w16cid:durableId="1428041139">
    <w:abstractNumId w:val="26"/>
  </w:num>
  <w:num w:numId="5" w16cid:durableId="936868299">
    <w:abstractNumId w:val="12"/>
  </w:num>
  <w:num w:numId="6" w16cid:durableId="205727350">
    <w:abstractNumId w:val="36"/>
  </w:num>
  <w:num w:numId="7" w16cid:durableId="882131982">
    <w:abstractNumId w:val="31"/>
  </w:num>
  <w:num w:numId="8" w16cid:durableId="1044790595">
    <w:abstractNumId w:val="30"/>
  </w:num>
  <w:num w:numId="9" w16cid:durableId="455366901">
    <w:abstractNumId w:val="29"/>
  </w:num>
  <w:num w:numId="10" w16cid:durableId="399520934">
    <w:abstractNumId w:val="4"/>
  </w:num>
  <w:num w:numId="11" w16cid:durableId="1280068330">
    <w:abstractNumId w:val="7"/>
  </w:num>
  <w:num w:numId="12" w16cid:durableId="712462279">
    <w:abstractNumId w:val="0"/>
  </w:num>
  <w:num w:numId="13" w16cid:durableId="1745058107">
    <w:abstractNumId w:val="14"/>
  </w:num>
  <w:num w:numId="14" w16cid:durableId="1350909573">
    <w:abstractNumId w:val="27"/>
  </w:num>
  <w:num w:numId="15" w16cid:durableId="537208221">
    <w:abstractNumId w:val="13"/>
  </w:num>
  <w:num w:numId="16" w16cid:durableId="2086101734">
    <w:abstractNumId w:val="16"/>
  </w:num>
  <w:num w:numId="17" w16cid:durableId="16555965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7609136">
    <w:abstractNumId w:val="24"/>
  </w:num>
  <w:num w:numId="19" w16cid:durableId="1536119109">
    <w:abstractNumId w:val="20"/>
  </w:num>
  <w:num w:numId="20" w16cid:durableId="350760964">
    <w:abstractNumId w:val="6"/>
  </w:num>
  <w:num w:numId="21" w16cid:durableId="1992909248">
    <w:abstractNumId w:val="25"/>
  </w:num>
  <w:num w:numId="22" w16cid:durableId="1426268716">
    <w:abstractNumId w:val="19"/>
  </w:num>
  <w:num w:numId="23" w16cid:durableId="1750880581">
    <w:abstractNumId w:val="28"/>
  </w:num>
  <w:num w:numId="24" w16cid:durableId="366876398">
    <w:abstractNumId w:val="8"/>
  </w:num>
  <w:num w:numId="25" w16cid:durableId="846753247">
    <w:abstractNumId w:val="10"/>
  </w:num>
  <w:num w:numId="26" w16cid:durableId="2119253639">
    <w:abstractNumId w:val="35"/>
  </w:num>
  <w:num w:numId="27" w16cid:durableId="641807486">
    <w:abstractNumId w:val="21"/>
  </w:num>
  <w:num w:numId="28" w16cid:durableId="1077747103">
    <w:abstractNumId w:val="17"/>
  </w:num>
  <w:num w:numId="29" w16cid:durableId="534588193">
    <w:abstractNumId w:val="22"/>
  </w:num>
  <w:num w:numId="30" w16cid:durableId="1994025316">
    <w:abstractNumId w:val="15"/>
  </w:num>
  <w:num w:numId="31" w16cid:durableId="981078116">
    <w:abstractNumId w:val="18"/>
  </w:num>
  <w:num w:numId="32" w16cid:durableId="148207242">
    <w:abstractNumId w:val="9"/>
  </w:num>
  <w:num w:numId="33" w16cid:durableId="208341838">
    <w:abstractNumId w:val="5"/>
  </w:num>
  <w:num w:numId="34" w16cid:durableId="741560432">
    <w:abstractNumId w:val="11"/>
  </w:num>
  <w:num w:numId="35" w16cid:durableId="1726022176">
    <w:abstractNumId w:val="32"/>
  </w:num>
  <w:num w:numId="36" w16cid:durableId="395670178">
    <w:abstractNumId w:val="34"/>
  </w:num>
  <w:num w:numId="37" w16cid:durableId="1336227819">
    <w:abstractNumId w:val="23"/>
  </w:num>
  <w:num w:numId="38" w16cid:durableId="17323414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3E1F"/>
    <w:rsid w:val="00004BF8"/>
    <w:rsid w:val="0000559C"/>
    <w:rsid w:val="000108AA"/>
    <w:rsid w:val="00025FCF"/>
    <w:rsid w:val="0003550D"/>
    <w:rsid w:val="00057F7D"/>
    <w:rsid w:val="00084090"/>
    <w:rsid w:val="00085AC4"/>
    <w:rsid w:val="00090D1F"/>
    <w:rsid w:val="00091FD8"/>
    <w:rsid w:val="00094084"/>
    <w:rsid w:val="00097E8D"/>
    <w:rsid w:val="000A197A"/>
    <w:rsid w:val="000A24DA"/>
    <w:rsid w:val="000A4491"/>
    <w:rsid w:val="000B3534"/>
    <w:rsid w:val="000C6D24"/>
    <w:rsid w:val="000D2BE0"/>
    <w:rsid w:val="000F3B2C"/>
    <w:rsid w:val="00106038"/>
    <w:rsid w:val="00122CED"/>
    <w:rsid w:val="001237C5"/>
    <w:rsid w:val="00125DB4"/>
    <w:rsid w:val="0013503F"/>
    <w:rsid w:val="00140961"/>
    <w:rsid w:val="0014540C"/>
    <w:rsid w:val="00145B9F"/>
    <w:rsid w:val="00146FC1"/>
    <w:rsid w:val="00150D4F"/>
    <w:rsid w:val="00162001"/>
    <w:rsid w:val="001747B1"/>
    <w:rsid w:val="00186A50"/>
    <w:rsid w:val="0019439A"/>
    <w:rsid w:val="00194A34"/>
    <w:rsid w:val="001A50E3"/>
    <w:rsid w:val="001B2A7C"/>
    <w:rsid w:val="001B51D0"/>
    <w:rsid w:val="001B5D90"/>
    <w:rsid w:val="001B7E8E"/>
    <w:rsid w:val="001D2BB5"/>
    <w:rsid w:val="001E0FDF"/>
    <w:rsid w:val="001E1132"/>
    <w:rsid w:val="001E1A2B"/>
    <w:rsid w:val="001F2D69"/>
    <w:rsid w:val="00210B75"/>
    <w:rsid w:val="00224475"/>
    <w:rsid w:val="00227588"/>
    <w:rsid w:val="002309DE"/>
    <w:rsid w:val="00230C58"/>
    <w:rsid w:val="0023767B"/>
    <w:rsid w:val="00244ECA"/>
    <w:rsid w:val="00247FAE"/>
    <w:rsid w:val="0025208F"/>
    <w:rsid w:val="00271751"/>
    <w:rsid w:val="00274776"/>
    <w:rsid w:val="002824A4"/>
    <w:rsid w:val="002849A3"/>
    <w:rsid w:val="00285982"/>
    <w:rsid w:val="00285E77"/>
    <w:rsid w:val="002B18A4"/>
    <w:rsid w:val="002B6AE4"/>
    <w:rsid w:val="002C1136"/>
    <w:rsid w:val="002C2E0D"/>
    <w:rsid w:val="002C3DB0"/>
    <w:rsid w:val="002C6808"/>
    <w:rsid w:val="002D21FC"/>
    <w:rsid w:val="002E04AA"/>
    <w:rsid w:val="002F2DE9"/>
    <w:rsid w:val="002F5277"/>
    <w:rsid w:val="00303F6C"/>
    <w:rsid w:val="00311C45"/>
    <w:rsid w:val="00322771"/>
    <w:rsid w:val="00330DB2"/>
    <w:rsid w:val="003414F9"/>
    <w:rsid w:val="00347F10"/>
    <w:rsid w:val="00351A2E"/>
    <w:rsid w:val="00356D24"/>
    <w:rsid w:val="0036102A"/>
    <w:rsid w:val="00365731"/>
    <w:rsid w:val="00372DA8"/>
    <w:rsid w:val="00376793"/>
    <w:rsid w:val="00377C5B"/>
    <w:rsid w:val="0038467A"/>
    <w:rsid w:val="00387599"/>
    <w:rsid w:val="00391C90"/>
    <w:rsid w:val="003970DD"/>
    <w:rsid w:val="0039746C"/>
    <w:rsid w:val="003A6377"/>
    <w:rsid w:val="003B4274"/>
    <w:rsid w:val="003C78BA"/>
    <w:rsid w:val="003D62B1"/>
    <w:rsid w:val="003D7144"/>
    <w:rsid w:val="003E0114"/>
    <w:rsid w:val="003E0C9E"/>
    <w:rsid w:val="003E0D70"/>
    <w:rsid w:val="003F4061"/>
    <w:rsid w:val="003F52EE"/>
    <w:rsid w:val="00402EA8"/>
    <w:rsid w:val="004071A3"/>
    <w:rsid w:val="00412468"/>
    <w:rsid w:val="00420610"/>
    <w:rsid w:val="00421DAB"/>
    <w:rsid w:val="00422ACB"/>
    <w:rsid w:val="004304C7"/>
    <w:rsid w:val="004305A2"/>
    <w:rsid w:val="00436C7D"/>
    <w:rsid w:val="00443637"/>
    <w:rsid w:val="00450A27"/>
    <w:rsid w:val="00451198"/>
    <w:rsid w:val="00452220"/>
    <w:rsid w:val="00470FF1"/>
    <w:rsid w:val="0047568D"/>
    <w:rsid w:val="00480EF9"/>
    <w:rsid w:val="00484A68"/>
    <w:rsid w:val="00485E8D"/>
    <w:rsid w:val="00493E6D"/>
    <w:rsid w:val="004A365C"/>
    <w:rsid w:val="004A78CD"/>
    <w:rsid w:val="004B6A70"/>
    <w:rsid w:val="004C0C8E"/>
    <w:rsid w:val="004C288C"/>
    <w:rsid w:val="004C7F64"/>
    <w:rsid w:val="004D7D9B"/>
    <w:rsid w:val="004E6DAE"/>
    <w:rsid w:val="004F6395"/>
    <w:rsid w:val="00502652"/>
    <w:rsid w:val="00506467"/>
    <w:rsid w:val="00526B5E"/>
    <w:rsid w:val="00530062"/>
    <w:rsid w:val="005334E7"/>
    <w:rsid w:val="00555E9F"/>
    <w:rsid w:val="00564F71"/>
    <w:rsid w:val="005729E6"/>
    <w:rsid w:val="005763B4"/>
    <w:rsid w:val="0057787E"/>
    <w:rsid w:val="00586404"/>
    <w:rsid w:val="00592590"/>
    <w:rsid w:val="005938F6"/>
    <w:rsid w:val="005A120F"/>
    <w:rsid w:val="005A342F"/>
    <w:rsid w:val="005B3675"/>
    <w:rsid w:val="005B7BAA"/>
    <w:rsid w:val="005C4F6F"/>
    <w:rsid w:val="005D02D4"/>
    <w:rsid w:val="005D193F"/>
    <w:rsid w:val="005E44E8"/>
    <w:rsid w:val="005F1C24"/>
    <w:rsid w:val="00600E78"/>
    <w:rsid w:val="00605D80"/>
    <w:rsid w:val="0061724B"/>
    <w:rsid w:val="006226E1"/>
    <w:rsid w:val="0062287D"/>
    <w:rsid w:val="00624B74"/>
    <w:rsid w:val="006314FE"/>
    <w:rsid w:val="0063440A"/>
    <w:rsid w:val="00636A42"/>
    <w:rsid w:val="00637866"/>
    <w:rsid w:val="00654B55"/>
    <w:rsid w:val="006711DC"/>
    <w:rsid w:val="0067731D"/>
    <w:rsid w:val="006831CA"/>
    <w:rsid w:val="00693227"/>
    <w:rsid w:val="00695367"/>
    <w:rsid w:val="006A2C1C"/>
    <w:rsid w:val="006C4CD2"/>
    <w:rsid w:val="006C72D0"/>
    <w:rsid w:val="006D2489"/>
    <w:rsid w:val="006D5477"/>
    <w:rsid w:val="006D6BEF"/>
    <w:rsid w:val="006E47F4"/>
    <w:rsid w:val="006E5FA1"/>
    <w:rsid w:val="006F4069"/>
    <w:rsid w:val="006F4BD8"/>
    <w:rsid w:val="00702B59"/>
    <w:rsid w:val="00703408"/>
    <w:rsid w:val="00705325"/>
    <w:rsid w:val="00706FD0"/>
    <w:rsid w:val="00711BF9"/>
    <w:rsid w:val="00716903"/>
    <w:rsid w:val="00721B67"/>
    <w:rsid w:val="007436AB"/>
    <w:rsid w:val="00745DFF"/>
    <w:rsid w:val="00760DCF"/>
    <w:rsid w:val="007711B2"/>
    <w:rsid w:val="007801F0"/>
    <w:rsid w:val="007812D2"/>
    <w:rsid w:val="00786461"/>
    <w:rsid w:val="00787BE4"/>
    <w:rsid w:val="00791C98"/>
    <w:rsid w:val="00792D4F"/>
    <w:rsid w:val="007A3A62"/>
    <w:rsid w:val="007B1353"/>
    <w:rsid w:val="007B71FE"/>
    <w:rsid w:val="007C3E67"/>
    <w:rsid w:val="007D6A8D"/>
    <w:rsid w:val="007D76E7"/>
    <w:rsid w:val="007E3078"/>
    <w:rsid w:val="007F024A"/>
    <w:rsid w:val="007F0DED"/>
    <w:rsid w:val="007F1BE4"/>
    <w:rsid w:val="00807056"/>
    <w:rsid w:val="0081506F"/>
    <w:rsid w:val="00815EDD"/>
    <w:rsid w:val="00820EAF"/>
    <w:rsid w:val="008304D3"/>
    <w:rsid w:val="00832804"/>
    <w:rsid w:val="00837513"/>
    <w:rsid w:val="00837D07"/>
    <w:rsid w:val="00841D80"/>
    <w:rsid w:val="00841D94"/>
    <w:rsid w:val="00843768"/>
    <w:rsid w:val="008611C4"/>
    <w:rsid w:val="00875507"/>
    <w:rsid w:val="00882C5F"/>
    <w:rsid w:val="00886B12"/>
    <w:rsid w:val="00890737"/>
    <w:rsid w:val="00892BCF"/>
    <w:rsid w:val="008B4DED"/>
    <w:rsid w:val="008C2C00"/>
    <w:rsid w:val="008C352A"/>
    <w:rsid w:val="008C5895"/>
    <w:rsid w:val="008F012B"/>
    <w:rsid w:val="008F3A5F"/>
    <w:rsid w:val="008F3CAF"/>
    <w:rsid w:val="008F3CD0"/>
    <w:rsid w:val="009002B3"/>
    <w:rsid w:val="00906073"/>
    <w:rsid w:val="00906C9D"/>
    <w:rsid w:val="0091551A"/>
    <w:rsid w:val="00921DDA"/>
    <w:rsid w:val="0092361F"/>
    <w:rsid w:val="00927583"/>
    <w:rsid w:val="009304DF"/>
    <w:rsid w:val="00935BC2"/>
    <w:rsid w:val="00943594"/>
    <w:rsid w:val="009541B9"/>
    <w:rsid w:val="009560E7"/>
    <w:rsid w:val="00957530"/>
    <w:rsid w:val="009605BA"/>
    <w:rsid w:val="00966413"/>
    <w:rsid w:val="00971A5F"/>
    <w:rsid w:val="00983F6E"/>
    <w:rsid w:val="00991F03"/>
    <w:rsid w:val="00992599"/>
    <w:rsid w:val="0099372E"/>
    <w:rsid w:val="009A1A38"/>
    <w:rsid w:val="009B575F"/>
    <w:rsid w:val="009C1849"/>
    <w:rsid w:val="009C254E"/>
    <w:rsid w:val="009C2703"/>
    <w:rsid w:val="009C4E10"/>
    <w:rsid w:val="009C5853"/>
    <w:rsid w:val="009D14CB"/>
    <w:rsid w:val="009D1B2A"/>
    <w:rsid w:val="009D646F"/>
    <w:rsid w:val="009E0199"/>
    <w:rsid w:val="009F2757"/>
    <w:rsid w:val="00A01154"/>
    <w:rsid w:val="00A0145F"/>
    <w:rsid w:val="00A059CD"/>
    <w:rsid w:val="00A12365"/>
    <w:rsid w:val="00A159A5"/>
    <w:rsid w:val="00A362DF"/>
    <w:rsid w:val="00A377CA"/>
    <w:rsid w:val="00A406EC"/>
    <w:rsid w:val="00A41801"/>
    <w:rsid w:val="00A42C3D"/>
    <w:rsid w:val="00A46CB6"/>
    <w:rsid w:val="00A625D5"/>
    <w:rsid w:val="00A62E04"/>
    <w:rsid w:val="00A65028"/>
    <w:rsid w:val="00A715B8"/>
    <w:rsid w:val="00A72C7F"/>
    <w:rsid w:val="00A734BC"/>
    <w:rsid w:val="00A73BC1"/>
    <w:rsid w:val="00AA5927"/>
    <w:rsid w:val="00AA66FA"/>
    <w:rsid w:val="00AA7D17"/>
    <w:rsid w:val="00AC1316"/>
    <w:rsid w:val="00AC34A9"/>
    <w:rsid w:val="00AC5D41"/>
    <w:rsid w:val="00AC79BE"/>
    <w:rsid w:val="00AD0FE8"/>
    <w:rsid w:val="00AD576E"/>
    <w:rsid w:val="00AE1022"/>
    <w:rsid w:val="00AF0851"/>
    <w:rsid w:val="00AF58F5"/>
    <w:rsid w:val="00AF7375"/>
    <w:rsid w:val="00B162E3"/>
    <w:rsid w:val="00B21901"/>
    <w:rsid w:val="00B30CDE"/>
    <w:rsid w:val="00B315D9"/>
    <w:rsid w:val="00B33B42"/>
    <w:rsid w:val="00B3739D"/>
    <w:rsid w:val="00B42B48"/>
    <w:rsid w:val="00B449AA"/>
    <w:rsid w:val="00B452AE"/>
    <w:rsid w:val="00B50863"/>
    <w:rsid w:val="00B52B76"/>
    <w:rsid w:val="00B60FED"/>
    <w:rsid w:val="00B704CF"/>
    <w:rsid w:val="00B7129A"/>
    <w:rsid w:val="00B71F89"/>
    <w:rsid w:val="00B731A5"/>
    <w:rsid w:val="00B82B8A"/>
    <w:rsid w:val="00B8526D"/>
    <w:rsid w:val="00B85378"/>
    <w:rsid w:val="00B86DB3"/>
    <w:rsid w:val="00B86FBD"/>
    <w:rsid w:val="00B91A96"/>
    <w:rsid w:val="00BA425E"/>
    <w:rsid w:val="00BA5153"/>
    <w:rsid w:val="00BA551D"/>
    <w:rsid w:val="00BA7895"/>
    <w:rsid w:val="00BB29C3"/>
    <w:rsid w:val="00BB2EAF"/>
    <w:rsid w:val="00BC6438"/>
    <w:rsid w:val="00BE10FA"/>
    <w:rsid w:val="00BF2E31"/>
    <w:rsid w:val="00BF431D"/>
    <w:rsid w:val="00C019E9"/>
    <w:rsid w:val="00C0376B"/>
    <w:rsid w:val="00C16621"/>
    <w:rsid w:val="00C170A7"/>
    <w:rsid w:val="00C337D0"/>
    <w:rsid w:val="00C33AE3"/>
    <w:rsid w:val="00C340BC"/>
    <w:rsid w:val="00C44B33"/>
    <w:rsid w:val="00C46B1E"/>
    <w:rsid w:val="00C47B44"/>
    <w:rsid w:val="00C5106B"/>
    <w:rsid w:val="00C617F9"/>
    <w:rsid w:val="00C63089"/>
    <w:rsid w:val="00C735A6"/>
    <w:rsid w:val="00C84F85"/>
    <w:rsid w:val="00C86956"/>
    <w:rsid w:val="00C9108E"/>
    <w:rsid w:val="00C916FB"/>
    <w:rsid w:val="00C931DB"/>
    <w:rsid w:val="00CB15B5"/>
    <w:rsid w:val="00CB53F5"/>
    <w:rsid w:val="00CC65C5"/>
    <w:rsid w:val="00CD51C4"/>
    <w:rsid w:val="00CD79C8"/>
    <w:rsid w:val="00CE1FDD"/>
    <w:rsid w:val="00CE5FF5"/>
    <w:rsid w:val="00CF1FD9"/>
    <w:rsid w:val="00CF7377"/>
    <w:rsid w:val="00D01B6B"/>
    <w:rsid w:val="00D056D0"/>
    <w:rsid w:val="00D10EBE"/>
    <w:rsid w:val="00D15C21"/>
    <w:rsid w:val="00D15F05"/>
    <w:rsid w:val="00D24B24"/>
    <w:rsid w:val="00D323F6"/>
    <w:rsid w:val="00D410F4"/>
    <w:rsid w:val="00D414FA"/>
    <w:rsid w:val="00D55F18"/>
    <w:rsid w:val="00D61552"/>
    <w:rsid w:val="00D6726F"/>
    <w:rsid w:val="00D745E2"/>
    <w:rsid w:val="00D76F84"/>
    <w:rsid w:val="00D823D3"/>
    <w:rsid w:val="00D82B12"/>
    <w:rsid w:val="00D87C1E"/>
    <w:rsid w:val="00D96096"/>
    <w:rsid w:val="00D963AC"/>
    <w:rsid w:val="00DA17DC"/>
    <w:rsid w:val="00DA595A"/>
    <w:rsid w:val="00DB6C36"/>
    <w:rsid w:val="00DC5353"/>
    <w:rsid w:val="00DC6E4E"/>
    <w:rsid w:val="00DD6DCB"/>
    <w:rsid w:val="00DD71E7"/>
    <w:rsid w:val="00DF4436"/>
    <w:rsid w:val="00DF7C0C"/>
    <w:rsid w:val="00E01D58"/>
    <w:rsid w:val="00E0276C"/>
    <w:rsid w:val="00E10BB7"/>
    <w:rsid w:val="00E11E39"/>
    <w:rsid w:val="00E23CF6"/>
    <w:rsid w:val="00E40BDA"/>
    <w:rsid w:val="00E40E87"/>
    <w:rsid w:val="00E43866"/>
    <w:rsid w:val="00E50E7A"/>
    <w:rsid w:val="00E76292"/>
    <w:rsid w:val="00E866F0"/>
    <w:rsid w:val="00E86B04"/>
    <w:rsid w:val="00E915AF"/>
    <w:rsid w:val="00EA60A1"/>
    <w:rsid w:val="00EA6E62"/>
    <w:rsid w:val="00EB1C4C"/>
    <w:rsid w:val="00EB2E37"/>
    <w:rsid w:val="00EB693A"/>
    <w:rsid w:val="00EC28A5"/>
    <w:rsid w:val="00EC6070"/>
    <w:rsid w:val="00ED40BA"/>
    <w:rsid w:val="00ED478E"/>
    <w:rsid w:val="00EE2BB0"/>
    <w:rsid w:val="00EE3E21"/>
    <w:rsid w:val="00EE772E"/>
    <w:rsid w:val="00EF5AC8"/>
    <w:rsid w:val="00EF5C02"/>
    <w:rsid w:val="00F10BBD"/>
    <w:rsid w:val="00F12EE7"/>
    <w:rsid w:val="00F1376D"/>
    <w:rsid w:val="00F14C07"/>
    <w:rsid w:val="00F2278D"/>
    <w:rsid w:val="00F24C9F"/>
    <w:rsid w:val="00F42E8E"/>
    <w:rsid w:val="00F46562"/>
    <w:rsid w:val="00F5035E"/>
    <w:rsid w:val="00F6126F"/>
    <w:rsid w:val="00F67C8B"/>
    <w:rsid w:val="00F71E36"/>
    <w:rsid w:val="00F7497D"/>
    <w:rsid w:val="00FA27B0"/>
    <w:rsid w:val="00FA3726"/>
    <w:rsid w:val="00FC1473"/>
    <w:rsid w:val="00FC39A4"/>
    <w:rsid w:val="00FC39F7"/>
    <w:rsid w:val="00FF1ABB"/>
    <w:rsid w:val="00FF2717"/>
    <w:rsid w:val="00FF59A7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7069A0E6"/>
  <w15:chartTrackingRefBased/>
  <w15:docId w15:val="{B71BBFA6-197D-490D-A850-7F8A199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21DDA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72E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E772E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E772E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E772E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E772E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E772E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E772E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8F012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921DDA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921DDA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921DDA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921DDA"/>
    <w:rPr>
      <w:sz w:val="16"/>
      <w:szCs w:val="16"/>
    </w:rPr>
  </w:style>
  <w:style w:type="character" w:styleId="PageNumber">
    <w:name w:val="page number"/>
    <w:rsid w:val="00695367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921DDA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921DD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921DDA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21DDA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921DDA"/>
    <w:rPr>
      <w:rFonts w:ascii="Arial" w:hAnsi="Arial"/>
    </w:rPr>
  </w:style>
  <w:style w:type="paragraph" w:styleId="Caption">
    <w:name w:val="caption"/>
    <w:basedOn w:val="Normal"/>
    <w:uiPriority w:val="35"/>
    <w:qFormat/>
    <w:rsid w:val="00EE772E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921DDA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921DDA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921DDA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921DDA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921DDA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921DDA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921DDA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921DDA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rsid w:val="00EE772E"/>
    <w:rPr>
      <w:rFonts w:ascii="Arial" w:eastAsia="MS Mincho" w:hAnsi="Arial" w:cs="Arial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921DDA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921DDA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1DDA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1DDA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21DDA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921DDA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1DD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1DDA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921DDA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921DDA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921DDA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LightList-Accent31">
    <w:name w:val="Light List - Accent 31"/>
    <w:hidden/>
    <w:uiPriority w:val="99"/>
    <w:rsid w:val="00921DDA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BodyText0">
    <w:name w:val="BodyText"/>
    <w:basedOn w:val="Normal"/>
    <w:link w:val="BodyTextChar0"/>
    <w:qFormat/>
    <w:rsid w:val="00921DDA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921DDA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921DDA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921DDA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921DDA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921DD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EE772E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921DDA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921DDA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921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921DDA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921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921DDA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921DDA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921DDA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921DDA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921DDA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921DDA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921DDA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921DDA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21D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1DDA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921DDA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921DDA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921DDA"/>
    <w:pPr>
      <w:numPr>
        <w:numId w:val="19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921DDA"/>
    <w:pPr>
      <w:numPr>
        <w:numId w:val="21"/>
      </w:numPr>
    </w:pPr>
  </w:style>
  <w:style w:type="character" w:customStyle="1" w:styleId="Heading3Char">
    <w:name w:val="Heading 3 Char"/>
    <w:link w:val="Heading3"/>
    <w:uiPriority w:val="99"/>
    <w:rsid w:val="00EE772E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EE772E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EE772E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EE772E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EE772E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EE772E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EE772E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EE772E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EE772E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EE772E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921DDA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EE772E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EE772E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EE772E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72E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EE772E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EE772E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EE772E"/>
    <w:pPr>
      <w:numPr>
        <w:numId w:val="24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EE772E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EE772E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EE772E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EE772E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EE772E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EE772E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EE772E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EE772E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EE772E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EE772E"/>
    <w:rPr>
      <w:rFonts w:ascii="Arial" w:eastAsiaTheme="minorHAnsi" w:hAnsi="Arial" w:cs="Arial"/>
      <w:color w:val="984806"/>
      <w:sz w:val="22"/>
      <w:szCs w:val="22"/>
    </w:rPr>
  </w:style>
  <w:style w:type="paragraph" w:customStyle="1" w:styleId="IconicOutline">
    <w:name w:val="Iconic Outline"/>
    <w:basedOn w:val="Normal"/>
    <w:link w:val="IconicOutlineChar"/>
    <w:qFormat/>
    <w:rsid w:val="00EE772E"/>
    <w:pPr>
      <w:widowControl w:val="0"/>
      <w:numPr>
        <w:numId w:val="26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EE772E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EE772E"/>
  </w:style>
  <w:style w:type="character" w:customStyle="1" w:styleId="Bullets">
    <w:name w:val="Bullets"/>
    <w:uiPriority w:val="99"/>
    <w:rsid w:val="00EE772E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EE772E"/>
  </w:style>
  <w:style w:type="character" w:customStyle="1" w:styleId="EndnoteCharacters">
    <w:name w:val="Endnote Characters"/>
    <w:uiPriority w:val="99"/>
    <w:rsid w:val="00EE77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E772E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772E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EE772E"/>
    <w:rPr>
      <w:rFonts w:ascii="Arial" w:eastAsia="Calibri" w:hAnsi="Arial" w:cs="Arial"/>
      <w:sz w:val="24"/>
      <w:szCs w:val="24"/>
      <w:lang w:bidi="ar-SA"/>
    </w:rPr>
  </w:style>
  <w:style w:type="paragraph" w:customStyle="1" w:styleId="PageNum">
    <w:name w:val="PageNum"/>
    <w:basedOn w:val="Normal"/>
    <w:qFormat/>
    <w:rsid w:val="00EE772E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921DDA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921DDA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921DDA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921DDA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921DDA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921DDA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921DDA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921DDA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6A67-0763-4EE3-9D45-B56F393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855</TotalTime>
  <Pages>41</Pages>
  <Words>10658</Words>
  <Characters>60755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6</vt:lpstr>
    </vt:vector>
  </TitlesOfParts>
  <Company>Microsoft</Company>
  <LinksUpToDate>false</LinksUpToDate>
  <CharactersWithSpaces>71271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6</dc:title>
  <dc:subject/>
  <dc:creator>cindy.sawyer</dc:creator>
  <cp:keywords/>
  <cp:lastModifiedBy>Abhimilek Ekka</cp:lastModifiedBy>
  <cp:revision>88</cp:revision>
  <cp:lastPrinted>2018-04-26T14:08:00Z</cp:lastPrinted>
  <dcterms:created xsi:type="dcterms:W3CDTF">2019-07-06T15:07:00Z</dcterms:created>
  <dcterms:modified xsi:type="dcterms:W3CDTF">2022-09-12T06:07:00Z</dcterms:modified>
</cp:coreProperties>
</file>