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DE93" w14:textId="77777777" w:rsidR="00D703B9" w:rsidRPr="009F4195" w:rsidRDefault="00D703B9" w:rsidP="00D703B9">
      <w:pPr>
        <w:sectPr w:rsidR="00D703B9" w:rsidRPr="009F4195" w:rsidSect="002D05B2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11702340"/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066816" behindDoc="0" locked="1" layoutInCell="1" allowOverlap="1" wp14:anchorId="4B7E8327" wp14:editId="4F7A5B4A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6E622" w14:textId="24064F83" w:rsidR="00FC5357" w:rsidRPr="00A60482" w:rsidRDefault="00FC5357" w:rsidP="00D703B9">
                            <w:pPr>
                              <w:pStyle w:val="CoverLessonTitle"/>
                            </w:pPr>
                            <w:r w:rsidRPr="00D703B9">
                              <w:rPr>
                                <w:rFonts w:hint="cs"/>
                                <w:cs/>
                              </w:rPr>
                              <w:t>పరిస్థితుల</w:t>
                            </w:r>
                            <w:r w:rsidRPr="00D703B9">
                              <w:t xml:space="preserve"> </w:t>
                            </w:r>
                            <w:r w:rsidRPr="00D703B9">
                              <w:rPr>
                                <w:rFonts w:hint="cs"/>
                                <w:cs/>
                              </w:rPr>
                              <w:t>దృష్టికోణము</w:t>
                            </w:r>
                            <w:r w:rsidRPr="00D703B9">
                              <w:t xml:space="preserve">: </w:t>
                            </w:r>
                            <w:r w:rsidRPr="00D703B9">
                              <w:rPr>
                                <w:rFonts w:hint="cs"/>
                                <w:cs/>
                              </w:rPr>
                              <w:t>వాస్తవములను</w:t>
                            </w:r>
                            <w:r w:rsidRPr="00D703B9">
                              <w:t xml:space="preserve"> </w:t>
                            </w:r>
                            <w:r w:rsidRPr="00D703B9">
                              <w:rPr>
                                <w:rFonts w:hint="cs"/>
                                <w:cs/>
                              </w:rPr>
                              <w:t>అర్థము</w:t>
                            </w:r>
                            <w:r w:rsidRPr="00D703B9">
                              <w:t xml:space="preserve"> </w:t>
                            </w:r>
                            <w:r w:rsidRPr="00D703B9">
                              <w:rPr>
                                <w:rFonts w:hint="cs"/>
                                <w:cs/>
                              </w:rPr>
                              <w:t>చేసుకొనుట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E8327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" filled="f" stroked="f">
                <v:textbox>
                  <w:txbxContent>
                    <w:p w14:paraId="1F16E622" w14:textId="24064F83" w:rsidR="00FC5357" w:rsidRPr="00A60482" w:rsidRDefault="00FC5357" w:rsidP="00D703B9">
                      <w:pPr>
                        <w:pStyle w:val="CoverLessonTitle"/>
                      </w:pPr>
                      <w:r w:rsidRPr="00D703B9">
                        <w:rPr>
                          <w:rFonts w:hint="cs"/>
                          <w:cs/>
                        </w:rPr>
                        <w:t>పరిస్థితుల</w:t>
                      </w:r>
                      <w:r w:rsidRPr="00D703B9">
                        <w:t xml:space="preserve"> </w:t>
                      </w:r>
                      <w:r w:rsidRPr="00D703B9">
                        <w:rPr>
                          <w:rFonts w:hint="cs"/>
                          <w:cs/>
                        </w:rPr>
                        <w:t>దృష్టికోణము</w:t>
                      </w:r>
                      <w:r w:rsidRPr="00D703B9">
                        <w:t xml:space="preserve">: </w:t>
                      </w:r>
                      <w:r w:rsidRPr="00D703B9">
                        <w:rPr>
                          <w:rFonts w:hint="cs"/>
                          <w:cs/>
                        </w:rPr>
                        <w:t>వాస్తవములను</w:t>
                      </w:r>
                      <w:r w:rsidRPr="00D703B9">
                        <w:t xml:space="preserve"> </w:t>
                      </w:r>
                      <w:r w:rsidRPr="00D703B9">
                        <w:rPr>
                          <w:rFonts w:hint="cs"/>
                          <w:cs/>
                        </w:rPr>
                        <w:t>అర్థము</w:t>
                      </w:r>
                      <w:r w:rsidRPr="00D703B9">
                        <w:t xml:space="preserve"> </w:t>
                      </w:r>
                      <w:r w:rsidRPr="00D703B9">
                        <w:rPr>
                          <w:rFonts w:hint="cs"/>
                          <w:cs/>
                        </w:rPr>
                        <w:t>చేసుకొనుట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065792" behindDoc="0" locked="1" layoutInCell="1" allowOverlap="1" wp14:anchorId="240D03D8" wp14:editId="225946C5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54C12" w14:textId="3B5ACCF1" w:rsidR="00FC5357" w:rsidRPr="00A60482" w:rsidRDefault="00FC5357" w:rsidP="00D703B9">
                            <w:pPr>
                              <w:pStyle w:val="CoverSeriesTitle"/>
                            </w:pPr>
                            <w:r w:rsidRPr="00D703B9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D703B9">
                              <w:t xml:space="preserve"> </w:t>
                            </w:r>
                            <w:r w:rsidRPr="00D703B9">
                              <w:rPr>
                                <w:rFonts w:hint="cs"/>
                                <w:cs/>
                              </w:rPr>
                              <w:t>నిర్ణయాలను</w:t>
                            </w:r>
                            <w:r w:rsidRPr="00D703B9">
                              <w:t xml:space="preserve"> </w:t>
                            </w:r>
                            <w:r w:rsidRPr="00D703B9">
                              <w:rPr>
                                <w:rFonts w:hint="cs"/>
                                <w:cs/>
                              </w:rPr>
                              <w:t>తీసుకొనుట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03D8" id="Text Box 430" o:spid="_x0000_s1027" type="#_x0000_t202" style="position:absolute;margin-left:186.2pt;margin-top:0;width:415.25pt;height:156.4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" filled="f" stroked="f">
                <v:textbox>
                  <w:txbxContent>
                    <w:p w14:paraId="7F854C12" w14:textId="3B5ACCF1" w:rsidR="00FC5357" w:rsidRPr="00A60482" w:rsidRDefault="00FC5357" w:rsidP="00D703B9">
                      <w:pPr>
                        <w:pStyle w:val="CoverSeriesTitle"/>
                      </w:pPr>
                      <w:r w:rsidRPr="00D703B9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D703B9">
                        <w:t xml:space="preserve"> </w:t>
                      </w:r>
                      <w:r w:rsidRPr="00D703B9">
                        <w:rPr>
                          <w:rFonts w:hint="cs"/>
                          <w:cs/>
                        </w:rPr>
                        <w:t>నిర్ణయాలను</w:t>
                      </w:r>
                      <w:r w:rsidRPr="00D703B9">
                        <w:t xml:space="preserve"> </w:t>
                      </w:r>
                      <w:r w:rsidRPr="00D703B9">
                        <w:rPr>
                          <w:rFonts w:hint="cs"/>
                          <w:cs/>
                        </w:rPr>
                        <w:t>తీసుకొనుట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068864" behindDoc="0" locked="0" layoutInCell="1" allowOverlap="1" wp14:anchorId="55FCAA1D" wp14:editId="5916FD5D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6AC49" w14:textId="77777777" w:rsidR="00FC5357" w:rsidRPr="000D62C1" w:rsidRDefault="00FC5357" w:rsidP="00D703B9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AA1D" id="Text Box 429" o:spid="_x0000_s1028" type="#_x0000_t202" style="position:absolute;margin-left:-63pt;margin-top:509.15pt;width:242.65pt;height:50.25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02D6AC49" w14:textId="77777777" w:rsidR="00FC5357" w:rsidRPr="000D62C1" w:rsidRDefault="00FC5357" w:rsidP="00D703B9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2064768" behindDoc="1" locked="1" layoutInCell="1" allowOverlap="1" wp14:anchorId="6202C907" wp14:editId="1FE6EF21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7840" behindDoc="0" locked="1" layoutInCell="1" allowOverlap="1" wp14:anchorId="797099CE" wp14:editId="6BE1BA6C">
                <wp:simplePos x="0" y="0"/>
                <wp:positionH relativeFrom="page">
                  <wp:posOffset>114300</wp:posOffset>
                </wp:positionH>
                <wp:positionV relativeFrom="page">
                  <wp:posOffset>3105150</wp:posOffset>
                </wp:positionV>
                <wp:extent cx="2266950" cy="800100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3D957" w14:textId="38B9C226" w:rsidR="00FC5357" w:rsidRPr="00D703B9" w:rsidRDefault="00FC5357" w:rsidP="00D703B9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D703B9">
                              <w:rPr>
                                <w:rFonts w:ascii="Gautami" w:hAnsi="Gautami"/>
                                <w:cs/>
                              </w:rPr>
                              <w:t>ఏడవ</w:t>
                            </w:r>
                            <w:r w:rsidRPr="00D703B9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r w:rsidRPr="00D703B9">
                              <w:rPr>
                                <w:rFonts w:ascii="Gautami" w:hAnsi="Gautami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99CE" id="Text Box 427" o:spid="_x0000_s1029" type="#_x0000_t202" style="position:absolute;margin-left:9pt;margin-top:244.5pt;width:178.5pt;height:63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" filled="f" stroked="f">
                <v:textbox>
                  <w:txbxContent>
                    <w:p w14:paraId="0213D957" w14:textId="38B9C226" w:rsidR="00FC5357" w:rsidRPr="00D703B9" w:rsidRDefault="00FC5357" w:rsidP="00D703B9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r w:rsidRPr="00D703B9">
                        <w:rPr>
                          <w:rFonts w:ascii="Gautami" w:hAnsi="Gautami"/>
                          <w:cs/>
                        </w:rPr>
                        <w:t>ఏడవ</w:t>
                      </w:r>
                      <w:r w:rsidRPr="00D703B9">
                        <w:rPr>
                          <w:rFonts w:ascii="Gautami" w:hAnsi="Gautami"/>
                        </w:rPr>
                        <w:t xml:space="preserve"> </w:t>
                      </w:r>
                      <w:r w:rsidRPr="00D703B9">
                        <w:rPr>
                          <w:rFonts w:ascii="Gautami" w:hAnsi="Gautami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73295DB" w14:textId="77777777" w:rsidR="00D703B9" w:rsidRPr="0050485B" w:rsidRDefault="00D703B9" w:rsidP="00D703B9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5AABAE20" w14:textId="77777777" w:rsidR="00D703B9" w:rsidRPr="0050485B" w:rsidRDefault="00D703B9" w:rsidP="00D703B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0743EAFA" w14:textId="77777777" w:rsidR="00D703B9" w:rsidRPr="00B35DBA" w:rsidRDefault="00D703B9" w:rsidP="00D703B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539A3B22" w14:textId="77777777" w:rsidR="00D703B9" w:rsidRPr="00A60482" w:rsidRDefault="00D703B9" w:rsidP="00D703B9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5EDB57AC" w14:textId="77777777" w:rsidR="00D703B9" w:rsidRDefault="00D703B9" w:rsidP="00D703B9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1FBF56E6" w14:textId="77777777" w:rsidR="00D703B9" w:rsidRPr="00A60482" w:rsidRDefault="00D703B9" w:rsidP="00D703B9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0A75813C" w14:textId="77777777" w:rsidR="00D703B9" w:rsidRPr="0050485B" w:rsidRDefault="00D703B9" w:rsidP="00D703B9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58EB9FCE" w14:textId="77777777" w:rsidR="00D703B9" w:rsidRPr="00B35DBA" w:rsidRDefault="00D703B9" w:rsidP="00D703B9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625E86D6" w14:textId="77777777" w:rsidR="00D703B9" w:rsidRPr="00FB72E6" w:rsidRDefault="00D703B9" w:rsidP="00D703B9">
      <w:pPr>
        <w:sectPr w:rsidR="00D703B9" w:rsidRPr="00FB72E6" w:rsidSect="002D05B2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5F67BA40" w14:textId="77777777" w:rsidR="00D703B9" w:rsidRPr="00B35DBA" w:rsidRDefault="00D703B9" w:rsidP="00D703B9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52A37CEE" w14:textId="26716955" w:rsidR="00EB653E" w:rsidRDefault="00D703B9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113875108" w:history="1">
        <w:r w:rsidR="00EB653E" w:rsidRPr="009718FC">
          <w:rPr>
            <w:rStyle w:val="Hyperlink"/>
            <w:rFonts w:hint="cs"/>
            <w:cs/>
            <w:lang w:bidi="te-IN"/>
          </w:rPr>
          <w:t>ఉపోద్ఘాతం</w:t>
        </w:r>
        <w:r w:rsidR="00EB653E">
          <w:rPr>
            <w:webHidden/>
          </w:rPr>
          <w:tab/>
        </w:r>
        <w:r w:rsidR="00EB653E">
          <w:rPr>
            <w:webHidden/>
          </w:rPr>
          <w:fldChar w:fldCharType="begin"/>
        </w:r>
        <w:r w:rsidR="00EB653E">
          <w:rPr>
            <w:webHidden/>
          </w:rPr>
          <w:instrText xml:space="preserve"> PAGEREF _Toc113875108 \h </w:instrText>
        </w:r>
        <w:r w:rsidR="00EB653E">
          <w:rPr>
            <w:webHidden/>
          </w:rPr>
        </w:r>
        <w:r w:rsidR="00EB653E">
          <w:rPr>
            <w:webHidden/>
          </w:rPr>
          <w:fldChar w:fldCharType="separate"/>
        </w:r>
        <w:r w:rsidR="00EB653E">
          <w:rPr>
            <w:webHidden/>
          </w:rPr>
          <w:t>1</w:t>
        </w:r>
        <w:r w:rsidR="00EB653E">
          <w:rPr>
            <w:webHidden/>
          </w:rPr>
          <w:fldChar w:fldCharType="end"/>
        </w:r>
      </w:hyperlink>
    </w:p>
    <w:p w14:paraId="64FCA414" w14:textId="5B7BC817" w:rsidR="00EB653E" w:rsidRDefault="00EB653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09" w:history="1">
        <w:r w:rsidRPr="009718FC">
          <w:rPr>
            <w:rStyle w:val="Hyperlink"/>
            <w:rFonts w:hint="cs"/>
            <w:cs/>
            <w:lang w:bidi="te-IN"/>
          </w:rPr>
          <w:t>దేవుడు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B2F8981" w14:textId="521D7581" w:rsidR="00EB653E" w:rsidRDefault="00EB653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10" w:history="1">
        <w:r w:rsidRPr="009718FC">
          <w:rPr>
            <w:rStyle w:val="Hyperlink"/>
            <w:rFonts w:eastAsia="Gautami" w:hint="cs"/>
            <w:cs/>
          </w:rPr>
          <w:t>అధికారము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9BAE576" w14:textId="67F2E742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1" w:history="1">
        <w:r w:rsidRPr="009718FC">
          <w:rPr>
            <w:rStyle w:val="Hyperlink"/>
            <w:rFonts w:eastAsia="Gautami" w:hint="cs"/>
            <w:cs/>
          </w:rPr>
          <w:t>నిరపేక్షమైన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201EAA3" w14:textId="2E19F06F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2" w:history="1">
        <w:r w:rsidRPr="009718FC">
          <w:rPr>
            <w:rStyle w:val="Hyperlink"/>
            <w:rFonts w:eastAsia="Gautami" w:hint="cs"/>
            <w:cs/>
          </w:rPr>
          <w:t>ప్రత్యేకమైన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E9331F9" w14:textId="5CF5C1C0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3" w:history="1">
        <w:r w:rsidRPr="009718FC">
          <w:rPr>
            <w:rStyle w:val="Hyperlink"/>
            <w:rFonts w:eastAsia="Gautami" w:hint="cs"/>
            <w:cs/>
          </w:rPr>
          <w:t>సమగ్రమైన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FF11798" w14:textId="2489BB6E" w:rsidR="00EB653E" w:rsidRDefault="00EB653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14" w:history="1">
        <w:r w:rsidRPr="009718FC">
          <w:rPr>
            <w:rStyle w:val="Hyperlink"/>
            <w:rFonts w:eastAsia="Gautami" w:hint="cs"/>
            <w:cs/>
          </w:rPr>
          <w:t>నియంత్రణ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F22D8B0" w14:textId="36F9BBFB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5" w:history="1">
        <w:r w:rsidRPr="009718FC">
          <w:rPr>
            <w:rStyle w:val="Hyperlink"/>
            <w:rFonts w:eastAsia="Gautami" w:hint="cs"/>
            <w:cs/>
          </w:rPr>
          <w:t>సార్వభౌమ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6DFDA29" w14:textId="68DE817A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6" w:history="1">
        <w:r w:rsidRPr="009718FC">
          <w:rPr>
            <w:rStyle w:val="Hyperlink"/>
            <w:rFonts w:eastAsia="Gautami" w:hint="cs"/>
            <w:cs/>
          </w:rPr>
          <w:t>నైతిక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4C14B69" w14:textId="3040E2F7" w:rsidR="00EB653E" w:rsidRDefault="00EB653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17" w:history="1">
        <w:r w:rsidRPr="009718FC">
          <w:rPr>
            <w:rStyle w:val="Hyperlink"/>
            <w:rFonts w:eastAsia="Gautami" w:hint="cs"/>
            <w:cs/>
          </w:rPr>
          <w:t>సాన్నిధ్యము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676C002" w14:textId="517021AE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8" w:history="1">
        <w:r w:rsidRPr="009718FC">
          <w:rPr>
            <w:rStyle w:val="Hyperlink"/>
            <w:rFonts w:eastAsia="Gautami" w:hint="cs"/>
            <w:cs/>
          </w:rPr>
          <w:t>నిబంధన</w:t>
        </w:r>
        <w:r w:rsidRPr="009718FC">
          <w:rPr>
            <w:rStyle w:val="Hyperlink"/>
            <w:rFonts w:eastAsia="Gautami"/>
            <w:cs/>
            <w:lang w:bidi="te"/>
          </w:rPr>
          <w:t xml:space="preserve"> </w:t>
        </w:r>
        <w:r w:rsidRPr="009718FC">
          <w:rPr>
            <w:rStyle w:val="Hyperlink"/>
            <w:rFonts w:eastAsia="Gautami" w:hint="cs"/>
            <w:cs/>
          </w:rPr>
          <w:t>రాజు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4B0BD6F" w14:textId="175C5604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19" w:history="1">
        <w:r w:rsidRPr="009718FC">
          <w:rPr>
            <w:rStyle w:val="Hyperlink"/>
            <w:rFonts w:eastAsia="Gautami" w:hint="cs"/>
            <w:cs/>
          </w:rPr>
          <w:t>నరవతారియైన</w:t>
        </w:r>
        <w:r w:rsidRPr="009718FC">
          <w:rPr>
            <w:rStyle w:val="Hyperlink"/>
            <w:rFonts w:eastAsia="Gautami"/>
            <w:cs/>
            <w:lang w:bidi="te"/>
          </w:rPr>
          <w:t xml:space="preserve"> </w:t>
        </w:r>
        <w:r w:rsidRPr="009718FC">
          <w:rPr>
            <w:rStyle w:val="Hyperlink"/>
            <w:rFonts w:eastAsia="Gautami" w:hint="cs"/>
            <w:cs/>
          </w:rPr>
          <w:t>ప్రభువు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B600159" w14:textId="1AF3DBB7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20" w:history="1">
        <w:r w:rsidRPr="009718FC">
          <w:rPr>
            <w:rStyle w:val="Hyperlink"/>
            <w:rFonts w:eastAsia="Gautami" w:hint="cs"/>
            <w:cs/>
          </w:rPr>
          <w:t>పరిచర్య</w:t>
        </w:r>
        <w:r w:rsidRPr="009718FC">
          <w:rPr>
            <w:rStyle w:val="Hyperlink"/>
            <w:rFonts w:eastAsia="Gautami"/>
            <w:cs/>
            <w:lang w:bidi="te"/>
          </w:rPr>
          <w:t xml:space="preserve"> </w:t>
        </w:r>
        <w:r w:rsidRPr="009718FC">
          <w:rPr>
            <w:rStyle w:val="Hyperlink"/>
            <w:rFonts w:eastAsia="Gautami" w:hint="cs"/>
            <w:cs/>
          </w:rPr>
          <w:t>చేయు</w:t>
        </w:r>
        <w:r w:rsidRPr="009718FC">
          <w:rPr>
            <w:rStyle w:val="Hyperlink"/>
            <w:rFonts w:eastAsia="Gautami"/>
            <w:cs/>
            <w:lang w:bidi="te"/>
          </w:rPr>
          <w:t xml:space="preserve"> </w:t>
        </w:r>
        <w:r w:rsidRPr="009718FC">
          <w:rPr>
            <w:rStyle w:val="Hyperlink"/>
            <w:rFonts w:eastAsia="Gautami" w:hint="cs"/>
            <w:cs/>
          </w:rPr>
          <w:t>ఆత్మ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D208BC0" w14:textId="4169468B" w:rsidR="00EB653E" w:rsidRDefault="00EB653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21" w:history="1">
        <w:r w:rsidRPr="009718FC">
          <w:rPr>
            <w:rStyle w:val="Hyperlink"/>
            <w:rFonts w:hint="cs"/>
            <w:cs/>
            <w:lang w:bidi="te-IN"/>
          </w:rPr>
          <w:t>సృష్టి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349E051D" w14:textId="375BA569" w:rsidR="00EB653E" w:rsidRDefault="00EB653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22" w:history="1">
        <w:r w:rsidRPr="009718FC">
          <w:rPr>
            <w:rStyle w:val="Hyperlink"/>
            <w:rFonts w:eastAsia="Gautami" w:hint="cs"/>
            <w:cs/>
          </w:rPr>
          <w:t>ఆశ్చర్యకరమైన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D370480" w14:textId="777E80CA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23" w:history="1">
        <w:r w:rsidRPr="009718FC">
          <w:rPr>
            <w:rStyle w:val="Hyperlink"/>
            <w:rFonts w:eastAsia="Gautami" w:hint="cs"/>
            <w:cs/>
          </w:rPr>
          <w:t>నివాసులు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32B4699C" w14:textId="13E657D4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24" w:history="1">
        <w:r w:rsidRPr="009718FC">
          <w:rPr>
            <w:rStyle w:val="Hyperlink"/>
            <w:rFonts w:eastAsia="Gautami" w:hint="cs"/>
            <w:cs/>
          </w:rPr>
          <w:t>ఆత్మీయ</w:t>
        </w:r>
        <w:r w:rsidRPr="009718FC">
          <w:rPr>
            <w:rStyle w:val="Hyperlink"/>
            <w:rFonts w:eastAsia="Gautami"/>
            <w:cs/>
            <w:lang w:bidi="te"/>
          </w:rPr>
          <w:t xml:space="preserve"> </w:t>
        </w:r>
        <w:r w:rsidRPr="009718FC">
          <w:rPr>
            <w:rStyle w:val="Hyperlink"/>
            <w:rFonts w:eastAsia="Gautami" w:hint="cs"/>
            <w:cs/>
          </w:rPr>
          <w:t>పోరాటము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4E44479C" w14:textId="1AD26CAF" w:rsidR="00EB653E" w:rsidRDefault="00EB653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25" w:history="1">
        <w:r w:rsidRPr="009718FC">
          <w:rPr>
            <w:rStyle w:val="Hyperlink"/>
            <w:rFonts w:eastAsia="Gautami" w:hint="cs"/>
            <w:cs/>
          </w:rPr>
          <w:t>ప్రాకృతిక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C7BFF85" w14:textId="7F3C3BA8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26" w:history="1">
        <w:r w:rsidRPr="009718FC">
          <w:rPr>
            <w:rStyle w:val="Hyperlink"/>
            <w:rFonts w:eastAsia="Gautami" w:hint="cs"/>
            <w:cs/>
          </w:rPr>
          <w:t>సృష్టి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2C064E9C" w14:textId="43C4C361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27" w:history="1">
        <w:r w:rsidRPr="009718FC">
          <w:rPr>
            <w:rStyle w:val="Hyperlink"/>
            <w:rFonts w:eastAsia="Gautami" w:hint="cs"/>
            <w:cs/>
          </w:rPr>
          <w:t>పతనము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0902807B" w14:textId="5B7F5844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28" w:history="1">
        <w:r w:rsidRPr="009718FC">
          <w:rPr>
            <w:rStyle w:val="Hyperlink"/>
            <w:rFonts w:eastAsia="Gautami" w:hint="cs"/>
            <w:cs/>
          </w:rPr>
          <w:t>విమోచనము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40079EF0" w14:textId="5CAD0227" w:rsidR="00EB653E" w:rsidRDefault="00EB653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29" w:history="1">
        <w:r w:rsidRPr="009718FC">
          <w:rPr>
            <w:rStyle w:val="Hyperlink"/>
            <w:rFonts w:hint="cs"/>
            <w:cs/>
            <w:lang w:bidi="te-IN"/>
          </w:rPr>
          <w:t>మానవాళి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7F693620" w14:textId="6D62424E" w:rsidR="00EB653E" w:rsidRDefault="00EB653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30" w:history="1">
        <w:r w:rsidRPr="009718FC">
          <w:rPr>
            <w:rStyle w:val="Hyperlink"/>
            <w:rFonts w:eastAsia="Gautami" w:hint="cs"/>
            <w:cs/>
          </w:rPr>
          <w:t>సమాజము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024E5AC5" w14:textId="57AB63D3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1" w:history="1">
        <w:r w:rsidRPr="009718FC">
          <w:rPr>
            <w:rStyle w:val="Hyperlink"/>
            <w:rFonts w:eastAsia="Gautami" w:hint="cs"/>
            <w:cs/>
          </w:rPr>
          <w:t>ఏకత్వము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2FCF5D6" w14:textId="42742C71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2" w:history="1">
        <w:r w:rsidRPr="009718FC">
          <w:rPr>
            <w:rStyle w:val="Hyperlink"/>
            <w:rFonts w:eastAsia="Gautami" w:hint="cs"/>
            <w:cs/>
          </w:rPr>
          <w:t>సామ్యము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0D6FC40D" w14:textId="148F86B0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3" w:history="1">
        <w:r w:rsidRPr="009718FC">
          <w:rPr>
            <w:rStyle w:val="Hyperlink"/>
            <w:rFonts w:eastAsia="Gautami" w:hint="cs"/>
            <w:cs/>
          </w:rPr>
          <w:t>సమాజము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13C0DEC6" w14:textId="17A5CD45" w:rsidR="00EB653E" w:rsidRDefault="00EB653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134" w:history="1">
        <w:r w:rsidRPr="009718FC">
          <w:rPr>
            <w:rStyle w:val="Hyperlink"/>
            <w:rFonts w:eastAsia="Gautami" w:hint="cs"/>
            <w:cs/>
          </w:rPr>
          <w:t>వ్యక్తులు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14:paraId="692F004F" w14:textId="4F75B15E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5" w:history="1">
        <w:r w:rsidRPr="009718FC">
          <w:rPr>
            <w:rStyle w:val="Hyperlink"/>
            <w:rFonts w:eastAsia="Gautami" w:hint="cs"/>
            <w:cs/>
          </w:rPr>
          <w:t>స్వభావము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4B2BC13F" w14:textId="2CA5FD2C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6" w:history="1">
        <w:r w:rsidRPr="009718FC">
          <w:rPr>
            <w:rStyle w:val="Hyperlink"/>
            <w:rFonts w:eastAsia="Gautami" w:hint="cs"/>
            <w:cs/>
          </w:rPr>
          <w:t>అనుభవాలు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68A172F6" w14:textId="346DF7B6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7" w:history="1">
        <w:r w:rsidRPr="009718FC">
          <w:rPr>
            <w:rStyle w:val="Hyperlink"/>
            <w:rFonts w:eastAsia="Gautami" w:hint="cs"/>
            <w:cs/>
          </w:rPr>
          <w:t>శరీరము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14C448D9" w14:textId="7F5D3091" w:rsidR="00EB653E" w:rsidRDefault="00EB653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138" w:history="1">
        <w:r w:rsidRPr="009718FC">
          <w:rPr>
            <w:rStyle w:val="Hyperlink"/>
            <w:rFonts w:eastAsia="Gautami" w:hint="cs"/>
            <w:cs/>
          </w:rPr>
          <w:t>భూమికలు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14:paraId="492B5B83" w14:textId="35F14F7C" w:rsidR="00EB653E" w:rsidRDefault="00EB653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139" w:history="1">
        <w:r w:rsidRPr="009718FC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71C27139" w14:textId="1F6290A6" w:rsidR="00D703B9" w:rsidRPr="00FB72E6" w:rsidRDefault="00D703B9" w:rsidP="00D703B9">
      <w:pPr>
        <w:sectPr w:rsidR="00D703B9" w:rsidRPr="00FB72E6" w:rsidSect="002D05B2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FAFF965" w14:textId="77777777" w:rsidR="00B51F41" w:rsidRDefault="00067F97" w:rsidP="00810899">
      <w:pPr>
        <w:pStyle w:val="ChapterHeading"/>
      </w:pPr>
      <w:bookmarkStart w:id="1" w:name="_Toc113875108"/>
      <w:bookmarkEnd w:id="0"/>
      <w:r>
        <w:rPr>
          <w:cs/>
          <w:lang w:val="te" w:bidi="te-IN"/>
        </w:rPr>
        <w:lastRenderedPageBreak/>
        <w:t>ఉపోద్ఘాతం</w:t>
      </w:r>
      <w:bookmarkEnd w:id="1"/>
    </w:p>
    <w:p w14:paraId="68462482" w14:textId="1B3BDF4E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D723F6" wp14:editId="4496EA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EA22F6" w14:textId="6958A0C8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723F6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P9CwIAACA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j2scoL7gdh564oPjW4Uz7FiIL8wj&#10;07gQqjc+o5EasBcMHiUN+J9/O0/5SABGKWlRORW1KG1K9HeLxCSRjY4fncPo2JN5AJTiDF+F49nF&#10;Cz7q0ZUezBtKepN6YIhZjp0qGkf3IfbqxSfBxWaTk1BKjsWd3TueSicME56v3RvzbgA9IltPMCqK&#10;le+w73N79DenCFJlYhKqPYYD2CjDTO3wZJLOf//PWbeH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WY8/0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AEA22F6" w14:textId="6958A0C8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ఆంగ్ల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సాహిత్యములో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షెర్లాక్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హోమ్స్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ప్రఖ్యాతిగాంచిన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డిటెక్టివ్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కల్పిత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పాత్ర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షెర్లాక్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హోమ్స్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కేసులను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పరిష్కరించుటలో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పోలీసువారికి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సహాయపడిన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చురుకైన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సహాయకుడైయున్నాడు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కేసులను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పరిష్కరించుటలో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హోమ్స్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నైపుణ్యత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రెండింతలుగా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కేసులోని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ఔచిత్యమైన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వివరములన్నిటిని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కనుగొనుటకు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గొప్ప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పరిశీలన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పరిష్కరించుచున్న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నేరమునకు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ముడిపడియున్నవో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చేసుకొనుటకు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అమోఘమైన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తర్కమును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కలిగియున్నాడు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సరే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బైబిలు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తీసుకొనుటలో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షెర్లాక్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హోమ్స్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అవసరత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గుర్తించవలసియున్నది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వాస్తవములన్నీ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జవాబులిచ్చుటకు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ప్రయత్నించు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ముడిపడియున్నవో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కనుగొనవలసియున్నది</w:t>
      </w:r>
      <w:r w:rsidR="00067F97">
        <w:rPr>
          <w:rFonts w:eastAsia="Gautami"/>
          <w:cs/>
          <w:lang w:bidi="te"/>
        </w:rPr>
        <w:t>.</w:t>
      </w:r>
    </w:p>
    <w:p w14:paraId="7B996F4B" w14:textId="58B130B9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15EA7E8" wp14:editId="7CC8F6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753F5" w14:textId="399EAC9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A7E8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MCwIAACA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cY0D1BfczkNPfHB8p3CGPQvxmXlk&#10;GhdC9cYnNFID9oLBo6QB/+tv5ykfCcAoJS0qp6IWpU2J/mGRmCSy0fGjcxgdezL3gFKc4atwPLt4&#10;wUc9utKDeUNJb1MPDDHLsVNF4+jex169+CS42G5zEkrJsbi3L46n0gnDhOdr98a8G0CPyNYjjIpi&#10;5Qfs+9we/e0pglSZmIRqj+EANsowUzs8maTz9/856/aw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BtBow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DB753F5" w14:textId="399EAC9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1E7402">
        <w:rPr>
          <w:i/>
          <w:iCs/>
          <w:cs/>
        </w:rPr>
        <w:t>బైబిలానుసారమైన</w:t>
      </w:r>
      <w:r w:rsidR="00067F97" w:rsidRPr="001E7402">
        <w:rPr>
          <w:i/>
          <w:iCs/>
          <w:cs/>
          <w:lang w:bidi="te"/>
        </w:rPr>
        <w:t xml:space="preserve"> </w:t>
      </w:r>
      <w:r w:rsidR="00067F97" w:rsidRPr="001E7402">
        <w:rPr>
          <w:i/>
          <w:iCs/>
          <w:cs/>
        </w:rPr>
        <w:t>నిర్ణయములను</w:t>
      </w:r>
      <w:r w:rsidR="00067F97" w:rsidRPr="001E7402">
        <w:rPr>
          <w:i/>
          <w:iCs/>
          <w:cs/>
          <w:lang w:bidi="te"/>
        </w:rPr>
        <w:t xml:space="preserve"> </w:t>
      </w:r>
      <w:r w:rsidR="00067F97" w:rsidRPr="001E7402">
        <w:rPr>
          <w:i/>
          <w:iCs/>
          <w:cs/>
        </w:rPr>
        <w:t>తీసుకొనుట</w:t>
      </w:r>
      <w:r w:rsidR="00067F97" w:rsidRPr="001E7402">
        <w:rPr>
          <w:i/>
          <w:iCs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పాఠ్యక్రమములో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457B">
        <w:rPr>
          <w:rFonts w:eastAsia="Gautami" w:hint="cs"/>
          <w:cs/>
          <w:lang w:val="en-IN"/>
        </w:rPr>
        <w:t>ఏ</w:t>
      </w:r>
      <w:r w:rsidR="0006457B">
        <w:rPr>
          <w:rFonts w:eastAsia="Gautami"/>
          <w:cs/>
          <w:lang w:val="en-IN"/>
        </w:rPr>
        <w:t>డవ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దీనికి</w:t>
      </w:r>
      <w:r w:rsidR="00067F97">
        <w:rPr>
          <w:rFonts w:eastAsia="Gautami"/>
          <w:cs/>
          <w:lang w:bidi="te"/>
        </w:rPr>
        <w:t xml:space="preserve"> “</w:t>
      </w:r>
      <w:r w:rsidR="00067F97">
        <w:rPr>
          <w:rFonts w:eastAsia="Gautami"/>
          <w:cs/>
        </w:rPr>
        <w:t>పరిస్థితుల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దృష్టికోణము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చేసుకొనుట</w:t>
      </w:r>
      <w:r w:rsidR="00067F97">
        <w:rPr>
          <w:rFonts w:eastAsia="Gautami"/>
          <w:cs/>
          <w:lang w:bidi="te"/>
        </w:rPr>
        <w:t>”</w:t>
      </w:r>
      <w:r w:rsidR="00C17E48">
        <w:rPr>
          <w:rFonts w:eastAsia="Gautami" w:hint="cs"/>
          <w:cs/>
        </w:rPr>
        <w:t xml:space="preserve"> అను</w:t>
      </w:r>
      <w:r w:rsidR="00C17E48">
        <w:rPr>
          <w:rFonts w:eastAsia="Gautami"/>
          <w:cs/>
        </w:rPr>
        <w:t xml:space="preserve"> శీర్షికనిచ్చాము</w:t>
      </w:r>
      <w:r w:rsidR="00C17E48">
        <w:rPr>
          <w:rFonts w:eastAsia="Gautami" w:hint="cs"/>
          <w:cs/>
        </w:rPr>
        <w:t>.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ఆధునిక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పరిస్థితులలోని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ప్రధానమైన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దానిలోని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ఎలాంటి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చూపాలో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లక్ష్యమైయున్నది</w:t>
      </w:r>
      <w:r w:rsidR="00067F97">
        <w:rPr>
          <w:rFonts w:eastAsia="Gautami"/>
          <w:cs/>
          <w:lang w:bidi="te"/>
        </w:rPr>
        <w:t>.</w:t>
      </w:r>
    </w:p>
    <w:p w14:paraId="2F3D1F56" w14:textId="20A70333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66EB9C0" wp14:editId="5CECA0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6418" w14:textId="6113895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B9C0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eCQIAACA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K5xgPqC23noiQ+O7xTOsGchPjOPTONC&#10;qN74hIfUgL1gsChpwP/6232KRwLQS0mLyqmoRWlTon9YJCaJbDT8aBxGw57MPaAUZ/gqHM8mJvio&#10;R1N6MG8o6W3qgS5mOXaqaBzN+9irF58EF9ttDkIpORb39sXxVDphmPB87d6YdwPoEdl6hFFRrPyA&#10;fR/bo789RZAqE5NQ7TEcwEYZZmqHJ5N0/v4/R90e9uY3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/chgeCQIAACA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710B6418" w14:textId="6113895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పాఠములన్నిటిలో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బైబిలానుసారమైన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పద్ధతి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ఏమనగా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తీర్పులలో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వాక్యమును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అనువర్తించుట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ప్రధానమైన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దృష్టికోణములను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తీసుకోవాలని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దృక్పథము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జ్ఞాపకము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నిర్ణాయక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దృష్టికోణము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వాక్యము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అస్తిత్వ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దృష్టికోణము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దృష్టికోణము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ఇప్పటి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పాఠములలో</w:t>
      </w:r>
      <w:r w:rsidR="00067F97">
        <w:rPr>
          <w:rFonts w:eastAsia="Gautami"/>
          <w:cs/>
          <w:lang w:bidi="te"/>
        </w:rPr>
        <w:t xml:space="preserve">, </w:t>
      </w:r>
      <w:r w:rsidR="00574B01">
        <w:rPr>
          <w:rFonts w:eastAsia="Gautami" w:hint="cs"/>
          <w:cs/>
        </w:rPr>
        <w:t>మ</w:t>
      </w:r>
      <w:r w:rsidR="00067F97">
        <w:rPr>
          <w:rFonts w:eastAsia="Gautami"/>
          <w:cs/>
        </w:rPr>
        <w:t>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దృష్టికోణములోని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దృష్టిపెట్టాము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కోణమును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మరికొంత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పరిశీలన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చేద్దాము</w:t>
      </w:r>
      <w:r w:rsidR="00067F97">
        <w:rPr>
          <w:rFonts w:eastAsia="Gautami"/>
          <w:cs/>
          <w:lang w:bidi="te"/>
        </w:rPr>
        <w:t>.</w:t>
      </w:r>
    </w:p>
    <w:p w14:paraId="1B77ECE7" w14:textId="3AE0E352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07D8473" wp14:editId="237F12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509C3" w14:textId="3362FBC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8473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CwIAACA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H7W8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94509C3" w14:textId="3362FBC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మునుపటి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మౌలికమైన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జ్ఞాపకము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చేసుకోవచ్చు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భాగమైయుంటుంది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దీనికి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తోడు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నీతిశాస్త్రములో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రకముల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లక్ష్యములను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ఆలోచనలు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మాటలు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క్రియల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ఉద్దేశించబడిన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పరిణామాలైయున్నవి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మాధ్యమాలను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లక్ష్యములను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చేరుటకు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మార్గములైయున్నవి</w:t>
      </w:r>
      <w:r w:rsidR="00067F97">
        <w:rPr>
          <w:rFonts w:eastAsia="Gautami"/>
          <w:cs/>
          <w:lang w:bidi="te"/>
        </w:rPr>
        <w:t>.</w:t>
      </w:r>
    </w:p>
    <w:p w14:paraId="650707EA" w14:textId="2A748E3C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FF23832" wp14:editId="62138F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5B160" w14:textId="11C4E3B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23832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YCwIAACA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cY0D1BfczkNPfHB8p3CGPQvxhXlk&#10;GhdC9cZnNFID9oLBo6QB//Nv5ykfCcAoJS0qp6IWpU2J/m6RmCSy0fGjcxgdezIPgFKc4atwPLt4&#10;wUc9utKDeUdJb1MPDDHLsVNF4+g+xF69+CS42G5zEkrJsbi3r46n0gnDhOdb9868G0CPyNYTjIpi&#10;5Qfs+9we/e0pglSZmIRqj+EANsowUzs8maTz3/9z1u1h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rvGNg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655B160" w14:textId="11C4E3B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విశాలమైన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విభాగమును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విశదీకరిద్దాము</w:t>
      </w:r>
      <w:r w:rsidR="00067F97">
        <w:rPr>
          <w:rFonts w:eastAsia="Gautami"/>
          <w:cs/>
          <w:lang w:bidi="te"/>
        </w:rPr>
        <w:t>.</w:t>
      </w:r>
    </w:p>
    <w:p w14:paraId="0F116648" w14:textId="1C04BD15" w:rsidR="00B51F41" w:rsidRPr="004D0075" w:rsidRDefault="009868C3" w:rsidP="00810899">
      <w:pPr>
        <w:pStyle w:val="BodyText0"/>
        <w:rPr>
          <w:cs/>
          <w:lang w:val="en-IN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CD697C1" wp14:editId="394689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811A5" w14:textId="7F96142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697C1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pCwIAACA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O8a7ak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72811A5" w14:textId="7F96142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ప్రధానమైన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విభాగించబడుతుంది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చలనము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గుర్తిస్తూ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తరువాత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ప్రకృతిలోని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చూస్తూ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సాధారణ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వర్ణిద్దాము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చివరిగా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కీలకమైన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</w:p>
    <w:p w14:paraId="47B5F1E6" w14:textId="680125BB" w:rsidR="00B51F41" w:rsidRDefault="00067F97" w:rsidP="00810899">
      <w:pPr>
        <w:pStyle w:val="ChapterHeading"/>
      </w:pPr>
      <w:bookmarkStart w:id="2" w:name="OLE_LINK2"/>
      <w:bookmarkStart w:id="3" w:name="OLE_LINK1"/>
      <w:bookmarkStart w:id="4" w:name="_Toc113875109"/>
      <w:r>
        <w:rPr>
          <w:cs/>
          <w:lang w:val="te" w:bidi="te-IN"/>
        </w:rPr>
        <w:t>దేవుడు</w:t>
      </w:r>
      <w:bookmarkEnd w:id="2"/>
      <w:bookmarkEnd w:id="3"/>
      <w:bookmarkEnd w:id="4"/>
    </w:p>
    <w:p w14:paraId="694D3DF0" w14:textId="02CB29BD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7C6F9C4" wp14:editId="661B1D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7A861" w14:textId="5BE9B80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F9C4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9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YUzPvQ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2F47A861" w14:textId="5BE9B80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ఇచ్చువాడు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గనుక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మాట్లడదాము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సృష్టించాడు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కొనసాగించుచున్నాడు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అపాదిస్తాడు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వెలుగులో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వ్యాఖ్యానించవలసియున్నది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వాస్తవముల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సిద్ధపడినప్పుడు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ప్రాముఖ్యమైయున్నది</w:t>
      </w:r>
      <w:r w:rsidR="00067F97">
        <w:rPr>
          <w:rFonts w:eastAsia="Gautami"/>
          <w:cs/>
          <w:lang w:bidi="te"/>
        </w:rPr>
        <w:t>.</w:t>
      </w:r>
    </w:p>
    <w:p w14:paraId="714637E8" w14:textId="6670C466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F2B77C8" wp14:editId="196F83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D5DE5" w14:textId="4CC535CF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77C8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M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S5Os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23D5DE5" w14:textId="4CC535CF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సంభాషణ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గుణములో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సుపరిచితమైన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దృష్టిపెడుతుంది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దీనిలో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సృష్టియావత్తును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పాలించుటకు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భాగమైయున్నది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సృష్టియావత్తు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పరిపాలన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వ్యక్తీకరణ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యావత్తు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హక్కును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చూస్తూ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ఆరంభిద్దాము</w:t>
      </w:r>
      <w:r w:rsidR="00067F97">
        <w:rPr>
          <w:rFonts w:eastAsia="Gautami"/>
          <w:cs/>
          <w:lang w:bidi="te"/>
        </w:rPr>
        <w:t>.</w:t>
      </w:r>
    </w:p>
    <w:p w14:paraId="0C9D7394" w14:textId="5EEE2675" w:rsidR="00B51F41" w:rsidRDefault="00067F97" w:rsidP="00067F97">
      <w:pPr>
        <w:pStyle w:val="PanelHeading"/>
        <w:rPr>
          <w:cs/>
          <w:lang w:bidi="te"/>
        </w:rPr>
      </w:pPr>
      <w:bookmarkStart w:id="5" w:name="_Toc113875110"/>
      <w:r>
        <w:rPr>
          <w:rFonts w:eastAsia="Gautami"/>
          <w:cs/>
          <w:lang w:bidi="te-IN"/>
        </w:rPr>
        <w:t>అధికారము</w:t>
      </w:r>
      <w:bookmarkEnd w:id="5"/>
    </w:p>
    <w:p w14:paraId="631140FF" w14:textId="56C40F76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A9217A8" wp14:editId="09944D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6C4C2" w14:textId="526063A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17A8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e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umJF4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826C4C2" w14:textId="526063A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సృష్టియావత్తు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పాలించు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హక్కును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ముగింపు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స్పష్టము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సర్వసృష్టికి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సృష్టికర్త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కొనసాగించువాడు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హక్కు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వెలువడుతుంది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తీసుకొనిరాని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కొనసాగుటకు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ఆధారపడని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ఏభాగము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సృష్టికర్తగా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జ్ఞాపకముంచుకోవలసిన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కనీసము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మౌలిక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గుణములను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కలిగియుంటుంది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నిరపేక్షమైనది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ప్రత్యేకమైనది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సమగ్రమైనది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వీటిలో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సృష్టికర్తగా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తండ్రి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నిరపేక్షమైన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స్వభావముతో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మొదలుపెడదాము</w:t>
      </w:r>
      <w:r w:rsidR="00067F97">
        <w:rPr>
          <w:rFonts w:eastAsia="Gautami"/>
          <w:cs/>
          <w:lang w:bidi="te"/>
        </w:rPr>
        <w:t>.</w:t>
      </w:r>
    </w:p>
    <w:p w14:paraId="140F22FD" w14:textId="2DDBC495" w:rsidR="00B51F41" w:rsidRDefault="00067F97" w:rsidP="00067F97">
      <w:pPr>
        <w:pStyle w:val="BulletHeading"/>
        <w:rPr>
          <w:cs/>
          <w:lang w:bidi="te"/>
        </w:rPr>
      </w:pPr>
      <w:bookmarkStart w:id="6" w:name="_Toc113875111"/>
      <w:r>
        <w:rPr>
          <w:rFonts w:eastAsia="Gautami"/>
          <w:cs/>
          <w:lang w:bidi="te-IN"/>
        </w:rPr>
        <w:t>నిరపేక్షమైన</w:t>
      </w:r>
      <w:bookmarkEnd w:id="6"/>
    </w:p>
    <w:p w14:paraId="4C6BE43F" w14:textId="19A1A163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68B9065D" wp14:editId="5A97B8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DA292" w14:textId="7AC9A4B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065D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Ev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5T0S8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9EDA292" w14:textId="7AC9A4B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వాటన్నిటి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సంపూర్ణమైన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పూర్తి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స్వాతంత్ర్యమును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భావనలో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నిరపేక్షమైనదిగా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కుమ్మరి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పోల్చుతూ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నిరపేక్ష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ఉదాహరిస్తుంది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వర్ణనను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యెషయా</w:t>
      </w:r>
      <w:r w:rsidR="00067F97">
        <w:rPr>
          <w:rFonts w:eastAsia="Gautami"/>
          <w:cs/>
          <w:lang w:bidi="te"/>
        </w:rPr>
        <w:t xml:space="preserve"> 29:16, </w:t>
      </w:r>
      <w:r w:rsidR="00067F97">
        <w:rPr>
          <w:rFonts w:eastAsia="Gautami"/>
          <w:cs/>
        </w:rPr>
        <w:t>యెషయా</w:t>
      </w:r>
      <w:r w:rsidR="00067F97">
        <w:rPr>
          <w:rFonts w:eastAsia="Gautami"/>
          <w:cs/>
          <w:lang w:bidi="te"/>
        </w:rPr>
        <w:t xml:space="preserve"> 45:9, </w:t>
      </w:r>
      <w:r w:rsidR="00067F97">
        <w:rPr>
          <w:rFonts w:eastAsia="Gautami"/>
          <w:cs/>
        </w:rPr>
        <w:t>యిర్మీయా</w:t>
      </w:r>
      <w:r w:rsidR="00067F97">
        <w:rPr>
          <w:rFonts w:eastAsia="Gautami"/>
          <w:cs/>
          <w:lang w:bidi="te"/>
        </w:rPr>
        <w:t xml:space="preserve"> 18:1-10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 xml:space="preserve"> 9:18-24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చూడగలము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 xml:space="preserve"> 9:20-21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వర్ణిస్తున్న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గమనించండి</w:t>
      </w:r>
      <w:r w:rsidR="00067F97">
        <w:rPr>
          <w:rFonts w:eastAsia="Gautami"/>
          <w:cs/>
          <w:lang w:bidi="te"/>
        </w:rPr>
        <w:t>:</w:t>
      </w:r>
    </w:p>
    <w:p w14:paraId="03CF0830" w14:textId="2A0194BA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488D92D" wp14:editId="24C9539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AE6C1" w14:textId="52219BE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D92D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h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0nmmh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08AE6C1" w14:textId="52219BE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  <w:lang w:bidi="te-IN"/>
        </w:rPr>
        <w:t>అవును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గాని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ఓ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మనుష్యుడా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  <w:lang w:bidi="te-IN"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ఎదురు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చెప్పుటకు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నీవెవడవు</w:t>
      </w:r>
      <w:r w:rsidR="00067F97">
        <w:rPr>
          <w:rFonts w:eastAsia="Gautami"/>
          <w:cs/>
          <w:lang w:bidi="te"/>
        </w:rPr>
        <w:t xml:space="preserve">? </w:t>
      </w:r>
      <w:r w:rsidR="00067F97">
        <w:rPr>
          <w:rFonts w:eastAsia="Gautami"/>
          <w:cs/>
          <w:lang w:bidi="te-IN"/>
        </w:rPr>
        <w:t>నన్నెందు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కీలాగు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చేసితివని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రూపింపబడినది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రూపించినవానితో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చెప్పునా</w:t>
      </w:r>
      <w:r w:rsidR="00067F97">
        <w:rPr>
          <w:rFonts w:eastAsia="Gautami"/>
          <w:cs/>
          <w:lang w:bidi="te"/>
        </w:rPr>
        <w:t xml:space="preserve">? </w:t>
      </w:r>
      <w:r w:rsidR="00067F97">
        <w:rPr>
          <w:rFonts w:eastAsia="Gautami"/>
          <w:cs/>
          <w:lang w:bidi="te-IN"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ముద్దలోనుండియే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యొక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ఘటము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ఘనతకును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ఒకటి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ఘనహీనతకును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మంటిమీద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కుమ్మరివానికి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లేదా</w:t>
      </w:r>
      <w:r w:rsidR="00067F97">
        <w:rPr>
          <w:rFonts w:eastAsia="Gautami"/>
          <w:cs/>
          <w:lang w:bidi="te"/>
        </w:rPr>
        <w:t>? (</w:t>
      </w:r>
      <w:r w:rsidR="00067F97">
        <w:rPr>
          <w:rFonts w:eastAsia="Gautami"/>
          <w:cs/>
          <w:lang w:bidi="te-IN"/>
        </w:rPr>
        <w:t>రోమా</w:t>
      </w:r>
      <w:r w:rsidR="00067F97">
        <w:rPr>
          <w:rFonts w:eastAsia="Gautami"/>
          <w:cs/>
          <w:lang w:bidi="te"/>
        </w:rPr>
        <w:t xml:space="preserve"> 9:20-21).</w:t>
      </w:r>
    </w:p>
    <w:p w14:paraId="2F4C5226" w14:textId="45FF7448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41CC30C" wp14:editId="1191E34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76E42" w14:textId="02D5204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C30C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Q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n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FrnN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4C76E42" w14:textId="02D5204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సకల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కర్తయైయున్నాడు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గనుక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చేయగోరునదంతయు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చేయడానికి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స్వాతంత్ర్యమున్నది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హక్కు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>.</w:t>
      </w:r>
    </w:p>
    <w:p w14:paraId="5AC3CF12" w14:textId="54917BC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9E46974" wp14:editId="6356BC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9B167" w14:textId="6FC5FE6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6974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C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50gk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E79B167" w14:textId="6FC5FE6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నిరపేక్ష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వాస్తవమైయున్నదో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మిగిలిన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వాస్తవమైయున్నది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ప్రతిదాని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నచ్చినది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చేయగలడు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తనకు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నచ్చిన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చేయునట్లు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సొంత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ప్రామాణికతల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ఆధారముగా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తీర్పుతీర్చుటకు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స్వాతంత్ర్యము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హక్కు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>.</w:t>
      </w:r>
    </w:p>
    <w:p w14:paraId="472C362C" w14:textId="77777777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11BE177" wp14:editId="189691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D51B5" w14:textId="1F438A5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E177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z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Xc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A2D51B5" w14:textId="1F438A5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వివేచనలను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బయలుపరచినప్పుడు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వాస్తవమైయున్నవి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పరీక్షింపదగనివి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సామాన్య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పదములలో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తీర్పులను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ఆజ్ఞాపించుటకు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హక్కు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ఆలోచనను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సాధారణంగా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అంగీకరిస్తారు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చాలాసార్లు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వివేచనలు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ప్రామాణికత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నిర్థారించబడితే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తప్ప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అంగీకరించుటకు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నిరాకరిస్తాము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స్పష్టముగా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తెలిపిన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లోబడకుండా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తప్పించుకొనుటకు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సాకులు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వెదకుతుంటాము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ఇంతకు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చూసినట్లు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నీతిశాస్త్రము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నిరపేక్షమైనది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వివేచనలు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చెడ్డలను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అవగాహనలను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అంగీకరించాలి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ఎందుకంటే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చెప్పాడు</w:t>
      </w:r>
      <w:r w:rsidR="00067F97">
        <w:rPr>
          <w:rFonts w:eastAsia="Gautami"/>
          <w:cs/>
          <w:lang w:bidi="te"/>
        </w:rPr>
        <w:t>.</w:t>
      </w:r>
    </w:p>
    <w:p w14:paraId="5BC0C274" w14:textId="65F37068" w:rsidR="00B51F41" w:rsidRDefault="00067F97" w:rsidP="00067F97">
      <w:pPr>
        <w:pStyle w:val="BulletHeading"/>
        <w:rPr>
          <w:cs/>
          <w:lang w:bidi="te"/>
        </w:rPr>
      </w:pPr>
      <w:bookmarkStart w:id="7" w:name="_Toc113875112"/>
      <w:r>
        <w:rPr>
          <w:rFonts w:eastAsia="Gautami"/>
          <w:cs/>
          <w:lang w:bidi="te-IN"/>
        </w:rPr>
        <w:t>ప్రత్యేకమైన</w:t>
      </w:r>
      <w:bookmarkEnd w:id="7"/>
    </w:p>
    <w:p w14:paraId="57EE374A" w14:textId="71A6CE9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6D93D17" wp14:editId="1B54A0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4B15F" w14:textId="07871C4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93D17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E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vpgo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1B4B15F" w14:textId="07871C4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D05B2">
        <w:rPr>
          <w:rFonts w:eastAsia="Gautami" w:hint="cs"/>
          <w:cs/>
          <w:lang w:val="en-IN"/>
        </w:rPr>
        <w:t>రెండవదిగా</w:t>
      </w:r>
      <w:r w:rsidR="002D05B2">
        <w:rPr>
          <w:rFonts w:eastAsia="Gautami"/>
          <w:cs/>
          <w:lang w:val="en-IN"/>
        </w:rPr>
        <w:t>,</w:t>
      </w:r>
      <w:r w:rsidR="002D05B2">
        <w:rPr>
          <w:rFonts w:eastAsia="Gautami" w:hint="cs"/>
          <w:cs/>
          <w:lang w:val="en-IN"/>
        </w:rPr>
        <w:t xml:space="preserve"> </w:t>
      </w:r>
      <w:r w:rsidR="00067F97">
        <w:rPr>
          <w:rFonts w:eastAsia="Gautami"/>
          <w:cs/>
        </w:rPr>
        <w:t>తండ్రి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నిరపేక్షమైన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మాత్రమేగాక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దానితో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సకల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సృష్టిపై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ప్రత్యేకమైన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సహితం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కలిగియున్నాడు</w:t>
      </w:r>
      <w:r w:rsidR="00067F97">
        <w:rPr>
          <w:rFonts w:eastAsia="Gautami"/>
          <w:cs/>
          <w:lang w:bidi="te"/>
        </w:rPr>
        <w:t>.</w:t>
      </w:r>
    </w:p>
    <w:p w14:paraId="167DE7D0" w14:textId="09CE901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19B7BC0" wp14:editId="6367AC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11E3E" w14:textId="06432D5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7BC0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f1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uHHf1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CB11E3E" w14:textId="06432D5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సృష్టికర్తగా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ప్రత్యేకమైనది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చెప్పునప్పుడు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నిరపేక్షమైన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నిరపేక్షమైన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సృష్టికర్తకు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చెందినదైయున్నది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దేవుడొక్కడే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సృష్టికర్తయైయున్నాడు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ఆత్మలు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భూలోక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పాలకులు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సదరు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కలిగియుంటారు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ఇవ్విధమైన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సకల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చేతనే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అనుగ్రహింపబడినవైయున్నవి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గనుక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కంటే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ఉన్నతమైనదైయుంటున్నది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ఫలితంగా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క్రింద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సృష్టికర్త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గొప్ప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నిరాకరించగలదు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వివేచనలను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యోగ్యమైన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రీతిలో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కాదు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ఇందుమూలముగానే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సంపూర్ణ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సమర్పణ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తీసుకోవాలని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బైబిలు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ఉద్ఘాటిస్తుంది</w:t>
      </w:r>
      <w:r w:rsidR="00067F97">
        <w:rPr>
          <w:rFonts w:eastAsia="Gautami"/>
          <w:cs/>
          <w:lang w:bidi="te"/>
        </w:rPr>
        <w:t>.</w:t>
      </w:r>
    </w:p>
    <w:p w14:paraId="18102338" w14:textId="0E4C0C3B" w:rsidR="00B51F41" w:rsidRDefault="00067F97" w:rsidP="00067F97">
      <w:pPr>
        <w:pStyle w:val="BulletHeading"/>
        <w:rPr>
          <w:cs/>
          <w:lang w:bidi="te"/>
        </w:rPr>
      </w:pPr>
      <w:bookmarkStart w:id="8" w:name="_Toc113875113"/>
      <w:r>
        <w:rPr>
          <w:rFonts w:eastAsia="Gautami"/>
          <w:cs/>
          <w:lang w:bidi="te-IN"/>
        </w:rPr>
        <w:lastRenderedPageBreak/>
        <w:t>సమగ్రమైన</w:t>
      </w:r>
      <w:bookmarkEnd w:id="8"/>
    </w:p>
    <w:p w14:paraId="2BBDC4B6" w14:textId="6C49BEF4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59F3B3B" wp14:editId="3A90E3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E4DDC" w14:textId="25FB19A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3B3B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BgCw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TGxyHaC+4HoeeuaD4zuFQ+xZiM/M&#10;I9W4Eco3PuEhNWAzGCxKGvC//uZP+cgARilpUToVtahtSvQPi8wklY2GH43DaNiTuQfU4gyfhePZ&#10;xAs+6tGUHswbanqbemCIWY6dKhpH8z728sU3wcV2m5NQS47FvX1xPJVOICZAX7s35t2AekS6HmGU&#10;FCs/gN/n9vBvTxGkyszcMB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cuUG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24E4DDC" w14:textId="25FB19A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2D05B2">
        <w:rPr>
          <w:rFonts w:eastAsia="Gautami" w:hint="cs"/>
          <w:cs/>
        </w:rPr>
        <w:t>మూడవది</w:t>
      </w:r>
      <w:r w:rsidR="002D05B2">
        <w:rPr>
          <w:rFonts w:eastAsia="Gautami"/>
          <w:cs/>
        </w:rPr>
        <w:t>గా</w:t>
      </w:r>
      <w:r w:rsidR="002D05B2">
        <w:rPr>
          <w:rFonts w:eastAsia="Gautami" w:hint="cs"/>
          <w:cs/>
        </w:rPr>
        <w:t xml:space="preserve">, </w:t>
      </w:r>
      <w:r w:rsidR="00067F97">
        <w:rPr>
          <w:rFonts w:eastAsia="Gautami"/>
          <w:cs/>
        </w:rPr>
        <w:t>నిరపేక్షమైన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ప్రత్యేకమైన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కలిగియుండుటతో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విశ్వమంతటిపై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సమగ్రమైన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అధికారముగలవాడైయున్నాడు</w:t>
      </w:r>
      <w:r w:rsidR="00067F97">
        <w:rPr>
          <w:rFonts w:eastAsia="Gautami"/>
          <w:cs/>
          <w:lang w:bidi="te"/>
        </w:rPr>
        <w:t>.</w:t>
      </w:r>
    </w:p>
    <w:p w14:paraId="5229BA74" w14:textId="0FFE92FB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34596586" wp14:editId="714336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BB772" w14:textId="7C72E4E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6586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R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LbpR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00BB772" w14:textId="7C72E4E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సమగ్రమైనదని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చెప్పినప్పుడు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సమస్తముపై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సవివరంగా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ఉంటున్నదనేది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వాస్తవానికి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అంతర్భావములు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కనీసం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రెండైనా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సృష్టములన్నీ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ఆధీనములో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అనేకమంది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దేవునిపై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తిరుగుబాటు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సమర్పించుకొనుటకు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నిరాకరించినప్పటికీ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వివేచనలు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అనువర్తించబడతాయి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లోకంలో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ప్రదేశంలో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నివసిస్తున్నా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మనమెవరమైయున్నా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సంస్కృతి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మతమేదైనా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వీటన్నిటితో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నిమిత్తము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లేకుండా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మనమందరము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లెక్క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అప్పజెప్పవలసినవారమైయున్నాము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నైతికముగా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తటస్థముగా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ఆయనే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సదుద్దేశంతో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సృష్టించాడు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దానికొక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గుణమును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నియమించాడు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పనిచేయవలెనని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కోరుతున్న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పనిచేస్తుంది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మంచిదైయుంటుంది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లేదా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పనిచేయక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విరోధంగా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తిరుగుబాటు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చెడ్డదైయుంటుంది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సృష్టియావత్తు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దానిలోని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కణము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ఆధీనములో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సేవించుటకు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ప్రయత్నించుచుండగా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లోబడియుండాలి</w:t>
      </w:r>
      <w:r w:rsidR="00067F97">
        <w:rPr>
          <w:rFonts w:eastAsia="Gautami"/>
          <w:cs/>
          <w:lang w:bidi="te"/>
        </w:rPr>
        <w:t>.</w:t>
      </w:r>
    </w:p>
    <w:p w14:paraId="15ED2AE9" w14:textId="7CA295E8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045DEF74" wp14:editId="3FE939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FB645" w14:textId="70393B5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EF74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D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9xLu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19FB645" w14:textId="70393B5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చూశాము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తిప్పాలి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సృష్టియావత్తు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ఉనికిలో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పాలించుట</w:t>
      </w:r>
      <w:r w:rsidR="00067F97">
        <w:rPr>
          <w:rFonts w:eastAsia="Gautami"/>
          <w:cs/>
          <w:lang w:bidi="te"/>
        </w:rPr>
        <w:t>.</w:t>
      </w:r>
    </w:p>
    <w:p w14:paraId="0270F58C" w14:textId="77777777" w:rsidR="00B51F41" w:rsidRDefault="00067F97" w:rsidP="00067F97">
      <w:pPr>
        <w:pStyle w:val="PanelHeading"/>
        <w:rPr>
          <w:cs/>
          <w:lang w:bidi="te"/>
        </w:rPr>
      </w:pPr>
      <w:bookmarkStart w:id="9" w:name="_Toc113875114"/>
      <w:r>
        <w:rPr>
          <w:rFonts w:eastAsia="Gautami"/>
          <w:cs/>
          <w:lang w:bidi="te-IN"/>
        </w:rPr>
        <w:t>నియంత్రణ</w:t>
      </w:r>
      <w:bookmarkEnd w:id="9"/>
    </w:p>
    <w:p w14:paraId="36B7738A" w14:textId="3850F78C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15358416" wp14:editId="2F2BD7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CFB4C" w14:textId="1E3BCF2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8416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y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YMU7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89CFB4C" w14:textId="1E3BCF2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శాఖలు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విభిన్నమైన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చేసుకుంటారు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గుర్తించాలి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స్పష్టముగా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సమ్మతిస్తారు</w:t>
      </w:r>
      <w:r w:rsidR="00067F97">
        <w:rPr>
          <w:rFonts w:eastAsia="Gautami"/>
          <w:cs/>
          <w:lang w:bidi="te"/>
        </w:rPr>
        <w:t>.</w:t>
      </w:r>
    </w:p>
    <w:p w14:paraId="724CD580" w14:textId="3D7DF389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3F4AD42" wp14:editId="0C4431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23B1B" w14:textId="7FC13B8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AD42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Z8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/PZ8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2423B1B" w14:textId="7FC13B8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మౌలిక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చర్చను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పరిమితము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గుణమును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గుణమును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ముందుగా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</w:p>
    <w:p w14:paraId="5B98D707" w14:textId="7732C8C3" w:rsidR="00B51F41" w:rsidRDefault="00067F97" w:rsidP="00067F97">
      <w:pPr>
        <w:pStyle w:val="BulletHeading"/>
        <w:rPr>
          <w:cs/>
          <w:lang w:bidi="te"/>
        </w:rPr>
      </w:pPr>
      <w:bookmarkStart w:id="10" w:name="_Toc113875115"/>
      <w:r>
        <w:rPr>
          <w:rFonts w:eastAsia="Gautami"/>
          <w:cs/>
          <w:lang w:bidi="te-IN"/>
        </w:rPr>
        <w:t>సార్వభౌమ</w:t>
      </w:r>
      <w:bookmarkEnd w:id="10"/>
    </w:p>
    <w:p w14:paraId="202B2A67" w14:textId="7814228F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4227C220" wp14:editId="3BF6F5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6DECE" w14:textId="795E518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C220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HCQMN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B76DECE" w14:textId="795E518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శతాబ్దములుగా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తరచుగా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ఉద్ఘాటించారు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అవును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వేదాంతవేత్తలు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డినామినేషన్లు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భిన్నత్వమును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విశాలమైన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ధోరణిలో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మాట్లాడితే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తోచిన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నియంత్రించగల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అపరిమితమైన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అపరిమితమైన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హక్కు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బైబిలు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ఉద్ఘాటించారు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అంతేగాక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బాధ్యతాయుతమైన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రాజైయున్నాడు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రాజ్యము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ప్రయోజనము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హక్కును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ఉపయోగిస్తాడు</w:t>
      </w:r>
      <w:r w:rsidR="00067F97">
        <w:rPr>
          <w:rFonts w:eastAsia="Gautami"/>
          <w:cs/>
          <w:lang w:bidi="te"/>
        </w:rPr>
        <w:t>.</w:t>
      </w:r>
    </w:p>
    <w:p w14:paraId="0366F075" w14:textId="31EB8717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33AA3BB2" wp14:editId="4C64394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BD215" w14:textId="75797BA1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3BB2" id="PARA23" o:spid="_x0000_s1052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f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oFh2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DABD215" w14:textId="75797BA1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విచారకరముగా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ఆలోచనకు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లేకుండా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క్రైస్తవేతరులు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కొన్నిసార్లు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వాదించారు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ఆలోచనలు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కాలేవని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తప్పుగా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నమ్మారు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సార్వభౌముడైయుండాలి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బాధ్యులమైయుండాలి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కాదు</w:t>
      </w:r>
      <w:r w:rsidR="00067F97">
        <w:rPr>
          <w:rFonts w:eastAsia="Gautami"/>
          <w:cs/>
          <w:lang w:bidi="te"/>
        </w:rPr>
        <w:t>.</w:t>
      </w:r>
    </w:p>
    <w:p w14:paraId="1F237D71" w14:textId="51542D65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15F18B80" wp14:editId="45403C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8DBE1" w14:textId="1531361F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8B80" id="PARA24" o:spid="_x0000_s1053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ju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N4+ju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758DBE1" w14:textId="1531361F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సంవత్సరములలో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దృక్కోణము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బహిరంగ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ఆస్తికవాదము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ఓపెన్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థియిజం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ఉద్యమములో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వ్యక్తపరచబడింది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ఉంచుటకు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పూర్తి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గలవారైయుండాలి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బహిరంగ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ఆస్తికవాదము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ఒకవేళ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హక్కు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ఉద్ఘాటిస్తుంది</w:t>
      </w:r>
      <w:r w:rsidR="00067F97">
        <w:rPr>
          <w:rFonts w:eastAsia="Gautami"/>
          <w:cs/>
          <w:lang w:bidi="te"/>
        </w:rPr>
        <w:t>.</w:t>
      </w:r>
    </w:p>
    <w:p w14:paraId="1A9271C0" w14:textId="288C5287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A46DB70" wp14:editId="19FE20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B9B46" w14:textId="5828A86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DB70" id="PARA25" o:spid="_x0000_s1054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1Z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dix1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96B9B46" w14:textId="5828A86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భద్రపరచుట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స్వతహాగా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పరిమితము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స్వయంగా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సర్వసృష్టిని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నియంత్రించలేకపోతున్నాడు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బహిరంగ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ఆస్తికవాదము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ఏమి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జరుగుతుందో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తెలియదు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కేవలం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పరిమిత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అనేకసార్లు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చరిత్ర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కొనసాగు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విసుగు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చెందుతాడని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నిర్థారిస్తుంది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క్లుప్తంగా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బహిరంగ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ఆస్తికవాదము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తిరస్కరిస్తుంది</w:t>
      </w:r>
      <w:r w:rsidR="00067F97">
        <w:rPr>
          <w:rFonts w:eastAsia="Gautami"/>
          <w:cs/>
          <w:lang w:bidi="te"/>
        </w:rPr>
        <w:t>.</w:t>
      </w:r>
    </w:p>
    <w:p w14:paraId="6B6D0644" w14:textId="071CF825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3EBC18B" wp14:editId="42217E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AD8B8" w14:textId="2E1986D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C18B" id="PARA26" o:spid="_x0000_s1055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g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4fu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D5AD8B8" w14:textId="2E1986D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చారిత్రికముగా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సంపూర్ణముగా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పొంతనకలిగియున్నది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వేదాంతశాస్త్రము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బోధించింది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వాస్తవానికి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అడ్డగిస్తుంది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బదులుగా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కలిగియుంటారు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ఉద్ఘాటిస్తూ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వేదాంతశాస్త్రము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అనుసరిస్తుంది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దీని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విడమరచి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</w:p>
    <w:p w14:paraId="5642082C" w14:textId="19B37B50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444D7047" wp14:editId="0DBA60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787D3" w14:textId="38F475A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7047" id="PARA27" o:spid="_x0000_s1056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r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q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BQ8lK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1FD787D3" w14:textId="38F475A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సమగ్రమైన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ప్రణాళిక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ప్రణాళికను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అమలు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నియంత్రిస్తాడు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బైబిలు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హెబ్రీ</w:t>
      </w:r>
      <w:r w:rsidR="00067F97">
        <w:rPr>
          <w:rFonts w:eastAsia="Gautami"/>
          <w:cs/>
          <w:lang w:bidi="te"/>
        </w:rPr>
        <w:t xml:space="preserve">. </w:t>
      </w:r>
      <w:r w:rsidR="00FC08A9">
        <w:rPr>
          <w:rFonts w:eastAsia="Gautami" w:hint="cs"/>
          <w:cs/>
        </w:rPr>
        <w:t>6</w:t>
      </w:r>
      <w:r w:rsidR="00067F97">
        <w:rPr>
          <w:rFonts w:eastAsia="Gautami"/>
          <w:cs/>
          <w:lang w:bidi="te"/>
        </w:rPr>
        <w:t>:17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వలె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బైబిలు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కొన్నిసార్లు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ఉద్దేశ్యములను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మత్తయి</w:t>
      </w:r>
      <w:r w:rsidR="00067F97">
        <w:rPr>
          <w:rFonts w:eastAsia="Gautami"/>
          <w:cs/>
          <w:lang w:bidi="te"/>
        </w:rPr>
        <w:t xml:space="preserve"> 13:35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ఎఫెసీ</w:t>
      </w:r>
      <w:r w:rsidR="00067F97">
        <w:rPr>
          <w:rFonts w:eastAsia="Gautami"/>
          <w:cs/>
          <w:lang w:bidi="te"/>
        </w:rPr>
        <w:t>. 1:4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పునాది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వేయబడక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ఎంపికలు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ప్రణాళికలను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మరొకొన్నిసార్లు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>. 8:28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సర్వసృష్టిని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ప్రణాళికను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సంబోధిస్తుంది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అపొ</w:t>
      </w:r>
      <w:r w:rsidR="00067F97">
        <w:rPr>
          <w:rFonts w:eastAsia="Gautami"/>
          <w:cs/>
          <w:lang w:bidi="te"/>
        </w:rPr>
        <w:t xml:space="preserve">. 4:28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>. 8:29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సన్నివేశములను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నియమించుటను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మాట్లాడుతుంది</w:t>
      </w:r>
      <w:r w:rsidR="00067F97">
        <w:rPr>
          <w:rFonts w:eastAsia="Gautami"/>
          <w:cs/>
          <w:lang w:bidi="te"/>
        </w:rPr>
        <w:t>.</w:t>
      </w:r>
    </w:p>
    <w:p w14:paraId="3B812DBA" w14:textId="2490E16D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532C5377" wp14:editId="02017A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83E6E" w14:textId="2BD2C01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5377" id="PARA28" o:spid="_x0000_s1057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Ba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D60F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DC83E6E" w14:textId="2BD2C01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పుర్వాలోచన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ప్రత్యక్ష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పరోక్ష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చిత్తము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అనుకూల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ప్రతికూల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శాసనముల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వంటివాటితో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అనుబంధపరచుట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విశ్వముపై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సమర్థించారు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చివరి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విశ్లేషణలో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సృష్టికర్త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కలిగియుండగలడు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చారిత్రిక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ఉద్ఘాటించింది</w:t>
      </w:r>
      <w:r w:rsidR="00067F97">
        <w:rPr>
          <w:rFonts w:eastAsia="Gautami"/>
          <w:cs/>
          <w:lang w:bidi="te"/>
        </w:rPr>
        <w:t>.</w:t>
      </w:r>
    </w:p>
    <w:p w14:paraId="2B4CAFA9" w14:textId="1A851585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7E974CD4" wp14:editId="482301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277FF" w14:textId="7AF8A42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4CD4" id="PARA29" o:spid="_x0000_s1058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7I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/lzsg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A7277FF" w14:textId="7AF8A42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మరొక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భిన్నమైనదిగా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బదులుగా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క్రైస్తవ్యము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ఆధారముగా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ఫిలిప్పీ</w:t>
      </w:r>
      <w:r w:rsidR="00067F97">
        <w:rPr>
          <w:rFonts w:eastAsia="Gautami"/>
          <w:cs/>
          <w:lang w:bidi="te"/>
        </w:rPr>
        <w:t xml:space="preserve"> 2:12-13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వ్యాఖ్యానించిన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.</w:t>
      </w:r>
    </w:p>
    <w:p w14:paraId="4F2D396D" w14:textId="54055C91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20F2C86F" wp14:editId="5D7AB9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2713D" w14:textId="11B303C8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C86F" id="PARA30" o:spid="_x0000_s1059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5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GoQO7k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342713D" w14:textId="11B303C8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భయముతోను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వణకుతోను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సొంతరక్షణను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కొనసాగించుకొనుడి</w:t>
      </w:r>
      <w:r w:rsidR="00067F97" w:rsidRPr="006A37A4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ఎందుకనగా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ఇచ్ఛయించుటకును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కార్యసిద్ధి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కలుగజేసికొనుటకును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తన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దయాసంకల్పము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నెరవేరుటకై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మీలో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కార్యసిద్ధి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కలుగజేయువాడు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దేవుడే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ఫిలిప్పీ</w:t>
      </w:r>
      <w:r w:rsidR="00067F97" w:rsidRPr="006A37A4">
        <w:rPr>
          <w:rFonts w:eastAsia="Gautami"/>
          <w:cs/>
          <w:lang w:bidi="te"/>
        </w:rPr>
        <w:t>. 2:12-13).</w:t>
      </w:r>
    </w:p>
    <w:p w14:paraId="4840E89D" w14:textId="77777777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58B10A65" wp14:editId="5E0413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F2273" w14:textId="44F4E2E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10A65" id="PARA31" o:spid="_x0000_s1060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3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U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Q3YM3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ABF2273" w14:textId="44F4E2E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ప్రణాళికకు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అనుగుణంగా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పురికొల్పుచున్నాడు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ఫిలిప్పీ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నైతికముగాను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గౌరవప్రదముగాను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జీవించవలసియున్నది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ఇక్కడ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గమనించండి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ఆధారమైయున్నది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దైవిక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ఒకదానికొకటి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పూర్తిగా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భిన్నమైనవిగా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బదులుగా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పునాదిగా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చేసుకున్నాడు</w:t>
      </w:r>
      <w:r w:rsidR="00067F97">
        <w:rPr>
          <w:rFonts w:eastAsia="Gautami"/>
          <w:cs/>
          <w:lang w:bidi="te"/>
        </w:rPr>
        <w:t>.</w:t>
      </w:r>
    </w:p>
    <w:p w14:paraId="1E328A4C" w14:textId="3E406A75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249B5AA7" wp14:editId="101704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F7EFB" w14:textId="454B6FB1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5AA7" id="PARA32" o:spid="_x0000_s1061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G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Ok0x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UodkY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BFF7EFB" w14:textId="454B6FB1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గుణమును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గనుక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గుణమును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నైతికతకు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అనుగుణంగా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రూపొందించిన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>.</w:t>
      </w:r>
    </w:p>
    <w:p w14:paraId="309EDCC2" w14:textId="08A788AA" w:rsidR="00B51F41" w:rsidRDefault="00067F97" w:rsidP="00067F97">
      <w:pPr>
        <w:pStyle w:val="BulletHeading"/>
        <w:rPr>
          <w:cs/>
          <w:lang w:bidi="te"/>
        </w:rPr>
      </w:pPr>
      <w:bookmarkStart w:id="11" w:name="_Toc113875116"/>
      <w:r>
        <w:rPr>
          <w:rFonts w:eastAsia="Gautami"/>
          <w:cs/>
          <w:lang w:bidi="te-IN"/>
        </w:rPr>
        <w:t>నైతిక</w:t>
      </w:r>
      <w:bookmarkEnd w:id="11"/>
    </w:p>
    <w:p w14:paraId="48327340" w14:textId="70D17CC6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FACB9C8" wp14:editId="712AC0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126EF" w14:textId="6001FBCA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B9C8" id="PARA33" o:spid="_x0000_s1062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U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o3aN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A0126EF" w14:textId="6001FBCA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నియమము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ఏమనగా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తప్పించుకొనుటకు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అవకాశములేని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పరిస్థితులలోనికి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నెట్టడు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సందిగ్ధతలు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సంక్లిష్టముగా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కనిపించునప్పటికీ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పాపమును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తప్పించుకొనుటకు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మాధ్యమాలను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అవకాశములను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అనుగ్రహిస్తాడు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 xml:space="preserve">. 1 </w:t>
      </w:r>
      <w:r w:rsidR="00067F97">
        <w:rPr>
          <w:rFonts w:eastAsia="Gautami"/>
          <w:cs/>
        </w:rPr>
        <w:t>కొరింథీ</w:t>
      </w:r>
      <w:r w:rsidR="00067F97">
        <w:rPr>
          <w:rFonts w:eastAsia="Gautami"/>
          <w:cs/>
          <w:lang w:bidi="te"/>
        </w:rPr>
        <w:t>. 10:13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నియమము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ఇవ్వబడినది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అక్కడ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వ్రాస్తున్నాడు</w:t>
      </w:r>
      <w:r w:rsidR="00067F97">
        <w:rPr>
          <w:rFonts w:eastAsia="Gautami"/>
          <w:cs/>
          <w:lang w:bidi="te"/>
        </w:rPr>
        <w:t>:</w:t>
      </w:r>
    </w:p>
    <w:p w14:paraId="00A6515F" w14:textId="44FEE589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01B894E6" wp14:editId="20FBA6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B62A9" w14:textId="1E3DC8D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894E6" id="PARA34" o:spid="_x0000_s1063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2l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/wp2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15B62A9" w14:textId="1E3DC8D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సాధారణముగా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మనుష్యులకు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కలుగు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శోధనతప్ప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మరి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ఏదియు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సంభవింపలేదు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దేవుడు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నమ్మదగినవాడు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మీరు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సహింపగలిగినంతకంటె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ఎక్కువగా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ఆయన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మిమ్మును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శోధింపబడ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నియ్యడు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అంతేకాదు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సహింపగలుగుటకు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ఆయన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శోధనతోకూడ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తప్పించుకొను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మార్గమును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కలుగ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జేయును</w:t>
      </w:r>
      <w:r w:rsidR="00067F97" w:rsidRPr="006A37A4">
        <w:rPr>
          <w:rFonts w:eastAsia="Gautami"/>
          <w:cs/>
          <w:lang w:bidi="te"/>
        </w:rPr>
        <w:t xml:space="preserve"> (1 </w:t>
      </w:r>
      <w:r w:rsidR="00067F97" w:rsidRPr="006A37A4">
        <w:rPr>
          <w:rFonts w:eastAsia="Gautami"/>
          <w:cs/>
          <w:lang w:bidi="te-IN"/>
        </w:rPr>
        <w:t>కొరింథీ</w:t>
      </w:r>
      <w:r w:rsidR="00067F97" w:rsidRPr="006A37A4">
        <w:rPr>
          <w:rFonts w:eastAsia="Gautami"/>
          <w:cs/>
          <w:lang w:bidi="te"/>
        </w:rPr>
        <w:t>. 10:13).</w:t>
      </w:r>
    </w:p>
    <w:p w14:paraId="55B294B4" w14:textId="2A9E500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29E14BD" wp14:editId="1DBAC3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85890" w14:textId="43BE526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14BD" id="PARA35" o:spid="_x0000_s1064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S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VP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+qaB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4085890" w14:textId="43BE526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దీని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నేపథ్యములో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కొరింథీ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ఎదుర్కొనుచున్న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విగ్రహారాధన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వచనము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నియమము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వాస్తవమైయున్నది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వికల్పములన్నీ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పాపభరితమైనవిగా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అనుమతించడు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తప్పించుకొను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నిండినదిగాక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స్తుతింపదగిన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పరిష్కారము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కలిగిస్తాడు</w:t>
      </w:r>
      <w:r w:rsidR="00067F97">
        <w:rPr>
          <w:rFonts w:eastAsia="Gautami"/>
          <w:cs/>
          <w:lang w:bidi="te"/>
        </w:rPr>
        <w:t>.</w:t>
      </w:r>
    </w:p>
    <w:p w14:paraId="71CBFC66" w14:textId="04B3712B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730937CA" wp14:editId="01C280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FA9BE" w14:textId="089C2F7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37CA" id="PARA36" o:spid="_x0000_s1065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j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KX51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85FA9BE" w14:textId="089C2F7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అవును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కొన్నిసార్లు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తప్పించుకొను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సులువుగా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కనిపించదు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సందిగ్ధతలను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పరిష్కరించుట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కష్టమని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మనందరికీ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తెలుసు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బయటపడు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ముందు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మార్చుకోవలసియుంటుంది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మార్పుల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అవకాశములు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అందుబాటులో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నిశ్చయతను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కలిగియుండవచ్చు</w:t>
      </w:r>
      <w:r w:rsidR="00067F97">
        <w:rPr>
          <w:rFonts w:eastAsia="Gautami"/>
          <w:cs/>
          <w:lang w:bidi="te"/>
        </w:rPr>
        <w:t>.</w:t>
      </w:r>
    </w:p>
    <w:p w14:paraId="64146541" w14:textId="5593709A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14539DF0" wp14:editId="69EB44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ADC6E" w14:textId="6F0F29E6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9DF0" id="PARA37" o:spid="_x0000_s1066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8ACwIAACE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U/Z2KT6wD1Bdfz0DMfHN8qHGLHQnxh&#10;HqnGjVC+8RkPqQGbwWBR0oD/+Td/ykcGMEpJi9KpqEVtU6K/W2QmqWw0/GgcRsOezAOgFmf4LBzP&#10;Jl7wUY+m9GDeUNOb1ANDzHLsVNE4mg+xly++CS42m5yEWnIs7uze8VQ6gZgAfe3emHcD6hHpeoJR&#10;Uqx8B36f28O/OUWQKjNzw3BAG3WYuR3eTBL67/856/ay1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rtHw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71ADC6E" w14:textId="6F0F29E6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నైతికమైనది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చెప్పునప్పుడు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ఇవ్వగోరు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ఇదే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ఎంపికలను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నిర్లక్ష్యము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క్రమపరచుచున్నాడు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పాప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తప్పించుకొను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కనుగొను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విశ్వమంతటిని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పాలించుచున్నాడు</w:t>
      </w:r>
      <w:r w:rsidR="00067F97">
        <w:rPr>
          <w:rFonts w:eastAsia="Gautami"/>
          <w:cs/>
          <w:lang w:bidi="te"/>
        </w:rPr>
        <w:t>.</w:t>
      </w:r>
    </w:p>
    <w:p w14:paraId="0354A0F3" w14:textId="5602BAD0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41C58F3C" wp14:editId="56F757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C7FD0" w14:textId="17F0469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58F3C" id="PARA38" o:spid="_x0000_s1067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xCw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X/c4QH3B9Tz0zAfHtwqH2LEQX5hH&#10;qnEjlG98RiM1YDMYPEoa8D//dp7ykQGMUtKidCpqUduU6O8WmUkqGx0/OofRsSfzAKjFGT4Lx7OL&#10;F3zUoys9mDfU9Cb1wBCzHDtVNI7uQ+zli2+Ci80mJ6GWHIs7u3c8lU4gJkBfuzfm3YB6RLqeYJQU&#10;K9+B3+f28G9OEaTKzCRYewwHtFGHmdvhzSSh//6fs24ve/0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8Y6n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E1C7FD0" w14:textId="17F0469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ప్రాధమిక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గనుక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స్వభావములోని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కోణమును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స్వయంగా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పాలుపంచుకొనుచుండగా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>.</w:t>
      </w:r>
    </w:p>
    <w:p w14:paraId="41FEE2E2" w14:textId="13F0435A" w:rsidR="00B51F41" w:rsidRDefault="00067F97" w:rsidP="006A37A4">
      <w:pPr>
        <w:pStyle w:val="PanelHeading"/>
        <w:rPr>
          <w:cs/>
          <w:lang w:bidi="te"/>
        </w:rPr>
      </w:pPr>
      <w:bookmarkStart w:id="12" w:name="_Toc113875117"/>
      <w:r>
        <w:rPr>
          <w:rFonts w:eastAsia="Gautami"/>
          <w:cs/>
          <w:lang w:bidi="te-IN"/>
        </w:rPr>
        <w:t>సాన్నిధ్యము</w:t>
      </w:r>
      <w:bookmarkEnd w:id="12"/>
    </w:p>
    <w:p w14:paraId="3F7074D0" w14:textId="56983A18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28F98D2D" wp14:editId="1E3E4C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1C13C" w14:textId="77D99F8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8D2D" id="PARA39" o:spid="_x0000_s1068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j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z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B/T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5B1C13C" w14:textId="77D99F8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సృష్టిలో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సంభాషణ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విభజించబడుతుంది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నరవతారియైన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ప్రభువుగా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పరిచర్య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సృష్టిపై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విశేషముగా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మానవాళిపై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</w:p>
    <w:p w14:paraId="5D9CDBB4" w14:textId="60AF482B" w:rsidR="00B51F41" w:rsidRPr="004D0075" w:rsidRDefault="00067F97" w:rsidP="006A37A4">
      <w:pPr>
        <w:pStyle w:val="BulletHeading"/>
        <w:rPr>
          <w:cs/>
          <w:lang w:val="en-IN" w:bidi="te"/>
        </w:rPr>
      </w:pPr>
      <w:bookmarkStart w:id="13" w:name="_Toc113875118"/>
      <w:r>
        <w:rPr>
          <w:rFonts w:eastAsia="Gautami"/>
          <w:cs/>
          <w:lang w:bidi="te-IN"/>
        </w:rPr>
        <w:t>నిబంధన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రాజు</w:t>
      </w:r>
      <w:bookmarkEnd w:id="13"/>
    </w:p>
    <w:p w14:paraId="42156A96" w14:textId="2F208D2F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7A6EDC71" wp14:editId="578ED9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72C93" w14:textId="0FD8450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EDC71" id="PARA40" o:spid="_x0000_s1069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S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Y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8gG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0272C93" w14:textId="0FD8450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సృజించిననాటి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మునుపటి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చూసినట్లు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తల్లిదండ్రులు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స్వరూపములుగా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భూమియందంతటా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వ్యాపింపజేయు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చేయబడ్డారు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నమ్మకముగా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దీవించుటకు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శపించుటకు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త్వరితముగా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అందుబాటులో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ఉండేవాడు</w:t>
      </w:r>
      <w:r w:rsidR="00067F97">
        <w:rPr>
          <w:rFonts w:eastAsia="Gautami"/>
          <w:cs/>
          <w:lang w:bidi="te"/>
        </w:rPr>
        <w:t>.</w:t>
      </w:r>
    </w:p>
    <w:p w14:paraId="7C79780F" w14:textId="2193D786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3FBFF464" wp14:editId="67C6FA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422CE" w14:textId="65E2BD8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F464" id="PARA41" o:spid="_x0000_s1070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cDQIAACE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z+5H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BB422CE" w14:textId="65E2BD8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పడిపోవుటతో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తోటలో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చల్లటివేళ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నడువలేదు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అయినను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విడిచిపెట్టలేదు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నిలిచియున్నాడు</w:t>
      </w:r>
      <w:r w:rsidR="00067F97">
        <w:rPr>
          <w:rFonts w:eastAsia="Gautami"/>
          <w:cs/>
          <w:lang w:bidi="te"/>
        </w:rPr>
        <w:t>.</w:t>
      </w:r>
    </w:p>
    <w:p w14:paraId="1CB261BD" w14:textId="1FFDB649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56D865A8" wp14:editId="349589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C8400" w14:textId="40238DF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65A8" id="PARA42" o:spid="_x0000_s1071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t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qykx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7DC8400" w14:textId="40238DF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అవును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అదృశ్యముగా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సర్వవ్యాపి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దృశ్యమైన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రీతులలో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కనిపించాడు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నిర్గమ</w:t>
      </w:r>
      <w:r w:rsidR="00067F97">
        <w:rPr>
          <w:rFonts w:eastAsia="Gautami"/>
          <w:cs/>
          <w:lang w:bidi="te"/>
        </w:rPr>
        <w:t>. 13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చదువునట్లు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అగ్ని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స్తంభముగాను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మేఘస్తంభముగాను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దీనితో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పాటు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నిర్గమ</w:t>
      </w:r>
      <w:r w:rsidR="00067F97">
        <w:rPr>
          <w:rFonts w:eastAsia="Gautami"/>
          <w:cs/>
          <w:lang w:bidi="te"/>
        </w:rPr>
        <w:t>. 14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యెర్ర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సముద్రమును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పాయలుచేయుట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ఆశ్చర్యకార్యముల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సన్నిధిని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వ్యక్తపరచాడు</w:t>
      </w:r>
      <w:r w:rsidR="00067F97">
        <w:rPr>
          <w:rFonts w:eastAsia="Gautami"/>
          <w:cs/>
          <w:lang w:bidi="te"/>
        </w:rPr>
        <w:t xml:space="preserve">. 2 </w:t>
      </w:r>
      <w:r w:rsidR="00067F97">
        <w:rPr>
          <w:rFonts w:eastAsia="Gautami"/>
          <w:cs/>
        </w:rPr>
        <w:t>రాజులు</w:t>
      </w:r>
      <w:r w:rsidR="00067F97">
        <w:rPr>
          <w:rFonts w:eastAsia="Gautami"/>
          <w:cs/>
          <w:lang w:bidi="te"/>
        </w:rPr>
        <w:t xml:space="preserve"> 1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ఆకాశము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అగ్నిని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ఏలీయా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ప్రత్యేకమైన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రీతులలో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ఇశ్రాయేలు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కాపుదలను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ఆశీర్వాదములను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శత్రువులకు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శాపమును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నాశనమును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కలిగించాడు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మత్తయి</w:t>
      </w:r>
      <w:r w:rsidR="00067F97">
        <w:rPr>
          <w:rFonts w:eastAsia="Gautami"/>
          <w:cs/>
          <w:lang w:bidi="te"/>
        </w:rPr>
        <w:t xml:space="preserve"> 5:34-35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బోధించినట్లు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నేటికి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రాజైయున్నాడు</w:t>
      </w:r>
      <w:r w:rsidR="00067F97">
        <w:rPr>
          <w:rFonts w:eastAsia="Gautami"/>
          <w:cs/>
          <w:lang w:bidi="te"/>
        </w:rPr>
        <w:t>.</w:t>
      </w:r>
    </w:p>
    <w:p w14:paraId="155FDB7A" w14:textId="158E7A7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5CA0DD6A" wp14:editId="165E23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E1B1C" w14:textId="61C8B4AF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0DD6A" id="PARA43" o:spid="_x0000_s1072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/DAIAACE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1VL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F7E1B1C" w14:textId="61C8B4AF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నివాసులందరి</w:t>
      </w:r>
      <w:r w:rsidR="00067F97">
        <w:rPr>
          <w:rFonts w:eastAsia="Gautami"/>
          <w:cs/>
          <w:lang w:bidi="te"/>
        </w:rPr>
        <w:t xml:space="preserve"> </w:t>
      </w:r>
      <w:r w:rsidR="00A2756E">
        <w:rPr>
          <w:rFonts w:eastAsia="Gautami" w:hint="cs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తీర్పులను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అమలుచేయుటకు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ఉన్నాడని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సూచిస్తుంది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హెబ్రీ</w:t>
      </w:r>
      <w:r w:rsidR="00067F97">
        <w:rPr>
          <w:rFonts w:eastAsia="Gautami"/>
          <w:cs/>
          <w:lang w:bidi="te"/>
        </w:rPr>
        <w:t xml:space="preserve">. 4:13 </w:t>
      </w:r>
      <w:r w:rsidR="00067F97">
        <w:rPr>
          <w:rFonts w:eastAsia="Gautami"/>
          <w:cs/>
        </w:rPr>
        <w:t>తెలియజేయుచున్నట్లు</w:t>
      </w:r>
      <w:r w:rsidR="00067F97">
        <w:rPr>
          <w:rFonts w:eastAsia="Gautami"/>
          <w:cs/>
          <w:lang w:bidi="te"/>
        </w:rPr>
        <w:t>:</w:t>
      </w:r>
    </w:p>
    <w:p w14:paraId="045DBAB8" w14:textId="2164A2A0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2CBFA845" wp14:editId="01B4F6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FEF3D" w14:textId="051789D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A845" id="PARA44" o:spid="_x0000_s1073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O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/GX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4CCnj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75FEF3D" w14:textId="051789D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మరియు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ఆయన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దృష్టికి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కనబడని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సృష్టము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ఏదియు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లేదు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మనమెవనికి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లెక్క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యొప్పచెప్పవలసియున్నదో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కన్నులకు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సమస్తమును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మరుగులేక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తేటగా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ఉన్నది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హెబ్రీ</w:t>
      </w:r>
      <w:r w:rsidR="00067F97" w:rsidRPr="006A37A4">
        <w:rPr>
          <w:rFonts w:eastAsia="Gautami"/>
          <w:cs/>
          <w:lang w:bidi="te"/>
        </w:rPr>
        <w:t>. 4:13).</w:t>
      </w:r>
    </w:p>
    <w:p w14:paraId="2A03D651" w14:textId="77777777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18795A7A" wp14:editId="6D416B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7BF67" w14:textId="31E622F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5A7A" id="PARA45" o:spid="_x0000_s1074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I5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EhSO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C77BF67" w14:textId="31E622F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చోట్ల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చూస్తాడు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ఆధారముగా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తీర్చుతాడు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మునుపటి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నిర్వచించిన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చేసుకోవచ్చు</w:t>
      </w:r>
      <w:r w:rsidR="00067F97">
        <w:rPr>
          <w:rFonts w:eastAsia="Gautami"/>
          <w:cs/>
          <w:lang w:bidi="te"/>
        </w:rPr>
        <w:t>:</w:t>
      </w:r>
    </w:p>
    <w:p w14:paraId="16EE4BB6" w14:textId="025C4D08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50CCC997" wp14:editId="61A761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8563D" w14:textId="16848DF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C997" id="PARA46" o:spid="_x0000_s1075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I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r6+W7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b2nS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1A8563D" w14:textId="16848DF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  <w:lang w:bidi="te-IN"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వ్యక్తిత్వములు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  <w:lang w:bidi="te-IN"/>
        </w:rPr>
        <w:t>క్రియలు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క్రియలలో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ఏవి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ఆశీర్వాదములను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పొందుతాయి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ఏవి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పొందవు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నిర్ధారించు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మాధ్యమముగా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పరిగణించబడు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  <w:lang w:bidi="te-IN"/>
        </w:rPr>
        <w:t>వేదాంతశాస్త్రము</w:t>
      </w:r>
      <w:r w:rsidR="00067F97">
        <w:rPr>
          <w:rFonts w:eastAsia="Gautami"/>
          <w:cs/>
          <w:lang w:bidi="te"/>
        </w:rPr>
        <w:t>.</w:t>
      </w:r>
    </w:p>
    <w:p w14:paraId="166F8B07" w14:textId="15FBF46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0B2ABF8F" wp14:editId="6B9C2E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A4ADA" w14:textId="7A2AF90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BF8F" id="PARA47" o:spid="_x0000_s1076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L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YPuxxgPqC63nomQ+O7xQOsWchPjOP&#10;VONGKN/4hEZqwGYweJQ04H/97TzlIwMYpaRF6VTUorYp0T8sMpNUNjp+dA6jY0/mHlCLM3wWjmcX&#10;L/ioR1d6MG+o6W3qgSFmOXaqaBzd+9jLF98EF9ttTkItORb39sXxVDqBmAB97d6YdwPqEel6hFFS&#10;rPwAfp/bw789RZAqM5Ng7TEc0EYdZm6HN5OE/v4/Z91e9uY3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ozGp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4DA4ADA" w14:textId="7A2AF90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నిర్ణయములన్నీ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ప్రస్తుత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భవిష్యత్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న్యాయాధిపతిగా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ఆధారముగా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తీసుకొనబడాలి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రాజరిక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న్యాయాధిపతిగా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తీసుకొనుచుండగా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కీలకమైన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వేరుగా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జీవించలేము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ఆశీర్వాదము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క్రింద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నివసిస్తాము</w:t>
      </w:r>
      <w:r w:rsidR="00067F97">
        <w:rPr>
          <w:rFonts w:eastAsia="Gautami"/>
          <w:cs/>
          <w:lang w:bidi="te"/>
        </w:rPr>
        <w:t>.</w:t>
      </w:r>
    </w:p>
    <w:p w14:paraId="61CD3CD9" w14:textId="3B4B462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51D030E5" wp14:editId="36D384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EA3C9" w14:textId="77CDE81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030E5" id="PARA48" o:spid="_x0000_s1077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6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05nz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E4EA3C9" w14:textId="77CDE81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మనస్సులో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క్రీస్తు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వ్యక్తిత్వమందు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నరవతారియైన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ప్రభువుగా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సన్నిధిని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>.</w:t>
      </w:r>
    </w:p>
    <w:p w14:paraId="569F3499" w14:textId="583E1C37" w:rsidR="00B51F41" w:rsidRDefault="00067F97" w:rsidP="006A37A4">
      <w:pPr>
        <w:pStyle w:val="BulletHeading"/>
        <w:rPr>
          <w:cs/>
          <w:lang w:bidi="te"/>
        </w:rPr>
      </w:pPr>
      <w:bookmarkStart w:id="14" w:name="_Toc113875119"/>
      <w:r>
        <w:rPr>
          <w:rFonts w:eastAsia="Gautami"/>
          <w:cs/>
          <w:lang w:bidi="te-IN"/>
        </w:rPr>
        <w:t>నరవతారియైన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ప్రభువు</w:t>
      </w:r>
      <w:bookmarkEnd w:id="14"/>
    </w:p>
    <w:p w14:paraId="3838E172" w14:textId="3121F08B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28F5E23B" wp14:editId="40C092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08597" w14:textId="5E41D72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E23B" id="PARA49" o:spid="_x0000_s1078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o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Jo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AD08597" w14:textId="5E41D72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బేత్లెహేములో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జన్మించినప్పుడు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క్రొత్త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ఆయన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భౌతికముగా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నడచుట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భిన్నత్వము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కావచ్చు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నరవతారిగా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వచ్చుట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వెనుక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చెప్పవచ్చుగాని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సంభాషణను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నాలుగు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పరిమితము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చేద్దాము</w:t>
      </w:r>
      <w:r w:rsidR="00067F97">
        <w:rPr>
          <w:rFonts w:eastAsia="Gautami"/>
          <w:cs/>
          <w:lang w:bidi="te"/>
        </w:rPr>
        <w:t>.</w:t>
      </w:r>
    </w:p>
    <w:p w14:paraId="1BD45DDF" w14:textId="4FC65B89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07B27050" wp14:editId="1AAED8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0EA9E" w14:textId="0CAFB9E1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7050" id="PARA50" o:spid="_x0000_s1079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TZ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03T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CB0EA9E" w14:textId="0CAFB9E1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పాపక్షమాపణ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భౌతిక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విశేషముగా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సిలువ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కలుగుతుంది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హెబ్రీ</w:t>
      </w:r>
      <w:r w:rsidR="00067F97">
        <w:rPr>
          <w:rFonts w:eastAsia="Gautami"/>
          <w:cs/>
          <w:lang w:bidi="te"/>
        </w:rPr>
        <w:t xml:space="preserve">. 2:17 </w:t>
      </w:r>
      <w:r w:rsidR="00067F97">
        <w:rPr>
          <w:rFonts w:eastAsia="Gautami"/>
          <w:cs/>
        </w:rPr>
        <w:lastRenderedPageBreak/>
        <w:t>బోధిస్తుంది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క్షమాపణ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సత్క్రియల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దీవించుటకు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కారణమవుతుంది</w:t>
      </w:r>
      <w:r w:rsidR="00067F97">
        <w:rPr>
          <w:rFonts w:eastAsia="Gautami"/>
          <w:cs/>
          <w:lang w:bidi="te"/>
        </w:rPr>
        <w:t>.</w:t>
      </w:r>
    </w:p>
    <w:p w14:paraId="1DDC4D7D" w14:textId="62019650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71F06DB4" wp14:editId="5B099B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B4467" w14:textId="4B5C8BF1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6DB4" id="PARA51" o:spid="_x0000_s1080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xX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WX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9HsxX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85B4467" w14:textId="4B5C8BF1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భూలోక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సహానుభూతిని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అందించగలడు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హెబ్రీ</w:t>
      </w:r>
      <w:r w:rsidR="00067F97">
        <w:rPr>
          <w:rFonts w:eastAsia="Gautami"/>
          <w:cs/>
          <w:lang w:bidi="te"/>
        </w:rPr>
        <w:t>. 2:18</w:t>
      </w:r>
      <w:r w:rsidR="00067F97">
        <w:rPr>
          <w:rFonts w:eastAsia="Gautami"/>
          <w:cs/>
        </w:rPr>
        <w:t>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2B490F6C" w14:textId="32FB5903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6F92988F" wp14:editId="43D4F0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56376" w14:textId="7E284B3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2988F" id="PARA52" o:spid="_x0000_s1081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m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6zk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4956376" w14:textId="7E284B3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తాను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శోధింపబడి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శ్రమపొందెను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గనుక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శోధింపబడువారికిని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సహాయము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చేయ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గలవాడై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యున్నాడు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హెబ్రీ</w:t>
      </w:r>
      <w:r w:rsidR="00067F97" w:rsidRPr="006A37A4">
        <w:rPr>
          <w:rFonts w:eastAsia="Gautami"/>
          <w:cs/>
          <w:lang w:bidi="te"/>
        </w:rPr>
        <w:t xml:space="preserve"> 2:18).</w:t>
      </w:r>
    </w:p>
    <w:p w14:paraId="5A302745" w14:textId="7DDAF0F8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09EE5831" wp14:editId="6E7970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47B43" w14:textId="35753EA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E5831" id="PARA53" o:spid="_x0000_s1082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e0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39Ce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B47B43" w14:textId="35753EA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పరలోకమందున్న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తండ్రి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విజ్ఞాపన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క్రియలకు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కఠినముగా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తీర్పుతీర్చబడక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కనికరముతో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తీర్పుతీర్చబడునట్లు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చూస్తాడు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పట్ల</w:t>
      </w:r>
      <w:r w:rsidR="00067F97">
        <w:rPr>
          <w:rFonts w:eastAsia="Gautami"/>
          <w:cs/>
          <w:lang w:bidi="te"/>
        </w:rPr>
        <w:t xml:space="preserve"> </w:t>
      </w:r>
      <w:r w:rsidR="00282B24">
        <w:rPr>
          <w:rFonts w:eastAsia="Gautami" w:hint="cs"/>
          <w:cs/>
        </w:rPr>
        <w:t>కృ</w:t>
      </w:r>
      <w:r w:rsidR="00067F97">
        <w:rPr>
          <w:rFonts w:eastAsia="Gautami"/>
          <w:cs/>
        </w:rPr>
        <w:t>పను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చూపమని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తండ్రిని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పురికొల్పి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పాపమును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ఎదురించునట్లు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అనుదినము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క్షమాపణను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అనువర్తించుకొనునట్లు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బలపరుస్తాడు</w:t>
      </w:r>
      <w:r w:rsidR="00067F97">
        <w:rPr>
          <w:rFonts w:eastAsia="Gautami"/>
          <w:cs/>
          <w:lang w:bidi="te"/>
        </w:rPr>
        <w:t>.</w:t>
      </w:r>
    </w:p>
    <w:p w14:paraId="23A0550E" w14:textId="77777777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49F363C7" wp14:editId="2D6A9F9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A4A3B" w14:textId="2F55F36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63C7" id="PARA54" o:spid="_x0000_s1083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F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AdL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CDA4A3B" w14:textId="2F55F36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భూలోక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క్రమమును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అందిస్తుంది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క్రీస్తు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నమోదు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వీటిలో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పరిపూర్ణమైన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ఆలోచనలు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భావోద్వేగాలు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వివేచనలను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చిత్రమును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ముందుంచుతుంది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అనుకరించుటకు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మాదిరిని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మాత్రమేగాక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బలపరచుట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క్రీస్తు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స్వరూపములోనికి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మార్చుతున్నాడు</w:t>
      </w:r>
      <w:r w:rsidR="00067F97">
        <w:rPr>
          <w:rFonts w:eastAsia="Gautami"/>
          <w:cs/>
          <w:lang w:bidi="te"/>
        </w:rPr>
        <w:t>.</w:t>
      </w:r>
    </w:p>
    <w:p w14:paraId="33A30991" w14:textId="535B6216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6FE0FAC7" wp14:editId="45A6DC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17861" w14:textId="4A80421A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FAC7" id="PARA55" o:spid="_x0000_s1084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y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l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CaSd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917861" w14:textId="4A80421A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నాల్గవదిగా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విజయము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సాధ్యపడుతుంది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భూలోక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సంపూర్ణ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పుణరుద్ధరణను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ఆరంభించింది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విరోధులను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సిలువ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ఓడించుట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యుద్ధములలో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నిలిచియుండునట్లు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అనుగ్రహించాడు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అంతిమ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విజయము</w:t>
      </w:r>
      <w:r w:rsidR="004925A0">
        <w:rPr>
          <w:rFonts w:eastAsia="Gautami" w:hint="cs"/>
          <w:cs/>
        </w:rPr>
        <w:t>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నిశ్చయపరచాడు</w:t>
      </w:r>
      <w:r w:rsidR="00067F97">
        <w:rPr>
          <w:rFonts w:eastAsia="Gautami"/>
          <w:cs/>
          <w:lang w:bidi="te"/>
        </w:rPr>
        <w:t>.</w:t>
      </w:r>
    </w:p>
    <w:p w14:paraId="4AB8D728" w14:textId="73CED9E7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01A350C3" wp14:editId="798A31D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4D615" w14:textId="1DA2F50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50C3" id="PARA56" o:spid="_x0000_s1085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D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nnNI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CD4D615" w14:textId="1DA2F50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క్రీస్తు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ఉండలేము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మునుపటి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ఉదాహరించుటకు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సాధ్య</w:t>
      </w:r>
      <w:r w:rsidR="0014143B">
        <w:rPr>
          <w:rFonts w:eastAsia="Gautami" w:hint="cs"/>
          <w:cs/>
          <w:lang w:val="en-IN"/>
        </w:rPr>
        <w:t>పరచు</w:t>
      </w:r>
      <w:r w:rsidR="00067F97">
        <w:rPr>
          <w:rFonts w:eastAsia="Gautami"/>
          <w:cs/>
        </w:rPr>
        <w:t>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కీలకమైనదిగా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పరలోకమందు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కొనసాగు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భౌతిక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కొనసాగు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కీలకమైన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భాగమైయున్నది</w:t>
      </w:r>
      <w:r w:rsidR="00067F97">
        <w:rPr>
          <w:rFonts w:eastAsia="Gautami"/>
          <w:cs/>
          <w:lang w:bidi="te"/>
        </w:rPr>
        <w:t>.</w:t>
      </w:r>
    </w:p>
    <w:p w14:paraId="660C2C5C" w14:textId="77777777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04837ED2" wp14:editId="31B4A0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696BF" w14:textId="1C41CD06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7ED2" id="PARA57" o:spid="_x0000_s1086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W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i9kYpPrAPUF1/PQMx8c3ykcYs9CfGYe&#10;qcaNUL7xCQ+pAZvBYFHSgP/1N3/KRwYwSkmL0qmoRW1Ton9YZCapbDT8aBxGw57MPaAWZ/gsHM8m&#10;XvBRj6b0YN5Q09vUA0PMcuxU0Tia97GXL74JLrbbnIRacizu7YvjqXQCMQH62r0x7wbUI9L1CKOk&#10;WPkB/D63h397iiBVZuaG4YA26jBzO7yZJPT3/znr9rI3vwE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Pq71l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5D3696BF" w14:textId="1C41CD06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నరావతారియైన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ప్రభువుగా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ప్రస్తుత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యుగములో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సూటైన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>.</w:t>
      </w:r>
    </w:p>
    <w:p w14:paraId="38FBA457" w14:textId="58EBB85A" w:rsidR="00B51F41" w:rsidRDefault="00067F97" w:rsidP="006A37A4">
      <w:pPr>
        <w:pStyle w:val="BulletHeading"/>
        <w:rPr>
          <w:cs/>
          <w:lang w:bidi="te"/>
        </w:rPr>
      </w:pPr>
      <w:bookmarkStart w:id="15" w:name="_Toc113875120"/>
      <w:r>
        <w:rPr>
          <w:rFonts w:eastAsia="Gautami"/>
          <w:cs/>
          <w:lang w:bidi="te-IN"/>
        </w:rPr>
        <w:lastRenderedPageBreak/>
        <w:t>పరిచర్య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చేయు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ఆత్మ</w:t>
      </w:r>
      <w:bookmarkEnd w:id="15"/>
    </w:p>
    <w:p w14:paraId="26858AAA" w14:textId="7C0EEDE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63CAB3ED" wp14:editId="673D32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44FB0" w14:textId="720DE66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B3ED" id="PARA58" o:spid="_x0000_s1087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n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cN3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AbWwDn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A344FB0" w14:textId="720DE66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పరలోకమునకు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ఆరోహణమైనప్పుడు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కుమ్మరించాడు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లెక్కలేనన్ని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చేస్తాడుగాని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ప్రధానమైన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పరిమితమవుదాము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తీసుకొనుటలో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సహకరిస్తాడు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ప్రోత్సహిస్తాడు</w:t>
      </w:r>
      <w:r w:rsidR="00067F97">
        <w:rPr>
          <w:rFonts w:eastAsia="Gautami"/>
          <w:cs/>
          <w:lang w:bidi="te"/>
        </w:rPr>
        <w:t>.</w:t>
      </w:r>
    </w:p>
    <w:p w14:paraId="2C244A7E" w14:textId="6DBCB2BC" w:rsidR="00B51F41" w:rsidRPr="004D0075" w:rsidRDefault="009868C3" w:rsidP="00810899">
      <w:pPr>
        <w:pStyle w:val="BodyText0"/>
        <w:rPr>
          <w:cs/>
          <w:lang w:val="en-US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7B21DA51" wp14:editId="2A7F0D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F769A" w14:textId="7D22EB2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DA51" id="PARA59" o:spid="_x0000_s1088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51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B/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0RB51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132F769A" w14:textId="7D22EB2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>. 8:9-10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నివసించుటను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అపొస్తలుడైన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వ్రాశాడు</w:t>
      </w:r>
      <w:r w:rsidR="00067F97">
        <w:rPr>
          <w:rFonts w:eastAsia="Gautami"/>
          <w:cs/>
          <w:lang w:bidi="te"/>
        </w:rPr>
        <w:t>:</w:t>
      </w:r>
    </w:p>
    <w:p w14:paraId="546243A5" w14:textId="457EA12F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1C8D3016" wp14:editId="32E8DD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D5118" w14:textId="7538674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3016" id="PARA60" o:spid="_x0000_s1089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E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UpYdz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RsesE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7AAD5118" w14:textId="7538674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ఆత్మ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మీలో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నివసించియున్నయెడల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ఆత్మస్వభావము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గలవారేగాని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శరీర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స్వభావము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గలవారు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కారు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ఎవడైనను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క్రీస్తు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ఆత్మ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లేనివాడైతే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వాడాయనవాడు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కాడు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క్రీస్తు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మీలోనున్నయెడల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శరీరము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పాపవిషయమై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మృతమైనది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గాని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ఆత్మ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నీతి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విషయమై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జీవము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కలిగియున్నది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రోమా</w:t>
      </w:r>
      <w:r w:rsidR="00067F97" w:rsidRPr="006A37A4">
        <w:rPr>
          <w:rFonts w:eastAsia="Gautami"/>
          <w:cs/>
          <w:lang w:bidi="te"/>
        </w:rPr>
        <w:t>. 8:9-10).</w:t>
      </w:r>
    </w:p>
    <w:p w14:paraId="7109A3B0" w14:textId="25FA5D92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3EBEA255" wp14:editId="24F3AA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8DAAB" w14:textId="128E8E4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A255" id="PARA61" o:spid="_x0000_s1090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63xTi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1CF8DAAB" w14:textId="128E8E4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</w:t>
      </w:r>
      <w:r w:rsidR="005B09D0">
        <w:rPr>
          <w:rFonts w:eastAsia="Gautami" w:hint="cs"/>
          <w:cs/>
        </w:rPr>
        <w:t>న</w:t>
      </w:r>
      <w:r w:rsidR="00067F97">
        <w:rPr>
          <w:rFonts w:eastAsia="Gautami"/>
          <w:cs/>
        </w:rPr>
        <w:t>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కీలకమైన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కనీసం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చెబుతున్నాడు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అనుగ్రహిస్తాడు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నియంత్రిస్తాడు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ఆలోచనలను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</w:p>
    <w:p w14:paraId="5AD15F71" w14:textId="4DF9A4D2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7D34E620" wp14:editId="6EBEB3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2A2163" w14:textId="60A247DA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E620" id="PARA62" o:spid="_x0000_s1091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7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z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Oiab7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12A2163" w14:textId="60A247DA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పడిపోవుట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మానవులందరు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స్థితిలోనికి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ప్రవేశించారు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అసమర్థులనుగా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నూతన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సత్క్రియలు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అనుగ్రహిస్తాడు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ఆధారపడగలము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ఆధారపడాలని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</w:t>
      </w:r>
      <w:r w:rsidR="00067F97">
        <w:rPr>
          <w:rFonts w:eastAsia="Gautami"/>
          <w:cs/>
          <w:lang w:bidi="te"/>
        </w:rPr>
        <w:t>.</w:t>
      </w:r>
    </w:p>
    <w:p w14:paraId="4835381B" w14:textId="1FF564CB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242879E4" wp14:editId="705457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89A4B" w14:textId="00B7CAF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879E4" id="PARA63" o:spid="_x0000_s1092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p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r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Chlrhp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63389A4B" w14:textId="00B7CAF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ప్రేమించి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ఆశీర్వాదములను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ఆశించునట్లు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హృదయములను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మార్చుతాడు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క్లుప్తంగా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నైతికముగా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అనుగ్రహిస్తాడు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అదే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సమర్పించుకొని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స్థానములో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దైవికమైన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అన్వేషించుటకు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గలవారమైయున్నాము</w:t>
      </w:r>
      <w:r w:rsidR="00067F97">
        <w:rPr>
          <w:rFonts w:eastAsia="Gautami"/>
          <w:cs/>
          <w:lang w:bidi="te"/>
        </w:rPr>
        <w:t>.</w:t>
      </w:r>
    </w:p>
    <w:p w14:paraId="58B344A0" w14:textId="5F6050D4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0D09C782" wp14:editId="0113D1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F0966" w14:textId="0B01A5F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C782" id="PARA64" o:spid="_x0000_s1093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YCgIAACEEAAAOAAAAZHJzL2Uyb0RvYy54bWysU11r2zAUfR/sPwi9L84HyYaJU7KWjEFp&#10;C+nosyJLsUDSFZISO/v1u5LtZHR7GnuRr3W/zzla33VGk7PwQYGt6GwypURYDrWyx4r+eN19+kJ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Hn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hGNNGA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91F0966" w14:textId="0B01A5F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నివసించుటతో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పాటుగా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సంఘములో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సేవ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చేయుటకుగాను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అసాధారణమైన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చరిత్రలో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పాత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విశ్వాసులందరిలో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నివసించియుండినప్పటికీ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ప్రవక్తలు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యాజకులు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కొందరు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వ్యక్తులకు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ప్రజలందరి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కుమ్మరింపబడు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దినము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ఎదురుచూసింది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అపొ</w:t>
      </w:r>
      <w:r w:rsidR="00067F97">
        <w:rPr>
          <w:rFonts w:eastAsia="Gautami"/>
          <w:cs/>
          <w:lang w:bidi="te"/>
        </w:rPr>
        <w:t>. 2:16-17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పేతురు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పలికిన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28E73FC2" w14:textId="10E4672F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26137BF4" wp14:editId="5BB670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566472" w14:textId="583D3BA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7BF4" id="PARA65" o:spid="_x0000_s1094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lAu4r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60566472" w14:textId="583D3BA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యోవేలు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ప్రవక్త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ద్వారా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చెప్పబడిన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సంగతి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యిదే</w:t>
      </w:r>
      <w:r w:rsidR="00067F97" w:rsidRPr="006A37A4">
        <w:rPr>
          <w:rFonts w:eastAsia="Gautami"/>
          <w:cs/>
          <w:lang w:bidi="te"/>
        </w:rPr>
        <w:t xml:space="preserve">,  </w:t>
      </w:r>
      <w:r w:rsidR="00067F97" w:rsidRPr="006A37A4">
        <w:rPr>
          <w:rFonts w:eastAsia="Gautami"/>
          <w:cs/>
          <w:lang w:bidi="te-IN"/>
        </w:rPr>
        <w:t>ఏమనగా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అంత్య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దినములయందు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నేను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మనుష్యులందరిమీద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ఆత్మను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కుమ్మరించెదను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కుమారులును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కుమార్తెలును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ప్రవచనములు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చెప్పుదురు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మీ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ముసలివారు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కలలుకందురు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మీ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యౌవ్వనులు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దర్శనములు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చూతురు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అపొ</w:t>
      </w:r>
      <w:r w:rsidR="00067F97" w:rsidRPr="006A37A4">
        <w:rPr>
          <w:rFonts w:eastAsia="Gautami"/>
          <w:cs/>
          <w:lang w:bidi="te"/>
        </w:rPr>
        <w:t>. 2:16-17).</w:t>
      </w:r>
    </w:p>
    <w:p w14:paraId="3636FD2D" w14:textId="39A173E8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33509BD5" wp14:editId="4543F9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C74A5" w14:textId="5FFF1BD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9BD5" id="PARA66" o:spid="_x0000_s1095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3eCgIAACEEAAAOAAAAZHJzL2Uyb0RvYy54bWysU11r2zAUfR/sPwi9L84HCZuJU7KWjEFp&#10;C+nosyJLsUDSFZISO/v1u5LtZHR7GnuRr3W/zzla33VGk7PwQYGt6GwypURYDrWyx4r+eN19+kx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GX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sf5N3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064C74A5" w14:textId="5FFF1BD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విశ్వాసులందరి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కుమ్మరింపబడు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యోవేలు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ప్రవచిస్తూ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వ్యాపింపజేశాడు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పెంతెకొస్తు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దినమున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నెరవేరింది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పేతురు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దినము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మొదలుకొని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సంఘములో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పొందాడు</w:t>
      </w:r>
      <w:r w:rsidR="00067F97">
        <w:rPr>
          <w:rFonts w:eastAsia="Gautami"/>
          <w:cs/>
          <w:lang w:bidi="te"/>
        </w:rPr>
        <w:t>.</w:t>
      </w:r>
    </w:p>
    <w:p w14:paraId="074A4C50" w14:textId="1D98387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73B9F906" wp14:editId="1264EF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4706B" w14:textId="01E72E1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F906" id="PARA67" o:spid="_x0000_s1096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dCwIAACE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HP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yPgN0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6C4706B" w14:textId="01E72E1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  <w:lang w:bidi="te"/>
        </w:rPr>
        <w:t xml:space="preserve">1 </w:t>
      </w:r>
      <w:r w:rsidR="00067F97">
        <w:rPr>
          <w:rFonts w:eastAsia="Gautami"/>
          <w:cs/>
        </w:rPr>
        <w:t>కొరింథీ</w:t>
      </w:r>
      <w:r w:rsidR="00067F97">
        <w:rPr>
          <w:rFonts w:eastAsia="Gautami"/>
          <w:cs/>
          <w:lang w:bidi="te"/>
        </w:rPr>
        <w:t xml:space="preserve">. 12,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 xml:space="preserve">. 12,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ఎఫెసీ</w:t>
      </w:r>
      <w:r w:rsidR="00067F97">
        <w:rPr>
          <w:rFonts w:eastAsia="Gautami"/>
          <w:cs/>
          <w:lang w:bidi="te"/>
        </w:rPr>
        <w:t xml:space="preserve">. 4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వాక్యభాగముల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అలాగే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చరిత్ర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సామాన్యమైనవి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తెలుసుకుంటాము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సేవచేయుట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ప్రసంగించుట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బోధించుట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సువార్త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ప్రకటించుట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ప్రోత్సహించుట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తోడ్పాటునిచ్చుట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నిర్వహణ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దర్శనములు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ఆశ్చర్యకార్యములు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అన్యభాషలు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తక్కువ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సామాన్యమైనవి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అనుదానితో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నిమిత్తము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లేకుండా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చెప్పగోరు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ఇదే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సంఘమును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కట్టుటకుగాను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కుమ్మరిస్తాడు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కలిగియున్నప్పటికీ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మేలు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. 1 </w:t>
      </w:r>
      <w:r w:rsidR="00067F97">
        <w:rPr>
          <w:rFonts w:eastAsia="Gautami"/>
          <w:cs/>
        </w:rPr>
        <w:t>కొరింథీ</w:t>
      </w:r>
      <w:r w:rsidR="00067F97">
        <w:rPr>
          <w:rFonts w:eastAsia="Gautami"/>
          <w:cs/>
          <w:lang w:bidi="te"/>
        </w:rPr>
        <w:t>. 12:7, 11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650CD768" w14:textId="6CA799F3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74CA0146" wp14:editId="3C9DF2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38820" w14:textId="08193B3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0146" id="PARA68" o:spid="_x0000_s1097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sCw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6da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7738820" w14:textId="08193B3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అయినను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అందరి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ప్రయోజనము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కొరకు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ప్రతివానికి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ఆత్మ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ప్రత్యక్షత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అనుగ్రహింపబడు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చున్నది</w:t>
      </w:r>
      <w:r w:rsidR="00067F97" w:rsidRPr="006A37A4">
        <w:rPr>
          <w:rFonts w:eastAsia="Gautami"/>
          <w:cs/>
          <w:lang w:bidi="te"/>
        </w:rPr>
        <w:t xml:space="preserve">... </w:t>
      </w:r>
      <w:r w:rsidR="00067F97" w:rsidRPr="006A37A4">
        <w:rPr>
          <w:rFonts w:eastAsia="Gautami"/>
          <w:cs/>
          <w:lang w:bidi="te-IN"/>
        </w:rPr>
        <w:t>అయినను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వీటినన్నిటిని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ఆత్మ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యొకడే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చిత్తము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చొప్పున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ప్రతివానికి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ప్రత్యేకముగా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యిచ్చుచు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కార్యసిద్ధి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కలుగజేయుచున్నాడు</w:t>
      </w:r>
      <w:r w:rsidR="00067F97" w:rsidRPr="006A37A4">
        <w:rPr>
          <w:rFonts w:eastAsia="Gautami"/>
          <w:cs/>
          <w:lang w:bidi="te"/>
        </w:rPr>
        <w:t xml:space="preserve"> (1 </w:t>
      </w:r>
      <w:r w:rsidR="00067F97" w:rsidRPr="006A37A4">
        <w:rPr>
          <w:rFonts w:eastAsia="Gautami"/>
          <w:cs/>
          <w:lang w:bidi="te-IN"/>
        </w:rPr>
        <w:t>కొరింథీ</w:t>
      </w:r>
      <w:r w:rsidR="00067F97" w:rsidRPr="006A37A4">
        <w:rPr>
          <w:rFonts w:eastAsia="Gautami"/>
          <w:cs/>
          <w:lang w:bidi="te"/>
        </w:rPr>
        <w:t>. 12:7, 11).</w:t>
      </w:r>
    </w:p>
    <w:p w14:paraId="0E113ED8" w14:textId="36F44A90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54DD54DF" wp14:editId="2D47F5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55EE0" w14:textId="27C84438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54DF" id="PARA69" o:spid="_x0000_s1098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s+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ZWs+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855EE0" w14:textId="27C84438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నివసించుచున్నాము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స్పష్టమైన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అంతర్భావములలో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ఒకటైయున్నది</w:t>
      </w:r>
      <w:r w:rsidR="00067F97">
        <w:rPr>
          <w:rFonts w:eastAsia="Gautami"/>
          <w:cs/>
          <w:lang w:bidi="te"/>
        </w:rPr>
        <w:t>.</w:t>
      </w:r>
    </w:p>
    <w:p w14:paraId="735F416E" w14:textId="16C9F1AC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5C491738" wp14:editId="76476D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F57C2" w14:textId="5A83993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1738" id="PARA70" o:spid="_x0000_s1099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P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jkJ5P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2F57C2" w14:textId="5A83993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స్వయంగా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పరిస్థితిలోనైనా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ప్రాధమికమైన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ఏమనగా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నిరపేక్షమైన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ప్రత్యేకమైన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సమగ్రమైన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సార్వభౌమ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నరావతారియైన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ప్రభువుగా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సరియైన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అవగాహనను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పొందుకున్నప్పుడు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ఇష్టమైన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తీసుకొనుటకు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ఆశీర్వాదములను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పొందుకొనుటకు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ఉత్తమమైన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రీతిలో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సిద్ధపడగలము</w:t>
      </w:r>
      <w:r w:rsidR="00067F97">
        <w:rPr>
          <w:rFonts w:eastAsia="Gautami"/>
          <w:cs/>
          <w:lang w:bidi="te"/>
        </w:rPr>
        <w:t>.</w:t>
      </w:r>
    </w:p>
    <w:p w14:paraId="3A03EDD4" w14:textId="1A6CC53A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54E873EA" wp14:editId="1BF738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EECA4" w14:textId="0FCEACA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73EA" id="PARA71" o:spid="_x0000_s1100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bB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8n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V0mw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39EECA4" w14:textId="0FCEACA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స్వయంగా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భౌతిక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కోణములతో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</w:t>
      </w:r>
      <w:r w:rsidR="00EB4351">
        <w:rPr>
          <w:rFonts w:eastAsia="Gautami" w:hint="cs"/>
          <w:cs/>
        </w:rPr>
        <w:t>ము</w:t>
      </w:r>
      <w:r w:rsidR="00067F97">
        <w:rPr>
          <w:rFonts w:eastAsia="Gautami"/>
          <w:cs/>
        </w:rPr>
        <w:t>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>.</w:t>
      </w:r>
    </w:p>
    <w:p w14:paraId="6FAC26F9" w14:textId="27887BD9" w:rsidR="00B51F41" w:rsidRDefault="00067F97" w:rsidP="00810899">
      <w:pPr>
        <w:pStyle w:val="ChapterHeading"/>
      </w:pPr>
      <w:bookmarkStart w:id="16" w:name="_Toc113875121"/>
      <w:r>
        <w:rPr>
          <w:cs/>
          <w:lang w:val="te" w:bidi="te-IN"/>
        </w:rPr>
        <w:t>సృష్టి</w:t>
      </w:r>
      <w:bookmarkEnd w:id="16"/>
    </w:p>
    <w:p w14:paraId="3005AEE0" w14:textId="77777777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38A2C45E" wp14:editId="0A9BF4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3DA01" w14:textId="533C367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C45E" id="PARA72" o:spid="_x0000_s1101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Ow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8qNOw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683DA01" w14:textId="533C367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ఉనికిలో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ప్రధానముగా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మౌలిక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కలిగియుంటుంది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సాంప్రదాయిక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క్రమబద్ధ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వేదాంతశాస్త్రము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లోకాతీత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ప్రకృతికి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సూచించుటకు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సాధారణంగా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పదమును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ఉపయోగించునప్పటికీ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క్రమబద్ధ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వేదాంతశాస్త్రములో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ఎక్కువ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పారిభాషిక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విశేషముగా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సంబోధిస్తుంది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ఎందుకంటే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కేవలం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కంటే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నిజముగా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ఉన్నతమైనవాడు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ఎక్కువ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బలముగలవాడు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అధికారముగలవాడు</w:t>
      </w:r>
      <w:r w:rsidR="00067F97">
        <w:rPr>
          <w:rFonts w:eastAsia="Gautami"/>
          <w:cs/>
          <w:lang w:bidi="te"/>
        </w:rPr>
        <w:t>.</w:t>
      </w:r>
    </w:p>
    <w:p w14:paraId="4724AD8F" w14:textId="70A61F24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1826E06F" wp14:editId="7E5E81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A66EC" w14:textId="26EBF4C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E06F" id="PARA73" o:spid="_x0000_s1102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0i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Tt80i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17A66EC" w14:textId="26EBF4C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ఆదికాండము</w:t>
      </w:r>
      <w:r w:rsidR="00067F97">
        <w:rPr>
          <w:rFonts w:eastAsia="Gautami"/>
          <w:cs/>
          <w:lang w:bidi="te"/>
        </w:rPr>
        <w:t xml:space="preserve"> 1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లోకమైయున్నది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నిస్సందేహముగా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సుపరిచితమైన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భాగమైయున్నది</w:t>
      </w:r>
      <w:r w:rsidR="00067F97">
        <w:rPr>
          <w:rFonts w:eastAsia="Gautami"/>
          <w:cs/>
          <w:lang w:bidi="te"/>
        </w:rPr>
        <w:t>.</w:t>
      </w:r>
    </w:p>
    <w:p w14:paraId="2E9A1A2B" w14:textId="5848A576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76007655" wp14:editId="5AB21F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8CDD5" w14:textId="6C861AF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7655" id="PARA74" o:spid="_x0000_s1103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DQIAACE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kI4U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D38CDD5" w14:textId="6C861AF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ప్రకృతిని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దృష్ట్యా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ప్రకృతికి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ప్రకృతికి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ప్రక్కన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అదృశ్య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స్థలమైయున్నది</w:t>
      </w:r>
      <w:r w:rsidR="00067F97">
        <w:rPr>
          <w:rFonts w:eastAsia="Gautami"/>
          <w:cs/>
          <w:lang w:bidi="te"/>
        </w:rPr>
        <w:t>.</w:t>
      </w:r>
    </w:p>
    <w:p w14:paraId="5D897963" w14:textId="5672DFC0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0FFEAE6E" wp14:editId="516CEC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3A170" w14:textId="343EAA0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AE6E" id="PARA75" o:spid="_x0000_s1104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3k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irN5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BB3A170" w14:textId="343EAA0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సాంప్రదాయిక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అవగాహనను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అనుసరించి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సంభాషణ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విభాగించబడుతుంది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ఏవిధంగా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కలిగియున్నదో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పరిగణిస్తూ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అదృశ్య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ఆరంభిద్దాము</w:t>
      </w:r>
      <w:r w:rsidR="00067F97">
        <w:rPr>
          <w:rFonts w:eastAsia="Gautami"/>
          <w:cs/>
          <w:lang w:bidi="te"/>
        </w:rPr>
        <w:t>.</w:t>
      </w:r>
    </w:p>
    <w:p w14:paraId="3746536E" w14:textId="43C7A81F" w:rsidR="00B51F41" w:rsidRDefault="00067F97" w:rsidP="006A37A4">
      <w:pPr>
        <w:pStyle w:val="PanelHeading"/>
        <w:rPr>
          <w:cs/>
          <w:lang w:bidi="te"/>
        </w:rPr>
      </w:pPr>
      <w:bookmarkStart w:id="17" w:name="_Toc113875122"/>
      <w:r>
        <w:rPr>
          <w:rFonts w:eastAsia="Gautami"/>
          <w:cs/>
          <w:lang w:bidi="te-IN"/>
        </w:rPr>
        <w:t>ఆశ్చర్యకరమైన</w:t>
      </w:r>
      <w:bookmarkEnd w:id="17"/>
    </w:p>
    <w:p w14:paraId="4702F9AD" w14:textId="255731F2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45FE65AC" wp14:editId="0ECFB5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CE508" w14:textId="55B5B2C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65AC" id="PARA76" o:spid="_x0000_s1105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iV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r6+W7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984l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C2CE508" w14:textId="55B5B2C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దురదృష్టవశాత్తు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ముఖ్యముగా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పాశ్చాత్య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సంస్కృతులలో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ఆధునిక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పాలుపంచుకొను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అదృశ్యమైన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పట్ల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తక్కువ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ఆసక్తిని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చూపుతారు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కలిగించకూడదు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ఎందుకంటే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ప్రధానముగా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పరిమితమైయున్నది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తరచుగా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భౌతిక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వాతావరణముతో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పాలుపంచుకొనుచుంటాము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సన్నివేశములను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సందర్భములుగా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ప్రయత్నిస్తుంటాము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అరుదుగా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పెడతాము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995723">
        <w:rPr>
          <w:rFonts w:eastAsia="Gautami" w:hint="cs"/>
          <w:cs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రీతిలో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చూపుతాయి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ఫలితంగా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అయ్యుంటుంది</w:t>
      </w:r>
      <w:r w:rsidR="00067F97">
        <w:rPr>
          <w:rFonts w:eastAsia="Gautami"/>
          <w:cs/>
          <w:lang w:bidi="te"/>
        </w:rPr>
        <w:t>.</w:t>
      </w:r>
    </w:p>
    <w:p w14:paraId="15721BA8" w14:textId="1D23C96A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1350084A" wp14:editId="1F72B6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AAA4DE" w14:textId="058E0496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084A" id="PARA77" o:spid="_x0000_s1106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ACwIAACE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XdG7TGxyHaC+4HoeeuaD4zuFQ+xZiC/M&#10;I9W4Eco3PuMhNWAzGCxKGvA//+ZP+cgARilpUToVtahtSvR3i8wklY2GH43DaNiTeQDU4gyfhePZ&#10;xAs+6tGUHsw7anqbemCIWY6dKhpH8yH28sU3wcV2m5NQS47FvX11PJVOICZA37p35t2AekS6nmCU&#10;FCs/gN/n9vBvTxGkyszcMBzQRh1mboc3k4T++3/Our3szS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BqgM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1AAA4DE" w14:textId="058E0496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వేర్వేరు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శీర్షికల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క్రింద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నివాసులను</w:t>
      </w:r>
      <w:r w:rsidR="00210641">
        <w:rPr>
          <w:rFonts w:eastAsia="Gautami" w:hint="cs"/>
          <w:cs/>
        </w:rPr>
        <w:t xml:space="preserve"> </w:t>
      </w:r>
      <w:r w:rsidR="00210641">
        <w:rPr>
          <w:rFonts w:eastAsia="Gautami" w:hint="cs"/>
          <w:cs/>
          <w:lang w:val="en-IN"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పోరాటము</w:t>
      </w:r>
      <w:r w:rsidR="00067F97">
        <w:rPr>
          <w:rFonts w:eastAsia="Gautami"/>
          <w:cs/>
          <w:lang w:bidi="te"/>
        </w:rPr>
        <w:t xml:space="preserve">, </w:t>
      </w:r>
      <w:r w:rsidR="00A937C0">
        <w:rPr>
          <w:rFonts w:eastAsia="Gautami" w:hint="cs"/>
          <w:cs/>
        </w:rPr>
        <w:t>అ</w:t>
      </w:r>
      <w:r w:rsidR="00067F97">
        <w:rPr>
          <w:rFonts w:eastAsia="Gautami"/>
          <w:cs/>
        </w:rPr>
        <w:t>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చెడుల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సార్వత్రిక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సంఘర్షణ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నివాసులను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</w:p>
    <w:p w14:paraId="729DFCDF" w14:textId="65129885" w:rsidR="00B51F41" w:rsidRDefault="00067F97" w:rsidP="006A37A4">
      <w:pPr>
        <w:pStyle w:val="BulletHeading"/>
        <w:rPr>
          <w:cs/>
          <w:lang w:bidi="te"/>
        </w:rPr>
      </w:pPr>
      <w:bookmarkStart w:id="18" w:name="_Toc113875123"/>
      <w:r>
        <w:rPr>
          <w:rFonts w:eastAsia="Gautami"/>
          <w:cs/>
          <w:lang w:bidi="te-IN"/>
        </w:rPr>
        <w:t>నివాసులు</w:t>
      </w:r>
      <w:bookmarkEnd w:id="18"/>
    </w:p>
    <w:p w14:paraId="109887DC" w14:textId="65198A8F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1FE57913" wp14:editId="364F68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F94FD" w14:textId="41388E0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57913" id="PARA78" o:spid="_x0000_s1107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Wx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6x4HqC+4noee+eD4TuEQexbiC/NI&#10;NW6E8o3PaKQGbAaDR0kD/uffzlM+MoBRSlqUTkUtapsS/d0iM0llo+NH5zA69mQeALU4w2fheHbx&#10;go96dKUH846a3qYeGGKWY6eKxtF9iL188U1wsd3mJNSSY3FvXx1PpROICdC37p15N6Aeka4nGCXF&#10;yg/g97k9/NtTBKkyMwnWHsMBbdRh5nZ4M0nov//nrNvL3vwC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Wfdb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36F94FD" w14:textId="41388E0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తర్కముగల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నివసిస్తుంది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ఆధునిక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విజ్ఞానము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విశ్వములోని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విశాలమైన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నక్షత్రవీధిలోని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సూర్యుని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తిరుగుతున్న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గోళము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జీవించుచున్నామని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తెలుసు</w:t>
      </w:r>
      <w:r w:rsidR="00067F97">
        <w:rPr>
          <w:rFonts w:eastAsia="Gautami"/>
          <w:cs/>
          <w:lang w:bidi="te"/>
        </w:rPr>
        <w:t>.</w:t>
      </w:r>
    </w:p>
    <w:p w14:paraId="1BC40255" w14:textId="67B85879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70679CD8" wp14:editId="4E3A86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B672E" w14:textId="5525FAF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9CD8" id="PARA79" o:spid="_x0000_s110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j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+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gGs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12B672E" w14:textId="5525FAF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పిలువబడు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లెక్కకు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నింపాడని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జ్ఞానముగల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తార్కిక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జీవులైయున్నవి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</w:t>
      </w:r>
      <w:r w:rsidR="004D259F">
        <w:rPr>
          <w:rFonts w:eastAsia="Gautami" w:hint="cs"/>
          <w:cs/>
        </w:rPr>
        <w:t>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చిత్తములు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వ్యక్తిత్వములు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ఉన్నవి</w:t>
      </w:r>
      <w:r w:rsidR="00067F97">
        <w:rPr>
          <w:rFonts w:eastAsia="Gautami"/>
          <w:cs/>
          <w:lang w:bidi="te"/>
        </w:rPr>
        <w:t>.</w:t>
      </w:r>
    </w:p>
    <w:p w14:paraId="21E9318B" w14:textId="475E254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01C81305" wp14:editId="6747F2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E119F" w14:textId="29A33888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1305" id="PARA80" o:spid="_x0000_s1109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5S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x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dZ5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34E119F" w14:textId="29A33888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అవన్నీ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పవిత్రమైన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పరిపూర్ణమైన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పరలోక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సేవించు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దేవదూతలైయుండినవి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ఉద్దేశ్యపూర్వకముగా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తిరుగుబాటు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ఆశీర్వాద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శిక్షావిధిలోనికి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పడిపోయినవి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నమ్మకముగా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మిగిలియుండిన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ధన్యతగల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దూతలను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బైబిలు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సాధారణంగా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పతనమైన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తిరుగుబాటుచేసిన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దూతలను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పిలుస్తుంది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రెంటికి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ఉంటుంది</w:t>
      </w:r>
      <w:r w:rsidR="00067F97">
        <w:rPr>
          <w:rFonts w:eastAsia="Gautami"/>
          <w:cs/>
          <w:lang w:bidi="te"/>
        </w:rPr>
        <w:t>.</w:t>
      </w:r>
    </w:p>
    <w:p w14:paraId="06F8B878" w14:textId="2ED503CB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3CFF5A7D" wp14:editId="3BF2A8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A06BA" w14:textId="7687827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F5A7D" id="PARA81" o:spid="_x0000_s1110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bc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bgm3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91A06BA" w14:textId="7687827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వాతావరణములో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దయ్యములను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</w:p>
    <w:p w14:paraId="6543E437" w14:textId="6F336ADA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22973079" wp14:editId="38E81E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09E29" w14:textId="425C9B9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3079" id="PARA82" o:spid="_x0000_s1111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t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5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wTdO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7309E29" w14:textId="425C9B9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నమ్మకమైన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సందేశకులుగాను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రాయబారులుగాను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పనిచేస్తాయి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సందేశమును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తెలియజేస్తాయి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పక్షమున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కొన్నిసార్లు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నాటకీయమైన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సన్నివేశములైయుంటాయి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2 </w:t>
      </w:r>
      <w:r w:rsidR="00067F97">
        <w:rPr>
          <w:rFonts w:eastAsia="Gautami"/>
          <w:cs/>
        </w:rPr>
        <w:t>రాజులు</w:t>
      </w:r>
      <w:r w:rsidR="00067F97">
        <w:rPr>
          <w:rFonts w:eastAsia="Gautami"/>
          <w:cs/>
          <w:lang w:bidi="te"/>
        </w:rPr>
        <w:t xml:space="preserve"> 19:35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సన్హెరీబు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యూదాను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స్వాధీనము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చేసుకొనుటను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నిలువరించుటకు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యెహోవా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రాత్రిన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అష్షూరు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సైన్యములోని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లక్షా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ఎనభై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ఐదు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మందిని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చేసెను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నేర్చుకుంటాము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సందర్భములలో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పనిచేసెను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చూస్తాము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నమ్మకమైన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అనుచరుల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పాదములకు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తగులకుండా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కాపాడును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కీర్తనలు</w:t>
      </w:r>
      <w:r w:rsidR="00067F97">
        <w:rPr>
          <w:rFonts w:eastAsia="Gautami"/>
          <w:cs/>
          <w:lang w:bidi="te"/>
        </w:rPr>
        <w:t xml:space="preserve"> 91:11-12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>.</w:t>
      </w:r>
    </w:p>
    <w:p w14:paraId="04E1FF9C" w14:textId="48FCAED8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20CC66D1" wp14:editId="59C6C1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C129E" w14:textId="1C5FF58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66D1" id="PARA83" o:spid="_x0000_s1112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0/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1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fUs0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5DC129E" w14:textId="1C5FF58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అలంకారిక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అడుగుట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హెబ్రీ</w:t>
      </w:r>
      <w:r w:rsidR="00067F97">
        <w:rPr>
          <w:rFonts w:eastAsia="Gautami"/>
          <w:cs/>
          <w:lang w:bidi="te"/>
        </w:rPr>
        <w:t xml:space="preserve">. 1:14 </w:t>
      </w:r>
      <w:r w:rsidR="00067F97">
        <w:rPr>
          <w:rFonts w:eastAsia="Gautami"/>
          <w:cs/>
        </w:rPr>
        <w:t>దేవదూతల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క్రోడీకరిస్తుంది</w:t>
      </w:r>
      <w:r w:rsidR="00067F97">
        <w:rPr>
          <w:rFonts w:eastAsia="Gautami"/>
          <w:cs/>
          <w:lang w:bidi="te"/>
        </w:rPr>
        <w:t>:</w:t>
      </w:r>
    </w:p>
    <w:p w14:paraId="41756301" w14:textId="00F29957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050AC1C7" wp14:editId="0480BC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0E94" w14:textId="0A0A1FC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C1C7" id="PARA84" o:spid="_x0000_s1113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O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qc4T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D200E94" w14:textId="0A0A1FC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వీరందరు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రక్షణయను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స్వాస్థ్యము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పొందబోవువారికి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పరిచారము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చేయుటకై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పంపబడిన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సేవకులైన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ఆత్మలు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కారా</w:t>
      </w:r>
      <w:r w:rsidR="00067F97" w:rsidRPr="006A37A4">
        <w:rPr>
          <w:rFonts w:eastAsia="Gautami"/>
          <w:cs/>
          <w:lang w:bidi="te"/>
        </w:rPr>
        <w:t>? (</w:t>
      </w:r>
      <w:r w:rsidR="00067F97" w:rsidRPr="006A37A4">
        <w:rPr>
          <w:rFonts w:eastAsia="Gautami"/>
          <w:cs/>
          <w:lang w:bidi="te-IN"/>
        </w:rPr>
        <w:t>హెబ్రీ</w:t>
      </w:r>
      <w:r w:rsidR="00067F97" w:rsidRPr="006A37A4">
        <w:rPr>
          <w:rFonts w:eastAsia="Gautami"/>
          <w:cs/>
          <w:lang w:bidi="te"/>
        </w:rPr>
        <w:t>. 1:14).</w:t>
      </w:r>
    </w:p>
    <w:p w14:paraId="4B88F091" w14:textId="69D97015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175830C1" wp14:editId="651F80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E5430" w14:textId="1201EFD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30C1" id="PARA85" o:spid="_x0000_s1114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5DAIAACE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VdLVatzjCNUV13PQM+8t3zU4xJ758Moc&#10;Uo0boXzDCxqpAJvB4FFSg/v5t/OYjwxglJIWpVNSg9qmRH03yExU2ei40TmOjjnrR0AtTvFZWJ5c&#10;vOCCGl3pQL+jprexB4aY4dippGF0H0MvX3wTXGy3KQm1ZFnYm4PlsXQEMQL61r0zZwfUA9L1DKOk&#10;WPEB/D63h397DiCbxEyEtcdwQBt1mLgd3kwU+u//Kev+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z835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35E5430" w14:textId="1201EFD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జవాబు</w:t>
      </w:r>
      <w:r w:rsidR="00067F97">
        <w:rPr>
          <w:rFonts w:eastAsia="Gautami"/>
          <w:cs/>
          <w:lang w:bidi="te"/>
        </w:rPr>
        <w:t xml:space="preserve"> “</w:t>
      </w:r>
      <w:r w:rsidR="00067F97">
        <w:rPr>
          <w:rFonts w:eastAsia="Gautami"/>
          <w:cs/>
        </w:rPr>
        <w:t>అవును</w:t>
      </w:r>
      <w:r w:rsidR="00067F97">
        <w:rPr>
          <w:rFonts w:eastAsia="Gautami"/>
          <w:cs/>
          <w:lang w:bidi="te"/>
        </w:rPr>
        <w:t>.”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>?</w:t>
      </w:r>
    </w:p>
    <w:p w14:paraId="5F81BBF9" w14:textId="69CAA4CE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1E216780" wp14:editId="7E1776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0B316E" w14:textId="038905F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6780" id="PARA86" o:spid="_x0000_s1115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I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o4i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D0B316E" w14:textId="038905F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నైతికముగా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వ్యవహరించుటకు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అవకాశమును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వాటి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కాపుదల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నిశ్చయతను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నిశ్చయత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కష్టసమయములో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ప్రోత్సహించాలి</w:t>
      </w:r>
      <w:r w:rsidR="00067F97">
        <w:rPr>
          <w:rFonts w:eastAsia="Gautami"/>
          <w:cs/>
          <w:lang w:bidi="te"/>
        </w:rPr>
        <w:t>.</w:t>
      </w:r>
    </w:p>
    <w:p w14:paraId="0F151C5F" w14:textId="7418AB9F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717CDC68" wp14:editId="68A787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4DB52" w14:textId="7BA99BD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DC68" id="PARA87" o:spid="_x0000_s1116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WLCwIAACE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Ev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DJL9Ys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144DB52" w14:textId="7BA99BD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ఇంతేగాక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పరలోకమందు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జ్ఞానమును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నేర్పుటకు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రక్షణను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ఉపయోగించుకొనుచున్నాడు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దేవదూతలకు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రక్షణ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అవసరము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రక్షణ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అందుబాటులో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ఫలితంగా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రక్షణ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మర్మాత్మకమైనదిగా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రక్షించు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గమనించుట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మహిమను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ఎక్కువగా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నేర్చుకొని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ఉత్తమమైన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రీతిలో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స్తుతించగలవు</w:t>
      </w:r>
      <w:r w:rsidR="00067F97">
        <w:rPr>
          <w:rFonts w:eastAsia="Gautami"/>
          <w:cs/>
          <w:lang w:bidi="te"/>
        </w:rPr>
        <w:t>.</w:t>
      </w:r>
    </w:p>
    <w:p w14:paraId="479F681E" w14:textId="4A3B8412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684681F3" wp14:editId="7129B8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22FEC" w14:textId="5CC93B7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81F3" id="PARA88" o:spid="_x0000_s1117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6Cw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e+AP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E122FEC" w14:textId="5CC93B7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ఎఫెసీ</w:t>
      </w:r>
      <w:r w:rsidR="00067F97">
        <w:rPr>
          <w:rFonts w:eastAsia="Gautami"/>
          <w:cs/>
          <w:lang w:bidi="te"/>
        </w:rPr>
        <w:t>. 3:10</w:t>
      </w:r>
      <w:r w:rsidR="00067F97">
        <w:rPr>
          <w:rFonts w:eastAsia="Gautami"/>
          <w:cs/>
        </w:rPr>
        <w:t>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చోట్ల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క్రొత్త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అక్కడ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వ్రాస్తున్నాడు</w:t>
      </w:r>
      <w:r w:rsidR="00067F97">
        <w:rPr>
          <w:rFonts w:eastAsia="Gautami"/>
          <w:cs/>
          <w:lang w:bidi="te"/>
        </w:rPr>
        <w:t>:</w:t>
      </w:r>
    </w:p>
    <w:p w14:paraId="05F595AA" w14:textId="75F14A10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73AE1B7D" wp14:editId="10FDBC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B3926F" w14:textId="03DD841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1B7D" id="PARA89" o:spid="_x0000_s111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5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oR5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BB3926F" w14:textId="03DD841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దేవుడు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ప్రభువైన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క్రీస్తు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యేసునందు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చేసిన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నిత్యసంకల్పము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చొప్పున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పరలోకములో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ప్రధానులకును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అధికారులకును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సంఘముద్వారా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తనయొక్క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నానావిధమైన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జ్ఞానము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ఇప్పుడు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తెలియబడవలెనని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ఉద్దేశించి</w:t>
      </w:r>
      <w:r w:rsidR="00067F97" w:rsidRPr="006A37A4">
        <w:rPr>
          <w:rFonts w:eastAsia="Gautami"/>
          <w:cs/>
          <w:lang w:bidi="te"/>
        </w:rPr>
        <w:t>… (</w:t>
      </w:r>
      <w:r w:rsidR="00067F97" w:rsidRPr="006A37A4">
        <w:rPr>
          <w:rFonts w:eastAsia="Gautami"/>
          <w:cs/>
          <w:lang w:bidi="te-IN"/>
        </w:rPr>
        <w:t>ఎఫెసీ</w:t>
      </w:r>
      <w:r w:rsidR="00067F97" w:rsidRPr="006A37A4">
        <w:rPr>
          <w:rFonts w:eastAsia="Gautami"/>
          <w:cs/>
          <w:lang w:bidi="te"/>
        </w:rPr>
        <w:t>. 3:10).</w:t>
      </w:r>
    </w:p>
    <w:p w14:paraId="61CF6F77" w14:textId="77777777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69A4949F" wp14:editId="117D5A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88488" w14:textId="649762DF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949F" id="PARA90" o:spid="_x0000_s1119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Z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dVOs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C688488" w14:textId="649762DF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ఒప్పుకొని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దీవించబడుచుండగా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ఎక్కువగా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నేర్చుకొని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ఎక్కువ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స్తుతిని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చెల్లిస్తాయి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ఏమనగా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స్తుతించునట్లు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ఘనపరచునట్లు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చేస్తాయి</w:t>
      </w:r>
      <w:r w:rsidR="00067F97">
        <w:rPr>
          <w:rFonts w:eastAsia="Gautami"/>
          <w:cs/>
          <w:lang w:bidi="te"/>
        </w:rPr>
        <w:t>.</w:t>
      </w:r>
    </w:p>
    <w:p w14:paraId="77524F95" w14:textId="4B9D04D6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3E5EFE61" wp14:editId="5330C8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08EC0" w14:textId="33D7277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FE61" id="PARA91" o:spid="_x0000_s1120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X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p693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55lTl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9D08EC0" w14:textId="33D7277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దేవదూతలను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అవగాహనను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మనస్సులో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దయ్యముల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వాస్తవాలుగా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త్రిప్పుటకు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>.</w:t>
      </w:r>
    </w:p>
    <w:p w14:paraId="5674EA16" w14:textId="07E5CA15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3B4B4873" wp14:editId="3B6956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BB9E7" w14:textId="5A8AA4D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B4873" id="PARA92" o:spid="_x0000_s1121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m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bKb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15BB9E7" w14:textId="5A8AA4D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దేవదూతల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వలె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పాలుపంచుకోగలవు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పాలుపంచుకుంటాయి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క్రొత్త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ప్రస్తావించబడిన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క్రైస్తవుల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దాడిచేయుటకు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సాధారణమైన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విగ్రహారాధన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పురికొల్పుట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>.</w:t>
      </w:r>
    </w:p>
    <w:p w14:paraId="0C3B04D4" w14:textId="44B32F24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32FE3454" wp14:editId="1C7B25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5B8E0" w14:textId="0BB4B94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E3454" id="PARA93" o:spid="_x0000_s1122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0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tc7h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A35B8E0" w14:textId="0BB4B94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కలిగించగలవు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సూచిస్తాయి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యోబు</w:t>
      </w:r>
      <w:r w:rsidR="00067F97">
        <w:rPr>
          <w:rFonts w:eastAsia="Gautami"/>
          <w:cs/>
          <w:lang w:bidi="te"/>
        </w:rPr>
        <w:t xml:space="preserve"> 1-2</w:t>
      </w:r>
      <w:r w:rsidR="00067F97">
        <w:rPr>
          <w:rFonts w:eastAsia="Gautami"/>
          <w:cs/>
        </w:rPr>
        <w:t>అధ్యాయములలో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దయ్యముల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నాయకుడైన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యోబు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ఆస్తులను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నాశనము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అతని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కుటుంబమును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చంపుటకు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అనుమతిని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పొందాడు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చూస్తాము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అధ్యాయములలో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నేర్చుకొనునట్లు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యోబు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సాతానుకు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అనుమతి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అసామాన్యమైన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ఏది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ఏమైనా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87063B">
        <w:rPr>
          <w:rFonts w:eastAsia="Gautami" w:hint="cs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వ్యక్తపరుస్తుంది</w:t>
      </w:r>
      <w:r w:rsidR="00067F97">
        <w:rPr>
          <w:rFonts w:eastAsia="Gautami"/>
          <w:cs/>
          <w:lang w:bidi="te"/>
        </w:rPr>
        <w:t>.</w:t>
      </w:r>
    </w:p>
    <w:p w14:paraId="4F34DE8E" w14:textId="54782A80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21034B64" wp14:editId="62D4E5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D63AE" w14:textId="6BB9543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4B64" id="PARA94" o:spid="_x0000_s1123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0F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p693n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IZNB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C9D63AE" w14:textId="6BB9543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తరువాత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చూడబోవుచున్నట్లు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దయ్యముల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అంతర్భావములను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కలిగించగలవు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తరచుగా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శోధిస్తాయి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దారిమళ్లించుటకు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ప్రయత్నిస్తాయి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చేత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వాస్తవమైయున్నవని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గుర్తుంచుకోవాలి</w:t>
      </w:r>
      <w:r w:rsidR="00067F97">
        <w:rPr>
          <w:rFonts w:eastAsia="Gautami"/>
          <w:cs/>
          <w:lang w:bidi="te"/>
        </w:rPr>
        <w:t>.</w:t>
      </w:r>
    </w:p>
    <w:p w14:paraId="7642DC23" w14:textId="7725E1B3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03508BD0" wp14:editId="0BE171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1948A" w14:textId="2AD6609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8BD0" id="PARA95" o:spid="_x0000_s1124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y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O64s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881948A" w14:textId="2AD6609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నివాసుల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అంతర్భావములను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వెలికితీయవచ్చు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ఉద్దేశ్యముల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పోరాటము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దృష్టిపెడదాము</w:t>
      </w:r>
      <w:r w:rsidR="00067F97">
        <w:rPr>
          <w:rFonts w:eastAsia="Gautami"/>
          <w:cs/>
          <w:lang w:bidi="te"/>
        </w:rPr>
        <w:t>.</w:t>
      </w:r>
    </w:p>
    <w:p w14:paraId="1C960A84" w14:textId="5249DA27" w:rsidR="00B51F41" w:rsidRDefault="00067F97" w:rsidP="006A37A4">
      <w:pPr>
        <w:pStyle w:val="BulletHeading"/>
        <w:rPr>
          <w:cs/>
          <w:lang w:bidi="te"/>
        </w:rPr>
      </w:pPr>
      <w:bookmarkStart w:id="19" w:name="_Toc113875124"/>
      <w:r>
        <w:rPr>
          <w:rFonts w:eastAsia="Gautami"/>
          <w:cs/>
          <w:lang w:bidi="te-IN"/>
        </w:rPr>
        <w:t>ఆత్మీయ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  <w:lang w:bidi="te-IN"/>
        </w:rPr>
        <w:t>పోరాటము</w:t>
      </w:r>
      <w:bookmarkEnd w:id="19"/>
    </w:p>
    <w:p w14:paraId="790AAC36" w14:textId="292449AD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7C955036" wp14:editId="5A445E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3A311" w14:textId="01A621F6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5036" id="PARA96" o:spid="_x0000_s1125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3DDQIAACE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RtNw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2D3A311" w14:textId="01A621F6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సాతాను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మిగిలిన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తిరుగుబాటు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యుద్ధము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చేయుచున్నాయి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పోరాటము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చెడ్డ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జరుగుతుంది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దీనిని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చాలాసార్లు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పోరాటము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పిలుస్తాము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పోరాటమును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అనేకమార్లు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ప్రస్తావించబడింది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సుపరిచితమైన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వాక్యభాగము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ఎఫెసీ</w:t>
      </w:r>
      <w:r w:rsidR="00067F97">
        <w:rPr>
          <w:rFonts w:eastAsia="Gautami"/>
          <w:cs/>
          <w:lang w:bidi="te"/>
        </w:rPr>
        <w:t xml:space="preserve">. </w:t>
      </w:r>
      <w:r w:rsidR="00E27D69">
        <w:rPr>
          <w:rFonts w:eastAsia="Gautami" w:hint="cs"/>
          <w:cs/>
        </w:rPr>
        <w:t>6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సర్వాంగ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కవచమును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ఎఫెసీ</w:t>
      </w:r>
      <w:r w:rsidR="00067F97">
        <w:rPr>
          <w:rFonts w:eastAsia="Gautami"/>
          <w:cs/>
          <w:lang w:bidi="te"/>
        </w:rPr>
        <w:t>. 6:12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50328155" w14:textId="474E52B6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22C7DBA6" wp14:editId="7E7B46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E585" w14:textId="15798DB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DBA6" id="PARA97" o:spid="_x0000_s1126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PH4Y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8ABE585" w14:textId="15798DB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ఏలయనగా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మనము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పోరాడునది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శరీరులతో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కాదు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గాని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ప్రధానులతోను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అధికారులతోను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ప్రస్తుత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అంధకారసంబంధులగు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నాథులతోను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ఆకాశమండలమందున్న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దురాత్మల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సమూహములతోను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పోరాడుచున్నాము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ఎఫెసీ</w:t>
      </w:r>
      <w:r w:rsidR="00067F97" w:rsidRPr="006A37A4">
        <w:rPr>
          <w:rFonts w:eastAsia="Gautami"/>
          <w:cs/>
          <w:lang w:bidi="te"/>
        </w:rPr>
        <w:t>. 6:12).</w:t>
      </w:r>
    </w:p>
    <w:p w14:paraId="1DF6497A" w14:textId="2DF15A60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1F24D10B" wp14:editId="3C4001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6F531" w14:textId="0B0DD97A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D10B" id="PARA98" o:spid="_x0000_s1127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mMhTw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C56F531" w14:textId="0B0DD97A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విరోధులలో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చెందిన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ప్రధానులు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శక్తులు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సమూహములు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ఇక్కడ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సూచించాడు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పోరాటము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దుష్ట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సంభాషణ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అంతేగాక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విధేయత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వెదకుటలో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దేవదూతలు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చేయుచుండగా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శోధించుచుండగా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>.</w:t>
      </w:r>
    </w:p>
    <w:p w14:paraId="3DEA1F0B" w14:textId="13A8CAF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4D801BDC" wp14:editId="5670B0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D4DC" w14:textId="4C7D681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01BDC" id="PARA99" o:spid="_x0000_s112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i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JLQp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BE2D4DC" w14:textId="4C7D681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అధిగమించుటకు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బలహీనపరచాడు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శుభవార్త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పునరుత్థానముల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విరోధులందరినీ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ఇప్పటికే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జయించాడు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కొలస్సీ</w:t>
      </w:r>
      <w:r w:rsidR="00067F97">
        <w:rPr>
          <w:rFonts w:eastAsia="Gautami"/>
          <w:cs/>
          <w:lang w:bidi="te"/>
        </w:rPr>
        <w:t>. 2:15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ప్రోత్సాహకరమైన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వ్రాశాడు</w:t>
      </w:r>
      <w:r w:rsidR="00067F97">
        <w:rPr>
          <w:rFonts w:eastAsia="Gautami"/>
          <w:cs/>
          <w:lang w:bidi="te"/>
        </w:rPr>
        <w:t>:</w:t>
      </w:r>
    </w:p>
    <w:p w14:paraId="2E33EF94" w14:textId="4E056BAD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41009A13" wp14:editId="04A8AF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45C4F" w14:textId="7C581671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9A13" id="PARA100" o:spid="_x0000_s1129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8T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s2P8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D045C4F" w14:textId="7C581671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ఆయనతోకూడ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మిమ్మును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జీవింపచేసెను</w:t>
      </w:r>
      <w:r w:rsidR="00067F97" w:rsidRPr="006A37A4">
        <w:rPr>
          <w:rFonts w:eastAsia="Gautami"/>
          <w:cs/>
          <w:lang w:bidi="te"/>
        </w:rPr>
        <w:t>;</w:t>
      </w:r>
      <w:r w:rsidR="00067F97" w:rsidRPr="006A37A4">
        <w:rPr>
          <w:rFonts w:eastAsia="Gautami"/>
          <w:cs/>
          <w:lang w:bidi="te-IN"/>
        </w:rPr>
        <w:t>ఆయన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ప్రధానులను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అధికారులను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నిరాయుధులనుగాచేసి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సిలువచేత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జయోత్సవముతో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వారిని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పట్టి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తెచ్చి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బాహాటముగా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వేడుకకు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కనుపరచెను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కొలస్సీ</w:t>
      </w:r>
      <w:r w:rsidR="00067F97" w:rsidRPr="006A37A4">
        <w:rPr>
          <w:rFonts w:eastAsia="Gautami"/>
          <w:cs/>
          <w:lang w:bidi="te"/>
        </w:rPr>
        <w:t>. 2:15).</w:t>
      </w:r>
    </w:p>
    <w:p w14:paraId="6382EC31" w14:textId="76F308E5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21895376" wp14:editId="356BD3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441B4" w14:textId="72FCE13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5376" id="PARA101" o:spid="_x0000_s1130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d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hVHn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7A441B4" w14:textId="72FCE13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క్రీస్తు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యుద్ధమును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గెలిచినప్పటికీ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దయ్యములు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విరోధముగా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పొంచియుంటాయి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దినమందు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న్యాయము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మనపై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చేస్తూనే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చేత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జాగ్రత్తగల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సైనికులుగా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సర్వాంగకవచమును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ధరించుకొని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యుద్ధమునకు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సిద్ధపడి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సాతాను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విరోధముగా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నిలబడుటకు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శక్తినిచ్చునట్లు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కృప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ఆధారపడాలి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పోరాటము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నిజమైనది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బలమైనది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ఎన్నడును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మరచిపోకూడదు</w:t>
      </w:r>
      <w:r w:rsidR="00067F97">
        <w:rPr>
          <w:rFonts w:eastAsia="Gautami"/>
          <w:cs/>
          <w:lang w:bidi="te"/>
        </w:rPr>
        <w:t>.</w:t>
      </w:r>
    </w:p>
    <w:p w14:paraId="7F4B9DFF" w14:textId="012B2F98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70CD872C" wp14:editId="3C481C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B2FE8" w14:textId="2526AD5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872C" id="PARA102" o:spid="_x0000_s1131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z4LLs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BFB2FE8" w14:textId="2526AD5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అవగాహనను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మనస్సులో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నివసించుచున్న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వస్తు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ప్రపంచములోని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అంతర్భావములను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>.</w:t>
      </w:r>
    </w:p>
    <w:p w14:paraId="6BE8741C" w14:textId="7E041FF9" w:rsidR="00B51F41" w:rsidRDefault="00067F97" w:rsidP="006A37A4">
      <w:pPr>
        <w:pStyle w:val="PanelHeading"/>
        <w:rPr>
          <w:cs/>
          <w:lang w:bidi="te"/>
        </w:rPr>
      </w:pPr>
      <w:bookmarkStart w:id="20" w:name="_Toc113875125"/>
      <w:r>
        <w:rPr>
          <w:rFonts w:eastAsia="Gautami"/>
          <w:cs/>
          <w:lang w:bidi="te-IN"/>
        </w:rPr>
        <w:t>ప్రాకృతిక</w:t>
      </w:r>
      <w:bookmarkEnd w:id="20"/>
    </w:p>
    <w:p w14:paraId="7E3E366B" w14:textId="0F8F6A50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0BEE41FA" wp14:editId="1E0837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D7932" w14:textId="7C13ED9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41FA" id="PARA103" o:spid="_x0000_s1132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x+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/6x+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81D7932" w14:textId="7C13ED9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పరిమితములేనివి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లోకమంతటి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సృష్టియందు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పతనమగుట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అంతర్భావములను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చర్చిద్దాము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అంశముతో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పోషించు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అరంభిద్దాము</w:t>
      </w:r>
      <w:r w:rsidR="00067F97">
        <w:rPr>
          <w:rFonts w:eastAsia="Gautami"/>
          <w:cs/>
          <w:lang w:bidi="te"/>
        </w:rPr>
        <w:t>.</w:t>
      </w:r>
    </w:p>
    <w:p w14:paraId="0A1DFE0A" w14:textId="12F93A4C" w:rsidR="00B51F41" w:rsidRDefault="00067F97" w:rsidP="006A37A4">
      <w:pPr>
        <w:pStyle w:val="BulletHeading"/>
        <w:rPr>
          <w:cs/>
          <w:lang w:bidi="te"/>
        </w:rPr>
      </w:pPr>
      <w:bookmarkStart w:id="21" w:name="_Toc113875126"/>
      <w:r>
        <w:rPr>
          <w:rFonts w:eastAsia="Gautami"/>
          <w:cs/>
          <w:lang w:bidi="te-IN"/>
        </w:rPr>
        <w:t>సృష్టి</w:t>
      </w:r>
      <w:bookmarkEnd w:id="21"/>
    </w:p>
    <w:p w14:paraId="775AACD8" w14:textId="1E5C535D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56F6E59C" wp14:editId="79827D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678C8" w14:textId="52B5CDE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E59C" id="PARA104" o:spid="_x0000_s1133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P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+QpZD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9F678C8" w14:textId="52B5CDE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ఆదికాండము</w:t>
      </w:r>
      <w:r w:rsidR="00067F97">
        <w:rPr>
          <w:rFonts w:eastAsia="Gautami"/>
          <w:cs/>
          <w:lang w:bidi="te"/>
        </w:rPr>
        <w:t xml:space="preserve"> 1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కేంద్ర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ఉద్ఘాటిస్తూ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మోషే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వర్ణించాడు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వృత్తాంతములో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ప్రకృతిలో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చూడవచ్చు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ఆదికాండము</w:t>
      </w:r>
      <w:r w:rsidR="00067F97">
        <w:rPr>
          <w:rFonts w:eastAsia="Gautami"/>
          <w:cs/>
          <w:lang w:bidi="te"/>
        </w:rPr>
        <w:t xml:space="preserve"> 2:7 </w:t>
      </w:r>
      <w:r w:rsidR="00067F97">
        <w:rPr>
          <w:rFonts w:eastAsia="Gautami"/>
          <w:cs/>
        </w:rPr>
        <w:t>ప్రకారం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నేలమంటి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చేశాడు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ప్రకృతిలో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భద్రపరచవలసిన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>.</w:t>
      </w:r>
    </w:p>
    <w:p w14:paraId="46B24AAF" w14:textId="77777777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2AD7C08F" wp14:editId="3C2884F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2FED7" w14:textId="57FBB7C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C08F" id="PARA105" o:spid="_x0000_s1134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4DA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CtfI78ZFDlBdcD8HPfXe8m2DU+yYDy/M&#10;Ide4Euo3PKORCrAbDB4lNbjf/zuP+UgBRilpUTslNShuStRPg9REmY2OG53D6JiTfgAU4xTfheXJ&#10;xQsuqNGVDvQbinoTe2CIGY6dShpG9yH0+sVHwcVmk5JQTJaFndlbHktHFCOir90bc3aAPSBfTzBq&#10;ihXv0O9ze/w3pwCySdREXHsMB7hRiInc4dFEpf/9n7JuT3v9B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pYqy4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672FED7" w14:textId="57FBB7C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ప్రకృతి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ప్రభువులు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మోషే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స్పష్టము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చేశాడు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మొక్కలు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జంతువులతో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ఆది</w:t>
      </w:r>
      <w:r w:rsidR="00067F97">
        <w:rPr>
          <w:rFonts w:eastAsia="Gautami"/>
          <w:cs/>
          <w:lang w:bidi="te"/>
        </w:rPr>
        <w:t>. 1:28</w:t>
      </w:r>
      <w:r w:rsidR="00067F97">
        <w:rPr>
          <w:rFonts w:eastAsia="Gautami"/>
          <w:cs/>
        </w:rPr>
        <w:t>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6C683794" w14:textId="6DF40D62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71B2AADA" wp14:editId="5F5E35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76D22" w14:textId="54B497A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AADA" id="PARA106" o:spid="_x0000_s1135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nJ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o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JdZy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3876D22" w14:textId="54B497A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దేవుడు</w:t>
      </w:r>
      <w:r w:rsidR="00067F97" w:rsidRPr="006A37A4">
        <w:rPr>
          <w:rFonts w:eastAsia="Gautami"/>
          <w:cs/>
          <w:lang w:bidi="te"/>
        </w:rPr>
        <w:t xml:space="preserve"> [</w:t>
      </w:r>
      <w:r w:rsidR="00067F97" w:rsidRPr="006A37A4">
        <w:rPr>
          <w:rFonts w:eastAsia="Gautami"/>
          <w:cs/>
          <w:lang w:bidi="te-IN"/>
        </w:rPr>
        <w:t>మానవాళిని</w:t>
      </w:r>
      <w:r w:rsidR="00067F97" w:rsidRPr="006A37A4">
        <w:rPr>
          <w:rFonts w:eastAsia="Gautami"/>
          <w:cs/>
          <w:lang w:bidi="te"/>
        </w:rPr>
        <w:t xml:space="preserve">] </w:t>
      </w:r>
      <w:r w:rsidR="00067F97" w:rsidRPr="006A37A4">
        <w:rPr>
          <w:rFonts w:eastAsia="Gautami"/>
          <w:cs/>
          <w:lang w:bidi="te-IN"/>
        </w:rPr>
        <w:t>ఆశీర్వదించెను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ఎట్లనగా</w:t>
      </w:r>
      <w:r w:rsidR="00067F97" w:rsidRPr="006A37A4">
        <w:rPr>
          <w:rFonts w:eastAsia="Gautami"/>
          <w:cs/>
          <w:lang w:bidi="te"/>
        </w:rPr>
        <w:t xml:space="preserve"> “</w:t>
      </w:r>
      <w:r w:rsidR="00067F97" w:rsidRPr="006A37A4">
        <w:rPr>
          <w:rFonts w:eastAsia="Gautami"/>
          <w:cs/>
          <w:lang w:bidi="te-IN"/>
        </w:rPr>
        <w:t>మీరు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ఫలించి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అభివృద్ధిపొంది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విస్తరించి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భూమిని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నిండించి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దానిని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లోపరచుకొనుడి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సముద్రపు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చేపలను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ఆకాశ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పక్షులను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భూమిమీద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ప్రాకు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ప్రతి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జీవిని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ఏలుడని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వారితో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చెప్పెను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ఆది</w:t>
      </w:r>
      <w:r w:rsidR="00067F97" w:rsidRPr="006A37A4">
        <w:rPr>
          <w:rFonts w:eastAsia="Gautami"/>
          <w:cs/>
          <w:lang w:bidi="te"/>
        </w:rPr>
        <w:t>. 1:28).</w:t>
      </w:r>
    </w:p>
    <w:p w14:paraId="60ECF887" w14:textId="271CFE6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1E578EA1" wp14:editId="488989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B2887" w14:textId="7F43EA8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8EA1" id="PARA107" o:spid="_x0000_s1136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K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HmlM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4FB2887" w14:textId="7F43EA8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ఆది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లోకమును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మానవులను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జీవము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ఎదుగుదలను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ప్రోత్సహించునట్లు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నివాసయోగ్యముగా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మార్చుటకు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పిలచాడు</w:t>
      </w:r>
      <w:r w:rsidR="00067F97">
        <w:rPr>
          <w:rFonts w:eastAsia="Gautami"/>
          <w:cs/>
          <w:lang w:bidi="te"/>
        </w:rPr>
        <w:t>.</w:t>
      </w:r>
    </w:p>
    <w:p w14:paraId="1B57ADB0" w14:textId="2019AF7F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146E4EC4" wp14:editId="6EDA52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0C631" w14:textId="25B88E2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E4EC4" id="PARA108" o:spid="_x0000_s1137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7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TYbs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1B0C631" w14:textId="25B88E2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సృష్టియందు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స్థితిని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చూశాము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పతనమగుట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ప్రత్యేకముగా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త్రిప్పుదాము</w:t>
      </w:r>
      <w:r w:rsidR="00067F97">
        <w:rPr>
          <w:rFonts w:eastAsia="Gautami"/>
          <w:cs/>
          <w:lang w:bidi="te"/>
        </w:rPr>
        <w:t>.</w:t>
      </w:r>
    </w:p>
    <w:p w14:paraId="1C154FF7" w14:textId="33BAABA5" w:rsidR="00B51F41" w:rsidRDefault="00067F97" w:rsidP="006A37A4">
      <w:pPr>
        <w:pStyle w:val="BulletHeading"/>
        <w:rPr>
          <w:cs/>
          <w:lang w:bidi="te"/>
        </w:rPr>
      </w:pPr>
      <w:bookmarkStart w:id="22" w:name="_Toc113875127"/>
      <w:r>
        <w:rPr>
          <w:rFonts w:eastAsia="Gautami"/>
          <w:cs/>
          <w:lang w:bidi="te-IN"/>
        </w:rPr>
        <w:t>పతనము</w:t>
      </w:r>
      <w:bookmarkEnd w:id="22"/>
    </w:p>
    <w:p w14:paraId="1AEB506C" w14:textId="702B4444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291F423F" wp14:editId="4597E2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E6D22" w14:textId="63708C5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423F" id="PARA109" o:spid="_x0000_s113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p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7DH8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ADE6D22" w14:textId="63708C5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పతనమైన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తరువాత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శపించి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భ్రష్టత్వమునకు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లోపరచి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స్పందించాడు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ప్రభుత్వమును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వ్యతిరేకించింది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ఆహారమును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ఉత్పత్తి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సాగుచేయుట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కఠినమైయ్యింది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దీనిని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ఆది</w:t>
      </w:r>
      <w:r w:rsidR="00067F97">
        <w:rPr>
          <w:rFonts w:eastAsia="Gautami"/>
          <w:cs/>
          <w:lang w:bidi="te"/>
        </w:rPr>
        <w:t>. 3:17-19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 </w:t>
      </w:r>
      <w:r w:rsidR="00067F97">
        <w:rPr>
          <w:rFonts w:eastAsia="Gautami"/>
          <w:cs/>
        </w:rPr>
        <w:t>చదువుతాము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అక్కడ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శపించాడు</w:t>
      </w:r>
      <w:r w:rsidR="00067F97">
        <w:rPr>
          <w:rFonts w:eastAsia="Gautami"/>
          <w:cs/>
          <w:lang w:bidi="te"/>
        </w:rPr>
        <w:t>:</w:t>
      </w:r>
    </w:p>
    <w:p w14:paraId="4D2BE8F5" w14:textId="241B542D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7864DBD1" wp14:editId="54F13C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4E6A6" w14:textId="6F9BBCCF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DBD1" id="PARA110" o:spid="_x0000_s1139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pY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e+Y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D04E6A6" w14:textId="6F9BBCCF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నీ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నిమిత్తము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నేల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శపింపబడియున్నది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ప్రయాసముతోనే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నీవు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బ్రదుకు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దినములన్నియు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దాని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పంట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తిందువు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అది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ముండ్ల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తుప్పలను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గచ్చపొదలను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నీకు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మొలిపించును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పొలములోని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పంట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తిందువు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నీవు</w:t>
      </w:r>
      <w:r w:rsidR="00067F97" w:rsidRPr="006A37A4">
        <w:rPr>
          <w:rFonts w:eastAsia="Gautami"/>
          <w:cs/>
          <w:lang w:bidi="te"/>
        </w:rPr>
        <w:t xml:space="preserve"> ... </w:t>
      </w:r>
      <w:r w:rsidR="00067F97" w:rsidRPr="006A37A4">
        <w:rPr>
          <w:rFonts w:eastAsia="Gautami"/>
          <w:cs/>
          <w:lang w:bidi="te-IN"/>
        </w:rPr>
        <w:t>నీ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ముఖపు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చెమట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కార్చి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ఆహారము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తిందువు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ఆది</w:t>
      </w:r>
      <w:r w:rsidR="00067F97" w:rsidRPr="006A37A4">
        <w:rPr>
          <w:rFonts w:eastAsia="Gautami"/>
          <w:cs/>
          <w:lang w:bidi="te"/>
        </w:rPr>
        <w:t>. 3:17-19).</w:t>
      </w:r>
    </w:p>
    <w:p w14:paraId="2759B0C7" w14:textId="339B54D6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69125B20" wp14:editId="5CE840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416C6" w14:textId="26BEC8A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5B20" id="PARA111" o:spid="_x0000_s1140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W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+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DQy1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E6416C6" w14:textId="26BEC8A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చేయబడింది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క్రోడీకరించవచ్చు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ప్రకృతి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శాపమును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పొందుకున్నది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శాపమును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అమలుపరచు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సాధనమైయున్నది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ప్రకృతి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భ్రష్టమైపోయింది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తరచుగా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విరోధముగా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నిలబడుతుంది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నీతిశాస్త్రములో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వివరములైయున్నవి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ప్రకృతి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రూపొందించబడినదిగా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లేదు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భ్రష్టమైనది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సంక్లిష్టము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క్రమశిక్షణలో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పెట్టుటకు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సాధనముగా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చాలాసార్లు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>.</w:t>
      </w:r>
    </w:p>
    <w:p w14:paraId="73665015" w14:textId="6E00B80C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2CA18F95" wp14:editId="1E8484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7E021" w14:textId="2482B7E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8F95" id="PARA112" o:spid="_x0000_s1141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n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Bwce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5B7E021" w14:textId="2482B7E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అదే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సమయములో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పతనము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పూర్తిగా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భ్రష్టమైపోలేదు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చెందినవిగా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ఇప్పటికీ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మంచితనమును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వైభవమును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ప్రకటిస్తుంది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ఉపయోగిస్తాడు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కీర్తనలు</w:t>
      </w:r>
      <w:r w:rsidR="00067F97">
        <w:rPr>
          <w:rFonts w:eastAsia="Gautami"/>
          <w:cs/>
          <w:lang w:bidi="te"/>
        </w:rPr>
        <w:t xml:space="preserve"> 19:1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చదువునట్లు</w:t>
      </w:r>
      <w:r w:rsidR="00067F97">
        <w:rPr>
          <w:rFonts w:eastAsia="Gautami"/>
          <w:cs/>
          <w:lang w:bidi="te"/>
        </w:rPr>
        <w:t>:</w:t>
      </w:r>
    </w:p>
    <w:p w14:paraId="29F87D9C" w14:textId="60E66FAB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0356ECA9" wp14:editId="7D28BA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ABAE8" w14:textId="196BCA0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6ECA9" id="PARA113" o:spid="_x0000_s1142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1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u3tk1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EEABAE8" w14:textId="196BCA0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ఆకాశములు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మహిమను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వివరించుచున్నవి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అంతరిక్షము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ఆయన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చేతిపనిని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ప్రచురపరచుచున్నది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కీర్తనలు</w:t>
      </w:r>
      <w:r w:rsidR="00067F97" w:rsidRPr="006A37A4">
        <w:rPr>
          <w:rFonts w:eastAsia="Gautami"/>
          <w:cs/>
          <w:lang w:bidi="te"/>
        </w:rPr>
        <w:t xml:space="preserve"> 19:1).</w:t>
      </w:r>
    </w:p>
    <w:p w14:paraId="01CA5B77" w14:textId="2ED998CD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6CC7AF7C" wp14:editId="54B6A0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F243" w14:textId="5E4370A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AF7C" id="PARA114" o:spid="_x0000_s1143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E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yss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481F243" w14:textId="5E4370A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  <w:lang w:bidi="te"/>
        </w:rPr>
        <w:t xml:space="preserve">1 </w:t>
      </w:r>
      <w:r w:rsidR="00067F97">
        <w:rPr>
          <w:rFonts w:eastAsia="Gautami"/>
          <w:cs/>
        </w:rPr>
        <w:t>తిమోతి</w:t>
      </w:r>
      <w:r w:rsidR="00067F97">
        <w:rPr>
          <w:rFonts w:eastAsia="Gautami"/>
          <w:cs/>
          <w:lang w:bidi="te"/>
        </w:rPr>
        <w:t xml:space="preserve"> 4:4-5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వ్రాసినట్లు</w:t>
      </w:r>
      <w:r w:rsidR="00067F97">
        <w:rPr>
          <w:rFonts w:eastAsia="Gautami"/>
          <w:cs/>
          <w:lang w:bidi="te"/>
        </w:rPr>
        <w:t>:</w:t>
      </w:r>
    </w:p>
    <w:p w14:paraId="31151A32" w14:textId="0DC8D31E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6C57D7B9" wp14:editId="7A9C2E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FED42" w14:textId="1680BF4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D7B9" id="PARA115" o:spid="_x0000_s1144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z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bQ9n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C1FED42" w14:textId="1680BF4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దేవుడు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సృజించిన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ప్రతి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వస్తువును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మంచిది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కృతజ్ఞతాస్తుతులు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చెల్లించి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పుచ్చుకొనినయెడల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ఏదియు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నిషేధింపతగినది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కాదు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ఏలయనగా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వాక్యము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వలనను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ప్రార్థనవలనను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పవిత్రపరచబడుచున్నది</w:t>
      </w:r>
      <w:r w:rsidR="00067F97" w:rsidRPr="006A37A4">
        <w:rPr>
          <w:rFonts w:eastAsia="Gautami"/>
          <w:cs/>
          <w:lang w:bidi="te"/>
        </w:rPr>
        <w:t xml:space="preserve"> (1 </w:t>
      </w:r>
      <w:r w:rsidR="00067F97" w:rsidRPr="006A37A4">
        <w:rPr>
          <w:rFonts w:eastAsia="Gautami"/>
          <w:cs/>
          <w:lang w:bidi="te-IN"/>
        </w:rPr>
        <w:t>తిమోతి</w:t>
      </w:r>
      <w:r w:rsidR="00067F97" w:rsidRPr="006A37A4">
        <w:rPr>
          <w:rFonts w:eastAsia="Gautami"/>
          <w:cs/>
          <w:lang w:bidi="te"/>
        </w:rPr>
        <w:t xml:space="preserve"> 4:4-5).</w:t>
      </w:r>
    </w:p>
    <w:p w14:paraId="3AD49D44" w14:textId="3AB09184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22CB4A86" wp14:editId="72B3E6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988C7" w14:textId="5BA8F52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4A86" id="PARA116" o:spid="_x0000_s1145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yC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rYs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B0988C7" w14:textId="5BA8F52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ప్రకృతి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దీవించుటకు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మాధ్యమమైయున్నది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ఎదుర్కొనునప్పుడు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ఆశీర్వాదములు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లక్షణములుగా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కొనసాగుతాయని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జ్ఞాపకముంచుకోవాలి</w:t>
      </w:r>
      <w:r w:rsidR="00067F97">
        <w:rPr>
          <w:rFonts w:eastAsia="Gautami"/>
          <w:cs/>
          <w:lang w:bidi="te"/>
        </w:rPr>
        <w:t>.</w:t>
      </w:r>
    </w:p>
    <w:p w14:paraId="0D317358" w14:textId="5C9B119B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43FF3C0D" wp14:editId="4FFB31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D18A5" w14:textId="772D678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3C0D" id="PARA117" o:spid="_x0000_s1146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X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2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eECx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73D18A5" w14:textId="772D678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పతనము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దృష్ట్యా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ప్రకృతిని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చరిత్రలో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పోషించు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>.</w:t>
      </w:r>
    </w:p>
    <w:p w14:paraId="77955BB3" w14:textId="0DAEFD20" w:rsidR="00B51F41" w:rsidRDefault="00067F97" w:rsidP="006A37A4">
      <w:pPr>
        <w:pStyle w:val="BulletHeading"/>
        <w:rPr>
          <w:cs/>
          <w:lang w:bidi="te"/>
        </w:rPr>
      </w:pPr>
      <w:bookmarkStart w:id="23" w:name="_Toc113875128"/>
      <w:r>
        <w:rPr>
          <w:rFonts w:eastAsia="Gautami"/>
          <w:cs/>
          <w:lang w:bidi="te-IN"/>
        </w:rPr>
        <w:t>విమోచనము</w:t>
      </w:r>
      <w:bookmarkEnd w:id="23"/>
    </w:p>
    <w:p w14:paraId="78036139" w14:textId="46E6DD6A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7D64C134" wp14:editId="774FEB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150D3" w14:textId="0613B29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C134" id="PARA118" o:spid="_x0000_s1147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m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x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Jx/mY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BD150D3" w14:textId="0613B29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118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పడిపోయినప్పుడు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E05E50">
        <w:rPr>
          <w:rFonts w:eastAsia="Gautami"/>
          <w:cs/>
          <w:lang w:bidi="te"/>
        </w:rPr>
        <w:t xml:space="preserve"> </w:t>
      </w:r>
      <w:r w:rsidR="000D3A27">
        <w:rPr>
          <w:rFonts w:asciiTheme="minorHAnsi" w:eastAsia="Gautami" w:hAnsiTheme="minorHAnsi" w:hint="cs"/>
          <w:cs/>
          <w:lang w:val="en-IN"/>
        </w:rPr>
        <w:t>శ</w:t>
      </w:r>
      <w:r w:rsidR="00067F97">
        <w:rPr>
          <w:rFonts w:eastAsia="Gautami"/>
          <w:cs/>
        </w:rPr>
        <w:t>పించు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పరికరముగా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శాపమును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పొందినదిగా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మారిపోయింది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తిరగవ్రాయబడినవి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మానవాళికి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చేయుచుండగా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పరికరములుగా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విమోచన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భ్రష్టత్వమును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శుద్ధిచేయుచుండగా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పొందినదిగా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అయ్యింది</w:t>
      </w:r>
      <w:r w:rsidR="00067F97">
        <w:rPr>
          <w:rFonts w:eastAsia="Gautami"/>
          <w:cs/>
          <w:lang w:bidi="te"/>
        </w:rPr>
        <w:t>.</w:t>
      </w:r>
    </w:p>
    <w:p w14:paraId="6FBA3E86" w14:textId="29E1B899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537384F8" wp14:editId="699795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EEB1F" w14:textId="7ADF9A0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84F8" id="PARA119" o:spid="_x0000_s1148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D0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tbuD0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AFEEB1F" w14:textId="7ADF9A0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ప్రకృతి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మాధ్యమముగా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పనిచేస్తుంది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వస్తువులను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ప్రక్రియలో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పరికరాలుగా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ఉపయోగించుకుంటాడు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సన్నివేశములు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గొప్పదనమునకు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సాక్ష్యమిచ్చునవిగా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రక్షణ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నమ్ముటకు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అవకాశములను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అందిస్తాయి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ఎదుగుదల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విజయమునకు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దారితీయు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అద్భుతమైన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క్రమమును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తిరగవ్రాసి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ప్రకృతిని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మార్చుతాడు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కట్టు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చిహ్నములను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ఆశ్చర్యకార్యములను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అందిస్తుంది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>. 8:28</w:t>
      </w:r>
      <w:r w:rsidR="00067F97">
        <w:rPr>
          <w:rFonts w:eastAsia="Gautami"/>
          <w:cs/>
        </w:rPr>
        <w:t>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పరిగణించండి</w:t>
      </w:r>
      <w:r w:rsidR="00067F97">
        <w:rPr>
          <w:rFonts w:eastAsia="Gautami"/>
          <w:cs/>
          <w:lang w:bidi="te"/>
        </w:rPr>
        <w:t>:</w:t>
      </w:r>
    </w:p>
    <w:p w14:paraId="56297017" w14:textId="18CD3877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13FBE0DC" wp14:editId="57D6E1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12368" w14:textId="17626E6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E0DC" id="PARA120" o:spid="_x0000_s1149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mx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2012368" w14:textId="17626E6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ప్రేమించువారికి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అనగా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ఆయన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సంకల్పముచొప్పున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పిలువబడినవారికి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మేలుకలుగుటకై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సమస్తమును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సమకూడి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జరుగుచున్నవని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యెరుగుదుము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రోమా</w:t>
      </w:r>
      <w:r w:rsidR="00067F97" w:rsidRPr="006A37A4">
        <w:rPr>
          <w:rFonts w:eastAsia="Gautami"/>
          <w:cs/>
          <w:lang w:bidi="te"/>
        </w:rPr>
        <w:t>. 8:28).</w:t>
      </w:r>
    </w:p>
    <w:p w14:paraId="3ABD9EAC" w14:textId="41C51E0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421CF616" wp14:editId="054C36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0D11A" w14:textId="5979153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F616" id="PARA121" o:spid="_x0000_s1150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/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latC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590D11A" w14:textId="5979153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  <w:lang w:bidi="te"/>
        </w:rPr>
        <w:t>“</w:t>
      </w:r>
      <w:r w:rsidR="00067F97">
        <w:rPr>
          <w:rFonts w:eastAsia="Gautami"/>
          <w:cs/>
        </w:rPr>
        <w:t>సమస్తము</w:t>
      </w:r>
      <w:r w:rsidR="00067F97">
        <w:rPr>
          <w:rFonts w:eastAsia="Gautami"/>
          <w:cs/>
          <w:lang w:bidi="te"/>
        </w:rPr>
        <w:t xml:space="preserve">”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పదమును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సన్నివేశము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వస్తువు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తలంపు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ప్రతిదానిని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ప్రయోజనము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కొనసాగించుట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సమస్తమును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నియంత్రించుచున్నాడు</w:t>
      </w:r>
      <w:r w:rsidR="00067F97">
        <w:rPr>
          <w:rFonts w:eastAsia="Gautami"/>
          <w:cs/>
          <w:lang w:bidi="te"/>
        </w:rPr>
        <w:t>.</w:t>
      </w:r>
    </w:p>
    <w:p w14:paraId="2F91308C" w14:textId="6E8C0135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0C174BC3" wp14:editId="06BC6A7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8069C" w14:textId="69DFC5D6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4BC3" id="PARA122" o:spid="_x0000_s1151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h6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Xo1h6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EF8069C" w14:textId="69DFC5D6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ఎంపికలను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ఎదుర్కొనునప్పుడు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ఇలాంటి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అడగాలి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బోధించుచున్నాడు</w:t>
      </w:r>
      <w:r w:rsidR="00067F97">
        <w:rPr>
          <w:rFonts w:eastAsia="Gautami"/>
          <w:cs/>
          <w:lang w:bidi="te"/>
        </w:rPr>
        <w:t xml:space="preserve">?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పాలుపంపులు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నన్ను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క్రీస్తును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పోలిన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మార్చగలవు</w:t>
      </w:r>
      <w:r w:rsidR="00067F97">
        <w:rPr>
          <w:rFonts w:eastAsia="Gautami"/>
          <w:cs/>
          <w:lang w:bidi="te"/>
        </w:rPr>
        <w:t xml:space="preserve">?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మహిమను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తెచ్చుటకు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ఉపయోగించగలను</w:t>
      </w:r>
      <w:r w:rsidR="00067F97">
        <w:rPr>
          <w:rFonts w:eastAsia="Gautami"/>
          <w:cs/>
          <w:lang w:bidi="te"/>
        </w:rPr>
        <w:t>?</w:t>
      </w:r>
    </w:p>
    <w:p w14:paraId="2D88CD69" w14:textId="18C96DA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6789E12A" wp14:editId="63A9DE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4B588" w14:textId="1F2B4E96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E12A" id="PARA123" o:spid="_x0000_s1152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b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4vEb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AB4B588" w14:textId="1F2B4E96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ఇంతేగాక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స్వయంగా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దినమున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పొందుతుంది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క్రొత్త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ఆకాశము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క్రొత్త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భూమ్యాకాశము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శుద్ధి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యెష</w:t>
      </w:r>
      <w:r w:rsidR="00FB3863">
        <w:rPr>
          <w:rFonts w:eastAsia="Gautami" w:hint="cs"/>
          <w:cs/>
        </w:rPr>
        <w:t>యా</w:t>
      </w:r>
      <w:r w:rsidR="00067F97">
        <w:rPr>
          <w:rFonts w:eastAsia="Gautami"/>
          <w:cs/>
          <w:lang w:bidi="te"/>
        </w:rPr>
        <w:t xml:space="preserve"> 65:17, </w:t>
      </w:r>
      <w:r w:rsidR="00067F97">
        <w:rPr>
          <w:rFonts w:eastAsia="Gautami"/>
          <w:cs/>
        </w:rPr>
        <w:t>యెష</w:t>
      </w:r>
      <w:r w:rsidR="00FB3863">
        <w:rPr>
          <w:rFonts w:eastAsia="Gautami" w:hint="cs"/>
          <w:cs/>
        </w:rPr>
        <w:t>యా</w:t>
      </w:r>
      <w:r w:rsidR="00067F97">
        <w:rPr>
          <w:rFonts w:eastAsia="Gautami"/>
          <w:cs/>
          <w:lang w:bidi="te"/>
        </w:rPr>
        <w:t xml:space="preserve"> 66:22, 2 </w:t>
      </w:r>
      <w:r w:rsidR="00067F97">
        <w:rPr>
          <w:rFonts w:eastAsia="Gautami"/>
          <w:cs/>
        </w:rPr>
        <w:t>పేతురు</w:t>
      </w:r>
      <w:r w:rsidR="00067F97">
        <w:rPr>
          <w:rFonts w:eastAsia="Gautami"/>
          <w:cs/>
          <w:lang w:bidi="te"/>
        </w:rPr>
        <w:t xml:space="preserve"> 3:13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ప్రకటన</w:t>
      </w:r>
      <w:r w:rsidR="00067F97">
        <w:rPr>
          <w:rFonts w:eastAsia="Gautami"/>
          <w:cs/>
          <w:lang w:bidi="te"/>
        </w:rPr>
        <w:t xml:space="preserve"> 21:1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చోట్లతో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చో</w:t>
      </w:r>
      <w:r w:rsidR="00DE1301">
        <w:rPr>
          <w:rFonts w:eastAsia="Gautami" w:hint="cs"/>
          <w:cs/>
        </w:rPr>
        <w:t>ట్ల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నూతన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క్రీస్తు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రాకడ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పూర్తగు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కొనసాగుతుంది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వాక్యభాగములు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సూచిస్తాయి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సమయమందు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నియమించిన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మహిమకరమైన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గమ్యమునకు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చేరుతుంది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దీనిని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>. 8:19, 21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వ్రాశాడు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అక్కడ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చదువుతాము</w:t>
      </w:r>
      <w:r w:rsidR="00067F97">
        <w:rPr>
          <w:rFonts w:eastAsia="Gautami"/>
          <w:cs/>
          <w:lang w:bidi="te"/>
        </w:rPr>
        <w:t>:</w:t>
      </w:r>
    </w:p>
    <w:p w14:paraId="6224B15E" w14:textId="4B3409BF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358E399F" wp14:editId="08774B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BD729" w14:textId="6DE09C6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399F" id="PARA124" o:spid="_x0000_s1153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Z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Umzm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2DBD729" w14:textId="6DE09C6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కుమారుల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ప్రత్యక్షతకొరకు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సృష్టి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మిగుల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ఆశతో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తేరి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చూచుచు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కనిపెట్టుచున్నది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ఏలయనగా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సృష్టి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నాశనమునకులోనయిన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దాస్యములోనుండి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విడిపింపబడి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పిల్లలు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పొందబోవు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మహిమగల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స్వాతం</w:t>
      </w:r>
      <w:r w:rsidR="0074518F">
        <w:rPr>
          <w:rFonts w:eastAsia="Gautami" w:hint="cs"/>
          <w:cs/>
          <w:lang w:bidi="te-IN"/>
        </w:rPr>
        <w:t>త్ర్య</w:t>
      </w:r>
      <w:r w:rsidR="00067F97" w:rsidRPr="006A37A4">
        <w:rPr>
          <w:rFonts w:eastAsia="Gautami"/>
          <w:cs/>
          <w:lang w:bidi="te-IN"/>
        </w:rPr>
        <w:t>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పొందుదునను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నిరీక్షణకలదై</w:t>
      </w:r>
      <w:r w:rsidR="00067F97" w:rsidRPr="006A37A4">
        <w:rPr>
          <w:rFonts w:eastAsia="Gautami"/>
          <w:cs/>
          <w:lang w:bidi="te"/>
        </w:rPr>
        <w:t>[</w:t>
      </w:r>
      <w:r w:rsidR="00067F97" w:rsidRPr="006A37A4">
        <w:rPr>
          <w:rFonts w:eastAsia="Gautami"/>
          <w:cs/>
          <w:lang w:bidi="te-IN"/>
        </w:rPr>
        <w:t>యున్నది</w:t>
      </w:r>
      <w:r w:rsidR="00067F97" w:rsidRPr="006A37A4">
        <w:rPr>
          <w:rFonts w:eastAsia="Gautami"/>
          <w:cs/>
          <w:lang w:bidi="te"/>
        </w:rPr>
        <w:t>]... (</w:t>
      </w:r>
      <w:r w:rsidR="00067F97" w:rsidRPr="006A37A4">
        <w:rPr>
          <w:rFonts w:eastAsia="Gautami"/>
          <w:cs/>
          <w:lang w:bidi="te-IN"/>
        </w:rPr>
        <w:t>రోమా</w:t>
      </w:r>
      <w:r w:rsidR="00067F97" w:rsidRPr="006A37A4">
        <w:rPr>
          <w:rFonts w:eastAsia="Gautami"/>
          <w:cs/>
          <w:lang w:bidi="te"/>
        </w:rPr>
        <w:t>. 8:19, 21).</w:t>
      </w:r>
    </w:p>
    <w:p w14:paraId="46E306BB" w14:textId="2666B769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19079153" wp14:editId="56E774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58BDB" w14:textId="503848F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9153" id="PARA125" o:spid="_x0000_s1154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Y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NIUY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0758BDB" w14:textId="503848F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విమోచించుచున్నాడు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గొప్ప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విలువను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ఇస్తాడు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సూచిస్తుంది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తీసుకొనుచుండగా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ఎంపికలు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</w:t>
      </w:r>
      <w:r w:rsidR="00E85E50">
        <w:rPr>
          <w:rFonts w:eastAsia="Gautami" w:hint="cs"/>
          <w:cs/>
        </w:rPr>
        <w:t>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అవసరము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ఇలాంటి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అడగాలి</w:t>
      </w:r>
      <w:r w:rsidR="00067F97">
        <w:rPr>
          <w:rFonts w:eastAsia="Gautami"/>
          <w:cs/>
          <w:lang w:bidi="te"/>
        </w:rPr>
        <w:t xml:space="preserve">: </w:t>
      </w:r>
      <w:r w:rsidR="00067F97">
        <w:rPr>
          <w:rFonts w:eastAsia="Gautami"/>
          <w:cs/>
        </w:rPr>
        <w:t>నేను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ఎలాంటి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చూపుతాయి</w:t>
      </w:r>
      <w:r w:rsidR="00067F97">
        <w:rPr>
          <w:rFonts w:eastAsia="Gautami"/>
          <w:cs/>
          <w:lang w:bidi="te"/>
        </w:rPr>
        <w:t xml:space="preserve">?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ఆధిపత్యమును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పెంచగలను</w:t>
      </w:r>
      <w:r w:rsidR="00067F97">
        <w:rPr>
          <w:rFonts w:eastAsia="Gautami"/>
          <w:cs/>
          <w:lang w:bidi="te"/>
        </w:rPr>
        <w:t xml:space="preserve">?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మహిమగల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యోగ్యమైన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సిద్ధపరచగలను</w:t>
      </w:r>
      <w:r w:rsidR="00067F97">
        <w:rPr>
          <w:rFonts w:eastAsia="Gautami"/>
          <w:cs/>
          <w:lang w:bidi="te"/>
        </w:rPr>
        <w:t xml:space="preserve">?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ఆశ్రయించు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ప్రతిసారి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తీసుకోవాలి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క్రియలు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జ్ఞాపకముంచుకోవాలి</w:t>
      </w:r>
      <w:r w:rsidR="00067F97">
        <w:rPr>
          <w:rFonts w:eastAsia="Gautami"/>
          <w:cs/>
          <w:lang w:bidi="te"/>
        </w:rPr>
        <w:t>.</w:t>
      </w:r>
    </w:p>
    <w:p w14:paraId="762286E2" w14:textId="3AF8B5B0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725EE199" wp14:editId="28C2DE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405B7" w14:textId="7A172A1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E199" id="PARA126" o:spid="_x0000_s1155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N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NSz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A7405B7" w14:textId="7A172A1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స్వయంగా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మౌలిక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>.</w:t>
      </w:r>
    </w:p>
    <w:p w14:paraId="6C99A8A8" w14:textId="3D22ABB8" w:rsidR="00B51F41" w:rsidRDefault="00067F97" w:rsidP="00810899">
      <w:pPr>
        <w:pStyle w:val="ChapterHeading"/>
      </w:pPr>
      <w:bookmarkStart w:id="24" w:name="_Toc113875129"/>
      <w:r>
        <w:rPr>
          <w:cs/>
          <w:lang w:val="te" w:bidi="te-IN"/>
        </w:rPr>
        <w:t>మానవాళి</w:t>
      </w:r>
      <w:bookmarkEnd w:id="24"/>
    </w:p>
    <w:p w14:paraId="290AF36D" w14:textId="6B440403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2B5AE1AD" wp14:editId="447A74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8B4F7" w14:textId="4C638F7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E1AD" id="PARA127" o:spid="_x0000_s1156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G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Wlfl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848B4F7" w14:textId="4C638F7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మానవాళికి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సమాజము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నేపథ్యములో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ఇతరులతో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ప్రయత్నములకు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ప్రయత్నముల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దృష్టిపెడుతూ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వ్యక్తులుగా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నేపథ్యములోని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లక్షణముగా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త్రిప్పుదాము</w:t>
      </w:r>
      <w:r w:rsidR="00067F97">
        <w:rPr>
          <w:rFonts w:eastAsia="Gautami"/>
          <w:cs/>
          <w:lang w:bidi="te"/>
        </w:rPr>
        <w:t>.</w:t>
      </w:r>
    </w:p>
    <w:p w14:paraId="5145CCF6" w14:textId="259D9286" w:rsidR="00B51F41" w:rsidRDefault="00067F97" w:rsidP="006A37A4">
      <w:pPr>
        <w:pStyle w:val="PanelHeading"/>
        <w:rPr>
          <w:cs/>
          <w:lang w:bidi="te"/>
        </w:rPr>
      </w:pPr>
      <w:bookmarkStart w:id="25" w:name="_Toc113875130"/>
      <w:r>
        <w:rPr>
          <w:rFonts w:eastAsia="Gautami"/>
          <w:cs/>
          <w:lang w:bidi="te-IN"/>
        </w:rPr>
        <w:lastRenderedPageBreak/>
        <w:t>సమాజము</w:t>
      </w:r>
      <w:bookmarkEnd w:id="25"/>
    </w:p>
    <w:p w14:paraId="6272BDBC" w14:textId="28E78FC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63F54623" wp14:editId="1758CB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DA254" w14:textId="039D1EC8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4623" id="PARA128" o:spid="_x0000_s1157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st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B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BQiy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0ADA254" w14:textId="039D1EC8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అధ్యయనమునకు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కోణములను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ఏకత్వమును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ఐక్య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గుంపుగా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పరిగణిద్దాము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క్లుప్తంగా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పస్తావిద్దాము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నిలబడుచుండగా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ఏకత్వమును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</w:p>
    <w:p w14:paraId="0EF4316E" w14:textId="242960C9" w:rsidR="00B51F41" w:rsidRDefault="00067F97" w:rsidP="006A37A4">
      <w:pPr>
        <w:pStyle w:val="BulletHeading"/>
        <w:rPr>
          <w:cs/>
          <w:lang w:bidi="te"/>
        </w:rPr>
      </w:pPr>
      <w:bookmarkStart w:id="26" w:name="_Toc113875131"/>
      <w:r>
        <w:rPr>
          <w:rFonts w:eastAsia="Gautami"/>
          <w:cs/>
          <w:lang w:bidi="te-IN"/>
        </w:rPr>
        <w:t>ఏకత్వము</w:t>
      </w:r>
      <w:bookmarkEnd w:id="26"/>
    </w:p>
    <w:p w14:paraId="03244173" w14:textId="16AF6D9B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630C800A" wp14:editId="4AD2E2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A9AF0" w14:textId="62E13D6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800A" id="PARA129" o:spid="_x0000_s1158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W/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M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T5W/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8CA9AF0" w14:textId="62E13D6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ఏకత్వమును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సంభాషణలో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సాంస్కృతిక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సృష్టియందు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ఇవ్వబడిన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పతనమును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వైఫల్యముగా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చివరిగా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విమోచనను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పునర్నిర్మాణముగా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సృష్టిలో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సాంస్కృతిక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ఆలోచన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చేద్దాము</w:t>
      </w:r>
      <w:r w:rsidR="00067F97">
        <w:rPr>
          <w:rFonts w:eastAsia="Gautami"/>
          <w:cs/>
          <w:lang w:bidi="te"/>
        </w:rPr>
        <w:t>.</w:t>
      </w:r>
    </w:p>
    <w:p w14:paraId="5CECD9A1" w14:textId="7D783A0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08582A8B" wp14:editId="03BED3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D4F30" w14:textId="3FB49AD1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2A8B" id="PARA130" o:spid="_x0000_s1159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D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6umD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02D4F30" w14:textId="3FB49AD1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మునుపటి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సాంస్కృతిక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సంస్కృతి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పురోగమనము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భూదిగంతముల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వ్యాపింపజేయమని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పిలచాము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సృజించబడినప్పుడు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సూటిగా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ఇవ్వబడింది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ఆది</w:t>
      </w:r>
      <w:r w:rsidR="00067F97">
        <w:rPr>
          <w:rFonts w:eastAsia="Gautami"/>
          <w:cs/>
          <w:lang w:bidi="te"/>
        </w:rPr>
        <w:t>. 1:28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తల్లిదండ్రులతో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పలికిన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2DC6FB94" w14:textId="1A5450DB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2FAE9CAE" wp14:editId="5091C85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F8F66" w14:textId="2550F28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9CAE" id="PARA131" o:spid="_x0000_s1160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h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+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HfYQ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9FF8F66" w14:textId="2550F28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మీరు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ఫలించి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అభివృద్ధిపొంది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విస్తరించి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భూమిని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నిండించి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దానిని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లోపరచుకొనుడి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ఆది</w:t>
      </w:r>
      <w:r w:rsidR="00067F97" w:rsidRPr="006A37A4">
        <w:rPr>
          <w:rFonts w:eastAsia="Gautami"/>
          <w:cs/>
          <w:lang w:bidi="te"/>
        </w:rPr>
        <w:t>. 1:28).</w:t>
      </w:r>
    </w:p>
    <w:p w14:paraId="1F0D0080" w14:textId="680EF272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30EE9C34" wp14:editId="0A1487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D7474" w14:textId="5961B47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9C34" id="PARA132" o:spid="_x0000_s1161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0x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cY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lgi0x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79D7474" w14:textId="5961B47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అవును</w:t>
      </w:r>
      <w:r w:rsidR="00067F97">
        <w:rPr>
          <w:rFonts w:eastAsia="Gautami"/>
          <w:cs/>
          <w:lang w:bidi="te"/>
        </w:rPr>
        <w:t xml:space="preserve">, </w:t>
      </w:r>
      <w:r w:rsidR="001E7564">
        <w:rPr>
          <w:rFonts w:eastAsia="Gautami" w:hint="cs"/>
          <w:cs/>
        </w:rPr>
        <w:t>భూ</w:t>
      </w:r>
      <w:r w:rsidR="00067F97">
        <w:rPr>
          <w:rFonts w:eastAsia="Gautami"/>
          <w:cs/>
        </w:rPr>
        <w:t>గోళము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సంస్కృతులతో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నింపునట్లు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తండ్రిగా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తగినంతమంది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పిల్లలను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కనాలని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ఉద్దేశించలేదు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బదులుగా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తరమువారిగా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కోరాడు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నెరవేర్చాలని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కోరాడు</w:t>
      </w:r>
      <w:r w:rsidR="00067F97">
        <w:rPr>
          <w:rFonts w:eastAsia="Gautami"/>
          <w:cs/>
          <w:lang w:bidi="te"/>
        </w:rPr>
        <w:t>.</w:t>
      </w:r>
    </w:p>
    <w:p w14:paraId="2C8FD7EA" w14:textId="20B4FCD5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5A54295B" wp14:editId="5CDFA0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3F548" w14:textId="609D3B9F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295B" id="PARA133" o:spid="_x0000_s1162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KnTO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03F548" w14:textId="609D3B9F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ఫలితంగా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మానవులందరు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ఏకత్వము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భూమిని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నింపి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లోపరచుకొను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మానవజాతికి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సాంస్కృతిక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పురమాయించలేదు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సాంస్కృతిక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పునరుత్పత్తి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సంస్కృతులను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కట్టుటకు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బద్ధులనుగా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ఆమె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అంతటితో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సహకరించుట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>.</w:t>
      </w:r>
    </w:p>
    <w:p w14:paraId="2E4FDAC6" w14:textId="3426501A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3CDBCB8A" wp14:editId="702BD6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7C3E8" w14:textId="69BF2601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CB8A" id="PARA134" o:spid="_x0000_s1163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S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2jG0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F57C3E8" w14:textId="69BF2601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సాంస్కృతిక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ఏకత్వము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తీసుకోవాలని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ఉద్దేశించాడు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ఎలాంటి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చూపుతాయో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భూదిగంతముల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వ్యాపింపజేయు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సాధించగలమో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పరిగణించాలి</w:t>
      </w:r>
      <w:r w:rsidR="00067F97">
        <w:rPr>
          <w:rFonts w:eastAsia="Gautami"/>
          <w:cs/>
          <w:lang w:bidi="te"/>
        </w:rPr>
        <w:t>.</w:t>
      </w:r>
    </w:p>
    <w:p w14:paraId="3FF632A0" w14:textId="1847795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0907B8C9" wp14:editId="4331FF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88FA5" w14:textId="0B1C8C6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B8C9" id="PARA135" o:spid="_x0000_s1164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/ADN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FF88FA5" w14:textId="0B1C8C6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మనస్సులో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పడిపోయనప్పుడు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వైఫల్యము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>.</w:t>
      </w:r>
    </w:p>
    <w:p w14:paraId="508CEFEC" w14:textId="0BFD1BB9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081D3BFC" wp14:editId="7283BE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F8088" w14:textId="79CBC5A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3BFC" id="PARA136" o:spid="_x0000_s1165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vXG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C9F8088" w14:textId="79CBC5A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సాంస్కృతిక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పురమాయించాడు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సాఫల్యతకు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తోడ్పడు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పురమాయించాడు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తరువాత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పతనములో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ఇరువురు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ఇవ్వబడిన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ఉల్లంఘించారు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క్రమములో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ఇవ్వబడిన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ఉల్లంఘించారు</w:t>
      </w:r>
      <w:r w:rsidR="00067F97">
        <w:rPr>
          <w:rFonts w:eastAsia="Gautami"/>
          <w:cs/>
          <w:lang w:bidi="te"/>
        </w:rPr>
        <w:t>.</w:t>
      </w:r>
    </w:p>
    <w:p w14:paraId="3F1C8463" w14:textId="484EFCEB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194996D8" wp14:editId="5E18A5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FC788" w14:textId="5CB5F0F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96D8" id="PARA137" o:spid="_x0000_s1166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R3Cw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Na7xOTObfAeoL7ifh5764PhW4RQ7FuIL&#10;88g1roT6jc94SA3YDQaLkgb8z7/5Uz5SgFFKWtRORS2KmxL93SI1SWaj4UfjMBr2ZB4AxTjDd+F4&#10;NvGCj3o0pQfzhqLepB4YYpZjp4rG0XyIvX7xUXCx2eQkFJNjcWf3jqfSCcWE6Gv3xrwbYI/I1xOM&#10;mmLlO/T73B7/zSmCVJmaG4YD3CjETO7waJLSf//PWben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pHRH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47FC788" w14:textId="5CB5F0F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పతనమందు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భాగమైయుండలేదుగాని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నియమించిన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కుటుంబ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వ్యవస్థ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కుంటుపడిపోయింది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దేవునిపై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తిరుగుబాటు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ఐక్యమైపోయింది</w:t>
      </w:r>
      <w:r w:rsidR="00067F97">
        <w:rPr>
          <w:rFonts w:eastAsia="Gautami"/>
          <w:cs/>
          <w:lang w:bidi="te"/>
        </w:rPr>
        <w:t>.</w:t>
      </w:r>
    </w:p>
    <w:p w14:paraId="1C6B8471" w14:textId="77777777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7E998894" wp14:editId="2472AB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9695F" w14:textId="38390FB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8894" id="PARA138" o:spid="_x0000_s1167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EG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+brIAeoL7uehpz44vlU4xY6F+MI8&#10;co0roX7jMxqpAbvB4FHSgP/5t/OUjxRglJIWtVNRi+KmRH+3SE2S2ej40TmMjj2ZB0AxzvBdOJ5d&#10;vOCjHl3pwbyhqDepB4aY5diponF0H2KvX3wUXGw2OQnF5Fjc2b3jqXRCMSH62r0x7wbYI/L1BKOm&#10;WPkO/T63x39ziiBVpibh2mM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srE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949695F" w14:textId="38390FB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పతనము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వైఫల్యము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సుదీర్ఘమైన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అంతర్భావములను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మాత్రమేగాక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ఇతరుల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పెంపొందించు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కుటుంబములను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రూపొందించి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అలవాట్లను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స్థిరపరచాలని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అవగాహన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>.</w:t>
      </w:r>
    </w:p>
    <w:p w14:paraId="39E4C9D7" w14:textId="40E7EC92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30FE10FC" wp14:editId="215DBE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E81AB" w14:textId="442254B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10FC" id="PARA139" o:spid="_x0000_s1168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+U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4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K2vl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E7E81AB" w14:textId="442254B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ఇప్పటి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నెరవేర్చుటలో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వైఫల్యమును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పతనమగుట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పరిణామాల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త్రిప్పవలసియున్నది</w:t>
      </w:r>
      <w:r w:rsidR="00067F97">
        <w:rPr>
          <w:rFonts w:eastAsia="Gautami"/>
          <w:cs/>
          <w:lang w:bidi="te"/>
        </w:rPr>
        <w:t>.</w:t>
      </w:r>
    </w:p>
    <w:p w14:paraId="7E95F9A9" w14:textId="6B335BF5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2C5BAFF4" wp14:editId="2EDAF7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91C0E0" w14:textId="0F856F9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AFF4" id="PARA140" o:spid="_x0000_s1169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E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Vha5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91C0E0" w14:textId="0F856F9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పతనము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అర్థము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చేసుకొనుటకు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సృజించినప్పుడు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చేశాడు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గుర్తుంచుకొనుట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సహాయకరముగా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పాటు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విధేయత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కోరింది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విధేయత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అవిధేయత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నిర్వచించింది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నిర్వచించలేదు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బదులుగా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కలిపి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పాలించింది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వాస్తవానికి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భవిష్యత్తులో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జన్మించు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>.</w:t>
      </w:r>
    </w:p>
    <w:p w14:paraId="437AF7A2" w14:textId="4D96F483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11AA1313" wp14:editId="0BA0B2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E8CC5" w14:textId="46029C6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1313" id="PARA141" o:spid="_x0000_s1170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rDQ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5Xi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81E8CC5" w14:textId="46029C6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చెడ్డల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తెలివినిచ్చు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వృక్ష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ఫలమును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ఉల్లంఘించినప్పుడు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అవిధేయత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కేవలం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మాత్రమేగాక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సంతతి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ఏకత్వము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అపరాధము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శాపములలోనికి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నెట్టింది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>. 5:18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క్రోడీకరించినట్లు</w:t>
      </w:r>
      <w:r w:rsidR="00067F97">
        <w:rPr>
          <w:rFonts w:eastAsia="Gautami"/>
          <w:cs/>
          <w:lang w:bidi="te"/>
        </w:rPr>
        <w:t>:</w:t>
      </w:r>
    </w:p>
    <w:p w14:paraId="06C3CD0E" w14:textId="48C87EE6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0F129273" wp14:editId="5517C3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5CB65" w14:textId="46C0305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9273" id="PARA142" o:spid="_x0000_s1171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c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k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mAX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165CB65" w14:textId="46C0305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కాబట్టి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తీర్పు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ఒక్క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అపరాధమూలమున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వచ్చినదై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మనుష్యుల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కందరికిని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శిక్షావిధి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కలుగుటకు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ఏలాగు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కారణమాయెనో</w:t>
      </w:r>
      <w:r w:rsidR="00067F97" w:rsidRPr="006A37A4">
        <w:rPr>
          <w:rFonts w:eastAsia="Gautami"/>
          <w:cs/>
          <w:lang w:bidi="te"/>
        </w:rPr>
        <w:t>...(</w:t>
      </w:r>
      <w:r w:rsidR="00067F97" w:rsidRPr="006A37A4">
        <w:rPr>
          <w:rFonts w:eastAsia="Gautami"/>
          <w:cs/>
          <w:lang w:bidi="te-IN"/>
        </w:rPr>
        <w:t>రోమా</w:t>
      </w:r>
      <w:r w:rsidR="00067F97" w:rsidRPr="006A37A4">
        <w:rPr>
          <w:rFonts w:eastAsia="Gautami"/>
          <w:cs/>
          <w:lang w:bidi="te"/>
        </w:rPr>
        <w:t>. 5:18).</w:t>
      </w:r>
    </w:p>
    <w:p w14:paraId="0C2E04F3" w14:textId="504131B6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701CF3C6" wp14:editId="5B3D2D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520C5" w14:textId="6953588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F3C6" id="PARA143" o:spid="_x0000_s1172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mI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X8J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CB520C5" w14:textId="6953588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దీనిలో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మినహాయింపు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ఎందుకంటే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సాధారణ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పునరుత్పత్తి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ప్రక్రియలో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హవ్వలకు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పుట్టలేదుగాని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గర్భమున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ఆదాము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శాపములలో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పడిపోయాడు</w:t>
      </w:r>
      <w:r w:rsidR="00067F97">
        <w:rPr>
          <w:rFonts w:eastAsia="Gautami"/>
          <w:cs/>
          <w:lang w:bidi="te"/>
        </w:rPr>
        <w:t>.</w:t>
      </w:r>
    </w:p>
    <w:p w14:paraId="73161486" w14:textId="1667DC7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298293AF" wp14:editId="425894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7F36A" w14:textId="4DE2A7F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93AF" id="PARA144" o:spid="_x0000_s1173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z5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5y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Ir8+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7E7F36A" w14:textId="4DE2A7F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పతనమునకు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మిగిలినవారంతా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క్రింద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నిత్య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తీర్పుకు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పాత్రులమయ్యాము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అపరాధము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శిక్షావిధితో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జన్మించుటతో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పాటుగా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భ్రష్టులముగా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జన్మించి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పాపముతో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నిండుకొనినవారమై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మేలు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లేనివారిగా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>. 8:7-8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వ్రాసినట్లు</w:t>
      </w:r>
      <w:r w:rsidR="00067F97">
        <w:rPr>
          <w:rFonts w:eastAsia="Gautami"/>
          <w:cs/>
          <w:lang w:bidi="te"/>
        </w:rPr>
        <w:t>:</w:t>
      </w:r>
    </w:p>
    <w:p w14:paraId="73F70B43" w14:textId="332F165D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635B15E8" wp14:editId="00A12D6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05326" w14:textId="7C1B44AA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15E8" id="PARA145" o:spid="_x0000_s1174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O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OIJ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F305326" w14:textId="7C1B44AA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ఏలయనగా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శరీరానుసారమైన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మనస్సు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దేవునికి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విరోధమైయున్నది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అది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ధర్మశాస్త్రమునకు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లోబడదు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ఏమాత్రమును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లోబడనేరదు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కాగా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శరీరస్వభావము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గలవారు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సంతోషపరచనేరరు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రోమా</w:t>
      </w:r>
      <w:r w:rsidR="00067F97" w:rsidRPr="006A37A4">
        <w:rPr>
          <w:rFonts w:eastAsia="Gautami"/>
          <w:cs/>
          <w:lang w:bidi="te"/>
        </w:rPr>
        <w:t>. 8:7-8).</w:t>
      </w:r>
    </w:p>
    <w:p w14:paraId="1A295F8F" w14:textId="1AEA4D06" w:rsidR="00067F97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2999B0A1" wp14:editId="08B0C5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82D7D" w14:textId="1E34A51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9B0A1" id="PARA146" o:spid="_x0000_s1175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w/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z3f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Rf8P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C482D7D" w14:textId="1E34A51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వాస్తవానికి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పతనము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తీవ్రమైనవి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అంటే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లేకుండా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నిజముగా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దేనినైనా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ఆలోచించుటకు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చెప్పుటకు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అవకాశము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లేదు</w:t>
      </w:r>
      <w:r w:rsidR="00067F97">
        <w:rPr>
          <w:rFonts w:eastAsia="Gautami"/>
          <w:cs/>
          <w:lang w:bidi="te"/>
        </w:rPr>
        <w:t>.</w:t>
      </w:r>
    </w:p>
    <w:p w14:paraId="2573B9E0" w14:textId="3079C048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1ED0FC34" wp14:editId="19C3D43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93E6E" w14:textId="4E6EBCE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FC34" id="PARA147" o:spid="_x0000_s1176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8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/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ZjE8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C493E6E" w14:textId="4E6EBCE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బహుగా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భ్రష్టమైపోయాము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ప్రవృత్తులను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సహజ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జ్ఞానమును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ప్రశ్నించవలసియుంటుంది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హృదయములు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</w:t>
      </w:r>
      <w:r w:rsidR="00AE7591">
        <w:rPr>
          <w:rFonts w:eastAsia="Gautami" w:hint="cs"/>
          <w:cs/>
        </w:rPr>
        <w:t>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పవిత్రతలోనికి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నడిపిస్తాయి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ఊహిస్తూ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కేవలం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హృదయమును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అనుసరించకూడదు</w:t>
      </w:r>
      <w:r w:rsidR="00067F97">
        <w:rPr>
          <w:rFonts w:eastAsia="Gautami"/>
          <w:cs/>
          <w:lang w:bidi="te"/>
        </w:rPr>
        <w:t>.</w:t>
      </w:r>
    </w:p>
    <w:p w14:paraId="38E9E1D5" w14:textId="0BD650A3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5DACF5AB" wp14:editId="6C15C2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0D050" w14:textId="1E04BBF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F5AB" id="PARA148" o:spid="_x0000_s1177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RN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h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2TxE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330D050" w14:textId="1E04BBF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పాపమను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సార్వత్రిక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ఏమనగా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ఉద్దేశించిన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సాంస్కృతిక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నెరవేర్చలేదు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లోకమంతటా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నాగరికతలను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వ్యాపింపజేస్తాము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ఘనపరచు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మహిమపరచుటకు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విఫలమైయ్యే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నిర్మించునట్లు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>.</w:t>
      </w:r>
    </w:p>
    <w:p w14:paraId="0BA0DEBF" w14:textId="30177832" w:rsidR="00E05E50" w:rsidRDefault="009868C3" w:rsidP="0081089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55D15E91" wp14:editId="46C419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371FF" w14:textId="17CF4688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15E91" id="PARA149" o:spid="_x0000_s1178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jNr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35371FF" w14:textId="17CF4688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కట్టు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ఒకరికొకరము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చేసుకోవలసియున్నది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భ్రష్టత్వము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ఆటంకములుగా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మార్చివేస్తుంది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ఫలితంగా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మహిమను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తెచ్చుటకు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ప్రయత్నించుచుండగా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కట్టుటకు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అనుకూలమైన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రీతులలో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పనిచేయుట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మాత్రమేకాదుగాని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పాపమును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జాగ్రత్తగా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పరిశీలన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చేయవలసియుంటుంది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సొంత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ఉద్దేశములు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పాటుగా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పరీక్షించి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రుజువు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చేయవలసియున్నది</w:t>
      </w:r>
      <w:r w:rsidR="00067F97">
        <w:rPr>
          <w:rFonts w:eastAsia="Gautami"/>
          <w:cs/>
          <w:lang w:bidi="te"/>
        </w:rPr>
        <w:t>.</w:t>
      </w:r>
    </w:p>
    <w:p w14:paraId="5107AC9C" w14:textId="63C4B000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2447786D" wp14:editId="5F75D6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6B3DC" w14:textId="195F1FF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786D" id="PARA150" o:spid="_x0000_s1179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+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eS+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0B6B3DC" w14:textId="195F1FF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మానవాళి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వైఫల్యమును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వైఫల్యము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పరిణామాలను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సామాజిక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నిర్మాణముల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పునర్నిర్మాణమును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>.</w:t>
      </w:r>
    </w:p>
    <w:p w14:paraId="026F12B2" w14:textId="38CCE7EC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27EA24AC" wp14:editId="1BBA91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D1D45" w14:textId="009B3C7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24AC" id="PARA151" o:spid="_x0000_s1180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g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/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bSX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CED1D45" w14:textId="009B3C7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ఆధునిక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రక్షణలోని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విషయములు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పాపక్షమాపణ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నిత్య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వంటివి</w:t>
      </w:r>
      <w:r w:rsidR="00067F97">
        <w:rPr>
          <w:rFonts w:eastAsia="Gautami"/>
          <w:cs/>
          <w:lang w:bidi="te"/>
        </w:rPr>
        <w:t xml:space="preserve"> —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దృష్టిపెట్టుట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విషయమే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మునుపటి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చూసినట్లు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అనేకమంది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రక్షించుట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ప్రణాళిక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బదులుగా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కట్టుట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;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నూతన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సామాజిక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నిర్మాణమును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నూతనపరచబడిన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క్రొత్త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కట్టుట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. 1 </w:t>
      </w:r>
      <w:r w:rsidR="00067F97">
        <w:rPr>
          <w:rFonts w:eastAsia="Gautami"/>
          <w:cs/>
        </w:rPr>
        <w:t>పేతురు</w:t>
      </w:r>
      <w:r w:rsidR="00067F97">
        <w:rPr>
          <w:rFonts w:eastAsia="Gautami"/>
          <w:cs/>
          <w:lang w:bidi="te"/>
        </w:rPr>
        <w:t xml:space="preserve"> 2:9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పేతురు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పదములలో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వర్ణించిన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2519FB8B" w14:textId="3F44ADB3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48780793" wp14:editId="1E7223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74A4F" w14:textId="7EA19A9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0793" id="PARA152" o:spid="_x0000_s1181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R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QWJR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074A4F" w14:textId="7EA19A9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అయితే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మీరు</w:t>
      </w:r>
      <w:r w:rsidR="00067F97" w:rsidRPr="006A37A4">
        <w:rPr>
          <w:rFonts w:eastAsia="Gautami"/>
          <w:cs/>
          <w:lang w:bidi="te"/>
        </w:rPr>
        <w:t>...</w:t>
      </w:r>
      <w:r w:rsidR="00067F97" w:rsidRPr="006A37A4">
        <w:rPr>
          <w:rFonts w:eastAsia="Gautami"/>
          <w:cs/>
          <w:lang w:bidi="te-IN"/>
        </w:rPr>
        <w:t>ఏర్పరచబడిన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వంశమును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రాజులైన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యాజక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సమూహమును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పరిశుద్ధ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జనమును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సొత్తయిన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ప్రజలునై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యున్నారు</w:t>
      </w:r>
      <w:r w:rsidR="00067F97" w:rsidRPr="006A37A4">
        <w:rPr>
          <w:rFonts w:eastAsia="Gautami"/>
          <w:cs/>
          <w:lang w:bidi="te"/>
        </w:rPr>
        <w:t xml:space="preserve"> (1 </w:t>
      </w:r>
      <w:r w:rsidR="00067F97" w:rsidRPr="006A37A4">
        <w:rPr>
          <w:rFonts w:eastAsia="Gautami"/>
          <w:cs/>
          <w:lang w:bidi="te-IN"/>
        </w:rPr>
        <w:t>పేతురు</w:t>
      </w:r>
      <w:r w:rsidR="00067F97" w:rsidRPr="006A37A4">
        <w:rPr>
          <w:rFonts w:eastAsia="Gautami"/>
          <w:cs/>
          <w:lang w:bidi="te"/>
        </w:rPr>
        <w:t xml:space="preserve"> 2:9).</w:t>
      </w:r>
    </w:p>
    <w:p w14:paraId="751E2ECD" w14:textId="43A78DC9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0DF73622" wp14:editId="66B3E5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D600B" w14:textId="321F9358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3622" id="PARA153" o:spid="_x0000_s1182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zD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nXnzD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6AD600B" w14:textId="321F9358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కేవలం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బదులుగా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యాజకత్వమును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దేశమును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విమోచించుచున్నాడు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విమోచించుచున్నాడు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విమోచించబడిన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ఉంచుచున్నాడు</w:t>
      </w:r>
      <w:r w:rsidR="00067F97">
        <w:rPr>
          <w:rFonts w:eastAsia="Gautami"/>
          <w:cs/>
          <w:lang w:bidi="te"/>
        </w:rPr>
        <w:t>.</w:t>
      </w:r>
    </w:p>
    <w:p w14:paraId="253D292E" w14:textId="49D26378" w:rsidR="00E05E50" w:rsidRDefault="009868C3" w:rsidP="002A776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56914A97" wp14:editId="79199D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7A912" w14:textId="7B40DB78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4A97" id="PARA154" o:spid="_x0000_s1183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y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quJs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817A912" w14:textId="7B40DB78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రాజైయున్నాడు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రాజ్యమైయున్నామని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మనందరికీ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తెలుసు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కుటుంబములు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స్థానములు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సామాజిక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వ్యవస్థలను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నియమించాడని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మనమంతా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గుర్తిస్తాము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భవిష్యత్తులో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తిరిగివచ్చినప్పుడు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</w:t>
      </w:r>
      <w:r w:rsidR="00384248">
        <w:rPr>
          <w:rFonts w:eastAsia="Gautami" w:hint="cs"/>
          <w:cs/>
        </w:rPr>
        <w:t>జి</w:t>
      </w:r>
      <w:r w:rsidR="00067F97">
        <w:rPr>
          <w:rFonts w:eastAsia="Gautami"/>
          <w:cs/>
        </w:rPr>
        <w:t>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వ్యవస్థలు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పూర్తిగా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విమోచించబడతాయి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ప్రాముఖ్యమైయున్నవి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కేవలం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విమోచన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దృష్టిపెట్టకూడదుగాని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భూమి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కట్టుచున్న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గొప్ప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రాజ్యములో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భాగములైయున్న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కుటుంబములు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సంఘములు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దేశముల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దైవికమైన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సామాజిక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వ్యవస్థలను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నిర్వహించుట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దృష్టిపెట్టాలి</w:t>
      </w:r>
      <w:r w:rsidR="00067F97">
        <w:rPr>
          <w:rFonts w:eastAsia="Gautami"/>
          <w:cs/>
          <w:lang w:bidi="te"/>
        </w:rPr>
        <w:t>.</w:t>
      </w:r>
    </w:p>
    <w:p w14:paraId="14AD8131" w14:textId="358E0AB2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3FA70149" wp14:editId="6DFC0A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9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C214FE" w14:textId="321525F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70149" id="PARA155" o:spid="_x0000_s1184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F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Sw3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CC214FE" w14:textId="321525F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దేవునితో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వ్యవహరించుటలో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ఏకత్వమును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వివరించాము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సామ్యములకు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పరిగణించాలి</w:t>
      </w:r>
      <w:r w:rsidR="00067F97">
        <w:rPr>
          <w:rFonts w:eastAsia="Gautami"/>
          <w:cs/>
          <w:lang w:bidi="te"/>
        </w:rPr>
        <w:t>.</w:t>
      </w:r>
    </w:p>
    <w:p w14:paraId="1E70C87E" w14:textId="66E5B068" w:rsidR="00B51F41" w:rsidRPr="004D0075" w:rsidRDefault="00067F97" w:rsidP="006A37A4">
      <w:pPr>
        <w:pStyle w:val="BulletHeading"/>
        <w:rPr>
          <w:cs/>
          <w:lang w:val="en-IN" w:bidi="te"/>
        </w:rPr>
      </w:pPr>
      <w:bookmarkStart w:id="27" w:name="_Toc113875132"/>
      <w:r>
        <w:rPr>
          <w:rFonts w:eastAsia="Gautami"/>
          <w:cs/>
          <w:lang w:bidi="te-IN"/>
        </w:rPr>
        <w:t>సామ్యము</w:t>
      </w:r>
      <w:bookmarkEnd w:id="27"/>
    </w:p>
    <w:p w14:paraId="576CC600" w14:textId="701933A8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45A65A8E" wp14:editId="1143B8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0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65459" w14:textId="3A663F7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5A8E" id="PARA156" o:spid="_x0000_s1185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0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9zaJd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BF65459" w14:textId="3A663F7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గుంపులుగా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విభాగించబడ్డాము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దేశములు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సంస్కృతులు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ఉప</w:t>
      </w:r>
      <w:r w:rsidR="00067F97">
        <w:rPr>
          <w:rFonts w:eastAsia="Gautami"/>
          <w:cs/>
          <w:lang w:bidi="te"/>
        </w:rPr>
        <w:t>-</w:t>
      </w:r>
      <w:r w:rsidR="00067F97">
        <w:rPr>
          <w:rFonts w:eastAsia="Gautami"/>
          <w:cs/>
        </w:rPr>
        <w:t>సంస్కృతులు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సంఘములు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కుటుంబములు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మొదలగువాటిలో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భాగమైయున్నాము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చరిత్రలు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కొందరు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జీవితచరిత్రలు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మాత్రమే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కాదుగాని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దేశములు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సమూహములను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కథనములైయున్నవి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కుటుంబములు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దేశములు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సామాజిక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వ్యవస్థలలో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జీవిస్తూ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 w:rsidRPr="0076127F">
        <w:rPr>
          <w:rFonts w:eastAsia="Gautami"/>
          <w:cs/>
        </w:rPr>
        <w:t>నిర్వ</w:t>
      </w:r>
      <w:r w:rsidR="00571ABA">
        <w:rPr>
          <w:rFonts w:eastAsia="Gautami" w:hint="cs"/>
          <w:cs/>
        </w:rPr>
        <w:t>హిం</w:t>
      </w:r>
      <w:r w:rsidR="00067F97" w:rsidRPr="0076127F">
        <w:rPr>
          <w:rFonts w:eastAsia="Gautami"/>
          <w:cs/>
        </w:rPr>
        <w:t>చుకుంటాము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 </w:t>
      </w:r>
      <w:r w:rsidR="00067F97">
        <w:rPr>
          <w:rFonts w:eastAsia="Gautami"/>
          <w:cs/>
        </w:rPr>
        <w:t>వస్త్రధారణ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ఆహారము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సంగీతము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కళ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నిర్మాణములు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మొదలగువాటితో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ఐక్యపరచు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పంచుకొను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సంస్కృతులు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సామాజిక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గుంపులలో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గుంపును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ఐక్యపరచు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ప్రాధమికమైన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పోలికలు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పోలికలు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భిన్నత్వములను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తీసుకోవాలి</w:t>
      </w:r>
      <w:r w:rsidR="00067F97">
        <w:rPr>
          <w:rFonts w:eastAsia="Gautami"/>
          <w:cs/>
          <w:lang w:bidi="te"/>
        </w:rPr>
        <w:t>.</w:t>
      </w:r>
    </w:p>
    <w:p w14:paraId="0BA86679" w14:textId="07960401" w:rsidR="00B51F41" w:rsidRDefault="00067F97" w:rsidP="002A7769">
      <w:pPr>
        <w:pStyle w:val="BodyText0"/>
        <w:rPr>
          <w:cs/>
          <w:lang w:bidi="te"/>
        </w:rPr>
      </w:pPr>
      <w:r>
        <w:rPr>
          <w:rFonts w:eastAsia="Gautami"/>
          <w:cs/>
        </w:rPr>
        <w:t>ఈ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ఆలోచనల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యొక్క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ఒక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క్లుప్త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సారాంశమును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మనము</w:t>
      </w:r>
      <w:r>
        <w:rPr>
          <w:rFonts w:eastAsia="Gautami"/>
          <w:cs/>
          <w:lang w:bidi="te"/>
        </w:rPr>
        <w:t xml:space="preserve"> 1 </w:t>
      </w:r>
      <w:r>
        <w:rPr>
          <w:rFonts w:eastAsia="Gautami"/>
          <w:cs/>
        </w:rPr>
        <w:t>కొరింథీ</w:t>
      </w:r>
      <w:r>
        <w:rPr>
          <w:rFonts w:eastAsia="Gautami"/>
          <w:cs/>
          <w:lang w:bidi="te"/>
        </w:rPr>
        <w:t>. 9:20-22</w:t>
      </w:r>
      <w:r>
        <w:rPr>
          <w:rFonts w:eastAsia="Gautami"/>
          <w:cs/>
        </w:rPr>
        <w:t>లో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కనుగొంటాము</w:t>
      </w:r>
      <w:r>
        <w:rPr>
          <w:rFonts w:eastAsia="Gautami"/>
          <w:cs/>
          <w:lang w:bidi="te"/>
        </w:rPr>
        <w:t xml:space="preserve">, </w:t>
      </w:r>
      <w:r>
        <w:rPr>
          <w:rFonts w:eastAsia="Gautami"/>
          <w:cs/>
        </w:rPr>
        <w:t>అక్కడ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పౌలు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ఈ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మాటలను</w:t>
      </w:r>
      <w:r>
        <w:rPr>
          <w:rFonts w:eastAsia="Gautami"/>
          <w:cs/>
          <w:lang w:bidi="te"/>
        </w:rPr>
        <w:t xml:space="preserve"> </w:t>
      </w:r>
      <w:r>
        <w:rPr>
          <w:rFonts w:eastAsia="Gautami"/>
          <w:cs/>
        </w:rPr>
        <w:t>వ్రాశాడు</w:t>
      </w:r>
      <w:r>
        <w:rPr>
          <w:rFonts w:eastAsia="Gautami"/>
          <w:cs/>
          <w:lang w:bidi="te"/>
        </w:rPr>
        <w:t>:</w:t>
      </w:r>
    </w:p>
    <w:p w14:paraId="1CD9B1FB" w14:textId="4EB91359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2D9EA7AD" wp14:editId="04F2A3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2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C8247" w14:textId="6255861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A7AD" id="PARA158" o:spid="_x0000_s1186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h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4Eru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B2C8247" w14:textId="6255861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ధర్మశాస్త్రమునకు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లోబడినవారిని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సంపాదించుకొనుటకు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నేను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ధర్మశాస్త్రమునకు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లోబడినవాడను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కాకపోయినను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ధర్మశాస్త్రమునకు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లోబడినవానివలె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ఉంటిని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విషయమై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ధర్మశాస్త్రము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లేనివాడను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గాని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క్రీస్తు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విషయమై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ధర్మశాస్త్రమునకు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లోబడినవాడను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అయినను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ధర్మశాస్త్రము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లేనివారిని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సంపాదించుకొనుటకు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ధర్మశాస్త్రము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లేనివారికి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ధర్మశాస్త్రము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లేనివానివలె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ఉంటిని</w:t>
      </w:r>
      <w:r w:rsidR="00067F97" w:rsidRPr="006A37A4">
        <w:rPr>
          <w:rFonts w:eastAsia="Gautami"/>
          <w:cs/>
          <w:lang w:bidi="te"/>
        </w:rPr>
        <w:t>...</w:t>
      </w:r>
      <w:r w:rsidR="00067F97" w:rsidRPr="006A37A4">
        <w:rPr>
          <w:rFonts w:eastAsia="Gautami"/>
          <w:cs/>
          <w:lang w:bidi="te-IN"/>
        </w:rPr>
        <w:t>ఏ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విధముచేతనైనను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lastRenderedPageBreak/>
        <w:t>కొందరిని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రక్షింపవలెనని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అందరికి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అన్నివిధముల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వాడనైయున్నాను</w:t>
      </w:r>
      <w:r w:rsidR="00067F97" w:rsidRPr="006A37A4">
        <w:rPr>
          <w:rFonts w:eastAsia="Gautami"/>
          <w:cs/>
          <w:lang w:bidi="te"/>
        </w:rPr>
        <w:t xml:space="preserve"> (1 </w:t>
      </w:r>
      <w:r w:rsidR="00067F97" w:rsidRPr="006A37A4">
        <w:rPr>
          <w:rFonts w:eastAsia="Gautami"/>
          <w:cs/>
          <w:lang w:bidi="te-IN"/>
        </w:rPr>
        <w:t>కొరింథీ</w:t>
      </w:r>
      <w:r w:rsidR="00067F97" w:rsidRPr="006A37A4">
        <w:rPr>
          <w:rFonts w:eastAsia="Gautami"/>
          <w:cs/>
          <w:lang w:bidi="te"/>
        </w:rPr>
        <w:t>. 9:20-22).</w:t>
      </w:r>
    </w:p>
    <w:p w14:paraId="3EC7A810" w14:textId="11DF98AA" w:rsidR="00067F97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2F5725EB" wp14:editId="226B2E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3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44F79" w14:textId="0BACC8DA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25EB" id="PARA159" o:spid="_x0000_s1187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Q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vxW5A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FF44F79" w14:textId="0BACC8DA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అనుగుణంగా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అనువర్తించుకొనుట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ప్రాముఖ్యమైయున్నదని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తాను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సామాజిక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నేపథ్యములకు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పరిగణనిచ్చి</w:t>
      </w:r>
      <w:r w:rsidR="00067F97">
        <w:rPr>
          <w:rFonts w:eastAsia="Gautami"/>
          <w:cs/>
          <w:lang w:bidi="te"/>
        </w:rPr>
        <w:t xml:space="preserve">, </w:t>
      </w:r>
      <w:r w:rsidR="00CD000F">
        <w:rPr>
          <w:rFonts w:eastAsia="Gautami" w:hint="cs"/>
          <w:cs/>
        </w:rPr>
        <w:t>తా</w:t>
      </w:r>
      <w:r w:rsidR="00067F97">
        <w:rPr>
          <w:rFonts w:eastAsia="Gautami"/>
          <w:cs/>
        </w:rPr>
        <w:t>ను</w:t>
      </w:r>
      <w:r w:rsidR="00067F97">
        <w:rPr>
          <w:rFonts w:eastAsia="Gautami"/>
          <w:cs/>
          <w:lang w:bidi="te"/>
        </w:rPr>
        <w:t xml:space="preserve"> </w:t>
      </w:r>
      <w:r w:rsidR="00D42BEC">
        <w:rPr>
          <w:rFonts w:eastAsia="Gautami" w:hint="cs"/>
          <w:cs/>
        </w:rPr>
        <w:t>చూ</w:t>
      </w:r>
      <w:r w:rsidR="00067F97">
        <w:rPr>
          <w:rFonts w:eastAsia="Gautami"/>
          <w:cs/>
        </w:rPr>
        <w:t>సినదానికి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అనుగుణంగా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మార్చుకున్నాడు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యూదుల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నేపథ్యములలో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యూదా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సంప్రదాయములను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అనుసరించాడు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అన్యజనుల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నేపథ్యములలో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అన్యజనుల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ఆచారములను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అనుసరించాడు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అవును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ఉల్లంఘించకుండా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జాగ్రత్తపడ్డాడు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సాధ్యమైనంత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అతడు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ధర్మశాస్త్రమును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అనువర్తించుటకు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ప్రయత్నించాడు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అతని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ఉదాహరణను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అనుసరించి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ఇలానే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చేయాలి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  <w:lang w:bidi="te"/>
        </w:rPr>
        <w:tab/>
      </w:r>
    </w:p>
    <w:p w14:paraId="7F6752BA" w14:textId="4A90F53B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2CD8F950" wp14:editId="350881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4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369E9" w14:textId="08BF39C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F950" id="PARA160" o:spid="_x0000_s1188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UC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7kUC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89369E9" w14:textId="08BF39C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సామూహిక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ఏకత్వము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అనుభవాలలో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సామ్యము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జాతిలో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సభ్యులుగా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చిన్న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గుంపుగా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సంకర్షణలకు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పరిగణించుటకు</w:t>
      </w:r>
      <w:r w:rsidR="00DD049F">
        <w:rPr>
          <w:rFonts w:eastAsia="Gautami" w:hint="cs"/>
          <w:cs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>.</w:t>
      </w:r>
    </w:p>
    <w:p w14:paraId="0CD6E9D2" w14:textId="5F41EE7E" w:rsidR="00B51F41" w:rsidRDefault="00067F97" w:rsidP="006A37A4">
      <w:pPr>
        <w:pStyle w:val="BulletHeading"/>
        <w:rPr>
          <w:cs/>
          <w:lang w:bidi="te"/>
        </w:rPr>
      </w:pPr>
      <w:bookmarkStart w:id="28" w:name="_Toc113875133"/>
      <w:r>
        <w:rPr>
          <w:rFonts w:eastAsia="Gautami"/>
          <w:cs/>
          <w:lang w:bidi="te-IN"/>
        </w:rPr>
        <w:t>సమాజము</w:t>
      </w:r>
      <w:bookmarkEnd w:id="28"/>
    </w:p>
    <w:p w14:paraId="34F2C211" w14:textId="02050B0B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1685539B" wp14:editId="444C0F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5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4247B" w14:textId="1192EA5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539B" id="PARA161" o:spid="_x0000_s1189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Bz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7B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D54247B" w14:textId="1192EA5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సమాజము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భాగములుగా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విభాగిద్దాము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తమ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చూస్తూ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ఆరంభిద్దాము</w:t>
      </w:r>
      <w:r w:rsidR="00067F97">
        <w:rPr>
          <w:rFonts w:eastAsia="Gautami"/>
          <w:cs/>
          <w:lang w:bidi="te"/>
        </w:rPr>
        <w:t>.</w:t>
      </w:r>
    </w:p>
    <w:p w14:paraId="417E580F" w14:textId="5BB2D43F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768569FF" wp14:editId="5840AD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6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51A9C" w14:textId="1F4B7B5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69FF" id="PARA162" o:spid="_x0000_s1190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j9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9YI/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A551A9C" w14:textId="1F4B7B5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వ్యక్తుల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చూపుతాయి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ఎలాంటి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సందేహము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బోధనలకు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అనుగుణంగా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మహిమపరచు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లెక్కలేనన్ని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విశ్వాసులు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చర్చించుట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దృష్టిపెడదాము</w:t>
      </w:r>
      <w:r w:rsidR="00067F97">
        <w:rPr>
          <w:rFonts w:eastAsia="Gautami"/>
          <w:cs/>
          <w:lang w:bidi="te"/>
        </w:rPr>
        <w:t>.</w:t>
      </w:r>
    </w:p>
    <w:p w14:paraId="217E9CAA" w14:textId="682BEFDB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789D98C5" wp14:editId="0DA399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7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455CD" w14:textId="128580E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98C5" id="PARA163" o:spid="_x0000_s1191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2M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eI/2M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23455CD" w14:textId="128580E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  <w:lang w:bidi="te"/>
        </w:rPr>
        <w:t xml:space="preserve">1 </w:t>
      </w:r>
      <w:r w:rsidR="00067F97">
        <w:rPr>
          <w:rFonts w:eastAsia="Gautami"/>
          <w:cs/>
        </w:rPr>
        <w:t>కొరింథీ</w:t>
      </w:r>
      <w:r w:rsidR="00067F97">
        <w:rPr>
          <w:rFonts w:eastAsia="Gautami"/>
          <w:cs/>
          <w:lang w:bidi="te"/>
        </w:rPr>
        <w:t>. 12:26-27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రూపకమును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ఉపయోగిస్తూ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వర్ణించాడు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అతడు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51722834" w14:textId="048AA62D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5615CFDB" wp14:editId="68688A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8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75EE3" w14:textId="02436D5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5CFDB" id="PARA164" o:spid="_x0000_s1192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Me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POMe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8375EE3" w14:textId="02436D5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కాగా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ఒక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అవయవము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శ్రమపడునప్పుడు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అవయవములన్నియు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దానితోకూడ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శ్రమపడును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ఒక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అవయవము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ఘనత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పొందునప్పుడు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అవయవములన్నియు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దానితోకూడ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సంతోషించును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అటువలె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మీరు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క్రీస్తుయొక్క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శరీరమై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యుండి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వేరు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వేరుగా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అవయవములై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యున్నారు</w:t>
      </w:r>
      <w:r w:rsidR="00067F97" w:rsidRPr="006A37A4">
        <w:rPr>
          <w:rFonts w:eastAsia="Gautami"/>
          <w:cs/>
          <w:lang w:bidi="te"/>
        </w:rPr>
        <w:t xml:space="preserve"> (1 </w:t>
      </w:r>
      <w:r w:rsidR="00067F97" w:rsidRPr="006A37A4">
        <w:rPr>
          <w:rFonts w:eastAsia="Gautami"/>
          <w:cs/>
          <w:lang w:bidi="te-IN"/>
        </w:rPr>
        <w:t>కొరింథీ</w:t>
      </w:r>
      <w:r w:rsidR="00067F97" w:rsidRPr="006A37A4">
        <w:rPr>
          <w:rFonts w:eastAsia="Gautami"/>
          <w:cs/>
          <w:lang w:bidi="te"/>
        </w:rPr>
        <w:t>. 12:26-27)</w:t>
      </w:r>
    </w:p>
    <w:p w14:paraId="7FA3260F" w14:textId="444DA74C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7C900F04" wp14:editId="363D4AB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9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59444" w14:textId="4DF97E0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0F04" id="PARA165" o:spid="_x0000_s1193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MkWb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3859444" w14:textId="4DF97E0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వాక్యభాగములో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గౌరవించాలని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ఘనపరచాలని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ఎందుకంటే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క్రైస్తవునికి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భావనలో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DF1D8E">
        <w:rPr>
          <w:rFonts w:eastAsia="Gautami" w:hint="cs"/>
          <w:cs/>
        </w:rPr>
        <w:t>ఒక</w:t>
      </w:r>
      <w:r w:rsidR="00067F97">
        <w:rPr>
          <w:rFonts w:eastAsia="Gautami"/>
          <w:cs/>
        </w:rPr>
        <w:t>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విశాలమైనది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ప్రతిసారి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తీసుకోవాలి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నిర్థారించగలవారముగా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మేలు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ప్రవర్తించునట్లు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పురికొల్పాలి</w:t>
      </w:r>
      <w:r w:rsidR="00067F97">
        <w:rPr>
          <w:rFonts w:eastAsia="Gautami"/>
          <w:cs/>
          <w:lang w:bidi="te"/>
        </w:rPr>
        <w:t>.</w:t>
      </w:r>
    </w:p>
    <w:p w14:paraId="13C25844" w14:textId="45B4E774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791ABA7A" wp14:editId="44F997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0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16CA9" w14:textId="37C2EAC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BA7A" id="PARA166" o:spid="_x0000_s1194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PY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u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Eoe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E16CA9" w14:textId="37C2EAC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  <w:lang w:bidi="te"/>
        </w:rPr>
        <w:t xml:space="preserve">1 </w:t>
      </w:r>
      <w:r w:rsidR="00067F97">
        <w:rPr>
          <w:rFonts w:eastAsia="Gautami"/>
          <w:cs/>
        </w:rPr>
        <w:t>కొరింథీ</w:t>
      </w:r>
      <w:r w:rsidR="00067F97">
        <w:rPr>
          <w:rFonts w:eastAsia="Gautami"/>
          <w:cs/>
          <w:lang w:bidi="te"/>
        </w:rPr>
        <w:t>. 8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బలమైన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ఉదాహరణను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ఇస్తూ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విగ్రహములకు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అర్పించిన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ఆహారమును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ఉపదేశములను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ఇచ్చాడు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సాధారణంగా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ఆహారమును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తినవచ్చు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షరతును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జోడిస్తూ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ఆహారమును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తినుట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విగ్రహారాధన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పడిపోవుటకు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దారితీస్తున్నట్లయితే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క్రైస్తవులు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ఆహారములను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విసర్జించాలని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చెప్పాడు</w:t>
      </w:r>
      <w:r w:rsidR="00067F97">
        <w:rPr>
          <w:rFonts w:eastAsia="Gautami"/>
          <w:cs/>
          <w:lang w:bidi="te"/>
        </w:rPr>
        <w:t xml:space="preserve">. 1 </w:t>
      </w:r>
      <w:r w:rsidR="00067F97">
        <w:rPr>
          <w:rFonts w:eastAsia="Gautami"/>
          <w:cs/>
        </w:rPr>
        <w:t>కొరింథీ</w:t>
      </w:r>
      <w:r w:rsidR="00067F97">
        <w:rPr>
          <w:rFonts w:eastAsia="Gautami"/>
          <w:cs/>
          <w:lang w:bidi="te"/>
        </w:rPr>
        <w:t xml:space="preserve"> 8:13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వ్రాశాడో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7DF6EBF3" w14:textId="69005BD8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4DD065A8" wp14:editId="71D64A9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1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4CF4EC" w14:textId="62268DB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65A8" id="PARA167" o:spid="_x0000_s1195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ap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VQWq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64CF4EC" w14:textId="62268DB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కాబట్టి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భోజనపదార్థమువలన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సహోదరునికి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అభ్యంతరము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కలిగినయెడల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నా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సహోదరునికి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అభ్యంతరము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కలుగజేయకుండుటకై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నేనెన్నటికిని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మాంసము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తినను</w:t>
      </w:r>
      <w:r w:rsidR="00067F97" w:rsidRPr="006A37A4">
        <w:rPr>
          <w:rFonts w:eastAsia="Gautami"/>
          <w:cs/>
          <w:lang w:bidi="te"/>
        </w:rPr>
        <w:t xml:space="preserve"> (1 </w:t>
      </w:r>
      <w:r w:rsidR="00067F97" w:rsidRPr="006A37A4">
        <w:rPr>
          <w:rFonts w:eastAsia="Gautami"/>
          <w:cs/>
          <w:lang w:bidi="te-IN"/>
        </w:rPr>
        <w:t>కొరింథీ</w:t>
      </w:r>
      <w:r w:rsidR="00067F97" w:rsidRPr="006A37A4">
        <w:rPr>
          <w:rFonts w:eastAsia="Gautami"/>
          <w:cs/>
          <w:lang w:bidi="te"/>
        </w:rPr>
        <w:t>. 8:13).</w:t>
      </w:r>
    </w:p>
    <w:p w14:paraId="3FBB2906" w14:textId="4412A19A" w:rsidR="00067F97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19CE5F3F" wp14:editId="3B7AD1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2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AD161" w14:textId="67FA2D7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5F3F" id="PARA168" o:spid="_x0000_s1196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uqCwIAACI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zs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wl26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FBAD161" w14:textId="67FA2D7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బైబిలానుసారమైనవిగా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ఉండుటకు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కార్యములు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పరిగణించువారముగా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మనముండాలి</w:t>
      </w:r>
      <w:r w:rsidR="00067F97">
        <w:rPr>
          <w:rFonts w:eastAsia="Gautami"/>
          <w:cs/>
          <w:lang w:bidi="te"/>
        </w:rPr>
        <w:t>.</w:t>
      </w:r>
    </w:p>
    <w:p w14:paraId="38EB3D80" w14:textId="3379CF9C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631E5755" wp14:editId="246B17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3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4F0BD" w14:textId="74C02EF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5755" id="PARA169" o:spid="_x0000_s1197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7bDA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vi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50C7b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8E4F0BD" w14:textId="74C02EF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తెలుసుకున్నాము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అనుబంధిత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ఇతరుల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చర్చించిన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విధముగానే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సంఘములో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పట్ల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దృష్టిపెడదాము</w:t>
      </w:r>
      <w:r w:rsidR="00067F97">
        <w:rPr>
          <w:rFonts w:eastAsia="Gautami"/>
          <w:cs/>
          <w:lang w:bidi="te"/>
        </w:rPr>
        <w:t>.</w:t>
      </w:r>
    </w:p>
    <w:p w14:paraId="58D04991" w14:textId="1F0292D0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40C6F4F4" wp14:editId="4D7BE0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4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AA4FD" w14:textId="4EF4996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F4F4" id="PARA170" o:spid="_x0000_s1198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BJ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n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s8wS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19AA4FD" w14:textId="4EF4996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పట్ల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చోట్ల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ఉదాహరణ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ఒకరినొకరము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ప్రేమించవలెను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ప్రభువు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దృష్టిపెడదాము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లేఖనములో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తరచుగా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ప్రస్తావించబడింది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మొదటి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పత్రికలో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యోహాను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చూద్దాము</w:t>
      </w:r>
      <w:r w:rsidR="00067F97">
        <w:rPr>
          <w:rFonts w:eastAsia="Gautami"/>
          <w:cs/>
          <w:lang w:bidi="te"/>
        </w:rPr>
        <w:t xml:space="preserve">. 1 </w:t>
      </w:r>
      <w:r w:rsidR="00067F97">
        <w:rPr>
          <w:rFonts w:eastAsia="Gautami"/>
          <w:cs/>
        </w:rPr>
        <w:t>యోహాను</w:t>
      </w:r>
      <w:r w:rsidR="00067F97">
        <w:rPr>
          <w:rFonts w:eastAsia="Gautami"/>
          <w:cs/>
          <w:lang w:bidi="te"/>
        </w:rPr>
        <w:t>. 3:11-18</w:t>
      </w:r>
      <w:r w:rsidR="00067F97">
        <w:rPr>
          <w:rFonts w:eastAsia="Gautami"/>
          <w:cs/>
        </w:rPr>
        <w:t>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:</w:t>
      </w:r>
    </w:p>
    <w:p w14:paraId="1494A668" w14:textId="0972B51E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1A41A5EB" wp14:editId="496F4A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5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7C800" w14:textId="40BEAC6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A5EB" id="PARA171" o:spid="_x0000_s1199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U4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zrFO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9E7C800" w14:textId="40BEAC6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మనమొకని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నొకడు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ప్రేమింపవలెననునది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మొదటనుండి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వినిన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వర్తమానమేగదా</w:t>
      </w:r>
      <w:r w:rsidR="007B4D7D">
        <w:rPr>
          <w:rFonts w:eastAsia="Gautami" w:hint="cs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"/>
        </w:rPr>
        <w:t xml:space="preserve">... </w:t>
      </w:r>
      <w:r w:rsidR="00067F97" w:rsidRPr="006A37A4">
        <w:rPr>
          <w:rFonts w:eastAsia="Gautami"/>
          <w:cs/>
          <w:lang w:bidi="te-IN"/>
        </w:rPr>
        <w:t>ఆయన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నిమిత్తము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ప్రాణముపెట్టెను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గనుక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దీనివలన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ప్రేమ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యెట్టిదని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తెలిసికొనుచున్నాము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మనముకూడ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సహోదరులనిమిత్తము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ప్రాణములను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పెట్ట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బద్ధులమైయున్నాము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లోకపు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జీవనోపాధిగలవాడైయుండి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తన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సహోదరునికి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లేమి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కలుగుట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చూచియు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అతనియెడల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ఎంతమాత్రమును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కనికరము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చూపనివానియందు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ప్రేమ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యేలాగు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నిలుచును</w:t>
      </w:r>
      <w:r w:rsidR="00067F97" w:rsidRPr="006A37A4">
        <w:rPr>
          <w:rFonts w:eastAsia="Gautami"/>
          <w:cs/>
          <w:lang w:bidi="te"/>
        </w:rPr>
        <w:t xml:space="preserve">? </w:t>
      </w:r>
      <w:r w:rsidR="00067F97" w:rsidRPr="006A37A4">
        <w:rPr>
          <w:rFonts w:eastAsia="Gautami"/>
          <w:cs/>
          <w:lang w:bidi="te-IN"/>
        </w:rPr>
        <w:t>చిన్నపిల్లలారా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మాటతోను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నాలుకతోను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కాక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క్రియతోను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సత్యముతోను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ప్రేమింతము</w:t>
      </w:r>
      <w:r w:rsidR="00067F97" w:rsidRPr="006A37A4">
        <w:rPr>
          <w:rFonts w:eastAsia="Gautami"/>
          <w:cs/>
          <w:lang w:bidi="te"/>
        </w:rPr>
        <w:t xml:space="preserve"> (1 </w:t>
      </w:r>
      <w:r w:rsidR="00067F97" w:rsidRPr="006A37A4">
        <w:rPr>
          <w:rFonts w:eastAsia="Gautami"/>
          <w:cs/>
          <w:lang w:bidi="te-IN"/>
        </w:rPr>
        <w:t>యోహాను</w:t>
      </w:r>
      <w:r w:rsidR="00067F97" w:rsidRPr="006A37A4">
        <w:rPr>
          <w:rFonts w:eastAsia="Gautami"/>
          <w:cs/>
          <w:lang w:bidi="te"/>
        </w:rPr>
        <w:t xml:space="preserve"> 3:11-18).</w:t>
      </w:r>
    </w:p>
    <w:p w14:paraId="09A08081" w14:textId="623DD148" w:rsidR="00067F97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7892B302" wp14:editId="6E72E9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6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4BB6E" w14:textId="5139DC5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B302" id="PARA172" o:spid="_x0000_s1200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22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l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fd9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834BB6E" w14:textId="5139DC5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యేసు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ప్రేమించిన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విధముగానే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ఒకరినొకరము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ప్రేమించుకొను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యోహాను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సూచించాడు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జీవితమంతటిని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ఆవరిస్తుంది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సమయమును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డబ్బును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ఆస్తులను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కోరుతుంది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నిర్ణయాలన్నిటిలో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ప్రతిబింబించబడవలసియున్నది</w:t>
      </w:r>
      <w:r w:rsidR="00067F97">
        <w:rPr>
          <w:rFonts w:eastAsia="Gautami"/>
          <w:cs/>
          <w:lang w:bidi="te"/>
        </w:rPr>
        <w:t>.</w:t>
      </w:r>
    </w:p>
    <w:p w14:paraId="08313DD2" w14:textId="7218DD3C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3EEC2F8C" wp14:editId="16EBC8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7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C871D" w14:textId="6C77910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2F8C" id="PARA173" o:spid="_x0000_s1201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jH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AKI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70C871D" w14:textId="6C77910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మళ్లించుటకు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>.</w:t>
      </w:r>
    </w:p>
    <w:p w14:paraId="200ACC43" w14:textId="39DDAC8C" w:rsidR="00B51F41" w:rsidRDefault="00067F97" w:rsidP="006A37A4">
      <w:pPr>
        <w:pStyle w:val="PanelHeading"/>
        <w:rPr>
          <w:cs/>
          <w:lang w:bidi="te"/>
        </w:rPr>
      </w:pPr>
      <w:bookmarkStart w:id="29" w:name="_Toc113875134"/>
      <w:r>
        <w:rPr>
          <w:rFonts w:eastAsia="Gautami"/>
          <w:cs/>
          <w:lang w:bidi="te-IN"/>
        </w:rPr>
        <w:t>వ్యక్తులు</w:t>
      </w:r>
      <w:bookmarkEnd w:id="29"/>
    </w:p>
    <w:p w14:paraId="451158C6" w14:textId="3E842362" w:rsidR="00067F97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6E4E3786" wp14:editId="0EB37DB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8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1E013" w14:textId="4CB1CFF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3786" id="PARA174" o:spid="_x0000_s1202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x2WV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EF1E013" w14:textId="4CB1CFF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ఇంతకు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చూసినట్లుగా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మనమంతా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బాధ్యులమైయున్నాము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జీవిస్తూ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అవే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శక్తుల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చేయబడుతున్నాము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అనేకమందితో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జీవించుచున్నాము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మార్గములలో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విశేషమైనవానిగా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మనమంతా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విభిన్నమైన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వ్యక్తిత్వములను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విభిన్నమైన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చరిత్రలను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విభిన్నమైన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సామర్థ్యములను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మొదలగువాటిని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ఎంపికలను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ఎదుర్కొనునప్పుడు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భిన్నత్వములు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భిన్నత్వములైయున్నవి</w:t>
      </w:r>
      <w:r w:rsidR="00067F97">
        <w:rPr>
          <w:rFonts w:eastAsia="Gautami"/>
          <w:cs/>
          <w:lang w:bidi="te"/>
        </w:rPr>
        <w:t>.</w:t>
      </w:r>
    </w:p>
    <w:p w14:paraId="545DD3F8" w14:textId="5BB17339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419E39C8" wp14:editId="663808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9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302F2" w14:textId="141927BB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39C8" id="PARA175" o:spid="_x0000_s1203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MkDQIAACI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uhjJ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39302F2" w14:textId="141927BB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వ్యక్తులుగా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నాలుగు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రకముల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మొదటిగా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రెండవదిగా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ప్రస్తావిద్దాము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మూడవదిగా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నాల్గవదిగా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పురమాయించిన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పరిగణిద్దాము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సందర్భములో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వాస్తవమైయున్నది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చూస్తూ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ఆరంభిద్దాము</w:t>
      </w:r>
      <w:r w:rsidR="00067F97">
        <w:rPr>
          <w:rFonts w:eastAsia="Gautami"/>
          <w:cs/>
          <w:lang w:bidi="te"/>
        </w:rPr>
        <w:t>.</w:t>
      </w:r>
    </w:p>
    <w:p w14:paraId="36DB40B8" w14:textId="641D554A" w:rsidR="00B51F41" w:rsidRDefault="00067F97" w:rsidP="006A37A4">
      <w:pPr>
        <w:pStyle w:val="BulletHeading"/>
        <w:rPr>
          <w:cs/>
          <w:lang w:bidi="te"/>
        </w:rPr>
      </w:pPr>
      <w:bookmarkStart w:id="30" w:name="_Toc113875135"/>
      <w:r>
        <w:rPr>
          <w:rFonts w:eastAsia="Gautami"/>
          <w:cs/>
          <w:lang w:bidi="te-IN"/>
        </w:rPr>
        <w:t>స్వభావము</w:t>
      </w:r>
      <w:bookmarkEnd w:id="30"/>
    </w:p>
    <w:p w14:paraId="1F829B6B" w14:textId="6E6F3AAA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3C2A8717" wp14:editId="7A067E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0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D22A5" w14:textId="1206E192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8717" id="PARA176" o:spid="_x0000_s1204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T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toCWk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99D22A5" w14:textId="1206E192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స్వభావమును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ఇష్టములు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అలాగే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పవిత్రీకరణ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మనస్సులో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బలములు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బలహీనతలు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పరిశుద్ధాత్మతో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కలిగియున్నాము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ఘనపరచు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చేస్తాయి</w:t>
      </w:r>
      <w:r w:rsidR="00067F97">
        <w:rPr>
          <w:rFonts w:eastAsia="Gautami"/>
          <w:cs/>
          <w:lang w:bidi="te"/>
        </w:rPr>
        <w:t>.</w:t>
      </w:r>
    </w:p>
    <w:p w14:paraId="599B34D9" w14:textId="29FB9C7D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34AF344A" wp14:editId="521E93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1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D2AE5" w14:textId="03EE0651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344A" id="PARA177" o:spid="_x0000_s1205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Pi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z3f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k3Vj4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2CD2AE5" w14:textId="03EE0651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స్వభావమునకు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పాటుగా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తీసుకొనునప్పుడు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తీసుకోవాలి</w:t>
      </w:r>
      <w:r w:rsidR="00067F97">
        <w:rPr>
          <w:rFonts w:eastAsia="Gautami"/>
          <w:cs/>
          <w:lang w:bidi="te"/>
        </w:rPr>
        <w:t>.</w:t>
      </w:r>
    </w:p>
    <w:p w14:paraId="1BC1D8B7" w14:textId="2E99B400" w:rsidR="00B51F41" w:rsidRDefault="00067F97" w:rsidP="006A37A4">
      <w:pPr>
        <w:pStyle w:val="BulletHeading"/>
        <w:rPr>
          <w:cs/>
          <w:lang w:bidi="te"/>
        </w:rPr>
      </w:pPr>
      <w:bookmarkStart w:id="31" w:name="_Toc113875136"/>
      <w:r>
        <w:rPr>
          <w:rFonts w:eastAsia="Gautami"/>
          <w:cs/>
          <w:lang w:bidi="te-IN"/>
        </w:rPr>
        <w:t>అనుభవాలు</w:t>
      </w:r>
      <w:bookmarkEnd w:id="31"/>
    </w:p>
    <w:p w14:paraId="0513443A" w14:textId="07A4E612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5C1AF6C9" wp14:editId="08FFA3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2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D7BE7" w14:textId="4302783F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F6C9" id="PARA178" o:spid="_x0000_s1206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u3CwIAACI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jWvcZWaT7wD1Bffz0FMfHN8pnGLPQnxh&#10;HrnGlVC/8RkPqQG7wWBR0oD/+Td/ykcKMEpJi9qpqEVxU6K/W6QmyWw0/GgcRsOezAOgGGf4LhzP&#10;Jl7wUY+m9GDeUdTb1ANDzHLsVNE4mg+x1y8+Ci6225yEYnIs7u2r46l0QjEh+ta9M+8G2CPy9QSj&#10;plj5Af0+t8d/e4ogVabmhuEANwoxkzs8mqT03/9z1u1p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DA27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B2D7BE7" w14:textId="4302783F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వేలిముద్రలను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పోలియున్నవి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వేలిముద్రలు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తోరణాలు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ఉచ్చులు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గుచ్చాలు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నమూనాలను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రూపొందించు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రేఖలను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కలిగియుంటాయి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వేలిముద్రలలో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ఉన్నప్పటికీ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వేలిముద్ర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విశేషమైనది</w:t>
      </w:r>
      <w:r w:rsidR="00067F97">
        <w:rPr>
          <w:rFonts w:eastAsia="Gautami"/>
          <w:cs/>
          <w:lang w:bidi="te"/>
        </w:rPr>
        <w:t>.</w:t>
      </w:r>
    </w:p>
    <w:p w14:paraId="0AEB0417" w14:textId="7029585F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16A1381B" wp14:editId="60F3EE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3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782E4" w14:textId="7F52833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1381B" id="PARA179" o:spid="_x0000_s1207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7G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XRc5QH3B/Tz01AfHdwqn2LMQX5hH&#10;rnEl1G98RiM1YDcYPEoa8D//dp7ykQKMUtKidipqUdyU6O8WqUkyGx0/OofRsSfzACjGGb4Lx7OL&#10;F3zUoys9mHcU9Tb1wBCzHDtVNI7uQ+z1i4+Ci+02J6GYHIt7++p4Kp1QTIi+de/MuwH2iHw9wagp&#10;Vn5Av8/t8d+eIkiVqUm49hgOcKMQM7nDo0lK//0/Z92e9uYX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NS7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8B782E4" w14:textId="7F52833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ఇదే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అనుభవాలలో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ఎక్కువ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శాతం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సామాన్యమైనవైయున్నవి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అనుభవాల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మిశ్రమము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భిన్నముగా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కోవలో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వారసత్వము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పరిపక్వత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విద్య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అవకాశములు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స్థాయి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స్థితి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అవును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ఆలోచించు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చెప్పు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దేనినైనా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చేర్చవచ్చు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లక్షణములుగా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పాక్షికముగా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నిర్ధారిస్తాయి</w:t>
      </w:r>
      <w:r w:rsidR="00067F97">
        <w:rPr>
          <w:rFonts w:eastAsia="Gautami"/>
          <w:cs/>
          <w:lang w:bidi="te"/>
        </w:rPr>
        <w:t>.</w:t>
      </w:r>
    </w:p>
    <w:p w14:paraId="11724BC0" w14:textId="39D414F1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1834437C" wp14:editId="311DD7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4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3C30A" w14:textId="6E709A7A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437C" id="PARA180" o:spid="_x0000_s1208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B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z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aKjB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3D3C30A" w14:textId="6E709A7A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భావనలో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మనమంతా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ధర్మశాస్త్రమును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ఉల్లంఘించు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ఎదుర్కొంటాము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విభిన్నమైన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అనుభవిస్తాము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మనమంతా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దొంగతనము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శోధించబడతాము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మనందరికీ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వేరుగా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ఉండవచ్చు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మనమంతా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లైంగికముగా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శోధించబడతాము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శోధింపబడు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భిన్నముగా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ఉండవచ్చు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క్రైస్తవ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అంశమును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ఆశ్రయించినప్పుడు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పోరాటమును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పోరాడుచున్నాము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అవసరము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విశేషమైన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పోరాటముల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వాస్తవములైయున్నవి</w:t>
      </w:r>
      <w:r w:rsidR="00067F97">
        <w:rPr>
          <w:rFonts w:eastAsia="Gautami"/>
          <w:cs/>
          <w:lang w:bidi="te"/>
        </w:rPr>
        <w:t>.</w:t>
      </w:r>
    </w:p>
    <w:p w14:paraId="6589977B" w14:textId="2F99A51A" w:rsidR="00067F97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190BD99D" wp14:editId="79579C8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5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9DC61" w14:textId="4BFDA9D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D99D" id="PARA181" o:spid="_x0000_s1209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U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/38U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529DC61" w14:textId="4BFDA9D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వారసత్వము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మనమంతా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తల్లిదండ్రులను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గౌరవించవలసియున్నది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మనందరి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తల్లిదండ్రులు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బదులుగా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మనమంతా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తల్లితండ్రులను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గౌరవించాలి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పరిపక్వత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వయస్సు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పెరుగుతున్న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కొలది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తల్లిదండ్రులను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గౌరవించవలసిన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మారుతుంది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యౌవ్వనులముగా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విధేయత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మర్యాదను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ఇచ్చుట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గౌరవించాలి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పరిపక్వత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తల్లిదండ్రులు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ముసలివారైనప్పుడు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భౌతిక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అవసరతలను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తీర్చుతు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సంరక్షించుట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వంటివాటి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విభిన్నమైన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గౌరవించవలసియున్నది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ఏదో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ప్రత్యేకించబడిన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ముందుంచుతుంది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ఎదుర్కొనునప్పుడు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వాస్తవములైయున్నవి</w:t>
      </w:r>
      <w:r w:rsidR="00067F97">
        <w:rPr>
          <w:rFonts w:eastAsia="Gautami"/>
          <w:cs/>
          <w:lang w:bidi="te"/>
        </w:rPr>
        <w:t>.</w:t>
      </w:r>
    </w:p>
    <w:p w14:paraId="72C732CD" w14:textId="7B4E1B0E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7E70EB22" wp14:editId="16709D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6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7A0E5" w14:textId="4BE06F87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EB22" id="PARA182" o:spid="_x0000_s1210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2r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RJ9q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9F7A0E5" w14:textId="4BE06F87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స్వభావము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అవగాహనలను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మనస్సులో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ఉంచుకొని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చూడవలసియున్నది</w:t>
      </w:r>
      <w:r w:rsidR="00067F97">
        <w:rPr>
          <w:rFonts w:eastAsia="Gautami"/>
          <w:cs/>
          <w:lang w:bidi="te"/>
        </w:rPr>
        <w:t>.</w:t>
      </w:r>
    </w:p>
    <w:p w14:paraId="09BE7F69" w14:textId="3247424C" w:rsidR="00B51F41" w:rsidRDefault="00067F97" w:rsidP="006A37A4">
      <w:pPr>
        <w:pStyle w:val="BulletHeading"/>
        <w:rPr>
          <w:cs/>
          <w:lang w:bidi="te"/>
        </w:rPr>
      </w:pPr>
      <w:bookmarkStart w:id="32" w:name="_Toc113875137"/>
      <w:r>
        <w:rPr>
          <w:rFonts w:eastAsia="Gautami"/>
          <w:cs/>
          <w:lang w:bidi="te-IN"/>
        </w:rPr>
        <w:t>శరీరము</w:t>
      </w:r>
      <w:bookmarkEnd w:id="32"/>
    </w:p>
    <w:p w14:paraId="3872CD7F" w14:textId="57E69DAB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453B9791" wp14:editId="282E61F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7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0BF9D" w14:textId="68AEBA0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9791" id="PARA183" o:spid="_x0000_s1211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ja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54ja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B0BF9D" w14:textId="68AEBA0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నేపథ్యములలో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వచ్చు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అవి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భౌతిక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వయస్సు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బలహీనతలు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జన్యువులు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వివేచనా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ద్వితీ</w:t>
      </w:r>
      <w:r w:rsidR="00067F97">
        <w:rPr>
          <w:rFonts w:eastAsia="Gautami"/>
          <w:cs/>
          <w:lang w:bidi="te"/>
        </w:rPr>
        <w:t>. 1:35-39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ఇశ్రాయేలులోని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పెద్దలను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పిల్లలను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వ్యత్యాసపరచాడు</w:t>
      </w:r>
      <w:r w:rsidR="00067F97">
        <w:rPr>
          <w:rFonts w:eastAsia="Gautami"/>
          <w:cs/>
          <w:lang w:bidi="te"/>
        </w:rPr>
        <w:t>:</w:t>
      </w:r>
    </w:p>
    <w:p w14:paraId="3416E39E" w14:textId="761DFD87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7794206C" wp14:editId="4026B6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8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29770" w14:textId="14DEC34E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206C" id="PARA184" o:spid="_x0000_s1212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ZI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r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P+JZ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8129770" w14:textId="14DEC34E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నేను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మీపితరులకిచ్చెదనని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ప్రమాణము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చేసిన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దేశమును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చెడ్డతరము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వారిలో</w:t>
      </w:r>
      <w:r w:rsidR="00067F97" w:rsidRPr="006A37A4">
        <w:rPr>
          <w:rFonts w:eastAsia="Gautami"/>
          <w:cs/>
          <w:lang w:bidi="te"/>
        </w:rPr>
        <w:t xml:space="preserve"> ... </w:t>
      </w:r>
      <w:r w:rsidR="00067F97" w:rsidRPr="006A37A4">
        <w:rPr>
          <w:rFonts w:eastAsia="Gautami"/>
          <w:cs/>
          <w:lang w:bidi="te-IN"/>
        </w:rPr>
        <w:t>కాలేబు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తప్ప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మరి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ఎవడును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చూడడు</w:t>
      </w:r>
      <w:r w:rsidR="00067F97" w:rsidRPr="006A37A4">
        <w:rPr>
          <w:rFonts w:eastAsia="Gautami"/>
          <w:cs/>
          <w:lang w:bidi="te"/>
        </w:rPr>
        <w:t xml:space="preserve">... </w:t>
      </w:r>
      <w:r w:rsidR="00067F97" w:rsidRPr="006A37A4">
        <w:rPr>
          <w:rFonts w:eastAsia="Gautami"/>
          <w:cs/>
          <w:lang w:bidi="te-IN"/>
        </w:rPr>
        <w:t>యెహోషువ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దానిలో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ప్రవేశించును</w:t>
      </w:r>
      <w:r w:rsidR="00067F97" w:rsidRPr="006A37A4">
        <w:rPr>
          <w:rFonts w:eastAsia="Gautami"/>
          <w:cs/>
          <w:lang w:bidi="te"/>
        </w:rPr>
        <w:t xml:space="preserve"> ... </w:t>
      </w:r>
      <w:r w:rsidR="00067F97" w:rsidRPr="006A37A4">
        <w:rPr>
          <w:rFonts w:eastAsia="Gautami"/>
          <w:cs/>
          <w:lang w:bidi="te-IN"/>
        </w:rPr>
        <w:t>ఆ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దినమున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మంచి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చెడ్డలనెరుగని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కుమారులు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అనగా</w:t>
      </w:r>
      <w:r w:rsidR="00067F97" w:rsidRPr="006A37A4">
        <w:rPr>
          <w:rFonts w:eastAsia="Gautami"/>
          <w:cs/>
          <w:lang w:bidi="te"/>
        </w:rPr>
        <w:t>–</w:t>
      </w:r>
      <w:r w:rsidR="00067F97" w:rsidRPr="006A37A4">
        <w:rPr>
          <w:rFonts w:eastAsia="Gautami"/>
          <w:cs/>
          <w:lang w:bidi="te-IN"/>
        </w:rPr>
        <w:lastRenderedPageBreak/>
        <w:t>అపహరింపబడుదురని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చెప్పిన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మీ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పిల్లలు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దానిలో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ప్రవేశింతురు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దానిని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వారి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కిచ్చెదను</w:t>
      </w:r>
      <w:r w:rsidR="00067F97" w:rsidRPr="006A37A4">
        <w:rPr>
          <w:rFonts w:eastAsia="Gautami"/>
          <w:cs/>
          <w:lang w:bidi="te"/>
        </w:rPr>
        <w:t xml:space="preserve">; </w:t>
      </w:r>
      <w:r w:rsidR="00067F97" w:rsidRPr="006A37A4">
        <w:rPr>
          <w:rFonts w:eastAsia="Gautami"/>
          <w:cs/>
          <w:lang w:bidi="te-IN"/>
        </w:rPr>
        <w:t>వారు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దానిని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స్వాధీనపరచుకొందురు</w:t>
      </w:r>
      <w:r w:rsidR="00067F97" w:rsidRPr="006A37A4">
        <w:rPr>
          <w:rFonts w:eastAsia="Gautami"/>
          <w:cs/>
          <w:lang w:bidi="te"/>
        </w:rPr>
        <w:t xml:space="preserve"> (</w:t>
      </w:r>
      <w:r w:rsidR="00067F97" w:rsidRPr="006A37A4">
        <w:rPr>
          <w:rFonts w:eastAsia="Gautami"/>
          <w:cs/>
          <w:lang w:bidi="te-IN"/>
        </w:rPr>
        <w:t>ద్వితీ</w:t>
      </w:r>
      <w:r w:rsidR="00067F97" w:rsidRPr="006A37A4">
        <w:rPr>
          <w:rFonts w:eastAsia="Gautami"/>
          <w:cs/>
          <w:lang w:bidi="te"/>
        </w:rPr>
        <w:t>. 1:35-39).</w:t>
      </w:r>
    </w:p>
    <w:p w14:paraId="1B46B6E3" w14:textId="561D30A3" w:rsidR="00067F97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5E5B001B" wp14:editId="057A4E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9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6766" w14:textId="133F693F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001B" id="PARA185" o:spid="_x0000_s1213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M5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g1jO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B0D6766" w14:textId="133F693F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అరణ్యములో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ఇశ్రాయేలు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దేశము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మీద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తిరుగుబాటు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యెహోషువ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కాలేబులు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మినహా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పెద్దల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తరమువారందరినీ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యెహోవా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శిక్షించాడు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పిల్లలను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శిక్షించలేదు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ఎందుకంటే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చెడులు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తెలియవు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ఇతర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విధానములలో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భౌతిక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పరిపక్వత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వివేచనా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సామర్థ్యముల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ద్వారా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పాక్షికముగా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నిర్థారించబడతాయని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సూచిస్తుంది</w:t>
      </w:r>
      <w:r w:rsidR="00067F97">
        <w:rPr>
          <w:rFonts w:eastAsia="Gautami"/>
          <w:cs/>
          <w:lang w:bidi="te"/>
        </w:rPr>
        <w:t>.</w:t>
      </w:r>
    </w:p>
    <w:p w14:paraId="0CCEB202" w14:textId="7217F7BB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1A47743F" wp14:editId="2F4BAE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0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7BFCB" w14:textId="5C472819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743F" id="PARA186" o:spid="_x0000_s1214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aODAIAACI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hWusVuMiR6iuuJ+Dnnpv+a7BKfbMh1fm&#10;kGtcCfUbXtBIBdgNBo+SGtzPv53HfKQAo5S0qJ2SGhQ3Jeq7QWqizEbHjc5xdMxZPwKKcYrvwvLk&#10;4gUX1OhKB/odRb2NPTDEDMdOJQ2j+xh6/eKj4GK7TUkoJsvC3hwsj6UjihHRt+6dOTvAHpCvZxg1&#10;xYoP6Pe5Pf7bcwDZJGoirj2GA9woxETu8Gii0n//T1n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6ZZa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27BFCB" w14:textId="5C472819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అయితే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చాలవని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లేఖనము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బోధిస్తుంది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లేఖనములో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ఉదాహరణగా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శరీరములలోనికి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ప్రవేశించి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విధేయత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చూపకుండా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నివారిస్తుంది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పరిగణించండి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అయినను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నివసించుచున్న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వలన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</w:t>
      </w:r>
      <w:r w:rsidR="00C86069">
        <w:rPr>
          <w:rFonts w:eastAsia="Gautami" w:hint="cs"/>
          <w:cs/>
        </w:rPr>
        <w:t>పే</w:t>
      </w:r>
      <w:r w:rsidR="00067F97">
        <w:rPr>
          <w:rFonts w:eastAsia="Gautami"/>
          <w:cs/>
        </w:rPr>
        <w:t>క్షించడు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రోమా</w:t>
      </w:r>
      <w:r w:rsidR="00067F97">
        <w:rPr>
          <w:rFonts w:eastAsia="Gautami"/>
          <w:cs/>
          <w:lang w:bidi="te"/>
        </w:rPr>
        <w:t>. 7:18-24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సమస్యను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వివరించిన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విధానమును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వినండి</w:t>
      </w:r>
      <w:r w:rsidR="00067F97">
        <w:rPr>
          <w:rFonts w:eastAsia="Gautami"/>
          <w:cs/>
          <w:lang w:bidi="te"/>
        </w:rPr>
        <w:t>.</w:t>
      </w:r>
    </w:p>
    <w:p w14:paraId="518469F1" w14:textId="76899950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17CB88D4" wp14:editId="05B296B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1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C13CE" w14:textId="76C316FC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B88D4" id="PARA187" o:spid="_x0000_s1215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P/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5Bj/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ACC13CE" w14:textId="76C316FC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నా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శరీరమందు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మంచిది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ఏదియు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నివసింపదని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నేనెరుగుదును</w:t>
      </w:r>
      <w:r w:rsidR="00067F97" w:rsidRPr="006A37A4">
        <w:rPr>
          <w:rFonts w:eastAsia="Gautami"/>
          <w:cs/>
          <w:lang w:bidi="te"/>
        </w:rPr>
        <w:t xml:space="preserve"> ... </w:t>
      </w:r>
      <w:r w:rsidR="00067F97" w:rsidRPr="006A37A4">
        <w:rPr>
          <w:rFonts w:eastAsia="Gautami"/>
          <w:cs/>
          <w:lang w:bidi="te-IN"/>
        </w:rPr>
        <w:t>అంతరంగపురుషుని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బట్టి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దేవుని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ధర్మశాస్త్రమునందు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నేను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ఆనందించుచున్నాను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గాని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వేరొక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నియమము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అవయవములలో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ఉన్నట్టు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నాకు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కనబడుచున్నది</w:t>
      </w:r>
      <w:r w:rsidR="00067F97" w:rsidRPr="006A37A4">
        <w:rPr>
          <w:rFonts w:eastAsia="Gautami"/>
          <w:cs/>
          <w:lang w:bidi="te"/>
        </w:rPr>
        <w:t xml:space="preserve">. </w:t>
      </w:r>
      <w:r w:rsidR="00067F97" w:rsidRPr="006A37A4">
        <w:rPr>
          <w:rFonts w:eastAsia="Gautami"/>
          <w:cs/>
          <w:lang w:bidi="te-IN"/>
        </w:rPr>
        <w:t>అది</w:t>
      </w:r>
      <w:r w:rsidR="00067F97" w:rsidRPr="006A37A4">
        <w:rPr>
          <w:rFonts w:eastAsia="Gautami"/>
          <w:cs/>
          <w:lang w:bidi="te"/>
        </w:rPr>
        <w:t xml:space="preserve"> ... </w:t>
      </w:r>
      <w:r w:rsidR="00067F97" w:rsidRPr="006A37A4">
        <w:rPr>
          <w:rFonts w:eastAsia="Gautami"/>
          <w:cs/>
          <w:lang w:bidi="te-IN"/>
        </w:rPr>
        <w:t>నా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అవయవములలోనున్న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పాపనియమమునకు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నన్ను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చెరపెట్టి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లోబరచుకొనుచున్నది</w:t>
      </w:r>
      <w:r w:rsidR="00067F97" w:rsidRPr="006A37A4">
        <w:rPr>
          <w:rFonts w:eastAsia="Gautami"/>
          <w:cs/>
          <w:lang w:bidi="te"/>
        </w:rPr>
        <w:t xml:space="preserve">. ... </w:t>
      </w:r>
      <w:r w:rsidR="00067F97" w:rsidRPr="006A37A4">
        <w:rPr>
          <w:rFonts w:eastAsia="Gautami"/>
          <w:cs/>
          <w:lang w:bidi="te-IN"/>
        </w:rPr>
        <w:t>ఇట్టి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మరణమునకు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లోనగు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శరీరమునుండి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నన్నెవడు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విడిపించును</w:t>
      </w:r>
      <w:r w:rsidR="00067F97" w:rsidRPr="006A37A4">
        <w:rPr>
          <w:rFonts w:eastAsia="Gautami"/>
          <w:cs/>
          <w:lang w:bidi="te"/>
        </w:rPr>
        <w:t>? (</w:t>
      </w:r>
      <w:r w:rsidR="00067F97" w:rsidRPr="006A37A4">
        <w:rPr>
          <w:rFonts w:eastAsia="Gautami"/>
          <w:cs/>
          <w:lang w:bidi="te-IN"/>
        </w:rPr>
        <w:t>రోమా</w:t>
      </w:r>
      <w:r w:rsidR="00067F97" w:rsidRPr="006A37A4">
        <w:rPr>
          <w:rFonts w:eastAsia="Gautami"/>
          <w:cs/>
          <w:lang w:bidi="te"/>
        </w:rPr>
        <w:t>. 7:18-24).</w:t>
      </w:r>
    </w:p>
    <w:p w14:paraId="5DD271A3" w14:textId="36C02A74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05298819" wp14:editId="5466C5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2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02AE5" w14:textId="26D132BF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8819" id="PARA188" o:spid="_x0000_s1216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78CwIAACI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yc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hrv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2702AE5" w14:textId="26D132BF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పురికొల్పుతుంది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చూపినట్లు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సందిగ్ధతకు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పరిష్కారము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దోషమును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తిరస్కరించుట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కాదుగాని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రక్షకుని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అంగలార్చుట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>.</w:t>
      </w:r>
    </w:p>
    <w:p w14:paraId="3BEDB9B6" w14:textId="1C87BB12" w:rsidR="00067F97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4359279D" wp14:editId="3D572D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3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C289D" w14:textId="2EDD9D5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279D" id="PARA189" o:spid="_x0000_s1217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uNDA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uS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FFu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9FC289D" w14:textId="2EDD9D5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జన్యువులు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అనుబంధము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దీనిని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పోలియున్నది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జన్యువులు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వైపున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నేరపరమైన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హింస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త్రాగుడు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స్వలింగ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సంయోగము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మధ్య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అనేకమంది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శాస్త్రజ్ఞులు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సూచించారు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జన్యువులు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పాటించుటను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కష్టతరముచేస్తుంది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కాదు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ఏది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ఏమైనా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ఆజ్ఞలు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నిర్ణాయకమైయున్నవి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lastRenderedPageBreak/>
        <w:t>పాపము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సుళువుగాను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స్వాభావికముగాను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చేసినప్పటికీ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బైబిలు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స్పష్టముగా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ఖండించు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పాపములను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చేయునట్లు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అనుమతి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ఉన్నట్లుకాదు</w:t>
      </w:r>
      <w:r w:rsidR="00067F97">
        <w:rPr>
          <w:rFonts w:eastAsia="Gautami"/>
          <w:cs/>
          <w:lang w:bidi="te"/>
        </w:rPr>
        <w:t>.</w:t>
      </w:r>
    </w:p>
    <w:p w14:paraId="70EE57F1" w14:textId="09B37240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4432C3F0" wp14:editId="256F63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4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BD13F" w14:textId="3688EB35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C3F0" id="PARA190" o:spid="_x0000_s1218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U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mY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6AtFH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FABD13F" w14:textId="3688EB35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స్వభావము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అనుభవములు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శరీరమునకు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చూశాము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ఒక్కరికీ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పురమాయించిన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ఇప్పుడు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సిద్ధముగా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ఉన్నాము</w:t>
      </w:r>
      <w:r w:rsidR="00067F97">
        <w:rPr>
          <w:rFonts w:eastAsia="Gautami"/>
          <w:cs/>
          <w:lang w:bidi="te"/>
        </w:rPr>
        <w:t>.</w:t>
      </w:r>
    </w:p>
    <w:p w14:paraId="1A2457C9" w14:textId="5EF4D077" w:rsidR="00B51F41" w:rsidRDefault="00067F97" w:rsidP="006A37A4">
      <w:pPr>
        <w:pStyle w:val="BulletHeading"/>
        <w:rPr>
          <w:cs/>
          <w:lang w:bidi="te"/>
        </w:rPr>
      </w:pPr>
      <w:bookmarkStart w:id="33" w:name="_Toc113875138"/>
      <w:r>
        <w:rPr>
          <w:rFonts w:eastAsia="Gautami"/>
          <w:cs/>
          <w:lang w:bidi="te-IN"/>
        </w:rPr>
        <w:t>భూమికలు</w:t>
      </w:r>
      <w:bookmarkEnd w:id="33"/>
    </w:p>
    <w:p w14:paraId="2BA56A52" w14:textId="7D837775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51238D5F" wp14:editId="30EA3E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5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C860E" w14:textId="5E2F45B0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8D5F" id="PARA191" o:spid="_x0000_s1219" type="#_x0000_t202" style="position:absolute;left:0;text-align:left;margin-left:33pt;margin-top:0;width:28.05pt;height:28.05pt;z-index:25204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B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f6wb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44C860E" w14:textId="5E2F45B0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మనలో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ఒక్కరికీ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జీవితములో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విభిన్నమైన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లౌకిక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లోకములో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తల్లి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తండ్రి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బిడ్డ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అన్న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అక్క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భార్య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భర్త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ఉద్యోగి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యజమాని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వంటి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పోషిస్తుంటాము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ఇంతేగాక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విభిన్నమైన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స్థానములు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పిలచాడు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పెద్దలు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పరిచారకులు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సువార్తికులు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బోధకులు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మొదలగువారు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ఉన్నారు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స్థానము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ఉన్నా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లేకపోయినా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విశ్వాసికి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ఆత్మీయ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అనుగ్రహించాడు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క్రీస్తునందు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సహోదరీ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సహోదరులకు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పరిచర్య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ఉపయోగించాలని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కోరుచున్నాడు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ఒక్కటి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ఉంచుతుంది</w:t>
      </w:r>
      <w:r w:rsidR="00067F97">
        <w:rPr>
          <w:rFonts w:eastAsia="Gautami"/>
          <w:cs/>
          <w:lang w:bidi="te"/>
        </w:rPr>
        <w:t>.</w:t>
      </w:r>
    </w:p>
    <w:p w14:paraId="1CA84441" w14:textId="281D2313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00D758F6" wp14:editId="548FEF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6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EE13D" w14:textId="022F202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58F6" id="PARA192" o:spid="_x0000_s1220" type="#_x0000_t202" style="position:absolute;left:0;text-align:left;margin-left:33pt;margin-top:0;width:28.05pt;height:28.05pt;z-index:25205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jg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u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MI4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21EE13D" w14:textId="022F202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ఉదాహరణకు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సంఘములో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సేవకులముగా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ఉంటే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జ్ఞానపూర్వకమైన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దైవికమైన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రీతిలో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ప్రజలను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నిర్వహించుట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వారికి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గద్దించుట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సంఘములో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పిల్లలమైయుంటే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ఇట్టి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ప్రవర్తనను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తప్పు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మరొక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ఉదాహరణగా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సామర్థ్యముగల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పెద్దలను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ముఖ్యముగా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భర్తలు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తండ్రులను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మాట్లాడుతూ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తమను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తమ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కుటుంబములను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పోషించుట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కొరకు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చెయ్యాలని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క్రొత్త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నిబంధన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బోధించు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చూడండి</w:t>
      </w:r>
      <w:r w:rsidR="00067F97">
        <w:rPr>
          <w:rFonts w:eastAsia="Gautami"/>
          <w:cs/>
          <w:lang w:bidi="te"/>
        </w:rPr>
        <w:t xml:space="preserve">. 1 </w:t>
      </w:r>
      <w:r w:rsidR="00067F97">
        <w:rPr>
          <w:rFonts w:eastAsia="Gautami"/>
          <w:cs/>
        </w:rPr>
        <w:t>తిమోతి</w:t>
      </w:r>
      <w:r w:rsidR="00067F97">
        <w:rPr>
          <w:rFonts w:eastAsia="Gautami"/>
          <w:cs/>
          <w:lang w:bidi="te"/>
        </w:rPr>
        <w:t xml:space="preserve"> 5:8</w:t>
      </w:r>
      <w:r w:rsidR="00067F97">
        <w:rPr>
          <w:rFonts w:eastAsia="Gautami"/>
          <w:cs/>
        </w:rPr>
        <w:t>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పౌలు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వ్రాసినట్లు</w:t>
      </w:r>
      <w:r w:rsidR="00067F97">
        <w:rPr>
          <w:rFonts w:eastAsia="Gautami"/>
          <w:cs/>
          <w:lang w:bidi="te"/>
        </w:rPr>
        <w:t>:</w:t>
      </w:r>
    </w:p>
    <w:p w14:paraId="3F261FD1" w14:textId="58462BF6" w:rsidR="00B51F41" w:rsidRDefault="009868C3" w:rsidP="006A37A4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17115802" wp14:editId="72B2E8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7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6E4AC" w14:textId="4A53F5D3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5802" id="PARA193" o:spid="_x0000_s1221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2R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Usb9k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AA6E4AC" w14:textId="4A53F5D3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 w:rsidRPr="006A37A4">
        <w:rPr>
          <w:rFonts w:eastAsia="Gautami"/>
          <w:cs/>
          <w:lang w:bidi="te-IN"/>
        </w:rPr>
        <w:t>ఎవడైనను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స్వకీయులను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విశేషముగా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తన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యింటివారిని</w:t>
      </w:r>
      <w:r w:rsidR="00067F97" w:rsidRPr="006A37A4">
        <w:rPr>
          <w:rFonts w:eastAsia="Gautami"/>
          <w:cs/>
          <w:lang w:bidi="te"/>
        </w:rPr>
        <w:t xml:space="preserve">, </w:t>
      </w:r>
      <w:r w:rsidR="00067F97" w:rsidRPr="006A37A4">
        <w:rPr>
          <w:rFonts w:eastAsia="Gautami"/>
          <w:cs/>
          <w:lang w:bidi="te-IN"/>
        </w:rPr>
        <w:t>సంరక్షింపక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పోయినయెడల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వాడు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విశ్వాసత్యాగము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చేసినవాడై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అవిశ్వాసికన్న</w:t>
      </w:r>
      <w:r w:rsidR="00067F97" w:rsidRPr="006A37A4">
        <w:rPr>
          <w:rFonts w:eastAsia="Gautami"/>
          <w:cs/>
          <w:lang w:bidi="te"/>
        </w:rPr>
        <w:t xml:space="preserve"> </w:t>
      </w:r>
      <w:r w:rsidR="00067F97" w:rsidRPr="006A37A4">
        <w:rPr>
          <w:rFonts w:eastAsia="Gautami"/>
          <w:cs/>
          <w:lang w:bidi="te-IN"/>
        </w:rPr>
        <w:t>చెడ్డవాడైయుండును</w:t>
      </w:r>
      <w:r w:rsidR="00067F97" w:rsidRPr="006A37A4">
        <w:rPr>
          <w:rFonts w:eastAsia="Gautami"/>
          <w:cs/>
          <w:lang w:bidi="te"/>
        </w:rPr>
        <w:t xml:space="preserve"> (1 </w:t>
      </w:r>
      <w:r w:rsidR="00067F97" w:rsidRPr="006A37A4">
        <w:rPr>
          <w:rFonts w:eastAsia="Gautami"/>
          <w:cs/>
          <w:lang w:bidi="te-IN"/>
        </w:rPr>
        <w:t>తిమోతి</w:t>
      </w:r>
      <w:r w:rsidR="00067F97" w:rsidRPr="006A37A4">
        <w:rPr>
          <w:rFonts w:eastAsia="Gautami"/>
          <w:cs/>
          <w:lang w:bidi="te"/>
        </w:rPr>
        <w:t xml:space="preserve"> 5:8).</w:t>
      </w:r>
    </w:p>
    <w:p w14:paraId="71936611" w14:textId="5ED0E78A" w:rsidR="00067F97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06DC4DBA" wp14:editId="441848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8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ED0E9" w14:textId="18919578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4DBA" id="PARA194" o:spid="_x0000_s1222" type="#_x0000_t202" style="position:absolute;left:0;text-align:left;margin-left:33pt;margin-top:0;width:28.05pt;height:28.05pt;z-index:25205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MD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dnj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8EED0E9" w14:textId="18919578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ఇతరులకు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సహాయము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కొందరు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ముఖ్యముగా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కుటుంబమును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పోషించు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బాధ్యతగలవారిని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ఇక్కడ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చూడవచ్చు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అదే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కుటుంబములను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పోషించమని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హెచ్చరించబడినప్పుడు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ఆ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తప్పించుకొను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ఎదుర్కొంటాము</w:t>
      </w:r>
      <w:r w:rsidR="00067F97">
        <w:rPr>
          <w:rFonts w:eastAsia="Gautami"/>
          <w:cs/>
          <w:lang w:bidi="te"/>
        </w:rPr>
        <w:t>.</w:t>
      </w:r>
    </w:p>
    <w:p w14:paraId="4C2D41E7" w14:textId="02132832" w:rsidR="00B51F41" w:rsidRDefault="009868C3" w:rsidP="0081089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33F9C568" wp14:editId="27A370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9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A8C73" w14:textId="0C947866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C568" id="PARA195" o:spid="_x0000_s1223" type="#_x0000_t202" style="position:absolute;left:0;text-align:left;margin-left:33pt;margin-top:0;width:28.05pt;height:28.05pt;z-index:25205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Zy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u8/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CwWc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42A8C73" w14:textId="0C947866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ఎంతో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వరకు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పోషించు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ఇలానే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జరుగుతుంది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శోధనలను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కలిగిస్తుంది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మనపై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కొన్ని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మోపుతుంది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విధంగా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ప్రతి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భూమిక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సంక్లిష్టమైన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అయ్యున్నది</w:t>
      </w:r>
      <w:r w:rsidR="00067F97">
        <w:rPr>
          <w:rFonts w:eastAsia="Gautami"/>
          <w:cs/>
          <w:lang w:bidi="te"/>
        </w:rPr>
        <w:t>.</w:t>
      </w:r>
    </w:p>
    <w:p w14:paraId="5133AFDB" w14:textId="0FEC1FCA" w:rsidR="00B51F41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708C44FF" wp14:editId="67BBB8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0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54D11" w14:textId="1768D244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44FF" id="PARA196" o:spid="_x0000_s1224" type="#_x0000_t202" style="position:absolute;left:0;text-align:left;margin-left:33pt;margin-top:0;width:28.05pt;height:28.05pt;z-index:25205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PF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ETjx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EF54D11" w14:textId="1768D244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బైబిలానుసారమైన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విషయానికి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వచ్చేసరికి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ఒకరితో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ఒకరు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సభ్యులుగా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నివసించు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వ్యక్తులముగా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మానవులముగా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తీసుకోవాలి</w:t>
      </w:r>
      <w:r w:rsidR="00067F97">
        <w:rPr>
          <w:rFonts w:eastAsia="Gautami"/>
          <w:cs/>
          <w:lang w:bidi="te"/>
        </w:rPr>
        <w:t>.</w:t>
      </w:r>
    </w:p>
    <w:p w14:paraId="4F301F8F" w14:textId="02B0BC47" w:rsidR="00B51F41" w:rsidRDefault="00067F97" w:rsidP="00810899">
      <w:pPr>
        <w:pStyle w:val="ChapterHeading"/>
      </w:pPr>
      <w:bookmarkStart w:id="34" w:name="_Toc113875139"/>
      <w:r>
        <w:rPr>
          <w:cs/>
          <w:lang w:val="te" w:bidi="te-IN"/>
        </w:rPr>
        <w:t>ముగింపు</w:t>
      </w:r>
      <w:bookmarkEnd w:id="34"/>
    </w:p>
    <w:p w14:paraId="76B14884" w14:textId="75B2AF5C" w:rsidR="00067F97" w:rsidRDefault="009868C3" w:rsidP="002A7769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201216D3" wp14:editId="088169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1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26312" w14:textId="709469FA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16D3" id="PARA197" o:spid="_x0000_s1225" type="#_x0000_t202" style="position:absolute;left:0;text-align:left;margin-left:33pt;margin-top:0;width:28.05pt;height:28.05pt;z-index:25206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a0DQIAACI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bEWt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B626312" w14:textId="709469FA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పాఠములో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బైబిలానుసారముగా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ప్రశ్నలకు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జవాబిచ్చుటకు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మనస్సులో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ఉంచుకోవలసిన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ప్రధానమైన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రకములను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అవలోకనం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చేశాము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స్వయంగా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ముఖ్యముగా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ఆయన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అధికారము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నియంత్రణ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సాన్నిధ్యమును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గూర్చి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అనేక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ప్రాకృతిక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ఆశ్చర్యకరమైన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మండలములను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రెంటిని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చూస్తూ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సాధారణముగా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సృష్టిలోని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వర్ణించాము</w:t>
      </w:r>
      <w:r w:rsidR="00067F97">
        <w:rPr>
          <w:rFonts w:eastAsia="Gautami"/>
          <w:cs/>
          <w:lang w:bidi="te"/>
        </w:rPr>
        <w:t>.</w:t>
      </w:r>
      <w:r w:rsidR="00E05E50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సమాజము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యొక్క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నేపథ్యములో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వ్యక్తిగత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స్థాయిలో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మానవాళిని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పరిగణించాము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పరిస్థితికి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వాస్తవాలను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సమీక్షించుటకు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మూడు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మౌలిక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విభాగములు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మంచి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ఆరంభ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బిందువులుగా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చేస్తాయి</w:t>
      </w:r>
      <w:r w:rsidR="00067F97">
        <w:rPr>
          <w:rFonts w:eastAsia="Gautami"/>
          <w:cs/>
          <w:lang w:bidi="te"/>
        </w:rPr>
        <w:t>.</w:t>
      </w:r>
    </w:p>
    <w:p w14:paraId="24523610" w14:textId="77777777" w:rsidR="00E05E50" w:rsidRDefault="009868C3" w:rsidP="002A7769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3FCAEBEB" wp14:editId="30D578A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2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7A115" w14:textId="35FA8BDD" w:rsidR="00FC5357" w:rsidRPr="00A535F7" w:rsidRDefault="00FC5357" w:rsidP="009868C3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EBEB" id="PARA198" o:spid="_x0000_s1226" type="#_x0000_t202" style="position:absolute;left:0;text-align:left;margin-left:33pt;margin-top:0;width:28.05pt;height:28.05pt;z-index:25206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z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ojH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AL4z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757A115" w14:textId="35FA8BDD" w:rsidR="00FC5357" w:rsidRPr="00A535F7" w:rsidRDefault="00FC5357" w:rsidP="009868C3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067F97">
        <w:rPr>
          <w:rFonts w:eastAsia="Gautami"/>
          <w:cs/>
        </w:rPr>
        <w:t>పరిస్థితుల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దృష్టికోణము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నుండి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నీతిశాస్త్రమును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చూసినప్పుడు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ఎదుట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ప్రభావితము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చేయు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వాస్తవములన్నిటిని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గుర్తించి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వాటిని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పరిగణలోనికి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తీసుకొనుట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ఎంతో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ప్రాముఖ్యమైయున్నది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వాస్తవములలో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దేవుని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ఉనికి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గుణము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ఎల్లప్పుడూ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అత్యంత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మౌలికమైనదైయున్నది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కాని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చుట్టుపక్కలకు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మరియు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మనకు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సంబంధించిన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వాస్తవాలు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కూడా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మనపై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బాధ్యతలను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మోపుతాయి</w:t>
      </w:r>
      <w:r w:rsidR="00067F97">
        <w:rPr>
          <w:rFonts w:eastAsia="Gautami"/>
          <w:cs/>
          <w:lang w:bidi="te"/>
        </w:rPr>
        <w:t xml:space="preserve">. </w:t>
      </w:r>
      <w:r w:rsidR="00067F97">
        <w:rPr>
          <w:rFonts w:eastAsia="Gautami"/>
          <w:cs/>
        </w:rPr>
        <w:t>కాబట్టి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మనము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ఎన్ని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వాస్తవములను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చూడగలిగితే</w:t>
      </w:r>
      <w:r w:rsidR="00067F97">
        <w:rPr>
          <w:rFonts w:eastAsia="Gautami"/>
          <w:cs/>
          <w:lang w:bidi="te"/>
        </w:rPr>
        <w:t xml:space="preserve">, </w:t>
      </w:r>
      <w:r w:rsidR="00067F97">
        <w:rPr>
          <w:rFonts w:eastAsia="Gautami"/>
          <w:cs/>
        </w:rPr>
        <w:t>మన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నైతిక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ఎంపికలు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నిజముగా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బైబిలు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నిర్ణయాలైయున్నవని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అంత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ఎక్కువగా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నిశ్చయతను</w:t>
      </w:r>
      <w:r w:rsidR="00067F97">
        <w:rPr>
          <w:rFonts w:eastAsia="Gautami"/>
          <w:cs/>
          <w:lang w:bidi="te"/>
        </w:rPr>
        <w:t xml:space="preserve"> </w:t>
      </w:r>
      <w:r w:rsidR="00067F97">
        <w:rPr>
          <w:rFonts w:eastAsia="Gautami"/>
          <w:cs/>
        </w:rPr>
        <w:t>కలిగియుండవచ్చు</w:t>
      </w:r>
      <w:r w:rsidR="00067F97">
        <w:rPr>
          <w:rFonts w:eastAsia="Gautami"/>
          <w:cs/>
          <w:lang w:bidi="te"/>
        </w:rPr>
        <w:t>.</w:t>
      </w:r>
    </w:p>
    <w:sectPr w:rsidR="00E05E50" w:rsidSect="00E05E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C7A0" w14:textId="77777777" w:rsidR="00424F9C" w:rsidRDefault="00424F9C">
      <w:r>
        <w:separator/>
      </w:r>
    </w:p>
  </w:endnote>
  <w:endnote w:type="continuationSeparator" w:id="0">
    <w:p w14:paraId="602A4134" w14:textId="77777777" w:rsidR="00424F9C" w:rsidRDefault="0042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0EBB" w14:textId="77777777" w:rsidR="00FC5357" w:rsidRPr="00230C58" w:rsidRDefault="00FC5357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2D3BD81A" w14:textId="77777777" w:rsidR="00FC5357" w:rsidRPr="00356D24" w:rsidRDefault="00FC5357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E6A2" w14:textId="6A103FB9" w:rsidR="00FC5357" w:rsidRPr="00F04419" w:rsidRDefault="00FC5357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76127F">
      <w:rPr>
        <w:noProof/>
      </w:rPr>
      <w:t>iv</w:t>
    </w:r>
    <w:r>
      <w:fldChar w:fldCharType="end"/>
    </w:r>
  </w:p>
  <w:p w14:paraId="5081A83F" w14:textId="77777777" w:rsidR="00FC5357" w:rsidRPr="00A44A1F" w:rsidRDefault="00FC5357" w:rsidP="002D05B2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041" w14:textId="453231D7" w:rsidR="00FC5357" w:rsidRPr="00A60482" w:rsidRDefault="00FC5357" w:rsidP="002D05B2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76127F">
      <w:rPr>
        <w:rFonts w:cs="Calibri"/>
        <w:noProof/>
      </w:rPr>
      <w:t>ii</w:t>
    </w:r>
    <w:r>
      <w:rPr>
        <w:rFonts w:cs="Calibri"/>
      </w:rPr>
      <w:fldChar w:fldCharType="end"/>
    </w:r>
  </w:p>
  <w:p w14:paraId="656FFB9E" w14:textId="77777777" w:rsidR="00FC5357" w:rsidRDefault="00FC5357" w:rsidP="002D05B2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30E9" w14:textId="1FD1B761" w:rsidR="00FC5357" w:rsidRPr="00F04419" w:rsidRDefault="00FC5357" w:rsidP="002D05B2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76127F">
      <w:rPr>
        <w:noProof/>
      </w:rPr>
      <w:t>iii</w:t>
    </w:r>
    <w:r>
      <w:fldChar w:fldCharType="end"/>
    </w:r>
  </w:p>
  <w:p w14:paraId="5B695A3F" w14:textId="77777777" w:rsidR="00FC5357" w:rsidRPr="00C83EC1" w:rsidRDefault="00FC5357" w:rsidP="002D05B2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148E" w14:textId="77777777" w:rsidR="00FC5357" w:rsidRDefault="00FC5357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    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       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1AC1850C" w14:textId="77777777" w:rsidR="00FC5357" w:rsidRDefault="00FC5357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0D19E1B3" w14:textId="77777777" w:rsidR="00FC5357" w:rsidRDefault="00FC535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944D" w14:textId="74835160" w:rsidR="00FC5357" w:rsidRPr="00810899" w:rsidRDefault="00FC5357" w:rsidP="00CC65C5">
    <w:pPr>
      <w:pStyle w:val="Header"/>
      <w:spacing w:after="200"/>
      <w:jc w:val="center"/>
      <w:rPr>
        <w:rStyle w:val="PageNumber"/>
      </w:rPr>
    </w:pPr>
    <w:r w:rsidRPr="00810899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810899">
      <w:rPr>
        <w:rStyle w:val="PageNumber"/>
        <w:rFonts w:ascii="Gautami" w:eastAsia="Gautami" w:hAnsi="Gautami" w:cs="Gautami"/>
        <w:lang w:val="te" w:bidi="te"/>
      </w:rPr>
      <w:fldChar w:fldCharType="begin"/>
    </w:r>
    <w:r w:rsidRPr="00810899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810899">
      <w:rPr>
        <w:rStyle w:val="PageNumber"/>
        <w:rFonts w:ascii="Gautami" w:eastAsia="Gautami" w:hAnsi="Gautami" w:cs="Gautami"/>
        <w:lang w:val="te" w:bidi="te"/>
      </w:rPr>
      <w:fldChar w:fldCharType="separate"/>
    </w:r>
    <w:r w:rsidR="0076127F">
      <w:rPr>
        <w:rStyle w:val="PageNumber"/>
        <w:rFonts w:ascii="Gautami" w:eastAsia="Gautami" w:hAnsi="Gautami" w:cs="Gautami"/>
        <w:bCs/>
        <w:noProof/>
        <w:cs/>
        <w:lang w:val="te" w:bidi="te"/>
      </w:rPr>
      <w:t>16</w:t>
    </w:r>
    <w:r w:rsidRPr="00810899">
      <w:rPr>
        <w:rStyle w:val="PageNumber"/>
        <w:rFonts w:ascii="Gautami" w:eastAsia="Gautami" w:hAnsi="Gautami" w:cs="Gautami"/>
        <w:lang w:val="te" w:bidi="te"/>
      </w:rPr>
      <w:fldChar w:fldCharType="end"/>
    </w:r>
    <w:r w:rsidRPr="00810899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5149FD67" w14:textId="77777777" w:rsidR="00FC5357" w:rsidRPr="00356D24" w:rsidRDefault="00FC5357" w:rsidP="00810899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3029" w14:textId="4BB5690B" w:rsidR="00FC5357" w:rsidRPr="00B51F41" w:rsidRDefault="00FC5357" w:rsidP="00CC65C5">
    <w:pPr>
      <w:pStyle w:val="Header"/>
      <w:spacing w:after="200"/>
      <w:jc w:val="center"/>
      <w:rPr>
        <w:rStyle w:val="PageNumber"/>
      </w:rPr>
    </w:pPr>
    <w:r w:rsidRPr="00B51F41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B51F41">
      <w:rPr>
        <w:rStyle w:val="PageNumber"/>
        <w:rFonts w:ascii="Gautami" w:eastAsia="Gautami" w:hAnsi="Gautami" w:cs="Gautami"/>
        <w:lang w:val="te" w:bidi="te"/>
      </w:rPr>
      <w:fldChar w:fldCharType="begin"/>
    </w:r>
    <w:r w:rsidRPr="00B51F41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B51F41">
      <w:rPr>
        <w:rStyle w:val="PageNumber"/>
        <w:rFonts w:ascii="Gautami" w:eastAsia="Gautami" w:hAnsi="Gautami" w:cs="Gautami"/>
        <w:lang w:val="te" w:bidi="te"/>
      </w:rPr>
      <w:fldChar w:fldCharType="separate"/>
    </w:r>
    <w:r w:rsidR="0076127F">
      <w:rPr>
        <w:rStyle w:val="PageNumber"/>
        <w:rFonts w:ascii="Gautami" w:eastAsia="Gautami" w:hAnsi="Gautami" w:cs="Gautami"/>
        <w:bCs/>
        <w:noProof/>
        <w:cs/>
        <w:lang w:val="te" w:bidi="te"/>
      </w:rPr>
      <w:t>1</w:t>
    </w:r>
    <w:r w:rsidRPr="00B51F41">
      <w:rPr>
        <w:rStyle w:val="PageNumber"/>
        <w:rFonts w:ascii="Gautami" w:eastAsia="Gautami" w:hAnsi="Gautami" w:cs="Gautami"/>
        <w:lang w:val="te" w:bidi="te"/>
      </w:rPr>
      <w:fldChar w:fldCharType="end"/>
    </w:r>
    <w:r w:rsidRPr="00B51F41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3FD145AC" w14:textId="77777777" w:rsidR="00FC5357" w:rsidRDefault="00FC5357" w:rsidP="00B51F41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3218" w14:textId="77777777" w:rsidR="00424F9C" w:rsidRDefault="00424F9C">
      <w:r>
        <w:separator/>
      </w:r>
    </w:p>
  </w:footnote>
  <w:footnote w:type="continuationSeparator" w:id="0">
    <w:p w14:paraId="61B7152C" w14:textId="77777777" w:rsidR="00424F9C" w:rsidRDefault="0042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0C3D" w14:textId="77777777" w:rsidR="00FC5357" w:rsidRDefault="00FC5357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bidi="te"/>
        </w:rPr>
        <w:t>http://thirdmill.org/scribd</w:t>
      </w:r>
    </w:hyperlink>
  </w:p>
  <w:p w14:paraId="21877A4C" w14:textId="77777777" w:rsidR="00FC5357" w:rsidRDefault="00FC53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7DBF" w14:textId="096CA28E" w:rsidR="00FC5357" w:rsidRPr="00311C45" w:rsidRDefault="00FC5357" w:rsidP="00B51F41">
    <w:pPr>
      <w:pStyle w:val="Header2"/>
      <w:rPr>
        <w:cs/>
        <w:lang w:bidi="te"/>
      </w:rPr>
    </w:pPr>
    <w:r>
      <w:rPr>
        <w:rFonts w:eastAsia="Gautami"/>
        <w:cs/>
      </w:rPr>
      <w:t>బైబిలానుసారమైన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నిర్ణయాలను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తీసుకొనుట</w:t>
    </w:r>
    <w:r>
      <w:rPr>
        <w:rFonts w:eastAsia="Gautami"/>
        <w:cs/>
        <w:lang w:bidi="te"/>
      </w:rPr>
      <w:tab/>
    </w:r>
    <w:r>
      <w:rPr>
        <w:rFonts w:eastAsia="Gautami"/>
        <w:cs/>
      </w:rPr>
      <w:t>ఏడవ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 w:hint="cs"/>
        <w:cs/>
        <w:lang w:bidi="te"/>
      </w:rPr>
      <w:t>: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పరిస్థితుల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వాస్తవములను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అర్థము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చేసుకొనుట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2FE6" w14:textId="77777777" w:rsidR="00FC5357" w:rsidRPr="00FF1ABB" w:rsidRDefault="00FC5357" w:rsidP="00B51F41">
    <w:pPr>
      <w:pStyle w:val="Header10"/>
    </w:pPr>
    <w:r>
      <w:rPr>
        <w:rFonts w:eastAsia="Gautami"/>
        <w:cs/>
        <w:lang w:val="te"/>
      </w:rPr>
      <w:t>బైబిలానుసారమైన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నిర్ణయాలను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తీసుకొనుట</w:t>
    </w:r>
  </w:p>
  <w:p w14:paraId="0E4754AA" w14:textId="77777777" w:rsidR="00FC5357" w:rsidRDefault="00FC5357" w:rsidP="00B51F41">
    <w:pPr>
      <w:pStyle w:val="Header2"/>
      <w:rPr>
        <w:cs/>
        <w:lang w:bidi="te"/>
      </w:rPr>
    </w:pPr>
    <w:r>
      <w:rPr>
        <w:rFonts w:eastAsia="Gautami"/>
        <w:cs/>
      </w:rPr>
      <w:t>ఏడవ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6187A385" w14:textId="77777777" w:rsidR="00FC5357" w:rsidRDefault="00FC5357" w:rsidP="00B51F41">
    <w:pPr>
      <w:pStyle w:val="Header2"/>
      <w:rPr>
        <w:cs/>
        <w:lang w:bidi="te"/>
      </w:rPr>
    </w:pPr>
    <w:r>
      <w:rPr>
        <w:rFonts w:eastAsia="Gautami"/>
        <w:cs/>
      </w:rPr>
      <w:t>పరిస్థితుల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వాస్తవములను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అర్థము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చేసుకొనుట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548903">
    <w:abstractNumId w:val="1"/>
  </w:num>
  <w:num w:numId="2" w16cid:durableId="1864399344">
    <w:abstractNumId w:val="2"/>
  </w:num>
  <w:num w:numId="3" w16cid:durableId="1620868586">
    <w:abstractNumId w:val="3"/>
  </w:num>
  <w:num w:numId="4" w16cid:durableId="817301591">
    <w:abstractNumId w:val="24"/>
  </w:num>
  <w:num w:numId="5" w16cid:durableId="1346857078">
    <w:abstractNumId w:val="12"/>
  </w:num>
  <w:num w:numId="6" w16cid:durableId="1319648462">
    <w:abstractNumId w:val="34"/>
  </w:num>
  <w:num w:numId="7" w16cid:durableId="1447194322">
    <w:abstractNumId w:val="29"/>
  </w:num>
  <w:num w:numId="8" w16cid:durableId="1032655371">
    <w:abstractNumId w:val="28"/>
  </w:num>
  <w:num w:numId="9" w16cid:durableId="1174686433">
    <w:abstractNumId w:val="27"/>
  </w:num>
  <w:num w:numId="10" w16cid:durableId="570119244">
    <w:abstractNumId w:val="4"/>
  </w:num>
  <w:num w:numId="11" w16cid:durableId="326832007">
    <w:abstractNumId w:val="7"/>
  </w:num>
  <w:num w:numId="12" w16cid:durableId="679820216">
    <w:abstractNumId w:val="0"/>
  </w:num>
  <w:num w:numId="13" w16cid:durableId="605235804">
    <w:abstractNumId w:val="14"/>
  </w:num>
  <w:num w:numId="14" w16cid:durableId="766315701">
    <w:abstractNumId w:val="25"/>
  </w:num>
  <w:num w:numId="15" w16cid:durableId="1398553376">
    <w:abstractNumId w:val="13"/>
  </w:num>
  <w:num w:numId="16" w16cid:durableId="1270353101">
    <w:abstractNumId w:val="16"/>
  </w:num>
  <w:num w:numId="17" w16cid:durableId="2067961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1300851">
    <w:abstractNumId w:val="19"/>
  </w:num>
  <w:num w:numId="19" w16cid:durableId="878979424">
    <w:abstractNumId w:val="6"/>
  </w:num>
  <w:num w:numId="20" w16cid:durableId="320930433">
    <w:abstractNumId w:val="23"/>
  </w:num>
  <w:num w:numId="21" w16cid:durableId="1648316025">
    <w:abstractNumId w:val="8"/>
  </w:num>
  <w:num w:numId="22" w16cid:durableId="1828134932">
    <w:abstractNumId w:val="10"/>
  </w:num>
  <w:num w:numId="23" w16cid:durableId="689990002">
    <w:abstractNumId w:val="33"/>
  </w:num>
  <w:num w:numId="24" w16cid:durableId="97608377">
    <w:abstractNumId w:val="20"/>
  </w:num>
  <w:num w:numId="25" w16cid:durableId="1488131943">
    <w:abstractNumId w:val="17"/>
  </w:num>
  <w:num w:numId="26" w16cid:durableId="22365501">
    <w:abstractNumId w:val="21"/>
  </w:num>
  <w:num w:numId="27" w16cid:durableId="1695764900">
    <w:abstractNumId w:val="15"/>
  </w:num>
  <w:num w:numId="28" w16cid:durableId="715858787">
    <w:abstractNumId w:val="18"/>
  </w:num>
  <w:num w:numId="29" w16cid:durableId="1587030387">
    <w:abstractNumId w:val="9"/>
  </w:num>
  <w:num w:numId="30" w16cid:durableId="498349152">
    <w:abstractNumId w:val="5"/>
  </w:num>
  <w:num w:numId="31" w16cid:durableId="255552347">
    <w:abstractNumId w:val="11"/>
  </w:num>
  <w:num w:numId="32" w16cid:durableId="1410080223">
    <w:abstractNumId w:val="30"/>
  </w:num>
  <w:num w:numId="33" w16cid:durableId="1908488998">
    <w:abstractNumId w:val="32"/>
  </w:num>
  <w:num w:numId="34" w16cid:durableId="1645045947">
    <w:abstractNumId w:val="26"/>
  </w:num>
  <w:num w:numId="35" w16cid:durableId="1536119600">
    <w:abstractNumId w:val="22"/>
  </w:num>
  <w:num w:numId="36" w16cid:durableId="20950834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07341"/>
    <w:rsid w:val="00030A5B"/>
    <w:rsid w:val="0003550D"/>
    <w:rsid w:val="00045DA5"/>
    <w:rsid w:val="00057F7D"/>
    <w:rsid w:val="0006347B"/>
    <w:rsid w:val="0006457B"/>
    <w:rsid w:val="00065C31"/>
    <w:rsid w:val="00067F97"/>
    <w:rsid w:val="0007785E"/>
    <w:rsid w:val="00084090"/>
    <w:rsid w:val="00085AC4"/>
    <w:rsid w:val="00090D1F"/>
    <w:rsid w:val="00092DF9"/>
    <w:rsid w:val="00094084"/>
    <w:rsid w:val="0009554C"/>
    <w:rsid w:val="00097E8D"/>
    <w:rsid w:val="000A197A"/>
    <w:rsid w:val="000B3534"/>
    <w:rsid w:val="000D3A27"/>
    <w:rsid w:val="000F3B2C"/>
    <w:rsid w:val="0011051A"/>
    <w:rsid w:val="00122CED"/>
    <w:rsid w:val="00125DB4"/>
    <w:rsid w:val="00140961"/>
    <w:rsid w:val="0014143B"/>
    <w:rsid w:val="0014540C"/>
    <w:rsid w:val="00146FC1"/>
    <w:rsid w:val="00150D4F"/>
    <w:rsid w:val="001542D5"/>
    <w:rsid w:val="0019439A"/>
    <w:rsid w:val="001A46D5"/>
    <w:rsid w:val="001B2A7C"/>
    <w:rsid w:val="001B589D"/>
    <w:rsid w:val="001B5D90"/>
    <w:rsid w:val="001D2BB5"/>
    <w:rsid w:val="001D6A15"/>
    <w:rsid w:val="001E0FDF"/>
    <w:rsid w:val="001E1132"/>
    <w:rsid w:val="001E1A2B"/>
    <w:rsid w:val="001E7402"/>
    <w:rsid w:val="001E7564"/>
    <w:rsid w:val="001F0EF1"/>
    <w:rsid w:val="001F2D69"/>
    <w:rsid w:val="00210641"/>
    <w:rsid w:val="002161C0"/>
    <w:rsid w:val="00217A82"/>
    <w:rsid w:val="00224475"/>
    <w:rsid w:val="002244A6"/>
    <w:rsid w:val="002309DE"/>
    <w:rsid w:val="00230C58"/>
    <w:rsid w:val="002343FB"/>
    <w:rsid w:val="0023767B"/>
    <w:rsid w:val="00247FAE"/>
    <w:rsid w:val="00271751"/>
    <w:rsid w:val="002824A4"/>
    <w:rsid w:val="00282B24"/>
    <w:rsid w:val="002849A3"/>
    <w:rsid w:val="00285982"/>
    <w:rsid w:val="00285BE3"/>
    <w:rsid w:val="00285E77"/>
    <w:rsid w:val="002A5FDE"/>
    <w:rsid w:val="002A7769"/>
    <w:rsid w:val="002C1136"/>
    <w:rsid w:val="002C1657"/>
    <w:rsid w:val="002C3DB0"/>
    <w:rsid w:val="002C5719"/>
    <w:rsid w:val="002C6389"/>
    <w:rsid w:val="002D05B2"/>
    <w:rsid w:val="002D21FC"/>
    <w:rsid w:val="002E04AA"/>
    <w:rsid w:val="002F05B9"/>
    <w:rsid w:val="002F34CA"/>
    <w:rsid w:val="002F5277"/>
    <w:rsid w:val="00303F6C"/>
    <w:rsid w:val="003105A1"/>
    <w:rsid w:val="00311C45"/>
    <w:rsid w:val="00314E3D"/>
    <w:rsid w:val="00330DB2"/>
    <w:rsid w:val="00334462"/>
    <w:rsid w:val="00344263"/>
    <w:rsid w:val="00346AE6"/>
    <w:rsid w:val="00356D24"/>
    <w:rsid w:val="0036102A"/>
    <w:rsid w:val="00365731"/>
    <w:rsid w:val="00372DA8"/>
    <w:rsid w:val="00376793"/>
    <w:rsid w:val="00384248"/>
    <w:rsid w:val="0038467A"/>
    <w:rsid w:val="00387599"/>
    <w:rsid w:val="00391C90"/>
    <w:rsid w:val="0039746C"/>
    <w:rsid w:val="003B0194"/>
    <w:rsid w:val="003B1929"/>
    <w:rsid w:val="003C78BA"/>
    <w:rsid w:val="003D7144"/>
    <w:rsid w:val="003E0114"/>
    <w:rsid w:val="003E0C9E"/>
    <w:rsid w:val="003E0D70"/>
    <w:rsid w:val="003E3016"/>
    <w:rsid w:val="003F52EE"/>
    <w:rsid w:val="00402EA8"/>
    <w:rsid w:val="004071A3"/>
    <w:rsid w:val="00421DAB"/>
    <w:rsid w:val="00422ACB"/>
    <w:rsid w:val="00424F9C"/>
    <w:rsid w:val="004304C7"/>
    <w:rsid w:val="00441AE7"/>
    <w:rsid w:val="00443637"/>
    <w:rsid w:val="00450A27"/>
    <w:rsid w:val="00451198"/>
    <w:rsid w:val="00452220"/>
    <w:rsid w:val="00470679"/>
    <w:rsid w:val="00470FF1"/>
    <w:rsid w:val="00480EF9"/>
    <w:rsid w:val="00483256"/>
    <w:rsid w:val="00485E8D"/>
    <w:rsid w:val="004925A0"/>
    <w:rsid w:val="00493E6D"/>
    <w:rsid w:val="004A78CD"/>
    <w:rsid w:val="004B3552"/>
    <w:rsid w:val="004C288C"/>
    <w:rsid w:val="004D0075"/>
    <w:rsid w:val="004D259F"/>
    <w:rsid w:val="004D7D9B"/>
    <w:rsid w:val="00506467"/>
    <w:rsid w:val="00513CB1"/>
    <w:rsid w:val="00524FB0"/>
    <w:rsid w:val="005334E7"/>
    <w:rsid w:val="00534D74"/>
    <w:rsid w:val="00535F0D"/>
    <w:rsid w:val="00543575"/>
    <w:rsid w:val="00555E9F"/>
    <w:rsid w:val="0056749E"/>
    <w:rsid w:val="00571ABA"/>
    <w:rsid w:val="005729E6"/>
    <w:rsid w:val="00573EC2"/>
    <w:rsid w:val="00574B01"/>
    <w:rsid w:val="0057787E"/>
    <w:rsid w:val="00586404"/>
    <w:rsid w:val="005A342F"/>
    <w:rsid w:val="005B09D0"/>
    <w:rsid w:val="005B7BAA"/>
    <w:rsid w:val="005C4F6F"/>
    <w:rsid w:val="005D02D4"/>
    <w:rsid w:val="005E10ED"/>
    <w:rsid w:val="005E44E8"/>
    <w:rsid w:val="005F030D"/>
    <w:rsid w:val="005F3E3A"/>
    <w:rsid w:val="006117A0"/>
    <w:rsid w:val="006226E1"/>
    <w:rsid w:val="0062287D"/>
    <w:rsid w:val="00624B74"/>
    <w:rsid w:val="00637866"/>
    <w:rsid w:val="00652C10"/>
    <w:rsid w:val="00654B55"/>
    <w:rsid w:val="0066309D"/>
    <w:rsid w:val="006711DC"/>
    <w:rsid w:val="0067731D"/>
    <w:rsid w:val="006A37A4"/>
    <w:rsid w:val="006C4CD2"/>
    <w:rsid w:val="006C55DD"/>
    <w:rsid w:val="006C72D0"/>
    <w:rsid w:val="006D5477"/>
    <w:rsid w:val="006E29A6"/>
    <w:rsid w:val="006E47F4"/>
    <w:rsid w:val="006E5FA1"/>
    <w:rsid w:val="006F4069"/>
    <w:rsid w:val="00705325"/>
    <w:rsid w:val="00716903"/>
    <w:rsid w:val="00721B67"/>
    <w:rsid w:val="00726F3F"/>
    <w:rsid w:val="0074518F"/>
    <w:rsid w:val="00760DCF"/>
    <w:rsid w:val="0076127F"/>
    <w:rsid w:val="007801F0"/>
    <w:rsid w:val="007812D2"/>
    <w:rsid w:val="00786461"/>
    <w:rsid w:val="00791C98"/>
    <w:rsid w:val="007924E3"/>
    <w:rsid w:val="00794408"/>
    <w:rsid w:val="00794CAA"/>
    <w:rsid w:val="007A3A62"/>
    <w:rsid w:val="007B1353"/>
    <w:rsid w:val="007B4D7D"/>
    <w:rsid w:val="007B71FE"/>
    <w:rsid w:val="007C3E67"/>
    <w:rsid w:val="007C5A88"/>
    <w:rsid w:val="007D1D79"/>
    <w:rsid w:val="007D6A8D"/>
    <w:rsid w:val="007E113B"/>
    <w:rsid w:val="007E5D88"/>
    <w:rsid w:val="007F024A"/>
    <w:rsid w:val="007F0DED"/>
    <w:rsid w:val="00810108"/>
    <w:rsid w:val="0081014C"/>
    <w:rsid w:val="00810899"/>
    <w:rsid w:val="0081506F"/>
    <w:rsid w:val="00815EDD"/>
    <w:rsid w:val="00832804"/>
    <w:rsid w:val="00837513"/>
    <w:rsid w:val="00837D07"/>
    <w:rsid w:val="00841B6C"/>
    <w:rsid w:val="008528EE"/>
    <w:rsid w:val="0087063B"/>
    <w:rsid w:val="00873154"/>
    <w:rsid w:val="00875507"/>
    <w:rsid w:val="0087552E"/>
    <w:rsid w:val="00882C5F"/>
    <w:rsid w:val="00890737"/>
    <w:rsid w:val="008907CD"/>
    <w:rsid w:val="00892BCF"/>
    <w:rsid w:val="008B3008"/>
    <w:rsid w:val="008B7213"/>
    <w:rsid w:val="008C2AC7"/>
    <w:rsid w:val="008C2C00"/>
    <w:rsid w:val="008C352A"/>
    <w:rsid w:val="008C5895"/>
    <w:rsid w:val="008C67B3"/>
    <w:rsid w:val="008F3A5F"/>
    <w:rsid w:val="009002B3"/>
    <w:rsid w:val="0091551A"/>
    <w:rsid w:val="0092361F"/>
    <w:rsid w:val="00927583"/>
    <w:rsid w:val="00937399"/>
    <w:rsid w:val="00943594"/>
    <w:rsid w:val="00946DEC"/>
    <w:rsid w:val="009560E7"/>
    <w:rsid w:val="009605BA"/>
    <w:rsid w:val="00966413"/>
    <w:rsid w:val="00971A5F"/>
    <w:rsid w:val="00972681"/>
    <w:rsid w:val="00975818"/>
    <w:rsid w:val="009868C3"/>
    <w:rsid w:val="0098711B"/>
    <w:rsid w:val="00987743"/>
    <w:rsid w:val="00991DD7"/>
    <w:rsid w:val="00991F03"/>
    <w:rsid w:val="00992599"/>
    <w:rsid w:val="0099372E"/>
    <w:rsid w:val="00995723"/>
    <w:rsid w:val="009A7101"/>
    <w:rsid w:val="009B575F"/>
    <w:rsid w:val="009C254E"/>
    <w:rsid w:val="009C2703"/>
    <w:rsid w:val="009C4E10"/>
    <w:rsid w:val="009C52FB"/>
    <w:rsid w:val="009D1B2A"/>
    <w:rsid w:val="009D646F"/>
    <w:rsid w:val="009F1827"/>
    <w:rsid w:val="00A044FD"/>
    <w:rsid w:val="00A059CD"/>
    <w:rsid w:val="00A12365"/>
    <w:rsid w:val="00A20F3E"/>
    <w:rsid w:val="00A24B0E"/>
    <w:rsid w:val="00A2756E"/>
    <w:rsid w:val="00A362DF"/>
    <w:rsid w:val="00A377CA"/>
    <w:rsid w:val="00A406EC"/>
    <w:rsid w:val="00A41801"/>
    <w:rsid w:val="00A4211C"/>
    <w:rsid w:val="00A42C3D"/>
    <w:rsid w:val="00A5424B"/>
    <w:rsid w:val="00A625D5"/>
    <w:rsid w:val="00A63B35"/>
    <w:rsid w:val="00A65028"/>
    <w:rsid w:val="00A715B8"/>
    <w:rsid w:val="00A72C7F"/>
    <w:rsid w:val="00A82A72"/>
    <w:rsid w:val="00A937C0"/>
    <w:rsid w:val="00AA5927"/>
    <w:rsid w:val="00AA66FA"/>
    <w:rsid w:val="00AB5356"/>
    <w:rsid w:val="00AC79BE"/>
    <w:rsid w:val="00AD0FE8"/>
    <w:rsid w:val="00AE7591"/>
    <w:rsid w:val="00AF0851"/>
    <w:rsid w:val="00AF58F5"/>
    <w:rsid w:val="00AF7375"/>
    <w:rsid w:val="00B162E3"/>
    <w:rsid w:val="00B21901"/>
    <w:rsid w:val="00B30CDE"/>
    <w:rsid w:val="00B3739D"/>
    <w:rsid w:val="00B41401"/>
    <w:rsid w:val="00B449AA"/>
    <w:rsid w:val="00B50863"/>
    <w:rsid w:val="00B51F41"/>
    <w:rsid w:val="00B52371"/>
    <w:rsid w:val="00B60FED"/>
    <w:rsid w:val="00B62AE3"/>
    <w:rsid w:val="00B704CF"/>
    <w:rsid w:val="00B83F7D"/>
    <w:rsid w:val="00B8526D"/>
    <w:rsid w:val="00B86DB3"/>
    <w:rsid w:val="00B86FBD"/>
    <w:rsid w:val="00B91A96"/>
    <w:rsid w:val="00B93C53"/>
    <w:rsid w:val="00BA425E"/>
    <w:rsid w:val="00BA7895"/>
    <w:rsid w:val="00BB29C3"/>
    <w:rsid w:val="00BB2EAF"/>
    <w:rsid w:val="00BC6438"/>
    <w:rsid w:val="00BE1A33"/>
    <w:rsid w:val="00BF2E31"/>
    <w:rsid w:val="00BF431D"/>
    <w:rsid w:val="00C06C12"/>
    <w:rsid w:val="00C170A7"/>
    <w:rsid w:val="00C17E48"/>
    <w:rsid w:val="00C337D0"/>
    <w:rsid w:val="00C33AE3"/>
    <w:rsid w:val="00C3505C"/>
    <w:rsid w:val="00C46B1E"/>
    <w:rsid w:val="00C5106B"/>
    <w:rsid w:val="00C617F9"/>
    <w:rsid w:val="00C63089"/>
    <w:rsid w:val="00C735A6"/>
    <w:rsid w:val="00C77438"/>
    <w:rsid w:val="00C827C7"/>
    <w:rsid w:val="00C84F85"/>
    <w:rsid w:val="00C853A0"/>
    <w:rsid w:val="00C86069"/>
    <w:rsid w:val="00C86956"/>
    <w:rsid w:val="00C9108E"/>
    <w:rsid w:val="00CB15B5"/>
    <w:rsid w:val="00CC487E"/>
    <w:rsid w:val="00CC65C5"/>
    <w:rsid w:val="00CC78EB"/>
    <w:rsid w:val="00CD000F"/>
    <w:rsid w:val="00CF1FD9"/>
    <w:rsid w:val="00CF7377"/>
    <w:rsid w:val="00D15F05"/>
    <w:rsid w:val="00D1652B"/>
    <w:rsid w:val="00D230FB"/>
    <w:rsid w:val="00D24B24"/>
    <w:rsid w:val="00D323F6"/>
    <w:rsid w:val="00D42BEC"/>
    <w:rsid w:val="00D44B3D"/>
    <w:rsid w:val="00D467D2"/>
    <w:rsid w:val="00D6726F"/>
    <w:rsid w:val="00D67FFA"/>
    <w:rsid w:val="00D703B9"/>
    <w:rsid w:val="00D745E2"/>
    <w:rsid w:val="00D76F84"/>
    <w:rsid w:val="00D82B12"/>
    <w:rsid w:val="00D854C8"/>
    <w:rsid w:val="00D87C1E"/>
    <w:rsid w:val="00D96096"/>
    <w:rsid w:val="00D963AC"/>
    <w:rsid w:val="00DA17DC"/>
    <w:rsid w:val="00DC6E4E"/>
    <w:rsid w:val="00DD049F"/>
    <w:rsid w:val="00DD6DCB"/>
    <w:rsid w:val="00DE1301"/>
    <w:rsid w:val="00DF1D8E"/>
    <w:rsid w:val="00DF7C0C"/>
    <w:rsid w:val="00E01D58"/>
    <w:rsid w:val="00E0276C"/>
    <w:rsid w:val="00E053C4"/>
    <w:rsid w:val="00E05E50"/>
    <w:rsid w:val="00E06475"/>
    <w:rsid w:val="00E15C6E"/>
    <w:rsid w:val="00E23CF6"/>
    <w:rsid w:val="00E27D69"/>
    <w:rsid w:val="00E40501"/>
    <w:rsid w:val="00E40BDA"/>
    <w:rsid w:val="00E50147"/>
    <w:rsid w:val="00E76292"/>
    <w:rsid w:val="00E85E50"/>
    <w:rsid w:val="00E866F0"/>
    <w:rsid w:val="00E86B04"/>
    <w:rsid w:val="00EB4351"/>
    <w:rsid w:val="00EB653E"/>
    <w:rsid w:val="00EB693A"/>
    <w:rsid w:val="00EC0469"/>
    <w:rsid w:val="00EC28A5"/>
    <w:rsid w:val="00ED40BA"/>
    <w:rsid w:val="00ED478E"/>
    <w:rsid w:val="00EE2BB0"/>
    <w:rsid w:val="00EE3E21"/>
    <w:rsid w:val="00EE7954"/>
    <w:rsid w:val="00EF25C8"/>
    <w:rsid w:val="00EF5AC8"/>
    <w:rsid w:val="00EF5C02"/>
    <w:rsid w:val="00EF753A"/>
    <w:rsid w:val="00F10BBD"/>
    <w:rsid w:val="00F12EE7"/>
    <w:rsid w:val="00F1376D"/>
    <w:rsid w:val="00F24C9F"/>
    <w:rsid w:val="00F25766"/>
    <w:rsid w:val="00F257BB"/>
    <w:rsid w:val="00F6126F"/>
    <w:rsid w:val="00F66171"/>
    <w:rsid w:val="00F71E36"/>
    <w:rsid w:val="00FA27B0"/>
    <w:rsid w:val="00FA3726"/>
    <w:rsid w:val="00FB135C"/>
    <w:rsid w:val="00FB3863"/>
    <w:rsid w:val="00FC08A9"/>
    <w:rsid w:val="00FC39A4"/>
    <w:rsid w:val="00FC4827"/>
    <w:rsid w:val="00FC5357"/>
    <w:rsid w:val="00FE3514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37D90B58"/>
  <w15:chartTrackingRefBased/>
  <w15:docId w15:val="{00C35946-2E72-42CB-BA86-2FEA3296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4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1E7402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652B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D1652B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652B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652B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652B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652B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652B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D1652B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1E7402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1E7402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1E7402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1E7402"/>
    <w:rPr>
      <w:sz w:val="16"/>
      <w:szCs w:val="16"/>
    </w:rPr>
  </w:style>
  <w:style w:type="character" w:styleId="PageNumber">
    <w:name w:val="page number"/>
    <w:rsid w:val="00B51F41"/>
    <w:rPr>
      <w:rFonts w:asciiTheme="minorHAnsi" w:eastAsiaTheme="minorEastAsia" w:hAnsiTheme="minorHAnsi" w:cstheme="minorHAnsi"/>
      <w:b/>
      <w:sz w:val="22"/>
      <w:lang w:val="en-US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1E7402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1E740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1E7402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1E7402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1E7402"/>
    <w:rPr>
      <w:rFonts w:ascii="Arial" w:hAnsi="Arial"/>
    </w:rPr>
  </w:style>
  <w:style w:type="paragraph" w:styleId="Caption">
    <w:name w:val="caption"/>
    <w:basedOn w:val="Normal"/>
    <w:uiPriority w:val="35"/>
    <w:qFormat/>
    <w:rsid w:val="00D1652B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1E7402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1E7402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1E7402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1E7402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1E7402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1E7402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1E7402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1E7402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rsid w:val="001E7402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1E7402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1E7402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7402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E7402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7402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1E7402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E740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E7402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1E7402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1E7402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1E7402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BodyText0">
    <w:name w:val="BodyText"/>
    <w:basedOn w:val="Normal"/>
    <w:link w:val="BodyTextChar0"/>
    <w:qFormat/>
    <w:rsid w:val="001E7402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1E7402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1E7402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1E7402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1E7402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rsid w:val="001E7402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"/>
    <w:rsid w:val="00D1652B"/>
    <w:rPr>
      <w:rFonts w:asciiTheme="minorHAnsi" w:eastAsiaTheme="minorEastAsia" w:hAnsiTheme="minorHAnsi" w:cstheme="minorHAns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1E7402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1E7402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1E74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1E7402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1E74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1E7402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1E7402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1E7402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1E7402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1E7402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1E7402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1E7402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1E7402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1E74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E7402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1E7402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1E7402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1E7402"/>
    <w:pPr>
      <w:numPr>
        <w:numId w:val="18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1E7402"/>
    <w:pPr>
      <w:numPr>
        <w:numId w:val="20"/>
      </w:numPr>
    </w:pPr>
  </w:style>
  <w:style w:type="character" w:customStyle="1" w:styleId="Heading3Char">
    <w:name w:val="Heading 3 Char"/>
    <w:link w:val="Heading3"/>
    <w:uiPriority w:val="99"/>
    <w:rsid w:val="00D1652B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D1652B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D1652B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D1652B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D1652B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D1652B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D1652B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D1652B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D1652B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StyleIn-LineSubtitle">
    <w:name w:val="Style In-Line Subtitle"/>
    <w:rsid w:val="00D1652B"/>
    <w:rPr>
      <w:rFonts w:cs="Gautami"/>
      <w:b/>
      <w:bCs/>
      <w:color w:val="2C5376"/>
    </w:rPr>
  </w:style>
  <w:style w:type="character" w:customStyle="1" w:styleId="CommentTextChar">
    <w:name w:val="Comment Text Char"/>
    <w:link w:val="CommentText"/>
    <w:rsid w:val="001E7402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D1652B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D1652B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D1652B"/>
    <w:rPr>
      <w:rFonts w:eastAsia="ヒラギノ角ゴ Pro W3"/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652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D1652B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D1652B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D1652B"/>
    <w:pPr>
      <w:numPr>
        <w:numId w:val="21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D1652B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D1652B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D1652B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D1652B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D1652B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D1652B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D1652B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D1652B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D1652B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D1652B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D1652B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D1652B"/>
    <w:pPr>
      <w:widowControl w:val="0"/>
      <w:numPr>
        <w:numId w:val="23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D1652B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D1652B"/>
  </w:style>
  <w:style w:type="character" w:customStyle="1" w:styleId="Bullets">
    <w:name w:val="Bullets"/>
    <w:uiPriority w:val="99"/>
    <w:rsid w:val="00D1652B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D1652B"/>
  </w:style>
  <w:style w:type="character" w:customStyle="1" w:styleId="EndnoteCharacters">
    <w:name w:val="Endnote Characters"/>
    <w:uiPriority w:val="99"/>
    <w:rsid w:val="00D165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1652B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1652B"/>
    <w:rPr>
      <w:rFonts w:ascii="Arial" w:eastAsiaTheme="minorHAnsi" w:hAnsi="Arial" w:cs="Arial"/>
      <w:lang w:bidi="ar-SA"/>
    </w:rPr>
  </w:style>
  <w:style w:type="paragraph" w:customStyle="1" w:styleId="MediumList2-Accent21">
    <w:name w:val="Medium List 2 - Accent 21"/>
    <w:hidden/>
    <w:uiPriority w:val="99"/>
    <w:rsid w:val="00D1652B"/>
    <w:rPr>
      <w:rFonts w:ascii="Arial" w:eastAsia="Calibri" w:hAnsi="Arial" w:cs="Arial"/>
      <w:sz w:val="24"/>
      <w:szCs w:val="24"/>
      <w:lang w:bidi="ar-SA"/>
    </w:rPr>
  </w:style>
  <w:style w:type="paragraph" w:customStyle="1" w:styleId="PageNum">
    <w:name w:val="PageNum"/>
    <w:basedOn w:val="Normal"/>
    <w:qFormat/>
    <w:rsid w:val="00D1652B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1E7402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1E7402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1E7402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1E7402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1E7402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1E7402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1E7402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1E7402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DADE-A086-47E9-973A-DE583F56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2454</TotalTime>
  <Pages>40</Pages>
  <Words>10652</Words>
  <Characters>60723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7</vt:lpstr>
    </vt:vector>
  </TitlesOfParts>
  <Company>Microsoft</Company>
  <LinksUpToDate>false</LinksUpToDate>
  <CharactersWithSpaces>71233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7</dc:title>
  <dc:subject/>
  <dc:creator>cindy.sawyer</dc:creator>
  <cp:keywords/>
  <cp:lastModifiedBy>Abhimilek Ekka</cp:lastModifiedBy>
  <cp:revision>93</cp:revision>
  <cp:lastPrinted>2018-04-26T14:09:00Z</cp:lastPrinted>
  <dcterms:created xsi:type="dcterms:W3CDTF">2019-07-17T04:12:00Z</dcterms:created>
  <dcterms:modified xsi:type="dcterms:W3CDTF">2022-09-12T06:08:00Z</dcterms:modified>
</cp:coreProperties>
</file>