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D544" w14:textId="77777777" w:rsidR="007C1A5C" w:rsidRPr="009F4195" w:rsidRDefault="007C1A5C" w:rsidP="007C1A5C">
      <w:pPr>
        <w:sectPr w:rsidR="007C1A5C" w:rsidRPr="009F4195" w:rsidSect="006515B2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56576" behindDoc="0" locked="1" layoutInCell="1" allowOverlap="1" wp14:anchorId="6EED759A" wp14:editId="26C59932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0CB90" w14:textId="6371A0FA" w:rsidR="00B46946" w:rsidRPr="00A60482" w:rsidRDefault="00B46946" w:rsidP="007C1A5C">
                            <w:pPr>
                              <w:pStyle w:val="CoverLessonTitle"/>
                            </w:pPr>
                            <w:r w:rsidRPr="007C1A5C">
                              <w:rPr>
                                <w:rFonts w:hint="cs"/>
                                <w:cs/>
                              </w:rPr>
                              <w:t>అస్తిత్వ</w:t>
                            </w:r>
                            <w:r w:rsidRPr="007C1A5C">
                              <w:rPr>
                                <w:cs/>
                              </w:rPr>
                              <w:t xml:space="preserve"> </w:t>
                            </w:r>
                            <w:r w:rsidRPr="007C1A5C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7C1A5C">
                              <w:rPr>
                                <w:cs/>
                              </w:rPr>
                              <w:t xml:space="preserve">: </w:t>
                            </w:r>
                            <w:r w:rsidRPr="007C1A5C">
                              <w:rPr>
                                <w:rFonts w:hint="cs"/>
                                <w:cs/>
                              </w:rPr>
                              <w:t>మంచిగా</w:t>
                            </w:r>
                            <w:r w:rsidRPr="007C1A5C">
                              <w:rPr>
                                <w:cs/>
                              </w:rPr>
                              <w:t xml:space="preserve"> </w:t>
                            </w:r>
                            <w:r w:rsidRPr="007C1A5C">
                              <w:rPr>
                                <w:rFonts w:hint="cs"/>
                                <w:cs/>
                              </w:rPr>
                              <w:t>ఉండుట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759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3140CB90" w14:textId="6371A0FA" w:rsidR="00B46946" w:rsidRPr="00A60482" w:rsidRDefault="00B46946" w:rsidP="007C1A5C">
                      <w:pPr>
                        <w:pStyle w:val="CoverLessonTitle"/>
                      </w:pPr>
                      <w:r w:rsidRPr="007C1A5C">
                        <w:rPr>
                          <w:rFonts w:hint="cs"/>
                          <w:cs/>
                        </w:rPr>
                        <w:t>అస్తిత్వ</w:t>
                      </w:r>
                      <w:r w:rsidRPr="007C1A5C">
                        <w:rPr>
                          <w:cs/>
                        </w:rPr>
                        <w:t xml:space="preserve"> </w:t>
                      </w:r>
                      <w:r w:rsidRPr="007C1A5C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7C1A5C">
                        <w:rPr>
                          <w:cs/>
                        </w:rPr>
                        <w:t xml:space="preserve">: </w:t>
                      </w:r>
                      <w:r w:rsidRPr="007C1A5C">
                        <w:rPr>
                          <w:rFonts w:hint="cs"/>
                          <w:cs/>
                        </w:rPr>
                        <w:t>మంచిగా</w:t>
                      </w:r>
                      <w:r w:rsidRPr="007C1A5C">
                        <w:rPr>
                          <w:cs/>
                        </w:rPr>
                        <w:t xml:space="preserve"> </w:t>
                      </w:r>
                      <w:r w:rsidRPr="007C1A5C">
                        <w:rPr>
                          <w:rFonts w:hint="cs"/>
                          <w:cs/>
                        </w:rPr>
                        <w:t>ఉండుట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55552" behindDoc="0" locked="1" layoutInCell="1" allowOverlap="1" wp14:anchorId="0592DD92" wp14:editId="6E4AEBAC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0F8F" w14:textId="38C4100E" w:rsidR="00B46946" w:rsidRPr="00A60482" w:rsidRDefault="00B46946" w:rsidP="007C1A5C">
                            <w:pPr>
                              <w:pStyle w:val="CoverSeriesTitle"/>
                            </w:pPr>
                            <w:r w:rsidRPr="007C1A5C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7C1A5C">
                              <w:rPr>
                                <w:cs/>
                              </w:rPr>
                              <w:t xml:space="preserve"> </w:t>
                            </w:r>
                            <w:r w:rsidRPr="007C1A5C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7C1A5C">
                              <w:rPr>
                                <w:cs/>
                              </w:rPr>
                              <w:t xml:space="preserve"> </w:t>
                            </w:r>
                            <w:r w:rsidRPr="007C1A5C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DD92" id="Text Box 430" o:spid="_x0000_s1027" type="#_x0000_t202" style="position:absolute;margin-left:186.2pt;margin-top:0;width:415.25pt;height:156.4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1DCE0F8F" w14:textId="38C4100E" w:rsidR="00B46946" w:rsidRPr="00A60482" w:rsidRDefault="00B46946" w:rsidP="007C1A5C">
                      <w:pPr>
                        <w:pStyle w:val="CoverSeriesTitle"/>
                      </w:pPr>
                      <w:r w:rsidRPr="007C1A5C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7C1A5C">
                        <w:rPr>
                          <w:cs/>
                        </w:rPr>
                        <w:t xml:space="preserve"> </w:t>
                      </w:r>
                      <w:r w:rsidRPr="007C1A5C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7C1A5C">
                        <w:rPr>
                          <w:cs/>
                        </w:rPr>
                        <w:t xml:space="preserve"> </w:t>
                      </w:r>
                      <w:r w:rsidRPr="007C1A5C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4B402A2F" wp14:editId="779F1AEC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95ED" w14:textId="77777777" w:rsidR="00B46946" w:rsidRPr="000D62C1" w:rsidRDefault="00B46946" w:rsidP="007C1A5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2A2F" id="Text Box 429" o:spid="_x0000_s1028" type="#_x0000_t202" style="position:absolute;margin-left:-63pt;margin-top:509.15pt;width:242.65pt;height:50.25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053795ED" w14:textId="77777777" w:rsidR="00B46946" w:rsidRPr="000D62C1" w:rsidRDefault="00B46946" w:rsidP="007C1A5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2054528" behindDoc="1" locked="1" layoutInCell="1" allowOverlap="1" wp14:anchorId="2DD8C560" wp14:editId="53AFDD2A">
            <wp:simplePos x="0" y="0"/>
            <wp:positionH relativeFrom="page">
              <wp:posOffset>-266700</wp:posOffset>
            </wp:positionH>
            <wp:positionV relativeFrom="page">
              <wp:posOffset>-228600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7DE16D77" wp14:editId="4C3172A1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F68AF" w14:textId="19BECB58" w:rsidR="00B46946" w:rsidRPr="00A60482" w:rsidRDefault="00B46946" w:rsidP="007C1A5C">
                            <w:pPr>
                              <w:pStyle w:val="CoverLessonNumber"/>
                            </w:pPr>
                            <w:r w:rsidRPr="007C1A5C">
                              <w:rPr>
                                <w:rFonts w:hint="cs"/>
                                <w:cs/>
                              </w:rPr>
                              <w:t>ఎనిమిదవ</w:t>
                            </w:r>
                            <w:r w:rsidRPr="007C1A5C">
                              <w:rPr>
                                <w:cs/>
                              </w:rPr>
                              <w:t xml:space="preserve"> </w:t>
                            </w:r>
                            <w:r w:rsidRPr="007C1A5C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6D77" id="Text Box 427" o:spid="_x0000_s1029" type="#_x0000_t202" style="position:absolute;margin-left:9pt;margin-top:257.4pt;width:178.5pt;height:50.25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" filled="f" stroked="f">
                <v:textbox>
                  <w:txbxContent>
                    <w:p w14:paraId="407F68AF" w14:textId="19BECB58" w:rsidR="00B46946" w:rsidRPr="00A60482" w:rsidRDefault="00B46946" w:rsidP="007C1A5C">
                      <w:pPr>
                        <w:pStyle w:val="CoverLessonNumber"/>
                      </w:pPr>
                      <w:r w:rsidRPr="007C1A5C">
                        <w:rPr>
                          <w:rFonts w:hint="cs"/>
                          <w:cs/>
                        </w:rPr>
                        <w:t>ఎనిమిదవ</w:t>
                      </w:r>
                      <w:r w:rsidRPr="007C1A5C">
                        <w:rPr>
                          <w:cs/>
                        </w:rPr>
                        <w:t xml:space="preserve"> </w:t>
                      </w:r>
                      <w:r w:rsidRPr="007C1A5C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0058DCA" w14:textId="77777777" w:rsidR="007C1A5C" w:rsidRPr="0050485B" w:rsidRDefault="007C1A5C" w:rsidP="007C1A5C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401D2A11" w14:textId="77777777" w:rsidR="007C1A5C" w:rsidRPr="0050485B" w:rsidRDefault="007C1A5C" w:rsidP="007C1A5C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39E3A40B" w14:textId="77777777" w:rsidR="007C1A5C" w:rsidRPr="00B35DBA" w:rsidRDefault="007C1A5C" w:rsidP="007C1A5C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6D1919FA" w14:textId="77777777" w:rsidR="007C1A5C" w:rsidRPr="00A60482" w:rsidRDefault="007C1A5C" w:rsidP="007C1A5C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77067FCE" w14:textId="77777777" w:rsidR="007C1A5C" w:rsidRDefault="007C1A5C" w:rsidP="007C1A5C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4F6208EE" w14:textId="77777777" w:rsidR="007C1A5C" w:rsidRPr="00A60482" w:rsidRDefault="007C1A5C" w:rsidP="007C1A5C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7EFD7F7A" w14:textId="77777777" w:rsidR="007C1A5C" w:rsidRPr="0050485B" w:rsidRDefault="007C1A5C" w:rsidP="007C1A5C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5E107689" w14:textId="77777777" w:rsidR="007C1A5C" w:rsidRPr="00B35DBA" w:rsidRDefault="007C1A5C" w:rsidP="007C1A5C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38A0527E" w14:textId="77777777" w:rsidR="007C1A5C" w:rsidRPr="00FB72E6" w:rsidRDefault="007C1A5C" w:rsidP="007C1A5C">
      <w:pPr>
        <w:sectPr w:rsidR="007C1A5C" w:rsidRPr="00FB72E6" w:rsidSect="006515B2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798974C0" w14:textId="77777777" w:rsidR="007C1A5C" w:rsidRPr="00B35DBA" w:rsidRDefault="007C1A5C" w:rsidP="007C1A5C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69B96D67" w14:textId="180ACC46" w:rsidR="00F768D4" w:rsidRDefault="007C1A5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124" w:history="1">
        <w:r w:rsidR="00F768D4" w:rsidRPr="00A60C31">
          <w:rPr>
            <w:rStyle w:val="Hyperlink"/>
            <w:rFonts w:hint="cs"/>
            <w:cs/>
            <w:lang w:bidi="te-IN"/>
          </w:rPr>
          <w:t>ఉపోద్ఘాతం</w:t>
        </w:r>
        <w:r w:rsidR="00F768D4">
          <w:rPr>
            <w:webHidden/>
          </w:rPr>
          <w:tab/>
        </w:r>
        <w:r w:rsidR="00F768D4">
          <w:rPr>
            <w:webHidden/>
          </w:rPr>
          <w:fldChar w:fldCharType="begin"/>
        </w:r>
        <w:r w:rsidR="00F768D4">
          <w:rPr>
            <w:webHidden/>
          </w:rPr>
          <w:instrText xml:space="preserve"> PAGEREF _Toc113875124 \h </w:instrText>
        </w:r>
        <w:r w:rsidR="00F768D4">
          <w:rPr>
            <w:webHidden/>
          </w:rPr>
        </w:r>
        <w:r w:rsidR="00F768D4">
          <w:rPr>
            <w:webHidden/>
          </w:rPr>
          <w:fldChar w:fldCharType="separate"/>
        </w:r>
        <w:r w:rsidR="00F768D4">
          <w:rPr>
            <w:webHidden/>
          </w:rPr>
          <w:t>1</w:t>
        </w:r>
        <w:r w:rsidR="00F768D4">
          <w:rPr>
            <w:webHidden/>
          </w:rPr>
          <w:fldChar w:fldCharType="end"/>
        </w:r>
      </w:hyperlink>
    </w:p>
    <w:p w14:paraId="09A70A92" w14:textId="57591C58" w:rsidR="00F768D4" w:rsidRDefault="00F768D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25" w:history="1">
        <w:r w:rsidRPr="00A60C31">
          <w:rPr>
            <w:rStyle w:val="Hyperlink"/>
            <w:rFonts w:hint="cs"/>
            <w:cs/>
            <w:lang w:bidi="te-IN"/>
          </w:rPr>
          <w:t>సృష్టి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84D4A12" w14:textId="2BEDFCD5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26" w:history="1">
        <w:r w:rsidRPr="00A60C31">
          <w:rPr>
            <w:rStyle w:val="Hyperlink"/>
            <w:rFonts w:eastAsia="Gautami" w:hint="cs"/>
            <w:cs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81F75DE" w14:textId="316092DA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7" w:history="1">
        <w:r w:rsidRPr="00A60C31">
          <w:rPr>
            <w:rStyle w:val="Hyperlink"/>
            <w:rFonts w:eastAsia="Gautami" w:hint="cs"/>
            <w:cs/>
          </w:rPr>
          <w:t>ఉనికి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9F9C3FA" w14:textId="587ABACA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8" w:history="1">
        <w:r w:rsidRPr="00A60C31">
          <w:rPr>
            <w:rStyle w:val="Hyperlink"/>
            <w:rFonts w:eastAsia="Gautami" w:hint="cs"/>
            <w:cs/>
          </w:rPr>
          <w:t>మంచితనము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DE03140" w14:textId="22959041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29" w:history="1">
        <w:r w:rsidRPr="00A60C31">
          <w:rPr>
            <w:rStyle w:val="Hyperlink"/>
            <w:rFonts w:eastAsia="Gautami" w:hint="cs"/>
            <w:cs/>
          </w:rPr>
          <w:t>మానవత్వము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CCE3F84" w14:textId="4F8D2782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0" w:history="1">
        <w:r w:rsidRPr="00A60C31">
          <w:rPr>
            <w:rStyle w:val="Hyperlink"/>
            <w:rFonts w:eastAsia="Gautami" w:hint="cs"/>
            <w:cs/>
          </w:rPr>
          <w:t>స్వరూపము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F676792" w14:textId="06FB9FF1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1" w:history="1">
        <w:r w:rsidRPr="00A60C31">
          <w:rPr>
            <w:rStyle w:val="Hyperlink"/>
            <w:rFonts w:eastAsia="Gautami" w:hint="cs"/>
            <w:cs/>
          </w:rPr>
          <w:t>ఆశీర్వాదము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CFD23DC" w14:textId="654ED43B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2" w:history="1">
        <w:r w:rsidRPr="00A60C31">
          <w:rPr>
            <w:rStyle w:val="Hyperlink"/>
            <w:rFonts w:eastAsia="Gautami" w:hint="cs"/>
            <w:cs/>
          </w:rPr>
          <w:t>సాంస్కృతిక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ఆజ్ఞ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6555DE7" w14:textId="437E1DDA" w:rsidR="00F768D4" w:rsidRDefault="00F768D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33" w:history="1">
        <w:r w:rsidRPr="00A60C31">
          <w:rPr>
            <w:rStyle w:val="Hyperlink"/>
            <w:rFonts w:hint="cs"/>
            <w:cs/>
            <w:lang w:bidi="te-IN"/>
          </w:rPr>
          <w:t>పతనము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4003C7D" w14:textId="2CBE3B6F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34" w:history="1">
        <w:r w:rsidRPr="00A60C31">
          <w:rPr>
            <w:rStyle w:val="Hyperlink"/>
            <w:rFonts w:eastAsia="Gautami" w:hint="cs"/>
            <w:cs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81D4B86" w14:textId="099D4532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35" w:history="1">
        <w:r w:rsidRPr="00A60C31">
          <w:rPr>
            <w:rStyle w:val="Hyperlink"/>
            <w:rFonts w:eastAsia="Gautami" w:hint="cs"/>
            <w:cs/>
          </w:rPr>
          <w:t>చిత్తము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6E70B6D" w14:textId="4BE8EC51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36" w:history="1">
        <w:r w:rsidRPr="00A60C31">
          <w:rPr>
            <w:rStyle w:val="Hyperlink"/>
            <w:rFonts w:eastAsia="Gautami" w:hint="cs"/>
            <w:cs/>
          </w:rPr>
          <w:t>జ్ఞానము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8AE33D5" w14:textId="709D1456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7" w:history="1">
        <w:r w:rsidRPr="00A60C31">
          <w:rPr>
            <w:rStyle w:val="Hyperlink"/>
            <w:rFonts w:eastAsia="Gautami" w:hint="cs"/>
            <w:cs/>
          </w:rPr>
          <w:t>ప్రత్యక్షతను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పొందుకొనుట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E07470D" w14:textId="18CA5283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8" w:history="1">
        <w:r w:rsidRPr="00A60C31">
          <w:rPr>
            <w:rStyle w:val="Hyperlink"/>
            <w:rFonts w:eastAsia="Gautami" w:hint="cs"/>
            <w:cs/>
          </w:rPr>
          <w:t>ప్రత్యక్షతను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అర్థము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చేసుకొనుట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83D7AF0" w14:textId="6D2DB36E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9" w:history="1">
        <w:r w:rsidRPr="00A60C31">
          <w:rPr>
            <w:rStyle w:val="Hyperlink"/>
            <w:rFonts w:eastAsia="Gautami" w:hint="cs"/>
            <w:cs/>
          </w:rPr>
          <w:t>ప్రత్యక్షతకు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విధేయత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9A23264" w14:textId="26EA63CB" w:rsidR="00F768D4" w:rsidRDefault="00F768D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40" w:history="1">
        <w:r w:rsidRPr="00A60C31">
          <w:rPr>
            <w:rStyle w:val="Hyperlink"/>
            <w:rFonts w:hint="cs"/>
            <w:cs/>
            <w:lang w:bidi="te-IN"/>
          </w:rPr>
          <w:t>విమోచనము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E73DAB3" w14:textId="4C2A1273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41" w:history="1">
        <w:r w:rsidRPr="00A60C31">
          <w:rPr>
            <w:rStyle w:val="Hyperlink"/>
            <w:rFonts w:eastAsia="Gautami"/>
            <w:lang w:val="en-IN"/>
          </w:rPr>
          <w:t>`</w:t>
        </w:r>
        <w:r w:rsidRPr="00A60C31">
          <w:rPr>
            <w:rStyle w:val="Hyperlink"/>
            <w:rFonts w:eastAsia="Gautami" w:hint="cs"/>
            <w:cs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D9A03F5" w14:textId="74488B29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42" w:history="1">
        <w:r w:rsidRPr="00A60C31">
          <w:rPr>
            <w:rStyle w:val="Hyperlink"/>
            <w:rFonts w:eastAsia="Gautami" w:hint="cs"/>
            <w:cs/>
          </w:rPr>
          <w:t>చిత్తము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58969C74" w14:textId="0CF0BA82" w:rsidR="00F768D4" w:rsidRDefault="00F768D4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43" w:history="1">
        <w:r w:rsidRPr="00A60C31">
          <w:rPr>
            <w:rStyle w:val="Hyperlink"/>
            <w:rFonts w:eastAsia="Gautami" w:hint="cs"/>
            <w:cs/>
          </w:rPr>
          <w:t>జ్ఞానము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4FCEECD" w14:textId="72E6A377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4" w:history="1">
        <w:r w:rsidRPr="00A60C31">
          <w:rPr>
            <w:rStyle w:val="Hyperlink"/>
            <w:rFonts w:eastAsia="Gautami" w:hint="cs"/>
            <w:cs/>
          </w:rPr>
          <w:t>ప్రత్యక్షతను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పొందుకొనుట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661EE17" w14:textId="5E6A4C51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5" w:history="1">
        <w:r w:rsidRPr="00A60C31">
          <w:rPr>
            <w:rStyle w:val="Hyperlink"/>
            <w:rFonts w:eastAsia="Gautami" w:hint="cs"/>
            <w:cs/>
          </w:rPr>
          <w:t>ప్రత్యక్షతను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అర్థము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చేసుకొనుట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45F7A400" w14:textId="29BE61CD" w:rsidR="00F768D4" w:rsidRDefault="00F768D4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46" w:history="1">
        <w:r w:rsidRPr="00A60C31">
          <w:rPr>
            <w:rStyle w:val="Hyperlink"/>
            <w:rFonts w:eastAsia="Gautami" w:hint="cs"/>
            <w:cs/>
          </w:rPr>
          <w:t>ప్రత్యక్షతకు</w:t>
        </w:r>
        <w:r w:rsidRPr="00A60C31">
          <w:rPr>
            <w:rStyle w:val="Hyperlink"/>
            <w:rFonts w:eastAsia="Gautami"/>
            <w:cs/>
            <w:lang w:bidi="te"/>
          </w:rPr>
          <w:t xml:space="preserve"> </w:t>
        </w:r>
        <w:r w:rsidRPr="00A60C31">
          <w:rPr>
            <w:rStyle w:val="Hyperlink"/>
            <w:rFonts w:eastAsia="Gautami" w:hint="cs"/>
            <w:cs/>
          </w:rPr>
          <w:t>విధేయత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485B5DF4" w14:textId="688789EB" w:rsidR="00F768D4" w:rsidRDefault="00F768D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47" w:history="1">
        <w:r w:rsidRPr="00A60C31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0365AEBF" w14:textId="74303E31" w:rsidR="007C1A5C" w:rsidRPr="00FB72E6" w:rsidRDefault="007C1A5C" w:rsidP="007C1A5C">
      <w:pPr>
        <w:sectPr w:rsidR="007C1A5C" w:rsidRPr="00FB72E6" w:rsidSect="006515B2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0642B867" w14:textId="77777777" w:rsidR="004A6328" w:rsidRDefault="00C13AA3" w:rsidP="004A6328">
      <w:pPr>
        <w:pStyle w:val="ChapterHeading"/>
      </w:pPr>
      <w:bookmarkStart w:id="2" w:name="_Toc113875124"/>
      <w:bookmarkEnd w:id="0"/>
      <w:bookmarkEnd w:id="1"/>
      <w:r>
        <w:rPr>
          <w:cs/>
          <w:lang w:val="te" w:bidi="te-IN"/>
        </w:rPr>
        <w:lastRenderedPageBreak/>
        <w:t>ఉపోద్ఘాతం</w:t>
      </w:r>
      <w:bookmarkEnd w:id="2"/>
    </w:p>
    <w:p w14:paraId="55FA577B" w14:textId="0D067AB1" w:rsidR="00C13AA3" w:rsidRPr="00C13AA3" w:rsidRDefault="00BD7042" w:rsidP="00B9270C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7F881" wp14:editId="08901A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1D7A9" w14:textId="61E3D4D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F881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F51D7A9" w14:textId="61E3D4D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505EF">
        <w:rPr>
          <w:rFonts w:eastAsia="Gautami"/>
          <w:cs/>
        </w:rPr>
        <w:t>మధ్య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యుగములలో</w:t>
      </w:r>
      <w:r w:rsidR="003505EF">
        <w:rPr>
          <w:rFonts w:eastAsia="Gautami"/>
          <w:cs/>
          <w:lang w:bidi="te"/>
        </w:rPr>
        <w:t xml:space="preserve">, </w:t>
      </w:r>
      <w:r w:rsidR="003505EF">
        <w:rPr>
          <w:rFonts w:eastAsia="Gautami"/>
          <w:cs/>
        </w:rPr>
        <w:t>తత్వవేత్తలు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మరియు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వైజ్ఞానికులు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కొన్నిసార్లు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ఆల్కెమీ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అను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ఒక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ఆచారములో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పాలుపంచుకునేవారు</w:t>
      </w:r>
      <w:r w:rsidR="003505EF">
        <w:rPr>
          <w:rFonts w:eastAsia="Gautami"/>
          <w:cs/>
          <w:lang w:bidi="te"/>
        </w:rPr>
        <w:t xml:space="preserve">. </w:t>
      </w:r>
      <w:r w:rsidR="003505EF">
        <w:rPr>
          <w:rFonts w:eastAsia="Gautami"/>
          <w:cs/>
        </w:rPr>
        <w:t>ఇది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సీసం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వంటి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చౌక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లోహమును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బంగారము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వంటి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విలువైన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లోహముగా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మార్చుటకు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చేయు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ప్రయత్నమైయుండినది</w:t>
      </w:r>
      <w:r w:rsidR="003505EF">
        <w:rPr>
          <w:rFonts w:eastAsia="Gautami"/>
          <w:cs/>
          <w:lang w:bidi="te"/>
        </w:rPr>
        <w:t xml:space="preserve">. </w:t>
      </w:r>
      <w:r w:rsidR="003505EF">
        <w:rPr>
          <w:rFonts w:eastAsia="Gautami"/>
          <w:cs/>
        </w:rPr>
        <w:t>అవును</w:t>
      </w:r>
      <w:r w:rsidR="003505EF">
        <w:rPr>
          <w:rFonts w:eastAsia="Gautami"/>
          <w:cs/>
          <w:lang w:bidi="te"/>
        </w:rPr>
        <w:t xml:space="preserve">, </w:t>
      </w:r>
      <w:r w:rsidR="003505EF">
        <w:rPr>
          <w:rFonts w:eastAsia="Gautami"/>
          <w:cs/>
        </w:rPr>
        <w:t>సీసమును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బంగారము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వలె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కనిపించునట్లు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లేక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ఇతర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ద్రవ్యములతో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కలిపి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బంగారమును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పోలియున్నట్లు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చేయవచ్చు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అని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అల్కెమిస్ట్లకు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తెలుసు</w:t>
      </w:r>
      <w:r w:rsidR="003505EF">
        <w:rPr>
          <w:rFonts w:eastAsia="Gautami"/>
          <w:cs/>
          <w:lang w:bidi="te"/>
        </w:rPr>
        <w:t xml:space="preserve">. </w:t>
      </w:r>
      <w:r w:rsidR="003505EF">
        <w:rPr>
          <w:rFonts w:eastAsia="Gautami"/>
          <w:cs/>
        </w:rPr>
        <w:t>అయితే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సీసమునకు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నిజముగా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బంగారము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యొక్క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గుణములు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ఉండుటకు</w:t>
      </w:r>
      <w:r w:rsidR="003505EF">
        <w:rPr>
          <w:rFonts w:eastAsia="Gautami"/>
          <w:cs/>
          <w:lang w:bidi="te"/>
        </w:rPr>
        <w:t xml:space="preserve">, </w:t>
      </w:r>
      <w:r w:rsidR="003505EF">
        <w:rPr>
          <w:rFonts w:eastAsia="Gautami"/>
          <w:cs/>
        </w:rPr>
        <w:t>దాని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యొక్క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ప్రాధమిక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స్వభావములో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మార్పు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కలగాలని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వారికి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తెలిసియుండినది</w:t>
      </w:r>
      <w:r w:rsidR="003505EF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అది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బంగారము</w:t>
      </w:r>
      <w:r w:rsidR="003505EF">
        <w:rPr>
          <w:rFonts w:eastAsia="Gautami"/>
          <w:cs/>
          <w:lang w:bidi="te"/>
        </w:rPr>
        <w:t xml:space="preserve"> </w:t>
      </w:r>
      <w:r w:rsidR="003505EF">
        <w:rPr>
          <w:rFonts w:eastAsia="Gautami"/>
          <w:cs/>
        </w:rPr>
        <w:t>అవ్వవలసియుండినది</w:t>
      </w:r>
      <w:r w:rsidR="003505EF">
        <w:rPr>
          <w:rFonts w:eastAsia="Gautami"/>
          <w:cs/>
          <w:lang w:bidi="te"/>
        </w:rPr>
        <w:t>.</w:t>
      </w:r>
    </w:p>
    <w:p w14:paraId="7FFAE9E3" w14:textId="2F6DD452" w:rsidR="00C13AA3" w:rsidRP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C6D760" wp14:editId="18BF93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AA3C7" w14:textId="2F9FF5C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D760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CAA3C7" w14:textId="2F9FF5C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సరే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ప్రజలకు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కూడా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ఇదే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వర్తిస్తుంది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మాటలు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ఆలోచనలు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క్రియలు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విడదీయలేని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F65D9E">
        <w:rPr>
          <w:rFonts w:eastAsia="Gautami" w:hint="cs"/>
          <w:cs/>
        </w:rPr>
        <w:t>ప్రా</w:t>
      </w:r>
      <w:r w:rsidR="00C13AA3" w:rsidRPr="00C13AA3">
        <w:rPr>
          <w:rFonts w:eastAsia="Gautami"/>
          <w:cs/>
        </w:rPr>
        <w:t>ధమిక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స్వభావముతో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సంబంధము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కలిగియున్నవి</w:t>
      </w:r>
      <w:r w:rsidR="00C13AA3" w:rsidRP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ఏ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విధంగా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అయితే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సీసములో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బంగారము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యొక్క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నిజమైన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గుణములు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ఉండలేవో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అలాగే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భ్రష్టమైన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స్వభావములుగల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ప్రజలు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నిజముగా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కార్యములను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చేయలేరు</w:t>
      </w:r>
      <w:r w:rsidR="00C13AA3" w:rsidRP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కార్యములు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ఎల్లప్పుడూ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తత్వములను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ప్రతిబింబిస్తాయి</w:t>
      </w:r>
      <w:r w:rsidR="00C13AA3" w:rsidRPr="00C13AA3">
        <w:rPr>
          <w:rFonts w:eastAsia="Gautami"/>
          <w:cs/>
          <w:lang w:bidi="te"/>
        </w:rPr>
        <w:t>.</w:t>
      </w:r>
    </w:p>
    <w:p w14:paraId="57EBB25C" w14:textId="57763805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CDCDCA" wp14:editId="1E7F67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BCAAA" w14:textId="06B455A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CDCA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95BCAAA" w14:textId="06B455A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6513E5">
        <w:rPr>
          <w:i/>
          <w:iCs/>
          <w:cs/>
        </w:rPr>
        <w:t>బైబిలానుసారమైన</w:t>
      </w:r>
      <w:r w:rsidR="00C13AA3" w:rsidRPr="006513E5">
        <w:rPr>
          <w:i/>
          <w:iCs/>
          <w:cs/>
          <w:lang w:bidi="te"/>
        </w:rPr>
        <w:t xml:space="preserve"> </w:t>
      </w:r>
      <w:r w:rsidR="00C13AA3" w:rsidRPr="006513E5">
        <w:rPr>
          <w:i/>
          <w:iCs/>
          <w:cs/>
        </w:rPr>
        <w:t>నిర్ణయాలను</w:t>
      </w:r>
      <w:r w:rsidR="00C13AA3" w:rsidRPr="006513E5">
        <w:rPr>
          <w:i/>
          <w:iCs/>
          <w:cs/>
          <w:lang w:bidi="te"/>
        </w:rPr>
        <w:t xml:space="preserve"> </w:t>
      </w:r>
      <w:r w:rsidR="00C13AA3" w:rsidRPr="006513E5">
        <w:rPr>
          <w:i/>
          <w:iCs/>
          <w:cs/>
        </w:rPr>
        <w:t>తీసుకొనుట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క్రమములో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ఎనిమిదవ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D21024">
        <w:rPr>
          <w:rFonts w:eastAsia="Gautami" w:hint="cs"/>
          <w:cs/>
        </w:rPr>
        <w:t>దీ</w:t>
      </w:r>
      <w:r w:rsidR="00C13AA3">
        <w:rPr>
          <w:rFonts w:eastAsia="Gautami"/>
          <w:cs/>
        </w:rPr>
        <w:t>నికి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శీర్షికనిచ్చాము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D46C1A">
        <w:rPr>
          <w:rFonts w:eastAsia="Gautami" w:hint="cs"/>
          <w:cs/>
        </w:rPr>
        <w:t>దృ</w:t>
      </w:r>
      <w:r w:rsidR="00C13AA3">
        <w:rPr>
          <w:rFonts w:eastAsia="Gautami"/>
          <w:cs/>
        </w:rPr>
        <w:t>ష్టికోణ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అన్వేషణను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ఏమైయున్నామో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దృష్టిపెడదాము</w:t>
      </w:r>
      <w:r w:rsidR="00C13AA3">
        <w:rPr>
          <w:rFonts w:eastAsia="Gautami"/>
          <w:cs/>
          <w:lang w:bidi="te"/>
        </w:rPr>
        <w:t>.</w:t>
      </w:r>
    </w:p>
    <w:p w14:paraId="082647DF" w14:textId="51E5221F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E5AEA68" wp14:editId="16B7A6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DEB0E" w14:textId="6CDB495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EA68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4EDEB0E" w14:textId="6CDB495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మీకు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జ్ఞాపకమున్నట్లయితే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వివేచనలో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పరిస్థితికి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అనువర్తించుట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భాగమైయున్నది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బైబిలానుసారమైన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నిర్ణయాలను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మాదిరియైయున్నది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మాదిరి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ప్రశ్నలోని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ఉద్ఘాటిస్తుంది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పరిస్థితి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తీసుకొను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>.</w:t>
      </w:r>
    </w:p>
    <w:p w14:paraId="3F9FDE53" w14:textId="69C5DCB2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7206547" wp14:editId="747A66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5C0E" w14:textId="51E141B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6547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5D45C0E" w14:textId="51E141B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వివేచనలోని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ఉపయోగిస్తున్న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అనుసంధానముగా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ఉన్నాయి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నిర్ణాయక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ఉద్ఘాటిస్తుంది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బాధ్యతను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ప్రమాణములు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బయలుపరుస్తాయి</w:t>
      </w:r>
      <w:r w:rsidR="00C13AA3">
        <w:rPr>
          <w:rFonts w:eastAsia="Gautami"/>
          <w:cs/>
          <w:lang w:bidi="te"/>
        </w:rPr>
        <w:t xml:space="preserve">? </w:t>
      </w:r>
      <w:r w:rsidR="00C13AA3">
        <w:rPr>
          <w:rFonts w:eastAsia="Gautami"/>
          <w:cs/>
        </w:rPr>
        <w:t>అనునటు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ప్రశ్నలను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అడుగుతుంది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నీతిశాస్త్రములోని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పరిస్థితుల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వాస్తవములు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లక్ష్యములు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మాధ్యమాల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పెడుతుంది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లక్ష్యములను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చేరుకోవాలి</w:t>
      </w:r>
      <w:r w:rsidR="00C13AA3">
        <w:rPr>
          <w:rFonts w:eastAsia="Gautami"/>
          <w:cs/>
          <w:lang w:bidi="te"/>
        </w:rPr>
        <w:t xml:space="preserve">? </w:t>
      </w:r>
      <w:r w:rsidR="00C13AA3">
        <w:rPr>
          <w:rFonts w:eastAsia="Gautami"/>
          <w:cs/>
        </w:rPr>
        <w:t>అనునటు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ప్రశ్నలను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అడుగుతుంది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తీసుకొను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సంతోషపరచుటకుగాను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చెందాలి</w:t>
      </w:r>
      <w:r w:rsidR="00C13AA3">
        <w:rPr>
          <w:rFonts w:eastAsia="Gautami"/>
          <w:cs/>
          <w:lang w:bidi="te"/>
        </w:rPr>
        <w:t xml:space="preserve">? </w:t>
      </w:r>
      <w:r w:rsidR="00C13AA3">
        <w:rPr>
          <w:rFonts w:eastAsia="Gautami"/>
          <w:cs/>
        </w:rPr>
        <w:t>అనునటు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ప్రశ్నలను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అడుగుతుంది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సంతోషపరుస్తారు</w:t>
      </w:r>
      <w:r w:rsidR="00C13AA3">
        <w:rPr>
          <w:rFonts w:eastAsia="Gautami"/>
          <w:cs/>
          <w:lang w:bidi="te"/>
        </w:rPr>
        <w:t xml:space="preserve">?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పాఠ్యక్రమములోని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మిగిలిన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దృష్టిపెడదాము</w:t>
      </w:r>
      <w:r w:rsidR="00C13AA3">
        <w:rPr>
          <w:rFonts w:eastAsia="Gautami"/>
          <w:cs/>
          <w:lang w:bidi="te"/>
        </w:rPr>
        <w:t>.</w:t>
      </w:r>
    </w:p>
    <w:p w14:paraId="7320E559" w14:textId="264130B7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DF6AAC8" wp14:editId="521B18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D3216" w14:textId="3725213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AAC8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79D3216" w14:textId="3725213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మునుపటి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ప్రస్తావించినట్లు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అనేకమంది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తత్వవేత్తలు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ప్రశ్నలలోని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కోణములను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క్రింద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ఉండవలసిన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దృష్టిపెడదాము</w:t>
      </w:r>
      <w:r w:rsidR="00C13AA3">
        <w:rPr>
          <w:rFonts w:eastAsia="Gautami"/>
          <w:cs/>
          <w:lang w:bidi="te"/>
        </w:rPr>
        <w:t>.</w:t>
      </w:r>
    </w:p>
    <w:p w14:paraId="500B874F" w14:textId="59B7C9CE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AC5CA42" wp14:editId="6E912A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34157" w14:textId="2007E29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CA42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BA34157" w14:textId="2007E29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విశేషముగా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 xml:space="preserve"> </w:t>
      </w:r>
      <w:r w:rsidR="00C13AA3" w:rsidRPr="006513E5">
        <w:rPr>
          <w:i/>
          <w:iCs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అంటే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ఏమిటో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అత్యంత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ఘోరమైన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పనులను</w:t>
      </w:r>
      <w:r w:rsidR="00C13AA3">
        <w:rPr>
          <w:rFonts w:eastAsia="Gautami"/>
          <w:cs/>
          <w:lang w:bidi="te"/>
        </w:rPr>
        <w:t xml:space="preserve"> </w:t>
      </w:r>
      <w:r w:rsidR="00C13AA3" w:rsidRPr="006513E5">
        <w:rPr>
          <w:i/>
          <w:iCs/>
          <w:cs/>
        </w:rPr>
        <w:t>చేస్తారు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 w:rsidRPr="006513E5">
        <w:rPr>
          <w:i/>
          <w:iCs/>
          <w:cs/>
        </w:rPr>
        <w:t>ఉండుట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వేరొక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గుర్తింపులు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సమర్పణలు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ఉద్దేశ్యములకు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సంబంధించినదైయున్నది</w:t>
      </w:r>
      <w:r w:rsidR="00C13AA3">
        <w:rPr>
          <w:rFonts w:eastAsia="Gautami"/>
          <w:cs/>
          <w:lang w:bidi="te"/>
        </w:rPr>
        <w:t xml:space="preserve"> — </w:t>
      </w:r>
      <w:r w:rsidR="00C13AA3">
        <w:rPr>
          <w:rFonts w:eastAsia="Gautami"/>
          <w:cs/>
        </w:rPr>
        <w:t>దీనిని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వర్ణిస్తుంది</w:t>
      </w:r>
      <w:r w:rsidR="00C13AA3">
        <w:rPr>
          <w:rFonts w:eastAsia="Gautami"/>
          <w:cs/>
          <w:lang w:bidi="te"/>
        </w:rPr>
        <w:t>.</w:t>
      </w:r>
    </w:p>
    <w:p w14:paraId="1FBC80A0" w14:textId="1F4CF52D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51702BC" wp14:editId="6ED7F9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C0E5" w14:textId="1BA4C82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02BC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6DFC0E5" w14:textId="1BA4C82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</w:t>
      </w:r>
      <w:r w:rsidR="00C13AA3">
        <w:rPr>
          <w:rFonts w:eastAsia="Gautami"/>
          <w:cs/>
          <w:lang w:bidi="te"/>
        </w:rPr>
        <w:t>”</w:t>
      </w:r>
      <w:r w:rsidR="00C13AA3">
        <w:rPr>
          <w:rFonts w:eastAsia="Gautami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చరిత్రలోని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మౌలిక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స్థాయిల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విశదీకరిద్దాము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స్వయంగా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వాస్తవానికి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సృజించబడ్డారు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చర్చిద్దాము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నాశనం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విశదీకరిద్దాము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>,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సృష్టితో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సృష్టికర్త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లోకమును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నింపుటకు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ఇష్టపడిన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12457705" w14:textId="667132F3" w:rsidR="004A6328" w:rsidRPr="00B9270C" w:rsidRDefault="00C13AA3" w:rsidP="004A6328">
      <w:pPr>
        <w:pStyle w:val="ChapterHeading"/>
      </w:pPr>
      <w:bookmarkStart w:id="3" w:name="_Toc113875125"/>
      <w:r>
        <w:rPr>
          <w:cs/>
          <w:lang w:val="te" w:bidi="te-IN"/>
        </w:rPr>
        <w:t>సృష్టి</w:t>
      </w:r>
      <w:bookmarkEnd w:id="3"/>
    </w:p>
    <w:p w14:paraId="23F938B3" w14:textId="0F0CCE4E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9534499" wp14:editId="35A750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FA19D" w14:textId="295B7D94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4499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43FA19D" w14:textId="295B7D94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సమయమునందు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విభాగించబడుతుంది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మాట్లాడుతూ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సమస్త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స్వయంగా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నాటబడియున్నది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ప్రతిబింబించుటకు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సృజించాడో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సమయమందు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>.</w:t>
      </w:r>
    </w:p>
    <w:p w14:paraId="76E78744" w14:textId="5B032D99" w:rsidR="004A6328" w:rsidRDefault="00C13AA3" w:rsidP="00C13AA3">
      <w:pPr>
        <w:pStyle w:val="PanelHeading"/>
        <w:rPr>
          <w:cs/>
          <w:lang w:bidi="te"/>
        </w:rPr>
      </w:pPr>
      <w:bookmarkStart w:id="4" w:name="_Toc113875126"/>
      <w:r>
        <w:rPr>
          <w:rFonts w:eastAsia="Gautami"/>
          <w:cs/>
          <w:lang w:bidi="te-IN"/>
        </w:rPr>
        <w:t>దేవుడు</w:t>
      </w:r>
      <w:bookmarkEnd w:id="4"/>
    </w:p>
    <w:p w14:paraId="5F10C23E" w14:textId="46684510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92E505B" wp14:editId="658EE3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F5019" w14:textId="05A6A1E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505B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C7F5019" w14:textId="05A6A1E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నాటబడియున్నది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విశదీకరించుచుండగా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దృష్టిపెడుతూ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ప్రత్యేకముగా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విశేషమైన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క్లుప్త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33D649B0" w14:textId="2B00F702" w:rsidR="004A6328" w:rsidRDefault="00C13AA3" w:rsidP="00C13AA3">
      <w:pPr>
        <w:pStyle w:val="BulletHeading"/>
        <w:rPr>
          <w:cs/>
          <w:lang w:bidi="te"/>
        </w:rPr>
      </w:pPr>
      <w:bookmarkStart w:id="5" w:name="_Toc113875127"/>
      <w:r>
        <w:rPr>
          <w:rFonts w:eastAsia="Gautami"/>
          <w:cs/>
          <w:lang w:bidi="te-IN"/>
        </w:rPr>
        <w:t>ఉనికి</w:t>
      </w:r>
      <w:bookmarkEnd w:id="5"/>
    </w:p>
    <w:p w14:paraId="3897A123" w14:textId="58B16C78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99B2D3C" wp14:editId="0469AF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277C7" w14:textId="376072E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2D3C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28277C7" w14:textId="376072E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లెక్కలేనన్ని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చెబుతాయి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ఉద్దేశ్యముల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సులువుగా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వేరుచేయలేము</w:t>
      </w:r>
      <w:r w:rsidR="00C13AA3">
        <w:rPr>
          <w:rFonts w:eastAsia="Gautami"/>
          <w:cs/>
          <w:lang w:bidi="te"/>
        </w:rPr>
        <w:t xml:space="preserve">;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ఎవరో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నిర్వచిస్తాయి</w:t>
      </w:r>
      <w:r w:rsidR="00C13AA3">
        <w:rPr>
          <w:rFonts w:eastAsia="Gautami"/>
          <w:cs/>
          <w:lang w:bidi="te"/>
        </w:rPr>
        <w:t>.</w:t>
      </w:r>
    </w:p>
    <w:p w14:paraId="2C0D9C00" w14:textId="25AFE0E5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C308BCD" wp14:editId="326269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DC72F" w14:textId="46BBBB8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8BCD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78DC72F" w14:textId="46BBBB8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రచయితలు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ఆధారముగా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వర్ణిస్తారు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పేర్లు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పెడతారు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2 </w:t>
      </w:r>
      <w:r w:rsidR="00C13AA3">
        <w:rPr>
          <w:rFonts w:eastAsia="Gautami"/>
          <w:cs/>
        </w:rPr>
        <w:t>కొరింథీ</w:t>
      </w:r>
      <w:r w:rsidR="00C13AA3">
        <w:rPr>
          <w:rFonts w:eastAsia="Gautami"/>
          <w:cs/>
          <w:lang w:bidi="te"/>
        </w:rPr>
        <w:t>. 1:3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కనికరము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తండ్రి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సమస్తమైన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ఆదరణను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పిలువబడ్డాడు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యెహే</w:t>
      </w:r>
      <w:r w:rsidR="00C13AA3">
        <w:rPr>
          <w:rFonts w:eastAsia="Gautami"/>
          <w:cs/>
          <w:lang w:bidi="te"/>
        </w:rPr>
        <w:t>. 10:5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A51FD3">
        <w:rPr>
          <w:rFonts w:eastAsia="Gautami" w:hint="cs"/>
          <w:cs/>
        </w:rPr>
        <w:t>ఆ</w:t>
      </w:r>
      <w:r w:rsidR="00C13AA3">
        <w:rPr>
          <w:rFonts w:eastAsia="Gautami"/>
          <w:cs/>
        </w:rPr>
        <w:t>యన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సర్వశక్తిగల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,” </w:t>
      </w:r>
      <w:r w:rsidR="00C13AA3">
        <w:rPr>
          <w:rFonts w:eastAsia="Gautami"/>
          <w:cs/>
        </w:rPr>
        <w:t>మలాకీ</w:t>
      </w:r>
      <w:r w:rsidR="00C13AA3">
        <w:rPr>
          <w:rFonts w:eastAsia="Gautami"/>
          <w:cs/>
          <w:lang w:bidi="te"/>
        </w:rPr>
        <w:t xml:space="preserve"> 2:17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న్యాయకర్తయగు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,”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హెబ్రీ</w:t>
      </w:r>
      <w:r w:rsidR="00C13AA3">
        <w:rPr>
          <w:rFonts w:eastAsia="Gautami"/>
          <w:cs/>
          <w:lang w:bidi="te"/>
        </w:rPr>
        <w:t xml:space="preserve"> 13:20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సమాధానకర్తయగు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.” </w:t>
      </w:r>
      <w:r w:rsidR="00C13AA3">
        <w:rPr>
          <w:rFonts w:eastAsia="Gautami"/>
          <w:cs/>
        </w:rPr>
        <w:t>సామెతలు</w:t>
      </w:r>
      <w:r w:rsidR="00C13AA3">
        <w:rPr>
          <w:rFonts w:eastAsia="Gautami"/>
          <w:cs/>
          <w:lang w:bidi="te"/>
        </w:rPr>
        <w:t xml:space="preserve"> 9:10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పరిశుద్ధుడు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కీర్తనలు</w:t>
      </w:r>
      <w:r w:rsidR="00C13AA3">
        <w:rPr>
          <w:rFonts w:eastAsia="Gautami"/>
          <w:cs/>
          <w:lang w:bidi="te"/>
        </w:rPr>
        <w:t xml:space="preserve"> 24:7-10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మహిమగల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రాజు</w:t>
      </w:r>
      <w:r w:rsidR="00C13AA3">
        <w:rPr>
          <w:rFonts w:eastAsia="Gautami"/>
          <w:cs/>
          <w:lang w:bidi="te"/>
        </w:rPr>
        <w:t>.”</w:t>
      </w:r>
    </w:p>
    <w:p w14:paraId="21266F23" w14:textId="0A234C6B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73764B7" wp14:editId="37116B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09406" w14:textId="5C6E0EB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64B7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8409406" w14:textId="5C6E0EB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చెప్పవచ్చు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అత్యంత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బిందువు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ఏమనగా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గుర్తించుట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లేఖన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రచయితలు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వ్యక్తిత్వమైయున్నాడు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బోధించుచున్నారు</w:t>
      </w:r>
      <w:r w:rsidR="00C13AA3">
        <w:rPr>
          <w:rFonts w:eastAsia="Gautami"/>
          <w:cs/>
          <w:lang w:bidi="te"/>
        </w:rPr>
        <w:t xml:space="preserve">;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ప్రాధమిక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వర్ణించుచున్నారు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కీర్తనలు</w:t>
      </w:r>
      <w:r w:rsidR="00C13AA3">
        <w:rPr>
          <w:rFonts w:eastAsia="Gautami"/>
          <w:cs/>
          <w:lang w:bidi="te"/>
        </w:rPr>
        <w:t xml:space="preserve"> 24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దావీదు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యెహోవాను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మహిమగల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రాజు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పిలచినప్పుడు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మహిమకరముగా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చెప్పలేదు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కీలకమైన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భాగమైయున్నదని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వ్యక్తిత్వము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కేంద్రత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వేరుచేయబడలేనిది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ఉద్దేశమైయున్నది</w:t>
      </w:r>
      <w:r w:rsidR="00C13AA3">
        <w:rPr>
          <w:rFonts w:eastAsia="Gautami"/>
          <w:cs/>
          <w:lang w:bidi="te"/>
        </w:rPr>
        <w:t>.</w:t>
      </w:r>
    </w:p>
    <w:p w14:paraId="5A8261F6" w14:textId="03009AE3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42BA46" wp14:editId="2867F4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A06C1" w14:textId="734A4CD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BA46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9A06C1" w14:textId="734A4CD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పరిగణించుచుండగా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గుణములన్నీ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మారనివి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మార్పుచెందనివి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జ్ఞాపకముంచుకొనుట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రోజు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పరిశుద్ధినిగా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మరొక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రోజు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అపరిశుద్ధునిగా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ఉండలేడు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సర్వ</w:t>
      </w:r>
      <w:r w:rsidR="00C13AA3">
        <w:rPr>
          <w:rFonts w:eastAsia="Gautami"/>
          <w:cs/>
          <w:lang w:bidi="te"/>
        </w:rPr>
        <w:t>-</w:t>
      </w:r>
      <w:r w:rsidR="00C13AA3">
        <w:rPr>
          <w:rFonts w:eastAsia="Gautami"/>
          <w:cs/>
        </w:rPr>
        <w:t>శక్తి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సర్వ</w:t>
      </w:r>
      <w:r w:rsidR="00C13AA3">
        <w:rPr>
          <w:rFonts w:eastAsia="Gautami"/>
          <w:cs/>
          <w:lang w:bidi="te"/>
        </w:rPr>
        <w:t>-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మరికొన్నిసార్లు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శక్తిని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పరిమితము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చేయలేడు</w:t>
      </w:r>
      <w:r w:rsidR="00C13AA3">
        <w:rPr>
          <w:rFonts w:eastAsia="Gautami"/>
          <w:cs/>
          <w:lang w:bidi="te"/>
        </w:rPr>
        <w:t>.</w:t>
      </w:r>
    </w:p>
    <w:p w14:paraId="25DCEE4F" w14:textId="3752932F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5E53150" wp14:editId="5D0874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14AF8" w14:textId="7535E6D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3150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1A14AF8" w14:textId="7535E6D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కీర్తనలు</w:t>
      </w:r>
      <w:r w:rsidR="00C13AA3">
        <w:rPr>
          <w:rFonts w:eastAsia="Gautami"/>
          <w:cs/>
          <w:lang w:bidi="te"/>
        </w:rPr>
        <w:t xml:space="preserve"> 102:25-27, </w:t>
      </w:r>
      <w:r w:rsidR="00C13AA3">
        <w:rPr>
          <w:rFonts w:eastAsia="Gautami"/>
          <w:cs/>
        </w:rPr>
        <w:t>మలాకీ</w:t>
      </w:r>
      <w:r w:rsidR="00C13AA3">
        <w:rPr>
          <w:rFonts w:eastAsia="Gautami"/>
          <w:cs/>
          <w:lang w:bidi="te"/>
        </w:rPr>
        <w:t xml:space="preserve"> 3:6,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యాకోబు</w:t>
      </w:r>
      <w:r w:rsidR="00C13AA3">
        <w:rPr>
          <w:rFonts w:eastAsia="Gautami"/>
          <w:cs/>
          <w:lang w:bidi="te"/>
        </w:rPr>
        <w:t xml:space="preserve"> 1:17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చోట్ల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ఉంచుకొని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వీటిలో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యాకోబు</w:t>
      </w:r>
      <w:r w:rsidR="00C13AA3">
        <w:rPr>
          <w:rFonts w:eastAsia="Gautami"/>
          <w:cs/>
          <w:lang w:bidi="te"/>
        </w:rPr>
        <w:t xml:space="preserve"> 1:17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యాకోబు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00A66484" w14:textId="5280075B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D47C1B6" wp14:editId="1885B8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33C73" w14:textId="17BF1A4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C1B6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2C33C73" w14:textId="17BF1A4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  <w:lang w:bidi="te-IN"/>
        </w:rPr>
        <w:t>జ్యోతిర్మయుడగు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తండ్రి</w:t>
      </w:r>
      <w:r w:rsidR="00C13AA3" w:rsidRPr="00C13AA3">
        <w:rPr>
          <w:rFonts w:eastAsia="Gautami"/>
          <w:cs/>
          <w:lang w:bidi="te"/>
        </w:rPr>
        <w:t xml:space="preserve"> ... </w:t>
      </w:r>
      <w:r w:rsidR="00C13AA3" w:rsidRPr="00C13AA3">
        <w:rPr>
          <w:rFonts w:eastAsia="Gautami"/>
          <w:cs/>
          <w:lang w:bidi="te-IN"/>
        </w:rPr>
        <w:t>ఆయనయందు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ఏ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చంచలత్వమైనను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గమనాగమనముల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వలన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కలుగు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ఏ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ఛాయయైనను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  <w:lang w:bidi="te-IN"/>
        </w:rPr>
        <w:t>లేదు</w:t>
      </w:r>
      <w:r w:rsidR="00C13AA3" w:rsidRPr="00C13AA3">
        <w:rPr>
          <w:rFonts w:eastAsia="Gautami"/>
          <w:cs/>
          <w:lang w:bidi="te"/>
        </w:rPr>
        <w:t xml:space="preserve"> (</w:t>
      </w:r>
      <w:r w:rsidR="00C13AA3" w:rsidRPr="00C13AA3">
        <w:rPr>
          <w:rFonts w:eastAsia="Gautami"/>
          <w:cs/>
          <w:lang w:bidi="te-IN"/>
        </w:rPr>
        <w:t>యాకోబు</w:t>
      </w:r>
      <w:r w:rsidR="00C13AA3" w:rsidRPr="00C13AA3">
        <w:rPr>
          <w:rFonts w:eastAsia="Gautami"/>
          <w:cs/>
          <w:lang w:bidi="te"/>
        </w:rPr>
        <w:t xml:space="preserve"> 1:17).</w:t>
      </w:r>
    </w:p>
    <w:p w14:paraId="64785B70" w14:textId="1102875A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90F4177" wp14:editId="171EED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A731E" w14:textId="356017E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4177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77A731E" w14:textId="356017E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సృష్టిలో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చేర్పులు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జరుగుచున్నప్పటికీ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నిశ్చయతను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కలిగియుండవచ్చు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నేడు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లోకమును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వ్యక్తిత్వమైయున్నాడు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నిత్యము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వ్యక్తిత్వమైయుంటాడు</w:t>
      </w:r>
      <w:r w:rsidR="00C13AA3">
        <w:rPr>
          <w:rFonts w:eastAsia="Gautami"/>
          <w:cs/>
          <w:lang w:bidi="te"/>
        </w:rPr>
        <w:t>.</w:t>
      </w:r>
    </w:p>
    <w:p w14:paraId="01D3CE6E" w14:textId="3495B787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EAE847E" wp14:editId="37B0DD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855FD" w14:textId="3E1E07D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847E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D0855FD" w14:textId="3E1E07D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తనయందు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>.</w:t>
      </w:r>
    </w:p>
    <w:p w14:paraId="575CA973" w14:textId="20F8BF68" w:rsidR="004A6328" w:rsidRDefault="00C13AA3" w:rsidP="00C13AA3">
      <w:pPr>
        <w:pStyle w:val="BulletHeading"/>
        <w:rPr>
          <w:cs/>
          <w:lang w:bidi="te"/>
        </w:rPr>
      </w:pPr>
      <w:bookmarkStart w:id="6" w:name="_Toc113875128"/>
      <w:r>
        <w:rPr>
          <w:rFonts w:eastAsia="Gautami"/>
          <w:cs/>
          <w:lang w:bidi="te-IN"/>
        </w:rPr>
        <w:t>మంచితనము</w:t>
      </w:r>
      <w:bookmarkEnd w:id="6"/>
    </w:p>
    <w:p w14:paraId="0CFCD890" w14:textId="2FCB4222" w:rsidR="00C13AA3" w:rsidRPr="00AC73F7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B3FA710" wp14:editId="3FB5AC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69272" w14:textId="4543813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A710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F269272" w14:textId="4543813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నీతిశాస్త్ర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నేపథ్యములో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పవిత్రత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పూర్ణత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మునుపటి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స్వయంగా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ప్రామాణికత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4149B5">
        <w:rPr>
          <w:rFonts w:eastAsia="Gautami" w:hint="cs"/>
          <w:cs/>
        </w:rPr>
        <w:t>కాక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తీర్పుతీర్చబడుటకు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బాహ్య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ప్రామాణికత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అనుగుణంగాలేని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చెడ్డది</w:t>
      </w:r>
      <w:r w:rsidR="00C13AA3">
        <w:rPr>
          <w:rFonts w:eastAsia="Gautami"/>
          <w:cs/>
          <w:lang w:bidi="te"/>
        </w:rPr>
        <w:t>.</w:t>
      </w:r>
    </w:p>
    <w:p w14:paraId="036B1470" w14:textId="5EA3D9C0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EE5757D" wp14:editId="27A6A9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B1E02" w14:textId="63D4EBB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757D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8B1E02" w14:textId="63D4EBB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  <w:lang w:bidi="te"/>
        </w:rPr>
        <w:t xml:space="preserve">1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1:5-7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ఆలోచనను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వెలుగు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వ్రాశాడు</w:t>
      </w:r>
      <w:r w:rsidR="00C13AA3">
        <w:rPr>
          <w:rFonts w:eastAsia="Gautami"/>
          <w:cs/>
          <w:lang w:bidi="te"/>
        </w:rPr>
        <w:t>:</w:t>
      </w:r>
    </w:p>
    <w:p w14:paraId="7CC5EB69" w14:textId="3910375A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E284AA4" wp14:editId="3D6D5D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FDBC4" w14:textId="33EE018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4AA4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3FDBC4" w14:textId="33EE018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వెలుగై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యున్నాడు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ఆయనయందు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చీకటి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ఎంతమాత్రమును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లేదు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ఆయనతోకూడ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సహవాసముగలవారమని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చెప్పుకొని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చీకటిలో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నడిచినయెడల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lastRenderedPageBreak/>
        <w:t>మనమబద్ధమాడుచు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సత్యమును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జరిగింపకుందుము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అయితే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వెలుగులోనున్న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ప్రకారము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వెలుగులో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నడిచినయెడల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మనము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అన్యోన్యసహవాసము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గలవారమై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యుందుము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అప్పుడు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కుమారుడైన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యేసు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రక్తము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ప్రతి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పాపమునుండి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పవిత్రులనుగా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చేయును</w:t>
      </w:r>
      <w:r w:rsidR="00C13AA3" w:rsidRPr="009D1B72">
        <w:rPr>
          <w:rFonts w:eastAsia="Gautami"/>
          <w:cs/>
          <w:lang w:bidi="te"/>
        </w:rPr>
        <w:t xml:space="preserve"> (1 </w:t>
      </w:r>
      <w:r w:rsidR="00C13AA3" w:rsidRPr="009D1B72">
        <w:rPr>
          <w:rFonts w:eastAsia="Gautami"/>
          <w:cs/>
          <w:lang w:bidi="te-IN"/>
        </w:rPr>
        <w:t>యోహాను</w:t>
      </w:r>
      <w:r w:rsidR="00C13AA3" w:rsidRPr="009D1B72">
        <w:rPr>
          <w:rFonts w:eastAsia="Gautami"/>
          <w:cs/>
          <w:lang w:bidi="te"/>
        </w:rPr>
        <w:t xml:space="preserve"> 1:5-7).</w:t>
      </w:r>
    </w:p>
    <w:p w14:paraId="1E71E0A4" w14:textId="66D4A87C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ADC0D5F" wp14:editId="01232C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C699D" w14:textId="38724E7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0D5F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E8C699D" w14:textId="38724E7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వాక్యభాగములో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వెలుగు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శుద్ధతకు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రూపకమైయున్నది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చీకటి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అబద్ధములతో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పోల్చబడినది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దేవునియందు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చీకటి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కోణములో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పరిపూర్ణముగా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లేనివాడైయున్నాడు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ఒకటైయున్నది</w:t>
      </w:r>
      <w:r w:rsidR="00C13AA3">
        <w:rPr>
          <w:rFonts w:eastAsia="Gautami"/>
          <w:cs/>
          <w:lang w:bidi="te"/>
        </w:rPr>
        <w:t>.</w:t>
      </w:r>
    </w:p>
    <w:p w14:paraId="11C3A5C9" w14:textId="0E2F5544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8E6D417" wp14:editId="2271C1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B984A" w14:textId="4E904AF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D417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5B984A" w14:textId="4E904AF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దృష్టికోణముల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మరొకసారి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సహాయకరముగా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పాఠ్యక్రమములో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పలుసార్లు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చేసుకోవచ్చు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మాదిరిలో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ఉన్నాయి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నిర్ణాయక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పరిస్థితుల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నీతిశాస్త్రమంతటిని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విభిన్నమైన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చూపుతుంది</w:t>
      </w:r>
      <w:r w:rsidR="00C13AA3">
        <w:rPr>
          <w:rFonts w:eastAsia="Gautami"/>
          <w:cs/>
          <w:lang w:bidi="te"/>
        </w:rPr>
        <w:t>.</w:t>
      </w:r>
    </w:p>
    <w:p w14:paraId="19BBB7F5" w14:textId="4535DEBE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EAF04ED" wp14:editId="1B04CE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6F7E0" w14:textId="2FA0B98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04ED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9E6F7E0" w14:textId="2FA0B98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సరే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ఇలాంటిదే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ఉన్నాయి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త్రికోణము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దృష్ట్యాగాక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విలువైన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రత్నము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సహాయకరముగా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>.</w:t>
      </w:r>
    </w:p>
    <w:p w14:paraId="518D04B9" w14:textId="46CBA921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0E241E79" wp14:editId="7F8136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28B29" w14:textId="42F2D13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1E79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728B29" w14:textId="42F2D13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సులువుగా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సంపూర్ణ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ఉనికిపై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ఆధారపడియుంటుంది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బలపరుస్తుంది</w:t>
      </w:r>
      <w:r w:rsidR="00C13AA3">
        <w:rPr>
          <w:rFonts w:eastAsia="Gautami"/>
          <w:cs/>
          <w:lang w:bidi="te"/>
        </w:rPr>
        <w:t>.</w:t>
      </w:r>
    </w:p>
    <w:p w14:paraId="29FB1B6E" w14:textId="4D653D93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77D6C92C" wp14:editId="117CE5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91CA3" w14:textId="6E95593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C92C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F91CA3" w14:textId="6E95593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కేవలం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మూడింటిని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పరిగణించండి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అధికారము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న్యాయము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న్యాయమైనది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న్యాయమైనది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అధికారికమైన</w:t>
      </w:r>
      <w:r w:rsidR="00825401">
        <w:rPr>
          <w:rFonts w:eastAsia="Gautami" w:hint="cs"/>
          <w:cs/>
        </w:rPr>
        <w:t>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తీర్పులను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ఇచ్చునప్పుడు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ఎల్లప్పుడూ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అధికారికమైనవి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మంచివైయున్నవి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ఇదే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అధికారికమైనది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న్యాయమైనది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జరిగించి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న్యాయవంతులను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దీవిస్తుంది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సమస్త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తీర్పుతీర్చబడు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అధికారిక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ప్రామాణికతను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స్థిరపరుస్తుంది</w:t>
      </w:r>
      <w:r w:rsidR="00C13AA3">
        <w:rPr>
          <w:rFonts w:eastAsia="Gautami"/>
          <w:cs/>
          <w:lang w:bidi="te"/>
        </w:rPr>
        <w:t>.</w:t>
      </w:r>
    </w:p>
    <w:p w14:paraId="3F8BAE7E" w14:textId="385D4C90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5038ADB" wp14:editId="5394E0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E08A0" w14:textId="26B397F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8ADB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FFE08A0" w14:textId="26B397F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సాంప్రదాయికముగా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సరళత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శీర్షిక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క్రింద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పరస్పర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వేదాంతవేత్తలు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మాట్లాడారు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సంబంధములేని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మిశ్రమము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అయ్యున్నాడని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వేదాంతవేత్తలు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నిశ్చయమైన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నిజాయితీగల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ఐక్య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అభిప్రాయబడుతున్నారు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విలువైన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రత్నము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ఉదాహరణను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ఉపయోగించినట్లయితే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రత్నములు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బంగారు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గొలుసు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కాదుగాని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విలువైన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రత్నమైయున్నాడు</w:t>
      </w:r>
      <w:r w:rsidR="00C13AA3">
        <w:rPr>
          <w:rFonts w:eastAsia="Gautami"/>
          <w:cs/>
          <w:lang w:bidi="te"/>
        </w:rPr>
        <w:t>.</w:t>
      </w:r>
    </w:p>
    <w:p w14:paraId="48E5738E" w14:textId="69F1C414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E88B681" wp14:editId="6278E9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262C6" w14:textId="5791CBB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B681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A7262C6" w14:textId="5791CBB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ఎందుకంటే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విరుద్ధముగా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ఉండలేదు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అనుసరించుటకు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వ్యతిరేక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ప్రామాణికతను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అందించలేదు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అర్థమైయున్నది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అంతర్భావములకు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వ్యత్యాసముగా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ఏనాడు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కోరలేము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ఏదైనా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న్యాయమైనది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అంటే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నిశ్చయముగా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అయ్యుంటే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నిశ్చయముగా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న్యాయమైనది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ఎల్లప్పుడూ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స్థిరమైన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ఐక్య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వర్ణిస్తాయి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ఎల్లప్పుడూ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సమ్మతిస్తాయి</w:t>
      </w:r>
      <w:r w:rsidR="00C13AA3">
        <w:rPr>
          <w:rFonts w:eastAsia="Gautami"/>
          <w:cs/>
          <w:lang w:bidi="te"/>
        </w:rPr>
        <w:t>.</w:t>
      </w:r>
    </w:p>
    <w:p w14:paraId="47DE24D7" w14:textId="6EE08775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6B99595" wp14:editId="1E1D3B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D3F19" w14:textId="3BA5283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9595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1BD3F19" w14:textId="3BA5283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నాటబడియున్నది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ప్రతిబింబించుటకు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సృజించాడు</w:t>
      </w:r>
      <w:r w:rsidR="00C13AA3">
        <w:rPr>
          <w:rFonts w:eastAsia="Gautami"/>
          <w:cs/>
          <w:lang w:bidi="te"/>
        </w:rPr>
        <w:t>.</w:t>
      </w:r>
    </w:p>
    <w:p w14:paraId="28A0D842" w14:textId="35A2F6AD" w:rsidR="004A6328" w:rsidRDefault="00C13AA3" w:rsidP="00C13AA3">
      <w:pPr>
        <w:pStyle w:val="PanelHeading"/>
        <w:rPr>
          <w:cs/>
          <w:lang w:bidi="te"/>
        </w:rPr>
      </w:pPr>
      <w:bookmarkStart w:id="7" w:name="_Toc113875129"/>
      <w:r>
        <w:rPr>
          <w:rFonts w:eastAsia="Gautami"/>
          <w:cs/>
          <w:lang w:bidi="te-IN"/>
        </w:rPr>
        <w:t>మానవత్వము</w:t>
      </w:r>
      <w:bookmarkEnd w:id="7"/>
    </w:p>
    <w:p w14:paraId="1EA916D6" w14:textId="6753730D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071603A" wp14:editId="65342F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60955" w14:textId="6BE9324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603A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7C60955" w14:textId="6BE9324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ఆదికాండము</w:t>
      </w:r>
      <w:r w:rsidR="00C13AA3">
        <w:rPr>
          <w:rFonts w:eastAsia="Gautami"/>
          <w:cs/>
          <w:lang w:bidi="te"/>
        </w:rPr>
        <w:t xml:space="preserve"> 1</w:t>
      </w:r>
      <w:r w:rsidR="00C13AA3">
        <w:rPr>
          <w:rFonts w:eastAsia="Gautami"/>
          <w:cs/>
        </w:rPr>
        <w:t>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వృత్తాంతము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అనేకమంది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క్రైస్తవులకు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సుపరిచితమైనదే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భూమ్యాకాశములను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వాటికి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రూపమునిచ్చాడు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6E63B2">
        <w:rPr>
          <w:rFonts w:eastAsia="Gautami" w:hint="cs"/>
          <w:cs/>
        </w:rPr>
        <w:t>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ఖాళీగా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నివాసులతో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నింపాడు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దినమున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ఆది</w:t>
      </w:r>
      <w:r w:rsidR="00C13AA3">
        <w:rPr>
          <w:rFonts w:eastAsia="Gautami"/>
          <w:cs/>
          <w:lang w:bidi="te"/>
        </w:rPr>
        <w:t>. 1:27-28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మోషే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నమోదు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725D6417" w14:textId="64A83F9D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59D5928" wp14:editId="45623F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F4D17" w14:textId="017E84D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5928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BF4D17" w14:textId="017E84D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స్వరూపమందు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నరుని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సృజించెను</w:t>
      </w:r>
      <w:r w:rsidR="00C13AA3" w:rsidRPr="009D1B72">
        <w:rPr>
          <w:rFonts w:eastAsia="Gautami"/>
          <w:cs/>
          <w:lang w:bidi="te"/>
        </w:rPr>
        <w:t xml:space="preserve">; ... </w: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ఆశీర్వదించెను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ఎట్లనగా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ఫలించి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అభివృద్ధిపొంది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విస్తరించి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భూమిని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నిండించి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దానిని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లోపరచుకొనుడి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సముద్రపు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చేపలను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ఆకాశ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పక్షులను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భూమిమీద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ప్రాకు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ప్రతి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జీవిని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ఏలుడని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ఆది</w:t>
      </w:r>
      <w:r w:rsidR="00C13AA3" w:rsidRPr="009D1B72">
        <w:rPr>
          <w:rFonts w:eastAsia="Gautami"/>
          <w:cs/>
          <w:lang w:bidi="te"/>
        </w:rPr>
        <w:t>. 1:27-28).</w:t>
      </w:r>
    </w:p>
    <w:p w14:paraId="73A49723" w14:textId="6866FC26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51E4329E" wp14:editId="2D7A3C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CB4F2" w14:textId="75D71B2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329E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D2CB4F2" w14:textId="75D71B2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చదివిన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వచనములలో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ప్రస్తావించబడిన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దృశ్య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ప్రతినిధులుగా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సృజించబడెను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జాతికి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పురమాయించిన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సాంస్కృతిక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ప్రస్తావిద్దాము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సృష్టియందు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అరంభిద్దాము</w:t>
      </w:r>
      <w:r w:rsidR="00C13AA3">
        <w:rPr>
          <w:rFonts w:eastAsia="Gautami"/>
          <w:cs/>
          <w:lang w:bidi="te"/>
        </w:rPr>
        <w:t>.</w:t>
      </w:r>
    </w:p>
    <w:p w14:paraId="5933AC2C" w14:textId="30381C5B" w:rsidR="004A6328" w:rsidRDefault="00C13AA3" w:rsidP="00C13AA3">
      <w:pPr>
        <w:pStyle w:val="BulletHeading"/>
        <w:rPr>
          <w:cs/>
          <w:lang w:bidi="te"/>
        </w:rPr>
      </w:pPr>
      <w:bookmarkStart w:id="8" w:name="_Toc113875130"/>
      <w:r>
        <w:rPr>
          <w:rFonts w:eastAsia="Gautami"/>
          <w:cs/>
          <w:lang w:bidi="te-IN"/>
        </w:rPr>
        <w:t>స్వరూపము</w:t>
      </w:r>
      <w:bookmarkEnd w:id="8"/>
    </w:p>
    <w:p w14:paraId="5ADAC36E" w14:textId="65A40E8A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1CEAA09" wp14:editId="1148B5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39F4D" w14:textId="4635247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AA09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0C39F4D" w14:textId="4635247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ఆది</w:t>
      </w:r>
      <w:r w:rsidR="00C13AA3">
        <w:rPr>
          <w:rFonts w:eastAsia="Gautami"/>
          <w:cs/>
          <w:lang w:bidi="te"/>
        </w:rPr>
        <w:t>. 1:27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మోషే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వ్రాశాడు</w:t>
      </w:r>
      <w:r w:rsidR="00C13AA3">
        <w:rPr>
          <w:rFonts w:eastAsia="Gautami"/>
          <w:cs/>
          <w:lang w:bidi="te"/>
        </w:rPr>
        <w:t>:</w:t>
      </w:r>
    </w:p>
    <w:p w14:paraId="271F8422" w14:textId="607EC7AB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7ABED4D7" wp14:editId="02D71B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EBA74" w14:textId="6918FD5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D4D7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4FEBA74" w14:textId="6918FD5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స్వరూపమందు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నరుని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సృజించెను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ఆది</w:t>
      </w:r>
      <w:r w:rsidR="00C13AA3" w:rsidRPr="009D1B72">
        <w:rPr>
          <w:rFonts w:eastAsia="Gautami"/>
          <w:cs/>
          <w:lang w:bidi="te"/>
        </w:rPr>
        <w:t>. 1:27).</w:t>
      </w:r>
    </w:p>
    <w:p w14:paraId="00A7F64A" w14:textId="1F72FF2B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19B3EA91" wp14:editId="5B345C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F918" w14:textId="217CC91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EA91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525F918" w14:textId="217CC91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వేదాంతవేత్తలు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తర్కము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ఆత్మీయత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మార్పులేనితనము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మాట్లాడతారు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పంచుకుంటారు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వాస్తవమే</w:t>
      </w:r>
      <w:r w:rsidR="00C13AA3">
        <w:rPr>
          <w:rFonts w:eastAsia="Gautami"/>
          <w:cs/>
          <w:lang w:bidi="te"/>
        </w:rPr>
        <w:t>.</w:t>
      </w:r>
    </w:p>
    <w:p w14:paraId="46A03300" w14:textId="0771ACF7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C6C06EB" wp14:editId="565D7A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A0715" w14:textId="7643000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06EB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E1A0715" w14:textId="7643000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ప్రాచీన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ఏవిధంగా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విషయమును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ఉత్తమైన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ఆదికాండము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వ్రాయబడిన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రాజులు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రాజ్యము</w:t>
      </w:r>
      <w:r w:rsidR="00360674">
        <w:rPr>
          <w:rFonts w:eastAsia="Gautami" w:hint="cs"/>
          <w:cs/>
        </w:rPr>
        <w:t>ల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ప్రతిమలను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నిలువబెట్టుట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సామాన్యమైన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అయ్యుండేది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ప్రతిమలు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ప్రతిరూపములు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అయ్యున్నాయి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వాటికి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మర్యాదను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ఇవ్వవలసియుండేది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అతనిని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గౌరవించి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అతనికి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చేసేవి</w:t>
      </w:r>
      <w:r w:rsidR="00C13AA3">
        <w:rPr>
          <w:rFonts w:eastAsia="Gautami"/>
          <w:cs/>
          <w:lang w:bidi="te"/>
        </w:rPr>
        <w:t>.</w:t>
      </w:r>
    </w:p>
    <w:p w14:paraId="1133A8EF" w14:textId="77A0F1DE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FE82A64" wp14:editId="29C71A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FA48F" w14:textId="63BD3A8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2A64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F0FA48F" w14:textId="63BD3A8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సర్వసృష్టికి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గొప్ప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సజీవమైన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నియమించాడు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తప్పుగా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అగౌరవపరచినప్పుడు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ధరించుకొనిన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అగౌరవపరు</w:t>
      </w:r>
      <w:r w:rsidR="004735B2">
        <w:rPr>
          <w:rFonts w:eastAsia="Gautami" w:hint="cs"/>
          <w:cs/>
        </w:rPr>
        <w:t>స్తా</w:t>
      </w:r>
      <w:r w:rsidR="004735B2">
        <w:rPr>
          <w:rFonts w:eastAsia="Gautami"/>
          <w:cs/>
        </w:rPr>
        <w:t>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హెచ్చరికను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ఆది</w:t>
      </w:r>
      <w:r w:rsidR="00C13AA3">
        <w:rPr>
          <w:rFonts w:eastAsia="Gautami"/>
          <w:cs/>
          <w:lang w:bidi="te"/>
        </w:rPr>
        <w:t>. 9:6</w:t>
      </w:r>
      <w:r w:rsidR="00C13AA3">
        <w:rPr>
          <w:rFonts w:eastAsia="Gautami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పరిగణించండి</w:t>
      </w:r>
      <w:r w:rsidR="00C13AA3">
        <w:rPr>
          <w:rFonts w:eastAsia="Gautami"/>
          <w:cs/>
          <w:lang w:bidi="te"/>
        </w:rPr>
        <w:t>:</w:t>
      </w:r>
    </w:p>
    <w:p w14:paraId="2EBB970E" w14:textId="0D2882A2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66282D6F" wp14:editId="50BE26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FC965" w14:textId="575A0B6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2D6F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8FC965" w14:textId="575A0B6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నరుని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రక్తము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చిందించు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రక్తము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నరుని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వలననే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చిందింపబడును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ఏలయనగా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స్వరూపమందు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నరుని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చేసెను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ఆది</w:t>
      </w:r>
      <w:r w:rsidR="00C13AA3" w:rsidRPr="009D1B72">
        <w:rPr>
          <w:rFonts w:eastAsia="Gautami"/>
          <w:cs/>
          <w:lang w:bidi="te"/>
        </w:rPr>
        <w:t>. 9:6).</w:t>
      </w:r>
    </w:p>
    <w:p w14:paraId="4921EDEA" w14:textId="3E7045F4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43880B9" wp14:editId="104561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03F5F" w14:textId="64EAA51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80B9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7C03F5F" w14:textId="64EAA51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నరహంతకులకు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మరణశిక్ష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విధించబడుటకు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కారణం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తీసినందుకు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మాత్రమేకాదుగాని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స్వరూపముపై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దాడిచేయుట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;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గొప్ప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గౌరవము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దాడికి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దిగారు</w:t>
      </w:r>
      <w:r w:rsidR="00C13AA3">
        <w:rPr>
          <w:rFonts w:eastAsia="Gautami"/>
          <w:cs/>
          <w:lang w:bidi="te"/>
        </w:rPr>
        <w:t>.</w:t>
      </w:r>
    </w:p>
    <w:p w14:paraId="35B1069F" w14:textId="746BD226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113F8807" wp14:editId="59398F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F2C85" w14:textId="253E57C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8807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E0F2C85" w14:textId="253E57C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అంతేగాక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ప్రాచీన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దైవిక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కుమారత్వముతో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అనుబంధపరచే</w:t>
      </w:r>
      <w:r w:rsidR="00A76CED">
        <w:rPr>
          <w:rFonts w:eastAsia="Gautami" w:hint="cs"/>
          <w:cs/>
        </w:rPr>
        <w:t>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విశేషముగా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ప్రాచీన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దేవతల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స్వరూపములుగాను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దేవుళ్ల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కుమారులుగాను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పరిగణించబడేవారు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ఆదికాండములో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స్త్రీ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పురుషులను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రాజరిక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కుమారులుగా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ప్రకటించాడు</w:t>
      </w:r>
      <w:r w:rsidR="00C13AA3">
        <w:rPr>
          <w:rFonts w:eastAsia="Gautami"/>
          <w:cs/>
          <w:lang w:bidi="te"/>
        </w:rPr>
        <w:t>.</w:t>
      </w:r>
    </w:p>
    <w:p w14:paraId="1D38EF73" w14:textId="1348E773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EE3D9F3" wp14:editId="74F0E9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9D7BF" w14:textId="18C25F6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D9F3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309D7BF" w14:textId="18C25F6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వాస్తవానికి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ప్రతినిధులు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పిల్లలుగా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భూమిక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వెలికితీయు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నిర్థారణలకు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ఆధారముగా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ప్రతినిధులుగాను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బిడ్డలుగాను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ఉండాలని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పరిపూర్ణతలను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ప్రతిబింబించు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అవును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ఖచ్చితముగా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అపరిమితమైన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రీతిలో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పూర్ణుడైన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తప్పిదము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లేకుండా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ప్రామాణికతకు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సృజించబడ్డాము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నాటబడియున్న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స్థిరపరచాడు</w:t>
      </w:r>
      <w:r w:rsidR="00C13AA3">
        <w:rPr>
          <w:rFonts w:eastAsia="Gautami"/>
          <w:cs/>
          <w:lang w:bidi="te"/>
        </w:rPr>
        <w:t>.</w:t>
      </w:r>
    </w:p>
    <w:p w14:paraId="56FA40C9" w14:textId="0C470FE1" w:rsidR="004A6328" w:rsidRDefault="00C13AA3" w:rsidP="00C13AA3">
      <w:pPr>
        <w:pStyle w:val="BulletHeading"/>
        <w:rPr>
          <w:cs/>
          <w:lang w:bidi="te"/>
        </w:rPr>
      </w:pPr>
      <w:bookmarkStart w:id="9" w:name="_Toc113875131"/>
      <w:r>
        <w:rPr>
          <w:rFonts w:eastAsia="Gautami"/>
          <w:cs/>
          <w:lang w:bidi="te-IN"/>
        </w:rPr>
        <w:t>ఆశీర్వాదము</w:t>
      </w:r>
      <w:bookmarkEnd w:id="9"/>
    </w:p>
    <w:p w14:paraId="2A30153D" w14:textId="24553DB0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752C50A4" wp14:editId="0D50EF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E3F22" w14:textId="299A0BB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50A4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91E3F22" w14:textId="299A0BB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సృష్టిని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దృక్కోణము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ప్రకటించాడు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నిర్థారించబడుతుంది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ఆదికాండము</w:t>
      </w:r>
      <w:r w:rsidR="00C13AA3">
        <w:rPr>
          <w:rFonts w:eastAsia="Gautami"/>
          <w:cs/>
          <w:lang w:bidi="te"/>
        </w:rPr>
        <w:t xml:space="preserve"> 1:28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సన్నివేశమును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నమోదు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చదువుతాము</w:t>
      </w:r>
      <w:r w:rsidR="00C13AA3">
        <w:rPr>
          <w:rFonts w:eastAsia="Gautami"/>
          <w:cs/>
          <w:lang w:bidi="te"/>
        </w:rPr>
        <w:t>:</w:t>
      </w:r>
    </w:p>
    <w:p w14:paraId="7B11AD71" w14:textId="13E3C9FB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24C85330" wp14:editId="0B245E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43A2" w14:textId="566ABE8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5330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9D43A2" w14:textId="566ABE8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ఆశీర్వదించెను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ఆది</w:t>
      </w:r>
      <w:r w:rsidR="00C13AA3" w:rsidRPr="009D1B72">
        <w:rPr>
          <w:rFonts w:eastAsia="Gautami"/>
          <w:cs/>
          <w:lang w:bidi="te"/>
        </w:rPr>
        <w:t>. 1:28).</w:t>
      </w:r>
    </w:p>
    <w:p w14:paraId="27E1CDBD" w14:textId="057A2483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39D75EF3" wp14:editId="145E92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910CE" w14:textId="27916D6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5EF3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94910CE" w14:textId="27916D6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పాఠ్యక్రమము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అంతటిలో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క్రైస్తవ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నీతిశాస్త్రమును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నిర్వచించాము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చేసుకోండి</w:t>
      </w:r>
      <w:r w:rsidR="00C13AA3">
        <w:rPr>
          <w:rFonts w:eastAsia="Gautami"/>
          <w:cs/>
          <w:lang w:bidi="te"/>
        </w:rPr>
        <w:t>:</w:t>
      </w:r>
    </w:p>
    <w:p w14:paraId="09351FBC" w14:textId="0340E5CD" w:rsidR="004A6328" w:rsidRDefault="00BD7042" w:rsidP="00722380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6BBC95FA" wp14:editId="42AD7B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3DA2F" w14:textId="25C955A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95FA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E43DA2F" w14:textId="25C955A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  <w:lang w:bidi="te-IN"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వ్యక్తిత్వములు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  <w:lang w:bidi="te-IN"/>
        </w:rPr>
        <w:t>క్రియలు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క్రియలలో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ఏవి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ఆశీర్వాదములను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పొందుతాయి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ఏవి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పొందవు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నిర్ధారించు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మాధ్యమముగా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పరిగణించబడు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  <w:lang w:bidi="te-IN"/>
        </w:rPr>
        <w:t>వేదాంతశాస్త్రము</w:t>
      </w:r>
      <w:r w:rsidR="00C13AA3">
        <w:rPr>
          <w:rFonts w:eastAsia="Gautami"/>
          <w:cs/>
          <w:lang w:bidi="te"/>
        </w:rPr>
        <w:t>.</w:t>
      </w:r>
    </w:p>
    <w:p w14:paraId="16E8827F" w14:textId="63D7DC52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6B2C122C" wp14:editId="720EF3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1152C" w14:textId="0EA94B9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122C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DE1152C" w14:textId="0EA94B9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>”</w:t>
      </w:r>
      <w:r w:rsidR="00C13AA3">
        <w:rPr>
          <w:rFonts w:eastAsia="Gautami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నిర్వచించలేదుగాని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ఆశీర్వదించు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ఆమోదించు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నిర్వచించాము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దీవించు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ఆమోదించు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ఖండించు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దుష్టమైయున్నది</w:t>
      </w:r>
      <w:r w:rsidR="00C13AA3">
        <w:rPr>
          <w:rFonts w:eastAsia="Gautami"/>
          <w:cs/>
          <w:lang w:bidi="te"/>
        </w:rPr>
        <w:t>.</w:t>
      </w:r>
    </w:p>
    <w:p w14:paraId="70E2F336" w14:textId="54150DA4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E1ED964" wp14:editId="515983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DBC67" w14:textId="0067DFE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D964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8DBC67" w14:textId="0067DFE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వృత్తాంతములో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దీవించినప్పుడు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మంచిదైయున్నది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విశేషముగా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ఏదో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ఆదికాండము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ఇవ్వదు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భిన్నముగా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అప్పుడే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సృజించబడినారు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ప్రవర్తన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ఉద్ఘాటన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కాదుగాని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స్వయంగా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ఉద్ఘాటన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దీవించాడు</w:t>
      </w:r>
      <w:r w:rsidR="00C13AA3">
        <w:rPr>
          <w:rFonts w:eastAsia="Gautami"/>
          <w:cs/>
          <w:lang w:bidi="te"/>
        </w:rPr>
        <w:t>.</w:t>
      </w:r>
    </w:p>
    <w:p w14:paraId="34D5C3E9" w14:textId="2E0BE2D8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190A492B" wp14:editId="0AFE1A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D7E75" w14:textId="2052498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492B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D6D7E75" w14:textId="2052498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జాతికి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పురమాయించిన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సాంస్కృతిక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క్లుప్తంగా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మాట్లాడవలసియున్నది</w:t>
      </w:r>
      <w:r w:rsidR="00C13AA3">
        <w:rPr>
          <w:rFonts w:eastAsia="Gautami"/>
          <w:cs/>
          <w:lang w:bidi="te"/>
        </w:rPr>
        <w:t>.</w:t>
      </w:r>
    </w:p>
    <w:p w14:paraId="0AF71631" w14:textId="2C46D7E9" w:rsidR="004A6328" w:rsidRDefault="00C13AA3" w:rsidP="00C13AA3">
      <w:pPr>
        <w:pStyle w:val="BulletHeading"/>
        <w:rPr>
          <w:cs/>
          <w:lang w:bidi="te"/>
        </w:rPr>
      </w:pPr>
      <w:bookmarkStart w:id="10" w:name="_Toc113875132"/>
      <w:r>
        <w:rPr>
          <w:rFonts w:eastAsia="Gautami"/>
          <w:cs/>
          <w:lang w:bidi="te-IN"/>
        </w:rPr>
        <w:t>సాంస్కృతిక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ఆజ్ఞ</w:t>
      </w:r>
      <w:bookmarkEnd w:id="10"/>
    </w:p>
    <w:p w14:paraId="5A00D454" w14:textId="4DECFB40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176F9F7E" wp14:editId="1F3338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6E645" w14:textId="6CB3F71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9F7E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036E645" w14:textId="6CB3F71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ఆదికాండము</w:t>
      </w:r>
      <w:r w:rsidR="00C13AA3">
        <w:rPr>
          <w:rFonts w:eastAsia="Gautami"/>
          <w:cs/>
          <w:lang w:bidi="te"/>
        </w:rPr>
        <w:t xml:space="preserve"> 1:28 </w:t>
      </w:r>
      <w:r w:rsidR="00C13AA3">
        <w:rPr>
          <w:rFonts w:eastAsia="Gautami"/>
          <w:cs/>
        </w:rPr>
        <w:t>మానవాళికి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దేవుడిచ్చిన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సాంస్కృతిక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నమోదు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చదువుతాము</w:t>
      </w:r>
      <w:r w:rsidR="00C13AA3">
        <w:rPr>
          <w:rFonts w:eastAsia="Gautami"/>
          <w:cs/>
          <w:lang w:bidi="te"/>
        </w:rPr>
        <w:t>:</w:t>
      </w:r>
    </w:p>
    <w:p w14:paraId="2FDA396F" w14:textId="3C396F41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026DE489" wp14:editId="4D2BAA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86AF4" w14:textId="0B05893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E489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C86AF4" w14:textId="0B05893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ఆశీర్వదించెను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ఎట్లనగా</w:t>
      </w:r>
      <w:r w:rsidR="00C13AA3" w:rsidRPr="009D1B72">
        <w:rPr>
          <w:rFonts w:eastAsia="Gautami"/>
          <w:cs/>
          <w:lang w:bidi="te"/>
        </w:rPr>
        <w:t xml:space="preserve"> “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ఫలించి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అభివృద్ధిపొంది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విస్తరించి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భూమిని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నిండించి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దానిని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లోపరచుకొనుడి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సముద్రపు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చేపలను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ఆకాశ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పక్షులను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భూమిమీద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ప్రాకు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ప్రతి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జీవిని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ఏలుడని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ఆది</w:t>
      </w:r>
      <w:r w:rsidR="00C13AA3" w:rsidRPr="009D1B72">
        <w:rPr>
          <w:rFonts w:eastAsia="Gautami"/>
          <w:cs/>
          <w:lang w:bidi="te"/>
        </w:rPr>
        <w:t>. 1:28).</w:t>
      </w:r>
    </w:p>
    <w:p w14:paraId="5F0FCCFF" w14:textId="4C1FB936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3D187853" wp14:editId="3DA064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A1E48" w14:textId="17CBCB7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7853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5A1E48" w14:textId="17CBCB7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స్వరూపముగా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భూమికకు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భూమి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నింపి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లోపరచుకొని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పాలించుట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నియమించాడు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భౌతికముగా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కలిగిలేదుగాని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సూచించాడు</w:t>
      </w:r>
      <w:r w:rsidR="00C13AA3">
        <w:rPr>
          <w:rFonts w:eastAsia="Gautami"/>
          <w:cs/>
          <w:lang w:bidi="te"/>
        </w:rPr>
        <w:t>.</w:t>
      </w:r>
    </w:p>
    <w:p w14:paraId="00F13940" w14:textId="431A3DE7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7BACEDC" wp14:editId="041F3E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5E82D" w14:textId="34D55A7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CEDC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E65E82D" w14:textId="34D55A7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పరిశుద్ధమైన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నీతిగల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రాజ్యమును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కట్టుటకు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కలిగియుండిరి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నాశనము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వ్యక్తపరచబడిన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సాన్నిధ్యములో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పరిచర్య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చేయగలిగేవారము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పవిత్రులనుగా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సృజించాడు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కలిగియుంటిమి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స్వతంత్రులముగా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ఉంటిమి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ఫలితంగా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ఎన్నుకోగలిగాము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వాటికి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చేయగలిగాము</w:t>
      </w:r>
      <w:r w:rsidR="00C13AA3">
        <w:rPr>
          <w:rFonts w:eastAsia="Gautami"/>
          <w:cs/>
          <w:lang w:bidi="te"/>
        </w:rPr>
        <w:t>.</w:t>
      </w:r>
    </w:p>
    <w:p w14:paraId="14276B32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DFB40E5" wp14:editId="46B40B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FC2DE" w14:textId="4783452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40E5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68FC2DE" w14:textId="4783452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దేవునిలో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మానవులలో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మంచితనము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సొంత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ఉనికిలో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నాటబడియున్నది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చూస్తాము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ఉనికి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మారనిది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ఆయన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కూడా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మార్పుచెందనిది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అయితే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విచారకరముగా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మానవాళి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యొక్క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ఉనికి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చెడుగా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మారిపోయింది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దేవుడు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గలవారముగా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సృజించాడు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అయితే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చూడబోవుచున్నట్లు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పాపము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ఉనికిని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భ్రష్టము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చేసింది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మంచితనమునకు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మూలముగా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ఉండలేదు</w:t>
      </w:r>
      <w:r w:rsidR="00C13AA3" w:rsidRPr="00C13AA3">
        <w:rPr>
          <w:rFonts w:eastAsia="Gautami"/>
          <w:cs/>
          <w:lang w:bidi="te"/>
        </w:rPr>
        <w:t>.</w:t>
      </w:r>
    </w:p>
    <w:p w14:paraId="0A916A73" w14:textId="40BFAB9D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117B43CE" wp14:editId="37E0D0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B7547" w14:textId="3FCBF08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43CE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BB7547" w14:textId="3FCBF08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సృష్టిలో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వ్యక్తపరచబడిన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విశేషముగా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ఆటంకపరచి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నాశనము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>.</w:t>
      </w:r>
    </w:p>
    <w:p w14:paraId="2645C09C" w14:textId="77777777" w:rsidR="004A6328" w:rsidRPr="00B9270C" w:rsidRDefault="00C13AA3" w:rsidP="004A6328">
      <w:pPr>
        <w:pStyle w:val="ChapterHeading"/>
      </w:pPr>
      <w:bookmarkStart w:id="11" w:name="_Toc113875133"/>
      <w:r>
        <w:rPr>
          <w:cs/>
          <w:lang w:val="te" w:bidi="te-IN"/>
        </w:rPr>
        <w:t>పతనము</w:t>
      </w:r>
      <w:bookmarkEnd w:id="11"/>
    </w:p>
    <w:p w14:paraId="72FDDE37" w14:textId="18EE8191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474D76FA" wp14:editId="7D36BC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CC378" w14:textId="47E8992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76FA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2CC378" w14:textId="47E8992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ఆదికాండము</w:t>
      </w:r>
      <w:r w:rsidR="00C13AA3">
        <w:rPr>
          <w:rFonts w:eastAsia="Gautami"/>
          <w:cs/>
          <w:lang w:bidi="te"/>
        </w:rPr>
        <w:t xml:space="preserve"> 3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నమోదు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చేయబడిన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పతనమగుటను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కథనము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మనందరికీ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ఏదెను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తోటలో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పెట్టాడు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తోటలో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గొప్ప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స్వాతంత్ర్యతను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ఇచ్చినప్పటికీ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నిషేధాజ్ఞను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ఇచ్చాడు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చెడ్డల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తెలివినిచ్చు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వృక్ష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తినకూడదు</w:t>
      </w:r>
      <w:r w:rsidR="00C13AA3">
        <w:rPr>
          <w:rFonts w:eastAsia="Gautami"/>
          <w:cs/>
          <w:lang w:bidi="te"/>
        </w:rPr>
        <w:t>.</w:t>
      </w:r>
    </w:p>
    <w:p w14:paraId="1042D3ED" w14:textId="6769E96C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4E369A71" wp14:editId="3A26CA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D5FF8" w14:textId="5CF00C8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9A71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1D5FF8" w14:textId="5CF00C8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తినునట్లు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సర్పము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</w:t>
      </w:r>
      <w:r w:rsidR="00BB2A29">
        <w:rPr>
          <w:rFonts w:eastAsia="Gautami" w:hint="cs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శోధించింది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ఆమె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తినినది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ఆమె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తినిన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ఇచ్చింది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తిన్నాడు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పడిపోవుట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తీవ్ర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పరిణామాలతో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శపించాడు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మాత్రమేగాక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అంతటికి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అనువర్తించబడినవి</w:t>
      </w:r>
      <w:r w:rsidR="00C13AA3">
        <w:rPr>
          <w:rFonts w:eastAsia="Gautami"/>
          <w:cs/>
          <w:lang w:bidi="te"/>
        </w:rPr>
        <w:t>.</w:t>
      </w:r>
    </w:p>
    <w:p w14:paraId="5C0B5978" w14:textId="2BD6DBC0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CB91D34" wp14:editId="005439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920F3" w14:textId="6E90F8E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1D34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7D920F3" w14:textId="6E90F8E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పతనమగుట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పరిణామాలను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ప్రస్తావిద్దాము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భ్రష్టత్వమును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ఎంచుకొను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కోల్పోయాము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పూర్తిగా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గుర్తించకుండా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అసమర్థులనుగా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ప్రభావితము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చర్చిద్దాము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భ్రష్టత్వమును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58C37828" w14:textId="07C99950" w:rsidR="004A6328" w:rsidRDefault="00C13AA3" w:rsidP="00C13AA3">
      <w:pPr>
        <w:pStyle w:val="PanelHeading"/>
        <w:rPr>
          <w:cs/>
          <w:lang w:bidi="te"/>
        </w:rPr>
      </w:pPr>
      <w:bookmarkStart w:id="12" w:name="_Toc113875134"/>
      <w:r>
        <w:rPr>
          <w:rFonts w:eastAsia="Gautami"/>
          <w:cs/>
          <w:lang w:bidi="te-IN"/>
        </w:rPr>
        <w:t>స్వభావము</w:t>
      </w:r>
      <w:bookmarkEnd w:id="12"/>
    </w:p>
    <w:p w14:paraId="5EFAC589" w14:textId="4E2531FF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03FBEDF7" wp14:editId="7EEA5F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96885" w14:textId="2D41804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EDF7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F996885" w14:textId="2D41804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మానవుల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ప్రధానమైన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కేంద్ర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ఉంటాయి</w:t>
      </w:r>
      <w:r w:rsidR="00C13AA3">
        <w:rPr>
          <w:rFonts w:eastAsia="Gautami"/>
          <w:cs/>
          <w:lang w:bidi="te"/>
        </w:rPr>
        <w:t>.</w:t>
      </w:r>
    </w:p>
    <w:p w14:paraId="557900FE" w14:textId="415061FE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43CC1A3A" wp14:editId="24E1A1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B70DE" w14:textId="5C1682F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1A3A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360B70DE" w14:textId="5C1682F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పరిపూర్ణులుగా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ఉండేవారు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లక్షణములు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అన్నీ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సంతోషపరచునవిగాను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ఉండేవి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చెప్పవచ్చు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సమయమందు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శాపములో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ప్రాధమిక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గాక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చెడ్డదిగా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మార్చివేశాడు</w:t>
      </w:r>
      <w:r w:rsidR="00C13AA3">
        <w:rPr>
          <w:rFonts w:eastAsia="Gautami"/>
          <w:cs/>
          <w:lang w:bidi="te"/>
        </w:rPr>
        <w:t>.</w:t>
      </w:r>
    </w:p>
    <w:p w14:paraId="367629ED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12380FAE" wp14:editId="49CEFD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92703" w14:textId="19FEE99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0FAE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EB92703" w14:textId="19FEE99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రోమా</w:t>
      </w:r>
      <w:r w:rsidR="00C13AA3">
        <w:rPr>
          <w:rFonts w:eastAsia="Gautami"/>
          <w:cs/>
          <w:lang w:bidi="te"/>
        </w:rPr>
        <w:t>. 5:12, 19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వ్రాశాడు</w:t>
      </w:r>
      <w:r w:rsidR="00C13AA3">
        <w:rPr>
          <w:rFonts w:eastAsia="Gautami"/>
          <w:cs/>
          <w:lang w:bidi="te"/>
        </w:rPr>
        <w:t>:</w:t>
      </w:r>
    </w:p>
    <w:p w14:paraId="2A552727" w14:textId="0F481CAE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4309C7A1" wp14:editId="46D08D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E5458" w14:textId="5A1A42D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7A1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81E5458" w14:textId="5A1A42D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ఇట్లుండగా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ఒక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మనుష్యుని</w:t>
      </w:r>
      <w:r w:rsidR="006438D1">
        <w:rPr>
          <w:rFonts w:eastAsia="Gautami" w:hint="cs"/>
          <w:cs/>
          <w:lang w:bidi="te-IN"/>
        </w:rPr>
        <w:t xml:space="preserve"> </w:t>
      </w:r>
      <w:r w:rsidR="00C13AA3" w:rsidRPr="009D1B72">
        <w:rPr>
          <w:rFonts w:eastAsia="Gautami"/>
          <w:cs/>
          <w:lang w:bidi="te-IN"/>
        </w:rPr>
        <w:t>ద్వారా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ద్వారా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మరణమును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లోకములో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ఏలాగు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ప్రవేశించెనో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ఆలాగుననే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మనుష్యులందరు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చేసినందున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మరణము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అందరికిని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సంప్రాప్తమాయెను</w:t>
      </w:r>
      <w:r w:rsidR="00C13AA3" w:rsidRPr="009D1B72">
        <w:rPr>
          <w:rFonts w:eastAsia="Gautami"/>
          <w:cs/>
          <w:lang w:bidi="te"/>
        </w:rPr>
        <w:t>. . .</w:t>
      </w:r>
      <w:r w:rsidR="006513E5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ఏలయనగా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ఒక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అవిధేయతవలన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అనేకులు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పాపులుగా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ఏలాగు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చేయబడిరో</w:t>
      </w:r>
      <w:r w:rsidR="00C13AA3" w:rsidRPr="009D1B72">
        <w:rPr>
          <w:rFonts w:eastAsia="Gautami"/>
          <w:cs/>
          <w:lang w:bidi="te"/>
        </w:rPr>
        <w:t xml:space="preserve"> . . . (</w:t>
      </w:r>
      <w:r w:rsidR="00C13AA3" w:rsidRPr="009D1B72">
        <w:rPr>
          <w:rFonts w:eastAsia="Gautami"/>
          <w:cs/>
          <w:lang w:bidi="te-IN"/>
        </w:rPr>
        <w:t>రోమా</w:t>
      </w:r>
      <w:r w:rsidR="00C13AA3" w:rsidRPr="009D1B72">
        <w:rPr>
          <w:rFonts w:eastAsia="Gautami"/>
          <w:cs/>
          <w:lang w:bidi="te"/>
        </w:rPr>
        <w:t xml:space="preserve"> 5:12, 19).</w:t>
      </w:r>
    </w:p>
    <w:p w14:paraId="6A496EA3" w14:textId="66AAEDDA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4673BDF4" wp14:editId="7AE1E3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E5B82" w14:textId="2BBD357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BDF4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00E5B82" w14:textId="2BBD357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పడిపోవుటకు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కారణమైయ్యింది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అనుసంధాన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ఒక్కరి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మరణమునకు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దారితీసింది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రోమా</w:t>
      </w:r>
      <w:r w:rsidR="00C13AA3">
        <w:rPr>
          <w:rFonts w:eastAsia="Gautami"/>
          <w:cs/>
          <w:lang w:bidi="te"/>
        </w:rPr>
        <w:t>. 8:5-8</w:t>
      </w:r>
      <w:r w:rsidR="00C13AA3">
        <w:rPr>
          <w:rFonts w:eastAsia="Gautami"/>
          <w:cs/>
        </w:rPr>
        <w:t>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పరిణామాలను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వర్ణించాడు</w:t>
      </w:r>
      <w:r w:rsidR="00C13AA3">
        <w:rPr>
          <w:rFonts w:eastAsia="Gautami"/>
          <w:cs/>
          <w:lang w:bidi="te"/>
        </w:rPr>
        <w:t>:</w:t>
      </w:r>
    </w:p>
    <w:p w14:paraId="41C69149" w14:textId="384D1999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00DBC426" wp14:editId="22B0FC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6AC63" w14:textId="59F8B59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C426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CC6AC63" w14:textId="59F8B59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శరీరానుసారులు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శరీరవిషయములమీద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మనస్సునుంతురు</w:t>
      </w:r>
      <w:r w:rsidR="00C13AA3" w:rsidRPr="009D1B72">
        <w:rPr>
          <w:rFonts w:eastAsia="Gautami"/>
          <w:cs/>
          <w:lang w:bidi="te"/>
        </w:rPr>
        <w:t xml:space="preserve">; ... </w:t>
      </w:r>
      <w:r w:rsidR="00C13AA3" w:rsidRPr="009D1B72">
        <w:rPr>
          <w:rFonts w:eastAsia="Gautami"/>
          <w:cs/>
          <w:lang w:bidi="te-IN"/>
        </w:rPr>
        <w:t>ఏలయనగా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శరీరానుసారమైన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విరోధమైయున్నది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అది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ధర్మశాస్త్రమునకు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లోబడదు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ఏమాత్రమును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లోబడనేరదు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కాగా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శరీరస్వభావము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గలవారు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సంతోషపరచ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నేరరు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రోమా</w:t>
      </w:r>
      <w:r w:rsidR="00C13AA3" w:rsidRPr="009D1B72">
        <w:rPr>
          <w:rFonts w:eastAsia="Gautami"/>
          <w:cs/>
          <w:lang w:bidi="te"/>
        </w:rPr>
        <w:t>. 8:5-8).</w:t>
      </w:r>
    </w:p>
    <w:p w14:paraId="35684D0D" w14:textId="408C61C9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4902081" wp14:editId="3E06B7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2B637" w14:textId="3C1DC54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2081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EF2B637" w14:textId="3C1DC54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భ్రష్టమైపోయింది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మంచిదిగా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భిన్నముగా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దుష్టమైనది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ప్రేమిస్తాము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ద్వేషిస్తాము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ధర్మశాస్త్రమునకు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విరోధముగా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తిరుగుబాటు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సంతోషపరచలేము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ఆమోదమును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పొందుకోలేము</w:t>
      </w:r>
      <w:r w:rsidR="00C13AA3">
        <w:rPr>
          <w:rFonts w:eastAsia="Gautami"/>
          <w:cs/>
          <w:lang w:bidi="te"/>
        </w:rPr>
        <w:t>.</w:t>
      </w:r>
    </w:p>
    <w:p w14:paraId="16250F25" w14:textId="7D4BB7E1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5CDA2261" wp14:editId="0F1BF1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2B377" w14:textId="6E8E068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2261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582B377" w14:textId="6E8E068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భ్రష్టత్వమును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పరిణామముగా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>.</w:t>
      </w:r>
    </w:p>
    <w:p w14:paraId="4674D89E" w14:textId="3A742E68" w:rsidR="004A6328" w:rsidRPr="00B9270C" w:rsidRDefault="00C13AA3" w:rsidP="00C13AA3">
      <w:pPr>
        <w:pStyle w:val="PanelHeading"/>
        <w:rPr>
          <w:cs/>
          <w:lang w:bidi="te"/>
        </w:rPr>
      </w:pPr>
      <w:bookmarkStart w:id="13" w:name="_Toc113875135"/>
      <w:r>
        <w:rPr>
          <w:rFonts w:eastAsia="Gautami"/>
          <w:cs/>
          <w:lang w:bidi="te-IN"/>
        </w:rPr>
        <w:t>చిత్తము</w:t>
      </w:r>
      <w:bookmarkEnd w:id="13"/>
    </w:p>
    <w:p w14:paraId="227E0FA5" w14:textId="4E904CF9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10E5DCDA" wp14:editId="07E8F5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2D26E" w14:textId="7399043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DCDA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8B2D26E" w14:textId="7399043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చిత్తమునకు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ఆరంభించాలి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సాధారణంగా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వేదాంతవేత్తలు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నిర్ణయములను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తీసుకొనుటకు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ఎంచుకొనుటకు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ఆశించుటకు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నిరీక్షించుటకు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సులువుగా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ఎంపికలను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కలిగియుండాలని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చేయాలని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అనుభవించాలని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సాధనమైయున్నది</w:t>
      </w:r>
      <w:r w:rsidR="00C13AA3">
        <w:rPr>
          <w:rFonts w:eastAsia="Gautami"/>
          <w:cs/>
          <w:lang w:bidi="te"/>
        </w:rPr>
        <w:t>.</w:t>
      </w:r>
    </w:p>
    <w:p w14:paraId="592AF133" w14:textId="0C4D86AB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15340B44" wp14:editId="643608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937A5" w14:textId="1A33829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0B44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86937A5" w14:textId="1A33829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మిగిలిన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వలెనే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ప్రతిబింబిస్తుంది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పతనమునకు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పరిపూర్ణమైనదిగా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ప్రతిబింబించుటకు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ఎంచుకొనుటకు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కలిగియుండేది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తరువాత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అయిష్టమైన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ఎంపికలను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చేయబడినది</w:t>
      </w:r>
      <w:r w:rsidR="00C13AA3">
        <w:rPr>
          <w:rFonts w:eastAsia="Gautami"/>
          <w:cs/>
          <w:lang w:bidi="te"/>
        </w:rPr>
        <w:t>.</w:t>
      </w:r>
    </w:p>
    <w:p w14:paraId="3F9EA2BB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7F340761" wp14:editId="4230C6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8A909" w14:textId="2EF806B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0761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418A909" w14:textId="2EF806B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ఎంచుకొనుటకు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ఎంచుకొనుటకు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ఫలితంగా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భ్రష్టమైపోయాయి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సంతోషపరచాలనే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కోరికను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అసాధ్యము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చేశాయి</w:t>
      </w:r>
      <w:r w:rsidR="00C13AA3">
        <w:rPr>
          <w:rFonts w:eastAsia="Gautami"/>
          <w:cs/>
          <w:lang w:bidi="te"/>
        </w:rPr>
        <w:t>.</w:t>
      </w:r>
    </w:p>
    <w:p w14:paraId="20FC5470" w14:textId="6E334302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0083C647" wp14:editId="55C358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91C73" w14:textId="7C5BE78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C647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A91C73" w14:textId="7C5BE78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రోమా</w:t>
      </w:r>
      <w:r w:rsidR="00C13AA3">
        <w:rPr>
          <w:rFonts w:eastAsia="Gautami"/>
          <w:cs/>
          <w:lang w:bidi="te"/>
        </w:rPr>
        <w:t xml:space="preserve">. 6-8 </w:t>
      </w:r>
      <w:r w:rsidR="00C13AA3">
        <w:rPr>
          <w:rFonts w:eastAsia="Gautami"/>
          <w:cs/>
        </w:rPr>
        <w:t>అధ్యాయములలో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రూపకమును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ఎల్లప్పుడూ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దానినే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ఎన్నుకొనునట్లు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బానిసలనుగా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రోమా</w:t>
      </w:r>
      <w:r w:rsidR="00C13AA3">
        <w:rPr>
          <w:rFonts w:eastAsia="Gautami"/>
          <w:cs/>
          <w:lang w:bidi="te"/>
        </w:rPr>
        <w:t>. 8:5-8</w:t>
      </w:r>
      <w:r w:rsidR="00C13AA3">
        <w:rPr>
          <w:rFonts w:eastAsia="Gautami"/>
          <w:cs/>
        </w:rPr>
        <w:t>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మరొకసారి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334186B0" w14:textId="4AA07050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08018D0D" wp14:editId="011676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3B665" w14:textId="6E9AEB3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8D0D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93B665" w14:textId="6E9AEB3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శరీరానుసారులు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శరీరవిషయములమీద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మనస్సునుంతురు</w:t>
      </w:r>
      <w:r w:rsidR="00C13AA3" w:rsidRPr="009D1B72">
        <w:rPr>
          <w:rFonts w:eastAsia="Gautami"/>
          <w:cs/>
          <w:lang w:bidi="te"/>
        </w:rPr>
        <w:t xml:space="preserve">; ... </w:t>
      </w:r>
      <w:r w:rsidR="00C13AA3" w:rsidRPr="009D1B72">
        <w:rPr>
          <w:rFonts w:eastAsia="Gautami"/>
          <w:cs/>
          <w:lang w:bidi="te-IN"/>
        </w:rPr>
        <w:t>ఏలయనగా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శరీరానుసారమైన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విరోధమైయున్నది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అది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lastRenderedPageBreak/>
        <w:t>ధర్మశాస్త్రమునకు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లోబడదు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ఏమాత్రమును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లోబడనేరదు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కాగా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శరీరస్వభావము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గలవారు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సంతోషపరచ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నేరరు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రోమా</w:t>
      </w:r>
      <w:r w:rsidR="00C13AA3" w:rsidRPr="009D1B72">
        <w:rPr>
          <w:rFonts w:eastAsia="Gautami"/>
          <w:cs/>
          <w:lang w:bidi="te"/>
        </w:rPr>
        <w:t>. 8:5-8).</w:t>
      </w:r>
    </w:p>
    <w:p w14:paraId="451BE52A" w14:textId="51D1447E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43D771A" wp14:editId="278053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EB1F" w14:textId="49DBB81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771A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36EB1F" w14:textId="49DBB81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నియంత్రించి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ధర్మశాస్త్రమునకు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లోబడుటను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నచ్చిన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పనినైనా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అసాధ్యము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>.</w:t>
      </w:r>
    </w:p>
    <w:p w14:paraId="5A3353FF" w14:textId="652CCA8B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637520C0" wp14:editId="177CBD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1BE7C" w14:textId="6ECB606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20C0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C51BE7C" w14:textId="6ECB606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లేవు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నిజాయితీగల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ఎంపికలను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చేయలేము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భిన్నముగా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ఆలోచించుటను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ఎంచుకొనుట</w:t>
      </w:r>
      <w:r w:rsidR="001F1039">
        <w:rPr>
          <w:rFonts w:eastAsia="Gautami" w:hint="cs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కొనసాగించాము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భ్రష్టమైపోయింది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ఘనపరచు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పనినైనా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అసమర్థులమైయ్యాము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ఆలోచించు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మాట్లాడు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చెప్పు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కలుషితము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>.</w:t>
      </w:r>
    </w:p>
    <w:p w14:paraId="7E2A525F" w14:textId="20AADA78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558BE8C9" wp14:editId="69AFC7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88FA9" w14:textId="7685762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E8C9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F288FA9" w14:textId="7685762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విశ్లేషణ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మొదటి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తీవ్రముగా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అనిపించవచ్చు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ఎందుకంటే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పాపులైన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కనిపించు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సరే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తిరస్కరించుట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మూర్ఖత్వము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విమోచనలేని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ఎల్లప్పుడూ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లోతుగా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ఆలోచించునట్లు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జాగ్రత్తపడాలి</w:t>
      </w:r>
      <w:r w:rsidR="00C13AA3">
        <w:rPr>
          <w:rFonts w:eastAsia="Gautami"/>
          <w:cs/>
          <w:lang w:bidi="te"/>
        </w:rPr>
        <w:t>.</w:t>
      </w:r>
    </w:p>
    <w:p w14:paraId="6071EF4B" w14:textId="539491D2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05AB10F8" wp14:editId="0CF337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998E6" w14:textId="3B68DC9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10F8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3B998E6" w14:textId="3B68DC9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పాఠ్యక్రమములో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సంక్లిష్టమైన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 w:rsidRPr="006513E5">
        <w:rPr>
          <w:i/>
          <w:iCs/>
          <w:cs/>
        </w:rPr>
        <w:t>వెస్ట్మినిస్టర్</w:t>
      </w:r>
      <w:r w:rsidR="00C13AA3" w:rsidRPr="006513E5">
        <w:rPr>
          <w:i/>
          <w:iCs/>
          <w:cs/>
          <w:lang w:bidi="te"/>
        </w:rPr>
        <w:t xml:space="preserve"> </w:t>
      </w:r>
      <w:r w:rsidR="00C13AA3" w:rsidRPr="006513E5">
        <w:rPr>
          <w:i/>
          <w:iCs/>
          <w:cs/>
        </w:rPr>
        <w:t>కన్ఫెషన్</w:t>
      </w:r>
      <w:r w:rsidR="00C13AA3" w:rsidRPr="006513E5">
        <w:rPr>
          <w:i/>
          <w:iCs/>
          <w:cs/>
          <w:lang w:bidi="te"/>
        </w:rPr>
        <w:t xml:space="preserve"> </w:t>
      </w:r>
      <w:r w:rsidR="00C13AA3" w:rsidRPr="006513E5">
        <w:rPr>
          <w:i/>
          <w:iCs/>
          <w:cs/>
        </w:rPr>
        <w:t>ఆఫ్</w:t>
      </w:r>
      <w:r w:rsidR="00C13AA3" w:rsidRPr="006513E5">
        <w:rPr>
          <w:i/>
          <w:iCs/>
          <w:cs/>
          <w:lang w:bidi="te"/>
        </w:rPr>
        <w:t xml:space="preserve"> </w:t>
      </w:r>
      <w:r w:rsidR="00C13AA3" w:rsidRPr="006513E5">
        <w:rPr>
          <w:i/>
          <w:iCs/>
          <w:cs/>
        </w:rPr>
        <w:t>ఫెయిత్</w:t>
      </w:r>
      <w:r w:rsidR="00C13AA3" w:rsidRPr="006513E5">
        <w:rPr>
          <w:i/>
          <w:iCs/>
          <w:cs/>
          <w:lang w:bidi="te"/>
        </w:rPr>
        <w:t xml:space="preserve"> </w:t>
      </w:r>
      <w:r w:rsidR="00C13AA3">
        <w:rPr>
          <w:rFonts w:eastAsia="Gautami"/>
          <w:cs/>
          <w:lang w:bidi="te"/>
        </w:rPr>
        <w:t>16</w:t>
      </w:r>
      <w:r w:rsidR="00C13AA3">
        <w:rPr>
          <w:rFonts w:eastAsia="Gautami"/>
          <w:cs/>
        </w:rPr>
        <w:t>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అధ్యాయము</w:t>
      </w:r>
      <w:r w:rsidR="00C13AA3">
        <w:rPr>
          <w:rFonts w:eastAsia="Gautami"/>
          <w:cs/>
          <w:lang w:bidi="te"/>
        </w:rPr>
        <w:t>, 7</w:t>
      </w:r>
      <w:r w:rsidR="00C13AA3">
        <w:rPr>
          <w:rFonts w:eastAsia="Gautami"/>
          <w:cs/>
        </w:rPr>
        <w:t>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పేరాను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జ్ఞాపకముండే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వ్రాయబడిన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32FBE7CC" w14:textId="30032CDF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04DD37CA" wp14:editId="26A46C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77D3B" w14:textId="0FA7772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CA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A77D3B" w14:textId="0FA7772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పునరుజ్జీవనముపొందని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క్రియలు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దేవుడు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ఆజ్ఞాపించిన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విషయములు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అయ్యుండవచ్చు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మరియు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మరియు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ఇతరులకు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కూడా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ప్రయోజనకరముగా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ఉండవచ్చు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అయినను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విశ్వాసము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ద్వారా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శుద్ధి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చేయబడని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హృదయములో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అవి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వెలువడతాయి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కాబట్టి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వాక్యము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ప్రకారము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సరియైన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మార్గములలో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చేయబడవు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కాబట్టి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మహిమపరచుట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సరియైన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ఉద్దేశ్యముతో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చేయబడవు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కాబట్ట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అవి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పాపభరితమైయున్నవి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మరియు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సంతోషపరచలేవు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లేక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కృపను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పొందునట్లు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చేయలేవు</w:t>
      </w:r>
      <w:r w:rsidR="00C13AA3" w:rsidRPr="009D1B72">
        <w:rPr>
          <w:rFonts w:eastAsia="Gautami"/>
          <w:cs/>
          <w:lang w:bidi="te"/>
        </w:rPr>
        <w:t>.</w:t>
      </w:r>
    </w:p>
    <w:p w14:paraId="64CF0C90" w14:textId="73EF19CC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36BD97E1" wp14:editId="629C70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3E976" w14:textId="1E887A9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97E1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3B3E976" w14:textId="1E887A9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పునరుజ్జీవనము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—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ఇంకా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పొందనివారి</w:t>
      </w:r>
      <w:r w:rsidR="00C13AA3">
        <w:rPr>
          <w:rFonts w:eastAsia="Gautami"/>
          <w:cs/>
          <w:lang w:bidi="te"/>
        </w:rPr>
        <w:t xml:space="preserve"> —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చక్కగా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క్రోడీకరిస్తాయి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కన్ఫెషన్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చెబుతున్నట్లు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పునరుజ్జీవనము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చూపుతారు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>.</w:t>
      </w:r>
    </w:p>
    <w:p w14:paraId="43C555A0" w14:textId="7FA14C83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6A012EBB" wp14:editId="27F7A5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C6855" w14:textId="29D7445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2EBB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00C6855" w14:textId="29D7445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మత్తయి</w:t>
      </w:r>
      <w:r w:rsidR="00C13AA3">
        <w:rPr>
          <w:rFonts w:eastAsia="Gautami"/>
          <w:cs/>
          <w:lang w:bidi="te"/>
        </w:rPr>
        <w:t xml:space="preserve"> 1:9-11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పలుకుతూ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నియమమును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బోధించాడు</w:t>
      </w:r>
      <w:r w:rsidR="00C13AA3">
        <w:rPr>
          <w:rFonts w:eastAsia="Gautami"/>
          <w:cs/>
          <w:lang w:bidi="te"/>
        </w:rPr>
        <w:t>:</w:t>
      </w:r>
    </w:p>
    <w:p w14:paraId="3F72BAF4" w14:textId="31EF8BBE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DD0CAF8" wp14:editId="7A72FA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2EF06" w14:textId="7E427F3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CAF8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0C2EF06" w14:textId="7E427F3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మీలో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మనుష్యుడైనను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కుమారుడు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తన్ను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రొట్టెను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అడిగినయెడల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వానికి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రాతినిచ్చునా</w:t>
      </w:r>
      <w:r w:rsidR="00C13AA3" w:rsidRPr="009D1B72">
        <w:rPr>
          <w:rFonts w:eastAsia="Gautami"/>
          <w:cs/>
          <w:lang w:bidi="te"/>
        </w:rPr>
        <w:t xml:space="preserve">? </w:t>
      </w:r>
      <w:r w:rsidR="00C13AA3" w:rsidRPr="009D1B72">
        <w:rPr>
          <w:rFonts w:eastAsia="Gautami"/>
          <w:cs/>
          <w:lang w:bidi="te-IN"/>
        </w:rPr>
        <w:t>చేపను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అడిగినయెడల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పామునిచ్చునా</w:t>
      </w:r>
      <w:r w:rsidR="00C13AA3" w:rsidRPr="009D1B72">
        <w:rPr>
          <w:rFonts w:eastAsia="Gautami"/>
          <w:cs/>
          <w:lang w:bidi="te"/>
        </w:rPr>
        <w:t xml:space="preserve">? 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చెడ్డ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యుండియు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పిల్లలకు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యీవుల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నియ్య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నెరిగి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యుండగా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పరలోకమందున్న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తండ్రి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తన్ను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అడుగువారికి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అంతకంటె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ఎంతో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నిశ్చయముగా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యీవుల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నిచ్చును</w:t>
      </w:r>
      <w:r w:rsidR="00C13AA3" w:rsidRPr="009D1B72">
        <w:rPr>
          <w:rFonts w:eastAsia="Gautami"/>
          <w:cs/>
          <w:lang w:bidi="te"/>
        </w:rPr>
        <w:t>! (</w:t>
      </w:r>
      <w:r w:rsidR="00C13AA3" w:rsidRPr="009D1B72">
        <w:rPr>
          <w:rFonts w:eastAsia="Gautami"/>
          <w:cs/>
          <w:lang w:bidi="te-IN"/>
        </w:rPr>
        <w:t>మత్తయి</w:t>
      </w:r>
      <w:r w:rsidR="00C13AA3" w:rsidRPr="009D1B72">
        <w:rPr>
          <w:rFonts w:eastAsia="Gautami"/>
          <w:cs/>
          <w:lang w:bidi="te"/>
        </w:rPr>
        <w:t xml:space="preserve"> 7:9-11).</w:t>
      </w:r>
    </w:p>
    <w:p w14:paraId="503A138C" w14:textId="5437F3BD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018E791F" wp14:editId="7422E9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272B0" w14:textId="0A19C5C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791F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B272B0" w14:textId="0A19C5C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చాలామంది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బయటకు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కనిపించు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కనీసం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పనులనైనా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చేస్తారు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పిల్లలను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సమకూర్చుట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వంటివి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కనీసం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పైపై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భావనలోనైనా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దీవించు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ప్రవర్తనా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కనుపరుస్తారు</w:t>
      </w:r>
      <w:r w:rsidR="00C13AA3">
        <w:rPr>
          <w:rFonts w:eastAsia="Gautami"/>
          <w:cs/>
          <w:lang w:bidi="te"/>
        </w:rPr>
        <w:t>.</w:t>
      </w:r>
    </w:p>
    <w:p w14:paraId="5F0CC151" w14:textId="2C8C7977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241C9709" wp14:editId="0AB8F1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C8799" w14:textId="235E01D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9709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3FC8799" w14:textId="235E01D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ఏది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ఏమైనా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పాపభరితముగా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సంతోషపరచలేవు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వెస్ట్మినిస్టర్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కన్ఫెషన్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సరిగానే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దీనికి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ఏమిటంటే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ఇట్టి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అవసరతలలోని</w:t>
      </w:r>
      <w:r w:rsidR="00C13AA3">
        <w:rPr>
          <w:rFonts w:eastAsia="Gautami"/>
          <w:cs/>
          <w:lang w:bidi="te"/>
        </w:rPr>
        <w:t xml:space="preserve"> </w:t>
      </w:r>
      <w:r w:rsidR="00C13AA3" w:rsidRPr="006513E5">
        <w:rPr>
          <w:i/>
          <w:iCs/>
          <w:cs/>
        </w:rPr>
        <w:t>కొన్నింటిని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నెరవేర్చుతాయి</w:t>
      </w:r>
      <w:r w:rsidR="00C13AA3">
        <w:rPr>
          <w:rFonts w:eastAsia="Gautami"/>
          <w:cs/>
          <w:lang w:bidi="te"/>
        </w:rPr>
        <w:t>.</w:t>
      </w:r>
    </w:p>
    <w:p w14:paraId="07612A01" w14:textId="23B4EDB1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4AF8DA13" wp14:editId="5D1BB3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47FA2" w14:textId="711D430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DA13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3E47FA2" w14:textId="711D430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క్రియలు</w:t>
      </w:r>
      <w:r w:rsidR="00C13AA3">
        <w:rPr>
          <w:rFonts w:eastAsia="Gautami"/>
          <w:cs/>
          <w:lang w:bidi="te"/>
        </w:rPr>
        <w:t xml:space="preserve"> </w:t>
      </w:r>
      <w:r w:rsidR="00C13AA3" w:rsidRPr="00640282">
        <w:rPr>
          <w:rFonts w:eastAsia="Gautami"/>
          <w:cs/>
        </w:rPr>
        <w:t>ని</w:t>
      </w:r>
      <w:r w:rsidR="00CB55B7">
        <w:rPr>
          <w:rFonts w:eastAsia="Gautami" w:hint="cs"/>
          <w:cs/>
          <w:lang w:val="en-IN"/>
        </w:rPr>
        <w:t>జ</w:t>
      </w:r>
      <w:r w:rsidR="00C13AA3" w:rsidRPr="00640282">
        <w:rPr>
          <w:rFonts w:eastAsia="Gautami"/>
          <w:cs/>
        </w:rPr>
        <w:t>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ఐదు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పరీక్షలలో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ఉత్తీర్ణతను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పొందాలని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కన్ఫెషన్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క్రోడీకరిస్తుంది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ఆజ్ఞాపించిన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పనులైయుండాలి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ఇతరులకు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ఉపయోగకరముగా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ఉండాలి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విశ్వాసము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శుద్ధి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వెలువడాలి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నాల్గవదిగా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రీతిలో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చేయబడినవైయుండాలి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ఐదవదిగా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మహిమపరచుట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చేయబడాలి</w:t>
      </w:r>
      <w:r w:rsidR="00C13AA3">
        <w:rPr>
          <w:rFonts w:eastAsia="Gautami"/>
          <w:cs/>
          <w:lang w:bidi="te"/>
        </w:rPr>
        <w:t>.</w:t>
      </w:r>
    </w:p>
    <w:p w14:paraId="513C6D06" w14:textId="77777777" w:rsidR="006513E5" w:rsidRDefault="00BD7042" w:rsidP="000C7C6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4EDF2B2F" wp14:editId="5844A9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E066D" w14:textId="770DB0D4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2B2F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EBE066D" w14:textId="770DB0D4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పాఠ్యక్రమము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అంతటిలో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తీసుకున్న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పద్ధతికి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సత్క్రియలు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ఆజ్ఞాపించునవైయున్నవి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బయలుపరచబడిన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క్రియలన్నీ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ప్రామాణికతకు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తీర్పుతీర్చబడు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నిర్ణాయక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పోలియున్నది</w:t>
      </w:r>
      <w:r w:rsidR="00C13AA3">
        <w:rPr>
          <w:rFonts w:eastAsia="Gautami"/>
          <w:cs/>
          <w:lang w:bidi="te"/>
        </w:rPr>
        <w:t>.</w:t>
      </w:r>
    </w:p>
    <w:p w14:paraId="33F53D4E" w14:textId="489D2FB7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568386BB" wp14:editId="7ECB4C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C07C8" w14:textId="120EE93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86BB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9C07C8" w14:textId="120EE93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పద్ధతి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పరిస్థితుల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లక్ష్యములు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మాధ్యమాలను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క్రోడీకరిస్తుంది</w:t>
      </w:r>
      <w:r w:rsidR="00C13AA3">
        <w:rPr>
          <w:rFonts w:eastAsia="Gautami"/>
          <w:cs/>
          <w:lang w:bidi="te"/>
        </w:rPr>
        <w:t>.</w:t>
      </w:r>
    </w:p>
    <w:p w14:paraId="623DA982" w14:textId="2154BE27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4B0F9192" wp14:editId="68C23D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2EB35" w14:textId="647AB3D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9192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402EB35" w14:textId="647AB3D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సత్క్రియలు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శుద్ధిచేయబడిన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వెలువడుట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సత్క్రియలను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దేవునియందు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చేయగలరు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>.</w:t>
      </w:r>
    </w:p>
    <w:p w14:paraId="42CBC060" w14:textId="44397ACF" w:rsidR="006513E5" w:rsidRDefault="00BD7042" w:rsidP="000C7C6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330A4D82" wp14:editId="1A4875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95E05" w14:textId="19F329E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4D82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995E05" w14:textId="19F329E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విచారకరముగా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భ్రష్టమైపోయాయి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శుద్ధిచేయబడిన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స్వాభావికముగా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లేవు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ఆశించదు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పాటుపడదు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ధర్మశాస్త్రమునకు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సమర్పించుకొనుటకు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నిరాకరిస్తాము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పునరుజ్జీవనము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పైపైకి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మంచివిగా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కనిపించు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ఎంపికలను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తీసుకోగలరుగాని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ఎంపికలు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ఏనాడు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మంచివిగా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ఉండవు</w:t>
      </w:r>
      <w:r w:rsidR="00C13AA3">
        <w:rPr>
          <w:rFonts w:eastAsia="Gautami"/>
          <w:cs/>
          <w:lang w:bidi="te"/>
        </w:rPr>
        <w:t>.</w:t>
      </w:r>
    </w:p>
    <w:p w14:paraId="17E26284" w14:textId="0303C5E6" w:rsidR="004A6328" w:rsidRPr="000C7C67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09C1044B" wp14:editId="6CE7F9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7568B" w14:textId="55FE761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044B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07568B" w14:textId="55FE761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0C7C67">
        <w:rPr>
          <w:rFonts w:eastAsia="Gautami"/>
          <w:cs/>
        </w:rPr>
        <w:t>పతనము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స్వభావమును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భ్రష్టము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చేసి</w:t>
      </w:r>
      <w:r w:rsidR="00C13AA3" w:rsidRPr="000C7C67">
        <w:rPr>
          <w:rFonts w:eastAsia="Gautami"/>
          <w:cs/>
          <w:lang w:bidi="te"/>
        </w:rPr>
        <w:t xml:space="preserve">, </w:t>
      </w:r>
      <w:r w:rsidR="00C13AA3" w:rsidRPr="000C7C67">
        <w:rPr>
          <w:rFonts w:eastAsia="Gautami"/>
          <w:cs/>
        </w:rPr>
        <w:t>మన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చిత్తమును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పాపమునకు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బానిసగా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చేసిన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విధానమును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చూశాము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కాబట్టి</w:t>
      </w:r>
      <w:r w:rsidR="00C13AA3" w:rsidRPr="000C7C67">
        <w:rPr>
          <w:rFonts w:eastAsia="Gautami"/>
          <w:cs/>
          <w:lang w:bidi="te"/>
        </w:rPr>
        <w:t xml:space="preserve">, </w:t>
      </w:r>
      <w:r w:rsidR="00C13AA3" w:rsidRPr="000C7C67">
        <w:rPr>
          <w:rFonts w:eastAsia="Gautami"/>
          <w:cs/>
        </w:rPr>
        <w:t>ఇప్పుడు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పతనము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దేవుని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ప్రామాణికతను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అర్థము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చేసుకొను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సామర్థ్యమును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నాశనము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చేసిన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విధానము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మీద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దృష్టిపెడుతూ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జ్ఞానమును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గూర్చి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మాట్లాడుటకు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సిద్ధముగా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ఉన్నాము</w:t>
      </w:r>
      <w:r w:rsidR="00C13AA3" w:rsidRPr="000C7C67">
        <w:rPr>
          <w:rFonts w:eastAsia="Gautami"/>
          <w:cs/>
          <w:lang w:bidi="te"/>
        </w:rPr>
        <w:t>.</w:t>
      </w:r>
    </w:p>
    <w:p w14:paraId="0A89BECD" w14:textId="26C2BD3C" w:rsidR="004A6328" w:rsidRPr="00B9270C" w:rsidRDefault="00C13AA3" w:rsidP="00C13AA3">
      <w:pPr>
        <w:pStyle w:val="PanelHeading"/>
        <w:rPr>
          <w:cs/>
          <w:lang w:bidi="te"/>
        </w:rPr>
      </w:pPr>
      <w:bookmarkStart w:id="14" w:name="_Toc113875136"/>
      <w:r>
        <w:rPr>
          <w:rFonts w:eastAsia="Gautami"/>
          <w:cs/>
          <w:lang w:bidi="te-IN"/>
        </w:rPr>
        <w:t>జ్ఞానము</w:t>
      </w:r>
      <w:bookmarkEnd w:id="14"/>
    </w:p>
    <w:p w14:paraId="6BE4A004" w14:textId="02632F6F" w:rsidR="00C13AA3" w:rsidRP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0F5424BA" wp14:editId="5837BA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F1773" w14:textId="670C0CA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24BA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5EF1773" w14:textId="670C0CA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పతనము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నైతిక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సంపాదించు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సామర్థ్యతను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పాడుచేసింది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మాట్లాడుట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కొంతమందికి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వింతగా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అనిపించవచ్చు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ఎందుకంటే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అవిశ్వాసులు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బైబిలును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తీసుకొని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దానిలోని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ఆజ్ఞలను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అర్థము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చేసుకోగలరు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దేవుని</w:t>
      </w:r>
      <w:r w:rsidR="00C5068F">
        <w:rPr>
          <w:rFonts w:eastAsia="Gautami" w:hint="cs"/>
          <w:cs/>
        </w:rPr>
        <w:t>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అనేక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విషయము</w:t>
      </w:r>
      <w:r w:rsidR="00DB4D92">
        <w:rPr>
          <w:rFonts w:eastAsia="Gautami" w:hint="cs"/>
          <w:cs/>
        </w:rPr>
        <w:t>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అవిశ్వాసులకు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తెలుసు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లేఖనము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స్వయంగా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ఉద్ఘాటిస్తుంది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కాని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లేఖనములను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మరింత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దగ్గరగా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చూసినప్పుడు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పతనమైన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విమోచన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పొందని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మానవాళి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కొంత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నిజమైన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కలిగియున్నప్పటికీ</w:t>
      </w:r>
      <w:r w:rsidR="00C13AA3" w:rsidRPr="00C13AA3">
        <w:rPr>
          <w:rFonts w:eastAsia="Gautami"/>
          <w:cs/>
          <w:lang w:bidi="te"/>
        </w:rPr>
        <w:t xml:space="preserve">, </w:t>
      </w:r>
      <w:r w:rsidR="00D63567">
        <w:rPr>
          <w:rFonts w:eastAsia="Gautami" w:hint="cs"/>
          <w:cs/>
        </w:rPr>
        <w:t xml:space="preserve">పతనము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ఆజ్ఞలను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సరియైన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పొందకుండా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ఆటంకపరుస్తుంది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చూస్తాము</w:t>
      </w:r>
      <w:r w:rsidR="00C13AA3" w:rsidRPr="00C13AA3">
        <w:rPr>
          <w:rFonts w:eastAsia="Gautami"/>
          <w:cs/>
          <w:lang w:bidi="te"/>
        </w:rPr>
        <w:t>.</w:t>
      </w:r>
    </w:p>
    <w:p w14:paraId="4DAE9BCF" w14:textId="054227AD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196C675E" wp14:editId="7AEFAF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6C98B" w14:textId="0B58AEB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675E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9D6C98B" w14:textId="0B58AEB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విభాగించబడుతుంది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ఆటంకపరచు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ఆటంకపరచు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ప్రస్తావిద్దాము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ప్రభావితము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పరీక్షిద్దాము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ఆటంకపరచబడిన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4622C394" w14:textId="62EA32E0" w:rsidR="004A6328" w:rsidRPr="00B9270C" w:rsidRDefault="00C13AA3" w:rsidP="00C13AA3">
      <w:pPr>
        <w:pStyle w:val="BulletHeading"/>
        <w:rPr>
          <w:cs/>
          <w:lang w:bidi="te"/>
        </w:rPr>
      </w:pPr>
      <w:bookmarkStart w:id="15" w:name="_Toc113875137"/>
      <w:r>
        <w:rPr>
          <w:rFonts w:eastAsia="Gautami"/>
          <w:cs/>
          <w:lang w:bidi="te-IN"/>
        </w:rPr>
        <w:t>ప్రత్యక్షతను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పొందుకొనుట</w:t>
      </w:r>
      <w:bookmarkEnd w:id="15"/>
    </w:p>
    <w:p w14:paraId="64BFB98D" w14:textId="64B14939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0052F6AA" wp14:editId="2C41FF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56C7B" w14:textId="7BB7B21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F6AA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556C7B" w14:textId="7BB7B21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ఆటంకపరచిన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ఉత్తమమైన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వెలిగింపు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వాటిని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పరిమితము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పరిచర్య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ఏదోఒక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అసమర్థముగా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దైవికమైన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ఇవ్వకుండా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ఆపుజేసి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శపించాడు</w:t>
      </w:r>
      <w:r w:rsidR="00C13AA3">
        <w:rPr>
          <w:rFonts w:eastAsia="Gautami"/>
          <w:cs/>
          <w:lang w:bidi="te"/>
        </w:rPr>
        <w:t>.</w:t>
      </w:r>
    </w:p>
    <w:p w14:paraId="7EFF8331" w14:textId="25B5D64A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4BEA8955" wp14:editId="2C7F57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75439" w14:textId="75E5FBE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8955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275439" w14:textId="75E5FBE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వెలిగింపబడుట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దేవుడనుగ్రహించు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గ్రహింపుతో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ప్రాథమికంగా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ఎరిగి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యుండునదైయున్నది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ముఖ్యముగా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మత్తయి</w:t>
      </w:r>
      <w:r w:rsidR="00C13AA3">
        <w:rPr>
          <w:rFonts w:eastAsia="Gautami"/>
          <w:cs/>
          <w:lang w:bidi="te"/>
        </w:rPr>
        <w:t xml:space="preserve"> 16:17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పేతురు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మెస్సీయ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వంటిది</w:t>
      </w:r>
      <w:r w:rsidR="00C13AA3">
        <w:rPr>
          <w:rFonts w:eastAsia="Gautami"/>
          <w:cs/>
          <w:lang w:bidi="te"/>
        </w:rPr>
        <w:t>.</w:t>
      </w:r>
    </w:p>
    <w:p w14:paraId="304AB607" w14:textId="4FAEEE9B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050491CB" wp14:editId="34794C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C0BA0" w14:textId="3C966AB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91CB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7DC0BA0" w14:textId="3C966AB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దేవుడనుగ్రహించు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గ్రహింపుతో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ప్రాథమికంగా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ఆవేశ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సంబంధమైనది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అంతఃకరణ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ప్రవృత్తిగలదైయున్నది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దీనిలో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మనస్సాక్షి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అంతఃకరణము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నిర్దిష్టమైన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కార్యాచరణ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చేపట్టవలెనని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కోరుతున్నాడనే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ఇమిడియున్నవి</w:t>
      </w:r>
      <w:r w:rsidR="00C13AA3">
        <w:rPr>
          <w:rFonts w:eastAsia="Gautami"/>
          <w:cs/>
          <w:lang w:bidi="te"/>
        </w:rPr>
        <w:t>.</w:t>
      </w:r>
    </w:p>
    <w:p w14:paraId="3D35F0AD" w14:textId="25B588F7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405429D9" wp14:editId="38CD3B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68C92" w14:textId="74302B8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29D9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9768C92" w14:textId="74302B8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భావనలో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మానవులందరికీ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వెలిగింపును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ధర్మశాస్త్రమును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స్వభావసిద్ధమైన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వారిలో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అనేకమంది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న్యాయమును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కోరతారు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దొంగిలించుట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హత్య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తప్పు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గుర్తిస్తారు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మనస్సాక్షులు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నిలువరిస్తాయి</w:t>
      </w:r>
      <w:r w:rsidR="00C13AA3">
        <w:rPr>
          <w:rFonts w:eastAsia="Gautami"/>
          <w:cs/>
          <w:lang w:bidi="te"/>
        </w:rPr>
        <w:t>.</w:t>
      </w:r>
    </w:p>
    <w:p w14:paraId="595EF749" w14:textId="6F0F62E2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796DEC9D" wp14:editId="2348BE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72A7B" w14:textId="42120AB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EC9D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A972A7B" w14:textId="42120AB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అనుగ్రహించునంత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వెలిగింపు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అవిశ్వాసులకు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అనుగ్రహింపడు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ఉల్లంఘించినందుకు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ఖండించుటకు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సులువైనది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ప్రేమించువారిని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ఆశీర్వదించి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ద్వేషించువారిని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విధానములలోనే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తనను</w:t>
      </w:r>
      <w:r w:rsidR="00C13AA3">
        <w:rPr>
          <w:rFonts w:eastAsia="Gautami"/>
          <w:cs/>
          <w:lang w:bidi="te"/>
        </w:rPr>
        <w:t xml:space="preserve"> </w:t>
      </w:r>
      <w:r w:rsidR="00D63567">
        <w:rPr>
          <w:rFonts w:eastAsia="Gautami" w:hint="cs"/>
          <w:cs/>
        </w:rPr>
        <w:t>తాను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బయలుపరచుకొనుటకు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నిర్ణయించుకున్నాడు</w:t>
      </w:r>
      <w:r w:rsidR="00C13AA3">
        <w:rPr>
          <w:rFonts w:eastAsia="Gautami"/>
          <w:cs/>
          <w:lang w:bidi="te"/>
        </w:rPr>
        <w:t>.</w:t>
      </w:r>
    </w:p>
    <w:p w14:paraId="5F89103E" w14:textId="1D85AC3E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2C2D8E88" wp14:editId="215DB7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79E19" w14:textId="1281835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8E88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4E79E19" w14:textId="1281835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17:26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తండ్రితో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ప్రార్థనలోని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పోల్చండి</w:t>
      </w:r>
      <w:r w:rsidR="00C13AA3">
        <w:rPr>
          <w:rFonts w:eastAsia="Gautami"/>
          <w:cs/>
          <w:lang w:bidi="te"/>
        </w:rPr>
        <w:t>:</w:t>
      </w:r>
    </w:p>
    <w:p w14:paraId="5FA35D2E" w14:textId="6003C0F0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0B0D9886" wp14:editId="7044FA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84456" w14:textId="31207F2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9886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184456" w14:textId="31207F2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నీవు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ఉంచిన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ప్రేమ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ఉండునట్లును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నేను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ఉండునట్లును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వారికి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నామమును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తెలియజేసితిని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ఇంకను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తెలియ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జేసెదనని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యోహాను</w:t>
      </w:r>
      <w:r w:rsidR="00C13AA3" w:rsidRPr="009D1B72">
        <w:rPr>
          <w:rFonts w:eastAsia="Gautami"/>
          <w:cs/>
          <w:lang w:bidi="te"/>
        </w:rPr>
        <w:t xml:space="preserve"> 17:26).</w:t>
      </w:r>
    </w:p>
    <w:p w14:paraId="7641AD44" w14:textId="45B6B426" w:rsidR="00C13AA3" w:rsidRPr="000C7C67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4055DF0F" wp14:editId="33A8DD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38808" w14:textId="3DBA936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DF0F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6738808" w14:textId="3DBA936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0C7C67">
        <w:rPr>
          <w:rFonts w:eastAsia="Gautami"/>
          <w:cs/>
        </w:rPr>
        <w:t>దేవుడు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మరియు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ఆయన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ప్రజల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మధ్య</w:t>
      </w:r>
      <w:r w:rsidR="006513E5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ప్రేమ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మరియు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ఐక్యతను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కట్టుటకు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యేసు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తనను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తాను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విశ్వాసులకు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బయలుపరచుకున్నాడు</w:t>
      </w:r>
      <w:r w:rsidR="00C13AA3" w:rsidRPr="000C7C67">
        <w:rPr>
          <w:rFonts w:eastAsia="Gautami"/>
          <w:cs/>
          <w:lang w:bidi="te"/>
        </w:rPr>
        <w:t xml:space="preserve">. </w:t>
      </w:r>
      <w:r w:rsidR="00C13AA3" w:rsidRPr="000C7C67">
        <w:rPr>
          <w:rFonts w:eastAsia="Gautami"/>
          <w:cs/>
        </w:rPr>
        <w:t>భిన్నముగా</w:t>
      </w:r>
      <w:r w:rsidR="00C13AA3" w:rsidRPr="000C7C67">
        <w:rPr>
          <w:rFonts w:eastAsia="Gautami"/>
          <w:cs/>
          <w:lang w:bidi="te"/>
        </w:rPr>
        <w:t xml:space="preserve">, </w:t>
      </w:r>
      <w:r w:rsidR="00C13AA3" w:rsidRPr="000C7C67">
        <w:rPr>
          <w:rFonts w:eastAsia="Gautami"/>
          <w:cs/>
        </w:rPr>
        <w:t>తన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విరోధులకు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ఆయన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తనను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గూర్చి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కొంత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జ్ఞానమును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మాత్రమే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అనుగ్రహిస్తాడు</w:t>
      </w:r>
      <w:r w:rsidR="00C13AA3" w:rsidRPr="000C7C67">
        <w:rPr>
          <w:rFonts w:eastAsia="Gautami"/>
          <w:cs/>
          <w:lang w:bidi="te"/>
        </w:rPr>
        <w:t xml:space="preserve"> — </w:t>
      </w:r>
      <w:r w:rsidR="00C13AA3" w:rsidRPr="000C7C67">
        <w:rPr>
          <w:rFonts w:eastAsia="Gautami"/>
          <w:cs/>
        </w:rPr>
        <w:t>వారిని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తీర్పులోనికి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తీసుకొనివచ్చునంత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మాత్రమే</w:t>
      </w:r>
      <w:r w:rsidR="00C13AA3" w:rsidRPr="000C7C67">
        <w:rPr>
          <w:rFonts w:eastAsia="Gautami"/>
          <w:cs/>
          <w:lang w:bidi="te"/>
        </w:rPr>
        <w:t>.</w:t>
      </w:r>
    </w:p>
    <w:p w14:paraId="074EB671" w14:textId="761C4945" w:rsidR="004A6328" w:rsidRPr="000C7C67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3633DCA5" wp14:editId="204FE2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08D2C" w14:textId="2393AF3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DCA5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008D2C" w14:textId="2393AF3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0C7C67">
        <w:rPr>
          <w:rFonts w:eastAsia="Gautami"/>
          <w:cs/>
        </w:rPr>
        <w:t>పతనమైన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మానవాళి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ప్రత్యక్షతను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పొందుకోకుండా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ఆపుచేయుటతో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పాటుగా</w:t>
      </w:r>
      <w:r w:rsidR="00C13AA3" w:rsidRPr="000C7C67">
        <w:rPr>
          <w:rFonts w:eastAsia="Gautami"/>
          <w:cs/>
          <w:lang w:bidi="te"/>
        </w:rPr>
        <w:t xml:space="preserve">, </w:t>
      </w:r>
      <w:r w:rsidR="00C13AA3" w:rsidRPr="000C7C67">
        <w:rPr>
          <w:rFonts w:eastAsia="Gautami"/>
          <w:cs/>
        </w:rPr>
        <w:t>మానవాళి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ప్రత్యక్షతను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అర్థము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చేసుకొనుటకు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కూడా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పతనము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ఆటంకము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కలిగించింది</w:t>
      </w:r>
      <w:r w:rsidR="00C13AA3" w:rsidRPr="000C7C67">
        <w:rPr>
          <w:rFonts w:eastAsia="Gautami"/>
          <w:cs/>
          <w:lang w:bidi="te"/>
        </w:rPr>
        <w:t>.</w:t>
      </w:r>
    </w:p>
    <w:p w14:paraId="22B93531" w14:textId="3E9C2546" w:rsidR="004A6328" w:rsidRDefault="00C13AA3" w:rsidP="00C13AA3">
      <w:pPr>
        <w:pStyle w:val="BulletHeading"/>
        <w:rPr>
          <w:cs/>
          <w:lang w:bidi="te"/>
        </w:rPr>
      </w:pPr>
      <w:bookmarkStart w:id="16" w:name="_Toc113875138"/>
      <w:r>
        <w:rPr>
          <w:rFonts w:eastAsia="Gautami"/>
          <w:cs/>
          <w:lang w:bidi="te-IN"/>
        </w:rPr>
        <w:lastRenderedPageBreak/>
        <w:t>ప్రత్యక్షతను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అర్థము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చేసుకొనుట</w:t>
      </w:r>
      <w:bookmarkEnd w:id="16"/>
    </w:p>
    <w:p w14:paraId="1CBB8439" w14:textId="5FDC153A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19274683" wp14:editId="6836FB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AB06D" w14:textId="520B7F7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4683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13AB06D" w14:textId="520B7F7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పతనమగుట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బహుగా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తగ్గించివేసింది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ఇప్పటికీ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అనుమతి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ఉన్నప్పటికీ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కావలసిన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నైపుణ్యతలు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లోపిస్తాయి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మౌలిక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అభిజ్ఞా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ఇప్పటికీ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కేవలం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అభిజ్ఞా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ఆధారపడదు</w:t>
      </w:r>
      <w:r w:rsidR="00C13AA3">
        <w:rPr>
          <w:rFonts w:eastAsia="Gautami"/>
          <w:cs/>
          <w:lang w:bidi="te"/>
        </w:rPr>
        <w:t xml:space="preserve">; </w:t>
      </w:r>
      <w:r w:rsidR="00C13AA3">
        <w:rPr>
          <w:rFonts w:eastAsia="Gautami"/>
          <w:cs/>
        </w:rPr>
        <w:t>దానిలో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సంపూర్ణముగా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పాలివాడై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ఉంటాడు</w:t>
      </w:r>
      <w:r w:rsidR="00C13AA3">
        <w:rPr>
          <w:rFonts w:eastAsia="Gautami"/>
          <w:cs/>
          <w:lang w:bidi="te"/>
        </w:rPr>
        <w:t>.</w:t>
      </w:r>
    </w:p>
    <w:p w14:paraId="1F892BD2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59EEE595" wp14:editId="194ADE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07A38" w14:textId="4CE4DCB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E595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F07A38" w14:textId="4CE4DCB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వివేచనలు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కేవలం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సమీక్షలు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అభిజ్ఞాయేతర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విశ్లేషణల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చూపుతాయి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భావోద్వేగాలు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మనసాక్షులు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సహజజ్ఞానములు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నమ్మకత్వములు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ఆశలు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భయములు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బలహీనతలు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వైఫల్యములు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స్వాభావికముగా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తిరస్కరించుట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మొదలగునవి</w:t>
      </w:r>
      <w:r w:rsidR="00C13AA3">
        <w:rPr>
          <w:rFonts w:eastAsia="Gautami"/>
          <w:cs/>
          <w:lang w:bidi="te"/>
        </w:rPr>
        <w:t>.</w:t>
      </w:r>
    </w:p>
    <w:p w14:paraId="785E9100" w14:textId="1DA00915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78FCAA41" wp14:editId="149453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E690" w14:textId="525DB83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AA41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5CE690" w14:textId="525DB83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మత్తయి</w:t>
      </w:r>
      <w:r w:rsidR="00C13AA3">
        <w:rPr>
          <w:rFonts w:eastAsia="Gautami"/>
          <w:cs/>
          <w:lang w:bidi="te"/>
        </w:rPr>
        <w:t xml:space="preserve"> 13:13-15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ఉపమానముల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వర్ణించినప్పుడు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సమస్యను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మాట్లాడాడు</w:t>
      </w:r>
      <w:r w:rsidR="00C13AA3">
        <w:rPr>
          <w:rFonts w:eastAsia="Gautami"/>
          <w:cs/>
          <w:lang w:bidi="te"/>
        </w:rPr>
        <w:t>:</w:t>
      </w:r>
    </w:p>
    <w:p w14:paraId="5F3FD3E1" w14:textId="7AFB8706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55508C3C" wp14:editId="0F6AF0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6F619" w14:textId="04E2940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8C3C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46F619" w14:textId="04E2940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ప్రజలు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కన్నులార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చూచి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చెవులారా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విని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హృదయముతో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గ్రహించి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త్రిప్పుకొని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నావలన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స్వస్థత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పొందకుండునట్లు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హృదయము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క్రొవ్వినది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వారి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చెవులు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వినుటకు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మందము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లైనవి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వారు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కన్నులు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మూసికొనియున్నారు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గనుక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వినుటమట్టుకు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విందురుగాని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గ్రహింపనే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గ్రహంపరు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చూచుటమట్టుకు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చూతురు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గాని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యెంత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మాత్రమును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తెలిసికొనరు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యెషయా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ప్రవచనము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వీరి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విషయమై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నెర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వేరుచున్నది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మత్తయి</w:t>
      </w:r>
      <w:r w:rsidR="00C13AA3" w:rsidRPr="009D1B72">
        <w:rPr>
          <w:rFonts w:eastAsia="Gautami"/>
          <w:cs/>
          <w:lang w:bidi="te"/>
        </w:rPr>
        <w:t xml:space="preserve"> 13:13-15).</w:t>
      </w:r>
    </w:p>
    <w:p w14:paraId="166A63D1" w14:textId="1F81C018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3FE94373" wp14:editId="163F24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EC706" w14:textId="017650A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4373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AEC706" w14:textId="017650A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ఇప్పటికీ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కన్నులు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చెవులు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విరోధముగా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కఠినమైపోయాయి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నివారిస్తుంది</w:t>
      </w:r>
      <w:r w:rsidR="00C13AA3">
        <w:rPr>
          <w:rFonts w:eastAsia="Gautami"/>
          <w:cs/>
          <w:lang w:bidi="te"/>
        </w:rPr>
        <w:t>.</w:t>
      </w:r>
    </w:p>
    <w:p w14:paraId="3CDE5041" w14:textId="1F15D29C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233D67F7" wp14:editId="00173B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36B02" w14:textId="3E7842E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67F7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C36B02" w14:textId="3E7842E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E6FD2">
        <w:rPr>
          <w:rFonts w:eastAsia="Gautami"/>
          <w:cs/>
        </w:rPr>
        <w:t>ఎఫెసీ</w:t>
      </w:r>
      <w:r w:rsidR="008E6FD2">
        <w:rPr>
          <w:rFonts w:eastAsia="Gautami"/>
          <w:cs/>
          <w:lang w:bidi="te"/>
        </w:rPr>
        <w:t>. 4:17-18</w:t>
      </w:r>
      <w:r w:rsidR="008E6FD2">
        <w:rPr>
          <w:rFonts w:eastAsia="Gautami"/>
          <w:cs/>
        </w:rPr>
        <w:t>లో</w:t>
      </w:r>
      <w:r w:rsidR="008E6FD2">
        <w:rPr>
          <w:rFonts w:eastAsia="Gautami"/>
          <w:cs/>
          <w:lang w:bidi="te"/>
        </w:rPr>
        <w:t xml:space="preserve">, </w:t>
      </w:r>
      <w:r w:rsidR="008E6FD2">
        <w:rPr>
          <w:rFonts w:eastAsia="Gautami"/>
          <w:cs/>
        </w:rPr>
        <w:t>ఈ</w:t>
      </w:r>
      <w:r w:rsidR="008E6FD2">
        <w:rPr>
          <w:rFonts w:eastAsia="Gautami"/>
          <w:cs/>
          <w:lang w:bidi="te"/>
        </w:rPr>
        <w:t xml:space="preserve"> </w:t>
      </w:r>
      <w:r w:rsidR="008E6FD2">
        <w:rPr>
          <w:rFonts w:eastAsia="Gautami"/>
          <w:cs/>
        </w:rPr>
        <w:t>సమస్యను</w:t>
      </w:r>
      <w:r w:rsidR="008E6FD2">
        <w:rPr>
          <w:rFonts w:eastAsia="Gautami"/>
          <w:cs/>
          <w:lang w:bidi="te"/>
        </w:rPr>
        <w:t xml:space="preserve"> </w:t>
      </w:r>
      <w:r w:rsidR="008E6FD2">
        <w:rPr>
          <w:rFonts w:eastAsia="Gautami"/>
          <w:cs/>
        </w:rPr>
        <w:t>గూర్చి</w:t>
      </w:r>
      <w:r w:rsidR="008E6FD2">
        <w:rPr>
          <w:rFonts w:eastAsia="Gautami"/>
          <w:cs/>
          <w:lang w:bidi="te"/>
        </w:rPr>
        <w:t xml:space="preserve"> </w:t>
      </w:r>
      <w:r w:rsidR="008E6FD2">
        <w:rPr>
          <w:rFonts w:eastAsia="Gautami"/>
          <w:cs/>
        </w:rPr>
        <w:t>పౌలు</w:t>
      </w:r>
      <w:r w:rsidR="008E6FD2">
        <w:rPr>
          <w:rFonts w:eastAsia="Gautami"/>
          <w:cs/>
          <w:lang w:bidi="te"/>
        </w:rPr>
        <w:t xml:space="preserve"> </w:t>
      </w:r>
      <w:r w:rsidR="008E6FD2">
        <w:rPr>
          <w:rFonts w:eastAsia="Gautami"/>
          <w:cs/>
        </w:rPr>
        <w:t>ఇలా</w:t>
      </w:r>
      <w:r w:rsidR="008E6FD2">
        <w:rPr>
          <w:rFonts w:eastAsia="Gautami"/>
          <w:cs/>
          <w:lang w:bidi="te"/>
        </w:rPr>
        <w:t xml:space="preserve"> </w:t>
      </w:r>
      <w:r w:rsidR="008E6FD2">
        <w:rPr>
          <w:rFonts w:eastAsia="Gautami"/>
          <w:cs/>
        </w:rPr>
        <w:t>మాట్లాడాడు</w:t>
      </w:r>
      <w:r w:rsidR="008E6FD2">
        <w:rPr>
          <w:rFonts w:eastAsia="Gautami"/>
          <w:cs/>
          <w:lang w:bidi="te"/>
        </w:rPr>
        <w:t>:</w:t>
      </w:r>
    </w:p>
    <w:p w14:paraId="6520E3ED" w14:textId="4A977F82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3103863A" wp14:editId="566873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C1D73" w14:textId="0658D1D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863A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00C1D73" w14:textId="0658D1D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కాబట్టి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అన్యజనులు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నడుచుకొనునట్లు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మీరికమీదట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నడుచుకొనవలదని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ప్రభువునందు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సాక్ష్యమిచ్చుచున్నాను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తమ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హృదయ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కాఠిన్యమువలన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తమలోనున్న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అజ్ఞానముచేత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తమ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కలిగిన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వ్యర్థత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అనుసరించి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నడుచుకొనుచున్నారు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ఎఫెసీ</w:t>
      </w:r>
      <w:r w:rsidR="00C13AA3" w:rsidRPr="009D1B72">
        <w:rPr>
          <w:rFonts w:eastAsia="Gautami"/>
          <w:cs/>
          <w:lang w:bidi="te"/>
        </w:rPr>
        <w:t>. 4:18).</w:t>
      </w:r>
    </w:p>
    <w:p w14:paraId="65BBE123" w14:textId="1A048324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A27BCD1" wp14:editId="295900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A9F02" w14:textId="483E05E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BCD1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A9A9F02" w14:textId="483E05E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కఠినపరచబడుటకు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కారణమైయ్యింది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కాఠిన్యత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చేసుకోలేకుండా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>.</w:t>
      </w:r>
    </w:p>
    <w:p w14:paraId="73B8E669" w14:textId="424DBD29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3B5EA02B" wp14:editId="1D7B96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4F571" w14:textId="049AE88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A02B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34F571" w14:textId="049AE88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తర్కము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చేయవలసిన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రీతిలో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జవాబుదారులుగా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కారణమైయున్నది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వ్యతిరేకించి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ఎదురించునట్లు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యొద్ద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కలుగు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అంగీకరించుటకు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ఆవిష్కరించు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అబద్ధములను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నమ్మునట్లు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మోసగించుకుంటాము</w:t>
      </w:r>
      <w:r w:rsidR="00C13AA3">
        <w:rPr>
          <w:rFonts w:eastAsia="Gautami"/>
          <w:cs/>
          <w:lang w:bidi="te"/>
        </w:rPr>
        <w:t>.</w:t>
      </w:r>
    </w:p>
    <w:p w14:paraId="2531D111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40B6D54" wp14:editId="58E327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7BA98" w14:textId="2D36407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6D54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B47BA98" w14:textId="2D36407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B9270C">
        <w:rPr>
          <w:rFonts w:eastAsia="Gautami"/>
          <w:cs/>
        </w:rPr>
        <w:t>పతనమైన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మానవులు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ప్రత్యక్షతను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తగిన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రీతిలో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పొందుకోలేరు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మరియు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ప్రత్యక్షతను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గూర్చి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తక్కువ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అవగాహన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కలిగియుంటారు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అని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చూశాము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కాబట్టి</w:t>
      </w:r>
      <w:r w:rsidR="00C13AA3" w:rsidRPr="00B9270C">
        <w:rPr>
          <w:rFonts w:eastAsia="Gautami"/>
          <w:cs/>
          <w:lang w:bidi="te"/>
        </w:rPr>
        <w:t xml:space="preserve">, </w:t>
      </w:r>
      <w:r w:rsidR="00C13AA3" w:rsidRPr="00B9270C">
        <w:rPr>
          <w:rFonts w:eastAsia="Gautami"/>
          <w:cs/>
        </w:rPr>
        <w:t>ఇప్పుడు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పతనము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వలన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ప్రత్యక్షతకు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మనము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చూపవలసిన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విధేయత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కూడా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భ్రష్టమైపోయింది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అను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విషయమును</w:t>
      </w:r>
      <w:r w:rsidR="00C13AA3" w:rsidRPr="00B9270C">
        <w:rPr>
          <w:rFonts w:eastAsia="Gautami"/>
          <w:cs/>
          <w:lang w:bidi="te"/>
        </w:rPr>
        <w:t xml:space="preserve"> </w:t>
      </w:r>
      <w:r w:rsidR="00C13AA3" w:rsidRPr="00B9270C">
        <w:rPr>
          <w:rFonts w:eastAsia="Gautami"/>
          <w:cs/>
        </w:rPr>
        <w:t>చూద్దాము</w:t>
      </w:r>
      <w:r w:rsidR="00C13AA3" w:rsidRPr="00B9270C">
        <w:rPr>
          <w:rFonts w:eastAsia="Gautami"/>
          <w:cs/>
          <w:lang w:bidi="te"/>
        </w:rPr>
        <w:t>.</w:t>
      </w:r>
    </w:p>
    <w:p w14:paraId="6568293F" w14:textId="6C62CBD0" w:rsidR="004A6328" w:rsidRDefault="00C13AA3" w:rsidP="00C13AA3">
      <w:pPr>
        <w:pStyle w:val="BulletHeading"/>
        <w:rPr>
          <w:cs/>
          <w:lang w:bidi="te"/>
        </w:rPr>
      </w:pPr>
      <w:bookmarkStart w:id="17" w:name="_Toc113875139"/>
      <w:r>
        <w:rPr>
          <w:rFonts w:eastAsia="Gautami"/>
          <w:cs/>
          <w:lang w:bidi="te-IN"/>
        </w:rPr>
        <w:t>ప్రత్యక్షతకు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విధేయత</w:t>
      </w:r>
      <w:bookmarkEnd w:id="17"/>
    </w:p>
    <w:p w14:paraId="76FE691B" w14:textId="77777777" w:rsidR="006513E5" w:rsidRDefault="00BD7042" w:rsidP="004A6328">
      <w:pPr>
        <w:pStyle w:val="BodyText0"/>
        <w:rPr>
          <w:rFonts w:eastAsia="Gautami"/>
          <w:cs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2E267784" wp14:editId="533CA7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C8EB9" w14:textId="4738482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7784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C8C8EB9" w14:textId="4738482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ఇప్పుడు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ఒక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భాగమైయున్నది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ఆలోచించుట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వింతగా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ఉంటుంది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ఎందుకంటే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ప్రత్యక్షత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ఇస్తుంది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సాధారణంగా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చేస్తాము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ద్వారా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కలుగు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వేరొక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అడుగు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ఆలోచిస్తాము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ఒక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భావనలో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వాస్తవమైయున్నది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అయితే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ప్రాముఖ్యముగా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ఒకటే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అయ్యున్న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మరొక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భావన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కూడా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ఉన్నది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ఈ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భావనలో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ఆయనకు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చూపు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సామర్థ్యమును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నాశనము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ఆటంకము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కలిగిస్తుంది</w:t>
      </w:r>
      <w:r w:rsidR="00C13AA3" w:rsidRPr="00C13AA3">
        <w:rPr>
          <w:rFonts w:eastAsia="Gautami"/>
          <w:cs/>
          <w:lang w:bidi="te"/>
        </w:rPr>
        <w:t>.</w:t>
      </w:r>
    </w:p>
    <w:p w14:paraId="5D74C146" w14:textId="59E9BCD7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5011422F" wp14:editId="221323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B2E7B" w14:textId="55FCBB0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22F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AB2E7B" w14:textId="55FCBB0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దేవునికి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చూపుటలో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అసమర్థత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ఆయన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ప్రామాణికతను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కలిగియున్న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అడ్డుకొను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అర్థము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చేసుకొనుటకు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జ్ఞానము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మధ్య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ఉన్న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అనుబంధములోని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రెండు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విషయముల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మీద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మాత్రమే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దృష్టిపెడదాము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మొదటిగా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లేఖనములో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మధ్య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పరస్పర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అనుబంధము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ఉన్నది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రెండవదిగా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బైబిలులో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ఈ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రెండు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ఆలోచనలను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ఒకదాని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నుండి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ఒకటి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విడదీయ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జాలనివి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చెప్పగల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కొన్ని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మార్గములను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పరిగణిద్దాము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విధేయత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ఆయన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ప్రామాణికతను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జ్ఞానములోనికి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నడిపిస్తుంది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ఆలోచనతో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ఆరంభిద్దాము</w:t>
      </w:r>
      <w:r w:rsidR="00C13AA3" w:rsidRPr="00C13AA3">
        <w:rPr>
          <w:rFonts w:eastAsia="Gautami"/>
          <w:cs/>
          <w:lang w:bidi="te"/>
        </w:rPr>
        <w:t>.</w:t>
      </w:r>
    </w:p>
    <w:p w14:paraId="5E47B8DC" w14:textId="44BAB64F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49F0DE0C" wp14:editId="023ABA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7F2A9" w14:textId="1F749C6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DE0C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407F2A9" w14:textId="1F749C6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లేఖనములో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పరస్పర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వైపున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కలిగిస్తుంది</w:t>
      </w:r>
      <w:r w:rsidR="00C13AA3">
        <w:rPr>
          <w:rFonts w:eastAsia="Gautami"/>
          <w:cs/>
          <w:lang w:bidi="te"/>
        </w:rPr>
        <w:t xml:space="preserve">. 2 </w:t>
      </w:r>
      <w:r w:rsidR="00C13AA3">
        <w:rPr>
          <w:rFonts w:eastAsia="Gautami"/>
          <w:cs/>
        </w:rPr>
        <w:t>పేతురు</w:t>
      </w:r>
      <w:r w:rsidR="00C13AA3">
        <w:rPr>
          <w:rFonts w:eastAsia="Gautami"/>
          <w:cs/>
          <w:lang w:bidi="te"/>
        </w:rPr>
        <w:t xml:space="preserve"> 1:3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వాక్యభాగములలో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పేతురు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వ్రాశాడు</w:t>
      </w:r>
      <w:r w:rsidR="00C13AA3">
        <w:rPr>
          <w:rFonts w:eastAsia="Gautami"/>
          <w:cs/>
          <w:lang w:bidi="te"/>
        </w:rPr>
        <w:t>:</w:t>
      </w:r>
    </w:p>
    <w:p w14:paraId="0C100C14" w14:textId="437D7478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3EE9F7B6" wp14:editId="6161DB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87CF" w14:textId="266761E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F7B6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1A87CF" w14:textId="266761E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మహిమనుబట్టియు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గుణాతిశయమునుబట్టియు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మనలను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పిలిచినవాని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గూర్చిన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అనుభవజ్ఞానమూలముగా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దైవశక్తి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జీవమునకును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భక్తికిని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కావలసినవాటినన్నిటిని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దయచేయుచున్న</w:t>
      </w:r>
      <w:r w:rsidR="00C13AA3" w:rsidRPr="009D1B72">
        <w:rPr>
          <w:rFonts w:eastAsia="Gautami"/>
          <w:cs/>
          <w:lang w:bidi="te"/>
        </w:rPr>
        <w:t>[</w:t>
      </w:r>
      <w:r w:rsidR="00C13AA3" w:rsidRPr="009D1B72">
        <w:rPr>
          <w:rFonts w:eastAsia="Gautami"/>
          <w:cs/>
          <w:lang w:bidi="te-IN"/>
        </w:rPr>
        <w:t>ది</w:t>
      </w:r>
      <w:r w:rsidR="00C13AA3" w:rsidRPr="009D1B72">
        <w:rPr>
          <w:rFonts w:eastAsia="Gautami"/>
          <w:cs/>
          <w:lang w:bidi="te"/>
        </w:rPr>
        <w:t xml:space="preserve">] (2 </w:t>
      </w:r>
      <w:r w:rsidR="00C13AA3" w:rsidRPr="009D1B72">
        <w:rPr>
          <w:rFonts w:eastAsia="Gautami"/>
          <w:cs/>
          <w:lang w:bidi="te-IN"/>
        </w:rPr>
        <w:t>పేతురు</w:t>
      </w:r>
      <w:r w:rsidR="00C13AA3" w:rsidRPr="009D1B72">
        <w:rPr>
          <w:rFonts w:eastAsia="Gautami"/>
          <w:cs/>
          <w:lang w:bidi="te"/>
        </w:rPr>
        <w:t xml:space="preserve"> 1:3).</w:t>
      </w:r>
    </w:p>
    <w:p w14:paraId="420A3BD7" w14:textId="1BBCA8F1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2FA9F739" wp14:editId="0C2779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25B47" w14:textId="7BB857C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F739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325B47" w14:textId="7BB857C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ఇక్కడ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ఇవ్వబడినది</w:t>
      </w:r>
      <w:r w:rsidR="00C13AA3">
        <w:rPr>
          <w:rFonts w:eastAsia="Gautami"/>
          <w:cs/>
          <w:lang w:bidi="te"/>
        </w:rPr>
        <w:t>.</w:t>
      </w:r>
    </w:p>
    <w:p w14:paraId="0CEEC779" w14:textId="677958D5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3551D0ED" wp14:editId="6DFC89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55BFD" w14:textId="761BFE3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D0ED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055BFD" w14:textId="761BFE3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మరొకసారి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పద్ధతినే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అనుసరిస్తుంది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చేసుకుంటాము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తరువాత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అనువర్తించుకుంటాము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భిన్నముగా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జరగవచ్చు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లేఖనములో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ఖచ్చితముగా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అవసరమైన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అర్హత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అనువర్తించుట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సామెతలు</w:t>
      </w:r>
      <w:r w:rsidR="00C13AA3">
        <w:rPr>
          <w:rFonts w:eastAsia="Gautami"/>
          <w:cs/>
          <w:lang w:bidi="te"/>
        </w:rPr>
        <w:t xml:space="preserve"> 1:7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బోధించుచున్నట్లు</w:t>
      </w:r>
      <w:r w:rsidR="00C13AA3">
        <w:rPr>
          <w:rFonts w:eastAsia="Gautami"/>
          <w:cs/>
          <w:lang w:bidi="te"/>
        </w:rPr>
        <w:t>:</w:t>
      </w:r>
    </w:p>
    <w:p w14:paraId="7187FD2D" w14:textId="19980A0E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78C67F6B" wp14:editId="1E779E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3A1C7" w14:textId="2F95988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7F6B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423A1C7" w14:textId="2F95988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యెహోవాయందు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భయభక్తులు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కలిగియుండుట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తెలివికి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మూలము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సామెతలు</w:t>
      </w:r>
      <w:r w:rsidR="00C13AA3" w:rsidRPr="009D1B72">
        <w:rPr>
          <w:rFonts w:eastAsia="Gautami"/>
          <w:cs/>
          <w:lang w:bidi="te"/>
        </w:rPr>
        <w:t xml:space="preserve"> 1:7).</w:t>
      </w:r>
    </w:p>
    <w:p w14:paraId="29DA5786" w14:textId="1E77D86F" w:rsidR="004A6328" w:rsidRPr="00B9270C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5775E0E" wp14:editId="28068D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378D7" w14:textId="1AD13C4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5E0E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B378D7" w14:textId="1AD13C4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సామెతలు</w:t>
      </w:r>
      <w:r w:rsidR="00C13AA3">
        <w:rPr>
          <w:rFonts w:eastAsia="Gautami"/>
          <w:cs/>
          <w:lang w:bidi="te"/>
        </w:rPr>
        <w:t xml:space="preserve"> 15:33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వ్రాయబడియున్నది</w:t>
      </w:r>
      <w:r w:rsidR="00C13AA3">
        <w:rPr>
          <w:rFonts w:eastAsia="Gautami"/>
          <w:cs/>
          <w:lang w:bidi="te"/>
        </w:rPr>
        <w:t>:</w:t>
      </w:r>
    </w:p>
    <w:p w14:paraId="4E48C531" w14:textId="05C9C479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2883058A" wp14:editId="437CDB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5516A" w14:textId="7D459DA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058A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7A5516A" w14:textId="7D459DA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యెహోవాయందు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భయభక్తులు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కలిగియుండుట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జ్ఞానాభ్యాసమునకు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సాధనము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సామెతలు</w:t>
      </w:r>
      <w:r w:rsidR="00C13AA3" w:rsidRPr="009D1B72">
        <w:rPr>
          <w:rFonts w:eastAsia="Gautami"/>
          <w:cs/>
          <w:lang w:bidi="te"/>
        </w:rPr>
        <w:t xml:space="preserve"> 15:33).</w:t>
      </w:r>
    </w:p>
    <w:p w14:paraId="759A1ADF" w14:textId="1B5C98EB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4A632C23" wp14:editId="2DBCEA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A1495" w14:textId="62C0FC4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2C23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BEA1495" w14:textId="62C0FC4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వచనములలో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లేఖనమంతటిలోని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వచనాలలో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వెలువడుతుంది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ప్రభుత్వమునకు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సమర్పించుకొనినప్పుడు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ఉంటాము</w:t>
      </w:r>
      <w:r w:rsidR="00C13AA3">
        <w:rPr>
          <w:rFonts w:eastAsia="Gautami"/>
          <w:cs/>
          <w:lang w:bidi="te"/>
        </w:rPr>
        <w:t>.</w:t>
      </w:r>
    </w:p>
    <w:p w14:paraId="3405C889" w14:textId="2EC13B96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4617AD9A" wp14:editId="595F07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AC2AD" w14:textId="09BC6BD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AD9A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EAC2AD" w14:textId="09BC6BD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తిరుగుబాటు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చేయునంతగా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వాస్తవానికి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సమర్పించుటకు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అసమర్థులమైయున్నాము</w:t>
      </w:r>
      <w:r w:rsidR="00C13AA3">
        <w:rPr>
          <w:rFonts w:eastAsia="Gautami"/>
          <w:cs/>
          <w:lang w:bidi="te"/>
        </w:rPr>
        <w:t>.</w:t>
      </w:r>
    </w:p>
    <w:p w14:paraId="5CEAFC6B" w14:textId="361C8B50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001943EC" wp14:editId="27C8B1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88AAE" w14:textId="2018AE6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43EC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EE88AAE" w14:textId="2018AE6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వెలువడుతుంది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విఫలమగు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రీతిలో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అసమర్థులైయున్నారు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చెబితే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విధముగానే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అజ్ఞానములోనికి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నడిపిస్తుంది</w:t>
      </w:r>
      <w:r w:rsidR="00C13AA3">
        <w:rPr>
          <w:rFonts w:eastAsia="Gautami"/>
          <w:cs/>
          <w:lang w:bidi="te"/>
        </w:rPr>
        <w:t>.</w:t>
      </w:r>
    </w:p>
    <w:p w14:paraId="3DE28E1B" w14:textId="76B6D97C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0F4AFDC5" wp14:editId="6C5584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D81F7" w14:textId="7D82A71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FDC5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AD81F7" w14:textId="7D82A71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కలు</w:t>
      </w:r>
      <w:r w:rsidR="00E879B4">
        <w:rPr>
          <w:rFonts w:eastAsia="Gautami" w:hint="cs"/>
          <w:cs/>
        </w:rPr>
        <w:t>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సమస్యలను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గనుక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బైబిలులో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ఒకదానికొకటి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విడదీయ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జాలనివి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>.</w:t>
      </w:r>
    </w:p>
    <w:p w14:paraId="1AD0D0B6" w14:textId="70F31EBF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9EF776E" wp14:editId="62943F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0C74D" w14:textId="2399CF3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776E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D20C74D" w14:textId="2399CF3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లేఖనములో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ప్రధానముగా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పర్యాయపదములైయున్నవి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కొన్నిసార్లు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పొందికగలవిగా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అమర్చబడతాయి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అంశము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తరువాత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హోషేయ</w:t>
      </w:r>
      <w:r w:rsidR="00C13AA3">
        <w:rPr>
          <w:rFonts w:eastAsia="Gautami"/>
          <w:cs/>
          <w:lang w:bidi="te"/>
        </w:rPr>
        <w:t xml:space="preserve"> 6:6</w:t>
      </w:r>
      <w:r w:rsidR="00C13AA3">
        <w:rPr>
          <w:rFonts w:eastAsia="Gautami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న్యూ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అమెరికన్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స్టాండర్డ్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51F3DD6E" w14:textId="74950D25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15264D90" wp14:editId="714797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691A3" w14:textId="2AB04A2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D90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AE691A3" w14:textId="2AB04A2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నేను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బలి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కంటే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స్వామిభక్తిలో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ఎక్కువ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ఆనందిస్తాను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దహనబలులకంటె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దేవునిగూర్చిన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జ్ఞానము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నాకిష్టమైనది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హోషేయ</w:t>
      </w:r>
      <w:r w:rsidR="00C13AA3" w:rsidRPr="009D1B72">
        <w:rPr>
          <w:rFonts w:eastAsia="Gautami"/>
          <w:cs/>
          <w:lang w:bidi="te"/>
        </w:rPr>
        <w:t xml:space="preserve"> 6:6).</w:t>
      </w:r>
    </w:p>
    <w:p w14:paraId="0F719BAB" w14:textId="2690C1AD" w:rsidR="006513E5" w:rsidRDefault="00BD7042" w:rsidP="000C7C6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282B640B" wp14:editId="11E3F5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4AD7" w14:textId="1B43201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640B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774AD7" w14:textId="1B43201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వచనములో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బలికి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స్వామిభక్తి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దహనబలుల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కంటే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కలిగియున్నాయి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మొదటి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సవరణగా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బలి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దహనబలులకు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పర్యాయపదముగా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స్వామిభక్తి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పర్యాయపదముగా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>.</w:t>
      </w:r>
    </w:p>
    <w:p w14:paraId="15384E77" w14:textId="1B9564B1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0438103" wp14:editId="6B32AB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5FEC" w14:textId="3EBC4C1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8103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335FEC" w14:textId="3EBC4C1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సమయాలలో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నిర్వచనముగా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ఇవ్వబడుతుంది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 w:rsidRPr="00EF4009">
        <w:rPr>
          <w:rFonts w:eastAsia="Gautami"/>
          <w:cs/>
        </w:rPr>
        <w:t>ఉదాహరణకు</w:t>
      </w:r>
      <w:r w:rsidR="00C13AA3" w:rsidRPr="00EF4009">
        <w:rPr>
          <w:rFonts w:eastAsia="Gautami"/>
          <w:cs/>
          <w:lang w:bidi="te"/>
        </w:rPr>
        <w:t xml:space="preserve">, </w:t>
      </w:r>
      <w:r w:rsidR="00EF4009">
        <w:rPr>
          <w:rFonts w:eastAsia="Gautami" w:hint="cs"/>
          <w:cs/>
        </w:rPr>
        <w:t>యిర్మీ</w:t>
      </w:r>
      <w:r w:rsidR="00EF4009">
        <w:rPr>
          <w:rFonts w:eastAsia="Gautami"/>
          <w:cs/>
        </w:rPr>
        <w:t>యా</w:t>
      </w:r>
      <w:r w:rsidR="00C13AA3" w:rsidRPr="00EF4009">
        <w:rPr>
          <w:rFonts w:eastAsia="Gautami"/>
          <w:cs/>
          <w:lang w:bidi="te"/>
        </w:rPr>
        <w:t xml:space="preserve"> 22:16</w:t>
      </w:r>
      <w:r w:rsidR="00C13AA3" w:rsidRPr="00EF4009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ప్రభువు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పలికాడు</w:t>
      </w:r>
      <w:r w:rsidR="00C13AA3">
        <w:rPr>
          <w:rFonts w:eastAsia="Gautami"/>
          <w:cs/>
          <w:lang w:bidi="te"/>
        </w:rPr>
        <w:t>:</w:t>
      </w:r>
    </w:p>
    <w:p w14:paraId="6DA1903D" w14:textId="11C182B8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47C07EF8" wp14:editId="6ABCE1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B8D6F" w14:textId="1B5A449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7EF8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35B8D6F" w14:textId="1B5A449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అతడు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దీనులకును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దరిద్రులకును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న్యాయము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తీర్చుచు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సుఖముగా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బ్రదికెను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ఆలాగున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చేయుటే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నన్ను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తెలిసికొనుట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కాదా</w:t>
      </w:r>
      <w:r w:rsidR="00C13AA3" w:rsidRPr="009D1B72">
        <w:rPr>
          <w:rFonts w:eastAsia="Gautami"/>
          <w:cs/>
          <w:lang w:bidi="te"/>
        </w:rPr>
        <w:t>? (</w:t>
      </w:r>
      <w:r w:rsidR="00C13AA3" w:rsidRPr="009D1B72">
        <w:rPr>
          <w:rFonts w:eastAsia="Gautami"/>
          <w:cs/>
          <w:lang w:bidi="te-IN"/>
        </w:rPr>
        <w:t>యిర్మీయా</w:t>
      </w:r>
      <w:r w:rsidR="00C13AA3" w:rsidRPr="009D1B72">
        <w:rPr>
          <w:rFonts w:eastAsia="Gautami"/>
          <w:cs/>
          <w:lang w:bidi="te"/>
        </w:rPr>
        <w:t xml:space="preserve"> 22:16)</w:t>
      </w:r>
    </w:p>
    <w:p w14:paraId="4EEF2323" w14:textId="77777777" w:rsidR="006513E5" w:rsidRDefault="00BD7042" w:rsidP="000C7C6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420DD898" wp14:editId="6BB71C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315AB" w14:textId="6A5DBD4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D898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9F315AB" w14:textId="6A5DBD4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0C7C67">
        <w:rPr>
          <w:rFonts w:eastAsia="Gautami"/>
          <w:cs/>
        </w:rPr>
        <w:t>ఇక్కడ</w:t>
      </w:r>
      <w:r w:rsidR="00C13AA3" w:rsidRPr="000C7C67">
        <w:rPr>
          <w:rFonts w:eastAsia="Gautami"/>
          <w:cs/>
          <w:lang w:bidi="te"/>
        </w:rPr>
        <w:t xml:space="preserve">, </w:t>
      </w:r>
      <w:r w:rsidR="00C13AA3" w:rsidRPr="000C7C67">
        <w:rPr>
          <w:rFonts w:eastAsia="Gautami"/>
          <w:cs/>
        </w:rPr>
        <w:t>దేవుని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గూర్చిన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జ్ఞానము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దేవునికి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ఇవ్వబడిన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విధేయత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దృష్ట్యా</w:t>
      </w:r>
      <w:r w:rsidR="00C13AA3" w:rsidRPr="000C7C67">
        <w:rPr>
          <w:rFonts w:eastAsia="Gautami"/>
          <w:cs/>
          <w:lang w:bidi="te"/>
        </w:rPr>
        <w:t xml:space="preserve">, </w:t>
      </w:r>
      <w:r w:rsidR="00C13AA3" w:rsidRPr="000C7C67">
        <w:rPr>
          <w:rFonts w:eastAsia="Gautami"/>
          <w:cs/>
        </w:rPr>
        <w:t>ముఖ్యముగా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న్యాయమును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జరిగించు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ఒక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రూపముగా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నిర్వచించబడింది</w:t>
      </w:r>
      <w:r w:rsidR="00C13AA3" w:rsidRPr="000C7C67">
        <w:rPr>
          <w:rFonts w:eastAsia="Gautami"/>
          <w:cs/>
          <w:lang w:bidi="te"/>
        </w:rPr>
        <w:t>.</w:t>
      </w:r>
    </w:p>
    <w:p w14:paraId="036EEA94" w14:textId="146DAF6A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671E995B" wp14:editId="736E5B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D49F1" w14:textId="606514F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995B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4D49F1" w14:textId="606514F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మరొకదానికి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ఉదాహరణగా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పోలికను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కనుపరుస్తుంది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హోషేయ</w:t>
      </w:r>
      <w:r w:rsidR="00C13AA3">
        <w:rPr>
          <w:rFonts w:eastAsia="Gautami"/>
          <w:cs/>
          <w:lang w:bidi="te"/>
        </w:rPr>
        <w:t xml:space="preserve"> 4:1</w:t>
      </w:r>
      <w:r w:rsidR="00C13AA3">
        <w:rPr>
          <w:rFonts w:eastAsia="Gautami"/>
          <w:cs/>
        </w:rPr>
        <w:t>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పరిగణించండి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ప్రవక్త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ఇశ్రాయేలును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నిందించుచున్నాడు</w:t>
      </w:r>
      <w:r w:rsidR="00C13AA3">
        <w:rPr>
          <w:rFonts w:eastAsia="Gautami"/>
          <w:cs/>
          <w:lang w:bidi="te"/>
        </w:rPr>
        <w:t>:</w:t>
      </w:r>
    </w:p>
    <w:p w14:paraId="4DF43F39" w14:textId="5C04B4C8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799DE4E9" wp14:editId="107F01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010F2" w14:textId="2DBC510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E4E9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7C010F2" w14:textId="2DBC510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ఇశ్రాయేలువారలారా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యెహోవా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మాట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ఆలకించుడి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సత్యమును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కనికరమును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65AA1">
        <w:rPr>
          <w:rFonts w:eastAsia="Gautami" w:hint="cs"/>
          <w:cs/>
          <w:lang w:bidi="te-IN"/>
        </w:rPr>
        <w:t xml:space="preserve"> </w:t>
      </w:r>
      <w:r w:rsidR="00C13AA3" w:rsidRPr="009D1B72">
        <w:rPr>
          <w:rFonts w:eastAsia="Gautami"/>
          <w:cs/>
          <w:lang w:bidi="te-IN"/>
        </w:rPr>
        <w:t>గూర్చిన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జ్ఞానమును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దేశమందు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లేకపోవుట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చూచి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యెహోవా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దేశనివాసులతో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వ్యాజ్యెమాడుచున్నాడు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హోషేయ</w:t>
      </w:r>
      <w:r w:rsidR="00C13AA3" w:rsidRPr="009D1B72">
        <w:rPr>
          <w:rFonts w:eastAsia="Gautami"/>
          <w:cs/>
          <w:lang w:bidi="te"/>
        </w:rPr>
        <w:t xml:space="preserve"> 4:1).</w:t>
      </w:r>
    </w:p>
    <w:p w14:paraId="10EED7D5" w14:textId="7E221D60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7DCDDAC4" wp14:editId="44B5E0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C39DF" w14:textId="46FC245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DAC4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6C39DF" w14:textId="46FC245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ఇశ్రాయేలీయులు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విఫలమైన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హోషేయ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వ్రాశాడు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ఉగ్రతకు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దారితీసింది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దేశములో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కనికరమును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lastRenderedPageBreak/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ఉదాహరణల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పట్టికలో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చేర్చుట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భాగమైయున్నదని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బాధ్యతను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కలిగియున్నామని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హోషేయ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సూచించాడు</w:t>
      </w:r>
      <w:r w:rsidR="00C13AA3">
        <w:rPr>
          <w:rFonts w:eastAsia="Gautami"/>
          <w:cs/>
          <w:lang w:bidi="te"/>
        </w:rPr>
        <w:t>.</w:t>
      </w:r>
    </w:p>
    <w:p w14:paraId="35DAB8E2" w14:textId="776CA58B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1E17C76D" wp14:editId="031481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FF0B8" w14:textId="0FAC014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C76D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2EFF0B8" w14:textId="0FAC014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ఎల్లప్పుడూ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ఏది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ఏమైనా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యెడల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తెలుసుకోలేము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దగ్గరగా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ముడిపెడుతుంది</w:t>
      </w:r>
      <w:r w:rsidR="00C13AA3">
        <w:rPr>
          <w:rFonts w:eastAsia="Gautami"/>
          <w:cs/>
          <w:lang w:bidi="te"/>
        </w:rPr>
        <w:t>.</w:t>
      </w:r>
    </w:p>
    <w:p w14:paraId="22F379EA" w14:textId="51482ACB" w:rsidR="00C13AA3" w:rsidRP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2D23E569" wp14:editId="1F57B7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A65B9" w14:textId="4FC4E46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E569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28A65B9" w14:textId="4FC4E46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పతనము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మానవాళిని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నాశనము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చేసింది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ఆదాము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హవ్వల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మీద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శాపము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వారిలో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నుండి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స్వాభావికముగా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జన్మించిన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ప్రతి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మానవుని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యొక్క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స్వభావమును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చిత్తమును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జ్ఞానమును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భ్రష్టము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చేసింది</w:t>
      </w:r>
      <w:r w:rsidR="00C13AA3" w:rsidRP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దీనికి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నైతిక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పరిణామాలు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చాలా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తీవ్రముగా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ఉన్నాయి</w:t>
      </w:r>
      <w:r w:rsidR="00C13AA3" w:rsidRPr="00C13AA3">
        <w:rPr>
          <w:rFonts w:eastAsia="Gautami"/>
          <w:cs/>
          <w:lang w:bidi="te"/>
        </w:rPr>
        <w:t xml:space="preserve"> — </w:t>
      </w:r>
      <w:r w:rsidR="00C13AA3" w:rsidRPr="00C13AA3">
        <w:rPr>
          <w:rFonts w:eastAsia="Gautami"/>
          <w:cs/>
        </w:rPr>
        <w:t>పతనమైన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ఏ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మానవుడు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కూడా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నైతికముగా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ఆలోచించలేడు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మాట్లాడలేడు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లేక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దేనిని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చేయలేడు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ఆలోచనలు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మాటలు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కార్యములన్నీ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ఎంతో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కొంత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వరకు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పాపభరితమైనవి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ఎందుకంటే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పతనమైన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పాపపు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ప్రజలమైయున్నాము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నైతికమైన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నిర్ణయాలను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తీసుకున్నప్పుడెల్లా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దానిలో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భాగమైయున్న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ప్రతి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వ్యక్తిని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పతనము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ప్రభావితము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చేసిన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మార్గములను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పరిగణించాలి</w:t>
      </w:r>
      <w:r w:rsidR="00C13AA3" w:rsidRPr="00C13AA3">
        <w:rPr>
          <w:rFonts w:eastAsia="Gautami"/>
          <w:cs/>
          <w:lang w:bidi="te"/>
        </w:rPr>
        <w:t>.</w:t>
      </w:r>
    </w:p>
    <w:p w14:paraId="476D8343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29E8B689" wp14:editId="1BF19E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750B0" w14:textId="3E5F500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B689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C750B0" w14:textId="3E5F500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రక్షణ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నమ్మువారిని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బలపరచు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విశదీకరించుటకు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>.</w:t>
      </w:r>
    </w:p>
    <w:p w14:paraId="6238CAEF" w14:textId="4723E74E" w:rsidR="004A6328" w:rsidRPr="00B9270C" w:rsidRDefault="00C13AA3" w:rsidP="004A6328">
      <w:pPr>
        <w:pStyle w:val="ChapterHeading"/>
      </w:pPr>
      <w:bookmarkStart w:id="18" w:name="_Toc113875140"/>
      <w:r>
        <w:rPr>
          <w:cs/>
          <w:lang w:val="te" w:bidi="te-IN"/>
        </w:rPr>
        <w:t>విమోచనము</w:t>
      </w:r>
      <w:bookmarkEnd w:id="18"/>
    </w:p>
    <w:p w14:paraId="22036EEF" w14:textId="4688A00B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15AA47FE" wp14:editId="7E68F7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B0BD2" w14:textId="668D9B5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47FE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1B0BD2" w14:textId="668D9B5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వెంటనే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ఆదాము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హవ్వలను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నిమిత్తము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శపిస్తూ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కనికరమును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ఆరంభమైయ్యింది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మునుపటి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దీనిని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 w:rsidRPr="006513E5">
        <w:rPr>
          <w:i/>
          <w:iCs/>
          <w:cs/>
        </w:rPr>
        <w:t>ప్రోటోఇవాన్గెలియోన్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“</w:t>
      </w:r>
      <w:r w:rsidR="00C13AA3">
        <w:rPr>
          <w:rFonts w:eastAsia="Gautami"/>
          <w:cs/>
        </w:rPr>
        <w:t>మొదటి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సువార్త</w:t>
      </w:r>
      <w:r w:rsidR="00C13AA3">
        <w:rPr>
          <w:rFonts w:eastAsia="Gautami"/>
          <w:cs/>
          <w:lang w:bidi="te"/>
        </w:rPr>
        <w:t xml:space="preserve">”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పిలచాము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జరిగిన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నష్టమును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సరిచేయుటకు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విమోచకుని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పంపుతానని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ప్రతిపాదించాడు</w:t>
      </w:r>
      <w:r w:rsidR="00C13AA3">
        <w:rPr>
          <w:rFonts w:eastAsia="Gautami"/>
          <w:cs/>
          <w:lang w:bidi="te"/>
        </w:rPr>
        <w:t>.</w:t>
      </w:r>
    </w:p>
    <w:p w14:paraId="78C39DD0" w14:textId="404DBD77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016A48F0" wp14:editId="14F462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232A9" w14:textId="7B1D3F4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48F0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22232A9" w14:textId="7B1D3F4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వెంటనే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తొలగించివేయలేదు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నిదానమైన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ప్రక్రియ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మహిమలో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తిరిగివచ్చునంత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పూర్తికాదు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అప్పటి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సహా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మానవులందరి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పరిణామాలను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కలిగిస్తుంది</w:t>
      </w:r>
      <w:r w:rsidR="00C13AA3">
        <w:rPr>
          <w:rFonts w:eastAsia="Gautami"/>
          <w:cs/>
          <w:lang w:bidi="te"/>
        </w:rPr>
        <w:t>.</w:t>
      </w:r>
    </w:p>
    <w:p w14:paraId="038A3059" w14:textId="03FAA66A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41CEEB1A" wp14:editId="053D1F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E8338" w14:textId="088CE96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EB1A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7AE8338" w14:textId="088CE96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అయినను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వ్యక్తులు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విమోచించబడుచుండగా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విశ్వాసులగుచుండగా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పరిణామాల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అద్భుతమైన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విమోచింపబడతారు</w:t>
      </w:r>
      <w:r w:rsidR="00C13AA3">
        <w:rPr>
          <w:rFonts w:eastAsia="Gautami"/>
          <w:cs/>
          <w:lang w:bidi="te"/>
        </w:rPr>
        <w:t>.</w:t>
      </w:r>
    </w:p>
    <w:p w14:paraId="715DBC50" w14:textId="5F555C12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4A9508C7" wp14:editId="0943B3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4D0C6" w14:textId="026305E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08C7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D14D0C6" w14:textId="026305E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మునుపటి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తిరగవ్రాయబడిన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చర్చిద్దాము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పునరుద్ధరిస్తుందో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స్వాతంత్ర్యమును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రీతిలో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దృష్టిపెట్టి</w:t>
      </w:r>
      <w:r w:rsidR="00C13AA3">
        <w:rPr>
          <w:rFonts w:eastAsia="Gautami"/>
          <w:cs/>
          <w:lang w:bidi="te"/>
        </w:rPr>
        <w:t>,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పునరుద్ధరించబడినదో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6AAE03C5" w14:textId="34254724" w:rsidR="004A6328" w:rsidRDefault="002671D3" w:rsidP="00C13AA3">
      <w:pPr>
        <w:pStyle w:val="PanelHeading"/>
        <w:rPr>
          <w:cs/>
          <w:lang w:bidi="te"/>
        </w:rPr>
      </w:pPr>
      <w:bookmarkStart w:id="19" w:name="_Toc113875141"/>
      <w:r>
        <w:rPr>
          <w:rFonts w:eastAsia="Gautami"/>
          <w:lang w:val="en-IN" w:bidi="te-IN"/>
        </w:rPr>
        <w:t>`</w:t>
      </w:r>
      <w:r w:rsidR="00C13AA3">
        <w:rPr>
          <w:rFonts w:eastAsia="Gautami"/>
          <w:cs/>
          <w:lang w:bidi="te-IN"/>
        </w:rPr>
        <w:t>స్వభావము</w:t>
      </w:r>
      <w:bookmarkEnd w:id="19"/>
    </w:p>
    <w:p w14:paraId="79839029" w14:textId="610060EF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66938A96" wp14:editId="6AB6FE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E2838" w14:textId="4EEDE97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8A96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D9E2838" w14:textId="4EEDE97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ప్రాధమిక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గుణమైయుంటుంది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ముఖ్య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అయ్యుంటుంది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గుర్తుచేసుకోవచ్చు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దుష్టమైనదిగా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ద్వేషిస్తాము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ప్రేమిస్తాము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అసమర్థులము</w:t>
      </w:r>
      <w:r w:rsidR="00C13AA3">
        <w:rPr>
          <w:rFonts w:eastAsia="Gautami"/>
          <w:cs/>
          <w:lang w:bidi="te"/>
        </w:rPr>
        <w:t>.</w:t>
      </w:r>
    </w:p>
    <w:p w14:paraId="3C161E15" w14:textId="09702D36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2F832F8F" wp14:editId="24123C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5566E" w14:textId="0DB3FBE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2F8F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C5566E" w14:textId="0DB3FBE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క్రీస్తునందు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నూతనపరచబడుతుంది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పునరుజ్జీవపరచినప్పుడు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ద్వేషించు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సమర్థులముగా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యెహెజ్కేలు</w:t>
      </w:r>
      <w:r w:rsidR="00C13AA3">
        <w:rPr>
          <w:rFonts w:eastAsia="Gautami"/>
          <w:cs/>
          <w:lang w:bidi="te"/>
        </w:rPr>
        <w:t xml:space="preserve"> 36:26</w:t>
      </w:r>
      <w:r w:rsidR="00C13AA3">
        <w:rPr>
          <w:rFonts w:eastAsia="Gautami"/>
          <w:cs/>
        </w:rPr>
        <w:t>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క్రీస్తునందు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భవిష్యత్తులో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కలుగు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మాట్లాడాడు</w:t>
      </w:r>
      <w:r w:rsidR="00C13AA3">
        <w:rPr>
          <w:rFonts w:eastAsia="Gautami"/>
          <w:cs/>
          <w:lang w:bidi="te"/>
        </w:rPr>
        <w:t>:</w:t>
      </w:r>
    </w:p>
    <w:p w14:paraId="3285A731" w14:textId="2746B969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5F43C9DC" wp14:editId="0A8ED1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C47A" w14:textId="0D7A04B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C9DC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36C47A" w14:textId="0D7A04B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నూతన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హృదయము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కిచ్చెదను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నూతన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స్వభావము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కలుగజేసెదను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రాతిగుండె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మీలోనుండి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తీసివేసి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మాంసపు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గుండెను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మీకిచ్చెదను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యెహె</w:t>
      </w:r>
      <w:r w:rsidR="00C13AA3" w:rsidRPr="009D1B72">
        <w:rPr>
          <w:rFonts w:eastAsia="Gautami"/>
          <w:cs/>
          <w:lang w:bidi="te"/>
        </w:rPr>
        <w:t>. 36:26).</w:t>
      </w:r>
    </w:p>
    <w:p w14:paraId="5D89D8F4" w14:textId="6AB11697" w:rsidR="004A6328" w:rsidRPr="000C7C67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6BC891B" wp14:editId="068A81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8763C" w14:textId="4CF1A674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891B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A38763C" w14:textId="4CF1A674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0C7C67">
        <w:rPr>
          <w:rFonts w:eastAsia="Gautami"/>
          <w:cs/>
        </w:rPr>
        <w:t>మరియు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రోమా</w:t>
      </w:r>
      <w:r w:rsidR="00C13AA3" w:rsidRPr="000C7C67">
        <w:rPr>
          <w:rFonts w:eastAsia="Gautami"/>
          <w:cs/>
          <w:lang w:bidi="te"/>
        </w:rPr>
        <w:t>. 6:6-11</w:t>
      </w:r>
      <w:r w:rsidR="00C13AA3" w:rsidRPr="000C7C67">
        <w:rPr>
          <w:rFonts w:eastAsia="Gautami"/>
          <w:cs/>
        </w:rPr>
        <w:t>లో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ఈ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విషయమును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గూర్చి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పౌలు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ఈ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విధంగా</w:t>
      </w:r>
      <w:r w:rsidR="00C13AA3" w:rsidRPr="000C7C67">
        <w:rPr>
          <w:rFonts w:eastAsia="Gautami"/>
          <w:cs/>
          <w:lang w:bidi="te"/>
        </w:rPr>
        <w:t xml:space="preserve"> </w:t>
      </w:r>
      <w:r w:rsidR="00C13AA3" w:rsidRPr="000C7C67">
        <w:rPr>
          <w:rFonts w:eastAsia="Gautami"/>
          <w:cs/>
        </w:rPr>
        <w:t>మాట్లాడాడు</w:t>
      </w:r>
      <w:r w:rsidR="00C13AA3" w:rsidRPr="000C7C67">
        <w:rPr>
          <w:rFonts w:eastAsia="Gautami"/>
          <w:cs/>
          <w:lang w:bidi="te"/>
        </w:rPr>
        <w:t>:</w:t>
      </w:r>
    </w:p>
    <w:p w14:paraId="2F507C8E" w14:textId="204B781A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631D5E5" wp14:editId="3196F0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AC3F3" w14:textId="57E1A7B5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D5E5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E9AC3F3" w14:textId="57E1A7B5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ఏమనగా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మనమికను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పాపమునకు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దాసులము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కాకుండుటకు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పాపశరీరము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నిరర్థకమగునట్లు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ప్రాచీన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స్వభావము</w:t>
      </w:r>
      <w:r w:rsidR="00C13AA3" w:rsidRPr="009D1B72">
        <w:rPr>
          <w:rFonts w:eastAsia="Gautami"/>
          <w:cs/>
          <w:lang w:bidi="te"/>
        </w:rPr>
        <w:t xml:space="preserve"> [</w:t>
      </w:r>
      <w:r w:rsidR="00C13AA3" w:rsidRPr="009D1B72">
        <w:rPr>
          <w:rFonts w:eastAsia="Gautami"/>
          <w:cs/>
          <w:lang w:bidi="te-IN"/>
        </w:rPr>
        <w:t>క్రీస్తు</w:t>
      </w:r>
      <w:r w:rsidR="00C13AA3" w:rsidRPr="009D1B72">
        <w:rPr>
          <w:rFonts w:eastAsia="Gautami"/>
          <w:cs/>
          <w:lang w:bidi="te"/>
        </w:rPr>
        <w:t>]</w:t>
      </w:r>
      <w:r w:rsidR="00C13AA3" w:rsidRPr="009D1B72">
        <w:rPr>
          <w:rFonts w:eastAsia="Gautami"/>
          <w:cs/>
          <w:lang w:bidi="te-IN"/>
        </w:rPr>
        <w:t>తోకూడ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సిలువవేయబడెనని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యెరుగుదుము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చనిపోయినవాడు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పాపవిముక్తుడని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తీర్పుపొందియున్నాడు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అటువలె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మీరును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విషయమై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మృతులుగాను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విషయమై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క్రీస్తుయేసునందు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సజీవులుగాను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మిమ్మును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మీరే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యెంచుకొనుడి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రోమా</w:t>
      </w:r>
      <w:r w:rsidR="00C13AA3" w:rsidRPr="009D1B72">
        <w:rPr>
          <w:rFonts w:eastAsia="Gautami"/>
          <w:cs/>
          <w:lang w:bidi="te"/>
        </w:rPr>
        <w:t>. 6:6-11).</w:t>
      </w:r>
    </w:p>
    <w:p w14:paraId="677E416A" w14:textId="466B3A02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2F2F963A" wp14:editId="655CBB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0BE05" w14:textId="712CCDB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963A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A60BE05" w14:textId="712CCDB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మానవులకు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పాపభరితమైన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ఆత్మలు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ఉంటాయనునది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క్రొత్త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నిబంధనల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సాక్ష్యము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పునఃసృష్టిస్తాడు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పాపభరితముగా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గాక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క్రొత్త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ఆత్మలను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అనుగ్రహిస్తాడు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క్రొత్త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మొట్టమొదటిసారిగా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సమర్పించుకొని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పొందుకోగలుగుతాము</w:t>
      </w:r>
      <w:r w:rsidR="00C13AA3">
        <w:rPr>
          <w:rFonts w:eastAsia="Gautami"/>
          <w:cs/>
          <w:lang w:bidi="te"/>
        </w:rPr>
        <w:t>.</w:t>
      </w:r>
    </w:p>
    <w:p w14:paraId="1C156C8F" w14:textId="0A4B380B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2881754A" wp14:editId="7DACB3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C80BC" w14:textId="1595BD22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754A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3C80BC" w14:textId="1595BD22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అవును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ఇంకా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పూర్తి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కాలేదు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క్రొత్త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స్వభావములతో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మరకను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కలిగియుంటాము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ఇందు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మూలముగానే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మార్కు</w:t>
      </w:r>
      <w:r w:rsidR="00C13AA3">
        <w:rPr>
          <w:rFonts w:eastAsia="Gautami"/>
          <w:cs/>
          <w:lang w:bidi="te"/>
        </w:rPr>
        <w:t xml:space="preserve"> 10:18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వ్యాఖ్యను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చేశాడు</w:t>
      </w:r>
      <w:r w:rsidR="00C13AA3">
        <w:rPr>
          <w:rFonts w:eastAsia="Gautami"/>
          <w:cs/>
          <w:lang w:bidi="te"/>
        </w:rPr>
        <w:t>:</w:t>
      </w:r>
    </w:p>
    <w:p w14:paraId="7A138377" w14:textId="1B88B9A9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67474DC7" wp14:editId="759203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94282" w14:textId="32537CF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4DC7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8F94282" w14:textId="32537CF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దేవుడొక్కడే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గాని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మరి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ఎవడును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సత్పురుషుడు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కాడు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మార్కు</w:t>
      </w:r>
      <w:r w:rsidR="00C13AA3" w:rsidRPr="009D1B72">
        <w:rPr>
          <w:rFonts w:eastAsia="Gautami"/>
          <w:cs/>
          <w:lang w:bidi="te"/>
        </w:rPr>
        <w:t xml:space="preserve"> 10:18).</w:t>
      </w:r>
    </w:p>
    <w:p w14:paraId="063A6E6C" w14:textId="4AE22117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601C5EEC" wp14:editId="6CA449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0A887" w14:textId="13203B2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5EEC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B0A887" w14:textId="13203B2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విమోచించబడిన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పరిపూర్ణమైనవారము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అయినను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నూతన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అద్భుతమైన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రీతులలో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ఆశీర్వదించుట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సాధ్యమవుతుంది</w:t>
      </w:r>
      <w:r w:rsidR="00C13AA3">
        <w:rPr>
          <w:rFonts w:eastAsia="Gautami"/>
          <w:cs/>
          <w:lang w:bidi="te"/>
        </w:rPr>
        <w:t>.</w:t>
      </w:r>
    </w:p>
    <w:p w14:paraId="23376637" w14:textId="330763F6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3D929A20" wp14:editId="61B4B5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A8036" w14:textId="280E1D2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9A20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9A8036" w14:textId="280E1D2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ఉంచుకొని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అనుభవించుటను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ఆరంభించినప్పుడు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జరుగు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>.</w:t>
      </w:r>
    </w:p>
    <w:p w14:paraId="248D18C0" w14:textId="340E49F1" w:rsidR="004A6328" w:rsidRDefault="00C13AA3" w:rsidP="00C13AA3">
      <w:pPr>
        <w:pStyle w:val="PanelHeading"/>
        <w:rPr>
          <w:cs/>
          <w:lang w:bidi="te"/>
        </w:rPr>
      </w:pPr>
      <w:bookmarkStart w:id="20" w:name="_Toc113875142"/>
      <w:r>
        <w:rPr>
          <w:rFonts w:eastAsia="Gautami"/>
          <w:cs/>
          <w:lang w:bidi="te-IN"/>
        </w:rPr>
        <w:t>చిత్తము</w:t>
      </w:r>
      <w:bookmarkEnd w:id="20"/>
    </w:p>
    <w:p w14:paraId="3793204B" w14:textId="02B1B320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1DFDFEE" wp14:editId="69D66A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1CB5D" w14:textId="36991D5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DFEE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D1CB5D" w14:textId="36991D5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నిర్ణయించుటకు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ఎంచుకొనుటకు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ఆశించుటకు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నిరీక్షించుటకు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ఉద్దేశించుటకు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పవిత్రమైన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ఉపయోగించుట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అసాధ్యమైపోయింది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భ్రష్టత్వమును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బానిసత్వముగా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వర్ణించి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విమోచింపబడని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ఉన్నాయని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వలన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ఎంపికలను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123570">
        <w:rPr>
          <w:rFonts w:eastAsia="Gautami" w:hint="cs"/>
          <w:cs/>
        </w:rPr>
        <w:t>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సంతోషపరచాలనే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ఉండదు</w:t>
      </w:r>
      <w:r w:rsidR="00C13AA3">
        <w:rPr>
          <w:rFonts w:eastAsia="Gautami"/>
          <w:cs/>
          <w:lang w:bidi="te"/>
        </w:rPr>
        <w:t>.</w:t>
      </w:r>
    </w:p>
    <w:p w14:paraId="69AFEC4E" w14:textId="4A83BE29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08C6F4D1" wp14:editId="5D92F5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71E06" w14:textId="46047E3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F4D1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CD71E06" w14:textId="46047E3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క్రీస్తునందు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వచ్చినప్పుడు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మీ</w:t>
      </w:r>
      <w:r w:rsidR="00123570">
        <w:rPr>
          <w:rFonts w:eastAsia="Gautami" w:hint="cs"/>
          <w:cs/>
        </w:rPr>
        <w:t>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విరిగిపోతుంది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ఎన్నుకొనుటకు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బలవంతము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అంతేగాక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నివసిస్తూ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చూపునట్లు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బలపరుస్తాడు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కదల్చుతాడు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విమోచనలోని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కోణమును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యెహె</w:t>
      </w:r>
      <w:r w:rsidR="00C13AA3">
        <w:rPr>
          <w:rFonts w:eastAsia="Gautami"/>
          <w:cs/>
          <w:lang w:bidi="te"/>
        </w:rPr>
        <w:t>. 36:27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కలుగు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ఆశీర్వాదమును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ప్రతిపాదించాడు</w:t>
      </w:r>
      <w:r w:rsidR="00C13AA3">
        <w:rPr>
          <w:rFonts w:eastAsia="Gautami"/>
          <w:cs/>
          <w:lang w:bidi="te"/>
        </w:rPr>
        <w:t>:</w:t>
      </w:r>
    </w:p>
    <w:p w14:paraId="0B06594B" w14:textId="40178699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619384B4" wp14:editId="4421BE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3F53F" w14:textId="5846B4C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84B4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743F53F" w14:textId="5846B4C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ఆత్మను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మీయందుంచి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కట్టడల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ననుసరించువారినిగాను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విధులను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గైకొను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వారినిగాను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మిమ్మును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చేసెదను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యెహె</w:t>
      </w:r>
      <w:r w:rsidR="00C13AA3" w:rsidRPr="009D1B72">
        <w:rPr>
          <w:rFonts w:eastAsia="Gautami"/>
          <w:cs/>
          <w:lang w:bidi="te"/>
        </w:rPr>
        <w:t>. 36:27).</w:t>
      </w:r>
    </w:p>
    <w:p w14:paraId="41EEBC11" w14:textId="17B67B8D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4EAE924F" wp14:editId="259E47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3C6F3" w14:textId="7A324C7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924F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63C6F3" w14:textId="7A324C7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ఫిలిప్పీ</w:t>
      </w:r>
      <w:r w:rsidR="00C13AA3">
        <w:rPr>
          <w:rFonts w:eastAsia="Gautami"/>
          <w:cs/>
          <w:lang w:bidi="te"/>
        </w:rPr>
        <w:t>. 2:12-13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వ్రాసినట్లు</w:t>
      </w:r>
      <w:r w:rsidR="00C13AA3">
        <w:rPr>
          <w:rFonts w:eastAsia="Gautami"/>
          <w:cs/>
          <w:lang w:bidi="te"/>
        </w:rPr>
        <w:t>:</w:t>
      </w:r>
    </w:p>
    <w:p w14:paraId="7F833217" w14:textId="51E78BA7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3AE56E58" wp14:editId="6B548C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F018" w14:textId="414CAED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6E58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A55F018" w14:textId="414CAED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భయముతోను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వణకుతోను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సొంతరక్షణను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కొనసాగించుకొనుడి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ఎందుకనగా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ఇచ్ఛయించుటకును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కార్యసిద్ధి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కలుగజేసికొనుటకును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తన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దయాసంకల్పము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నెరవేరుటకై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కార్యసిద్ధి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కలుగజేయువాడు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దేవుడే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ఫిలిప్పీ</w:t>
      </w:r>
      <w:r w:rsidR="00C13AA3" w:rsidRPr="009D1B72">
        <w:rPr>
          <w:rFonts w:eastAsia="Gautami"/>
          <w:cs/>
          <w:lang w:bidi="te"/>
        </w:rPr>
        <w:t>. 2:12-13).</w:t>
      </w:r>
    </w:p>
    <w:p w14:paraId="29446814" w14:textId="12D58F28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25E1A16A" wp14:editId="79AFE0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21A84" w14:textId="3A9EA45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A16A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9021A84" w14:textId="3A9EA45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ఇప్పుడు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చిత్తము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యొక్క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పునరుజ్జీవనము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మనలోని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పాపమను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సమస్యను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పూర్తిగా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పరిష్కరించదు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గుర్తుంచుకోవాలి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ఇప్పటికీ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పాపమును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కలిగియున్నాము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దానితో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తరచుగా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పోరాడవలసియుంటుంది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కాని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తేడా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ఇదే</w:t>
      </w:r>
      <w:r w:rsidR="00C13AA3" w:rsidRPr="00C13AA3">
        <w:rPr>
          <w:rFonts w:eastAsia="Gautami"/>
          <w:cs/>
          <w:lang w:bidi="te"/>
        </w:rPr>
        <w:t xml:space="preserve">: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ఇక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పాపమునకు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బానిసలముగా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ఉండము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దానిననుసరించి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నడుచుకొనుటకు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బలవంతము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చేయబడము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అయినను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పాపమును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ఎదురించుట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చాలా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కష్టమైన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అయ్యున్నది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ఈ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సంఘర్షణను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రోమా</w:t>
      </w:r>
      <w:r w:rsidR="00C13AA3" w:rsidRPr="00C13AA3">
        <w:rPr>
          <w:rFonts w:eastAsia="Gautami"/>
          <w:cs/>
          <w:lang w:bidi="te"/>
        </w:rPr>
        <w:t>. 7:21-23</w:t>
      </w:r>
      <w:r w:rsidR="00C13AA3" w:rsidRPr="00C13AA3">
        <w:rPr>
          <w:rFonts w:eastAsia="Gautami"/>
          <w:cs/>
        </w:rPr>
        <w:t>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పౌలు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వర్ణించాడు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అక్కడ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క్రైస్తవ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జీవితమును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గూర్చి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అతడు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ఈ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మాటలను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వ్రాశాడు</w:t>
      </w:r>
      <w:r w:rsidR="00C13AA3" w:rsidRPr="00C13AA3">
        <w:rPr>
          <w:rFonts w:eastAsia="Gautami"/>
          <w:cs/>
          <w:lang w:bidi="te"/>
        </w:rPr>
        <w:t>:</w:t>
      </w:r>
    </w:p>
    <w:p w14:paraId="44B531F6" w14:textId="38A4BFD5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23602E5D" wp14:editId="7C3433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DE843" w14:textId="79BBBF4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2E5D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76DE843" w14:textId="79BBBF4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కాబట్టి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మేలుచేయగోరు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కీడుచేయుట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కలుగుచున్నదను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ఒక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నియమము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కనబడుచున్నది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అంతరంగపురుషుని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బట్టి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ధర్మశాస్త్రమునందు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నేను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ఆనందించుచున్నాను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గాని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వేరొక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నియమము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అవయవములలో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ఉన్నట్టు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కనబడుచున్నది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అది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నందున్న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ధర్మశాస్త్రముతో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పోరాడుచు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అవయవములలోనున్న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పాపనియమమునకు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నన్ను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చెరపెట్టి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లోబరచుకొనుచున్నది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రోమా</w:t>
      </w:r>
      <w:r w:rsidR="00C13AA3" w:rsidRPr="009D1B72">
        <w:rPr>
          <w:rFonts w:eastAsia="Gautami"/>
          <w:cs/>
          <w:lang w:bidi="te"/>
        </w:rPr>
        <w:t>. 7:21-23).</w:t>
      </w:r>
    </w:p>
    <w:p w14:paraId="3B45BE9A" w14:textId="6B638E85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655F76F4" wp14:editId="2C16A7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88F95" w14:textId="107890C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76F4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888F95" w14:textId="107890C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మానవ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బైబిలు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క్రోడీకరించవచ్చు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సృష్టియందు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చేయగలిగేది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ఎదురించగలిగేది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పడిపోయిన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తరువాత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ఎదురించు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కోల్పోయాము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సమయములో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యజమాని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వచ్చి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బానిస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చేసుకుంది</w:t>
      </w:r>
      <w:r w:rsidR="00C13AA3">
        <w:rPr>
          <w:rFonts w:eastAsia="Gautami"/>
          <w:cs/>
          <w:lang w:bidi="te"/>
        </w:rPr>
        <w:t>.</w:t>
      </w:r>
    </w:p>
    <w:p w14:paraId="7DADE47F" w14:textId="76317DC8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81869A8" wp14:editId="720E5D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4EE83" w14:textId="74E7260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69A8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D4EE83" w14:textId="74E7260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123570">
        <w:rPr>
          <w:rFonts w:eastAsia="Gautami" w:hint="cs"/>
          <w:cs/>
        </w:rPr>
        <w:t>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పునరుద్ధరించబడినవి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ఏలుబడి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కొట్టివేయబడింది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మరొకసారి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ఎదురించగలుగుతున్నాము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విరోధముగా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బలపరచుటకు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పురికొల్పుటకు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నివసిస్తాడు</w:t>
      </w:r>
      <w:r w:rsidR="00C13AA3">
        <w:rPr>
          <w:rFonts w:eastAsia="Gautami"/>
          <w:cs/>
          <w:lang w:bidi="te"/>
        </w:rPr>
        <w:t>.</w:t>
      </w:r>
    </w:p>
    <w:p w14:paraId="1323D214" w14:textId="2CFD3020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082C0CDA" wp14:editId="19A535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243B9" w14:textId="15E129E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0CDA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CC243B9" w14:textId="15E129E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దురదృష్టవశాత్తు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ప్రస్తుత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స్థితిలో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నివసిస్తూ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పాపపు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సంఘర్శించునట్లు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పూర్తి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తిరిగివచ్చినప్పుడు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స్వతంత్రులమై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ప్రభావితము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చేయబడి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ఇకనెన్నడు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ఎన్నుకోము</w:t>
      </w:r>
      <w:r w:rsidR="00C13AA3">
        <w:rPr>
          <w:rFonts w:eastAsia="Gautami"/>
          <w:cs/>
          <w:lang w:bidi="te"/>
        </w:rPr>
        <w:t>.</w:t>
      </w:r>
    </w:p>
    <w:p w14:paraId="346C9BC1" w14:textId="41067CFB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30F57BD5" wp14:editId="578EBA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2FB03" w14:textId="6A99928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7BD5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2A2FB03" w14:textId="6A99928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విమోచింపబడినప్పుడు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>.</w:t>
      </w:r>
    </w:p>
    <w:p w14:paraId="4AA4B002" w14:textId="1F590048" w:rsidR="004A6328" w:rsidRDefault="00C13AA3" w:rsidP="00C13AA3">
      <w:pPr>
        <w:pStyle w:val="PanelHeading"/>
        <w:rPr>
          <w:cs/>
          <w:lang w:bidi="te"/>
        </w:rPr>
      </w:pPr>
      <w:bookmarkStart w:id="21" w:name="_Toc113875143"/>
      <w:r>
        <w:rPr>
          <w:rFonts w:eastAsia="Gautami"/>
          <w:cs/>
          <w:lang w:bidi="te-IN"/>
        </w:rPr>
        <w:t>జ్ఞానము</w:t>
      </w:r>
      <w:bookmarkEnd w:id="21"/>
    </w:p>
    <w:p w14:paraId="2834131E" w14:textId="1AF7B6B7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5F063994" wp14:editId="43D82E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1EE47" w14:textId="4A4B5A7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3994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4A1EE47" w14:textId="4A4B5A7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మునుపటి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విభాగించబడుతుంది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 xml:space="preserve">;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;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ప్రత్యక్షతకు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పునరుద్ధరించబడు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4603A1D1" w14:textId="45A00D89" w:rsidR="004A6328" w:rsidRDefault="00C13AA3" w:rsidP="009D1B72">
      <w:pPr>
        <w:pStyle w:val="BulletHeading"/>
        <w:rPr>
          <w:cs/>
          <w:lang w:bidi="te"/>
        </w:rPr>
      </w:pPr>
      <w:bookmarkStart w:id="22" w:name="_Toc113875144"/>
      <w:r>
        <w:rPr>
          <w:rFonts w:eastAsia="Gautami"/>
          <w:cs/>
          <w:lang w:bidi="te-IN"/>
        </w:rPr>
        <w:t>ప్రత్యక్షతను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పొందుకొనుట</w:t>
      </w:r>
      <w:bookmarkEnd w:id="22"/>
    </w:p>
    <w:p w14:paraId="362D0F2D" w14:textId="1D4236EC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1041CBFC" wp14:editId="487ECF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05B25" w14:textId="0CEF2E1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CBFC" id="PARA159" o:spid="_x0000_s118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505B25" w14:textId="0CEF2E1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మీకు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జ్ఞాపకమున్నట్లయితే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ప్రధానముగా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అభిజ్ఞాత్మకమైన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వెలిగింపును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నివారిస్తుంది</w:t>
      </w:r>
      <w:r w:rsidR="00C13AA3">
        <w:rPr>
          <w:rFonts w:eastAsia="Gautami"/>
          <w:cs/>
          <w:lang w:bidi="te"/>
        </w:rPr>
        <w:t>.</w:t>
      </w:r>
    </w:p>
    <w:p w14:paraId="79AC0364" w14:textId="5DBDA899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4FF9EC58" wp14:editId="2CB8CC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8994F" w14:textId="6D8D2DD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EC58" id="PARA160" o:spid="_x0000_s1189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CE8994F" w14:textId="6D8D2DD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అలానే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ప్రధానముగా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భావనాత్మక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సహజజ్ఞాన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పొందకుండా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నివారిస్తుంది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>.</w:t>
      </w:r>
    </w:p>
    <w:p w14:paraId="4BDBA088" w14:textId="149575D0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44D566C8" wp14:editId="1271A4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341A9" w14:textId="0E2CBBD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66C8" id="PARA161" o:spid="_x0000_s1190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01341A9" w14:textId="0E2CBBD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పరిచర్యలను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ఎక్కువ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అవకాశం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ఉంటుంది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ఖండించుటకు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కావలసినంత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మాత్రమే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సువార్త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రక్షణలో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భాగమైయున్న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సంగతులను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ఒప్పిస్తుంది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మనస్సాక్షులను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సున్నితముగా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దైవిక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1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2:27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పలికిన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7A9DA47E" w14:textId="78880C58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164E777E" wp14:editId="017577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EF4E" w14:textId="1D4CBEE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777E" id="PARA162" o:spid="_x0000_s1191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A96EF4E" w14:textId="1D4CBEE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"/>
        </w:rPr>
        <w:t>[</w:t>
      </w:r>
      <w:r w:rsidR="00C13AA3" w:rsidRPr="009D1B72">
        <w:rPr>
          <w:rFonts w:eastAsia="Gautami"/>
          <w:cs/>
          <w:lang w:bidi="te-IN"/>
        </w:rPr>
        <w:t>పరిశుద్ధుని</w:t>
      </w:r>
      <w:r w:rsidR="00C13AA3" w:rsidRPr="009D1B72">
        <w:rPr>
          <w:rFonts w:eastAsia="Gautami"/>
          <w:cs/>
          <w:lang w:bidi="te"/>
        </w:rPr>
        <w:t xml:space="preserve">] </w:t>
      </w:r>
      <w:r w:rsidR="00C13AA3" w:rsidRPr="009D1B72">
        <w:rPr>
          <w:rFonts w:eastAsia="Gautami"/>
          <w:cs/>
          <w:lang w:bidi="te-IN"/>
        </w:rPr>
        <w:t>అభిషేకము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అది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అన్నిటినిగూర్చి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బోధించుచున్న</w:t>
      </w:r>
      <w:r w:rsidR="00C13AA3" w:rsidRPr="009D1B72">
        <w:rPr>
          <w:rFonts w:eastAsia="Gautami"/>
          <w:cs/>
          <w:lang w:bidi="te"/>
        </w:rPr>
        <w:t>[</w:t>
      </w:r>
      <w:r w:rsidR="00C13AA3" w:rsidRPr="009D1B72">
        <w:rPr>
          <w:rFonts w:eastAsia="Gautami"/>
          <w:cs/>
          <w:lang w:bidi="te-IN"/>
        </w:rPr>
        <w:t>ది</w:t>
      </w:r>
      <w:r w:rsidR="00C13AA3" w:rsidRPr="009D1B72">
        <w:rPr>
          <w:rFonts w:eastAsia="Gautami"/>
          <w:cs/>
          <w:lang w:bidi="te"/>
        </w:rPr>
        <w:t xml:space="preserve">] (1 </w:t>
      </w:r>
      <w:r w:rsidR="00C13AA3" w:rsidRPr="009D1B72">
        <w:rPr>
          <w:rFonts w:eastAsia="Gautami"/>
          <w:cs/>
          <w:lang w:bidi="te-IN"/>
        </w:rPr>
        <w:t>యోహాను</w:t>
      </w:r>
      <w:r w:rsidR="00C13AA3" w:rsidRPr="009D1B72">
        <w:rPr>
          <w:rFonts w:eastAsia="Gautami"/>
          <w:cs/>
          <w:lang w:bidi="te"/>
        </w:rPr>
        <w:t xml:space="preserve"> 2:27).</w:t>
      </w:r>
    </w:p>
    <w:p w14:paraId="35D2E076" w14:textId="17FB58BF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208863AA" wp14:editId="65DD9A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19265" w14:textId="2DF211A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63AA" id="PARA163" o:spid="_x0000_s1192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BD19265" w14:textId="2DF211A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ఎఫెసీ</w:t>
      </w:r>
      <w:r w:rsidR="00C13AA3">
        <w:rPr>
          <w:rFonts w:eastAsia="Gautami"/>
          <w:cs/>
          <w:lang w:bidi="te"/>
        </w:rPr>
        <w:t>. 1:17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వెలిగింపు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అంతరంగ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మాట్లాడాడు</w:t>
      </w:r>
      <w:r w:rsidR="00C13AA3">
        <w:rPr>
          <w:rFonts w:eastAsia="Gautami"/>
          <w:cs/>
          <w:lang w:bidi="te"/>
        </w:rPr>
        <w:t>:</w:t>
      </w:r>
    </w:p>
    <w:p w14:paraId="0DCBEBAA" w14:textId="26B09648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313B9B42" wp14:editId="759165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D1A14" w14:textId="54D2EB4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9B42" id="PARA164" o:spid="_x0000_s1193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4FD1A14" w14:textId="54D2EB4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"/>
        </w:rPr>
        <w:t xml:space="preserve">... </w:t>
      </w:r>
      <w:r w:rsidR="00C13AA3" w:rsidRPr="009D1B72">
        <w:rPr>
          <w:rFonts w:eastAsia="Gautami"/>
          <w:cs/>
          <w:lang w:bidi="te-IN"/>
        </w:rPr>
        <w:t>మన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ప్రభువైన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యేసుక్రీస్తుయొక్క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దేవుడైన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మహిమ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స్వరూపియగు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తండ్రి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తన్ను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తెలిసికొనుటయందు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జ్ఞానమును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ప్రత్యక్షతయునుగల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అనుగ్రహించునట్లు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నేను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ప్రార్థనలయందు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మిమ్మునుగూర్చి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విజ్ఞాపన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చేయుచున్నాను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ఎఫెసీ</w:t>
      </w:r>
      <w:r w:rsidR="00C13AA3" w:rsidRPr="009D1B72">
        <w:rPr>
          <w:rFonts w:eastAsia="Gautami"/>
          <w:cs/>
          <w:lang w:bidi="te"/>
        </w:rPr>
        <w:t xml:space="preserve"> 1:17).</w:t>
      </w:r>
    </w:p>
    <w:p w14:paraId="3145404B" w14:textId="1445BE2E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529DB2DE" wp14:editId="4670EF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CE5FF" w14:textId="5C52C99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B2DE" id="PARA165" o:spid="_x0000_s1194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Y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u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Eoe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0FCE5FF" w14:textId="5C52C99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శక్తిని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పునరుద్దరించుటతో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పాటుగా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మరొకసారి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పరిచర్య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పునరుద్ధరిస్తుంది</w:t>
      </w:r>
      <w:r w:rsidR="00C13AA3">
        <w:rPr>
          <w:rFonts w:eastAsia="Gautami"/>
          <w:cs/>
          <w:lang w:bidi="te"/>
        </w:rPr>
        <w:t>.</w:t>
      </w:r>
    </w:p>
    <w:p w14:paraId="5F9CC6F7" w14:textId="70CE3146" w:rsidR="004A6328" w:rsidRDefault="00C13AA3" w:rsidP="009D1B72">
      <w:pPr>
        <w:pStyle w:val="BulletHeading"/>
        <w:rPr>
          <w:cs/>
          <w:lang w:bidi="te"/>
        </w:rPr>
      </w:pPr>
      <w:bookmarkStart w:id="23" w:name="_Toc113875145"/>
      <w:r>
        <w:rPr>
          <w:rFonts w:eastAsia="Gautami"/>
          <w:cs/>
          <w:lang w:bidi="te-IN"/>
        </w:rPr>
        <w:t>ప్రత్యక్షతను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అర్థము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చేసుకొనుట</w:t>
      </w:r>
      <w:bookmarkEnd w:id="23"/>
    </w:p>
    <w:p w14:paraId="5D21E74D" w14:textId="469F21A4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4331EB14" wp14:editId="57ED52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57195" w14:textId="20E9701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B14" id="PARA166" o:spid="_x0000_s1195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p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VQW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9957195" w14:textId="20E9701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చూసినట్లు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విరోధులనుగా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ఎదురించునట్లు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పురికొల్పింది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యొద్ద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కలుగు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నిజమైన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స్వీకరించుటకు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అబద్ధములను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నమ్మునట్లు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మోసపోయాము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రక్షింపబడినప్పుడు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మార్చుతాడు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ద్వేషించుటకు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బదులుగా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ప్రేమిస్తాము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బయలుపరచు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హృదయాలను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నూతనపరుస్తాడు</w:t>
      </w:r>
      <w:r w:rsidR="00C13AA3">
        <w:rPr>
          <w:rFonts w:eastAsia="Gautami"/>
          <w:cs/>
          <w:lang w:bidi="te"/>
        </w:rPr>
        <w:t>.</w:t>
      </w:r>
    </w:p>
    <w:p w14:paraId="6E842400" w14:textId="29C2DF18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68048BA9" wp14:editId="2DC0C9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214E9" w14:textId="26DBD719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8BA9" id="PARA167" o:spid="_x0000_s1196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qCwIAACI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zs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wl26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DA214E9" w14:textId="26DBD719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  <w:lang w:bidi="te"/>
        </w:rPr>
        <w:t xml:space="preserve">1 </w:t>
      </w:r>
      <w:r w:rsidR="00C13AA3">
        <w:rPr>
          <w:rFonts w:eastAsia="Gautami"/>
          <w:cs/>
        </w:rPr>
        <w:t>కొరింథీ</w:t>
      </w:r>
      <w:r w:rsidR="00C13AA3">
        <w:rPr>
          <w:rFonts w:eastAsia="Gautami"/>
          <w:cs/>
          <w:lang w:bidi="te"/>
        </w:rPr>
        <w:t>. 2:12-16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780922">
        <w:rPr>
          <w:rFonts w:eastAsia="Gautami" w:hint="cs"/>
          <w:cs/>
        </w:rPr>
        <w:t>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విమోచింపబడిన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వివరించాడు</w:t>
      </w:r>
      <w:r w:rsidR="00C13AA3">
        <w:rPr>
          <w:rFonts w:eastAsia="Gautami"/>
          <w:cs/>
          <w:lang w:bidi="te"/>
        </w:rPr>
        <w:t>:</w:t>
      </w:r>
    </w:p>
    <w:p w14:paraId="0AD77B06" w14:textId="3EC4D498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201C8E95" wp14:editId="2C2F4D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C6600" w14:textId="4BE5D84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8E95" id="PARA168" o:spid="_x0000_s1197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7bDA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vi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50C7b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BFC6600" w14:textId="4BE5D84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దేవునివలన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దయచేయబడినవాటిని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తెలిసికొనుటకై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మనము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యొద్దనుండి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వచ్చు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ఆత్మను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పొందియున్నాము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ప్రకృతి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సంబంధియైన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మనుష్యుడు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ఆత్మ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విషయములను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అంగీకరింపడు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అవి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అతనికి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వెఱ్ఱితనముగా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ఉన్నవి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అవి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ఆత్మానుభవముచేతనే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వివేచింపదగును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గనుక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అతడు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వాటిని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గ్రహింపజాలడు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మనమైతే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క్రీస్తు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కలిగినవారము</w:t>
      </w:r>
      <w:r w:rsidR="00C13AA3" w:rsidRPr="009D1B72">
        <w:rPr>
          <w:rFonts w:eastAsia="Gautami"/>
          <w:cs/>
          <w:lang w:bidi="te"/>
        </w:rPr>
        <w:t xml:space="preserve"> (1 </w:t>
      </w:r>
      <w:r w:rsidR="00C13AA3" w:rsidRPr="009D1B72">
        <w:rPr>
          <w:rFonts w:eastAsia="Gautami"/>
          <w:cs/>
          <w:lang w:bidi="te-IN"/>
        </w:rPr>
        <w:t>కొరింథీ</w:t>
      </w:r>
      <w:r w:rsidR="00C13AA3" w:rsidRPr="009D1B72">
        <w:rPr>
          <w:rFonts w:eastAsia="Gautami"/>
          <w:cs/>
          <w:lang w:bidi="te"/>
        </w:rPr>
        <w:t>. 2:12-16).</w:t>
      </w:r>
    </w:p>
    <w:p w14:paraId="5246C124" w14:textId="650F72A7" w:rsidR="004A6328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1CAE5C91" wp14:editId="0C1C13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EE1F4" w14:textId="381243A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5C91" id="PARA169" o:spid="_x0000_s1198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J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n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s8wS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FDEE1F4" w14:textId="381243A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నివసించకుండా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చేసుకోలేము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దేవునిపై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తిరుగుబాటు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తర్కమును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కప్పివేస్తుంది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సమస్త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విధములైన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తప్పిదములను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నమ్ముతాము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హృదయములను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కాచి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మోసగించు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నాశనము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అర్థము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చేసుకొనునట్లు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బలపరుస్తాడు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కొలస్సీ</w:t>
      </w:r>
      <w:r w:rsidR="00C13AA3">
        <w:rPr>
          <w:rFonts w:eastAsia="Gautami"/>
          <w:cs/>
          <w:lang w:bidi="te"/>
        </w:rPr>
        <w:t>. 1:9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సెలవిచ్చిన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7D2E5F99" w14:textId="3CDDA7A2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1E74CACB" wp14:editId="1558D6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882BE" w14:textId="554D2D34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CACB" id="PARA170" o:spid="_x0000_s1199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4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zrFO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D4882BE" w14:textId="554D2D34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అందుచేత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ఈ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సంగతి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వినిననాటనుండి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మేమును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నిమిత్తము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ప్రార్థన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చేయుట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మానక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సంపూర్ణ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జ్ఞానమును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ఆత్మ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సంబంధమైన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వివేకమునుగలవారును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చిత్తమును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పూర్ణముగా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గ్రహించినవారునై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ప్రతి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సత్కార్యములో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సఫలులగుచు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విషయమైన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జ్ఞానమందు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అభివృద్ధి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పొందుచు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బలపరచబడవలెననియు</w:t>
      </w:r>
      <w:r w:rsidR="00C13AA3" w:rsidRPr="009D1B72">
        <w:rPr>
          <w:rFonts w:eastAsia="Gautami"/>
          <w:cs/>
          <w:lang w:bidi="te"/>
        </w:rPr>
        <w:t xml:space="preserve"> ...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బతిమాలు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చున్నాము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కొలస్సీ</w:t>
      </w:r>
      <w:r w:rsidR="00C13AA3" w:rsidRPr="009D1B72">
        <w:rPr>
          <w:rFonts w:eastAsia="Gautami"/>
          <w:cs/>
          <w:lang w:bidi="te"/>
        </w:rPr>
        <w:t>. 1:9-12).</w:t>
      </w:r>
    </w:p>
    <w:p w14:paraId="5E002A77" w14:textId="6B424914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68FA84FE" wp14:editId="380791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055E0" w14:textId="6CBB0EF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84FE" id="PARA171" o:spid="_x0000_s1200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22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l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fd9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C055E0" w14:textId="6CBB0EF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పరిపూర్ణమైన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ఏ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కొలస్సీ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పట్టణములో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పొందుకోవాలని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తరచుగా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ప్రార్థించాడు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వలెనే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సొంత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పెరుగుటకుగాను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నిరంతర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పరిచర్య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అవసరమైయున్నది</w:t>
      </w:r>
      <w:r w:rsidR="00C13AA3">
        <w:rPr>
          <w:rFonts w:eastAsia="Gautami"/>
          <w:cs/>
          <w:lang w:bidi="te"/>
        </w:rPr>
        <w:t>.</w:t>
      </w:r>
    </w:p>
    <w:p w14:paraId="14418B08" w14:textId="63B35379" w:rsidR="004A6328" w:rsidRDefault="00BD7042" w:rsidP="00B40BAA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169FE9E6" wp14:editId="18DB81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6FCC2" w14:textId="47217E2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E9E6" id="PARA172" o:spid="_x0000_s1201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H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AKI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A36FCC2" w14:textId="47217E2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ఇప్పటి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అవకాశము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సరియైన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అవగాహనను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పొందుకొనుటలో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సహాయము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పెంపొందించుట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</w:t>
      </w:r>
      <w:r w:rsidR="00B40BAA">
        <w:rPr>
          <w:rFonts w:eastAsia="Gautami"/>
          <w:cs/>
        </w:rPr>
        <w:t>ద్ధ</w:t>
      </w:r>
      <w:r w:rsidR="00C13AA3">
        <w:rPr>
          <w:rFonts w:eastAsia="Gautami"/>
          <w:cs/>
        </w:rPr>
        <w:t>రించు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సిద్ధముగా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ఉన్నాము</w:t>
      </w:r>
      <w:r w:rsidR="00C13AA3">
        <w:rPr>
          <w:rFonts w:eastAsia="Gautami"/>
          <w:cs/>
          <w:lang w:bidi="te"/>
        </w:rPr>
        <w:t>.</w:t>
      </w:r>
    </w:p>
    <w:p w14:paraId="71FCA0D8" w14:textId="48C04C72" w:rsidR="004A6328" w:rsidRDefault="00C13AA3" w:rsidP="009D1B72">
      <w:pPr>
        <w:pStyle w:val="BulletHeading"/>
        <w:rPr>
          <w:cs/>
          <w:lang w:bidi="te"/>
        </w:rPr>
      </w:pPr>
      <w:bookmarkStart w:id="24" w:name="_Toc113875146"/>
      <w:r>
        <w:rPr>
          <w:rFonts w:eastAsia="Gautami"/>
          <w:cs/>
          <w:lang w:bidi="te-IN"/>
        </w:rPr>
        <w:t>ప్రత్యక్షతకు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విధేయత</w:t>
      </w:r>
      <w:bookmarkEnd w:id="24"/>
    </w:p>
    <w:p w14:paraId="38BD2863" w14:textId="0684FD1D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36EEF204" wp14:editId="50DBBC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CE879" w14:textId="2F92888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F204" id="PARA173" o:spid="_x0000_s1202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x2W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9ACE879" w14:textId="2F92888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ఇంతకు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ముందు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వర్ణించాము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లేఖనములో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పరస్పర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బైబిలులో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విడదీయలేనివి</w:t>
      </w:r>
      <w:r w:rsidR="00C13AA3">
        <w:rPr>
          <w:rFonts w:eastAsia="Gautami"/>
          <w:cs/>
          <w:lang w:bidi="te"/>
        </w:rPr>
        <w:t>.</w:t>
      </w:r>
    </w:p>
    <w:p w14:paraId="4BC32359" w14:textId="42E76C88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433B688F" wp14:editId="0A03DA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8EE78" w14:textId="648264A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688F" id="PARA174" o:spid="_x0000_s1203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MkDQIAACI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uhjJ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B38EE78" w14:textId="648264A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ప్రత్యక్షత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పెంపొందించు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సంభాషణ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పద్ధతిని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అనుసరిస్తుంది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మొదటిగా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పరస్పర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రెండవదిగా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బైబిలులో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విడదీయ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జాలనివి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చెప్పగల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కొన్ని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పరిగణిద్దాము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ఆరంభిద్దాము</w:t>
      </w:r>
      <w:r w:rsidR="00C13AA3">
        <w:rPr>
          <w:rFonts w:eastAsia="Gautami"/>
          <w:cs/>
          <w:lang w:bidi="te"/>
        </w:rPr>
        <w:t>.</w:t>
      </w:r>
    </w:p>
    <w:p w14:paraId="139751B5" w14:textId="72A16954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3552BB58" wp14:editId="4BB56C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D01A4" w14:textId="6F213E8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BB58" id="PARA175" o:spid="_x0000_s1204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T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oCW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61D01A4" w14:textId="6F213E8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ముఖ్యమైన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లక్షణములలో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స్పష్టము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నడిపింపు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నిలిచియుండు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శక్తితో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మిగిలిన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లోకములో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ఉన్నవారి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కంటే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వేరుగా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వ్యవహరిస్తారు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పతనమైన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ద్వేషిస్తుంది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చూపలేదు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అపొస్తలుడైన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1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2:3-6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చోట్ల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వలె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తరచుగా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వ్రాశాడు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అక్కడ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690ACE26" w14:textId="18E2C4D6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4EA5F4CC" wp14:editId="53890C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55B24" w14:textId="7C87625D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4CC" id="PARA176" o:spid="_x0000_s1205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i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z3f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3Vj4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4855B24" w14:textId="7C87625D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మరియు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మనమాయన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ఆజ్ఞలను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గైకొనినయెడల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దీనివలననే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ఆయనను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ఎరిగియున్నామని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తెలిసి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కొందుము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ఆయనను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ఎరిగియున్నానని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చెప్పుకొనుచు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ఆజ్ఞలను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గైకొననివాడు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అబద్ధికుడు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వానిలో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సత్యములేదు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వాక్యము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ఎవడు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గైకొనునో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వానిలో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ప్రేమ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నిజముగా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పరిపూర్ణమాయెను</w:t>
      </w:r>
      <w:r w:rsidR="00C13AA3" w:rsidRPr="009D1B72">
        <w:rPr>
          <w:rFonts w:eastAsia="Gautami"/>
          <w:cs/>
          <w:lang w:bidi="te"/>
        </w:rPr>
        <w:t xml:space="preserve">; </w:t>
      </w:r>
      <w:r w:rsidR="00C13AA3" w:rsidRPr="009D1B72">
        <w:rPr>
          <w:rFonts w:eastAsia="Gautami"/>
          <w:cs/>
          <w:lang w:bidi="te-IN"/>
        </w:rPr>
        <w:t>ఆయనయందు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నిలిచియున్నవాడనని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చెప్పుకొనువాడు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ఆయన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ఏలాగు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నడుచుకొనెనో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ఆలాగే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తానును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నడుచు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కొన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బద్ధుడైయున్నాడు</w:t>
      </w:r>
      <w:r w:rsidR="00C13AA3" w:rsidRPr="009D1B72">
        <w:rPr>
          <w:rFonts w:eastAsia="Gautami"/>
          <w:cs/>
          <w:lang w:bidi="te"/>
        </w:rPr>
        <w:t xml:space="preserve">. </w:t>
      </w:r>
      <w:r w:rsidR="00C13AA3" w:rsidRPr="009D1B72">
        <w:rPr>
          <w:rFonts w:eastAsia="Gautami"/>
          <w:cs/>
          <w:lang w:bidi="te-IN"/>
        </w:rPr>
        <w:t>మనమాయనయందున్నామని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దీనివలన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తెలిసికొనుచున్నాము</w:t>
      </w:r>
      <w:r w:rsidR="00C13AA3" w:rsidRPr="009D1B72">
        <w:rPr>
          <w:rFonts w:eastAsia="Gautami"/>
          <w:cs/>
          <w:lang w:bidi="te"/>
        </w:rPr>
        <w:t xml:space="preserve"> (1 </w:t>
      </w:r>
      <w:r w:rsidR="00C13AA3" w:rsidRPr="009D1B72">
        <w:rPr>
          <w:rFonts w:eastAsia="Gautami"/>
          <w:cs/>
          <w:lang w:bidi="te-IN"/>
        </w:rPr>
        <w:t>యోహాను</w:t>
      </w:r>
      <w:r w:rsidR="00C13AA3" w:rsidRPr="009D1B72">
        <w:rPr>
          <w:rFonts w:eastAsia="Gautami"/>
          <w:cs/>
          <w:lang w:bidi="te"/>
        </w:rPr>
        <w:t xml:space="preserve"> 2:3-6).</w:t>
      </w:r>
    </w:p>
    <w:p w14:paraId="581B5CD8" w14:textId="5171D89F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179031BE" wp14:editId="22207D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90CB0" w14:textId="02CE336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31BE" id="PARA177" o:spid="_x0000_s1206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u3CwIAACI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jWvcZWaT7wD1Bffz0FMfHN8pnGLPQnxh&#10;HrnGlVC/8RkPqQG7wWBR0oD/+Td/ykcKMEpJi9qpqEVxU6K/W6QmyWw0/GgcRsOezAOgGGf4LhzP&#10;Jl7wUY+m9GDeUdTb1ANDzHLsVNE4mg+x1y8+Ci6225yEYnIs7u2r46l0QjEh+ta9M+8G2CPy9QSj&#10;plj5Af0+t8d/e4ogVabmhuEANwoxkzs8mqT03/9z1u1p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DA27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CD90CB0" w14:textId="02CE336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లేఖనములు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మాట్లాడతాయి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మారుమనస్సుకు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అనుగుణంగా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ఫలించమని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బాప్తిస్మమిచ్చు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శిష్యులను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కోరాడు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గలతీ</w:t>
      </w:r>
      <w:r w:rsidR="00C13AA3">
        <w:rPr>
          <w:rFonts w:eastAsia="Gautami"/>
          <w:cs/>
          <w:lang w:bidi="te"/>
        </w:rPr>
        <w:t>. 5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అవిశ్వాసుల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జరిగించు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క్రియలను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జరిగించు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సత్క్రియలను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వ్యత్యాసపరిచాడు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గలతీ</w:t>
      </w:r>
      <w:r w:rsidR="00C13AA3">
        <w:rPr>
          <w:rFonts w:eastAsia="Gautami"/>
          <w:cs/>
          <w:lang w:bidi="te"/>
        </w:rPr>
        <w:t>. 5:22-27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పౌలు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వ్రాసిన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వినండి</w:t>
      </w:r>
      <w:r w:rsidR="00C13AA3">
        <w:rPr>
          <w:rFonts w:eastAsia="Gautami"/>
          <w:cs/>
          <w:lang w:bidi="te"/>
        </w:rPr>
        <w:t>:</w:t>
      </w:r>
    </w:p>
    <w:p w14:paraId="36768E47" w14:textId="157BFE30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50D3346E" wp14:editId="5DB920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93696" w14:textId="37080A8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346E" id="PARA178" o:spid="_x0000_s1207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7G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XRc5QH3B/Tz01AfHdwqn2LMQX5hH&#10;rnEl1G98RiM1YDcYPEoa8D//dp7ykQKMUtKidipqUdyU6O8WqUkyGx0/OofRsSfzACjGGb4Lx7OL&#10;F3zUoys9mHcU9Tb1wBCzHDtVNI7uQ+z1i4+Ci+02J6GYHIt7++p4Kp1QTIi+de/MuwH2iHw9wagp&#10;Vn5Av8/t8d+eIkiVqUm49hgOcKMQM7nDo0lK//0/Z92e9uYX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NS7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B493696" w14:textId="37080A8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అయితే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ఆత్మ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ఫలమేమనగా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ప్రేమ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సంతోషము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సమాధానము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దీర్ఘశాంతము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దయాళుత్వము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మంచితనము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విశ్వాసము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సాత్వికము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ఆశానిగ్రహము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గలతీ</w:t>
      </w:r>
      <w:r w:rsidR="00C13AA3" w:rsidRPr="009D1B72">
        <w:rPr>
          <w:rFonts w:eastAsia="Gautami"/>
          <w:cs/>
          <w:lang w:bidi="te"/>
        </w:rPr>
        <w:t xml:space="preserve"> 5:22-23).</w:t>
      </w:r>
    </w:p>
    <w:p w14:paraId="700AF41F" w14:textId="5A499554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53F2A6C9" wp14:editId="045F79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29F83" w14:textId="00C4197F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A6C9" id="PARA179" o:spid="_x0000_s1208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z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aKjB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A629F83" w14:textId="00C4197F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నిలిచియుండు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సాన్నిధ్యము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పరిశుద్ధాత్మ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నీతి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ఫలములను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అనుగ్రహిస్తాడు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ఆత్మీయ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గుణములను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కనుపరచునట్లు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విధాలుగా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చూపునట్లు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నడిపిస్తాడు</w:t>
      </w:r>
      <w:r w:rsidR="00C13AA3">
        <w:rPr>
          <w:rFonts w:eastAsia="Gautami"/>
          <w:cs/>
          <w:lang w:bidi="te"/>
        </w:rPr>
        <w:t>.</w:t>
      </w:r>
    </w:p>
    <w:p w14:paraId="6F444CD5" w14:textId="494F7229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07DB6D15" wp14:editId="6DFFAB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45EE1" w14:textId="175923A1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6D15" id="PARA180" o:spid="_x0000_s1209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U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/38U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3B45EE1" w14:textId="175923A1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నడిపిస్తుంది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ఇప్పుడు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రెండు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ఆలోచనలు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ఒకదాని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విడదీయజాలనివి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చూద్దాము</w:t>
      </w:r>
      <w:r w:rsidR="00C13AA3">
        <w:rPr>
          <w:rFonts w:eastAsia="Gautami"/>
          <w:cs/>
          <w:lang w:bidi="te"/>
        </w:rPr>
        <w:t xml:space="preserve"> — </w:t>
      </w:r>
      <w:r w:rsidR="00C13AA3">
        <w:rPr>
          <w:rFonts w:eastAsia="Gautami"/>
          <w:cs/>
        </w:rPr>
        <w:t>విమోచించబడుట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అంటే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అయ్యున్నది</w:t>
      </w:r>
      <w:r w:rsidR="00C13AA3">
        <w:rPr>
          <w:rFonts w:eastAsia="Gautami"/>
          <w:cs/>
          <w:lang w:bidi="te"/>
        </w:rPr>
        <w:t>.</w:t>
      </w:r>
    </w:p>
    <w:p w14:paraId="27024F3F" w14:textId="53506C0C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4F4DDE4D" wp14:editId="64BE27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EF65E" w14:textId="65C184D8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DE4D" id="PARA181" o:spid="_x0000_s1210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r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RJ9q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FCEF65E" w14:textId="65C184D8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విషయములైయున్నవి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లేఖనములోని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వాక్యభాగములు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సూచిస్తాయి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సాధారణంగా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విశ్వాసులు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చూపువారు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నిర్వచించుట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సూచిస్తాయి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కొన్నిసార్లు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క్రీస్తును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స్వీకరించుట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సూచించబడింది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దీనిలో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క్రీస్తునందు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విశ్వాసము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పాపముల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నుండి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మారుమనస్సు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భాగమైయున్నాయి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, 1 </w:t>
      </w:r>
      <w:r w:rsidR="00C13AA3">
        <w:rPr>
          <w:rFonts w:eastAsia="Gautami"/>
          <w:cs/>
        </w:rPr>
        <w:t>పేతురు</w:t>
      </w:r>
      <w:r w:rsidR="00C13AA3">
        <w:rPr>
          <w:rFonts w:eastAsia="Gautami"/>
          <w:cs/>
          <w:lang w:bidi="te"/>
        </w:rPr>
        <w:t xml:space="preserve"> 1:22-23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అపొస్తలుడు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ఉపదేశమును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ఇచ్చాడు</w:t>
      </w:r>
      <w:r w:rsidR="00C13AA3">
        <w:rPr>
          <w:rFonts w:eastAsia="Gautami"/>
          <w:cs/>
          <w:lang w:bidi="te"/>
        </w:rPr>
        <w:t>:</w:t>
      </w:r>
    </w:p>
    <w:p w14:paraId="053E72D1" w14:textId="59BA89FE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644CB362" wp14:editId="03656A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F8028" w14:textId="66FDF82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B362" id="PARA182" o:spid="_x0000_s1211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a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54ja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35F8028" w14:textId="66FDF82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క్షయబీజమునుండి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కాక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శాశ్వతమగు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జీవముగల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దేవునివాక్యమూలముగా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అక్షయబీజమునుండి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పుట్టింపబడినవారు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గనుక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నిష్కపటమైన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సహోదరప్రేమ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కలుగునట్లు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మీరు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సత్యమునకు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విధేయులవుటచేత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మీ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మనస్సులను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పవిత్రపరచుకొనిన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వారైయుండి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యొకనినొకడు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హృదయపూర్వకముగాను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మిక్కటముగాను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ప్రేమించుడి</w:t>
      </w:r>
      <w:r w:rsidR="00C13AA3" w:rsidRPr="009D1B72">
        <w:rPr>
          <w:rFonts w:eastAsia="Gautami"/>
          <w:cs/>
          <w:lang w:bidi="te"/>
        </w:rPr>
        <w:t xml:space="preserve"> (1 </w:t>
      </w:r>
      <w:r w:rsidR="00C13AA3" w:rsidRPr="009D1B72">
        <w:rPr>
          <w:rFonts w:eastAsia="Gautami"/>
          <w:cs/>
          <w:lang w:bidi="te-IN"/>
        </w:rPr>
        <w:t>పేతురు</w:t>
      </w:r>
      <w:r w:rsidR="00C13AA3" w:rsidRPr="009D1B72">
        <w:rPr>
          <w:rFonts w:eastAsia="Gautami"/>
          <w:cs/>
          <w:lang w:bidi="te"/>
        </w:rPr>
        <w:t xml:space="preserve"> 1:22-23).</w:t>
      </w:r>
    </w:p>
    <w:p w14:paraId="68AF6F2A" w14:textId="231DA16C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42C67F1B" wp14:editId="6742A9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008CF" w14:textId="205FBA7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7F1B" id="PARA183" o:spid="_x0000_s1212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ZI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r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P+JZ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D008CF" w14:textId="205FBA7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ఇక్కడ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పేతురు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తిరిగిజన్మించినప్పుడు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మారుమనస్సును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మాట్లాడుతున్నాడు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మారుమనస్సును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సత్యమునకు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అతడు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గుర్తించాడు</w:t>
      </w:r>
      <w:r w:rsidR="00C13AA3">
        <w:rPr>
          <w:rFonts w:eastAsia="Gautami"/>
          <w:cs/>
          <w:lang w:bidi="te"/>
        </w:rPr>
        <w:t>.</w:t>
      </w:r>
    </w:p>
    <w:p w14:paraId="4B53F9B5" w14:textId="3B227A7B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34C181DF" wp14:editId="128DDC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40BE6" w14:textId="63BA6ED7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81DF" id="PARA184" o:spid="_x0000_s1213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M5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g1j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3F40BE6" w14:textId="63BA6ED7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మరికొన్ని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సార్లు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సరిపోల్చబడింది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ఎందుకంటే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ప్రజలు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అనేక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భిన్నమైన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కలిగియుంటారు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ప్రేమించుచున్నాము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ఆజ్ఞలను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పాటిస్తాము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హెబ్రీ</w:t>
      </w:r>
      <w:r w:rsidR="00C13AA3">
        <w:rPr>
          <w:rFonts w:eastAsia="Gautami"/>
          <w:cs/>
          <w:lang w:bidi="te"/>
        </w:rPr>
        <w:t xml:space="preserve">. 5:9 </w:t>
      </w:r>
      <w:r w:rsidR="00C13AA3">
        <w:rPr>
          <w:rFonts w:eastAsia="Gautami"/>
          <w:cs/>
        </w:rPr>
        <w:t>చెబుతున్నట్లు</w:t>
      </w:r>
      <w:r w:rsidR="00C13AA3">
        <w:rPr>
          <w:rFonts w:eastAsia="Gautami"/>
          <w:cs/>
          <w:lang w:bidi="te"/>
        </w:rPr>
        <w:t>:</w:t>
      </w:r>
    </w:p>
    <w:p w14:paraId="52CFC9FA" w14:textId="2D2EA6B3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71BDF312" wp14:editId="118E13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BF8B3" w14:textId="2C69AEAA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F312" id="PARA185" o:spid="_x0000_s1214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ODAIAACI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hWusVuMiR6iuuJ+Dnnpv+a7BKfbMh1fm&#10;kGtcCfUbXtBIBdgNBo+SGtzPv53HfKQAo5S0qJ2SGhQ3Jeq7QWqizEbHjc5xdMxZPwKKcYrvwvLk&#10;4gUX1OhKB/odRb2NPTDEDMdOJQ2j+xh6/eKj4GK7TUkoJsvC3hwsj6UjihHRt+6dOTvAHpCvZxg1&#10;xYoP6Pe5Pf7bcwDZJGoirj2GA9woxETu8Gii0n//T1n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6ZZa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E5BF8B3" w14:textId="2C69AEAA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"/>
        </w:rPr>
        <w:t>[</w:t>
      </w:r>
      <w:r w:rsidR="00C13AA3" w:rsidRPr="009D1B72">
        <w:rPr>
          <w:rFonts w:eastAsia="Gautami"/>
          <w:cs/>
          <w:lang w:bidi="te-IN"/>
        </w:rPr>
        <w:t>యేసు</w:t>
      </w:r>
      <w:r w:rsidR="00C13AA3" w:rsidRPr="009D1B72">
        <w:rPr>
          <w:rFonts w:eastAsia="Gautami"/>
          <w:cs/>
          <w:lang w:bidi="te"/>
        </w:rPr>
        <w:t xml:space="preserve">] </w:t>
      </w:r>
      <w:r w:rsidR="00C13AA3" w:rsidRPr="009D1B72">
        <w:rPr>
          <w:rFonts w:eastAsia="Gautami"/>
          <w:cs/>
          <w:lang w:bidi="te-IN"/>
        </w:rPr>
        <w:t>తనకు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విధేయులైన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వారికందరికిని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నిత్య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రక్షణకు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కారకుడాయెను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హెబ్రీ</w:t>
      </w:r>
      <w:r w:rsidR="00C13AA3" w:rsidRPr="009D1B72">
        <w:rPr>
          <w:rFonts w:eastAsia="Gautami"/>
          <w:cs/>
          <w:lang w:bidi="te"/>
        </w:rPr>
        <w:t>. 5:9).</w:t>
      </w:r>
    </w:p>
    <w:p w14:paraId="7D6CECB7" w14:textId="65B9AB38" w:rsidR="00C13AA3" w:rsidRDefault="00BD7042" w:rsidP="000C7C6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1EEA60C8" wp14:editId="6515D4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E896D" w14:textId="70E1490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60C8" id="PARA186" o:spid="_x0000_s1215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/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5Bj/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E5E896D" w14:textId="70E1490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నేపథ్యములో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హెబ్రీ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పత్రిక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రచయిత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పరలోకమందు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కొనసాగుచున్న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యాజకత్వ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మాట్లాడుతున్నాడు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పక్షమున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చేస్తున్న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నిరంతర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విజ్ఞాపనము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రక్షణను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కాపాడుచున్నాడు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తమ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జీవితములలో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lastRenderedPageBreak/>
        <w:t>చూపువారందరి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నమ్మి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పరిశుద్ధాత్మతో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నింపబడినవారందరి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ఇలా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చేయుచున్నాడు</w:t>
      </w:r>
      <w:r w:rsidR="00C13AA3">
        <w:rPr>
          <w:rFonts w:eastAsia="Gautami"/>
          <w:cs/>
          <w:lang w:bidi="te"/>
        </w:rPr>
        <w:t>.</w:t>
      </w:r>
    </w:p>
    <w:p w14:paraId="56C22E4D" w14:textId="70A37D55" w:rsid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4B0C209C" wp14:editId="26FA22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BBFA5" w14:textId="62F13D0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209C" id="PARA187" o:spid="_x0000_s1216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78CwIAACI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yc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hrv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75BBFA5" w14:textId="62F13D0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పరిగణించుచుండగా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మనస్సులో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ఉంచుకోగోరుచున్న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ఇదే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కలిగిస్తుంది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ఆయన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మార్గములను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కలిగిస్తుంది</w:t>
      </w:r>
      <w:r w:rsidR="00C13AA3">
        <w:rPr>
          <w:rFonts w:eastAsia="Gautami"/>
          <w:cs/>
          <w:lang w:bidi="te"/>
        </w:rPr>
        <w:t>.</w:t>
      </w:r>
    </w:p>
    <w:p w14:paraId="34AD0181" w14:textId="77777777" w:rsidR="006513E5" w:rsidRDefault="00BD7042" w:rsidP="004A6328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66500FF3" wp14:editId="588951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0F90D" w14:textId="266BF266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0FF3" id="PARA188" o:spid="_x0000_s1217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uNDA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uS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FFu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E0F90D" w14:textId="266BF266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భ్రష్టము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చూపుటను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అసాధ్యము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మరొకసారి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జ్ఞాపకము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చేసుకోండి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అదే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దేవునిని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విధేయతను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శాపమును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తిరగవ్రాస్తుంది</w:t>
      </w:r>
      <w:r w:rsidR="00C13AA3">
        <w:rPr>
          <w:rFonts w:eastAsia="Gautami"/>
          <w:cs/>
          <w:lang w:bidi="te"/>
        </w:rPr>
        <w:t>.</w:t>
      </w:r>
    </w:p>
    <w:p w14:paraId="574D0C46" w14:textId="162F6E73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0EB76599" wp14:editId="37D3EF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55879" w14:textId="7526725C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6599" id="PARA189" o:spid="_x0000_s1218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mY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6AtF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A55879" w14:textId="7526725C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వెలుగులో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లేఖనము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చాలాసార్లు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దృష్ట్యా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క్రోడీకరిస్తుంది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ఆశ్చర్యపరచకూడదు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కొంతవరకు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అభిజ్ఞా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సంబంధమైన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విషయములు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అనగా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సువార్త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వాస్తవములను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తెలుసుకొనుట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వంటివి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ఉన్నవి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అయితే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దానిలో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అనుభావిక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కూడా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ఉన్నది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ఉదాహరణకు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ఒక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వ్యక్తి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తెలుసు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చెప్పుట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వంటివి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కీర్తనలు</w:t>
      </w:r>
      <w:r w:rsidR="00C13AA3">
        <w:rPr>
          <w:rFonts w:eastAsia="Gautami"/>
          <w:cs/>
          <w:lang w:bidi="te"/>
        </w:rPr>
        <w:t xml:space="preserve"> 36:10, </w:t>
      </w:r>
      <w:r w:rsidR="00C13AA3">
        <w:rPr>
          <w:rFonts w:eastAsia="Gautami"/>
          <w:cs/>
        </w:rPr>
        <w:t>దానియేలు</w:t>
      </w:r>
      <w:r w:rsidR="00C13AA3">
        <w:rPr>
          <w:rFonts w:eastAsia="Gautami"/>
          <w:cs/>
          <w:lang w:bidi="te"/>
        </w:rPr>
        <w:t xml:space="preserve"> 11:32,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2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1</w:t>
      </w:r>
      <w:r w:rsidR="00C13AA3">
        <w:rPr>
          <w:rFonts w:eastAsia="Gautami"/>
          <w:cs/>
        </w:rPr>
        <w:t>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వంటి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చోట్ల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బోధను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కనుగొంటాము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యోహాను</w:t>
      </w:r>
      <w:r w:rsidR="00C13AA3">
        <w:rPr>
          <w:rFonts w:eastAsia="Gautami"/>
          <w:cs/>
          <w:lang w:bidi="te"/>
        </w:rPr>
        <w:t xml:space="preserve"> 17:3</w:t>
      </w:r>
      <w:r w:rsidR="00C13AA3">
        <w:rPr>
          <w:rFonts w:eastAsia="Gautami"/>
          <w:cs/>
        </w:rPr>
        <w:t>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యేసు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ప్రార్థించినట్లు</w:t>
      </w:r>
      <w:r w:rsidR="00C13AA3">
        <w:rPr>
          <w:rFonts w:eastAsia="Gautami"/>
          <w:cs/>
          <w:lang w:bidi="te"/>
        </w:rPr>
        <w:t>:</w:t>
      </w:r>
    </w:p>
    <w:p w14:paraId="4BAAE62B" w14:textId="4CCF292A" w:rsidR="004A6328" w:rsidRDefault="00BD7042" w:rsidP="009D1B72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426B06E0" wp14:editId="23E8D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9FAB4" w14:textId="02AF842E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06E0" id="PARA190" o:spid="_x0000_s1219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B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f6wb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599FAB4" w14:textId="02AF842E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9D1B72">
        <w:rPr>
          <w:rFonts w:eastAsia="Gautami"/>
          <w:cs/>
          <w:lang w:bidi="te-IN"/>
        </w:rPr>
        <w:t>అద్వితీయ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సత్యదేవుడవైన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నిన్నును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నీవు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పంపిన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యేసు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క్రీస్తును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ఎరుగుటయే</w:t>
      </w:r>
      <w:r w:rsidR="00C13AA3" w:rsidRPr="009D1B72">
        <w:rPr>
          <w:rFonts w:eastAsia="Gautami"/>
          <w:cs/>
          <w:lang w:bidi="te"/>
        </w:rPr>
        <w:t xml:space="preserve">, </w:t>
      </w:r>
      <w:r w:rsidR="00C13AA3" w:rsidRPr="009D1B72">
        <w:rPr>
          <w:rFonts w:eastAsia="Gautami"/>
          <w:cs/>
          <w:lang w:bidi="te-IN"/>
        </w:rPr>
        <w:t>నిత్య</w:t>
      </w:r>
      <w:r w:rsidR="00C13AA3" w:rsidRPr="009D1B72">
        <w:rPr>
          <w:rFonts w:eastAsia="Gautami"/>
          <w:cs/>
          <w:lang w:bidi="te"/>
        </w:rPr>
        <w:t xml:space="preserve"> </w:t>
      </w:r>
      <w:r w:rsidR="00C13AA3" w:rsidRPr="009D1B72">
        <w:rPr>
          <w:rFonts w:eastAsia="Gautami"/>
          <w:cs/>
          <w:lang w:bidi="te-IN"/>
        </w:rPr>
        <w:t>జీవము</w:t>
      </w:r>
      <w:r w:rsidR="00C13AA3" w:rsidRPr="009D1B72">
        <w:rPr>
          <w:rFonts w:eastAsia="Gautami"/>
          <w:cs/>
          <w:lang w:bidi="te"/>
        </w:rPr>
        <w:t xml:space="preserve"> (</w:t>
      </w:r>
      <w:r w:rsidR="00C13AA3" w:rsidRPr="009D1B72">
        <w:rPr>
          <w:rFonts w:eastAsia="Gautami"/>
          <w:cs/>
          <w:lang w:bidi="te-IN"/>
        </w:rPr>
        <w:t>యోహాను</w:t>
      </w:r>
      <w:r w:rsidR="00C13AA3" w:rsidRPr="009D1B72">
        <w:rPr>
          <w:rFonts w:eastAsia="Gautami"/>
          <w:cs/>
          <w:lang w:bidi="te"/>
        </w:rPr>
        <w:t xml:space="preserve"> 17:3).</w:t>
      </w:r>
    </w:p>
    <w:p w14:paraId="00C5A23E" w14:textId="3436216D" w:rsidR="004A6328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1BAD1E47" wp14:editId="749219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A68F2" w14:textId="59F0F360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1E47" id="PARA191" o:spid="_x0000_s1220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g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u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MI4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2A68F2" w14:textId="59F0F360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కాబట్టి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అంతర్గత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స్వభావము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పునరుజ్జీవనములో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చిత్తము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పునరుద్ధరణలో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నూతనమైన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జ్ఞానములో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పునరుద్ధరించబడుతుంది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విధముగా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ఆస్తిత్వములు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విమోచించబడుట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ద్వారా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సత్క్రియలను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సామర్థ్యమును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పొందుకుంటాము</w:t>
      </w:r>
      <w:r w:rsidR="00C13AA3">
        <w:rPr>
          <w:rFonts w:eastAsia="Gautami"/>
          <w:cs/>
          <w:lang w:bidi="te"/>
        </w:rPr>
        <w:t xml:space="preserve">: </w:t>
      </w:r>
      <w:r w:rsidR="00C13AA3">
        <w:rPr>
          <w:rFonts w:eastAsia="Gautami"/>
          <w:cs/>
        </w:rPr>
        <w:t>దేవుడు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దీవించు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గూర్చి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మాట్లాడుట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ఆలోచన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అట్టి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కార్యములను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చేయుట</w:t>
      </w:r>
      <w:r w:rsidR="00C13AA3">
        <w:rPr>
          <w:rFonts w:eastAsia="Gautami"/>
          <w:cs/>
          <w:lang w:bidi="te"/>
        </w:rPr>
        <w:t>.</w:t>
      </w:r>
    </w:p>
    <w:p w14:paraId="7B70D910" w14:textId="317F6EAD" w:rsidR="004A6328" w:rsidRDefault="00C13AA3" w:rsidP="004A6328">
      <w:pPr>
        <w:pStyle w:val="ChapterHeading"/>
      </w:pPr>
      <w:bookmarkStart w:id="25" w:name="_Toc113875147"/>
      <w:r>
        <w:rPr>
          <w:cs/>
          <w:lang w:val="te" w:bidi="te-IN"/>
        </w:rPr>
        <w:lastRenderedPageBreak/>
        <w:t>ముగింపు</w:t>
      </w:r>
      <w:bookmarkEnd w:id="25"/>
    </w:p>
    <w:p w14:paraId="60195884" w14:textId="1148B288" w:rsidR="00C13AA3" w:rsidRP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19701EB1" wp14:editId="19B5F5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8B820" w14:textId="5B017AC3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1EB1" id="PARA192" o:spid="_x0000_s1221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R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sb9k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D48B820" w14:textId="5B017AC3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>
        <w:rPr>
          <w:rFonts w:eastAsia="Gautami"/>
          <w:cs/>
        </w:rPr>
        <w:t>ఈ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పాఠములో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దృష్టికోణ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అన్వేషణను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మధ్య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ఉన్న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అనుబంధమును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చూస్తూ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ఆరంభించాము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చారిత్రికముగా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సృష్టి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కాలముతో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ఆరంభించి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దేవుని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ఉనికిలో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నాటబడియున్నది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అంతర్గతముగా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సృజించబడినది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తరువాత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పతనము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మానవాళిలోని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అంతర్గత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నాశనము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ప్రవర్తనను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కలిగియుండుటకు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అసమర్థులనుగా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చేసింది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అని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చూశాము</w:t>
      </w:r>
      <w:r w:rsidR="00C13AA3">
        <w:rPr>
          <w:rFonts w:eastAsia="Gautami"/>
          <w:cs/>
          <w:lang w:bidi="te"/>
        </w:rPr>
        <w:t xml:space="preserve">. </w:t>
      </w:r>
      <w:r w:rsidR="00C13AA3">
        <w:rPr>
          <w:rFonts w:eastAsia="Gautami"/>
          <w:cs/>
        </w:rPr>
        <w:t>మరియు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చివరిగా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విమోచన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కాలములో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అస్తిత్వము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యొక్క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మంచితనము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మనము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క్రీస్తునందు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రక్షణలోనికి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వచ్చినప్పుడు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పునరుద్ధరించబడి</w:t>
      </w:r>
      <w:r w:rsidR="00C13AA3">
        <w:rPr>
          <w:rFonts w:eastAsia="Gautami"/>
          <w:cs/>
          <w:lang w:bidi="te"/>
        </w:rPr>
        <w:t xml:space="preserve">, </w:t>
      </w:r>
      <w:r w:rsidR="00C13AA3">
        <w:rPr>
          <w:rFonts w:eastAsia="Gautami"/>
          <w:cs/>
        </w:rPr>
        <w:t>మనలను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నైతికముగా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మంచి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ప్రవర్తనను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కలిగియుండ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సమర్థులనుగా</w:t>
      </w:r>
      <w:r w:rsidR="00C13AA3">
        <w:rPr>
          <w:rFonts w:eastAsia="Gautami"/>
          <w:cs/>
          <w:lang w:bidi="te"/>
        </w:rPr>
        <w:t xml:space="preserve"> </w:t>
      </w:r>
      <w:r w:rsidR="00C13AA3">
        <w:rPr>
          <w:rFonts w:eastAsia="Gautami"/>
          <w:cs/>
        </w:rPr>
        <w:t>చేసింది</w:t>
      </w:r>
      <w:r w:rsidR="00C13AA3">
        <w:rPr>
          <w:rFonts w:eastAsia="Gautami"/>
          <w:cs/>
          <w:lang w:bidi="te"/>
        </w:rPr>
        <w:t>.</w:t>
      </w:r>
    </w:p>
    <w:p w14:paraId="43F202BD" w14:textId="360F8226" w:rsidR="00C13AA3" w:rsidRPr="00C13AA3" w:rsidRDefault="00BD7042" w:rsidP="004A6328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4365843C" wp14:editId="75C4CB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4C7FF" w14:textId="17AFB96B" w:rsidR="00B46946" w:rsidRPr="00A535F7" w:rsidRDefault="00B46946" w:rsidP="006515B2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843C" id="PARA193" o:spid="_x0000_s1222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MD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dnj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D94C7FF" w14:textId="17AFB96B" w:rsidR="00B46946" w:rsidRPr="00A535F7" w:rsidRDefault="00B46946" w:rsidP="006515B2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13AA3" w:rsidRPr="00C13AA3">
        <w:rPr>
          <w:rFonts w:eastAsia="Gautami"/>
          <w:cs/>
        </w:rPr>
        <w:t>ఆధునిక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లోకములో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బైబిలానుసారమైన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నిర్ణయాలను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తీసుకొనుటకు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కృషిచేయుచుండగా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నిజమైన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మంచితనములో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స్వభావమును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స్వభావముతో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సరిపోల్చి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చూచుట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భాగమైయున్నది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గుర్తుంచుకొనుట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చాలా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ప్రాముఖ్యమైయున్నది</w:t>
      </w:r>
      <w:r w:rsidR="00C13AA3" w:rsidRPr="00C13AA3">
        <w:rPr>
          <w:rFonts w:eastAsia="Gautami"/>
          <w:cs/>
          <w:lang w:bidi="te"/>
        </w:rPr>
        <w:t>.</w:t>
      </w:r>
      <w:r w:rsidR="006513E5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పతనమై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పాపముతో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నింపబడినవారమై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దేవుని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మంచితనమును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ప్రతిబింబించుటలో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అసమర్థులమైయున్నాము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అనునది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దుర్వార్త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అయ్యున్నది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అయితే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పరిశుద్ధాత్మ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విమోచనను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అనువర్తించినప్పుడు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ఆయన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నివసిస్తాడు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క్రొత్త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స్వభావములను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అనుగ్రహిస్తాడు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కాబట్టి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దేవుడు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ఆమోదించు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దీవించు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విధానములలో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జీవించుటకు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సమర్థులమైయున్నాము</w:t>
      </w:r>
      <w:r w:rsidR="00C13AA3" w:rsidRPr="00C13AA3">
        <w:rPr>
          <w:rFonts w:eastAsia="Gautami"/>
          <w:cs/>
          <w:lang w:bidi="te"/>
        </w:rPr>
        <w:t xml:space="preserve">. </w:t>
      </w:r>
      <w:r w:rsidR="00C13AA3" w:rsidRPr="00C13AA3">
        <w:rPr>
          <w:rFonts w:eastAsia="Gautami"/>
          <w:cs/>
        </w:rPr>
        <w:t>మరియు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ఈ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వాస్తవములను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మనస్సులో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ఉంచుకొనిన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యెడల</w:t>
      </w:r>
      <w:r w:rsidR="00C13AA3" w:rsidRPr="00C13AA3">
        <w:rPr>
          <w:rFonts w:eastAsia="Gautami"/>
          <w:cs/>
          <w:lang w:bidi="te"/>
        </w:rPr>
        <w:t xml:space="preserve">,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మహిమగల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ప్రభువును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సంతోషపరచు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విధానములలో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నైతికమైన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ప్రశ్నలకు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జవాబులిచ్చుటకు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గొప్ప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సామర్థ్యమును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మనము</w:t>
      </w:r>
      <w:r w:rsidR="00C13AA3" w:rsidRPr="00C13AA3">
        <w:rPr>
          <w:rFonts w:eastAsia="Gautami"/>
          <w:cs/>
          <w:lang w:bidi="te"/>
        </w:rPr>
        <w:t xml:space="preserve"> </w:t>
      </w:r>
      <w:r w:rsidR="00C13AA3" w:rsidRPr="00C13AA3">
        <w:rPr>
          <w:rFonts w:eastAsia="Gautami"/>
          <w:cs/>
        </w:rPr>
        <w:t>కలిగియుంటాము</w:t>
      </w:r>
      <w:r w:rsidR="00C13AA3" w:rsidRPr="00C13AA3">
        <w:rPr>
          <w:rFonts w:eastAsia="Gautami"/>
          <w:cs/>
          <w:lang w:bidi="te"/>
        </w:rPr>
        <w:t>.</w:t>
      </w:r>
    </w:p>
    <w:sectPr w:rsidR="00C13AA3" w:rsidRPr="00C13AA3" w:rsidSect="00651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6679" w14:textId="77777777" w:rsidR="00FA15F6" w:rsidRDefault="00FA15F6">
      <w:r>
        <w:separator/>
      </w:r>
    </w:p>
  </w:endnote>
  <w:endnote w:type="continuationSeparator" w:id="0">
    <w:p w14:paraId="55FAC1C8" w14:textId="77777777" w:rsidR="00FA15F6" w:rsidRDefault="00F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62D5" w14:textId="77777777" w:rsidR="00B46946" w:rsidRPr="00230C58" w:rsidRDefault="00B46946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56673EC6" w14:textId="77777777" w:rsidR="00B46946" w:rsidRPr="00356D24" w:rsidRDefault="00B46946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8D30" w14:textId="77777777" w:rsidR="00B46946" w:rsidRPr="00F04419" w:rsidRDefault="00B46946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FAA2FE5" w14:textId="77777777" w:rsidR="00B46946" w:rsidRPr="00A44A1F" w:rsidRDefault="00B46946" w:rsidP="006515B2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115C" w14:textId="45C548FE" w:rsidR="00B46946" w:rsidRPr="00A60482" w:rsidRDefault="00B46946" w:rsidP="006515B2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640282">
      <w:rPr>
        <w:rFonts w:cs="Calibri"/>
        <w:noProof/>
      </w:rPr>
      <w:t>ii</w:t>
    </w:r>
    <w:r>
      <w:rPr>
        <w:rFonts w:cs="Calibri"/>
      </w:rPr>
      <w:fldChar w:fldCharType="end"/>
    </w:r>
  </w:p>
  <w:p w14:paraId="0347D1D7" w14:textId="77777777" w:rsidR="00B46946" w:rsidRDefault="00B46946" w:rsidP="006515B2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830" w14:textId="342D4073" w:rsidR="00B46946" w:rsidRPr="00F04419" w:rsidRDefault="00B46946" w:rsidP="006515B2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640282">
      <w:rPr>
        <w:noProof/>
      </w:rPr>
      <w:t>iii</w:t>
    </w:r>
    <w:r>
      <w:fldChar w:fldCharType="end"/>
    </w:r>
  </w:p>
  <w:p w14:paraId="11C4503F" w14:textId="77777777" w:rsidR="00B46946" w:rsidRPr="00C83EC1" w:rsidRDefault="00B46946" w:rsidP="006515B2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1497" w14:textId="1EBACFCC" w:rsidR="00B46946" w:rsidRDefault="00B46946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3E36EDFA" w14:textId="77777777" w:rsidR="00B46946" w:rsidRDefault="00B46946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5C5452E1" w14:textId="77777777" w:rsidR="00B46946" w:rsidRDefault="00B46946"/>
  <w:p w14:paraId="2581BF96" w14:textId="77777777" w:rsidR="00B46946" w:rsidRDefault="00B4694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B1EC" w14:textId="4796A9C1" w:rsidR="00B46946" w:rsidRPr="00810899" w:rsidRDefault="00B46946" w:rsidP="004A6328">
    <w:pPr>
      <w:pStyle w:val="Header"/>
      <w:spacing w:after="200"/>
      <w:jc w:val="center"/>
      <w:rPr>
        <w:rStyle w:val="PageNumber"/>
      </w:rPr>
    </w:pPr>
    <w:r w:rsidRPr="00810899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810899">
      <w:rPr>
        <w:rStyle w:val="PageNumber"/>
        <w:rFonts w:ascii="Gautami" w:eastAsia="Gautami" w:hAnsi="Gautami" w:cs="Gautami"/>
        <w:lang w:val="te" w:bidi="te"/>
      </w:rPr>
      <w:fldChar w:fldCharType="begin"/>
    </w:r>
    <w:r w:rsidRPr="00810899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810899">
      <w:rPr>
        <w:rStyle w:val="PageNumber"/>
        <w:rFonts w:ascii="Gautami" w:eastAsia="Gautami" w:hAnsi="Gautami" w:cs="Gautami"/>
        <w:lang w:val="te" w:bidi="te"/>
      </w:rPr>
      <w:fldChar w:fldCharType="separate"/>
    </w:r>
    <w:r w:rsidR="00640282">
      <w:rPr>
        <w:rStyle w:val="PageNumber"/>
        <w:rFonts w:ascii="Gautami" w:eastAsia="Gautami" w:hAnsi="Gautami" w:cs="Gautami"/>
        <w:bCs/>
        <w:noProof/>
        <w:cs/>
        <w:lang w:val="te" w:bidi="te"/>
      </w:rPr>
      <w:t>3</w:t>
    </w:r>
    <w:r w:rsidRPr="00810899">
      <w:rPr>
        <w:rStyle w:val="PageNumber"/>
        <w:rFonts w:ascii="Gautami" w:eastAsia="Gautami" w:hAnsi="Gautami" w:cs="Gautami"/>
        <w:lang w:val="te" w:bidi="te"/>
      </w:rPr>
      <w:fldChar w:fldCharType="end"/>
    </w:r>
    <w:r w:rsidRPr="00810899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7A61D07E" w14:textId="2490382B" w:rsidR="00B46946" w:rsidRPr="004A6328" w:rsidRDefault="00B46946" w:rsidP="004A6328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6BB" w14:textId="27B2549E" w:rsidR="00B46946" w:rsidRPr="00B51F41" w:rsidRDefault="00B46946" w:rsidP="004A6328">
    <w:pPr>
      <w:pStyle w:val="Header"/>
      <w:spacing w:after="200"/>
      <w:jc w:val="center"/>
      <w:rPr>
        <w:rStyle w:val="PageNumber"/>
      </w:rPr>
    </w:pPr>
    <w:r w:rsidRPr="00B51F41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B51F41">
      <w:rPr>
        <w:rStyle w:val="PageNumber"/>
        <w:rFonts w:ascii="Gautami" w:eastAsia="Gautami" w:hAnsi="Gautami" w:cs="Gautami"/>
        <w:lang w:val="te" w:bidi="te"/>
      </w:rPr>
      <w:fldChar w:fldCharType="begin"/>
    </w:r>
    <w:r w:rsidRPr="00B51F41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B51F41">
      <w:rPr>
        <w:rStyle w:val="PageNumber"/>
        <w:rFonts w:ascii="Gautami" w:eastAsia="Gautami" w:hAnsi="Gautami" w:cs="Gautami"/>
        <w:lang w:val="te" w:bidi="te"/>
      </w:rPr>
      <w:fldChar w:fldCharType="separate"/>
    </w:r>
    <w:r w:rsidR="00640282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B51F41">
      <w:rPr>
        <w:rStyle w:val="PageNumber"/>
        <w:rFonts w:ascii="Gautami" w:eastAsia="Gautami" w:hAnsi="Gautami" w:cs="Gautami"/>
        <w:lang w:val="te" w:bidi="te"/>
      </w:rPr>
      <w:fldChar w:fldCharType="end"/>
    </w:r>
    <w:r w:rsidRPr="00B51F41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333157B9" w14:textId="04717BD4" w:rsidR="00B46946" w:rsidRPr="004A6328" w:rsidRDefault="00B46946" w:rsidP="004A6328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F44B" w14:textId="77777777" w:rsidR="00FA15F6" w:rsidRDefault="00FA15F6">
      <w:r>
        <w:separator/>
      </w:r>
    </w:p>
  </w:footnote>
  <w:footnote w:type="continuationSeparator" w:id="0">
    <w:p w14:paraId="3DE5EA77" w14:textId="77777777" w:rsidR="00FA15F6" w:rsidRDefault="00FA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689E" w14:textId="77777777" w:rsidR="00B46946" w:rsidRDefault="00B4694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jc w:val="center"/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-IN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6AAB4E09" w14:textId="77777777" w:rsidR="00B46946" w:rsidRDefault="00B46946"/>
  <w:p w14:paraId="2131C0CA" w14:textId="77777777" w:rsidR="00B46946" w:rsidRDefault="00B469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2E84" w14:textId="7AA3F083" w:rsidR="00B46946" w:rsidRPr="004A6328" w:rsidRDefault="00B46946" w:rsidP="004A6328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ఎనిమిదవ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 w:hint="cs"/>
        <w:cs/>
        <w:lang w:bidi="te"/>
      </w:rPr>
      <w:t>: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అస్తిత్వ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మంచిగా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ఉండుట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889C" w14:textId="77777777" w:rsidR="00B46946" w:rsidRPr="00FF1ABB" w:rsidRDefault="00B46946" w:rsidP="004A6328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685EA4FB" w14:textId="77777777" w:rsidR="00B46946" w:rsidRDefault="00B46946" w:rsidP="004A6328">
    <w:pPr>
      <w:pStyle w:val="Header2"/>
      <w:rPr>
        <w:cs/>
        <w:lang w:bidi="te"/>
      </w:rPr>
    </w:pPr>
    <w:r>
      <w:rPr>
        <w:rFonts w:eastAsia="Gautami"/>
        <w:cs/>
      </w:rPr>
      <w:t>ఎనిమిదవ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3DAB1414" w14:textId="1D9573D4" w:rsidR="00B46946" w:rsidRPr="004A6328" w:rsidRDefault="00B46946" w:rsidP="004A6328">
    <w:pPr>
      <w:pStyle w:val="Header2"/>
      <w:rPr>
        <w:cs/>
        <w:lang w:bidi="te"/>
      </w:rPr>
    </w:pPr>
    <w:r>
      <w:rPr>
        <w:rFonts w:eastAsia="Gautami"/>
        <w:cs/>
      </w:rPr>
      <w:t>అస్తిత్వ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మంచిగా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ఉండుట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889613">
    <w:abstractNumId w:val="1"/>
  </w:num>
  <w:num w:numId="2" w16cid:durableId="1961957717">
    <w:abstractNumId w:val="2"/>
  </w:num>
  <w:num w:numId="3" w16cid:durableId="1886941006">
    <w:abstractNumId w:val="3"/>
  </w:num>
  <w:num w:numId="4" w16cid:durableId="986474434">
    <w:abstractNumId w:val="24"/>
  </w:num>
  <w:num w:numId="5" w16cid:durableId="1072191044">
    <w:abstractNumId w:val="12"/>
  </w:num>
  <w:num w:numId="6" w16cid:durableId="676612185">
    <w:abstractNumId w:val="34"/>
  </w:num>
  <w:num w:numId="7" w16cid:durableId="1234051670">
    <w:abstractNumId w:val="29"/>
  </w:num>
  <w:num w:numId="8" w16cid:durableId="596139939">
    <w:abstractNumId w:val="28"/>
  </w:num>
  <w:num w:numId="9" w16cid:durableId="700252467">
    <w:abstractNumId w:val="27"/>
  </w:num>
  <w:num w:numId="10" w16cid:durableId="1502891895">
    <w:abstractNumId w:val="4"/>
  </w:num>
  <w:num w:numId="11" w16cid:durableId="1022046605">
    <w:abstractNumId w:val="7"/>
  </w:num>
  <w:num w:numId="12" w16cid:durableId="910889117">
    <w:abstractNumId w:val="0"/>
  </w:num>
  <w:num w:numId="13" w16cid:durableId="177476303">
    <w:abstractNumId w:val="14"/>
  </w:num>
  <w:num w:numId="14" w16cid:durableId="1218320318">
    <w:abstractNumId w:val="25"/>
  </w:num>
  <w:num w:numId="15" w16cid:durableId="444082067">
    <w:abstractNumId w:val="13"/>
  </w:num>
  <w:num w:numId="16" w16cid:durableId="449250581">
    <w:abstractNumId w:val="16"/>
  </w:num>
  <w:num w:numId="17" w16cid:durableId="407727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218785">
    <w:abstractNumId w:val="19"/>
  </w:num>
  <w:num w:numId="19" w16cid:durableId="1786851048">
    <w:abstractNumId w:val="6"/>
  </w:num>
  <w:num w:numId="20" w16cid:durableId="1525897840">
    <w:abstractNumId w:val="23"/>
  </w:num>
  <w:num w:numId="21" w16cid:durableId="171261807">
    <w:abstractNumId w:val="8"/>
  </w:num>
  <w:num w:numId="22" w16cid:durableId="501890969">
    <w:abstractNumId w:val="10"/>
  </w:num>
  <w:num w:numId="23" w16cid:durableId="836379594">
    <w:abstractNumId w:val="33"/>
  </w:num>
  <w:num w:numId="24" w16cid:durableId="493300448">
    <w:abstractNumId w:val="20"/>
  </w:num>
  <w:num w:numId="25" w16cid:durableId="900604888">
    <w:abstractNumId w:val="17"/>
  </w:num>
  <w:num w:numId="26" w16cid:durableId="357582489">
    <w:abstractNumId w:val="21"/>
  </w:num>
  <w:num w:numId="27" w16cid:durableId="796140856">
    <w:abstractNumId w:val="15"/>
  </w:num>
  <w:num w:numId="28" w16cid:durableId="185799069">
    <w:abstractNumId w:val="18"/>
  </w:num>
  <w:num w:numId="29" w16cid:durableId="1908879598">
    <w:abstractNumId w:val="9"/>
  </w:num>
  <w:num w:numId="30" w16cid:durableId="1848788633">
    <w:abstractNumId w:val="5"/>
  </w:num>
  <w:num w:numId="31" w16cid:durableId="1811243491">
    <w:abstractNumId w:val="11"/>
  </w:num>
  <w:num w:numId="32" w16cid:durableId="556864894">
    <w:abstractNumId w:val="30"/>
  </w:num>
  <w:num w:numId="33" w16cid:durableId="461769935">
    <w:abstractNumId w:val="32"/>
  </w:num>
  <w:num w:numId="34" w16cid:durableId="897668160">
    <w:abstractNumId w:val="26"/>
  </w:num>
  <w:num w:numId="35" w16cid:durableId="439574322">
    <w:abstractNumId w:val="22"/>
  </w:num>
  <w:num w:numId="36" w16cid:durableId="6666648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43ACD"/>
    <w:rsid w:val="00052665"/>
    <w:rsid w:val="00055AB1"/>
    <w:rsid w:val="00057F7D"/>
    <w:rsid w:val="00060E7D"/>
    <w:rsid w:val="00065E10"/>
    <w:rsid w:val="00084090"/>
    <w:rsid w:val="00084351"/>
    <w:rsid w:val="00085AC4"/>
    <w:rsid w:val="00090D1F"/>
    <w:rsid w:val="00094084"/>
    <w:rsid w:val="00097E8D"/>
    <w:rsid w:val="000A197A"/>
    <w:rsid w:val="000B3534"/>
    <w:rsid w:val="000C7C67"/>
    <w:rsid w:val="000D0B7E"/>
    <w:rsid w:val="000D6F05"/>
    <w:rsid w:val="000F3B2C"/>
    <w:rsid w:val="00102547"/>
    <w:rsid w:val="00112322"/>
    <w:rsid w:val="00122CED"/>
    <w:rsid w:val="00123570"/>
    <w:rsid w:val="00125DB4"/>
    <w:rsid w:val="00131C60"/>
    <w:rsid w:val="00140961"/>
    <w:rsid w:val="0014540C"/>
    <w:rsid w:val="00146FC1"/>
    <w:rsid w:val="00150D4F"/>
    <w:rsid w:val="00184DA5"/>
    <w:rsid w:val="0019439A"/>
    <w:rsid w:val="001967B9"/>
    <w:rsid w:val="001B2A7C"/>
    <w:rsid w:val="001B5D90"/>
    <w:rsid w:val="001D2BB5"/>
    <w:rsid w:val="001E0FDF"/>
    <w:rsid w:val="001E1132"/>
    <w:rsid w:val="001E1A2B"/>
    <w:rsid w:val="001F1039"/>
    <w:rsid w:val="001F2D69"/>
    <w:rsid w:val="001F39B3"/>
    <w:rsid w:val="001F6269"/>
    <w:rsid w:val="00204000"/>
    <w:rsid w:val="00215526"/>
    <w:rsid w:val="00224475"/>
    <w:rsid w:val="002309DE"/>
    <w:rsid w:val="00230C58"/>
    <w:rsid w:val="00230DA8"/>
    <w:rsid w:val="0023767B"/>
    <w:rsid w:val="002412EA"/>
    <w:rsid w:val="00245848"/>
    <w:rsid w:val="00247FAE"/>
    <w:rsid w:val="002671D3"/>
    <w:rsid w:val="00271751"/>
    <w:rsid w:val="002800B6"/>
    <w:rsid w:val="002818D6"/>
    <w:rsid w:val="002824A4"/>
    <w:rsid w:val="002849A3"/>
    <w:rsid w:val="00285982"/>
    <w:rsid w:val="00285E77"/>
    <w:rsid w:val="002A7AA1"/>
    <w:rsid w:val="002C1136"/>
    <w:rsid w:val="002C3DB0"/>
    <w:rsid w:val="002D21FC"/>
    <w:rsid w:val="002E04AA"/>
    <w:rsid w:val="002F5277"/>
    <w:rsid w:val="00303F6C"/>
    <w:rsid w:val="00311C45"/>
    <w:rsid w:val="00330DB2"/>
    <w:rsid w:val="00332E50"/>
    <w:rsid w:val="003505EF"/>
    <w:rsid w:val="00350F66"/>
    <w:rsid w:val="0035670D"/>
    <w:rsid w:val="00356D24"/>
    <w:rsid w:val="00360674"/>
    <w:rsid w:val="0036102A"/>
    <w:rsid w:val="00365731"/>
    <w:rsid w:val="00371180"/>
    <w:rsid w:val="00372DA8"/>
    <w:rsid w:val="00376793"/>
    <w:rsid w:val="0038467A"/>
    <w:rsid w:val="00386CBC"/>
    <w:rsid w:val="00387599"/>
    <w:rsid w:val="00391C90"/>
    <w:rsid w:val="0039746C"/>
    <w:rsid w:val="003B3E92"/>
    <w:rsid w:val="003B7758"/>
    <w:rsid w:val="003C5255"/>
    <w:rsid w:val="003C78BA"/>
    <w:rsid w:val="003D09EB"/>
    <w:rsid w:val="003D7144"/>
    <w:rsid w:val="003E0114"/>
    <w:rsid w:val="003E06FA"/>
    <w:rsid w:val="003E0C9E"/>
    <w:rsid w:val="003E0D70"/>
    <w:rsid w:val="003F52EE"/>
    <w:rsid w:val="00402EA8"/>
    <w:rsid w:val="00404251"/>
    <w:rsid w:val="004071A3"/>
    <w:rsid w:val="0040798D"/>
    <w:rsid w:val="004149B5"/>
    <w:rsid w:val="00421DAB"/>
    <w:rsid w:val="00422ACB"/>
    <w:rsid w:val="004304C7"/>
    <w:rsid w:val="00443637"/>
    <w:rsid w:val="00450109"/>
    <w:rsid w:val="00450A27"/>
    <w:rsid w:val="00451198"/>
    <w:rsid w:val="00452220"/>
    <w:rsid w:val="00470FF1"/>
    <w:rsid w:val="004735B2"/>
    <w:rsid w:val="00480EF9"/>
    <w:rsid w:val="00485E8D"/>
    <w:rsid w:val="00493E6D"/>
    <w:rsid w:val="004A4A92"/>
    <w:rsid w:val="004A6328"/>
    <w:rsid w:val="004A78CD"/>
    <w:rsid w:val="004C249D"/>
    <w:rsid w:val="004C288C"/>
    <w:rsid w:val="004C5EAC"/>
    <w:rsid w:val="004D7D9B"/>
    <w:rsid w:val="00506467"/>
    <w:rsid w:val="0051001E"/>
    <w:rsid w:val="005334E7"/>
    <w:rsid w:val="00540BC4"/>
    <w:rsid w:val="00555E9F"/>
    <w:rsid w:val="005729E6"/>
    <w:rsid w:val="00572EAA"/>
    <w:rsid w:val="005771AE"/>
    <w:rsid w:val="0057787E"/>
    <w:rsid w:val="00586404"/>
    <w:rsid w:val="005A342F"/>
    <w:rsid w:val="005B139D"/>
    <w:rsid w:val="005B7BAA"/>
    <w:rsid w:val="005B7C5A"/>
    <w:rsid w:val="005C4F6F"/>
    <w:rsid w:val="005D02D4"/>
    <w:rsid w:val="005D2282"/>
    <w:rsid w:val="005E44E8"/>
    <w:rsid w:val="005E7D62"/>
    <w:rsid w:val="00621324"/>
    <w:rsid w:val="006226E1"/>
    <w:rsid w:val="0062287D"/>
    <w:rsid w:val="00624B74"/>
    <w:rsid w:val="00637866"/>
    <w:rsid w:val="00640282"/>
    <w:rsid w:val="006438D1"/>
    <w:rsid w:val="006513E5"/>
    <w:rsid w:val="006515B2"/>
    <w:rsid w:val="00654B55"/>
    <w:rsid w:val="006711DC"/>
    <w:rsid w:val="006726A7"/>
    <w:rsid w:val="0067731D"/>
    <w:rsid w:val="006C4CD2"/>
    <w:rsid w:val="006C72D0"/>
    <w:rsid w:val="006D534A"/>
    <w:rsid w:val="006D5477"/>
    <w:rsid w:val="006E47F4"/>
    <w:rsid w:val="006E5FA1"/>
    <w:rsid w:val="006E63B2"/>
    <w:rsid w:val="006E7BEB"/>
    <w:rsid w:val="006F4069"/>
    <w:rsid w:val="00705325"/>
    <w:rsid w:val="00710B6F"/>
    <w:rsid w:val="00716903"/>
    <w:rsid w:val="00721B67"/>
    <w:rsid w:val="00722380"/>
    <w:rsid w:val="00722CAA"/>
    <w:rsid w:val="00760DCF"/>
    <w:rsid w:val="007801F0"/>
    <w:rsid w:val="00780922"/>
    <w:rsid w:val="007812D2"/>
    <w:rsid w:val="007813D3"/>
    <w:rsid w:val="00786461"/>
    <w:rsid w:val="00791C98"/>
    <w:rsid w:val="007A3A62"/>
    <w:rsid w:val="007B1353"/>
    <w:rsid w:val="007B71FE"/>
    <w:rsid w:val="007C1A5C"/>
    <w:rsid w:val="007C3E67"/>
    <w:rsid w:val="007C5FE5"/>
    <w:rsid w:val="007D02C6"/>
    <w:rsid w:val="007D6A8D"/>
    <w:rsid w:val="007F024A"/>
    <w:rsid w:val="007F0DED"/>
    <w:rsid w:val="0081506F"/>
    <w:rsid w:val="00815EDD"/>
    <w:rsid w:val="0082065D"/>
    <w:rsid w:val="00825401"/>
    <w:rsid w:val="00832804"/>
    <w:rsid w:val="00837513"/>
    <w:rsid w:val="00837D07"/>
    <w:rsid w:val="00874A86"/>
    <w:rsid w:val="00875507"/>
    <w:rsid w:val="00882C5F"/>
    <w:rsid w:val="00890737"/>
    <w:rsid w:val="0089271D"/>
    <w:rsid w:val="00892BCF"/>
    <w:rsid w:val="008C2B73"/>
    <w:rsid w:val="008C2C00"/>
    <w:rsid w:val="008C352A"/>
    <w:rsid w:val="008C5895"/>
    <w:rsid w:val="008E6FD2"/>
    <w:rsid w:val="008F3A5F"/>
    <w:rsid w:val="009002B3"/>
    <w:rsid w:val="00906EEF"/>
    <w:rsid w:val="0091551A"/>
    <w:rsid w:val="00915905"/>
    <w:rsid w:val="0092361F"/>
    <w:rsid w:val="00927583"/>
    <w:rsid w:val="00934B34"/>
    <w:rsid w:val="00943594"/>
    <w:rsid w:val="009560E7"/>
    <w:rsid w:val="009605BA"/>
    <w:rsid w:val="00965ABE"/>
    <w:rsid w:val="00966413"/>
    <w:rsid w:val="00971A5F"/>
    <w:rsid w:val="00976909"/>
    <w:rsid w:val="00991F03"/>
    <w:rsid w:val="00992599"/>
    <w:rsid w:val="0099372E"/>
    <w:rsid w:val="009A3A37"/>
    <w:rsid w:val="009B575F"/>
    <w:rsid w:val="009C254E"/>
    <w:rsid w:val="009C2703"/>
    <w:rsid w:val="009C4E10"/>
    <w:rsid w:val="009D1B2A"/>
    <w:rsid w:val="009D1B72"/>
    <w:rsid w:val="009D646F"/>
    <w:rsid w:val="00A059CD"/>
    <w:rsid w:val="00A111D8"/>
    <w:rsid w:val="00A12365"/>
    <w:rsid w:val="00A13024"/>
    <w:rsid w:val="00A362DF"/>
    <w:rsid w:val="00A377CA"/>
    <w:rsid w:val="00A406EC"/>
    <w:rsid w:val="00A41801"/>
    <w:rsid w:val="00A42C3D"/>
    <w:rsid w:val="00A51FD3"/>
    <w:rsid w:val="00A625D5"/>
    <w:rsid w:val="00A65028"/>
    <w:rsid w:val="00A715B8"/>
    <w:rsid w:val="00A72C7F"/>
    <w:rsid w:val="00A76CED"/>
    <w:rsid w:val="00A8316C"/>
    <w:rsid w:val="00AA04C0"/>
    <w:rsid w:val="00AA5927"/>
    <w:rsid w:val="00AA66FA"/>
    <w:rsid w:val="00AB51C1"/>
    <w:rsid w:val="00AC73F7"/>
    <w:rsid w:val="00AC79BE"/>
    <w:rsid w:val="00AD0FE8"/>
    <w:rsid w:val="00AD2F08"/>
    <w:rsid w:val="00AF0851"/>
    <w:rsid w:val="00AF58F5"/>
    <w:rsid w:val="00AF7375"/>
    <w:rsid w:val="00B162E3"/>
    <w:rsid w:val="00B21901"/>
    <w:rsid w:val="00B30CDE"/>
    <w:rsid w:val="00B3739D"/>
    <w:rsid w:val="00B40BAA"/>
    <w:rsid w:val="00B449AA"/>
    <w:rsid w:val="00B46946"/>
    <w:rsid w:val="00B50863"/>
    <w:rsid w:val="00B53EC7"/>
    <w:rsid w:val="00B60FED"/>
    <w:rsid w:val="00B704CF"/>
    <w:rsid w:val="00B76507"/>
    <w:rsid w:val="00B81906"/>
    <w:rsid w:val="00B8526D"/>
    <w:rsid w:val="00B86DB3"/>
    <w:rsid w:val="00B86FBD"/>
    <w:rsid w:val="00B91A96"/>
    <w:rsid w:val="00B9270C"/>
    <w:rsid w:val="00BA425E"/>
    <w:rsid w:val="00BA7895"/>
    <w:rsid w:val="00BB29C3"/>
    <w:rsid w:val="00BB2A29"/>
    <w:rsid w:val="00BB2EAF"/>
    <w:rsid w:val="00BC02D5"/>
    <w:rsid w:val="00BC4281"/>
    <w:rsid w:val="00BC6438"/>
    <w:rsid w:val="00BD2810"/>
    <w:rsid w:val="00BD7042"/>
    <w:rsid w:val="00BF2E31"/>
    <w:rsid w:val="00BF431D"/>
    <w:rsid w:val="00C13AA3"/>
    <w:rsid w:val="00C170A7"/>
    <w:rsid w:val="00C27951"/>
    <w:rsid w:val="00C337D0"/>
    <w:rsid w:val="00C33AE3"/>
    <w:rsid w:val="00C46B1E"/>
    <w:rsid w:val="00C5068F"/>
    <w:rsid w:val="00C5106B"/>
    <w:rsid w:val="00C511DB"/>
    <w:rsid w:val="00C617F9"/>
    <w:rsid w:val="00C63089"/>
    <w:rsid w:val="00C65AA1"/>
    <w:rsid w:val="00C735A6"/>
    <w:rsid w:val="00C84F85"/>
    <w:rsid w:val="00C86956"/>
    <w:rsid w:val="00C9108E"/>
    <w:rsid w:val="00CA5655"/>
    <w:rsid w:val="00CB15B5"/>
    <w:rsid w:val="00CB55B7"/>
    <w:rsid w:val="00CC3CCA"/>
    <w:rsid w:val="00CC65C5"/>
    <w:rsid w:val="00CC7BD4"/>
    <w:rsid w:val="00CF1FD9"/>
    <w:rsid w:val="00CF7377"/>
    <w:rsid w:val="00D12A86"/>
    <w:rsid w:val="00D15F05"/>
    <w:rsid w:val="00D209B0"/>
    <w:rsid w:val="00D21024"/>
    <w:rsid w:val="00D24B24"/>
    <w:rsid w:val="00D323F6"/>
    <w:rsid w:val="00D46098"/>
    <w:rsid w:val="00D46C1A"/>
    <w:rsid w:val="00D55C56"/>
    <w:rsid w:val="00D63567"/>
    <w:rsid w:val="00D6726F"/>
    <w:rsid w:val="00D745E2"/>
    <w:rsid w:val="00D76F84"/>
    <w:rsid w:val="00D82B12"/>
    <w:rsid w:val="00D87C1E"/>
    <w:rsid w:val="00D903E6"/>
    <w:rsid w:val="00D952FE"/>
    <w:rsid w:val="00D96096"/>
    <w:rsid w:val="00D963AC"/>
    <w:rsid w:val="00DA17DC"/>
    <w:rsid w:val="00DB4D92"/>
    <w:rsid w:val="00DC4060"/>
    <w:rsid w:val="00DC6E4E"/>
    <w:rsid w:val="00DD6DCB"/>
    <w:rsid w:val="00DF7C0C"/>
    <w:rsid w:val="00E01D58"/>
    <w:rsid w:val="00E0276C"/>
    <w:rsid w:val="00E23CF6"/>
    <w:rsid w:val="00E40BDA"/>
    <w:rsid w:val="00E76292"/>
    <w:rsid w:val="00E866F0"/>
    <w:rsid w:val="00E86B04"/>
    <w:rsid w:val="00E879B4"/>
    <w:rsid w:val="00E921A2"/>
    <w:rsid w:val="00EA2622"/>
    <w:rsid w:val="00EB693A"/>
    <w:rsid w:val="00EC0844"/>
    <w:rsid w:val="00EC28A5"/>
    <w:rsid w:val="00ED1520"/>
    <w:rsid w:val="00ED40BA"/>
    <w:rsid w:val="00ED478E"/>
    <w:rsid w:val="00EE2BB0"/>
    <w:rsid w:val="00EE3E21"/>
    <w:rsid w:val="00EE56C2"/>
    <w:rsid w:val="00EF4009"/>
    <w:rsid w:val="00EF5AC8"/>
    <w:rsid w:val="00EF5C02"/>
    <w:rsid w:val="00F10BBD"/>
    <w:rsid w:val="00F12EE7"/>
    <w:rsid w:val="00F1376D"/>
    <w:rsid w:val="00F24C9F"/>
    <w:rsid w:val="00F6126F"/>
    <w:rsid w:val="00F65D9E"/>
    <w:rsid w:val="00F65FCC"/>
    <w:rsid w:val="00F71E36"/>
    <w:rsid w:val="00F768D4"/>
    <w:rsid w:val="00F90F00"/>
    <w:rsid w:val="00FA15F6"/>
    <w:rsid w:val="00FA27B0"/>
    <w:rsid w:val="00FA3726"/>
    <w:rsid w:val="00FC39A4"/>
    <w:rsid w:val="00FF1ABB"/>
    <w:rsid w:val="00FF642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48118188"/>
  <w15:chartTrackingRefBased/>
  <w15:docId w15:val="{96AB4989-CE3D-470E-9A6A-2D96B602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513E5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EEF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06EEF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6EEF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6EEF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06EEF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6EEF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6EEF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character" w:styleId="Hyperlink">
    <w:name w:val="Hyperlink"/>
    <w:uiPriority w:val="99"/>
    <w:rsid w:val="006513E5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6513E5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6513E5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6513E5"/>
    <w:rPr>
      <w:sz w:val="16"/>
      <w:szCs w:val="16"/>
    </w:rPr>
  </w:style>
  <w:style w:type="character" w:styleId="PageNumber">
    <w:name w:val="page number"/>
    <w:rsid w:val="004A6328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6513E5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6513E5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513E5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513E5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6513E5"/>
    <w:rPr>
      <w:rFonts w:ascii="Arial" w:hAnsi="Arial"/>
    </w:rPr>
  </w:style>
  <w:style w:type="paragraph" w:styleId="Caption">
    <w:name w:val="caption"/>
    <w:basedOn w:val="Normal"/>
    <w:uiPriority w:val="35"/>
    <w:qFormat/>
    <w:rsid w:val="00906EEF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6513E5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6513E5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6513E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6513E5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6513E5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6513E5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6513E5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6513E5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6513E5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6513E5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6513E5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13E5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13E5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13E5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6513E5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13E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513E5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6513E5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6513E5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6513E5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C13AA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link w:val="BodyTextIndent2"/>
    <w:semiHidden/>
    <w:rsid w:val="00C13AA3"/>
    <w:rPr>
      <w:sz w:val="24"/>
      <w:szCs w:val="24"/>
    </w:rPr>
  </w:style>
  <w:style w:type="paragraph" w:customStyle="1" w:styleId="BodyText0">
    <w:name w:val="BodyText"/>
    <w:basedOn w:val="Normal"/>
    <w:link w:val="BodyTextChar0"/>
    <w:qFormat/>
    <w:rsid w:val="006513E5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6513E5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6513E5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6513E5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6513E5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6513E5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906EEF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6513E5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6513E5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6513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6513E5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6513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6513E5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6513E5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6513E5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6513E5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6513E5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6513E5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6513E5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6513E5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513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513E5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6513E5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6513E5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6513E5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6513E5"/>
    <w:pPr>
      <w:numPr>
        <w:numId w:val="20"/>
      </w:numPr>
    </w:pPr>
  </w:style>
  <w:style w:type="character" w:customStyle="1" w:styleId="Heading3Char">
    <w:name w:val="Heading 3 Char"/>
    <w:link w:val="Heading3"/>
    <w:uiPriority w:val="99"/>
    <w:rsid w:val="00906EEF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906EEF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906EEF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906EEF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906EEF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906EEF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906EEF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906EEF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906EEF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906EEF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6513E5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906EEF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906EEF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906EEF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6EE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06EEF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906EEF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906EEF"/>
    <w:pPr>
      <w:numPr>
        <w:numId w:val="2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906EEF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906EEF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906EEF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906EEF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906EEF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906EEF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906EEF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906EEF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906EEF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906EEF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906EEF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906EEF"/>
    <w:pPr>
      <w:widowControl w:val="0"/>
      <w:numPr>
        <w:numId w:val="2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906EEF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906EEF"/>
  </w:style>
  <w:style w:type="character" w:customStyle="1" w:styleId="Bullets">
    <w:name w:val="Bullets"/>
    <w:uiPriority w:val="99"/>
    <w:rsid w:val="00906EEF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906EEF"/>
  </w:style>
  <w:style w:type="character" w:customStyle="1" w:styleId="EndnoteCharacters">
    <w:name w:val="Endnote Characters"/>
    <w:uiPriority w:val="99"/>
    <w:rsid w:val="00906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06EEF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6EEF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906EEF"/>
    <w:rPr>
      <w:rFonts w:ascii="Arial" w:eastAsia="Calibri" w:hAnsi="Arial" w:cs="Arial"/>
      <w:sz w:val="24"/>
      <w:szCs w:val="24"/>
      <w:lang w:bidi="ar-SA"/>
    </w:rPr>
  </w:style>
  <w:style w:type="paragraph" w:customStyle="1" w:styleId="PageNum">
    <w:name w:val="PageNum"/>
    <w:basedOn w:val="Normal"/>
    <w:qFormat/>
    <w:rsid w:val="00906EEF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6513E5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6513E5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6513E5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6513E5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6513E5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6513E5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6513E5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6513E5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C6C3-D01F-4835-8518-90B28D6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1198</TotalTime>
  <Pages>34</Pages>
  <Words>8779</Words>
  <Characters>50046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8</vt:lpstr>
    </vt:vector>
  </TitlesOfParts>
  <Company>Microsoft</Company>
  <LinksUpToDate>false</LinksUpToDate>
  <CharactersWithSpaces>58708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8</dc:title>
  <dc:subject/>
  <dc:creator>cindy.sawyer</dc:creator>
  <cp:keywords/>
  <cp:lastModifiedBy>Abhimilek Ekka</cp:lastModifiedBy>
  <cp:revision>83</cp:revision>
  <cp:lastPrinted>2018-04-26T14:10:00Z</cp:lastPrinted>
  <dcterms:created xsi:type="dcterms:W3CDTF">2019-07-17T15:14:00Z</dcterms:created>
  <dcterms:modified xsi:type="dcterms:W3CDTF">2022-09-12T06:08:00Z</dcterms:modified>
</cp:coreProperties>
</file>