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FA0E" w14:textId="77777777" w:rsidR="00822358" w:rsidRPr="009F4195" w:rsidRDefault="00822358" w:rsidP="00822358">
      <w:pPr>
        <w:sectPr w:rsidR="00822358" w:rsidRPr="009F4195" w:rsidSect="00A1639A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11702340"/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790848" behindDoc="0" locked="1" layoutInCell="1" allowOverlap="1" wp14:anchorId="26AF6CC0" wp14:editId="32EBCA48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C369C" w14:textId="5C7FE0EA" w:rsidR="00BF0A60" w:rsidRPr="00A60482" w:rsidRDefault="00BF0A60" w:rsidP="00822358">
                            <w:pPr>
                              <w:pStyle w:val="CoverLessonTitle"/>
                            </w:pPr>
                            <w:r w:rsidRPr="00822358">
                              <w:rPr>
                                <w:rFonts w:hint="cs"/>
                                <w:cs/>
                              </w:rPr>
                              <w:t>అస్తిత్వ</w:t>
                            </w:r>
                            <w:r w:rsidRPr="00822358">
                              <w:t xml:space="preserve"> </w:t>
                            </w:r>
                            <w:r w:rsidRPr="00822358">
                              <w:rPr>
                                <w:rFonts w:hint="cs"/>
                                <w:cs/>
                              </w:rPr>
                              <w:t>దృష్టికోణము</w:t>
                            </w:r>
                            <w:r w:rsidRPr="00822358">
                              <w:t xml:space="preserve">: </w:t>
                            </w:r>
                            <w:r w:rsidRPr="00822358">
                              <w:rPr>
                                <w:rFonts w:hint="cs"/>
                                <w:cs/>
                              </w:rPr>
                              <w:t>మేలును</w:t>
                            </w:r>
                            <w:r w:rsidRPr="00822358">
                              <w:t xml:space="preserve"> </w:t>
                            </w:r>
                            <w:r w:rsidRPr="00822358">
                              <w:rPr>
                                <w:rFonts w:hint="cs"/>
                                <w:cs/>
                              </w:rPr>
                              <w:t>ఉద్దేశించుట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F6CC0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" filled="f" stroked="f">
                <v:textbox>
                  <w:txbxContent>
                    <w:p w14:paraId="7BDC369C" w14:textId="5C7FE0EA" w:rsidR="00BF0A60" w:rsidRPr="00A60482" w:rsidRDefault="00BF0A60" w:rsidP="00822358">
                      <w:pPr>
                        <w:pStyle w:val="CoverLessonTitle"/>
                      </w:pPr>
                      <w:r w:rsidRPr="00822358">
                        <w:rPr>
                          <w:rFonts w:hint="cs"/>
                          <w:cs/>
                        </w:rPr>
                        <w:t>అస్తిత్వ</w:t>
                      </w:r>
                      <w:r w:rsidRPr="00822358">
                        <w:t xml:space="preserve"> </w:t>
                      </w:r>
                      <w:r w:rsidRPr="00822358">
                        <w:rPr>
                          <w:rFonts w:hint="cs"/>
                          <w:cs/>
                        </w:rPr>
                        <w:t>దృష్టికోణము</w:t>
                      </w:r>
                      <w:r w:rsidRPr="00822358">
                        <w:t xml:space="preserve">: </w:t>
                      </w:r>
                      <w:r w:rsidRPr="00822358">
                        <w:rPr>
                          <w:rFonts w:hint="cs"/>
                          <w:cs/>
                        </w:rPr>
                        <w:t>మేలును</w:t>
                      </w:r>
                      <w:r w:rsidRPr="00822358">
                        <w:t xml:space="preserve"> </w:t>
                      </w:r>
                      <w:r w:rsidRPr="00822358">
                        <w:rPr>
                          <w:rFonts w:hint="cs"/>
                          <w:cs/>
                        </w:rPr>
                        <w:t>ఉద్దేశించుట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789824" behindDoc="0" locked="1" layoutInCell="1" allowOverlap="1" wp14:anchorId="1ABBFF67" wp14:editId="3941E4B1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BE339" w14:textId="55E9B9DA" w:rsidR="00BF0A60" w:rsidRPr="00A60482" w:rsidRDefault="00BF0A60" w:rsidP="00822358">
                            <w:pPr>
                              <w:pStyle w:val="CoverSeriesTitle"/>
                            </w:pPr>
                            <w:r w:rsidRPr="00822358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822358">
                              <w:t xml:space="preserve"> </w:t>
                            </w:r>
                            <w:r w:rsidRPr="00822358">
                              <w:rPr>
                                <w:rFonts w:hint="cs"/>
                                <w:cs/>
                              </w:rPr>
                              <w:t>నిర్ణయాలను</w:t>
                            </w:r>
                            <w:r w:rsidRPr="00822358">
                              <w:t xml:space="preserve"> </w:t>
                            </w:r>
                            <w:r w:rsidRPr="00822358">
                              <w:rPr>
                                <w:rFonts w:hint="cs"/>
                                <w:cs/>
                              </w:rPr>
                              <w:t>తీసుకొనుట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FF67" id="Text Box 430" o:spid="_x0000_s1027" type="#_x0000_t202" style="position:absolute;margin-left:186.2pt;margin-top:0;width:415.25pt;height:156.4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" filled="f" stroked="f">
                <v:textbox>
                  <w:txbxContent>
                    <w:p w14:paraId="785BE339" w14:textId="55E9B9DA" w:rsidR="00BF0A60" w:rsidRPr="00A60482" w:rsidRDefault="00BF0A60" w:rsidP="00822358">
                      <w:pPr>
                        <w:pStyle w:val="CoverSeriesTitle"/>
                      </w:pPr>
                      <w:r w:rsidRPr="00822358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822358">
                        <w:t xml:space="preserve"> </w:t>
                      </w:r>
                      <w:r w:rsidRPr="00822358">
                        <w:rPr>
                          <w:rFonts w:hint="cs"/>
                          <w:cs/>
                        </w:rPr>
                        <w:t>నిర్ణయాలను</w:t>
                      </w:r>
                      <w:r w:rsidRPr="00822358">
                        <w:t xml:space="preserve"> </w:t>
                      </w:r>
                      <w:r w:rsidRPr="00822358">
                        <w:rPr>
                          <w:rFonts w:hint="cs"/>
                          <w:cs/>
                        </w:rPr>
                        <w:t>తీసుకొనుట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2FEF1EB6" wp14:editId="0379FFBE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FB41" w14:textId="77777777" w:rsidR="00BF0A60" w:rsidRPr="000D62C1" w:rsidRDefault="00BF0A60" w:rsidP="00822358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1EB6" id="Text Box 429" o:spid="_x0000_s1028" type="#_x0000_t202" style="position:absolute;margin-left:-63pt;margin-top:509.15pt;width:242.65pt;height:50.2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580FFB41" w14:textId="77777777" w:rsidR="00BF0A60" w:rsidRPr="000D62C1" w:rsidRDefault="00BF0A60" w:rsidP="00822358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1788800" behindDoc="1" locked="1" layoutInCell="1" allowOverlap="1" wp14:anchorId="7A54C468" wp14:editId="646F7AB8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1872" behindDoc="0" locked="1" layoutInCell="1" allowOverlap="1" wp14:anchorId="0F67C0B5" wp14:editId="400DAEA0">
                <wp:simplePos x="0" y="0"/>
                <wp:positionH relativeFrom="page">
                  <wp:posOffset>114300</wp:posOffset>
                </wp:positionH>
                <wp:positionV relativeFrom="page">
                  <wp:posOffset>3114675</wp:posOffset>
                </wp:positionV>
                <wp:extent cx="2266950" cy="7905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D79FC" w14:textId="577C9E08" w:rsidR="00BF0A60" w:rsidRPr="000643EA" w:rsidRDefault="00BF0A60" w:rsidP="00822358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0643EA">
                              <w:rPr>
                                <w:rFonts w:ascii="Gautami" w:hAnsi="Gautami"/>
                                <w:cs/>
                              </w:rPr>
                              <w:t>తొమ్మిదవ</w:t>
                            </w:r>
                            <w:r w:rsidRPr="000643EA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r w:rsidRPr="000643EA">
                              <w:rPr>
                                <w:rFonts w:ascii="Gautami" w:hAnsi="Gautami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C0B5" id="Text Box 427" o:spid="_x0000_s1029" type="#_x0000_t202" style="position:absolute;margin-left:9pt;margin-top:245.25pt;width:178.5pt;height:62.25pt;z-index: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" filled="f" stroked="f">
                <v:textbox>
                  <w:txbxContent>
                    <w:p w14:paraId="060D79FC" w14:textId="577C9E08" w:rsidR="00BF0A60" w:rsidRPr="000643EA" w:rsidRDefault="00BF0A60" w:rsidP="00822358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r w:rsidRPr="000643EA">
                        <w:rPr>
                          <w:rFonts w:ascii="Gautami" w:hAnsi="Gautami"/>
                          <w:cs/>
                        </w:rPr>
                        <w:t>తొమ్మిదవ</w:t>
                      </w:r>
                      <w:r w:rsidRPr="000643EA">
                        <w:rPr>
                          <w:rFonts w:ascii="Gautami" w:hAnsi="Gautami"/>
                        </w:rPr>
                        <w:t xml:space="preserve"> </w:t>
                      </w:r>
                      <w:r w:rsidRPr="000643EA">
                        <w:rPr>
                          <w:rFonts w:ascii="Gautami" w:hAnsi="Gautami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064F0D6" w14:textId="77777777" w:rsidR="00822358" w:rsidRPr="0050485B" w:rsidRDefault="00822358" w:rsidP="00822358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0B77FE10" w14:textId="77777777" w:rsidR="00822358" w:rsidRPr="0050485B" w:rsidRDefault="00822358" w:rsidP="00822358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155A67C2" w14:textId="77777777" w:rsidR="00822358" w:rsidRPr="00B35DBA" w:rsidRDefault="00822358" w:rsidP="00822358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484B3CF1" w14:textId="77777777" w:rsidR="00822358" w:rsidRPr="00A60482" w:rsidRDefault="00822358" w:rsidP="00822358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096DBDA0" w14:textId="77777777" w:rsidR="00822358" w:rsidRDefault="00822358" w:rsidP="00822358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52104EF5" w14:textId="77777777" w:rsidR="00822358" w:rsidRPr="00A60482" w:rsidRDefault="00822358" w:rsidP="00822358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56B1F0CF" w14:textId="77777777" w:rsidR="00822358" w:rsidRPr="0050485B" w:rsidRDefault="00822358" w:rsidP="00822358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03700CF2" w14:textId="77777777" w:rsidR="00822358" w:rsidRPr="00B35DBA" w:rsidRDefault="00822358" w:rsidP="00822358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7CAD47EC" w14:textId="77777777" w:rsidR="00822358" w:rsidRPr="00FB72E6" w:rsidRDefault="00822358" w:rsidP="00822358">
      <w:pPr>
        <w:sectPr w:rsidR="00822358" w:rsidRPr="00FB72E6" w:rsidSect="00A1639A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1EAD28CA" w14:textId="77777777" w:rsidR="00822358" w:rsidRPr="00B35DBA" w:rsidRDefault="00822358" w:rsidP="00822358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48D70541" w14:textId="3A3F875A" w:rsidR="00F46C49" w:rsidRDefault="0082235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113875140" w:history="1">
        <w:r w:rsidR="00F46C49" w:rsidRPr="00DA4385">
          <w:rPr>
            <w:rStyle w:val="Hyperlink"/>
            <w:rFonts w:hint="cs"/>
            <w:cs/>
            <w:lang w:bidi="te-IN"/>
          </w:rPr>
          <w:t>ఉపోద్ఘాతం</w:t>
        </w:r>
        <w:r w:rsidR="00F46C49">
          <w:rPr>
            <w:webHidden/>
          </w:rPr>
          <w:tab/>
        </w:r>
        <w:r w:rsidR="00F46C49">
          <w:rPr>
            <w:webHidden/>
          </w:rPr>
          <w:fldChar w:fldCharType="begin"/>
        </w:r>
        <w:r w:rsidR="00F46C49">
          <w:rPr>
            <w:webHidden/>
          </w:rPr>
          <w:instrText xml:space="preserve"> PAGEREF _Toc113875140 \h </w:instrText>
        </w:r>
        <w:r w:rsidR="00F46C49">
          <w:rPr>
            <w:webHidden/>
          </w:rPr>
        </w:r>
        <w:r w:rsidR="00F46C49">
          <w:rPr>
            <w:webHidden/>
          </w:rPr>
          <w:fldChar w:fldCharType="separate"/>
        </w:r>
        <w:r w:rsidR="00F46C49">
          <w:rPr>
            <w:webHidden/>
          </w:rPr>
          <w:t>1</w:t>
        </w:r>
        <w:r w:rsidR="00F46C49">
          <w:rPr>
            <w:webHidden/>
          </w:rPr>
          <w:fldChar w:fldCharType="end"/>
        </w:r>
      </w:hyperlink>
    </w:p>
    <w:p w14:paraId="7BF16B5F" w14:textId="23B6F0E6" w:rsidR="00F46C49" w:rsidRDefault="00F46C4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41" w:history="1">
        <w:r w:rsidRPr="00DA4385">
          <w:rPr>
            <w:rStyle w:val="Hyperlink"/>
            <w:rFonts w:hint="cs"/>
            <w:cs/>
            <w:lang w:bidi="te-IN"/>
          </w:rPr>
          <w:t>హేతువుల</w:t>
        </w:r>
        <w:r w:rsidRPr="00DA4385">
          <w:rPr>
            <w:rStyle w:val="Hyperlink"/>
            <w:cs/>
            <w:lang w:bidi="te"/>
          </w:rPr>
          <w:t xml:space="preserve"> </w:t>
        </w:r>
        <w:r w:rsidRPr="00DA4385">
          <w:rPr>
            <w:rStyle w:val="Hyperlink"/>
            <w:rFonts w:hint="cs"/>
            <w:cs/>
            <w:lang w:bidi="te-IN"/>
          </w:rPr>
          <w:t>యొక్క</w:t>
        </w:r>
        <w:r w:rsidRPr="00DA4385">
          <w:rPr>
            <w:rStyle w:val="Hyperlink"/>
            <w:cs/>
            <w:lang w:bidi="te"/>
          </w:rPr>
          <w:t xml:space="preserve"> </w:t>
        </w:r>
        <w:r w:rsidRPr="00DA4385">
          <w:rPr>
            <w:rStyle w:val="Hyperlink"/>
            <w:rFonts w:hint="cs"/>
            <w:cs/>
            <w:lang w:bidi="te-IN"/>
          </w:rPr>
          <w:t>ప్రాముఖ్యత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7B116C4" w14:textId="61C04A24" w:rsidR="00F46C49" w:rsidRDefault="00F46C4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42" w:history="1">
        <w:r w:rsidRPr="00DA4385">
          <w:rPr>
            <w:rStyle w:val="Hyperlink"/>
            <w:rFonts w:eastAsia="Gautami" w:hint="cs"/>
            <w:cs/>
          </w:rPr>
          <w:t>భావన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FC355C3" w14:textId="0FF07C60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43" w:history="1">
        <w:r w:rsidRPr="00DA4385">
          <w:rPr>
            <w:rStyle w:val="Hyperlink"/>
            <w:rFonts w:eastAsia="Gautami" w:hint="cs"/>
            <w:cs/>
          </w:rPr>
          <w:t>సంక్లిష్టమైన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3BDFDB8" w14:textId="5376C108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44" w:history="1">
        <w:r w:rsidRPr="00DA4385">
          <w:rPr>
            <w:rStyle w:val="Hyperlink"/>
            <w:rFonts w:eastAsia="Gautami" w:hint="cs"/>
            <w:cs/>
          </w:rPr>
          <w:t>సాధారణ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మరియు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ప్రత్యేకమైన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ABB5A8F" w14:textId="0EEDB609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45" w:history="1">
        <w:r w:rsidRPr="00DA4385">
          <w:rPr>
            <w:rStyle w:val="Hyperlink"/>
            <w:rFonts w:eastAsia="Gautami" w:hint="cs"/>
            <w:cs/>
          </w:rPr>
          <w:t>తెలిసిన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మరియు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తెలియని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08DC3D7" w14:textId="5927159C" w:rsidR="00F46C49" w:rsidRDefault="00F46C4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46" w:history="1">
        <w:r w:rsidRPr="00DA4385">
          <w:rPr>
            <w:rStyle w:val="Hyperlink"/>
            <w:rFonts w:eastAsia="Gautami" w:hint="cs"/>
            <w:cs/>
          </w:rPr>
          <w:t>అవసరత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99EE92B" w14:textId="5EA241F2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47" w:history="1">
        <w:r w:rsidRPr="00DA4385">
          <w:rPr>
            <w:rStyle w:val="Hyperlink"/>
            <w:rFonts w:eastAsia="Gautami" w:hint="cs"/>
            <w:cs/>
          </w:rPr>
          <w:t>హృదయము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063FD33" w14:textId="73E25DCC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48" w:history="1">
        <w:r w:rsidRPr="00DA4385">
          <w:rPr>
            <w:rStyle w:val="Hyperlink"/>
            <w:rFonts w:eastAsia="Gautami" w:hint="cs"/>
            <w:cs/>
          </w:rPr>
          <w:t>వేషధారణ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6F55A8D" w14:textId="678434B0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49" w:history="1">
        <w:r w:rsidRPr="00DA4385">
          <w:rPr>
            <w:rStyle w:val="Hyperlink"/>
            <w:rFonts w:eastAsia="Gautami" w:hint="cs"/>
            <w:cs/>
          </w:rPr>
          <w:t>సద్గుణము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D9FC8EF" w14:textId="6DE9408D" w:rsidR="00F46C49" w:rsidRDefault="00F46C4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50" w:history="1">
        <w:r w:rsidRPr="00DA4385">
          <w:rPr>
            <w:rStyle w:val="Hyperlink"/>
            <w:rFonts w:hint="cs"/>
            <w:cs/>
            <w:lang w:bidi="te-IN"/>
          </w:rPr>
          <w:t>విశ్వాసము</w:t>
        </w:r>
        <w:r w:rsidRPr="00DA4385">
          <w:rPr>
            <w:rStyle w:val="Hyperlink"/>
            <w:cs/>
            <w:lang w:bidi="te"/>
          </w:rPr>
          <w:t xml:space="preserve"> </w:t>
        </w:r>
        <w:r w:rsidRPr="00DA4385">
          <w:rPr>
            <w:rStyle w:val="Hyperlink"/>
            <w:rFonts w:hint="cs"/>
            <w:cs/>
            <w:lang w:bidi="te-IN"/>
          </w:rPr>
          <w:t>అను</w:t>
        </w:r>
        <w:r w:rsidRPr="00DA4385">
          <w:rPr>
            <w:rStyle w:val="Hyperlink"/>
            <w:cs/>
            <w:lang w:bidi="te"/>
          </w:rPr>
          <w:t xml:space="preserve"> </w:t>
        </w:r>
        <w:r w:rsidRPr="00DA4385">
          <w:rPr>
            <w:rStyle w:val="Hyperlink"/>
            <w:rFonts w:hint="cs"/>
            <w:cs/>
            <w:lang w:bidi="te-IN"/>
          </w:rPr>
          <w:t>హేతువు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5EC6061" w14:textId="59754CAE" w:rsidR="00F46C49" w:rsidRDefault="00F46C4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51" w:history="1">
        <w:r w:rsidRPr="00DA4385">
          <w:rPr>
            <w:rStyle w:val="Hyperlink"/>
            <w:rFonts w:eastAsia="Gautami" w:hint="cs"/>
            <w:cs/>
          </w:rPr>
          <w:t>రక్షింపబడు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విశ్వాసము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83A1DE9" w14:textId="7192A1E8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52" w:history="1">
        <w:r w:rsidRPr="00DA4385">
          <w:rPr>
            <w:rStyle w:val="Hyperlink"/>
            <w:rFonts w:eastAsia="Gautami" w:hint="cs"/>
            <w:cs/>
          </w:rPr>
          <w:t>ఆరంభ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రక్షణకు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మాధ్యమము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89A6815" w14:textId="73A2A472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53" w:history="1">
        <w:r w:rsidRPr="00DA4385">
          <w:rPr>
            <w:rStyle w:val="Hyperlink"/>
            <w:rFonts w:eastAsia="Gautami" w:hint="cs"/>
            <w:cs/>
          </w:rPr>
          <w:t>కొనసాగు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సమర్పణ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697D1F6" w14:textId="1DD3C78F" w:rsidR="00F46C49" w:rsidRDefault="00F46C4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54" w:history="1">
        <w:r w:rsidRPr="00DA4385">
          <w:rPr>
            <w:rStyle w:val="Hyperlink"/>
            <w:rFonts w:eastAsia="Gautami" w:hint="cs"/>
            <w:cs/>
          </w:rPr>
          <w:t>మారుమనస్సు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95E862A" w14:textId="3AC1973F" w:rsidR="00F46C49" w:rsidRDefault="00F46C4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55" w:history="1">
        <w:r w:rsidRPr="00DA4385">
          <w:rPr>
            <w:rStyle w:val="Hyperlink"/>
            <w:rFonts w:eastAsia="Gautami" w:hint="cs"/>
            <w:cs/>
          </w:rPr>
          <w:t>నిరీక్షణ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A4DAACA" w14:textId="7FE1AFFE" w:rsidR="00F46C49" w:rsidRDefault="00F46C4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56" w:history="1">
        <w:r w:rsidRPr="00DA4385">
          <w:rPr>
            <w:rStyle w:val="Hyperlink"/>
            <w:rFonts w:hint="cs"/>
            <w:cs/>
            <w:lang w:bidi="te-IN"/>
          </w:rPr>
          <w:t>ప్రేమ</w:t>
        </w:r>
        <w:r w:rsidRPr="00DA4385">
          <w:rPr>
            <w:rStyle w:val="Hyperlink"/>
            <w:cs/>
            <w:lang w:bidi="te"/>
          </w:rPr>
          <w:t xml:space="preserve"> </w:t>
        </w:r>
        <w:r w:rsidRPr="00DA4385">
          <w:rPr>
            <w:rStyle w:val="Hyperlink"/>
            <w:rFonts w:hint="cs"/>
            <w:cs/>
            <w:lang w:bidi="te-IN"/>
          </w:rPr>
          <w:t>అను</w:t>
        </w:r>
        <w:r w:rsidRPr="00DA4385">
          <w:rPr>
            <w:rStyle w:val="Hyperlink"/>
            <w:cs/>
            <w:lang w:bidi="te"/>
          </w:rPr>
          <w:t xml:space="preserve"> </w:t>
        </w:r>
        <w:r w:rsidRPr="00DA4385">
          <w:rPr>
            <w:rStyle w:val="Hyperlink"/>
            <w:rFonts w:hint="cs"/>
            <w:cs/>
            <w:lang w:bidi="te-IN"/>
          </w:rPr>
          <w:t>హేతువు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609DBD54" w14:textId="26451392" w:rsidR="00F46C49" w:rsidRDefault="00F46C4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57" w:history="1">
        <w:r w:rsidRPr="00DA4385">
          <w:rPr>
            <w:rStyle w:val="Hyperlink"/>
            <w:rFonts w:eastAsia="Gautami" w:hint="cs"/>
            <w:cs/>
          </w:rPr>
          <w:t>ఆజ్ఞాధారకత్వము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1E753754" w14:textId="277F8B3E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58" w:history="1">
        <w:r w:rsidRPr="00DA4385">
          <w:rPr>
            <w:rStyle w:val="Hyperlink"/>
            <w:rFonts w:eastAsia="Gautami" w:hint="cs"/>
            <w:cs/>
          </w:rPr>
          <w:t>స్వామిభక్తి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11D85601" w14:textId="61F14083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59" w:history="1">
        <w:r w:rsidRPr="00DA4385">
          <w:rPr>
            <w:rStyle w:val="Hyperlink"/>
            <w:rFonts w:eastAsia="Gautami" w:hint="cs"/>
            <w:cs/>
          </w:rPr>
          <w:t>ధోరణి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33681897" w14:textId="4E046647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60" w:history="1">
        <w:r w:rsidRPr="00DA4385">
          <w:rPr>
            <w:rStyle w:val="Hyperlink"/>
            <w:rFonts w:eastAsia="Gautami" w:hint="cs"/>
            <w:cs/>
          </w:rPr>
          <w:t>బాధ్యత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3B84237C" w14:textId="66EE6F7E" w:rsidR="00F46C49" w:rsidRDefault="00F46C4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61" w:history="1">
        <w:r w:rsidRPr="00DA4385">
          <w:rPr>
            <w:rStyle w:val="Hyperlink"/>
            <w:rFonts w:eastAsia="Gautami" w:hint="cs"/>
            <w:cs/>
          </w:rPr>
          <w:t>క్రియలు</w:t>
        </w:r>
        <w:r w:rsidRPr="00DA4385">
          <w:rPr>
            <w:rStyle w:val="Hyperlink"/>
            <w:rFonts w:eastAsia="Gautami"/>
            <w:cs/>
            <w:lang w:bidi="te"/>
          </w:rPr>
          <w:t xml:space="preserve"> (1:19-27)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57522297" w14:textId="1F0695FA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62" w:history="1">
        <w:r w:rsidRPr="00DA4385">
          <w:rPr>
            <w:rStyle w:val="Hyperlink"/>
            <w:rFonts w:eastAsia="Gautami" w:hint="cs"/>
            <w:cs/>
          </w:rPr>
          <w:t>ప్రాయశ్చిత్త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కృప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0505CCD5" w14:textId="1709A189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63" w:history="1">
        <w:r w:rsidRPr="00DA4385">
          <w:rPr>
            <w:rStyle w:val="Hyperlink"/>
            <w:rFonts w:eastAsia="Gautami" w:hint="cs"/>
            <w:cs/>
          </w:rPr>
          <w:t>సకల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జనులకు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వర్తించు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కృప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4A8FAFEA" w14:textId="0087CAD7" w:rsidR="00F46C49" w:rsidRDefault="00F46C4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64" w:history="1">
        <w:r w:rsidRPr="00DA4385">
          <w:rPr>
            <w:rStyle w:val="Hyperlink"/>
            <w:rFonts w:eastAsia="Gautami" w:hint="cs"/>
            <w:cs/>
          </w:rPr>
          <w:t>అనురాగము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055C881E" w14:textId="5F575754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65" w:history="1">
        <w:r w:rsidRPr="00DA4385">
          <w:rPr>
            <w:rStyle w:val="Hyperlink"/>
            <w:rFonts w:eastAsia="Gautami" w:hint="cs"/>
            <w:cs/>
          </w:rPr>
          <w:t>కృతజ్ఞత</w:t>
        </w:r>
        <w:r w:rsidRPr="00DA4385">
          <w:rPr>
            <w:rStyle w:val="Hyperlink"/>
            <w:rFonts w:eastAsia="Gautami"/>
            <w:cs/>
            <w:lang w:bidi="te"/>
          </w:rPr>
          <w:t xml:space="preserve"> </w:t>
        </w:r>
        <w:r w:rsidRPr="00DA4385">
          <w:rPr>
            <w:rStyle w:val="Hyperlink"/>
            <w:rFonts w:eastAsia="Gautami" w:hint="cs"/>
            <w:cs/>
          </w:rPr>
          <w:t>కలిగియుండుట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49DE8DC9" w14:textId="28BD76E3" w:rsidR="00F46C49" w:rsidRDefault="00F46C4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66" w:history="1">
        <w:r w:rsidRPr="00DA4385">
          <w:rPr>
            <w:rStyle w:val="Hyperlink"/>
            <w:rFonts w:eastAsia="Gautami" w:hint="cs"/>
            <w:cs/>
          </w:rPr>
          <w:t>భయము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79F23C45" w14:textId="304966E9" w:rsidR="00F46C49" w:rsidRDefault="00F46C4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67" w:history="1">
        <w:r w:rsidRPr="00DA4385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6335EC19" w14:textId="5CFF249E" w:rsidR="00822358" w:rsidRPr="00FB72E6" w:rsidRDefault="00822358" w:rsidP="00822358">
      <w:pPr>
        <w:sectPr w:rsidR="00822358" w:rsidRPr="00FB72E6" w:rsidSect="00A1639A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25B0781E" w14:textId="77777777" w:rsidR="00E9370B" w:rsidRDefault="009553D3" w:rsidP="00E9370B">
      <w:pPr>
        <w:pStyle w:val="ChapterHeading"/>
      </w:pPr>
      <w:bookmarkStart w:id="1" w:name="_Toc113875140"/>
      <w:bookmarkEnd w:id="0"/>
      <w:r>
        <w:rPr>
          <w:cs/>
          <w:lang w:val="te" w:bidi="te-IN"/>
        </w:rPr>
        <w:lastRenderedPageBreak/>
        <w:t>ఉపోద్ఘాతం</w:t>
      </w:r>
      <w:bookmarkEnd w:id="1"/>
    </w:p>
    <w:p w14:paraId="66F22AC7" w14:textId="150BEC7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28704" behindDoc="0" locked="1" layoutInCell="1" allowOverlap="1" wp14:anchorId="057A9C6C" wp14:editId="5A9730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2DA42" w14:textId="6DCC3C8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9C6C" id="PARA1" o:spid="_x0000_s1030" type="#_x0000_t202" style="position:absolute;left:0;text-align:left;margin-left:33pt;margin-top:0;width:28.05pt;height:28.05pt;z-index:25152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P9CwIAACA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j2scoL7gdh564oPjW4Uz7FiIL8wj&#10;07gQqjc+o5EasBcMHiUN+J9/O0/5SABGKWlRORW1KG1K9HeLxCSRjY4fncPo2JN5AJTiDF+F49nF&#10;Cz7q0ZUezBtKepN6YIhZjp0qGkf3IfbqxSfBxWaTk1BKjsWd3TueSicME56v3RvzbgA9IltPMCqK&#10;le+w73N79DenCFJlYhKqPYYD2CjDTO3wZJLOf//PWbeH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WY8/0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5D2DA42" w14:textId="6DCC3C8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పిల్లలు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వస్తువులను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పగలగొడతారని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తల్లిదండ్రులు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అందరికీ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తెలుసు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వస్తువు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బొమ్మ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అలంకరణ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అప్పుడప్పుడు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పిల్లలందరూ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ఉద్దేశపూర్వకముగానే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వస్తువులను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నాశనం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చేస్తుంటారు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తల్లిదండ్రులు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దీనికి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స్పందించవచ్చు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బిడ్డ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ఉద్దేశపూర్వకముగా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దేనినైనా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పగలగొడితే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కోపం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ఒకవేళ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బిడ్డ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నిర్లక్ష్యముగా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అవిధేయతగా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కొడతాము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ఒకవేళ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పొరపాటున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జరిగితే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అసలు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పోవచ్చు</w:t>
      </w:r>
      <w:r w:rsidR="009553D3" w:rsidRPr="009553D3">
        <w:rPr>
          <w:rFonts w:eastAsia="Gautami"/>
          <w:cs/>
          <w:lang w:bidi="te"/>
        </w:rPr>
        <w:t>.</w:t>
      </w:r>
    </w:p>
    <w:p w14:paraId="038E38EC" w14:textId="3B2E0179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29728" behindDoc="0" locked="1" layoutInCell="1" allowOverlap="1" wp14:anchorId="28E04F25" wp14:editId="1C4693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B7435" w14:textId="2719AAD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4F25" id="PARA2" o:spid="_x0000_s1031" type="#_x0000_t202" style="position:absolute;left:0;text-align:left;margin-left:33pt;margin-top:0;width:28.05pt;height:28.05pt;z-index:25152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MCwIAACA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cY0D1BfczkNPfHB8p3CGPQvxmXlk&#10;GhdC9cYnNFID9oLBo6QB/+tv5ykfCcAoJS0qp6IWpU2J/mGRmCSy0fGjcxgdezL3gFKc4atwPLt4&#10;wUc9utKDeUNJb1MPDDHLsVNF4+jex169+CS42G5zEkrJsbi3L46n0gnDhOdr98a8G0CPyNYjjIpi&#10;5Qfs+9we/e0pglSZmIRqj+EANsowUzs8maTz9/856/aw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BtBow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81B7435" w14:textId="2719AAD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విభిన్నమైన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ఎందుకు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స్పందిస్తాము</w:t>
      </w:r>
      <w:r w:rsidR="009553D3" w:rsidRPr="009553D3">
        <w:rPr>
          <w:rFonts w:eastAsia="Gautami"/>
          <w:cs/>
          <w:lang w:bidi="te"/>
        </w:rPr>
        <w:t xml:space="preserve">?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బిడ్డల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తీసుకుంటాము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ప్రతిస్పందనలు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భిన్నముగా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విశ్లేషించు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ఆధారంగా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అసలు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స్పందించకపోవచ్చు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కొంత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సానుభూతితో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స్పందించవచ్చు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కోపముతో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స్పందించవచ్చు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పెద్దలు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ఇలాంటిదే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వాస్తవమైయున్నది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నీతిశాస్త్రమును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వేరుగా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చూడకూడదు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>,</w:t>
      </w:r>
      <w:r w:rsidR="008224E2">
        <w:rPr>
          <w:rFonts w:eastAsia="Gautami" w:hint="cs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ఉద్దేశాలు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విషయములైయున్నవి</w:t>
      </w:r>
      <w:r w:rsidR="009553D3" w:rsidRPr="009553D3">
        <w:rPr>
          <w:rFonts w:eastAsia="Gautami"/>
          <w:cs/>
          <w:lang w:bidi="te"/>
        </w:rPr>
        <w:t>.</w:t>
      </w:r>
    </w:p>
    <w:p w14:paraId="437B91CC" w14:textId="1159A8E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30752" behindDoc="0" locked="1" layoutInCell="1" allowOverlap="1" wp14:anchorId="37B1B82E" wp14:editId="73F1BF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681BD" w14:textId="5328802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B82E" id="PARA3" o:spid="_x0000_s1032" type="#_x0000_t202" style="position:absolute;left:0;text-align:left;margin-left:33pt;margin-top:0;width:28.05pt;height:28.05pt;z-index:25153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eCQIAACA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K5xgPqC23noiQ+O7xTOsGchPjOPTONC&#10;qN74hIfUgL1gsChpwP/6232KRwLQS0mLyqmoRWlTon9YJCaJbDT8aBxGw57MPaAUZ/gqHM8mJvio&#10;R1N6MG8o6W3qgS5mOXaqaBzN+9irF58EF9ttDkIpORb39sXxVDphmPB87d6YdwPoEdl6hFFRrPyA&#10;fR/bo789RZAqE5NQ7TEcwEYZZmqHJ5N0/v4/R90e9uY3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/chgeCQIAACA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7F6681BD" w14:textId="5328802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A84C13">
        <w:rPr>
          <w:i/>
          <w:iCs/>
          <w:cs/>
        </w:rPr>
        <w:t>బైబిలానుసారమైన</w:t>
      </w:r>
      <w:r w:rsidR="009553D3" w:rsidRPr="00A84C13">
        <w:rPr>
          <w:i/>
          <w:iCs/>
          <w:cs/>
          <w:lang w:bidi="te"/>
        </w:rPr>
        <w:t xml:space="preserve"> </w:t>
      </w:r>
      <w:r w:rsidR="009553D3" w:rsidRPr="00A84C13">
        <w:rPr>
          <w:i/>
          <w:iCs/>
          <w:cs/>
        </w:rPr>
        <w:t>నిర్ణయాలను</w:t>
      </w:r>
      <w:r w:rsidR="009553D3" w:rsidRPr="00A84C13">
        <w:rPr>
          <w:i/>
          <w:iCs/>
          <w:cs/>
          <w:lang w:bidi="te"/>
        </w:rPr>
        <w:t xml:space="preserve"> </w:t>
      </w:r>
      <w:r w:rsidR="009553D3" w:rsidRPr="00A84C13">
        <w:rPr>
          <w:i/>
          <w:iCs/>
          <w:cs/>
        </w:rPr>
        <w:t>తీసుకొనుట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పాఠ్యక్రమములో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తొమ్మిదవ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దీనికి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అస్తిత్వ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</w:t>
      </w:r>
      <w:r w:rsidR="009553D3" w:rsidRPr="009553D3">
        <w:rPr>
          <w:rFonts w:eastAsia="Gautami"/>
          <w:cs/>
          <w:lang w:bidi="te"/>
        </w:rPr>
        <w:t xml:space="preserve">: </w:t>
      </w:r>
      <w:r w:rsidR="009553D3" w:rsidRPr="009553D3">
        <w:rPr>
          <w:rFonts w:eastAsia="Gautami"/>
          <w:cs/>
        </w:rPr>
        <w:t>మేలును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ఉద్దేశించుట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శీర్షికనిచ్చాము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నిర్ణయాల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ప్రభావము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నీతిశాస్త్రము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అస్తిత్వ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పరిశోధిద్దాము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4F36CE40" w14:textId="3DFF5863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31776" behindDoc="0" locked="1" layoutInCell="1" allowOverlap="1" wp14:anchorId="07EEA509" wp14:editId="332029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8296A" w14:textId="5DC4EB5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A509" id="PARA4" o:spid="_x0000_s1033" type="#_x0000_t202" style="position:absolute;left:0;text-align:left;margin-left:33pt;margin-top:0;width:28.05pt;height:28.05pt;z-index:25153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CwIAACA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H7W8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E08296A" w14:textId="5DC4EB5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మీకు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జ్ఞాపకమున్నట్లయితే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బైబిలానుసారమైన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నిర్ణయాలను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పద్ధతి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ఏమనగా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తీర్పులలో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పరిస్థితికి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అనువర్తించుట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వెలుగులో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ఎంపికలను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నిర్ణాయక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ఉపయోగించుచున్నాము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పరిస్థితుల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దృష్టిపెట్టినప్పుడు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పరిస్థితుల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ఉపయోగించుచున్నాము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ప్రశ్నలలో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పాలుపంచుకొను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పరిగణించునప్పుడు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అస్తిత్వ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ఉపయోగించుచున్నాము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అస్తిత్వ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పరిశోధనను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కొనసాగిద్దాము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51E7E891" w14:textId="7553701F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532800" behindDoc="0" locked="1" layoutInCell="1" allowOverlap="1" wp14:anchorId="717F50E9" wp14:editId="70ACE0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558EF" w14:textId="2A59B11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50E9" id="PARA5" o:spid="_x0000_s1034" type="#_x0000_t202" style="position:absolute;left:0;text-align:left;margin-left:33pt;margin-top:0;width:28.05pt;height:28.05pt;z-index:25153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YCwIAACA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cY0D1BfczkNPfHB8p3CGPQvxhXlk&#10;GhdC9cZnNFID9oLBo6QB//Nv5ykfCcAoJS0qp6IWpU2J/m6RmCSy0fGjcxgdezIPgFKc4atwPLt4&#10;wUc9utKDeUdJb1MPDDHLsVNF4+g+xF69+CS42G5zEkrJsbi3r46n0gnDhOdb9868G0CPyNYTjIpi&#10;5Qfs+9we/e0pglSZmIRqj+EANsowUzs8maTz3/9z1u1h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rvGNg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E9558EF" w14:textId="2A59B11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ఎంపికను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విశదీకరిస్తూ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మునుపటి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అస్తిత్వ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పరిచయం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విశేషముగా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దీనికి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అవసరమైయున్నారు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మంచివారు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విమోచించబడినవారు</w:t>
      </w:r>
      <w:r w:rsidR="009553D3" w:rsidRPr="009553D3">
        <w:rPr>
          <w:rFonts w:eastAsia="Gautami"/>
          <w:cs/>
          <w:lang w:bidi="te"/>
        </w:rPr>
        <w:t>.</w:t>
      </w:r>
    </w:p>
    <w:p w14:paraId="391EE1EF" w14:textId="2D18271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33824" behindDoc="0" locked="1" layoutInCell="1" allowOverlap="1" wp14:anchorId="3CCE6F7E" wp14:editId="3ADDF9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28762" w14:textId="0E51B5A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6F7E" id="PARA6" o:spid="_x0000_s1035" type="#_x0000_t202" style="position:absolute;left:0;text-align:left;margin-left:33pt;margin-top:0;width:28.05pt;height:28.05pt;z-index:25153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pCwIAACA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O8a7ak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9D28762" w14:textId="0E51B5A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అస్తిత్వ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మరొక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పెడదాము</w:t>
      </w:r>
      <w:r w:rsidR="009553D3" w:rsidRPr="009553D3">
        <w:rPr>
          <w:rFonts w:eastAsia="Gautami"/>
          <w:cs/>
          <w:lang w:bidi="te"/>
        </w:rPr>
        <w:t xml:space="preserve">: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చూడబోవుచున్నట్లు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సంతోషపరచుటకు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నిమిత్తము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చేయవలసియున్నది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నీతిగలవైయుండాలి</w:t>
      </w:r>
      <w:r w:rsidR="009553D3" w:rsidRPr="009553D3">
        <w:rPr>
          <w:rFonts w:eastAsia="Gautami"/>
          <w:cs/>
          <w:lang w:bidi="te"/>
        </w:rPr>
        <w:t>.</w:t>
      </w:r>
    </w:p>
    <w:p w14:paraId="473E5050" w14:textId="22B2CFF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34848" behindDoc="0" locked="1" layoutInCell="1" allowOverlap="1" wp14:anchorId="5250E752" wp14:editId="532B30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45BAB" w14:textId="19B0D60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E752" id="PARA7" o:spid="_x0000_s1036" type="#_x0000_t202" style="position:absolute;left:0;text-align:left;margin-left:33pt;margin-top:0;width:28.05pt;height:28.05pt;z-index:25153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9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YUzPvQ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0B45BAB" w14:textId="19B0D60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మేలును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ఉద్దేశించుటను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విభాగించబడుతుంది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సంబంధము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ఏమిటి</w:t>
      </w:r>
      <w:r w:rsidR="009553D3" w:rsidRPr="009553D3">
        <w:rPr>
          <w:rFonts w:eastAsia="Gautami"/>
          <w:cs/>
          <w:lang w:bidi="te"/>
        </w:rPr>
        <w:t xml:space="preserve">? </w:t>
      </w:r>
      <w:r w:rsidR="009553D3" w:rsidRPr="009553D3">
        <w:rPr>
          <w:rFonts w:eastAsia="Gautami"/>
          <w:cs/>
        </w:rPr>
        <w:t>అనునటు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ప్రశ్నలకు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జవాబిస్తూ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చర్చిద్దాము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రెండవదిగా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బైబిలానుసారమైన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నీతిశాస్త్రములో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కీలకమైన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చర్చిద్దాము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ప్రోత్సహించు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దృష్టిపెడదాము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నీతిశాస్త్రములో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ప్రాముఖ్యతతో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547C5F38" w14:textId="7727A6FE" w:rsidR="00E9370B" w:rsidRDefault="009553D3" w:rsidP="00E9370B">
      <w:pPr>
        <w:pStyle w:val="ChapterHeading"/>
      </w:pPr>
      <w:bookmarkStart w:id="2" w:name="OLE_LINK2"/>
      <w:bookmarkStart w:id="3" w:name="OLE_LINK1"/>
      <w:bookmarkStart w:id="4" w:name="_Toc113875141"/>
      <w:r w:rsidRPr="009553D3">
        <w:rPr>
          <w:cs/>
          <w:lang w:val="te" w:bidi="te-IN"/>
        </w:rPr>
        <w:t>హేతువుల</w:t>
      </w:r>
      <w:r w:rsidRPr="009553D3">
        <w:rPr>
          <w:cs/>
          <w:lang w:val="te" w:bidi="te"/>
        </w:rPr>
        <w:t xml:space="preserve"> </w:t>
      </w:r>
      <w:r w:rsidRPr="009553D3">
        <w:rPr>
          <w:cs/>
          <w:lang w:val="te" w:bidi="te-IN"/>
        </w:rPr>
        <w:t>యొక్క</w:t>
      </w:r>
      <w:r w:rsidRPr="009553D3">
        <w:rPr>
          <w:cs/>
          <w:lang w:val="te" w:bidi="te"/>
        </w:rPr>
        <w:t xml:space="preserve"> </w:t>
      </w:r>
      <w:r w:rsidRPr="009553D3">
        <w:rPr>
          <w:cs/>
          <w:lang w:val="te" w:bidi="te-IN"/>
        </w:rPr>
        <w:t>ప్రాముఖ్యత</w:t>
      </w:r>
      <w:bookmarkEnd w:id="4"/>
    </w:p>
    <w:bookmarkEnd w:id="2"/>
    <w:bookmarkEnd w:id="3"/>
    <w:p w14:paraId="005C25F8" w14:textId="30F9B758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35872" behindDoc="0" locked="1" layoutInCell="1" allowOverlap="1" wp14:anchorId="76FB73CC" wp14:editId="4EACB8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F887" w14:textId="5E0EE91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73CC" id="PARA8" o:spid="_x0000_s1037" type="#_x0000_t202" style="position:absolute;left:0;text-align:left;margin-left:33pt;margin-top:0;width:28.05pt;height:28.05pt;z-index:25153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M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S5Os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0BDF887" w14:textId="5E0EE91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రెండవదిగా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సరియైన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చర్చిద్దాము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ఆరంభిద్ధాము</w:t>
      </w:r>
      <w:r w:rsidR="009553D3" w:rsidRPr="009553D3">
        <w:rPr>
          <w:rFonts w:eastAsia="Gautami"/>
          <w:cs/>
          <w:lang w:bidi="te"/>
        </w:rPr>
        <w:t>.</w:t>
      </w:r>
    </w:p>
    <w:p w14:paraId="24F0E5B8" w14:textId="77F80170" w:rsidR="00E9370B" w:rsidRDefault="009553D3" w:rsidP="009553D3">
      <w:pPr>
        <w:pStyle w:val="PanelHeading"/>
        <w:rPr>
          <w:cs/>
          <w:lang w:bidi="te"/>
        </w:rPr>
      </w:pPr>
      <w:bookmarkStart w:id="5" w:name="_Toc113875142"/>
      <w:r w:rsidRPr="009553D3">
        <w:rPr>
          <w:rFonts w:eastAsia="Gautami"/>
          <w:cs/>
          <w:lang w:bidi="te-IN"/>
        </w:rPr>
        <w:t>భావన</w:t>
      </w:r>
      <w:bookmarkEnd w:id="5"/>
    </w:p>
    <w:p w14:paraId="35A02225" w14:textId="6A69865B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36896" behindDoc="0" locked="1" layoutInCell="1" allowOverlap="1" wp14:anchorId="6F2724ED" wp14:editId="3FD44D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DE0C1" w14:textId="3F8AFB7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24ED" id="PARA9" o:spid="_x0000_s1038" type="#_x0000_t202" style="position:absolute;left:0;text-align:left;margin-left:33pt;margin-top:0;width:28.05pt;height:28.05pt;z-index:25153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e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umJF4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28DE0C1" w14:textId="3F8AFB7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మౌలికమైన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వైపున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నిరీక్షించునది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మరొక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వైపున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BF0A60">
        <w:rPr>
          <w:rFonts w:eastAsia="Gautami" w:hint="cs"/>
          <w:cs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అయ్యుండవచ్చు</w:t>
      </w:r>
      <w:r w:rsidR="009553D3" w:rsidRPr="009553D3">
        <w:rPr>
          <w:rFonts w:eastAsia="Gautami"/>
          <w:cs/>
          <w:lang w:bidi="te"/>
        </w:rPr>
        <w:t>.</w:t>
      </w:r>
    </w:p>
    <w:p w14:paraId="395FEC1B" w14:textId="3C82450E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37920" behindDoc="0" locked="1" layoutInCell="1" allowOverlap="1" wp14:anchorId="6CA00F16" wp14:editId="4BE589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08136" w14:textId="6F48F31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0F16" id="PARA10" o:spid="_x0000_s1039" type="#_x0000_t202" style="position:absolute;left:0;text-align:left;margin-left:33pt;margin-top:0;width:28.05pt;height:28.05pt;z-index:25153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Ev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5T0S8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7A08136" w14:textId="6F48F31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మొదటి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లక్ష్యములను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పోలియున్నాయి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లక్ష్యములను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మునుపటి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పరిస్థితుల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పరిశీలించాము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కార్యములకు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దృష్టిపెడదాము</w:t>
      </w:r>
      <w:r w:rsidR="009553D3" w:rsidRPr="009553D3">
        <w:rPr>
          <w:rFonts w:eastAsia="Gautami"/>
          <w:cs/>
          <w:lang w:bidi="te"/>
        </w:rPr>
        <w:t>.</w:t>
      </w:r>
    </w:p>
    <w:p w14:paraId="613B89C4" w14:textId="77777777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538944" behindDoc="0" locked="1" layoutInCell="1" allowOverlap="1" wp14:anchorId="46F51012" wp14:editId="58D058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BF661" w14:textId="05976FE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1012" id="PARA11" o:spid="_x0000_s1040" type="#_x0000_t202" style="position:absolute;left:0;text-align:left;margin-left:33pt;margin-top:0;width:28.05pt;height:28.05pt;z-index:25153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h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0nmmh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1BF661" w14:textId="05976FE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కారణము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పర్యవసానము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అనుభవములో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సుపరిచితమైన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విషయమే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బంతిని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తన్నినప్పుడు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తన్నుట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బంతి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కదులుటకు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చెప్పవచ్చు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బంతి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చలనము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తన్నుట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పర్యవసానము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ఫలితము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ఇలాంటి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వర్షం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తడినేల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పర్యవసానమునకు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దారితీస్తుంది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కన్నులు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వలన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చూడలేకపోవుటకు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కారణమవుతుంది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రోజంతా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అలసటకు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కారణమవుతుంది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598E2D62" w14:textId="4B6AF4BB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39968" behindDoc="0" locked="1" layoutInCell="1" allowOverlap="1" wp14:anchorId="5D7CF2F0" wp14:editId="6AE7C7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AA7C2" w14:textId="1C540AF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F2F0" id="PARA12" o:spid="_x0000_s1041" type="#_x0000_t202" style="position:absolute;left:0;text-align:left;margin-left:33pt;margin-top:0;width:28.05pt;height:28.05pt;z-index:25153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Q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n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FrnN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F1AA7C2" w14:textId="1C540AF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సరే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మానవ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ఇలాంటిదే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వాస్తవమైయున్నది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పనిచేస్తాయి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పర్యవసానములు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ప్రవర్తన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గుణములు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ఆశలు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భావనలు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సమర్పణలు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అయ్యున్నవి</w:t>
      </w:r>
      <w:r w:rsidR="009553D3" w:rsidRPr="009553D3">
        <w:rPr>
          <w:rFonts w:eastAsia="Gautami"/>
          <w:cs/>
          <w:lang w:bidi="te"/>
        </w:rPr>
        <w:t>.</w:t>
      </w:r>
    </w:p>
    <w:p w14:paraId="4D8A0AC8" w14:textId="21C937E8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40992" behindDoc="0" locked="1" layoutInCell="1" allowOverlap="1" wp14:anchorId="3F728CD5" wp14:editId="64ECC8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3DA0" w14:textId="53759E0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8CD5" id="PARA13" o:spid="_x0000_s1042" type="#_x0000_t202" style="position:absolute;left:0;text-align:left;margin-left:33pt;margin-top:0;width:28.05pt;height:28.05pt;z-index:25154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C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50gk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FA03DA0" w14:textId="53759E0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మౌలిక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ఉంచుకొని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క్లుప్త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వ్యాఖ్యలను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చేయవలసియున్నది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45D665F4" w14:textId="6A294D5E" w:rsidR="00E9370B" w:rsidRDefault="009553D3" w:rsidP="009553D3">
      <w:pPr>
        <w:pStyle w:val="BulletHeading"/>
        <w:rPr>
          <w:cs/>
          <w:lang w:bidi="te"/>
        </w:rPr>
      </w:pPr>
      <w:bookmarkStart w:id="6" w:name="_Toc113875143"/>
      <w:r w:rsidRPr="009553D3">
        <w:rPr>
          <w:rFonts w:eastAsia="Gautami"/>
          <w:cs/>
          <w:lang w:bidi="te-IN"/>
        </w:rPr>
        <w:t>సంక్లిష్టమైన</w:t>
      </w:r>
      <w:bookmarkEnd w:id="6"/>
    </w:p>
    <w:p w14:paraId="060DEA00" w14:textId="0DC382D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42016" behindDoc="0" locked="1" layoutInCell="1" allowOverlap="1" wp14:anchorId="207F808C" wp14:editId="13E576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C868F" w14:textId="07E2745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808C" id="PARA14" o:spid="_x0000_s1043" type="#_x0000_t202" style="position:absolute;left:0;text-align:left;margin-left:33pt;margin-top:0;width:28.05pt;height:28.05pt;z-index:25154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z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Xc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C0C868F" w14:textId="07E2745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91E75" w:rsidRPr="009553D3">
        <w:rPr>
          <w:rFonts w:eastAsia="Gautami"/>
          <w:cs/>
        </w:rPr>
        <w:t>మొదటిగా</w:t>
      </w:r>
      <w:r w:rsidR="00491E75" w:rsidRPr="009553D3">
        <w:rPr>
          <w:rFonts w:eastAsia="Gautami"/>
          <w:cs/>
          <w:lang w:bidi="te"/>
        </w:rPr>
        <w:t xml:space="preserve">, </w:t>
      </w:r>
      <w:r w:rsidR="00491E75" w:rsidRPr="009553D3">
        <w:rPr>
          <w:rFonts w:eastAsia="Gautami"/>
          <w:cs/>
        </w:rPr>
        <w:t>హేతువులు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సాధారణంగా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సంక్లిష్టమైనవైయుంటాయి</w:t>
      </w:r>
      <w:r w:rsidR="00491E75" w:rsidRPr="009553D3">
        <w:rPr>
          <w:rFonts w:eastAsia="Gautami"/>
          <w:cs/>
          <w:lang w:bidi="te"/>
        </w:rPr>
        <w:t xml:space="preserve">. </w:t>
      </w:r>
      <w:r w:rsidR="00491E75" w:rsidRPr="009553D3">
        <w:rPr>
          <w:rFonts w:eastAsia="Gautami"/>
          <w:cs/>
        </w:rPr>
        <w:t>సామాన్య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పరిస్థితులలో</w:t>
      </w:r>
      <w:r w:rsidR="00491E75" w:rsidRPr="009553D3">
        <w:rPr>
          <w:rFonts w:eastAsia="Gautami"/>
          <w:cs/>
          <w:lang w:bidi="te"/>
        </w:rPr>
        <w:t xml:space="preserve">, </w:t>
      </w:r>
      <w:r w:rsidR="00491E75" w:rsidRPr="009553D3">
        <w:rPr>
          <w:rFonts w:eastAsia="Gautami"/>
          <w:cs/>
        </w:rPr>
        <w:t>అనేక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ప్రవర్తన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గుణములు</w:t>
      </w:r>
      <w:r w:rsidR="00491E75" w:rsidRPr="009553D3">
        <w:rPr>
          <w:rFonts w:eastAsia="Gautami"/>
          <w:cs/>
          <w:lang w:bidi="te"/>
        </w:rPr>
        <w:t xml:space="preserve">, </w:t>
      </w:r>
      <w:r w:rsidR="00491E75" w:rsidRPr="009553D3">
        <w:rPr>
          <w:rFonts w:eastAsia="Gautami"/>
          <w:cs/>
        </w:rPr>
        <w:t>ఆశలు</w:t>
      </w:r>
      <w:r w:rsidR="00491E75" w:rsidRPr="009553D3">
        <w:rPr>
          <w:rFonts w:eastAsia="Gautami"/>
          <w:cs/>
          <w:lang w:bidi="te"/>
        </w:rPr>
        <w:t xml:space="preserve">, </w:t>
      </w:r>
      <w:r w:rsidR="00491E75" w:rsidRPr="009553D3">
        <w:rPr>
          <w:rFonts w:eastAsia="Gautami"/>
          <w:cs/>
        </w:rPr>
        <w:t>భావనలు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మరియు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సమర్పణలు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కలిసి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మనలను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నైతిక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నిర్ణయములను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తీసుకొనుటలోనికి</w:t>
      </w:r>
      <w:r w:rsidR="00491E75" w:rsidRPr="009553D3">
        <w:rPr>
          <w:rFonts w:eastAsia="Gautami"/>
          <w:cs/>
          <w:lang w:bidi="te"/>
        </w:rPr>
        <w:t xml:space="preserve"> </w:t>
      </w:r>
      <w:r w:rsidR="00491E75" w:rsidRPr="009553D3">
        <w:rPr>
          <w:rFonts w:eastAsia="Gautami"/>
          <w:cs/>
        </w:rPr>
        <w:t>నడిపిస్తాయి</w:t>
      </w:r>
      <w:r w:rsidR="00491E75" w:rsidRPr="009553D3">
        <w:rPr>
          <w:rFonts w:eastAsia="Gautami"/>
          <w:cs/>
          <w:lang w:bidi="te"/>
        </w:rPr>
        <w:t>.</w:t>
      </w:r>
    </w:p>
    <w:p w14:paraId="1616B861" w14:textId="10FECF9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43040" behindDoc="0" locked="1" layoutInCell="1" allowOverlap="1" wp14:anchorId="1A6E3969" wp14:editId="1E85F3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D4646" w14:textId="7267DBF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3969" id="PARA15" o:spid="_x0000_s1044" type="#_x0000_t202" style="position:absolute;left:0;text-align:left;margin-left:33pt;margin-top:0;width:28.05pt;height:28.05pt;z-index:25154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E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vpgo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CCD4646" w14:textId="7267DBF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కుటుంబ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సంపాదించుటకు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వెళ్లే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తండ్రిని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పరిగణించండి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భార్యను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పిల్లలను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ప్రేమిస్తాడు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సమకూర్చుట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కలిగియుంటాడు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ఆహారమును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వస్త్రములను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గృహమును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ఆశిస్తాడు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సంఘర్షించు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వద్ద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సేదతీరుట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బాగుచేసుకొనుట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విహారయాత్రకు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వెళ్లుట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వంటివి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నియమములన్నీ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విభిన్నమైన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స్థాయిలలో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ఉద్రిక్తత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సామరస్యము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ఉనికిలో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చివరికి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సంకీర్ణ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ప్రభావము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రోజులు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పురికొల్పుతాయి</w:t>
      </w:r>
      <w:r w:rsidR="009553D3" w:rsidRPr="009553D3">
        <w:rPr>
          <w:rFonts w:eastAsia="Gautami"/>
          <w:cs/>
          <w:lang w:bidi="te"/>
        </w:rPr>
        <w:t>.</w:t>
      </w:r>
    </w:p>
    <w:p w14:paraId="43B9A2AE" w14:textId="43CC77A4" w:rsidR="00E9370B" w:rsidRDefault="009553D3" w:rsidP="009553D3">
      <w:pPr>
        <w:pStyle w:val="BulletHeading"/>
        <w:rPr>
          <w:cs/>
          <w:lang w:bidi="te"/>
        </w:rPr>
      </w:pPr>
      <w:bookmarkStart w:id="7" w:name="_Toc113875144"/>
      <w:r w:rsidRPr="009553D3">
        <w:rPr>
          <w:rFonts w:eastAsia="Gautami"/>
          <w:cs/>
          <w:lang w:bidi="te-IN"/>
        </w:rPr>
        <w:t>సాధారణ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మరియు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ప్రత్యేకమైన</w:t>
      </w:r>
      <w:bookmarkEnd w:id="7"/>
    </w:p>
    <w:p w14:paraId="52299AA1" w14:textId="352F9CA5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44064" behindDoc="0" locked="1" layoutInCell="1" allowOverlap="1" wp14:anchorId="7E993583" wp14:editId="0F7BE1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6026C" w14:textId="0295632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3583" id="PARA16" o:spid="_x0000_s1045" type="#_x0000_t202" style="position:absolute;left:0;text-align:left;margin-left:33pt;margin-top:0;width:28.05pt;height:28.05pt;z-index:25154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f1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uHHf1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896026C" w14:textId="0295632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రెండవదిగా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సాధారణమైనవి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ప్రత్యేకమైనవి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ఉనికిలో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ఉంటాయి</w:t>
      </w:r>
      <w:r w:rsidR="009553D3" w:rsidRPr="009553D3">
        <w:rPr>
          <w:rFonts w:eastAsia="Gautami"/>
          <w:cs/>
          <w:lang w:bidi="te"/>
        </w:rPr>
        <w:t>.</w:t>
      </w:r>
    </w:p>
    <w:p w14:paraId="6760E298" w14:textId="364AF16C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545088" behindDoc="0" locked="1" layoutInCell="1" allowOverlap="1" wp14:anchorId="741C8C41" wp14:editId="16066C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3D942" w14:textId="24EAEC0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8C41" id="PARA17" o:spid="_x0000_s1046" type="#_x0000_t202" style="position:absolute;left:0;text-align:left;margin-left:33pt;margin-top:0;width:28.05pt;height:28.05pt;z-index:25154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BgCw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TGxyHaC+4HoeeuaD4zuFQ+xZiM/M&#10;I9W4Eco3PuEhNWAzGCxKGvC//uZP+cgARilpUToVtahtSvQPi8wklY2GH43DaNiTuQfU4gyfhePZ&#10;xAs+6tGUHswbanqbemCIWY6dKhpH8z728sU3wcV2m5NQS47FvX1xPJVOICZAX7s35t2AekS6HmGU&#10;FCs/gN/n9vBvTxGkyszcMB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cuUG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033D942" w14:textId="24EAEC0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నశించినవారికి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లోకమంతా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తేబడాలి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ప్రత్యేకమైన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రీతిలో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పంచుకొనుటకు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తీవ్రతల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ఉంటాయి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సువార్తను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అవిశ్వాసులను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వెదుకుచు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బయటకు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వెళ్లవచ్చు</w:t>
      </w:r>
      <w:r w:rsidR="009553D3" w:rsidRPr="009553D3">
        <w:rPr>
          <w:rFonts w:eastAsia="Gautami"/>
          <w:cs/>
          <w:lang w:bidi="te"/>
        </w:rPr>
        <w:t>.</w:t>
      </w:r>
    </w:p>
    <w:p w14:paraId="691E4D57" w14:textId="00AC2700" w:rsidR="00E9370B" w:rsidRDefault="009553D3" w:rsidP="009553D3">
      <w:pPr>
        <w:pStyle w:val="BulletHeading"/>
        <w:rPr>
          <w:cs/>
          <w:lang w:bidi="te"/>
        </w:rPr>
      </w:pPr>
      <w:bookmarkStart w:id="8" w:name="_Toc113875145"/>
      <w:r w:rsidRPr="009553D3">
        <w:rPr>
          <w:rFonts w:eastAsia="Gautami"/>
          <w:cs/>
          <w:lang w:bidi="te-IN"/>
        </w:rPr>
        <w:t>తెలిసిన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మరియు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తెలియని</w:t>
      </w:r>
      <w:bookmarkEnd w:id="8"/>
    </w:p>
    <w:p w14:paraId="786A953D" w14:textId="035346C6" w:rsidR="00E9370B" w:rsidRDefault="00113988" w:rsidP="004E689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46112" behindDoc="0" locked="1" layoutInCell="1" allowOverlap="1" wp14:anchorId="582F3B9F" wp14:editId="46F091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91FF2" w14:textId="1404DC3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3B9F" id="PARA18" o:spid="_x0000_s1047" type="#_x0000_t202" style="position:absolute;left:0;text-align:left;margin-left:33pt;margin-top:0;width:28.05pt;height:28.05pt;z-index:25154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R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LbpR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6791FF2" w14:textId="1404DC3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సంక్లిష్టముగాను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ప్రత్యేకముగా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ఉండుటతో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పాటుగా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తెలిసినవి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తెలియనివి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అయ్యుండవచ్చు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D257B8">
        <w:rPr>
          <w:rFonts w:eastAsia="Gautami" w:hint="cs"/>
          <w:cs/>
        </w:rPr>
        <w:t xml:space="preserve">కు </w:t>
      </w:r>
      <w:r w:rsidR="009553D3" w:rsidRPr="009553D3">
        <w:rPr>
          <w:rFonts w:eastAsia="Gautami"/>
          <w:cs/>
        </w:rPr>
        <w:t>తెలుసు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సంపూర్ణ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అవగాహనను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పొందలేము</w:t>
      </w:r>
      <w:r w:rsidR="009553D3" w:rsidRPr="009553D3">
        <w:rPr>
          <w:rFonts w:eastAsia="Gautami"/>
          <w:cs/>
          <w:lang w:bidi="te"/>
        </w:rPr>
        <w:t>.</w:t>
      </w:r>
    </w:p>
    <w:p w14:paraId="1E50FF06" w14:textId="2DB04700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47136" behindDoc="0" locked="1" layoutInCell="1" allowOverlap="1" wp14:anchorId="5EA0A7FC" wp14:editId="4F3BDF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C551D" w14:textId="730B851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A7FC" id="PARA19" o:spid="_x0000_s1048" type="#_x0000_t202" style="position:absolute;left:0;text-align:left;margin-left:33pt;margin-top:0;width:28.05pt;height:28.05pt;z-index:25154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D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9xLu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4C551D" w14:textId="730B851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మనుష్యుడు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భోజనము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ఆకలి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సరిగానే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చెప్పవచ్చు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ఆకలి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అంతర్గత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ఆకలిగొనిన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ఆకలిని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ఎరిగియుంటాడు</w:t>
      </w:r>
      <w:r w:rsidR="009553D3" w:rsidRPr="009553D3">
        <w:rPr>
          <w:rFonts w:eastAsia="Gautami"/>
          <w:cs/>
          <w:lang w:bidi="te"/>
        </w:rPr>
        <w:t>.</w:t>
      </w:r>
    </w:p>
    <w:p w14:paraId="16040274" w14:textId="2E1E5484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48160" behindDoc="0" locked="1" layoutInCell="1" allowOverlap="1" wp14:anchorId="014E72F7" wp14:editId="02DF65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F6766" w14:textId="68AAA9C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72F7" id="PARA20" o:spid="_x0000_s1049" type="#_x0000_t202" style="position:absolute;left:0;text-align:left;margin-left:33pt;margin-top:0;width:28.05pt;height:28.05pt;z-index:25154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y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YMU7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97F6766" w14:textId="68AAA9C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దుఖములో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ఆదరణను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తింటారు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మానసికశా</w:t>
      </w:r>
      <w:r w:rsidR="00E26BD8">
        <w:rPr>
          <w:rFonts w:eastAsia="Gautami" w:hint="cs"/>
          <w:cs/>
        </w:rPr>
        <w:t>స్త్ర</w:t>
      </w:r>
      <w:r w:rsidR="009553D3" w:rsidRPr="009553D3">
        <w:rPr>
          <w:rFonts w:eastAsia="Gautami"/>
          <w:cs/>
        </w:rPr>
        <w:t>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అనుభవము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సందర్భములలో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ముఖ్య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ఆదరణను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దుఖమును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అధిగమించుట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ఆహారమును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తెలియదు</w:t>
      </w:r>
      <w:r w:rsidR="009553D3" w:rsidRPr="009553D3">
        <w:rPr>
          <w:rFonts w:eastAsia="Gautami"/>
          <w:cs/>
          <w:lang w:bidi="te"/>
        </w:rPr>
        <w:t>.</w:t>
      </w:r>
    </w:p>
    <w:p w14:paraId="154A181E" w14:textId="62475F03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49184" behindDoc="0" locked="1" layoutInCell="1" allowOverlap="1" wp14:anchorId="6714DE8A" wp14:editId="23DA25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D0D42" w14:textId="7BFF12F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DE8A" id="PARA21" o:spid="_x0000_s1050" type="#_x0000_t202" style="position:absolute;left:0;text-align:left;margin-left:33pt;margin-top:0;width:28.05pt;height:28.05pt;z-index:25154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Z8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/PZ8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D7D0D42" w14:textId="7BFF12F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మౌలిక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సంక్లిష్టతలను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చర్చించాము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సరియైన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నీతిశాస్త్రములో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ఎందుకు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ప్రాముఖ్యమైయున్నవి</w:t>
      </w:r>
      <w:r w:rsidR="009553D3" w:rsidRPr="009553D3">
        <w:rPr>
          <w:rFonts w:eastAsia="Gautami"/>
          <w:cs/>
          <w:lang w:bidi="te"/>
        </w:rPr>
        <w:t>.</w:t>
      </w:r>
    </w:p>
    <w:p w14:paraId="1F2D2204" w14:textId="0AE1D8E2" w:rsidR="00E9370B" w:rsidRDefault="009553D3" w:rsidP="009553D3">
      <w:pPr>
        <w:pStyle w:val="PanelHeading"/>
        <w:rPr>
          <w:cs/>
          <w:lang w:bidi="te"/>
        </w:rPr>
      </w:pPr>
      <w:bookmarkStart w:id="9" w:name="_Toc113875146"/>
      <w:r w:rsidRPr="009553D3">
        <w:rPr>
          <w:rFonts w:eastAsia="Gautami"/>
          <w:cs/>
          <w:lang w:bidi="te-IN"/>
        </w:rPr>
        <w:t>అవసరత</w:t>
      </w:r>
      <w:bookmarkEnd w:id="9"/>
    </w:p>
    <w:p w14:paraId="6C30EFAF" w14:textId="13B0CBB6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50208" behindDoc="0" locked="1" layoutInCell="1" allowOverlap="1" wp14:anchorId="649B1662" wp14:editId="2CBE83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275F5" w14:textId="2505F00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1662" id="PARA22" o:spid="_x0000_s1051" type="#_x0000_t202" style="position:absolute;left:0;text-align:left;margin-left:33pt;margin-top:0;width:28.05pt;height:28.05pt;z-index:25155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HCQMN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01275F5" w14:textId="2505F00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విచారకరముగా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నైతికముగా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బాహ్యముగా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చిత్తమునకు</w:t>
      </w:r>
      <w:r w:rsidR="00D66A94">
        <w:rPr>
          <w:rFonts w:eastAsia="Gautami" w:hint="cs"/>
          <w:cs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ఉచ్చులో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పడిపోతారు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సరియైన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లేదని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పొరపాటున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అనుకుంటాము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</w:t>
      </w:r>
      <w:r w:rsidR="00D66A94">
        <w:rPr>
          <w:rFonts w:eastAsia="Gautami" w:hint="cs"/>
          <w:cs/>
        </w:rPr>
        <w:t>ర్తిం</w:t>
      </w:r>
      <w:r w:rsidR="009553D3" w:rsidRPr="009553D3">
        <w:rPr>
          <w:rFonts w:eastAsia="Gautami"/>
          <w:cs/>
        </w:rPr>
        <w:t>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సరిచేసుకొనుట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సులువైన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జరుగుతుంది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కాపరులు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బోధకులు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బదులుగా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ప్రవర్తనల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ఆకర్షిస్తారు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జరుగుతుంది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ఏది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ఏమైనా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ఉండగోరితే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>-</w:t>
      </w:r>
      <w:r w:rsidR="009553D3" w:rsidRPr="009553D3">
        <w:rPr>
          <w:rFonts w:eastAsia="Gautami"/>
          <w:cs/>
        </w:rPr>
        <w:t>గౌరవించు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>-</w:t>
      </w:r>
      <w:r w:rsidR="009553D3" w:rsidRPr="009553D3">
        <w:rPr>
          <w:rFonts w:eastAsia="Gautami"/>
          <w:cs/>
        </w:rPr>
        <w:t>గౌరవించు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నాటబడియుండాలి</w:t>
      </w:r>
      <w:r w:rsidR="009553D3" w:rsidRPr="009553D3">
        <w:rPr>
          <w:rFonts w:eastAsia="Gautami"/>
          <w:cs/>
          <w:lang w:bidi="te"/>
        </w:rPr>
        <w:t>.</w:t>
      </w:r>
    </w:p>
    <w:p w14:paraId="50D094DD" w14:textId="57EBB54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51232" behindDoc="0" locked="1" layoutInCell="1" allowOverlap="1" wp14:anchorId="099F31CC" wp14:editId="1EDA03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EF063" w14:textId="6A64AC8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31CC" id="PARA23" o:spid="_x0000_s1052" type="#_x0000_t202" style="position:absolute;left:0;text-align:left;margin-left:33pt;margin-top:0;width:28.05pt;height:28.05pt;z-index:25155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f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oFh2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9FEF063" w14:textId="6A64AC8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సరియైన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BE711A">
        <w:rPr>
          <w:rFonts w:eastAsia="Gautami"/>
          <w:cs/>
        </w:rPr>
        <w:t>వి</w:t>
      </w:r>
      <w:r w:rsidR="0090316E" w:rsidRPr="00D721C1">
        <w:rPr>
          <w:rFonts w:eastAsia="Gautami"/>
          <w:cs/>
        </w:rPr>
        <w:t>శ</w:t>
      </w:r>
      <w:r w:rsidR="009553D3" w:rsidRPr="00BE711A">
        <w:rPr>
          <w:rFonts w:eastAsia="Gautami"/>
          <w:cs/>
        </w:rPr>
        <w:t>దీకరిద్దాము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ప్రవహించాలి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రెండవదిగా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ఖండించు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5F12E961" w14:textId="568BEB59" w:rsidR="00E9370B" w:rsidRDefault="009553D3" w:rsidP="009553D3">
      <w:pPr>
        <w:pStyle w:val="BulletHeading"/>
        <w:rPr>
          <w:cs/>
          <w:lang w:bidi="te"/>
        </w:rPr>
      </w:pPr>
      <w:bookmarkStart w:id="10" w:name="_Toc113875147"/>
      <w:r w:rsidRPr="009553D3">
        <w:rPr>
          <w:rFonts w:eastAsia="Gautami"/>
          <w:cs/>
          <w:lang w:bidi="te-IN"/>
        </w:rPr>
        <w:t>హృదయము</w:t>
      </w:r>
      <w:bookmarkEnd w:id="10"/>
    </w:p>
    <w:p w14:paraId="27548EB1" w14:textId="5C9D06FF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52256" behindDoc="0" locked="1" layoutInCell="1" allowOverlap="1" wp14:anchorId="012C4466" wp14:editId="0882D9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7790D" w14:textId="2D4FB9E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4466" id="PARA24" o:spid="_x0000_s1053" type="#_x0000_t202" style="position:absolute;left:0;text-align:left;margin-left:33pt;margin-top:0;width:28.05pt;height:28.05pt;z-index:25155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ju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N4+ju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C7790D" w14:textId="2D4FB9E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లేఖన</w:t>
      </w:r>
      <w:r w:rsidR="004E6896">
        <w:rPr>
          <w:rFonts w:eastAsia="Gautami" w:hint="cs"/>
          <w:cs/>
        </w:rPr>
        <w:t>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ఉద్దేశ్యముల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హృదయము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లోతైయున్నది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పీఠము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దృష్టిపెడదాము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ఇంతకు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433562">
        <w:rPr>
          <w:rFonts w:eastAsia="Gautami" w:hint="cs"/>
          <w:cs/>
        </w:rPr>
        <w:t>చూ</w:t>
      </w:r>
      <w:r w:rsidR="009553D3" w:rsidRPr="009553D3">
        <w:rPr>
          <w:rFonts w:eastAsia="Gautami"/>
          <w:cs/>
        </w:rPr>
        <w:t>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పదములలో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హృదయము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నిర్ణయములన్నిటి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మొత్తము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దృష్టిపెడదాము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హృదయము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మనస్సు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ఆలోచనలు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ఆత్మ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అంశముల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అతివ్యాప్తి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ఉంటుంది</w:t>
      </w:r>
      <w:r w:rsidR="009553D3" w:rsidRPr="009553D3">
        <w:rPr>
          <w:rFonts w:eastAsia="Gautami"/>
          <w:cs/>
          <w:lang w:bidi="te"/>
        </w:rPr>
        <w:t>.</w:t>
      </w:r>
    </w:p>
    <w:p w14:paraId="7C610195" w14:textId="42934897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53280" behindDoc="0" locked="1" layoutInCell="1" allowOverlap="1" wp14:anchorId="10CAB3E5" wp14:editId="7502D3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639C0" w14:textId="259F796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B3E5" id="PARA25" o:spid="_x0000_s1054" type="#_x0000_t202" style="position:absolute;left:0;text-align:left;margin-left:33pt;margin-top:0;width:28.05pt;height:28.05pt;z-index:25155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1Z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dix1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B0639C0" w14:textId="259F796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"/>
        </w:rPr>
        <w:t xml:space="preserve">1 </w:t>
      </w:r>
      <w:r w:rsidR="009553D3" w:rsidRPr="009553D3">
        <w:rPr>
          <w:rFonts w:eastAsia="Gautami"/>
          <w:cs/>
        </w:rPr>
        <w:t>దిన</w:t>
      </w:r>
      <w:r w:rsidR="009553D3" w:rsidRPr="009553D3">
        <w:rPr>
          <w:rFonts w:eastAsia="Gautami"/>
          <w:cs/>
          <w:lang w:bidi="te"/>
        </w:rPr>
        <w:t>. 28:9</w:t>
      </w:r>
      <w:r w:rsidR="009553D3" w:rsidRPr="009553D3">
        <w:rPr>
          <w:rFonts w:eastAsia="Gautami"/>
          <w:cs/>
        </w:rPr>
        <w:t>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సంకల్పములు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దగ్గర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సంబంధమును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వెలికితీశాడు</w:t>
      </w:r>
      <w:r w:rsidR="009553D3" w:rsidRPr="009553D3">
        <w:rPr>
          <w:rFonts w:eastAsia="Gautami"/>
          <w:cs/>
          <w:lang w:bidi="te"/>
        </w:rPr>
        <w:t>:</w:t>
      </w:r>
    </w:p>
    <w:p w14:paraId="3A64DA97" w14:textId="1EC49B60" w:rsidR="00E9370B" w:rsidRDefault="00113988" w:rsidP="009553D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54304" behindDoc="0" locked="1" layoutInCell="1" allowOverlap="1" wp14:anchorId="778973BC" wp14:editId="30BD9B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3925E" w14:textId="6CBA19A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73BC" id="PARA26" o:spid="_x0000_s1055" type="#_x0000_t202" style="position:absolute;left:0;text-align:left;margin-left:33pt;margin-top:0;width:28.05pt;height:28.05pt;z-index:25155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g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4fu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6E3925E" w14:textId="6CBA19A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-IN"/>
        </w:rPr>
        <w:t>సొలొమోనా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కుమారుడా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తండ్రియొక్క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దేవుడైన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యెహోవా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అందరి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హృదయములను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పరిశోధించువాడును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ఆలోచనలన్నిటిని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సంకల్పములన్నిటిని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ఎరిగినవాడునై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యున్నాడు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  <w:lang w:bidi="te-IN"/>
        </w:rPr>
        <w:t>నీవు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తెలిసికొని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హృదయపూర్వకముగాను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మనః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పూర్వకముగాను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సేవించుము</w:t>
      </w:r>
      <w:r w:rsidR="009553D3" w:rsidRPr="009553D3">
        <w:rPr>
          <w:rFonts w:eastAsia="Gautami"/>
          <w:cs/>
          <w:lang w:bidi="te"/>
        </w:rPr>
        <w:t xml:space="preserve"> (1 </w:t>
      </w:r>
      <w:r w:rsidR="009553D3" w:rsidRPr="009553D3">
        <w:rPr>
          <w:rFonts w:eastAsia="Gautami"/>
          <w:cs/>
          <w:lang w:bidi="te-IN"/>
        </w:rPr>
        <w:t>దిన</w:t>
      </w:r>
      <w:r w:rsidR="009553D3" w:rsidRPr="009553D3">
        <w:rPr>
          <w:rFonts w:eastAsia="Gautami"/>
          <w:cs/>
          <w:lang w:bidi="te"/>
        </w:rPr>
        <w:t>. 28:9).</w:t>
      </w:r>
    </w:p>
    <w:p w14:paraId="0F3DF3A5" w14:textId="3B07C4D0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55328" behindDoc="0" locked="1" layoutInCell="1" allowOverlap="1" wp14:anchorId="34EE8473" wp14:editId="7BE239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B5236" w14:textId="4BCCB23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8473" id="PARA27" o:spid="_x0000_s1056" type="#_x0000_t202" style="position:absolute;left:0;text-align:left;margin-left:33pt;margin-top:0;width:28.05pt;height:28.05pt;z-index:25155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r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q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BQ8lK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08AB5236" w14:textId="4BCCB23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వాక్యభాగములో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లోతుల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ప్రవహించాలి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కుమారునికి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దీనికి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అంకితభావము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మనఃపూర్వకమైన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అవసరమైయున్నది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కేవలం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బాహ్య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కలిగిలేడు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పూర్తిగా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కోరుచున్నాడు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లోతైన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ప్రవహించు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కోరుచున్నాడు</w:t>
      </w:r>
      <w:r w:rsidR="009553D3" w:rsidRPr="009553D3">
        <w:rPr>
          <w:rFonts w:eastAsia="Gautami"/>
          <w:cs/>
          <w:lang w:bidi="te"/>
        </w:rPr>
        <w:t>.</w:t>
      </w:r>
    </w:p>
    <w:p w14:paraId="086F6D38" w14:textId="4709229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556352" behindDoc="0" locked="1" layoutInCell="1" allowOverlap="1" wp14:anchorId="44808CFD" wp14:editId="0EE82B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44B16" w14:textId="0187785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8CFD" id="PARA28" o:spid="_x0000_s1057" type="#_x0000_t202" style="position:absolute;left:0;text-align:left;margin-left:33pt;margin-top:0;width:28.05pt;height:28.05pt;z-index:25155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Ba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D60F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9944B16" w14:textId="0187785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ప్రవహించాలి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ద్వితీ</w:t>
      </w:r>
      <w:r w:rsidR="009553D3" w:rsidRPr="009553D3">
        <w:rPr>
          <w:rFonts w:eastAsia="Gautami"/>
          <w:cs/>
          <w:lang w:bidi="te"/>
        </w:rPr>
        <w:t xml:space="preserve">. 6:5-6,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30:2-17; </w:t>
      </w:r>
      <w:r w:rsidR="009553D3" w:rsidRPr="009553D3">
        <w:rPr>
          <w:rFonts w:eastAsia="Gautami"/>
          <w:cs/>
        </w:rPr>
        <w:t>యెహో</w:t>
      </w:r>
      <w:r w:rsidR="009553D3" w:rsidRPr="009553D3">
        <w:rPr>
          <w:rFonts w:eastAsia="Gautami"/>
          <w:cs/>
          <w:lang w:bidi="te"/>
        </w:rPr>
        <w:t xml:space="preserve">. 22:5; 1 </w:t>
      </w:r>
      <w:r w:rsidR="009553D3" w:rsidRPr="009553D3">
        <w:rPr>
          <w:rFonts w:eastAsia="Gautami"/>
          <w:cs/>
        </w:rPr>
        <w:t>రాజులు</w:t>
      </w:r>
      <w:r w:rsidR="009553D3" w:rsidRPr="009553D3">
        <w:rPr>
          <w:rFonts w:eastAsia="Gautami"/>
          <w:cs/>
          <w:lang w:bidi="te"/>
        </w:rPr>
        <w:t xml:space="preserve"> 8:61; </w:t>
      </w:r>
      <w:r w:rsidR="009553D3" w:rsidRPr="009553D3">
        <w:rPr>
          <w:rFonts w:eastAsia="Gautami"/>
          <w:cs/>
        </w:rPr>
        <w:t>కీర్తనలు</w:t>
      </w:r>
      <w:r w:rsidR="009553D3" w:rsidRPr="009553D3">
        <w:rPr>
          <w:rFonts w:eastAsia="Gautami"/>
          <w:cs/>
          <w:lang w:bidi="te"/>
        </w:rPr>
        <w:t xml:space="preserve"> 119:34; </w: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12:34-35; </w:t>
      </w:r>
      <w:r w:rsidR="009553D3" w:rsidRPr="009553D3">
        <w:rPr>
          <w:rFonts w:eastAsia="Gautami"/>
          <w:cs/>
        </w:rPr>
        <w:t>రోమా</w:t>
      </w:r>
      <w:r w:rsidR="009553D3" w:rsidRPr="009553D3">
        <w:rPr>
          <w:rFonts w:eastAsia="Gautami"/>
          <w:cs/>
          <w:lang w:bidi="te"/>
        </w:rPr>
        <w:t xml:space="preserve">. 6:17-18;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ఎఫెసీ</w:t>
      </w:r>
      <w:r w:rsidR="009553D3" w:rsidRPr="009553D3">
        <w:rPr>
          <w:rFonts w:eastAsia="Gautami"/>
          <w:cs/>
          <w:lang w:bidi="te"/>
        </w:rPr>
        <w:t xml:space="preserve">. 6:5-6 </w:t>
      </w:r>
      <w:r w:rsidR="009553D3" w:rsidRPr="009553D3">
        <w:rPr>
          <w:rFonts w:eastAsia="Gautami"/>
          <w:cs/>
        </w:rPr>
        <w:t>వంటి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బోధించుచున్నాయి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వాక్యభాగమును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వాక్యభాగమును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311105C6" w14:textId="5F8248E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57376" behindDoc="0" locked="1" layoutInCell="1" allowOverlap="1" wp14:anchorId="2433EC1C" wp14:editId="3FF757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B1E98" w14:textId="5161A54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EC1C" id="PARA29" o:spid="_x0000_s1058" type="#_x0000_t202" style="position:absolute;left:0;text-align:left;margin-left:33pt;margin-top:0;width:28.05pt;height:28.05pt;z-index:25155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7I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/lzsg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B8B1E98" w14:textId="5161A54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ద్వితీ</w:t>
      </w:r>
      <w:r w:rsidR="009553D3" w:rsidRPr="009553D3">
        <w:rPr>
          <w:rFonts w:eastAsia="Gautami"/>
          <w:cs/>
          <w:lang w:bidi="te"/>
        </w:rPr>
        <w:t>. 6:5-6</w:t>
      </w:r>
      <w:r w:rsidR="009553D3" w:rsidRPr="009553D3">
        <w:rPr>
          <w:rFonts w:eastAsia="Gautami"/>
          <w:cs/>
        </w:rPr>
        <w:t>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1AE17B52" w14:textId="1EEB6EFF" w:rsidR="00E9370B" w:rsidRDefault="00113988" w:rsidP="009553D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58400" behindDoc="0" locked="1" layoutInCell="1" allowOverlap="1" wp14:anchorId="490E0068" wp14:editId="63BF60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E76F5" w14:textId="44AA608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0068" id="PARA30" o:spid="_x0000_s1059" type="#_x0000_t202" style="position:absolute;left:0;text-align:left;margin-left:33pt;margin-top:0;width:28.05pt;height:28.05pt;z-index:25155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5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GoQO7k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ADE76F5" w14:textId="44AA608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-IN"/>
        </w:rPr>
        <w:t>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పూర్ణహృదయముతోను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పూర్ణాత్మతోను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పూర్ణశక్తితోను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దేవుడైన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యెహోవాను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ప్రేమింపవలెను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  <w:lang w:bidi="te-IN"/>
        </w:rPr>
        <w:t>నేడు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నేను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నీకాజ్ఞాపించు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మాటలు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హృదయములో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ఉండవలెను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  <w:lang w:bidi="te-IN"/>
        </w:rPr>
        <w:t>ద్వితీ</w:t>
      </w:r>
      <w:r w:rsidR="009553D3" w:rsidRPr="009553D3">
        <w:rPr>
          <w:rFonts w:eastAsia="Gautami"/>
          <w:cs/>
          <w:lang w:bidi="te"/>
        </w:rPr>
        <w:t>. 6:5-6).</w:t>
      </w:r>
    </w:p>
    <w:p w14:paraId="46DF54DC" w14:textId="5509660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59424" behindDoc="0" locked="1" layoutInCell="1" allowOverlap="1" wp14:anchorId="4ABA9761" wp14:editId="5B83A0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0A4A5" w14:textId="15E45E6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9761" id="PARA31" o:spid="_x0000_s1060" type="#_x0000_t202" style="position:absolute;left:0;text-align:left;margin-left:33pt;margin-top:0;width:28.05pt;height:28.05pt;z-index:25155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3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U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Q3YM3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320A4A5" w14:textId="15E45E6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వాక్యభాగములో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చూచుచున్నట్లు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కోరాడు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వ్రాయబడియుండవలెను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చూపగలరు</w:t>
      </w:r>
      <w:r w:rsidR="009553D3" w:rsidRPr="009553D3">
        <w:rPr>
          <w:rFonts w:eastAsia="Gautami"/>
          <w:cs/>
          <w:lang w:bidi="te"/>
        </w:rPr>
        <w:t>.</w:t>
      </w:r>
    </w:p>
    <w:p w14:paraId="00CAFBCB" w14:textId="0B4D248B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0448" behindDoc="0" locked="1" layoutInCell="1" allowOverlap="1" wp14:anchorId="297FA437" wp14:editId="15DD07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1D6BF" w14:textId="5738F64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A437" id="PARA32" o:spid="_x0000_s1061" type="#_x0000_t202" style="position:absolute;left:0;text-align:left;margin-left:33pt;margin-top:0;width:28.05pt;height:28.05pt;z-index:25156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G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Ok0x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UodkY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E21D6BF" w14:textId="5738F64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వాస్తవమైయున్నది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రోమా</w:t>
      </w:r>
      <w:r w:rsidR="009553D3" w:rsidRPr="009553D3">
        <w:rPr>
          <w:rFonts w:eastAsia="Gautami"/>
          <w:cs/>
          <w:lang w:bidi="te"/>
        </w:rPr>
        <w:t>. 6:17-18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వ్రాయబడిన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1F1BFCFD" w14:textId="448F08EC" w:rsidR="00E9370B" w:rsidRDefault="00113988" w:rsidP="009553D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1472" behindDoc="0" locked="1" layoutInCell="1" allowOverlap="1" wp14:anchorId="3E56208C" wp14:editId="272372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C8744" w14:textId="486289E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208C" id="PARA33" o:spid="_x0000_s1062" type="#_x0000_t202" style="position:absolute;left:0;text-align:left;margin-left:33pt;margin-top:0;width:28.05pt;height:28.05pt;z-index:25156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U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o3aN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F0C8744" w14:textId="486289E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-IN"/>
        </w:rPr>
        <w:t>మీరు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పాపమునకు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దాసులై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యుంటిరి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గాని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ఉపదేశక్రమమునకు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మీరు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అప్పగింపబడితిరో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దానికి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హృదయపూర్వకముగా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లోబడినవారై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పాపమునుండి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విమోచింపబడి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నీతికి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దాసులైతిరి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  <w:lang w:bidi="te-IN"/>
        </w:rPr>
        <w:t>ఇందుకు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స్తోత్రము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  <w:lang w:bidi="te-IN"/>
        </w:rPr>
        <w:t>రోమా</w:t>
      </w:r>
      <w:r w:rsidR="009553D3" w:rsidRPr="009553D3">
        <w:rPr>
          <w:rFonts w:eastAsia="Gautami"/>
          <w:cs/>
          <w:lang w:bidi="te"/>
        </w:rPr>
        <w:t>. 6:17-18).</w:t>
      </w:r>
    </w:p>
    <w:p w14:paraId="2A01F69E" w14:textId="57A569A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2496" behindDoc="0" locked="1" layoutInCell="1" allowOverlap="1" wp14:anchorId="7FD24C35" wp14:editId="54BE64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AE977" w14:textId="0B8F830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4C35" id="PARA34" o:spid="_x0000_s1063" type="#_x0000_t202" style="position:absolute;left:0;text-align:left;margin-left:33pt;margin-top:0;width:28.05pt;height:28.05pt;z-index:25156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2l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/wp2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F0AE977" w14:textId="0B8F830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హృదయపూర్వకముగా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అనువదించబడిన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గ్రీకు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వ్యక్తీకరణము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A84C13">
        <w:rPr>
          <w:i/>
          <w:iCs/>
          <w:cs/>
        </w:rPr>
        <w:t>ఎక్</w:t>
      </w:r>
      <w:r w:rsidR="009553D3" w:rsidRPr="00A84C13">
        <w:rPr>
          <w:i/>
          <w:iCs/>
          <w:cs/>
          <w:lang w:bidi="te"/>
        </w:rPr>
        <w:t xml:space="preserve"> </w:t>
      </w:r>
      <w:r w:rsidR="009553D3" w:rsidRPr="00A84C13">
        <w:rPr>
          <w:i/>
          <w:iCs/>
          <w:cs/>
        </w:rPr>
        <w:t>కర్డియస్</w:t>
      </w:r>
      <w:r w:rsidR="009553D3" w:rsidRPr="00A84C13">
        <w:rPr>
          <w:i/>
          <w:iCs/>
          <w:cs/>
          <w:lang w:bidi="te"/>
        </w:rPr>
        <w:t>.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అక్షరార్థముగా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దీనిని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హృదయము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బయటకు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అనువదించవచ్చు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బోధించినట్లు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కోరుచున్నాడు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హృదయములో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ప్రవహించు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>.</w:t>
      </w:r>
    </w:p>
    <w:p w14:paraId="2E03E21D" w14:textId="1EE975C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3520" behindDoc="0" locked="1" layoutInCell="1" allowOverlap="1" wp14:anchorId="7D574BAB" wp14:editId="4E5603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1F509" w14:textId="01929C3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4BAB" id="PARA35" o:spid="_x0000_s1064" type="#_x0000_t202" style="position:absolute;left:0;text-align:left;margin-left:33pt;margin-top:0;width:28.05pt;height:28.05pt;z-index:25156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S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VP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+qaB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431F509" w14:textId="01929C3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అవసరమైయున్నవి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చూశాము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చూడవలసియున్నది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వేషధారణను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</w:t>
      </w:r>
      <w:r w:rsidR="009553D3" w:rsidRPr="009553D3">
        <w:rPr>
          <w:rFonts w:eastAsia="Gautami"/>
          <w:cs/>
          <w:lang w:bidi="te"/>
        </w:rPr>
        <w:t>.</w:t>
      </w:r>
    </w:p>
    <w:p w14:paraId="5454EBB4" w14:textId="6CEBD2D3" w:rsidR="00E9370B" w:rsidRDefault="009553D3" w:rsidP="009553D3">
      <w:pPr>
        <w:pStyle w:val="BulletHeading"/>
        <w:rPr>
          <w:cs/>
          <w:lang w:bidi="te"/>
        </w:rPr>
      </w:pPr>
      <w:bookmarkStart w:id="11" w:name="_Toc113875148"/>
      <w:r w:rsidRPr="009553D3">
        <w:rPr>
          <w:rFonts w:eastAsia="Gautami"/>
          <w:cs/>
          <w:lang w:bidi="te-IN"/>
        </w:rPr>
        <w:t>వేషధారణ</w:t>
      </w:r>
      <w:bookmarkEnd w:id="11"/>
    </w:p>
    <w:p w14:paraId="58B027CF" w14:textId="0F224393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4544" behindDoc="0" locked="1" layoutInCell="1" allowOverlap="1" wp14:anchorId="3F048143" wp14:editId="436680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01C7C" w14:textId="1566566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8143" id="PARA36" o:spid="_x0000_s1065" type="#_x0000_t202" style="position:absolute;left:0;text-align:left;margin-left:33pt;margin-top:0;width:28.05pt;height:28.05pt;z-index:25156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j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KX51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0401C7C" w14:textId="1566566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లేఖనములలో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రూపములలో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వర్ణించబడింది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331E2">
        <w:rPr>
          <w:rFonts w:eastAsia="Gautami" w:hint="cs"/>
          <w:cs/>
        </w:rPr>
        <w:t>అబద్ధ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ప్రత్యేక్షతగా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బాహ్య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అనుగుణంగా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అనిపిస్తుందిగాని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ఉండవు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చేయుచున్నాము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సంతోషపరచవు</w:t>
      </w:r>
      <w:r w:rsidR="009553D3" w:rsidRPr="009553D3">
        <w:rPr>
          <w:rFonts w:eastAsia="Gautami"/>
          <w:cs/>
          <w:lang w:bidi="te"/>
        </w:rPr>
        <w:t>.</w:t>
      </w:r>
    </w:p>
    <w:p w14:paraId="1F91ED08" w14:textId="220A873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5568" behindDoc="0" locked="1" layoutInCell="1" allowOverlap="1" wp14:anchorId="08F1CCBB" wp14:editId="0A0A2C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64208" w14:textId="00DA1E1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CCBB" id="PARA37" o:spid="_x0000_s1066" type="#_x0000_t202" style="position:absolute;left:0;text-align:left;margin-left:33pt;margin-top:0;width:28.05pt;height:28.05pt;z-index:25156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8ACwIAACE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U/Z2KT6wD1Bdfz0DMfHN8qHGLHQnxh&#10;HqnGjVC+8RkPqQGbwWBR0oD/+Td/ykcGMEpJi9KpqEVtU6K/W2QmqWw0/GgcRsOezAOgFmf4LBzP&#10;Jl7wUY+m9GDeUNOb1ANDzHLsVNE4mg+xly++CS42m5yEWnIs7uze8VQ6gZgAfe3emHcD6hHpeoJR&#10;Uqx8B36f28O/OUWQKjNzw3BAG3WYuR3eTBL67/856/ay1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rtHw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3964208" w14:textId="00DA1E1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6:2-16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577F0848" w14:textId="4D00C1EB" w:rsidR="00E9370B" w:rsidRDefault="00113988" w:rsidP="009553D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6592" behindDoc="0" locked="1" layoutInCell="1" allowOverlap="1" wp14:anchorId="311C3C00" wp14:editId="394E40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D89C5" w14:textId="2E967BC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3C00" id="PARA38" o:spid="_x0000_s1067" type="#_x0000_t202" style="position:absolute;left:0;text-align:left;margin-left:33pt;margin-top:0;width:28.05pt;height:28.05pt;z-index:25156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xCw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X/c4QH3B9Tz0zAfHtwqH2LEQX5hH&#10;qnEjlG98RiM1YDMYPEoa8D//dp7ykQGMUtKidCpqUduU6O8WmUkqGx0/OofRsSfzAKjFGT4Lx7OL&#10;F3zUoys9mDfU9Cb1wBCzHDtVNI7uQ+zli2+Ci80mJ6GWHIs7u3c8lU4gJkBfuzfm3YB6RLqeYJQU&#10;K9+B3+f28G9OEaTKzCRYewwHtFGHmdvhzSSh//6fs24ve/0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8Y6n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0BD89C5" w14:textId="2E967BC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-IN"/>
        </w:rPr>
        <w:t>కావున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నీవు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ధర్మము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చేయునప్పుడు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మనుష్యులవలన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ఘనత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నొందవలెనని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వేషధారులు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సమాజమందిరములలోను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వీధులలోను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చేయులాగున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ముందర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బూర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ఊదింప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వద్దు</w:t>
      </w:r>
      <w:r w:rsidR="009553D3" w:rsidRPr="009553D3">
        <w:rPr>
          <w:rFonts w:eastAsia="Gautami"/>
          <w:cs/>
          <w:lang w:bidi="te"/>
        </w:rPr>
        <w:t xml:space="preserve">... </w:t>
      </w:r>
      <w:r w:rsidR="009553D3" w:rsidRPr="009553D3">
        <w:rPr>
          <w:rFonts w:eastAsia="Gautami"/>
          <w:cs/>
          <w:lang w:bidi="te-IN"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మీరు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ప్రార్థనచేయునప్పుడు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వేషధారుల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వలె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ఉండవద్దు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  <w:lang w:bidi="te-IN"/>
        </w:rPr>
        <w:t>మనుష్యులకు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కనబడవలెనని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సమాజమందిరములలోను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వీధుల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మూలలలోను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నిలిచి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ప్రార్థన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వారికిష్టము</w:t>
      </w:r>
      <w:r w:rsidR="009553D3" w:rsidRPr="009553D3">
        <w:rPr>
          <w:rFonts w:eastAsia="Gautami"/>
          <w:cs/>
          <w:lang w:bidi="te"/>
        </w:rPr>
        <w:t xml:space="preserve">... </w:t>
      </w:r>
      <w:r w:rsidR="009553D3" w:rsidRPr="009553D3">
        <w:rPr>
          <w:rFonts w:eastAsia="Gautami"/>
          <w:cs/>
          <w:lang w:bidi="te-IN"/>
        </w:rPr>
        <w:t>మీరు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ఉపవాసము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చేయునప్పుడు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వేషధారులవలె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దుఃఖముఖులై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యుండకుడి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  <w:lang w:bidi="te-IN"/>
        </w:rPr>
        <w:t>తాము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ఉపవాసము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చేయుచున్నట్టు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మనుష్యులకు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కనబడవలెనని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ముఖము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వికారము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చేసికొందురు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  <w:lang w:bidi="te-IN"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6:2-16).</w:t>
      </w:r>
    </w:p>
    <w:p w14:paraId="1EF619AF" w14:textId="551DEC84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7616" behindDoc="0" locked="1" layoutInCell="1" allowOverlap="1" wp14:anchorId="78077A1D" wp14:editId="123293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6EBB0" w14:textId="1707A89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7A1D" id="PARA39" o:spid="_x0000_s1068" type="#_x0000_t202" style="position:absolute;left:0;text-align:left;margin-left:33pt;margin-top:0;width:28.05pt;height:28.05pt;z-index:25156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j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z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B/T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7C6EBB0" w14:textId="1707A89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అవసరతలో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ప్రార్థించుట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ఉపవాసముండుట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వాటంతట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ప్రవర్తనలే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సందర్భములలో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ఖండించాడు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బదులుగా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అహంకారము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పురికొల్పబడినవి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దుష్ట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ఖండించుట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ఎల్లప్పుడు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ప్రవహించాలి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సూచిస్తాయి</w:t>
      </w:r>
      <w:r w:rsidR="009553D3" w:rsidRPr="009553D3">
        <w:rPr>
          <w:rFonts w:eastAsia="Gautami"/>
          <w:cs/>
          <w:lang w:bidi="te"/>
        </w:rPr>
        <w:t>.</w:t>
      </w:r>
    </w:p>
    <w:p w14:paraId="47627A16" w14:textId="2EEC9481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8640" behindDoc="0" locked="1" layoutInCell="1" allowOverlap="1" wp14:anchorId="4509E06B" wp14:editId="7CC44F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1D8FE" w14:textId="3EAE107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E06B" id="PARA40" o:spid="_x0000_s1069" type="#_x0000_t202" style="position:absolute;left:0;text-align:left;margin-left:33pt;margin-top:0;width:28.05pt;height:28.05pt;z-index:25156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S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Y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8gG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621D8FE" w14:textId="3EAE107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నటించు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అవిశ్వాసులకు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పరిమితము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చేయకుండా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జాగ్రత్తపడాలి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క్రైస్తవులు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బాహ్య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పొంతనలేని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లేఖనములో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గలతీ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యూదా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వ్యవహరించిన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చూడవచ్చు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పునరుత్థానము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అనువర్తించాలని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కోరాయని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ఎరిగియుండి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యూదా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పారంపరిక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యూదుల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అలవాట్లను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ఆచరించుట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మానివేశారు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అయినను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సంఘములో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అన్యుల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గౌరవమును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పాతగిలిన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పరంపరలను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ఆచరించుట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కొనసాగించారు</w:t>
      </w:r>
      <w:r w:rsidR="009553D3" w:rsidRPr="009553D3">
        <w:rPr>
          <w:rFonts w:eastAsia="Gautami"/>
          <w:cs/>
          <w:lang w:bidi="te"/>
        </w:rPr>
        <w:t>.</w:t>
      </w:r>
    </w:p>
    <w:p w14:paraId="6A75123A" w14:textId="77D7D83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69664" behindDoc="0" locked="1" layoutInCell="1" allowOverlap="1" wp14:anchorId="0907DD2B" wp14:editId="4941CF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5D0EF" w14:textId="2B9530E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DD2B" id="PARA41" o:spid="_x0000_s1070" type="#_x0000_t202" style="position:absolute;left:0;text-align:left;margin-left:33pt;margin-top:0;width:28.05pt;height:28.05pt;z-index:25156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cDQIAACE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z+5H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8B5D0EF" w14:textId="2B9530E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ఆశ్చర్యకరముగా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అపొస్తలుడైన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పేతురు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మిషనరీ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బర్నబా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అసలు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అన్యులకు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మొట్టమొదటిగా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అందించినది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పేతురు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విషయమును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</w:rPr>
        <w:t>అపొ</w:t>
      </w:r>
      <w:r w:rsidR="009553D3" w:rsidRPr="009553D3">
        <w:rPr>
          <w:rFonts w:eastAsia="Gautami"/>
          <w:cs/>
          <w:lang w:bidi="te"/>
        </w:rPr>
        <w:t>. 10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చదువునట్లు</w:t>
      </w:r>
      <w:r w:rsidR="009553D3" w:rsidRPr="009553D3">
        <w:rPr>
          <w:rFonts w:eastAsia="Gautami"/>
          <w:cs/>
          <w:lang w:bidi="te"/>
        </w:rPr>
        <w:t>),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బర్నబా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అన్యజనుల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వెళ్లిన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మొట్టమొదటి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మిషనరీలలో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ఒకరు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</w:rPr>
        <w:t>అపొ</w:t>
      </w:r>
      <w:r w:rsidR="009553D3" w:rsidRPr="009553D3">
        <w:rPr>
          <w:rFonts w:eastAsia="Gautami"/>
          <w:cs/>
          <w:lang w:bidi="te"/>
        </w:rPr>
        <w:t>. 13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చదువునట్లు</w:t>
      </w:r>
      <w:r w:rsidR="009553D3" w:rsidRPr="009553D3">
        <w:rPr>
          <w:rFonts w:eastAsia="Gautami"/>
          <w:cs/>
          <w:lang w:bidi="te"/>
        </w:rPr>
        <w:t xml:space="preserve">)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ఎంతో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ఆశ్చర్యమును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కలిగిస్తుంది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గలతీ</w:t>
      </w:r>
      <w:r w:rsidR="009553D3" w:rsidRPr="009553D3">
        <w:rPr>
          <w:rFonts w:eastAsia="Gautami"/>
          <w:cs/>
          <w:lang w:bidi="te"/>
        </w:rPr>
        <w:t>. 2:11-13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సమస్యను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కథనమును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197440A2" w14:textId="27D2664A" w:rsidR="00E9370B" w:rsidRDefault="00113988" w:rsidP="009553D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70688" behindDoc="0" locked="1" layoutInCell="1" allowOverlap="1" wp14:anchorId="41D898DE" wp14:editId="0D2E6E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6019F" w14:textId="7C236E5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98DE" id="PARA42" o:spid="_x0000_s1071" type="#_x0000_t202" style="position:absolute;left:0;text-align:left;margin-left:33pt;margin-top:0;width:28.05pt;height:28.05pt;z-index:25157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t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qykx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426019F" w14:textId="7C236E5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-IN"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కేఫా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అంతియొకయకు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వచ్చినప్పుడు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అపరాధిగా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తీర్చబడెను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గనుక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నేను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ముఖాముఖిగా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అతనిని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ఎదిరించితిని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  <w:lang w:bidi="te-IN"/>
        </w:rPr>
        <w:t>ఏలయనగా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యాకోబు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నొద్దనుండి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కొందరు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రాకమునుపు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అన్యజనులతో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భోజనముచేయుచుండెను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గాని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రాగానే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సున్నతి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పొందిన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భయపడి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వెనుకతీసి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వేరైపోయెను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తక్కిన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యూదులును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అతనితో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కలిసి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మాయవేషము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వేసికొనిరి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గనుక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బర్నబా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కూడ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వేషధారణముచేత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మోస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పోయెను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  <w:lang w:bidi="te-IN"/>
        </w:rPr>
        <w:t>గలతీ</w:t>
      </w:r>
      <w:r w:rsidR="009553D3" w:rsidRPr="009553D3">
        <w:rPr>
          <w:rFonts w:eastAsia="Gautami"/>
          <w:cs/>
          <w:lang w:bidi="te"/>
        </w:rPr>
        <w:t>. 2:11-13).</w:t>
      </w:r>
    </w:p>
    <w:p w14:paraId="0CC343D4" w14:textId="77777777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71712" behindDoc="0" locked="1" layoutInCell="1" allowOverlap="1" wp14:anchorId="5A73E111" wp14:editId="7065D1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93EA2" w14:textId="7C6E431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E111" id="PARA43" o:spid="_x0000_s1072" type="#_x0000_t202" style="position:absolute;left:0;text-align:left;margin-left:33pt;margin-top:0;width:28.05pt;height:28.05pt;z-index:25157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/DAIAACE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1VL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793EA2" w14:textId="7C6E431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ప్రతిస్పందనగా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పేతురును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ముఖము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గద్దించాడు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స్వయంగా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పేతురు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యూదుని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వలెగాక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అన్యుని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వలె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గుర్తుచేశాడు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క్రీస్తునందు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అన్యులు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యూదులతో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సమానులు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పేతురుకు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తెలుసు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గౌరవమును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కోల్పోవు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భయముతో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యూదా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తక్కువవారు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వ్యవహరించుటకు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ఇష్టపడ్డాడు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పేతురు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అయ్యున్నవి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గౌరవించు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దైవికమైన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భిన్నముగా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సొంత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ఖ్యాతిని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భద్రపరచుకొను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స్వార్థపు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పురికొల్పబడ్డాడు</w:t>
      </w:r>
      <w:r w:rsidR="009553D3" w:rsidRPr="009553D3">
        <w:rPr>
          <w:rFonts w:eastAsia="Gautami"/>
          <w:cs/>
          <w:lang w:bidi="te"/>
        </w:rPr>
        <w:t>.</w:t>
      </w:r>
    </w:p>
    <w:p w14:paraId="1776B589" w14:textId="71F2DAD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72736" behindDoc="0" locked="1" layoutInCell="1" allowOverlap="1" wp14:anchorId="5FADCB22" wp14:editId="0E97CB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93657" w14:textId="0AE8007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CB22" id="PARA44" o:spid="_x0000_s1073" type="#_x0000_t202" style="position:absolute;left:0;text-align:left;margin-left:33pt;margin-top:0;width:28.05pt;height:28.05pt;z-index:25157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O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/GX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4CCnj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C193657" w14:textId="0AE8007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చేయాలిగాని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చేయకూడదు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చూశాము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అనుచరులు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>.</w:t>
      </w:r>
    </w:p>
    <w:p w14:paraId="7D9B74C9" w14:textId="660636F1" w:rsidR="00E9370B" w:rsidRDefault="009553D3" w:rsidP="009553D3">
      <w:pPr>
        <w:pStyle w:val="BulletHeading"/>
        <w:rPr>
          <w:cs/>
          <w:lang w:bidi="te"/>
        </w:rPr>
      </w:pPr>
      <w:bookmarkStart w:id="12" w:name="_Toc113875149"/>
      <w:r w:rsidRPr="009553D3">
        <w:rPr>
          <w:rFonts w:eastAsia="Gautami"/>
          <w:cs/>
          <w:lang w:bidi="te-IN"/>
        </w:rPr>
        <w:t>సద్గుణము</w:t>
      </w:r>
      <w:bookmarkEnd w:id="12"/>
    </w:p>
    <w:p w14:paraId="3F67E03D" w14:textId="336277BC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73760" behindDoc="0" locked="1" layoutInCell="1" allowOverlap="1" wp14:anchorId="2D2381D7" wp14:editId="101B9E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213AA" w14:textId="7A254A5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81D7" id="PARA45" o:spid="_x0000_s1074" type="#_x0000_t202" style="position:absolute;left:0;text-align:left;margin-left:33pt;margin-top:0;width:28.05pt;height:28.05pt;z-index:25157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I5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EhSO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D213AA" w14:textId="7A254A5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సులువైన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పదములలో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కొనియాడదగిన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స్వభావము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కొనియాడదగిన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విభిన్నమైన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కోణములను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సూచిస్తూ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సద్గుణములను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బహువచనములో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మాట్లాడవచ్చు</w:t>
      </w:r>
      <w:r w:rsidR="009553D3" w:rsidRPr="009553D3">
        <w:rPr>
          <w:rFonts w:eastAsia="Gautami"/>
          <w:cs/>
          <w:lang w:bidi="te"/>
        </w:rPr>
        <w:t>,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ప్రాముఖ్యమైయున్నది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రూపములో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వ్యక్తపరచబడుతుంది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లేఖనములో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పిలచు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పట్టికలు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ఉన్నాయి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వీటిలో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సుపరిచితమైనది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ఆత్మ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ఫలములను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పట్టిక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50E349D4" w14:textId="3A0DD317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74784" behindDoc="0" locked="1" layoutInCell="1" allowOverlap="1" wp14:anchorId="6A8C89A3" wp14:editId="4D60A8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4FB8F" w14:textId="1E38F9F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89A3" id="PARA46" o:spid="_x0000_s1075" type="#_x0000_t202" style="position:absolute;left:0;text-align:left;margin-left:33pt;margin-top:0;width:28.05pt;height:28.05pt;z-index:25157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I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r6+W7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b2nS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3F4FB8F" w14:textId="1E38F9F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గలతీ</w:t>
      </w:r>
      <w:r w:rsidR="009553D3" w:rsidRPr="009553D3">
        <w:rPr>
          <w:rFonts w:eastAsia="Gautami"/>
          <w:cs/>
          <w:lang w:bidi="te"/>
        </w:rPr>
        <w:t>. 5:22-23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ఆత్మ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ఫలమును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వర్ణించాడు</w:t>
      </w:r>
      <w:r w:rsidR="009553D3" w:rsidRPr="009553D3">
        <w:rPr>
          <w:rFonts w:eastAsia="Gautami"/>
          <w:cs/>
          <w:lang w:bidi="te"/>
        </w:rPr>
        <w:t>:</w:t>
      </w:r>
    </w:p>
    <w:p w14:paraId="61E266B3" w14:textId="3CB939B5" w:rsidR="00E9370B" w:rsidRDefault="00113988" w:rsidP="009553D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575808" behindDoc="0" locked="1" layoutInCell="1" allowOverlap="1" wp14:anchorId="28E7B20B" wp14:editId="0CA267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8A01C" w14:textId="25C03D6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B20B" id="PARA47" o:spid="_x0000_s1076" type="#_x0000_t202" style="position:absolute;left:0;text-align:left;margin-left:33pt;margin-top:0;width:28.05pt;height:28.05pt;z-index:25157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L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YPuxxgPqC63nomQ+O7xQOsWchPjOP&#10;VONGKN/4hEZqwGYweJQ04H/97TzlIwMYpaRF6VTUorYp0T8sMpNUNjp+dA6jY0/mHlCLM3wWjmcX&#10;L/ioR1d6MG+o6W3qgSFmOXaqaBzd+9jLF98EF9ttTkItORb39sXxVDqBmAB97d6YdwPqEel6hFFS&#10;rPwAfp/bw789RZAqM5Ng7TEc0EYdZm6HN5OE/v4/Z91e9uY3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ozGp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CA8A01C" w14:textId="25C03D6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-IN"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ఆత్మ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ఫలమేమనగా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సంతోషము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సమాధానము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దీర్ఘశాంతము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దయాళుత్వము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మంచితనము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సాత్వికము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ఆశానిగ్రహము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  <w:lang w:bidi="te-IN"/>
        </w:rPr>
        <w:t>గలతీ</w:t>
      </w:r>
      <w:r w:rsidR="009553D3" w:rsidRPr="009553D3">
        <w:rPr>
          <w:rFonts w:eastAsia="Gautami"/>
          <w:cs/>
          <w:lang w:bidi="te"/>
        </w:rPr>
        <w:t xml:space="preserve"> 5:22-23).</w:t>
      </w:r>
    </w:p>
    <w:p w14:paraId="6C01206B" w14:textId="0896A3F1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76832" behindDoc="0" locked="1" layoutInCell="1" allowOverlap="1" wp14:anchorId="6BDE2D76" wp14:editId="004C5D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37A56" w14:textId="66B7FCB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2D76" id="PARA48" o:spid="_x0000_s1077" type="#_x0000_t202" style="position:absolute;left:0;text-align:left;margin-left:33pt;margin-top:0;width:28.05pt;height:28.05pt;z-index:25157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6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05nz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4A37A56" w14:textId="66B7FCB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పట్టికలో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గుణములు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లేవుగాని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గుణములకు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</w:t>
      </w:r>
      <w:r w:rsidR="00451496">
        <w:rPr>
          <w:rFonts w:eastAsia="Gautami" w:hint="cs"/>
          <w:cs/>
        </w:rPr>
        <w:t>రాం</w:t>
      </w:r>
      <w:r w:rsidR="009553D3" w:rsidRPr="009553D3">
        <w:rPr>
          <w:rFonts w:eastAsia="Gautami"/>
          <w:cs/>
        </w:rPr>
        <w:t>శమైయున్నది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నడిపించు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నిర్ణయమైయుండాలి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హేతువులైయున్నవి</w:t>
      </w:r>
      <w:r w:rsidR="009553D3" w:rsidRPr="009553D3">
        <w:rPr>
          <w:rFonts w:eastAsia="Gautami"/>
          <w:cs/>
          <w:lang w:bidi="te"/>
        </w:rPr>
        <w:t>.</w:t>
      </w:r>
    </w:p>
    <w:p w14:paraId="7A99557E" w14:textId="61332277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77856" behindDoc="0" locked="1" layoutInCell="1" allowOverlap="1" wp14:anchorId="626CCBDA" wp14:editId="112981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48B83" w14:textId="74DF73F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CBDA" id="PARA49" o:spid="_x0000_s1078" type="#_x0000_t202" style="position:absolute;left:0;text-align:left;margin-left:33pt;margin-top:0;width:28.05pt;height:28.05pt;z-index:25157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o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Jo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4348B83" w14:textId="74DF73F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ఆత్మయందు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ఆనందముగా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ఆనందము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సమాధానముతో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సమాధానము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సహనము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12:35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బోధించినట్టుగా</w:t>
      </w:r>
      <w:r w:rsidR="009553D3" w:rsidRPr="009553D3">
        <w:rPr>
          <w:rFonts w:eastAsia="Gautami"/>
          <w:cs/>
          <w:lang w:bidi="te"/>
        </w:rPr>
        <w:t>:</w:t>
      </w:r>
    </w:p>
    <w:p w14:paraId="110171C7" w14:textId="3C50A655" w:rsidR="00E9370B" w:rsidRDefault="00113988" w:rsidP="009553D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78880" behindDoc="0" locked="1" layoutInCell="1" allowOverlap="1" wp14:anchorId="7D09DB0C" wp14:editId="073ED9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E424F" w14:textId="0699B67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DB0C" id="PARA50" o:spid="_x0000_s1079" type="#_x0000_t202" style="position:absolute;left:0;text-align:left;margin-left:33pt;margin-top:0;width:28.05pt;height:28.05pt;z-index:25157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TZ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03T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B1E424F" w14:textId="0699B67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-IN"/>
        </w:rPr>
        <w:t>సజ్జనుడు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ధననిధిలోనుండి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సద్విషయములను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తెచ్చును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  <w:lang w:bidi="te-IN"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12:35).</w:t>
      </w:r>
    </w:p>
    <w:p w14:paraId="0273868B" w14:textId="70D373BB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79904" behindDoc="0" locked="1" layoutInCell="1" allowOverlap="1" wp14:anchorId="4BB83589" wp14:editId="5E9EA5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B49A8" w14:textId="6C95FCD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3589" id="PARA51" o:spid="_x0000_s1080" type="#_x0000_t202" style="position:absolute;left:0;text-align:left;margin-left:33pt;margin-top:0;width:28.05pt;height:28.05pt;z-index:25157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xX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WX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9HsxX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0B49A8" w14:textId="6C95FCD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మిగిలిన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అంతటిలో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దృష్టిపెడదాము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అవసరమైయున్నవి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చెబుతుంది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దీని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సిద్ధపాటుగా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లేకుండా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పురికొల్పకుండా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ఏది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మంచిదిగా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పరిగణించబడదు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క్లుప్తంగా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పరిగణిద్దాము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కొరింథులో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ఆలోచించండి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"/>
        </w:rPr>
        <w:t xml:space="preserve">1 </w:t>
      </w:r>
      <w:r w:rsidR="009553D3" w:rsidRPr="009553D3">
        <w:rPr>
          <w:rFonts w:eastAsia="Gautami"/>
          <w:cs/>
        </w:rPr>
        <w:t>కొరింథీ</w:t>
      </w:r>
      <w:r w:rsidR="009553D3" w:rsidRPr="009553D3">
        <w:rPr>
          <w:rFonts w:eastAsia="Gautami"/>
          <w:cs/>
          <w:lang w:bidi="te"/>
        </w:rPr>
        <w:t>. 13:1-3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వ్రాశాడు</w:t>
      </w:r>
      <w:r w:rsidR="009553D3" w:rsidRPr="009553D3">
        <w:rPr>
          <w:rFonts w:eastAsia="Gautami"/>
          <w:cs/>
          <w:lang w:bidi="te"/>
        </w:rPr>
        <w:t>:</w:t>
      </w:r>
    </w:p>
    <w:p w14:paraId="23510902" w14:textId="52B8C1D3" w:rsidR="00E9370B" w:rsidRDefault="00113988" w:rsidP="009553D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80928" behindDoc="0" locked="1" layoutInCell="1" allowOverlap="1" wp14:anchorId="14F09CC3" wp14:editId="0F4B80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A4B3F" w14:textId="52CF105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9CC3" id="PARA52" o:spid="_x0000_s1081" type="#_x0000_t202" style="position:absolute;left:0;text-align:left;margin-left:33pt;margin-top:0;width:28.05pt;height:28.05pt;z-index:25158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m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6zk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05A4B3F" w14:textId="52CF105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-IN"/>
        </w:rPr>
        <w:t>మనుష్యుల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భాషలతోను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దేవదూతల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భాషలతోను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నేను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మాటలాడినను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ప్రేమలేనివాడనైతే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మ్రోగెడు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కంచును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గణగణలాడు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తాళమునై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యుందును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  <w:lang w:bidi="te-IN"/>
        </w:rPr>
        <w:t>ప్రవచించు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కృపావరము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కలిగి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మర్మములన్నియు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జ్ఞానమంతయు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ఎరిగినవాడనైనను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కొండలను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పెకలింపగల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పరిపూర్ణ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విశ్వాసముగలవాడనైనను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ప్రేమలేనివాడనైతే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నేను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వ్యర్థుడను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  <w:lang w:bidi="te-IN"/>
        </w:rPr>
        <w:t>బీదలపోషణకొరకు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ఆస్తి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అంతయు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ఇచ్చినను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కాల్చబడుటకు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శరీరమును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అప్పగించినను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లేనివాడనైతే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నాకు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ప్రయోజనమేమియు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లేదు</w:t>
      </w:r>
      <w:r w:rsidR="009553D3" w:rsidRPr="009553D3">
        <w:rPr>
          <w:rFonts w:eastAsia="Gautami"/>
          <w:cs/>
          <w:lang w:bidi="te"/>
        </w:rPr>
        <w:t xml:space="preserve"> (1 </w:t>
      </w:r>
      <w:r w:rsidR="009553D3" w:rsidRPr="009553D3">
        <w:rPr>
          <w:rFonts w:eastAsia="Gautami"/>
          <w:cs/>
          <w:lang w:bidi="te-IN"/>
        </w:rPr>
        <w:t>కొరింథీ</w:t>
      </w:r>
      <w:r w:rsidR="009553D3" w:rsidRPr="009553D3">
        <w:rPr>
          <w:rFonts w:eastAsia="Gautami"/>
          <w:cs/>
          <w:lang w:bidi="te"/>
        </w:rPr>
        <w:t>. 13:1-3).</w:t>
      </w:r>
    </w:p>
    <w:p w14:paraId="25262DEC" w14:textId="65B8FD7E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581952" behindDoc="0" locked="1" layoutInCell="1" allowOverlap="1" wp14:anchorId="04E1B2DA" wp14:editId="14AEC1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08705" w14:textId="12C60E5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B2DA" id="PARA53" o:spid="_x0000_s1082" type="#_x0000_t202" style="position:absolute;left:0;text-align:left;margin-left:33pt;margin-top:0;width:28.05pt;height:28.05pt;z-index:25158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e0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39Ce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B008705" w14:textId="12C60E5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ప్రవహించాలి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వాక్యభాగము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ప్రవహించకపోతే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మంచివిగా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పరిగణించడు</w:t>
      </w:r>
      <w:r w:rsidR="009553D3" w:rsidRPr="009553D3">
        <w:rPr>
          <w:rFonts w:eastAsia="Gautami"/>
          <w:cs/>
          <w:lang w:bidi="te"/>
        </w:rPr>
        <w:t>.</w:t>
      </w:r>
    </w:p>
    <w:p w14:paraId="272E92B9" w14:textId="3C0ED5E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82976" behindDoc="0" locked="1" layoutInCell="1" allowOverlap="1" wp14:anchorId="20301472" wp14:editId="2E6285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FD8D3" w14:textId="1750C3A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1472" id="PARA54" o:spid="_x0000_s1083" type="#_x0000_t202" style="position:absolute;left:0;text-align:left;margin-left:33pt;margin-top:0;width:28.05pt;height:28.05pt;z-index:25158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F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AdL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1FFD8D3" w14:textId="1750C3A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పనిచేయాలి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 xml:space="preserve">. 11:6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దానిలోని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0CDFA1C0" w14:textId="78156DFA" w:rsidR="00E9370B" w:rsidRDefault="00113988" w:rsidP="009553D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84000" behindDoc="0" locked="1" layoutInCell="1" allowOverlap="1" wp14:anchorId="6929193D" wp14:editId="4B5C48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8E828" w14:textId="209C06C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193D" id="PARA55" o:spid="_x0000_s1084" type="#_x0000_t202" style="position:absolute;left:0;text-align:left;margin-left:33pt;margin-top:0;width:28.05pt;height:28.05pt;z-index:25158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y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l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CaSd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608E828" w14:textId="209C06C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-IN"/>
        </w:rPr>
        <w:t>విశ్వాసములేకుండ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ఇష్టుడైయుండుట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అసాధ్యము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  <w:lang w:bidi="te-IN"/>
        </w:rPr>
        <w:t>దేవునియొద్దకు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వచ్చువాడు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యున్నాడనియు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  <w:lang w:bidi="te-IN"/>
        </w:rPr>
        <w:t>తన్ను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వెదకువారికి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ఫలము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దయచేయువాడనియు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నమ్మవలెను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  <w:lang w:bidi="te-IN"/>
        </w:rPr>
        <w:t>గదా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  <w:lang w:bidi="te-IN"/>
        </w:rPr>
        <w:t>హెబ్రీ</w:t>
      </w:r>
      <w:r w:rsidR="009553D3" w:rsidRPr="009553D3">
        <w:rPr>
          <w:rFonts w:eastAsia="Gautami"/>
          <w:cs/>
          <w:lang w:bidi="te"/>
        </w:rPr>
        <w:t>. 11:6).</w:t>
      </w:r>
    </w:p>
    <w:p w14:paraId="1C2B3535" w14:textId="5EC5C1A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85024" behindDoc="0" locked="1" layoutInCell="1" allowOverlap="1" wp14:anchorId="63A3EC00" wp14:editId="5A856A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1EDC0" w14:textId="4D42018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EC00" id="PARA56" o:spid="_x0000_s1085" type="#_x0000_t202" style="position:absolute;left:0;text-align:left;margin-left:33pt;margin-top:0;width:28.05pt;height:28.05pt;z-index:25158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D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nnNI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5F1EDC0" w14:textId="4D42018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వాక్యభాగము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ప్రకారం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సంతోషించగలడు</w:t>
      </w:r>
      <w:r w:rsidR="009553D3" w:rsidRPr="009553D3">
        <w:rPr>
          <w:rFonts w:eastAsia="Gautami"/>
          <w:cs/>
          <w:lang w:bidi="te"/>
        </w:rPr>
        <w:t>.</w:t>
      </w:r>
    </w:p>
    <w:p w14:paraId="14A5DF39" w14:textId="6D358A41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86048" behindDoc="0" locked="1" layoutInCell="1" allowOverlap="1" wp14:anchorId="3A05BF99" wp14:editId="4F17AE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1254F" w14:textId="01141B1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BF99" id="PARA57" o:spid="_x0000_s1086" type="#_x0000_t202" style="position:absolute;left:0;text-align:left;margin-left:33pt;margin-top:0;width:28.05pt;height:28.05pt;z-index:25158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W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i9kYpPrAPUF1/PQMx8c3ykcYs9CfGYe&#10;qcaNUL7xCQ+pAZvBYFHSgP/1N3/KRwYwSkmL0qmoRW1Ton9YZCapbDT8aBxGw57MPaAWZ/gsHM8m&#10;XvBRj6b0YN5Q09vUA0PMcuxU0Tia97GXL74JLrbbnIRacizu7YvjqXQCMQH62r0x7wbUI9L1CKOk&#10;WPkB/D63h397iiBVZuaG4YA26jBzO7yZJPT3/znr9rI3vwE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Pq71l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D71254F" w14:textId="01141B1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నైతికమైన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ప్రాముఖ్యమైయున్నవి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లేఖనములు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ఉద్ఘాటిస్తాయి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ఉద్ఘాటించిన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ప్రతిసారి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సద్గుణములతో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ఉద్ఘాటిస్తుంది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03D61F7D" w14:textId="6284B30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87072" behindDoc="0" locked="1" layoutInCell="1" allowOverlap="1" wp14:anchorId="17D5E373" wp14:editId="00A4D8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D53C6" w14:textId="463DF97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E373" id="PARA58" o:spid="_x0000_s1087" type="#_x0000_t202" style="position:absolute;left:0;text-align:left;margin-left:33pt;margin-top:0;width:28.05pt;height:28.05pt;z-index:25158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n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cN3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AbWwDn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34BD53C6" w14:textId="463DF97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సరియైన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ఇప్పటి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చూశాము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వివరముగా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ఎందుకు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కీలకమైయున్నది</w:t>
      </w:r>
      <w:r w:rsidR="009553D3" w:rsidRPr="009553D3">
        <w:rPr>
          <w:rFonts w:eastAsia="Gautami"/>
          <w:cs/>
          <w:lang w:bidi="te"/>
        </w:rPr>
        <w:t xml:space="preserve">?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>?</w:t>
      </w:r>
    </w:p>
    <w:p w14:paraId="6B220BF2" w14:textId="401F1785" w:rsidR="00E9370B" w:rsidRDefault="009553D3" w:rsidP="00E9370B">
      <w:pPr>
        <w:pStyle w:val="ChapterHeading"/>
      </w:pPr>
      <w:bookmarkStart w:id="13" w:name="_Toc113875150"/>
      <w:r w:rsidRPr="009553D3">
        <w:rPr>
          <w:cs/>
          <w:lang w:val="te" w:bidi="te-IN"/>
        </w:rPr>
        <w:t>విశ్వాసము</w:t>
      </w:r>
      <w:r w:rsidRPr="009553D3">
        <w:rPr>
          <w:cs/>
          <w:lang w:val="te" w:bidi="te"/>
        </w:rPr>
        <w:t xml:space="preserve"> </w:t>
      </w:r>
      <w:r w:rsidRPr="009553D3">
        <w:rPr>
          <w:cs/>
          <w:lang w:val="te" w:bidi="te-IN"/>
        </w:rPr>
        <w:t>అను</w:t>
      </w:r>
      <w:r w:rsidRPr="009553D3">
        <w:rPr>
          <w:cs/>
          <w:lang w:val="te" w:bidi="te"/>
        </w:rPr>
        <w:t xml:space="preserve"> </w:t>
      </w:r>
      <w:r w:rsidRPr="009553D3">
        <w:rPr>
          <w:cs/>
          <w:lang w:val="te" w:bidi="te-IN"/>
        </w:rPr>
        <w:t>హేతువు</w:t>
      </w:r>
      <w:bookmarkEnd w:id="13"/>
    </w:p>
    <w:p w14:paraId="29651124" w14:textId="17461E9E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88096" behindDoc="0" locked="1" layoutInCell="1" allowOverlap="1" wp14:anchorId="1F2E7634" wp14:editId="748DD8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F2BEA" w14:textId="7DF8ECA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7634" id="PARA59" o:spid="_x0000_s1088" type="#_x0000_t202" style="position:absolute;left:0;text-align:left;margin-left:33pt;margin-top:0;width:28.05pt;height:28.05pt;z-index:25158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51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B/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0RB51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4BBF2BEA" w14:textId="7DF8ECA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రెండిటికి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కేంద్ర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అంశము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ఎరిగియున్న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ప్రతివ్యక్తి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BE711A">
        <w:rPr>
          <w:rFonts w:eastAsia="Gautami"/>
          <w:cs/>
        </w:rPr>
        <w:t>గుర్తిస్తాడు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అంశము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పారంపరిక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వేదాంతశాస్త్రములో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కేంద్ర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నీతిశాస్త్రములో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కేంద్ర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ప్రత్యేకమైన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ఆసక్తిని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విశదీకరించాలని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కోరుచున్నాము</w:t>
      </w:r>
      <w:r w:rsidR="009553D3" w:rsidRPr="009553D3">
        <w:rPr>
          <w:rFonts w:eastAsia="Gautami"/>
          <w:cs/>
          <w:lang w:bidi="te"/>
        </w:rPr>
        <w:t>.</w:t>
      </w:r>
    </w:p>
    <w:p w14:paraId="58486AA3" w14:textId="7D91916A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1" layoutInCell="1" allowOverlap="1" wp14:anchorId="54848119" wp14:editId="457D57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72F39" w14:textId="0FFA858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8119" id="PARA60" o:spid="_x0000_s1089" type="#_x0000_t202" style="position:absolute;left:0;text-align:left;margin-left:33pt;margin-top:0;width:28.05pt;height:28.05pt;z-index:25158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E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UpYdz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RsesE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3C172F39" w14:textId="0FFA858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ఎన్నో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చెబుతుంది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ప్రస్తావించుట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అసాధ్యమవుతుంది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సంభాషణను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</w:t>
      </w:r>
      <w:r w:rsidR="009553D3" w:rsidRPr="009553D3">
        <w:rPr>
          <w:rFonts w:eastAsia="Gautami"/>
          <w:cs/>
          <w:lang w:bidi="te"/>
        </w:rPr>
        <w:t>-</w:t>
      </w:r>
      <w:r w:rsidR="009553D3" w:rsidRPr="009553D3">
        <w:rPr>
          <w:rFonts w:eastAsia="Gautami"/>
          <w:cs/>
        </w:rPr>
        <w:t>తీసుకొను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ప్రక్రియలో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సామాన్యమైన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ప్రాధమికమైన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పరిమితము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రెండవదిగా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ప్రాధమికమైన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వ్యక్తీకరణ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చర్చిద్దాము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నిరీక్షణను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భవిష్యత్తు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నిర్దేశించబడిన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బాహ్య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తెచ్చు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4ECC0D7B" w14:textId="4882AD8A" w:rsidR="00E9370B" w:rsidRDefault="009553D3" w:rsidP="009553D3">
      <w:pPr>
        <w:pStyle w:val="PanelHeading"/>
        <w:rPr>
          <w:cs/>
          <w:lang w:bidi="te"/>
        </w:rPr>
      </w:pPr>
      <w:bookmarkStart w:id="14" w:name="_Toc113875151"/>
      <w:r w:rsidRPr="009553D3">
        <w:rPr>
          <w:rFonts w:eastAsia="Gautami"/>
          <w:cs/>
          <w:lang w:bidi="te-IN"/>
        </w:rPr>
        <w:t>రక్షింపబడు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విశ్వాసము</w:t>
      </w:r>
      <w:bookmarkEnd w:id="14"/>
    </w:p>
    <w:p w14:paraId="52B50F90" w14:textId="493B5026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0144" behindDoc="0" locked="1" layoutInCell="1" allowOverlap="1" wp14:anchorId="037E8C36" wp14:editId="7FF3C2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A1812" w14:textId="00BB620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8C36" id="PARA61" o:spid="_x0000_s1090" type="#_x0000_t202" style="position:absolute;left:0;text-align:left;margin-left:33pt;margin-top:0;width:28.05pt;height:28.05pt;z-index:25159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63xTi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127A1812" w14:textId="00BB620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ఉద్దేశ్యముల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215C99">
        <w:rPr>
          <w:rFonts w:eastAsia="Gautami"/>
          <w:cs/>
        </w:rPr>
        <w:t>క్రోడీ</w:t>
      </w:r>
      <w:r w:rsidR="009553D3" w:rsidRPr="009553D3">
        <w:rPr>
          <w:rFonts w:eastAsia="Gautami"/>
          <w:cs/>
        </w:rPr>
        <w:t>కరించవచ్చు</w:t>
      </w:r>
      <w:r w:rsidR="009553D3" w:rsidRPr="009553D3">
        <w:rPr>
          <w:rFonts w:eastAsia="Gautami"/>
          <w:cs/>
          <w:lang w:bidi="te"/>
        </w:rPr>
        <w:t>.</w:t>
      </w:r>
    </w:p>
    <w:p w14:paraId="6351E23D" w14:textId="5D5CDDF3" w:rsidR="00E9370B" w:rsidRDefault="00113988" w:rsidP="005D5C9C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1168" behindDoc="0" locked="1" layoutInCell="1" allowOverlap="1" wp14:anchorId="6A2D9F80" wp14:editId="184A92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DB6C9" w14:textId="0435018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9F80" id="PARA62" o:spid="_x0000_s1091" type="#_x0000_t202" style="position:absolute;left:0;text-align:left;margin-left:33pt;margin-top:0;width:28.05pt;height:28.05pt;z-index:25159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7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z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Oiab7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0E3DB6C9" w14:textId="0435018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>
        <w:rPr>
          <w:rFonts w:eastAsia="Gautami"/>
          <w:cs/>
          <w:lang w:bidi="te-IN"/>
        </w:rPr>
        <w:t>సువార్త</w:t>
      </w:r>
      <w:r w:rsidR="009553D3">
        <w:rPr>
          <w:rFonts w:eastAsia="Gautami"/>
          <w:cs/>
          <w:lang w:bidi="te"/>
        </w:rPr>
        <w:t xml:space="preserve"> </w:t>
      </w:r>
      <w:r w:rsidR="009553D3">
        <w:rPr>
          <w:rFonts w:eastAsia="Gautami"/>
          <w:cs/>
          <w:lang w:bidi="te-IN"/>
        </w:rPr>
        <w:t>సత్యమునకు</w:t>
      </w:r>
      <w:r w:rsidR="009553D3">
        <w:rPr>
          <w:rFonts w:eastAsia="Gautami"/>
          <w:cs/>
          <w:lang w:bidi="te"/>
        </w:rPr>
        <w:t xml:space="preserve"> </w:t>
      </w:r>
      <w:r w:rsidR="009553D3">
        <w:rPr>
          <w:rFonts w:eastAsia="Gautami"/>
          <w:cs/>
          <w:lang w:bidi="te-IN"/>
        </w:rPr>
        <w:t>సమ్మతి</w:t>
      </w:r>
      <w:r w:rsidR="00736EAA">
        <w:rPr>
          <w:rFonts w:eastAsia="Gautami" w:hint="cs"/>
          <w:cs/>
          <w:lang w:bidi="te-IN"/>
        </w:rPr>
        <w:t xml:space="preserve"> </w:t>
      </w:r>
      <w:r w:rsidR="009553D3">
        <w:rPr>
          <w:rFonts w:eastAsia="Gautami"/>
          <w:cs/>
          <w:lang w:bidi="te-IN"/>
        </w:rPr>
        <w:t>తెలుపుట</w:t>
      </w:r>
      <w:r w:rsidR="009553D3">
        <w:rPr>
          <w:rFonts w:eastAsia="Gautami"/>
          <w:cs/>
          <w:lang w:bidi="te"/>
        </w:rPr>
        <w:t xml:space="preserve">, </w:t>
      </w:r>
      <w:r w:rsidR="009553D3">
        <w:rPr>
          <w:rFonts w:eastAsia="Gautami"/>
          <w:cs/>
          <w:lang w:bidi="te-IN"/>
        </w:rPr>
        <w:t>మరియు</w:t>
      </w:r>
      <w:r w:rsidR="009553D3">
        <w:rPr>
          <w:rFonts w:eastAsia="Gautami"/>
          <w:cs/>
          <w:lang w:bidi="te"/>
        </w:rPr>
        <w:t xml:space="preserve"> </w:t>
      </w:r>
      <w:r w:rsidR="009553D3">
        <w:rPr>
          <w:rFonts w:eastAsia="Gautami"/>
          <w:cs/>
          <w:lang w:bidi="te-IN"/>
        </w:rPr>
        <w:t>మన</w:t>
      </w:r>
      <w:r w:rsidR="009553D3">
        <w:rPr>
          <w:rFonts w:eastAsia="Gautami"/>
          <w:cs/>
          <w:lang w:bidi="te"/>
        </w:rPr>
        <w:t xml:space="preserve"> </w:t>
      </w:r>
      <w:r w:rsidR="009553D3">
        <w:rPr>
          <w:rFonts w:eastAsia="Gautami"/>
          <w:cs/>
          <w:lang w:bidi="te-IN"/>
        </w:rPr>
        <w:t>పాపము</w:t>
      </w:r>
      <w:r w:rsidR="009553D3">
        <w:rPr>
          <w:rFonts w:eastAsia="Gautami"/>
          <w:cs/>
          <w:lang w:bidi="te"/>
        </w:rPr>
        <w:t xml:space="preserve"> </w:t>
      </w:r>
      <w:r w:rsidR="009553D3">
        <w:rPr>
          <w:rFonts w:eastAsia="Gautami"/>
          <w:cs/>
          <w:lang w:bidi="te-IN"/>
        </w:rPr>
        <w:t>నుండి</w:t>
      </w:r>
      <w:r w:rsidR="009553D3">
        <w:rPr>
          <w:rFonts w:eastAsia="Gautami"/>
          <w:cs/>
          <w:lang w:bidi="te"/>
        </w:rPr>
        <w:t xml:space="preserve"> </w:t>
      </w:r>
      <w:r w:rsidR="009553D3">
        <w:rPr>
          <w:rFonts w:eastAsia="Gautami"/>
          <w:cs/>
          <w:lang w:bidi="te-IN"/>
        </w:rPr>
        <w:t>మనలను</w:t>
      </w:r>
      <w:r w:rsidR="009553D3">
        <w:rPr>
          <w:rFonts w:eastAsia="Gautami"/>
          <w:cs/>
          <w:lang w:bidi="te"/>
        </w:rPr>
        <w:t xml:space="preserve"> </w:t>
      </w:r>
      <w:r w:rsidR="009553D3">
        <w:rPr>
          <w:rFonts w:eastAsia="Gautami"/>
          <w:cs/>
          <w:lang w:bidi="te-IN"/>
        </w:rPr>
        <w:t>రక్షించుటకు</w:t>
      </w:r>
      <w:r w:rsidR="009553D3">
        <w:rPr>
          <w:rFonts w:eastAsia="Gautami"/>
          <w:cs/>
          <w:lang w:bidi="te"/>
        </w:rPr>
        <w:t xml:space="preserve"> </w:t>
      </w:r>
      <w:r w:rsidR="009553D3">
        <w:rPr>
          <w:rFonts w:eastAsia="Gautami"/>
          <w:cs/>
          <w:lang w:bidi="te-IN"/>
        </w:rPr>
        <w:t>క్రీస్తునందు</w:t>
      </w:r>
      <w:r w:rsidR="009553D3">
        <w:rPr>
          <w:rFonts w:eastAsia="Gautami"/>
          <w:cs/>
          <w:lang w:bidi="te"/>
        </w:rPr>
        <w:t xml:space="preserve"> </w:t>
      </w:r>
      <w:r w:rsidR="009553D3">
        <w:rPr>
          <w:rFonts w:eastAsia="Gautami"/>
          <w:cs/>
          <w:lang w:bidi="te-IN"/>
        </w:rPr>
        <w:t>నమ్మికయుంచుట</w:t>
      </w:r>
      <w:r w:rsidR="009553D3">
        <w:rPr>
          <w:rFonts w:eastAsia="Gautami"/>
          <w:cs/>
          <w:lang w:bidi="te"/>
        </w:rPr>
        <w:t>.</w:t>
      </w:r>
    </w:p>
    <w:p w14:paraId="48C890A8" w14:textId="392C01F1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2192" behindDoc="0" locked="1" layoutInCell="1" allowOverlap="1" wp14:anchorId="68534733" wp14:editId="7D1E8E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61ADA" w14:textId="1E24862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4733" id="PARA63" o:spid="_x0000_s1092" type="#_x0000_t202" style="position:absolute;left:0;text-align:left;margin-left:33pt;margin-top:0;width:28.05pt;height:28.05pt;z-index:25159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p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r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Chlrhp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34961ADA" w14:textId="1E24862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అవును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ఇంకా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ఎన్నో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చెప్పవచ్చు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పనిచేస్తుందో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చూచుటలో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నిర్వచనము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సహాయపడుతుంది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5E82E146" w14:textId="0FC67E16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3216" behindDoc="0" locked="1" layoutInCell="1" allowOverlap="1" wp14:anchorId="1AAB4F92" wp14:editId="621C92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07D09" w14:textId="141FF71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4F92" id="PARA64" o:spid="_x0000_s1093" type="#_x0000_t202" style="position:absolute;left:0;text-align:left;margin-left:33pt;margin-top:0;width:28.05pt;height:28.05pt;z-index:25159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YCgIAACEEAAAOAAAAZHJzL2Uyb0RvYy54bWysU11r2zAUfR/sPwi9L84HyYaJU7KWjEFp&#10;C+nosyJLsUDSFZISO/v1u5LtZHR7GnuRr3W/zzla33VGk7PwQYGt6GwypURYDrWyx4r+eN19+kJ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Hn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hGNNGA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9507D09" w14:textId="141FF71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ప్రధానమైన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వైపున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మాధ్యమము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చెబుతుంది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మరొకవైపున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జీవితమంతటా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తెలియజేస్తుంది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మాధ్యమమైయున్నది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0E8D00A3" w14:textId="6D2FD172" w:rsidR="00E9370B" w:rsidRDefault="009553D3" w:rsidP="009553D3">
      <w:pPr>
        <w:pStyle w:val="BulletHeading"/>
        <w:rPr>
          <w:cs/>
          <w:lang w:bidi="te"/>
        </w:rPr>
      </w:pPr>
      <w:bookmarkStart w:id="15" w:name="_Toc113875152"/>
      <w:r w:rsidRPr="009553D3">
        <w:rPr>
          <w:rFonts w:eastAsia="Gautami"/>
          <w:cs/>
          <w:lang w:bidi="te-IN"/>
        </w:rPr>
        <w:t>ఆరంభ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రక్షణకు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మాధ్యమము</w:t>
      </w:r>
      <w:bookmarkEnd w:id="15"/>
    </w:p>
    <w:p w14:paraId="760767AF" w14:textId="30871733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4240" behindDoc="0" locked="1" layoutInCell="1" allowOverlap="1" wp14:anchorId="3B9FFB54" wp14:editId="1CE6EC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9AAE7" w14:textId="51285E8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FB54" id="PARA65" o:spid="_x0000_s1094" type="#_x0000_t202" style="position:absolute;left:0;text-align:left;margin-left:33pt;margin-top:0;width:28.05pt;height:28.05pt;z-index:25159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lAu4r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E39AAE7" w14:textId="51285E8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మాధ్యమమైయున్నది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చెప్పునప్పుడు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అనువర్తించుటకు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ఇంటికి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రంగు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పెయింటర్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పెయింట్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బ్రష్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పోల్చవచ్చు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పెయింట్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బ్రష్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ఇంటికి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రంగు</w:t>
      </w:r>
      <w:r w:rsidR="004961F8">
        <w:rPr>
          <w:rFonts w:eastAsia="Gautami" w:hint="cs"/>
          <w:cs/>
        </w:rPr>
        <w:t>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వేయబడుటకు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యోగ్యమైనదానిగా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చేయదు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అలాగే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రక్షించబడుటకు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యోగ్యులనుగా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చేయదు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పెయింట్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బ్రష్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బకెట్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గోడ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పెయింట్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వెళ్లుటకు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పెయింటర్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పాపభరితమైన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మానవులకు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అనువర్తించుటకు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అర్హ</w:t>
      </w:r>
      <w:r w:rsidR="00C22E13">
        <w:rPr>
          <w:rFonts w:eastAsia="Gautami" w:hint="cs"/>
          <w:cs/>
        </w:rPr>
        <w:t>మ</w:t>
      </w:r>
      <w:r w:rsidR="009553D3" w:rsidRPr="009553D3">
        <w:rPr>
          <w:rFonts w:eastAsia="Gautami"/>
          <w:cs/>
        </w:rPr>
        <w:t>య్యే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సంపాదించు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యోగ్యత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భిన్నముగా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సంపాదించింది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ఉచితముగా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అనుగ్రహిస్తాడు</w:t>
      </w:r>
      <w:r w:rsidR="009553D3" w:rsidRPr="009553D3">
        <w:rPr>
          <w:rFonts w:eastAsia="Gautami"/>
          <w:cs/>
          <w:lang w:bidi="te"/>
        </w:rPr>
        <w:t>.</w:t>
      </w:r>
    </w:p>
    <w:p w14:paraId="001BD7D9" w14:textId="2812C8E8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5264" behindDoc="0" locked="1" layoutInCell="1" allowOverlap="1" wp14:anchorId="73B234E2" wp14:editId="75D58F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74E23" w14:textId="6117873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34E2" id="PARA66" o:spid="_x0000_s1095" type="#_x0000_t202" style="position:absolute;left:0;text-align:left;margin-left:33pt;margin-top:0;width:28.05pt;height:28.05pt;z-index:25159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3eCgIAACEEAAAOAAAAZHJzL2Uyb0RvYy54bWysU11r2zAUfR/sPwi9L84HCZuJU7KWjEFp&#10;C+nosyJLsUDSFZISO/v1u5LtZHR7GnuRr3W/zzla33VGk7PwQYGt6GwypURYDrWyx4r+eN19+kx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GX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sf5N3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6A674E23" w14:textId="6117873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రోమా</w:t>
      </w:r>
      <w:r w:rsidR="009553D3" w:rsidRPr="009553D3">
        <w:rPr>
          <w:rFonts w:eastAsia="Gautami"/>
          <w:cs/>
          <w:lang w:bidi="te"/>
        </w:rPr>
        <w:t>. 5:1-2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3CBD7743" w14:textId="4FE8448B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6288" behindDoc="0" locked="1" layoutInCell="1" allowOverlap="1" wp14:anchorId="1C9A6303" wp14:editId="47CF46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E22A2" w14:textId="708C80C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6303" id="PARA67" o:spid="_x0000_s1096" type="#_x0000_t202" style="position:absolute;left:0;text-align:left;margin-left:33pt;margin-top:0;width:28.05pt;height:28.05pt;z-index:25159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dCwIAACE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HP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yPgN0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19E22A2" w14:textId="708C80C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కాబట్టి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విశ్వాసమూలమున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నీతిమంతులముగా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తీర్చబడి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ప్రభువైన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యేసుక్రీస్తుద్వారా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దేవునితో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సమాధానము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కలిగియుందము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మరియు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ఆయనద్వారా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విశ్వాసమువలన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కృపయందు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ప్రవేశముగలవారమై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అందులో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నిలిచియుండి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దేవుని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మహిమనుగూర్చిన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నిరీక్షణనుబట్టి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అతిశయపడుచున్నాము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రోమా</w:t>
      </w:r>
      <w:r w:rsidR="009553D3" w:rsidRPr="005A401B">
        <w:rPr>
          <w:rFonts w:eastAsia="Gautami"/>
          <w:cs/>
          <w:lang w:bidi="te"/>
        </w:rPr>
        <w:t>. 5:1-2).</w:t>
      </w:r>
    </w:p>
    <w:p w14:paraId="464DFCF4" w14:textId="50FB3728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7312" behindDoc="0" locked="1" layoutInCell="1" allowOverlap="1" wp14:anchorId="67C9C34F" wp14:editId="2F937A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FDCEA" w14:textId="360628D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C34F" id="PARA68" o:spid="_x0000_s1097" type="#_x0000_t202" style="position:absolute;left:0;text-align:left;margin-left:33pt;margin-top:0;width:28.05pt;height:28.05pt;z-index:25159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sCw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6da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B7FDCEA" w14:textId="360628D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మాట్లాడుచున్న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నీతిమంతులుగా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ప్రకటించు</w:t>
      </w:r>
      <w:r w:rsidR="004961F8">
        <w:rPr>
          <w:rFonts w:eastAsia="Gautami" w:hint="cs"/>
          <w:cs/>
        </w:rPr>
        <w:t>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నీతిమంతులుగా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తీర్చబడుట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శ్రోతలు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మొట్టమొదటిసారిగా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వచ్చినప్పుడు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జరిగింది</w:t>
      </w:r>
      <w:r w:rsidR="009553D3" w:rsidRPr="009553D3">
        <w:rPr>
          <w:rFonts w:eastAsia="Gautami"/>
          <w:cs/>
          <w:lang w:bidi="te"/>
        </w:rPr>
        <w:t>.</w:t>
      </w:r>
    </w:p>
    <w:p w14:paraId="1D886DAD" w14:textId="4A7E5C7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8336" behindDoc="0" locked="1" layoutInCell="1" allowOverlap="1" wp14:anchorId="5DF73670" wp14:editId="35D7B6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B2C14" w14:textId="2BC7336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3670" id="PARA69" o:spid="_x0000_s1098" type="#_x0000_t202" style="position:absolute;left:0;text-align:left;margin-left:33pt;margin-top:0;width:28.05pt;height:28.05pt;z-index:25159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s+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ZWs+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68B2C14" w14:textId="2BC7336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స్థాయిలో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జరుగుతుంది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క్షమించి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యోగ్యతను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ఖాతాలో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జమచేయు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నిత్యము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మార్చివేస్తుంది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నీతిమంతులుగా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తీర్చబడుటకు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</w:t>
      </w:r>
      <w:r w:rsidR="00CE22FC">
        <w:rPr>
          <w:rFonts w:eastAsia="Gautami" w:hint="cs"/>
          <w:cs/>
        </w:rPr>
        <w:t>పు</w:t>
      </w:r>
      <w:r w:rsidR="009553D3" w:rsidRPr="009553D3">
        <w:rPr>
          <w:rFonts w:eastAsia="Gautami"/>
          <w:cs/>
        </w:rPr>
        <w:t>లము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విరోధులమైయుంటిమి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వెంటనే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ప్రియమైన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పరిశుద్ధులమైపోతాము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నీతిమంతులుగా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2E73E237" w14:textId="420D3B3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599360" behindDoc="0" locked="1" layoutInCell="1" allowOverlap="1" wp14:anchorId="70F78BCE" wp14:editId="268E22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72F00" w14:textId="2B215B6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8BCE" id="PARA70" o:spid="_x0000_s1099" type="#_x0000_t202" style="position:absolute;left:0;text-align:left;margin-left:33pt;margin-top:0;width:28.05pt;height:28.05pt;z-index:25159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P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jkJ5P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BC72F00" w14:textId="2B215B6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నేపథ్యములో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మారుమనస్సుపొంది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CE22FC">
        <w:rPr>
          <w:rFonts w:eastAsia="Gautami" w:hint="cs"/>
          <w:cs/>
        </w:rPr>
        <w:t xml:space="preserve"> </w:t>
      </w:r>
      <w:r w:rsidR="009553D3" w:rsidRPr="009553D3">
        <w:rPr>
          <w:rFonts w:eastAsia="Gautami"/>
          <w:cs/>
        </w:rPr>
        <w:t>క్రీస్తును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మొట్టమొదటి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ఆధారములైయున్నవి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పురికొల్పబడతాయి</w:t>
      </w:r>
      <w:r w:rsidR="009553D3" w:rsidRPr="009553D3">
        <w:rPr>
          <w:rFonts w:eastAsia="Gautami"/>
          <w:cs/>
          <w:lang w:bidi="te"/>
        </w:rPr>
        <w:t>.</w:t>
      </w:r>
    </w:p>
    <w:p w14:paraId="1D21EF54" w14:textId="33F81DF7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0384" behindDoc="0" locked="1" layoutInCell="1" allowOverlap="1" wp14:anchorId="50A254E3" wp14:editId="1AAAD3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70576" w14:textId="4044DE2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254E3" id="PARA71" o:spid="_x0000_s1100" type="#_x0000_t202" style="position:absolute;left:0;text-align:left;margin-left:33pt;margin-top:0;width:28.05pt;height:28.05pt;z-index:25160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bB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8n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V0mw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E670576" w14:textId="4044DE2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మాధ్యమమైయున్నది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సెలవిచ్చుటతో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పాటుగా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1D8B4EC8" w14:textId="5E0912C5" w:rsidR="00E9370B" w:rsidRDefault="009553D3" w:rsidP="009553D3">
      <w:pPr>
        <w:pStyle w:val="BulletHeading"/>
        <w:rPr>
          <w:cs/>
          <w:lang w:bidi="te"/>
        </w:rPr>
      </w:pPr>
      <w:bookmarkStart w:id="16" w:name="_Toc113875153"/>
      <w:r w:rsidRPr="009553D3">
        <w:rPr>
          <w:rFonts w:eastAsia="Gautami"/>
          <w:cs/>
          <w:lang w:bidi="te-IN"/>
        </w:rPr>
        <w:lastRenderedPageBreak/>
        <w:t>కొనసాగు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సమర్పణ</w:t>
      </w:r>
      <w:bookmarkEnd w:id="16"/>
    </w:p>
    <w:p w14:paraId="36588B02" w14:textId="657DF8DC" w:rsidR="00E9370B" w:rsidRDefault="00113988" w:rsidP="00C36AD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1408" behindDoc="0" locked="1" layoutInCell="1" allowOverlap="1" wp14:anchorId="09A66991" wp14:editId="2932BD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9F2C6" w14:textId="7576738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6991" id="PARA72" o:spid="_x0000_s1101" type="#_x0000_t202" style="position:absolute;left:0;text-align:left;margin-left:33pt;margin-top:0;width:28.05pt;height:28.05pt;z-index:25160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Ow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8qNOw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419F2C6" w14:textId="7576738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కొనసాగు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సత్యమునకు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సమ్మతి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తెలుపుట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క్రీస్తునందు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మాధ్యమమైన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సమ్మతి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నమ్మకము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ప్రభావితము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కుటుంబమును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ఉద్యోగములను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సమాజములను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ప్రభావితము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నిలకడగా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ప్రభావితము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సంగ్రహ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ప్రపంచ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ఆధారముగా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క్రియాశీల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విశ్వాసమైయున్నది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37EB7D94" w14:textId="4991CD3A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2432" behindDoc="0" locked="1" layoutInCell="1" allowOverlap="1" wp14:anchorId="0E99BB11" wp14:editId="122825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B58A0" w14:textId="2AC491C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BB11" id="PARA73" o:spid="_x0000_s1102" type="#_x0000_t202" style="position:absolute;left:0;text-align:left;margin-left:33pt;margin-top:0;width:28.05pt;height:28.05pt;z-index:25160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0i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Tt80i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EBB58A0" w14:textId="2AC491C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కేవలం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మానసిక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ఆలోచించకుండా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జాగ్రత్తవహించాలి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>,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పొందితిమి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యాకోబు</w:t>
      </w:r>
      <w:r w:rsidR="009553D3" w:rsidRPr="009553D3">
        <w:rPr>
          <w:rFonts w:eastAsia="Gautami"/>
          <w:cs/>
          <w:lang w:bidi="te"/>
        </w:rPr>
        <w:t xml:space="preserve"> 2:19 </w:t>
      </w:r>
      <w:r w:rsidR="009553D3" w:rsidRPr="009553D3">
        <w:rPr>
          <w:rFonts w:eastAsia="Gautami"/>
          <w:cs/>
        </w:rPr>
        <w:t>సూచించుచున్నట్లు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దయ్యములు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వాస్తవములను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మానసికముగా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గుర్తిస్తాయి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రక్షించలే</w:t>
      </w:r>
      <w:r w:rsidR="004C5021">
        <w:rPr>
          <w:rFonts w:eastAsia="Gautami" w:hint="cs"/>
          <w:cs/>
        </w:rPr>
        <w:t>దు</w:t>
      </w:r>
      <w:r w:rsidR="009553D3" w:rsidRPr="009553D3">
        <w:rPr>
          <w:rFonts w:eastAsia="Gautami"/>
          <w:cs/>
          <w:lang w:bidi="te"/>
        </w:rPr>
        <w:t>.</w:t>
      </w:r>
    </w:p>
    <w:p w14:paraId="0F665D9E" w14:textId="2CC0F9F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3456" behindDoc="0" locked="1" layoutInCell="1" allowOverlap="1" wp14:anchorId="62901F4D" wp14:editId="24EC23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B3FC2" w14:textId="5751A4B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1F4D" id="PARA74" o:spid="_x0000_s1103" type="#_x0000_t202" style="position:absolute;left:0;text-align:left;margin-left:33pt;margin-top:0;width:28.05pt;height:28.05pt;z-index:25160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DQIAACE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kI4U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58B3FC2" w14:textId="5751A4B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బదులుగా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పాలుపంచుకుంటాయి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</w:t>
      </w:r>
      <w:r w:rsidR="00532230">
        <w:rPr>
          <w:rFonts w:eastAsia="Gautami" w:hint="cs"/>
          <w:cs/>
        </w:rPr>
        <w:t>వు</w:t>
      </w:r>
      <w:r w:rsidR="009553D3" w:rsidRPr="009553D3">
        <w:rPr>
          <w:rFonts w:eastAsia="Gautami"/>
          <w:cs/>
        </w:rPr>
        <w:t>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సంతోషపరచునట్లు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మాట్లాడునట్లు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కార్యములుచేయునట్లు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మానసిక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నిజాయితీగలదైనప్పుడు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మానసిక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ప్రవహిస్తాయి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పనిచేసి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సత్క్రియలను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బలపరుస్తుంది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ఆది</w:t>
      </w:r>
      <w:r w:rsidR="009553D3" w:rsidRPr="009553D3">
        <w:rPr>
          <w:rFonts w:eastAsia="Gautami"/>
          <w:cs/>
          <w:lang w:bidi="te"/>
        </w:rPr>
        <w:t xml:space="preserve">. 15:6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6B28E27C" w14:textId="0C75762B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4480" behindDoc="0" locked="1" layoutInCell="1" allowOverlap="1" wp14:anchorId="1143171B" wp14:editId="5BC4B8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E2138" w14:textId="0551F72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171B" id="PARA75" o:spid="_x0000_s1104" type="#_x0000_t202" style="position:absolute;left:0;text-align:left;margin-left:33pt;margin-top:0;width:28.05pt;height:28.05pt;z-index:25160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3k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irN5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13E2138" w14:textId="0551F72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అతడు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నమ్మెను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అది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అతనికి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నీతిగా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ఎంచెను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ఆది</w:t>
      </w:r>
      <w:r w:rsidR="009553D3" w:rsidRPr="005A401B">
        <w:rPr>
          <w:rFonts w:eastAsia="Gautami"/>
          <w:cs/>
          <w:lang w:bidi="te"/>
        </w:rPr>
        <w:t>. 15:6).</w:t>
      </w:r>
    </w:p>
    <w:p w14:paraId="2CF3C010" w14:textId="797B11C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5504" behindDoc="0" locked="1" layoutInCell="1" allowOverlap="1" wp14:anchorId="25761FBB" wp14:editId="63F226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D7FED" w14:textId="7002CE0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1FBB" id="PARA76" o:spid="_x0000_s1105" type="#_x0000_t202" style="position:absolute;left:0;text-align:left;margin-left:33pt;margin-top:0;width:28.05pt;height:28.05pt;z-index:25160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iV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r6+W7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984l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93D7FED" w14:textId="7002CE0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మొట్టమొదటిగా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వర్ణిస్తుంది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సాంప్రదాయికముగా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నీతిమంతులుగా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నిర్వచనమును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అందించుటకు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ఉపయోగించబడింది</w:t>
      </w:r>
      <w:r w:rsidR="009553D3" w:rsidRPr="009553D3">
        <w:rPr>
          <w:rFonts w:eastAsia="Gautami"/>
          <w:cs/>
          <w:lang w:bidi="te"/>
        </w:rPr>
        <w:t>. “</w:t>
      </w:r>
      <w:r w:rsidR="009553D3" w:rsidRPr="009553D3">
        <w:rPr>
          <w:rFonts w:eastAsia="Gautami"/>
          <w:cs/>
        </w:rPr>
        <w:t>నమ్ముట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పదము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వెలువడుతుంది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తెలుసుకొనుట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చేసుకొనుటలో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సహాయపడుతుంది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అలాగే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నీతిమంతునిగా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తీర్చబడుట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నీతిమంతునిగా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ప్రకటించబడుట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గుర్తుంచుకొనుట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సహాయకరముగా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అబ్రా</w:t>
      </w:r>
      <w:r w:rsidR="00566F3F">
        <w:rPr>
          <w:rFonts w:eastAsia="Gautami" w:hint="cs"/>
          <w:cs/>
        </w:rPr>
        <w:t>హా</w:t>
      </w:r>
      <w:r w:rsidR="009553D3" w:rsidRPr="009553D3">
        <w:rPr>
          <w:rFonts w:eastAsia="Gautami"/>
          <w:cs/>
        </w:rPr>
        <w:t>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రక్షించబడ్డాడు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నీతిమంతునిగా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తీర్చబడ్డాడు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1F9DB546" w14:textId="01659B6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6528" behindDoc="0" locked="1" layoutInCell="1" allowOverlap="1" wp14:anchorId="3D612273" wp14:editId="1AD477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C4969" w14:textId="7E5CA77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2273" id="PARA77" o:spid="_x0000_s1106" type="#_x0000_t202" style="position:absolute;left:0;text-align:left;margin-left:33pt;margin-top:0;width:28.05pt;height:28.05pt;z-index:25160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ACwIAACE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XdG7TGxyHaC+4HoeeuaD4zuFQ+xZiC/M&#10;I9W4Eco3PuMhNWAzGCxKGvA//+ZP+cgARilpUToVtahtSvR3i8wklY2GH43DaNiTeQDU4gyfhePZ&#10;xAs+6tGUHsw7anqbemCIWY6dKhpH8yH28sU3wcV2m5NQS47FvX11PJVOICZA37p35t2AekS6nmCU&#10;FCs/gN/n9vBvTxGkyszcMBzQRh1mboc3k4T++3/Our3szS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BqgM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27C4969" w14:textId="7E5CA77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ఇందుమూలముగానే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నీతిమంతులుగా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సిద్ధాంతమును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రుజువు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అపొస్తలుడైన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ఆది</w:t>
      </w:r>
      <w:r w:rsidR="009553D3" w:rsidRPr="009553D3">
        <w:rPr>
          <w:rFonts w:eastAsia="Gautami"/>
          <w:cs/>
          <w:lang w:bidi="te"/>
        </w:rPr>
        <w:t>. 15:6</w:t>
      </w:r>
      <w:r w:rsidR="009553D3" w:rsidRPr="009553D3">
        <w:rPr>
          <w:rFonts w:eastAsia="Gautami"/>
          <w:cs/>
        </w:rPr>
        <w:t>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ఉపయోగిస్తాడు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రోమా</w:t>
      </w:r>
      <w:r w:rsidR="009553D3" w:rsidRPr="009553D3">
        <w:rPr>
          <w:rFonts w:eastAsia="Gautami"/>
          <w:cs/>
          <w:lang w:bidi="te"/>
        </w:rPr>
        <w:t xml:space="preserve">. 4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గలతీ</w:t>
      </w:r>
      <w:r w:rsidR="009553D3" w:rsidRPr="009553D3">
        <w:rPr>
          <w:rFonts w:eastAsia="Gautami"/>
          <w:cs/>
          <w:lang w:bidi="te"/>
        </w:rPr>
        <w:t>. 3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చేశాడు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చో</w:t>
      </w:r>
      <w:r w:rsidR="00306583">
        <w:rPr>
          <w:rFonts w:eastAsia="Gautami" w:hint="cs"/>
          <w:cs/>
        </w:rPr>
        <w:t>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ఆధారముగా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వాదములను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క్రీస్తునందు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విశ్వాసి</w:t>
      </w:r>
      <w:r w:rsidR="000D48F9">
        <w:rPr>
          <w:rFonts w:eastAsia="Gautami" w:hint="cs"/>
          <w:cs/>
        </w:rPr>
        <w:t>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వివరించాడు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అనుసరిస్తూ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నీతిమంతులుగా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తీర్చబడుటకు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సరిపడు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మాధ్యమమైయున్నది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రుజువు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ఉపయోగిస్తారు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వాదన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సంపూర్ణముగా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వాస్తవముగాను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ఖచ్చితముగాను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ఉన్నప్పటికీ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దీనిని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మరొక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అడుగు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వెళ్లవచ్చు</w:t>
      </w:r>
      <w:r w:rsidR="009553D3" w:rsidRPr="009553D3">
        <w:rPr>
          <w:rFonts w:eastAsia="Gautami"/>
          <w:cs/>
          <w:lang w:bidi="te"/>
        </w:rPr>
        <w:t>.</w:t>
      </w:r>
    </w:p>
    <w:p w14:paraId="11D61D9B" w14:textId="49D0027C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7552" behindDoc="0" locked="1" layoutInCell="1" allowOverlap="1" wp14:anchorId="4BFC383F" wp14:editId="67BB63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D5501" w14:textId="4B0216F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383F" id="PARA78" o:spid="_x0000_s1107" type="#_x0000_t202" style="position:absolute;left:0;text-align:left;margin-left:33pt;margin-top:0;width:28.05pt;height:28.05pt;z-index:25160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Wx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6x4HqC+4noee+eD4TuEQexbiC/NI&#10;NW6E8o3PaKQGbAaDR0kD/uffzlM+MoBRSlqUTkUtapsS/d0iM0llo+NH5zA69mQeALU4w2fheHbx&#10;go96dKUH846a3qYeGGKWY6eKxtF9iL188U1wsd3mJNSSY3FvXx1PpROICdC37p15N6Aeka4nGCXF&#10;yg/g97k9/NtTBKkyMwnWHsMBbdRh5nZ4M0nov//nrNvL3vwC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Wfdb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41D5501" w14:textId="4B0216F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వాస్తవమేమిటంటే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ఆది</w:t>
      </w:r>
      <w:r w:rsidR="009553D3" w:rsidRPr="009553D3">
        <w:rPr>
          <w:rFonts w:eastAsia="Gautami"/>
          <w:cs/>
          <w:lang w:bidi="te"/>
        </w:rPr>
        <w:t>. 15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క్రితమే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కలిగియుండెను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 xml:space="preserve">. 11:8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ఆది</w:t>
      </w:r>
      <w:r w:rsidR="009553D3" w:rsidRPr="009553D3">
        <w:rPr>
          <w:rFonts w:eastAsia="Gautami"/>
          <w:cs/>
          <w:lang w:bidi="te"/>
        </w:rPr>
        <w:t xml:space="preserve">. 12:4 </w:t>
      </w:r>
      <w:r w:rsidR="009553D3" w:rsidRPr="009553D3">
        <w:rPr>
          <w:rFonts w:eastAsia="Gautami"/>
          <w:cs/>
        </w:rPr>
        <w:t>ప్రకారం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హారానును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వాగ్దాన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భూమికి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ప్రయాణము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చేశాడు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ఆది</w:t>
      </w:r>
      <w:r w:rsidR="009553D3" w:rsidRPr="009553D3">
        <w:rPr>
          <w:rFonts w:eastAsia="Gautami"/>
          <w:cs/>
          <w:lang w:bidi="te"/>
        </w:rPr>
        <w:t>. 15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నమోదు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క్రితమే</w:t>
      </w:r>
      <w:r w:rsidR="009553D3" w:rsidRPr="009553D3">
        <w:rPr>
          <w:rFonts w:eastAsia="Gautami"/>
          <w:cs/>
          <w:lang w:bidi="te"/>
        </w:rPr>
        <w:t>.</w:t>
      </w:r>
    </w:p>
    <w:p w14:paraId="120085B2" w14:textId="4449FA3C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8576" behindDoc="0" locked="1" layoutInCell="1" allowOverlap="1" wp14:anchorId="51C5CF33" wp14:editId="28D753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B0E43" w14:textId="1954284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CF33" id="PARA79" o:spid="_x0000_s1108" type="#_x0000_t202" style="position:absolute;left:0;text-align:left;margin-left:33pt;margin-top:0;width:28.05pt;height:28.05pt;z-index:25160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j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+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gGs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E4B0E43" w14:textId="1954284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ఆది</w:t>
      </w:r>
      <w:r w:rsidR="009553D3" w:rsidRPr="009553D3">
        <w:rPr>
          <w:rFonts w:eastAsia="Gautami"/>
          <w:cs/>
          <w:lang w:bidi="te"/>
        </w:rPr>
        <w:t>. 15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నమోదు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వేడుక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వాగ్దాన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దేశములోనికి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ప్రవేశించిన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విశ్వసించిన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సంవత్సరములకు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జరిగింది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నీతిమంతునిగా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విశ్వాసమైయుండినది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విశ్వాసమేమి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కాలమంతా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విశ్వాసమైయున్నది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అందించుటకు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సన్నివేశమును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జరుగుతుంది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వాస్తవమును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సూచించుటలేదు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వలె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చెబుతున్నాడు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గలతీ</w:t>
      </w:r>
      <w:r w:rsidR="009553D3" w:rsidRPr="009553D3">
        <w:rPr>
          <w:rFonts w:eastAsia="Gautami"/>
          <w:cs/>
          <w:lang w:bidi="te"/>
        </w:rPr>
        <w:t xml:space="preserve"> 2:26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వ్రాస్తున్నాడు</w:t>
      </w:r>
      <w:r w:rsidR="009553D3" w:rsidRPr="009553D3">
        <w:rPr>
          <w:rFonts w:eastAsia="Gautami"/>
          <w:cs/>
          <w:lang w:bidi="te"/>
        </w:rPr>
        <w:t>:</w:t>
      </w:r>
    </w:p>
    <w:p w14:paraId="142A765C" w14:textId="3D17446D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09600" behindDoc="0" locked="1" layoutInCell="1" allowOverlap="1" wp14:anchorId="40A8D8B9" wp14:editId="505004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B5F30" w14:textId="55BD641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D8B9" id="PARA80" o:spid="_x0000_s1109" type="#_x0000_t202" style="position:absolute;left:0;text-align:left;margin-left:33pt;margin-top:0;width:28.05pt;height:28.05pt;z-index:25160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5S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x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dZ5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3BB5F30" w14:textId="55BD641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నేనిప్పుడు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శరీరమందు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జీవించుచున్న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జీవితము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నన్ను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కొరకు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తన్నుతాను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అప్పగించుకొనిన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కుమారునియందలి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విశ్వాసమువలన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జీవించుచున్నాను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గలతీ</w:t>
      </w:r>
      <w:r w:rsidR="009553D3" w:rsidRPr="005A401B">
        <w:rPr>
          <w:rFonts w:eastAsia="Gautami"/>
          <w:cs/>
          <w:lang w:bidi="te"/>
        </w:rPr>
        <w:t>. 2:20).</w:t>
      </w:r>
    </w:p>
    <w:p w14:paraId="1C4BC87A" w14:textId="49A8AA61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10624" behindDoc="0" locked="1" layoutInCell="1" allowOverlap="1" wp14:anchorId="669D3A48" wp14:editId="52A2F2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8CD98" w14:textId="14B5EF0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3A48" id="PARA81" o:spid="_x0000_s1110" type="#_x0000_t202" style="position:absolute;left:0;text-align:left;margin-left:33pt;margin-top:0;width:28.05pt;height:28.05pt;z-index:25161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bc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bgm3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038CD98" w14:textId="14B5EF0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రచయిత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వ్యాఖ్యానిస్తూ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దానిని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ఆదిమ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అనుబంధపరచిన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>. 10:38-39</w:t>
      </w:r>
      <w:r w:rsidR="009553D3" w:rsidRPr="009553D3">
        <w:rPr>
          <w:rFonts w:eastAsia="Gautami"/>
          <w:cs/>
        </w:rPr>
        <w:t>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73351F7E" w14:textId="34ECD83D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11648" behindDoc="0" locked="1" layoutInCell="1" allowOverlap="1" wp14:anchorId="7D3067D6" wp14:editId="6D2C2C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998C8" w14:textId="1DAE1DF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67D6" id="PARA82" o:spid="_x0000_s1111" type="#_x0000_t202" style="position:absolute;left:0;text-align:left;margin-left:33pt;margin-top:0;width:28.05pt;height:28.05pt;z-index:25161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t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5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wTdO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B9998C8" w14:textId="1DAE1DF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యెదుట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నీతిమంతుడైనవాడు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విశ్వాసమూలముగా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జీవించును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గాని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అతడు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వెనుకతీసినయెడల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అతనియందు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ఆత్మకు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సంతోషముండదు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అయితే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నశించుటకు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వెనుకతీయువారము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కాము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గాని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ఆత్మను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రక్షించుకొనుటకు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విశ్వాసము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కలిగినవారమై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యున్నాము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హెబ్రీ</w:t>
      </w:r>
      <w:r w:rsidR="009553D3" w:rsidRPr="005A401B">
        <w:rPr>
          <w:rFonts w:eastAsia="Gautami"/>
          <w:cs/>
          <w:lang w:bidi="te"/>
        </w:rPr>
        <w:t>. 10:38-39).</w:t>
      </w:r>
    </w:p>
    <w:p w14:paraId="60577FB8" w14:textId="7F42811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12672" behindDoc="0" locked="1" layoutInCell="1" allowOverlap="1" wp14:anchorId="35602362" wp14:editId="1CFE91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DDDBC" w14:textId="35BE27A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2362" id="PARA83" o:spid="_x0000_s1112" type="#_x0000_t202" style="position:absolute;left:0;text-align:left;margin-left:33pt;margin-top:0;width:28.05pt;height:28.05pt;z-index:25161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0/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1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fUs0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F6DDDBC" w14:textId="35BE27A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రక్షించబడినవారు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ఉన్నవారు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వెనుకతీయరు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నాశనమవరు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నిలకడగా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కొనసాగుతారు</w:t>
      </w:r>
      <w:r w:rsidR="009553D3" w:rsidRPr="009553D3">
        <w:rPr>
          <w:rFonts w:eastAsia="Gautami"/>
          <w:cs/>
          <w:lang w:bidi="te"/>
        </w:rPr>
        <w:t>.</w:t>
      </w:r>
    </w:p>
    <w:p w14:paraId="7ADFE95D" w14:textId="66E33137" w:rsidR="00E9370B" w:rsidRDefault="00113988" w:rsidP="00215C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13696" behindDoc="0" locked="1" layoutInCell="1" allowOverlap="1" wp14:anchorId="5AE726CD" wp14:editId="251B22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2EB0F" w14:textId="24D2BFB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26CD" id="PARA84" o:spid="_x0000_s1113" type="#_x0000_t202" style="position:absolute;left:0;text-align:left;margin-left:33pt;margin-top:0;width:28.05pt;height:28.05pt;z-index:25161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O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qc4T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F12EB0F" w14:textId="24D2BFB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జీవితమంతటిలో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నడిపిస్తుంది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నిలకడగా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కానేరదు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అంతేగాక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2E5788">
        <w:rPr>
          <w:rFonts w:eastAsia="Gautami" w:hint="cs"/>
          <w:cs/>
        </w:rPr>
        <w:t>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పురికొల్పబడకపోతే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నకీలిది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రక్షించలేని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215C99">
        <w:rPr>
          <w:rFonts w:eastAsia="Gautami" w:hint="cs"/>
          <w:cs/>
        </w:rPr>
        <w:t xml:space="preserve">అబద్ధ </w:t>
      </w:r>
      <w:r w:rsidR="009553D3" w:rsidRPr="009553D3">
        <w:rPr>
          <w:rFonts w:eastAsia="Gautami"/>
          <w:cs/>
        </w:rPr>
        <w:t>విశ్వాసమవుతుంది</w:t>
      </w:r>
      <w:r w:rsidR="009553D3" w:rsidRPr="009553D3">
        <w:rPr>
          <w:rFonts w:eastAsia="Gautami"/>
          <w:cs/>
          <w:lang w:bidi="te"/>
        </w:rPr>
        <w:t>. 2:17-18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యాకోబు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వ్రాసినట్లు</w:t>
      </w:r>
      <w:r w:rsidR="009553D3" w:rsidRPr="009553D3">
        <w:rPr>
          <w:rFonts w:eastAsia="Gautami"/>
          <w:cs/>
          <w:lang w:bidi="te"/>
        </w:rPr>
        <w:t>:</w:t>
      </w:r>
    </w:p>
    <w:p w14:paraId="4DB5C2CB" w14:textId="77777777" w:rsidR="00A84C13" w:rsidRDefault="00113988" w:rsidP="005A401B">
      <w:pPr>
        <w:pStyle w:val="Quotations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14720" behindDoc="0" locked="1" layoutInCell="1" allowOverlap="1" wp14:anchorId="75438525" wp14:editId="62CE72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A775D" w14:textId="618ACE1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8525" id="PARA85" o:spid="_x0000_s1114" type="#_x0000_t202" style="position:absolute;left:0;text-align:left;margin-left:33pt;margin-top:0;width:28.05pt;height:28.05pt;z-index:25161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5DAIAACE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VdLVatzjCNUV13PQM+8t3zU4xJ758Moc&#10;Uo0boXzDCxqpAJvB4FFSg/v5t/OYjwxglJIWpVNSg9qmRH03yExU2ei40TmOjjnrR0AtTvFZWJ5c&#10;vOCCGl3pQL+jprexB4aY4dippGF0H0MvX3wTXGy3KQm1ZFnYm4PlsXQEMQL61r0zZwfUA9L1DKOk&#10;WPEB/D63h397DiCbxEyEtcdwQBt1mLgd3kwU+u//Kev+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z835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D1A775D" w14:textId="618ACE1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ఆలాగే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విశ్వాసము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క్రియలులేనిదైతే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అది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ఒంటిగా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ఉండి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మృతమైనదగును</w:t>
      </w:r>
      <w:r w:rsidR="009553D3" w:rsidRPr="005A401B">
        <w:rPr>
          <w:rFonts w:eastAsia="Gautami"/>
          <w:cs/>
          <w:lang w:bidi="te"/>
        </w:rPr>
        <w:t xml:space="preserve">... </w:t>
      </w:r>
      <w:r w:rsidR="009553D3" w:rsidRPr="005A401B">
        <w:rPr>
          <w:rFonts w:eastAsia="Gautami"/>
          <w:cs/>
          <w:lang w:bidi="te-IN"/>
        </w:rPr>
        <w:t>నేను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క్రియలచేత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విశ్వాసము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కనుపరతునని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యాకోబు</w:t>
      </w:r>
      <w:r w:rsidR="009553D3" w:rsidRPr="005A401B">
        <w:rPr>
          <w:rFonts w:eastAsia="Gautami"/>
          <w:cs/>
          <w:lang w:bidi="te"/>
        </w:rPr>
        <w:t xml:space="preserve"> 2:17-18).</w:t>
      </w:r>
    </w:p>
    <w:p w14:paraId="78FA8B3B" w14:textId="0F12578F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15744" behindDoc="0" locked="1" layoutInCell="1" allowOverlap="1" wp14:anchorId="73CE1B44" wp14:editId="416535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839DB" w14:textId="3720399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1B44" id="PARA86" o:spid="_x0000_s1115" type="#_x0000_t202" style="position:absolute;left:0;text-align:left;margin-left:33pt;margin-top:0;width:28.05pt;height:28.05pt;z-index:25161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I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o4i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DF839DB" w14:textId="3720399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ఎల్లప్పుడు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అంతటిలో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బయలుపరచబడుతుంది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5B76CFD3" w14:textId="320729AA" w:rsidR="00E9370B" w:rsidRDefault="00113988" w:rsidP="004F43E6">
      <w:pPr>
        <w:pStyle w:val="BodyText0"/>
        <w:rPr>
          <w:cs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16768" behindDoc="0" locked="1" layoutInCell="1" allowOverlap="1" wp14:anchorId="0FE089E6" wp14:editId="1AFB9A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B4259" w14:textId="679A649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89E6" id="PARA87" o:spid="_x0000_s1116" type="#_x0000_t202" style="position:absolute;left:0;text-align:left;margin-left:33pt;margin-top:0;width:28.05pt;height:28.05pt;z-index:25161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WLCwIAACE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Ev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DJL9Ys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CBB4259" w14:textId="679A649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>. 11</w:t>
      </w:r>
      <w:r w:rsidR="009553D3" w:rsidRPr="009553D3">
        <w:rPr>
          <w:rFonts w:eastAsia="Gautami"/>
          <w:cs/>
        </w:rPr>
        <w:t>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పరిగణించండి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దీనిని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హాల్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ఆఫ్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ఫెయిత్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పిలుస్తారు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అధ్యాయము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842688">
        <w:rPr>
          <w:rFonts w:eastAsia="Gautami" w:hint="cs"/>
          <w:cs/>
        </w:rPr>
        <w:t>అ</w:t>
      </w:r>
      <w:r w:rsidR="009553D3" w:rsidRPr="009553D3">
        <w:rPr>
          <w:rFonts w:eastAsia="Gautami"/>
          <w:cs/>
        </w:rPr>
        <w:t>నేకమంది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సొంత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ప్రజలందరు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వచ్చినప్పుడు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మాత్రమేగాక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జీవితకాలమంతటా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జీవించారు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 xml:space="preserve">. 11 </w:t>
      </w:r>
      <w:r w:rsidR="009553D3" w:rsidRPr="009553D3">
        <w:rPr>
          <w:rFonts w:eastAsia="Gautami"/>
          <w:cs/>
        </w:rPr>
        <w:t>ఉద్ఘాటిస్తుంది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ఖచ్చితముగా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మాట్లాడితే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పురికొల్పబడినవి</w:t>
      </w:r>
      <w:r w:rsidR="009553D3" w:rsidRPr="009553D3">
        <w:rPr>
          <w:rFonts w:eastAsia="Gautami"/>
          <w:cs/>
          <w:lang w:bidi="te"/>
        </w:rPr>
        <w:t>.</w:t>
      </w:r>
    </w:p>
    <w:p w14:paraId="3526A9CB" w14:textId="36DA6A16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17792" behindDoc="0" locked="1" layoutInCell="1" allowOverlap="1" wp14:anchorId="5C740AC5" wp14:editId="46C1FC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02FE7" w14:textId="1A17BAD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0AC5" id="PARA88" o:spid="_x0000_s1117" type="#_x0000_t202" style="position:absolute;left:0;text-align:left;margin-left:33pt;margin-top:0;width:28.05pt;height:28.05pt;z-index:25161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6Cw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e+AP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3402FE7" w14:textId="1A17BAD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హేబెలు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ఇష్టానుసారమైన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అర్పించుటకు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పురికొల్పింది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 xml:space="preserve">. 11:4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నేర్చుకుంటాము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హక్కు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సత్యమునకు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హేబెలు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సమ్మతించాడు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చిత్తమునకు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దీవిస్తాడు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హేబెలు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కారణంగా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అమూల్యమైన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వస్తువులను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అర్పించుటకు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హేబెలు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ఇష్టపడ్డాడు</w:t>
      </w:r>
      <w:r w:rsidR="009553D3" w:rsidRPr="009553D3">
        <w:rPr>
          <w:rFonts w:eastAsia="Gautami"/>
          <w:cs/>
          <w:lang w:bidi="te"/>
        </w:rPr>
        <w:t>.</w:t>
      </w:r>
    </w:p>
    <w:p w14:paraId="177D2355" w14:textId="01B8DC83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1" layoutInCell="1" allowOverlap="1" wp14:anchorId="2BF042CA" wp14:editId="548328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B75E9" w14:textId="7AD89E9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42CA" id="PARA89" o:spid="_x0000_s1118" type="#_x0000_t202" style="position:absolute;left:0;text-align:left;margin-left:33pt;margin-top:0;width:28.05pt;height:28.05pt;z-index:25161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5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oR5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AB75E9" w14:textId="7AD89E9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నోవహు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ఓడ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నిర్మించుటకు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లోకములో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పురికొల్పింది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>. 11:7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తెలుపబడినది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అతనిని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కుటుంబమును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జలప్రళయం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ఓడను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ఉపయోగించుకుంటాడు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సత్యమునకు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నోవహు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సమ్మతించాడు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విమోచించుట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కఠినమైన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ఓడ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నిర్మాణమును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చేపట్టుటకు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చుట్టూ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నోవహును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పురికొల్పింది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తట్టు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తిరిగితే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విడిపిస్తాడు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నిశ్చయతతో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హేళనను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సహించాడు</w:t>
      </w:r>
      <w:r w:rsidR="009553D3" w:rsidRPr="009553D3">
        <w:rPr>
          <w:rFonts w:eastAsia="Gautami"/>
          <w:cs/>
          <w:lang w:bidi="te"/>
        </w:rPr>
        <w:t>.</w:t>
      </w:r>
    </w:p>
    <w:p w14:paraId="59562029" w14:textId="77777777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19840" behindDoc="0" locked="1" layoutInCell="1" allowOverlap="1" wp14:anchorId="6F838165" wp14:editId="2ABDF5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D28C9" w14:textId="783C586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8165" id="PARA90" o:spid="_x0000_s1119" type="#_x0000_t202" style="position:absolute;left:0;text-align:left;margin-left:33pt;margin-top:0;width:28.05pt;height:28.05pt;z-index:25161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Z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dVOs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1DD28C9" w14:textId="783C586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కుమారుడైన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ఇస్సాకును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>. 11:17-19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నేర్చుకుంటాము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ఇస్సాకు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హక్కుతో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సమ్మతించాడు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ఇస్సాకును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దీవిస్తాడు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ఇస్సాకును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తిరిగిలేప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సమర్థుడు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నమ్మునంత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కలిగియుండెను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మహా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తుదకు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ఇస్సాకు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మరణమునకు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అనుమతి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ఇయ్యక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అంగీకరించాడు</w:t>
      </w:r>
      <w:r w:rsidR="009553D3" w:rsidRPr="009553D3">
        <w:rPr>
          <w:rFonts w:eastAsia="Gautami"/>
          <w:cs/>
          <w:lang w:bidi="te"/>
        </w:rPr>
        <w:t>.</w:t>
      </w:r>
    </w:p>
    <w:p w14:paraId="0FE45931" w14:textId="57D62C8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20864" behindDoc="0" locked="1" layoutInCell="1" allowOverlap="1" wp14:anchorId="76DCE1B5" wp14:editId="1ADCFC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78BBD" w14:textId="7FF9F8D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E1B5" id="PARA91" o:spid="_x0000_s1120" type="#_x0000_t202" style="position:absolute;left:0;text-align:left;margin-left:33pt;margin-top:0;width:28.05pt;height:28.05pt;z-index:25162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X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p693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55lTl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4278BBD" w14:textId="7FF9F8D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మోషే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ఫరో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కుటుంబములో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సభ్యునిగా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ఆస్వాదించుటకు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అవకాశము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ఇశ్రాయేలీయ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బానిసలతో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గుర్తించుకొనుటకు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పురికొల్పింది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>. 11:25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మోషే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సౌకర్యవంతమైన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అధికారముగల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విడిచిపెట్టాడు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ఆశీర్వాదములన్నీ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యొద్ద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కలుగుతాయను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సత్యమునకు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సమ్మతించాడు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ఇశ్రాయేలును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బానిసత్వము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విడిపిస్తాడు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</w:t>
      </w:r>
      <w:r w:rsidR="007E209A">
        <w:rPr>
          <w:rFonts w:eastAsia="Gautami" w:hint="cs"/>
          <w:cs/>
        </w:rPr>
        <w:t>మ్మా</w:t>
      </w:r>
      <w:r w:rsidR="009553D3" w:rsidRPr="009553D3">
        <w:rPr>
          <w:rFonts w:eastAsia="Gautami"/>
          <w:cs/>
        </w:rPr>
        <w:t>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బానిస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దేశమైన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ఇశ్రాయేలుతో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చేరాడు</w:t>
      </w:r>
      <w:r w:rsidR="009553D3" w:rsidRPr="009553D3">
        <w:rPr>
          <w:rFonts w:eastAsia="Gautami"/>
          <w:cs/>
          <w:lang w:bidi="te"/>
        </w:rPr>
        <w:t>.</w:t>
      </w:r>
    </w:p>
    <w:p w14:paraId="638743E0" w14:textId="4836C76A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21888" behindDoc="0" locked="1" layoutInCell="1" allowOverlap="1" wp14:anchorId="6BE3EE71" wp14:editId="189EB0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4F46A" w14:textId="538F581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EE71" id="PARA92" o:spid="_x0000_s1121" type="#_x0000_t202" style="position:absolute;left:0;text-align:left;margin-left:33pt;margin-top:0;width:28.05pt;height:28.05pt;z-index:25162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m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bKb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FC4F46A" w14:textId="538F581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ఇంతేగాక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పరిశుద్ధుల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జయించునట్లు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న్యాయము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హానిని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అధిగమించునట్లు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యుద్ధములో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హింసను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సహించునట్లు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ధైర్యముగా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ఎదుర్కొనునట్లు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రకములైన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హింసలను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అపాయములను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ఓర్చుకొనునట్లు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పురికొల్పింది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33-38 </w:t>
      </w:r>
      <w:r w:rsidR="009553D3" w:rsidRPr="009553D3">
        <w:rPr>
          <w:rFonts w:eastAsia="Gautami"/>
          <w:cs/>
        </w:rPr>
        <w:t>వచనములలో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మంచితనము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నిశ్చయత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ఉండెను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గనుక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రక్షకునిగా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నమ్మిరి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గనుక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సహించగలిగారు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పొందారు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సమ్మతి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నమ్మకము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మిగిలినవాటన్నిటి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వెదకుటకు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బలపరచాయి</w:t>
      </w:r>
      <w:r w:rsidR="009553D3" w:rsidRPr="009553D3">
        <w:rPr>
          <w:rFonts w:eastAsia="Gautami"/>
          <w:cs/>
          <w:lang w:bidi="te"/>
        </w:rPr>
        <w:t>.</w:t>
      </w:r>
    </w:p>
    <w:p w14:paraId="5FAC3090" w14:textId="4C940A0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1" layoutInCell="1" allowOverlap="1" wp14:anchorId="665284F7" wp14:editId="179DB7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C9504" w14:textId="662E357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84F7" id="PARA93" o:spid="_x0000_s1122" type="#_x0000_t202" style="position:absolute;left:0;text-align:left;margin-left:33pt;margin-top:0;width:28.05pt;height:28.05pt;z-index:25162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0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tc7h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6DC9504" w14:textId="662E357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నేడు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వర్తిస్తుంది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జీవితకాలమంతా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నిలకడగా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వాక్యమందు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సత్యములకు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సమ్మతించాలి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నిజాయితీగా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ఆశీర్వాదములు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నమ్మాలి</w:t>
      </w:r>
      <w:r w:rsidR="009553D3" w:rsidRPr="009553D3">
        <w:rPr>
          <w:rFonts w:eastAsia="Gautami"/>
          <w:cs/>
          <w:lang w:bidi="te"/>
        </w:rPr>
        <w:t>.</w:t>
      </w:r>
    </w:p>
    <w:p w14:paraId="4064BD24" w14:textId="412D51E0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23936" behindDoc="0" locked="1" layoutInCell="1" allowOverlap="1" wp14:anchorId="02AACE8D" wp14:editId="6A609E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D7B03" w14:textId="69E0337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CE8D" id="PARA94" o:spid="_x0000_s1123" type="#_x0000_t202" style="position:absolute;left:0;text-align:left;margin-left:33pt;margin-top:0;width:28.05pt;height:28.05pt;z-index:25162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0F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p693n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IZNB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EAD7B03" w14:textId="69E0337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మునుపటి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చూసినట్లు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విశ్వాసములేనివారు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లోకములోని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అవిశ్వాసులు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తిరస్కరించి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నిరాకరిస్తారు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బానిసలైరి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మంచితనమును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సార్వభౌమత్వమును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తిరస్కరిస్తారు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అందించు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నేలపాలు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చేస్తారు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కేవలం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పురికొల్పబడతారు</w:t>
      </w:r>
      <w:r w:rsidR="009553D3" w:rsidRPr="009553D3">
        <w:rPr>
          <w:rFonts w:eastAsia="Gautami"/>
          <w:cs/>
          <w:lang w:bidi="te"/>
        </w:rPr>
        <w:t>.</w:t>
      </w:r>
    </w:p>
    <w:p w14:paraId="2B77A205" w14:textId="1713ADCA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24960" behindDoc="0" locked="1" layoutInCell="1" allowOverlap="1" wp14:anchorId="68FED5C1" wp14:editId="1AD14C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6BCBC" w14:textId="67AF64E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D5C1" id="PARA95" o:spid="_x0000_s1124" type="#_x0000_t202" style="position:absolute;left:0;text-align:left;margin-left:33pt;margin-top:0;width:28.05pt;height:28.05pt;z-index:25162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y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O64s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856BCBC" w14:textId="67AF64E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చెప్పు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విశ్వసించినప్పుడు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ఆనందము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నెరవేర్పు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కలుగుతుంది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గుర్తించవలసియుంటుంది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చిత్తమునకు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ఆశీర్వాదములకు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చూడాలి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విధంగా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పురికొల్పాలి</w:t>
      </w:r>
      <w:r w:rsidR="009553D3" w:rsidRPr="009553D3">
        <w:rPr>
          <w:rFonts w:eastAsia="Gautami"/>
          <w:cs/>
          <w:lang w:bidi="te"/>
        </w:rPr>
        <w:t>.</w:t>
      </w:r>
    </w:p>
    <w:p w14:paraId="731944E4" w14:textId="5BF51688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anchorId="646E5830" wp14:editId="27B661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FDDCE" w14:textId="5AC9FC7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5830" id="PARA96" o:spid="_x0000_s1125" type="#_x0000_t202" style="position:absolute;left:0;text-align:left;margin-left:33pt;margin-top:0;width:28.05pt;height:28.05pt;z-index:25162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3DDQIAACE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RtNw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10FDDCE" w14:textId="5AC9FC7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అవగాహనను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ఉంచుకొని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ఉన్నాము</w:t>
      </w:r>
      <w:r w:rsidR="009553D3" w:rsidRPr="009553D3">
        <w:rPr>
          <w:rFonts w:eastAsia="Gautami"/>
          <w:cs/>
          <w:lang w:bidi="te"/>
        </w:rPr>
        <w:t>.</w:t>
      </w:r>
    </w:p>
    <w:p w14:paraId="5128F689" w14:textId="39E7223D" w:rsidR="00E9370B" w:rsidRDefault="009553D3" w:rsidP="009553D3">
      <w:pPr>
        <w:pStyle w:val="PanelHeading"/>
        <w:rPr>
          <w:cs/>
          <w:lang w:bidi="te"/>
        </w:rPr>
      </w:pPr>
      <w:bookmarkStart w:id="17" w:name="_Toc113875154"/>
      <w:r w:rsidRPr="009553D3">
        <w:rPr>
          <w:rFonts w:eastAsia="Gautami"/>
          <w:cs/>
          <w:lang w:bidi="te-IN"/>
        </w:rPr>
        <w:t>మారుమనస్సు</w:t>
      </w:r>
      <w:bookmarkEnd w:id="17"/>
    </w:p>
    <w:p w14:paraId="3E67C068" w14:textId="4E775794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27008" behindDoc="0" locked="1" layoutInCell="1" allowOverlap="1" wp14:anchorId="089343E1" wp14:editId="540039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0F88D" w14:textId="7FCD88F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43E1" id="PARA97" o:spid="_x0000_s1126" type="#_x0000_t202" style="position:absolute;left:0;text-align:left;margin-left:33pt;margin-top:0;width:28.05pt;height:28.05pt;z-index:25162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PH4Y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6B0F88D" w14:textId="7FCD88F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బైబిలులో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నిజాయితీగా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తిరస్కరించి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వెనుదిరుగుతాము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పాపులమని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ఒప్పుకొనుట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</w:t>
      </w:r>
      <w:r w:rsidR="007E209A">
        <w:rPr>
          <w:rFonts w:eastAsia="Gautami" w:hint="cs"/>
          <w:cs/>
        </w:rPr>
        <w:t>శ్చా</w:t>
      </w:r>
      <w:r w:rsidR="009553D3" w:rsidRPr="009553D3">
        <w:rPr>
          <w:rFonts w:eastAsia="Gautami"/>
          <w:cs/>
        </w:rPr>
        <w:t>త్తాపపడుట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అవును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మారుమనస్సులో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మళ్లితే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తప్ప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7E209A">
        <w:rPr>
          <w:rFonts w:eastAsia="Gautami" w:hint="cs"/>
          <w:cs/>
        </w:rPr>
        <w:t xml:space="preserve"> </w:t>
      </w:r>
      <w:r w:rsidR="009553D3" w:rsidRPr="009553D3">
        <w:rPr>
          <w:rFonts w:eastAsia="Gautami"/>
          <w:cs/>
        </w:rPr>
        <w:t>పొందినవారము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కాము</w:t>
      </w:r>
      <w:r w:rsidR="009553D3" w:rsidRPr="009553D3">
        <w:rPr>
          <w:rFonts w:eastAsia="Gautami"/>
          <w:cs/>
          <w:lang w:bidi="te"/>
        </w:rPr>
        <w:t>.</w:t>
      </w:r>
    </w:p>
    <w:p w14:paraId="037F4B94" w14:textId="4BA48878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28032" behindDoc="0" locked="1" layoutInCell="1" allowOverlap="1" wp14:anchorId="74B4AC13" wp14:editId="29A903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BF6F3" w14:textId="22B3D68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AC13" id="PARA98" o:spid="_x0000_s1127" type="#_x0000_t202" style="position:absolute;left:0;text-align:left;margin-left:33pt;margin-top:0;width:28.05pt;height:28.05pt;z-index:25162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mMhTw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09BF6F3" w14:textId="22B3D68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లేఖనములో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పశ్చాత్తాపము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నాణెము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అయ్యున్నవి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తిరుగుట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తిరుగుట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మలుపులు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చలనమును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వీటి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ముఖ్యమైన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తేడా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ఏమిటంటే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హత్తుకొనుటకు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ఆరంభించినదాని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వర్ణించబడుతుంది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విడిచిపెట్టుదాని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వర్ణించబడుతుంది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ప్రక్రియలో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పురికొల్పబడతాయి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సహనము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అనుతాపము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వ్యక్తీకరణములైయున్నవి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కీలకమైన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సమ్మతిస్తాము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మారుమనస్సుపొందినప్పుడు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క్షమిస్తాడు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నమ్ముతాము</w:t>
      </w:r>
      <w:r w:rsidR="009553D3" w:rsidRPr="009553D3">
        <w:rPr>
          <w:rFonts w:eastAsia="Gautami"/>
          <w:cs/>
          <w:lang w:bidi="te"/>
        </w:rPr>
        <w:t>.</w:t>
      </w:r>
    </w:p>
    <w:p w14:paraId="6EF26CFE" w14:textId="4F9C2D2C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29056" behindDoc="0" locked="1" layoutInCell="1" allowOverlap="1" wp14:anchorId="333A9505" wp14:editId="7383FD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40ECF" w14:textId="2675410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9505" id="PARA99" o:spid="_x0000_s1128" type="#_x0000_t202" style="position:absolute;left:0;text-align:left;margin-left:33pt;margin-top:0;width:28.05pt;height:28.05pt;z-index:25162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i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JLQp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C340ECF" w14:textId="2675410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అపొ</w:t>
      </w:r>
      <w:r w:rsidR="009553D3" w:rsidRPr="009553D3">
        <w:rPr>
          <w:rFonts w:eastAsia="Gautami"/>
          <w:cs/>
          <w:lang w:bidi="te"/>
        </w:rPr>
        <w:t>. 10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నమోదు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అన్యుడైన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కొర్నేలీ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పరిగణించండి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సన్నివేశములో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కొర్నేలీకి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కుటుంబమునకు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పేతురు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పంపబడ్డాడు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మాట్లాడుచుండగా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పరిశుద్ధాత్మ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కుటుంబము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రుజువు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అపొ</w:t>
      </w:r>
      <w:r w:rsidR="009553D3" w:rsidRPr="009553D3">
        <w:rPr>
          <w:rFonts w:eastAsia="Gautami"/>
          <w:cs/>
          <w:lang w:bidi="te"/>
        </w:rPr>
        <w:t>. 11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పేతురు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సన్నివేశమును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యెరూషలేములో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నివేదించాడు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సమానపరచింది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అపొ</w:t>
      </w:r>
      <w:r w:rsidR="009553D3" w:rsidRPr="009553D3">
        <w:rPr>
          <w:rFonts w:eastAsia="Gautami"/>
          <w:cs/>
          <w:lang w:bidi="te"/>
        </w:rPr>
        <w:t>. 11:8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381698FC" w14:textId="51555DF4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30080" behindDoc="0" locked="1" layoutInCell="1" allowOverlap="1" wp14:anchorId="53023AAC" wp14:editId="335F8B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4F561" w14:textId="332708E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3AAC" id="PARA100" o:spid="_x0000_s1129" type="#_x0000_t202" style="position:absolute;left:0;text-align:left;margin-left:33pt;margin-top:0;width:28.05pt;height:28.05pt;z-index:25163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8T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s2P8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244F561" w14:textId="332708E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5551D">
        <w:rPr>
          <w:rFonts w:eastAsia="Gautami"/>
          <w:cs/>
          <w:lang w:bidi="te"/>
        </w:rPr>
        <w:t>[</w:t>
      </w:r>
      <w:r w:rsidR="0085551D">
        <w:rPr>
          <w:rFonts w:eastAsia="Gautami"/>
          <w:cs/>
          <w:lang w:bidi="te-IN"/>
        </w:rPr>
        <w:t>సంఘము</w:t>
      </w:r>
      <w:r w:rsidR="0085551D">
        <w:rPr>
          <w:rFonts w:eastAsia="Gautami"/>
          <w:cs/>
          <w:lang w:bidi="te"/>
        </w:rPr>
        <w:t xml:space="preserve">] </w:t>
      </w:r>
      <w:r w:rsidR="0085551D">
        <w:rPr>
          <w:rFonts w:eastAsia="Gautami"/>
          <w:cs/>
          <w:lang w:bidi="te-IN"/>
        </w:rPr>
        <w:t>ఈ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మాటలు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విని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మరేమి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అడ్డము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చెప్పక</w:t>
      </w:r>
      <w:r w:rsidR="0085551D">
        <w:rPr>
          <w:rFonts w:eastAsia="Gautami"/>
          <w:cs/>
          <w:lang w:bidi="te"/>
        </w:rPr>
        <w:t>–</w:t>
      </w:r>
      <w:r w:rsidR="0085551D">
        <w:rPr>
          <w:rFonts w:eastAsia="Gautami"/>
          <w:cs/>
          <w:lang w:bidi="te-IN"/>
        </w:rPr>
        <w:t>అట్లయితే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అన్యజనులకును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దేవుడు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జీవార్థమైన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మారుమనస్సు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దయచేసియున్నాడని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చెప్పుకొనుచు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దేవుని</w:t>
      </w:r>
      <w:r w:rsidR="0085551D">
        <w:rPr>
          <w:rFonts w:eastAsia="Gautami"/>
          <w:cs/>
          <w:lang w:bidi="te"/>
        </w:rPr>
        <w:t xml:space="preserve"> </w:t>
      </w:r>
      <w:r w:rsidR="0085551D">
        <w:rPr>
          <w:rFonts w:eastAsia="Gautami"/>
          <w:cs/>
          <w:lang w:bidi="te-IN"/>
        </w:rPr>
        <w:t>మహిమపరచిరి</w:t>
      </w:r>
      <w:r w:rsidR="0085551D">
        <w:rPr>
          <w:rFonts w:eastAsia="Gautami"/>
          <w:cs/>
          <w:lang w:bidi="te"/>
        </w:rPr>
        <w:t xml:space="preserve"> (</w:t>
      </w:r>
      <w:r w:rsidR="0085551D">
        <w:rPr>
          <w:rFonts w:eastAsia="Gautami"/>
          <w:cs/>
          <w:lang w:bidi="te-IN"/>
        </w:rPr>
        <w:t>అపొ</w:t>
      </w:r>
      <w:r w:rsidR="0085551D">
        <w:rPr>
          <w:rFonts w:eastAsia="Gautami"/>
          <w:cs/>
          <w:lang w:bidi="te"/>
        </w:rPr>
        <w:t>. 11:18).</w:t>
      </w:r>
    </w:p>
    <w:p w14:paraId="51D203B2" w14:textId="33568D9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31104" behindDoc="0" locked="1" layoutInCell="1" allowOverlap="1" wp14:anchorId="1A82EC45" wp14:editId="2CBB95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7F3DA" w14:textId="3EE65B2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C45" id="PARA101" o:spid="_x0000_s1130" type="#_x0000_t202" style="position:absolute;left:0;text-align:left;margin-left:33pt;margin-top:0;width:28.05pt;height:28.05pt;z-index:25163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d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hVHn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D67F3DA" w14:textId="3EE65B2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కొర్నేలీ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పశ్చాత్తాప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పురికొల్పబడింది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వాస్తవానికి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సంబంధము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బలమైనది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అంటే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సంఘము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మారుమనస్సును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పశ్చాత్తాపము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క్రోడీకరించవచ్చు</w:t>
      </w:r>
      <w:r w:rsidR="009553D3" w:rsidRPr="009553D3">
        <w:rPr>
          <w:rFonts w:eastAsia="Gautami"/>
          <w:cs/>
          <w:lang w:bidi="te"/>
        </w:rPr>
        <w:t>.</w:t>
      </w:r>
    </w:p>
    <w:p w14:paraId="20C1DD21" w14:textId="30FBB564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 wp14:anchorId="58F0747B" wp14:editId="4FF608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7D5F4" w14:textId="4E72C4F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747B" id="PARA102" o:spid="_x0000_s1131" type="#_x0000_t202" style="position:absolute;left:0;text-align:left;margin-left:33pt;margin-top:0;width:28.05pt;height:28.05pt;z-index:25163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z4LLs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657D5F4" w14:textId="4E72C4F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బాప్తిస్మమిచ్చు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</w:t>
      </w:r>
      <w:r w:rsidR="007E209A">
        <w:rPr>
          <w:rFonts w:eastAsia="Gautami" w:hint="cs"/>
          <w:cs/>
        </w:rPr>
        <w:t>హా</w:t>
      </w:r>
      <w:r w:rsidR="009553D3" w:rsidRPr="009553D3">
        <w:rPr>
          <w:rFonts w:eastAsia="Gautami"/>
          <w:cs/>
        </w:rPr>
        <w:t>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</w:t>
      </w:r>
      <w:r w:rsidR="00517901">
        <w:rPr>
          <w:rFonts w:eastAsia="Gautami" w:hint="cs"/>
          <w:cs/>
        </w:rPr>
        <w:t>రు</w:t>
      </w:r>
      <w:r w:rsidR="009553D3" w:rsidRPr="009553D3">
        <w:rPr>
          <w:rFonts w:eastAsia="Gautami"/>
          <w:cs/>
        </w:rPr>
        <w:t>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పరిసయ్యులు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సద్దూకయ్యులు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బాప్తిస్మము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యొద్దకు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వచ్చినప్పుడు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మారుమనస్సుకు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అనుగుణమైన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ఉపదేశించాడు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3:8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ఉపదేశించాడు</w:t>
      </w:r>
      <w:r w:rsidR="009553D3" w:rsidRPr="009553D3">
        <w:rPr>
          <w:rFonts w:eastAsia="Gautami"/>
          <w:cs/>
          <w:lang w:bidi="te"/>
        </w:rPr>
        <w:t>:</w:t>
      </w:r>
    </w:p>
    <w:p w14:paraId="4CDAA094" w14:textId="3ADA4D25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33152" behindDoc="0" locked="1" layoutInCell="1" allowOverlap="1" wp14:anchorId="63CE61BA" wp14:editId="5043B1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38E72" w14:textId="1E3C8D4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61BA" id="PARA103" o:spid="_x0000_s1132" type="#_x0000_t202" style="position:absolute;left:0;text-align:left;margin-left:33pt;margin-top:0;width:28.05pt;height:28.05pt;z-index:25163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x+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/6x+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D238E72" w14:textId="1E3C8D4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మారుమనస్సుకు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తగిన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ఫలము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ఫలించుడి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మత్తయి</w:t>
      </w:r>
      <w:r w:rsidR="009553D3" w:rsidRPr="005A401B">
        <w:rPr>
          <w:rFonts w:eastAsia="Gautami"/>
          <w:cs/>
          <w:lang w:bidi="te"/>
        </w:rPr>
        <w:t xml:space="preserve"> 3:8).</w:t>
      </w:r>
    </w:p>
    <w:p w14:paraId="5EBD210D" w14:textId="48C11A0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34176" behindDoc="0" locked="1" layoutInCell="1" allowOverlap="1" wp14:anchorId="3310A0EA" wp14:editId="21658F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816A5" w14:textId="5BAEBD2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A0EA" id="PARA104" o:spid="_x0000_s1133" type="#_x0000_t202" style="position:absolute;left:0;text-align:left;margin-left:33pt;margin-top:0;width:28.05pt;height:28.05pt;z-index:25163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P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+QpZD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86816A5" w14:textId="5BAEBD2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బాప్తిస్మము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జీవితకాల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పరిణామాలను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ఉద్దేశించబడినది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వెనుదిరిగి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మంచితనమును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హత్తుకొనుటకు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ఉద్దేశించబడినది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పురికొల్పింది</w:t>
      </w:r>
      <w:r w:rsidR="009553D3" w:rsidRPr="009553D3">
        <w:rPr>
          <w:rFonts w:eastAsia="Gautami"/>
          <w:cs/>
          <w:lang w:bidi="te"/>
        </w:rPr>
        <w:t>.</w:t>
      </w:r>
    </w:p>
    <w:p w14:paraId="4C587854" w14:textId="5066D8B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1" layoutInCell="1" allowOverlap="1" wp14:anchorId="14951EFB" wp14:editId="5F0016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38902" w14:textId="27DD843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EFB" id="PARA105" o:spid="_x0000_s1134" type="#_x0000_t202" style="position:absolute;left:0;text-align:left;margin-left:33pt;margin-top:0;width:28.05pt;height:28.05pt;z-index:25163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4DA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CtfI78ZFDlBdcD8HPfXe8m2DU+yYDy/M&#10;Ide4Euo3PKORCrAbDB4lNbjf/zuP+UgBRilpUTslNShuStRPg9REmY2OG53D6JiTfgAU4xTfheXJ&#10;xQsuqNGVDvQbinoTe2CIGY6dShpG9yH0+sVHwcVmk5JQTJaFndlbHktHFCOir90bc3aAPSBfTzBq&#10;ihXv0O9ze/w3pwCySdREXHsMB7hRiInc4dFEpf/9n7JuT3v9B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pYqy4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BD38902" w14:textId="27DD843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అపొస్తలుడైన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చెరసాలలో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ఎందుకు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ఉన్నాడో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వివరించుటకు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అగ్రిప్ప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నిలబడినప్పుడు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దృష్ట్యా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అపొ</w:t>
      </w:r>
      <w:r w:rsidR="009553D3" w:rsidRPr="009553D3">
        <w:rPr>
          <w:rFonts w:eastAsia="Gautami"/>
          <w:cs/>
          <w:lang w:bidi="te"/>
        </w:rPr>
        <w:t>. 26:20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0714398F" w14:textId="1929465A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36224" behindDoc="0" locked="1" layoutInCell="1" allowOverlap="1" wp14:anchorId="024B660C" wp14:editId="297740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C76EF" w14:textId="5B3B04B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660C" id="PARA106" o:spid="_x0000_s1135" type="#_x0000_t202" style="position:absolute;left:0;text-align:left;margin-left:33pt;margin-top:0;width:28.05pt;height:28.05pt;z-index:25163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nJ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o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JdZy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DC76EF" w14:textId="5B3B04B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వారు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మారుమనస్సు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పొంది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దేవునితట్టు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తిరిగి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మారుమనస్సునకు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తగిన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క్రియలు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చేయవలెనని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ప్రకటించుచుంటి</w:t>
      </w:r>
      <w:r w:rsidR="007E209A">
        <w:rPr>
          <w:rFonts w:eastAsia="Gautami" w:hint="cs"/>
          <w:cs/>
          <w:lang w:bidi="te-IN"/>
        </w:rPr>
        <w:t>ని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అపొ</w:t>
      </w:r>
      <w:r w:rsidR="009553D3" w:rsidRPr="005A401B">
        <w:rPr>
          <w:rFonts w:eastAsia="Gautami"/>
          <w:cs/>
          <w:lang w:bidi="te"/>
        </w:rPr>
        <w:t>. 26:20).</w:t>
      </w:r>
    </w:p>
    <w:p w14:paraId="4467394B" w14:textId="4DAA1CEA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37248" behindDoc="0" locked="1" layoutInCell="1" allowOverlap="1" wp14:anchorId="12241B45" wp14:editId="2B02E7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A9EFA" w14:textId="799EC33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1B45" id="PARA107" o:spid="_x0000_s1136" type="#_x0000_t202" style="position:absolute;left:0;text-align:left;margin-left:33pt;margin-top:0;width:28.05pt;height:28.05pt;z-index:25163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K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HmlM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3AA9EFA" w14:textId="799EC33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మరొకసారి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తిరుగుట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నాణెము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ప్రస్తావించబడినవి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మారుమనస్సుపొందినప్పుడు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వెనుదిరిగి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ఆమోదించు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782D1038" w14:textId="622693A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462F388F" wp14:editId="456ABD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C2EF2" w14:textId="6826836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388F" id="PARA108" o:spid="_x0000_s1137" type="#_x0000_t202" style="position:absolute;left:0;text-align:left;margin-left:33pt;margin-top:0;width:28.05pt;height:28.05pt;z-index:25163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7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TYbs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75C2EF2" w14:textId="6826836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లేఖనములో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ఎన్నో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ఉన్నాయి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>,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లూకా</w:t>
      </w:r>
      <w:r w:rsidR="009553D3" w:rsidRPr="009553D3">
        <w:rPr>
          <w:rFonts w:eastAsia="Gautami"/>
          <w:cs/>
          <w:lang w:bidi="te"/>
        </w:rPr>
        <w:t xml:space="preserve"> 19:8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సుంకపుగుత్తదారుడైన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జక్కయ్య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నమోదు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చేయబడింది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విశ్వసించినప్పుడు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ప్రజలను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మోసము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మానివేశాడు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ఆస్తిలో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పేదలకు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దోచుకొనిన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సొమ్మును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నాలుగింతలు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తిరిగి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దొంగతనము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విడిచిపెట్టాడు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హత్తుకున్నాడు</w:t>
      </w:r>
      <w:r w:rsidR="009553D3" w:rsidRPr="009553D3">
        <w:rPr>
          <w:rFonts w:eastAsia="Gautami"/>
          <w:cs/>
          <w:lang w:bidi="te"/>
        </w:rPr>
        <w:t>.</w:t>
      </w:r>
    </w:p>
    <w:p w14:paraId="2FC846FC" w14:textId="436A7ED1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304F37EB" wp14:editId="68ACBA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D135B" w14:textId="675BA6C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37EB" id="PARA109" o:spid="_x0000_s1138" type="#_x0000_t202" style="position:absolute;left:0;text-align:left;margin-left:33pt;margin-top:0;width:28.05pt;height:28.05pt;z-index:25163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p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7DH8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E3D135B" w14:textId="675BA6C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అపొస్తలుడైన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మారుమనస్సుపొందినప్పుడు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ఒప్పుకున్నాడు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సువార్తికునిగా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మారి</w:t>
      </w:r>
      <w:r w:rsidR="00F31D8A">
        <w:rPr>
          <w:rFonts w:eastAsia="Gautami" w:hint="cs"/>
          <w:cs/>
        </w:rPr>
        <w:t>,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సువార్తను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ఇంతకు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హింసించినవారితో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వెదికాడు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అపొ</w:t>
      </w:r>
      <w:r w:rsidR="009553D3" w:rsidRPr="009553D3">
        <w:rPr>
          <w:rFonts w:eastAsia="Gautami"/>
          <w:cs/>
          <w:lang w:bidi="te"/>
        </w:rPr>
        <w:t xml:space="preserve">. 9 </w:t>
      </w:r>
      <w:r w:rsidR="009553D3" w:rsidRPr="009553D3">
        <w:rPr>
          <w:rFonts w:eastAsia="Gautami"/>
          <w:cs/>
        </w:rPr>
        <w:t>నమోదు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హింసించు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వెనుదిరిగి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క్రీస్తునకు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సేవ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హత్తుకున్నాడు</w:t>
      </w:r>
      <w:r w:rsidR="009553D3" w:rsidRPr="009553D3">
        <w:rPr>
          <w:rFonts w:eastAsia="Gautami"/>
          <w:cs/>
          <w:lang w:bidi="te"/>
        </w:rPr>
        <w:t>.</w:t>
      </w:r>
    </w:p>
    <w:p w14:paraId="0A117446" w14:textId="52F301AA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 wp14:anchorId="75655834" wp14:editId="6E1CF9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34282" w14:textId="0180865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5834" id="PARA110" o:spid="_x0000_s1139" type="#_x0000_t202" style="position:absolute;left:0;text-align:left;margin-left:33pt;margin-top:0;width:28.05pt;height:28.05pt;z-index:25164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pY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e+Y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FF34282" w14:textId="0180865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2 </w:t>
      </w:r>
      <w:r w:rsidR="009553D3" w:rsidRPr="009553D3">
        <w:rPr>
          <w:rFonts w:eastAsia="Gautami"/>
          <w:cs/>
        </w:rPr>
        <w:t>సమూయేలు</w:t>
      </w:r>
      <w:r w:rsidR="009553D3" w:rsidRPr="009553D3">
        <w:rPr>
          <w:rFonts w:eastAsia="Gautami"/>
          <w:cs/>
          <w:lang w:bidi="te"/>
        </w:rPr>
        <w:t xml:space="preserve"> 12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నాతాను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ప్రవక్త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నిలదీసిన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బత్షెబతో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కప్పిపుచ్చుటకు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ఆమె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భర్త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ఊరియా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హత్యకు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ఏర్పాట్లు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చేశాడు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ఒప్పుకొని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అనుతాపమును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వెనుదిరిగాడు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చిత్తమునకు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అనుగుణంగా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జీవించుటను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ముఖ్యముగా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క్షమాపణ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స్తుతిస్తూ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ఇతరులను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</w:t>
      </w:r>
      <w:r w:rsidR="00277C0F">
        <w:rPr>
          <w:rFonts w:eastAsia="Gautami" w:hint="cs"/>
          <w:cs/>
        </w:rPr>
        <w:t>మ</w:t>
      </w:r>
      <w:r w:rsidR="009553D3" w:rsidRPr="009553D3">
        <w:rPr>
          <w:rFonts w:eastAsia="Gautami"/>
          <w:cs/>
        </w:rPr>
        <w:t>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తిరిగాడు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బైబిలులో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పశ్చాత్తాపమును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కీర్తన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అయిన</w:t>
      </w:r>
      <w:r w:rsidR="009553D3" w:rsidRPr="009553D3">
        <w:rPr>
          <w:rFonts w:eastAsia="Gautami"/>
          <w:cs/>
          <w:lang w:bidi="te"/>
        </w:rPr>
        <w:t xml:space="preserve"> 51</w:t>
      </w:r>
      <w:r w:rsidR="009553D3" w:rsidRPr="009553D3">
        <w:rPr>
          <w:rFonts w:eastAsia="Gautami"/>
          <w:cs/>
        </w:rPr>
        <w:t>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కీర్తనలో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జ్ఞాపికగా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వ్రాశాడు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కీర్తనలు</w:t>
      </w:r>
      <w:r w:rsidR="009553D3" w:rsidRPr="009553D3">
        <w:rPr>
          <w:rFonts w:eastAsia="Gautami"/>
          <w:cs/>
          <w:lang w:bidi="te"/>
        </w:rPr>
        <w:t xml:space="preserve"> 51:12-14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వ్రాస్తున్నాడో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గమనించండి</w:t>
      </w:r>
      <w:r w:rsidR="009553D3" w:rsidRPr="009553D3">
        <w:rPr>
          <w:rFonts w:eastAsia="Gautami"/>
          <w:cs/>
          <w:lang w:bidi="te"/>
        </w:rPr>
        <w:t>:</w:t>
      </w:r>
    </w:p>
    <w:p w14:paraId="3CA93C35" w14:textId="3B7A4631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1" layoutInCell="1" allowOverlap="1" wp14:anchorId="5CE38FD4" wp14:editId="1DEED2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E516C" w14:textId="7E820A9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8FD4" id="PARA111" o:spid="_x0000_s1140" type="#_x0000_t202" style="position:absolute;left:0;text-align:left;margin-left:33pt;margin-top:0;width:28.05pt;height:28.05pt;z-index:25164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W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+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DQy1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59E516C" w14:textId="7E820A9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రక్షణానందము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మరల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పుట్టించుము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సమ్మతిగల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మనస్సు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కలుగజేసి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నన్ను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దృఢపరచుము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అప్పుడు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అతిక్రమము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చేయువారికి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త్రోవలను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బోధించెదను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పాపులును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నీతట్టు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తిరుగుదురు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దేవా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రక్షణకర్తయగు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దేవా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రక్తాపరాధమునుండి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నన్ను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విడిపింపుము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అప్పుడు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నాలుక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నీతినిగూర్చి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ఉత్సాహగానము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చేయును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కీర్తనలు</w:t>
      </w:r>
      <w:r w:rsidR="009553D3" w:rsidRPr="005A401B">
        <w:rPr>
          <w:rFonts w:eastAsia="Gautami"/>
          <w:cs/>
          <w:lang w:bidi="te"/>
        </w:rPr>
        <w:t xml:space="preserve"> 51:12-14).</w:t>
      </w:r>
    </w:p>
    <w:p w14:paraId="17443871" w14:textId="197BF360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 wp14:anchorId="433474F4" wp14:editId="1040B8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45B3B" w14:textId="6C64CCD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74F4" id="PARA112" o:spid="_x0000_s1141" type="#_x0000_t202" style="position:absolute;left:0;text-align:left;margin-left:33pt;margin-top:0;width:28.05pt;height:28.05pt;z-index:25164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n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Bwce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EF45B3B" w14:textId="6C64CCD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ఆనందించుటకు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హృదయపూర్వకముగా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ఇతరులకు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ప్రకటించుటకు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స్తుతులు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పురికొల్పింది</w:t>
      </w:r>
      <w:r w:rsidR="009553D3" w:rsidRPr="009553D3">
        <w:rPr>
          <w:rFonts w:eastAsia="Gautami"/>
          <w:cs/>
          <w:lang w:bidi="te"/>
        </w:rPr>
        <w:t>.</w:t>
      </w:r>
    </w:p>
    <w:p w14:paraId="5F8A32C4" w14:textId="6217380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198EF905" wp14:editId="09D375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74282" w14:textId="39F342D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F905" id="PARA113" o:spid="_x0000_s1142" type="#_x0000_t202" style="position:absolute;left:0;text-align:left;margin-left:33pt;margin-top:0;width:28.05pt;height:28.05pt;z-index:25164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1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u3tk1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9574282" w14:textId="39F342D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</w:t>
      </w:r>
      <w:r w:rsidR="00277C0F">
        <w:rPr>
          <w:rFonts w:eastAsia="Gautami" w:hint="cs"/>
          <w:cs/>
        </w:rPr>
        <w:t>మై</w:t>
      </w:r>
      <w:r w:rsidR="009553D3" w:rsidRPr="009553D3">
        <w:rPr>
          <w:rFonts w:eastAsia="Gautami"/>
          <w:cs/>
        </w:rPr>
        <w:t>యున్నది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అయ్యున్నాడు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జీవితకాలమంతా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దేవునియందలి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వ్యక్తపరిచాడు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దావీదును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ధీనమైన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కాపరి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యోధునిగా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ఇశ్రాయేలు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దేశమునకు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దీవించాడు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కటాక్షమును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బహుగా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పొందుతున్న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రుజువుచేయబడిన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దావీదు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ఘోరమైన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పడిపోయాడు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వ్యభిచారి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హంతకుడు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అయిపోయాడు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ఆధునిక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ఘోరమైన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పడిపోతారు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A84C13">
        <w:rPr>
          <w:i/>
          <w:iCs/>
          <w:cs/>
        </w:rPr>
        <w:t>వెస్ట్మినిస్టర్</w:t>
      </w:r>
      <w:r w:rsidR="009553D3" w:rsidRPr="00A84C13">
        <w:rPr>
          <w:i/>
          <w:iCs/>
          <w:cs/>
          <w:lang w:bidi="te"/>
        </w:rPr>
        <w:t xml:space="preserve"> </w:t>
      </w:r>
      <w:r w:rsidR="009553D3" w:rsidRPr="00A84C13">
        <w:rPr>
          <w:i/>
          <w:iCs/>
          <w:cs/>
        </w:rPr>
        <w:t>షార్టర్</w:t>
      </w:r>
      <w:r w:rsidR="009553D3" w:rsidRPr="00A84C13">
        <w:rPr>
          <w:i/>
          <w:iCs/>
          <w:cs/>
          <w:lang w:bidi="te"/>
        </w:rPr>
        <w:t xml:space="preserve"> </w:t>
      </w:r>
      <w:r w:rsidR="009553D3" w:rsidRPr="00A84C13">
        <w:rPr>
          <w:i/>
          <w:iCs/>
          <w:cs/>
        </w:rPr>
        <w:t>కేటకిజం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82</w:t>
      </w:r>
      <w:r w:rsidR="009553D3" w:rsidRPr="009553D3">
        <w:rPr>
          <w:rFonts w:eastAsia="Gautami"/>
          <w:cs/>
        </w:rPr>
        <w:t>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ప్రశ్నోత్తరము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చక్కగా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క్రోడీకరిస్తుంది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ప్రశ్నకు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జవాబుగా</w:t>
      </w:r>
      <w:r w:rsidR="009553D3" w:rsidRPr="009553D3">
        <w:rPr>
          <w:rFonts w:eastAsia="Gautami"/>
          <w:cs/>
          <w:lang w:bidi="te"/>
        </w:rPr>
        <w:t>:</w:t>
      </w:r>
    </w:p>
    <w:p w14:paraId="19430C45" w14:textId="498A6CA1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5E764802" wp14:editId="4F79AC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3BDCF" w14:textId="0E56089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4802" id="PARA114" o:spid="_x0000_s1143" type="#_x0000_t202" style="position:absolute;left:0;text-align:left;margin-left:33pt;margin-top:0;width:28.05pt;height:28.05pt;z-index:25164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E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yss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BE3BDCF" w14:textId="0E56089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దేవుని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ఆజ్ఞలను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పరిపూర్ణముగా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పాటించుటకు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సమర్థుడైన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మనుష్యుడు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కలడా</w:t>
      </w:r>
      <w:r w:rsidR="009553D3" w:rsidRPr="005A401B">
        <w:rPr>
          <w:rFonts w:eastAsia="Gautami"/>
          <w:cs/>
          <w:lang w:bidi="te"/>
        </w:rPr>
        <w:t>?</w:t>
      </w:r>
    </w:p>
    <w:p w14:paraId="29DE18C1" w14:textId="5069FC0B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0CF709AA" wp14:editId="72C6CB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ACF84" w14:textId="78A45DB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09AA" id="PARA115" o:spid="_x0000_s1144" type="#_x0000_t202" style="position:absolute;left:0;text-align:left;margin-left:33pt;margin-top:0;width:28.05pt;height:28.05pt;z-index:25164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z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bQ9n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7ACF84" w14:textId="78A45DB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BF0DE2">
        <w:rPr>
          <w:rFonts w:eastAsia="Gautami"/>
          <w:cs/>
        </w:rPr>
        <w:t>దీనికి</w:t>
      </w:r>
      <w:r w:rsidR="009553D3" w:rsidRPr="00BF0DE2">
        <w:rPr>
          <w:rFonts w:eastAsia="Gautami"/>
          <w:cs/>
          <w:lang w:bidi="te"/>
        </w:rPr>
        <w:t xml:space="preserve"> </w:t>
      </w:r>
      <w:r w:rsidR="009553D3" w:rsidRPr="00A84C13">
        <w:rPr>
          <w:i/>
          <w:iCs/>
          <w:cs/>
        </w:rPr>
        <w:t>కేటకిజం</w:t>
      </w:r>
      <w:r w:rsidR="009553D3" w:rsidRPr="00BF0DE2">
        <w:rPr>
          <w:rFonts w:eastAsia="Gautami"/>
          <w:cs/>
          <w:lang w:bidi="te"/>
        </w:rPr>
        <w:t xml:space="preserve"> </w:t>
      </w:r>
      <w:r w:rsidR="009553D3" w:rsidRPr="00BF0DE2">
        <w:rPr>
          <w:rFonts w:eastAsia="Gautami"/>
          <w:cs/>
        </w:rPr>
        <w:t>ఇచ్చిన</w:t>
      </w:r>
      <w:r w:rsidR="009553D3" w:rsidRPr="00BF0DE2">
        <w:rPr>
          <w:rFonts w:eastAsia="Gautami"/>
          <w:cs/>
          <w:lang w:bidi="te"/>
        </w:rPr>
        <w:t xml:space="preserve"> </w:t>
      </w:r>
      <w:r w:rsidR="009553D3" w:rsidRPr="00BF0DE2">
        <w:rPr>
          <w:rFonts w:eastAsia="Gautami"/>
          <w:cs/>
        </w:rPr>
        <w:t>జవాబు</w:t>
      </w:r>
      <w:r w:rsidR="009553D3" w:rsidRPr="00BF0DE2">
        <w:rPr>
          <w:rFonts w:eastAsia="Gautami"/>
          <w:cs/>
          <w:lang w:bidi="te"/>
        </w:rPr>
        <w:t>:</w:t>
      </w:r>
    </w:p>
    <w:p w14:paraId="67313F4D" w14:textId="677C7389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2C6938DF" wp14:editId="0DD300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361B0" w14:textId="493FD42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38DF" id="PARA116" o:spid="_x0000_s1145" type="#_x0000_t202" style="position:absolute;left:0;text-align:left;margin-left:33pt;margin-top:0;width:28.05pt;height:28.05pt;z-index:25164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yC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rYs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DD361B0" w14:textId="493FD42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పతనము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తరువాత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ఏ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నరమాత్రుడు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కూడా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ఆజ్ఞలను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పరిపూర్ణముగా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పాటించు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సామర్థ్యత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కలిగిలేడుగాని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అనుదినము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ఆలోచనలో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మాటలో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మరియు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క్రియలలో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వాటిని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ఉల్లంఘించుచుంటాడు</w:t>
      </w:r>
      <w:r w:rsidR="009553D3" w:rsidRPr="005A401B">
        <w:rPr>
          <w:rFonts w:eastAsia="Gautami"/>
          <w:cs/>
          <w:lang w:bidi="te"/>
        </w:rPr>
        <w:t>.</w:t>
      </w:r>
    </w:p>
    <w:p w14:paraId="79130389" w14:textId="16D08E2C" w:rsidR="00E9370B" w:rsidRDefault="00113988" w:rsidP="00277C0F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40777927" wp14:editId="1C5F44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23A84" w14:textId="41BC7A0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7927" id="PARA117" o:spid="_x0000_s1146" type="#_x0000_t202" style="position:absolute;left:0;text-align:left;margin-left:33pt;margin-top:0;width:28.05pt;height:28.05pt;z-index:25164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X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2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eECx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C623A84" w14:textId="41BC7A0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అనుదినము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పడిపోతాము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అనుదినము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277C0F" w:rsidRPr="009553D3">
        <w:rPr>
          <w:rFonts w:eastAsia="Gautami"/>
          <w:cs/>
        </w:rPr>
        <w:t>పశ్చాత్తాపపడవ</w:t>
      </w:r>
      <w:r w:rsidR="00277C0F">
        <w:rPr>
          <w:rFonts w:eastAsia="Gautami" w:hint="cs"/>
          <w:cs/>
        </w:rPr>
        <w:t>లసిన</w:t>
      </w:r>
      <w:r w:rsidR="00277C0F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అవకాశమును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కలిగియున్నామని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>.</w:t>
      </w:r>
    </w:p>
    <w:p w14:paraId="74E45FDA" w14:textId="59EAF58A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08A12350" wp14:editId="109E1A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D91B2" w14:textId="6BF0542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2350" id="PARA118" o:spid="_x0000_s1147" type="#_x0000_t202" style="position:absolute;left:0;text-align:left;margin-left:33pt;margin-top:0;width:28.05pt;height:28.05pt;z-index:25164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m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x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Jx/mY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83D91B2" w14:textId="6BF0542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118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"/>
        </w:rPr>
        <w:t xml:space="preserve">1517 </w:t>
      </w:r>
      <w:r w:rsidR="009553D3" w:rsidRPr="009553D3">
        <w:rPr>
          <w:rFonts w:eastAsia="Gautami"/>
          <w:cs/>
        </w:rPr>
        <w:t>సంవత్సరములో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జర్మన్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వేదాంతవేత్త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మార్టిన్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లూథర్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</w:t>
      </w:r>
      <w:r w:rsidR="00277C0F">
        <w:rPr>
          <w:rFonts w:eastAsia="Gautami" w:hint="cs"/>
          <w:cs/>
        </w:rPr>
        <w:t>ట్టె</w:t>
      </w:r>
      <w:r w:rsidR="009553D3" w:rsidRPr="009553D3">
        <w:rPr>
          <w:rFonts w:eastAsia="Gautami"/>
          <w:cs/>
        </w:rPr>
        <w:t>న్బెర్గ్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భవనము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తలుపు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A84C13">
        <w:rPr>
          <w:i/>
          <w:iCs/>
          <w:cs/>
        </w:rPr>
        <w:t>నైంటి</w:t>
      </w:r>
      <w:r w:rsidR="009553D3" w:rsidRPr="00A84C13">
        <w:rPr>
          <w:i/>
          <w:iCs/>
          <w:cs/>
          <w:lang w:bidi="te"/>
        </w:rPr>
        <w:t xml:space="preserve"> </w:t>
      </w:r>
      <w:r w:rsidR="009553D3" w:rsidRPr="00A84C13">
        <w:rPr>
          <w:i/>
          <w:iCs/>
          <w:cs/>
        </w:rPr>
        <w:t>ఫైవ్</w:t>
      </w:r>
      <w:r w:rsidR="009553D3" w:rsidRPr="00A84C13">
        <w:rPr>
          <w:i/>
          <w:iCs/>
          <w:cs/>
          <w:lang w:bidi="te"/>
        </w:rPr>
        <w:t xml:space="preserve"> </w:t>
      </w:r>
      <w:r w:rsidR="009553D3" w:rsidRPr="00A84C13">
        <w:rPr>
          <w:i/>
          <w:iCs/>
          <w:cs/>
        </w:rPr>
        <w:t>థీసెస్</w:t>
      </w:r>
      <w:r w:rsidR="009553D3" w:rsidRPr="00A84C13">
        <w:rPr>
          <w:i/>
          <w:iCs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వ్రేలాడదీయుట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నిరుద్దేశముగా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ప్రొటెస్టెంట్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సంస్కరణను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ఆరంభించాడు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తెలిసియుండవచ్చు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థీసెస్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మొదటిది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తెలుసా</w:t>
      </w:r>
      <w:r w:rsidR="009553D3" w:rsidRPr="009553D3">
        <w:rPr>
          <w:rFonts w:eastAsia="Gautami"/>
          <w:cs/>
          <w:lang w:bidi="te"/>
        </w:rPr>
        <w:t xml:space="preserve">?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సులువైనది</w:t>
      </w:r>
      <w:r w:rsidR="009553D3" w:rsidRPr="009553D3">
        <w:rPr>
          <w:rFonts w:eastAsia="Gautami"/>
          <w:cs/>
          <w:lang w:bidi="te"/>
        </w:rPr>
        <w:t>:</w:t>
      </w:r>
    </w:p>
    <w:p w14:paraId="01DAAF96" w14:textId="25DA9AE2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00DB7524" wp14:editId="2C749C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C80EF" w14:textId="787F443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7524" id="PARA119" o:spid="_x0000_s1148" type="#_x0000_t202" style="position:absolute;left:0;text-align:left;margin-left:33pt;margin-top:0;width:28.05pt;height:28.05pt;z-index:25164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D0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tbuD0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A5C80EF" w14:textId="787F443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ప్రభువును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రక్షకుడైన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యేసు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క్రీస్తు</w:t>
      </w:r>
      <w:r w:rsidR="009553D3" w:rsidRPr="005A401B">
        <w:rPr>
          <w:rFonts w:eastAsia="Gautami"/>
          <w:cs/>
          <w:lang w:bidi="te"/>
        </w:rPr>
        <w:t xml:space="preserve"> “</w:t>
      </w:r>
      <w:r w:rsidR="009553D3" w:rsidRPr="005A401B">
        <w:rPr>
          <w:rFonts w:eastAsia="Gautami"/>
          <w:cs/>
          <w:lang w:bidi="te-IN"/>
        </w:rPr>
        <w:t>మాసుమనస్సు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పొందుము</w:t>
      </w:r>
      <w:r w:rsidR="009553D3" w:rsidRPr="005A401B">
        <w:rPr>
          <w:rFonts w:eastAsia="Gautami"/>
          <w:cs/>
          <w:lang w:bidi="te"/>
        </w:rPr>
        <w:t xml:space="preserve">” </w:t>
      </w:r>
      <w:r w:rsidR="009553D3" w:rsidRPr="005A401B">
        <w:rPr>
          <w:rFonts w:eastAsia="Gautami"/>
          <w:cs/>
          <w:lang w:bidi="te-IN"/>
        </w:rPr>
        <w:t>అని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చెప్పి</w:t>
      </w:r>
      <w:r w:rsidR="0054705E">
        <w:rPr>
          <w:rFonts w:eastAsia="Gautami" w:hint="cs"/>
          <w:cs/>
          <w:lang w:bidi="te-IN"/>
        </w:rPr>
        <w:t>న</w:t>
      </w:r>
      <w:r w:rsidR="009553D3" w:rsidRPr="005A401B">
        <w:rPr>
          <w:rFonts w:eastAsia="Gautami"/>
          <w:cs/>
          <w:lang w:bidi="te-IN"/>
        </w:rPr>
        <w:t>ప్పుడు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విశ్వాసి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జీవితము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అంతా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కూడా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ఒక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పశ్చాత్తాపముతో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కూడిన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జీవితముగా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ఉండాలని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కోరాడు</w:t>
      </w:r>
      <w:r w:rsidR="009553D3" w:rsidRPr="005A401B">
        <w:rPr>
          <w:rFonts w:eastAsia="Gautami"/>
          <w:cs/>
          <w:lang w:bidi="te"/>
        </w:rPr>
        <w:t>.</w:t>
      </w:r>
    </w:p>
    <w:p w14:paraId="600A810D" w14:textId="56D5765E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770F52CE" wp14:editId="2F2B55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604C4" w14:textId="128DDFF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52CE" id="PARA120" o:spid="_x0000_s1149" type="#_x0000_t202" style="position:absolute;left:0;text-align:left;margin-left:33pt;margin-top:0;width:28.05pt;height:28.05pt;z-index:25165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mx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DF604C4" w14:textId="128DDFF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పశ్చాత్తాపముతో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అయ్యుండాలి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వాగ్దానములను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కొనసాగుచుండగా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వెనుదిరిగి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నొచ్చిన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యొద్ద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క్షమాపణను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భవిష్యత్తులో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భిన్నముగా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స్పందించునట్లు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ఆచరణాత్మకముగా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మాట్లాడితే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ఒప్పుకొనుట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అసౌకర్యముగా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క్షమాపణను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సంతోషపెట్టుటకు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నమ్రపరచుకొనునట్లు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విడిచిపెట్టునట్లు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వెదకునట్లు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3A8F2AD5" w14:textId="581CB2F7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1C120110" wp14:editId="7859FC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196CC" w14:textId="6A1ECCB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0110" id="PARA121" o:spid="_x0000_s1150" type="#_x0000_t202" style="position:absolute;left:0;text-align:left;margin-left:33pt;margin-top:0;width:28.05pt;height:28.05pt;z-index:25165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/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latC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6F196CC" w14:textId="6A1ECCB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రక్షించు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ఉన్నాము</w:t>
      </w:r>
      <w:r w:rsidR="009553D3" w:rsidRPr="009553D3">
        <w:rPr>
          <w:rFonts w:eastAsia="Gautami"/>
          <w:cs/>
          <w:lang w:bidi="te"/>
        </w:rPr>
        <w:t>.</w:t>
      </w:r>
    </w:p>
    <w:p w14:paraId="06A13D93" w14:textId="2B74CAA7" w:rsidR="00E9370B" w:rsidRDefault="009553D3" w:rsidP="009553D3">
      <w:pPr>
        <w:pStyle w:val="PanelHeading"/>
        <w:rPr>
          <w:cs/>
          <w:lang w:bidi="te"/>
        </w:rPr>
      </w:pPr>
      <w:bookmarkStart w:id="18" w:name="_Toc113875155"/>
      <w:r w:rsidRPr="009553D3">
        <w:rPr>
          <w:rFonts w:eastAsia="Gautami"/>
          <w:cs/>
          <w:lang w:bidi="te-IN"/>
        </w:rPr>
        <w:t>నిరీక్షణ</w:t>
      </w:r>
      <w:bookmarkEnd w:id="18"/>
    </w:p>
    <w:p w14:paraId="4887B44C" w14:textId="52F6F660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6756AF2B" wp14:editId="2A902E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65F2D" w14:textId="7696EDE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AF2B" id="PARA122" o:spid="_x0000_s1151" type="#_x0000_t202" style="position:absolute;left:0;text-align:left;margin-left:33pt;margin-top:0;width:28.05pt;height:28.05pt;z-index:25165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h6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Xo1h6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BF65F2D" w14:textId="7696EDE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ఉద్దేశ్యముల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క్రీస్తునందు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భవిష్యత్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కోణముల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నిర్దేశించునదిగా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సహాయకరముగా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ఉంటుంది</w:t>
      </w:r>
      <w:r w:rsidR="009553D3" w:rsidRPr="009553D3">
        <w:rPr>
          <w:rFonts w:eastAsia="Gautami"/>
          <w:cs/>
          <w:lang w:bidi="te"/>
        </w:rPr>
        <w:t>.</w:t>
      </w:r>
    </w:p>
    <w:p w14:paraId="69AFE777" w14:textId="1753699A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7607000D" wp14:editId="37148D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0BF93" w14:textId="6D7A5E3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000D" id="PARA123" o:spid="_x0000_s1152" type="#_x0000_t202" style="position:absolute;left:0;text-align:left;margin-left:33pt;margin-top:0;width:28.05pt;height:28.05pt;z-index:25165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b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4vEb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400BF93" w14:textId="6D7A5E3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కాలములో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నీతిమంతులుగా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తీర్చబడితిమి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పరిశుద్ధాత్మను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పొందియున్నాము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ఇంకా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పరిపూర్ణులుగా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చేయబడలేదు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ఇప్పటికీ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పోరాడుతుంటాము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ఇప్పటికీ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రోగముతో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బాధపడుతుంటాము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లోకములో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సమస్యలు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భ్రష్టత్వములతో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సతమతమవుతుంటాము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మరణించి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పరలోకమునకు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వెళ్లినప్పుడు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సమస్యల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స్వతంత్రులమవుతాము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అప్పటికి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సమస్తమును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సరిగాను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నూతనముగాను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భూమి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తిరిగివచ్చుట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అప్పటికీ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ఎదురుచూస్తుంటాము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మహిమగల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పునరుత్థాన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శరీరముల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ఆకాశములు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భూమి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అప్పటికీ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ఎదురుచూస్తుంటాము</w:t>
      </w:r>
      <w:r w:rsidR="009553D3" w:rsidRPr="009553D3">
        <w:rPr>
          <w:rFonts w:eastAsia="Gautami"/>
          <w:cs/>
          <w:lang w:bidi="te"/>
        </w:rPr>
        <w:t>.</w:t>
      </w:r>
    </w:p>
    <w:p w14:paraId="5FC7E362" w14:textId="536795CB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1495DFF" wp14:editId="28393E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04058" w14:textId="726E345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5DFF" id="PARA124" o:spid="_x0000_s1153" type="#_x0000_t202" style="position:absolute;left:0;text-align:left;margin-left:33pt;margin-top:0;width:28.05pt;height:28.05pt;z-index:25165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Z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Umzm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6204058" w14:textId="726E345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భవిష్యత్తులో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అనుగ్రహించు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నిరీక్షించమని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తరచుగా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ఉపదేశించబడినది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అనుసరిస్తూ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భవిష్యత్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అంశముల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నిశ్చయతను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పిలుస్తుంది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రోమా</w:t>
      </w:r>
      <w:r w:rsidR="009553D3" w:rsidRPr="009553D3">
        <w:rPr>
          <w:rFonts w:eastAsia="Gautami"/>
          <w:cs/>
          <w:lang w:bidi="te"/>
        </w:rPr>
        <w:t>. 8:23-24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భవిష్యత్</w:t>
      </w:r>
      <w:r w:rsidR="009553D3" w:rsidRPr="009553D3">
        <w:rPr>
          <w:rFonts w:eastAsia="Gautami"/>
          <w:cs/>
          <w:lang w:bidi="te"/>
        </w:rPr>
        <w:t xml:space="preserve"> </w:t>
      </w:r>
      <w:r w:rsidR="00965B0F">
        <w:rPr>
          <w:rFonts w:eastAsia="Gautami" w:hint="cs"/>
          <w:cs/>
        </w:rPr>
        <w:t>పునరుత్థానముపై</w:t>
      </w:r>
      <w:r w:rsidR="00965B0F">
        <w:rPr>
          <w:rFonts w:eastAsia="Gautami"/>
          <w:cs/>
        </w:rPr>
        <w:t xml:space="preserve"> 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మాట్లాడాడు</w:t>
      </w:r>
      <w:r w:rsidR="009553D3" w:rsidRPr="009553D3">
        <w:rPr>
          <w:rFonts w:eastAsia="Gautami"/>
          <w:cs/>
          <w:lang w:bidi="te"/>
        </w:rPr>
        <w:t>:</w:t>
      </w:r>
    </w:p>
    <w:p w14:paraId="30A32234" w14:textId="0144B599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3F761FC" wp14:editId="5A4F1D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C1639" w14:textId="1ACC6D1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61FC" id="PARA125" o:spid="_x0000_s1154" type="#_x0000_t202" style="position:absolute;left:0;text-align:left;margin-left:33pt;margin-top:0;width:28.05pt;height:28.05pt;z-index:25165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Y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NIUY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DCC1639" w14:textId="1ACC6D1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ఆత్మ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యొక్క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ప్రథమ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ఫలముల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నొందిన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కూడ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దత్త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పుత్రత్వము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కొరకు</w:t>
      </w:r>
      <w:r w:rsidR="009553D3" w:rsidRPr="005A401B">
        <w:rPr>
          <w:rFonts w:eastAsia="Gautami"/>
          <w:cs/>
          <w:lang w:bidi="te"/>
        </w:rPr>
        <w:t>,</w:t>
      </w:r>
      <w:r w:rsidR="009553D3" w:rsidRPr="005A401B">
        <w:rPr>
          <w:rFonts w:eastAsia="Gautami"/>
          <w:cs/>
          <w:lang w:bidi="te-IN"/>
        </w:rPr>
        <w:t>అనగా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దేహము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యొక్క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విమోచనము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కొరకు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కనిపెట్టుచు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మనలో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మూలుగుచున్నాము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ఏలయనగా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నిరీక్షణ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కలిగినవారమై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రక్షింపబడితిమి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రోమా</w:t>
      </w:r>
      <w:r w:rsidR="009553D3" w:rsidRPr="005A401B">
        <w:rPr>
          <w:rFonts w:eastAsia="Gautami"/>
          <w:cs/>
          <w:lang w:bidi="te"/>
        </w:rPr>
        <w:t>. 8:23-24).</w:t>
      </w:r>
    </w:p>
    <w:p w14:paraId="392C044B" w14:textId="182A822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1CF00F5" wp14:editId="49F86B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2934B" w14:textId="6A6D0D8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00F5" id="PARA126" o:spid="_x0000_s1155" type="#_x0000_t202" style="position:absolute;left:0;text-align:left;margin-left:33pt;margin-top:0;width:28.05pt;height:28.05pt;z-index:25165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N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NSz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B52934B" w14:textId="6A6D0D8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పరిశుద్ధాత్మను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అనుగ్రహించినంత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నిశ్చయతతోనే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లోకమును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నూతనపరచుట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స్వాస్థ్యమును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అనుగ్రహించుటకు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తిరిగివస్తాడు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నిశ్చయతతో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నమ్మకమునే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అంటారు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రక్షింపబడు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వలె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స్థిరమైనది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ఖచ్చితమైనదైయున్నది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7E1975A8" w14:textId="18A3622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EE86239" wp14:editId="6AF812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CDF71" w14:textId="45D1D97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6239" id="PARA127" o:spid="_x0000_s1156" type="#_x0000_t202" style="position:absolute;left:0;text-align:left;margin-left:33pt;margin-top:0;width:28.05pt;height:28.05pt;z-index:25165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G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Wlfl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E4CDF71" w14:textId="45D1D97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వాగ్దానముల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</w:t>
      </w:r>
      <w:r w:rsidR="00687427">
        <w:rPr>
          <w:rFonts w:eastAsia="Gautami" w:hint="cs"/>
          <w:cs/>
        </w:rPr>
        <w:t>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అనుబంధపరచుట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 xml:space="preserve"> 6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భవిష్యత్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అబ్రాహాముతో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వాగ్దానముల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ఆధారపడియున్నది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చెబుతుంది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>. 6:17-19</w:t>
      </w:r>
      <w:r w:rsidR="009553D3" w:rsidRPr="009553D3">
        <w:rPr>
          <w:rFonts w:eastAsia="Gautami"/>
          <w:cs/>
        </w:rPr>
        <w:t>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3AD2079D" w14:textId="4EFA1650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46D95FE" wp14:editId="49D0D1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42575" w14:textId="1A78913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95FE" id="PARA128" o:spid="_x0000_s1157" type="#_x0000_t202" style="position:absolute;left:0;text-align:left;margin-left:33pt;margin-top:0;width:28.05pt;height:28.05pt;z-index:25165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st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B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BQiy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E542575" w14:textId="1A78913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విధముగా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సంకల్పము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నిశ్చలమైనదని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వాగ్దానమునకు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వారసులైనవారికి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మరి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నిశ్చయముగా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కనుపరచవలెనని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ఉద్దేశించినవాడై</w:t>
      </w:r>
      <w:r w:rsidR="009553D3" w:rsidRPr="005A401B">
        <w:rPr>
          <w:rFonts w:eastAsia="Gautami"/>
          <w:cs/>
          <w:lang w:bidi="te"/>
        </w:rPr>
        <w:t xml:space="preserve"> ...</w:t>
      </w:r>
      <w:r w:rsidR="00A84C13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మనయెదుట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ఉంచబడిన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నిరీక్షణను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చేపట్టుటకు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శరణాగతులమైన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బలమైన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ధైర్యము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కలుగునట్లు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ప్రమాణము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చేసి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వాగ్దానమును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దృఢపరచెను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నిరీక్షణ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నిశ్చలమును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స్థిరమునై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ఆత్మకు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లంగరువలెనుండి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తెరలోపల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ప్రవేశించుచున్నది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హెబ్రీ</w:t>
      </w:r>
      <w:r w:rsidR="009553D3" w:rsidRPr="005A401B">
        <w:rPr>
          <w:rFonts w:eastAsia="Gautami"/>
          <w:cs/>
          <w:lang w:bidi="te"/>
        </w:rPr>
        <w:t xml:space="preserve"> 6:17-19).</w:t>
      </w:r>
    </w:p>
    <w:p w14:paraId="77312A2A" w14:textId="0E0661A8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5DD23BA" wp14:editId="7CC918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889FA" w14:textId="563F6F9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23BA" id="PARA129" o:spid="_x0000_s1158" type="#_x0000_t202" style="position:absolute;left:0;text-align:left;margin-left:33pt;margin-top:0;width:28.05pt;height:28.05pt;z-index:25165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W/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M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T5W/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97889FA" w14:textId="563F6F9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తాత్కాలికమైన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ఆశాజనక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స్థిరమైనది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నిశ్చయమైనది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వాగ్దానము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చేశాడు</w:t>
      </w:r>
      <w:r w:rsidR="009553D3" w:rsidRPr="009553D3">
        <w:rPr>
          <w:rFonts w:eastAsia="Gautami"/>
          <w:cs/>
          <w:lang w:bidi="te"/>
        </w:rPr>
        <w:t>.</w:t>
      </w:r>
    </w:p>
    <w:p w14:paraId="79005ABE" w14:textId="76F7D6F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02CA6AA" wp14:editId="10DCAC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3C7B1" w14:textId="4F48D43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A6AA" id="PARA130" o:spid="_x0000_s1159" type="#_x0000_t202" style="position:absolute;left:0;text-align:left;margin-left:33pt;margin-top:0;width:28.05pt;height:28.05pt;z-index:25166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D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6umD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A43C7B1" w14:textId="4F48D43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1 </w:t>
      </w:r>
      <w:r w:rsidR="009553D3" w:rsidRPr="009553D3">
        <w:rPr>
          <w:rFonts w:eastAsia="Gautami"/>
          <w:cs/>
        </w:rPr>
        <w:t>థెస్స</w:t>
      </w:r>
      <w:r w:rsidR="009553D3" w:rsidRPr="009553D3">
        <w:rPr>
          <w:rFonts w:eastAsia="Gautami"/>
          <w:cs/>
          <w:lang w:bidi="te"/>
        </w:rPr>
        <w:t xml:space="preserve">. 5:6-10 </w:t>
      </w:r>
      <w:r w:rsidR="009553D3" w:rsidRPr="009553D3">
        <w:rPr>
          <w:rFonts w:eastAsia="Gautami"/>
          <w:cs/>
        </w:rPr>
        <w:t>ప్రకారం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శిరస్త్రాణము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చురుకుతనమును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స్వయం</w:t>
      </w:r>
      <w:r w:rsidR="009553D3" w:rsidRPr="009553D3">
        <w:rPr>
          <w:rFonts w:eastAsia="Gautami"/>
          <w:cs/>
          <w:lang w:bidi="te"/>
        </w:rPr>
        <w:t>-</w:t>
      </w:r>
      <w:r w:rsidR="009553D3" w:rsidRPr="009553D3">
        <w:rPr>
          <w:rFonts w:eastAsia="Gautami"/>
          <w:cs/>
        </w:rPr>
        <w:t>నియంత్రణను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సర్వాంగకవచమును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వచనములతో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పోల్చుట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దయ్యపు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శక్తుల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దాడుల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శోధనల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687427">
        <w:rPr>
          <w:rFonts w:eastAsia="Gautami" w:hint="cs"/>
          <w:cs/>
        </w:rPr>
        <w:t xml:space="preserve"> </w:t>
      </w:r>
      <w:r w:rsidR="009553D3" w:rsidRPr="009553D3">
        <w:rPr>
          <w:rFonts w:eastAsia="Gautami"/>
          <w:cs/>
        </w:rPr>
        <w:t>భద్రపరచుట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శిరస్త్రాణము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నియంత్రిస్తుంది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స్పష్టమవుతుంది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పాపమును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ఎదురించుటకు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0454EB69" w14:textId="6B36DD37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526D4F0" wp14:editId="75852B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6DBE" w14:textId="1CE2646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D4F0" id="PARA131" o:spid="_x0000_s1160" type="#_x0000_t202" style="position:absolute;left:0;text-align:left;margin-left:33pt;margin-top:0;width:28.05pt;height:28.05pt;z-index:25166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h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+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HfYQ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9CE6DBE" w14:textId="1CE2646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వేచియున్న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ఆశీర్వాదముల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ఎదురుచూచుచుండగా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చేయునప్పటి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దీవించబడతాము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ఎరుగుదుము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తాత్కాలిక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ఆనందాలు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దాచియుంచిన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నిత్య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ఆశీర్వాదముల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</w:t>
      </w:r>
      <w:r w:rsidR="00687427">
        <w:rPr>
          <w:rFonts w:eastAsia="Gautami" w:hint="cs"/>
          <w:cs/>
        </w:rPr>
        <w:t>న్న</w:t>
      </w:r>
      <w:r w:rsidR="009553D3" w:rsidRPr="009553D3">
        <w:rPr>
          <w:rFonts w:eastAsia="Gautami"/>
          <w:cs/>
        </w:rPr>
        <w:t>దగినవి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ఎరుగుదుము</w:t>
      </w:r>
      <w:r w:rsidR="009553D3" w:rsidRPr="009553D3">
        <w:rPr>
          <w:rFonts w:eastAsia="Gautami"/>
          <w:cs/>
          <w:lang w:bidi="te"/>
        </w:rPr>
        <w:t>.</w:t>
      </w:r>
    </w:p>
    <w:p w14:paraId="0817C160" w14:textId="67F2C4DA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EF48B7D" wp14:editId="33483E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A027A" w14:textId="5AB707A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8B7D" id="PARA132" o:spid="_x0000_s1161" type="#_x0000_t202" style="position:absolute;left:0;text-align:left;margin-left:33pt;margin-top:0;width:28.05pt;height:28.05pt;z-index:25166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0x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cY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lgi0x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8AA027A" w14:textId="5AB707A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భవిష్యత్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కొలస్సీ</w:t>
      </w:r>
      <w:r w:rsidR="009553D3" w:rsidRPr="009553D3">
        <w:rPr>
          <w:rFonts w:eastAsia="Gautami"/>
          <w:cs/>
          <w:lang w:bidi="te"/>
        </w:rPr>
        <w:t xml:space="preserve">. 1:5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నేర్చుకుంటాము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వాటంతట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కాదుగాని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సత్క్రియల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అయ్యున్నాయి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అపరిమితమైన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5413E96B" w14:textId="496A2948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08BE92D1" wp14:editId="52EB98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ED740" w14:textId="4B0529C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92D1" id="PARA133" o:spid="_x0000_s1162" type="#_x0000_t202" style="position:absolute;left:0;text-align:left;margin-left:33pt;margin-top:0;width:28.05pt;height:28.05pt;z-index:25166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KnTO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7AED740" w14:textId="4B0529C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ఓరిమిని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పెంచుతుంది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నిలకడగా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నిలబడి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ఇష్టమైన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1 </w:t>
      </w:r>
      <w:r w:rsidR="009553D3" w:rsidRPr="009553D3">
        <w:rPr>
          <w:rFonts w:eastAsia="Gautami"/>
          <w:cs/>
        </w:rPr>
        <w:t>థెస్స</w:t>
      </w:r>
      <w:r w:rsidR="009553D3" w:rsidRPr="009553D3">
        <w:rPr>
          <w:rFonts w:eastAsia="Gautami"/>
          <w:cs/>
          <w:lang w:bidi="te"/>
        </w:rPr>
        <w:t xml:space="preserve">. 1:3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సంగ్రహమైన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సారాంశమును</w:t>
      </w:r>
      <w:r w:rsidR="009553D3" w:rsidRPr="009553D3">
        <w:rPr>
          <w:rFonts w:eastAsia="Gautami"/>
          <w:cs/>
          <w:lang w:bidi="te"/>
        </w:rPr>
        <w:t xml:space="preserve"> 1 </w:t>
      </w:r>
      <w:r w:rsidR="009553D3" w:rsidRPr="009553D3">
        <w:rPr>
          <w:rFonts w:eastAsia="Gautami"/>
          <w:cs/>
        </w:rPr>
        <w:t>పేతురు</w:t>
      </w:r>
      <w:r w:rsidR="009553D3" w:rsidRPr="009553D3">
        <w:rPr>
          <w:rFonts w:eastAsia="Gautami"/>
          <w:cs/>
          <w:lang w:bidi="te"/>
        </w:rPr>
        <w:t xml:space="preserve"> 1:13-15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చూడవచ్చు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వాక్యభాగములో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రచించాడో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గమనించండి</w:t>
      </w:r>
      <w:r w:rsidR="009553D3" w:rsidRPr="009553D3">
        <w:rPr>
          <w:rFonts w:eastAsia="Gautami"/>
          <w:cs/>
          <w:lang w:bidi="te"/>
        </w:rPr>
        <w:t>:</w:t>
      </w:r>
    </w:p>
    <w:p w14:paraId="4C7CFB6B" w14:textId="26345DBE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41FD174B" wp14:editId="2FE082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05259" w14:textId="21FD1B5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174B" id="PARA134" o:spid="_x0000_s1163" type="#_x0000_t202" style="position:absolute;left:0;text-align:left;margin-left:33pt;margin-top:0;width:28.05pt;height:28.05pt;z-index:25166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S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2jG0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EF05259" w14:textId="21FD1B5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కాబట్టి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మనస్సు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నడుముకట్టుకొని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నిబ్బరమైన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బుద్ధిగలవారై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యేసుక్రీస్తు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ప్రత్యక్షమైనప్పుడు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తేబడు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కృపవిషయమై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సంపూర్ణ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నిరీక్షణ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కలిగియుండుడి</w:t>
      </w:r>
      <w:r w:rsidR="009553D3" w:rsidRPr="005A401B">
        <w:rPr>
          <w:rFonts w:eastAsia="Gautami"/>
          <w:cs/>
          <w:lang w:bidi="te"/>
        </w:rPr>
        <w:t xml:space="preserve">. ... </w:t>
      </w:r>
      <w:r w:rsidR="009553D3" w:rsidRPr="005A401B">
        <w:rPr>
          <w:rFonts w:eastAsia="Gautami"/>
          <w:cs/>
          <w:lang w:bidi="te-IN"/>
        </w:rPr>
        <w:t>కాగా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విధేయులగు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పిల్లలై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పూర్వపు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అజ్ఞానదశలో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మీకుండిన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ఆశల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ననుసరించి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ప్రవర్తింపక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మిమ్మును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పిలిచినవాడు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పరిశుద్ధుడైయున్న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ప్రకారము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మీరును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సమస్త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ప్రవర్తనయందు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పరిశుద్ధులైయుండుడి</w:t>
      </w:r>
      <w:r w:rsidR="009553D3" w:rsidRPr="005A401B">
        <w:rPr>
          <w:rFonts w:eastAsia="Gautami"/>
          <w:cs/>
          <w:lang w:bidi="te"/>
        </w:rPr>
        <w:t xml:space="preserve"> (1 </w:t>
      </w:r>
      <w:r w:rsidR="009553D3" w:rsidRPr="005A401B">
        <w:rPr>
          <w:rFonts w:eastAsia="Gautami"/>
          <w:cs/>
          <w:lang w:bidi="te-IN"/>
        </w:rPr>
        <w:t>పేతురు</w:t>
      </w:r>
      <w:r w:rsidR="009553D3" w:rsidRPr="005A401B">
        <w:rPr>
          <w:rFonts w:eastAsia="Gautami"/>
          <w:cs/>
          <w:lang w:bidi="te"/>
        </w:rPr>
        <w:t xml:space="preserve"> 1:13-16).</w:t>
      </w:r>
    </w:p>
    <w:p w14:paraId="55DBEDB6" w14:textId="711F6E9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5DE24A1B" wp14:editId="670E6F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0753A" w14:textId="380748D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4A1B" id="PARA135" o:spid="_x0000_s1164" type="#_x0000_t202" style="position:absolute;left:0;text-align:left;margin-left:33pt;margin-top:0;width:28.05pt;height:28.05pt;z-index:25166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/ADN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010753A" w14:textId="380748D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కోణములో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పరిశుద్ధముగా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స్వయంగా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కష్టములను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ఎదుర్కొనుటకు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సిద్ధపరుస్తుంది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>. 12:5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చదువునట్లు</w:t>
      </w:r>
      <w:r w:rsidR="009553D3" w:rsidRPr="009553D3">
        <w:rPr>
          <w:rFonts w:eastAsia="Gautami"/>
          <w:cs/>
          <w:lang w:bidi="te"/>
        </w:rPr>
        <w:t>:</w:t>
      </w:r>
    </w:p>
    <w:p w14:paraId="0A55060A" w14:textId="1CF8F5AA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15F52BD7" wp14:editId="59D8A3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DCAD0" w14:textId="4994BF4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2BD7" id="PARA136" o:spid="_x0000_s1165" type="#_x0000_t202" style="position:absolute;left:0;text-align:left;margin-left:33pt;margin-top:0;width:28.05pt;height:28.05pt;z-index:25166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vXG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C0DCAD0" w14:textId="4994BF4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విశ్వాసమునకు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కర్తయు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దానిని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కొనసాగించువాడునైన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యేసువైపు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చూచుచు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యెదుట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ఉంచబడిన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పందెములో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ఓపికతో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పరుగెత్తుదము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తనయెదుట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ఉంచబడిన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ఆనందముకొరకై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అవమానమును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నిర్లక్ష్యపెట్టి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సిలువను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సహించి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దేవుని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సింహాసనముయొక్క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కుడి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పార్శ్వమున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ఆసీనుడైయున్నాడు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మీరు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అలసట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పడకయు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ప్రాణములు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విసుకకయు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ఉండునట్లు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పాపాత్ములు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వ్యతిరేకముగ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చేసిన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తిరస్కార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మంతయు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ఓర్చుకొనిన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తలంచుకొనుడి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హెబ్రీ</w:t>
      </w:r>
      <w:r w:rsidR="009553D3" w:rsidRPr="005A401B">
        <w:rPr>
          <w:rFonts w:eastAsia="Gautami"/>
          <w:cs/>
          <w:lang w:bidi="te"/>
        </w:rPr>
        <w:t>. 12:2-3).</w:t>
      </w:r>
    </w:p>
    <w:p w14:paraId="5E895C26" w14:textId="47DEFBD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506F8254" wp14:editId="63F8C6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9065C" w14:textId="633CEB0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8254" id="PARA137" o:spid="_x0000_s1166" type="#_x0000_t202" style="position:absolute;left:0;text-align:left;margin-left:33pt;margin-top:0;width:28.05pt;height:28.05pt;z-index:25166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R3Cw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Na7xOTObfAeoL7ifh5764PhW4RQ7FuIL&#10;88g1roT6jc94SA3YDQaLkgb8z7/5Uz5SgFFKWtRORS2KmxL93SI1SWaj4UfjMBr2ZB4AxTjDd+F4&#10;NvGCj3o0pQfzhqLepB4YYpZjp4rG0XyIvX7xUXCx2eQkFJNjcWf3jqfSCcWE6Gv3xrwbYI/I1xOM&#10;mmLlO/T73B7/zSmCVJmaG4YD3CjETO7waJLSf//PWben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pHRH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249065C" w14:textId="633CEB0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ఒక్కరము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ఏదో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కోల్పోయిన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అనుభవమును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విడిచిపెట్టాడు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నిజమైనదేనా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భావించియుండవచ్చు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ఏమైనా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నిరీక్షణలేమి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నిస్సహాయతను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కలిగిస్తుంది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పరిస్థితులను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మార్చలేదు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కలుగుతుంది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లేకుండా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సులువైన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కష్టమైన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అనిపించునట్లు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4B6FCE5A" w14:textId="546B347D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67BF2478" wp14:editId="009EB7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9C2E1" w14:textId="5FADC66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2478" id="PARA138" o:spid="_x0000_s1167" type="#_x0000_t202" style="position:absolute;left:0;text-align:left;margin-left:33pt;margin-top:0;width:28.05pt;height:28.05pt;z-index:25166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EG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+brIAeoL7uehpz44vlU4xY6F+MI8&#10;co0roX7jMxqpAbvB4FHSgP/5t/OUjxRglJIWtVNRi+KmRH+3SE2S2ej40TmMjj2ZB0AxzvBdOJ5d&#10;vOCjHl3pwbyhqDepB4aY5diponF0H2KvX3wUXGw2OQnF5Fjc2b3jqXRCMSH62r0x7wbYI/L1BKOm&#10;WPkO/T63x39ziiBVpibh2mM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srE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669C2E1" w14:textId="5FADC66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క్రైస్తవులముగా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కోల్పోయినప్పుడు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చాలాసార్లు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ఎదురించుటకు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ప్రయత్నములను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నిలిపివేస్తాము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జీవితములో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ఎదుర్కొను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సంఘర్షణలతో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పోరాడు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కోల్పోతాము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జీవితమంటేనే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కలగవచ్చు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జీవితములోని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సవాళ్లను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సహించుటకు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అనుదిన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ఆటంకములను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అధిగమించుటకు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భద్రపరచుదును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వాగ్దానము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నిలుపుకొనియుంటాము</w:t>
      </w:r>
      <w:r w:rsidR="009553D3" w:rsidRPr="009553D3">
        <w:rPr>
          <w:rFonts w:eastAsia="Gautami"/>
          <w:cs/>
          <w:lang w:bidi="te"/>
        </w:rPr>
        <w:t>.</w:t>
      </w:r>
    </w:p>
    <w:p w14:paraId="1E7D097F" w14:textId="47970055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06F494A0" wp14:editId="73E3AE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D9BF5" w14:textId="18A1B5D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94A0" id="PARA139" o:spid="_x0000_s1168" type="#_x0000_t202" style="position:absolute;left:0;text-align:left;margin-left:33pt;margin-top:0;width:28.05pt;height:28.05pt;z-index:25167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+U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4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K2vl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D9D9BF5" w14:textId="18A1B5D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ఇప్పటి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చూశాము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ప్రధానమైన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అంశమును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ఉన్నాము</w:t>
      </w:r>
      <w:r w:rsidR="009553D3" w:rsidRPr="009553D3">
        <w:rPr>
          <w:rFonts w:eastAsia="Gautami"/>
          <w:cs/>
          <w:lang w:bidi="te"/>
        </w:rPr>
        <w:t xml:space="preserve">: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>.</w:t>
      </w:r>
    </w:p>
    <w:p w14:paraId="136B1BC6" w14:textId="216AEFC4" w:rsidR="00E9370B" w:rsidRDefault="009553D3" w:rsidP="00E9370B">
      <w:pPr>
        <w:pStyle w:val="ChapterHeading"/>
      </w:pPr>
      <w:bookmarkStart w:id="19" w:name="_Toc113875156"/>
      <w:r w:rsidRPr="009553D3">
        <w:rPr>
          <w:cs/>
          <w:lang w:val="te" w:bidi="te-IN"/>
        </w:rPr>
        <w:t>ప్రేమ</w:t>
      </w:r>
      <w:r w:rsidRPr="009553D3">
        <w:rPr>
          <w:cs/>
          <w:lang w:val="te" w:bidi="te"/>
        </w:rPr>
        <w:t xml:space="preserve"> </w:t>
      </w:r>
      <w:r w:rsidRPr="009553D3">
        <w:rPr>
          <w:cs/>
          <w:lang w:val="te" w:bidi="te-IN"/>
        </w:rPr>
        <w:t>అను</w:t>
      </w:r>
      <w:r w:rsidRPr="009553D3">
        <w:rPr>
          <w:cs/>
          <w:lang w:val="te" w:bidi="te"/>
        </w:rPr>
        <w:t xml:space="preserve"> </w:t>
      </w:r>
      <w:r w:rsidRPr="009553D3">
        <w:rPr>
          <w:cs/>
          <w:lang w:val="te" w:bidi="te-IN"/>
        </w:rPr>
        <w:t>హేతువు</w:t>
      </w:r>
      <w:bookmarkEnd w:id="19"/>
    </w:p>
    <w:p w14:paraId="0A2FCC06" w14:textId="32D1853C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6F588C6C" wp14:editId="77D9A6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01FE5" w14:textId="2CD71C7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8C6C" id="PARA140" o:spid="_x0000_s1169" type="#_x0000_t202" style="position:absolute;left:0;text-align:left;margin-left:33pt;margin-top:0;width:28.05pt;height:28.05pt;z-index:25167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E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Vha5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B701FE5" w14:textId="2CD71C7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తక్కువగా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చేసుకోబడిన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అంశములలో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ఒకటైయు</w:t>
      </w:r>
      <w:r w:rsidR="00F60399">
        <w:rPr>
          <w:rFonts w:eastAsia="Gautami" w:hint="cs"/>
          <w:cs/>
        </w:rPr>
        <w:t>న్న</w:t>
      </w:r>
      <w:r w:rsidR="009553D3" w:rsidRPr="009553D3">
        <w:rPr>
          <w:rFonts w:eastAsia="Gautami"/>
          <w:cs/>
        </w:rPr>
        <w:t>ది</w:t>
      </w:r>
      <w:r w:rsidR="009553D3" w:rsidRPr="009553D3">
        <w:rPr>
          <w:rFonts w:eastAsia="Gautami"/>
          <w:cs/>
          <w:lang w:bidi="te"/>
        </w:rPr>
        <w:t>,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కేంద్రమైయున్నది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</w:t>
      </w:r>
      <w:r w:rsidR="00F60399">
        <w:rPr>
          <w:rFonts w:eastAsia="Gautami" w:hint="cs"/>
          <w:cs/>
        </w:rPr>
        <w:t>మ</w:t>
      </w:r>
      <w:r w:rsidR="009553D3" w:rsidRPr="009553D3">
        <w:rPr>
          <w:rFonts w:eastAsia="Gautami"/>
          <w:cs/>
        </w:rPr>
        <w:t>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ఒకరినొకరు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ప్రేమించమని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ఉపదేశించబడినది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ప్రేమించుట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నెరవేర్చాలో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చాలామందికి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అసలు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తెలియదు</w:t>
      </w:r>
      <w:r w:rsidR="009553D3" w:rsidRPr="009553D3">
        <w:rPr>
          <w:rFonts w:eastAsia="Gautami"/>
          <w:cs/>
          <w:lang w:bidi="te"/>
        </w:rPr>
        <w:t>.</w:t>
      </w:r>
    </w:p>
    <w:p w14:paraId="3C87E799" w14:textId="0E05A8F7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793612A9" wp14:editId="04B03B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2E46D" w14:textId="3C88025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12A9" id="PARA141" o:spid="_x0000_s1170" type="#_x0000_t202" style="position:absolute;left:0;text-align:left;margin-left:33pt;margin-top:0;width:28.05pt;height:28.05pt;z-index:25167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rDQ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5Xi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4B2E46D" w14:textId="3C88025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జ్ఞాపకముందా</w:t>
      </w:r>
      <w:r w:rsidR="009553D3" w:rsidRPr="009553D3">
        <w:rPr>
          <w:rFonts w:eastAsia="Gautami"/>
          <w:cs/>
          <w:lang w:bidi="te"/>
        </w:rPr>
        <w:t xml:space="preserve">? </w:t>
      </w:r>
      <w:r w:rsidR="009553D3" w:rsidRPr="009553D3">
        <w:rPr>
          <w:rFonts w:eastAsia="Gautami"/>
          <w:cs/>
        </w:rPr>
        <w:t>ధర్మశాస్త్రములో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ద్వితీ</w:t>
      </w:r>
      <w:r w:rsidR="009553D3" w:rsidRPr="009553D3">
        <w:rPr>
          <w:rFonts w:eastAsia="Gautami"/>
          <w:cs/>
          <w:lang w:bidi="te"/>
        </w:rPr>
        <w:t xml:space="preserve">. 6:5 </w:t>
      </w:r>
      <w:r w:rsidR="009553D3" w:rsidRPr="009553D3">
        <w:rPr>
          <w:rFonts w:eastAsia="Gautami"/>
          <w:cs/>
        </w:rPr>
        <w:t>అయ్యున్నదని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సెలవిచ్చాడు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తెలియజేయబడింది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లేవీ</w:t>
      </w:r>
      <w:r w:rsidR="009553D3" w:rsidRPr="009553D3">
        <w:rPr>
          <w:rFonts w:eastAsia="Gautami"/>
          <w:cs/>
          <w:lang w:bidi="te"/>
        </w:rPr>
        <w:t>. 19:18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వ్రాయబడియున్నది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క్రోడీకరిస్తాయని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సెలవిచ్చాడు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22:37-40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7AF155E5" w14:textId="2AF12B2F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 wp14:anchorId="67E20231" wp14:editId="2F7DB5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ABD86" w14:textId="5C71051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0231" id="PARA142" o:spid="_x0000_s1171" type="#_x0000_t202" style="position:absolute;left:0;text-align:left;margin-left:33pt;margin-top:0;width:28.05pt;height:28.05pt;z-index:25167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c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k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mAX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16ABD86" w14:textId="5C71051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అందుకాయన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పూర్ణహృదయముతోను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పూర్ణాత్మతోను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పూర్ణమనస్సుతోను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ప్రభువును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ప్రేమింప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వలెననునదియే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ఇది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ముఖ్య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మైనదియు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మొదటిదియునైన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ఆజ్ఞ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నిన్నువలె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పొరుగువాని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ప్రేమింపవలెనను</w:t>
      </w:r>
      <w:r w:rsidR="00A84C13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రెండవ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ఆజ్ఞయు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దానివంటిదే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రెండు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ఆజ్ఞలు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ధర్మశాస్త్రమంతటికిని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ప్రవక్తలకును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ఆధారమై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యున్నవని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అతనితో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చెప్పెను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మత్తయి</w:t>
      </w:r>
      <w:r w:rsidR="009553D3" w:rsidRPr="005A401B">
        <w:rPr>
          <w:rFonts w:eastAsia="Gautami"/>
          <w:cs/>
          <w:lang w:bidi="te"/>
        </w:rPr>
        <w:t xml:space="preserve"> 22:37-40).</w:t>
      </w:r>
    </w:p>
    <w:p w14:paraId="1A664E25" w14:textId="73DA184E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51D822B0" wp14:editId="5DD0D4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A8ED1" w14:textId="4D515F9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22B0" id="PARA143" o:spid="_x0000_s1172" type="#_x0000_t202" style="position:absolute;left:0;text-align:left;margin-left:33pt;margin-top:0;width:28.05pt;height:28.05pt;z-index:25167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mI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X8J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65A8ED1" w14:textId="4D515F9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వందల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కొలది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రెండింటి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తక్కువ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ప్రాముఖ్యమైనవి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తెలియజేయుట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లేదు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బదులుగా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చేర్చుతాయి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ఇతరులు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ఆధారపడియుంటారు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మిగిలిన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ఆజ్ఞలన్నీ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వివరించు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అనువర్తించు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వ్యక్తపరుస్తాయి</w:t>
      </w:r>
      <w:r w:rsidR="009553D3" w:rsidRPr="009553D3">
        <w:rPr>
          <w:rFonts w:eastAsia="Gautami"/>
          <w:cs/>
          <w:lang w:bidi="te"/>
        </w:rPr>
        <w:t>.</w:t>
      </w:r>
    </w:p>
    <w:p w14:paraId="1BF8F582" w14:textId="1572AF33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6BB80261" wp14:editId="02A3B7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0DF73" w14:textId="66232BE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0261" id="PARA144" o:spid="_x0000_s1173" type="#_x0000_t202" style="position:absolute;left:0;text-align:left;margin-left:33pt;margin-top:0;width:28.05pt;height:28.05pt;z-index:25167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z5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5y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Ir8+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150DF73" w14:textId="66232BE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రోమా</w:t>
      </w:r>
      <w:r w:rsidR="009553D3" w:rsidRPr="009553D3">
        <w:rPr>
          <w:rFonts w:eastAsia="Gautami"/>
          <w:cs/>
          <w:lang w:bidi="te"/>
        </w:rPr>
        <w:t xml:space="preserve">. 13:9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గలతీ</w:t>
      </w:r>
      <w:r w:rsidR="009553D3" w:rsidRPr="009553D3">
        <w:rPr>
          <w:rFonts w:eastAsia="Gautami"/>
          <w:cs/>
          <w:lang w:bidi="te"/>
        </w:rPr>
        <w:t>. 5:14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వాస్తవానికి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సత్క్రియలన్నిటికి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మౌలికమైనది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అంటే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ఒకవేళ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భాగమైయుండకపోతే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మంచివిగా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ఎంచబడవు</w:t>
      </w:r>
      <w:r w:rsidR="009553D3" w:rsidRPr="009553D3">
        <w:rPr>
          <w:rFonts w:eastAsia="Gautami"/>
          <w:cs/>
          <w:lang w:bidi="te"/>
        </w:rPr>
        <w:t>.</w:t>
      </w:r>
    </w:p>
    <w:p w14:paraId="670C8E3B" w14:textId="6EAB204C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3602E996" wp14:editId="0ED7AA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16975" w14:textId="07249AB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E996" id="PARA145" o:spid="_x0000_s1174" type="#_x0000_t202" style="position:absolute;left:0;text-align:left;margin-left:33pt;margin-top:0;width:28.05pt;height:28.05pt;z-index:25167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O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OIJ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D916975" w14:textId="07249AB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కీలకమైన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తెలుసు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ఉంటుంది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పురికొల్పవలసియున్నది</w:t>
      </w:r>
      <w:r w:rsidR="009553D3" w:rsidRPr="009553D3">
        <w:rPr>
          <w:rFonts w:eastAsia="Gautami"/>
          <w:cs/>
          <w:lang w:bidi="te"/>
        </w:rPr>
        <w:t xml:space="preserve">? </w:t>
      </w:r>
      <w:r w:rsidR="009553D3" w:rsidRPr="009553D3">
        <w:rPr>
          <w:rFonts w:eastAsia="Gautami"/>
          <w:cs/>
        </w:rPr>
        <w:t>సరే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ప్రకారం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ధర్మశాస్త్రము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ప్రవక్తల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అనుగుణంగా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జీవించుట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వ్యాఖ్యానించి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పరిస్థితులకు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అనువర్తించుట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అవును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ధర్మశాస్త్రము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ప్రవక్తలు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మార్గములన్నిటిని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విశదీకరించుట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నిర్వచనమును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మూలకముల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దృష్ట్యా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546D6C2F" w14:textId="3FA608A5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1" layoutInCell="1" allowOverlap="1" wp14:anchorId="5FA6678C" wp14:editId="106F09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30289" w14:textId="3B78DC6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678C" id="PARA146" o:spid="_x0000_s1175" type="#_x0000_t202" style="position:absolute;left:0;text-align:left;margin-left:33pt;margin-top:0;width:28.05pt;height:28.05pt;z-index:25167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w/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z3f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Rf8P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A030289" w14:textId="3B78DC6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ప్రేమలో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భాగమైయున్నాయని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మూలకములు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ఇంచుమించు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తెలియజేస్తాయి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అతివ్యాప్తి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కలిగియుంటాయి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మూలకము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దృష్ట్యా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ఎన్నో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నేర్చుకోవచ్చు</w:t>
      </w:r>
      <w:r w:rsidR="009553D3" w:rsidRPr="009553D3">
        <w:rPr>
          <w:rFonts w:eastAsia="Gautami"/>
          <w:cs/>
          <w:lang w:bidi="te"/>
        </w:rPr>
        <w:t>.</w:t>
      </w:r>
    </w:p>
    <w:p w14:paraId="25C2103B" w14:textId="33C2A180" w:rsidR="00E9370B" w:rsidRDefault="00113988" w:rsidP="0020385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 wp14:anchorId="3E030836" wp14:editId="057C66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2AB93" w14:textId="5326470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0836" id="PARA147" o:spid="_x0000_s1176" type="#_x0000_t202" style="position:absolute;left:0;text-align:left;margin-left:33pt;margin-top:0;width:28.05pt;height:28.05pt;z-index:25167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8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/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ZjE8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442AB93" w14:textId="5326470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నిర్వచనము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కోవలో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ఆజ్ఞాధారకత్వమును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రెండవదిగా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మూడవదిగా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విశదీకరిద్దాము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మేలు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ప్రోత్సహించు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203858">
        <w:rPr>
          <w:rFonts w:eastAsia="Gautami" w:hint="cs"/>
          <w:cs/>
        </w:rPr>
        <w:t xml:space="preserve"> చూస్తూ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09583BF2" w14:textId="3DE21811" w:rsidR="00E9370B" w:rsidRDefault="009553D3" w:rsidP="009553D3">
      <w:pPr>
        <w:pStyle w:val="PanelHeading"/>
        <w:rPr>
          <w:cs/>
          <w:lang w:bidi="te"/>
        </w:rPr>
      </w:pPr>
      <w:bookmarkStart w:id="20" w:name="_Toc113875157"/>
      <w:r w:rsidRPr="009553D3">
        <w:rPr>
          <w:rFonts w:eastAsia="Gautami"/>
          <w:cs/>
          <w:lang w:bidi="te-IN"/>
        </w:rPr>
        <w:t>ఆజ్ఞాధారకత్వము</w:t>
      </w:r>
      <w:bookmarkEnd w:id="20"/>
    </w:p>
    <w:p w14:paraId="01C6F623" w14:textId="165AE5A7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3828E3A7" wp14:editId="42A66B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5E1FE" w14:textId="5820AF9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E3A7" id="PARA148" o:spid="_x0000_s1177" type="#_x0000_t202" style="position:absolute;left:0;text-align:left;margin-left:33pt;margin-top:0;width:28.05pt;height:28.05pt;z-index:25167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RN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h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2TxE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4D5E1FE" w14:textId="5820AF9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ఆజ్ఞాధారకత్వమును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విభాగించబడుతుంది</w:t>
      </w:r>
      <w:r w:rsidR="009553D3" w:rsidRPr="009553D3">
        <w:rPr>
          <w:rFonts w:eastAsia="Gautami"/>
          <w:cs/>
          <w:lang w:bidi="te"/>
        </w:rPr>
        <w:t xml:space="preserve">: </w: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రెండవదిగా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ధోరణిని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కనుగొనవలసిన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3D56B7">
        <w:rPr>
          <w:rFonts w:eastAsia="Gautami"/>
          <w:cs/>
        </w:rPr>
        <w:t>ప్రస్తావిద్దాము</w:t>
      </w:r>
      <w:r w:rsidR="009553D3" w:rsidRPr="003D56B7">
        <w:rPr>
          <w:rFonts w:eastAsia="Gautami"/>
          <w:cs/>
          <w:lang w:bidi="te"/>
        </w:rPr>
        <w:t>.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అజ్ఞాధారకత్వము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ప్రధానమైన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ఇవి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అజ్ఞాధారకత్వమును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పునాదిగా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పనిచేస్తాయి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అజ్ఞాధారకత్వములో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కీలక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మాట్లాడదాము</w:t>
      </w:r>
      <w:r w:rsidR="009553D3" w:rsidRPr="009553D3">
        <w:rPr>
          <w:rFonts w:eastAsia="Gautami"/>
          <w:cs/>
          <w:lang w:bidi="te"/>
        </w:rPr>
        <w:t>.</w:t>
      </w:r>
    </w:p>
    <w:p w14:paraId="6FAAAEFF" w14:textId="20F568EC" w:rsidR="00E9370B" w:rsidRDefault="009553D3" w:rsidP="009553D3">
      <w:pPr>
        <w:pStyle w:val="BulletHeading"/>
        <w:rPr>
          <w:cs/>
          <w:lang w:bidi="te"/>
        </w:rPr>
      </w:pPr>
      <w:bookmarkStart w:id="21" w:name="_Toc113875158"/>
      <w:r w:rsidRPr="009553D3">
        <w:rPr>
          <w:rFonts w:eastAsia="Gautami"/>
          <w:cs/>
          <w:lang w:bidi="te-IN"/>
        </w:rPr>
        <w:t>స్వామిభక్తి</w:t>
      </w:r>
      <w:bookmarkEnd w:id="21"/>
    </w:p>
    <w:p w14:paraId="1F455BD7" w14:textId="3E24DC23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7D89178B" wp14:editId="148EBA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C5621" w14:textId="772F503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178B" id="PARA149" o:spid="_x0000_s1178" type="#_x0000_t202" style="position:absolute;left:0;text-align:left;margin-left:33pt;margin-top:0;width:28.05pt;height:28.05pt;z-index:25168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jNr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33C5621" w14:textId="772F503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అంశమునకు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మూలరాయి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మునుపటి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చూసినట్లు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</w:t>
      </w:r>
      <w:r w:rsidR="00F60399">
        <w:rPr>
          <w:rFonts w:eastAsia="Gautami" w:hint="cs"/>
          <w:cs/>
        </w:rPr>
        <w:t>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తరచుగా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చిత్రీకరిస్తుంది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సర్వోన్నత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చక్రవర్తి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సామం</w:t>
      </w:r>
      <w:r w:rsidR="00697C20">
        <w:rPr>
          <w:rFonts w:eastAsia="Gautami" w:hint="cs"/>
          <w:cs/>
        </w:rPr>
        <w:t>తు</w:t>
      </w:r>
      <w:r w:rsidR="009553D3" w:rsidRPr="009553D3">
        <w:rPr>
          <w:rFonts w:eastAsia="Gautami"/>
          <w:cs/>
        </w:rPr>
        <w:t>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సేవక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వలెనే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రాజునకు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ప్రజలందరి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మౌలికమైన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సంబంధం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కలిగియున్నది</w:t>
      </w:r>
      <w:r w:rsidR="009553D3" w:rsidRPr="009553D3">
        <w:rPr>
          <w:rFonts w:eastAsia="Gautami"/>
          <w:cs/>
          <w:lang w:bidi="te"/>
        </w:rPr>
        <w:t>?</w:t>
      </w:r>
    </w:p>
    <w:p w14:paraId="4A54B593" w14:textId="271E05AE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7E9A56F5" wp14:editId="1F4AD3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89DB9" w14:textId="2E71A5D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56F5" id="PARA150" o:spid="_x0000_s1179" type="#_x0000_t202" style="position:absolute;left:0;text-align:left;margin-left:33pt;margin-top:0;width:28.05pt;height:28.05pt;z-index:25168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+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eS+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2989DB9" w14:textId="2E71A5D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సరే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ప్రాచీన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పశ్చిమ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ఆసియాలో</w:t>
      </w:r>
      <w:r w:rsidR="009553D3" w:rsidRPr="009553D3">
        <w:rPr>
          <w:rFonts w:eastAsia="Gautami"/>
          <w:cs/>
          <w:lang w:bidi="te"/>
        </w:rPr>
        <w:t xml:space="preserve"> (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లోకములో</w:t>
      </w:r>
      <w:r w:rsidR="009553D3" w:rsidRPr="009553D3">
        <w:rPr>
          <w:rFonts w:eastAsia="Gautami"/>
          <w:cs/>
          <w:lang w:bidi="te"/>
        </w:rPr>
        <w:t xml:space="preserve">), </w:t>
      </w:r>
      <w:r w:rsidR="009553D3" w:rsidRPr="009553D3">
        <w:rPr>
          <w:rFonts w:eastAsia="Gautami"/>
          <w:cs/>
        </w:rPr>
        <w:t>ప్రభువు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దృష్ట్యా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సామన్యమైన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విషయమైయుండేది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ప్రభువు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రూపములో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వ్యక్తపరచబడేది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కాపుదలను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అనుగ్రహిస్తాడు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చేకూర్చుతాడు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ఐహిక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తీర్చుతాడు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దీనికి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ప్రత్యుత్తరముగా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సామంత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చూపవలసియుండినది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పాటించవలసియుండెను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పన్ను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సేవలు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మద్దతునియ్యవలసియుండెను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ఘనపరచవలసియుండెను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తోటి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పౌరులుగా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గౌరవించి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శ్రద్ధవహించుట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ఒకరినొకరు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ప్రేమించుకొనవలసియుండెను</w:t>
      </w:r>
      <w:r w:rsidR="009553D3" w:rsidRPr="009553D3">
        <w:rPr>
          <w:rFonts w:eastAsia="Gautami"/>
          <w:cs/>
          <w:lang w:bidi="te"/>
        </w:rPr>
        <w:t>.</w:t>
      </w:r>
    </w:p>
    <w:p w14:paraId="2B040BCB" w14:textId="45CCB6C8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47B47866" wp14:editId="7BEBC7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70973" w14:textId="760590B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7866" id="PARA151" o:spid="_x0000_s1180" type="#_x0000_t202" style="position:absolute;left:0;text-align:left;margin-left:33pt;margin-top:0;width:28.05pt;height:28.05pt;z-index:25168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g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/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bSX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E570973" w14:textId="760590B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కోవలోనే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ప్రాచీన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పశ్చిమ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ఆసియాలోని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సామం</w:t>
      </w:r>
      <w:r w:rsidR="00697C20">
        <w:rPr>
          <w:rFonts w:eastAsia="Gautami" w:hint="cs"/>
          <w:cs/>
        </w:rPr>
        <w:t>తు</w:t>
      </w:r>
      <w:r w:rsidR="009553D3" w:rsidRPr="009553D3">
        <w:rPr>
          <w:rFonts w:eastAsia="Gautami"/>
          <w:cs/>
        </w:rPr>
        <w:t>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అలంకారములను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ఉపయోగించేవారు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చాలాసార్లు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యెషయా</w:t>
      </w:r>
      <w:r w:rsidR="009553D3" w:rsidRPr="009553D3">
        <w:rPr>
          <w:rFonts w:eastAsia="Gautami"/>
          <w:cs/>
          <w:lang w:bidi="te"/>
        </w:rPr>
        <w:t xml:space="preserve"> 64:8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వలె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తండ్రిగా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వర్ణించబడేవాడు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పిల్లలుగా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వర్ణించబడేవారు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యిర్మీయా</w:t>
      </w:r>
      <w:r w:rsidR="009553D3" w:rsidRPr="009553D3">
        <w:rPr>
          <w:rFonts w:eastAsia="Gautami"/>
          <w:cs/>
          <w:lang w:bidi="te"/>
        </w:rPr>
        <w:t xml:space="preserve"> 31:32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వలె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భార్యభర్తల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దృష్ట్యా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వర్ణించబడుట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చేసుకోగలిగేవారు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పౌరులందరూ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కుటుంబ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సభ్యులు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ఒకరినొకరు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సహోదరీ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సహోదరులుగా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భావించవలసియుండేది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కుటుంబము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దృష్ట్యా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రాజకీయ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హృదయపూర్వకమైనవిగా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గుర్తించగలిగారు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గౌరవించుటకు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ఘనపరచుటకు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పొరుగువానితో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దయతో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వ్యవహరించుటకు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అంతర్గత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కటాక్ష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అయ్యుండవలసియుండెను</w:t>
      </w:r>
      <w:r w:rsidR="009553D3" w:rsidRPr="009553D3">
        <w:rPr>
          <w:rFonts w:eastAsia="Gautami"/>
          <w:cs/>
          <w:lang w:bidi="te"/>
        </w:rPr>
        <w:t>.</w:t>
      </w:r>
    </w:p>
    <w:p w14:paraId="18B180F1" w14:textId="4CBA7EF8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1955C583" wp14:editId="4ADC2E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56262" w14:textId="74CEBDC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C583" id="PARA152" o:spid="_x0000_s1181" type="#_x0000_t202" style="position:absolute;left:0;text-align:left;margin-left:33pt;margin-top:0;width:28.05pt;height:28.05pt;z-index:25168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R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QWJR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A256262" w14:textId="74CEBDC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ద్వితీ</w:t>
      </w:r>
      <w:r w:rsidR="009553D3" w:rsidRPr="009553D3">
        <w:rPr>
          <w:rFonts w:eastAsia="Gautami"/>
          <w:cs/>
          <w:lang w:bidi="te"/>
        </w:rPr>
        <w:t>. 6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రూపము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దాల్చుట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మోషే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ఇశ్రాయేలీయులు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ఇవ్వవలసిన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వివరించుటకు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ఉపయోగించాడు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అధ్యాయమంతటిని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వ్యాఖ్యానించుట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3D56B7">
        <w:rPr>
          <w:rFonts w:eastAsia="Gautami"/>
          <w:cs/>
        </w:rPr>
        <w:t>స</w:t>
      </w:r>
      <w:r w:rsidR="003D56B7" w:rsidRPr="00D721C1">
        <w:rPr>
          <w:rFonts w:eastAsia="Gautami"/>
          <w:cs/>
        </w:rPr>
        <w:t>హ</w:t>
      </w:r>
      <w:r w:rsidR="009553D3" w:rsidRPr="003D56B7">
        <w:rPr>
          <w:rFonts w:eastAsia="Gautami"/>
          <w:cs/>
        </w:rPr>
        <w:t>కారముగా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ఉంటుందిగాని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కథనములను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ఎత్తిచూపుటకు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అనుకూలిస్తుంది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ద్వితీ</w:t>
      </w:r>
      <w:r w:rsidR="009553D3" w:rsidRPr="009553D3">
        <w:rPr>
          <w:rFonts w:eastAsia="Gautami"/>
          <w:cs/>
          <w:lang w:bidi="te"/>
        </w:rPr>
        <w:t>. 6:2, 5</w:t>
      </w:r>
      <w:r w:rsidR="009553D3" w:rsidRPr="009553D3">
        <w:rPr>
          <w:rFonts w:eastAsia="Gautami"/>
          <w:cs/>
        </w:rPr>
        <w:t>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2A2EBC66" w14:textId="0FEA3EB1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15BB6084" wp14:editId="65CED5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1BE76" w14:textId="5DD1840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6084" id="PARA153" o:spid="_x0000_s1182" type="#_x0000_t202" style="position:absolute;left:0;text-align:left;margin-left:33pt;margin-top:0;width:28.05pt;height:28.05pt;z-index:25168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zD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nXnzD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FF1BE76" w14:textId="5DD1840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"/>
        </w:rPr>
        <w:t xml:space="preserve">.... </w:t>
      </w:r>
      <w:r w:rsidR="009553D3" w:rsidRPr="005A401B">
        <w:rPr>
          <w:rFonts w:eastAsia="Gautami"/>
          <w:cs/>
          <w:lang w:bidi="te-IN"/>
        </w:rPr>
        <w:t>మీకు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బోధింపవలెనని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ఆజ్ఞాపించిన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ధర్మమంతయు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అనగా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కట్టడలు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విధులు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ఇవే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పూర్ణహృదయముతోను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పూర్ణాత్మతోను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పూర్ణశక్తితోను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ప్రేమింపవలెను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ద్వితీ</w:t>
      </w:r>
      <w:r w:rsidR="009553D3" w:rsidRPr="005A401B">
        <w:rPr>
          <w:rFonts w:eastAsia="Gautami"/>
          <w:cs/>
          <w:lang w:bidi="te"/>
        </w:rPr>
        <w:t>. 6:2, 5).</w:t>
      </w:r>
    </w:p>
    <w:p w14:paraId="5B70D6AA" w14:textId="36D3197C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5B85774C" wp14:editId="5B9B09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68945" w14:textId="68FFD9D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774C" id="PARA154" o:spid="_x0000_s1183" type="#_x0000_t202" style="position:absolute;left:0;text-align:left;margin-left:33pt;margin-top:0;width:28.05pt;height:28.05pt;z-index:25168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y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quJs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8568945" w14:textId="68FFD9D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అధ్యాయములో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శాసనములు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దృష్ట్యా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క్రోడీకరించబడింది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సారంశము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ఇశ్రాయేలు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ఇవ్వబడినవి</w:t>
      </w:r>
      <w:r w:rsidR="009553D3" w:rsidRPr="009553D3">
        <w:rPr>
          <w:rFonts w:eastAsia="Gautami"/>
          <w:cs/>
          <w:lang w:bidi="te"/>
        </w:rPr>
        <w:t>.</w:t>
      </w:r>
    </w:p>
    <w:p w14:paraId="047E1E0A" w14:textId="42F9F30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09EE21A7" wp14:editId="5789C6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350B1" w14:textId="6C1AF3B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21A7" id="PARA155" o:spid="_x0000_s1184" type="#_x0000_t202" style="position:absolute;left:0;text-align:left;margin-left:33pt;margin-top:0;width:28.05pt;height:28.05pt;z-index:25168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F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Sw3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9D350B1" w14:textId="6C1AF3B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ద్వితీ</w:t>
      </w:r>
      <w:r w:rsidR="009553D3" w:rsidRPr="009553D3">
        <w:rPr>
          <w:rFonts w:eastAsia="Gautami"/>
          <w:cs/>
          <w:lang w:bidi="te"/>
        </w:rPr>
        <w:t xml:space="preserve">. 6:13-17 </w: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ఉద్ఘాటిస్తుంది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మోషే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119AC5F7" w14:textId="39DBF542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465CAE42" wp14:editId="7006FF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435D7" w14:textId="6020562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AE42" id="PARA156" o:spid="_x0000_s1185" type="#_x0000_t202" style="position:absolute;left:0;text-align:left;margin-left:33pt;margin-top:0;width:28.05pt;height:28.05pt;z-index:25168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0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9zaJd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A0435D7" w14:textId="6020562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భయపడి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సేవించి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పేరట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ప్రమాణము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చేయవలెను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మీరు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ఇతర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దేవతలను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అనగా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చుట్టునున్న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జనముల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దేవతలను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సేవింపకూడదు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నీమధ్యను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రోషముగల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గనుక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కోపాగ్ని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ఒకవేళ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నీమీద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రగులుకొని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దేశములో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నుండకుండ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నిన్ను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నశింపజేయును</w:t>
      </w:r>
      <w:r w:rsidR="009553D3" w:rsidRPr="005A401B">
        <w:rPr>
          <w:rFonts w:eastAsia="Gautami"/>
          <w:cs/>
          <w:lang w:bidi="te"/>
        </w:rPr>
        <w:t xml:space="preserve">... </w:t>
      </w:r>
      <w:r w:rsidR="009553D3" w:rsidRPr="005A401B">
        <w:rPr>
          <w:rFonts w:eastAsia="Gautami"/>
          <w:cs/>
          <w:lang w:bidi="te-IN"/>
        </w:rPr>
        <w:t>మీ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ఆజ్ఞలను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అనగా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నియమించిన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శాసనములను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కట్టడలను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జాగ్రత్తగా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ఆచరింపవలెను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ద్వితీ</w:t>
      </w:r>
      <w:r w:rsidR="009553D3" w:rsidRPr="005A401B">
        <w:rPr>
          <w:rFonts w:eastAsia="Gautami"/>
          <w:cs/>
          <w:lang w:bidi="te"/>
        </w:rPr>
        <w:t>. 6:13-17)</w:t>
      </w:r>
    </w:p>
    <w:p w14:paraId="2B4D223A" w14:textId="2873B630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1D921B34" wp14:editId="690496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60B8B" w14:textId="4E630ED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1B34" id="PARA157" o:spid="_x0000_s1186" type="#_x0000_t202" style="position:absolute;left:0;text-align:left;margin-left:33pt;margin-top:0;width:28.05pt;height:28.05pt;z-index:25168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h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4Eru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3660B8B" w14:textId="4E630ED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సామాన్య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తండ్రి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పిల్లల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పోలినదైయుంటే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అనుసరించుటలో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విఫలమైనయెడల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నాశనము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సముఖతను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వాస్తవము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ఏమిటంటే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తండ్రి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పోలియున్నది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పితృత్వం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రూపకము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సహాయకరమైనదే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సమకూర్చు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శ్రద్ధవహించు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ఎత్తిచూపుతుంది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అయినప్పటికీ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పితృత్వం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కేవలం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రూపకము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రూపకము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వెనుక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వాస్తవము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పాలించుచున్నాడు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</w:t>
      </w:r>
      <w:r w:rsidR="00697C20">
        <w:rPr>
          <w:rFonts w:eastAsia="Gautami" w:hint="cs"/>
          <w:cs/>
        </w:rPr>
        <w:t>ర్వ</w:t>
      </w:r>
      <w:r w:rsidR="009553D3" w:rsidRPr="009553D3">
        <w:rPr>
          <w:rFonts w:eastAsia="Gautami"/>
          <w:cs/>
        </w:rPr>
        <w:t>భౌముడైయున్నాడు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కట్టుబడియున్నాము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నిజాయితీగల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మౌలికమైన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రీతిలో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చూపించవచ్చు</w:t>
      </w:r>
      <w:r w:rsidR="009553D3" w:rsidRPr="009553D3">
        <w:rPr>
          <w:rFonts w:eastAsia="Gautami"/>
          <w:cs/>
          <w:lang w:bidi="te"/>
        </w:rPr>
        <w:t>.</w:t>
      </w:r>
    </w:p>
    <w:p w14:paraId="169B4711" w14:textId="5EF61D9E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 wp14:anchorId="4C09E117" wp14:editId="058F64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C2C2D" w14:textId="7EBA040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E117" id="PARA158" o:spid="_x0000_s1187" type="#_x0000_t202" style="position:absolute;left:0;text-align:left;margin-left:33pt;margin-top:0;width:28.05pt;height:28.05pt;z-index:25168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Q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vxW5A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9DC2C2D" w14:textId="7EBA040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నిర్థారిస్తుంది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చూపవలసియున్నది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దూరముకాలేము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తిరస్కరించలేము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స్వామిభక్తిని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చూపలేము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మనపై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తిరస్కరించలేము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దుర్వ్యవహారం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చేయలేము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విడిచిపెట్టలేము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స్వామిద్రోహమును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ద్వేషించుట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తీర్పును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ఆహ్వానించుట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నిలిచియుంటే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ప్రతిఫలమును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ఇస్తాడు</w:t>
      </w:r>
      <w:r w:rsidR="009553D3" w:rsidRPr="009553D3">
        <w:rPr>
          <w:rFonts w:eastAsia="Gautami"/>
          <w:cs/>
          <w:lang w:bidi="te"/>
        </w:rPr>
        <w:t>.</w:t>
      </w:r>
    </w:p>
    <w:p w14:paraId="700456C0" w14:textId="7A4170C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3B916FF2" wp14:editId="398384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263E1" w14:textId="4D2E431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6FF2" id="PARA159" o:spid="_x0000_s1188" type="#_x0000_t202" style="position:absolute;left:0;text-align:left;margin-left:33pt;margin-top:0;width:28.05pt;height:28.05pt;z-index:25169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UC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7kUC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3C263E1" w14:textId="4D2E431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ప్రకటన</w:t>
      </w:r>
      <w:r w:rsidR="009553D3" w:rsidRPr="009553D3">
        <w:rPr>
          <w:rFonts w:eastAsia="Gautami"/>
          <w:cs/>
          <w:lang w:bidi="te"/>
        </w:rPr>
        <w:t xml:space="preserve"> 1:4-6</w:t>
      </w:r>
      <w:r w:rsidR="009553D3" w:rsidRPr="009553D3">
        <w:rPr>
          <w:rFonts w:eastAsia="Gautami"/>
          <w:cs/>
        </w:rPr>
        <w:t>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పరిగణించండి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గ్రంథమును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పరిచయం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చేశాడు</w:t>
      </w:r>
      <w:r w:rsidR="009553D3" w:rsidRPr="009553D3">
        <w:rPr>
          <w:rFonts w:eastAsia="Gautami"/>
          <w:cs/>
          <w:lang w:bidi="te"/>
        </w:rPr>
        <w:t>:</w:t>
      </w:r>
    </w:p>
    <w:p w14:paraId="791AAC14" w14:textId="36BCBA44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0142A2B1" wp14:editId="166EF3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BAC24" w14:textId="19DA811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A2B1" id="PARA160" o:spid="_x0000_s1189" type="#_x0000_t202" style="position:absolute;left:0;text-align:left;margin-left:33pt;margin-top:0;width:28.05pt;height:28.05pt;z-index:25169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Bz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7B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89BAC24" w14:textId="19DA811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"/>
        </w:rPr>
        <w:t xml:space="preserve">... </w:t>
      </w:r>
      <w:r w:rsidR="009553D3" w:rsidRPr="005A401B">
        <w:rPr>
          <w:rFonts w:eastAsia="Gautami"/>
          <w:cs/>
          <w:lang w:bidi="te-IN"/>
        </w:rPr>
        <w:t>భూపతులకు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అధిపతియునైన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యేసుక్రీస్తు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నుండియు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కృపాసమాధానములు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కలుగునుగాక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మనలను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ప్రేమించుచు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రక్తమువలన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పాపముల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నుండి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విడిపించినవానికి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మహిమయు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ప్రభావమును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యుగయుగములు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కలుగునుగాక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ఆమేన్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తండ్రియగు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దేవునికి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ఒక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రాజ్యముగాను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యాజకులనుగాను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జేసెను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ప్రకటన</w:t>
      </w:r>
      <w:r w:rsidR="009553D3" w:rsidRPr="005A401B">
        <w:rPr>
          <w:rFonts w:eastAsia="Gautami"/>
          <w:cs/>
          <w:lang w:bidi="te"/>
        </w:rPr>
        <w:t xml:space="preserve"> 1:5-6).</w:t>
      </w:r>
    </w:p>
    <w:p w14:paraId="6C5369B7" w14:textId="29A5D746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 wp14:anchorId="4F335195" wp14:editId="39DAB5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09392" w14:textId="774B2A2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5195" id="PARA161" o:spid="_x0000_s1190" type="#_x0000_t202" style="position:absolute;left:0;text-align:left;margin-left:33pt;margin-top:0;width:28.05pt;height:28.05pt;z-index:25169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j9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9YI/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9A09392" w14:textId="774B2A2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14:15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సెలవిచ్చినట్లు</w:t>
      </w:r>
      <w:r w:rsidR="009553D3" w:rsidRPr="009553D3">
        <w:rPr>
          <w:rFonts w:eastAsia="Gautami"/>
          <w:cs/>
          <w:lang w:bidi="te"/>
        </w:rPr>
        <w:t>:</w:t>
      </w:r>
    </w:p>
    <w:p w14:paraId="7028EC2E" w14:textId="220339C8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70CC6733" wp14:editId="6CFCD0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1162F" w14:textId="62F0BEF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6733" id="PARA162" o:spid="_x0000_s1191" type="#_x0000_t202" style="position:absolute;left:0;text-align:left;margin-left:33pt;margin-top:0;width:28.05pt;height:28.05pt;z-index:25169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2M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eI/2M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5B1162F" w14:textId="62F0BEF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మీరు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నన్ను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యెడల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ఆజ్ఞలను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గైకొందురు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యోహాను</w:t>
      </w:r>
      <w:r w:rsidR="009553D3" w:rsidRPr="005A401B">
        <w:rPr>
          <w:rFonts w:eastAsia="Gautami"/>
          <w:cs/>
          <w:lang w:bidi="te"/>
        </w:rPr>
        <w:t xml:space="preserve"> 14:15).</w:t>
      </w:r>
    </w:p>
    <w:p w14:paraId="6AB0EFF3" w14:textId="7A211784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 wp14:anchorId="65862400" wp14:editId="59D575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A743E" w14:textId="7B94C7E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2400" id="PARA163" o:spid="_x0000_s1192" type="#_x0000_t202" style="position:absolute;left:0;text-align:left;margin-left:33pt;margin-top:0;width:28.05pt;height:28.05pt;z-index:25169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Me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POMe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EAA743E" w14:textId="7B94C7E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భావార్థక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సద్గుణమైయున్నది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సేవించుటకు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పరిపాలన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క్రింద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జీవించువారిని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గౌరవించుటకు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A90997">
        <w:rPr>
          <w:rFonts w:eastAsia="Gautami" w:hint="cs"/>
          <w:cs/>
        </w:rPr>
        <w:t xml:space="preserve"> </w:t>
      </w:r>
      <w:r w:rsidR="009553D3" w:rsidRPr="009553D3">
        <w:rPr>
          <w:rFonts w:eastAsia="Gautami"/>
          <w:cs/>
        </w:rPr>
        <w:t>సంరక్షించుటకు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భిన్నముగా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అభావార్థక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జీవితాలలో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</w:t>
      </w:r>
      <w:r w:rsidR="00A90997">
        <w:rPr>
          <w:rFonts w:eastAsia="Gautami" w:hint="cs"/>
          <w:cs/>
        </w:rPr>
        <w:t>త</w:t>
      </w:r>
      <w:r w:rsidR="009553D3" w:rsidRPr="009553D3">
        <w:rPr>
          <w:rFonts w:eastAsia="Gautami"/>
          <w:cs/>
        </w:rPr>
        <w:t>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విగ్రహములతో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ప్రత్యర్థి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పొత్తులను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నిషేధిస్తుంది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6CC7A011" w14:textId="38B09E2D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7344BE39" wp14:editId="0BC684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74776" w14:textId="1FED671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E39" id="PARA164" o:spid="_x0000_s1193" type="#_x0000_t202" style="position:absolute;left:0;text-align:left;margin-left:33pt;margin-top:0;width:28.05pt;height:28.05pt;z-index:25169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MkWb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0C74776" w14:textId="1FED671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స్వామిభక్తిని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అవగాహనను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ఉంచుకొని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నూతన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ధోరణిని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ఆలవరచుకొనుటకు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మాట్లాడదాము</w:t>
      </w:r>
      <w:r w:rsidR="009553D3" w:rsidRPr="009553D3">
        <w:rPr>
          <w:rFonts w:eastAsia="Gautami"/>
          <w:cs/>
          <w:lang w:bidi="te"/>
        </w:rPr>
        <w:t>.</w:t>
      </w:r>
    </w:p>
    <w:p w14:paraId="0AB3BDB9" w14:textId="48DD4C5E" w:rsidR="00E9370B" w:rsidRDefault="009553D3" w:rsidP="009553D3">
      <w:pPr>
        <w:pStyle w:val="BulletHeading"/>
        <w:rPr>
          <w:cs/>
          <w:lang w:bidi="te"/>
        </w:rPr>
      </w:pPr>
      <w:bookmarkStart w:id="22" w:name="_Toc113875159"/>
      <w:r w:rsidRPr="009553D3">
        <w:rPr>
          <w:rFonts w:eastAsia="Gautami"/>
          <w:cs/>
          <w:lang w:bidi="te-IN"/>
        </w:rPr>
        <w:t>ధోరణి</w:t>
      </w:r>
      <w:bookmarkEnd w:id="22"/>
    </w:p>
    <w:p w14:paraId="4FA32DA2" w14:textId="772A1A14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 wp14:anchorId="25376BB3" wp14:editId="7DB109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9C323" w14:textId="6713B00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6BB3" id="PARA165" o:spid="_x0000_s1194" type="#_x0000_t202" style="position:absolute;left:0;text-align:left;margin-left:33pt;margin-top:0;width:28.05pt;height:28.05pt;z-index:25169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PY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u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Eoe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529C323" w14:textId="6713B00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ఋణపడియున్న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తాకుతుంది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వెలుపల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సార్వభౌమ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పరిపాలనకు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బయట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జరుగు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చేత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సంపూర్ణముగా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చుట్టూ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తిరుగుతుండాలి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అత్యున్నతమైన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ప్రాధాన్యతలుగాను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గురిగాను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కేంద్రముగాను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చెప్పు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ప్రతిదానిలో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లాభము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నిమిత్తము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కలిగియుండాలి</w:t>
      </w:r>
      <w:r w:rsidR="009553D3" w:rsidRPr="009553D3">
        <w:rPr>
          <w:rFonts w:eastAsia="Gautami"/>
          <w:cs/>
          <w:lang w:bidi="te"/>
        </w:rPr>
        <w:t>.</w:t>
      </w:r>
    </w:p>
    <w:p w14:paraId="0DCD9825" w14:textId="6CF421CD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1" layoutInCell="1" allowOverlap="1" wp14:anchorId="53E1FA6C" wp14:editId="643FC6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3017A" w14:textId="2215B2C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FA6C" id="PARA166" o:spid="_x0000_s1195" type="#_x0000_t202" style="position:absolute;left:0;text-align:left;margin-left:33pt;margin-top:0;width:28.05pt;height:28.05pt;z-index:25169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ap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VQWq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9F3017A" w14:textId="2215B2C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ఇంతకు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చూసినట్లు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మొదటి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ద్వితీ</w:t>
      </w:r>
      <w:r w:rsidR="009553D3" w:rsidRPr="009553D3">
        <w:rPr>
          <w:rFonts w:eastAsia="Gautami"/>
          <w:cs/>
          <w:lang w:bidi="te"/>
        </w:rPr>
        <w:t xml:space="preserve">. 6:5, </w:t>
      </w:r>
      <w:r w:rsidR="009553D3" w:rsidRPr="009553D3">
        <w:rPr>
          <w:rFonts w:eastAsia="Gautami"/>
          <w:cs/>
        </w:rPr>
        <w:t>మానవ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ఆత్మ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</w:t>
      </w:r>
      <w:r w:rsidR="00093DAA">
        <w:rPr>
          <w:rFonts w:eastAsia="Gautami" w:hint="cs"/>
          <w:cs/>
        </w:rPr>
        <w:t>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దృష్ట్యా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నాలుగు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భిన్నమైన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విభాగించబడవచ్చు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ఉనికిలోని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ఉద్దేశించబడలేదు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బదులుగా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ఒక్కటి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హెబ్రీ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పదజాలములో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కేవలం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కాదుగాని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మనస్సాక్షి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</w:t>
      </w:r>
      <w:r w:rsidR="00093DAA">
        <w:rPr>
          <w:rFonts w:eastAsia="Gautami" w:hint="cs"/>
          <w:cs/>
        </w:rPr>
        <w:t>త</w:t>
      </w:r>
      <w:r w:rsidR="009553D3" w:rsidRPr="009553D3">
        <w:rPr>
          <w:rFonts w:eastAsia="Gautami"/>
          <w:cs/>
        </w:rPr>
        <w:t>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కోణముతో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అస్థిత్వమునకు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కేంద్రమైయున్నది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అచేతన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సంపూర్ణత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ద్వితీయోపదేశకాండములో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శక్తి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తీవ్రతను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అన్వేషించుటకు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సామర్థ్యములన్నిటిని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నిశ్చయతను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సూచించునంత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శరీరములను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సూచించదు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పదములన్నిటి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ఉనికిని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ఉపదేశిస్తుంది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5779865D" w14:textId="65CBA0AF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 wp14:anchorId="2B3E2B8B" wp14:editId="04D7C2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D1151" w14:textId="696B1F1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2B8B" id="PARA167" o:spid="_x0000_s1196" type="#_x0000_t202" style="position:absolute;left:0;text-align:left;margin-left:33pt;margin-top:0;width:28.05pt;height:28.05pt;z-index:25169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uqCwIAACI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zs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wl26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94D1151" w14:textId="696B1F1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ఇవ్వబడిన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జతచేయుట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మరిముఖ్యముగా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తోటి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పౌరుల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ప్రాధమికమైన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ధోరణి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అయ్యుండాలి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అంతరంగ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అత్యంత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మౌలికమైన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అయ్యుండాలి</w:t>
      </w:r>
      <w:r w:rsidR="009553D3" w:rsidRPr="009553D3">
        <w:rPr>
          <w:rFonts w:eastAsia="Gautami"/>
          <w:cs/>
          <w:lang w:bidi="te"/>
        </w:rPr>
        <w:t>.</w:t>
      </w:r>
    </w:p>
    <w:p w14:paraId="18B147C7" w14:textId="6CC19A19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 wp14:anchorId="576307E4" wp14:editId="0514AA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D29A5" w14:textId="1EFBE07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7E4" id="PARA168" o:spid="_x0000_s1197" type="#_x0000_t202" style="position:absolute;left:0;text-align:left;margin-left:33pt;margin-top:0;width:28.05pt;height:28.05pt;z-index:25169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7bDA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vi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50C7b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ACD29A5" w14:textId="1EFBE07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అవును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జీవితములో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సరియైన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ధోరణికి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యేసే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జీవితమంతటిని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చుట్టూ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చుట్టూ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వెచ్చించాడు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ధోరణి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పరిపూర్ణముగా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చుపునట్లు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377555">
        <w:rPr>
          <w:rFonts w:eastAsia="Gautami" w:hint="cs"/>
          <w:cs/>
        </w:rPr>
        <w:t>తా</w:t>
      </w:r>
      <w:r w:rsidR="009553D3" w:rsidRPr="009553D3">
        <w:rPr>
          <w:rFonts w:eastAsia="Gautami"/>
          <w:cs/>
        </w:rPr>
        <w:t>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ధోరణిని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నడిపిస్తుంది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అర్పణలను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పురికొల్పవలసియున్నది</w:t>
      </w:r>
      <w:r w:rsidR="009553D3" w:rsidRPr="009553D3">
        <w:rPr>
          <w:rFonts w:eastAsia="Gautami"/>
          <w:cs/>
          <w:lang w:bidi="te"/>
        </w:rPr>
        <w:t xml:space="preserve">. 1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3:16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చదువునట్లు</w:t>
      </w:r>
      <w:r w:rsidR="009553D3" w:rsidRPr="009553D3">
        <w:rPr>
          <w:rFonts w:eastAsia="Gautami"/>
          <w:cs/>
          <w:lang w:bidi="te"/>
        </w:rPr>
        <w:t>:</w:t>
      </w:r>
    </w:p>
    <w:p w14:paraId="0AF5B934" w14:textId="731649B8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0736" behindDoc="0" locked="1" layoutInCell="1" allowOverlap="1" wp14:anchorId="0C38EFB3" wp14:editId="0D9415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20936" w14:textId="04D5347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EFB3" id="PARA169" o:spid="_x0000_s1198" type="#_x0000_t202" style="position:absolute;left:0;text-align:left;margin-left:33pt;margin-top:0;width:28.05pt;height:28.05pt;z-index:25170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BJ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n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s8wS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B320936" w14:textId="04D5347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నిమిత్తము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ప్రాణముపెట్టెను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గనుక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దీనివలన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యెట్టిదని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తెలిసికొనుచున్నాము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మనముకూడ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సహోదరుల</w:t>
      </w:r>
      <w:r w:rsidR="00A37057">
        <w:rPr>
          <w:rFonts w:eastAsia="Gautami" w:hint="cs"/>
          <w:cs/>
          <w:lang w:bidi="te-IN"/>
        </w:rPr>
        <w:t xml:space="preserve"> </w:t>
      </w:r>
      <w:r w:rsidR="009553D3" w:rsidRPr="005A401B">
        <w:rPr>
          <w:rFonts w:eastAsia="Gautami"/>
          <w:cs/>
          <w:lang w:bidi="te-IN"/>
        </w:rPr>
        <w:t>నిమిత్తము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ప్రాణములను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పెట్ట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బద్ధులమైయున్నాము</w:t>
      </w:r>
      <w:r w:rsidR="009553D3" w:rsidRPr="005A401B">
        <w:rPr>
          <w:rFonts w:eastAsia="Gautami"/>
          <w:cs/>
          <w:lang w:bidi="te"/>
        </w:rPr>
        <w:t xml:space="preserve"> (1 </w:t>
      </w:r>
      <w:r w:rsidR="009553D3" w:rsidRPr="005A401B">
        <w:rPr>
          <w:rFonts w:eastAsia="Gautami"/>
          <w:cs/>
          <w:lang w:bidi="te-IN"/>
        </w:rPr>
        <w:t>యోహాను</w:t>
      </w:r>
      <w:r w:rsidR="009553D3" w:rsidRPr="005A401B">
        <w:rPr>
          <w:rFonts w:eastAsia="Gautami"/>
          <w:cs/>
          <w:lang w:bidi="te"/>
        </w:rPr>
        <w:t xml:space="preserve"> 3:16).</w:t>
      </w:r>
    </w:p>
    <w:p w14:paraId="665E9C55" w14:textId="21FD67DF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7C517B40" wp14:editId="30C4EB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7E1E7" w14:textId="42DC9DC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7B40" id="PARA170" o:spid="_x0000_s1199" type="#_x0000_t202" style="position:absolute;left:0;text-align:left;margin-left:33pt;margin-top:0;width:28.05pt;height:28.05pt;z-index:25170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U4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zrFO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2C7E1E7" w14:textId="42DC9DC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కేంద్రముగా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చేసుకొనునప్పుడు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మొదలు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వ్యవహరించు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వివాహము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నిర్ణయించుకొను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ప్రభావితము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చుట్టూ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కేంద్రీకరించు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విఫలమైనప్పుడు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డబ్బు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అధికారము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ఖ్యాతి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ఆహ్లాదము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ప్రజాకర్షణ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ప్రాధాన్యతలతో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నిండిపోతాయి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ధోరణులు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ప్రభావితము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చేయగలవు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తెలిపిన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భిన్నమైన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ఉద్దేశ్యములతో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ప్రభావితము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చుట్టూ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చుట్టూ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కేంద్రీకరించినప్పుడు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అనుసరిస్తాము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సంతోషపరచు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పురికొల్పబడతాము</w:t>
      </w:r>
      <w:r w:rsidR="009553D3" w:rsidRPr="009553D3">
        <w:rPr>
          <w:rFonts w:eastAsia="Gautami"/>
          <w:cs/>
          <w:lang w:bidi="te"/>
        </w:rPr>
        <w:t>.</w:t>
      </w:r>
    </w:p>
    <w:p w14:paraId="2D8388BA" w14:textId="24EA92E4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2784" behindDoc="0" locked="1" layoutInCell="1" allowOverlap="1" wp14:anchorId="0BA00DE8" wp14:editId="2C3CBA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541DA" w14:textId="6783FC4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0DE8" id="PARA171" o:spid="_x0000_s1200" type="#_x0000_t202" style="position:absolute;left:0;text-align:left;margin-left:33pt;margin-top:0;width:28.05pt;height:28.05pt;z-index:25170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22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l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fd9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90541DA" w14:textId="6783FC4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స్వామిభక్తి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ధోరణి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కనుగొనునట్లు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ఉన్నాము</w:t>
      </w:r>
      <w:r w:rsidR="009553D3" w:rsidRPr="009553D3">
        <w:rPr>
          <w:rFonts w:eastAsia="Gautami"/>
          <w:cs/>
          <w:lang w:bidi="te"/>
        </w:rPr>
        <w:t>.</w:t>
      </w:r>
    </w:p>
    <w:p w14:paraId="33117214" w14:textId="235275F2" w:rsidR="00E9370B" w:rsidRDefault="009553D3" w:rsidP="009553D3">
      <w:pPr>
        <w:pStyle w:val="BulletHeading"/>
        <w:rPr>
          <w:cs/>
          <w:lang w:bidi="te"/>
        </w:rPr>
      </w:pPr>
      <w:bookmarkStart w:id="23" w:name="_Toc113875160"/>
      <w:r w:rsidRPr="009553D3">
        <w:rPr>
          <w:rFonts w:eastAsia="Gautami"/>
          <w:cs/>
          <w:lang w:bidi="te-IN"/>
        </w:rPr>
        <w:t>బాధ్యత</w:t>
      </w:r>
      <w:bookmarkEnd w:id="23"/>
    </w:p>
    <w:p w14:paraId="3FA6FCD9" w14:textId="74C13B8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 wp14:anchorId="3414D500" wp14:editId="19DC1C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96B8A" w14:textId="5A07DCF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D500" id="PARA172" o:spid="_x0000_s1201" type="#_x0000_t202" style="position:absolute;left:0;text-align:left;margin-left:33pt;margin-top:0;width:28.05pt;height:28.05pt;z-index:25170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jH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AKI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5796B8A" w14:textId="5A07DCF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సేవించుట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ధోరణి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పాటించునట్లు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ఖచ్చితముగా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చేయగలము</w:t>
      </w:r>
      <w:r w:rsidR="009553D3" w:rsidRPr="009553D3">
        <w:rPr>
          <w:rFonts w:eastAsia="Gautami"/>
          <w:cs/>
          <w:lang w:bidi="te"/>
        </w:rPr>
        <w:t xml:space="preserve">?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ధర్మశాస్త్రములో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లెక్కించి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తెలియజేయు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అయ్యున్నదా</w:t>
      </w:r>
      <w:r w:rsidR="009553D3" w:rsidRPr="009553D3">
        <w:rPr>
          <w:rFonts w:eastAsia="Gautami"/>
          <w:cs/>
          <w:lang w:bidi="te"/>
        </w:rPr>
        <w:t xml:space="preserve">?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విశేషముగా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ప్రస్తావించబడిన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రీతులలో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సేవించవలసియున్నదా</w:t>
      </w:r>
      <w:r w:rsidR="009553D3" w:rsidRPr="009553D3">
        <w:rPr>
          <w:rFonts w:eastAsia="Gautami"/>
          <w:cs/>
          <w:lang w:bidi="te"/>
        </w:rPr>
        <w:t xml:space="preserve">? </w:t>
      </w:r>
      <w:r w:rsidR="009553D3" w:rsidRPr="009553D3">
        <w:rPr>
          <w:rFonts w:eastAsia="Gautami"/>
          <w:cs/>
        </w:rPr>
        <w:t>సరే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అదనపు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వెదకునట్లు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పురికొల్పవలసియున్నది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5082138E" w14:textId="77777777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 wp14:anchorId="0613A778" wp14:editId="29C230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0F838" w14:textId="489A3F1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A778" id="PARA173" o:spid="_x0000_s1202" type="#_x0000_t202" style="position:absolute;left:0;text-align:left;margin-left:33pt;margin-top:0;width:28.05pt;height:28.05pt;z-index:25170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x2WV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890F838" w14:textId="489A3F1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దీని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పరిశీలన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నిర్గమ</w:t>
      </w:r>
      <w:r w:rsidR="009553D3" w:rsidRPr="009553D3">
        <w:rPr>
          <w:rFonts w:eastAsia="Gautami"/>
          <w:cs/>
          <w:lang w:bidi="te"/>
        </w:rPr>
        <w:t>. 20:3-17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వ్రాయబడియున్న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ప్రకారం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ఏవనగా</w:t>
      </w:r>
      <w:r w:rsidR="009553D3" w:rsidRPr="009553D3">
        <w:rPr>
          <w:rFonts w:eastAsia="Gautami"/>
          <w:cs/>
          <w:lang w:bidi="te"/>
        </w:rPr>
        <w:t>:</w:t>
      </w:r>
    </w:p>
    <w:p w14:paraId="08285941" w14:textId="2A2109CF" w:rsidR="009553D3" w:rsidRPr="009553D3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t>నేను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తప్ప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వేరొక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దేవుడు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నీకు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ఉండకూడదు</w:t>
      </w:r>
      <w:r w:rsidRPr="009553D3">
        <w:rPr>
          <w:rFonts w:eastAsia="Gautami"/>
          <w:cs/>
          <w:lang w:bidi="te"/>
        </w:rPr>
        <w:t>.</w:t>
      </w:r>
    </w:p>
    <w:p w14:paraId="0EF4D0CF" w14:textId="77777777" w:rsidR="009553D3" w:rsidRPr="009553D3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t>దేని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రూపమునయినను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విగ్రహమునయినను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నీవు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చేసికొనకూడదు</w:t>
      </w:r>
      <w:r w:rsidRPr="009553D3">
        <w:rPr>
          <w:rFonts w:eastAsia="Gautami"/>
          <w:cs/>
          <w:lang w:bidi="te"/>
        </w:rPr>
        <w:t>.</w:t>
      </w:r>
    </w:p>
    <w:p w14:paraId="60FB3F88" w14:textId="77777777" w:rsidR="009553D3" w:rsidRPr="009553D3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t>నీ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దేవుడైన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యెహోవా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నామమును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వ్యర్థముగా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నుచ్చరింపకూడదు</w:t>
      </w:r>
      <w:r w:rsidRPr="009553D3">
        <w:rPr>
          <w:rFonts w:eastAsia="Gautami"/>
          <w:cs/>
          <w:lang w:bidi="te"/>
        </w:rPr>
        <w:t>.</w:t>
      </w:r>
    </w:p>
    <w:p w14:paraId="21C1364D" w14:textId="77777777" w:rsidR="009553D3" w:rsidRPr="009553D3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t>విశ్రాంతిదినమును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పరిశుద్ధముగా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ఆచరించుటకు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జ్ఞాపక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ముంచుకొనుము</w:t>
      </w:r>
      <w:r w:rsidRPr="009553D3">
        <w:rPr>
          <w:rFonts w:eastAsia="Gautami"/>
          <w:cs/>
          <w:lang w:bidi="te"/>
        </w:rPr>
        <w:t>.</w:t>
      </w:r>
    </w:p>
    <w:p w14:paraId="0C4CDF0C" w14:textId="77777777" w:rsidR="009553D3" w:rsidRPr="009553D3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t>నీ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తండ్రిని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నీ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తల్లిని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సన్మానించుము</w:t>
      </w:r>
      <w:r w:rsidRPr="009553D3">
        <w:rPr>
          <w:rFonts w:eastAsia="Gautami"/>
          <w:cs/>
          <w:lang w:bidi="te"/>
        </w:rPr>
        <w:t>.</w:t>
      </w:r>
    </w:p>
    <w:p w14:paraId="7C15963D" w14:textId="77777777" w:rsidR="009553D3" w:rsidRPr="009553D3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t>నరహత్య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చేయకూడదు</w:t>
      </w:r>
      <w:r w:rsidRPr="009553D3">
        <w:rPr>
          <w:rFonts w:eastAsia="Gautami"/>
          <w:cs/>
          <w:lang w:bidi="te"/>
        </w:rPr>
        <w:t>.</w:t>
      </w:r>
    </w:p>
    <w:p w14:paraId="63319BEB" w14:textId="77777777" w:rsidR="009553D3" w:rsidRPr="009553D3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lastRenderedPageBreak/>
        <w:t>వ్యభిచరింపకూడదు</w:t>
      </w:r>
      <w:r w:rsidRPr="009553D3">
        <w:rPr>
          <w:rFonts w:eastAsia="Gautami"/>
          <w:cs/>
          <w:lang w:bidi="te"/>
        </w:rPr>
        <w:t>.</w:t>
      </w:r>
    </w:p>
    <w:p w14:paraId="013766A8" w14:textId="77777777" w:rsidR="009553D3" w:rsidRPr="009553D3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t>దొంగిలకూడదు</w:t>
      </w:r>
      <w:r w:rsidRPr="009553D3">
        <w:rPr>
          <w:rFonts w:eastAsia="Gautami"/>
          <w:cs/>
          <w:lang w:bidi="te"/>
        </w:rPr>
        <w:t>.</w:t>
      </w:r>
    </w:p>
    <w:p w14:paraId="4569FE2B" w14:textId="5A40507A" w:rsidR="009553D3" w:rsidRPr="009553D3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t>నీ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పొరుగువానిమీద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అబ</w:t>
      </w:r>
      <w:r w:rsidR="00092371">
        <w:rPr>
          <w:rFonts w:eastAsia="Gautami" w:hint="cs"/>
          <w:cs/>
        </w:rPr>
        <w:t>ద్ధ</w:t>
      </w:r>
      <w:r w:rsidR="004661ED">
        <w:rPr>
          <w:rFonts w:eastAsia="Gautami" w:hint="cs"/>
          <w:cs/>
        </w:rPr>
        <w:t xml:space="preserve"> </w:t>
      </w:r>
      <w:r w:rsidRPr="009553D3">
        <w:rPr>
          <w:rFonts w:eastAsia="Gautami"/>
          <w:cs/>
        </w:rPr>
        <w:t>సాక్ష్యము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పలుకకూడదు</w:t>
      </w:r>
      <w:r w:rsidRPr="009553D3">
        <w:rPr>
          <w:rFonts w:eastAsia="Gautami"/>
          <w:cs/>
          <w:lang w:bidi="te"/>
        </w:rPr>
        <w:t>.</w:t>
      </w:r>
    </w:p>
    <w:p w14:paraId="4CBA128C" w14:textId="77777777" w:rsidR="00E9370B" w:rsidRDefault="009553D3" w:rsidP="004F43E6">
      <w:pPr>
        <w:pStyle w:val="BodyTextBulleted"/>
        <w:rPr>
          <w:cs/>
          <w:lang w:bidi="te"/>
        </w:rPr>
      </w:pPr>
      <w:r w:rsidRPr="009553D3">
        <w:rPr>
          <w:rFonts w:eastAsia="Gautami"/>
          <w:cs/>
        </w:rPr>
        <w:t>నీ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పొరుగువానిదానిని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</w:rPr>
        <w:t>ఆశించకూడదు</w:t>
      </w:r>
      <w:r w:rsidRPr="009553D3">
        <w:rPr>
          <w:rFonts w:eastAsia="Gautami"/>
          <w:cs/>
          <w:lang w:bidi="te"/>
        </w:rPr>
        <w:t>.</w:t>
      </w:r>
    </w:p>
    <w:p w14:paraId="7A61F550" w14:textId="68131092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3E6F9512" wp14:editId="389E3E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22489" w14:textId="10DE4EA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9512" id="PARA174" o:spid="_x0000_s1203" type="#_x0000_t202" style="position:absolute;left:0;text-align:left;margin-left:33pt;margin-top:0;width:28.05pt;height:28.05pt;z-index:25170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MkDQIAACI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uhjJ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8322489" w14:textId="10DE4EA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వీటిలో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ఎనిమిది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విశేషముగా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నిషేదిస్తాయి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క్రియాశీలకముగా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ప్రస్తావించవు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బాధ్యతలన్నీ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ప్రస్తావించబడినవి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ఊహిస్తే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కేవలం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క్రియాశీలకముగా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అన్వేషించాలి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నిర్థారిస్తాము</w:t>
      </w:r>
      <w:r w:rsidR="009553D3" w:rsidRPr="009553D3">
        <w:rPr>
          <w:rFonts w:eastAsia="Gautami"/>
          <w:cs/>
          <w:lang w:bidi="te"/>
        </w:rPr>
        <w:t xml:space="preserve">: </w:t>
      </w:r>
      <w:r w:rsidR="009553D3" w:rsidRPr="009553D3">
        <w:rPr>
          <w:rFonts w:eastAsia="Gautami"/>
          <w:cs/>
        </w:rPr>
        <w:t>విశ్రాంతి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దినమును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ఆచరించుట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తల్లిదండ్రులను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సన్మానించుట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హత్యకు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ఇవ్వబడిన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హత్యను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నిషేధిస్తుందిగాని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దుర్నీతితో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నిషేధించదు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నిర్థారించవచ్చు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తప్పు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వాస్తవమేమిటంటే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తరచుగా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అనువర్తిస్తుంది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075A2A0E" w14:textId="31DB3491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 wp14:anchorId="417C5FDD" wp14:editId="1EB248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C484C" w14:textId="48675AD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5FDD" id="PARA175" o:spid="_x0000_s1204" type="#_x0000_t202" style="position:absolute;left:0;text-align:left;margin-left:33pt;margin-top:0;width:28.05pt;height:28.05pt;z-index:25170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T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toCWk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D0C484C" w14:textId="48675AD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5:21-22</w:t>
      </w:r>
      <w:r w:rsidR="009553D3" w:rsidRPr="009553D3">
        <w:rPr>
          <w:rFonts w:eastAsia="Gautami"/>
          <w:cs/>
        </w:rPr>
        <w:t>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పరిగణించండి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చేశాడు</w:t>
      </w:r>
      <w:r w:rsidR="009553D3" w:rsidRPr="009553D3">
        <w:rPr>
          <w:rFonts w:eastAsia="Gautami"/>
          <w:cs/>
          <w:lang w:bidi="te"/>
        </w:rPr>
        <w:t>:</w:t>
      </w:r>
    </w:p>
    <w:p w14:paraId="512F7E1C" w14:textId="4528DEA7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7904" behindDoc="0" locked="1" layoutInCell="1" allowOverlap="1" wp14:anchorId="638D621C" wp14:editId="19E5C4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DE0BD" w14:textId="7CA33DB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621C" id="PARA176" o:spid="_x0000_s1205" type="#_x0000_t202" style="position:absolute;left:0;text-align:left;margin-left:33pt;margin-top:0;width:28.05pt;height:28.05pt;z-index:25170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Pi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z3f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k3Vj4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47DE0BD" w14:textId="7CA33DB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నరహత్య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చేయవద్దు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నరహత్య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చేయువాడు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విమర్శకు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లోనగునని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పూర్వికులతో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చెప్పబడిన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మాట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విన్నారు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గదా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నేను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మీతో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చెప్పునదేమనగా</w:t>
      </w:r>
      <w:r w:rsidR="00773D74">
        <w:rPr>
          <w:rFonts w:eastAsia="Gautami" w:hint="cs"/>
          <w:cs/>
          <w:lang w:bidi="te-IN"/>
        </w:rPr>
        <w:t xml:space="preserve">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సహోదరుని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మీద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కోపపడు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ప్రతివాడు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విమర్శకు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లోనగును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మత్తయి</w:t>
      </w:r>
      <w:r w:rsidR="009553D3" w:rsidRPr="005A401B">
        <w:rPr>
          <w:rFonts w:eastAsia="Gautami"/>
          <w:cs/>
          <w:lang w:bidi="te"/>
        </w:rPr>
        <w:t xml:space="preserve"> 5:21-22).</w:t>
      </w:r>
    </w:p>
    <w:p w14:paraId="515B20C6" w14:textId="57BB514A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8928" behindDoc="0" locked="1" layoutInCell="1" allowOverlap="1" wp14:anchorId="482A5D59" wp14:editId="0A3B24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98F82" w14:textId="0C2746B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5D59" id="PARA177" o:spid="_x0000_s1206" type="#_x0000_t202" style="position:absolute;left:0;text-align:left;margin-left:33pt;margin-top:0;width:28.05pt;height:28.05pt;z-index:25170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u3CwIAACI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jWvcZWaT7wD1Bffz0FMfHN8pnGLPQnxh&#10;HrnGlVC/8RkPqQG7wWBR0oD/+Td/ykcKMEpJi9qpqEVxU6K/W6QmyWw0/GgcRsOezAOgGGf4LhzP&#10;Jl7wUY+m9GDeUdTb1ANDzHLsVNE4mg+x1y8+Ci6225yEYnIs7u2r46l0QjEh+ta9M+8G2CPy9QSj&#10;plj5Af0+t8d/e4ogVabmhuEANwoxkzs8mqT03/9z1u1p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DA27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FE98F82" w14:textId="0C2746B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తెలుపబడిన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యూదా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వ్యాఖ్యాతలు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సూచించుచున్నాడు</w:t>
      </w:r>
      <w:r w:rsidR="009553D3" w:rsidRPr="009553D3">
        <w:rPr>
          <w:rFonts w:eastAsia="Gautami"/>
          <w:cs/>
          <w:lang w:bidi="te"/>
        </w:rPr>
        <w:t>.</w:t>
      </w:r>
    </w:p>
    <w:p w14:paraId="71913AC7" w14:textId="705C2D10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DD199AF" wp14:editId="1FB1FC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793F7" w14:textId="3D3AC9A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99AF" id="PARA178" o:spid="_x0000_s1207" type="#_x0000_t202" style="position:absolute;left:0;text-align:left;margin-left:33pt;margin-top:0;width:28.05pt;height:28.05pt;z-index:25170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7G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XRc5QH3B/Tz01AfHdwqn2LMQX5hH&#10;rnEl1G98RiM1YDcYPEoa8D//dp7ykQKMUtKidipqUdyU6O8WqUkyGx0/OofRsSfzACjGGb4Lx7OL&#10;F3zUoys9mHcU9Tb1wBCzHDtVNI7uQ+z1i4+Ci+02J6GYHIt7++p4Kp1QTIi+de/MuwH2iHw9wagp&#10;Vn5Av8/t8d+eIkiVqUm49hgOcKMQM7nDo0lK//0/Z92e9uYX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NS7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E8793F7" w14:textId="3D3AC9A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వెదకకపోతే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వాక్యము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చిన్న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కట్టుబడునట్లు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C635F">
        <w:rPr>
          <w:rFonts w:eastAsia="Gautami" w:hint="cs"/>
          <w:cs/>
        </w:rPr>
        <w:t>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చెల్లించవలసిన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పరిమితమైనది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అభివృద్ధి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సులభమవుతుంది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పరిస్థితులు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ఉన్నవాటి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భిన్నముగా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ఉన్నాయి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అర్హతలు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వర్తించవు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</w:t>
      </w:r>
      <w:r w:rsidR="00B07991">
        <w:rPr>
          <w:rFonts w:eastAsia="Gautami" w:hint="cs"/>
          <w:cs/>
        </w:rPr>
        <w:t>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పొరపాటును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చేస్తుంటాము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తెలియనివారిగా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రక్షించుకోలేము</w:t>
      </w:r>
      <w:r w:rsidR="009553D3" w:rsidRPr="009553D3">
        <w:rPr>
          <w:rFonts w:eastAsia="Gautami"/>
          <w:cs/>
          <w:lang w:bidi="te"/>
        </w:rPr>
        <w:t>.</w:t>
      </w:r>
    </w:p>
    <w:p w14:paraId="5AA9594A" w14:textId="6D033141" w:rsidR="009553D3" w:rsidRPr="009553D3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2B2C10A4" wp14:editId="5240EC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56031" w14:textId="424CC51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0A4" id="PARA179" o:spid="_x0000_s1208" type="#_x0000_t202" style="position:absolute;left:0;text-align:left;margin-left:33pt;margin-top:0;width:28.05pt;height:28.05pt;z-index:25171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B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z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aKjB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6256031" w14:textId="424CC51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బద్ధులమైయున్నామని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చేసుకొని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వెదకినప్పుడు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ఆమోదించు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సరియైన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స్థితిలో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అర్హతలు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పరిమిత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జ్ఞానమును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అసంతృప్తిపరులను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చేయాలి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ఉత్తమమైన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రీతిలో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నెరవేర్చుటకుగాను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బాధ్యతలన్నిటిని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కనుగొనునట్లు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పురికొల్పాలి</w:t>
      </w:r>
      <w:r w:rsidR="009553D3" w:rsidRPr="009553D3">
        <w:rPr>
          <w:rFonts w:eastAsia="Gautami"/>
          <w:cs/>
          <w:lang w:bidi="te"/>
        </w:rPr>
        <w:t>.</w:t>
      </w:r>
    </w:p>
    <w:p w14:paraId="7B1AABAE" w14:textId="77777777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2000" behindDoc="0" locked="1" layoutInCell="1" allowOverlap="1" wp14:anchorId="2899761F" wp14:editId="4FBAF4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FF676" w14:textId="2FE884A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761F" id="PARA180" o:spid="_x0000_s1209" type="#_x0000_t202" style="position:absolute;left:0;text-align:left;margin-left:33pt;margin-top:0;width:28.05pt;height:28.05pt;z-index:25171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U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/38U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DFF676" w14:textId="2FE884A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ఆజ్ఞాధారకత్వమును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అంశమును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చూద్దాము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ఒకరితో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వ్యవహరించవలసిన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025D8FB6" w14:textId="6B88D32F" w:rsidR="00E9370B" w:rsidRDefault="009553D3" w:rsidP="009553D3">
      <w:pPr>
        <w:pStyle w:val="PanelHeading"/>
        <w:rPr>
          <w:cs/>
          <w:lang w:bidi="te"/>
        </w:rPr>
      </w:pPr>
      <w:bookmarkStart w:id="24" w:name="_Toc113875161"/>
      <w:r w:rsidRPr="009553D3">
        <w:rPr>
          <w:rFonts w:eastAsia="Gautami"/>
          <w:cs/>
          <w:lang w:bidi="te-IN"/>
        </w:rPr>
        <w:t>క్రియలు</w:t>
      </w:r>
      <w:r w:rsidRPr="009553D3">
        <w:rPr>
          <w:rFonts w:eastAsia="Gautami"/>
          <w:cs/>
          <w:lang w:bidi="te"/>
        </w:rPr>
        <w:t xml:space="preserve"> (1:19-27)</w:t>
      </w:r>
      <w:bookmarkEnd w:id="24"/>
    </w:p>
    <w:p w14:paraId="767A80FE" w14:textId="0D51EFE4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3024" behindDoc="0" locked="1" layoutInCell="1" allowOverlap="1" wp14:anchorId="1B6CAEC2" wp14:editId="5F25FF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66D4E" w14:textId="46A07F6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181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AEC2" id="PARA181" o:spid="_x0000_s1210" type="#_x0000_t202" style="position:absolute;left:0;text-align:left;margin-left:33pt;margin-top:0;width:28.05pt;height:28.05pt;z-index:25171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2r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RJ9q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BE66D4E" w14:textId="46A07F6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181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సంభాషణ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విభాగించబడుతుంది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విశేషముగా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వ్యక్తిగత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వైపున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ప్రాయశ్చిత్త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మరొక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వైపున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సామాన్య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ప్రాయశ్చిత్త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5C9EEB1B" w14:textId="4118FBA3" w:rsidR="00E9370B" w:rsidRDefault="009553D3" w:rsidP="009553D3">
      <w:pPr>
        <w:pStyle w:val="BulletHeading"/>
        <w:rPr>
          <w:cs/>
          <w:lang w:bidi="te"/>
        </w:rPr>
      </w:pPr>
      <w:bookmarkStart w:id="25" w:name="_Toc113875162"/>
      <w:r w:rsidRPr="009553D3">
        <w:rPr>
          <w:rFonts w:eastAsia="Gautami"/>
          <w:cs/>
          <w:lang w:bidi="te-IN"/>
        </w:rPr>
        <w:t>ప్రాయశ్చిత్త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కృప</w:t>
      </w:r>
      <w:bookmarkEnd w:id="25"/>
    </w:p>
    <w:p w14:paraId="54134729" w14:textId="4F200F99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4048" behindDoc="0" locked="1" layoutInCell="1" allowOverlap="1" wp14:anchorId="1C033B9F" wp14:editId="62151D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CD36B" w14:textId="530C897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3B9F" id="PARA182" o:spid="_x0000_s1211" type="#_x0000_t202" style="position:absolute;left:0;text-align:left;margin-left:33pt;margin-top:0;width:28.05pt;height:28.05pt;z-index:25171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ja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54ja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17CD36B" w14:textId="530C897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పాఠ్యక్రమము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అంతటిలో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చెప్పినట్లు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స్వభావము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ఉన్నతమైన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స్థాయి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స్వభావమునకు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అనుగుణంగా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ఎల్లప్పుడు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క్రియలన్నీ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స్వభావము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పరిపూర్ణ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వ్యక్తీకరణ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7E47B550" w14:textId="63C2C304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5072" behindDoc="0" locked="1" layoutInCell="1" allowOverlap="1" wp14:anchorId="41C0553B" wp14:editId="5A71FD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61B09" w14:textId="473BF8D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553B" id="PARA183" o:spid="_x0000_s1212" type="#_x0000_t202" style="position:absolute;left:0;text-align:left;margin-left:33pt;margin-top:0;width:28.05pt;height:28.05pt;z-index:25171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ZI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r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P+JZ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8361B09" w14:textId="473BF8D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ఇందుమూలముగానే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ప్రవర్తన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స్వభావమునకు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అనుగుణంగా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ఉండాలని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ముఖ్యముగా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విడిపించు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విమోచించు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దృష్ట్యా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ఉపదేశిస్తుంది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ద్వితీ</w:t>
      </w:r>
      <w:r w:rsidR="009553D3" w:rsidRPr="009553D3">
        <w:rPr>
          <w:rFonts w:eastAsia="Gautami"/>
          <w:cs/>
          <w:lang w:bidi="te"/>
        </w:rPr>
        <w:t>. 5:13-15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ఇశ్రాయేలువారందరు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విశ్రాంతి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దినమును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ఆచరించాలని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ఐగుప్తు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బానిసత్వము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విమోచించి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దేశమంతటికి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విశ్రాంతిని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అనుకరిస్తూ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యజమానులు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సేవకులు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పరదేశులు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జంతువులు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విశ్రాంతిని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పొందాలి</w:t>
      </w:r>
      <w:r w:rsidR="009553D3" w:rsidRPr="009553D3">
        <w:rPr>
          <w:rFonts w:eastAsia="Gautami"/>
          <w:cs/>
          <w:lang w:bidi="te"/>
        </w:rPr>
        <w:t>.</w:t>
      </w:r>
    </w:p>
    <w:p w14:paraId="4B0BBAED" w14:textId="0EDFE85B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6096" behindDoc="0" locked="1" layoutInCell="1" allowOverlap="1" wp14:anchorId="3EE1B1A4" wp14:editId="0A3CD2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D5317" w14:textId="6CA2FAF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B1A4" id="PARA184" o:spid="_x0000_s1213" type="#_x0000_t202" style="position:absolute;left:0;text-align:left;margin-left:33pt;margin-top:0;width:28.05pt;height:28.05pt;z-index:25171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M5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g1jO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B5D5317" w14:textId="6CA2FAF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విధంగా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18:23-35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క్షమాపణను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అనుకరించాలి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క్షమించాలి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చేసినందుకు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విధముగానే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ఇతరులను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క్షమించుట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నిజమైనదిగాను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హృదయపూర్వకమైనదిగాను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పురికొల్పబడినదిగాను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ఉండాలి</w:t>
      </w:r>
      <w:r w:rsidR="009553D3" w:rsidRPr="009553D3">
        <w:rPr>
          <w:rFonts w:eastAsia="Gautami"/>
          <w:cs/>
          <w:lang w:bidi="te"/>
        </w:rPr>
        <w:t>.</w:t>
      </w:r>
    </w:p>
    <w:p w14:paraId="52F6ECB3" w14:textId="47FDC2CD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1" layoutInCell="1" allowOverlap="1" wp14:anchorId="6D270497" wp14:editId="22B80F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BB50A" w14:textId="28147FE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0497" id="PARA185" o:spid="_x0000_s1214" type="#_x0000_t202" style="position:absolute;left:0;text-align:left;margin-left:33pt;margin-top:0;width:28.05pt;height:28.05pt;z-index:25171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aODAIAACI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hWusVuMiR6iuuJ+Dnnpv+a7BKfbMh1fm&#10;kGtcCfUbXtBIBdgNBo+SGtzPv53HfKQAo5S0qJ2SGhQ3Jeq7QWqizEbHjc5xdMxZPwKKcYrvwvLk&#10;4gUX1OhKB/odRb2NPTDEDMdOJQ2j+xh6/eKj4GK7TUkoJsvC3hwsj6UjihHRt+6dOTvAHpCvZxg1&#10;xYoP6Pe5Pf7bcwDZJGoirj2GA9woxETu8Gii0n//T1n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6ZZa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C7BB50A" w14:textId="28147FE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మరింత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సామాన్యముగా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అనుకరణగా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ఒకరినొకరము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దీనికి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ఉన్నతమైన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మరణించిన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యేసే</w:t>
      </w:r>
      <w:r w:rsidR="009553D3" w:rsidRPr="009553D3">
        <w:rPr>
          <w:rFonts w:eastAsia="Gautami"/>
          <w:cs/>
          <w:lang w:bidi="te"/>
        </w:rPr>
        <w:t xml:space="preserve">. </w:t>
      </w: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6D270497" wp14:editId="22B80F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77F21" w14:textId="7777777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0497" id="_x0000_s1215" type="#_x0000_t202" style="position:absolute;left:0;text-align:left;margin-left:33pt;margin-top:0;width:28.05pt;height:28.05pt;z-index:25171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P/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5Bj/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7677F21" w14:textId="7777777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  <w:lang w:bidi="te"/>
        </w:rPr>
        <w:t xml:space="preserve">1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4:9-11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6387F84C" w14:textId="1A8F3FB2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9168" behindDoc="0" locked="1" layoutInCell="1" allowOverlap="1" wp14:anchorId="048B5DD1" wp14:editId="00ADB2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88FCB" w14:textId="3A8B01E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5DD1" id="PARA186" o:spid="_x0000_s1216" type="#_x0000_t202" style="position:absolute;left:0;text-align:left;margin-left:33pt;margin-top:0;width:28.05pt;height:28.05pt;z-index:25171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78CwIAACI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yc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hrv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8088FCB" w14:textId="3A8B01E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ద్వారా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జీవించునట్లు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దేవుడు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అద్వితీయ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కుమారుని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లోకములోనికి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పంపెను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దీనివలన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మనయందుంచిన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ప్రత్యక్షపరచబడెను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ప్రేమించితిమని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కాదు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తానే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పాపములకు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ప్రాయశ్చిత్తమై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యుండుటకు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కుమారుని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పంపెను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ఇందులో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ప్రేమయున్నది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ప్రియులారా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దేవుడు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ఈలాగు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ప్రేమింపగా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మనమొకనినొకడు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ప్రేమింప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బద్ధులమై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యున్నాము</w:t>
      </w:r>
      <w:r w:rsidR="009553D3" w:rsidRPr="005A401B">
        <w:rPr>
          <w:rFonts w:eastAsia="Gautami"/>
          <w:cs/>
          <w:lang w:bidi="te"/>
        </w:rPr>
        <w:t xml:space="preserve"> (1 </w:t>
      </w:r>
      <w:r w:rsidR="009553D3" w:rsidRPr="005A401B">
        <w:rPr>
          <w:rFonts w:eastAsia="Gautami"/>
          <w:cs/>
          <w:lang w:bidi="te-IN"/>
        </w:rPr>
        <w:t>యోహాను</w:t>
      </w:r>
      <w:r w:rsidR="009553D3" w:rsidRPr="005A401B">
        <w:rPr>
          <w:rFonts w:eastAsia="Gautami"/>
          <w:cs/>
          <w:lang w:bidi="te"/>
        </w:rPr>
        <w:t xml:space="preserve"> 4:9-11).</w:t>
      </w:r>
    </w:p>
    <w:p w14:paraId="31306B30" w14:textId="5E489993" w:rsidR="00A84C13" w:rsidRDefault="00113988" w:rsidP="00C459AD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0192" behindDoc="0" locked="1" layoutInCell="1" allowOverlap="1" wp14:anchorId="5C67C360" wp14:editId="778D3E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4FB39" w14:textId="10051DC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C360" id="PARA187" o:spid="_x0000_s1217" type="#_x0000_t202" style="position:absolute;left:0;text-align:left;margin-left:33pt;margin-top:0;width:28.05pt;height:28.05pt;z-index:25172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uNDA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uS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FFu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184FB39" w14:textId="10051DC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పాపులముగా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విరోధులమైయున్నాము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ద్వేషించాము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విరోధులముగా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నిలిచియున్నాము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కనికరముగాక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శిక్షకు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అర్హులమైయున్నాము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అయినను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బహుగా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కుమారుని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అర్పించుటకు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ఇష్టపడ్డాడు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అనుసరించి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ఇతరుల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శ్రమను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అనుభవించుటకు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సుముఖత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చూపువారిగా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ఉండాలి</w:t>
      </w:r>
      <w:r w:rsidR="009553D3" w:rsidRPr="009553D3">
        <w:rPr>
          <w:rFonts w:eastAsia="Gautami"/>
          <w:cs/>
          <w:lang w:bidi="te"/>
        </w:rPr>
        <w:t>.</w:t>
      </w:r>
    </w:p>
    <w:p w14:paraId="1E29D38D" w14:textId="6A8A60CA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1216" behindDoc="0" locked="1" layoutInCell="1" allowOverlap="1" wp14:anchorId="1E4EF987" wp14:editId="44C93F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F5A8F" w14:textId="4D3A6C3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F987" id="PARA188" o:spid="_x0000_s1218" type="#_x0000_t202" style="position:absolute;left:0;text-align:left;margin-left:33pt;margin-top:0;width:28.05pt;height:28.05pt;z-index:25172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U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mY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6AtFH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59F5A8F" w14:textId="4D3A6C3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అవును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మరొకరి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ప్రాయశ్చిత్త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అర్పణను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అర్పించలేము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కోరుటలేదు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ప్రాయశ్చిత్తము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సొంత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పిల్లల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అర్పణలను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ఇష్టపడతాము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సొంత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ప్రాణముల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విలువ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ఇస్తాము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పిల్లలకు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విలువను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అనుకరించమని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కోరుచున్నాడు</w:t>
      </w:r>
      <w:r w:rsidR="009553D3" w:rsidRPr="009553D3">
        <w:rPr>
          <w:rFonts w:eastAsia="Gautami"/>
          <w:cs/>
          <w:lang w:bidi="te"/>
        </w:rPr>
        <w:t xml:space="preserve">. 1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3:16-18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వ్రాసినట్లు</w:t>
      </w:r>
      <w:r w:rsidR="009553D3" w:rsidRPr="009553D3">
        <w:rPr>
          <w:rFonts w:eastAsia="Gautami"/>
          <w:cs/>
          <w:lang w:bidi="te"/>
        </w:rPr>
        <w:t>:</w:t>
      </w:r>
    </w:p>
    <w:p w14:paraId="7C41A8C2" w14:textId="14D0D5E0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2240" behindDoc="0" locked="1" layoutInCell="1" allowOverlap="1" wp14:anchorId="2AA9C1F3" wp14:editId="6F1CF3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A734F" w14:textId="142E99E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C1F3" id="PARA189" o:spid="_x0000_s1219" type="#_x0000_t202" style="position:absolute;left:0;text-align:left;margin-left:33pt;margin-top:0;width:28.05pt;height:28.05pt;z-index:25172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B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f6wb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98A734F" w14:textId="142E99E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నిమిత్తము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ప్రాణముపెట్టెను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గనుక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దీనివలన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యెట్టిదని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తెలిసికొనుచున్నాము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మనముకూడ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సహోదరులనిమిత్తము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ప్రాణములను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పెట్ట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బద్ధులమైయున్నాము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లోకపు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జీవనోపాధిగలవాడైయుండి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సహోదరునికి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లేమి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కలుగుట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చూచియు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అతనియెడల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ఎంతమాత్రమును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కనికరము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చూపనివానియందు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యేలాగు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నిలుచును</w:t>
      </w:r>
      <w:r w:rsidR="009553D3" w:rsidRPr="005A401B">
        <w:rPr>
          <w:rFonts w:eastAsia="Gautami"/>
          <w:cs/>
          <w:lang w:bidi="te"/>
        </w:rPr>
        <w:t xml:space="preserve">? </w:t>
      </w:r>
      <w:r w:rsidR="009553D3" w:rsidRPr="005A401B">
        <w:rPr>
          <w:rFonts w:eastAsia="Gautami"/>
          <w:cs/>
          <w:lang w:bidi="te-IN"/>
        </w:rPr>
        <w:t>చిన్నపిల్లలారా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మాటతోను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నాలుకతోను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కాక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క్రియతోను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సత్యముతోను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ప్రేమింతము</w:t>
      </w:r>
      <w:r w:rsidR="009553D3" w:rsidRPr="005A401B">
        <w:rPr>
          <w:rFonts w:eastAsia="Gautami"/>
          <w:cs/>
          <w:lang w:bidi="te"/>
        </w:rPr>
        <w:t xml:space="preserve"> (1 </w:t>
      </w:r>
      <w:r w:rsidR="009553D3" w:rsidRPr="005A401B">
        <w:rPr>
          <w:rFonts w:eastAsia="Gautami"/>
          <w:cs/>
          <w:lang w:bidi="te-IN"/>
        </w:rPr>
        <w:t>యోహాను</w:t>
      </w:r>
      <w:r w:rsidR="009553D3" w:rsidRPr="005A401B">
        <w:rPr>
          <w:rFonts w:eastAsia="Gautami"/>
          <w:cs/>
          <w:lang w:bidi="te"/>
        </w:rPr>
        <w:t xml:space="preserve"> 3:16-18).</w:t>
      </w:r>
    </w:p>
    <w:p w14:paraId="46F45A74" w14:textId="5F85F523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1" layoutInCell="1" allowOverlap="1" wp14:anchorId="311A265E" wp14:editId="6A1628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C303B" w14:textId="461C967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265E" id="PARA190" o:spid="_x0000_s1220" type="#_x0000_t202" style="position:absolute;left:0;text-align:left;margin-left:33pt;margin-top:0;width:28.05pt;height:28.05pt;z-index:25172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jg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u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MI4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B8C303B" w14:textId="461C967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ప్రాయశ్చిత్త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అనుకరించుటలో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విఫలమైనప్పుడు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నామకార్థ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కేవలం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మాటలలోనే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మిగిలిపోతుంది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పేదలు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పేదరికములో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యోగ్యులు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పోషించుట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మరొకరి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సులభమైన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ఇతరుల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ఆసక్తుల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ఆసక్తులకు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ప్రాధాన్యతనిచ్చుట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శ్రమపడకుండా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సౌకర్యమును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సదుపాయములను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సులువైన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</w:t>
      </w:r>
      <w:r w:rsidR="009553D3" w:rsidRPr="009553D3">
        <w:rPr>
          <w:rFonts w:eastAsia="Gautami"/>
          <w:cs/>
          <w:lang w:bidi="te"/>
        </w:rPr>
        <w:t>.</w:t>
      </w:r>
    </w:p>
    <w:p w14:paraId="350B7E8C" w14:textId="090F5E3E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4288" behindDoc="0" locked="1" layoutInCell="1" allowOverlap="1" wp14:anchorId="2AD6DB80" wp14:editId="431A7C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279C7" w14:textId="554FB81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DB80" id="PARA191" o:spid="_x0000_s1221" type="#_x0000_t202" style="position:absolute;left:0;text-align:left;margin-left:33pt;margin-top:0;width:28.05pt;height:28.05pt;z-index:25172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2R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Usb9k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77279C7" w14:textId="554FB81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డబ్బును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ఆస్తులను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జీవితాలను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క్రీస్తునం</w:t>
      </w:r>
      <w:r w:rsidR="008F223C">
        <w:rPr>
          <w:rFonts w:eastAsia="Gautami" w:hint="cs"/>
          <w:cs/>
        </w:rPr>
        <w:t>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సహోదరీ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సహోదరులను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సంరక్షించుట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పోషించునట్లు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బద్ధులనుగా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అర్పించుట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శ్రమను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అనుభవించుట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మరణించుటకు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03BDF7E8" w14:textId="2D9F2C2B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5312" behindDoc="0" locked="1" layoutInCell="1" allowOverlap="1" wp14:anchorId="1628BAB1" wp14:editId="47CA9D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FD60B" w14:textId="12F4B9E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BAB1" id="PARA192" o:spid="_x0000_s1222" type="#_x0000_t202" style="position:absolute;left:0;text-align:left;margin-left:33pt;margin-top:0;width:28.05pt;height:28.05pt;z-index:25172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MD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dnj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33FD60B" w14:textId="12F4B9E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ప్రాయశ్చిత్త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అవగాహనను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ఉంచుకొని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అనుసరించుటకు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అనుగ్రహించు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ఉన్నాము</w:t>
      </w:r>
      <w:r w:rsidR="009553D3" w:rsidRPr="009553D3">
        <w:rPr>
          <w:rFonts w:eastAsia="Gautami"/>
          <w:cs/>
          <w:lang w:bidi="te"/>
        </w:rPr>
        <w:t>.</w:t>
      </w:r>
    </w:p>
    <w:p w14:paraId="37F8FC6C" w14:textId="54B375E0" w:rsidR="00E9370B" w:rsidRDefault="009553D3" w:rsidP="009553D3">
      <w:pPr>
        <w:pStyle w:val="BulletHeading"/>
        <w:rPr>
          <w:cs/>
          <w:lang w:bidi="te"/>
        </w:rPr>
      </w:pPr>
      <w:bookmarkStart w:id="26" w:name="_Toc113875163"/>
      <w:r w:rsidRPr="009553D3">
        <w:rPr>
          <w:rFonts w:eastAsia="Gautami"/>
          <w:cs/>
          <w:lang w:bidi="te-IN"/>
        </w:rPr>
        <w:t>సకల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జనులకు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వర్తించు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కృప</w:t>
      </w:r>
      <w:bookmarkEnd w:id="26"/>
    </w:p>
    <w:p w14:paraId="41BF6BA4" w14:textId="323BA02D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6336" behindDoc="0" locked="1" layoutInCell="1" allowOverlap="1" wp14:anchorId="2C391FBB" wp14:editId="1B8491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5BECF" w14:textId="1ECEFA2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1FBB" id="PARA193" o:spid="_x0000_s1223" type="#_x0000_t202" style="position:absolute;left:0;text-align:left;margin-left:33pt;margin-top:0;width:28.05pt;height:28.05pt;z-index:25172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Zy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u8/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CwWc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D95BECF" w14:textId="1ECEFA2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సామాన్య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వేదాంతశాస్త్రములో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పారిభాషిక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రక్షణపొందనివారి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తుదకు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పొందుకొనువారి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ఎల్లప్పుడు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విమోచనను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పనిచేస్తుంది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స్వీకరించలేనివారి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విమోచనేతర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సామాన్య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</w:t>
      </w:r>
      <w:r w:rsidR="009553D3" w:rsidRPr="009553D3">
        <w:rPr>
          <w:rFonts w:eastAsia="Gautami"/>
          <w:cs/>
          <w:lang w:bidi="te"/>
        </w:rPr>
        <w:t>”</w:t>
      </w:r>
      <w:r w:rsidR="009553D3" w:rsidRPr="009553D3">
        <w:rPr>
          <w:rFonts w:eastAsia="Gautami"/>
          <w:cs/>
        </w:rPr>
        <w:t>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అనుగ్రహించగలడు</w:t>
      </w:r>
      <w:r w:rsidR="009553D3" w:rsidRPr="009553D3">
        <w:rPr>
          <w:rFonts w:eastAsia="Gautami"/>
          <w:cs/>
          <w:lang w:bidi="te"/>
        </w:rPr>
        <w:t>.</w:t>
      </w:r>
    </w:p>
    <w:p w14:paraId="0870FA23" w14:textId="4E6E3793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7360" behindDoc="0" locked="1" layoutInCell="1" allowOverlap="1" wp14:anchorId="2268E4A3" wp14:editId="152DDD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5B2B5" w14:textId="5A0042B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E4A3" id="PARA194" o:spid="_x0000_s1224" type="#_x0000_t202" style="position:absolute;left:0;text-align:left;margin-left:33pt;margin-top:0;width:28.05pt;height:28.05pt;z-index:25172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PF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ETjx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BA5B2B5" w14:textId="5A0042B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కొండ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ప్రసంగములో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మానవాళి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వ్యక్తీకరణ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సంబోధించాడు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ఖచ్చితముగా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మానవాళి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సామాన్య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ఏది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ఏమైనా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నిజాయితీగలది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అనుకరించవలసిన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అనుగ్రహిస్తుంది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5:</w:t>
      </w:r>
      <w:r w:rsidR="003A5B4B">
        <w:rPr>
          <w:rFonts w:eastAsia="Gautami" w:hint="cs"/>
          <w:cs/>
        </w:rPr>
        <w:t>44</w:t>
      </w:r>
      <w:r w:rsidR="009553D3" w:rsidRPr="009553D3">
        <w:rPr>
          <w:rFonts w:eastAsia="Gautami"/>
          <w:cs/>
          <w:lang w:bidi="te"/>
        </w:rPr>
        <w:t>-48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సామాన్య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చేశాడు</w:t>
      </w:r>
      <w:r w:rsidR="009553D3" w:rsidRPr="009553D3">
        <w:rPr>
          <w:rFonts w:eastAsia="Gautami"/>
          <w:cs/>
          <w:lang w:bidi="te"/>
        </w:rPr>
        <w:t>:</w:t>
      </w:r>
    </w:p>
    <w:p w14:paraId="27D733FA" w14:textId="1B39A95D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8384" behindDoc="0" locked="1" layoutInCell="1" allowOverlap="1" wp14:anchorId="5643E511" wp14:editId="02CD33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9D6DD" w14:textId="5C4E572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E511" id="PARA195" o:spid="_x0000_s1225" type="#_x0000_t202" style="position:absolute;left:0;text-align:left;margin-left:33pt;margin-top:0;width:28.05pt;height:28.05pt;z-index:25172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a0DQIAACI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bEWt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F39D6DD" w14:textId="5C4E572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మీరు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పరలోకమందున్న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తండ్రికి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కుమారులై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యుండునట్లు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శత్రువులను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ప్రేమించుడి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మిమ్మును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హింసించు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వారికొరకు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ప్రార్థన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చేయుడి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చెడ్డవారిమీదను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మంచివారిమీదను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సూర్యుని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ఉదయింపజేసి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నీతిమంతులమీదను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అనీతిమంతులమీదను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వర్షము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కురిపించుచున్నాడు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మీ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lastRenderedPageBreak/>
        <w:t>పరలోకపు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తండ్రి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పరిపూర్ణుడు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గనుక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మీరును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పరిపూర్ణులుగా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ఉండెదరు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మత్తయి</w:t>
      </w:r>
      <w:r w:rsidR="009553D3" w:rsidRPr="005A401B">
        <w:rPr>
          <w:rFonts w:eastAsia="Gautami"/>
          <w:cs/>
          <w:lang w:bidi="te"/>
        </w:rPr>
        <w:t xml:space="preserve"> 5:44-48).</w:t>
      </w:r>
    </w:p>
    <w:p w14:paraId="64001276" w14:textId="21E715B4" w:rsidR="00E9370B" w:rsidRDefault="00113988" w:rsidP="0081227F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9408" behindDoc="0" locked="1" layoutInCell="1" allowOverlap="1" wp14:anchorId="439494C4" wp14:editId="00B38A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10A31" w14:textId="0DAF8811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94C4" id="PARA196" o:spid="_x0000_s1226" type="#_x0000_t202" style="position:absolute;left:0;text-align:left;margin-left:33pt;margin-top:0;width:28.05pt;height:28.05pt;z-index:25172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z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ojH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AL4z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A410A31" w14:textId="0DAF8811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బోధించినట్లు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పూర్ణతలో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దుష్టప్రజల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క్రీస్తునందు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ప్రవేశించలేనివారి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వ్యక్తపరచుతాడు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సూర్యరశ్మి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వర్షము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వంటివి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ప్రజలందరికి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చూపుతూ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ప్రకృతిలో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స్థిరత్వమును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ఉత్పత్తిని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అనుగ్రహిస్తూ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81227F">
        <w:rPr>
          <w:rFonts w:eastAsia="Gautami" w:hint="cs"/>
          <w:cs/>
        </w:rPr>
        <w:t>జీవితము</w:t>
      </w:r>
      <w:r w:rsidR="0081227F">
        <w:rPr>
          <w:rFonts w:eastAsia="Gautami"/>
          <w:cs/>
        </w:rPr>
        <w:t>లలో</w:t>
      </w:r>
      <w:r w:rsidR="009553D3" w:rsidRPr="009553D3">
        <w:rPr>
          <w:rFonts w:eastAsia="Gautami"/>
          <w:cs/>
        </w:rPr>
        <w:t>ఫలించుటకు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అనుమతి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ఇస్తాడు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ఎల్లప్పుడు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చూపుతాడు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ఎల్లప్పుడు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దుష్టుల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తీర్పును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కలిగిస్తాడు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శత్రువుల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సహనమును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దాతృత్వమును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కనుపరుస్తాడు</w:t>
      </w:r>
      <w:r w:rsidR="009553D3" w:rsidRPr="009553D3">
        <w:rPr>
          <w:rFonts w:eastAsia="Gautami"/>
          <w:cs/>
          <w:lang w:bidi="te"/>
        </w:rPr>
        <w:t>.</w:t>
      </w:r>
    </w:p>
    <w:p w14:paraId="2813D547" w14:textId="2DEF8F6A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0432" behindDoc="0" locked="1" layoutInCell="1" allowOverlap="1" wp14:anchorId="0D2E6E8F" wp14:editId="5C8F4E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AEE22" w14:textId="6E92423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6E8F" id="PARA197" o:spid="_x0000_s1227" type="#_x0000_t202" style="position:absolute;left:0;text-align:left;margin-left:33pt;margin-top:0;width:28.05pt;height:28.05pt;z-index:25173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m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I5bjIAeoL7uehpz44vlM4xZ6F+Mw8&#10;co0roX7jExqpAbvB4FHSgP/1t/OUjxRglJIWtVNRi+KmRP+wSE2S2ej40TmMjj2Ze0AxzvBdOJ5d&#10;vOCjHl3pwbyhqLepB4aY5diponF072OvX3wUXGy3OQnF5Fjc2xfHU+mEYkL0tXtj3g2wR+TrEUZN&#10;sfID+n1uj//2FEGqTE3CtcdwgBuFmMkdHk1S+vv/nHV72p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l2nm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1AEE22" w14:textId="6E92423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ప్రేమించుచున్నాము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ప్రేమించవలసియున్నది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అనుసరిస్తూ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ద్వేషించినా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హింసించినా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ప్రజలందరితో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పురికొల్పాలి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నిర్గమ</w:t>
      </w:r>
      <w:r w:rsidR="009553D3" w:rsidRPr="009553D3">
        <w:rPr>
          <w:rFonts w:eastAsia="Gautami"/>
          <w:cs/>
          <w:lang w:bidi="te"/>
        </w:rPr>
        <w:t>. 23:4-5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వస్తువులను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కాయాలని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ధర్మశాస్త్రము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ఆజ్ఞాపిస్తుంది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వ్రాయబడిన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73CA18A5" w14:textId="64AF48C8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1456" behindDoc="0" locked="1" layoutInCell="1" allowOverlap="1" wp14:anchorId="33880C55" wp14:editId="640CDD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0DB2C" w14:textId="34B90BE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0C55" id="PARA198" o:spid="_x0000_s1228" type="#_x0000_t202" style="position:absolute;left:0;text-align:left;margin-left:33pt;margin-top:0;width:28.05pt;height:28.05pt;z-index:25173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cN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Wx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sVnD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900DB2C" w14:textId="34B90BE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శత్రువుని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యెద్దయినను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గాడిదయైనను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తప్పిపోవుచుండగా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అది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కనబడిన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యెడల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అగత్యముగా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దాని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తోలుకొనివచ్చి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వాని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కప్పగింపవలెను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నీవు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పగవాని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గాడిద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బరువుక్రింద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పడియుండుట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చూచి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దానినుండి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తప్పింపకయుందునని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నీవు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అనుకొనినను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అగత్యముగా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వానితో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కలిసి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దాని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విడిపింపవలెను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నిర్గమ</w:t>
      </w:r>
      <w:r w:rsidR="009553D3" w:rsidRPr="005A401B">
        <w:rPr>
          <w:rFonts w:eastAsia="Gautami"/>
          <w:cs/>
          <w:lang w:bidi="te"/>
        </w:rPr>
        <w:t>. 23:4-5).</w:t>
      </w:r>
    </w:p>
    <w:p w14:paraId="0134087A" w14:textId="104D19CC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2480" behindDoc="0" locked="1" layoutInCell="1" allowOverlap="1" wp14:anchorId="78E35C01" wp14:editId="760976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B6570" w14:textId="4934414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5C01" id="PARA199" o:spid="_x0000_s1229" type="#_x0000_t202" style="position:absolute;left:0;text-align:left;margin-left:33pt;margin-top:0;width:28.05pt;height:28.05pt;z-index:25173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J8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Xx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zCS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56B6570" w14:textId="4934414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ఉపదేశములు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మాట్లాడుతున్న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సందర్భములో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కనిపిస్తాయి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ద్వేషించినా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ప్రజలందరి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చేకూర్చాలని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52DCAD56" w14:textId="0E2313A7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3504" behindDoc="0" locked="1" layoutInCell="1" allowOverlap="1" wp14:anchorId="451C5546" wp14:editId="67BA6D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AFE29" w14:textId="2F9FAD7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5546" id="PARA200" o:spid="_x0000_s1230" type="#_x0000_t202" style="position:absolute;left:0;text-align:left;margin-left:33pt;margin-top:0;width:28.05pt;height:28.05pt;z-index:25173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ry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qpLO8i/jIgeoLrifg556b/lW4RQ75sMr&#10;c8g1roT6DS9opAbsBoNHSQ3u59/OYz5SgFFKWtROSQ2KmxL93SA1UWaj40bnMDrm1DwCinGK78Ly&#10;5OIFF/ToSgfNO4p6E3tgiBmOnUoaRvcx9PrFR8HFZpOSUEyWhZ3ZWx5LRxQjom/dO3N2gD0gX88w&#10;aooVH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f0q8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91AFE29" w14:textId="2F9FAD7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 </w:t>
      </w:r>
      <w:r w:rsidR="009553D3" w:rsidRPr="009553D3">
        <w:rPr>
          <w:rFonts w:eastAsia="Gautami"/>
          <w:cs/>
        </w:rPr>
        <w:t>కేవలం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భద్రపరచమని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చెప్పలేదు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ప్రేమించమని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సెలవిచ్చాడు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లాభములను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భద్రతను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ప్రమాణమైన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ప్రేమించుచున్నాము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చేకూర్చాలి</w:t>
      </w:r>
      <w:r w:rsidR="009553D3" w:rsidRPr="009553D3">
        <w:rPr>
          <w:rFonts w:eastAsia="Gautami"/>
          <w:cs/>
          <w:lang w:bidi="te"/>
        </w:rPr>
        <w:t>.</w:t>
      </w:r>
    </w:p>
    <w:p w14:paraId="60C7F7EC" w14:textId="0178FF0F" w:rsidR="00E9370B" w:rsidRDefault="00113988" w:rsidP="0081227F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4528" behindDoc="0" locked="1" layoutInCell="1" allowOverlap="1" wp14:anchorId="0CAAB7CB" wp14:editId="00696E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82362" w14:textId="7D6A848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B7CB" id="PARA201" o:spid="_x0000_s1231" type="#_x0000_t202" style="position:absolute;left:0;text-align:left;margin-left:33pt;margin-top:0;width:28.05pt;height:28.05pt;z-index:25173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+D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WJ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Ajfg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9282362" w14:textId="7D6A848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లేకుండా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సులభమే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మహా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సాధారణంగా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విస్మరించాలని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లేకపోతే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ప్రతీకారము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తీసుకొనుటకు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అన్యాయములను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ఎదుర్కొనునప్పుడు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ఆనందించవచ్చు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011BF5">
        <w:rPr>
          <w:rFonts w:eastAsia="Gautami" w:hint="cs"/>
          <w:cs/>
        </w:rPr>
        <w:t xml:space="preserve"> ఇవి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అనుగుణంగా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వైఖరులు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కావు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ఇవి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ఇలాంటి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81227F">
        <w:rPr>
          <w:rFonts w:eastAsia="Gautami"/>
          <w:cs/>
        </w:rPr>
        <w:t>స్వార్థ</w:t>
      </w:r>
      <w:r w:rsidR="0081227F">
        <w:rPr>
          <w:rFonts w:eastAsia="Gautami" w:hint="cs"/>
          <w:cs/>
        </w:rPr>
        <w:t>పూరితముగా ఆలోచన</w:t>
      </w:r>
      <w:r w:rsidR="0081227F">
        <w:rPr>
          <w:rFonts w:eastAsia="Gautami"/>
          <w:cs/>
        </w:rPr>
        <w:t xml:space="preserve"> చేస్తాము</w:t>
      </w:r>
      <w:r w:rsidR="0081227F">
        <w:rPr>
          <w:rFonts w:eastAsia="Gautami" w:hint="cs"/>
          <w:cs/>
        </w:rPr>
        <w:t>, మరియు</w:t>
      </w:r>
      <w:r w:rsidR="0081227F">
        <w:rPr>
          <w:rFonts w:eastAsia="Gautami"/>
          <w:cs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సంతోషపరచుకొనుటకు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ప్రయత్నిస్తాము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పాపభరితమైన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లోకము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అపవాది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మాదిరులను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అనుసరించుచున్నాముగాని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కనికరము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అనుసరించుటలేదు</w:t>
      </w:r>
      <w:r w:rsidR="009553D3" w:rsidRPr="009553D3">
        <w:rPr>
          <w:rFonts w:eastAsia="Gautami"/>
          <w:cs/>
          <w:lang w:bidi="te"/>
        </w:rPr>
        <w:t>.</w:t>
      </w:r>
    </w:p>
    <w:p w14:paraId="0B18A3FC" w14:textId="6AB3D071" w:rsidR="00E9370B" w:rsidRDefault="00113988" w:rsidP="00DB4F5F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5552" behindDoc="0" locked="1" layoutInCell="1" allowOverlap="1" wp14:anchorId="25082EEF" wp14:editId="7C1303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9AF83" w14:textId="45F5075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2EEF" id="PARA202" o:spid="_x0000_s1232" type="#_x0000_t202" style="position:absolute;left:0;text-align:left;margin-left:33pt;margin-top:0;width:28.05pt;height:28.05pt;z-index:25173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ER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XJ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xfBE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269AF83" w14:textId="45F5075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మీరు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వాదనను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చెయ్యండి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తల్లిదండ్రులు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బిడ్డలు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జీవితభాగస్వామి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సన్నిహిత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మిత్రుడు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వాదనలు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కోపమును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గాయములను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కలిగిస్తాయి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చాలాసార్లు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అధిగమించలేదు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కోపములో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సమర్పణ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ప్రేమిస్తాము</w:t>
      </w:r>
      <w:r w:rsidR="009553D3" w:rsidRPr="0081227F">
        <w:rPr>
          <w:rFonts w:eastAsia="Gautami"/>
          <w:cs/>
          <w:lang w:bidi="te"/>
        </w:rPr>
        <w:t xml:space="preserve">. </w:t>
      </w:r>
      <w:r w:rsidR="009553D3" w:rsidRPr="0081227F">
        <w:rPr>
          <w:rFonts w:eastAsia="Gautami"/>
          <w:cs/>
        </w:rPr>
        <w:t>అప్పటికీ</w:t>
      </w:r>
      <w:r w:rsidR="009553D3" w:rsidRPr="0081227F">
        <w:rPr>
          <w:rFonts w:eastAsia="Gautami"/>
          <w:cs/>
          <w:lang w:bidi="te"/>
        </w:rPr>
        <w:t xml:space="preserve"> </w:t>
      </w:r>
      <w:r w:rsidR="009553D3" w:rsidRPr="00DB4F5F">
        <w:rPr>
          <w:rFonts w:eastAsia="Gautami"/>
          <w:cs/>
        </w:rPr>
        <w:t>వారితో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దుర్వ్యవహారం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చేయబడుటను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చూడలేము</w:t>
      </w:r>
      <w:r w:rsidR="009553D3" w:rsidRPr="009553D3">
        <w:rPr>
          <w:rFonts w:eastAsia="Gautami"/>
          <w:cs/>
          <w:lang w:bidi="te"/>
        </w:rPr>
        <w:t>.</w:t>
      </w:r>
    </w:p>
    <w:p w14:paraId="57290A9F" w14:textId="7A588E39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6576" behindDoc="0" locked="1" layoutInCell="1" allowOverlap="1" wp14:anchorId="325521F6" wp14:editId="4335A5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28032" w14:textId="7DED08E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21F6" id="PARA203" o:spid="_x0000_s1233" type="#_x0000_t202" style="position:absolute;left:0;text-align:left;margin-left:33pt;margin-top:0;width:28.05pt;height:28.05pt;z-index:25173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Rg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qpLO8i/jIgeoLrifg556b/lW4RQ75sMr&#10;c8g1roT6DS9opAbsBoNHSQ3u59/OYz5SgFFKWtROSQ2KmxL93SA1UWaj40bnMDrm1DwCinGK78Ly&#10;5OIFF/ToSgfNO4p6E3tgiBmOnUoaRvcx9PrFR8HFZpOSUEyWhZ3ZWx5LRxQjom/dO3N2gD0gX88w&#10;aooVH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uI0Y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AF28032" w14:textId="7DED08E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ఇలానే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కోరుచున్నాడు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శ్రేయస్సు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నిజాయితీగల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ఆసక్తిని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నిజాయితీగల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ఆసక్తి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రూపములో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వ్యక్తపరచబడాలి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కనికరముకలిగియుండునట్లు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ప్రార్థించునట్లు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భద్రపరచునట్లు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సమకూర్చునట్లు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పురికొల్పాలి</w:t>
      </w:r>
      <w:r w:rsidR="009553D3" w:rsidRPr="009553D3">
        <w:rPr>
          <w:rFonts w:eastAsia="Gautami"/>
          <w:cs/>
          <w:lang w:bidi="te"/>
        </w:rPr>
        <w:t>.</w:t>
      </w:r>
    </w:p>
    <w:p w14:paraId="14FBDBE2" w14:textId="1B20D577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7600" behindDoc="0" locked="1" layoutInCell="1" allowOverlap="1" wp14:anchorId="493885ED" wp14:editId="588361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0D086" w14:textId="7020ECB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85ED" id="PARA204" o:spid="_x0000_s1234" type="#_x0000_t202" style="position:absolute;left:0;text-align:left;margin-left:33pt;margin-top:0;width:28.05pt;height:28.05pt;z-index:25173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HXDQ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qqSz/G5c5ADVBfdz0FPvLd82OMWO+fDC&#10;HHKNK6F+wzMaqQC7weBRUoP7/b/zmI8UYJSSFrVTUoPipkT9NEhNlNnouNE5jI456QdAMU7xXVie&#10;XLzgghpd6UC/oag3sQeGmOHYqaRhdB9Cr198FFxsNikJxWRZ2Jm95bF0RDEi+tq9MWcH2APy9QSj&#10;pljxDv0+t8d/cwogm0RNxLXHcIAbhZjIHR5NVPrf/ynr9rTX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orB1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10D086" w14:textId="7020ECB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సామాన్య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అనుకరించు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కనీసం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అర్హతను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తెలియజేయాలి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విశేషముగా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విసర్జించదు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ప్రస్తావించాలి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దుష్టుల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తీర్పును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జరిగించుట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కనికరమును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మానతాడు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తీర్పులు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ఎల్లప్పుడు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సరియైనవి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అంతేగాక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న్యాయము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అంశము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DB4F5F">
        <w:rPr>
          <w:rFonts w:eastAsia="Gautami" w:hint="cs"/>
          <w:cs/>
        </w:rPr>
        <w:t>లే</w:t>
      </w:r>
      <w:r w:rsidR="009553D3" w:rsidRPr="009553D3">
        <w:rPr>
          <w:rFonts w:eastAsia="Gautami"/>
          <w:cs/>
        </w:rPr>
        <w:t>ఖన</w:t>
      </w:r>
      <w:r w:rsidR="002C616C">
        <w:rPr>
          <w:rFonts w:eastAsia="Gautami" w:hint="cs"/>
          <w:cs/>
        </w:rPr>
        <w:t>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కీర్తనలు</w:t>
      </w:r>
      <w:r w:rsidR="009553D3" w:rsidRPr="009553D3">
        <w:rPr>
          <w:rFonts w:eastAsia="Gautami"/>
          <w:cs/>
          <w:lang w:bidi="te"/>
        </w:rPr>
        <w:t xml:space="preserve"> 33:5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చదువునట్లు</w:t>
      </w:r>
      <w:r w:rsidR="009553D3" w:rsidRPr="009553D3">
        <w:rPr>
          <w:rFonts w:eastAsia="Gautami"/>
          <w:cs/>
          <w:lang w:bidi="te"/>
        </w:rPr>
        <w:t>:</w:t>
      </w:r>
    </w:p>
    <w:p w14:paraId="360FA7C6" w14:textId="352A023F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8624" behindDoc="0" locked="1" layoutInCell="1" allowOverlap="1" wp14:anchorId="27A4EE53" wp14:editId="3F7DCF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E7B64" w14:textId="7E229BF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EE53" id="PARA205" o:spid="_x0000_s1235" type="#_x0000_t202" style="position:absolute;left:0;text-align:left;margin-left:33pt;margin-top:0;width:28.05pt;height:28.05pt;z-index:25173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Sm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qpLO8q/jIgeoLrifg556b/lW4RQ75sMr&#10;c8g1roT6DS9opAbsBoNHSQ3u59/OYz5SgFFKWtROSQ2KmxL93SA1UWaj40bnMDrm1DwCinGK78Ly&#10;5OIFF/ToSgfNO4p6E3tgiBmOnUoaRvcx9PrFR8HFZpOSUEyWhZ3ZWx5LRxQjom/dO3N2gD0gX88w&#10;aooVH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T380p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43E7B64" w14:textId="7E229BF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నీతిని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న్యాయమును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ప్రేమించుచున్నాడు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లోకము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కృపతో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నిండియున్నది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కీర్తనలు</w:t>
      </w:r>
      <w:r w:rsidR="009553D3" w:rsidRPr="005A401B">
        <w:rPr>
          <w:rFonts w:eastAsia="Gautami"/>
          <w:cs/>
          <w:lang w:bidi="te"/>
        </w:rPr>
        <w:t xml:space="preserve"> 33:5).</w:t>
      </w:r>
    </w:p>
    <w:p w14:paraId="5F15D398" w14:textId="3F3B5FDC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9648" behindDoc="0" locked="1" layoutInCell="1" allowOverlap="1" wp14:anchorId="54652E22" wp14:editId="3826B1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1AD66" w14:textId="04A1BCA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2E22" id="PARA206" o:spid="_x0000_s1236" type="#_x0000_t202" style="position:absolute;left:0;text-align:left;margin-left:33pt;margin-top:0;width:28.05pt;height:28.05pt;z-index:25173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ml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WWY2+Q5QX3A/Dz31wfGdwin2LMRn&#10;5pFrXAn1G5/wkBqwGwwWJQ34X3/zp3ykAKOUtKidiloUNyX6h0VqksxGw4/GYTTsydwDinGG78Lx&#10;bOIFH/VoSg/mDUW9TT0wxCzHThWNo3kfe/3io+Biu81JKCbH4t6+OJ5KJxQToq/dG/NugD0iX48w&#10;aoqVH9Dvc3v8t6cIUmVqb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IO+aU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FE1AD66" w14:textId="04A1BCA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తప్పు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విరుద్ధమైన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వాస్తవానికి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ఆదర్శవంతముగా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సామాన్య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అనుకరించినప్పుడు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న్యాయము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విరోధుల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</w:t>
      </w:r>
      <w:r w:rsidR="009F1E39">
        <w:rPr>
          <w:rFonts w:eastAsia="Gautami" w:hint="cs"/>
          <w:cs/>
        </w:rPr>
        <w:t>న్నీ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పోలికగలవిగా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కనిపిస్తాయి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దీనికి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సులువైనదిగా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పశ్చాత్తాపము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నడిపించుటకు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తీర్పులను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ఉపయోగించుకుంటాడు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జెకర్యా</w:t>
      </w:r>
      <w:r w:rsidR="009553D3" w:rsidRPr="009553D3">
        <w:rPr>
          <w:rFonts w:eastAsia="Gautami"/>
          <w:cs/>
          <w:lang w:bidi="te"/>
        </w:rPr>
        <w:t xml:space="preserve"> 14:16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దేశములకు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నడిపించింది</w:t>
      </w:r>
      <w:r w:rsidR="009553D3" w:rsidRPr="009553D3">
        <w:rPr>
          <w:rFonts w:eastAsia="Gautami"/>
          <w:cs/>
          <w:lang w:bidi="te"/>
        </w:rPr>
        <w:t>:</w:t>
      </w:r>
    </w:p>
    <w:p w14:paraId="779BA1E5" w14:textId="3A42ADB2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0672" behindDoc="0" locked="1" layoutInCell="1" allowOverlap="1" wp14:anchorId="2B0E5025" wp14:editId="75617D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17A2A" w14:textId="7897879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5025" id="PARA207" o:spid="_x0000_s1237" type="#_x0000_t202" style="position:absolute;left:0;text-align:left;margin-left:33pt;margin-top:0;width:28.05pt;height:28.05pt;z-index:25174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z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XW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X+wz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E317A2A" w14:textId="7897879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మరియు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యెరూషలేముమీదికి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వచ్చిన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అన్యజనులలో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శేషించినవారందరును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సైన్యములకు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అధిపతియగు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యెహోవాయను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రాజునకు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మ్రొక్కుటకును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పర్ణశాలపండుగ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ఆచరించుటకును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ఏటేట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వత్తురు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జెకర్యా</w:t>
      </w:r>
      <w:r w:rsidR="009553D3" w:rsidRPr="005A401B">
        <w:rPr>
          <w:rFonts w:eastAsia="Gautami"/>
          <w:cs/>
          <w:lang w:bidi="te"/>
        </w:rPr>
        <w:t xml:space="preserve"> 14:16).</w:t>
      </w:r>
    </w:p>
    <w:p w14:paraId="68F462CC" w14:textId="7A1FD134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1696" behindDoc="0" locked="1" layoutInCell="1" allowOverlap="1" wp14:anchorId="31A9A390" wp14:editId="650469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958C1" w14:textId="3C2D1E1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A390" id="PARA208" o:spid="_x0000_s1238" type="#_x0000_t202" style="position:absolute;left:0;text-align:left;margin-left:33pt;margin-top:0;width:28.05pt;height:28.05pt;z-index:25174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JG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Xx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OQSR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F8958C1" w14:textId="3C2D1E1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అంతిమ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అయ్యుండాలి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జీవములోనికి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నడిపించు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మారుమనస్సులోనికి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నడిపించాలని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నిరీక్షించాలి</w:t>
      </w:r>
      <w:r w:rsidR="009553D3" w:rsidRPr="009553D3">
        <w:rPr>
          <w:rFonts w:eastAsia="Gautami"/>
          <w:cs/>
          <w:lang w:bidi="te"/>
        </w:rPr>
        <w:t>.</w:t>
      </w:r>
    </w:p>
    <w:p w14:paraId="5A8D84D2" w14:textId="651B7381" w:rsidR="009553D3" w:rsidRPr="009553D3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2720" behindDoc="0" locked="1" layoutInCell="1" allowOverlap="1" wp14:anchorId="7539DDA0" wp14:editId="432E5F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5AACD" w14:textId="5D8BECE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DDA0" id="PARA209" o:spid="_x0000_s1239" type="#_x0000_t202" style="position:absolute;left:0;text-align:left;margin-left:33pt;margin-top:0;width:28.05pt;height:28.05pt;z-index:25174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c3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W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RHnN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845AACD" w14:textId="5D8BECE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సంక్లిష్టమైనది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దానిని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సులభతరము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ప్రయత్నిస్తే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దుష్టులకు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తీర్పును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సమయములోనే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లోకములోని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దుష్టత్వమును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ద్వేషిస్తునే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ప్రేమించలేము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తప్పుగా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నిర్థారణకు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వచ్చే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అవకాశం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దుష్టత్వము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ద్వేషము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న్యాయము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దుష్టత్వము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ద్వేషము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మానవాళి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అందరి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తెలుసుకొనుట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క్రైస్తవులముగా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పరిష్కారం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దూరము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పాపములు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అవుతాయి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వ్యక్తీకరణలు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నీతిగలవి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ఆమోదించు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మాట్లాడుటకు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పురికొల్పుతాయి</w:t>
      </w:r>
      <w:r w:rsidR="009553D3" w:rsidRPr="009553D3">
        <w:rPr>
          <w:rFonts w:eastAsia="Gautami"/>
          <w:cs/>
          <w:lang w:bidi="te"/>
        </w:rPr>
        <w:t>.</w:t>
      </w:r>
    </w:p>
    <w:p w14:paraId="1D831D49" w14:textId="77777777" w:rsidR="00A84C13" w:rsidRDefault="00113988" w:rsidP="004F43E6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3744" behindDoc="0" locked="1" layoutInCell="1" allowOverlap="1" wp14:anchorId="5332BE48" wp14:editId="2E59B9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27B7A" w14:textId="4975763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BE48" id="PARA210" o:spid="_x0000_s1240" type="#_x0000_t202" style="position:absolute;left:0;text-align:left;margin-left:33pt;margin-top:0;width:28.05pt;height:28.05pt;z-index:25174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+5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s8/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9xfu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EA27B7A" w14:textId="4975763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ఇప్పటి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భావాత్మక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54F44817" w14:textId="298CE6E8" w:rsidR="00E9370B" w:rsidRDefault="009553D3" w:rsidP="009553D3">
      <w:pPr>
        <w:pStyle w:val="PanelHeading"/>
        <w:rPr>
          <w:cs/>
          <w:lang w:bidi="te"/>
        </w:rPr>
      </w:pPr>
      <w:bookmarkStart w:id="27" w:name="_Toc113875164"/>
      <w:r w:rsidRPr="009553D3">
        <w:rPr>
          <w:rFonts w:eastAsia="Gautami"/>
          <w:cs/>
          <w:lang w:bidi="te-IN"/>
        </w:rPr>
        <w:t>అనురాగము</w:t>
      </w:r>
      <w:bookmarkEnd w:id="27"/>
    </w:p>
    <w:p w14:paraId="2283F996" w14:textId="4927E37A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4768" behindDoc="0" locked="1" layoutInCell="1" allowOverlap="1" wp14:anchorId="73487D0F" wp14:editId="1FEEFC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78154" w14:textId="78D5647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7D0F" id="PARA211" o:spid="_x0000_s1241" type="#_x0000_t202" style="position:absolute;left:0;text-align:left;margin-left:33pt;margin-top:0;width:28.05pt;height:28.05pt;z-index:251744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rI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X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imqy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9A78154" w14:textId="78D5647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బైబిలులోని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పూర్తిగా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వ్యక్తపరచబడినది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బోధకులు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కొన్నిసార్లు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మాట్లాడుతుంటారు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క్రియాశీలమైన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ఉపదేశిస్తుంది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భావనాత్మకముగా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ఫర్వాలేదు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కొందరు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వాదిస్తారు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బాహ్యముగా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lastRenderedPageBreak/>
        <w:t>సంఘమునకు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వెళ్లుట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ప్రార్థనలను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నిశ్శబ్ద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పాటించుట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కనబడుతుంది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వారంటారు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కోపగించుకొనకపోవుట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మర్యాదగా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వ్యవహరించుట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అతిశయపడుటను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వాటిలో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పూర్తిగా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భిన్నమైన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ఇస్తుంది</w:t>
      </w:r>
      <w:r w:rsidR="009553D3" w:rsidRPr="009553D3">
        <w:rPr>
          <w:rFonts w:eastAsia="Gautami"/>
          <w:cs/>
          <w:lang w:bidi="te"/>
        </w:rPr>
        <w:t xml:space="preserve">. 1 </w:t>
      </w:r>
      <w:r w:rsidR="009553D3" w:rsidRPr="009553D3">
        <w:rPr>
          <w:rFonts w:eastAsia="Gautami"/>
          <w:cs/>
        </w:rPr>
        <w:t>కొరింథీ</w:t>
      </w:r>
      <w:r w:rsidR="009553D3" w:rsidRPr="009553D3">
        <w:rPr>
          <w:rFonts w:eastAsia="Gautami"/>
          <w:cs/>
          <w:lang w:bidi="te"/>
        </w:rPr>
        <w:t>. 13:1-3</w:t>
      </w:r>
      <w:r w:rsidR="009553D3" w:rsidRPr="009553D3">
        <w:rPr>
          <w:rFonts w:eastAsia="Gautami"/>
          <w:cs/>
        </w:rPr>
        <w:t>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జ్ఞాపకము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చేసుకోండి</w:t>
      </w:r>
      <w:r w:rsidR="009553D3" w:rsidRPr="009553D3">
        <w:rPr>
          <w:rFonts w:eastAsia="Gautami"/>
          <w:cs/>
          <w:lang w:bidi="te"/>
        </w:rPr>
        <w:t>:</w:t>
      </w:r>
    </w:p>
    <w:p w14:paraId="002629BE" w14:textId="2895479B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5792" behindDoc="0" locked="1" layoutInCell="1" allowOverlap="1" wp14:anchorId="01E8D496" wp14:editId="3FFE75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C62D9" w14:textId="55C495C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D496" id="PARA212" o:spid="_x0000_s1242" type="#_x0000_t202" style="position:absolute;left:0;text-align:left;margin-left:33pt;margin-top:0;width:28.05pt;height:28.05pt;z-index:25174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Ra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Wp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Ta0W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2AC62D9" w14:textId="55C495C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మనుష్యుల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భాషలతోను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దేవదూతల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భాషలతోను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నేను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మాటలాడినను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ప్రేమలేనివాడనైతే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మ్రోగెడు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కంచును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గణగణలాడు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తాళమునై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యుందును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ప్రవచించు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కృపావరము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కలిగి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మర్మములన్నియు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జ్ఞానమంతయు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ఎరిగినవాడనైనను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కొండలను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పెకలింపగల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పరిపూర్ణ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విశ్వాసముగలవాడనైనను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ప్రేమలేనివాడనైతే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నేను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వ్యర్థుడను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బీదలపోషణకొరకు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ఆస్తి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అంతయు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ఇచ్చినను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కాల్చబడుటకు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శరీరమును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అప్పగించినను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ప్రేమ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లేనివాడనైతే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ప్రయోజనమేమియు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లేదు</w:t>
      </w:r>
      <w:r w:rsidR="009553D3" w:rsidRPr="005A401B">
        <w:rPr>
          <w:rFonts w:eastAsia="Gautami"/>
          <w:cs/>
          <w:lang w:bidi="te"/>
        </w:rPr>
        <w:t xml:space="preserve"> (1 </w:t>
      </w:r>
      <w:r w:rsidR="009553D3" w:rsidRPr="005A401B">
        <w:rPr>
          <w:rFonts w:eastAsia="Gautami"/>
          <w:cs/>
          <w:lang w:bidi="te-IN"/>
        </w:rPr>
        <w:t>కొరింథీ</w:t>
      </w:r>
      <w:r w:rsidR="009553D3" w:rsidRPr="005A401B">
        <w:rPr>
          <w:rFonts w:eastAsia="Gautami"/>
          <w:cs/>
          <w:lang w:bidi="te"/>
        </w:rPr>
        <w:t>. 13:1-3).</w:t>
      </w:r>
    </w:p>
    <w:p w14:paraId="59C34602" w14:textId="55A9F1A6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6816" behindDoc="0" locked="1" layoutInCell="1" allowOverlap="1" wp14:anchorId="229910BC" wp14:editId="20CEFE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73DA6" w14:textId="35970BB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10BC" id="PARA213" o:spid="_x0000_s1243" type="#_x0000_t202" style="position:absolute;left:0;text-align:left;margin-left:33pt;margin-top:0;width:28.05pt;height:28.05pt;z-index:251746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Er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7PO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MNBK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3273DA6" w14:textId="35970BB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పురికొల్పబడినప్పుడు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అవుతాయి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అవి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పనికిరానివి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అవుతాయి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లేకుండా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భాషలు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ఆత్మీయ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గణగణలాడు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తాళము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అయిపోతుంది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ప్రవచనము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జ్ఞానము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గలవాడు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043101">
        <w:rPr>
          <w:rFonts w:eastAsia="Gautami" w:hint="cs"/>
          <w:cs/>
        </w:rPr>
        <w:t>శూ</w:t>
      </w:r>
      <w:r w:rsidR="009553D3" w:rsidRPr="009553D3">
        <w:rPr>
          <w:rFonts w:eastAsia="Gautami"/>
          <w:cs/>
        </w:rPr>
        <w:t>న్యుడే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అవుతాడు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ఆస్తులతో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ధారపోయువాడు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తిరిగి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పొందుకోలేడు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ప్రతిక్రియ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భావనాత్మక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కోణమైయున్నది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లేకుండా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పరిగణించబడదు</w:t>
      </w:r>
      <w:r w:rsidR="009553D3" w:rsidRPr="009553D3">
        <w:rPr>
          <w:rFonts w:eastAsia="Gautami"/>
          <w:cs/>
          <w:lang w:bidi="te"/>
        </w:rPr>
        <w:t>.</w:t>
      </w:r>
    </w:p>
    <w:p w14:paraId="76D54D4D" w14:textId="20D29BB4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7840" behindDoc="0" locked="1" layoutInCell="1" allowOverlap="1" wp14:anchorId="4AAC02E9" wp14:editId="70E874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21DBB" w14:textId="6FFBBAB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02E9" id="PARA214" o:spid="_x0000_s1244" type="#_x0000_t202" style="position:absolute;left:0;text-align:left;margin-left:33pt;margin-top:0;width:28.05pt;height:28.05pt;z-index:25174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ScDQ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7G5c5AD1Bffz0FMfHN8pnGLPQnxh&#10;HrnGlVC/8RmN1IDdYPAoacD//Nt5ykcKMEpJi9qpqEVxU6K/W6QmyWx0/OgcRseezAOgGGf4LhzP&#10;Ll7wUY+u9GDeUdTb1ANDzHLsVNE4ug+x1y8+Ci6225yEYnIs7u2r46l0QjEh+ta9M+8G2CPy9QSj&#10;plj5Af0+t8d/e4ogVaYm4dpjOMCNQszkDo8mKf33/5x1e9qb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2Ku0n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7021DBB" w14:textId="6FFBBAB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కఠినమైన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విమర్శను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మత్తయి</w:t>
      </w:r>
      <w:r w:rsidR="009553D3" w:rsidRPr="009553D3">
        <w:rPr>
          <w:rFonts w:eastAsia="Gautami"/>
          <w:cs/>
          <w:lang w:bidi="te"/>
        </w:rPr>
        <w:t xml:space="preserve"> 15:7-9</w:t>
      </w:r>
      <w:r w:rsidR="009553D3" w:rsidRPr="009553D3">
        <w:rPr>
          <w:rFonts w:eastAsia="Gautami"/>
          <w:cs/>
        </w:rPr>
        <w:t>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పరిగణించండి</w:t>
      </w:r>
      <w:r w:rsidR="009553D3" w:rsidRPr="009553D3">
        <w:rPr>
          <w:rFonts w:eastAsia="Gautami"/>
          <w:cs/>
          <w:lang w:bidi="te"/>
        </w:rPr>
        <w:t>:</w:t>
      </w:r>
    </w:p>
    <w:p w14:paraId="4EC12A11" w14:textId="01A99EA8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8864" behindDoc="0" locked="1" layoutInCell="1" allowOverlap="1" wp14:anchorId="633851AB" wp14:editId="254205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6D777" w14:textId="1A2C0BB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51AB" id="PARA215" o:spid="_x0000_s1245" type="#_x0000_t202" style="position:absolute;left:0;text-align:left;margin-left:33pt;margin-top:0;width:28.05pt;height:28.05pt;z-index:251748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Ht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7Mu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/V5B7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986D777" w14:textId="1A2C0BB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వేషధారులారా</w:t>
      </w:r>
      <w:r w:rsidR="009553D3" w:rsidRPr="005A401B">
        <w:rPr>
          <w:rFonts w:eastAsia="Gautami"/>
          <w:cs/>
          <w:lang w:bidi="te"/>
        </w:rPr>
        <w:t xml:space="preserve"> - </w:t>
      </w:r>
      <w:r w:rsidR="009553D3" w:rsidRPr="005A401B">
        <w:rPr>
          <w:rFonts w:eastAsia="Gautami"/>
          <w:cs/>
          <w:lang w:bidi="te-IN"/>
        </w:rPr>
        <w:t>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ప్రజలు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పెదవులతో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నన్ను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ఘనపరచుదురు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గాని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వారి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హృదయము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నాకు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దూరముగా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ఉన్నది</w:t>
      </w:r>
      <w:r w:rsidR="009553D3" w:rsidRPr="005A401B">
        <w:rPr>
          <w:rFonts w:eastAsia="Gautami"/>
          <w:cs/>
          <w:lang w:bidi="te"/>
        </w:rPr>
        <w:t xml:space="preserve">; ... </w:t>
      </w:r>
      <w:r w:rsidR="009553D3" w:rsidRPr="005A401B">
        <w:rPr>
          <w:rFonts w:eastAsia="Gautami"/>
          <w:cs/>
          <w:lang w:bidi="te-IN"/>
        </w:rPr>
        <w:t>వారు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నన్ను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వ్యర్థముగా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ఆరాధించుచున్నారు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యెషయా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మిమ్మునుగూర్చి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ప్రవచించిన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మాట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సరియే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మత్తయి</w:t>
      </w:r>
      <w:r w:rsidR="009553D3" w:rsidRPr="005A401B">
        <w:rPr>
          <w:rFonts w:eastAsia="Gautami"/>
          <w:cs/>
          <w:lang w:bidi="te"/>
        </w:rPr>
        <w:t xml:space="preserve"> 15:7-9).</w:t>
      </w:r>
    </w:p>
    <w:p w14:paraId="06B57E0B" w14:textId="737A8A7F" w:rsidR="009553D3" w:rsidRPr="009553D3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9888" behindDoc="0" locked="1" layoutInCell="1" allowOverlap="1" wp14:anchorId="3F20308F" wp14:editId="06BD3F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1E48C" w14:textId="51C66B8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308F" id="PARA216" o:spid="_x0000_s1246" type="#_x0000_t202" style="position:absolute;left:0;text-align:left;margin-left:33pt;margin-top:0;width:28.05pt;height:28.05pt;z-index:25174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Z4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eWY2+Q5QX3A/Dz31wfGdwin2LMRn&#10;5pFrXAn1G5/wkBqwGwwWJQ34X3/zp3ykAKOUtKidiloUNyX6h0VqksxGw4/GYTTsydwDinGG78Lx&#10;bOIFH/VoSg/mDUW9TT0wxCzHThWNo3kfe/3io+Biu81JKCbH4t6+OJ5KJxQToq/dG/NugD0iX48w&#10;aoqVH9Dvc3v8t6cIUmVqb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RsZng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811E48C" w14:textId="51C66B8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యేసు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చెప్పగోరు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సులువైనది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అనురాగము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లేకుండా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ఘరపరచుట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ఆరాధించుట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వేషధారణ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చేయబడినా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చేయబడినా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నిజాయితీగల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పురికొల్పబడాలి</w:t>
      </w:r>
      <w:r w:rsidR="009553D3" w:rsidRPr="009553D3">
        <w:rPr>
          <w:rFonts w:eastAsia="Gautami"/>
          <w:cs/>
          <w:lang w:bidi="te"/>
        </w:rPr>
        <w:t>.</w:t>
      </w:r>
    </w:p>
    <w:p w14:paraId="6CCF862A" w14:textId="5CF0C036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50912" behindDoc="0" locked="1" layoutInCell="1" allowOverlap="1" wp14:anchorId="1B0AB1FC" wp14:editId="02014B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31078" w14:textId="00C844F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B1FC" id="PARA217" o:spid="_x0000_s1247" type="#_x0000_t202" style="position:absolute;left:0;text-align:left;margin-left:33pt;margin-top:0;width:28.05pt;height:28.05pt;z-index:251750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M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XW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BmZM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B631078" w14:textId="00C844F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సత్క్రియలను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కోణములుగా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చర్చించవచ్చు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రెంటిని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ప్రస్తావించుటకు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అనుకూలిస్తుంది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కృతజ్ఞతకలిగియుండుటను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పరిగణిద్దాము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కృతజ్ఞత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సంరక్షించునట్లు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ఆరంభిద్దాము</w:t>
      </w:r>
      <w:r w:rsidR="009553D3" w:rsidRPr="009553D3">
        <w:rPr>
          <w:rFonts w:eastAsia="Gautami"/>
          <w:cs/>
          <w:lang w:bidi="te"/>
        </w:rPr>
        <w:t>.</w:t>
      </w:r>
    </w:p>
    <w:p w14:paraId="1992EE3A" w14:textId="1143B04F" w:rsidR="00E9370B" w:rsidRDefault="009553D3" w:rsidP="009553D3">
      <w:pPr>
        <w:pStyle w:val="BulletHeading"/>
        <w:rPr>
          <w:cs/>
          <w:lang w:bidi="te"/>
        </w:rPr>
      </w:pPr>
      <w:bookmarkStart w:id="28" w:name="_Toc113875165"/>
      <w:r w:rsidRPr="009553D3">
        <w:rPr>
          <w:rFonts w:eastAsia="Gautami"/>
          <w:cs/>
          <w:lang w:bidi="te-IN"/>
        </w:rPr>
        <w:t>కృతజ్ఞత</w:t>
      </w:r>
      <w:r w:rsidRPr="009553D3">
        <w:rPr>
          <w:rFonts w:eastAsia="Gautami"/>
          <w:cs/>
          <w:lang w:bidi="te"/>
        </w:rPr>
        <w:t xml:space="preserve"> </w:t>
      </w:r>
      <w:r w:rsidRPr="009553D3">
        <w:rPr>
          <w:rFonts w:eastAsia="Gautami"/>
          <w:cs/>
          <w:lang w:bidi="te-IN"/>
        </w:rPr>
        <w:t>కలిగియుండుట</w:t>
      </w:r>
      <w:bookmarkEnd w:id="28"/>
    </w:p>
    <w:p w14:paraId="3FBC43FE" w14:textId="349EDA54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1936" behindDoc="0" locked="1" layoutInCell="1" allowOverlap="1" wp14:anchorId="4D2A95D8" wp14:editId="7EDD11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400E2" w14:textId="6ED790E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95D8" id="PARA218" o:spid="_x0000_s1248" type="#_x0000_t202" style="position:absolute;left:0;text-align:left;margin-left:33pt;margin-top:0;width:28.05pt;height:28.05pt;z-index:25175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oaNm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D6400E2" w14:textId="6ED790E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లేఖనములో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కృపకు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దయకు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సాధారణమైన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దయను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వ్యాఖ్యతో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పరిచయం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చేయబడ్డాయి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ఆచరించునట్లు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కృతజ్ఞులనుగా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నిర్గమ</w:t>
      </w:r>
      <w:r w:rsidR="009553D3" w:rsidRPr="009553D3">
        <w:rPr>
          <w:rFonts w:eastAsia="Gautami"/>
          <w:cs/>
          <w:lang w:bidi="te"/>
        </w:rPr>
        <w:t xml:space="preserve">, 20:2 </w:t>
      </w:r>
      <w:r w:rsidR="009553D3" w:rsidRPr="009553D3">
        <w:rPr>
          <w:rFonts w:eastAsia="Gautami"/>
          <w:cs/>
        </w:rPr>
        <w:t>పది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పరిచయం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0F0B68E7" w14:textId="40816074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2960" behindDoc="0" locked="1" layoutInCell="1" allowOverlap="1" wp14:anchorId="3E5E1ADB" wp14:editId="535855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5CD9D" w14:textId="38A444C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1ADB" id="PARA219" o:spid="_x0000_s1249" type="#_x0000_t202" style="position:absolute;left:0;text-align:left;margin-left:33pt;margin-top:0;width:28.05pt;height:28.05pt;z-index:251752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jq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W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3N46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E35CD9D" w14:textId="38A444C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దేవుడనైన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నేనే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నేనే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దాసుల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గృహమైన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ఐగుప్తుదేశములోనుండి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నిన్ను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వెలుపలికి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రప్పించితిని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నిర్గమ</w:t>
      </w:r>
      <w:r w:rsidR="009553D3" w:rsidRPr="005A401B">
        <w:rPr>
          <w:rFonts w:eastAsia="Gautami"/>
          <w:cs/>
          <w:lang w:bidi="te"/>
        </w:rPr>
        <w:t>. 20:2).</w:t>
      </w:r>
    </w:p>
    <w:p w14:paraId="1DD8F4ED" w14:textId="7BD70B1A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3984" behindDoc="0" locked="1" layoutInCell="1" allowOverlap="1" wp14:anchorId="03D1CEB3" wp14:editId="16E467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FCC26" w14:textId="49A1A5D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CEB3" id="PARA220" o:spid="_x0000_s1250" type="#_x0000_t202" style="position:absolute;left:0;text-align:left;margin-left:33pt;margin-top:0;width:28.05pt;height:28.05pt;z-index:25175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Bk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88/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b7AZ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CDFCC26" w14:textId="49A1A5D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ఇశ్రాయేలుకు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సమయములో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ఐగుప్తు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నిర్గమనము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చరిత్రలో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జరిగియుండిన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విమోచన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ఉండేది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అర్పించిన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సమాంతర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సన్నివేశము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తమ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పాఠకులలో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ప్రేరేపించుటకు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రచయితలు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తరచుగా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ప్రస్తావించిన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సన్నివేశము</w:t>
      </w:r>
      <w:r w:rsidR="009553D3" w:rsidRPr="009553D3">
        <w:rPr>
          <w:rFonts w:eastAsia="Gautami"/>
          <w:cs/>
          <w:lang w:bidi="te"/>
        </w:rPr>
        <w:t>.</w:t>
      </w:r>
    </w:p>
    <w:p w14:paraId="4D409192" w14:textId="17284E09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5008" behindDoc="0" locked="1" layoutInCell="1" allowOverlap="1" wp14:anchorId="00465F14" wp14:editId="43F130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FBEDC" w14:textId="4518406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5F14" id="PARA221" o:spid="_x0000_s1251" type="#_x0000_t202" style="position:absolute;left:0;text-align:left;margin-left:33pt;margin-top:0;width:28.05pt;height:28.05pt;z-index:251755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UV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X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Es1F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5EFBEDC" w14:textId="4518406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నిర్గమ</w:t>
      </w:r>
      <w:r w:rsidR="009553D3" w:rsidRPr="009553D3">
        <w:rPr>
          <w:rFonts w:eastAsia="Gautami"/>
          <w:cs/>
          <w:lang w:bidi="te"/>
        </w:rPr>
        <w:t>. 20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పరిచయం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వెంటనే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శతాబ్దములుగా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అనేకమంది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వేదాంతవేత్తలు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గుర్తించినట్లు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గుంపులుగా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విభాగించబడినవి</w:t>
      </w:r>
      <w:r w:rsidR="009553D3" w:rsidRPr="009553D3">
        <w:rPr>
          <w:rFonts w:eastAsia="Gautami"/>
          <w:cs/>
          <w:lang w:bidi="te"/>
        </w:rPr>
        <w:t xml:space="preserve">: </w:t>
      </w:r>
      <w:r w:rsidR="009553D3" w:rsidRPr="009553D3">
        <w:rPr>
          <w:rFonts w:eastAsia="Gautami"/>
          <w:cs/>
        </w:rPr>
        <w:t>మొదటిగా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రెండవదిగా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పొరుగువారిని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క్రోడీకరించు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ఆజ్ఞలు</w:t>
      </w:r>
      <w:r w:rsidR="009553D3" w:rsidRPr="009553D3">
        <w:rPr>
          <w:rFonts w:eastAsia="Gautami"/>
          <w:cs/>
          <w:lang w:bidi="te"/>
        </w:rPr>
        <w:t>.</w:t>
      </w:r>
    </w:p>
    <w:p w14:paraId="21DBE0C1" w14:textId="6210EE4C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6032" behindDoc="0" locked="1" layoutInCell="1" allowOverlap="1" wp14:anchorId="3E92C01D" wp14:editId="15C865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0A5B1" w14:textId="7DA0B5A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C01D" id="PARA222" o:spid="_x0000_s1252" type="#_x0000_t202" style="position:absolute;left:0;text-align:left;margin-left:33pt;margin-top:0;width:28.05pt;height:28.05pt;z-index:25175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uH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Wp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1Qrh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950A5B1" w14:textId="7DA0B5A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హృదయపూర్వకమైన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ప్రియమైన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F5450B">
        <w:rPr>
          <w:rFonts w:eastAsia="Gautami"/>
          <w:cs/>
        </w:rPr>
        <w:t>సృష్టములముగా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పిల్లలుగా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తదుపరి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ప్రేరేపించు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ఉద్దేశించబడింది</w:t>
      </w:r>
      <w:r w:rsidR="009553D3" w:rsidRPr="009553D3">
        <w:rPr>
          <w:rFonts w:eastAsia="Gautami"/>
          <w:cs/>
          <w:lang w:bidi="te"/>
        </w:rPr>
        <w:t>.</w:t>
      </w:r>
    </w:p>
    <w:p w14:paraId="53939A6F" w14:textId="73A848B7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7056" behindDoc="0" locked="1" layoutInCell="1" allowOverlap="1" wp14:anchorId="6FF13043" wp14:editId="67D5F2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28AFE" w14:textId="5AABA1CB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3043" id="PARA223" o:spid="_x0000_s1253" type="#_x0000_t202" style="position:absolute;left:0;text-align:left;margin-left:33pt;margin-top:0;width:28.05pt;height:28.05pt;z-index:251757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72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/PO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qHe9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3328AFE" w14:textId="5AABA1CB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క్రొత్త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నియమమును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ఇంతకు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ముందు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చెప్పినట్లు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ఆధారముగా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తరచుగా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ఉపయోగించుచున్నట్లు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అనిపిస్తుందిగాని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F5450B">
        <w:rPr>
          <w:rFonts w:eastAsia="Gautami"/>
          <w:cs/>
        </w:rPr>
        <w:t>ఇక్కడ</w:t>
      </w:r>
      <w:r w:rsidR="009553D3" w:rsidRPr="00F5450B">
        <w:rPr>
          <w:rFonts w:eastAsia="Gautami"/>
          <w:cs/>
          <w:lang w:bidi="te"/>
        </w:rPr>
        <w:t xml:space="preserve"> </w:t>
      </w:r>
      <w:r w:rsidR="009553D3" w:rsidRPr="00F5450B">
        <w:rPr>
          <w:rFonts w:eastAsia="Gautami"/>
          <w:cs/>
        </w:rPr>
        <w:t>భావన</w:t>
      </w:r>
      <w:r w:rsidR="009553D3" w:rsidRPr="00F5450B">
        <w:rPr>
          <w:rFonts w:eastAsia="Gautami"/>
          <w:cs/>
          <w:lang w:bidi="te"/>
        </w:rPr>
        <w:t xml:space="preserve"> </w:t>
      </w:r>
      <w:r w:rsidR="009553D3" w:rsidRPr="00F5450B">
        <w:rPr>
          <w:rFonts w:eastAsia="Gautami"/>
          <w:cs/>
        </w:rPr>
        <w:t>మాత్ర</w:t>
      </w:r>
      <w:r w:rsidR="00F5450B">
        <w:rPr>
          <w:rFonts w:eastAsia="Gautami" w:hint="cs"/>
          <w:cs/>
        </w:rPr>
        <w:t>ము</w:t>
      </w:r>
      <w:r w:rsidR="009553D3" w:rsidRPr="00F5450B">
        <w:rPr>
          <w:rFonts w:eastAsia="Gautami"/>
          <w:cs/>
          <w:lang w:bidi="te"/>
        </w:rPr>
        <w:t xml:space="preserve"> </w:t>
      </w:r>
      <w:r w:rsidR="009553D3" w:rsidRPr="00F5450B">
        <w:rPr>
          <w:rFonts w:eastAsia="Gautami"/>
          <w:cs/>
        </w:rPr>
        <w:t>ఒకటే</w:t>
      </w:r>
      <w:r w:rsidR="009553D3" w:rsidRPr="00F5450B">
        <w:rPr>
          <w:rFonts w:eastAsia="Gautami"/>
          <w:cs/>
          <w:lang w:bidi="te"/>
        </w:rPr>
        <w:t xml:space="preserve"> </w:t>
      </w:r>
      <w:r w:rsidR="009553D3" w:rsidRPr="00F5450B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: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అర్హమైనది</w:t>
      </w:r>
      <w:r w:rsidR="009553D3" w:rsidRPr="009553D3">
        <w:rPr>
          <w:rFonts w:eastAsia="Gautami"/>
          <w:cs/>
          <w:lang w:bidi="te"/>
        </w:rPr>
        <w:t xml:space="preserve">. 1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4:19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వ్యాఖ్యానించినట్లు</w:t>
      </w:r>
      <w:r w:rsidR="009553D3" w:rsidRPr="009553D3">
        <w:rPr>
          <w:rFonts w:eastAsia="Gautami"/>
          <w:cs/>
          <w:lang w:bidi="te"/>
        </w:rPr>
        <w:t>:</w:t>
      </w:r>
    </w:p>
    <w:p w14:paraId="53BE47CF" w14:textId="3175FE5C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8080" behindDoc="0" locked="1" layoutInCell="1" allowOverlap="1" wp14:anchorId="16ABCBF7" wp14:editId="598F41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499AC" w14:textId="142CCB90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CBF7" id="PARA224" o:spid="_x0000_s1254" type="#_x0000_t202" style="position:absolute;left:0;text-align:left;margin-left:33pt;margin-top:0;width:28.05pt;height:28.05pt;z-index:25175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tBDQ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/G5c5AD1Bffz0FMfHN8pnGLPQnxh&#10;HrnGlVC/8RmN1IDdYPAoacD//Nt5ykcKMEpJi9qpqEVxU6K/W6QmyWx0/OgcRseezAOgGGf4LhzP&#10;Ll7wUY+u9GDeUdTb1ANDzHLsVNE4ug+x1y8+Ci6225yEYnIs7u2r46l0QjEh+ta9M+8G2CPy9QSj&#10;plj5Af0+t8d/e4ogVaYm4dpjOMCNQszkDo8mKf33/5x1e9qb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skrQ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F9499AC" w14:textId="142CCB90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ఆయనే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మొదట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ప్రేమించెను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గనుక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ప్రేమించుచున్నాము</w:t>
      </w:r>
      <w:r w:rsidR="009553D3" w:rsidRPr="005A401B">
        <w:rPr>
          <w:rFonts w:eastAsia="Gautami"/>
          <w:cs/>
          <w:lang w:bidi="te"/>
        </w:rPr>
        <w:t xml:space="preserve"> (1 </w:t>
      </w:r>
      <w:r w:rsidR="009553D3" w:rsidRPr="005A401B">
        <w:rPr>
          <w:rFonts w:eastAsia="Gautami"/>
          <w:cs/>
          <w:lang w:bidi="te-IN"/>
        </w:rPr>
        <w:t>యోహాను</w:t>
      </w:r>
      <w:r w:rsidR="009553D3" w:rsidRPr="005A401B">
        <w:rPr>
          <w:rFonts w:eastAsia="Gautami"/>
          <w:cs/>
          <w:lang w:bidi="te"/>
        </w:rPr>
        <w:t xml:space="preserve"> 4:19).</w:t>
      </w:r>
    </w:p>
    <w:p w14:paraId="2F7923DC" w14:textId="4001CEEE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9104" behindDoc="0" locked="1" layoutInCell="1" allowOverlap="1" wp14:anchorId="206C61B8" wp14:editId="63589D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79A0F" w14:textId="60DDFA2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61B8" id="PARA225" o:spid="_x0000_s1255" type="#_x0000_t202" style="position:absolute;left:0;text-align:left;margin-left:33pt;margin-top:0;width:28.05pt;height:28.05pt;z-index:251759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4w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/Mu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KzzeM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C279A0F" w14:textId="60DDFA2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కొలస్సీ</w:t>
      </w:r>
      <w:r w:rsidR="009553D3" w:rsidRPr="009553D3">
        <w:rPr>
          <w:rFonts w:eastAsia="Gautami"/>
          <w:cs/>
          <w:lang w:bidi="te"/>
        </w:rPr>
        <w:t>. 3:17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పౌలు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వ్రాసినట్లు</w:t>
      </w:r>
      <w:r w:rsidR="009553D3" w:rsidRPr="009553D3">
        <w:rPr>
          <w:rFonts w:eastAsia="Gautami"/>
          <w:cs/>
          <w:lang w:bidi="te"/>
        </w:rPr>
        <w:t>:</w:t>
      </w:r>
    </w:p>
    <w:p w14:paraId="184743D8" w14:textId="03F4E615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0128" behindDoc="0" locked="1" layoutInCell="1" allowOverlap="1" wp14:anchorId="652B5CD6" wp14:editId="12690E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E0BE4" w14:textId="16E26ED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5CD6" id="PARA226" o:spid="_x0000_s1256" type="#_x0000_t202" style="position:absolute;left:0;text-align:left;margin-left:33pt;margin-top:0;width:28.05pt;height:28.05pt;z-index:25176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Mz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RWY2+Q5QX3A/Dz31wfGdwin2LMRn&#10;5pFrXAn1G5/wkBqwGwwWJQ34X3/zp3ykAKOUtKidiloUNyX6h0VqksxGw4/GYTTsydwDinGG78Lx&#10;bOIFH/VoSg/mDUW9TT0wxCzHThWNo3kfe/3io+Biu81JKCbH4t6+OJ5KJxQToq/dG/NugD0iX48w&#10;aoqVH9Dvc3v8t6cIUmVqb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ZNEzM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1CE0BE4" w14:textId="16E26ED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మరియు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మాట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చేత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గాని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క్రియచేత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గాని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మీరేమి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చేసినను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ప్రభువైన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యేసుద్వారా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తండ్రియైన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దేవునికి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కృతజ్ఞతాస్తుతులు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చెల్లించుచు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సమస్తమును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పేరట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చేయుడి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కొలస్సీ</w:t>
      </w:r>
      <w:r w:rsidR="009553D3" w:rsidRPr="005A401B">
        <w:rPr>
          <w:rFonts w:eastAsia="Gautami"/>
          <w:cs/>
          <w:lang w:bidi="te"/>
        </w:rPr>
        <w:t>. 3:17).</w:t>
      </w:r>
    </w:p>
    <w:p w14:paraId="7AEE8990" w14:textId="6E5047BA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1152" behindDoc="0" locked="1" layoutInCell="1" allowOverlap="1" wp14:anchorId="18DC9412" wp14:editId="6FBBCB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6D28" w14:textId="169A45A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9412" id="PARA227" o:spid="_x0000_s1257" type="#_x0000_t202" style="position:absolute;left:0;text-align:left;margin-left:33pt;margin-top:0;width:28.05pt;height:28.05pt;z-index:251761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ZC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XW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zuOZC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06D6D28" w14:textId="169A45A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కుమారుని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బహుమానముగా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ఇచ్చినందుకు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నామమున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మహిమ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వ్యక్తపరచునట్లు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6CD83426" w14:textId="19FA8566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2176" behindDoc="0" locked="1" layoutInCell="1" allowOverlap="1" wp14:anchorId="0F08EF31" wp14:editId="063664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F9DF3" w14:textId="2A3A572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EF31" id="PARA228" o:spid="_x0000_s1258" type="#_x0000_t202" style="position:absolute;left:0;text-align:left;margin-left:33pt;margin-top:0;width:28.05pt;height:28.05pt;z-index:25176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jQ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Xx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Kf40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E2F9DF3" w14:textId="2A3A572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కృతజ్ఞత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పనిచేస్తుందో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కష్టమేమి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చాలామందికి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కారణాలు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తల్లిదండ్రులు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పోషించిన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కృతజ్ఞులమైయుండవచ్చు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అధ్యాపకులు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మార్గదర్శకములను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కృతజ్ఞులమైయుండవచ్చు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ఒత్తిడి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AB2B83">
        <w:rPr>
          <w:rFonts w:eastAsia="Gautami" w:hint="cs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విడిపించినప్పుడు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కృతజ్ఞులమైయుంటాము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సందర్భములన్నిటిలో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తెలుపుట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వీలైనంత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ఉపకారమునకు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తగిన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ఉపకారమును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ప్రతిస్పందన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అయ్యుంటుంది</w:t>
      </w:r>
      <w:r w:rsidR="009553D3" w:rsidRPr="009553D3">
        <w:rPr>
          <w:rFonts w:eastAsia="Gautami"/>
          <w:cs/>
          <w:lang w:bidi="te"/>
        </w:rPr>
        <w:t>.</w:t>
      </w:r>
    </w:p>
    <w:p w14:paraId="34AAA9D1" w14:textId="10645CB4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3200" behindDoc="0" locked="1" layoutInCell="1" allowOverlap="1" wp14:anchorId="7545212E" wp14:editId="49A627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AD9B7" w14:textId="4764BF3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212E" id="PARA229" o:spid="_x0000_s1259" type="#_x0000_t202" style="position:absolute;left:0;text-align:left;margin-left:33pt;margin-top:0;width:28.05pt;height:28.05pt;z-index:251763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2h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W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VINo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31AD9B7" w14:textId="4764BF3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వైపున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కృతజ్ఞతలేమిగల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అనగా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గుర్తించని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సులువైన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పనియే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కృతజ్ఞతలేనివారిగా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బదులుగా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న్యాయపరమైన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ప్రతిఫలము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అన్నట్లు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పొందుకుంటాము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కోపపడతాము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ఇతరులను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కాదుకదా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కృతజ్ఞతలేమి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తృణీకరించునట్లు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>.</w:t>
      </w:r>
    </w:p>
    <w:p w14:paraId="6CFD5E48" w14:textId="29EE5B8C" w:rsidR="009553D3" w:rsidRPr="009553D3" w:rsidRDefault="00113988" w:rsidP="00B9680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4224" behindDoc="0" locked="1" layoutInCell="1" allowOverlap="1" wp14:anchorId="535BCC2F" wp14:editId="5AB76B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ACE5C" w14:textId="32A0857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CC2F" id="PARA230" o:spid="_x0000_s1260" type="#_x0000_t202" style="position:absolute;left:0;text-align:left;margin-left:33pt;margin-top:0;width:28.05pt;height:28.05pt;z-index:25176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Uv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i8/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5+1L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31ACE5C" w14:textId="32A0857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స్పష్టముగా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క్రైస్తవులముగా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</w:t>
      </w:r>
      <w:r w:rsidR="00AB2B83">
        <w:rPr>
          <w:rFonts w:eastAsia="Gautami" w:hint="cs"/>
          <w:cs/>
        </w:rPr>
        <w:t>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lastRenderedPageBreak/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బహుమానమునకు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ఏవిధముగా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ప్రతియుపకారమును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చేయలేము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ప్రతియుపకారము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కానేకాదు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ప్రజలు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ప్రతిస్పందనలు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కృతజ్ఞులైయున్నవారు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అబద్ధ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దేవతలకు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మ్రొక్కుట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నామమును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వ్యర్థముగా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ఉచ్చరించుట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దుఖము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కార్యమునైనా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కృతజ్ఞతను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వ్యక్తపరచలేరు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ఊహించలేని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అతిగొప్ప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బహుమానమును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పొందాము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పూర్ణహృదయముతో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B96803">
        <w:rPr>
          <w:rFonts w:eastAsia="Gautami" w:hint="cs"/>
          <w:cs/>
        </w:rPr>
        <w:t>ఎందుకు</w:t>
      </w:r>
      <w:r w:rsidR="00B96803" w:rsidRPr="009553D3">
        <w:rPr>
          <w:rFonts w:eastAsia="Gautami"/>
          <w:cs/>
          <w:lang w:bidi="te"/>
        </w:rPr>
        <w:t xml:space="preserve"> </w:t>
      </w:r>
      <w:r w:rsidR="009553D3" w:rsidRPr="00E73FB2">
        <w:rPr>
          <w:rFonts w:eastAsia="Gautami"/>
          <w:cs/>
        </w:rPr>
        <w:t>సమర్పించుకోలేము</w:t>
      </w:r>
      <w:r w:rsidR="009553D3" w:rsidRPr="00E73FB2">
        <w:rPr>
          <w:rFonts w:eastAsia="Gautami"/>
          <w:cs/>
          <w:lang w:bidi="te"/>
        </w:rPr>
        <w:t>?</w:t>
      </w:r>
    </w:p>
    <w:p w14:paraId="68AB1101" w14:textId="6FFF1684" w:rsidR="00E9370B" w:rsidRDefault="00113988" w:rsidP="004F43E6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5248" behindDoc="0" locked="1" layoutInCell="1" allowOverlap="1" wp14:anchorId="280FC1E3" wp14:editId="42F8B7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D5240" w14:textId="2BB57BE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C1E3" id="PARA231" o:spid="_x0000_s1261" type="#_x0000_t202" style="position:absolute;left:0;text-align:left;margin-left:33pt;margin-top:0;width:28.05pt;height:28.05pt;z-index:251765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Be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Jpn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makBe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8DD5240" w14:textId="2BB57BE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కృతజ్ఞత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పురికొల్పవలసియున్నదో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చూశాము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మాట్లాడదాము</w:t>
      </w:r>
      <w:r w:rsidR="009553D3" w:rsidRPr="009553D3">
        <w:rPr>
          <w:rFonts w:eastAsia="Gautami"/>
          <w:cs/>
          <w:lang w:bidi="te"/>
        </w:rPr>
        <w:t>.</w:t>
      </w:r>
    </w:p>
    <w:p w14:paraId="1B19CB89" w14:textId="705ADBB1" w:rsidR="00E9370B" w:rsidRDefault="009553D3" w:rsidP="009553D3">
      <w:pPr>
        <w:pStyle w:val="BulletHeading"/>
        <w:rPr>
          <w:cs/>
          <w:lang w:bidi="te"/>
        </w:rPr>
      </w:pPr>
      <w:bookmarkStart w:id="29" w:name="_Toc113875166"/>
      <w:r w:rsidRPr="009553D3">
        <w:rPr>
          <w:rFonts w:eastAsia="Gautami"/>
          <w:cs/>
          <w:lang w:bidi="te-IN"/>
        </w:rPr>
        <w:t>భయము</w:t>
      </w:r>
      <w:bookmarkEnd w:id="29"/>
    </w:p>
    <w:p w14:paraId="2E8557FB" w14:textId="44A25311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6272" behindDoc="0" locked="1" layoutInCell="1" allowOverlap="1" wp14:anchorId="568ABABF" wp14:editId="01BCCC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0718E" w14:textId="4CD6ABA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BABF" id="PARA232" o:spid="_x0000_s1262" type="#_x0000_t202" style="position:absolute;left:0;text-align:left;margin-left:33pt;margin-top:0;width:28.05pt;height:28.05pt;z-index:25176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7M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Wp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XVez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8C0718E" w14:textId="4CD6ABA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ఆధునిక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క్రైస్తవులు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దేవునియందు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మాట్లాడరు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దీనికి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బహుగా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అపార్థము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చేసుకోబడినది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అగుట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ఆధునిక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ఆలోచించునప్పుడు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సాధారణంగా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దానిని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భీతి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దిగులుతో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అనుసంధానం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చేస్తాము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కలిగించు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విరోధముగా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కీడును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తలంచు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విషయములంటే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అవును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నిస్సందేహముగా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బైబిలు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పదమును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ఉపయోగిస్తుంది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ఎలాంటి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అపొస్తలుడైన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1 </w:t>
      </w:r>
      <w:r w:rsidR="009553D3" w:rsidRPr="009553D3">
        <w:rPr>
          <w:rFonts w:eastAsia="Gautami"/>
          <w:cs/>
        </w:rPr>
        <w:t>యోహాను</w:t>
      </w:r>
      <w:r w:rsidR="009553D3" w:rsidRPr="009553D3">
        <w:rPr>
          <w:rFonts w:eastAsia="Gautami"/>
          <w:cs/>
          <w:lang w:bidi="te"/>
        </w:rPr>
        <w:t xml:space="preserve"> 4:17-18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వ్రాస్తున్నాడు</w:t>
      </w:r>
      <w:r w:rsidR="009553D3" w:rsidRPr="009553D3">
        <w:rPr>
          <w:rFonts w:eastAsia="Gautami"/>
          <w:cs/>
          <w:lang w:bidi="te"/>
        </w:rPr>
        <w:t>:</w:t>
      </w:r>
    </w:p>
    <w:p w14:paraId="56A693A4" w14:textId="383ACB7F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7296" behindDoc="0" locked="1" layoutInCell="1" allowOverlap="1" wp14:anchorId="53CE5910" wp14:editId="169C35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B2EC8" w14:textId="2D4264D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5910" id="PARA233" o:spid="_x0000_s1263" type="#_x0000_t202" style="position:absolute;left:0;text-align:left;margin-left:33pt;margin-top:0;width:28.05pt;height:28.05pt;z-index:251767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u9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4vO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ICrv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C5B2EC8" w14:textId="2D4264D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తీర్పుదినమందు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ధైర్యము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కలుగునట్లు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దీనివలన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పరిపూర్ణము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చేయబడి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యున్నది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ఏలయనగా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ఎట్టివాడై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యున్నాడో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కూడ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లోకములో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అట్టివారమై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యున్నాము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ప్రేమలో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భయముండదు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అంతేకాదు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పరిపూర్ణ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భయమును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వెళ్లగొట్టును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భయము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దండనతోకూడినది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భయపడువాడు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ప్రేమయందు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పరిపూర్ణము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చేయబడినవాడు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కాడు</w:t>
      </w:r>
      <w:r w:rsidR="009553D3" w:rsidRPr="005A401B">
        <w:rPr>
          <w:rFonts w:eastAsia="Gautami"/>
          <w:cs/>
          <w:lang w:bidi="te"/>
        </w:rPr>
        <w:t xml:space="preserve"> (1 </w:t>
      </w:r>
      <w:r w:rsidR="009553D3" w:rsidRPr="005A401B">
        <w:rPr>
          <w:rFonts w:eastAsia="Gautami"/>
          <w:cs/>
          <w:lang w:bidi="te-IN"/>
        </w:rPr>
        <w:t>యోహాను</w:t>
      </w:r>
      <w:r w:rsidR="009553D3" w:rsidRPr="005A401B">
        <w:rPr>
          <w:rFonts w:eastAsia="Gautami"/>
          <w:cs/>
          <w:lang w:bidi="te"/>
        </w:rPr>
        <w:t xml:space="preserve"> 4:17-18).</w:t>
      </w:r>
    </w:p>
    <w:p w14:paraId="3830A7A7" w14:textId="6204D2CB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8320" behindDoc="0" locked="1" layoutInCell="1" allowOverlap="1" wp14:anchorId="57503A42" wp14:editId="38725E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8ADD0" w14:textId="45C0708C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3A42" id="PARA234" o:spid="_x0000_s1264" type="#_x0000_t202" style="position:absolute;left:0;text-align:left;margin-left:33pt;margin-top:0;width:28.05pt;height:28.05pt;z-index:25176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4KDQ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4m5c5AD1Bffz0FMfHN8pnGLPQnxh&#10;HrnGlVC/8RmN1IDdYPAoacD//Nt5ykcKMEpJi9qpqEVxU6K/W6QmyWx0/OgcRseezAOgGGf4LhzP&#10;Ll7wUY+u9GDeUdTb1ANDzHLsVNE4ug+x1y8+Ci6225yEYnIs7u2r46l0QjEh+ta9M+8G2CPy9QSj&#10;plj5Af0+t8d/e4ogVaYm4dpjOMCNQszkDo8mKf33/5x1e9qb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OheC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8F8ADD0" w14:textId="45C0708C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క్రైస్తవులలో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పరిపూర్ణమవుతుంది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పరిపూర్ణమైన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తొలగిస్తుంది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కలిగించడు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భావార్థకమైన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రీతిలో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మాట్లాడునప్పుడు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మనస్సులో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ద్వితీ</w:t>
      </w:r>
      <w:r w:rsidR="009553D3" w:rsidRPr="009553D3">
        <w:rPr>
          <w:rFonts w:eastAsia="Gautami"/>
          <w:cs/>
          <w:lang w:bidi="te"/>
        </w:rPr>
        <w:t>. 10:12-13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వర్ణిస్తాడు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అతడు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.</w:t>
      </w:r>
    </w:p>
    <w:p w14:paraId="397B6D95" w14:textId="4A77E1A3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1" layoutInCell="1" allowOverlap="1" wp14:anchorId="741810F0" wp14:editId="09B323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2979B" w14:textId="75639247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10F0" id="PARA235" o:spid="_x0000_s1265" type="#_x0000_t202" style="position:absolute;left:0;text-align:left;margin-left:33pt;margin-top:0;width:28.05pt;height:28.05pt;z-index:251769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t7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4su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R2re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002979B" w14:textId="75639247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కాబట్టి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ఇశ్రాయేలూ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భయపడి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మార్గములన్నిటిలో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నడుచుచు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ఆయనను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ప్రేమించి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పూర్ణ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మనస్సుతోను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పూర్ణాత్మతోను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సేవించి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మేలుకొరకు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నేడు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నేను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నీకాజ్ఞాపించు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ఆజ్ఞలను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కట్టడలను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అనుసరించి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నడుచుకొందునను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మాట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కాక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నీ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దేవుడైన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నిన్ను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మరి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ఏమి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అడుగుచున్నాడు</w:t>
      </w:r>
      <w:r w:rsidR="009553D3" w:rsidRPr="005A401B">
        <w:rPr>
          <w:rFonts w:eastAsia="Gautami"/>
          <w:cs/>
          <w:lang w:bidi="te"/>
        </w:rPr>
        <w:t>? (</w:t>
      </w:r>
      <w:r w:rsidR="009553D3" w:rsidRPr="005A401B">
        <w:rPr>
          <w:rFonts w:eastAsia="Gautami"/>
          <w:cs/>
          <w:lang w:bidi="te-IN"/>
        </w:rPr>
        <w:t>ద్వితీ</w:t>
      </w:r>
      <w:r w:rsidR="009553D3" w:rsidRPr="005A401B">
        <w:rPr>
          <w:rFonts w:eastAsia="Gautami"/>
          <w:cs/>
          <w:lang w:bidi="te"/>
        </w:rPr>
        <w:t>. 10:12-13).</w:t>
      </w:r>
    </w:p>
    <w:p w14:paraId="20F03982" w14:textId="116DC506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0368" behindDoc="0" locked="1" layoutInCell="1" allowOverlap="1" wp14:anchorId="3B2C276F" wp14:editId="7FC027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D8938" w14:textId="1198758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276F" id="PARA236" o:spid="_x0000_s1266" type="#_x0000_t202" style="position:absolute;left:0;text-align:left;margin-left:33pt;margin-top:0;width:28.05pt;height:28.05pt;z-index:25177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kYDA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XnnzOzyXeA+oL7eeipD45vFU6xYyG+&#10;MI9c40qo3/iMh9SA3WCwKGnA//ybP+UjBRilpEXtVNSiuCnR3y1Sk2Q2Gn40DqNhT+YBUIwzfBeO&#10;ZxMv+KhHU3owbyjqTeqBIWY5dqpoHM2H2OsXHwUXm01OQjE5Fnd273gqnVBMiL52b8y7AfaIfD3B&#10;qClWvkO/z+3x35wiSJWpuWE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Jryk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D7D8938" w14:textId="1198758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ఇక్కడ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మోషే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ఇచ్చిన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మధ్య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కొన్ని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సంక్షిప్త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భిన్నత్వములు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ఉన్నప్పటికీ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అవన్నీ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ప్రధానముగా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భయపడి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నడుచుచు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ప్రేమించి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సేవించి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అనుసరించి</w:t>
      </w:r>
      <w:r w:rsidR="009553D3" w:rsidRPr="009553D3">
        <w:rPr>
          <w:rFonts w:eastAsia="Gautami"/>
          <w:cs/>
          <w:lang w:bidi="te"/>
        </w:rPr>
        <w:t xml:space="preserve"> — </w:t>
      </w:r>
      <w:r w:rsidR="009553D3" w:rsidRPr="009553D3">
        <w:rPr>
          <w:rFonts w:eastAsia="Gautami"/>
          <w:cs/>
        </w:rPr>
        <w:t>ఇవన్నీ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పూర్ణహృదయముతో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స్వామిభక్తికలిగి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క్రియాశీలకముగా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విధేయత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చూపుటను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సూచిస్తాయి</w:t>
      </w:r>
      <w:r w:rsidR="009553D3" w:rsidRPr="009553D3">
        <w:rPr>
          <w:rFonts w:eastAsia="Gautami"/>
          <w:cs/>
          <w:lang w:bidi="te"/>
        </w:rPr>
        <w:t>.</w:t>
      </w:r>
    </w:p>
    <w:p w14:paraId="407F7281" w14:textId="6F8F28B7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1392" behindDoc="0" locked="1" layoutInCell="1" allowOverlap="1" wp14:anchorId="6219F8BA" wp14:editId="405E61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A3F16" w14:textId="4938F355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F8BA" id="PARA237" o:spid="_x0000_s1267" type="#_x0000_t202" style="position:absolute;left:0;text-align:left;margin-left:33pt;margin-top:0;width:28.05pt;height:28.05pt;z-index:251771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xp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6+LHKC+4H4eeuqD41uFU+xYiC/M&#10;I9e4Euo3PqORGrAbDB4lDfiffztP+UgBRilpUTsVtShuSvR3i9QkmY2OH53D6NiTeQAU4wzfhePZ&#10;xQs+6tGVHswbinqTemCIWY6dKhpH9yH2+sVHwcVmk5NQTI7Fnd07nkonFBOir90b826APSJfTzBq&#10;ipXv0O9ze/w3pwhSZWoSrj2GA9woxEzu8GiS0n//z1m3p73+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Wtx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AA3F16" w14:textId="4938F355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సులభతరము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కొరకు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దేవునియందలి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భయమును</w:t>
      </w:r>
      <w:r w:rsidR="009553D3" w:rsidRPr="009553D3">
        <w:rPr>
          <w:rFonts w:eastAsia="Gautami"/>
          <w:cs/>
          <w:lang w:bidi="te"/>
        </w:rPr>
        <w:t xml:space="preserve"> “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ఆరాధనను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ఉత్పత్తిచేయు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గౌరవము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మర్యాద</w:t>
      </w:r>
      <w:r w:rsidR="009553D3" w:rsidRPr="009553D3">
        <w:rPr>
          <w:rFonts w:eastAsia="Gautami"/>
          <w:cs/>
          <w:lang w:bidi="te"/>
        </w:rPr>
        <w:t xml:space="preserve">”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నిర్వచించవచ్చు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కొంత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వరకు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క్రీస్తు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విశ్వాసియైన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ఒక్కరిలో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కనబడుతుంది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యెషయా</w:t>
      </w:r>
      <w:r w:rsidR="009553D3" w:rsidRPr="009553D3">
        <w:rPr>
          <w:rFonts w:eastAsia="Gautami"/>
          <w:cs/>
          <w:lang w:bidi="te"/>
        </w:rPr>
        <w:t xml:space="preserve"> 33:5-6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చదువుతాము</w:t>
      </w:r>
      <w:r w:rsidR="009553D3" w:rsidRPr="009553D3">
        <w:rPr>
          <w:rFonts w:eastAsia="Gautami"/>
          <w:cs/>
          <w:lang w:bidi="te"/>
        </w:rPr>
        <w:t>:</w:t>
      </w:r>
    </w:p>
    <w:p w14:paraId="04E72E94" w14:textId="2491BD99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2416" behindDoc="0" locked="1" layoutInCell="1" allowOverlap="1" wp14:anchorId="0623566D" wp14:editId="27BE08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2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67AC4" w14:textId="4585A874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566D" id="PARA238" o:spid="_x0000_s1268" type="#_x0000_t202" style="position:absolute;left:0;text-align:left;margin-left:33pt;margin-top:0;width:28.05pt;height:28.05pt;z-index:25177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L7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+f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0XC+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7767AC4" w14:textId="4585A874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నీకాలములో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నియమింపబడినది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స్థిరముగానుండును</w:t>
      </w:r>
      <w:r w:rsidR="009553D3" w:rsidRPr="005A401B">
        <w:rPr>
          <w:rFonts w:eastAsia="Gautami"/>
          <w:cs/>
          <w:lang w:bidi="te"/>
        </w:rPr>
        <w:t xml:space="preserve">. </w:t>
      </w:r>
      <w:r w:rsidR="009553D3" w:rsidRPr="005A401B">
        <w:rPr>
          <w:rFonts w:eastAsia="Gautami"/>
          <w:cs/>
          <w:lang w:bidi="te-IN"/>
        </w:rPr>
        <w:t>రక్షణ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బాహుళ్యమును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బుద్ధిజ్ఞానముల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సమృద్ధియు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కలుగును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భయము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వారికి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ఐశ్వర్యము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యెషయా</w:t>
      </w:r>
      <w:r w:rsidR="009553D3" w:rsidRPr="005A401B">
        <w:rPr>
          <w:rFonts w:eastAsia="Gautami"/>
          <w:cs/>
          <w:lang w:bidi="te"/>
        </w:rPr>
        <w:t xml:space="preserve"> 33:5-6).</w:t>
      </w:r>
    </w:p>
    <w:p w14:paraId="15102DDE" w14:textId="34E1E0BC" w:rsidR="00A84C13" w:rsidRDefault="00113988" w:rsidP="00C459AD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3440" behindDoc="0" locked="1" layoutInCell="1" allowOverlap="1" wp14:anchorId="56694600" wp14:editId="776639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A55F4" w14:textId="2F6CCCB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4600" id="PARA239" o:spid="_x0000_s1269" type="#_x0000_t202" style="position:absolute;left:0;text-align:left;margin-left:33pt;margin-top:0;width:28.05pt;height:28.05pt;z-index:251773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eK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xf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rA3i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E4A55F4" w14:textId="2F6CCCB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గమనించండి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గౌరవముతో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భీతిని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వ్యక్తీకరణగాగాక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నిశ్చయమైన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స్థిరత్వముగాను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రక్షణగాను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దేవునియందలి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నిశ్చయతతో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79118B">
        <w:rPr>
          <w:rFonts w:eastAsia="Gautami" w:hint="cs"/>
          <w:cs/>
        </w:rPr>
        <w:t>సంధా</w:t>
      </w:r>
      <w:r w:rsidR="0079118B">
        <w:rPr>
          <w:rFonts w:eastAsia="Gautami"/>
          <w:cs/>
        </w:rPr>
        <w:t>న</w:t>
      </w:r>
      <w:r w:rsidR="009553D3" w:rsidRPr="009553D3">
        <w:rPr>
          <w:rFonts w:eastAsia="Gautami"/>
          <w:cs/>
        </w:rPr>
        <w:t>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కలిగియున్నది</w:t>
      </w:r>
      <w:r w:rsidR="009553D3" w:rsidRPr="009553D3">
        <w:rPr>
          <w:rFonts w:eastAsia="Gautami"/>
          <w:cs/>
          <w:lang w:bidi="te"/>
        </w:rPr>
        <w:t>.</w:t>
      </w:r>
    </w:p>
    <w:p w14:paraId="7A0BD4F0" w14:textId="4A074C8A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4464" behindDoc="0" locked="1" layoutInCell="1" allowOverlap="1" wp14:anchorId="44E6BBCC" wp14:editId="6BE97C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A4986" w14:textId="2CBDD9B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BBCC" id="PARA240" o:spid="_x0000_s1270" type="#_x0000_t202" style="position:absolute;left:0;text-align:left;margin-left:33pt;margin-top:0;width:28.05pt;height:28.05pt;z-index:251774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8EDg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" filled="f" stroked="f" strokeweight=".5pt">
                <v:textbox inset="0,0,0,0">
                  <w:txbxContent>
                    <w:p w14:paraId="2EDA4986" w14:textId="2CBDD9B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యెషయా</w:t>
      </w:r>
      <w:r w:rsidR="009553D3" w:rsidRPr="009553D3">
        <w:rPr>
          <w:rFonts w:eastAsia="Gautami"/>
          <w:cs/>
          <w:lang w:bidi="te"/>
        </w:rPr>
        <w:t xml:space="preserve"> 11:2-3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మెస్సీయ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చూస్తాము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ప్రవక్త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799C913F" w14:textId="63D95BCD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5488" behindDoc="0" locked="1" layoutInCell="1" allowOverlap="1" wp14:anchorId="02A3C6DB" wp14:editId="0F87E8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2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F06FB" w14:textId="5BF7021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C6DB" id="PARA241" o:spid="_x0000_s1271" type="#_x0000_t202" style="position:absolute;left:0;text-align:left;margin-left:33pt;margin-top:0;width:28.05pt;height:28.05pt;z-index:251775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p1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5f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uYh6d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BAF06FB" w14:textId="5BF7021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ఆత్మ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జ్ఞానవివేకములకు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ఆధారమగు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ఆత్మ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ఆలోచన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బలములకు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ఆధారమగు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ఆత్మ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తెలివిని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యెహోవాయెడల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భయభక్తులను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పుట్టించు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ఆత్మ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అతనిమీద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నిలుచును</w:t>
      </w:r>
      <w:r w:rsidR="009553D3" w:rsidRPr="005A401B">
        <w:rPr>
          <w:rFonts w:eastAsia="Gautami"/>
          <w:cs/>
          <w:lang w:bidi="te"/>
        </w:rPr>
        <w:t>;</w:t>
      </w:r>
      <w:r w:rsidR="009553D3" w:rsidRPr="005A401B">
        <w:rPr>
          <w:rFonts w:eastAsia="Gautami"/>
          <w:cs/>
          <w:lang w:bidi="te-IN"/>
        </w:rPr>
        <w:t>యెహోవా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భయము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అతనికి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ఇంపైన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సువాసనగా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ఉండును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యెషయా</w:t>
      </w:r>
      <w:r w:rsidR="009553D3" w:rsidRPr="005A401B">
        <w:rPr>
          <w:rFonts w:eastAsia="Gautami"/>
          <w:cs/>
          <w:lang w:bidi="te"/>
        </w:rPr>
        <w:t xml:space="preserve"> 11:2-3).</w:t>
      </w:r>
    </w:p>
    <w:p w14:paraId="088DCEF7" w14:textId="386AFBAD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6512" behindDoc="0" locked="1" layoutInCell="1" allowOverlap="1" wp14:anchorId="0D2175E3" wp14:editId="75671B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2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AF8FF" w14:textId="21067D68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75E3" id="PARA242" o:spid="_x0000_s1272" type="#_x0000_t202" style="position:absolute;left:0;text-align:left;margin-left:33pt;margin-top:0;width:28.05pt;height:28.05pt;z-index:251776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Tn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9W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pdk5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4CAF8FF" w14:textId="21067D68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గౌరవముతో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80E91">
        <w:rPr>
          <w:rFonts w:eastAsia="Gautami" w:hint="cs"/>
          <w:cs/>
        </w:rPr>
        <w:t xml:space="preserve"> అంటే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కంగుతో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బెదిరింపబడి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భిన్నముగా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ఒక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ఆనందము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అంతేగాక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అపొ</w:t>
      </w:r>
      <w:r w:rsidR="009553D3" w:rsidRPr="009553D3">
        <w:rPr>
          <w:rFonts w:eastAsia="Gautami"/>
          <w:cs/>
          <w:lang w:bidi="te"/>
        </w:rPr>
        <w:t>. 9:31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చదువునట్లు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ఇలాంటి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ఆదిమ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సంఘములో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కనబడుతుంది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అక్కడ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వ్రాయబడియున్న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మాటలను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799B0653" w14:textId="641E1A5F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1" layoutInCell="1" allowOverlap="1" wp14:anchorId="71E69E27" wp14:editId="0B6323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7" name="PARA2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B6905" w14:textId="72A0A64D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9E27" id="PARA243" o:spid="_x0000_s1273" type="#_x0000_t202" style="position:absolute;left:0;text-align:left;margin-left:33pt;margin-top:0;width:28.05pt;height:28.05pt;z-index:251777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" filled="f" stroked="f" strokeweight=".5pt">
                <v:textbox inset="0,0,0,0">
                  <w:txbxContent>
                    <w:p w14:paraId="248B6905" w14:textId="72A0A64D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కావున</w:t>
      </w:r>
      <w:r w:rsidR="009553D3" w:rsidRPr="005A401B">
        <w:rPr>
          <w:rFonts w:eastAsia="Gautami"/>
          <w:cs/>
          <w:lang w:bidi="te"/>
        </w:rPr>
        <w:t xml:space="preserve"> ... </w:t>
      </w:r>
      <w:r w:rsidR="009553D3" w:rsidRPr="005A401B">
        <w:rPr>
          <w:rFonts w:eastAsia="Gautami"/>
          <w:cs/>
          <w:lang w:bidi="te-IN"/>
        </w:rPr>
        <w:t>సంఘము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క్షేమాభివృద్ధినొందుచు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సమాధానము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కలిగియుండెను</w:t>
      </w:r>
      <w:r w:rsidR="009553D3" w:rsidRPr="005A401B">
        <w:rPr>
          <w:rFonts w:eastAsia="Gautami"/>
          <w:cs/>
          <w:lang w:bidi="te"/>
        </w:rPr>
        <w:t xml:space="preserve">; </w:t>
      </w:r>
      <w:r w:rsidR="009553D3" w:rsidRPr="005A401B">
        <w:rPr>
          <w:rFonts w:eastAsia="Gautami"/>
          <w:cs/>
          <w:lang w:bidi="te-IN"/>
        </w:rPr>
        <w:t>మరియు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ప్రభువునందు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భయమును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పరిశుద్ధాత్మ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ఆదరణయు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కలిగి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నడుచుకొనుచు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విస్తరించుచుండెను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అపొ</w:t>
      </w:r>
      <w:r w:rsidR="009553D3" w:rsidRPr="005A401B">
        <w:rPr>
          <w:rFonts w:eastAsia="Gautami"/>
          <w:cs/>
          <w:lang w:bidi="te"/>
        </w:rPr>
        <w:t>. 9:31)</w:t>
      </w:r>
    </w:p>
    <w:p w14:paraId="5A2539F2" w14:textId="77777777" w:rsidR="00A84C13" w:rsidRDefault="00113988" w:rsidP="00C459AD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8560" behindDoc="0" locked="1" layoutInCell="1" allowOverlap="1" wp14:anchorId="6B57B746" wp14:editId="56FB8D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2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AB623" w14:textId="614A82DE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B746" id="PARA244" o:spid="_x0000_s1274" type="#_x0000_t202" style="position:absolute;left:0;text-align:left;margin-left:33pt;margin-top:0;width:28.05pt;height:28.05pt;z-index:251778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QhDg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" filled="f" stroked="f" strokeweight=".5pt">
                <v:textbox inset="0,0,0,0">
                  <w:txbxContent>
                    <w:p w14:paraId="082AB623" w14:textId="614A82DE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మరొకసారి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సమాధానము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బలము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ప్రోత్సాహముతో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అనుబంధము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కలిగియున్నదిగాని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భీతి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కంగుతో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అనుసంధానము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చేయబడలేదు</w:t>
      </w:r>
      <w:r w:rsidR="009553D3" w:rsidRPr="009553D3">
        <w:rPr>
          <w:rFonts w:eastAsia="Gautami"/>
          <w:cs/>
          <w:lang w:bidi="te"/>
        </w:rPr>
        <w:t>.</w:t>
      </w:r>
    </w:p>
    <w:p w14:paraId="6EDE78C8" w14:textId="449A1ED6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9584" behindDoc="0" locked="1" layoutInCell="1" allowOverlap="1" wp14:anchorId="076B12FB" wp14:editId="52EC86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2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848F6" w14:textId="0EF23AD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12FB" id="PARA245" o:spid="_x0000_s1275" type="#_x0000_t202" style="position:absolute;left:0;text-align:left;margin-left:33pt;margin-top:0;width:28.05pt;height:28.05pt;z-index:251779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FQDgIAACIEAAAOAAAAZHJzL2Uyb0RvYy54bWysU02L2zAQvRf6H4TujZ2kCV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" filled="f" stroked="f" strokeweight=".5pt">
                <v:textbox inset="0,0,0,0">
                  <w:txbxContent>
                    <w:p w14:paraId="367848F6" w14:textId="0EF23AD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గౌరవముతో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స్థిరమైన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సన్నిధిలో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నివసించు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ఎవరు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నుండి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ఆశించుచున్నాడు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అవగాహన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విధముగా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సంబంధించినది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సంబంధించినది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ఎందుకంటే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వైభవము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మంచితనమును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ఉద్ఘాటించుట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గుర్తింపుతో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స్పందించుట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ఇది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స్వభావము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బలమైన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ఇష్టము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అయ్యున్నది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ప్రేమించువాని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ఘనపరచాలని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మహిమపరచాలని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ఆశ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2C430C17" w14:textId="2B981D26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0608" behindDoc="0" locked="1" layoutInCell="1" allowOverlap="1" wp14:anchorId="6D2C7532" wp14:editId="63B933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2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580B4" w14:textId="0A465DD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7532" id="PARA246" o:spid="_x0000_s1276" type="#_x0000_t202" style="position:absolute;left:0;text-align:left;margin-left:33pt;margin-top:0;width:28.05pt;height:28.05pt;z-index:251780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xT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JzzB8WOUB9wf089NQHx3cKp9izEJ+Z&#10;R65xJdRvfEIjNWA3GDxKGvC//nae8pECjFLSonYqalHclOgfFqlJMhsdPzqH0bEncw8oxhm+C8ez&#10;ixd81KMrPZg3FPU29cAQsxw7VTSO7n3s9YuPgovtNiehmByLe/vieCqdUEyIvnZvzLsB9oh8PcKo&#10;KVZ+QL/P7fHfniJIlalJuPYYDnCjEDO5w6NJSn//n7NuT3vzG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7jlx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A0580B4" w14:textId="0A465DD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B16FDA">
        <w:rPr>
          <w:rFonts w:eastAsia="Gautami"/>
          <w:cs/>
        </w:rPr>
        <w:t>దృక్కోణము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నీతిశాస్త్రముకు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ఉదాసీనత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సోమరితనముతో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వ్యవహరించుట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సులభమవుతుంది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దూరముగా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ఉన్నాడు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మోపు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పెద్దగా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పట్టించుకోవలసిన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పనిలేదు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సులభమవుతుంది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వెదకుటకు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బదులుగా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కేవలం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భూలోకము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మాత్రమే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దృష్టిపెడతాము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ఫలితంగా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బయలుపరచబడిన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చిత్తమునకు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అనుగుణంగా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నియంత్రించుకోవలసిన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అవసరతను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కలిగియుండలేము</w:t>
      </w:r>
      <w:r w:rsidR="009553D3" w:rsidRPr="009553D3">
        <w:rPr>
          <w:rFonts w:eastAsia="Gautami"/>
          <w:cs/>
          <w:lang w:bidi="te"/>
        </w:rPr>
        <w:t>.</w:t>
      </w:r>
    </w:p>
    <w:p w14:paraId="2265B780" w14:textId="2F961EAD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1632" behindDoc="0" locked="1" layoutInCell="1" allowOverlap="1" wp14:anchorId="2D239A08" wp14:editId="524608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2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1038B" w14:textId="7E5D0063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9A08" id="PARA247" o:spid="_x0000_s1277" type="#_x0000_t202" style="position:absolute;left:0;text-align:left;margin-left:33pt;margin-top:0;width:28.05pt;height:28.05pt;z-index:251781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ki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XW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ee6k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101038B" w14:textId="7E5D0063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సరియైన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గౌరవముతో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ఆయనను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సంతోషపరచునట్లు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పరిణామాలను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లేఖనము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అనేకచోట్ల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ప్రస్తావిస్తుంది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అయితే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వీటిలో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ఎక్కువ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శాతం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నిబంధనలోని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జ్ఞాన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సాహిత్యములో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ఉన్నవి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ఉదాహరణకు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యెహోవాయందు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భయభక్తులు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తెలివికి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1:7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జ్ఞానమునకు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మూలము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9:10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జీవపుఊట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14:27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సామెతలు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గ్రంథము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బోధిస్తుంది</w:t>
      </w:r>
      <w:r w:rsidR="009553D3" w:rsidRPr="009553D3">
        <w:rPr>
          <w:rFonts w:eastAsia="Gautami"/>
          <w:cs/>
          <w:lang w:bidi="te"/>
        </w:rPr>
        <w:t xml:space="preserve">. 10:27 </w:t>
      </w:r>
      <w:r w:rsidR="009553D3" w:rsidRPr="009553D3">
        <w:rPr>
          <w:rFonts w:eastAsia="Gautami"/>
          <w:cs/>
        </w:rPr>
        <w:t>ప్రకారం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దీర్ఘాయువును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కలిగిస్తుంది</w:t>
      </w:r>
      <w:r w:rsidR="009553D3" w:rsidRPr="009553D3">
        <w:rPr>
          <w:rFonts w:eastAsia="Gautami"/>
          <w:cs/>
          <w:lang w:bidi="te"/>
        </w:rPr>
        <w:t>. 16:6</w:t>
      </w:r>
      <w:r w:rsidR="009553D3" w:rsidRPr="009553D3">
        <w:rPr>
          <w:rFonts w:eastAsia="Gautami"/>
          <w:cs/>
        </w:rPr>
        <w:t>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కీడును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తప్పించుకొనుటలో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సహాయపడుతుంది</w:t>
      </w:r>
      <w:r w:rsidR="009553D3" w:rsidRPr="009553D3">
        <w:rPr>
          <w:rFonts w:eastAsia="Gautami"/>
          <w:cs/>
          <w:lang w:bidi="te"/>
        </w:rPr>
        <w:t xml:space="preserve">. 22:4 </w:t>
      </w:r>
      <w:r w:rsidR="009553D3" w:rsidRPr="009553D3">
        <w:rPr>
          <w:rFonts w:eastAsia="Gautami"/>
          <w:cs/>
        </w:rPr>
        <w:t>ప్రకారం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ఐశ్వర్యమును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ఘనతను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కలిగిస్తుంది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ఇవి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ఇతర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ఫలితములు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దేవునియందలి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భయభక్తులు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కలిగియుండుట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వలన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కలుగుతాయి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నిజమైన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జ్ఞానము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నీతిశాస్త్రమును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ప్రసంగి</w:t>
      </w:r>
      <w:r w:rsidR="009553D3" w:rsidRPr="009553D3">
        <w:rPr>
          <w:rFonts w:eastAsia="Gautami"/>
          <w:cs/>
          <w:lang w:bidi="te"/>
        </w:rPr>
        <w:t xml:space="preserve"> 12:13 </w:t>
      </w:r>
      <w:r w:rsidR="009553D3" w:rsidRPr="009553D3">
        <w:rPr>
          <w:rFonts w:eastAsia="Gautami"/>
          <w:cs/>
        </w:rPr>
        <w:t>క్రోడీకరించు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వినండి</w:t>
      </w:r>
      <w:r w:rsidR="009553D3" w:rsidRPr="009553D3">
        <w:rPr>
          <w:rFonts w:eastAsia="Gautami"/>
          <w:cs/>
          <w:lang w:bidi="te"/>
        </w:rPr>
        <w:t>:</w:t>
      </w:r>
    </w:p>
    <w:p w14:paraId="55E24072" w14:textId="0FA6C6E9" w:rsidR="00E9370B" w:rsidRDefault="00113988" w:rsidP="005A401B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1" layoutInCell="1" allowOverlap="1" wp14:anchorId="0C298275" wp14:editId="168047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2" name="PARA2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49EB" w14:textId="4343BAC6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8275" id="PARA248" o:spid="_x0000_s1278" type="#_x0000_t202" style="position:absolute;left:0;text-align:left;margin-left:33pt;margin-top:0;width:28.05pt;height:28.05pt;z-index:251782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w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Xx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WS3s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27549EB" w14:textId="4343BAC6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5A401B">
        <w:rPr>
          <w:rFonts w:eastAsia="Gautami"/>
          <w:cs/>
          <w:lang w:bidi="te-IN"/>
        </w:rPr>
        <w:t>దేవునియందు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భయభక్తులు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కలిగియుండి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ఆయన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కట్టడల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ననుసరించి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నడుచుచుండవలెను</w:t>
      </w:r>
      <w:r w:rsidR="009553D3" w:rsidRPr="005A401B">
        <w:rPr>
          <w:rFonts w:eastAsia="Gautami"/>
          <w:cs/>
          <w:lang w:bidi="te"/>
        </w:rPr>
        <w:t xml:space="preserve">, </w:t>
      </w:r>
      <w:r w:rsidR="009553D3" w:rsidRPr="005A401B">
        <w:rPr>
          <w:rFonts w:eastAsia="Gautami"/>
          <w:cs/>
          <w:lang w:bidi="te-IN"/>
        </w:rPr>
        <w:t>మానవకోటికి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ఇదియే</w:t>
      </w:r>
      <w:r w:rsidR="009553D3" w:rsidRPr="005A401B">
        <w:rPr>
          <w:rFonts w:eastAsia="Gautami"/>
          <w:cs/>
          <w:lang w:bidi="te"/>
        </w:rPr>
        <w:t xml:space="preserve"> </w:t>
      </w:r>
      <w:r w:rsidR="009553D3" w:rsidRPr="005A401B">
        <w:rPr>
          <w:rFonts w:eastAsia="Gautami"/>
          <w:cs/>
          <w:lang w:bidi="te-IN"/>
        </w:rPr>
        <w:t>విధి</w:t>
      </w:r>
      <w:r w:rsidR="009553D3" w:rsidRPr="005A401B">
        <w:rPr>
          <w:rFonts w:eastAsia="Gautami"/>
          <w:cs/>
          <w:lang w:bidi="te"/>
        </w:rPr>
        <w:t xml:space="preserve"> (</w:t>
      </w:r>
      <w:r w:rsidR="009553D3" w:rsidRPr="005A401B">
        <w:rPr>
          <w:rFonts w:eastAsia="Gautami"/>
          <w:cs/>
          <w:lang w:bidi="te-IN"/>
        </w:rPr>
        <w:t>ప్రసంగి</w:t>
      </w:r>
      <w:r w:rsidR="009553D3" w:rsidRPr="005A401B">
        <w:rPr>
          <w:rFonts w:eastAsia="Gautami"/>
          <w:cs/>
          <w:lang w:bidi="te"/>
        </w:rPr>
        <w:t xml:space="preserve"> 12:13).</w:t>
      </w:r>
    </w:p>
    <w:p w14:paraId="0C0B22E8" w14:textId="3B6D1E7C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3680" behindDoc="0" locked="1" layoutInCell="1" allowOverlap="1" wp14:anchorId="643756C2" wp14:editId="7CA9BB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2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019DE" w14:textId="2E32C7D2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56C2" id="PARA249" o:spid="_x0000_s1279" type="#_x0000_t202" style="position:absolute;left:0;text-align:left;margin-left:33pt;margin-top:0;width:28.05pt;height:28.05pt;z-index:251783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LB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W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JFCw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F3019DE" w14:textId="2E32C7D2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దేవునియందలి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భయము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రాజును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సంతోషపరచు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విధానములలో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ఆలోచించుటకు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మాట్లాడుటకు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కార్యములు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పురికొల్పవలసియున్నది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ఆజ్ఞలను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పాటించి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ఆయన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సృష్టములకు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మేలు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పురికొల్పాలి</w:t>
      </w:r>
      <w:r w:rsidR="009553D3" w:rsidRPr="009553D3">
        <w:rPr>
          <w:rFonts w:eastAsia="Gautami"/>
          <w:cs/>
          <w:lang w:bidi="te"/>
        </w:rPr>
        <w:t>.</w:t>
      </w:r>
    </w:p>
    <w:p w14:paraId="0AC9BA98" w14:textId="59F4AB4A" w:rsidR="00E9370B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4704" behindDoc="0" locked="1" layoutInCell="1" allowOverlap="1" wp14:anchorId="6AFAAFFC" wp14:editId="6F286B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2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4141B" w14:textId="2333561F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AFFC" id="PARA250" o:spid="_x0000_s1280" type="#_x0000_t202" style="position:absolute;left:0;text-align:left;margin-left:33pt;margin-top:0;width:28.05pt;height:28.05pt;z-index:251784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pP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y8/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lz6T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6B4141B" w14:textId="2333561F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కాబట్టి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విధాలుగా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సత్క్రియలకు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చేస్తుంది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చూశాము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ఆజ్ఞాధారకత్వములో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నెరవేర్చునట్లు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క్రియలలో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మహిమపరచు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పొరుగువారికి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ప్రయోజనము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చేకూర్చు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పనులను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ప్రియమైన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ప్రభువును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సేవించుట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శ్రద్ధ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వహించుట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సంతోషపరచునట్లు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పురికొల్పుతుంది</w:t>
      </w:r>
      <w:r w:rsidR="009553D3" w:rsidRPr="009553D3">
        <w:rPr>
          <w:rFonts w:eastAsia="Gautami"/>
          <w:cs/>
          <w:lang w:bidi="te"/>
        </w:rPr>
        <w:t>.</w:t>
      </w:r>
    </w:p>
    <w:p w14:paraId="13CE949A" w14:textId="05B84F60" w:rsidR="00E9370B" w:rsidRDefault="009553D3" w:rsidP="00E9370B">
      <w:pPr>
        <w:pStyle w:val="ChapterHeading"/>
      </w:pPr>
      <w:bookmarkStart w:id="30" w:name="_Toc113875167"/>
      <w:r w:rsidRPr="009553D3">
        <w:rPr>
          <w:cs/>
          <w:lang w:val="te" w:bidi="te-IN"/>
        </w:rPr>
        <w:t>ముగింపు</w:t>
      </w:r>
      <w:bookmarkEnd w:id="30"/>
    </w:p>
    <w:p w14:paraId="0F89E8B2" w14:textId="58B17F6E" w:rsidR="00A84C13" w:rsidRDefault="00113988" w:rsidP="00C459AD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5728" behindDoc="0" locked="1" layoutInCell="1" allowOverlap="1" wp14:anchorId="43A56E3C" wp14:editId="1ACE15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2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11CA4" w14:textId="099D5759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6E3C" id="PARA251" o:spid="_x0000_s1281" type="#_x0000_t202" style="position:absolute;left:0;text-align:left;margin-left:33pt;margin-top:0;width:28.05pt;height:28.05pt;z-index:251785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8+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X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6kPP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7D11CA4" w14:textId="099D5759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మేలును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ఉద్దేశించుటను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ఈ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పాఠములో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అస్తిత్వ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దృష్టికోణమును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సంభాషణ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భావన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దృష్టిపెట్టింది</w:t>
      </w:r>
      <w:r w:rsidR="009553D3" w:rsidRPr="009553D3">
        <w:rPr>
          <w:rFonts w:eastAsia="Gautami"/>
          <w:cs/>
          <w:lang w:bidi="te"/>
        </w:rPr>
        <w:t>.</w:t>
      </w:r>
      <w:r w:rsidR="00A84C1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యొక్క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ప్రాముఖ్యతను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బైబిలానుసారమైన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నిర్ణయాలను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ప్రక్రియలో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పోషించు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పాత్రను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ఆరంభించాము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తరువాత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ప్రతి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మంచి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భాగమైయున్న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రెండు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ప్రాముఖ్యమైన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మీద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దృష్టిపెట్టాము</w:t>
      </w:r>
      <w:r w:rsidR="009553D3" w:rsidRPr="009553D3">
        <w:rPr>
          <w:rFonts w:eastAsia="Gautami"/>
          <w:cs/>
          <w:lang w:bidi="te"/>
        </w:rPr>
        <w:t xml:space="preserve">: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ఆరంభ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రక్షణ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కొనసాగు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క్రైస్తవ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జీవితములు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రెంటిలో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 xml:space="preserve">; </w:t>
      </w:r>
      <w:r w:rsidR="009553D3" w:rsidRPr="009553D3">
        <w:rPr>
          <w:rFonts w:eastAsia="Gautami"/>
          <w:cs/>
        </w:rPr>
        <w:t>ఆజ్ఞాధారకత్వము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క్రియలు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అనురాగమును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హేతువు</w:t>
      </w:r>
      <w:r w:rsidR="009553D3" w:rsidRPr="009553D3">
        <w:rPr>
          <w:rFonts w:eastAsia="Gautami"/>
          <w:cs/>
          <w:lang w:bidi="te"/>
        </w:rPr>
        <w:t>.</w:t>
      </w:r>
    </w:p>
    <w:p w14:paraId="0319B817" w14:textId="612CD23A" w:rsidR="009553D3" w:rsidRPr="00485DEF" w:rsidRDefault="00113988" w:rsidP="00C459AD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6752" behindDoc="0" locked="1" layoutInCell="1" allowOverlap="1" wp14:anchorId="5E513136" wp14:editId="78F645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2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016E5" w14:textId="26E2876A" w:rsidR="00BF0A60" w:rsidRPr="00A535F7" w:rsidRDefault="00BF0A60" w:rsidP="00A1639A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3136" id="PARA252" o:spid="_x0000_s1282" type="#_x0000_t202" style="position:absolute;left:0;text-align:left;margin-left:33pt;margin-top:0;width:28.05pt;height:28.05pt;z-index:251786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Gs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Wp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LYR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EB016E5" w14:textId="26E2876A" w:rsidR="00BF0A60" w:rsidRPr="00A535F7" w:rsidRDefault="00BF0A60" w:rsidP="00A1639A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53D3" w:rsidRPr="009553D3">
        <w:rPr>
          <w:rFonts w:eastAsia="Gautami"/>
          <w:cs/>
        </w:rPr>
        <w:t>క్రైస్తవులు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అనుదినము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నైతికమైన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తీసుకోవలసియుంటుంది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అనేక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సందర్భాలలో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వ్యక్తిత్వములను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గూర్చి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ఆత్మపరిశీలన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కాదుకదా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బాధ్యత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వాస్తవములు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ఏమిటో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కనుగొనుట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కూడా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చాలా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కష్టమవుతుంది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అయినను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నిర్ణయాలు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నిజముగా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బైబిలానుసారమైనవిగా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ఉండాలంటే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ఉద్దేశములను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విశదీకరించుటకు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ప్రయత్నము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చేయు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ప్రతిది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దేవునియందలి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విశ్వాసము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దేవునియెడల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పొరుగువాని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యెడల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కలిగియున్న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ప్రేమ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ద్వారా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పురికొల్పబడునట్లు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చూచుకోవాలి</w:t>
      </w:r>
      <w:r w:rsidR="009553D3" w:rsidRPr="009553D3">
        <w:rPr>
          <w:rFonts w:eastAsia="Gautami"/>
          <w:cs/>
          <w:lang w:bidi="te"/>
        </w:rPr>
        <w:t xml:space="preserve">. </w:t>
      </w:r>
      <w:r w:rsidR="009553D3" w:rsidRPr="009553D3">
        <w:rPr>
          <w:rFonts w:eastAsia="Gautami"/>
          <w:cs/>
        </w:rPr>
        <w:t>మన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lastRenderedPageBreak/>
        <w:t>ఉద్దేశములను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స్పష్టముగా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ఉంచుకొనినప్పుడు</w:t>
      </w:r>
      <w:r w:rsidR="009553D3" w:rsidRPr="009553D3">
        <w:rPr>
          <w:rFonts w:eastAsia="Gautami"/>
          <w:cs/>
          <w:lang w:bidi="te"/>
        </w:rPr>
        <w:t xml:space="preserve">, </w:t>
      </w:r>
      <w:r w:rsidR="009553D3" w:rsidRPr="009553D3">
        <w:rPr>
          <w:rFonts w:eastAsia="Gautami"/>
          <w:cs/>
        </w:rPr>
        <w:t>దేవుని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ఘనపరచు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మరియు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మహిమపరచు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నిర్ణయములను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తీసుకొనుటకు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మరి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ఉత్తమమైన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రీతిలో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మనము</w:t>
      </w:r>
      <w:r w:rsidR="009553D3" w:rsidRPr="009553D3">
        <w:rPr>
          <w:rFonts w:eastAsia="Gautami"/>
          <w:cs/>
          <w:lang w:bidi="te"/>
        </w:rPr>
        <w:t xml:space="preserve"> </w:t>
      </w:r>
      <w:r w:rsidR="009553D3" w:rsidRPr="009553D3">
        <w:rPr>
          <w:rFonts w:eastAsia="Gautami"/>
          <w:cs/>
        </w:rPr>
        <w:t>సిద్ధపడగలము</w:t>
      </w:r>
      <w:r w:rsidR="009553D3" w:rsidRPr="009553D3">
        <w:rPr>
          <w:rFonts w:eastAsia="Gautami"/>
          <w:cs/>
          <w:lang w:bidi="te"/>
        </w:rPr>
        <w:t>.</w:t>
      </w:r>
    </w:p>
    <w:sectPr w:rsidR="009553D3" w:rsidRPr="00485DEF" w:rsidSect="00A84C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A9CF" w14:textId="77777777" w:rsidR="001C1C1F" w:rsidRDefault="001C1C1F">
      <w:r>
        <w:separator/>
      </w:r>
    </w:p>
  </w:endnote>
  <w:endnote w:type="continuationSeparator" w:id="0">
    <w:p w14:paraId="7E764063" w14:textId="77777777" w:rsidR="001C1C1F" w:rsidRDefault="001C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875E" w14:textId="77777777" w:rsidR="00BF0A60" w:rsidRPr="00230C58" w:rsidRDefault="00BF0A60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1ABC00C2" w14:textId="77777777" w:rsidR="00BF0A60" w:rsidRPr="00356D24" w:rsidRDefault="00BF0A60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019" w14:textId="77777777" w:rsidR="00BF0A60" w:rsidRPr="00F04419" w:rsidRDefault="00BF0A60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7069EA27" w14:textId="77777777" w:rsidR="00BF0A60" w:rsidRPr="00A44A1F" w:rsidRDefault="00BF0A60" w:rsidP="00A1639A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1CF8" w14:textId="4966F94E" w:rsidR="00BF0A60" w:rsidRPr="00A60482" w:rsidRDefault="00BF0A60" w:rsidP="00A1639A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6114A7">
      <w:rPr>
        <w:rFonts w:cs="Calibri"/>
        <w:noProof/>
      </w:rPr>
      <w:t>ii</w:t>
    </w:r>
    <w:r>
      <w:rPr>
        <w:rFonts w:cs="Calibri"/>
      </w:rPr>
      <w:fldChar w:fldCharType="end"/>
    </w:r>
  </w:p>
  <w:p w14:paraId="7914309B" w14:textId="77777777" w:rsidR="00BF0A60" w:rsidRDefault="00BF0A60" w:rsidP="00A1639A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5B9F" w14:textId="5BBE6523" w:rsidR="00BF0A60" w:rsidRPr="00F04419" w:rsidRDefault="00BF0A60" w:rsidP="00A1639A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6114A7">
      <w:rPr>
        <w:noProof/>
      </w:rPr>
      <w:t>iii</w:t>
    </w:r>
    <w:r>
      <w:fldChar w:fldCharType="end"/>
    </w:r>
  </w:p>
  <w:p w14:paraId="4CB394F7" w14:textId="77777777" w:rsidR="00BF0A60" w:rsidRPr="00C83EC1" w:rsidRDefault="00BF0A60" w:rsidP="00A1639A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A6B" w14:textId="77777777" w:rsidR="00BF0A60" w:rsidRDefault="00BF0A60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 xml:space="preserve">The Gospels, Lesson One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60EE27E5" w14:textId="77777777" w:rsidR="00BF0A60" w:rsidRDefault="00BF0A60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2B7D71E8" w14:textId="77777777" w:rsidR="00BF0A60" w:rsidRDefault="00BF0A6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E07C" w14:textId="0E3C3491" w:rsidR="00BF0A60" w:rsidRPr="00E9370B" w:rsidRDefault="00BF0A60" w:rsidP="00CC65C5">
    <w:pPr>
      <w:pStyle w:val="Header"/>
      <w:spacing w:after="200"/>
      <w:jc w:val="center"/>
      <w:rPr>
        <w:rStyle w:val="PageNumber"/>
      </w:rPr>
    </w:pPr>
    <w:r w:rsidRPr="00E9370B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E9370B">
      <w:rPr>
        <w:rStyle w:val="PageNumber"/>
        <w:rFonts w:ascii="Gautami" w:eastAsia="Gautami" w:hAnsi="Gautami" w:cs="Gautami"/>
        <w:lang w:val="te" w:bidi="te"/>
      </w:rPr>
      <w:fldChar w:fldCharType="begin"/>
    </w:r>
    <w:r w:rsidRPr="00E9370B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E9370B">
      <w:rPr>
        <w:rStyle w:val="PageNumber"/>
        <w:rFonts w:ascii="Gautami" w:eastAsia="Gautami" w:hAnsi="Gautami" w:cs="Gautami"/>
        <w:lang w:val="te" w:bidi="te"/>
      </w:rPr>
      <w:fldChar w:fldCharType="separate"/>
    </w:r>
    <w:r w:rsidR="006114A7">
      <w:rPr>
        <w:rStyle w:val="PageNumber"/>
        <w:rFonts w:ascii="Gautami" w:eastAsia="Gautami" w:hAnsi="Gautami" w:cs="Gautami"/>
        <w:bCs/>
        <w:noProof/>
        <w:cs/>
        <w:lang w:val="te" w:bidi="te"/>
      </w:rPr>
      <w:t>30</w:t>
    </w:r>
    <w:r w:rsidRPr="00E9370B">
      <w:rPr>
        <w:rStyle w:val="PageNumber"/>
        <w:rFonts w:ascii="Gautami" w:eastAsia="Gautami" w:hAnsi="Gautami" w:cs="Gautami"/>
        <w:lang w:val="te" w:bidi="te"/>
      </w:rPr>
      <w:fldChar w:fldCharType="end"/>
    </w:r>
    <w:r w:rsidRPr="00E9370B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2E52B530" w14:textId="77777777" w:rsidR="00BF0A60" w:rsidRPr="00356D24" w:rsidRDefault="00BF0A60" w:rsidP="00E9370B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3A79" w14:textId="19D28C06" w:rsidR="00BF0A60" w:rsidRPr="00E9370B" w:rsidRDefault="00BF0A60" w:rsidP="00CC65C5">
    <w:pPr>
      <w:pStyle w:val="Header"/>
      <w:spacing w:after="200"/>
      <w:jc w:val="center"/>
      <w:rPr>
        <w:rStyle w:val="PageNumber"/>
      </w:rPr>
    </w:pPr>
    <w:r w:rsidRPr="00E9370B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E9370B">
      <w:rPr>
        <w:rStyle w:val="PageNumber"/>
        <w:rFonts w:ascii="Gautami" w:eastAsia="Gautami" w:hAnsi="Gautami" w:cs="Gautami"/>
        <w:lang w:val="te" w:bidi="te"/>
      </w:rPr>
      <w:fldChar w:fldCharType="begin"/>
    </w:r>
    <w:r w:rsidRPr="00E9370B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E9370B">
      <w:rPr>
        <w:rStyle w:val="PageNumber"/>
        <w:rFonts w:ascii="Gautami" w:eastAsia="Gautami" w:hAnsi="Gautami" w:cs="Gautami"/>
        <w:lang w:val="te" w:bidi="te"/>
      </w:rPr>
      <w:fldChar w:fldCharType="separate"/>
    </w:r>
    <w:r w:rsidR="006114A7">
      <w:rPr>
        <w:rStyle w:val="PageNumber"/>
        <w:rFonts w:ascii="Gautami" w:eastAsia="Gautami" w:hAnsi="Gautami" w:cs="Gautami"/>
        <w:bCs/>
        <w:noProof/>
        <w:cs/>
        <w:lang w:val="te" w:bidi="te"/>
      </w:rPr>
      <w:t>1</w:t>
    </w:r>
    <w:r w:rsidRPr="00E9370B">
      <w:rPr>
        <w:rStyle w:val="PageNumber"/>
        <w:rFonts w:ascii="Gautami" w:eastAsia="Gautami" w:hAnsi="Gautami" w:cs="Gautami"/>
        <w:lang w:val="te" w:bidi="te"/>
      </w:rPr>
      <w:fldChar w:fldCharType="end"/>
    </w:r>
    <w:r w:rsidRPr="00E9370B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7027E8DB" w14:textId="77777777" w:rsidR="00BF0A60" w:rsidRDefault="00BF0A60" w:rsidP="00E9370B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97A3" w14:textId="77777777" w:rsidR="001C1C1F" w:rsidRDefault="001C1C1F">
      <w:r>
        <w:separator/>
      </w:r>
    </w:p>
  </w:footnote>
  <w:footnote w:type="continuationSeparator" w:id="0">
    <w:p w14:paraId="58D0A71A" w14:textId="77777777" w:rsidR="001C1C1F" w:rsidRDefault="001C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801D" w14:textId="77777777" w:rsidR="00BF0A60" w:rsidRDefault="00BF0A60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</w:rPr>
      <w:t>వీడియోలు</w:t>
    </w:r>
    <w:r>
      <w:rPr>
        <w:rFonts w:eastAsia="Gautami"/>
        <w:b/>
        <w:i/>
        <w:sz w:val="18"/>
        <w:szCs w:val="18"/>
        <w:lang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</w:rPr>
      <w:t>స్టడీ</w:t>
    </w:r>
    <w:r>
      <w:rPr>
        <w:rFonts w:eastAsia="Gautami"/>
        <w:b/>
        <w:i/>
        <w:sz w:val="18"/>
        <w:szCs w:val="18"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గైడ్స్</w:t>
    </w:r>
    <w:r>
      <w:rPr>
        <w:rFonts w:eastAsia="Gautami"/>
        <w:b/>
        <w:i/>
        <w:sz w:val="18"/>
        <w:szCs w:val="18"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మరియు</w:t>
    </w:r>
    <w:r>
      <w:rPr>
        <w:rFonts w:eastAsia="Gautami"/>
        <w:b/>
        <w:i/>
        <w:sz w:val="18"/>
        <w:szCs w:val="18"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అనేక</w:t>
    </w:r>
    <w:r>
      <w:rPr>
        <w:rFonts w:eastAsia="Gautami"/>
        <w:b/>
        <w:i/>
        <w:sz w:val="18"/>
        <w:szCs w:val="18"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ఇతర</w:t>
    </w:r>
    <w:r>
      <w:rPr>
        <w:rFonts w:eastAsia="Gautami"/>
        <w:b/>
        <w:i/>
        <w:sz w:val="18"/>
        <w:szCs w:val="18"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నిధుల</w:t>
    </w:r>
    <w:r>
      <w:rPr>
        <w:rFonts w:eastAsia="Gautami"/>
        <w:b/>
        <w:i/>
        <w:sz w:val="18"/>
        <w:szCs w:val="18"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కొరకు</w:t>
    </w:r>
    <w:r>
      <w:rPr>
        <w:rFonts w:eastAsia="Gautami"/>
        <w:b/>
        <w:i/>
        <w:sz w:val="18"/>
        <w:szCs w:val="18"/>
        <w:lang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</w:rPr>
      <w:t>దర్శించండి</w:t>
    </w:r>
    <w:r>
      <w:rPr>
        <w:rFonts w:eastAsia="Gautami"/>
        <w:b/>
        <w:i/>
        <w:sz w:val="18"/>
        <w:szCs w:val="18"/>
        <w:lang w:bidi="te"/>
      </w:rPr>
      <w:t xml:space="preserve"> </w:t>
    </w:r>
    <w:hyperlink r:id="rId1" w:history="1">
      <w:r>
        <w:rPr>
          <w:rStyle w:val="Hyperlink"/>
          <w:rFonts w:eastAsia="Gautami"/>
          <w:b/>
          <w:i/>
          <w:color w:val="000000"/>
          <w:sz w:val="18"/>
          <w:szCs w:val="18"/>
          <w:u w:val="none"/>
          <w:lang w:bidi="te"/>
        </w:rPr>
        <w:t>http://thirdmill.org/scribd</w:t>
      </w:r>
    </w:hyperlink>
  </w:p>
  <w:p w14:paraId="50EAB5AC" w14:textId="77777777" w:rsidR="00BF0A60" w:rsidRDefault="00BF0A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AD71" w14:textId="634D682E" w:rsidR="00BF0A60" w:rsidRPr="00311C45" w:rsidRDefault="00BF0A60" w:rsidP="00E9370B">
    <w:pPr>
      <w:pStyle w:val="Header2"/>
      <w:rPr>
        <w:cs/>
        <w:lang w:bidi="te"/>
      </w:rPr>
    </w:pPr>
    <w:r>
      <w:rPr>
        <w:rFonts w:eastAsia="Gautami"/>
        <w:cs/>
      </w:rPr>
      <w:t>బైబిలానుసారమైన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నిర్ణయాలను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తీసుకొనుట</w:t>
    </w:r>
    <w:r>
      <w:rPr>
        <w:rFonts w:eastAsia="Gautami"/>
        <w:cs/>
        <w:lang w:bidi="te"/>
      </w:rPr>
      <w:tab/>
    </w:r>
    <w:r>
      <w:rPr>
        <w:rFonts w:eastAsia="Gautami"/>
        <w:cs/>
      </w:rPr>
      <w:t>తొమ్మిదవ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 w:hint="cs"/>
        <w:cs/>
        <w:lang w:bidi="te"/>
      </w:rPr>
      <w:t xml:space="preserve"> 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అస్తిత్వ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మేలును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ఉద్దేశించుట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287C" w14:textId="77777777" w:rsidR="00BF0A60" w:rsidRPr="00FF1ABB" w:rsidRDefault="00BF0A60" w:rsidP="00E9370B">
    <w:pPr>
      <w:pStyle w:val="Header11"/>
    </w:pPr>
    <w:r>
      <w:rPr>
        <w:rFonts w:eastAsia="Gautami"/>
        <w:cs/>
        <w:lang w:val="te"/>
      </w:rPr>
      <w:t>బైబిలానుసారమైన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నిర్ణయాలను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తీసుకొనుట</w:t>
    </w:r>
  </w:p>
  <w:p w14:paraId="778BFB74" w14:textId="77777777" w:rsidR="00BF0A60" w:rsidRDefault="00BF0A60" w:rsidP="00E9370B">
    <w:pPr>
      <w:pStyle w:val="Header2"/>
      <w:rPr>
        <w:cs/>
        <w:lang w:bidi="te"/>
      </w:rPr>
    </w:pPr>
    <w:r>
      <w:rPr>
        <w:rFonts w:eastAsia="Gautami"/>
        <w:cs/>
      </w:rPr>
      <w:t>తొమ్మిదవ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503A8C3F" w14:textId="77777777" w:rsidR="00BF0A60" w:rsidRDefault="00BF0A60" w:rsidP="00E9370B">
    <w:pPr>
      <w:pStyle w:val="Header2"/>
      <w:rPr>
        <w:cs/>
        <w:lang w:bidi="te"/>
      </w:rPr>
    </w:pPr>
    <w:r>
      <w:rPr>
        <w:rFonts w:eastAsia="Gautami"/>
        <w:cs/>
      </w:rPr>
      <w:t>అస్తిత్వ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మేలును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ఉద్దేశించుట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040CE"/>
    <w:multiLevelType w:val="hybridMultilevel"/>
    <w:tmpl w:val="C9182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E82D0B"/>
    <w:multiLevelType w:val="hybridMultilevel"/>
    <w:tmpl w:val="5ACCD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3114164">
    <w:abstractNumId w:val="1"/>
  </w:num>
  <w:num w:numId="2" w16cid:durableId="1075055287">
    <w:abstractNumId w:val="2"/>
  </w:num>
  <w:num w:numId="3" w16cid:durableId="1739934352">
    <w:abstractNumId w:val="3"/>
  </w:num>
  <w:num w:numId="4" w16cid:durableId="319770665">
    <w:abstractNumId w:val="25"/>
  </w:num>
  <w:num w:numId="5" w16cid:durableId="1237744015">
    <w:abstractNumId w:val="12"/>
  </w:num>
  <w:num w:numId="6" w16cid:durableId="1482888482">
    <w:abstractNumId w:val="36"/>
  </w:num>
  <w:num w:numId="7" w16cid:durableId="443841349">
    <w:abstractNumId w:val="30"/>
  </w:num>
  <w:num w:numId="8" w16cid:durableId="953445409">
    <w:abstractNumId w:val="29"/>
  </w:num>
  <w:num w:numId="9" w16cid:durableId="490147872">
    <w:abstractNumId w:val="28"/>
  </w:num>
  <w:num w:numId="10" w16cid:durableId="1685009291">
    <w:abstractNumId w:val="4"/>
  </w:num>
  <w:num w:numId="11" w16cid:durableId="1901134349">
    <w:abstractNumId w:val="7"/>
  </w:num>
  <w:num w:numId="12" w16cid:durableId="735860355">
    <w:abstractNumId w:val="0"/>
  </w:num>
  <w:num w:numId="13" w16cid:durableId="949891794">
    <w:abstractNumId w:val="14"/>
  </w:num>
  <w:num w:numId="14" w16cid:durableId="1911646654">
    <w:abstractNumId w:val="26"/>
  </w:num>
  <w:num w:numId="15" w16cid:durableId="817067013">
    <w:abstractNumId w:val="13"/>
  </w:num>
  <w:num w:numId="16" w16cid:durableId="990986771">
    <w:abstractNumId w:val="16"/>
  </w:num>
  <w:num w:numId="17" w16cid:durableId="900099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6419023">
    <w:abstractNumId w:val="18"/>
  </w:num>
  <w:num w:numId="19" w16cid:durableId="1937589345">
    <w:abstractNumId w:val="35"/>
  </w:num>
  <w:num w:numId="20" w16cid:durableId="843519953">
    <w:abstractNumId w:val="20"/>
  </w:num>
  <w:num w:numId="21" w16cid:durableId="1548830986">
    <w:abstractNumId w:val="6"/>
  </w:num>
  <w:num w:numId="22" w16cid:durableId="1238246021">
    <w:abstractNumId w:val="24"/>
  </w:num>
  <w:num w:numId="23" w16cid:durableId="1376346957">
    <w:abstractNumId w:val="8"/>
  </w:num>
  <w:num w:numId="24" w16cid:durableId="1049036696">
    <w:abstractNumId w:val="10"/>
  </w:num>
  <w:num w:numId="25" w16cid:durableId="44763734">
    <w:abstractNumId w:val="34"/>
  </w:num>
  <w:num w:numId="26" w16cid:durableId="809859421">
    <w:abstractNumId w:val="21"/>
  </w:num>
  <w:num w:numId="27" w16cid:durableId="1238325391">
    <w:abstractNumId w:val="17"/>
  </w:num>
  <w:num w:numId="28" w16cid:durableId="902837667">
    <w:abstractNumId w:val="22"/>
  </w:num>
  <w:num w:numId="29" w16cid:durableId="1359425563">
    <w:abstractNumId w:val="15"/>
  </w:num>
  <w:num w:numId="30" w16cid:durableId="495850924">
    <w:abstractNumId w:val="19"/>
  </w:num>
  <w:num w:numId="31" w16cid:durableId="1695569716">
    <w:abstractNumId w:val="9"/>
  </w:num>
  <w:num w:numId="32" w16cid:durableId="1325469294">
    <w:abstractNumId w:val="5"/>
  </w:num>
  <w:num w:numId="33" w16cid:durableId="106967082">
    <w:abstractNumId w:val="11"/>
  </w:num>
  <w:num w:numId="34" w16cid:durableId="2135557368">
    <w:abstractNumId w:val="31"/>
  </w:num>
  <w:num w:numId="35" w16cid:durableId="872350808">
    <w:abstractNumId w:val="33"/>
  </w:num>
  <w:num w:numId="36" w16cid:durableId="919102439">
    <w:abstractNumId w:val="27"/>
  </w:num>
  <w:num w:numId="37" w16cid:durableId="835192215">
    <w:abstractNumId w:val="23"/>
  </w:num>
  <w:num w:numId="38" w16cid:durableId="15689991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1BF5"/>
    <w:rsid w:val="00017A80"/>
    <w:rsid w:val="0003550D"/>
    <w:rsid w:val="00043101"/>
    <w:rsid w:val="00057F7D"/>
    <w:rsid w:val="000643EA"/>
    <w:rsid w:val="000665E0"/>
    <w:rsid w:val="00084090"/>
    <w:rsid w:val="00085AC4"/>
    <w:rsid w:val="00086882"/>
    <w:rsid w:val="00090D1F"/>
    <w:rsid w:val="00092371"/>
    <w:rsid w:val="00093DAA"/>
    <w:rsid w:val="00094084"/>
    <w:rsid w:val="00094E7B"/>
    <w:rsid w:val="00097E8D"/>
    <w:rsid w:val="000A197A"/>
    <w:rsid w:val="000B3534"/>
    <w:rsid w:val="000D48F9"/>
    <w:rsid w:val="000F3B2C"/>
    <w:rsid w:val="00113988"/>
    <w:rsid w:val="00122CED"/>
    <w:rsid w:val="00123E9B"/>
    <w:rsid w:val="00125DB4"/>
    <w:rsid w:val="00140961"/>
    <w:rsid w:val="0014540C"/>
    <w:rsid w:val="00146FC1"/>
    <w:rsid w:val="00150D4F"/>
    <w:rsid w:val="0019439A"/>
    <w:rsid w:val="00197180"/>
    <w:rsid w:val="001B2A7C"/>
    <w:rsid w:val="001B5D90"/>
    <w:rsid w:val="001C1994"/>
    <w:rsid w:val="001C1C1F"/>
    <w:rsid w:val="001C7F9D"/>
    <w:rsid w:val="001D2BB5"/>
    <w:rsid w:val="001E0FDF"/>
    <w:rsid w:val="001E1132"/>
    <w:rsid w:val="001E1A2B"/>
    <w:rsid w:val="001F2D69"/>
    <w:rsid w:val="00203858"/>
    <w:rsid w:val="00215C99"/>
    <w:rsid w:val="00224475"/>
    <w:rsid w:val="002309DE"/>
    <w:rsid w:val="00230C58"/>
    <w:rsid w:val="0023767B"/>
    <w:rsid w:val="00247FAE"/>
    <w:rsid w:val="00271751"/>
    <w:rsid w:val="00277C0F"/>
    <w:rsid w:val="002824A4"/>
    <w:rsid w:val="002848FB"/>
    <w:rsid w:val="002849A3"/>
    <w:rsid w:val="00285982"/>
    <w:rsid w:val="00285E77"/>
    <w:rsid w:val="00297411"/>
    <w:rsid w:val="002A32CC"/>
    <w:rsid w:val="002C1136"/>
    <w:rsid w:val="002C3DB0"/>
    <w:rsid w:val="002C616C"/>
    <w:rsid w:val="002D21FC"/>
    <w:rsid w:val="002E04AA"/>
    <w:rsid w:val="002E5788"/>
    <w:rsid w:val="002F5277"/>
    <w:rsid w:val="00302FB6"/>
    <w:rsid w:val="00303F6C"/>
    <w:rsid w:val="00306583"/>
    <w:rsid w:val="00311C45"/>
    <w:rsid w:val="00330DB2"/>
    <w:rsid w:val="00356D24"/>
    <w:rsid w:val="0036102A"/>
    <w:rsid w:val="00365731"/>
    <w:rsid w:val="00372DA8"/>
    <w:rsid w:val="00376793"/>
    <w:rsid w:val="00377555"/>
    <w:rsid w:val="0038467A"/>
    <w:rsid w:val="00387599"/>
    <w:rsid w:val="00391C90"/>
    <w:rsid w:val="0039746C"/>
    <w:rsid w:val="003A26B3"/>
    <w:rsid w:val="003A5B4B"/>
    <w:rsid w:val="003C173F"/>
    <w:rsid w:val="003C3CA6"/>
    <w:rsid w:val="003C78BA"/>
    <w:rsid w:val="003D257F"/>
    <w:rsid w:val="003D4CAC"/>
    <w:rsid w:val="003D56B7"/>
    <w:rsid w:val="003D7144"/>
    <w:rsid w:val="003E0114"/>
    <w:rsid w:val="003E0C9E"/>
    <w:rsid w:val="003E0D70"/>
    <w:rsid w:val="003F52EE"/>
    <w:rsid w:val="00402DBA"/>
    <w:rsid w:val="00402EA8"/>
    <w:rsid w:val="004071A3"/>
    <w:rsid w:val="00411DBA"/>
    <w:rsid w:val="00413AAF"/>
    <w:rsid w:val="00416C1F"/>
    <w:rsid w:val="00420194"/>
    <w:rsid w:val="00421DAB"/>
    <w:rsid w:val="00422ACB"/>
    <w:rsid w:val="004304C7"/>
    <w:rsid w:val="00433562"/>
    <w:rsid w:val="00443637"/>
    <w:rsid w:val="00450A27"/>
    <w:rsid w:val="00451198"/>
    <w:rsid w:val="00451496"/>
    <w:rsid w:val="00452220"/>
    <w:rsid w:val="004618FF"/>
    <w:rsid w:val="0046222B"/>
    <w:rsid w:val="004661ED"/>
    <w:rsid w:val="00470FF1"/>
    <w:rsid w:val="00471F78"/>
    <w:rsid w:val="00480EF9"/>
    <w:rsid w:val="00485DEF"/>
    <w:rsid w:val="00485E8D"/>
    <w:rsid w:val="00491E75"/>
    <w:rsid w:val="00493E6D"/>
    <w:rsid w:val="004945BE"/>
    <w:rsid w:val="004961F8"/>
    <w:rsid w:val="004A78CD"/>
    <w:rsid w:val="004C288C"/>
    <w:rsid w:val="004C5021"/>
    <w:rsid w:val="004D38AE"/>
    <w:rsid w:val="004D7D9B"/>
    <w:rsid w:val="004E6896"/>
    <w:rsid w:val="004F43E6"/>
    <w:rsid w:val="00506467"/>
    <w:rsid w:val="00517901"/>
    <w:rsid w:val="00532230"/>
    <w:rsid w:val="005334E7"/>
    <w:rsid w:val="00537934"/>
    <w:rsid w:val="005415F9"/>
    <w:rsid w:val="0054705E"/>
    <w:rsid w:val="00555E9F"/>
    <w:rsid w:val="00556CFE"/>
    <w:rsid w:val="00566F3F"/>
    <w:rsid w:val="005729E6"/>
    <w:rsid w:val="0057787E"/>
    <w:rsid w:val="00586404"/>
    <w:rsid w:val="005A342F"/>
    <w:rsid w:val="005A401B"/>
    <w:rsid w:val="005B4660"/>
    <w:rsid w:val="005B634F"/>
    <w:rsid w:val="005B7BAA"/>
    <w:rsid w:val="005C4F6F"/>
    <w:rsid w:val="005D02D4"/>
    <w:rsid w:val="005D5C9C"/>
    <w:rsid w:val="005E44E8"/>
    <w:rsid w:val="005F5A43"/>
    <w:rsid w:val="006114A7"/>
    <w:rsid w:val="00611D1D"/>
    <w:rsid w:val="006226E1"/>
    <w:rsid w:val="0062287D"/>
    <w:rsid w:val="00624B74"/>
    <w:rsid w:val="00633064"/>
    <w:rsid w:val="00637866"/>
    <w:rsid w:val="00654B55"/>
    <w:rsid w:val="00667502"/>
    <w:rsid w:val="006711DC"/>
    <w:rsid w:val="0067731D"/>
    <w:rsid w:val="00680231"/>
    <w:rsid w:val="00682EE7"/>
    <w:rsid w:val="00687427"/>
    <w:rsid w:val="00697C20"/>
    <w:rsid w:val="006C373B"/>
    <w:rsid w:val="006C4CD2"/>
    <w:rsid w:val="006C72D0"/>
    <w:rsid w:val="006D5477"/>
    <w:rsid w:val="006E47F4"/>
    <w:rsid w:val="006E5FA1"/>
    <w:rsid w:val="006E6B13"/>
    <w:rsid w:val="006F4069"/>
    <w:rsid w:val="00705325"/>
    <w:rsid w:val="00716903"/>
    <w:rsid w:val="00721B67"/>
    <w:rsid w:val="00722BB6"/>
    <w:rsid w:val="00734298"/>
    <w:rsid w:val="00736EAA"/>
    <w:rsid w:val="007532F4"/>
    <w:rsid w:val="00760DCF"/>
    <w:rsid w:val="00773D74"/>
    <w:rsid w:val="007801F0"/>
    <w:rsid w:val="007812D2"/>
    <w:rsid w:val="00786461"/>
    <w:rsid w:val="0079118B"/>
    <w:rsid w:val="00791C98"/>
    <w:rsid w:val="00793663"/>
    <w:rsid w:val="007A3A62"/>
    <w:rsid w:val="007B1353"/>
    <w:rsid w:val="007B71FE"/>
    <w:rsid w:val="007C2ACC"/>
    <w:rsid w:val="007C3E67"/>
    <w:rsid w:val="007D3AC9"/>
    <w:rsid w:val="007D6A8D"/>
    <w:rsid w:val="007E209A"/>
    <w:rsid w:val="007F024A"/>
    <w:rsid w:val="007F0DED"/>
    <w:rsid w:val="007F4AE0"/>
    <w:rsid w:val="0081227F"/>
    <w:rsid w:val="0081506F"/>
    <w:rsid w:val="00815EDD"/>
    <w:rsid w:val="0082215D"/>
    <w:rsid w:val="00822358"/>
    <w:rsid w:val="008224E2"/>
    <w:rsid w:val="00824AEC"/>
    <w:rsid w:val="0082767E"/>
    <w:rsid w:val="00832804"/>
    <w:rsid w:val="00837513"/>
    <w:rsid w:val="00837D07"/>
    <w:rsid w:val="00842688"/>
    <w:rsid w:val="0085551D"/>
    <w:rsid w:val="008650F4"/>
    <w:rsid w:val="00875507"/>
    <w:rsid w:val="008775EF"/>
    <w:rsid w:val="00882C5F"/>
    <w:rsid w:val="00890737"/>
    <w:rsid w:val="00892BCF"/>
    <w:rsid w:val="008B3A41"/>
    <w:rsid w:val="008C2C00"/>
    <w:rsid w:val="008C352A"/>
    <w:rsid w:val="008C5895"/>
    <w:rsid w:val="008D566C"/>
    <w:rsid w:val="008E38B2"/>
    <w:rsid w:val="008F0D92"/>
    <w:rsid w:val="008F223C"/>
    <w:rsid w:val="008F3A5F"/>
    <w:rsid w:val="009002B3"/>
    <w:rsid w:val="0090316E"/>
    <w:rsid w:val="0091551A"/>
    <w:rsid w:val="0092361F"/>
    <w:rsid w:val="00927583"/>
    <w:rsid w:val="009331E2"/>
    <w:rsid w:val="00936CB2"/>
    <w:rsid w:val="00940F48"/>
    <w:rsid w:val="00943594"/>
    <w:rsid w:val="00945750"/>
    <w:rsid w:val="009553D3"/>
    <w:rsid w:val="009560E7"/>
    <w:rsid w:val="009605BA"/>
    <w:rsid w:val="00965B0F"/>
    <w:rsid w:val="00966413"/>
    <w:rsid w:val="00971A5F"/>
    <w:rsid w:val="00980E91"/>
    <w:rsid w:val="0098469C"/>
    <w:rsid w:val="00991F03"/>
    <w:rsid w:val="00992599"/>
    <w:rsid w:val="0099372E"/>
    <w:rsid w:val="009A53FA"/>
    <w:rsid w:val="009B575F"/>
    <w:rsid w:val="009C254E"/>
    <w:rsid w:val="009C2703"/>
    <w:rsid w:val="009C4E10"/>
    <w:rsid w:val="009C635F"/>
    <w:rsid w:val="009D1B2A"/>
    <w:rsid w:val="009D646F"/>
    <w:rsid w:val="009E1EBB"/>
    <w:rsid w:val="009F1E39"/>
    <w:rsid w:val="00A059CD"/>
    <w:rsid w:val="00A11067"/>
    <w:rsid w:val="00A12365"/>
    <w:rsid w:val="00A1639A"/>
    <w:rsid w:val="00A215CA"/>
    <w:rsid w:val="00A25A16"/>
    <w:rsid w:val="00A25DBF"/>
    <w:rsid w:val="00A362DF"/>
    <w:rsid w:val="00A37057"/>
    <w:rsid w:val="00A377CA"/>
    <w:rsid w:val="00A406EC"/>
    <w:rsid w:val="00A41801"/>
    <w:rsid w:val="00A42C3D"/>
    <w:rsid w:val="00A56EF5"/>
    <w:rsid w:val="00A625D5"/>
    <w:rsid w:val="00A65028"/>
    <w:rsid w:val="00A715B8"/>
    <w:rsid w:val="00A72C7F"/>
    <w:rsid w:val="00A84C13"/>
    <w:rsid w:val="00A90997"/>
    <w:rsid w:val="00A952CF"/>
    <w:rsid w:val="00AA5927"/>
    <w:rsid w:val="00AA66FA"/>
    <w:rsid w:val="00AB2B83"/>
    <w:rsid w:val="00AC79BE"/>
    <w:rsid w:val="00AD0FE8"/>
    <w:rsid w:val="00AD6E85"/>
    <w:rsid w:val="00AF0851"/>
    <w:rsid w:val="00AF58F5"/>
    <w:rsid w:val="00AF7375"/>
    <w:rsid w:val="00B0573F"/>
    <w:rsid w:val="00B07991"/>
    <w:rsid w:val="00B162E3"/>
    <w:rsid w:val="00B16FDA"/>
    <w:rsid w:val="00B21901"/>
    <w:rsid w:val="00B23E98"/>
    <w:rsid w:val="00B30CDE"/>
    <w:rsid w:val="00B3739D"/>
    <w:rsid w:val="00B449AA"/>
    <w:rsid w:val="00B45888"/>
    <w:rsid w:val="00B50863"/>
    <w:rsid w:val="00B60FED"/>
    <w:rsid w:val="00B65582"/>
    <w:rsid w:val="00B704CF"/>
    <w:rsid w:val="00B8526D"/>
    <w:rsid w:val="00B86DB3"/>
    <w:rsid w:val="00B86FBD"/>
    <w:rsid w:val="00B91A96"/>
    <w:rsid w:val="00B96803"/>
    <w:rsid w:val="00BA425E"/>
    <w:rsid w:val="00BA7895"/>
    <w:rsid w:val="00BB29C3"/>
    <w:rsid w:val="00BB2EAF"/>
    <w:rsid w:val="00BC6438"/>
    <w:rsid w:val="00BD4AB4"/>
    <w:rsid w:val="00BE64CD"/>
    <w:rsid w:val="00BE711A"/>
    <w:rsid w:val="00BF0A60"/>
    <w:rsid w:val="00BF0DE2"/>
    <w:rsid w:val="00BF2E31"/>
    <w:rsid w:val="00BF431D"/>
    <w:rsid w:val="00C0749B"/>
    <w:rsid w:val="00C170A7"/>
    <w:rsid w:val="00C21A8E"/>
    <w:rsid w:val="00C22E13"/>
    <w:rsid w:val="00C337D0"/>
    <w:rsid w:val="00C33AE3"/>
    <w:rsid w:val="00C36AD0"/>
    <w:rsid w:val="00C4083A"/>
    <w:rsid w:val="00C459AD"/>
    <w:rsid w:val="00C46B1E"/>
    <w:rsid w:val="00C5106B"/>
    <w:rsid w:val="00C617F9"/>
    <w:rsid w:val="00C63089"/>
    <w:rsid w:val="00C735A6"/>
    <w:rsid w:val="00C84F85"/>
    <w:rsid w:val="00C86956"/>
    <w:rsid w:val="00C9108E"/>
    <w:rsid w:val="00C91984"/>
    <w:rsid w:val="00CA4E15"/>
    <w:rsid w:val="00CB15B5"/>
    <w:rsid w:val="00CB550F"/>
    <w:rsid w:val="00CC65C5"/>
    <w:rsid w:val="00CD772D"/>
    <w:rsid w:val="00CE05A1"/>
    <w:rsid w:val="00CE22FC"/>
    <w:rsid w:val="00CE3BE5"/>
    <w:rsid w:val="00CF1FD9"/>
    <w:rsid w:val="00CF7377"/>
    <w:rsid w:val="00D025CE"/>
    <w:rsid w:val="00D05F9B"/>
    <w:rsid w:val="00D15F05"/>
    <w:rsid w:val="00D24B24"/>
    <w:rsid w:val="00D257B8"/>
    <w:rsid w:val="00D323F6"/>
    <w:rsid w:val="00D37355"/>
    <w:rsid w:val="00D440B2"/>
    <w:rsid w:val="00D66A94"/>
    <w:rsid w:val="00D6726F"/>
    <w:rsid w:val="00D721C1"/>
    <w:rsid w:val="00D745E2"/>
    <w:rsid w:val="00D76F84"/>
    <w:rsid w:val="00D77E04"/>
    <w:rsid w:val="00D82B12"/>
    <w:rsid w:val="00D87C1E"/>
    <w:rsid w:val="00D87D47"/>
    <w:rsid w:val="00D96096"/>
    <w:rsid w:val="00D963AC"/>
    <w:rsid w:val="00DA17DC"/>
    <w:rsid w:val="00DA3865"/>
    <w:rsid w:val="00DB2213"/>
    <w:rsid w:val="00DB4F5F"/>
    <w:rsid w:val="00DC6E4E"/>
    <w:rsid w:val="00DD6DCB"/>
    <w:rsid w:val="00DF7C0C"/>
    <w:rsid w:val="00E01D58"/>
    <w:rsid w:val="00E0276C"/>
    <w:rsid w:val="00E23CF6"/>
    <w:rsid w:val="00E26999"/>
    <w:rsid w:val="00E26BD8"/>
    <w:rsid w:val="00E40BDA"/>
    <w:rsid w:val="00E56724"/>
    <w:rsid w:val="00E73FB2"/>
    <w:rsid w:val="00E76292"/>
    <w:rsid w:val="00E866F0"/>
    <w:rsid w:val="00E86B04"/>
    <w:rsid w:val="00E905CF"/>
    <w:rsid w:val="00E9370B"/>
    <w:rsid w:val="00EB693A"/>
    <w:rsid w:val="00EC28A5"/>
    <w:rsid w:val="00ED40BA"/>
    <w:rsid w:val="00ED478E"/>
    <w:rsid w:val="00EE2BB0"/>
    <w:rsid w:val="00EE3E21"/>
    <w:rsid w:val="00EF5AC8"/>
    <w:rsid w:val="00EF5C02"/>
    <w:rsid w:val="00F10BBD"/>
    <w:rsid w:val="00F12EE7"/>
    <w:rsid w:val="00F1376D"/>
    <w:rsid w:val="00F24C9F"/>
    <w:rsid w:val="00F31D8A"/>
    <w:rsid w:val="00F46C49"/>
    <w:rsid w:val="00F53BB8"/>
    <w:rsid w:val="00F5450B"/>
    <w:rsid w:val="00F60399"/>
    <w:rsid w:val="00F6126F"/>
    <w:rsid w:val="00F71E36"/>
    <w:rsid w:val="00FA27B0"/>
    <w:rsid w:val="00FA3726"/>
    <w:rsid w:val="00FB1FE3"/>
    <w:rsid w:val="00FC39A4"/>
    <w:rsid w:val="00FD5099"/>
    <w:rsid w:val="00FF1ABB"/>
    <w:rsid w:val="00FF3EC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5A7128E5"/>
  <w15:chartTrackingRefBased/>
  <w15:docId w15:val="{A992E065-486E-4D7F-851D-FA6E67A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05F9B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934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37934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37934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7934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7934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7934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7934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D05F9B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D05F9B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D05F9B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D05F9B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D05F9B"/>
    <w:rPr>
      <w:sz w:val="16"/>
      <w:szCs w:val="16"/>
    </w:rPr>
  </w:style>
  <w:style w:type="character" w:styleId="PageNumber">
    <w:name w:val="page number"/>
    <w:rsid w:val="00E9370B"/>
    <w:rPr>
      <w:rFonts w:asciiTheme="minorHAnsi" w:eastAsiaTheme="minorEastAsia" w:hAnsiTheme="minorHAnsi" w:cstheme="minorHAnsi"/>
      <w:b/>
      <w:sz w:val="22"/>
      <w:lang w:val="en-US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D05F9B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D05F9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05F9B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D05F9B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D05F9B"/>
    <w:rPr>
      <w:rFonts w:ascii="Arial" w:hAnsi="Arial"/>
    </w:rPr>
  </w:style>
  <w:style w:type="paragraph" w:styleId="Caption">
    <w:name w:val="caption"/>
    <w:basedOn w:val="Normal"/>
    <w:uiPriority w:val="35"/>
    <w:qFormat/>
    <w:rsid w:val="00537934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D05F9B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D05F9B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D05F9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D05F9B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D05F9B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D05F9B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D05F9B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D05F9B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rsid w:val="00D05F9B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D05F9B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D05F9B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05F9B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5F9B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5F9B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D05F9B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05F9B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05F9B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D05F9B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D05F9B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D05F9B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CommentTextChar">
    <w:name w:val="Comment Text Char"/>
    <w:link w:val="CommentText"/>
    <w:rsid w:val="00D05F9B"/>
    <w:rPr>
      <w:rFonts w:asciiTheme="minorHAnsi" w:eastAsia="SimSun" w:hAnsiTheme="minorHAnsi" w:cstheme="minorBidi"/>
      <w:lang w:val="en-US" w:eastAsia="ar-SA" w:bidi="ar-SA"/>
    </w:rPr>
  </w:style>
  <w:style w:type="paragraph" w:customStyle="1" w:styleId="BodyText0">
    <w:name w:val="BodyText"/>
    <w:basedOn w:val="Normal"/>
    <w:link w:val="BodyTextChar0"/>
    <w:qFormat/>
    <w:rsid w:val="00D05F9B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D05F9B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D05F9B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D05F9B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D05F9B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1">
    <w:name w:val="Header11"/>
    <w:basedOn w:val="Header"/>
    <w:rsid w:val="00302FB6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"/>
    <w:rsid w:val="00537934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D05F9B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D05F9B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D05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D05F9B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D05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D05F9B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D05F9B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D05F9B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D05F9B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D05F9B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D05F9B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D05F9B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D05F9B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05F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05F9B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D05F9B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D05F9B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D05F9B"/>
    <w:pPr>
      <w:numPr>
        <w:numId w:val="20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D05F9B"/>
    <w:pPr>
      <w:numPr>
        <w:numId w:val="22"/>
      </w:numPr>
    </w:pPr>
  </w:style>
  <w:style w:type="character" w:customStyle="1" w:styleId="Heading3Char">
    <w:name w:val="Heading 3 Char"/>
    <w:link w:val="Heading3"/>
    <w:uiPriority w:val="99"/>
    <w:rsid w:val="00537934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537934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537934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537934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537934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537934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537934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537934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537934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StyleIn-LineSubtitle">
    <w:name w:val="Style In-Line Subtitle"/>
    <w:rsid w:val="00537934"/>
    <w:rPr>
      <w:rFonts w:cs="Gautami"/>
      <w:b/>
      <w:bCs/>
      <w:color w:val="2C5376"/>
    </w:rPr>
  </w:style>
  <w:style w:type="character" w:customStyle="1" w:styleId="BalloonTextChar">
    <w:name w:val="Balloon Text Char"/>
    <w:link w:val="BalloonText"/>
    <w:rsid w:val="0053793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537934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537934"/>
    <w:rPr>
      <w:rFonts w:eastAsia="ヒラギノ角ゴ Pro W3"/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79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537934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537934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537934"/>
    <w:pPr>
      <w:numPr>
        <w:numId w:val="23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537934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537934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537934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537934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537934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537934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537934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537934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537934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537934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537934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537934"/>
    <w:pPr>
      <w:widowControl w:val="0"/>
      <w:numPr>
        <w:numId w:val="25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537934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537934"/>
  </w:style>
  <w:style w:type="character" w:customStyle="1" w:styleId="Bullets">
    <w:name w:val="Bullets"/>
    <w:uiPriority w:val="99"/>
    <w:rsid w:val="00537934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537934"/>
  </w:style>
  <w:style w:type="character" w:customStyle="1" w:styleId="EndnoteCharacters">
    <w:name w:val="Endnote Characters"/>
    <w:uiPriority w:val="99"/>
    <w:rsid w:val="005379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37934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37934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537934"/>
    <w:rPr>
      <w:rFonts w:ascii="Arial" w:eastAsia="Calibri" w:hAnsi="Arial" w:cs="Arial"/>
      <w:sz w:val="24"/>
      <w:szCs w:val="24"/>
      <w:lang w:bidi="ar-SA"/>
    </w:rPr>
  </w:style>
  <w:style w:type="paragraph" w:customStyle="1" w:styleId="PageNum">
    <w:name w:val="PageNum"/>
    <w:basedOn w:val="Normal"/>
    <w:qFormat/>
    <w:rsid w:val="00537934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D05F9B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D05F9B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D05F9B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D05F9B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D05F9B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D05F9B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D05F9B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D05F9B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4CE2-0DBE-4BBB-8CD9-4776D5E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831</TotalTime>
  <Pages>49</Pages>
  <Words>13165</Words>
  <Characters>75044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9</vt:lpstr>
    </vt:vector>
  </TitlesOfParts>
  <Company>Microsoft</Company>
  <LinksUpToDate>false</LinksUpToDate>
  <CharactersWithSpaces>88033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9</dc:title>
  <dc:subject/>
  <dc:creator>cindy.sawyer</dc:creator>
  <cp:keywords/>
  <cp:lastModifiedBy>Abhimilek Ekka</cp:lastModifiedBy>
  <cp:revision>89</cp:revision>
  <cp:lastPrinted>2018-04-26T14:12:00Z</cp:lastPrinted>
  <dcterms:created xsi:type="dcterms:W3CDTF">2019-07-18T09:11:00Z</dcterms:created>
  <dcterms:modified xsi:type="dcterms:W3CDTF">2022-09-12T06:08:00Z</dcterms:modified>
</cp:coreProperties>
</file>