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_Toc11702340"/>
    <w:bookmarkStart w:id="2" w:name="_Toc520041143"/>
    <w:bookmarkStart w:id="3" w:name="_Toc532250675"/>
    <w:bookmarkStart w:id="4" w:name="_Toc21118942"/>
    <w:p w14:paraId="7D5EEF71" w14:textId="77777777" w:rsidR="00FC31A9" w:rsidRPr="009F4195" w:rsidRDefault="00FC31A9" w:rsidP="00FC31A9">
      <w:pPr>
        <w:sectPr w:rsidR="00FC31A9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41568" behindDoc="0" locked="1" layoutInCell="1" allowOverlap="1" wp14:anchorId="314C2E73" wp14:editId="529EC852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3DC27" w14:textId="478E4BE7" w:rsidR="00FC31A9" w:rsidRPr="00DA0885" w:rsidRDefault="00FC31A9" w:rsidP="00FC31A9">
                            <w:pPr>
                              <w:pStyle w:val="CoverLessonTitle"/>
                            </w:pPr>
                            <w:r w:rsidRPr="00FC31A9">
                              <w:rPr>
                                <w:cs/>
                              </w:rPr>
                              <w:t>తండ్రియైన దేవుడు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C2E73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2141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4DA3DC27" w14:textId="478E4BE7" w:rsidR="00FC31A9" w:rsidRPr="00DA0885" w:rsidRDefault="00FC31A9" w:rsidP="00FC31A9">
                      <w:pPr>
                        <w:pStyle w:val="CoverLessonTitle"/>
                      </w:pPr>
                      <w:r w:rsidRPr="00FC31A9">
                        <w:rPr>
                          <w:cs/>
                        </w:rPr>
                        <w:t>తండ్రియైన దేవుడు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40544" behindDoc="0" locked="1" layoutInCell="1" allowOverlap="1" wp14:anchorId="3077C3C3" wp14:editId="7D9DDEBC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1A906" w14:textId="7E7D124A" w:rsidR="00FC31A9" w:rsidRPr="00A60482" w:rsidRDefault="00FC31A9" w:rsidP="00FC31A9">
                            <w:pPr>
                              <w:pStyle w:val="CoverSeriesTitle"/>
                            </w:pPr>
                            <w:r w:rsidRPr="00FC31A9">
                              <w:rPr>
                                <w:cs/>
                              </w:rPr>
                              <w:t>అపొస్తలుల విశ్వాస ప్రమాణము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C3C3" id="Text Box 430" o:spid="_x0000_s1027" type="#_x0000_t202" style="position:absolute;margin-left:169.8pt;margin-top:0;width:415.25pt;height:156.4pt;z-index:252140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2241A906" w14:textId="7E7D124A" w:rsidR="00FC31A9" w:rsidRPr="00A60482" w:rsidRDefault="00FC31A9" w:rsidP="00FC31A9">
                      <w:pPr>
                        <w:pStyle w:val="CoverSeriesTitle"/>
                      </w:pPr>
                      <w:r w:rsidRPr="00FC31A9">
                        <w:rPr>
                          <w:cs/>
                        </w:rPr>
                        <w:t>అపొస్తలుల విశ్వాస ప్రమాణము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43616" behindDoc="0" locked="0" layoutInCell="1" allowOverlap="1" wp14:anchorId="2C76DCC4" wp14:editId="67001874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1163" w14:textId="77777777" w:rsidR="00FC31A9" w:rsidRPr="000D62C1" w:rsidRDefault="00FC31A9" w:rsidP="00FC31A9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DCC4" id="Text Box 429" o:spid="_x0000_s1028" type="#_x0000_t202" style="position:absolute;margin-left:27.35pt;margin-top:606.95pt;width:242.65pt;height:50.4pt;z-index:252143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4BFE1163" w14:textId="77777777" w:rsidR="00FC31A9" w:rsidRPr="000D62C1" w:rsidRDefault="00FC31A9" w:rsidP="00FC31A9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39520" behindDoc="1" locked="1" layoutInCell="1" allowOverlap="1" wp14:anchorId="09B6FE66" wp14:editId="4C4A43E1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1" layoutInCell="1" allowOverlap="1" wp14:anchorId="581AEAC0" wp14:editId="1BACA3B1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DE45F" w14:textId="15FA6C53" w:rsidR="00FC31A9" w:rsidRPr="00DA0885" w:rsidRDefault="00FC31A9" w:rsidP="00FC31A9">
                            <w:pPr>
                              <w:pStyle w:val="CoverLessonNumber"/>
                            </w:pPr>
                            <w:r w:rsidRPr="00FC31A9">
                              <w:rPr>
                                <w:cs/>
                              </w:rPr>
                              <w:t>రెండవ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EAC0" id="Text Box 427" o:spid="_x0000_s1029" type="#_x0000_t202" style="position:absolute;margin-left:9pt;margin-top:268.55pt;width:178.55pt;height:50.4pt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6CEDE45F" w14:textId="15FA6C53" w:rsidR="00FC31A9" w:rsidRPr="00DA0885" w:rsidRDefault="00FC31A9" w:rsidP="00FC31A9">
                      <w:pPr>
                        <w:pStyle w:val="CoverLessonNumber"/>
                      </w:pPr>
                      <w:r w:rsidRPr="00FC31A9">
                        <w:rPr>
                          <w:cs/>
                        </w:rPr>
                        <w:t>రెండవ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E14C7A6" w14:textId="77777777" w:rsidR="00FC31A9" w:rsidRDefault="00FC31A9" w:rsidP="00FC31A9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3E3C000D" w14:textId="77777777" w:rsidR="00FC31A9" w:rsidRPr="0050485B" w:rsidRDefault="00FC31A9" w:rsidP="00FC31A9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1EDAB6E9" w14:textId="77777777" w:rsidR="00FC31A9" w:rsidRPr="00B35DBA" w:rsidRDefault="00FC31A9" w:rsidP="00FC31A9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47A7C75C" w14:textId="77777777" w:rsidR="00FC31A9" w:rsidRPr="00A60482" w:rsidRDefault="00FC31A9" w:rsidP="00FC31A9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0A97EF8A" w14:textId="77777777" w:rsidR="00FC31A9" w:rsidRDefault="00FC31A9" w:rsidP="00FC31A9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01CD2FD1" w14:textId="77777777" w:rsidR="00FC31A9" w:rsidRPr="00A60482" w:rsidRDefault="00FC31A9" w:rsidP="00FC31A9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37B01E9F" w14:textId="77777777" w:rsidR="00FC31A9" w:rsidRDefault="00FC31A9" w:rsidP="00FC31A9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7A938E5B" w14:textId="77777777" w:rsidR="00FC31A9" w:rsidRPr="00966D61" w:rsidRDefault="00FC31A9" w:rsidP="00FC31A9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09C92CAD" w14:textId="77777777" w:rsidR="00FC31A9" w:rsidRDefault="00FC31A9" w:rsidP="00FC31A9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05C3A6D1" w14:textId="77777777" w:rsidR="00FC31A9" w:rsidRPr="00B35DBA" w:rsidRDefault="00FC31A9" w:rsidP="00FC31A9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3DE35BB8" w14:textId="77777777" w:rsidR="00FC31A9" w:rsidRPr="00FB72E6" w:rsidRDefault="00FC31A9" w:rsidP="00FC31A9">
      <w:pPr>
        <w:sectPr w:rsidR="00FC31A9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564279BC" w14:textId="77777777" w:rsidR="00FC31A9" w:rsidRPr="00B35DBA" w:rsidRDefault="00FC31A9" w:rsidP="00FC31A9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2F5F8D2E" w14:textId="23C14D5C" w:rsidR="00FC31A9" w:rsidRDefault="00FC31A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07578" w:history="1">
        <w:r w:rsidRPr="00931FA0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_Toc80907578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7FB7F2FA" w14:textId="4D6F3944" w:rsidR="00FC31A9" w:rsidRDefault="0096550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7579" w:history="1">
        <w:r w:rsidR="00FC31A9" w:rsidRPr="00931FA0">
          <w:rPr>
            <w:rStyle w:val="Hyperlink"/>
            <w:rFonts w:hint="cs"/>
            <w:cs/>
            <w:lang w:bidi="te-IN"/>
          </w:rPr>
          <w:t>దేవుడు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_Toc80907579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2</w:t>
        </w:r>
        <w:r w:rsidR="00FC31A9">
          <w:rPr>
            <w:webHidden/>
          </w:rPr>
          <w:fldChar w:fldCharType="end"/>
        </w:r>
      </w:hyperlink>
    </w:p>
    <w:p w14:paraId="4EF155C8" w14:textId="502574FE" w:rsidR="00FC31A9" w:rsidRDefault="0096550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580" w:history="1">
        <w:r w:rsidR="00FC31A9" w:rsidRPr="00931FA0">
          <w:rPr>
            <w:rStyle w:val="Hyperlink"/>
            <w:rFonts w:hint="cs"/>
            <w:cs/>
          </w:rPr>
          <w:t>ఏకత్వము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_Toc80907580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3</w:t>
        </w:r>
        <w:r w:rsidR="00FC31A9">
          <w:rPr>
            <w:webHidden/>
          </w:rPr>
          <w:fldChar w:fldCharType="end"/>
        </w:r>
      </w:hyperlink>
    </w:p>
    <w:p w14:paraId="1B74C854" w14:textId="2CAB70F3" w:rsidR="00FC31A9" w:rsidRDefault="0096550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581" w:history="1">
        <w:r w:rsidR="00FC31A9" w:rsidRPr="00931FA0">
          <w:rPr>
            <w:rStyle w:val="Hyperlink"/>
            <w:rFonts w:hint="cs"/>
            <w:cs/>
          </w:rPr>
          <w:t>బహుదేవతారాధన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_Toc80907581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3</w:t>
        </w:r>
        <w:r w:rsidR="00FC31A9">
          <w:rPr>
            <w:webHidden/>
          </w:rPr>
          <w:fldChar w:fldCharType="end"/>
        </w:r>
      </w:hyperlink>
    </w:p>
    <w:p w14:paraId="6A35FCDB" w14:textId="7C662217" w:rsidR="00FC31A9" w:rsidRDefault="0096550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582" w:history="1">
        <w:r w:rsidR="00FC31A9" w:rsidRPr="00931FA0">
          <w:rPr>
            <w:rStyle w:val="Hyperlink"/>
            <w:rFonts w:hint="cs"/>
            <w:cs/>
          </w:rPr>
          <w:t>ఏకదేవతారాధన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_Toc80907582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6</w:t>
        </w:r>
        <w:r w:rsidR="00FC31A9">
          <w:rPr>
            <w:webHidden/>
          </w:rPr>
          <w:fldChar w:fldCharType="end"/>
        </w:r>
      </w:hyperlink>
    </w:p>
    <w:p w14:paraId="34323C32" w14:textId="512D28E3" w:rsidR="00FC31A9" w:rsidRDefault="0096550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583" w:history="1">
        <w:r w:rsidR="00FC31A9" w:rsidRPr="00931FA0">
          <w:rPr>
            <w:rStyle w:val="Hyperlink"/>
            <w:rFonts w:hint="cs"/>
            <w:cs/>
          </w:rPr>
          <w:t>క్రైస్తవ్యము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_Toc80907583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9</w:t>
        </w:r>
        <w:r w:rsidR="00FC31A9">
          <w:rPr>
            <w:webHidden/>
          </w:rPr>
          <w:fldChar w:fldCharType="end"/>
        </w:r>
      </w:hyperlink>
    </w:p>
    <w:p w14:paraId="063C0D74" w14:textId="5BCD4779" w:rsidR="00FC31A9" w:rsidRDefault="0096550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584" w:history="1">
        <w:r w:rsidR="00FC31A9" w:rsidRPr="00931FA0">
          <w:rPr>
            <w:rStyle w:val="Hyperlink"/>
            <w:rFonts w:hint="cs"/>
            <w:cs/>
          </w:rPr>
          <w:t>నిరాడంబరత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_Toc80907584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12</w:t>
        </w:r>
        <w:r w:rsidR="00FC31A9">
          <w:rPr>
            <w:webHidden/>
          </w:rPr>
          <w:fldChar w:fldCharType="end"/>
        </w:r>
      </w:hyperlink>
    </w:p>
    <w:p w14:paraId="48DCD2F6" w14:textId="28B0D882" w:rsidR="00FC31A9" w:rsidRDefault="0096550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7585" w:history="1">
        <w:r w:rsidR="00FC31A9" w:rsidRPr="00931FA0">
          <w:rPr>
            <w:rStyle w:val="Hyperlink"/>
            <w:rFonts w:hint="cs"/>
            <w:cs/>
            <w:lang w:bidi="te-IN"/>
          </w:rPr>
          <w:t>సర్వశక్తిగల</w:t>
        </w:r>
        <w:r w:rsidR="00FC31A9" w:rsidRPr="00931FA0">
          <w:rPr>
            <w:rStyle w:val="Hyperlink"/>
            <w:cs/>
            <w:lang w:bidi="te-IN"/>
          </w:rPr>
          <w:t xml:space="preserve"> </w:t>
        </w:r>
        <w:r w:rsidR="00FC31A9" w:rsidRPr="00931FA0">
          <w:rPr>
            <w:rStyle w:val="Hyperlink"/>
            <w:rFonts w:hint="cs"/>
            <w:cs/>
            <w:lang w:bidi="te-IN"/>
          </w:rPr>
          <w:t>తండ్రి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_Toc80907585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14</w:t>
        </w:r>
        <w:r w:rsidR="00FC31A9">
          <w:rPr>
            <w:webHidden/>
          </w:rPr>
          <w:fldChar w:fldCharType="end"/>
        </w:r>
      </w:hyperlink>
    </w:p>
    <w:p w14:paraId="5A960D91" w14:textId="6A50F2C8" w:rsidR="00FC31A9" w:rsidRDefault="0096550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586" w:history="1">
        <w:r w:rsidR="00FC31A9" w:rsidRPr="00931FA0">
          <w:rPr>
            <w:rStyle w:val="Hyperlink"/>
            <w:rFonts w:hint="cs"/>
            <w:cs/>
          </w:rPr>
          <w:t>పేరు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_Toc80907586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14</w:t>
        </w:r>
        <w:r w:rsidR="00FC31A9">
          <w:rPr>
            <w:webHidden/>
          </w:rPr>
          <w:fldChar w:fldCharType="end"/>
        </w:r>
      </w:hyperlink>
    </w:p>
    <w:p w14:paraId="49936A96" w14:textId="202BD923" w:rsidR="00FC31A9" w:rsidRDefault="0096550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587" w:history="1">
        <w:r w:rsidR="00FC31A9" w:rsidRPr="00931FA0">
          <w:rPr>
            <w:rStyle w:val="Hyperlink"/>
            <w:rFonts w:hint="cs"/>
            <w:cs/>
          </w:rPr>
          <w:t>మూర్తిమత్వము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_Toc80907587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17</w:t>
        </w:r>
        <w:r w:rsidR="00FC31A9">
          <w:rPr>
            <w:webHidden/>
          </w:rPr>
          <w:fldChar w:fldCharType="end"/>
        </w:r>
      </w:hyperlink>
    </w:p>
    <w:p w14:paraId="376CE073" w14:textId="25CDD5F4" w:rsidR="00FC31A9" w:rsidRDefault="0096550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588" w:history="1">
        <w:r w:rsidR="00FC31A9" w:rsidRPr="00931FA0">
          <w:rPr>
            <w:rStyle w:val="Hyperlink"/>
            <w:rFonts w:hint="cs"/>
            <w:cs/>
          </w:rPr>
          <w:t>దైవ</w:t>
        </w:r>
        <w:r w:rsidR="00FC31A9" w:rsidRPr="00931FA0">
          <w:rPr>
            <w:rStyle w:val="Hyperlink"/>
            <w:cs/>
          </w:rPr>
          <w:t xml:space="preserve"> </w:t>
        </w:r>
        <w:r w:rsidR="00FC31A9" w:rsidRPr="00931FA0">
          <w:rPr>
            <w:rStyle w:val="Hyperlink"/>
            <w:rFonts w:hint="cs"/>
            <w:cs/>
          </w:rPr>
          <w:t>పితృత్వము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_Toc80907588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20</w:t>
        </w:r>
        <w:r w:rsidR="00FC31A9">
          <w:rPr>
            <w:webHidden/>
          </w:rPr>
          <w:fldChar w:fldCharType="end"/>
        </w:r>
      </w:hyperlink>
    </w:p>
    <w:p w14:paraId="66EB5B17" w14:textId="5F955769" w:rsidR="00FC31A9" w:rsidRDefault="0096550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589" w:history="1">
        <w:r w:rsidR="00FC31A9" w:rsidRPr="00931FA0">
          <w:rPr>
            <w:rStyle w:val="Hyperlink"/>
            <w:rFonts w:hint="cs"/>
            <w:cs/>
          </w:rPr>
          <w:t>సృష్టికర్త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_Toc80907589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21</w:t>
        </w:r>
        <w:r w:rsidR="00FC31A9">
          <w:rPr>
            <w:webHidden/>
          </w:rPr>
          <w:fldChar w:fldCharType="end"/>
        </w:r>
      </w:hyperlink>
    </w:p>
    <w:p w14:paraId="6E126DD9" w14:textId="69010749" w:rsidR="00FC31A9" w:rsidRDefault="0096550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590" w:history="1">
        <w:r w:rsidR="00FC31A9" w:rsidRPr="00931FA0">
          <w:rPr>
            <w:rStyle w:val="Hyperlink"/>
            <w:rFonts w:hint="cs"/>
            <w:cs/>
          </w:rPr>
          <w:t>రాజు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_Toc80907590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22</w:t>
        </w:r>
        <w:r w:rsidR="00FC31A9">
          <w:rPr>
            <w:webHidden/>
          </w:rPr>
          <w:fldChar w:fldCharType="end"/>
        </w:r>
      </w:hyperlink>
    </w:p>
    <w:p w14:paraId="540D1EA2" w14:textId="6BCACD04" w:rsidR="00FC31A9" w:rsidRDefault="0096550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591" w:history="1">
        <w:r w:rsidR="00FC31A9" w:rsidRPr="00931FA0">
          <w:rPr>
            <w:rStyle w:val="Hyperlink"/>
            <w:rFonts w:hint="cs"/>
            <w:cs/>
          </w:rPr>
          <w:t>కుటుంబమునకు</w:t>
        </w:r>
        <w:r w:rsidR="00FC31A9" w:rsidRPr="00931FA0">
          <w:rPr>
            <w:rStyle w:val="Hyperlink"/>
            <w:cs/>
          </w:rPr>
          <w:t xml:space="preserve"> </w:t>
        </w:r>
        <w:r w:rsidR="00FC31A9" w:rsidRPr="00931FA0">
          <w:rPr>
            <w:rStyle w:val="Hyperlink"/>
            <w:rFonts w:hint="cs"/>
            <w:cs/>
          </w:rPr>
          <w:t>శిరస్సు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_Toc80907591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24</w:t>
        </w:r>
        <w:r w:rsidR="00FC31A9">
          <w:rPr>
            <w:webHidden/>
          </w:rPr>
          <w:fldChar w:fldCharType="end"/>
        </w:r>
      </w:hyperlink>
    </w:p>
    <w:p w14:paraId="165D0FFC" w14:textId="41B9D047" w:rsidR="00FC31A9" w:rsidRDefault="0096550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592" w:history="1">
        <w:r w:rsidR="00FC31A9" w:rsidRPr="00931FA0">
          <w:rPr>
            <w:rStyle w:val="Hyperlink"/>
            <w:rFonts w:hint="cs"/>
            <w:cs/>
          </w:rPr>
          <w:t>శక్తి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_Toc80907592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27</w:t>
        </w:r>
        <w:r w:rsidR="00FC31A9">
          <w:rPr>
            <w:webHidden/>
          </w:rPr>
          <w:fldChar w:fldCharType="end"/>
        </w:r>
      </w:hyperlink>
    </w:p>
    <w:p w14:paraId="0B3AF5F1" w14:textId="6AFD1702" w:rsidR="00FC31A9" w:rsidRDefault="0096550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593" w:history="1">
        <w:r w:rsidR="00FC31A9" w:rsidRPr="00931FA0">
          <w:rPr>
            <w:rStyle w:val="Hyperlink"/>
            <w:rFonts w:hint="cs"/>
            <w:cs/>
          </w:rPr>
          <w:t>అపరిమితము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_Toc80907593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27</w:t>
        </w:r>
        <w:r w:rsidR="00FC31A9">
          <w:rPr>
            <w:webHidden/>
          </w:rPr>
          <w:fldChar w:fldCharType="end"/>
        </w:r>
      </w:hyperlink>
    </w:p>
    <w:p w14:paraId="6FF9C549" w14:textId="6BCE497B" w:rsidR="00FC31A9" w:rsidRDefault="0096550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594" w:history="1">
        <w:r w:rsidR="00FC31A9" w:rsidRPr="00931FA0">
          <w:rPr>
            <w:rStyle w:val="Hyperlink"/>
            <w:rFonts w:hint="cs"/>
            <w:cs/>
          </w:rPr>
          <w:t>అసమానుడు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_Toc80907594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31</w:t>
        </w:r>
        <w:r w:rsidR="00FC31A9">
          <w:rPr>
            <w:webHidden/>
          </w:rPr>
          <w:fldChar w:fldCharType="end"/>
        </w:r>
      </w:hyperlink>
    </w:p>
    <w:p w14:paraId="5C127E33" w14:textId="030FF3BD" w:rsidR="00FC31A9" w:rsidRDefault="0096550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7595" w:history="1">
        <w:r w:rsidR="00FC31A9" w:rsidRPr="00931FA0">
          <w:rPr>
            <w:rStyle w:val="Hyperlink"/>
            <w:rFonts w:hint="cs"/>
            <w:cs/>
            <w:lang w:bidi="te-IN"/>
          </w:rPr>
          <w:t>సృష్టికర్త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_Toc80907595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32</w:t>
        </w:r>
        <w:r w:rsidR="00FC31A9">
          <w:rPr>
            <w:webHidden/>
          </w:rPr>
          <w:fldChar w:fldCharType="end"/>
        </w:r>
      </w:hyperlink>
    </w:p>
    <w:p w14:paraId="4C804DF5" w14:textId="085A4575" w:rsidR="00FC31A9" w:rsidRDefault="0096550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596" w:history="1">
        <w:r w:rsidR="00FC31A9" w:rsidRPr="00931FA0">
          <w:rPr>
            <w:rStyle w:val="Hyperlink"/>
            <w:rFonts w:hint="cs"/>
            <w:cs/>
          </w:rPr>
          <w:t>సృష్టి</w:t>
        </w:r>
        <w:r w:rsidR="00FC31A9" w:rsidRPr="00931FA0">
          <w:rPr>
            <w:rStyle w:val="Hyperlink"/>
            <w:cs/>
          </w:rPr>
          <w:t xml:space="preserve"> </w:t>
        </w:r>
        <w:r w:rsidR="00FC31A9" w:rsidRPr="00931FA0">
          <w:rPr>
            <w:rStyle w:val="Hyperlink"/>
            <w:rFonts w:hint="cs"/>
            <w:cs/>
          </w:rPr>
          <w:t>కార్యము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_Toc80907596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32</w:t>
        </w:r>
        <w:r w:rsidR="00FC31A9">
          <w:rPr>
            <w:webHidden/>
          </w:rPr>
          <w:fldChar w:fldCharType="end"/>
        </w:r>
      </w:hyperlink>
    </w:p>
    <w:p w14:paraId="713B8B44" w14:textId="202B9195" w:rsidR="00FC31A9" w:rsidRDefault="0096550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597" w:history="1">
        <w:r w:rsidR="00FC31A9" w:rsidRPr="00931FA0">
          <w:rPr>
            <w:rStyle w:val="Hyperlink"/>
            <w:rFonts w:hint="cs"/>
            <w:cs/>
          </w:rPr>
          <w:t>సృష్టి</w:t>
        </w:r>
        <w:r w:rsidR="00FC31A9" w:rsidRPr="00931FA0">
          <w:rPr>
            <w:rStyle w:val="Hyperlink"/>
            <w:cs/>
          </w:rPr>
          <w:t xml:space="preserve"> </w:t>
        </w:r>
        <w:r w:rsidR="00FC31A9" w:rsidRPr="00931FA0">
          <w:rPr>
            <w:rStyle w:val="Hyperlink"/>
            <w:rFonts w:hint="cs"/>
            <w:cs/>
          </w:rPr>
          <w:t>యొక్క</w:t>
        </w:r>
        <w:r w:rsidR="00FC31A9" w:rsidRPr="00931FA0">
          <w:rPr>
            <w:rStyle w:val="Hyperlink"/>
            <w:cs/>
          </w:rPr>
          <w:t xml:space="preserve"> </w:t>
        </w:r>
        <w:r w:rsidR="00FC31A9" w:rsidRPr="00931FA0">
          <w:rPr>
            <w:rStyle w:val="Hyperlink"/>
            <w:rFonts w:hint="cs"/>
            <w:cs/>
          </w:rPr>
          <w:t>మంచితనము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_Toc80907597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35</w:t>
        </w:r>
        <w:r w:rsidR="00FC31A9">
          <w:rPr>
            <w:webHidden/>
          </w:rPr>
          <w:fldChar w:fldCharType="end"/>
        </w:r>
      </w:hyperlink>
    </w:p>
    <w:p w14:paraId="145A92B0" w14:textId="487689F5" w:rsidR="00FC31A9" w:rsidRDefault="0096550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598" w:history="1">
        <w:r w:rsidR="00FC31A9" w:rsidRPr="00931FA0">
          <w:rPr>
            <w:rStyle w:val="Hyperlink"/>
            <w:rFonts w:hint="cs"/>
            <w:cs/>
          </w:rPr>
          <w:t>సృష్టిపై</w:t>
        </w:r>
        <w:r w:rsidR="00FC31A9" w:rsidRPr="00931FA0">
          <w:rPr>
            <w:rStyle w:val="Hyperlink"/>
            <w:cs/>
          </w:rPr>
          <w:t xml:space="preserve"> </w:t>
        </w:r>
        <w:r w:rsidR="00FC31A9" w:rsidRPr="00931FA0">
          <w:rPr>
            <w:rStyle w:val="Hyperlink"/>
            <w:rFonts w:hint="cs"/>
            <w:cs/>
          </w:rPr>
          <w:t>తండ్రి</w:t>
        </w:r>
        <w:r w:rsidR="00FC31A9" w:rsidRPr="00931FA0">
          <w:rPr>
            <w:rStyle w:val="Hyperlink"/>
            <w:cs/>
          </w:rPr>
          <w:t xml:space="preserve"> </w:t>
        </w:r>
        <w:r w:rsidR="00FC31A9" w:rsidRPr="00931FA0">
          <w:rPr>
            <w:rStyle w:val="Hyperlink"/>
            <w:rFonts w:hint="cs"/>
            <w:cs/>
          </w:rPr>
          <w:t>అధికారము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_Toc80907598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38</w:t>
        </w:r>
        <w:r w:rsidR="00FC31A9">
          <w:rPr>
            <w:webHidden/>
          </w:rPr>
          <w:fldChar w:fldCharType="end"/>
        </w:r>
      </w:hyperlink>
    </w:p>
    <w:p w14:paraId="71BA1B76" w14:textId="791AF63D" w:rsidR="00FC31A9" w:rsidRDefault="0096550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599" w:history="1">
        <w:r w:rsidR="00FC31A9" w:rsidRPr="00931FA0">
          <w:rPr>
            <w:rStyle w:val="Hyperlink"/>
            <w:rFonts w:hint="cs"/>
            <w:cs/>
          </w:rPr>
          <w:t>నిరపేక్షము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_Toc80907599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39</w:t>
        </w:r>
        <w:r w:rsidR="00FC31A9">
          <w:rPr>
            <w:webHidden/>
          </w:rPr>
          <w:fldChar w:fldCharType="end"/>
        </w:r>
      </w:hyperlink>
    </w:p>
    <w:p w14:paraId="0BBC808C" w14:textId="413BD312" w:rsidR="00FC31A9" w:rsidRDefault="0096550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600" w:history="1">
        <w:r w:rsidR="00FC31A9" w:rsidRPr="00931FA0">
          <w:rPr>
            <w:rStyle w:val="Hyperlink"/>
            <w:rFonts w:hint="cs"/>
            <w:cs/>
          </w:rPr>
          <w:t>మినహాయింపైనది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_Toc80907600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40</w:t>
        </w:r>
        <w:r w:rsidR="00FC31A9">
          <w:rPr>
            <w:webHidden/>
          </w:rPr>
          <w:fldChar w:fldCharType="end"/>
        </w:r>
      </w:hyperlink>
    </w:p>
    <w:p w14:paraId="599C25F1" w14:textId="0CADD468" w:rsidR="00FC31A9" w:rsidRDefault="0096550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601" w:history="1">
        <w:r w:rsidR="00FC31A9" w:rsidRPr="00931FA0">
          <w:rPr>
            <w:rStyle w:val="Hyperlink"/>
            <w:rFonts w:hint="cs"/>
            <w:cs/>
          </w:rPr>
          <w:t>సమగ్రమైనది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_Toc80907601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41</w:t>
        </w:r>
        <w:r w:rsidR="00FC31A9">
          <w:rPr>
            <w:webHidden/>
          </w:rPr>
          <w:fldChar w:fldCharType="end"/>
        </w:r>
      </w:hyperlink>
    </w:p>
    <w:p w14:paraId="56687966" w14:textId="1F353780" w:rsidR="00FC31A9" w:rsidRDefault="0096550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7602" w:history="1">
        <w:r w:rsidR="00FC31A9" w:rsidRPr="00931FA0">
          <w:rPr>
            <w:rStyle w:val="Hyperlink"/>
            <w:rFonts w:hint="cs"/>
            <w:cs/>
            <w:lang w:bidi="te-IN"/>
          </w:rPr>
          <w:t>ముగింపు</w:t>
        </w:r>
        <w:r w:rsidR="00FC31A9">
          <w:rPr>
            <w:webHidden/>
          </w:rPr>
          <w:tab/>
        </w:r>
        <w:r w:rsidR="00FC31A9">
          <w:rPr>
            <w:webHidden/>
          </w:rPr>
          <w:fldChar w:fldCharType="begin"/>
        </w:r>
        <w:r w:rsidR="00FC31A9">
          <w:rPr>
            <w:webHidden/>
          </w:rPr>
          <w:instrText xml:space="preserve"> PAGEREF _Toc80907602 \h </w:instrText>
        </w:r>
        <w:r w:rsidR="00FC31A9">
          <w:rPr>
            <w:webHidden/>
          </w:rPr>
        </w:r>
        <w:r w:rsidR="00FC31A9">
          <w:rPr>
            <w:webHidden/>
          </w:rPr>
          <w:fldChar w:fldCharType="separate"/>
        </w:r>
        <w:r w:rsidR="0001116A">
          <w:rPr>
            <w:webHidden/>
            <w:cs/>
            <w:lang w:bidi="te"/>
          </w:rPr>
          <w:t>42</w:t>
        </w:r>
        <w:r w:rsidR="00FC31A9">
          <w:rPr>
            <w:webHidden/>
          </w:rPr>
          <w:fldChar w:fldCharType="end"/>
        </w:r>
      </w:hyperlink>
    </w:p>
    <w:p w14:paraId="5568D1F9" w14:textId="010618A6" w:rsidR="00FC31A9" w:rsidRPr="00FB72E6" w:rsidRDefault="00FC31A9" w:rsidP="00FC31A9">
      <w:pPr>
        <w:sectPr w:rsidR="00FC31A9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33CBF8FF" w14:textId="77777777" w:rsidR="00EE3E21" w:rsidRPr="00313FDD" w:rsidRDefault="00EE3E21" w:rsidP="008758DC">
      <w:pPr>
        <w:pStyle w:val="ChapterHeading"/>
        <w:rPr>
          <w:cs/>
        </w:rPr>
      </w:pPr>
      <w:bookmarkStart w:id="5" w:name="_Toc80907578"/>
      <w:bookmarkEnd w:id="0"/>
      <w:bookmarkEnd w:id="1"/>
      <w:r w:rsidRPr="00313FDD">
        <w:rPr>
          <w:cs/>
        </w:rPr>
        <w:lastRenderedPageBreak/>
        <w:t>ఉపోద్ఘాతము</w:t>
      </w:r>
      <w:bookmarkEnd w:id="2"/>
      <w:bookmarkEnd w:id="3"/>
      <w:bookmarkEnd w:id="4"/>
      <w:bookmarkEnd w:id="5"/>
    </w:p>
    <w:p w14:paraId="331C18F7" w14:textId="087EEC75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84209BE" wp14:editId="13B1F6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9FC41" w14:textId="62A7C5F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09BE" id="PARA1" o:spid="_x0000_s1030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O5qMWy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1E9FC41" w14:textId="62A7C5F2" w:rsidR="00F178F1" w:rsidRPr="00A535F7" w:rsidRDefault="00F178F1" w:rsidP="00F178F1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సంబంధించినవారు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పిలుచుకొనే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రూపమును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ఆరాధిస్తుంటారు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ఇదొక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ఆసక్తికరమైన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ప్రశ్నను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లేవదీస్తుంది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వీరందరు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కేవలము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మారినను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రూపమును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ఆరాధిస్తున్నారా</w:t>
      </w:r>
      <w:r w:rsidR="008F187F" w:rsidRPr="005E3CCB">
        <w:rPr>
          <w:cs/>
          <w:lang w:bidi="te"/>
        </w:rPr>
        <w:t xml:space="preserve">?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మొత్తానికే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భిన్నమైన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దేవుళ్ళను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ఆరాధిస్తున్నారా</w:t>
      </w:r>
      <w:r w:rsidR="008F187F" w:rsidRPr="005E3CCB">
        <w:rPr>
          <w:cs/>
          <w:lang w:bidi="te"/>
        </w:rPr>
        <w:t xml:space="preserve">?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వాడుచున్నప్పటికిని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ఆలోచనలలో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ఉద్దేశాలలో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భిన్నమైనదైయున్నదని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వివరిస్తుంది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నిజమైన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ఉన్నాడనియు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ఆరాధింపబడుతున్నాడనియు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నొక్కివక్కాణిస్తుంది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అనగా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ఆరాధించుచున్న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ప్రతిరూపముగా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వ్యవహరించువారు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విగ్రహములు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అబద్ధ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దీని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వలననే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తెలిసికొనవలెనని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ఎల్లప్పుడు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వక్కాణిస్తుంది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దేవుడైయున్నాడు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సృష్టించుటకును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నాశనము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చేయుటకును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రక్షించుటకును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శక్తిగలవాడైయున్నాడు</w:t>
      </w:r>
      <w:r w:rsidR="008F187F" w:rsidRPr="005E3CCB">
        <w:rPr>
          <w:cs/>
          <w:lang w:bidi="te"/>
        </w:rPr>
        <w:t>.</w:t>
      </w:r>
    </w:p>
    <w:p w14:paraId="57F69CC3" w14:textId="2C1711EA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C16FCE0" wp14:editId="3DA8E6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3D6E0" w14:textId="02F04E9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FCE0" id="PARA2" o:spid="_x0000_s1031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SXkTA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8C3D6E0" w14:textId="02F04E96" w:rsidR="00F178F1" w:rsidRPr="00A535F7" w:rsidRDefault="00F178F1" w:rsidP="00F178F1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అధ్యయనము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పాఠములలో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రెండవది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మేము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దీనికి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శీర్షికను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పెట్టాము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పాఠములో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సూత్రముపై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దేవునియందు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త్రిత్వములోని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ఉంచబడుతున్న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రూఢిపరచుచున్న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సూత్రముపై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కేంద్రీకరిస్తాము</w:t>
      </w:r>
      <w:r w:rsidR="008F187F" w:rsidRPr="005E3CCB">
        <w:rPr>
          <w:cs/>
          <w:lang w:bidi="te"/>
        </w:rPr>
        <w:t>.</w:t>
      </w:r>
    </w:p>
    <w:p w14:paraId="2AE8C74C" w14:textId="537DCBAE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BFBBEC9" wp14:editId="6F0F6B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5ECE5" w14:textId="096CDF6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BEC9" id="PARA3" o:spid="_x0000_s1032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IKJgIAAE0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KtQgo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7A5ECE5" w14:textId="096CDF65" w:rsidR="00F178F1" w:rsidRPr="00A535F7" w:rsidRDefault="00F178F1" w:rsidP="00F178F1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పాఠములో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చూచినట్టుగా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సంఘము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స్థాపింపబడిన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తొలి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శతాబ్దాలలో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నానవిధమైన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రూపాలలో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వెలువడింది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దాదాపుగా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క్రీ</w:t>
      </w:r>
      <w:r w:rsidR="008F187F" w:rsidRPr="005E3CCB">
        <w:rPr>
          <w:cs/>
          <w:lang w:bidi="te"/>
        </w:rPr>
        <w:t>.</w:t>
      </w:r>
      <w:r w:rsidR="008F187F" w:rsidRPr="005E3CCB">
        <w:rPr>
          <w:cs/>
        </w:rPr>
        <w:t>శ</w:t>
      </w:r>
      <w:r w:rsidR="008F187F" w:rsidRPr="005E3CCB">
        <w:rPr>
          <w:cs/>
          <w:lang w:bidi="te"/>
        </w:rPr>
        <w:t xml:space="preserve">. 70 </w:t>
      </w:r>
      <w:r w:rsidR="008F187F" w:rsidRPr="005E3CCB">
        <w:rPr>
          <w:cs/>
        </w:rPr>
        <w:t>నాటికి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ల్యాటిన్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భాషలో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ప్రమాణీకరింపబడింది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ప్రజాదరణ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పొందిన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ఆంగ్ల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అనువాదం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క్రింద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ఉన్నది</w:t>
      </w:r>
      <w:r w:rsidR="008F187F" w:rsidRPr="005E3CCB">
        <w:rPr>
          <w:cs/>
          <w:lang w:bidi="te"/>
        </w:rPr>
        <w:t>:</w:t>
      </w:r>
    </w:p>
    <w:p w14:paraId="3F327C03" w14:textId="7888DC93" w:rsidR="008F187F" w:rsidRPr="005E3CCB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3582E418" wp14:editId="249123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A8C65" w14:textId="52B409A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E418" id="PARA4" o:spid="_x0000_s1033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2/LLc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F1A8C65" w14:textId="52B409A6" w:rsidR="00F178F1" w:rsidRPr="00A535F7" w:rsidRDefault="00F178F1" w:rsidP="00F178F1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పరలోక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భూలోకముల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సృష్టికర్తయగు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EE4335">
        <w:rPr>
          <w:rFonts w:hint="cs"/>
          <w:cs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నమ్ముచున్నాను</w:t>
      </w:r>
      <w:r w:rsidR="008F187F" w:rsidRPr="005E3CCB">
        <w:rPr>
          <w:cs/>
          <w:lang w:bidi="te"/>
        </w:rPr>
        <w:t>.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అద్వితీయ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కుమారుడును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క్రీస్తును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నమ్ముచున్నాను</w:t>
      </w:r>
      <w:r w:rsidR="008F187F" w:rsidRPr="005E3CCB">
        <w:rPr>
          <w:cs/>
          <w:lang w:bidi="te"/>
        </w:rPr>
        <w:t>.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ఈయన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వలన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కన్యయగు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గర్భమున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ధరింపబడి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ఆమెకు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పుట్టెను</w:t>
      </w:r>
      <w:r w:rsidR="008F187F" w:rsidRPr="005E3CCB">
        <w:rPr>
          <w:cs/>
          <w:lang w:bidi="te"/>
        </w:rPr>
        <w:t>.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పొంతు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పిలాతు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కాలమందు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బాధపడి</w:t>
      </w:r>
      <w:r w:rsidR="008F187F" w:rsidRPr="005E3CCB">
        <w:rPr>
          <w:cs/>
          <w:lang w:bidi="te"/>
        </w:rPr>
        <w:t>,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సిలువవేయబడి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చనిపోయి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పాతిపెట్టబడి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అదృశ్యలోకములోనికి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దిగెను</w:t>
      </w:r>
      <w:r w:rsidR="008F187F" w:rsidRPr="005E3CCB">
        <w:rPr>
          <w:cs/>
          <w:lang w:bidi="te"/>
        </w:rPr>
        <w:t>.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మూడవ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దినమున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చనిపోయినవారిలో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తిరిగిలేచి</w:t>
      </w:r>
      <w:r w:rsidR="008F187F" w:rsidRPr="005E3CCB">
        <w:rPr>
          <w:cs/>
          <w:lang w:bidi="te"/>
        </w:rPr>
        <w:t>,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పరలోకమునకెక్కి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lastRenderedPageBreak/>
        <w:t>సర్వశక్తిగల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కుడిచేతి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వైపున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కూర్చుండియున్నాడు</w:t>
      </w:r>
      <w:r w:rsidR="008F187F" w:rsidRPr="005E3CCB">
        <w:rPr>
          <w:cs/>
          <w:lang w:bidi="te"/>
        </w:rPr>
        <w:t>,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సజీవులకును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మృతులకును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తీర్పు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తీర్చుటకు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అక్కడ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వచ్చును</w:t>
      </w:r>
      <w:r w:rsidR="008F187F" w:rsidRPr="005E3CCB">
        <w:rPr>
          <w:cs/>
          <w:lang w:bidi="te"/>
        </w:rPr>
        <w:t>.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పరిశుద్ధాత్మను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నమ్ముచున్నాను</w:t>
      </w:r>
      <w:r w:rsidR="008F187F" w:rsidRPr="005E3CCB">
        <w:rPr>
          <w:cs/>
          <w:lang w:bidi="te"/>
        </w:rPr>
        <w:t>.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పరిశుద్ధ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సార్వత్రిక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సంఘమును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పరిశుద్ధుల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సహవాసమును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పాపక్షమాపణను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శరీర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పునరుత్థానమును</w:t>
      </w:r>
      <w:r w:rsidR="008F187F" w:rsidRPr="005E3CCB">
        <w:rPr>
          <w:cs/>
          <w:lang w:bidi="te"/>
        </w:rPr>
        <w:cr/>
      </w:r>
      <w:r w:rsidR="008F187F" w:rsidRPr="005E3CCB">
        <w:rPr>
          <w:cs/>
        </w:rPr>
        <w:t>నిత్యజీవమును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నమ్ముచున్నాను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ఆమేన్</w:t>
      </w:r>
      <w:r w:rsidR="008F187F" w:rsidRPr="005E3CCB">
        <w:rPr>
          <w:cs/>
          <w:lang w:bidi="te"/>
        </w:rPr>
        <w:t>.</w:t>
      </w:r>
    </w:p>
    <w:p w14:paraId="0ECC4AEC" w14:textId="54C8E075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957C976" wp14:editId="71033E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2B9A6" w14:textId="3416549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C976" id="PARA5" o:spid="_x0000_s1034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3BJgIAAE0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NQXcE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2F2B9A6" w14:textId="34165496" w:rsidR="00F178F1" w:rsidRPr="00A535F7" w:rsidRDefault="00F178F1" w:rsidP="00F178F1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పాఠములలో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మేము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ఐదు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ముఖ్య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విభాగములుగా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విభజించామనే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జ్ఞాపకానికి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తెచ్చుకొనవచ్చు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విభాగములు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చర్చిస్తాయి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వీటి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తదనంతరము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సంఘమును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విభాగము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వస్తుంది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తరువాత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రక్షణకు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విభాగము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ఉంటుంది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పాఠములో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ఐదు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విభాగములలోని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కేంద్రీకరిద్దాము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ఇందులో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విషయికమైనది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సూత్రమున్నది</w:t>
      </w:r>
      <w:r w:rsidR="008F187F" w:rsidRPr="005E3CCB">
        <w:rPr>
          <w:cs/>
          <w:lang w:bidi="te"/>
        </w:rPr>
        <w:t>:</w:t>
      </w:r>
    </w:p>
    <w:p w14:paraId="4E62EC51" w14:textId="3B8DEE74" w:rsidR="008F187F" w:rsidRPr="005E3CCB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F01AB03" wp14:editId="53B565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05231" w14:textId="2715C03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AB03" id="PARA6" o:spid="_x0000_s1035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KaJgIAAE0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Gzwpo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1F05231" w14:textId="2715C03A" w:rsidR="00F178F1" w:rsidRPr="00A535F7" w:rsidRDefault="00F178F1" w:rsidP="00F178F1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పరలోక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భూలోకముల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సృష్టికర్తయగు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నమ్ముచున్నాను</w:t>
      </w:r>
      <w:r w:rsidR="008F187F" w:rsidRPr="005E3CCB">
        <w:rPr>
          <w:cs/>
          <w:lang w:bidi="te"/>
        </w:rPr>
        <w:t>.</w:t>
      </w:r>
    </w:p>
    <w:p w14:paraId="4410BC30" w14:textId="7E63A07C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F10AAC2" wp14:editId="4B8F4E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B3DEE" w14:textId="3525E1AB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AAC2" id="PARA7" o:spid="_x0000_s1036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2EbS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35B3DEE" w14:textId="3525E1AB" w:rsidR="00F178F1" w:rsidRPr="00A535F7" w:rsidRDefault="00F178F1" w:rsidP="00F178F1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సూత్రములో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పేర్కొనబడిన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అంశాలను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విభాగించడానికి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మార్గాలున్నాయి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పాఠంలో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దేవశాస్త్రమునకు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మూలాధారమైయుంటున్న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ప్రధానాంశములపై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నిలుపుదాము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దేవు</w:t>
      </w:r>
      <w:r w:rsidR="00EE4335">
        <w:rPr>
          <w:rFonts w:hint="cs"/>
          <w:cs/>
        </w:rPr>
        <w:t>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అభిప్రాయము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సర్వశక్తిగల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</w:t>
      </w:r>
      <w:r w:rsidR="00EE4335">
        <w:rPr>
          <w:rFonts w:hint="cs"/>
          <w:cs/>
        </w:rPr>
        <w:t>మ</w:t>
      </w:r>
      <w:r w:rsidR="008F187F" w:rsidRPr="005E3CCB">
        <w:rPr>
          <w:cs/>
        </w:rPr>
        <w:t>త్వము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సకల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కర్తయైనవానిగా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</w:t>
      </w:r>
      <w:r w:rsidR="008F187F" w:rsidRPr="005E3CCB">
        <w:rPr>
          <w:cs/>
          <w:lang w:bidi="te"/>
        </w:rPr>
        <w:t>.</w:t>
      </w:r>
    </w:p>
    <w:p w14:paraId="51105255" w14:textId="05E9EA7A" w:rsidR="00417BC5" w:rsidRPr="00DF5719" w:rsidRDefault="00F178F1" w:rsidP="003D7C2F">
      <w:pPr>
        <w:pStyle w:val="BodyText0"/>
        <w:rPr>
          <w:rtl/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79D50270" wp14:editId="40139D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2B4AB" w14:textId="559F58F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0270" id="PARA8" o:spid="_x0000_s1037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ZSn3Y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E52B4AB" w14:textId="559F58F4" w:rsidR="00F178F1" w:rsidRPr="00A535F7" w:rsidRDefault="00F178F1" w:rsidP="00F178F1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ముఖ్యమైన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ప్రధానాంశములను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అనుసరిస్తూ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పాఠము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భాగములుగా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భాగింపబడుతుంది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మొదటిది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బోధిస్తున్న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సర్వసాధారణమైయున్న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చూస్తూ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ప్రాథమిక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అభిప్రాయమును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చర్చిద్దాము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రెండవది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త్రిత్వములోని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విలక్షణమైన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లక్షణాలను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జాగ్రత్తను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వహిస్తూ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సర్వశక్తిగల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పదజాలమును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చూద్దాము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మూడవది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ఉనికి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వానిగా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అన్వేషిద్దాము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బోధిస్తున్న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మొదలుపెడదాము</w:t>
      </w:r>
      <w:r w:rsidR="008F187F" w:rsidRPr="005E3CCB">
        <w:rPr>
          <w:cs/>
          <w:lang w:bidi="te"/>
        </w:rPr>
        <w:t>.</w:t>
      </w:r>
    </w:p>
    <w:p w14:paraId="7A3358FF" w14:textId="77777777" w:rsidR="008F187F" w:rsidRPr="00313FDD" w:rsidRDefault="008F187F" w:rsidP="008758DC">
      <w:pPr>
        <w:pStyle w:val="ChapterHeading"/>
        <w:rPr>
          <w:cs/>
        </w:rPr>
      </w:pPr>
      <w:bookmarkStart w:id="6" w:name="_Toc520041144"/>
      <w:bookmarkStart w:id="7" w:name="_Toc532250676"/>
      <w:bookmarkStart w:id="8" w:name="_Toc21118943"/>
      <w:bookmarkStart w:id="9" w:name="_Toc80907579"/>
      <w:r w:rsidRPr="00313FDD">
        <w:rPr>
          <w:cs/>
        </w:rPr>
        <w:t>దేవుడు</w:t>
      </w:r>
      <w:bookmarkEnd w:id="6"/>
      <w:bookmarkEnd w:id="7"/>
      <w:bookmarkEnd w:id="8"/>
      <w:bookmarkEnd w:id="9"/>
    </w:p>
    <w:p w14:paraId="1EEA31D7" w14:textId="61F46C17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78E3A6E9" wp14:editId="7C2204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7ABBE" w14:textId="17CEAAA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A6E9" id="PARA9" o:spid="_x0000_s1038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Os/F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927ABBE" w14:textId="17CEAAAE" w:rsidR="00F178F1" w:rsidRPr="00A535F7" w:rsidRDefault="00F178F1" w:rsidP="00F178F1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దేవునియందు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ఇతరమైన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మూలాధారమైనదైయున్నది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సమగ్ర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దృష్టికోణం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సందర్భంలో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అలోచిస్తున్నట్లయితే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కేంద్రమైయుంటున్నాడు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మిగిలిన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సంబంధమునుబట్టి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ఉన్నది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ఉన్నట్టుగానే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ఉంటుంది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సంస్కృతిలో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సర్వసాధారణంగా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స్వార్థపరత్వమై</w:t>
      </w:r>
      <w:r w:rsidR="008F187F" w:rsidRPr="005E3CCB">
        <w:rPr>
          <w:cs/>
          <w:lang w:bidi="te"/>
        </w:rPr>
        <w:t xml:space="preserve">, </w:t>
      </w:r>
      <w:r w:rsidR="008F187F" w:rsidRPr="000672F7">
        <w:rPr>
          <w:rFonts w:hint="cs"/>
          <w:cs/>
        </w:rPr>
        <w:t>‘</w:t>
      </w:r>
      <w:r w:rsidR="008F187F" w:rsidRPr="005E3CCB">
        <w:rPr>
          <w:cs/>
        </w:rPr>
        <w:t>అంతా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నేనే</w:t>
      </w:r>
      <w:r w:rsidR="008F187F" w:rsidRPr="005E3CCB">
        <w:rPr>
          <w:cs/>
          <w:lang w:bidi="te"/>
        </w:rPr>
        <w:t>/</w:t>
      </w:r>
      <w:r w:rsidR="008F187F" w:rsidRPr="005E3CCB">
        <w:rPr>
          <w:cs/>
        </w:rPr>
        <w:t>నాదే</w:t>
      </w:r>
      <w:r w:rsidR="008F187F" w:rsidRPr="000672F7">
        <w:rPr>
          <w:rFonts w:hint="cs"/>
          <w:cs/>
        </w:rPr>
        <w:t>’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భావంగలదై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తరువాత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మిగిలినదానంతటికిని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నాకును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సంబంధించినదైయుండు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మొత్తానికే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భిన్నమైన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ధోరణిలో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కేంద్రంగా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చేసుకొని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చేయబడు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ఉంచుతుంది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విషయాలను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చూపు</w:t>
      </w:r>
      <w:r w:rsidR="008F187F" w:rsidRPr="005E3CCB">
        <w:rPr>
          <w:cs/>
          <w:lang w:bidi="te"/>
        </w:rPr>
        <w:t xml:space="preserve"> </w:t>
      </w:r>
      <w:r w:rsidR="00EE4335">
        <w:rPr>
          <w:rFonts w:hint="cs"/>
          <w:cs/>
        </w:rPr>
        <w:t>కోణం</w:t>
      </w:r>
      <w:r w:rsidR="00EE4335">
        <w:rPr>
          <w:cs/>
        </w:rPr>
        <w:t>లో చూచుటకు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బొత్తిగా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విరుద్ధమైనదని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ధైర్యంతో</w:t>
      </w:r>
      <w:r w:rsidR="008F187F" w:rsidRPr="005E3CCB">
        <w:rPr>
          <w:cs/>
          <w:lang w:bidi="te"/>
        </w:rPr>
        <w:t xml:space="preserve"> </w:t>
      </w:r>
      <w:r w:rsidR="008F187F" w:rsidRPr="00DF5719">
        <w:rPr>
          <w:cs/>
        </w:rPr>
        <w:t>చెప్పగలననుకుంటున్నాను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నేటి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పరిచర్యలో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మనకది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స్వాభావికమైనదైయున్న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స్వార్థమును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సవాలు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స్వార్థపూరితమైన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దృష్టికోణం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స్థానంలోను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సమగ్ర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దృష్టిలోను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కేంద్రంగా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ప్రయత్నించడం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ముఖ్యమైయున్నది</w:t>
      </w:r>
      <w:r w:rsidR="008F187F" w:rsidRPr="005E3CCB">
        <w:rPr>
          <w:cs/>
          <w:lang w:bidi="te"/>
        </w:rPr>
        <w:t>.</w:t>
      </w:r>
    </w:p>
    <w:p w14:paraId="1986BAAF" w14:textId="77777777" w:rsidR="00AA472A" w:rsidRDefault="00E07F4D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F187F" w:rsidRPr="005E3CCB">
        <w:rPr>
          <w:cs/>
        </w:rPr>
        <w:t>డా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జే</w:t>
      </w:r>
      <w:r w:rsidR="008F187F" w:rsidRPr="005E3CCB">
        <w:rPr>
          <w:cs/>
          <w:lang w:bidi="te"/>
        </w:rPr>
        <w:t>.</w:t>
      </w:r>
      <w:r w:rsidR="008F187F" w:rsidRPr="005E3CCB">
        <w:rPr>
          <w:cs/>
        </w:rPr>
        <w:t>ఐ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పెక్కర్</w:t>
      </w:r>
    </w:p>
    <w:p w14:paraId="60B47A2E" w14:textId="697953B7" w:rsidR="00417BC5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6E8D85D2" wp14:editId="4B0E3C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55A62" w14:textId="303A288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85D2" id="PARA10" o:spid="_x0000_s1039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hXJwIAAE8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w1ghX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4555A62" w14:textId="303A2887" w:rsidR="00F178F1" w:rsidRPr="00A535F7" w:rsidRDefault="00F178F1" w:rsidP="00F178F1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DF5719">
        <w:rPr>
          <w:cs/>
        </w:rPr>
        <w:t>లేఖనములలో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నివేదించబడినట్టుగా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రెండు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అంశాలను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మనస్సులో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ఉంచుకొని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ప్రాథమిక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అభిప్రాయమును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యోచించుదాము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ప్రక్క</w:t>
      </w:r>
      <w:r w:rsidR="008F187F" w:rsidRPr="005E3CCB">
        <w:rPr>
          <w:cs/>
          <w:lang w:bidi="te"/>
        </w:rPr>
        <w:t xml:space="preserve"> "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ఏకత్వము</w:t>
      </w:r>
      <w:r w:rsidR="008F187F" w:rsidRPr="005E3CCB">
        <w:rPr>
          <w:cs/>
          <w:lang w:bidi="te"/>
        </w:rPr>
        <w:t xml:space="preserve">"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పండితులు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పిలుచుదానిని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ఉనికి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అన్వేషిద్దాము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ప్రక్క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పురుషమూర్తులున్నప్పటికీ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నిజముగా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దేవుడైయున్నాడని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గమనిస్తూ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సరళతపై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కేంద్రీకరిద్దాము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రండి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ఏకత్వముతో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దేవుడైయున్నాడనే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సిద్ధాంతముతో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మొదలుపెడదాము</w:t>
      </w:r>
      <w:r w:rsidR="008F187F" w:rsidRPr="005E3CCB">
        <w:rPr>
          <w:cs/>
          <w:lang w:bidi="te"/>
        </w:rPr>
        <w:t>.</w:t>
      </w:r>
    </w:p>
    <w:p w14:paraId="06C00FCE" w14:textId="77777777" w:rsidR="004B58E6" w:rsidRPr="00313FDD" w:rsidRDefault="008F187F" w:rsidP="00313FDD">
      <w:pPr>
        <w:pStyle w:val="PanelHeading"/>
        <w:rPr>
          <w:cs/>
        </w:rPr>
      </w:pPr>
      <w:bookmarkStart w:id="10" w:name="_Toc520041145"/>
      <w:bookmarkStart w:id="11" w:name="_Toc532250677"/>
      <w:bookmarkStart w:id="12" w:name="_Toc21118944"/>
      <w:bookmarkStart w:id="13" w:name="_Toc80907580"/>
      <w:r w:rsidRPr="00313FDD">
        <w:rPr>
          <w:cs/>
        </w:rPr>
        <w:t>ఏకత్వము</w:t>
      </w:r>
      <w:bookmarkEnd w:id="10"/>
      <w:bookmarkEnd w:id="11"/>
      <w:bookmarkEnd w:id="12"/>
      <w:bookmarkEnd w:id="13"/>
    </w:p>
    <w:p w14:paraId="112B0431" w14:textId="5279FD0A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2CED4219" wp14:editId="03B17C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297E6" w14:textId="2F120CA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4219" id="PARA11" o:spid="_x0000_s1040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0LpKdS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4B297E6" w14:textId="2F120CA5" w:rsidR="00F178F1" w:rsidRPr="00A535F7" w:rsidRDefault="00F178F1" w:rsidP="00F178F1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అన్వేషిస్తూ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సంఘము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ఆరంభమైన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తొలి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శతాబ్దములలో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ప్రబలియుండిన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బహుదేవతారాధన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చర్చిద్దాము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రెండవదిగా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నిశ్చయతగా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ఏకదైవారాధనను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అన్వేషిద్దాము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మూడవదిగా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మాటలాడుకుందాము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మొదట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బహుదేవతారాధనను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మాట్లాడదాము</w:t>
      </w:r>
      <w:r w:rsidR="008F187F" w:rsidRPr="005E3CCB">
        <w:rPr>
          <w:cs/>
          <w:lang w:bidi="te"/>
        </w:rPr>
        <w:t>.</w:t>
      </w:r>
    </w:p>
    <w:p w14:paraId="3A4C81AD" w14:textId="77777777" w:rsidR="008F187F" w:rsidRPr="00313FDD" w:rsidRDefault="008F187F" w:rsidP="00313FDD">
      <w:pPr>
        <w:pStyle w:val="BulletHeading"/>
        <w:rPr>
          <w:cs/>
        </w:rPr>
      </w:pPr>
      <w:bookmarkStart w:id="14" w:name="_Toc520041146"/>
      <w:bookmarkStart w:id="15" w:name="_Toc532250678"/>
      <w:bookmarkStart w:id="16" w:name="_Toc21118945"/>
      <w:bookmarkStart w:id="17" w:name="_Toc80907581"/>
      <w:r w:rsidRPr="00313FDD">
        <w:rPr>
          <w:cs/>
        </w:rPr>
        <w:t>బహుదేవతారాధన</w:t>
      </w:r>
      <w:bookmarkEnd w:id="14"/>
      <w:bookmarkEnd w:id="15"/>
      <w:bookmarkEnd w:id="16"/>
      <w:bookmarkEnd w:id="17"/>
    </w:p>
    <w:p w14:paraId="24179454" w14:textId="2F30CDF1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7E59521E" wp14:editId="5F2E06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86B7F" w14:textId="11E17BC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521E" id="PARA12" o:spid="_x0000_s1041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95JQIAAE8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YaveS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3A86B7F" w14:textId="11E17BCA" w:rsidR="00F178F1" w:rsidRPr="00A535F7" w:rsidRDefault="00F178F1" w:rsidP="00F178F1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బహుదేవతారాధన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బహుమంది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ఉన్నారనే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నమ్మకమైయున్నది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అదుపులో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ఉంచుచున్న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శక్తిమంతమైన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సహజాతీతమైన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రూపములున్నాయనే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నమ్మకం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ఇటువంటి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కొందరు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శాశ్వతమైనవారు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సృజింపబడనివారైయున్నారనియు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ఇతరులు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ఏదో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రూపంలో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పుట్టినవారనియు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సృజింపబడినవారనియు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ఆనుకొనబడుతుంది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బహుదేవతారాధన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పద్ధతులలో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దేవుళ్లు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మరొకరు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ప్రత్యేకమైనవారైయుందురు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మానవులందరు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వ్యక్తిగతంగా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విశిష్టమైనవారైయున్నట్టుగా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ఏదో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అవగాహన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చొప్పున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విశిష్టమైనవారైయుందురు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బహుదేవతారాధనలో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తానొక్కడే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విశ్వమంతటిపై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గణనీయమైన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ఆధీనమును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వినియోగించు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సహజాతీతమైన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వ్యక్తియైయున్నాడని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స్వాధికారంతో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చెప్పలేడు</w:t>
      </w:r>
      <w:r w:rsidR="008F187F" w:rsidRPr="005E3CCB">
        <w:rPr>
          <w:cs/>
          <w:lang w:bidi="te"/>
        </w:rPr>
        <w:t>.</w:t>
      </w:r>
    </w:p>
    <w:p w14:paraId="37A2231F" w14:textId="0D71AD4E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5D123F48" wp14:editId="428ABA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4E27D" w14:textId="6675A17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3F48" id="PARA13" o:spid="_x0000_s1042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kpJwIAAE8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Wbrkp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304E27D" w14:textId="6675A17A" w:rsidR="00F178F1" w:rsidRPr="00A535F7" w:rsidRDefault="00F178F1" w:rsidP="00F178F1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ఇష్టదేవతారాధన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పిలువబడుచున్నది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దేవుళ్లున్నారనే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కాదనకుండా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పట్ల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ప్రాథమిక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ప్రతిష్ట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వ్యక్తము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చేయుట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ప్రాముఖ్యమైన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బహుదేవాతారాధన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అయ్యున్నది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సామరాజ్యములో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కొందరు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దేవుళ్లున్నారని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అంగీకరిస్తూనే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జియుస్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గ్రీకు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దేవతల</w:t>
      </w:r>
      <w:r w:rsidR="00C520D4">
        <w:rPr>
          <w:rFonts w:hint="cs"/>
          <w:cs/>
        </w:rPr>
        <w:t>ను</w:t>
      </w:r>
      <w:r w:rsidR="00C520D4">
        <w:rPr>
          <w:cs/>
        </w:rPr>
        <w:t xml:space="preserve"> దేవతలలో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సర్వోచ్చమైన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గౌరవించారు</w:t>
      </w:r>
      <w:r w:rsidR="008F187F" w:rsidRPr="005E3CCB">
        <w:rPr>
          <w:cs/>
          <w:lang w:bidi="te"/>
        </w:rPr>
        <w:t>.</w:t>
      </w:r>
    </w:p>
    <w:p w14:paraId="622A3679" w14:textId="521C2290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1C66E1EF" wp14:editId="0CB2CD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8A4EF" w14:textId="514E133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E1EF" id="PARA14" o:spid="_x0000_s1043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VgJwIAAE8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/2Vg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238A4EF" w14:textId="514E1335" w:rsidR="00F178F1" w:rsidRPr="00A535F7" w:rsidRDefault="00F178F1" w:rsidP="00F178F1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సంఘ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ప్రపంచంలో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క్రైస్తవేతరులైన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బహుదేవతారాధికులై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యుండిరి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అనేకులు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గ్రీకులు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రోమీయుల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అబద్ధ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నమ్మకముంచారు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ఇతరులు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టర్కీ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బాల్కన్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రాష్ట్రాలలోని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విగ్రహాలను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ఆరాధించారు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విశ్వసంబంధమైన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బహుదేవతారాధికులు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ఉండిరి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మౌలికాంశములను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ఆరాధించినవారు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ఉండిరి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నాస్తికవాదము</w:t>
      </w:r>
      <w:r w:rsidR="008F187F" w:rsidRPr="005E3CCB">
        <w:rPr>
          <w:cs/>
          <w:lang w:bidi="te"/>
        </w:rPr>
        <w:t xml:space="preserve"> -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అరుదుగా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ఉండేది</w:t>
      </w:r>
      <w:r w:rsidR="008F187F" w:rsidRPr="005E3CCB">
        <w:rPr>
          <w:cs/>
          <w:lang w:bidi="te"/>
        </w:rPr>
        <w:t>.</w:t>
      </w:r>
    </w:p>
    <w:p w14:paraId="0878B479" w14:textId="12BFB6CD" w:rsidR="00AA472A" w:rsidRDefault="00F178F1" w:rsidP="003D7C2F">
      <w:pPr>
        <w:pStyle w:val="BodyText0"/>
        <w:rPr>
          <w:rtl/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5FD48F31" wp14:editId="73EE01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56E92" w14:textId="5AD4D44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8F31" id="PARA15" o:spid="_x0000_s1044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2t+D1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956E92" w14:textId="5AD4D44F" w:rsidR="00F178F1" w:rsidRPr="00A535F7" w:rsidRDefault="00F178F1" w:rsidP="00F178F1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చట్ట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బహుదేవతారాధికులై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యుండవలసి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వచ్చిందనేది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నానా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విధములైన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ఉంచబడిన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ఇంతగా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సర్వసాధారణమైనదై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హేతువైయుండినది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సామ్రాజ్యములో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ప్రజలు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రోమీయుల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ఆరాధించాలని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ప్రభుత్వం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కట్టడి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సామ్రాజ్యముపై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కృపను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చూపునట్లును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దేశాన్ని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కాపాడునట్లును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ప్రభుత్వం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ప్రవేశపెట్టింది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పాపిష్టితనమే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నానావిధములైన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ఎక్కువ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ప్రాథమికమైన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కారణమైయున్నది</w:t>
      </w:r>
      <w:r w:rsidR="008F187F" w:rsidRPr="005E3CCB">
        <w:rPr>
          <w:cs/>
          <w:lang w:bidi="te"/>
        </w:rPr>
        <w:t>.</w:t>
      </w:r>
    </w:p>
    <w:p w14:paraId="19B04ABE" w14:textId="5B62A700" w:rsidR="00AA472A" w:rsidRDefault="00F178F1" w:rsidP="00AA472A">
      <w:pPr>
        <w:pStyle w:val="Quotations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72ADA1C2" wp14:editId="65D33D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B9B53" w14:textId="00E0B5F0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A1C2" id="PARA16" o:spid="_x0000_s1045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X5JgIAAE8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eLBfk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E5B9B53" w14:textId="00E0B5F0" w:rsidR="00F178F1" w:rsidRPr="00A535F7" w:rsidRDefault="00F178F1" w:rsidP="00F178F1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మానవులు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నిజమైన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నుంచి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అబద్ధ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దేవుళ్ల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వైపు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తిరగడానికి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బహుగా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ఉన్ముఖులైయున్నారనే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విషయాన్ని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బైబిలు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సూచిస్తుంది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ఇది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ముఖ్యంగా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పాపమును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గూర్చిన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బైబిలు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సిద్ధాంతముతో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సంబంధంగలదైయున్నది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గొప్ప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సృష్టికర్తతో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సంబంధాన్ని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చూచినట్లయితే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సృజింపబడిన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జీవులమైయున్నామనే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వాస్తవముతో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దీనికి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అంత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ఎక్కువ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సంబంధం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లేదు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కాని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విశేషంగా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మనకును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దేవునికిని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మధ్య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సంబంధాన్నిబట్టి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చూచినట్లయితే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పాపిష్టి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ప్రజలమైయున్నాము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బయలుపరచిన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గూర్చిన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సత్యమునకు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సహితం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వాస్తవముగా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అంధులను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చేయునట్లు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పాపము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దాని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చర్యను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చేపడుతుంది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కాబట్టి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మనకై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విడిచిపెట్టబడినప్పుడు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గూర్చి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ఏ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మాత్రమును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నిజముకాని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విషయాలను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వాస్తవానికి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లేదా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దైవికమైన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లక్షణాలుగా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గుర్తిస్తాము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అనగా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నిజమైన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ప్రత్యామ్నాయంగా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సొంత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ఊహల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ప్రకారమైన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దేవుళ్లను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సృష్టించుకుంటామని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మరొక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మాటలో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చెప్పుకోవచ్చు</w:t>
      </w:r>
      <w:r w:rsidR="008F187F" w:rsidRPr="00616D83">
        <w:rPr>
          <w:cs/>
          <w:lang w:bidi="te"/>
        </w:rPr>
        <w:t>.</w:t>
      </w:r>
    </w:p>
    <w:p w14:paraId="1B302B20" w14:textId="77777777" w:rsidR="00AA472A" w:rsidRDefault="00E07F4D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F187F" w:rsidRPr="004B58E6">
        <w:rPr>
          <w:cs/>
        </w:rPr>
        <w:t>డా</w:t>
      </w:r>
      <w:r w:rsidR="008F187F" w:rsidRPr="004B58E6">
        <w:rPr>
          <w:cs/>
          <w:lang w:bidi="te"/>
        </w:rPr>
        <w:t xml:space="preserve">. </w:t>
      </w:r>
      <w:r w:rsidR="008F187F" w:rsidRPr="004B58E6">
        <w:rPr>
          <w:cs/>
        </w:rPr>
        <w:t>డేవిడ్</w:t>
      </w:r>
      <w:r w:rsidR="008F187F" w:rsidRPr="004B58E6">
        <w:rPr>
          <w:cs/>
          <w:lang w:bidi="te"/>
        </w:rPr>
        <w:t xml:space="preserve"> </w:t>
      </w:r>
      <w:r w:rsidR="008F187F" w:rsidRPr="004B58E6">
        <w:rPr>
          <w:cs/>
        </w:rPr>
        <w:t>బౌర్</w:t>
      </w:r>
    </w:p>
    <w:p w14:paraId="21F324C6" w14:textId="69124110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7C56F560" wp14:editId="6D6564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D285C" w14:textId="78251EBC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F560" id="PARA17" o:spid="_x0000_s1046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GTiqu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64D285C" w14:textId="78251EBC" w:rsidR="00F178F1" w:rsidRPr="00A535F7" w:rsidRDefault="00F178F1" w:rsidP="00F178F1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లేఖనములు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బోధించునట్టుగా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దైవికమైన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హస్తము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కలుగజేసుకొనకుండా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వచ్చుటకు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సాధ్యమయ్యేది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జనులు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హృదయాంతరాళములో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ఎరుగుదురు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పాపమునుబట్టి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మానవులు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సహజంగా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అంగీకరించరు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వీటన్నిటికి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అంగీకరించరు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బదులుగా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మూలాధారములకు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ఆరోపిస్తుంటాము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దీనిని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 xml:space="preserve"> 1:20-23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ఆలకించండి</w:t>
      </w:r>
      <w:r w:rsidR="008F187F" w:rsidRPr="005E3CCB">
        <w:rPr>
          <w:cs/>
          <w:lang w:bidi="te"/>
        </w:rPr>
        <w:t>:</w:t>
      </w:r>
    </w:p>
    <w:p w14:paraId="07D6719C" w14:textId="41AA8A9B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469438FF" wp14:editId="4710DF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CB8CE" w14:textId="3F57ECA1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38FF" id="PARA18" o:spid="_x0000_s1047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VtJwIAAE8EAAAOAAAAZHJzL2Uyb0RvYy54bWysVE1v2zAMvQ/YfxB0X5wPJBu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LhIVt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DCB8CE" w14:textId="3F57ECA1" w:rsidR="00F178F1" w:rsidRPr="00A535F7" w:rsidRDefault="00F178F1" w:rsidP="00F178F1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616D83">
        <w:rPr>
          <w:cs/>
        </w:rPr>
        <w:t>ఆయన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అదృశ్య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లక్షణములు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అనగా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ఆయన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నిత్యశక్తియు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దేవత్వమును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జగదుత్పత్తి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మొదలుకొని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సృష్టింపబడిన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వస్తువులను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ఆలోచించుటవలన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తేటపడుచున్నవి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గనుక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వారు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నిరుత్తరులై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యున్నారు</w:t>
      </w:r>
      <w:r w:rsidR="008F187F" w:rsidRPr="00616D83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వారు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నెరిగియు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ఆయనను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మహిమపరచలేదు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కృతజ్ఞతాస్తుతులు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చెల్లింపనులేదు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గాని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తమ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వాదములయందు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వ్యర్థులైరి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వారి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అవివేకహృదయము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అంధకారమయమాయెను</w:t>
      </w:r>
      <w:r w:rsidR="008F187F" w:rsidRPr="00616D83">
        <w:rPr>
          <w:cs/>
          <w:lang w:bidi="te"/>
        </w:rPr>
        <w:t xml:space="preserve">; </w:t>
      </w:r>
      <w:r w:rsidR="008F187F" w:rsidRPr="00616D83">
        <w:rPr>
          <w:cs/>
        </w:rPr>
        <w:t>తాము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జ్ఞానులమని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చెప్పుకొనుచు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బుద్ధిహీనులైరి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వారు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అక్షయుడగు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మహిమను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క్షయమగు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మనుష్యులయొక్కయు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పక్షులయొక్కయు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చతుష్పాద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జంతువులయొక్కయు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పురుగులయొక్కయు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ప్రతిమాస్వరూపముగా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మార్చిరి</w:t>
      </w:r>
      <w:r w:rsidR="008F187F" w:rsidRPr="00616D83">
        <w:rPr>
          <w:cs/>
          <w:lang w:bidi="te"/>
        </w:rPr>
        <w:t xml:space="preserve"> (</w:t>
      </w:r>
      <w:r w:rsidR="008F187F" w:rsidRPr="00616D83">
        <w:rPr>
          <w:cs/>
        </w:rPr>
        <w:t>రోమా</w:t>
      </w:r>
      <w:r w:rsidR="008F187F" w:rsidRPr="00616D83">
        <w:rPr>
          <w:cs/>
          <w:lang w:bidi="te"/>
        </w:rPr>
        <w:t xml:space="preserve"> 1:20-23).</w:t>
      </w:r>
    </w:p>
    <w:p w14:paraId="48D1318F" w14:textId="69F0FEA3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5D65AF4B" wp14:editId="10EBF4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2039A" w14:textId="14075A3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AF4B" id="PARA19" o:spid="_x0000_s1048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qE2vG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E22039A" w14:textId="14075A37" w:rsidR="00F178F1" w:rsidRPr="00A535F7" w:rsidRDefault="00F178F1" w:rsidP="00F178F1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లేఖనముల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విదితంగా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తెలిసియున్నది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కనబడుచున్నది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గ్రహింపబడుచున్నది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వెల్లడించిన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ప్రకటితము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ఎరిగియుండిరని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వెనుకంజ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వేయలేదు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మహిమపరచడానికి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కృతజ్ఞతాస్తుతులు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చెల్లించడానికి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నిరాకరించునంతగా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పాపిష్టి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ప్రజలమైయున్నాము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బదులుగా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స్థానంలో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సొంతగా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కల్పించుకొని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అబద్ధ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మహిమను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ఆరోపిస్తున్నాము</w:t>
      </w:r>
      <w:r w:rsidR="008F187F" w:rsidRPr="005E3CCB">
        <w:rPr>
          <w:cs/>
          <w:lang w:bidi="te"/>
        </w:rPr>
        <w:t>.</w:t>
      </w:r>
    </w:p>
    <w:p w14:paraId="1C670428" w14:textId="0824B217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02D0D00F" wp14:editId="302184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8BFD8" w14:textId="40B68E59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D00F" id="PARA20" o:spid="_x0000_s1049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0tJwIAAE8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Ogo0t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C38BFD8" w14:textId="40B68E59" w:rsidR="00F178F1" w:rsidRPr="00A535F7" w:rsidRDefault="00F178F1" w:rsidP="00F178F1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616D83">
        <w:rPr>
          <w:cs/>
        </w:rPr>
        <w:t>సమస్త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స్త్రీ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పురుషులు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పిల్లలు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హృదయాంతరాళములో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వారి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మనస్సుల్లో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మనస్సాక్షులలో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ఎరిగియున్నారని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బైబిలు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తెలియజెప్పుతుంది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కాని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ఆదాము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హవ్వ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పాపము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చేసిన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నాటి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నుంచి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నిజమైన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ఆరాధించుటకు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బదులుగా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విగ్రహములను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లేదా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చేత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సృజింపబడిన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దేనినైనను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ఆరాధించడానికి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హృదయాంతరాళములను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త్రిప్పివేసుకున్నామని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రోమా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పత్రిక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మొదటి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అధ్యాయం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తెలియజేస్తుంది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కాబట్టి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మానవ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హృదయం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ఆచరణాత్మకంగా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సకల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విధములైన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విగ్రహాలకు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కర్మాగారము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ఒక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వనరు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ఒక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మూలమైయున్నది</w:t>
      </w:r>
      <w:r w:rsidR="008F187F" w:rsidRPr="00616D83">
        <w:rPr>
          <w:cs/>
          <w:lang w:bidi="te"/>
        </w:rPr>
        <w:t>.</w:t>
      </w:r>
    </w:p>
    <w:p w14:paraId="371737C4" w14:textId="77777777" w:rsidR="00AA472A" w:rsidRDefault="00E07F4D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F187F" w:rsidRPr="004B58E6">
        <w:rPr>
          <w:cs/>
        </w:rPr>
        <w:t>డా</w:t>
      </w:r>
      <w:r w:rsidR="008F187F" w:rsidRPr="004B58E6">
        <w:rPr>
          <w:cs/>
          <w:lang w:bidi="te"/>
        </w:rPr>
        <w:t xml:space="preserve">. </w:t>
      </w:r>
      <w:r w:rsidR="008F187F" w:rsidRPr="004B58E6">
        <w:rPr>
          <w:cs/>
        </w:rPr>
        <w:t>శామ్యూల్</w:t>
      </w:r>
      <w:r w:rsidR="008F187F" w:rsidRPr="004B58E6">
        <w:rPr>
          <w:cs/>
          <w:lang w:bidi="te"/>
        </w:rPr>
        <w:t xml:space="preserve"> </w:t>
      </w:r>
      <w:r w:rsidR="008F187F" w:rsidRPr="004B58E6">
        <w:rPr>
          <w:cs/>
        </w:rPr>
        <w:t>లింగ్</w:t>
      </w:r>
    </w:p>
    <w:p w14:paraId="10C32DC0" w14:textId="0A7F1F0E" w:rsidR="004B58E6" w:rsidRPr="003D7C2F" w:rsidRDefault="00F178F1" w:rsidP="003D7C2F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49D71C86" wp14:editId="7E196A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541EE" w14:textId="39DE542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1C86" id="PARA21" o:spid="_x0000_s1050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IFJwIAAE8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hxFIF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C541EE" w14:textId="39DE5422" w:rsidR="00F178F1" w:rsidRPr="00A535F7" w:rsidRDefault="00F178F1" w:rsidP="00F178F1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బహుదేవతారాధనను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పటమును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మనస్సుల్లో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ఉంచుకొని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ఏకదేవతారాధనను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దేవుడున్నాడనే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అన్వేషించడానికి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ఉన్నాము</w:t>
      </w:r>
      <w:r w:rsidR="008F187F" w:rsidRPr="005E3CCB">
        <w:rPr>
          <w:cs/>
          <w:lang w:bidi="te"/>
        </w:rPr>
        <w:t>.</w:t>
      </w:r>
    </w:p>
    <w:p w14:paraId="2ABEE688" w14:textId="77777777" w:rsidR="008F187F" w:rsidRPr="00313FDD" w:rsidRDefault="008F187F" w:rsidP="00313FDD">
      <w:pPr>
        <w:pStyle w:val="BulletHeading"/>
        <w:rPr>
          <w:cs/>
        </w:rPr>
      </w:pPr>
      <w:bookmarkStart w:id="18" w:name="_Toc520041147"/>
      <w:bookmarkStart w:id="19" w:name="_Toc532250679"/>
      <w:bookmarkStart w:id="20" w:name="_Toc21118946"/>
      <w:bookmarkStart w:id="21" w:name="_Toc80907582"/>
      <w:r w:rsidRPr="00313FDD">
        <w:rPr>
          <w:cs/>
        </w:rPr>
        <w:t>ఏకదేవతారాధన</w:t>
      </w:r>
      <w:bookmarkEnd w:id="18"/>
      <w:bookmarkEnd w:id="19"/>
      <w:bookmarkEnd w:id="20"/>
      <w:bookmarkEnd w:id="21"/>
    </w:p>
    <w:p w14:paraId="789EC9B1" w14:textId="23445903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10179C3D" wp14:editId="2CEF94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9BFEA" w14:textId="0BD63358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9C3D" id="PARA22" o:spid="_x0000_s1051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D4twk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7F9BFEA" w14:textId="0BD63358" w:rsidR="00F178F1" w:rsidRPr="00A535F7" w:rsidRDefault="00F178F1" w:rsidP="00F178F1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సాంకేతికపరంగా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చెప్పుకున్నట్లయితే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ఏకదేవతారాధన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రూఢిపరచే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మతమునైనా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సూచింపవచ్చు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ఆధునిక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ప్రపంచంలో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యూదామతము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క్రైస్తవ్యము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ఇవన్నీ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ఏకదేవతారాధనకు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మతములైయున్నవి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వ్యక్తిగా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అవన్నీ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నొక్కివక్కాణిస్తున్నాయి</w:t>
      </w:r>
      <w:r w:rsidR="008F187F" w:rsidRPr="005E3CCB">
        <w:rPr>
          <w:cs/>
          <w:lang w:bidi="te"/>
        </w:rPr>
        <w:t>.</w:t>
      </w:r>
    </w:p>
    <w:p w14:paraId="7EAC86C7" w14:textId="28187561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4D5BC1E9" wp14:editId="306850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26924" w14:textId="1A5D9E30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C1E9" id="PARA23" o:spid="_x0000_s1052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FZJwIAAE8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nEKF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9D26924" w14:textId="1A5D9E30" w:rsidR="00F178F1" w:rsidRPr="00A535F7" w:rsidRDefault="00F178F1" w:rsidP="00F178F1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లేఖనములలో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వాక్యభాగాలు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దేవుడొక్కడే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తేటతెల్లముగా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తెలియజేయుట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ధృవీకరిస్తున్నాయి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కొన్ని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ఉదాహరణలను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చూద్దాము</w:t>
      </w:r>
      <w:r w:rsidR="008F187F" w:rsidRPr="005E3CCB">
        <w:rPr>
          <w:cs/>
          <w:lang w:bidi="te"/>
        </w:rPr>
        <w:t xml:space="preserve">. 1 </w:t>
      </w:r>
      <w:r w:rsidR="008F187F" w:rsidRPr="005E3CCB">
        <w:rPr>
          <w:cs/>
        </w:rPr>
        <w:t>రాజులు</w:t>
      </w:r>
      <w:r w:rsidR="008F187F" w:rsidRPr="005E3CCB">
        <w:rPr>
          <w:cs/>
          <w:lang w:bidi="te"/>
        </w:rPr>
        <w:t xml:space="preserve"> 8:60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సొలొమోను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ప్రకటిస్తున్నాడు</w:t>
      </w:r>
      <w:r w:rsidR="008F187F" w:rsidRPr="005E3CCB">
        <w:rPr>
          <w:cs/>
          <w:lang w:bidi="te"/>
        </w:rPr>
        <w:t>:</w:t>
      </w:r>
    </w:p>
    <w:p w14:paraId="3BBB8DAF" w14:textId="6EC0C131" w:rsidR="008F187F" w:rsidRPr="00AA472A" w:rsidRDefault="00F178F1" w:rsidP="00AA472A">
      <w:pPr>
        <w:pStyle w:val="Quotations"/>
        <w:rPr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3C059A7" wp14:editId="20C7E9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00A1D" w14:textId="7AE39D0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59A7" id="PARA24" o:spid="_x0000_s1053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0QKA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oF9E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7F00A1D" w14:textId="7AE39D04" w:rsidR="00F178F1" w:rsidRPr="00A535F7" w:rsidRDefault="00F178F1" w:rsidP="00F178F1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యెహోవాయే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తప్ప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లేడు</w:t>
      </w:r>
      <w:r w:rsidR="008F187F" w:rsidRPr="005E3CCB">
        <w:rPr>
          <w:cs/>
          <w:lang w:bidi="te"/>
        </w:rPr>
        <w:t xml:space="preserve"> (1 </w:t>
      </w:r>
      <w:r w:rsidR="008F187F" w:rsidRPr="005E3CCB">
        <w:rPr>
          <w:cs/>
        </w:rPr>
        <w:t>రాజులు</w:t>
      </w:r>
      <w:r w:rsidR="008F187F" w:rsidRPr="005E3CCB">
        <w:rPr>
          <w:cs/>
          <w:lang w:bidi="te"/>
        </w:rPr>
        <w:t xml:space="preserve"> 8:60).</w:t>
      </w:r>
    </w:p>
    <w:p w14:paraId="25374320" w14:textId="3DE987B8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4308670D" wp14:editId="00CBAD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B4BD9" w14:textId="235B40C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670D" id="PARA25" o:spid="_x0000_s1054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yfiF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F8B4BD9" w14:textId="235B40CA" w:rsidR="00F178F1" w:rsidRPr="00A535F7" w:rsidRDefault="00F178F1" w:rsidP="00F178F1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>
        <w:rPr>
          <w:cs/>
        </w:rPr>
        <w:t>కీర్తనలు</w:t>
      </w:r>
      <w:r w:rsidR="008F187F">
        <w:rPr>
          <w:cs/>
          <w:lang w:bidi="te"/>
        </w:rPr>
        <w:t xml:space="preserve"> 86:10</w:t>
      </w:r>
      <w:r w:rsidR="008F187F">
        <w:rPr>
          <w:cs/>
        </w:rPr>
        <w:t>లో</w:t>
      </w:r>
      <w:r w:rsidR="008F187F">
        <w:rPr>
          <w:cs/>
          <w:lang w:bidi="te"/>
        </w:rPr>
        <w:t xml:space="preserve">, </w:t>
      </w:r>
      <w:r w:rsidR="008F187F">
        <w:rPr>
          <w:cs/>
        </w:rPr>
        <w:t>దావీదు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ఇలా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గానం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చేస్తున్నాడు</w:t>
      </w:r>
      <w:r w:rsidR="008F187F">
        <w:rPr>
          <w:cs/>
          <w:lang w:bidi="te"/>
        </w:rPr>
        <w:t>:</w:t>
      </w:r>
    </w:p>
    <w:p w14:paraId="5416E037" w14:textId="67A16A83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36801B53" wp14:editId="0EA591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90AD5" w14:textId="561CA38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1B53" id="PARA26" o:spid="_x0000_s1055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2JJwIAAE8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G9R2J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D790AD5" w14:textId="561CA382" w:rsidR="00F178F1" w:rsidRPr="00A535F7" w:rsidRDefault="00F178F1" w:rsidP="00F178F1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నీవే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అద్వితీయ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దేవుడవు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కీర్తనలు</w:t>
      </w:r>
      <w:r w:rsidR="008F187F" w:rsidRPr="005E3CCB">
        <w:rPr>
          <w:cs/>
          <w:lang w:bidi="te"/>
        </w:rPr>
        <w:t xml:space="preserve"> 86:10).</w:t>
      </w:r>
    </w:p>
    <w:p w14:paraId="0CA483A9" w14:textId="18661FF1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20E41514" wp14:editId="17BB7C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36DC0" w14:textId="28914C2D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1514" id="PARA27" o:spid="_x0000_s1056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c9hI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4136DC0" w14:textId="28914C2D" w:rsidR="00F178F1" w:rsidRPr="00A535F7" w:rsidRDefault="00F178F1" w:rsidP="00F178F1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>
        <w:rPr>
          <w:cs/>
          <w:lang w:bidi="te"/>
        </w:rPr>
        <w:t xml:space="preserve">2 </w:t>
      </w:r>
      <w:r w:rsidR="008F187F">
        <w:rPr>
          <w:cs/>
        </w:rPr>
        <w:t>రాజులు</w:t>
      </w:r>
      <w:r w:rsidR="008F187F">
        <w:rPr>
          <w:cs/>
          <w:lang w:bidi="te"/>
        </w:rPr>
        <w:t xml:space="preserve"> 19:19</w:t>
      </w:r>
      <w:r w:rsidR="008F187F">
        <w:rPr>
          <w:cs/>
        </w:rPr>
        <w:t>లో</w:t>
      </w:r>
      <w:r w:rsidR="008F187F">
        <w:rPr>
          <w:cs/>
          <w:lang w:bidi="te"/>
        </w:rPr>
        <w:t xml:space="preserve">, </w:t>
      </w:r>
      <w:r w:rsidR="008F187F">
        <w:rPr>
          <w:cs/>
        </w:rPr>
        <w:t>హిజ్కియా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ఇలా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ప్రార్థిస్తున్నాడు</w:t>
      </w:r>
      <w:r w:rsidR="008F187F">
        <w:rPr>
          <w:cs/>
          <w:lang w:bidi="te"/>
        </w:rPr>
        <w:t>:</w:t>
      </w:r>
    </w:p>
    <w:p w14:paraId="1E5BB088" w14:textId="32E4D5FF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0FF272C1" wp14:editId="0E5CC3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F6FE8" w14:textId="15DB0C5D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72C1" id="PARA28" o:spid="_x0000_s1057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eLJwIAAE8EAAAOAAAAZHJzL2Uyb0RvYy54bWysVE1v2zAMvQ/YfxB0X5wPJBu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euXeL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2F6FE8" w14:textId="15DB0C5D" w:rsidR="00F178F1" w:rsidRPr="00A535F7" w:rsidRDefault="00F178F1" w:rsidP="00F178F1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యెహోవా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దేవా</w:t>
      </w:r>
      <w:r w:rsidR="008F187F" w:rsidRPr="005E3CCB">
        <w:rPr>
          <w:cs/>
          <w:lang w:bidi="te"/>
        </w:rPr>
        <w:t xml:space="preserve">; . . . </w:t>
      </w:r>
      <w:r w:rsidR="008F187F" w:rsidRPr="005E3CCB">
        <w:rPr>
          <w:cs/>
        </w:rPr>
        <w:t>నీవే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అద్వితీయ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దేవుడవు</w:t>
      </w:r>
      <w:r w:rsidR="008F187F" w:rsidRPr="005E3CCB">
        <w:rPr>
          <w:cs/>
          <w:lang w:bidi="te"/>
        </w:rPr>
        <w:t xml:space="preserve"> (2 </w:t>
      </w:r>
      <w:r w:rsidR="008F187F" w:rsidRPr="005E3CCB">
        <w:rPr>
          <w:cs/>
        </w:rPr>
        <w:t>రాజులు</w:t>
      </w:r>
      <w:r w:rsidR="008F187F" w:rsidRPr="005E3CCB">
        <w:rPr>
          <w:cs/>
          <w:lang w:bidi="te"/>
        </w:rPr>
        <w:t xml:space="preserve"> 19:19).</w:t>
      </w:r>
    </w:p>
    <w:p w14:paraId="3E90057B" w14:textId="4B1EBE9B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75831187" wp14:editId="27CD69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57DFA" w14:textId="581F542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1187" id="PARA29" o:spid="_x0000_s1058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/Lpkg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CE57DFA" w14:textId="581F5425" w:rsidR="00F178F1" w:rsidRPr="00A535F7" w:rsidRDefault="00F178F1" w:rsidP="00F178F1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>
        <w:rPr>
          <w:cs/>
        </w:rPr>
        <w:t>రోమా</w:t>
      </w:r>
      <w:r w:rsidR="008F187F">
        <w:rPr>
          <w:cs/>
          <w:lang w:bidi="te"/>
        </w:rPr>
        <w:t xml:space="preserve"> 3:30</w:t>
      </w:r>
      <w:r w:rsidR="008F187F">
        <w:rPr>
          <w:cs/>
        </w:rPr>
        <w:t>లో</w:t>
      </w:r>
      <w:r w:rsidR="008F187F">
        <w:rPr>
          <w:cs/>
          <w:lang w:bidi="te"/>
        </w:rPr>
        <w:t xml:space="preserve">, </w:t>
      </w:r>
      <w:r w:rsidR="008F187F">
        <w:rPr>
          <w:cs/>
        </w:rPr>
        <w:t>పౌలు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ఇలా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ఉద్ఘాటిస్తున్నాడు</w:t>
      </w:r>
      <w:r w:rsidR="008F187F">
        <w:rPr>
          <w:cs/>
          <w:lang w:bidi="te"/>
        </w:rPr>
        <w:t>:</w:t>
      </w:r>
    </w:p>
    <w:p w14:paraId="362F22BD" w14:textId="2E1DCBBA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481D7B7B" wp14:editId="64BFA9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EA146" w14:textId="5DD04160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7B7B" id="PARA30" o:spid="_x0000_s1059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RgDe+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1EA146" w14:textId="5DD04160" w:rsidR="00F178F1" w:rsidRPr="00A535F7" w:rsidRDefault="00F178F1" w:rsidP="00F178F1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ఒకడే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 xml:space="preserve"> 3:30).</w:t>
      </w:r>
    </w:p>
    <w:p w14:paraId="49548B72" w14:textId="208DE42C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7E77376F" wp14:editId="4D12C9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626DD" w14:textId="4B5EFFC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376F" id="PARA31" o:spid="_x0000_s1060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x7HWc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78626DD" w14:textId="4B5EFFCA" w:rsidR="00F178F1" w:rsidRPr="00A535F7" w:rsidRDefault="00F178F1" w:rsidP="00F178F1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>
        <w:rPr>
          <w:cs/>
        </w:rPr>
        <w:t>యాకోబు</w:t>
      </w:r>
      <w:r w:rsidR="008F187F">
        <w:rPr>
          <w:cs/>
          <w:lang w:bidi="te"/>
        </w:rPr>
        <w:t xml:space="preserve"> 2:19</w:t>
      </w:r>
      <w:r w:rsidR="008F187F">
        <w:rPr>
          <w:cs/>
        </w:rPr>
        <w:t>లో</w:t>
      </w:r>
      <w:r w:rsidR="008F187F">
        <w:rPr>
          <w:cs/>
          <w:lang w:bidi="te"/>
        </w:rPr>
        <w:t xml:space="preserve">, </w:t>
      </w:r>
      <w:r w:rsidR="008F187F">
        <w:rPr>
          <w:cs/>
        </w:rPr>
        <w:t>యాకోబు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ఇలా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సెలవిస్తున్నాడు</w:t>
      </w:r>
      <w:r w:rsidR="008F187F">
        <w:rPr>
          <w:cs/>
          <w:lang w:bidi="te"/>
        </w:rPr>
        <w:t>:</w:t>
      </w:r>
    </w:p>
    <w:p w14:paraId="4B7665A3" w14:textId="211C2D74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51088ACA" wp14:editId="3F6627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6432E" w14:textId="36FCAA2D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8ACA" id="PARA32" o:spid="_x0000_s1061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CQJwIAAE8EAAAOAAAAZHJzL2Uyb0RvYy54bWysVE1v2zAMvQ/YfxB0X5wPJBu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w0JCQ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016432E" w14:textId="36FCAA2D" w:rsidR="00F178F1" w:rsidRPr="00A535F7" w:rsidRDefault="00F178F1" w:rsidP="00F178F1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దేవుడొక్కడే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నమ్ముచున్నావు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ఆలాగు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నమ్ముట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మంచిదే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యాకోబు</w:t>
      </w:r>
      <w:r w:rsidR="008F187F" w:rsidRPr="005E3CCB">
        <w:rPr>
          <w:cs/>
          <w:lang w:bidi="te"/>
        </w:rPr>
        <w:t xml:space="preserve"> 2:19).</w:t>
      </w:r>
    </w:p>
    <w:p w14:paraId="1825F429" w14:textId="645979FA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57A951F2" wp14:editId="53B41A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06758" w14:textId="779A6B1D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51F2" id="PARA33" o:spid="_x0000_s1062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bAJwIAAE8EAAAOAAAAZHJzL2Uyb0RvYy54bWysVMGO2jAQvVfqP1i+lwARt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3OIbA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4106758" w14:textId="779A6B1D" w:rsidR="00F178F1" w:rsidRPr="00A535F7" w:rsidRDefault="00F178F1" w:rsidP="00F178F1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దైవికమైన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కాలములో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నిజమైయుండినది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క్రొత్త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రోజుల్లో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నిజమైయుండినది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శతాబ్దముల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సంఘాలలో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సత్యమైయుండినది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రోజులలో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సత్యమైయున్నది</w:t>
      </w:r>
      <w:r w:rsidR="008F187F" w:rsidRPr="005E3CCB">
        <w:rPr>
          <w:cs/>
          <w:lang w:bidi="te"/>
        </w:rPr>
        <w:t>.</w:t>
      </w:r>
    </w:p>
    <w:p w14:paraId="0314897D" w14:textId="091A1649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48D59854" wp14:editId="0A9D68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29279" w14:textId="0CE47B4D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9854" id="PARA34" o:spid="_x0000_s1063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qlai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2E29279" w14:textId="0CE47B4D" w:rsidR="00F178F1" w:rsidRPr="00A535F7" w:rsidRDefault="00F178F1" w:rsidP="00F178F1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ఏకదేవతారాధనలు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మతములన్నియును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ఆరాధించడం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సూచించాల్సి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మనమిదివరకే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చెప్పుకున్నట్టు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యూదామతము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క్రైస్తవ్యం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దీనికి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మించి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కనీసం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పేరులోనైనా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అబ్రాహాము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దేవుడైయున్నాడని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ఇవన్నీ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గుర్తిస్తాయి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అబ్రాహాము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ముడిపెట్టు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భిన్నమైనవైయున్నవి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గుణశీలము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దైవికమైన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చర్యలు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ఏకీభవించవు</w:t>
      </w:r>
      <w:r w:rsidR="008F187F" w:rsidRPr="005E3CCB">
        <w:rPr>
          <w:cs/>
          <w:lang w:bidi="te"/>
        </w:rPr>
        <w:t>.</w:t>
      </w:r>
    </w:p>
    <w:p w14:paraId="45EB238D" w14:textId="6F84A247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4E527B99" wp14:editId="359AB1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AD907" w14:textId="506F3850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7B99" id="PARA35" o:spid="_x0000_s1064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X4d8c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09AD907" w14:textId="506F3850" w:rsidR="00F178F1" w:rsidRPr="00A535F7" w:rsidRDefault="00F178F1" w:rsidP="00F178F1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యూదా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తీసుకుందాము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యూదా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చేసుకుంటుంది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క్రైస్తవులు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పద్ధతి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పాటిస్తారు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యూదా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బయలుపరచుచున్న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త్రియేక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ఒప్పుకొనదు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వాస్తవానికి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యూదుల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పండితులు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అంగీకరించరు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ప్రభువుగాను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శరీరధారియైన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దేవునిగాను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తృణీకరిస్తారు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కాడంటారు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యేసును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తృణీకరిస్తూ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పంపిన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కాదంటారు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లూకా</w:t>
      </w:r>
      <w:r w:rsidR="008F187F" w:rsidRPr="005E3CCB">
        <w:rPr>
          <w:cs/>
          <w:lang w:bidi="te"/>
        </w:rPr>
        <w:t xml:space="preserve"> 10:16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స్వయంగా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చెప్పినట్టుగా</w:t>
      </w:r>
      <w:r w:rsidR="008F187F" w:rsidRPr="005E3CCB">
        <w:rPr>
          <w:cs/>
          <w:lang w:bidi="te"/>
        </w:rPr>
        <w:t>:</w:t>
      </w:r>
    </w:p>
    <w:p w14:paraId="68BFB954" w14:textId="3EF5F48F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7CB3DBAD" wp14:editId="495AA5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1A725" w14:textId="33CBB65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DBAD" id="PARA36" o:spid="_x0000_s1065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oQKAIAAE8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t06E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E81A725" w14:textId="33CBB655" w:rsidR="00F178F1" w:rsidRPr="00A535F7" w:rsidRDefault="00F178F1" w:rsidP="00F178F1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0672F7">
        <w:rPr>
          <w:rFonts w:hint="cs"/>
          <w:cs/>
        </w:rPr>
        <w:t>“</w:t>
      </w:r>
      <w:r w:rsidR="008F187F" w:rsidRPr="005E3CCB">
        <w:rPr>
          <w:cs/>
          <w:lang w:bidi="te"/>
        </w:rPr>
        <w:t xml:space="preserve"> . . . </w:t>
      </w:r>
      <w:r w:rsidR="008F187F" w:rsidRPr="005E3CCB">
        <w:rPr>
          <w:cs/>
        </w:rPr>
        <w:t>నన్ను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నిరాకరించువాడు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నన్ను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పంపినవానిని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నిరాకరించును</w:t>
      </w:r>
      <w:r w:rsidR="008F187F" w:rsidRPr="000672F7">
        <w:rPr>
          <w:rFonts w:hint="cs"/>
          <w:cs/>
        </w:rPr>
        <w:t>”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లూకా</w:t>
      </w:r>
      <w:r w:rsidR="008F187F" w:rsidRPr="005E3CCB">
        <w:rPr>
          <w:cs/>
          <w:lang w:bidi="te"/>
        </w:rPr>
        <w:t xml:space="preserve"> 10:16).</w:t>
      </w:r>
    </w:p>
    <w:p w14:paraId="1E35CBF2" w14:textId="1E6E4016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069D5906" wp14:editId="482187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1E36B" w14:textId="0352F633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5906" id="PARA37" o:spid="_x0000_s1066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umLCx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7B1E36B" w14:textId="0352F633" w:rsidR="00F178F1" w:rsidRPr="00A535F7" w:rsidRDefault="00F178F1" w:rsidP="00F178F1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యూదా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తృణీకరిస్తూ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తృణీకరిస్తుంది</w:t>
      </w:r>
      <w:r w:rsidR="008F187F" w:rsidRPr="005E3CCB">
        <w:rPr>
          <w:cs/>
          <w:lang w:bidi="te"/>
        </w:rPr>
        <w:t>.</w:t>
      </w:r>
    </w:p>
    <w:p w14:paraId="10DDC321" w14:textId="50F31EF4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19F768AF" wp14:editId="23066A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DC107" w14:textId="4E0C35A8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68AF" id="PARA38" o:spid="_x0000_s1067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jUh9y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B4DC107" w14:textId="4E0C35A8" w:rsidR="00F178F1" w:rsidRPr="00A535F7" w:rsidRDefault="00F178F1" w:rsidP="00F178F1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బయలుపరచబడినట్టుగా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ఆరాధించుచున్నదని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యూదా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సూచిస్తూ</w:t>
      </w:r>
      <w:r w:rsidR="008F187F" w:rsidRPr="005E3CCB">
        <w:rPr>
          <w:cs/>
          <w:lang w:bidi="te"/>
        </w:rPr>
        <w:t>, “</w:t>
      </w:r>
      <w:r w:rsidR="008F187F" w:rsidRPr="005E3CCB">
        <w:rPr>
          <w:cs/>
        </w:rPr>
        <w:t>మేము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దేవున్నే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ఆరాధిస్తాము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చెబుతుంది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బాహ్యంగా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ఆరాధిస్తున్నామని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అవగాహన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సంపూర్ణమైన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ప్రత్యక్షత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కలదను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నిరాకరించుచున్నందు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వలన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</w:t>
      </w:r>
      <w:r w:rsidR="00C520D4">
        <w:rPr>
          <w:rFonts w:hint="cs"/>
          <w:cs/>
        </w:rPr>
        <w:t>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భిన్నమైనవాడైయున్నాడను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అవగాహన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ఉన్నది</w:t>
      </w:r>
      <w:r w:rsidR="008F187F" w:rsidRPr="005E3CCB">
        <w:rPr>
          <w:cs/>
          <w:lang w:bidi="te"/>
        </w:rPr>
        <w:t>.</w:t>
      </w:r>
    </w:p>
    <w:p w14:paraId="26939604" w14:textId="0B751A7B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2685A672" wp14:editId="67CC48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6EAA8" w14:textId="2C706A0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5A672" id="PARA39" o:spid="_x0000_s1068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sXx2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56EAA8" w14:textId="2C706A06" w:rsidR="00F178F1" w:rsidRPr="00A535F7" w:rsidRDefault="00F178F1" w:rsidP="00F178F1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తీసుకున్నట్లయితే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వ్యతిరేకించుచున్నదని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స్పష్టమవుతుంది</w:t>
      </w:r>
      <w:r w:rsidR="008F187F" w:rsidRPr="005E3CCB">
        <w:rPr>
          <w:cs/>
          <w:lang w:bidi="te"/>
        </w:rPr>
        <w:t>.</w:t>
      </w:r>
    </w:p>
    <w:p w14:paraId="06EEE6CE" w14:textId="5741D3DC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136988CC" wp14:editId="237202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FA45F" w14:textId="67B5E38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88CC" id="PARA40" o:spid="_x0000_s1069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fYKAIAAE8EAAAOAAAAZHJzL2Uyb0RvYy54bWysVE1v2zAMvQ/YfxB0X5yPJuu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iqH2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AFA45F" w14:textId="67B5E382" w:rsidR="00F178F1" w:rsidRPr="00A535F7" w:rsidRDefault="00F178F1" w:rsidP="00F178F1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ముఖ్యమైన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ప్రశ్న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ఏమనగా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స్వాధికారముతో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ఏమైయున్నది</w:t>
      </w:r>
      <w:r w:rsidR="008F187F" w:rsidRPr="005E3CCB">
        <w:rPr>
          <w:cs/>
          <w:lang w:bidi="te"/>
        </w:rPr>
        <w:t xml:space="preserve">? </w: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దేవునియందే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ఐక్యతను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ధృవపరచుచున్నదని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నమ్ముతున్నాను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ఆపాదించిన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భిన్నమైన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విశేష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లక్షణములను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గుణములను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ఆపాదిస్తుంది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విమోచన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నరావతారము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సిద్ధాంతములున్నవి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విశేష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లక్షణములను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జీవితాలలో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స్పష్టమైన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మౌలికమైన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విధానంలో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ప్రముఖంగా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ప్రకటించు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ప్రాముఖ్యమైన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సిద్ధాంతములైయున్నవి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విమోచన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నరావతారము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మతస్థుల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అవగాహనలో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లేవు</w:t>
      </w:r>
      <w:r w:rsidR="008F187F" w:rsidRPr="005E3CCB">
        <w:rPr>
          <w:cs/>
          <w:lang w:bidi="te"/>
        </w:rPr>
        <w:t>.</w:t>
      </w:r>
    </w:p>
    <w:p w14:paraId="16192E07" w14:textId="77777777" w:rsidR="00AA472A" w:rsidRDefault="00E07F4D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lastRenderedPageBreak/>
        <w:t xml:space="preserve">— </w:t>
      </w:r>
      <w:r w:rsidR="008F187F">
        <w:rPr>
          <w:cs/>
        </w:rPr>
        <w:t>డా</w:t>
      </w:r>
      <w:r w:rsidR="008F187F">
        <w:rPr>
          <w:cs/>
          <w:lang w:bidi="te"/>
        </w:rPr>
        <w:t xml:space="preserve">. </w:t>
      </w:r>
      <w:r w:rsidR="008F187F">
        <w:rPr>
          <w:cs/>
        </w:rPr>
        <w:t>రియాద్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ఖాస్సిస్</w:t>
      </w:r>
      <w:r w:rsidR="008F187F">
        <w:rPr>
          <w:cs/>
          <w:lang w:bidi="te"/>
        </w:rPr>
        <w:t xml:space="preserve">, </w:t>
      </w:r>
      <w:r w:rsidR="008F187F">
        <w:rPr>
          <w:cs/>
        </w:rPr>
        <w:t>అనువాదము</w:t>
      </w:r>
    </w:p>
    <w:p w14:paraId="5F077711" w14:textId="17B757CD" w:rsidR="004B58E6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FB001A0" wp14:editId="0568E0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5CFF2" w14:textId="638699D0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001A0" id="PARA41" o:spid="_x0000_s1070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+SFs8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975CFF2" w14:textId="638699D0" w:rsidR="00F178F1" w:rsidRPr="00A535F7" w:rsidRDefault="00F178F1" w:rsidP="00F178F1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వ్యతిరేకించుచున్నది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వేరుపరచబడజాలని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ఏకాంకమైయున్నాడనే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ధృవీకరణము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ఖండించుచున్న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అత్యంత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గమనార్హమైన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ఒకటైయున్నది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మతంలో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సంబంధిత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సాంకేతిక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వివరించగలిగినట్లయితే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నిరపేక్షంగా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లోపల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సంయుక్త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స్వామిత్తమనేది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క్రైస్తవ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దేవశాస్త్రములో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ఏకదేవతారాధన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పట్ల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దేవుడొక్కడే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పట్ల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నిరపేక్షమైన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స్వామిభక్తి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ఉన్నది</w:t>
      </w:r>
      <w:r w:rsidR="008F187F" w:rsidRPr="005E3CCB">
        <w:rPr>
          <w:cs/>
          <w:lang w:bidi="te"/>
        </w:rPr>
        <w:t xml:space="preserve">. </w:t>
      </w:r>
      <w:r w:rsidR="008F187F" w:rsidRPr="000672F7">
        <w:rPr>
          <w:rFonts w:hint="cs"/>
          <w:cs/>
        </w:rPr>
        <w:t>“</w:t>
      </w:r>
      <w:r w:rsidR="008F187F" w:rsidRPr="005E3CCB">
        <w:rPr>
          <w:cs/>
        </w:rPr>
        <w:t>ఇశ్రాయేలూ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వినుము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యెహోవా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అద్వితీయుడైన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దేవుడైయున్నాడనేది</w:t>
      </w:r>
      <w:r w:rsidR="008F187F" w:rsidRPr="000672F7">
        <w:rPr>
          <w:rFonts w:hint="cs"/>
          <w:cs/>
        </w:rPr>
        <w:t>”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తొలి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రోజుల్లోని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కాలం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క్రిందటి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ఏకదేవతారాధన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ఉద్ఘాటింపుతో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నిశ్చయత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సమ్మిళిత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సాంప్రదాయంలో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మూలాధారంలోనే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భాగమైయుండినది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ఏకదేవవాదులైయున్నారు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సోదరులలో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ఎకదేవతావాదులము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అనుకుంటారు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>-</w:t>
      </w:r>
      <w:r w:rsidR="008F187F" w:rsidRPr="005E3CCB">
        <w:rPr>
          <w:cs/>
        </w:rPr>
        <w:t>దేవుళ్ళ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ఆరాధికులమని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ఆలోచన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వాస్తవానికి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తల్లి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నమ్ముతున్నావని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వారనుకుంటారు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సందర్భంలో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సిద్ధాంతమును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చేసుకొనడంలో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ప్రవక్తయైన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మహమ్మద్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పొరపాటుపడ్డాడు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నిత్యత్వమందు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పరిశుద్ధాత్మయను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అస్తిత్వంగలవాడైయున్నాడు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వీరు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సామాన్యంగా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వేర్వేరు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వ్యక్తీకరణములు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సరికదా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మామూలుగా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వీరు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వేర్వేరు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అయిన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రూపకాలంకారములై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యున్నారనేది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మధ్య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యథార్థమైన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భావార్థముతో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సహవాసం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సిద్ధాంతమే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మతమునకుగల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కంటె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సమగ్రంగా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భిన్నమైన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భావమైయున్నది</w:t>
      </w:r>
      <w:r w:rsidR="008F187F" w:rsidRPr="005E3CCB">
        <w:rPr>
          <w:cs/>
          <w:lang w:bidi="te"/>
        </w:rPr>
        <w:t>.</w:t>
      </w:r>
    </w:p>
    <w:p w14:paraId="3C6FADAE" w14:textId="77777777" w:rsidR="00AA472A" w:rsidRDefault="00E07F4D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F187F">
        <w:rPr>
          <w:cs/>
        </w:rPr>
        <w:t>డా</w:t>
      </w:r>
      <w:r w:rsidR="008F187F">
        <w:rPr>
          <w:cs/>
          <w:lang w:bidi="te"/>
        </w:rPr>
        <w:t xml:space="preserve">. </w:t>
      </w:r>
      <w:r w:rsidR="008F187F">
        <w:rPr>
          <w:cs/>
        </w:rPr>
        <w:t>జే</w:t>
      </w:r>
      <w:r w:rsidR="008F187F">
        <w:rPr>
          <w:cs/>
          <w:lang w:bidi="te"/>
        </w:rPr>
        <w:t xml:space="preserve">. </w:t>
      </w:r>
      <w:r w:rsidR="008F187F">
        <w:rPr>
          <w:cs/>
        </w:rPr>
        <w:t>లిగోన్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డంకన్</w:t>
      </w:r>
      <w:r w:rsidR="008F187F">
        <w:rPr>
          <w:cs/>
          <w:lang w:bidi="te"/>
        </w:rPr>
        <w:t xml:space="preserve"> III</w:t>
      </w:r>
    </w:p>
    <w:p w14:paraId="2366B245" w14:textId="42682FC2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31FCF880" wp14:editId="0FB09C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309B5" w14:textId="4DC8068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F880" id="PARA42" o:spid="_x0000_s107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+rvPD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11309B5" w14:textId="4DC80682" w:rsidR="00F178F1" w:rsidRPr="00A535F7" w:rsidRDefault="00F178F1" w:rsidP="00F178F1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యూదా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క్రైస్తవ్యము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ఏకదైవవాద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మతములైయున్నవి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బహుదేవ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వాదమునకు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విలక్షణమైనవైయున్నవి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బహుమంది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దేవుళ్లున్నారని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ఒప్పుకొనవు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మరొకటి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సుస్పష్టంగా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విలక్షణమైనవైయున్నవి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సిద్ధాంతములే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భిన్నమైనవైయున్నవి</w:t>
      </w:r>
      <w:r w:rsidR="008F187F" w:rsidRPr="005E3CCB">
        <w:rPr>
          <w:cs/>
          <w:lang w:bidi="te"/>
        </w:rPr>
        <w:t>.</w:t>
      </w:r>
    </w:p>
    <w:p w14:paraId="35D1D48A" w14:textId="3EB6FEC4" w:rsidR="004B58E6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0D5867F8" wp14:editId="0E4BDE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8A60B" w14:textId="3F07271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67F8" id="PARA43" o:spid="_x0000_s1072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WTKAIAAE8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Ublk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968A60B" w14:textId="3F072714" w:rsidR="00F178F1" w:rsidRPr="00A535F7" w:rsidRDefault="00F178F1" w:rsidP="00F178F1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బహుదేవ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వాదము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ఏకదేవ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వాదమును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తెలుసుకున్నాము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క్రైస్తవ్యము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రూఢిపరచుకొనబడుచు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బోధింపబడుచున్నట్టి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ఉన్నాము</w:t>
      </w:r>
      <w:r w:rsidR="008F187F" w:rsidRPr="005E3CCB">
        <w:rPr>
          <w:cs/>
          <w:lang w:bidi="te"/>
        </w:rPr>
        <w:t>.</w:t>
      </w:r>
    </w:p>
    <w:p w14:paraId="4DD372F2" w14:textId="77777777" w:rsidR="008F187F" w:rsidRPr="00313FDD" w:rsidRDefault="008F187F" w:rsidP="00313FDD">
      <w:pPr>
        <w:pStyle w:val="BulletHeading"/>
        <w:rPr>
          <w:cs/>
        </w:rPr>
      </w:pPr>
      <w:bookmarkStart w:id="22" w:name="_Toc520041148"/>
      <w:bookmarkStart w:id="23" w:name="_Toc532250680"/>
      <w:bookmarkStart w:id="24" w:name="_Toc21118947"/>
      <w:bookmarkStart w:id="25" w:name="_Toc80907583"/>
      <w:r w:rsidRPr="00313FDD">
        <w:rPr>
          <w:cs/>
        </w:rPr>
        <w:t>క్రైస్తవ్యము</w:t>
      </w:r>
      <w:bookmarkEnd w:id="22"/>
      <w:bookmarkEnd w:id="23"/>
      <w:bookmarkEnd w:id="24"/>
      <w:bookmarkEnd w:id="25"/>
    </w:p>
    <w:p w14:paraId="43ED8C53" w14:textId="313EC8D1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50AAB9FD" wp14:editId="610816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15BE2" w14:textId="68D409A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B9FD" id="PARA44" o:spid="_x0000_s1073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Nc52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9515BE2" w14:textId="68D409A4" w:rsidR="00F178F1" w:rsidRPr="00A535F7" w:rsidRDefault="00F178F1" w:rsidP="00F178F1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1E2BCA">
        <w:rPr>
          <w:cs/>
        </w:rPr>
        <w:t>అపొస్తలుల</w:t>
      </w:r>
      <w:r w:rsidR="008F187F" w:rsidRPr="001E2BCA">
        <w:rPr>
          <w:cs/>
          <w:lang w:bidi="te"/>
        </w:rPr>
        <w:t xml:space="preserve"> </w:t>
      </w:r>
      <w:r w:rsidR="008F187F" w:rsidRPr="001E2BCA">
        <w:rPr>
          <w:cs/>
        </w:rPr>
        <w:t>విశ్వాస</w:t>
      </w:r>
      <w:r w:rsidR="008F187F" w:rsidRPr="001E2BCA">
        <w:rPr>
          <w:cs/>
          <w:lang w:bidi="te"/>
        </w:rPr>
        <w:t xml:space="preserve"> </w:t>
      </w:r>
      <w:r w:rsidR="008F187F" w:rsidRPr="001E2BCA">
        <w:rPr>
          <w:cs/>
        </w:rPr>
        <w:t>ప్రమాణములో</w:t>
      </w:r>
      <w:r w:rsidR="008F187F" w:rsidRPr="001E2BCA">
        <w:rPr>
          <w:cs/>
          <w:lang w:bidi="te"/>
        </w:rPr>
        <w:t xml:space="preserve"> </w:t>
      </w:r>
      <w:r w:rsidR="008F187F" w:rsidRPr="001E2BCA">
        <w:rPr>
          <w:cs/>
        </w:rPr>
        <w:t>దేవుని</w:t>
      </w:r>
      <w:r w:rsidR="008F187F" w:rsidRPr="001E2BCA">
        <w:rPr>
          <w:cs/>
          <w:lang w:bidi="te"/>
        </w:rPr>
        <w:t xml:space="preserve"> </w:t>
      </w:r>
      <w:r w:rsidR="008F187F" w:rsidRPr="001E2BCA">
        <w:rPr>
          <w:cs/>
        </w:rPr>
        <w:t>గూర్చిన</w:t>
      </w:r>
      <w:r w:rsidR="008F187F" w:rsidRPr="001E2BCA">
        <w:rPr>
          <w:cs/>
          <w:lang w:bidi="te"/>
        </w:rPr>
        <w:t xml:space="preserve"> </w:t>
      </w:r>
      <w:r w:rsidR="008F187F" w:rsidRPr="001E2BCA">
        <w:rPr>
          <w:cs/>
        </w:rPr>
        <w:t>వాంగ్మూలం</w:t>
      </w:r>
      <w:r w:rsidR="008F187F" w:rsidRPr="001E2BCA">
        <w:rPr>
          <w:cs/>
          <w:lang w:bidi="te"/>
        </w:rPr>
        <w:t xml:space="preserve"> </w:t>
      </w:r>
      <w:r w:rsidR="008F187F" w:rsidRPr="001E2BCA">
        <w:rPr>
          <w:cs/>
        </w:rPr>
        <w:t>చాలా</w:t>
      </w:r>
      <w:r w:rsidR="008F187F" w:rsidRPr="001E2BCA">
        <w:rPr>
          <w:cs/>
          <w:lang w:bidi="te"/>
        </w:rPr>
        <w:t xml:space="preserve"> </w:t>
      </w:r>
      <w:r w:rsidR="008F187F" w:rsidRPr="001E2BCA">
        <w:rPr>
          <w:cs/>
        </w:rPr>
        <w:t>వరకు</w:t>
      </w:r>
      <w:r w:rsidR="008F187F" w:rsidRPr="001E2BCA">
        <w:rPr>
          <w:cs/>
          <w:lang w:bidi="te"/>
        </w:rPr>
        <w:t xml:space="preserve"> </w:t>
      </w:r>
      <w:r w:rsidR="008F187F" w:rsidRPr="001E2BCA">
        <w:rPr>
          <w:cs/>
        </w:rPr>
        <w:t>స్పష్టముగా</w:t>
      </w:r>
      <w:r w:rsidR="008F187F" w:rsidRPr="001E2BCA">
        <w:rPr>
          <w:cs/>
          <w:lang w:bidi="te"/>
        </w:rPr>
        <w:t xml:space="preserve"> </w:t>
      </w:r>
      <w:r w:rsidR="008F187F" w:rsidRPr="001E2BCA">
        <w:rPr>
          <w:cs/>
        </w:rPr>
        <w:t>ఉన్నది</w:t>
      </w:r>
      <w:r w:rsidR="008F187F" w:rsidRPr="001E2BCA">
        <w:rPr>
          <w:cs/>
          <w:lang w:bidi="te"/>
        </w:rPr>
        <w:t xml:space="preserve">. </w:t>
      </w:r>
      <w:r w:rsidR="008F187F" w:rsidRPr="001E2BCA">
        <w:rPr>
          <w:cs/>
        </w:rPr>
        <w:t>అది</w:t>
      </w:r>
      <w:r w:rsidR="008F187F" w:rsidRPr="001E2BCA">
        <w:rPr>
          <w:cs/>
          <w:lang w:bidi="te"/>
        </w:rPr>
        <w:t xml:space="preserve"> </w:t>
      </w:r>
      <w:r w:rsidR="008F187F" w:rsidRPr="001E2BCA">
        <w:rPr>
          <w:cs/>
        </w:rPr>
        <w:t>ఏమంటుందంటే</w:t>
      </w:r>
      <w:r w:rsidR="008F187F" w:rsidRPr="001E2BCA">
        <w:rPr>
          <w:cs/>
          <w:lang w:bidi="te"/>
        </w:rPr>
        <w:t>:</w:t>
      </w:r>
    </w:p>
    <w:p w14:paraId="0B2D20E6" w14:textId="6A76883C" w:rsidR="008F187F" w:rsidRPr="005E3CCB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605557D6" wp14:editId="20D330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CAAF0" w14:textId="23D3FDB0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57D6" id="PARA45" o:spid="_x0000_s1074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Zn7xP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83CAAF0" w14:textId="23D3FDB0" w:rsidR="00F178F1" w:rsidRPr="00A535F7" w:rsidRDefault="00F178F1" w:rsidP="00F178F1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పరలోక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భూలోకముల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సృష్టికర్తయగు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నమ్ముచున్నాను</w:t>
      </w:r>
      <w:r w:rsidR="008F187F" w:rsidRPr="005E3CCB">
        <w:rPr>
          <w:cs/>
          <w:lang w:bidi="te"/>
        </w:rPr>
        <w:t>.</w:t>
      </w:r>
    </w:p>
    <w:p w14:paraId="5D53DBBD" w14:textId="7980AC86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58677D06" wp14:editId="3AA32B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BC0D0" w14:textId="3AA57AC3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7D06" id="PARA46" o:spid="_x0000_s1075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lDKAIAAE8EAAAOAAAAZHJzL2Uyb0RvYy54bWysVE1v2zAMvQ/YfxB0X5yPJui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KNZQ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0DBC0D0" w14:textId="3AA57AC3" w:rsidR="00F178F1" w:rsidRPr="00A535F7" w:rsidRDefault="00F178F1" w:rsidP="00F178F1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విదితంగా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తెలియజెప్పడం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గమనిస్తారు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యూదా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చెందిన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లేదా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చెందిన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యందలి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ప్రకటిస్తున్నాయన్నట్టుగా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ఉండుట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సాధ్యమే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మధ్య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రూఢిపరచుకుంటున్నామనే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ఇవ్వవచ్చు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ఏకదేవ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వాదము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బహుదేవ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వాదమునకు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తారతమ్యంగా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క్రైస్తవులు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విశ్వసిస్తున్న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త్రియేక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తెలియజెప్పుచున్నదని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ఎవరికైనాగాని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తెలుస్తుంది</w:t>
      </w:r>
      <w:r w:rsidR="008F187F" w:rsidRPr="005E3CCB">
        <w:rPr>
          <w:cs/>
          <w:lang w:bidi="te"/>
        </w:rPr>
        <w:t>?</w:t>
      </w:r>
    </w:p>
    <w:p w14:paraId="7521C6BC" w14:textId="03F30C0F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1E224496" wp14:editId="390CC9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44DA1" w14:textId="400B015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4496" id="PARA47" o:spid="_x0000_s1076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yCKAIAAE8EAAAOAAAAZHJzL2Uyb0RvYy54bWysVMFu2zAMvQ/YPwi6L06TJSu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SWcg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6144DA1" w14:textId="400B0154" w:rsidR="00F178F1" w:rsidRPr="00A535F7" w:rsidRDefault="00F178F1" w:rsidP="00F178F1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మామూలుగా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తెలియజెప్పుతున్న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క్రైస్తవేతరుల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ఏకదేవ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వాదమును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ఒప్పుకొనడం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ఇదివరకటి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పాఠంలో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నేర్చుకున్నట్టుగా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త్రిత్వవాద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సూత్రము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చుట్టూ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నిర్మింపబడియున్నది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అద్వితీయ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క్రీస్తు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దేవత్వములో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అందరూ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అద్వితీయము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పంచుకొనుచు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వేర్వేరు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పురుషమూర్తులైయున్నారనే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ప్రతిధ్వనిస్తుంది</w:t>
      </w:r>
      <w:r w:rsidR="008F187F" w:rsidRPr="005E3CCB">
        <w:rPr>
          <w:cs/>
          <w:lang w:bidi="te"/>
        </w:rPr>
        <w:t>.</w:t>
      </w:r>
    </w:p>
    <w:p w14:paraId="2BD21BC6" w14:textId="573F4B97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3243B187" wp14:editId="40C74E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89DEC" w14:textId="37DF19F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B187" id="PARA48" o:spid="_x0000_s1077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A7zNB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E289DEC" w14:textId="37DF19FE" w:rsidR="00F178F1" w:rsidRPr="00A535F7" w:rsidRDefault="00F178F1" w:rsidP="00F178F1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సారాంశమై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ఉద్దేశింపబడినదనే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జ్ఞాపకముంచుకుందాము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విశ్వాసమును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సమగ్రమైన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ప్రకటనగా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సంఘము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ప్రార్థన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ప్రకరణములో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వాడబడినప్పుడు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పేర్కొనుట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అంతర్భావమునిస్తుందని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సంఘములోని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ఎరిగియుండిరి</w:t>
      </w:r>
      <w:r w:rsidR="008F187F" w:rsidRPr="005E3CCB">
        <w:rPr>
          <w:cs/>
          <w:lang w:bidi="te"/>
        </w:rPr>
        <w:t>.</w:t>
      </w:r>
    </w:p>
    <w:p w14:paraId="36804FF9" w14:textId="6CA4E567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0D01A0C6" wp14:editId="6EBC16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FB664" w14:textId="3C51C963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A0C6" id="PARA49" o:spid="_x0000_s1078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Xjd6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51FB664" w14:textId="3C51C963" w:rsidR="00F178F1" w:rsidRPr="00A535F7" w:rsidRDefault="00F178F1" w:rsidP="00F178F1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మరొక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>, “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జాతివాచక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రూపములో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ప్రయోగించుట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బహుదేవ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వాదమును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ఒప్పుకొనడం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>.</w:t>
      </w:r>
    </w:p>
    <w:p w14:paraId="7388E383" w14:textId="0FA768F1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2471A910" wp14:editId="08ACF8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78573" w14:textId="5625B27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A910" id="PARA50" o:spid="_x0000_s1079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/Wc3Q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3578573" w14:textId="5625B277" w:rsidR="00F178F1" w:rsidRPr="00A535F7" w:rsidRDefault="00F178F1" w:rsidP="00F178F1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  <w:lang w:bidi="te"/>
        </w:rPr>
        <w:t>“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అర్థములనీయవచ్చు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దేవుళ్లు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ప్రస్తావిస్తుంటారు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దయ్యములు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విగ్రహములు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మున్నగు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బహుశా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నాయకులను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ఉపయోగిస్తుంది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"</w:t>
      </w:r>
      <w:r w:rsidR="008F187F" w:rsidRPr="005E3CCB">
        <w:rPr>
          <w:cs/>
        </w:rPr>
        <w:t>దైవములు</w:t>
      </w:r>
      <w:r w:rsidR="008F187F" w:rsidRPr="005E3CCB">
        <w:rPr>
          <w:cs/>
          <w:lang w:bidi="te"/>
        </w:rPr>
        <w:t xml:space="preserve">"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సంబోధింపబడుచున్న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వీటికి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ఉండవచ్చు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ప్రాచీన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సామ్రాజ్యములోని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మతముననుసరించి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అంగారకుడు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యుద్ధములు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ఇంద్రగ్రహం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సముద్రమును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అదుపులో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బృహస్పతి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నాయకుడైయుండెను</w:t>
      </w:r>
      <w:r w:rsidR="008F187F" w:rsidRPr="005E3CCB">
        <w:rPr>
          <w:cs/>
          <w:lang w:bidi="te"/>
        </w:rPr>
        <w:t>.</w:t>
      </w:r>
    </w:p>
    <w:p w14:paraId="658D138C" w14:textId="49686909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45926106" wp14:editId="0CF406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AC9B1" w14:textId="651D30F1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6106" id="PARA51" o:spid="_x0000_s1080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vujFW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8AC9B1" w14:textId="651D30F1" w:rsidR="00F178F1" w:rsidRPr="00A535F7" w:rsidRDefault="00F178F1" w:rsidP="00F178F1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లేఖనముల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పేర్లతో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పిలువబడ్డాడు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పేర్లలో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శాతం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వర్ణనాత్మకమైనవైయున్నవి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షద్దాయి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సర్వశక్తిమంతుడైన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అనువదింపబడింది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అర్థమిచ్చుచున్నది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ఎల్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ఎల్యోన్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సాధారణంగా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మహోన్నతుడైన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అనువదింపబడింది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ఏలుచున్న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అర్థమిచ్చుచున్నది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అదొనాయ్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సర్వసాధారణంగా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అనువదింపబడింది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యజమాని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పరిపాలకుడు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అర్థమిచ్చుచున్నది</w:t>
      </w:r>
      <w:r w:rsidR="008F187F" w:rsidRPr="005E3CCB">
        <w:rPr>
          <w:cs/>
          <w:lang w:bidi="te"/>
        </w:rPr>
        <w:t>.</w:t>
      </w:r>
    </w:p>
    <w:p w14:paraId="7033BE8B" w14:textId="08EF4062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5D85B5A9" wp14:editId="26A7C3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84156" w14:textId="4550FC9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B5A9" id="PARA52" o:spid="_x0000_s108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htRa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2F84156" w14:textId="4550FC9A" w:rsidR="00F178F1" w:rsidRPr="00A535F7" w:rsidRDefault="00F178F1" w:rsidP="00F178F1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సొంత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పేరైయున్నదని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అనుకునే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అత్యంత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సమీపంగా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యాహ్వే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అయ్యున్నది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అనువాదములలో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యెహోవా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అగుపిస్తుంది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ఆధునిక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అనువాదములలో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సాధారణంగా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అనువదింపబడింది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అయితే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దీని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అదొనాయ్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పదమునకున్న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కంటె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బొత్తిగా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భిన్నమైనదైయున్నది</w:t>
      </w:r>
      <w:r w:rsidR="008F187F" w:rsidRPr="005E3CCB">
        <w:rPr>
          <w:cs/>
          <w:lang w:bidi="te"/>
        </w:rPr>
        <w:t>.</w:t>
      </w:r>
    </w:p>
    <w:p w14:paraId="0C21CECA" w14:textId="432ADD79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5E7F51E8" wp14:editId="18238B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59D29" w14:textId="5C44327D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51E8" id="PARA53" o:spid="_x0000_s1082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IKKAIAAE8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W7CC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C59D29" w14:textId="5C44327D" w:rsidR="00F178F1" w:rsidRPr="00A535F7" w:rsidRDefault="00F178F1" w:rsidP="00F178F1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మానవ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చరిత్రలోని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అత్యంత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ఆదిమమైయున్న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కాలములో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యాహ్వే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ప్రత్యక్షపరచుకున్నాడు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మానవులు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కనీసం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షేతు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దినములంతటి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ఆదిమ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దినములలో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ప్రయోగించుకొనుచుండిరి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 xml:space="preserve"> 4:26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చూడనగును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నోవహు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>. 9:26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యాహ్వే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ప్రస్తావించాడు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అబ్రాహాము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>. 12:8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యాహ్వే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సంబోధించాడు</w:t>
      </w:r>
      <w:r w:rsidR="008F187F" w:rsidRPr="005E3CCB">
        <w:rPr>
          <w:cs/>
          <w:lang w:bidi="te"/>
        </w:rPr>
        <w:t>.</w:t>
      </w:r>
    </w:p>
    <w:p w14:paraId="0806CB44" w14:textId="048E3F58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6020D37B" wp14:editId="0C1EE4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2FBAF" w14:textId="766CDE5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D37B" id="PARA54" o:spid="_x0000_s1083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5DKQIAAE8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z/HkM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252FBAF" w14:textId="766CDE56" w:rsidR="00F178F1" w:rsidRPr="00A535F7" w:rsidRDefault="00F178F1" w:rsidP="00F178F1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యాహ్వే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నిర్గమ</w:t>
      </w:r>
      <w:r w:rsidR="008F187F" w:rsidRPr="005E3CCB">
        <w:rPr>
          <w:cs/>
          <w:lang w:bidi="te"/>
        </w:rPr>
        <w:t xml:space="preserve"> 3:13, 14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మోషేకు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వర్ణించినది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అక్కడ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వ్రాయబడియున్నది</w:t>
      </w:r>
      <w:r w:rsidR="008F187F" w:rsidRPr="005E3CCB">
        <w:rPr>
          <w:cs/>
          <w:lang w:bidi="te"/>
        </w:rPr>
        <w:t>:</w:t>
      </w:r>
    </w:p>
    <w:p w14:paraId="07B0A5CE" w14:textId="682A4324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385EBC6E" wp14:editId="262247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B9545" w14:textId="7111A979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BC6E" id="PARA55" o:spid="_x0000_s1084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vWKAIAAE8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beb1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7CB9545" w14:textId="7111A979" w:rsidR="00F178F1" w:rsidRPr="00A535F7" w:rsidRDefault="00F178F1" w:rsidP="00F178F1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మోషే</w:t>
      </w:r>
      <w:r w:rsidR="008F187F" w:rsidRPr="005E3CCB">
        <w:rPr>
          <w:cs/>
          <w:lang w:bidi="te"/>
        </w:rPr>
        <w:t xml:space="preserve"> </w:t>
      </w:r>
      <w:r w:rsidR="008F187F" w:rsidRPr="000672F7">
        <w:rPr>
          <w:rFonts w:hint="cs"/>
          <w:cs/>
        </w:rPr>
        <w:t>“</w:t>
      </w:r>
      <w:r w:rsidR="008F187F" w:rsidRPr="005E3CCB">
        <w:rPr>
          <w:cs/>
        </w:rPr>
        <w:t>చిత్తగించుము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ఇశ్రాయేలీయుల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యొద్దకు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వెళ్లి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చూచి</w:t>
      </w:r>
      <w:r w:rsidR="008F187F" w:rsidRPr="005E3CCB">
        <w:rPr>
          <w:cs/>
          <w:lang w:bidi="te"/>
        </w:rPr>
        <w:t xml:space="preserve">, </w:t>
      </w:r>
      <w:r w:rsidR="008F187F" w:rsidRPr="000672F7">
        <w:rPr>
          <w:rFonts w:hint="cs"/>
          <w:cs/>
        </w:rPr>
        <w:t>‘</w:t>
      </w:r>
      <w:r w:rsidR="008F187F" w:rsidRPr="005E3CCB">
        <w:rPr>
          <w:cs/>
        </w:rPr>
        <w:t>మీ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పితరుల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యొద్దకు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నన్ను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పంపెనని</w:t>
      </w:r>
      <w:r w:rsidR="008F187F" w:rsidRPr="000672F7">
        <w:rPr>
          <w:rFonts w:hint="cs"/>
          <w:cs/>
        </w:rPr>
        <w:t>’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, </w:t>
      </w:r>
      <w:r w:rsidR="008F187F" w:rsidRPr="000672F7">
        <w:rPr>
          <w:rFonts w:hint="cs"/>
          <w:cs/>
        </w:rPr>
        <w:t>‘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పేరేమి</w:t>
      </w:r>
      <w:r w:rsidR="008F187F" w:rsidRPr="005E3CCB">
        <w:rPr>
          <w:cs/>
          <w:lang w:bidi="te"/>
        </w:rPr>
        <w:t>?</w:t>
      </w:r>
      <w:r w:rsidR="008F187F" w:rsidRPr="000672F7">
        <w:rPr>
          <w:rFonts w:hint="cs"/>
          <w:cs/>
        </w:rPr>
        <w:t>’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అడిగిన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యెడల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వారితో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నేనేమి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చెప్పవలెనని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నడిగెను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అందుకు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, </w:t>
      </w:r>
      <w:r w:rsidR="008F187F" w:rsidRPr="000672F7">
        <w:rPr>
          <w:rFonts w:hint="cs"/>
          <w:cs/>
        </w:rPr>
        <w:t>“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ఉన్నవాడను</w:t>
      </w:r>
      <w:r w:rsidR="008F187F" w:rsidRPr="000672F7">
        <w:rPr>
          <w:rFonts w:hint="cs"/>
          <w:cs/>
        </w:rPr>
        <w:t>”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అనువాడనైయున్నానని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మోషేతో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చెప్పెను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0672F7">
        <w:rPr>
          <w:rFonts w:hint="cs"/>
          <w:cs/>
        </w:rPr>
        <w:t>‘</w:t>
      </w:r>
      <w:r w:rsidR="008F187F" w:rsidRPr="005E3CCB">
        <w:rPr>
          <w:cs/>
        </w:rPr>
        <w:t>ఉండుననువాడు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యొద్దకు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నన్ను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పంపెనని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నీవు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ఇశ్రాయేలీయులతో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చెప్పవలెననెను</w:t>
      </w:r>
      <w:r w:rsidR="008F187F" w:rsidRPr="000672F7">
        <w:rPr>
          <w:rFonts w:hint="cs"/>
          <w:cs/>
        </w:rPr>
        <w:t>”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నిర్గమ</w:t>
      </w:r>
      <w:r w:rsidR="008F187F" w:rsidRPr="005E3CCB">
        <w:rPr>
          <w:cs/>
          <w:lang w:bidi="te"/>
        </w:rPr>
        <w:t>. 3:13-14).</w:t>
      </w:r>
    </w:p>
    <w:p w14:paraId="1ED588DC" w14:textId="2E40992C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7F4106D2" wp14:editId="601524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F313B" w14:textId="18DE248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06D2" id="PARA56" o:spid="_x0000_s1085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7aJwIAAE8EAAAOAAAAZHJzL2Uyb0RvYy54bWysVE1v2zAMvQ/YfxB0X5wPJFiN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Ii37a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7EF313B" w14:textId="18DE2484" w:rsidR="00F178F1" w:rsidRPr="00A535F7" w:rsidRDefault="00F178F1" w:rsidP="00F178F1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యాహ్వే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పేరు</w:t>
      </w:r>
      <w:r w:rsidR="008F187F" w:rsidRPr="005E3CCB">
        <w:rPr>
          <w:cs/>
          <w:lang w:bidi="te"/>
        </w:rPr>
        <w:t xml:space="preserve">, ‘ehyeh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హెబ్రీ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సంబంధంగలదైయున్నది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ఇచ్చట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ఉన్నవాడను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అనువదింపబడింది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తననుతాను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ప్రత్యక్షపరచుకున్న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అత్యంత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సన్నిహితమైన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నామమైయున్నది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కంటెను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ఎక్కువగా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అబద్ధ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ప్రత్యేకంగా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ప్రదర్శించు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నామమైయున్నది</w:t>
      </w:r>
      <w:r w:rsidR="008F187F" w:rsidRPr="005E3CCB">
        <w:rPr>
          <w:cs/>
          <w:lang w:bidi="te"/>
        </w:rPr>
        <w:t>.</w:t>
      </w:r>
    </w:p>
    <w:p w14:paraId="00F01C2B" w14:textId="053DB1B6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2AD74E9D" wp14:editId="153652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A871A" w14:textId="748DE6B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4E9D" id="PARA57" o:spid="_x0000_s1086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5TlGN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A9A871A" w14:textId="748DE6B6" w:rsidR="00F178F1" w:rsidRPr="00A535F7" w:rsidRDefault="00F178F1" w:rsidP="00F178F1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వాస్తవానికి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లేఖనాలలో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పిలువబడుచున్న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నామములన్నిటిలోకెల్లా</w:t>
      </w:r>
      <w:r w:rsidR="008F187F" w:rsidRPr="005E3CCB">
        <w:rPr>
          <w:cs/>
          <w:lang w:bidi="te"/>
        </w:rPr>
        <w:t>, “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అత్యంత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జాతివ్యాప్తమైనదైయున్నది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నేడు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మధ్యనున్న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ఆధునిక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సర్వసాధారణంగా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ఎలోహిమ్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హెబ్రీ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అనువాదమైయుంటున్నది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క్రొత్త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గ్రీకు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థియోస్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అనువదిస్తుంది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కాలములో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సొంత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ఉపయోగించాయి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కంటె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ఎక్కువ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ప్రత్యేకమైనదైయున్న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యాహ్వే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బదులుగా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జాతివ్యాప్తమైనదైయున్న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ఎంపికచేసుకున్నట్టు</w:t>
      </w:r>
      <w:r w:rsidR="008F187F" w:rsidRPr="005E3CCB">
        <w:rPr>
          <w:cs/>
          <w:lang w:bidi="te"/>
        </w:rPr>
        <w:t xml:space="preserve">?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ప్రభువును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గుర్తించడానికి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సామాన్య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ప్రయోగించుట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>, “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పిలువబడుటకు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మార్గము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యోగ్యుడని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సూచిస్తుంది</w:t>
      </w:r>
      <w:r w:rsidR="008F187F" w:rsidRPr="005E3CCB">
        <w:rPr>
          <w:cs/>
          <w:lang w:bidi="te"/>
        </w:rPr>
        <w:t xml:space="preserve">. 1 </w:t>
      </w:r>
      <w:r w:rsidR="008F187F" w:rsidRPr="005E3CCB">
        <w:rPr>
          <w:cs/>
        </w:rPr>
        <w:t>రాజులు</w:t>
      </w:r>
      <w:r w:rsidR="008F187F" w:rsidRPr="005E3CCB">
        <w:rPr>
          <w:cs/>
          <w:lang w:bidi="te"/>
        </w:rPr>
        <w:t xml:space="preserve"> 8:60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చదవుచున్నట్లు</w:t>
      </w:r>
      <w:r w:rsidR="008F187F" w:rsidRPr="005E3CCB">
        <w:rPr>
          <w:cs/>
          <w:lang w:bidi="te"/>
        </w:rPr>
        <w:t>:</w:t>
      </w:r>
    </w:p>
    <w:p w14:paraId="16755299" w14:textId="24AA7664" w:rsidR="00AA472A" w:rsidRDefault="00F178F1" w:rsidP="00AA472A">
      <w:pPr>
        <w:pStyle w:val="Quotations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3A8C9AC4" wp14:editId="5C6E79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F26A5" w14:textId="66C09B6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9AC4" id="PARA58" o:spid="_x0000_s1087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0hP5O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EF26A5" w14:textId="66C09B66" w:rsidR="00F178F1" w:rsidRPr="00A535F7" w:rsidRDefault="00F178F1" w:rsidP="00F178F1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39712E">
        <w:rPr>
          <w:cs/>
          <w:lang w:bidi="te"/>
        </w:rPr>
        <w:t xml:space="preserve">. . . </w:t>
      </w:r>
      <w:r w:rsidR="008F187F" w:rsidRPr="0039712E">
        <w:rPr>
          <w:cs/>
        </w:rPr>
        <w:t>యెహోవాయే</w:t>
      </w:r>
      <w:r w:rsidR="008F187F" w:rsidRPr="0039712E">
        <w:rPr>
          <w:cs/>
          <w:lang w:bidi="te"/>
        </w:rPr>
        <w:t xml:space="preserve"> (</w:t>
      </w:r>
      <w:r w:rsidR="008F187F" w:rsidRPr="0039712E">
        <w:rPr>
          <w:cs/>
        </w:rPr>
        <w:t>హెబ్రీ</w:t>
      </w:r>
      <w:r w:rsidR="008F187F" w:rsidRPr="0039712E">
        <w:rPr>
          <w:cs/>
          <w:lang w:bidi="te"/>
        </w:rPr>
        <w:t xml:space="preserve"> </w:t>
      </w:r>
      <w:r w:rsidR="008F187F" w:rsidRPr="0039712E">
        <w:rPr>
          <w:cs/>
        </w:rPr>
        <w:t>భాషలో</w:t>
      </w:r>
      <w:r w:rsidR="008F187F" w:rsidRPr="0039712E">
        <w:rPr>
          <w:cs/>
          <w:lang w:bidi="te"/>
        </w:rPr>
        <w:t xml:space="preserve"> </w:t>
      </w:r>
      <w:r w:rsidR="008F187F" w:rsidRPr="0039712E">
        <w:rPr>
          <w:cs/>
        </w:rPr>
        <w:t>యాహ్వే</w:t>
      </w:r>
      <w:r w:rsidR="008F187F" w:rsidRPr="0039712E">
        <w:rPr>
          <w:cs/>
          <w:lang w:bidi="te"/>
        </w:rPr>
        <w:t xml:space="preserve">) </w:t>
      </w:r>
      <w:r w:rsidR="008F187F" w:rsidRPr="0039712E">
        <w:rPr>
          <w:cs/>
        </w:rPr>
        <w:t>దేవుడు</w:t>
      </w:r>
      <w:r w:rsidR="008F187F" w:rsidRPr="0039712E">
        <w:rPr>
          <w:cs/>
          <w:lang w:bidi="te"/>
        </w:rPr>
        <w:t xml:space="preserve"> . . . </w:t>
      </w:r>
      <w:r w:rsidR="008F187F" w:rsidRPr="0039712E">
        <w:rPr>
          <w:cs/>
        </w:rPr>
        <w:t>ఆయన</w:t>
      </w:r>
      <w:r w:rsidR="008F187F" w:rsidRPr="0039712E">
        <w:rPr>
          <w:cs/>
          <w:lang w:bidi="te"/>
        </w:rPr>
        <w:t xml:space="preserve"> </w:t>
      </w:r>
      <w:r w:rsidR="008F187F" w:rsidRPr="0039712E">
        <w:rPr>
          <w:cs/>
        </w:rPr>
        <w:t>తప్ప</w:t>
      </w:r>
      <w:r w:rsidR="008F187F" w:rsidRPr="0039712E">
        <w:rPr>
          <w:cs/>
          <w:lang w:bidi="te"/>
        </w:rPr>
        <w:t xml:space="preserve"> </w:t>
      </w:r>
      <w:r w:rsidR="008F187F" w:rsidRPr="0039712E">
        <w:rPr>
          <w:cs/>
        </w:rPr>
        <w:t>ఏ</w:t>
      </w:r>
      <w:r w:rsidR="008F187F" w:rsidRPr="0039712E">
        <w:rPr>
          <w:cs/>
          <w:lang w:bidi="te"/>
        </w:rPr>
        <w:t xml:space="preserve"> </w:t>
      </w:r>
      <w:r w:rsidR="008F187F" w:rsidRPr="0039712E">
        <w:rPr>
          <w:cs/>
        </w:rPr>
        <w:t>దేవుడును</w:t>
      </w:r>
      <w:r w:rsidR="008F187F" w:rsidRPr="0039712E">
        <w:rPr>
          <w:cs/>
          <w:lang w:bidi="te"/>
        </w:rPr>
        <w:t xml:space="preserve"> </w:t>
      </w:r>
      <w:r w:rsidR="008F187F" w:rsidRPr="0039712E">
        <w:rPr>
          <w:cs/>
        </w:rPr>
        <w:t>లేడు</w:t>
      </w:r>
      <w:r w:rsidR="008F187F" w:rsidRPr="0039712E">
        <w:rPr>
          <w:cs/>
          <w:lang w:bidi="te"/>
        </w:rPr>
        <w:t xml:space="preserve"> (1 </w:t>
      </w:r>
      <w:r w:rsidR="008F187F" w:rsidRPr="0039712E">
        <w:rPr>
          <w:cs/>
        </w:rPr>
        <w:t>రాజులు</w:t>
      </w:r>
      <w:r w:rsidR="008F187F" w:rsidRPr="0039712E">
        <w:rPr>
          <w:cs/>
          <w:lang w:bidi="te"/>
        </w:rPr>
        <w:t xml:space="preserve"> 8:60).</w:t>
      </w:r>
    </w:p>
    <w:p w14:paraId="2DEE7B2C" w14:textId="141BE560" w:rsidR="00AA472A" w:rsidRPr="003D7C2F" w:rsidRDefault="00F178F1" w:rsidP="003D7C2F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0D3B536B" wp14:editId="74F455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8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E8D35" w14:textId="071F2F4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536B" id="PARA59" o:spid="_x0000_s1088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DlKAIAAE8EAAAOAAAAZHJzL2Uyb0RvYy54bWysVE1v2zAMvQ/YfxB0X5wPJFiN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RMQ5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91E8D35" w14:textId="071F2F45" w:rsidR="00F178F1" w:rsidRPr="00A535F7" w:rsidRDefault="00F178F1" w:rsidP="00F178F1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అవును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ఆరాధిస్తున్నారని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నమ్ముచున్నవి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వాస్తవానికి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ఏలుబడిని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సాగిస్తున్న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ఊహాజనితముగా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ఉనికిగలవారిని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లేదా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భూతములను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చెప్పుకొనవచ్చు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తక్కువైన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సృజింపబడిన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ఆత్మలను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ఆరాధిస్తున్నారు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1 </w:t>
      </w:r>
      <w:r w:rsidR="008F187F" w:rsidRPr="005E3CCB">
        <w:rPr>
          <w:cs/>
        </w:rPr>
        <w:t>కొరింథీ</w:t>
      </w:r>
      <w:r w:rsidR="008F187F" w:rsidRPr="005E3CCB">
        <w:rPr>
          <w:cs/>
          <w:lang w:bidi="te"/>
        </w:rPr>
        <w:t>. 10:20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వ్రాస్తున్నాడు</w:t>
      </w:r>
      <w:r w:rsidR="008F187F" w:rsidRPr="005E3CCB">
        <w:rPr>
          <w:cs/>
          <w:lang w:bidi="te"/>
        </w:rPr>
        <w:t>:</w:t>
      </w:r>
    </w:p>
    <w:p w14:paraId="30F7FFD2" w14:textId="09AE15EA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768B6269" wp14:editId="538A1F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9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006B5" w14:textId="5C2391E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6269" id="PARA60" o:spid="_x0000_s1089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YOJwIAAE8EAAAOAAAAZHJzL2Uyb0RvYy54bWysVE1v2zAMvQ/YfxB0X5wPJFiN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xgvYO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A2006B5" w14:textId="5C2391EA" w:rsidR="00F178F1" w:rsidRPr="00A535F7" w:rsidRDefault="00F178F1" w:rsidP="00F178F1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అన్యజనులర్పించు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దయ్యములకే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అర్పించుచున్నారు</w:t>
      </w:r>
      <w:r w:rsidR="008F187F" w:rsidRPr="005E3CCB">
        <w:rPr>
          <w:cs/>
          <w:lang w:bidi="te"/>
        </w:rPr>
        <w:t xml:space="preserve"> (1 </w:t>
      </w:r>
      <w:r w:rsidR="008F187F" w:rsidRPr="005E3CCB">
        <w:rPr>
          <w:cs/>
        </w:rPr>
        <w:t>కొరింథీ</w:t>
      </w:r>
      <w:r w:rsidR="008F187F" w:rsidRPr="005E3CCB">
        <w:rPr>
          <w:cs/>
          <w:lang w:bidi="te"/>
        </w:rPr>
        <w:t>. 10:20).</w:t>
      </w:r>
    </w:p>
    <w:p w14:paraId="351DD94B" w14:textId="7CF27A0D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7D414705" wp14:editId="575784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ABF87" w14:textId="3C9F092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4705" id="PARA61" o:spid="_x0000_s1090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HlJwIAAE8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JUHl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2DABF87" w14:textId="3C9F092F" w:rsidR="00F178F1" w:rsidRPr="00A535F7" w:rsidRDefault="00F178F1" w:rsidP="00F178F1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అర్పణలను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దయ్యములకు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అర్పిస్తున్నారని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అన్యమతారాధికులు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నమ్మలేదు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విధములైన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అర్పిస్తున్నారని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పొరపాటుపడ్డారు</w:t>
      </w:r>
      <w:r w:rsidR="008F187F" w:rsidRPr="005E3CCB">
        <w:rPr>
          <w:cs/>
          <w:lang w:bidi="te"/>
        </w:rPr>
        <w:t>.</w:t>
      </w:r>
    </w:p>
    <w:p w14:paraId="5525E4B4" w14:textId="707FA3D4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6BBD019C" wp14:editId="75E46D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0EF0E" w14:textId="714A8DC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019C" id="PARA62" o:spid="_x0000_s109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IZpOk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E20EF0E" w14:textId="714A8DC2" w:rsidR="00F178F1" w:rsidRPr="00A535F7" w:rsidRDefault="00F178F1" w:rsidP="00F178F1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ప్రపంచంలో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ఈనాడు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మార్గము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గాక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వెలయుచున్నవి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హిందు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షింటో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అన్యమతారధన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విక్క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ఇస్లాం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యూదామతము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గిరిజనుల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మున్నగునవి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ఇంకెన్నో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ఉన్నాయి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అబద్ధం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కొందరైతే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దయ్యములను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మరికొందరైతే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ఇంకొందరు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ఊహల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కల్పిత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కథలకు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దైవికమైనవాడైయున్నాడని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ఉద్ఘాటిస్తుంది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క్రైస్తవుల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తీర్పు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తీర్చును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రక్షించడానికి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కలదు</w:t>
      </w:r>
      <w:r w:rsidR="008F187F" w:rsidRPr="005E3CCB">
        <w:rPr>
          <w:cs/>
          <w:lang w:bidi="te"/>
        </w:rPr>
        <w:t>.</w:t>
      </w:r>
    </w:p>
    <w:p w14:paraId="29C3B668" w14:textId="3FBE025E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776DA856" wp14:editId="420932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0356A" w14:textId="04E4604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A856" id="PARA63" o:spid="_x0000_s1092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fGyu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470356A" w14:textId="04E4604A" w:rsidR="00F178F1" w:rsidRPr="00A535F7" w:rsidRDefault="00F178F1" w:rsidP="00F178F1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నూతనంగా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క్రీస్తును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అంగీకరించినవారు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ఇదివరకు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ఆరాధించుచుండిన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అబద్ధ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వదిలిపెట్టవలెననియు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అసమానుడైన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సత్య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అంగీకరించవలెననియు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తొలి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సూత్రములో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పిలుపునిచ్చుచున్నది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నిరపేక్షంగా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ఆవశ్యకమైయున్న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పిలుపు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ప్రతిధ్వనిస్తుంది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క్రొత్త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దేవుడైయున్నాడనే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సత్యమును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నైతికంగానైతేనేమి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న్యాయబద్ధంగానైతేనేమి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యుగంలోను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అంగీకరించవలెనని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బద్ధులనుగా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చేయుచున్నది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అవును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ఆరాధించాలని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స్వాధికారంతో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కోరుచున్నది</w:t>
      </w:r>
      <w:r w:rsidR="008F187F" w:rsidRPr="005E3CCB">
        <w:rPr>
          <w:cs/>
          <w:lang w:bidi="te"/>
        </w:rPr>
        <w:t>.</w:t>
      </w:r>
    </w:p>
    <w:p w14:paraId="543969E1" w14:textId="356964FC" w:rsidR="004B58E6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2753FAC1" wp14:editId="43557F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3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B55DB" w14:textId="798FCCF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FAC1" id="PARA64" o:spid="_x0000_s109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GBu8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8B55DB" w14:textId="798FCCF5" w:rsidR="00F178F1" w:rsidRPr="00A535F7" w:rsidRDefault="00F178F1" w:rsidP="00F178F1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తెలుసుకున్నాము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నిరాడంబరతపై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ఐక్యత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సారముపై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కేంద్రీకరించడానికి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ఉన్నాము</w:t>
      </w:r>
      <w:r w:rsidR="008F187F" w:rsidRPr="005E3CCB">
        <w:rPr>
          <w:cs/>
          <w:lang w:bidi="te"/>
        </w:rPr>
        <w:t>.</w:t>
      </w:r>
    </w:p>
    <w:p w14:paraId="399FBC1F" w14:textId="77777777" w:rsidR="008F187F" w:rsidRPr="00313FDD" w:rsidRDefault="008F187F" w:rsidP="00313FDD">
      <w:pPr>
        <w:pStyle w:val="PanelHeading"/>
        <w:rPr>
          <w:cs/>
        </w:rPr>
      </w:pPr>
      <w:bookmarkStart w:id="26" w:name="_Toc520041149"/>
      <w:bookmarkStart w:id="27" w:name="_Toc532250681"/>
      <w:bookmarkStart w:id="28" w:name="_Toc21118948"/>
      <w:bookmarkStart w:id="29" w:name="_Toc80907584"/>
      <w:r w:rsidRPr="00313FDD">
        <w:rPr>
          <w:cs/>
        </w:rPr>
        <w:lastRenderedPageBreak/>
        <w:t>నిరాడంబరత</w:t>
      </w:r>
      <w:bookmarkEnd w:id="26"/>
      <w:bookmarkEnd w:id="27"/>
      <w:bookmarkEnd w:id="28"/>
      <w:bookmarkEnd w:id="29"/>
    </w:p>
    <w:p w14:paraId="4000D3DE" w14:textId="4B4E1028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0CCEA53A" wp14:editId="51A85F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4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7F711" w14:textId="196508C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A53A" id="PARA65" o:spid="_x0000_s1094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SjrZ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E77F711" w14:textId="196508C7" w:rsidR="00F178F1" w:rsidRPr="00A535F7" w:rsidRDefault="00F178F1" w:rsidP="00F178F1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ఇంతకు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పాఠంలో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సిద్ధాంతమును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నిర్వచించినప్పుడు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ప్రకటించామని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జ్ఞాపకంచేసికొనవచ్చు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పురుషమూర్తులైయున్నారు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>. “</w:t>
      </w:r>
      <w:r w:rsidR="008F187F" w:rsidRPr="005E3CCB">
        <w:rPr>
          <w:cs/>
        </w:rPr>
        <w:t>పురుషమూర్తి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విలక్షణమైన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స్వయంజాగృతిగల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మూర్తిమత్వమనియు</w:t>
      </w:r>
      <w:r w:rsidR="008F187F" w:rsidRPr="005E3CCB">
        <w:rPr>
          <w:cs/>
          <w:lang w:bidi="te"/>
        </w:rPr>
        <w:t>, “</w:t>
      </w:r>
      <w:r w:rsidR="008F187F" w:rsidRPr="005E3CCB">
        <w:rPr>
          <w:cs/>
        </w:rPr>
        <w:t>సారము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మూలాధారమైన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సూచించుచున్నదని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ప్రకటించాము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అయితే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సరళతను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చెప్పుకొనునప్పుడు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సారము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ప్రాథమిక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అంతస్తత్వమైయున్న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అభౌతిక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పదార్థము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మనస్సుల్లో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ఉన్నది</w:t>
      </w:r>
      <w:r w:rsidR="008F187F" w:rsidRPr="005E3CCB">
        <w:rPr>
          <w:cs/>
          <w:lang w:bidi="te"/>
        </w:rPr>
        <w:t>.</w:t>
      </w:r>
    </w:p>
    <w:p w14:paraId="7ACCC6FC" w14:textId="2D425F92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6659273F" wp14:editId="0F79E0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5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7C6CC" w14:textId="6EB68C8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273F" id="PARA66" o:spid="_x0000_s109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kFA5p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967C6CC" w14:textId="6EB68C8F" w:rsidR="00F178F1" w:rsidRPr="00A535F7" w:rsidRDefault="00F178F1" w:rsidP="00F178F1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దైవశాస్త్ర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విధ్వాంసులు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సరళము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సరళత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సాంకేతిక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ప్రయోగిస్తుంటారు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సరళమైనవాడని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చేసుకొనడం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సులభం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అవగాహనతో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బదులుగా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వేర్వేరు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పదార్థములతో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మిశ్రమము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ఐక్యమైయున్న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భౌతికమైన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సమగ్ర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పదార్థమైయున్నాడు</w:t>
      </w:r>
      <w:r w:rsidR="008F187F" w:rsidRPr="005E3CCB">
        <w:rPr>
          <w:cs/>
          <w:lang w:bidi="te"/>
        </w:rPr>
        <w:t>.</w:t>
      </w:r>
    </w:p>
    <w:p w14:paraId="1CFA9B7F" w14:textId="6FD835B9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5491F95C" wp14:editId="56CCF2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6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CB129" w14:textId="49CD12E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F95C" id="PARA67" o:spid="_x0000_s1096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xksuo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65CB129" w14:textId="49CD12E4" w:rsidR="00F178F1" w:rsidRPr="00A535F7" w:rsidRDefault="00F178F1" w:rsidP="00F178F1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నిర్మలమైన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బురదతో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పోల్చడం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అభిప్రాయమును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సోదాహరణంగా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చిత్రీకరించవచ్చు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నీరును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సామాన్య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పదార్థంగా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ఎంచవచ్చు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ఇతరమైనదేదియు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యొద్దనున్న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నిర్మలమైన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నీటికి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మట్టిని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కలిపినట్లయితే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బురదగా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మారిపోతుంది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బురద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సంకీర్ణమైన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పదార్థమైయున్నది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C520D4">
        <w:rPr>
          <w:rFonts w:hint="cs"/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రెండు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విభిన్న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పదార్థములుగలదైయున్నది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నీరు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మట్టి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నిర్మలమైయున్న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నీటివంటిదైయున్నది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అందులో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పదార్థమున్నది</w:t>
      </w:r>
      <w:r w:rsidR="008F187F" w:rsidRPr="005E3CCB">
        <w:rPr>
          <w:cs/>
          <w:lang w:bidi="te"/>
        </w:rPr>
        <w:t>.</w:t>
      </w:r>
    </w:p>
    <w:p w14:paraId="552C2AFB" w14:textId="3AAEA917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5999994B" wp14:editId="0C2086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7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96A40" w14:textId="75E40CDD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994B" id="PARA68" o:spid="_x0000_s1097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RrJwIAAE8EAAAOAAAAZHJzL2Uyb0RvYy54bWysVMFu2zAMvQ/YPwi6L3YSJB2M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8WGRr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BE96A40" w14:textId="75E40CDD" w:rsidR="00F178F1" w:rsidRPr="00A535F7" w:rsidRDefault="00F178F1" w:rsidP="00F178F1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ఎందుకింత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ముఖ్యమైయున్నది</w:t>
      </w:r>
      <w:r w:rsidR="008F187F" w:rsidRPr="005E3CCB">
        <w:rPr>
          <w:cs/>
          <w:lang w:bidi="te"/>
        </w:rPr>
        <w:t xml:space="preserve">?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సరళమైనవాడనియు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వేర్వేరు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పదార్థములుగలవాడు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కాదనియు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నొక్కి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వక్కాణిస్తుంది</w:t>
      </w:r>
      <w:r w:rsidR="008F187F" w:rsidRPr="005E3CCB">
        <w:rPr>
          <w:cs/>
          <w:lang w:bidi="te"/>
        </w:rPr>
        <w:t xml:space="preserve">?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ప్రశ్నకు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సమాధానం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చెప్పడానికి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సిద్ధాంతమును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పర్యాయం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చూద్దాము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త్రిత్వ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సిద్ధాంతము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ప్రకటిస్తుంది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పురుషమూర్తులైయున్నారు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>.</w:t>
      </w:r>
    </w:p>
    <w:p w14:paraId="1A79C2D7" w14:textId="46DF2CCD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7AC682B2" wp14:editId="517838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8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61305" w14:textId="0F7242C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82B2" id="PARA69" o:spid="_x0000_s1098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c+Kw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2861305" w14:textId="0F7242C6" w:rsidR="00F178F1" w:rsidRPr="00A535F7" w:rsidRDefault="00F178F1" w:rsidP="00F178F1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616D83">
        <w:rPr>
          <w:cs/>
        </w:rPr>
        <w:t>మూర్తిమత్వము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సారమునకు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మధ్య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విశిష్టత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త్రిత్వ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సిద్ధాంతమునకు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ప్రధానాంశమైయున్నది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సారమునకు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సంబంధించినంత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వరకు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ఒక్కడైయున్నాడు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పురుషమూర్తికి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సంబంధించినంత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వరకు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ఆయన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ముగ్గురైయున్నాడు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వాస్తవానికి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విషయంలో</w:t>
      </w:r>
      <w:r w:rsidR="008F187F" w:rsidRPr="00616D83">
        <w:rPr>
          <w:cs/>
          <w:lang w:bidi="te"/>
        </w:rPr>
        <w:t xml:space="preserve">, </w:t>
      </w:r>
      <w:r w:rsidR="008F187F" w:rsidRPr="000672F7">
        <w:rPr>
          <w:rFonts w:hint="cs"/>
          <w:cs/>
        </w:rPr>
        <w:t>“</w:t>
      </w:r>
      <w:r w:rsidR="008F187F" w:rsidRPr="00616D83">
        <w:rPr>
          <w:cs/>
        </w:rPr>
        <w:t>ఏమి</w:t>
      </w:r>
      <w:r w:rsidR="008F187F" w:rsidRPr="000672F7">
        <w:rPr>
          <w:rFonts w:hint="cs"/>
          <w:cs/>
        </w:rPr>
        <w:t>”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ఒక్కడే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0672F7">
        <w:rPr>
          <w:rFonts w:hint="cs"/>
          <w:cs/>
        </w:rPr>
        <w:t>“</w:t>
      </w:r>
      <w:r w:rsidR="008F187F" w:rsidRPr="00616D83">
        <w:rPr>
          <w:cs/>
        </w:rPr>
        <w:t>ఎవరు</w:t>
      </w:r>
      <w:r w:rsidR="008F187F" w:rsidRPr="000672F7">
        <w:rPr>
          <w:rFonts w:hint="cs"/>
          <w:cs/>
        </w:rPr>
        <w:t>”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వారు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ముగ్గురని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చెప్పవచ్చు</w:t>
      </w:r>
      <w:r w:rsidR="008F187F" w:rsidRPr="00616D83">
        <w:rPr>
          <w:cs/>
          <w:lang w:bidi="te"/>
        </w:rPr>
        <w:t>.</w:t>
      </w:r>
    </w:p>
    <w:p w14:paraId="4C347BE9" w14:textId="77777777" w:rsidR="00AA472A" w:rsidRPr="00313FDD" w:rsidRDefault="00E07F4D" w:rsidP="00E07F4D">
      <w:pPr>
        <w:pStyle w:val="QuotationAuthor"/>
        <w:rPr>
          <w:cs/>
        </w:rPr>
      </w:pPr>
      <w:r w:rsidRPr="003B4CE1">
        <w:rPr>
          <w:rFonts w:hint="cs"/>
          <w:cs/>
        </w:rPr>
        <w:t xml:space="preserve">— </w:t>
      </w:r>
      <w:r w:rsidR="008F187F" w:rsidRPr="004B58E6">
        <w:rPr>
          <w:cs/>
        </w:rPr>
        <w:t>డా</w:t>
      </w:r>
      <w:r w:rsidR="008F187F" w:rsidRPr="004B58E6">
        <w:rPr>
          <w:cs/>
          <w:lang w:bidi="te"/>
        </w:rPr>
        <w:t xml:space="preserve">. </w:t>
      </w:r>
      <w:r w:rsidR="008F187F" w:rsidRPr="004B58E6">
        <w:rPr>
          <w:cs/>
        </w:rPr>
        <w:t>కీత్</w:t>
      </w:r>
      <w:r w:rsidR="008F187F" w:rsidRPr="004B58E6">
        <w:rPr>
          <w:cs/>
          <w:lang w:bidi="te"/>
        </w:rPr>
        <w:t xml:space="preserve"> </w:t>
      </w:r>
      <w:r w:rsidR="008F187F" w:rsidRPr="004B58E6">
        <w:rPr>
          <w:cs/>
        </w:rPr>
        <w:t>జాన్సన్</w:t>
      </w:r>
    </w:p>
    <w:p w14:paraId="14827044" w14:textId="43FC30F9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3CEFA927" wp14:editId="04DDF1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9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D19CC" w14:textId="77AEB7B8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A927" id="PARA70" o:spid="_x0000_s1099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2EkX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00D19CC" w14:textId="77AEB7B8" w:rsidR="00F178F1" w:rsidRPr="00A535F7" w:rsidRDefault="00F178F1" w:rsidP="00F178F1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పురుషమూర్తిమత్వములైయున్నారని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చెప్పుచున్నదో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సంఘము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ఆరంభమైన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తొలి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రోజుల్లోనే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అయ్యున్నందునుబట్టి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అభౌతికమైన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పదార్థము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చెప్పుకొనడం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ప్రయోజనకరమైన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మార్గమైయున్నదని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విధ్వాంసులు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నిర్ధారించారు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సరళమైన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ఐక్యమైయున్న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చెప్పినప్పుడు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ఏదో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ఒక్కటిగా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కలిసిపోయిన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వేర్వేరు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దేవుళ్లైయుండిరనే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కాదన్నారు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బదులుగా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ఎల్లప్పుడు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కలిసియుండిరని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ధృవీకరించుచుండిరి</w:t>
      </w:r>
      <w:r w:rsidR="008F187F" w:rsidRPr="005E3CCB">
        <w:rPr>
          <w:cs/>
          <w:lang w:bidi="te"/>
        </w:rPr>
        <w:t>.</w:t>
      </w:r>
    </w:p>
    <w:p w14:paraId="6B199347" w14:textId="346A7F85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74AAD293" wp14:editId="24A910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0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3C3C1" w14:textId="250BF021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D293" id="PARA71" o:spid="_x0000_s1100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Z8KAIAAE8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w1mf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E53C3C1" w14:textId="250BF021" w:rsidR="00F178F1" w:rsidRPr="00A535F7" w:rsidRDefault="00F178F1" w:rsidP="00F178F1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నిందింపబడుచున్నట్టు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క్రైస్తవులు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దేవుళ్లను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నమ్మడంలేదని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సంఘం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బదులుగా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వెలయుచున్న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దైవికమైన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వ్యక్తిని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నమ్ముచున్నాము</w:t>
      </w:r>
      <w:r w:rsidR="008F187F" w:rsidRPr="005E3CCB">
        <w:rPr>
          <w:cs/>
          <w:lang w:bidi="te"/>
        </w:rPr>
        <w:t>.</w:t>
      </w:r>
    </w:p>
    <w:p w14:paraId="4F33FBEF" w14:textId="266C451F" w:rsidR="004B58E6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22A477D3" wp14:editId="668558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1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DC6BA" w14:textId="33C7C76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77D3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NwKAIAAE8EAAAOAAAAZHJzL2Uyb0RvYy54bWysVE1v2zAMvQ/YfxB0X5wPJB2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jGDc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B3DC6BA" w14:textId="33C7C764" w:rsidR="00F178F1" w:rsidRPr="00A535F7" w:rsidRDefault="00F178F1" w:rsidP="00F178F1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616D83">
        <w:rPr>
          <w:cs/>
        </w:rPr>
        <w:t>ఇస్లాం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మతస్థులతో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మాటలాడునప్పుడు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వారు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త్రిత్వము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గూర్చిన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క్రైస్తవ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దృక్పథము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ముగ్గురు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దేవుళ్లను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లేక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త్రిదేవవాదమును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ధృవపరచుచున్నది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తరచుగా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చెప్పుచుందురు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సంఘ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చరిత్రలో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ఎవరైనను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ఎప్పుడైనను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దీనిని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ధృవపరచలేదు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ఎందుకనగా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దేవుడైయున్నాడు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కుమారుడు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దేవుడైయున్నాడు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పరిశుద్ధాత్మ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దేవుడైయున్నాడను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ధృవీకరణమునకు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ప్రక్కపక్కనే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ఒక్కడే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ధృవీకరణము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ఆదికాండము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మొదలుకొని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ప్రకటన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గ్రంథం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వరకు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కనబడుచున్నది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సజీవుడు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సత్యమైన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ఒక్కడే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ఉన్నాడు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దేవుడొక్కడే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వేరొక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లేడు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కుమారుడు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పరిశుద్ధాత్మ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ఒక్క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దేవత్వములో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పాలు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పంచుకొనుచున్నారని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చెప్పుకొనడం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ద్వారా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మాత్రమే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ప్రత్యక్షతను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గూర్చిన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సంపూర్ణ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అవగాహనను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కలిగియుండునట్లు</w:t>
      </w:r>
      <w:r w:rsidR="008F187F" w:rsidRPr="00616D83">
        <w:rPr>
          <w:cs/>
          <w:lang w:bidi="te"/>
        </w:rPr>
        <w:t>,</w:t>
      </w:r>
      <w:r w:rsidR="00AA472A">
        <w:rPr>
          <w:cs/>
          <w:lang w:bidi="te"/>
        </w:rPr>
        <w:t xml:space="preserve"> </w:t>
      </w:r>
      <w:r w:rsidR="008F187F" w:rsidRPr="00616D83">
        <w:rPr>
          <w:cs/>
        </w:rPr>
        <w:t>వారు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ఒక్క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దేవత్వములో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ముగ్గురు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పురుషమూర్తులుగా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కలిగి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జీవించుచున్నారనేది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సంఘము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ప్రయోగించుచుండిన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భాషయైయుండినది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గనుకనే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ముగ్గురు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దేవుళ్లున్నారని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ధృవపరచము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దేవుడొక్కడే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అట్లయినను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పురుషమూర్తులు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ముగ్గురు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లేఖనములయందు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బోధింపబడుచు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సంఘము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చేత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ధృవీకరించబడుచున్న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విషయాలే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మతపరంగా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విషయంలో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మనతో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పోటీపడుచున్న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వారందరిలో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నుంచి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నిజమైన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ప్రత్యేకమైనవారిగా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ప్రదర్శించుచున్నవి</w:t>
      </w:r>
      <w:r w:rsidR="008F187F" w:rsidRPr="00616D83">
        <w:rPr>
          <w:cs/>
          <w:lang w:bidi="te"/>
        </w:rPr>
        <w:t>.</w:t>
      </w:r>
    </w:p>
    <w:p w14:paraId="1854E475" w14:textId="77777777" w:rsidR="00AA472A" w:rsidRDefault="00E07F4D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F187F" w:rsidRPr="004B58E6">
        <w:rPr>
          <w:cs/>
        </w:rPr>
        <w:t>డా</w:t>
      </w:r>
      <w:r w:rsidR="008F187F" w:rsidRPr="004B58E6">
        <w:rPr>
          <w:cs/>
          <w:lang w:bidi="te"/>
        </w:rPr>
        <w:t xml:space="preserve">. </w:t>
      </w:r>
      <w:r w:rsidR="008F187F" w:rsidRPr="004B58E6">
        <w:rPr>
          <w:cs/>
        </w:rPr>
        <w:t>స్టీఫెన్</w:t>
      </w:r>
      <w:r w:rsidR="008F187F" w:rsidRPr="004B58E6">
        <w:rPr>
          <w:cs/>
          <w:lang w:bidi="te"/>
        </w:rPr>
        <w:t xml:space="preserve"> </w:t>
      </w:r>
      <w:r w:rsidR="008F187F" w:rsidRPr="004B58E6">
        <w:rPr>
          <w:cs/>
        </w:rPr>
        <w:t>వెల్లమ్</w:t>
      </w:r>
    </w:p>
    <w:p w14:paraId="0BCD0DCF" w14:textId="7A775756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4F5E6DA9" wp14:editId="7854C1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2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12A74" w14:textId="29E4BC8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6DA9" id="PARA73" o:spid="_x0000_s1102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UgKAIAAE8EAAAOAAAAZHJzL2Uyb0RvYy54bWysVE1v2zAMvQ/YfxB0X5wPJB2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dmVI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1112A74" w14:textId="29E4BC86" w:rsidR="00F178F1" w:rsidRPr="00A535F7" w:rsidRDefault="00F178F1" w:rsidP="00F178F1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ప్రాచీన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ప్రమాణంలో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నైసియా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ప్రమాణములో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ఇలా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విదితంగా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వివరింపబడియున్నది</w:t>
      </w:r>
      <w:r w:rsidR="008F187F" w:rsidRPr="005E3CCB">
        <w:rPr>
          <w:cs/>
          <w:lang w:bidi="te"/>
        </w:rPr>
        <w:t>:</w:t>
      </w:r>
    </w:p>
    <w:p w14:paraId="5497859B" w14:textId="275580DD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163D62B3" wp14:editId="1843B3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3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12B13" w14:textId="7BFCEB6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62B3" id="PARA74" o:spid="_x0000_s110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lpKQIAAE8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BISWk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EA12B13" w14:textId="7BFCEB62" w:rsidR="00F178F1" w:rsidRPr="00A535F7" w:rsidRDefault="00F178F1" w:rsidP="00F178F1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అద్వితీయ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కుమారుడును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ప్రభువునైన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క్రీస్తు</w:t>
      </w:r>
      <w:r w:rsidR="008F187F" w:rsidRPr="005E3CCB">
        <w:rPr>
          <w:cs/>
          <w:lang w:bidi="te"/>
        </w:rPr>
        <w:t xml:space="preserve"> . . . </w:t>
      </w:r>
      <w:r w:rsidR="008F187F" w:rsidRPr="005E3CCB">
        <w:rPr>
          <w:cs/>
        </w:rPr>
        <w:t>తండ్రితో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ఏకతత్వముగలవాడునైయున్నాడు</w:t>
      </w:r>
      <w:r w:rsidR="008F187F" w:rsidRPr="005E3CCB">
        <w:rPr>
          <w:cs/>
          <w:lang w:bidi="te"/>
        </w:rPr>
        <w:t>.</w:t>
      </w:r>
    </w:p>
    <w:p w14:paraId="53ED691E" w14:textId="498CF660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3FD49026" wp14:editId="573B47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4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9B818" w14:textId="55DCBAC3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9026" id="PARA75" o:spid="_x0000_s1104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z8KAIAAE8EAAAOAAAAZHJzL2Uyb0RvYy54bWysVE1v2zAMvQ/YfxB0X5yPJS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QDM/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989B818" w14:textId="55DCBAC3" w:rsidR="00F178F1" w:rsidRPr="00A535F7" w:rsidRDefault="00F178F1" w:rsidP="00F178F1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నైసియా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కంటె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ఎక్కువ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ప్రాథమికమైనదై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యున్నందునుబట్టి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వివరమును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విదితంగా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పేర్కొనడం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అట్లయినప్పటికిని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ఉనికిగలవాడైన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నమ్ముచున్నామని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నొక్కి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వక్కాణింపబడుట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వలన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అభిప్రాయమును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అంతర్భావము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అందులో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అగుపిస్తుంది</w:t>
      </w:r>
      <w:r w:rsidR="008F187F" w:rsidRPr="005E3CCB">
        <w:rPr>
          <w:cs/>
          <w:lang w:bidi="te"/>
        </w:rPr>
        <w:t>.</w:t>
      </w:r>
    </w:p>
    <w:p w14:paraId="55E68D9F" w14:textId="5365E7F0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077FCC37" wp14:editId="103EE0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CCCE9" w14:textId="46BC9F4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CC37" id="PARA76" o:spid="_x0000_s110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nwKAIAAE8EAAAOAAAAZHJzL2Uyb0RvYy54bWysVE1v2zAMvQ/YfxB0X5wPJN2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Dwp8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18CCCE9" w14:textId="46BC9F47" w:rsidR="00F178F1" w:rsidRPr="00A535F7" w:rsidRDefault="00F178F1" w:rsidP="00F178F1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పురుషమూర్తులైయుండి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వెలయుచున్న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దేవునియందు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నమ్మకముంచుచున్నారనే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లెక్కలేనన్ని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అంతర్భావములను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సాంప్రదాయికమైన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ఎల్లప్పుడు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త్రిత్వవాదియై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యుంటున్నది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ఆరాధిస్తాము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C520D4">
        <w:rPr>
          <w:rFonts w:hint="cs"/>
          <w:cs/>
        </w:rPr>
        <w:t>స్తుతి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గానములను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వేడుకోలు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ప్రార్థనలను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వీరిలో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అర్పిస్తుంటాము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త్రిత్వములోని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ప్రీతిని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కనుపరచుచు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మరొకరిని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అలక్ష్యము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చేయడమంటే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అలక్ష్యము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చేయుచున్నామని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గౌరవము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సేవ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యెడలను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యెడలను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యెడలను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ప్రదర్శింపవలసినవారమైయున్నాము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వీరు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దేవుడైయున్నారు</w:t>
      </w:r>
      <w:r w:rsidR="008F187F" w:rsidRPr="005E3CCB">
        <w:rPr>
          <w:cs/>
          <w:lang w:bidi="te"/>
        </w:rPr>
        <w:t>.</w:t>
      </w:r>
    </w:p>
    <w:p w14:paraId="08D3F1EB" w14:textId="1922D2C9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67FD2808" wp14:editId="452DFC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AAA5E" w14:textId="1CBC23E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2808" id="PARA77" o:spid="_x0000_s1106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36ZZ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A2AAA5E" w14:textId="1CBC23EF" w:rsidR="00F178F1" w:rsidRPr="00A535F7" w:rsidRDefault="00F178F1" w:rsidP="00F178F1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ఉనికికి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ప్రాథమికమైన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చర్చించాము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త్రిత్వములోని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బోధిస్తున్న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విశిష్టమైన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గమనిస్తూ</w:t>
      </w:r>
      <w:r w:rsidR="008F187F" w:rsidRPr="005E3CCB">
        <w:rPr>
          <w:cs/>
          <w:lang w:bidi="te"/>
        </w:rPr>
        <w:t>, “</w:t>
      </w:r>
      <w:r w:rsidR="008F187F" w:rsidRPr="005E3CCB">
        <w:rPr>
          <w:cs/>
        </w:rPr>
        <w:t>సర్వశక్తిగల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పదజాలముపై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కేంద్రీకరించుదాము</w:t>
      </w:r>
      <w:r w:rsidR="008F187F" w:rsidRPr="005E3CCB">
        <w:rPr>
          <w:cs/>
          <w:lang w:bidi="te"/>
        </w:rPr>
        <w:t>.</w:t>
      </w:r>
    </w:p>
    <w:p w14:paraId="45F48017" w14:textId="77777777" w:rsidR="008F187F" w:rsidRPr="00313FDD" w:rsidRDefault="008F187F" w:rsidP="008758DC">
      <w:pPr>
        <w:pStyle w:val="ChapterHeading"/>
        <w:rPr>
          <w:cs/>
        </w:rPr>
      </w:pPr>
      <w:bookmarkStart w:id="30" w:name="_Toc520041150"/>
      <w:bookmarkStart w:id="31" w:name="_Toc532250682"/>
      <w:bookmarkStart w:id="32" w:name="_Toc21118949"/>
      <w:bookmarkStart w:id="33" w:name="_Toc80907585"/>
      <w:r w:rsidRPr="00313FDD">
        <w:rPr>
          <w:cs/>
        </w:rPr>
        <w:t>సర్వశక్తిగల తండ్రి</w:t>
      </w:r>
      <w:bookmarkEnd w:id="30"/>
      <w:bookmarkEnd w:id="31"/>
      <w:bookmarkEnd w:id="32"/>
      <w:bookmarkEnd w:id="33"/>
    </w:p>
    <w:p w14:paraId="4FE2C347" w14:textId="7309AAF5" w:rsidR="00646DF6" w:rsidRPr="003D7C2F" w:rsidRDefault="00F178F1" w:rsidP="003D7C2F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54F07FF3" wp14:editId="0E4697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9E28E" w14:textId="6A99740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07FF3" id="PARA78" o:spid="_x0000_s1107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StDak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559E28E" w14:textId="6A997404" w:rsidR="00F178F1" w:rsidRPr="00A535F7" w:rsidRDefault="00F178F1" w:rsidP="00F178F1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సర్వశక్తిగల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నాలుగు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భాగాలలో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ఉంటుంది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మొదటిది</w:t>
      </w:r>
      <w:r w:rsidR="008F187F" w:rsidRPr="005E3CCB">
        <w:rPr>
          <w:cs/>
          <w:lang w:bidi="te"/>
        </w:rPr>
        <w:t>,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ప్రయోగింపబడిన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చూస్తాము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రెండవది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మూర్తిమత్వమును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యోచిస్తాము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మూడవది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పితృతత్వపు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వహించు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పనులను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అన్వేషిస్తాము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నాలుగవది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చర్చిస్తాము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మొదట</w:t>
      </w:r>
      <w:r w:rsidR="008F187F" w:rsidRPr="005E3CCB">
        <w:rPr>
          <w:cs/>
          <w:lang w:bidi="te"/>
        </w:rPr>
        <w:t>,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ప్రయోగింపబడిన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చూద్దాము</w:t>
      </w:r>
      <w:r w:rsidR="008F187F" w:rsidRPr="005E3CCB">
        <w:rPr>
          <w:cs/>
          <w:lang w:bidi="te"/>
        </w:rPr>
        <w:t>.</w:t>
      </w:r>
    </w:p>
    <w:p w14:paraId="496A5B3A" w14:textId="77777777" w:rsidR="008F187F" w:rsidRPr="00313FDD" w:rsidRDefault="008F187F" w:rsidP="00313FDD">
      <w:pPr>
        <w:pStyle w:val="PanelHeading"/>
        <w:rPr>
          <w:cs/>
        </w:rPr>
      </w:pPr>
      <w:bookmarkStart w:id="34" w:name="_Toc520041151"/>
      <w:bookmarkStart w:id="35" w:name="_Toc532250683"/>
      <w:bookmarkStart w:id="36" w:name="_Toc21118950"/>
      <w:bookmarkStart w:id="37" w:name="_Toc80907586"/>
      <w:r w:rsidRPr="00313FDD">
        <w:rPr>
          <w:cs/>
        </w:rPr>
        <w:t>పేరు</w:t>
      </w:r>
      <w:bookmarkEnd w:id="34"/>
      <w:bookmarkEnd w:id="35"/>
      <w:bookmarkEnd w:id="36"/>
      <w:bookmarkEnd w:id="37"/>
    </w:p>
    <w:p w14:paraId="103A9125" w14:textId="0D2AC44B" w:rsidR="00646DF6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3CB92758" wp14:editId="03C742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8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904FC" w14:textId="6073F5F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2758" id="PARA79" o:spid="_x0000_s1108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gPKAIAAE8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yPYD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D2904FC" w14:textId="6073F5FF" w:rsidR="00F178F1" w:rsidRPr="00A535F7" w:rsidRDefault="00F178F1" w:rsidP="00F178F1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0672F7">
        <w:rPr>
          <w:rFonts w:hint="cs"/>
          <w:cs/>
        </w:rPr>
        <w:t>“</w:t>
      </w:r>
      <w:r w:rsidR="008F187F" w:rsidRPr="00616D83">
        <w:rPr>
          <w:cs/>
        </w:rPr>
        <w:t>తండ్రి</w:t>
      </w:r>
      <w:r w:rsidR="008F187F" w:rsidRPr="000672F7">
        <w:rPr>
          <w:rFonts w:hint="cs"/>
          <w:cs/>
        </w:rPr>
        <w:t>”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నామమును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బైబిలు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కనీసం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మూడు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ప్రత్యేకమైన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అవగాహనల</w:t>
      </w:r>
      <w:r w:rsidR="00C520D4">
        <w:rPr>
          <w:rFonts w:hint="cs"/>
          <w:cs/>
        </w:rPr>
        <w:t>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వాడుచున్నది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మొదటిది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సమస్తమునకు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సృష్టికర్తయైయున్నాడను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కోణంలో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వాడబడింది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సంబంధిత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క్రొత్త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నిబంధనలోని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ఉదాహరణము</w:t>
      </w:r>
      <w:r w:rsidR="008F187F" w:rsidRPr="00616D83">
        <w:rPr>
          <w:cs/>
          <w:lang w:bidi="te"/>
        </w:rPr>
        <w:t xml:space="preserve"> 1 </w:t>
      </w:r>
      <w:r w:rsidR="008F187F" w:rsidRPr="00616D83">
        <w:rPr>
          <w:cs/>
        </w:rPr>
        <w:t>కొరింథీ</w:t>
      </w:r>
      <w:r w:rsidR="008F187F" w:rsidRPr="00616D83">
        <w:rPr>
          <w:cs/>
          <w:lang w:bidi="te"/>
        </w:rPr>
        <w:t>. 8:6</w:t>
      </w:r>
      <w:r w:rsidR="008F187F" w:rsidRPr="00616D83">
        <w:rPr>
          <w:cs/>
        </w:rPr>
        <w:t>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చూడనగును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తండ్రిని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సమస్తమును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ఆయన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నుండి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కలిగిన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రూపముగా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ఇచ్చుట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పౌలు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గుర్తిస్తున్నాడు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ఒక్క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విషయం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ఏమంటే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తొలి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lastRenderedPageBreak/>
        <w:t>అవగాహన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చొప్పున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తండ్రిగా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సూచిం</w:t>
      </w:r>
      <w:r w:rsidR="00C520D4">
        <w:rPr>
          <w:rFonts w:hint="cs"/>
          <w:cs/>
        </w:rPr>
        <w:t>చు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బైబిలు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సంబంధమైన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ప్రతి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రిఫరెన్సు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త్రిత్వములోని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మొదటి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మూర్తిమత్వమును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గూర్చిన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రిఫరెన్సు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అయ్యున్నదని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గుర్తించడం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ముఖ్యమైయున్నది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పదము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ప్రయోగింపబడుచున్న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రెండవ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సందర్భము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విశ్వాసులు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దత్తపుత్రులుగా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చేసికొనబడిన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దాని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మూలమున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దేవునితో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కలిగియున్న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సంబంధాన్ని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సూచిస్తుంది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రోమా</w:t>
      </w:r>
      <w:r w:rsidR="008F187F" w:rsidRPr="00616D83">
        <w:rPr>
          <w:cs/>
          <w:lang w:bidi="te"/>
        </w:rPr>
        <w:t>. 8:15</w:t>
      </w:r>
      <w:r w:rsidR="008F187F" w:rsidRPr="00616D83">
        <w:rPr>
          <w:cs/>
        </w:rPr>
        <w:t>లో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దత్తపుత్రాత్మను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పొందినవారమై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ఆయనను</w:t>
      </w:r>
      <w:r w:rsidR="008F187F" w:rsidRPr="00616D83">
        <w:rPr>
          <w:cs/>
          <w:lang w:bidi="te"/>
        </w:rPr>
        <w:t xml:space="preserve"> </w:t>
      </w:r>
      <w:r w:rsidR="008F187F" w:rsidRPr="000672F7">
        <w:rPr>
          <w:rFonts w:hint="cs"/>
          <w:cs/>
        </w:rPr>
        <w:t>“</w:t>
      </w:r>
      <w:r w:rsidR="008F187F" w:rsidRPr="00616D83">
        <w:rPr>
          <w:cs/>
        </w:rPr>
        <w:t>అబ్బా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తండ్రీ</w:t>
      </w:r>
      <w:r w:rsidR="008F187F" w:rsidRPr="000672F7">
        <w:rPr>
          <w:rFonts w:hint="cs"/>
          <w:cs/>
        </w:rPr>
        <w:t>”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పిలుస్తున్నామని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పౌలు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చెప్పుచున్నాడంటే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పౌలు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తండ్రిని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రెండవ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అవగాహన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ప్రకారం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ప్రయోగిస్తున్నాడు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చివరిగా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యేసు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క్రీస్తునకు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తండ్రికి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మధ్య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ఉన్న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అసమానమైన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సంబంధాన్ని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సూచించడానికి</w:t>
      </w:r>
      <w:r w:rsidR="008F187F" w:rsidRPr="00616D83">
        <w:rPr>
          <w:cs/>
          <w:lang w:bidi="te"/>
        </w:rPr>
        <w:t xml:space="preserve"> </w:t>
      </w:r>
      <w:r w:rsidR="008F187F" w:rsidRPr="000672F7">
        <w:rPr>
          <w:rFonts w:hint="cs"/>
          <w:cs/>
        </w:rPr>
        <w:t>“</w:t>
      </w:r>
      <w:r w:rsidR="008F187F" w:rsidRPr="00616D83">
        <w:rPr>
          <w:cs/>
        </w:rPr>
        <w:t>తండ్రి</w:t>
      </w:r>
      <w:r w:rsidR="008F187F" w:rsidRPr="000672F7">
        <w:rPr>
          <w:rFonts w:hint="cs"/>
          <w:cs/>
        </w:rPr>
        <w:t>”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పదము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ప్రయోగింపబడుతుంది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మొదటిది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సృష్టికర్తగా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తెలియజెప్పుతుంది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రెండవది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ఆయనను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విమోచకునిగా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సూచిస్తుంది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మూడవది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నిర్దిష్టంగా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కుమారునితో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సంబంధం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యొక్క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మూర్తిమత్వమును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గూర్చి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సూచిస్తుందని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చెప్పుకొనడం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ద్వారా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మూడు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వాడకములను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క్రోడీకరించవచ్చు</w:t>
      </w:r>
      <w:r w:rsidR="008F187F" w:rsidRPr="00616D83">
        <w:rPr>
          <w:cs/>
          <w:lang w:bidi="te"/>
        </w:rPr>
        <w:t>.</w:t>
      </w:r>
    </w:p>
    <w:p w14:paraId="31DF0073" w14:textId="77777777" w:rsidR="00AA472A" w:rsidRPr="00AA472A" w:rsidRDefault="00EF0E09" w:rsidP="00E07F4D">
      <w:pPr>
        <w:pStyle w:val="QuotationAuthor"/>
        <w:rPr>
          <w:cs/>
        </w:rPr>
      </w:pPr>
      <w:r>
        <w:rPr>
          <w:cs/>
          <w:lang w:bidi="te"/>
        </w:rPr>
        <w:t>—</w:t>
      </w:r>
      <w:r>
        <w:rPr>
          <w:rFonts w:hint="cs"/>
          <w:cs/>
          <w:lang w:bidi="te"/>
        </w:rPr>
        <w:t xml:space="preserve"> </w:t>
      </w:r>
      <w:r w:rsidR="00646DF6" w:rsidRPr="00AA472A">
        <w:rPr>
          <w:cs/>
        </w:rPr>
        <w:t>డా. కీత్ జాన్సన్</w:t>
      </w:r>
    </w:p>
    <w:p w14:paraId="5321049B" w14:textId="79130FA5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6B4C20EE" wp14:editId="1A7B35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9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9EBE4" w14:textId="225EB9B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20EE" id="PARA80" o:spid="_x0000_s1109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8AKAIAAE8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jf/A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19EBE4" w14:textId="225EB9B7" w:rsidR="00F178F1" w:rsidRPr="00A535F7" w:rsidRDefault="00F178F1" w:rsidP="00F178F1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దురదృష్టవశాత్తు</w:t>
      </w:r>
      <w:r w:rsidR="008F187F" w:rsidRPr="005E3CCB">
        <w:rPr>
          <w:cs/>
          <w:lang w:bidi="te"/>
        </w:rPr>
        <w:t>,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ప్రయోగిస్తున్న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ప్రతిసారి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కొందరు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అనుకుంటుంటారు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ఇదొక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పొరపాటు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క్రొత్త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వచ్చు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సిద్ధాంతము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సుస్పష్టంగా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బయలుపరచబడలేదు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జాగరూకతను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సూచించునవి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అక్కడక్కడ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సూచనలున్నాయి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అపరిమితంగా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నొక్కి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వక్కాణిస్తుంది</w:t>
      </w:r>
      <w:r w:rsidR="008F187F" w:rsidRPr="005E3CCB">
        <w:rPr>
          <w:cs/>
          <w:lang w:bidi="te"/>
        </w:rPr>
        <w:t>.</w:t>
      </w:r>
    </w:p>
    <w:p w14:paraId="34BA9D6E" w14:textId="3F741975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64016416" wp14:editId="35F531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0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A7150" w14:textId="4D85C663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6416" id="PARA81" o:spid="_x0000_s1110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AoJwIAAE8EAAAOAAAAZHJzL2Uyb0RvYy54bWysVE1v2zAMvQ/YfxB0X5yPJQ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FcSAo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47A7150" w14:textId="4D85C663" w:rsidR="00F178F1" w:rsidRPr="00A535F7" w:rsidRDefault="00F178F1" w:rsidP="00F178F1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పిలువబడినప్పుడు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కేవలము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సూచించడంలేదు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త్రిత్వమంతటికిని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వర్తించు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రిఫరెన్సుగా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>,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వాడబడుట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మూర్తిమత్వమును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ఖచ్చితంగా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ఉద్ఘాటిస్తుంది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క్రొత్త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బయలుపరచక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మునుపు</w:t>
      </w:r>
      <w:r w:rsidR="008F187F" w:rsidRPr="005E3CCB">
        <w:rPr>
          <w:cs/>
          <w:lang w:bidi="te"/>
        </w:rPr>
        <w:t>,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వాడబడిన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పదములన్నియు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మేరకు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వర్తించాయని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జ్ఞాపకముంచుకొనడం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ముఖ్యం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ద్వితీ</w:t>
      </w:r>
      <w:r w:rsidR="008F187F" w:rsidRPr="005E3CCB">
        <w:rPr>
          <w:cs/>
          <w:lang w:bidi="te"/>
        </w:rPr>
        <w:t xml:space="preserve">. 32:6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యెషయా</w:t>
      </w:r>
      <w:r w:rsidR="008F187F" w:rsidRPr="005E3CCB">
        <w:rPr>
          <w:cs/>
          <w:lang w:bidi="te"/>
        </w:rPr>
        <w:t xml:space="preserve"> 63:16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యెషయా</w:t>
      </w:r>
      <w:r w:rsidR="008F187F" w:rsidRPr="005E3CCB">
        <w:rPr>
          <w:cs/>
          <w:lang w:bidi="te"/>
        </w:rPr>
        <w:t xml:space="preserve"> 64:8 </w:t>
      </w:r>
      <w:r w:rsidR="008F187F" w:rsidRPr="005E3CCB">
        <w:rPr>
          <w:cs/>
        </w:rPr>
        <w:t>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వాక్యభాగాలలో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ప్రస్తావిస్తుంది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దృష్టాంతము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నిమిత్తము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వాడబడిన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ఉదాహరణను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చూద్దాము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మలాకీ</w:t>
      </w:r>
      <w:r w:rsidR="008F187F" w:rsidRPr="005E3CCB">
        <w:rPr>
          <w:cs/>
          <w:lang w:bidi="te"/>
        </w:rPr>
        <w:t xml:space="preserve"> 2:10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ప్రవక్త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ప్రశ్నలు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అడుగుచున్నాడు</w:t>
      </w:r>
      <w:r w:rsidR="008F187F" w:rsidRPr="005E3CCB">
        <w:rPr>
          <w:cs/>
          <w:lang w:bidi="te"/>
        </w:rPr>
        <w:t>:</w:t>
      </w:r>
    </w:p>
    <w:p w14:paraId="763646BF" w14:textId="6537D772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2A510B61" wp14:editId="5A958A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1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2D696" w14:textId="48889313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0B61" id="PARA82" o:spid="_x0000_s111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ETcUk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E72D696" w14:textId="48889313" w:rsidR="00F178F1" w:rsidRPr="00A535F7" w:rsidRDefault="00F178F1" w:rsidP="00F178F1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మనకందరికి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కాడా</w:t>
      </w:r>
      <w:r w:rsidR="008F187F" w:rsidRPr="005E3CCB">
        <w:rPr>
          <w:cs/>
          <w:lang w:bidi="te"/>
        </w:rPr>
        <w:t xml:space="preserve">?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సృష్టింపలేదా</w:t>
      </w:r>
      <w:r w:rsidR="008F187F" w:rsidRPr="005E3CCB">
        <w:rPr>
          <w:cs/>
          <w:lang w:bidi="te"/>
        </w:rPr>
        <w:t>? (</w:t>
      </w:r>
      <w:r w:rsidR="008F187F" w:rsidRPr="005E3CCB">
        <w:rPr>
          <w:cs/>
        </w:rPr>
        <w:t>మలాకీ</w:t>
      </w:r>
      <w:r w:rsidR="008F187F" w:rsidRPr="005E3CCB">
        <w:rPr>
          <w:cs/>
          <w:lang w:bidi="te"/>
        </w:rPr>
        <w:t xml:space="preserve"> 2:10)</w:t>
      </w:r>
    </w:p>
    <w:p w14:paraId="1B44F9A9" w14:textId="7CD525D2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1818D903" wp14:editId="610367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2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F63D6" w14:textId="7847FE9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D903" id="PARA83" o:spid="_x0000_s1112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6XTd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AF63D6" w14:textId="7847FE9A" w:rsidR="00F178F1" w:rsidRPr="00A535F7" w:rsidRDefault="00F178F1" w:rsidP="00F178F1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ఇచ్చట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పూర్తి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దేవత్వము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సహా</w:t>
      </w:r>
      <w:r w:rsidR="008F187F" w:rsidRPr="005E3CCB">
        <w:rPr>
          <w:cs/>
          <w:lang w:bidi="te"/>
        </w:rPr>
        <w:t xml:space="preserve"> -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>”</w:t>
      </w:r>
      <w:r w:rsidR="008F187F" w:rsidRPr="005E3CCB">
        <w:rPr>
          <w:cs/>
        </w:rPr>
        <w:t>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చెప్పబడుతుంది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మానవాళిని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పాల్గొనింది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ఒక్కొక్కరు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భిన్నమైన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వహించారని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క్రొత్త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వాక్యభాగము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ఇటువంటి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ప్రత్యేకతలను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చూపించడం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బదులుగా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వహించిన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ప్రకారం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సామూహికంగా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ఆరోపిస్తుంది</w:t>
      </w:r>
      <w:r w:rsidR="008F187F" w:rsidRPr="005E3CCB">
        <w:rPr>
          <w:cs/>
          <w:lang w:bidi="te"/>
        </w:rPr>
        <w:t>.</w:t>
      </w:r>
    </w:p>
    <w:p w14:paraId="402A8E01" w14:textId="15DE0810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01E802F1" wp14:editId="38DF13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3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55BF6" w14:textId="239E494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02F1" id="PARA84" o:spid="_x0000_s111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Y0Dz0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AA55BF6" w14:textId="239E4947" w:rsidR="00F178F1" w:rsidRPr="00A535F7" w:rsidRDefault="00F178F1" w:rsidP="00F178F1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విషయాలను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జటిలం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క్రొత్త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రచయితలు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తీసుకొనినట్టుగా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మొత్తమును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సాధారణ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అవగాహన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చొప్పున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సందర్భములు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ఉండినవి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మత్తయి</w:t>
      </w:r>
      <w:r w:rsidR="008F187F" w:rsidRPr="005E3CCB">
        <w:rPr>
          <w:cs/>
          <w:lang w:bidi="te"/>
        </w:rPr>
        <w:t xml:space="preserve"> 5:45, </w:t>
      </w:r>
      <w:r w:rsidR="008F187F" w:rsidRPr="005E3CCB">
        <w:rPr>
          <w:cs/>
        </w:rPr>
        <w:t>మత్తయి</w:t>
      </w:r>
      <w:r w:rsidR="008F187F" w:rsidRPr="005E3CCB">
        <w:rPr>
          <w:cs/>
          <w:lang w:bidi="te"/>
        </w:rPr>
        <w:t xml:space="preserve"> 6:6-18,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అపొ</w:t>
      </w:r>
      <w:r w:rsidR="008F187F" w:rsidRPr="005E3CCB">
        <w:rPr>
          <w:cs/>
          <w:lang w:bidi="te"/>
        </w:rPr>
        <w:t>. 17:24-29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త్రిత్వం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మొత్తం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>”</w:t>
      </w:r>
      <w:r w:rsidR="008F187F" w:rsidRPr="005E3CCB">
        <w:rPr>
          <w:cs/>
        </w:rPr>
        <w:t>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వర్ణింపబడియుండుట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సంభవమే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భాగాలలో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హేతువులనుబట్టి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మొత్తం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పిలువబడింది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కొన్ని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పర్యాయాలు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క్రమములో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పాల్గొనినందు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వలన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పిలువబడింది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సమయాలలో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అనుసరించవలసిన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నైతిక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ప్రమాణమైయున్నందును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సంభోదింపబడింది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పర్యాయం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దృష్టాంతము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నిమిత్తం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ప్రవచనాన్ని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చూద్దాము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యాకోబు</w:t>
      </w:r>
      <w:r w:rsidR="008F187F" w:rsidRPr="005E3CCB">
        <w:rPr>
          <w:cs/>
          <w:lang w:bidi="te"/>
        </w:rPr>
        <w:t xml:space="preserve"> 1:17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చదువుదుము</w:t>
      </w:r>
      <w:r w:rsidR="008F187F" w:rsidRPr="005E3CCB">
        <w:rPr>
          <w:cs/>
          <w:lang w:bidi="te"/>
        </w:rPr>
        <w:t>:</w:t>
      </w:r>
    </w:p>
    <w:p w14:paraId="3B968C63" w14:textId="04406E8A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36DD43C1" wp14:editId="096313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8AC13" w14:textId="6AC95E5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43C1" id="PARA85" o:spid="_x0000_s1114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qoKAIAAE8EAAAOAAAAZHJzL2Uyb0RvYy54bWysVE1v2zAMvQ/YfxB0X5yPJQ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3yKq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68AC13" w14:textId="6AC95E5E" w:rsidR="00F178F1" w:rsidRPr="00A535F7" w:rsidRDefault="00F178F1" w:rsidP="00F178F1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శ్రేష్టమైన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యీవియు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సంపూర్ణమైన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వరమును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పరసంబంధమైనదై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జ్యోతిర్మయుడగు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యొద్ద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వచ్చును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యాకోబు</w:t>
      </w:r>
      <w:r w:rsidR="008F187F" w:rsidRPr="005E3CCB">
        <w:rPr>
          <w:cs/>
          <w:lang w:bidi="te"/>
        </w:rPr>
        <w:t xml:space="preserve"> 1:17).</w:t>
      </w:r>
    </w:p>
    <w:p w14:paraId="19948B82" w14:textId="79387AB1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06C7D895" wp14:editId="066C72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7344F" w14:textId="1872635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D895" id="PARA86" o:spid="_x0000_s111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+kKAIAAE8EAAAOAAAAZHJzL2Uyb0RvYy54bWysVE1v2zAMvQ/YfxB0X5wPJM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kBvp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B77344F" w14:textId="18726357" w:rsidR="00F178F1" w:rsidRPr="00A535F7" w:rsidRDefault="00F178F1" w:rsidP="00F178F1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వచనమునకు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ముందు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నైతికంగా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శుద్ధమైనదని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యాకోబు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తర్కిస్తున్నాడు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యొద్ద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వచ్చు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మంచిదై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యొద్ద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వచ్చుననేది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ఇచ్చట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చెప్పదలచిన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యీవులు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త్రియేక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పురుషమూర్తులందరి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వచ్చుచున్నందు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వలన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క్రైస్తవ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అనువాదకులు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దీనిని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త్రిత్వమంతటికి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ప్రస్తావనగా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పరిగణిస్తారు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మరొకసారి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ఉన్నట్టుగానే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ఇచ్చట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మూర్తిమత్వం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నొక్కి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వక్కాణింపబడుతున్నదని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గమనించడం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సహేతుకమైయున్నది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యీవులను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సమకూర్చుచుందురని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దృడీకరించుకొనడం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ముఖ్యం</w:t>
      </w:r>
      <w:r w:rsidR="008F187F" w:rsidRPr="005E3CCB">
        <w:rPr>
          <w:cs/>
          <w:lang w:bidi="te"/>
        </w:rPr>
        <w:t>.</w:t>
      </w:r>
    </w:p>
    <w:p w14:paraId="72B8B006" w14:textId="50A33E29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219499B7" wp14:editId="5CD585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4776A" w14:textId="28F614DB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99B7" id="PARA87" o:spid="_x0000_s1116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8aqZ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8B4776A" w14:textId="28F614DB" w:rsidR="00F178F1" w:rsidRPr="00A535F7" w:rsidRDefault="00F178F1" w:rsidP="00F178F1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అట్లయినప్పటికిని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విశిష్టమైయున్న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ప్రయోగిస్తున్నాయనే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స్పష్టంగానున్నది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1:14, 18; 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5:17-26; </w:t>
      </w:r>
      <w:r w:rsidR="008F187F" w:rsidRPr="005E3CCB">
        <w:rPr>
          <w:cs/>
        </w:rPr>
        <w:t>గలతీ</w:t>
      </w:r>
      <w:r w:rsidR="008F187F" w:rsidRPr="005E3CCB">
        <w:rPr>
          <w:cs/>
          <w:lang w:bidi="te"/>
        </w:rPr>
        <w:t xml:space="preserve">. 4:6; 2 </w:t>
      </w:r>
      <w:r w:rsidR="008F187F" w:rsidRPr="005E3CCB">
        <w:rPr>
          <w:cs/>
        </w:rPr>
        <w:t>పేతురు</w:t>
      </w:r>
      <w:r w:rsidR="008F187F" w:rsidRPr="005E3CCB">
        <w:rPr>
          <w:cs/>
          <w:lang w:bidi="te"/>
        </w:rPr>
        <w:t xml:space="preserve"> 1:17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చూడగలము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సత్యమును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తేటపరచుటకు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రెండు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ఉదాహరణములను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చూద్దాము</w:t>
      </w:r>
      <w:r w:rsidR="008F187F" w:rsidRPr="005E3CCB">
        <w:rPr>
          <w:cs/>
          <w:lang w:bidi="te"/>
        </w:rPr>
        <w:t xml:space="preserve">. 2 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9</w:t>
      </w:r>
      <w:r w:rsidR="008F187F" w:rsidRPr="005E3CCB">
        <w:rPr>
          <w:cs/>
        </w:rPr>
        <w:t>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వచనములో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అపొస్తలుడు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రచించిన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తండ్రికిని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కుమారునికిని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మధ్య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ప్రత్యేకతను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చూపిస్తున్నాడు</w:t>
      </w:r>
      <w:r w:rsidR="008F187F" w:rsidRPr="005E3CCB">
        <w:rPr>
          <w:cs/>
          <w:lang w:bidi="te"/>
        </w:rPr>
        <w:t>:</w:t>
      </w:r>
    </w:p>
    <w:p w14:paraId="3245C00E" w14:textId="17EE6998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3055A0BF" wp14:editId="5E9388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7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A374D" w14:textId="307B2D7C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A0BF" id="PARA88" o:spid="_x0000_s1117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WmKAIAAE8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gwFp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3A374D" w14:textId="307B2D7C" w:rsidR="00F178F1" w:rsidRPr="00A535F7" w:rsidRDefault="00F178F1" w:rsidP="00F178F1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క్రీస్తు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బోధయందు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నిలిచియుండక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విడిచి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ముందునకుసాగు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ప్రతివాడును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అంగీకరింపనివాడు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బోధయందు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నిలిచియుండువాడు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కలిగియున్నవాడే</w:t>
      </w:r>
      <w:r w:rsidR="008F187F" w:rsidRPr="005E3CCB">
        <w:rPr>
          <w:cs/>
          <w:lang w:bidi="te"/>
        </w:rPr>
        <w:t xml:space="preserve"> (2 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9).</w:t>
      </w:r>
    </w:p>
    <w:p w14:paraId="38E5A5E3" w14:textId="58EA38BF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2C8FDB1E" wp14:editId="1FE992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9A9EF" w14:textId="004DBF6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DB1E" id="PARA89" o:spid="_x0000_s1118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5vrD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319A9EF" w14:textId="004DBF6E" w:rsidR="00F178F1" w:rsidRPr="00A535F7" w:rsidRDefault="00F178F1" w:rsidP="00F178F1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>
        <w:rPr>
          <w:cs/>
        </w:rPr>
        <w:t>యోహాను</w:t>
      </w:r>
      <w:r w:rsidR="008F187F">
        <w:rPr>
          <w:cs/>
          <w:lang w:bidi="te"/>
        </w:rPr>
        <w:t xml:space="preserve"> 14:16, 17</w:t>
      </w:r>
      <w:r w:rsidR="008F187F">
        <w:rPr>
          <w:cs/>
        </w:rPr>
        <w:t>లో</w:t>
      </w:r>
      <w:r w:rsidR="008F187F">
        <w:rPr>
          <w:cs/>
          <w:lang w:bidi="te"/>
        </w:rPr>
        <w:t xml:space="preserve">, </w:t>
      </w:r>
      <w:r w:rsidR="008F187F">
        <w:rPr>
          <w:cs/>
        </w:rPr>
        <w:t>అపొస్తలులకు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యేసు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ఈ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క్రింది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అభయము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నొసగుచుండిన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సందర్భములో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తండ్రి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మరియు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పరిశుద్ధాత్మలో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గల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ప్రత్యేకతలను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తెలియజెప్పాడు</w:t>
      </w:r>
      <w:r w:rsidR="008F187F">
        <w:rPr>
          <w:cs/>
          <w:lang w:bidi="te"/>
        </w:rPr>
        <w:t>:</w:t>
      </w:r>
    </w:p>
    <w:p w14:paraId="5D19D645" w14:textId="30FA6B91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11FD7398" wp14:editId="461147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BB0C6" w14:textId="75F3191C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7398" id="PARA90" o:spid="_x0000_s1119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TVFk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CABB0C6" w14:textId="75F3191C" w:rsidR="00F178F1" w:rsidRPr="00A535F7" w:rsidRDefault="00F178F1" w:rsidP="00F178F1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వేడుకొందును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యొద్ద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ఎల్లప్పుడు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నుండుటకై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వేరొక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ఆదరణకర్తను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సత్యస్వరూపియగు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ఆత్మను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మీకనుగ్రహించును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14:16, 17).</w:t>
      </w:r>
    </w:p>
    <w:p w14:paraId="433E08FB" w14:textId="718ABC62" w:rsidR="00646DF6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7269F163" wp14:editId="4A3749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0104F" w14:textId="463516A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F163" id="PARA91" o:spid="_x0000_s1120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VkHs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B70104F" w14:textId="463516AA" w:rsidR="00F178F1" w:rsidRPr="00A535F7" w:rsidRDefault="00F178F1" w:rsidP="00F178F1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మొత్తం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సూచించడానికి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వాడబడిందో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చర్చించాము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కదా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అలాగైతే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మిగిలిన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ఇద్దరు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విశిష్టతను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కొనసాగించడానికి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>.</w:t>
      </w:r>
    </w:p>
    <w:p w14:paraId="3DEB5EF3" w14:textId="77777777" w:rsidR="008F187F" w:rsidRPr="00313FDD" w:rsidRDefault="008F187F" w:rsidP="00313FDD">
      <w:pPr>
        <w:pStyle w:val="PanelHeading"/>
        <w:rPr>
          <w:cs/>
        </w:rPr>
      </w:pPr>
      <w:bookmarkStart w:id="38" w:name="_Toc520041152"/>
      <w:bookmarkStart w:id="39" w:name="_Toc532250684"/>
      <w:bookmarkStart w:id="40" w:name="_Toc21118951"/>
      <w:bookmarkStart w:id="41" w:name="_Toc80907587"/>
      <w:r w:rsidRPr="00313FDD">
        <w:rPr>
          <w:cs/>
        </w:rPr>
        <w:t>మూర్తిమత్వము</w:t>
      </w:r>
      <w:bookmarkEnd w:id="38"/>
      <w:bookmarkEnd w:id="39"/>
      <w:bookmarkEnd w:id="40"/>
      <w:bookmarkEnd w:id="41"/>
    </w:p>
    <w:p w14:paraId="09A65AFC" w14:textId="673EC4EA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6E152E94" wp14:editId="19C8DF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2664E" w14:textId="3DF1C241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2E94" id="PARA92" o:spid="_x0000_s112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9KAIAAE8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GXiv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3D2664E" w14:textId="3DF1C241" w:rsidR="00F178F1" w:rsidRPr="00A535F7" w:rsidRDefault="00F178F1" w:rsidP="00F178F1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కుమారునితోను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పరిశుద్ధాత్మతోను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వర్ణించవచ్చు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చరిత్రలో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త్రిత్వమును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రెండు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నిర్దిష్టమైన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దృష్టికోణాలు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తెరమీదికి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వచ్చాయి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విశేషంగా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సత్తాశాస్త్ర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సంవిధాన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మాట్లాడుకొనడం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సర్వసామాన్యమైపోయింది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రెండు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చెప్పుచున్నవి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మధ్య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భిన్నమైన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నొక్కివక్కాణిస్తున్నాయి</w:t>
      </w:r>
      <w:r w:rsidR="008F187F" w:rsidRPr="005E3CCB">
        <w:rPr>
          <w:cs/>
          <w:lang w:bidi="te"/>
        </w:rPr>
        <w:t>.</w:t>
      </w:r>
    </w:p>
    <w:p w14:paraId="4DFD2CB2" w14:textId="2A25B836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0418C411" wp14:editId="4577A3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C860F" w14:textId="2203910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C411" id="PARA93" o:spid="_x0000_s1122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TtKAIAAE8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4307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68C860F" w14:textId="2203910F" w:rsidR="00F178F1" w:rsidRPr="00A535F7" w:rsidRDefault="00F178F1" w:rsidP="00F178F1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ప్రక్క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దృష్టినంతా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మీదనే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కేంద్రీకరించినప్పుడు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సత్తాశాస్త్ర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మాటలాడుకొనడం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సాధారణ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విషయమయ్యింది</w:t>
      </w:r>
      <w:r w:rsidR="008F187F" w:rsidRPr="005E3CCB">
        <w:rPr>
          <w:cs/>
          <w:lang w:bidi="te"/>
        </w:rPr>
        <w:t>. “</w:t>
      </w:r>
      <w:r w:rsidR="008F187F" w:rsidRPr="005E3CCB">
        <w:rPr>
          <w:cs/>
        </w:rPr>
        <w:t>సత్తాశాస్త్రము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అస్తిత్వమునకు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అర్థమిస్తుంది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సత్తాశాస్త్ర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మాటలాడుకొనునప్పుడు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త్రిత్వమునకు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అస్తిత్వము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ఉంచుకుంటున్నాము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త్రిత్వములోని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ఒకరితో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ఏకీకరింపబడినారు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పంచుకొనుచున్నారని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ఆలోచిస్తున్నాము</w:t>
      </w:r>
      <w:r w:rsidR="008F187F" w:rsidRPr="005E3CCB">
        <w:rPr>
          <w:cs/>
          <w:lang w:bidi="te"/>
        </w:rPr>
        <w:t>.</w:t>
      </w:r>
    </w:p>
    <w:p w14:paraId="04A87685" w14:textId="236A08B9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35DD74E7" wp14:editId="191E96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3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0EC48" w14:textId="5F2A40C9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74E7" id="PARA94" o:spid="_x0000_s112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YcKKQ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140EC48" w14:textId="5F2A40C9" w:rsidR="00F178F1" w:rsidRPr="00A535F7" w:rsidRDefault="00F178F1" w:rsidP="00F178F1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సత్తాశాస్త్ర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దృష్టికోణం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చూస్తే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అనంతమైనవారు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నిత్యమైనవారు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మార్చబడజాలనివారైయున్నారు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జ్ఞానము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బలము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పరిశుద్ధత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న్యాయము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మంచితనము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సత్యము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ధర్మములను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కలిగియున్నారు</w:t>
      </w:r>
      <w:r w:rsidR="008F187F" w:rsidRPr="005E3CCB">
        <w:rPr>
          <w:cs/>
          <w:lang w:bidi="te"/>
        </w:rPr>
        <w:t>.</w:t>
      </w:r>
    </w:p>
    <w:p w14:paraId="4DD7753A" w14:textId="3E74CA4B" w:rsidR="008F187F" w:rsidRPr="001E2BCA" w:rsidRDefault="00F178F1" w:rsidP="003D7C2F">
      <w:pPr>
        <w:pStyle w:val="BodyText0"/>
        <w:rPr>
          <w:rtl/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2181780A" wp14:editId="5546D3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4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E95B3" w14:textId="52CAD771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780A" id="PARA95" o:spid="_x0000_s1124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1StM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50E95B3" w14:textId="52CAD771" w:rsidR="00F178F1" w:rsidRPr="00A535F7" w:rsidRDefault="00F178F1" w:rsidP="00F178F1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మరొక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ప్రక్క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పరస్పరం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స్పందిస్తారో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వ్యక్తిగత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ఒకరితో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మరొకరు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కలిగియుంటారో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ఆలోచించునప్పుడు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మితవ్యయ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సంవిధాన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మాటలాడుకుంటున్నామని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మాములుగా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చెప్పుకుంటాము</w:t>
      </w:r>
      <w:r w:rsidR="008F187F" w:rsidRPr="005E3CCB">
        <w:rPr>
          <w:cs/>
          <w:lang w:bidi="te"/>
        </w:rPr>
        <w:t>. “</w:t>
      </w:r>
      <w:r w:rsidR="008F187F" w:rsidRPr="005E3CCB">
        <w:rPr>
          <w:cs/>
        </w:rPr>
        <w:t>మితవ్యయ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సంవిధానం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గృహనిర్వాహకత్వమునకు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అర్థమిస్తుంది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మితవ్యయ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మాటలాడుకొనునప్పుడు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ఒకరితో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మరొకరు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విశిష్టమైన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వ్యక్తిగత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మూర్తిమత్వములుగా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వర్ణిస్తున్నామని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>.</w:t>
      </w:r>
    </w:p>
    <w:p w14:paraId="5DB912A7" w14:textId="28BBF93B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4E551497" wp14:editId="4F1435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5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4589B" w14:textId="759A1DE3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51497" id="PARA96" o:spid="_x0000_s112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g9JgIAAE8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JoSD0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E04589B" w14:textId="759A1DE3" w:rsidR="00F178F1" w:rsidRPr="00A535F7" w:rsidRDefault="00F178F1" w:rsidP="00F178F1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మితవ్యయ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సంవిధాన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దృక్పథంతో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చూసినప్పుడు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వేర్వేరు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కార్యభారములతో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విభిన్న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బాధ్యతలు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విభిన్నమైన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స్థాయి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విభిన్నమైన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నియమిత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కలిగియుంటున్నారు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ఒకరితో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సంభాషణలలో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నిమగ్నమైయుందురు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ఒకరితో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ఒప్పందములు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చేసికొందురు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ఒకరిపై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చర్యలను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చేపట్టుదురు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పరస్పరం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అన్యోన్యముగా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ప్రతిస్పందించుచుందురు</w:t>
      </w:r>
      <w:r w:rsidR="008F187F" w:rsidRPr="005E3CCB">
        <w:rPr>
          <w:cs/>
          <w:lang w:bidi="te"/>
        </w:rPr>
        <w:t>.</w:t>
      </w:r>
    </w:p>
    <w:p w14:paraId="200D6FAE" w14:textId="4B937E8D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746AB24C" wp14:editId="139826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6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8815F" w14:textId="1F73447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B24C" id="PARA97" o:spid="_x0000_s1126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L2zvy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48815F" w14:textId="1F734474" w:rsidR="00F178F1" w:rsidRPr="00A535F7" w:rsidRDefault="00F178F1" w:rsidP="00F178F1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సత్తాశాస్త్రము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మితవ్యయ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సంవిధానముల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తండ్రియే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చెప్పబడుతుంది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సత్తాశాస్త్ర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పిలువబడుతున్నాడు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వలన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కలిగినవాడనియు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వచ్చినవాడనియు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చెప్పబడుతుంది</w:t>
      </w:r>
      <w:r w:rsidR="008F187F" w:rsidRPr="005E3CCB">
        <w:rPr>
          <w:cs/>
          <w:lang w:bidi="te"/>
        </w:rPr>
        <w:t>.</w:t>
      </w:r>
    </w:p>
    <w:p w14:paraId="3E8225FA" w14:textId="437B6CD5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710AF1DB" wp14:editId="04A39B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7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C24C5" w14:textId="1E85A80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F1DB" id="PARA98" o:spid="_x0000_s1127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PudjS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59C24C5" w14:textId="1E85A80E" w:rsidR="00F178F1" w:rsidRPr="00A535F7" w:rsidRDefault="00F178F1" w:rsidP="00F178F1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వలన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కలిగినాడను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1 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4:9 </w:t>
      </w:r>
      <w:r w:rsidR="008F187F" w:rsidRPr="005E3CCB">
        <w:rPr>
          <w:cs/>
        </w:rPr>
        <w:t>ఏమి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చెప్పుచున్నదో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గమనించండి</w:t>
      </w:r>
      <w:r w:rsidR="008F187F" w:rsidRPr="005E3CCB">
        <w:rPr>
          <w:cs/>
          <w:lang w:bidi="te"/>
        </w:rPr>
        <w:t>:</w:t>
      </w:r>
    </w:p>
    <w:p w14:paraId="21F7B167" w14:textId="09090787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3A7279EE" wp14:editId="759588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8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53117" w14:textId="3486690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79EE" id="PARA99" o:spid="_x0000_s1128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L4KQIAAFA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w5AvgpAgAAUA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E253117" w14:textId="34866905" w:rsidR="00F178F1" w:rsidRPr="00A535F7" w:rsidRDefault="00F178F1" w:rsidP="00F178F1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మధ్య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కనుపరచెను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జీవించునట్లు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అద్వితీయ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లోకములోనికి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పంపెను</w:t>
      </w:r>
      <w:r w:rsidR="008F187F" w:rsidRPr="005E3CCB">
        <w:rPr>
          <w:cs/>
          <w:lang w:bidi="te"/>
        </w:rPr>
        <w:t xml:space="preserve"> (1 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4:9).</w:t>
      </w:r>
    </w:p>
    <w:p w14:paraId="365D7E22" w14:textId="4952B0C5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04545807" wp14:editId="297E83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9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745F1" w14:textId="3059E68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5807" id="PARA100" o:spid="_x0000_s1129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CIie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0F745F1" w14:textId="3059E687" w:rsidR="00F178F1" w:rsidRPr="00A535F7" w:rsidRDefault="00F178F1" w:rsidP="00F178F1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  <w:lang w:bidi="te"/>
        </w:rPr>
        <w:t>“</w:t>
      </w:r>
      <w:r w:rsidR="008F187F" w:rsidRPr="005E3CCB">
        <w:rPr>
          <w:cs/>
        </w:rPr>
        <w:t>అద్వితీయ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మోనోజినిస్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గ్రీకు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పుట్టుచున్నది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ఏకైక</w:t>
      </w:r>
      <w:r w:rsidR="008F187F" w:rsidRPr="005E3CCB">
        <w:rPr>
          <w:cs/>
          <w:lang w:bidi="te"/>
        </w:rPr>
        <w:t>/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అనువదింపబడుతుంది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దురదృష్టవశాత్తు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సృజింపబడినాడు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కానట్టు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అర్థమిచ్చుచున్నదని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సంఘములోని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కొందరు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అనుకున్నారు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అద్వితీయ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పిలువబడుచున్నందునుబట్టి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ఈనాడు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కొందరు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విభిన్న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పూజలు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ఒప్పుకొనరు</w:t>
      </w:r>
      <w:r w:rsidR="008F187F" w:rsidRPr="005E3CCB">
        <w:rPr>
          <w:cs/>
          <w:lang w:bidi="te"/>
        </w:rPr>
        <w:t>.</w:t>
      </w:r>
    </w:p>
    <w:p w14:paraId="3BBC9D4B" w14:textId="18F00556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4B096791" wp14:editId="6FF1C7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0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956F7" w14:textId="637F9489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6791" id="PARA101" o:spid="_x0000_s1130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awKQIAAFEEAAAOAAAAZHJzL2Uyb0RvYy54bWysVMFu2zAMvQ/YPwi6L3aSJhiM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zrdr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D6956F7" w14:textId="637F9489" w:rsidR="00F178F1" w:rsidRPr="00A535F7" w:rsidRDefault="00F178F1" w:rsidP="00F178F1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అబద్ధ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ప్రతిఘటించుటకు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నిత్యత్వముగా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కలిగించబడినాడు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నిత్యత్వముగా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పుట్టినవాడని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సాంప్రదాయికంగా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చెప్పుచుందురు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ఉనికిలో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లేనప్పటి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పదజాలములు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నొక్కివక్కాణిస్తున్నాయి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పంపబడనైయుండిన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15:26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మాటలాడిన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గమనించండి</w:t>
      </w:r>
      <w:r w:rsidR="008F187F" w:rsidRPr="005E3CCB">
        <w:rPr>
          <w:cs/>
          <w:lang w:bidi="te"/>
        </w:rPr>
        <w:t>:</w:t>
      </w:r>
    </w:p>
    <w:p w14:paraId="4DEB0FE6" w14:textId="567BA091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5FCBCB4B" wp14:editId="2CFFE4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1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81DA8" w14:textId="54AA76C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CB4B" id="PARA102" o:spid="_x0000_s113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McP2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6981DA8" w14:textId="54AA76C4" w:rsidR="00F178F1" w:rsidRPr="00A535F7" w:rsidRDefault="00F178F1" w:rsidP="00F178F1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యొద్ద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యొద్దకు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పంపబోవు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ఆదరణకర్త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యొద్ద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బయలుదేరు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సత్యస్వరూపియైన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వచ్చినప్పుడు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నన్ను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సాక్ష్యమిచ్చును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15:26).</w:t>
      </w:r>
    </w:p>
    <w:p w14:paraId="4DCDD999" w14:textId="0572A9A8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1AE352D9" wp14:editId="726BCF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2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810DC" w14:textId="40454BB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52D9" id="PARA103" o:spid="_x0000_s1132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nfAQ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AF810DC" w14:textId="40454BB4" w:rsidR="00F178F1" w:rsidRPr="00A535F7" w:rsidRDefault="00F178F1" w:rsidP="00F178F1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  <w:lang w:bidi="te"/>
        </w:rPr>
        <w:t>“</w:t>
      </w:r>
      <w:r w:rsidR="008F187F" w:rsidRPr="005E3CCB">
        <w:rPr>
          <w:cs/>
        </w:rPr>
        <w:t>బయలుదేరు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పదజాలము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ఎక్పొరియోమయ్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గ్రీకు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అనువాదమైయున్నది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C520D4">
        <w:rPr>
          <w:rFonts w:hint="cs"/>
          <w:cs/>
        </w:rPr>
        <w:t>చాలాసార్లు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బయటకి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వచ్చు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అర్థమిచ్చుచున్నది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సాంప్రదాయికంగా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చేసుకొనబడుతుంది</w:t>
      </w:r>
      <w:r w:rsidR="008F187F" w:rsidRPr="005E3CCB">
        <w:rPr>
          <w:cs/>
          <w:lang w:bidi="te"/>
        </w:rPr>
        <w:t>.</w:t>
      </w:r>
    </w:p>
    <w:p w14:paraId="6D21A3C3" w14:textId="3F46A1DA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13BBF633" wp14:editId="10B107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3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E3B61" w14:textId="2FE9281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F633" id="PARA104" o:spid="_x0000_s113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c9d0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4EE3B61" w14:textId="2FE9281F" w:rsidR="00F178F1" w:rsidRPr="00A535F7" w:rsidRDefault="00F178F1" w:rsidP="00F178F1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దురదృష్టవశాత్తు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ఇటువంటి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వాక్యభాగాలు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నిత్యత్వము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కొందరు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తప్పుగా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చేసుకొనేట్టు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సంపూర్ణ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సభ్యుడైయున్నాడని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నిత్యత్వముగా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బయలుదేరుచున్నప్పటికీ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దైవికమైనవాడని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పట్టుబట్టి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చప్పడానికి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సాంప్రదాయికమైన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దేవశాస్త్రము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జాగ్రత్త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వహించింది</w:t>
      </w:r>
      <w:r w:rsidR="008F187F" w:rsidRPr="005E3CCB">
        <w:rPr>
          <w:cs/>
          <w:lang w:bidi="te"/>
        </w:rPr>
        <w:t>.</w:t>
      </w:r>
    </w:p>
    <w:p w14:paraId="3E94603C" w14:textId="6E9B77F4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5D55BC8E" wp14:editId="18B91D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4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0654C" w14:textId="016FD26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BC8E" id="PARA105" o:spid="_x0000_s1134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RZq9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ED0654C" w14:textId="016FD26F" w:rsidR="00F178F1" w:rsidRPr="00A535F7" w:rsidRDefault="00F178F1" w:rsidP="00F178F1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సత్తాశాస్త్ర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పురుషమూర్తియై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యుండుటతో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పాటు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మితవ్యయ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సంవిధాన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వ్యక్తియని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చెప్పబడుతుంది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మితవ్యయ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సంవిధాన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దృష్టికోణంలో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చూస్తే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వ్యక్తియై</w:t>
      </w:r>
      <w:r w:rsidR="008F187F" w:rsidRPr="005E3CCB">
        <w:rPr>
          <w:cs/>
          <w:lang w:bidi="te"/>
        </w:rPr>
        <w:t>”</w:t>
      </w:r>
      <w:r w:rsidR="008F187F" w:rsidRPr="005E3CCB">
        <w:rPr>
          <w:cs/>
        </w:rPr>
        <w:t>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చెప్పబడుతుంది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మానవ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రీత్యా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తండ్రియైనవాడు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ఇంటివారందరిపై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కలిగియున్నట్టే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పురుషమూర్తియైయున్న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మిగిలిన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ఇద్దరు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సర్వాధికారము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కలిగియున్నాడు</w:t>
      </w:r>
      <w:r w:rsidR="008F187F" w:rsidRPr="005E3CCB">
        <w:rPr>
          <w:cs/>
          <w:lang w:bidi="te"/>
        </w:rPr>
        <w:t>.</w:t>
      </w:r>
    </w:p>
    <w:p w14:paraId="5D3CA2F4" w14:textId="7540DE2B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549816EC" wp14:editId="6F5486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5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881F8" w14:textId="45E8ABD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16EC" id="PARA106" o:spid="_x0000_s113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+kea+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A7881F8" w14:textId="45E8ABD6" w:rsidR="00F178F1" w:rsidRPr="00A535F7" w:rsidRDefault="00F178F1" w:rsidP="00F178F1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కుమారునిపై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అధికారముగలవాడై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చిత్తమును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నెరవేరుస్తాడు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6:40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ఎఫెసీ</w:t>
      </w:r>
      <w:r w:rsidR="008F187F" w:rsidRPr="005E3CCB">
        <w:rPr>
          <w:cs/>
          <w:lang w:bidi="te"/>
        </w:rPr>
        <w:t xml:space="preserve">. 1:20-22 </w:t>
      </w:r>
      <w:r w:rsidR="008F187F" w:rsidRPr="005E3CCB">
        <w:rPr>
          <w:cs/>
        </w:rPr>
        <w:t>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వాక్యభాగముల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రాజ్యమును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పొందును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వాస్తవానికి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రాచరికము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రాచరికము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ఆధీనములో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ఉంటున్నదని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తెలియజెప్పుచున్నవి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కీర్తనలు</w:t>
      </w:r>
      <w:r w:rsidR="008F187F" w:rsidRPr="005E3CCB">
        <w:rPr>
          <w:cs/>
          <w:lang w:bidi="te"/>
        </w:rPr>
        <w:t xml:space="preserve"> 110:1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హెబ్రీ</w:t>
      </w:r>
      <w:r w:rsidR="008F187F" w:rsidRPr="005E3CCB">
        <w:rPr>
          <w:cs/>
          <w:lang w:bidi="te"/>
        </w:rPr>
        <w:t>. 1:3-4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చెప్పబడుచున్నట్టుగా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వైపున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సింహాసనమునకు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ప్రక్కన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కూర్చుండియున్నాడని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ఎదురయ్యే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అభిప్రాయంలో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దీనిని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వైపు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నిశ్చయంగా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గౌరవము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స్థలమైయున్నది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స్థలము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సింహాసనం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చిట్టచివరకు</w:t>
      </w:r>
      <w:r w:rsidR="008F187F" w:rsidRPr="005E3CCB">
        <w:rPr>
          <w:cs/>
          <w:lang w:bidi="te"/>
        </w:rPr>
        <w:t xml:space="preserve">, 1 </w:t>
      </w:r>
      <w:r w:rsidR="008F187F" w:rsidRPr="005E3CCB">
        <w:rPr>
          <w:cs/>
        </w:rPr>
        <w:t>కొరింథీ</w:t>
      </w:r>
      <w:r w:rsidR="008F187F" w:rsidRPr="005E3CCB">
        <w:rPr>
          <w:cs/>
          <w:lang w:bidi="te"/>
        </w:rPr>
        <w:t xml:space="preserve"> 15:24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చెప్పుచున్నట్టుగా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రాజ్యమును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అప్పగిస్తాడు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ఒక్క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చెప్పుకుంటే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మితవ్యయ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సంవిధాన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అధికారముగలవాడై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యున్నాడు</w:t>
      </w:r>
      <w:r w:rsidR="008F187F" w:rsidRPr="005E3CCB">
        <w:rPr>
          <w:cs/>
          <w:lang w:bidi="te"/>
        </w:rPr>
        <w:t>.</w:t>
      </w:r>
    </w:p>
    <w:p w14:paraId="7A445D94" w14:textId="13E78ECD" w:rsidR="00646DF6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355DF9DB" wp14:editId="54CD9E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6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CE3CA" w14:textId="381E66F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F9DB" id="PARA107" o:spid="_x0000_s1136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ifDm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49CE3CA" w14:textId="381E66F7" w:rsidR="00F178F1" w:rsidRPr="00A535F7" w:rsidRDefault="00F178F1" w:rsidP="00F178F1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616D83">
        <w:rPr>
          <w:cs/>
        </w:rPr>
        <w:t>తండ్రికిని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కుమారునికిని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మధ్య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సంబంధం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అధికారము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వినియోగింపబడుటను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గూర్చిన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ప్రశ్న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క్లిష్టమైనదే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కాని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వాస్తవానికి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త్రిత్వము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లోపలే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కుమారుడు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వహించు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పాత్రల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మధ్య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నున్న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విశిష్టతతో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లోబడు</w:t>
      </w:r>
      <w:r w:rsidR="00AA472A">
        <w:rPr>
          <w:cs/>
          <w:lang w:bidi="te"/>
        </w:rPr>
        <w:t xml:space="preserve"> </w:t>
      </w:r>
      <w:r w:rsidR="008F187F" w:rsidRPr="00616D83">
        <w:rPr>
          <w:cs/>
        </w:rPr>
        <w:t>పరాధీనతపై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ఆధారపడియున్నది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ఆయన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పాత్రలో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కుమారుడు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స్వతాహాగా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చిత్తమునకు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ఆధీనుడైయున్నాడు</w:t>
      </w:r>
      <w:r w:rsidR="008F187F" w:rsidRPr="00616D83">
        <w:rPr>
          <w:cs/>
          <w:lang w:bidi="te"/>
        </w:rPr>
        <w:t xml:space="preserve">.. </w:t>
      </w:r>
      <w:r w:rsidR="008F187F" w:rsidRPr="00616D83">
        <w:rPr>
          <w:cs/>
        </w:rPr>
        <w:t>ఆయన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తనను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తాను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చిత్తమునకు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లోబడుటకు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ఇహలోకానికి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వచ్చాడు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గనుక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సమస్త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అధికారము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తండ్రిదే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కాని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అదే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సమయంలో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ఇవి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కుమారున్ని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ప్రేమించడం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కుమారుడు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తండ్రిని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ప్రేమిస్తూ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త్రిత్వము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పరిధిలో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వారు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నొకరు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సంతుష్టిపరచుకుంటూ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గౌరవించుకొనడంతో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కూడిన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అనురాగసహితమైన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అనుబంధములైయున్నవి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కాబట్టి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విషయాన్ని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అనగా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వారు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వహించు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పాత్రలు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వారు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ఆనందంతో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అనుభవించుచుండు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అనురాగముల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మధ్య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తేడాను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ఒక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రీతిలో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విపులంగా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విప్పాల్సి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ఉంటుంది</w:t>
      </w:r>
      <w:r w:rsidR="008F187F" w:rsidRPr="00616D83">
        <w:rPr>
          <w:cs/>
          <w:lang w:bidi="te"/>
        </w:rPr>
        <w:t>.</w:t>
      </w:r>
    </w:p>
    <w:p w14:paraId="2BC6E908" w14:textId="77777777" w:rsidR="00AA472A" w:rsidRDefault="00E07F4D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F187F" w:rsidRPr="00646DF6">
        <w:rPr>
          <w:cs/>
        </w:rPr>
        <w:t>డా</w:t>
      </w:r>
      <w:r w:rsidR="008F187F" w:rsidRPr="00646DF6">
        <w:rPr>
          <w:cs/>
          <w:lang w:bidi="te"/>
        </w:rPr>
        <w:t xml:space="preserve">. </w:t>
      </w:r>
      <w:r w:rsidR="008F187F" w:rsidRPr="00646DF6">
        <w:rPr>
          <w:cs/>
        </w:rPr>
        <w:t>సైమన్</w:t>
      </w:r>
      <w:r w:rsidR="008F187F" w:rsidRPr="00646DF6">
        <w:rPr>
          <w:cs/>
          <w:lang w:bidi="te"/>
        </w:rPr>
        <w:t xml:space="preserve"> </w:t>
      </w:r>
      <w:r w:rsidR="008F187F" w:rsidRPr="00646DF6">
        <w:rPr>
          <w:cs/>
        </w:rPr>
        <w:t>వైబర్ట్</w:t>
      </w:r>
    </w:p>
    <w:p w14:paraId="08E6B1E6" w14:textId="0F3918AE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1C748CED" wp14:editId="4E0299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7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43703" w14:textId="49C9E5E8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8CED" id="PARA108" o:spid="_x0000_s1137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rthl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DC43703" w14:textId="49C9E5E8" w:rsidR="00F178F1" w:rsidRPr="00A535F7" w:rsidRDefault="00F178F1" w:rsidP="00F178F1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లూకా</w:t>
      </w:r>
      <w:r w:rsidR="008F187F" w:rsidRPr="005E3CCB">
        <w:rPr>
          <w:cs/>
          <w:lang w:bidi="te"/>
        </w:rPr>
        <w:t xml:space="preserve"> 11:13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ఎఫెసీ</w:t>
      </w:r>
      <w:r w:rsidR="008F187F" w:rsidRPr="005E3CCB">
        <w:rPr>
          <w:cs/>
          <w:lang w:bidi="te"/>
        </w:rPr>
        <w:t>. 1:17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గమనిస్తున్నట్టుగా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పంపునని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తెలియజెప్పబడుతుంది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అపొ</w:t>
      </w:r>
      <w:r w:rsidR="008F187F" w:rsidRPr="005E3CCB">
        <w:rPr>
          <w:cs/>
          <w:lang w:bidi="te"/>
        </w:rPr>
        <w:t xml:space="preserve">. 10:38 </w:t>
      </w:r>
      <w:r w:rsidR="008F187F" w:rsidRPr="005E3CCB">
        <w:rPr>
          <w:cs/>
        </w:rPr>
        <w:t>ప్రకారం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కుమారునికి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అనుగ్రహించినవాడు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తెలుసుకుంటున్నాము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లేఖనముల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యందంతటను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చిత్తమును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నెరవేర్చు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ఆదేశములను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పొందుచు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ప్రతినిధియైయున్నాడు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మితవ్యయ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సంవిధాన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పరిశుద్ధాత్మపై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కలిగియున్నాడు</w:t>
      </w:r>
      <w:r w:rsidR="008F187F" w:rsidRPr="005E3CCB">
        <w:rPr>
          <w:cs/>
          <w:lang w:bidi="te"/>
        </w:rPr>
        <w:t>.</w:t>
      </w:r>
    </w:p>
    <w:p w14:paraId="15437DCE" w14:textId="11B6F8C2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3371E080" wp14:editId="768E59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8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1D9A3" w14:textId="0A3282B8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E080" id="PARA109" o:spid="_x0000_s1138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EAVo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6D1D9A3" w14:textId="0A3282B8" w:rsidR="00F178F1" w:rsidRPr="00A535F7" w:rsidRDefault="00F178F1" w:rsidP="00F178F1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అధికారము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ఎల్లప్పుడు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అనురాగసహితమైన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అధికారమైయుంటుంది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అధికారము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కుమారుని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ప్రేమించు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అధికారమైయున్నది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కుమారుడు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మహిమపరచబడవలెనని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ప్రేమ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ఆశిస్తుంది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అలాగే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కుమారుడు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కూడా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మహిమపరచబడవలెనని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ఆశిస్తుంటాడు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చివరగా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కుమారుడు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పరిశుద్ధాత్మ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యొక్క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చిత్తముల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మధ్య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అభిప్రాయభేదం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ఉంటుందనే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అభిప్రాయం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ఒక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విధంగా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హాస్యమయమవుతుంది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ఎందుకనగా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కుమారుడు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పరిశుద్ధాత్మ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కూడా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నిత్యము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చిత్తమునే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నెరవేర్చగోరినట్లయితే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తండ్రి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నిత్యము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కుమారున్ని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పరిశుద్ధాత్మను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మహిమపరచుచు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గౌరవించాలని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కోరుచున్నట్లయితే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అవశ్యముగా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జీవితంలో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చిత్తము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గూర్చిన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ఏకగ్రీవత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ప్రేమ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గూర్చిన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ఏకగ్రీవత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ఉంటుంది</w:t>
      </w:r>
      <w:r w:rsidR="008F187F" w:rsidRPr="00616D83">
        <w:rPr>
          <w:cs/>
          <w:lang w:bidi="te"/>
        </w:rPr>
        <w:t xml:space="preserve">; </w:t>
      </w:r>
      <w:r w:rsidR="008F187F" w:rsidRPr="00616D83">
        <w:rPr>
          <w:cs/>
        </w:rPr>
        <w:t>ఎందుకనగా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త్రిత్వ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సహవాసంలో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ఏకగ్రీవత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కలదు</w:t>
      </w:r>
      <w:r w:rsidR="008F187F" w:rsidRPr="00616D83">
        <w:rPr>
          <w:cs/>
          <w:lang w:bidi="te"/>
        </w:rPr>
        <w:t>.</w:t>
      </w:r>
    </w:p>
    <w:p w14:paraId="593DF29E" w14:textId="77777777" w:rsidR="00AA472A" w:rsidRDefault="00E07F4D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F187F" w:rsidRPr="00646DF6">
        <w:rPr>
          <w:cs/>
        </w:rPr>
        <w:t>డా</w:t>
      </w:r>
      <w:r w:rsidR="008F187F" w:rsidRPr="00646DF6">
        <w:rPr>
          <w:cs/>
          <w:lang w:bidi="te"/>
        </w:rPr>
        <w:t xml:space="preserve">. </w:t>
      </w:r>
      <w:r w:rsidR="008F187F" w:rsidRPr="00646DF6">
        <w:rPr>
          <w:cs/>
        </w:rPr>
        <w:t>స్టీవ్</w:t>
      </w:r>
      <w:r w:rsidR="008F187F" w:rsidRPr="00646DF6">
        <w:rPr>
          <w:cs/>
          <w:lang w:bidi="te"/>
        </w:rPr>
        <w:t xml:space="preserve"> </w:t>
      </w:r>
      <w:r w:rsidR="008F187F" w:rsidRPr="00646DF6">
        <w:rPr>
          <w:cs/>
        </w:rPr>
        <w:t>బ్లేక్</w:t>
      </w:r>
      <w:r w:rsidR="008F187F" w:rsidRPr="00646DF6">
        <w:rPr>
          <w:cs/>
          <w:lang w:bidi="te"/>
        </w:rPr>
        <w:t xml:space="preserve"> </w:t>
      </w:r>
      <w:r w:rsidR="008F187F" w:rsidRPr="00646DF6">
        <w:rPr>
          <w:cs/>
        </w:rPr>
        <w:t>మోర్</w:t>
      </w:r>
    </w:p>
    <w:p w14:paraId="38918CBD" w14:textId="002DBCFC" w:rsidR="00646DF6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75B7C21F" wp14:editId="68EA10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9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AA5CF" w14:textId="7438ED9C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C21F" id="PARA110" o:spid="_x0000_s1139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wwYw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BDAA5CF" w14:textId="7438ED9C" w:rsidR="00F178F1" w:rsidRPr="00A535F7" w:rsidRDefault="00F178F1" w:rsidP="00F178F1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లేఖనములలో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వాడబడుతుందో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మూర్తిమత్వము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తెలుసుకున్న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మానవాళిపై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నేర్చుకోవడానికి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ఉన్నాము</w:t>
      </w:r>
      <w:r w:rsidR="008F187F" w:rsidRPr="005E3CCB">
        <w:rPr>
          <w:cs/>
          <w:lang w:bidi="te"/>
        </w:rPr>
        <w:t>.</w:t>
      </w:r>
    </w:p>
    <w:p w14:paraId="42D0F35F" w14:textId="77777777" w:rsidR="008F187F" w:rsidRPr="00313FDD" w:rsidRDefault="008F187F" w:rsidP="00313FDD">
      <w:pPr>
        <w:pStyle w:val="PanelHeading"/>
        <w:rPr>
          <w:cs/>
        </w:rPr>
      </w:pPr>
      <w:bookmarkStart w:id="42" w:name="_Toc520041153"/>
      <w:bookmarkStart w:id="43" w:name="_Toc532250685"/>
      <w:bookmarkStart w:id="44" w:name="_Toc21118952"/>
      <w:bookmarkStart w:id="45" w:name="_Toc80907588"/>
      <w:r w:rsidRPr="00313FDD">
        <w:rPr>
          <w:cs/>
        </w:rPr>
        <w:t>దైవ పితృత్వము</w:t>
      </w:r>
      <w:bookmarkEnd w:id="42"/>
      <w:bookmarkEnd w:id="43"/>
      <w:bookmarkEnd w:id="44"/>
      <w:bookmarkEnd w:id="45"/>
    </w:p>
    <w:p w14:paraId="65154CA4" w14:textId="4C20A407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1B41779D" wp14:editId="67A611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0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819EE" w14:textId="48AE8E3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779D" id="PARA111" o:spid="_x0000_s1140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DvWkW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2819EE" w14:textId="48AE8E32" w:rsidR="00F178F1" w:rsidRPr="00A535F7" w:rsidRDefault="00F178F1" w:rsidP="00F178F1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వివరంగా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వర్ణించక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మునుపు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తెలియజేయు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త్రియేక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బయలుపరచక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మునుపటి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కలవనే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సూచింపవలసి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ఉంటుంది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భాగాలలో</w:t>
      </w:r>
      <w:r w:rsidR="008F187F" w:rsidRPr="005E3CCB">
        <w:rPr>
          <w:cs/>
          <w:lang w:bidi="te"/>
        </w:rPr>
        <w:t>,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ఆరంభములో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మొత్తం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సూచిస్తుంది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కేవలము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మూర్తిమత్వమునే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>.</w:t>
      </w:r>
    </w:p>
    <w:p w14:paraId="7D2A1434" w14:textId="013CA6EF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0EDCC005" wp14:editId="3DE3CF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1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1EF96" w14:textId="377EB94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C005" id="PARA112" o:spid="_x0000_s114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AKQ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xKIM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841EF96" w14:textId="377EB944" w:rsidR="00F178F1" w:rsidRPr="00A535F7" w:rsidRDefault="00F178F1" w:rsidP="00F178F1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అట్లయినను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క్రొత్త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ప్రాథమికంగా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మూర్తిమత్వముతో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ముడిపెడుతుంది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వాక్యభాగాలలో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మూర్తిమత్వముపైగల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ఉద్ఘాటింపును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గమనించడం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న్యాయసమ్మతమే</w:t>
      </w:r>
      <w:r w:rsidR="008F187F" w:rsidRPr="005E3CCB">
        <w:rPr>
          <w:cs/>
          <w:lang w:bidi="te"/>
        </w:rPr>
        <w:t>.</w:t>
      </w:r>
    </w:p>
    <w:p w14:paraId="52560CEB" w14:textId="4D703F6B" w:rsidR="00646DF6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663DC841" wp14:editId="7B210C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2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A5334" w14:textId="054FD31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C841" id="PARA113" o:spid="_x0000_s1142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gqG4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26A5334" w14:textId="054FD315" w:rsidR="00F178F1" w:rsidRPr="00A535F7" w:rsidRDefault="00F178F1" w:rsidP="00F178F1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చర్చింపగల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కోణాలున్నాయి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ఎక్కువ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ముఖ్యమైనవైయున్న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మూడింటిపై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కేంద్రీకరిస్తాము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మొదటిది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సృష్టికర్తగా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రెండవది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మానవాళిపై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స్థానమునకు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మూడవది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ప్రజలనెడు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శిరస్సైయున్నాడను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అభిప్రాయం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సృష్టికర్తగా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అన్వేషించుటతో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మొదలుపెట్టుదాము</w:t>
      </w:r>
      <w:r w:rsidR="008F187F" w:rsidRPr="005E3CCB">
        <w:rPr>
          <w:cs/>
          <w:lang w:bidi="te"/>
        </w:rPr>
        <w:t>.</w:t>
      </w:r>
    </w:p>
    <w:p w14:paraId="4A3A814A" w14:textId="77777777" w:rsidR="008F187F" w:rsidRPr="00313FDD" w:rsidRDefault="008F187F" w:rsidP="00313FDD">
      <w:pPr>
        <w:pStyle w:val="BulletHeading"/>
        <w:rPr>
          <w:cs/>
        </w:rPr>
      </w:pPr>
      <w:bookmarkStart w:id="46" w:name="_Toc520041154"/>
      <w:bookmarkStart w:id="47" w:name="_Toc532250686"/>
      <w:bookmarkStart w:id="48" w:name="_Toc21118953"/>
      <w:bookmarkStart w:id="49" w:name="_Toc80907589"/>
      <w:r w:rsidRPr="00313FDD">
        <w:rPr>
          <w:cs/>
        </w:rPr>
        <w:t>సృష్టికర్త</w:t>
      </w:r>
      <w:bookmarkEnd w:id="46"/>
      <w:bookmarkEnd w:id="47"/>
      <w:bookmarkEnd w:id="48"/>
      <w:bookmarkEnd w:id="49"/>
    </w:p>
    <w:p w14:paraId="417EDFA1" w14:textId="2242BA2D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74ED1282" wp14:editId="4BD310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3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C6E09" w14:textId="4CE54D69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282" id="PARA114" o:spid="_x0000_s114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zo8K3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00C6E09" w14:textId="4CE54D69" w:rsidR="00F178F1" w:rsidRPr="00A535F7" w:rsidRDefault="00F178F1" w:rsidP="00F178F1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విశాలమైన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దృక్పథంతో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చూసినట్లయితే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లేఖనము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పర్యాయాలు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ద్వితీ</w:t>
      </w:r>
      <w:r w:rsidR="008F187F" w:rsidRPr="005E3CCB">
        <w:rPr>
          <w:cs/>
          <w:lang w:bidi="te"/>
        </w:rPr>
        <w:t xml:space="preserve">. 32:6; </w:t>
      </w:r>
      <w:r w:rsidR="008F187F" w:rsidRPr="005E3CCB">
        <w:rPr>
          <w:cs/>
        </w:rPr>
        <w:t>యెషయా</w:t>
      </w:r>
      <w:r w:rsidR="008F187F" w:rsidRPr="005E3CCB">
        <w:rPr>
          <w:cs/>
          <w:lang w:bidi="te"/>
        </w:rPr>
        <w:t xml:space="preserve"> 43:6, 7; </w:t>
      </w:r>
      <w:r w:rsidR="008F187F" w:rsidRPr="005E3CCB">
        <w:rPr>
          <w:cs/>
        </w:rPr>
        <w:t>యెషయా</w:t>
      </w:r>
      <w:r w:rsidR="008F187F" w:rsidRPr="005E3CCB">
        <w:rPr>
          <w:cs/>
          <w:lang w:bidi="te"/>
        </w:rPr>
        <w:t xml:space="preserve"> 64:8; </w:t>
      </w:r>
      <w:r w:rsidR="008F187F" w:rsidRPr="005E3CCB">
        <w:rPr>
          <w:cs/>
        </w:rPr>
        <w:t>మలాకీ</w:t>
      </w:r>
      <w:r w:rsidR="008F187F" w:rsidRPr="005E3CCB">
        <w:rPr>
          <w:cs/>
          <w:lang w:bidi="te"/>
        </w:rPr>
        <w:t xml:space="preserve"> 2:10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లూకా</w:t>
      </w:r>
      <w:r w:rsidR="008F187F" w:rsidRPr="005E3CCB">
        <w:rPr>
          <w:cs/>
          <w:lang w:bidi="te"/>
        </w:rPr>
        <w:t xml:space="preserve"> 3:38 </w:t>
      </w:r>
      <w:r w:rsidR="008F187F" w:rsidRPr="005E3CCB">
        <w:rPr>
          <w:cs/>
        </w:rPr>
        <w:t>మొదలగు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వాక్యభాగాలలో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చూడగలము</w:t>
      </w:r>
      <w:r w:rsidR="008F187F" w:rsidRPr="005E3CCB">
        <w:rPr>
          <w:cs/>
          <w:lang w:bidi="te"/>
        </w:rPr>
        <w:t>.</w:t>
      </w:r>
    </w:p>
    <w:p w14:paraId="3B5604F8" w14:textId="0DD761BC" w:rsidR="00AA472A" w:rsidRPr="003D7C2F" w:rsidRDefault="00F178F1" w:rsidP="003D7C2F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1ACD162E" wp14:editId="5B00E1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4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C8574" w14:textId="3FCE009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162E" id="PARA115" o:spid="_x0000_s1144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4wsM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2DC8574" w14:textId="3FCE009E" w:rsidR="00F178F1" w:rsidRPr="00A535F7" w:rsidRDefault="00F178F1" w:rsidP="00F178F1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అపొ</w:t>
      </w:r>
      <w:r w:rsidR="008F187F" w:rsidRPr="005E3CCB">
        <w:rPr>
          <w:cs/>
          <w:lang w:bidi="te"/>
        </w:rPr>
        <w:t>. 17:26-28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ఏథెన్సులోని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ఒకసారి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వినండి</w:t>
      </w:r>
      <w:r w:rsidR="008F187F" w:rsidRPr="005E3CCB">
        <w:rPr>
          <w:cs/>
          <w:lang w:bidi="te"/>
        </w:rPr>
        <w:t>:</w:t>
      </w:r>
    </w:p>
    <w:p w14:paraId="6E0983FE" w14:textId="276F7EE4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7B63B47C" wp14:editId="177768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5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9C4F" w14:textId="5D2F2D3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B47C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HH+R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2879C4F" w14:textId="5D2F2D3A" w:rsidR="00F178F1" w:rsidRPr="00A535F7" w:rsidRDefault="00F178F1" w:rsidP="00F178F1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యావద్భూమి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కాపురముండుటకు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జాతి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మనుష్యులను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సృష్టించి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ఒకవేళ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తడవులాడి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కనుగొందురేమోయని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తన్ను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వెదకు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నిమిత్తము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నిర్ణయకాలమును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నివాసస్థలము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పొలిమేరలను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ఏర్పరచెను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ఎవనికిని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దూరముగా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ఉండువాడు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మనమాయనయందు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బ్రదుకుచున్నాము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చలించుచున్నాము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ఉనికి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అటువలె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మనమాయన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సంతానమని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కవీశ్వరులలో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కొందరును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చెప్పుచున్నారు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అపొ</w:t>
      </w:r>
      <w:r w:rsidR="008F187F" w:rsidRPr="005E3CCB">
        <w:rPr>
          <w:cs/>
          <w:lang w:bidi="te"/>
        </w:rPr>
        <w:t>. 17:26-28).</w:t>
      </w:r>
    </w:p>
    <w:p w14:paraId="7E19A8AC" w14:textId="2E31FC5A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4EAACADB" wp14:editId="3DCA5D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6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6314E" w14:textId="13CFB37B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CADB" id="PARA117" o:spid="_x0000_s1146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OK+1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8B6314E" w14:textId="13CFB37B" w:rsidR="00F178F1" w:rsidRPr="00A535F7" w:rsidRDefault="00F178F1" w:rsidP="00F178F1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గ్రీకు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దేవతల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అయిన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జియుస్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సృజించినందున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తండ్రియైయుండెనని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అన్యమతారాధికులైన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కవులు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క్లీన్తెస్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అరాటస్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చెప్పిన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ఇచ్చట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ఉల్లేఖించాడు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సహజంగానే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గ్రీకు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దేవతల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అసలైన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నొక్కివక్కాణించాడు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దేనినైనను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సృష్టించుటయనగా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తండ్రియైయుండుటయే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ధృవీకరించాడు</w:t>
      </w:r>
      <w:r w:rsidR="008F187F" w:rsidRPr="005E3CCB">
        <w:rPr>
          <w:cs/>
          <w:lang w:bidi="te"/>
        </w:rPr>
        <w:t>.</w:t>
      </w:r>
    </w:p>
    <w:p w14:paraId="3968C300" w14:textId="7503BAB5" w:rsidR="00646DF6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2B1EA4FF" wp14:editId="359C07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7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9FFD7" w14:textId="1D2318B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A4FF" id="PARA118" o:spid="_x0000_s1147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NmKQIAAFE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0vP1Ni&#10;mMYh7csf5WyGk6tVVYk418hTa32O4QeLD0L3Fbo39x4vI/xOOh1/ERhBPzJ+vbEsukA4Xi6Wq/li&#10;SQlH12Bj9uz1sXU+fBOgSTQK6nCIiVt22fnQh44hsZaBrWqaNMjGkLagq8Vymh7cPJi8MVgjQuhb&#10;jVbojl2CPpvfAB6huiI+B71SvOVbhV3smA975lAaCAnlHp7wkA1gNRgsZAvcr7/dx3icGHopaVFq&#10;BTW4C5Q03w1OMqpyNNxoHEfDnPU9oHZnuEaWJxMfuNCMpnSgX3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H4c2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649FFD7" w14:textId="1D2318BF" w:rsidR="00F178F1" w:rsidRPr="00A535F7" w:rsidRDefault="00F178F1" w:rsidP="00F178F1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భాషలో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వ్రాయబడింది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మానవులమైన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తండ్రికిని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పిల్లలకును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మధ్య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వ్యక్తం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చేయబడింది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సందర్భం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చొప్పున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సూచిస్తుంది</w:t>
      </w:r>
      <w:r w:rsidR="008F187F" w:rsidRPr="005E3CCB">
        <w:rPr>
          <w:cs/>
          <w:lang w:bidi="te"/>
        </w:rPr>
        <w:t>.</w:t>
      </w:r>
    </w:p>
    <w:p w14:paraId="030D9BDD" w14:textId="77777777" w:rsidR="00AA472A" w:rsidRDefault="007A24D8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F187F">
        <w:rPr>
          <w:cs/>
        </w:rPr>
        <w:t>డా</w:t>
      </w:r>
      <w:r w:rsidR="008F187F">
        <w:rPr>
          <w:cs/>
          <w:lang w:bidi="te"/>
        </w:rPr>
        <w:t xml:space="preserve">. </w:t>
      </w:r>
      <w:r w:rsidR="008F187F">
        <w:rPr>
          <w:cs/>
        </w:rPr>
        <w:t>పాల్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ఛాంగ్</w:t>
      </w:r>
      <w:r w:rsidR="008F187F">
        <w:rPr>
          <w:cs/>
          <w:lang w:bidi="te"/>
        </w:rPr>
        <w:t xml:space="preserve">, </w:t>
      </w:r>
      <w:r w:rsidR="008F187F">
        <w:rPr>
          <w:cs/>
        </w:rPr>
        <w:t>అనువాదము</w:t>
      </w:r>
    </w:p>
    <w:p w14:paraId="3C211DFD" w14:textId="18889EDC" w:rsidR="00AA472A" w:rsidRPr="003D7C2F" w:rsidRDefault="00F178F1" w:rsidP="003D7C2F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4C432195" wp14:editId="49ED74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8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3E5FC" w14:textId="07D66C3B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195" id="PARA119" o:spid="_x0000_s1148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PFK8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073E5FC" w14:textId="07D66C3B" w:rsidR="00F178F1" w:rsidRPr="00A535F7" w:rsidRDefault="00F178F1" w:rsidP="00F178F1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మానవ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పిల్లల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పట్ల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సహనముగలవారైయుండు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రీతినే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సాధారణ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పతనమైన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ప్రపంచం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పట్ల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ప్రత్యేకించి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పాపిష్టియైన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పట్ల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గొప్ప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సహనమును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చూపించునట్లు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ప్రోత్సాహకమిస్తుంది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అలాగని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ఎల్లప్పుడు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తీర్పు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తీర్చకుండా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ఉంటాడని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దీని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కోపించుటకు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నిదానించువాడును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lastRenderedPageBreak/>
        <w:t>కనికరము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చూపుటకు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వేగిరపడువాడునైయున్నాడో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వివరిస్తుంది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కీర్తనలు</w:t>
      </w:r>
      <w:r w:rsidR="008F187F" w:rsidRPr="005E3CCB">
        <w:rPr>
          <w:cs/>
          <w:lang w:bidi="te"/>
        </w:rPr>
        <w:t xml:space="preserve"> 145:8, 9 </w:t>
      </w:r>
      <w:r w:rsidR="008F187F" w:rsidRPr="005E3CCB">
        <w:rPr>
          <w:cs/>
        </w:rPr>
        <w:t>వచనాలలో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వ్రాయబడియున్నది</w:t>
      </w:r>
      <w:r w:rsidR="008F187F" w:rsidRPr="005E3CCB">
        <w:rPr>
          <w:cs/>
          <w:lang w:bidi="te"/>
        </w:rPr>
        <w:t>:</w:t>
      </w:r>
    </w:p>
    <w:p w14:paraId="5D884F4C" w14:textId="0088EA2C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1F8C5927" wp14:editId="0B40A4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9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8FC2A" w14:textId="470C64CC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C5927" id="PARA120" o:spid="_x0000_s1149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WIKQ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o0BY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C08FC2A" w14:textId="470C64CC" w:rsidR="00F178F1" w:rsidRPr="00A535F7" w:rsidRDefault="00F178F1" w:rsidP="00F178F1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యెహోవా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దయాదాక్షిణ్యములు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గలవాడు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దీర్ఘశాంతుడు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కృపాతిశయముగలవాడు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యెహోవా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అందరికి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ఉపకారి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కనికరములు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నున్నవి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కీర్తనలు</w:t>
      </w:r>
      <w:r w:rsidR="008F187F" w:rsidRPr="005E3CCB">
        <w:rPr>
          <w:cs/>
          <w:lang w:bidi="te"/>
        </w:rPr>
        <w:t xml:space="preserve"> 145:8, 9).</w:t>
      </w:r>
    </w:p>
    <w:p w14:paraId="51570607" w14:textId="797E88E0" w:rsidR="00646DF6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0655E9C5" wp14:editId="2F592D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0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225AC" w14:textId="688E6DA1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E9C5" id="PARA121" o:spid="_x0000_s1150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NAOS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5D225AC" w14:textId="688E6DA1" w:rsidR="00F178F1" w:rsidRPr="00A535F7" w:rsidRDefault="00F178F1" w:rsidP="00F178F1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సృష్టికర్తగా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వహించిన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తరువాత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రాజైయుండు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పాత్రకును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పితృత్వమునకును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సంబంధమేమిటో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చూద్దాము</w:t>
      </w:r>
      <w:r w:rsidR="008F187F" w:rsidRPr="005E3CCB">
        <w:rPr>
          <w:cs/>
          <w:lang w:bidi="te"/>
        </w:rPr>
        <w:t>.</w:t>
      </w:r>
    </w:p>
    <w:p w14:paraId="128F1835" w14:textId="77777777" w:rsidR="008F187F" w:rsidRPr="00313FDD" w:rsidRDefault="008F187F" w:rsidP="00313FDD">
      <w:pPr>
        <w:pStyle w:val="BulletHeading"/>
        <w:rPr>
          <w:cs/>
        </w:rPr>
      </w:pPr>
      <w:bookmarkStart w:id="50" w:name="_Toc520041155"/>
      <w:bookmarkStart w:id="51" w:name="_Toc532250687"/>
      <w:bookmarkStart w:id="52" w:name="_Toc21118954"/>
      <w:bookmarkStart w:id="53" w:name="_Toc80907590"/>
      <w:r w:rsidRPr="00313FDD">
        <w:rPr>
          <w:cs/>
        </w:rPr>
        <w:t>రాజు</w:t>
      </w:r>
      <w:bookmarkEnd w:id="50"/>
      <w:bookmarkEnd w:id="51"/>
      <w:bookmarkEnd w:id="52"/>
      <w:bookmarkEnd w:id="53"/>
    </w:p>
    <w:p w14:paraId="16A05EAE" w14:textId="68E1CC89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39708866" wp14:editId="55EAE4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1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31BFA" w14:textId="5C4C70F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8866" id="PARA122" o:spid="_x0000_s115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DxKQ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y3cP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631BFA" w14:textId="5C4C70F4" w:rsidR="00F178F1" w:rsidRPr="00A535F7" w:rsidRDefault="00F178F1" w:rsidP="00F178F1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ప్రాచీన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టర్కీ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బాల్కన్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రాష్ట్రాలలో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మానవులైన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తండ్రులుగాను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పిల్లలుగా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రాజులైనవారు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ప్రస్తావించుట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సర్వసాధారణమైన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సంగతైయుండినది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భాష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ప్రతిబింబిస్తుంది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ఇశ్రాయేలీయులు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దావీదును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ప్రస్తావించారు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రాజైయుండెను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సహజంగానే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ఇశ్రాయేలీయులలో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కొందరు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ప్రత్యక్షంగా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దావీదు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సంతానమైయుండిరి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అక్షరార్థంగా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పితామహుడైయుండెను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దేశం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మొత్తం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దావీదును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ప్రస్తావించినప్పుడు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రాజైయుండెనని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భావించారు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మార్కు</w:t>
      </w:r>
      <w:r w:rsidR="008F187F" w:rsidRPr="005E3CCB">
        <w:rPr>
          <w:cs/>
          <w:lang w:bidi="te"/>
        </w:rPr>
        <w:t xml:space="preserve"> 11:10 </w:t>
      </w:r>
      <w:r w:rsidR="008F187F" w:rsidRPr="005E3CCB">
        <w:rPr>
          <w:cs/>
        </w:rPr>
        <w:t>చూచినట్లయితే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జనసమూహము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కేకలు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వేయుచుండిరో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అర్థమవుతుంది</w:t>
      </w:r>
      <w:r w:rsidR="008F187F" w:rsidRPr="005E3CCB">
        <w:rPr>
          <w:cs/>
          <w:lang w:bidi="te"/>
        </w:rPr>
        <w:t>:</w:t>
      </w:r>
    </w:p>
    <w:p w14:paraId="215D003F" w14:textId="06F74E50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5883F4B4" wp14:editId="2C51B7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2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EE421" w14:textId="711D270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F4B4" id="PARA123" o:spid="_x0000_s1152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jXS7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9BEE421" w14:textId="711D2707" w:rsidR="00F178F1" w:rsidRPr="00A535F7" w:rsidRDefault="00F178F1" w:rsidP="00F178F1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వచ్చుచున్న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దావీదు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స్తుతింపబడుగాక</w:t>
      </w:r>
      <w:r w:rsidR="008F187F" w:rsidRPr="005E3CCB">
        <w:rPr>
          <w:cs/>
          <w:lang w:bidi="te"/>
        </w:rPr>
        <w:t>!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  <w:lang w:bidi="te"/>
        </w:rPr>
        <w:t>(</w:t>
      </w:r>
      <w:r w:rsidR="008F187F" w:rsidRPr="005E3CCB">
        <w:rPr>
          <w:cs/>
        </w:rPr>
        <w:t>మార్కు</w:t>
      </w:r>
      <w:r w:rsidR="008F187F" w:rsidRPr="005E3CCB">
        <w:rPr>
          <w:cs/>
          <w:lang w:bidi="te"/>
        </w:rPr>
        <w:t xml:space="preserve"> 11:10).</w:t>
      </w:r>
    </w:p>
    <w:p w14:paraId="07DF2BDC" w14:textId="56294C15" w:rsidR="00AA472A" w:rsidRPr="003D7C2F" w:rsidRDefault="00F178F1" w:rsidP="003D7C2F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0958AF2D" wp14:editId="448B3A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3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E553D" w14:textId="1B2EBF7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AF2D" id="PARA124" o:spid="_x0000_s115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DXpK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2EE553D" w14:textId="1B2EBF7F" w:rsidR="00F178F1" w:rsidRPr="00A535F7" w:rsidRDefault="00F178F1" w:rsidP="00F178F1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ఇక్కడ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ఇశ్రాయేలుపై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దావీదు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రాజరికముతో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సుస్పష్టమైన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సంబంధంగలదైయున్నదని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తెలుస్తుంది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అపొ</w:t>
      </w:r>
      <w:r w:rsidR="008F187F" w:rsidRPr="005E3CCB">
        <w:rPr>
          <w:cs/>
          <w:lang w:bidi="te"/>
        </w:rPr>
        <w:t>. 4:25, 26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సంఘము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ఘనపరచింది</w:t>
      </w:r>
      <w:r w:rsidR="008F187F" w:rsidRPr="005E3CCB">
        <w:rPr>
          <w:cs/>
          <w:lang w:bidi="te"/>
        </w:rPr>
        <w:t>:</w:t>
      </w:r>
    </w:p>
    <w:p w14:paraId="17A24887" w14:textId="31AB6F2D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18D4D190" wp14:editId="3D56C3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4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99D08" w14:textId="09338E71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D190" id="PARA125" o:spid="_x0000_s1154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OzeD/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7499D08" w14:textId="09338E71" w:rsidR="00F178F1" w:rsidRPr="00A535F7" w:rsidRDefault="00F178F1" w:rsidP="00F178F1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0672F7">
        <w:rPr>
          <w:rFonts w:hint="cs"/>
          <w:cs/>
        </w:rPr>
        <w:t>“</w:t>
      </w:r>
      <w:r w:rsidR="008F187F" w:rsidRPr="005E3CCB">
        <w:rPr>
          <w:cs/>
        </w:rPr>
        <w:t>అన్యజనులు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అల్లరి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చేసిరి</w:t>
      </w:r>
      <w:r w:rsidR="008F187F" w:rsidRPr="005E3CCB">
        <w:rPr>
          <w:cs/>
          <w:lang w:bidi="te"/>
        </w:rPr>
        <w:t xml:space="preserve">? </w:t>
      </w:r>
      <w:r w:rsidR="008F187F" w:rsidRPr="005E3CCB">
        <w:rPr>
          <w:cs/>
        </w:rPr>
        <w:t>ప్రజలెందుకు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వ్యర్థమైన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ఆలోచనలు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పెట్టుకొనిరి</w:t>
      </w:r>
      <w:r w:rsidR="008F187F" w:rsidRPr="005E3CCB">
        <w:rPr>
          <w:cs/>
          <w:lang w:bidi="te"/>
        </w:rPr>
        <w:t xml:space="preserve">?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మీదను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క్రీస్తు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మీదనుభూరాజులు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లేచిరి</w:t>
      </w:r>
      <w:r w:rsidR="008F187F" w:rsidRPr="005E3CCB">
        <w:rPr>
          <w:cs/>
          <w:lang w:bidi="te"/>
        </w:rPr>
        <w:t>,</w:t>
      </w:r>
      <w:r w:rsidR="008F187F" w:rsidRPr="005E3CCB">
        <w:rPr>
          <w:cs/>
        </w:rPr>
        <w:t>అధికారులును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కూడుకొనిరి</w:t>
      </w:r>
      <w:r w:rsidR="008F187F" w:rsidRPr="000672F7">
        <w:rPr>
          <w:rFonts w:hint="cs"/>
          <w:cs/>
        </w:rPr>
        <w:t>”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సేవకుడునైన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దావీదు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నోట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పలికించితివి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అపొ</w:t>
      </w:r>
      <w:r w:rsidR="008F187F" w:rsidRPr="005E3CCB">
        <w:rPr>
          <w:cs/>
          <w:lang w:bidi="te"/>
        </w:rPr>
        <w:t>. 4:25, 26).</w:t>
      </w:r>
    </w:p>
    <w:p w14:paraId="47C51FF6" w14:textId="01268087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3D1D696D" wp14:editId="594168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5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A44A5" w14:textId="2F9D1B8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696D" id="PARA126" o:spid="_x0000_s1155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E6qS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90A44A5" w14:textId="2F9D1B85" w:rsidR="00F178F1" w:rsidRPr="00A535F7" w:rsidRDefault="00F178F1" w:rsidP="00F178F1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మరొక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పర్యాయం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దావీదు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ఇశ్రాయేలీయుల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సంబోధింపబడుతున్నాడు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అభిషేకింపబడినవాడై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సింహాసనం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కూర్చుండిన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రాజై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శత్రువులకు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వ్యతిరేకంగా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యుద్ధములలో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ఇశ్రాయేలీయులను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నడిపించినవాడై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యుండెను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ప్రాచీన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తండ్రులనుగా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ప్రస్తావించారు</w:t>
      </w:r>
      <w:r w:rsidR="008F187F" w:rsidRPr="005E3CCB">
        <w:rPr>
          <w:cs/>
          <w:lang w:bidi="te"/>
        </w:rPr>
        <w:t>?</w:t>
      </w:r>
    </w:p>
    <w:p w14:paraId="7067EDB1" w14:textId="158F4C87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3577910A" wp14:editId="291D04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6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9573B" w14:textId="2CEA7AD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910A" id="PARA127" o:spid="_x0000_s1156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c0Qf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6E9573B" w14:textId="2CEA7ADE" w:rsidR="00F178F1" w:rsidRPr="00A535F7" w:rsidRDefault="00F178F1" w:rsidP="00F178F1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ప్రాచీన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ప్రపంచంలోని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తమ్మును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తాము</w:t>
      </w:r>
      <w:r w:rsidR="008F187F" w:rsidRPr="005E3CCB">
        <w:rPr>
          <w:cs/>
          <w:lang w:bidi="te"/>
        </w:rPr>
        <w:t xml:space="preserve"> </w:t>
      </w:r>
      <w:r w:rsidR="008F187F" w:rsidRPr="000672F7">
        <w:rPr>
          <w:rFonts w:hint="cs"/>
          <w:cs/>
        </w:rPr>
        <w:t>“</w:t>
      </w:r>
      <w:r w:rsidR="008F187F" w:rsidRPr="005E3CCB">
        <w:rPr>
          <w:cs/>
        </w:rPr>
        <w:t>తండ్రులు</w:t>
      </w:r>
      <w:r w:rsidR="008F187F" w:rsidRPr="000672F7">
        <w:rPr>
          <w:rFonts w:hint="cs"/>
          <w:cs/>
        </w:rPr>
        <w:t>”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పిలుచుకున్నారు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తమ్మునుతాము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తగ్గ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గుణములు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గలవారిగా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ప్రజలను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చింతించుచుండినవారిగా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ప్రజల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అవసరములను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తీర్చుచున్నవారిగా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కాపాడుతున్నవారిగా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మొదలగునవి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చిత్రీకరించుకొనుచుండిరి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వాస్తవికముగా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అదంతా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కేవలము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ప్రచారమైయుండిందని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తెలుస్తుంది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ప్రాచీన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ప్రపంచములోని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అత్యధికంగా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సేవ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బదులుగా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సొంతం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కోసమే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పనులు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చేయుచు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చేయించుచుండిరి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సమయంలో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తనను</w:t>
      </w:r>
      <w:r w:rsidR="00C520D4">
        <w:rPr>
          <w:rFonts w:hint="cs"/>
          <w:cs/>
        </w:rPr>
        <w:t xml:space="preserve"> </w:t>
      </w:r>
      <w:r w:rsidR="008F187F" w:rsidRPr="005E3CCB">
        <w:rPr>
          <w:cs/>
        </w:rPr>
        <w:t>ఇశ్రాయేలీయులకు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ప్రత్యక్షపరచుకున్నప్పుడు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రాజులను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తండ్రులని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సామాన్యముగా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తలంచబడుచుండిన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ఉపయోగించాడు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రాచరిక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సామ్రాజ్య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తండ్రియైయుండుట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విషయమైతే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అదొక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ప్రచారం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నిజం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చింతిస్తున్నాడు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సమకూర్చుతున్నాడు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పిల్లలను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కాపాడు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రీతిలో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కాపాడుతున్నాడు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సకల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సామ్రాజ్యమునకు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రాజ్యమునకు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తండ్రియైయున్నాడు</w:t>
      </w:r>
      <w:r w:rsidR="008F187F" w:rsidRPr="005E3CCB">
        <w:rPr>
          <w:cs/>
          <w:lang w:bidi="te"/>
        </w:rPr>
        <w:t>.</w:t>
      </w:r>
    </w:p>
    <w:p w14:paraId="5E168A86" w14:textId="77777777" w:rsidR="00AA472A" w:rsidRDefault="007A24D8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646DF6">
        <w:rPr>
          <w:cs/>
        </w:rPr>
        <w:t>డా</w:t>
      </w:r>
      <w:r w:rsidR="00646DF6">
        <w:rPr>
          <w:cs/>
          <w:lang w:bidi="te"/>
        </w:rPr>
        <w:t xml:space="preserve">. </w:t>
      </w:r>
      <w:r w:rsidR="00646DF6">
        <w:rPr>
          <w:cs/>
        </w:rPr>
        <w:t>రిచర్డ్</w:t>
      </w:r>
      <w:r w:rsidR="00646DF6">
        <w:rPr>
          <w:cs/>
          <w:lang w:bidi="te"/>
        </w:rPr>
        <w:t xml:space="preserve"> </w:t>
      </w:r>
      <w:r w:rsidR="00646DF6">
        <w:rPr>
          <w:cs/>
        </w:rPr>
        <w:t>ప్రాట్</w:t>
      </w:r>
      <w:r w:rsidR="00646DF6">
        <w:rPr>
          <w:cs/>
          <w:lang w:bidi="te"/>
        </w:rPr>
        <w:t xml:space="preserve">, </w:t>
      </w:r>
      <w:r w:rsidR="00646DF6">
        <w:rPr>
          <w:cs/>
        </w:rPr>
        <w:t>జూ</w:t>
      </w:r>
      <w:r w:rsidR="00646DF6">
        <w:rPr>
          <w:cs/>
          <w:lang w:bidi="te"/>
        </w:rPr>
        <w:t>.</w:t>
      </w:r>
    </w:p>
    <w:p w14:paraId="21CD0DD3" w14:textId="304BAFE3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62A75A39" wp14:editId="31C9E3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7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DA9D4" w14:textId="5F90A308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5A39" id="PARA128" o:spid="_x0000_s1157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nBKQ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++kyJ&#10;YQ0OaV/+KGdznFytqkrEuUaeWutzDD9YfBC6r9C9ufd4GeF30jXxF4ER9CPj1xvLoguE4+ViuZov&#10;lpRwdA02Zs9eH1vnwzcBDYlGQR0OMXHLLjsf+tAxJNYysFVap0FqQ9qCrhbLaXpw82BybbBGhNC3&#10;Gq3QHbsEfba4ATxCdUV8DnqleMu3CrvYMR/2zKE0EBLKPTzhITVgNRgsZAvcr7/dx3icGHopaVFq&#10;BTW4C5To7wYnGVU5Gm40jqNhzs09oHZnuEaWJx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VGyc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59DA9D4" w14:textId="5F90A308" w:rsidR="00F178F1" w:rsidRPr="00A535F7" w:rsidRDefault="00F178F1" w:rsidP="00F178F1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మానవులైయుండిన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తండ్రులైయుండిరని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పిలవబడుతున్న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>”</w:t>
      </w:r>
      <w:r w:rsidR="008F187F" w:rsidRPr="005E3CCB">
        <w:rPr>
          <w:cs/>
        </w:rPr>
        <w:t>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పిలువబడుతున్నాడు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ప్రపంచములోని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రాజులందరిని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పరిపాలించిన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గొప్ప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రాజైయున్నాడు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తానేర్పరచుకున్న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ఇశ్రాయేలు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జనాంగమును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ప్రత్యక్షంగా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పరిపాలించాడు</w:t>
      </w:r>
      <w:r w:rsidR="008F187F" w:rsidRPr="005E3CCB">
        <w:rPr>
          <w:cs/>
          <w:lang w:bidi="te"/>
        </w:rPr>
        <w:t>.</w:t>
      </w:r>
    </w:p>
    <w:p w14:paraId="529814A5" w14:textId="578EF569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226997CF" wp14:editId="5EFD2D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8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77E7C" w14:textId="7BAAAC4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97CF" id="PARA129" o:spid="_x0000_s1158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WyKQ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uqFb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3C77E7C" w14:textId="7BAAAC45" w:rsidR="00F178F1" w:rsidRPr="00A535F7" w:rsidRDefault="00F178F1" w:rsidP="00F178F1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యెషయా</w:t>
      </w:r>
      <w:r w:rsidR="008F187F" w:rsidRPr="005E3CCB">
        <w:rPr>
          <w:cs/>
          <w:lang w:bidi="te"/>
        </w:rPr>
        <w:t xml:space="preserve"> 63:15-16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వివరిస్తున్న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గమనించండి</w:t>
      </w:r>
      <w:r w:rsidR="008F187F" w:rsidRPr="005E3CCB">
        <w:rPr>
          <w:cs/>
          <w:lang w:bidi="te"/>
        </w:rPr>
        <w:t>:</w:t>
      </w:r>
    </w:p>
    <w:p w14:paraId="2F5CD23D" w14:textId="7F2B310B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370566D6" wp14:editId="660167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9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0A22D" w14:textId="71067E43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66D6" id="PARA130" o:spid="_x0000_s1159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9qw7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5E0A22D" w14:textId="71067E43" w:rsidR="00F178F1" w:rsidRPr="00A535F7" w:rsidRDefault="00F178F1" w:rsidP="00F178F1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పరమునుండి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చూడుము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మహిమోన్నతమైన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నివాసస్థలమునుండి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దృష్టించుము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ఆసక్తి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యేది</w:t>
      </w:r>
      <w:r w:rsidR="008F187F" w:rsidRPr="005E3CCB">
        <w:rPr>
          <w:cs/>
          <w:lang w:bidi="te"/>
        </w:rPr>
        <w:t xml:space="preserve">? </w:t>
      </w:r>
      <w:r w:rsidR="008F187F" w:rsidRPr="005E3CCB">
        <w:rPr>
          <w:cs/>
        </w:rPr>
        <w:t>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శౌర్యకార్యములేవి</w:t>
      </w:r>
      <w:r w:rsidR="008F187F" w:rsidRPr="005E3CCB">
        <w:rPr>
          <w:cs/>
          <w:lang w:bidi="te"/>
        </w:rPr>
        <w:t>?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నాయెడల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నీకున్న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జాలియు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వాత్సల్యతయు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అణగి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పోయెనే</w:t>
      </w:r>
      <w:r w:rsidR="008F187F" w:rsidRPr="005E3CCB">
        <w:rPr>
          <w:cs/>
          <w:lang w:bidi="te"/>
        </w:rPr>
        <w:t xml:space="preserve">. . . . </w:t>
      </w:r>
      <w:r w:rsidR="008F187F" w:rsidRPr="005E3CCB">
        <w:rPr>
          <w:cs/>
        </w:rPr>
        <w:t>యెహోవా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నీవే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మాతండ్రివి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అనాదికాలమునుండి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విమోచకుడని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గదా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యెషయా</w:t>
      </w:r>
      <w:r w:rsidR="008F187F" w:rsidRPr="005E3CCB">
        <w:rPr>
          <w:cs/>
          <w:lang w:bidi="te"/>
        </w:rPr>
        <w:t xml:space="preserve"> 63:15-16).</w:t>
      </w:r>
    </w:p>
    <w:p w14:paraId="16FA2EE7" w14:textId="475A8A87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77813F0C" wp14:editId="4FED84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0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AB9DD" w14:textId="6ABC893C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3F0C" id="PARA131" o:spid="_x0000_s1160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aB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wWJo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8CAB9DD" w14:textId="6ABC893C" w:rsidR="00F178F1" w:rsidRPr="00A535F7" w:rsidRDefault="00F178F1" w:rsidP="00F178F1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ఇక్కడ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>”</w:t>
      </w:r>
      <w:r w:rsidR="008F187F" w:rsidRPr="005E3CCB">
        <w:rPr>
          <w:cs/>
        </w:rPr>
        <w:t>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సూచింపబడుతున్నాడు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పరలోకంలో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సింహాసనాసీనుడై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యున్నాడు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యావత్తును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సామాన్యంగాను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ఇశ్రాయేలు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యూదా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గోత్రములవారిని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ప్రత్యేకమైన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ఏలుచున్నాడు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నిర్దిష్టంగా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దైవికమైన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సైన్యములను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యుద్ధములోనికి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నడిపించి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శత్రువుల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నోడించుట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విమోచనము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కలుగజేయవలెననునది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ఇచ్చట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విన్నపమైయున్నది</w:t>
      </w:r>
      <w:r w:rsidR="008F187F" w:rsidRPr="005E3CCB">
        <w:rPr>
          <w:cs/>
          <w:lang w:bidi="te"/>
        </w:rPr>
        <w:t>.</w:t>
      </w:r>
    </w:p>
    <w:p w14:paraId="16E60500" w14:textId="27A80DC6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75251EFF" wp14:editId="0FFF4B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1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C4F78" w14:textId="770F8D7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1EFF" id="PARA132" o:spid="_x0000_s1161" type="#_x0000_t202" style="position:absolute;left:0;text-align:left;margin-left:33pt;margin-top:0;width:28.05pt;height:28.05pt;z-index:25193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9XKQ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T+eUaJ&#10;YQ0OaV/+KGeLOSW1qioR5xp5aq3PMfxg8UHovkL35t7jZYTfSdfEXwRG0I+MX28siy4QjpeL5Wq+&#10;WFLC0TXYmD17fWydD98ENCQaBXU4xMQtu+x86EPHkFjLwFZpnQapDWkLulosp+nBzYPJtcEaEULf&#10;arRCd+wS9Bm2MwA8QnVFfA56pXjLtwq72DEf9syhNBASyj084SE1YDUYLGQL3K+/3cd4nBh6KWlR&#10;agU1uAuU6O8GJxlVORpuNI6jYc7NPaB2cTbYSz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Phb1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88C4F78" w14:textId="770F8D75" w:rsidR="00F178F1" w:rsidRPr="00A535F7" w:rsidRDefault="00F178F1" w:rsidP="00F178F1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పిల్లల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చింతిస్తూ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శ్రద్ధ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వహించుచుండు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దైవికమైన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చింతించుచున్నాడని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తెలియడము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గొప్ప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ఆత్మస్థైర్యమును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ఆదరణను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కలుగజేస్తుంది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లోకంలోని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చెడులను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మనంతట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ఎదిరించగల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సమర్థవంతులము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ప్రేమించుచున్న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సత్వరమే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సహాయం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చేస్తాడు</w:t>
      </w:r>
      <w:r w:rsidR="008F187F" w:rsidRPr="005E3CCB">
        <w:rPr>
          <w:cs/>
          <w:lang w:bidi="te"/>
        </w:rPr>
        <w:t>.</w:t>
      </w:r>
    </w:p>
    <w:p w14:paraId="115A8381" w14:textId="42250D08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2271B9D5" wp14:editId="5308B4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2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33D0F" w14:textId="19C3907D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B9D5" id="PARA133" o:spid="_x0000_s1162" type="#_x0000_t202" style="position:absolute;left:0;text-align:left;margin-left:33pt;margin-top:0;width:28.05pt;height:28.05pt;z-index:25193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XgVQ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2B33D0F" w14:textId="19C3907D" w:rsidR="00F178F1" w:rsidRPr="00A535F7" w:rsidRDefault="00F178F1" w:rsidP="00F178F1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వాస్తవానికి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శిష్యులు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పరలోకమందున్న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తండ్రీ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ప్రార్థించవలసినదిగా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ఉపదేశించినప్పుడు</w:t>
      </w:r>
      <w:r w:rsidR="008F187F" w:rsidRPr="005E3CCB">
        <w:rPr>
          <w:cs/>
          <w:lang w:bidi="te"/>
        </w:rPr>
        <w:t xml:space="preserve">, </w:t>
      </w:r>
      <w:r w:rsidR="00C520D4">
        <w:rPr>
          <w:rFonts w:hint="cs"/>
          <w:cs/>
        </w:rPr>
        <w:t>అది</w:t>
      </w:r>
      <w:r w:rsidR="00C520D4">
        <w:rPr>
          <w:cs/>
        </w:rPr>
        <w:t xml:space="preserve">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ప్రార్థనలో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నేర్పించిన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ఇదొకటైయున్నది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ప్రార్థనలోని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విన్నపములో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పరలోకమందున్న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అంగీకరింపబడుతుంది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బైబిలంతటిలోను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పరలోకమును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ప్రతిరూపము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ఒకటే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అయ్యున్నది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సింహాసనాసీనుడై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చోటైయున్నది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అచ్చట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సర్వలోకమును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ఏలుచున్నాడు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శిష్యులు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పరలోకమందున్న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తండ్రీ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ప్రార్థించవలసినదిగా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చెప్పినప్పుడు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రాజరికపు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పరలోకమందు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సింహాసనాసీనుడైయున్న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రాజైయున్నాడనే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ప్రార్థించాలని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భావించాడు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అవసరమైయుండు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అనుదిన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ఆహారము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అనుగ్రహిస్తాడు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పాపములను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క్షమిస్తాడు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శోధనలలో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పడనియ్యడు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దుష్టుని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తప్పిస్తాడనే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ప్రేమిస్తున్న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పేర్కొనబడిన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వీటన్నిటినీ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కోరికగలవాడైయున్నాడనే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వాస్తవంపై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ఆధారపడియున్నది</w:t>
      </w:r>
      <w:r w:rsidR="008F187F" w:rsidRPr="005E3CCB">
        <w:rPr>
          <w:cs/>
          <w:lang w:bidi="te"/>
        </w:rPr>
        <w:t>.</w:t>
      </w:r>
    </w:p>
    <w:p w14:paraId="5873AFAC" w14:textId="1332AB88" w:rsidR="00646DF6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19EB2EF0" wp14:editId="3FD114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3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09F0A" w14:textId="7FBA1F4B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2EF0" id="PARA134" o:spid="_x0000_s1163" type="#_x0000_t202" style="position:absolute;left:0;text-align:left;margin-left:33pt;margin-top:0;width:28.05pt;height:28.05pt;z-index:25193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sCI0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E509F0A" w14:textId="7FBA1F4B" w:rsidR="00F178F1" w:rsidRPr="00A535F7" w:rsidRDefault="00F178F1" w:rsidP="00F178F1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రాజైయున్నాడను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మనస్సులో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ఉంచుకొని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కుటుంబమునకు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శిరస్సుగా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వహించు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ఏమైయున్నదో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తెలిసికొనగలము</w:t>
      </w:r>
      <w:r w:rsidR="008F187F" w:rsidRPr="005E3CCB">
        <w:rPr>
          <w:cs/>
          <w:lang w:bidi="te"/>
        </w:rPr>
        <w:t>.</w:t>
      </w:r>
    </w:p>
    <w:p w14:paraId="69274215" w14:textId="77777777" w:rsidR="008F187F" w:rsidRPr="00313FDD" w:rsidRDefault="008F187F" w:rsidP="00313FDD">
      <w:pPr>
        <w:pStyle w:val="BulletHeading"/>
        <w:rPr>
          <w:cs/>
        </w:rPr>
      </w:pPr>
      <w:bookmarkStart w:id="54" w:name="_Toc520041156"/>
      <w:bookmarkStart w:id="55" w:name="_Toc532250688"/>
      <w:bookmarkStart w:id="56" w:name="_Toc21118955"/>
      <w:bookmarkStart w:id="57" w:name="_Toc80907591"/>
      <w:r w:rsidRPr="00313FDD">
        <w:rPr>
          <w:cs/>
        </w:rPr>
        <w:t>కుటుంబమునకు శిరస్సు</w:t>
      </w:r>
      <w:bookmarkEnd w:id="54"/>
      <w:bookmarkEnd w:id="55"/>
      <w:bookmarkEnd w:id="56"/>
      <w:bookmarkEnd w:id="57"/>
    </w:p>
    <w:p w14:paraId="221F0F59" w14:textId="2F64E2CE" w:rsidR="00F77398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4C5DD30D" wp14:editId="0E7529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4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46F63" w14:textId="7F8459B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D30D" id="PARA135" o:spid="_x0000_s1164" type="#_x0000_t202" style="position:absolute;left:0;text-align:left;margin-left:33pt;margin-top:0;width:28.05pt;height:28.05pt;z-index:25193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9ZKQIAAFEEAAAOAAAAZHJzL2Uyb0RvYy54bWysVE1v2zAMvQ/YfxB0X5yPJS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Gb/1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ED46F63" w14:textId="7F8459B2" w:rsidR="00F178F1" w:rsidRPr="00A535F7" w:rsidRDefault="00F178F1" w:rsidP="00F178F1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దేవశాస్త్రంలో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కాపరత్వపు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అంతర్భావాలు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ఎల్లప్పుడు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ఉన్నాయనేది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ఆసక్తికరమైన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ఒకటైయున్నది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నమ్ముచుండు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ఎటువంటివారమైయుందుమో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ప్రభావం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చూపుతుంది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నిజం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రెండు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విధాలుగా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మంచి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విషయంలోను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కలిగియుండనివారి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విషయంలోను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పనిచేస్తుందనుకుంటున్నాను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కలిగియుండుట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అదృష్టంగా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భావిస్తున్నాను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పరలోకమందున్న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నేనెప్పుడైనను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కష్టపడలేదు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నాన్నగారు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తెలియజెప్పిన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కొరకు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పనులు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మేము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ఒకరితో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మొదలగునవి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ప్రాముఖ్యమైయుంటూ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నిర్మాణాత్మకమైన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అవగాహనను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పుట్టించాయి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గడిచిన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సంవత్సరములలో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వ్యతిరేకార్థకమైనదై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సవాళ్లతో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కూడినదై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కష్టమైనదై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యుండినవారిని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కలుసుకున్నాను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పనిచేసాను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అయితే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జ్ఞాపకమున్నది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ఏమంటే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విద్యార్థినితో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గడుపుచుండిన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సందర్భములో</w:t>
      </w:r>
      <w:r w:rsidR="008F187F" w:rsidRPr="005E3CCB">
        <w:rPr>
          <w:cs/>
          <w:lang w:bidi="te"/>
        </w:rPr>
        <w:t xml:space="preserve">, </w:t>
      </w:r>
      <w:r w:rsidR="008F187F" w:rsidRPr="000672F7">
        <w:rPr>
          <w:rFonts w:hint="cs"/>
          <w:cs/>
        </w:rPr>
        <w:t>“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ఎన్నడైనను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కలిగియుండని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అయ్యాడు</w:t>
      </w:r>
      <w:r w:rsidR="008F187F" w:rsidRPr="000672F7">
        <w:rPr>
          <w:rFonts w:hint="cs"/>
          <w:cs/>
        </w:rPr>
        <w:t>”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ఆమె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పరిశీలనగా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పరిశోధించినప్పుడు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కొరతగల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పరిస్థితియని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అనిపించినప్పటికిని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ఇహలోక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అనుభవించినా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అనుభవించకపోయినా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హృదయం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మనవైపే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అభిముఖమైయున్నదనే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నేర్చుకోడానికి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ఆరంభిస్తామని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నమ్ముతున్నాను</w:t>
      </w:r>
      <w:r w:rsidR="008F187F" w:rsidRPr="005E3CCB">
        <w:rPr>
          <w:cs/>
          <w:lang w:bidi="te"/>
        </w:rPr>
        <w:t>.</w:t>
      </w:r>
    </w:p>
    <w:p w14:paraId="1C9C9C81" w14:textId="13A7E2E8" w:rsidR="00AA472A" w:rsidRPr="003B4CE1" w:rsidRDefault="007A24D8" w:rsidP="007A24D8">
      <w:pPr>
        <w:pStyle w:val="QuotationAuthor"/>
        <w:rPr>
          <w:cs/>
        </w:rPr>
      </w:pPr>
      <w:r w:rsidRPr="003B4CE1">
        <w:rPr>
          <w:rFonts w:hint="cs"/>
          <w:cs/>
        </w:rPr>
        <w:t>—</w:t>
      </w:r>
      <w:r w:rsidR="000672F7" w:rsidRPr="000672F7">
        <w:rPr>
          <w:rFonts w:hint="cs"/>
          <w:cs/>
        </w:rPr>
        <w:t xml:space="preserve"> </w:t>
      </w:r>
      <w:r w:rsidR="008F187F">
        <w:rPr>
          <w:cs/>
        </w:rPr>
        <w:t>డా</w:t>
      </w:r>
      <w:r w:rsidR="008F187F">
        <w:rPr>
          <w:cs/>
          <w:lang w:bidi="te"/>
        </w:rPr>
        <w:t xml:space="preserve">. </w:t>
      </w:r>
      <w:r w:rsidR="008F187F">
        <w:rPr>
          <w:cs/>
        </w:rPr>
        <w:t>స్టీవ్</w:t>
      </w:r>
      <w:r w:rsidR="008F187F">
        <w:rPr>
          <w:cs/>
          <w:lang w:bidi="te"/>
        </w:rPr>
        <w:t xml:space="preserve"> </w:t>
      </w:r>
      <w:r w:rsidR="008F187F">
        <w:rPr>
          <w:cs/>
        </w:rPr>
        <w:t>హార్పర్</w:t>
      </w:r>
    </w:p>
    <w:p w14:paraId="3F2CCC2B" w14:textId="510BBD4E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4A6A483B" wp14:editId="6B5748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5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4395E" w14:textId="6D17D25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483B" id="PARA136" o:spid="_x0000_s1165" type="#_x0000_t202" style="position:absolute;left:0;text-align:left;margin-left:33pt;margin-top:0;width:28.05pt;height:28.05pt;z-index:25194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ObLa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474395E" w14:textId="6D17D25F" w:rsidR="00F178F1" w:rsidRPr="00A535F7" w:rsidRDefault="00F178F1" w:rsidP="00F178F1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కుటుంబమునకు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శిరస్సును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మనోగతం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అందరికీ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సుపరిచితమే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సర్వసాధారణంగా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తల్లి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తాతమ్మ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లేదా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బంధువు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సభ్యులందరికీ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నాయకత్వము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వహిస్తూ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ముఖ్యమైన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నిర్ణయములు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తీసుకుంటుంటారు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ఉండగా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రీతిలో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వర్ణిస్తాయి</w:t>
      </w:r>
      <w:r w:rsidR="008F187F" w:rsidRPr="005E3CCB">
        <w:rPr>
          <w:cs/>
          <w:lang w:bidi="te"/>
        </w:rPr>
        <w:t>.</w:t>
      </w:r>
    </w:p>
    <w:p w14:paraId="34A15627" w14:textId="64DB4F05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4C73526D" wp14:editId="51D4CA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6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612A3" w14:textId="35E4404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526D" id="PARA137" o:spid="_x0000_s1166" type="#_x0000_t202" style="position:absolute;left:0;text-align:left;margin-left:33pt;margin-top:0;width:28.05pt;height:28.05pt;z-index:25194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VoRE1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A2612A3" w14:textId="35E44044" w:rsidR="00F178F1" w:rsidRPr="00A535F7" w:rsidRDefault="00F178F1" w:rsidP="00F178F1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అప్పుడప్పుడు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మానవాళి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శిరస్సైయున్నాడను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క్షణికమైన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దర్శనము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లభిస్తుంది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>. 5:1-3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ఆదాము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షేతుతో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ఆదాముతో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మోషే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వర్ణిస్తున్నాడు</w:t>
      </w:r>
      <w:r w:rsidR="008F187F" w:rsidRPr="005E3CCB">
        <w:rPr>
          <w:cs/>
          <w:lang w:bidi="te"/>
        </w:rPr>
        <w:t>.</w:t>
      </w:r>
    </w:p>
    <w:p w14:paraId="2C72E96A" w14:textId="75AE325C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36CED8E0" wp14:editId="7AEC2F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7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2D4C8" w14:textId="6343614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D8E0" id="PARA138" o:spid="_x0000_s1167" type="#_x0000_t202" style="position:absolute;left:0;text-align:left;margin-left:33pt;margin-top:0;width:28.05pt;height:28.05pt;z-index:25194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kHKg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H05k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D92D4C8" w14:textId="63436144" w:rsidR="00F178F1" w:rsidRPr="00A535F7" w:rsidRDefault="00F178F1" w:rsidP="00F178F1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అయినప్పటికీ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ఇశ్రాయేలు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జనాంగమునకు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శిరస్సైయున్నట్టు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చిత్రీకరింపబడియున్నాడు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ద్వితీ</w:t>
      </w:r>
      <w:r w:rsidR="008F187F" w:rsidRPr="005E3CCB">
        <w:rPr>
          <w:cs/>
          <w:lang w:bidi="te"/>
        </w:rPr>
        <w:t xml:space="preserve">. 1:31, </w:t>
      </w:r>
      <w:r w:rsidR="008F187F" w:rsidRPr="005E3CCB">
        <w:rPr>
          <w:cs/>
        </w:rPr>
        <w:t>కీర్తనలు</w:t>
      </w:r>
      <w:r w:rsidR="008F187F" w:rsidRPr="005E3CCB">
        <w:rPr>
          <w:cs/>
          <w:lang w:bidi="te"/>
        </w:rPr>
        <w:t xml:space="preserve"> 103:13,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సామెతలు</w:t>
      </w:r>
      <w:r w:rsidR="008F187F" w:rsidRPr="005E3CCB">
        <w:rPr>
          <w:cs/>
          <w:lang w:bidi="te"/>
        </w:rPr>
        <w:t xml:space="preserve"> 3:12 </w:t>
      </w:r>
      <w:r w:rsidR="008F187F" w:rsidRPr="005E3CCB">
        <w:rPr>
          <w:cs/>
        </w:rPr>
        <w:t>మొదలగు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చోట్ల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పట్ల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ప్రదర్శించిన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శ్రద్ధలో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గమనించవచ్చు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హోషేయ</w:t>
      </w:r>
      <w:r w:rsidR="008F187F" w:rsidRPr="005E3CCB">
        <w:rPr>
          <w:cs/>
          <w:lang w:bidi="te"/>
        </w:rPr>
        <w:t xml:space="preserve"> 11:1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చదవండి</w:t>
      </w:r>
      <w:r w:rsidR="008F187F" w:rsidRPr="005E3CCB">
        <w:rPr>
          <w:cs/>
          <w:lang w:bidi="te"/>
        </w:rPr>
        <w:t>:</w:t>
      </w:r>
    </w:p>
    <w:p w14:paraId="4F7159C7" w14:textId="50E7EFAD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6CE29138" wp14:editId="25C7BE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8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5E44A" w14:textId="47CA44CB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9138" id="PARA139" o:spid="_x0000_s1168" type="#_x0000_t202" style="position:absolute;left:0;text-align:left;margin-left:33pt;margin-top:0;width:28.05pt;height:28.05pt;z-index:251947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V0Kw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WT9Fd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F65E44A" w14:textId="47CA44CB" w:rsidR="00F178F1" w:rsidRPr="00A535F7" w:rsidRDefault="00F178F1" w:rsidP="00F178F1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ఇశ్రాయేలు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బాలుడైయుండగా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యెడల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ఐగుప్తు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దేశములో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పిలిచితిని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హోషేయ</w:t>
      </w:r>
      <w:r w:rsidR="008F187F" w:rsidRPr="005E3CCB">
        <w:rPr>
          <w:cs/>
          <w:lang w:bidi="te"/>
        </w:rPr>
        <w:t xml:space="preserve"> 11:1).</w:t>
      </w:r>
    </w:p>
    <w:p w14:paraId="4A8E1211" w14:textId="703F222E" w:rsidR="00AA472A" w:rsidRPr="003D7C2F" w:rsidRDefault="00F178F1" w:rsidP="003D7C2F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410F4309" wp14:editId="291F03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9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57154" w14:textId="14AAE67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4309" id="PARA140" o:spid="_x0000_s1169" type="#_x0000_t202" style="position:absolute;left:0;text-align:left;margin-left:33pt;margin-top:0;width:28.05pt;height:28.05pt;z-index:251949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ceKwIAAFEEAAAOAAAAZHJzL2Uyb0RvYy54bWysVE1v2zAMvQ/YfxB0X5yPJuu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f9hnH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2B57154" w14:textId="14AAE672" w:rsidR="00F178F1" w:rsidRPr="00A535F7" w:rsidRDefault="00F178F1" w:rsidP="00F178F1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ఇశ్రాయేలు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జనాంగమును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బాల్యము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ప్రేమించుచున్న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ఇచ్చట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చిత్రీకరించుకుంటున్నాడు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ఇశ్రాయేలు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శిరస్సైయున్నాడని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సంఖ్యా</w:t>
      </w:r>
      <w:r w:rsidR="008F187F" w:rsidRPr="005E3CCB">
        <w:rPr>
          <w:cs/>
          <w:lang w:bidi="te"/>
        </w:rPr>
        <w:t xml:space="preserve"> 12:7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చూడవచ్చు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ఇచ్చట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మోషే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ప్రస్తావిస్తున్నాడు</w:t>
      </w:r>
      <w:r w:rsidR="008F187F" w:rsidRPr="005E3CCB">
        <w:rPr>
          <w:cs/>
          <w:lang w:bidi="te"/>
        </w:rPr>
        <w:t>:</w:t>
      </w:r>
    </w:p>
    <w:p w14:paraId="4757E9CC" w14:textId="278F731B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453F9A84" wp14:editId="30F459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0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E22B4" w14:textId="4A417353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9A84" id="PARA141" o:spid="_x0000_s1170" type="#_x0000_t202" style="position:absolute;left:0;text-align:left;margin-left:33pt;margin-top:0;width:28.05pt;height:28.05pt;z-index:251951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JJvd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2BE22B4" w14:textId="4A417353" w:rsidR="00F178F1" w:rsidRPr="00A535F7" w:rsidRDefault="00F178F1" w:rsidP="00F178F1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అతడు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సేవకుడైన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మోషే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యిల్లంతటిలో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నమ్మకమైనవాడు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సంఖ్యా</w:t>
      </w:r>
      <w:r w:rsidR="008F187F" w:rsidRPr="005E3CCB">
        <w:rPr>
          <w:cs/>
          <w:lang w:bidi="te"/>
        </w:rPr>
        <w:t xml:space="preserve"> 12:7)</w:t>
      </w:r>
    </w:p>
    <w:p w14:paraId="12B105DD" w14:textId="4492E6AE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52A8896F" wp14:editId="65A61E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1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F19A2" w14:textId="5A3B9A13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896F" id="PARA142" o:spid="_x0000_s1171" type="#_x0000_t202" style="position:absolute;left:0;text-align:left;margin-left:33pt;margin-top:0;width:28.05pt;height:28.05pt;z-index:251953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ahKgIAAFEEAAAOAAAAZHJzL2Uyb0RvYy54bWysVE1v2zAMvQ/YfxB0X5yPJii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XZSa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29F19A2" w14:textId="5A3B9A13" w:rsidR="00F178F1" w:rsidRPr="00A535F7" w:rsidRDefault="00F178F1" w:rsidP="00F178F1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  <w:lang w:bidi="te"/>
        </w:rPr>
        <w:t>“</w:t>
      </w:r>
      <w:r w:rsidR="008F187F" w:rsidRPr="005E3CCB">
        <w:rPr>
          <w:cs/>
        </w:rPr>
        <w:t>యిల్లు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బెయిత్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హెబ్రీ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అనువాదమైయున్నది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నివాసముగా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ఉపయోగింపబడు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కట్టడమును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కట్టడములో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నివాసముండు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సూచించుచుండిన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సామాన్య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ప్రజలను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పరిపాలించుచు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కుటుంబమునకు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శిరస్సైయున్నవాని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ఆస్తిపాస్తులను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నిర్వహించుచున్న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దాసుడుగా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మోషే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ఇచ్చట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వర్ణింపబడియున్నాడు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ఇశ్రాయేలు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జనాంగమునకు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శిరస్సైయున్నాడనే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అంతర్భావమునిచ్చుచున్నది</w:t>
      </w:r>
      <w:r w:rsidR="008F187F" w:rsidRPr="005E3CCB">
        <w:rPr>
          <w:cs/>
          <w:lang w:bidi="te"/>
        </w:rPr>
        <w:t>.</w:t>
      </w:r>
    </w:p>
    <w:p w14:paraId="2C3A9F17" w14:textId="77331DB4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7F078A15" wp14:editId="73036E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2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2B974" w14:textId="2866C5F1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8A15" id="PARA143" o:spid="_x0000_s1172" type="#_x0000_t202" style="position:absolute;left:0;text-align:left;margin-left:33pt;margin-top:0;width:28.05pt;height:28.05pt;z-index:251955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3qKgIAAFEEAAAOAAAAZHJzL2Uyb0RvYy54bWysVE1v2zAMvQ/YfxB0X5yPJii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zBR3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702B974" w14:textId="2866C5F1" w:rsidR="00F178F1" w:rsidRPr="00A535F7" w:rsidRDefault="00F178F1" w:rsidP="00F178F1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సహజంగానే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కుటుంబముగా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శిరస్సైయున్నాడను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క్రొత్త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కొనసాగుతుంది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మానవ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పిల్లలకు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సమకూర్చుచుండు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విధానంలోనే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పరలోకమందున్న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ప్రార్థనలకు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ప్రత్యుత్తరమిచ్చునని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మత్తయి</w:t>
      </w:r>
      <w:r w:rsidR="008F187F" w:rsidRPr="005E3CCB">
        <w:rPr>
          <w:cs/>
          <w:lang w:bidi="te"/>
        </w:rPr>
        <w:t xml:space="preserve"> 7:9</w:t>
      </w:r>
      <w:r w:rsidR="00C520D4">
        <w:rPr>
          <w:rFonts w:hint="cs"/>
          <w:cs/>
        </w:rPr>
        <w:t>-</w:t>
      </w:r>
      <w:r w:rsidR="008F187F" w:rsidRPr="005E3CCB">
        <w:rPr>
          <w:cs/>
          <w:lang w:bidi="te"/>
        </w:rPr>
        <w:t xml:space="preserve">11, </w:t>
      </w:r>
      <w:r w:rsidR="008F187F" w:rsidRPr="005E3CCB">
        <w:rPr>
          <w:cs/>
        </w:rPr>
        <w:t>లూకా</w:t>
      </w:r>
      <w:r w:rsidR="008F187F" w:rsidRPr="005E3CCB">
        <w:rPr>
          <w:cs/>
          <w:lang w:bidi="te"/>
        </w:rPr>
        <w:t xml:space="preserve"> 11:11-13</w:t>
      </w:r>
      <w:r w:rsidR="008F187F" w:rsidRPr="005E3CCB">
        <w:rPr>
          <w:cs/>
        </w:rPr>
        <w:t>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ఉపదేశమైయున్నది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1:12, 13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1 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2:29, 1 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3:1 </w:t>
      </w:r>
      <w:r w:rsidR="008F187F" w:rsidRPr="005E3CCB">
        <w:rPr>
          <w:cs/>
        </w:rPr>
        <w:t>ప్రకారం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కుటుంబములోనికి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జన్మించినందునుబట్టి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ప్రేమిస్తున్నాడని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తెలిసికొనగలము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మానవ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పిల్లలను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క్రమశిక్షణలో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పెట్టుచుండునట్లు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మేలు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కొరకే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క్రమశిక్షణలో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పెట్టుననే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హెబ్రీ</w:t>
      </w:r>
      <w:r w:rsidR="008F187F" w:rsidRPr="005E3CCB">
        <w:rPr>
          <w:cs/>
          <w:lang w:bidi="te"/>
        </w:rPr>
        <w:t>. 12:5-10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చూడగలము</w:t>
      </w:r>
      <w:r w:rsidR="008F187F" w:rsidRPr="005E3CCB">
        <w:rPr>
          <w:cs/>
          <w:lang w:bidi="te"/>
        </w:rPr>
        <w:t xml:space="preserve">. 1 </w:t>
      </w:r>
      <w:r w:rsidR="008F187F" w:rsidRPr="005E3CCB">
        <w:rPr>
          <w:cs/>
        </w:rPr>
        <w:t>తిమోతి</w:t>
      </w:r>
      <w:r w:rsidR="008F187F" w:rsidRPr="005E3CCB">
        <w:rPr>
          <w:cs/>
          <w:lang w:bidi="te"/>
        </w:rPr>
        <w:t xml:space="preserve"> 3:15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1 </w:t>
      </w:r>
      <w:r w:rsidR="008F187F" w:rsidRPr="005E3CCB">
        <w:rPr>
          <w:cs/>
        </w:rPr>
        <w:t>పేతురు</w:t>
      </w:r>
      <w:r w:rsidR="008F187F" w:rsidRPr="005E3CCB">
        <w:rPr>
          <w:cs/>
          <w:lang w:bidi="te"/>
        </w:rPr>
        <w:t xml:space="preserve"> 4:17 </w:t>
      </w:r>
      <w:r w:rsidR="008F187F" w:rsidRPr="005E3CCB">
        <w:rPr>
          <w:cs/>
        </w:rPr>
        <w:t>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వాక్యభాగాలలో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సంఘము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ఇల్లు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ప్రస్తావించబడింది</w:t>
      </w:r>
      <w:r w:rsidR="008F187F" w:rsidRPr="005E3CCB">
        <w:rPr>
          <w:cs/>
          <w:lang w:bidi="te"/>
        </w:rPr>
        <w:t>.</w:t>
      </w:r>
    </w:p>
    <w:p w14:paraId="5FF60AD9" w14:textId="7623CB27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56359A11" wp14:editId="38676E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3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55B3F" w14:textId="3EB71BF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9A11" id="PARA144" o:spid="_x0000_s1173" type="#_x0000_t202" style="position:absolute;left:0;text-align:left;margin-left:33pt;margin-top:0;width:28.05pt;height:28.05pt;z-index:251957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IjMT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0755B3F" w14:textId="3EB71BF5" w:rsidR="00F178F1" w:rsidRPr="00A535F7" w:rsidRDefault="00F178F1" w:rsidP="00F178F1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బ్రహ్మాండమైన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కాపరత్వ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అంతస్సూచనలున్నాయని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నమ్ముతున్నాను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వెంటనే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అసహాయంగా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భావిస్తున్నది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ఏమిటంటే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దేవుడే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లేఖనాలలో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తండ్రియైనవాడు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దేవుడనేవాడు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ఉన్నాడనేది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అసామాన్యమైన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దృశ్యమని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భావిస్తున్నాను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ప్రాముఖ్యమైన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విషయమైయున్నదని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ఆదినుంచే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చూస్తున్నాము</w:t>
      </w:r>
      <w:r w:rsidR="008F187F" w:rsidRPr="005E3CCB">
        <w:rPr>
          <w:cs/>
          <w:lang w:bidi="te"/>
        </w:rPr>
        <w:t>. "</w:t>
      </w:r>
      <w:r w:rsidR="008F187F" w:rsidRPr="005E3CCB">
        <w:rPr>
          <w:cs/>
        </w:rPr>
        <w:t>ఆలకించండి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ధర్మశాస్త్రము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శాశ్వతంగా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నిలిచియుండేట్టు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నేనిలా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చేయబోతున్నానని</w:t>
      </w:r>
      <w:r w:rsidR="008F187F" w:rsidRPr="005E3CCB">
        <w:rPr>
          <w:cs/>
          <w:lang w:bidi="te"/>
        </w:rPr>
        <w:t xml:space="preserve">" </w:t>
      </w:r>
      <w:r w:rsidR="008F187F" w:rsidRPr="005E3CCB">
        <w:rPr>
          <w:cs/>
        </w:rPr>
        <w:t>దేవుడైన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యెహోవా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ద్వితీ</w:t>
      </w:r>
      <w:r w:rsidR="008F187F" w:rsidRPr="005E3CCB">
        <w:rPr>
          <w:cs/>
          <w:lang w:bidi="te"/>
        </w:rPr>
        <w:t>. 6</w:t>
      </w:r>
      <w:r w:rsidR="008F187F" w:rsidRPr="005E3CCB">
        <w:rPr>
          <w:cs/>
        </w:rPr>
        <w:t>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అధ్యాయంలో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సెలవిచ్చిన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దినము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చేయబోవుచుండెనని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నమ్ముతున్నాను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తలితండ్రులు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స్నేహపూర్వకంగా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పిల్లలతో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భుజం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భుజం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కలుపుతూ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కలిసిమెలిసి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జీవించుచుండు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నట్లుంటుంది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మహత్తరమైన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చేయబడుతుంటాయనేది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స్పష్టమవుతుంది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కుటుంబమంటే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అపరిమితంగా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ప్రాముఖ్యమైనదైయున్నది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లోకరీతిగా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చూచినట్లయితే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కుటుంబాలకు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కీలకమైనవారై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యున్నారని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గమనిస్తాము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కాపరత్వ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అంతర్భావములకు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సుస్థిరులు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బలమైనవారై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యున్నంత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మేరకు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సంస్కృతులు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ఉంటున్నాయనే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ప్రపంచమందంతటా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సంస్కృతులలో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బలహీనులైనప్పుడు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తత్ఫలితంగా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సంస్కృతులు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బలహీనమైనప్పుడు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అచ్చట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మాతృత్వము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మార్పిడి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చేయబడజాలనంతగా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బలహీనపరచు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క్రియాశీలముంటుంది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తల్లులు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అవశ్యకమైయున్నారు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ఇందులో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ఎటువంటి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సందేహం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బొత్తిగా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కీలకమైనవారైయున్నారు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క్రియాశీలకమును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విషయమైయున్నదని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నేననుకుంటున్నాను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కుటుంబంలో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సమాజంలో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కొరవడినప్పుడు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దూషణ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పెరిగిపోతుంది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విద్యాభ్యాసం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తగ్గిపోతుంది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నేరాలు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ఘోరాలు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ఎక్కువవుతుంటాయి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యుండుటను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బలహీనమైన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పితృత్వమును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బలహీనపరచు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తలెత్తుతుంది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దీని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ఫలితంగా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సకల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సంస్కృతులు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పనిచేయకపోవడమనేదంతా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సంభవిస్తుంది</w:t>
      </w:r>
      <w:r w:rsidR="008F187F" w:rsidRPr="005E3CCB">
        <w:rPr>
          <w:cs/>
          <w:lang w:bidi="te"/>
        </w:rPr>
        <w:t>.</w:t>
      </w:r>
    </w:p>
    <w:p w14:paraId="7D0B0A55" w14:textId="77777777" w:rsidR="00AA472A" w:rsidRDefault="007A24D8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F77398">
        <w:rPr>
          <w:cs/>
        </w:rPr>
        <w:t>డా</w:t>
      </w:r>
      <w:r w:rsidR="00F77398">
        <w:rPr>
          <w:cs/>
          <w:lang w:bidi="te"/>
        </w:rPr>
        <w:t xml:space="preserve">. </w:t>
      </w:r>
      <w:r w:rsidR="00F77398">
        <w:rPr>
          <w:cs/>
        </w:rPr>
        <w:t>మ్యాట్</w:t>
      </w:r>
      <w:r w:rsidR="00F77398">
        <w:rPr>
          <w:cs/>
          <w:lang w:bidi="te"/>
        </w:rPr>
        <w:t xml:space="preserve"> </w:t>
      </w:r>
      <w:r w:rsidR="00F77398">
        <w:rPr>
          <w:cs/>
        </w:rPr>
        <w:t>ఫ్రీడెమాన్</w:t>
      </w:r>
    </w:p>
    <w:p w14:paraId="2B98677A" w14:textId="6AC44CF9" w:rsidR="00F77398" w:rsidRPr="003D7C2F" w:rsidRDefault="00F178F1" w:rsidP="003D7C2F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07C9DE80" wp14:editId="01EB3B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4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4FA95" w14:textId="2D79A40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DE80" id="PARA145" o:spid="_x0000_s1174" type="#_x0000_t202" style="position:absolute;left:0;text-align:left;margin-left:33pt;margin-top:0;width:28.05pt;height:28.05pt;z-index:251959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Uftq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5D4FA95" w14:textId="2D79A404" w:rsidR="00F178F1" w:rsidRPr="00A535F7" w:rsidRDefault="00F178F1" w:rsidP="00F178F1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సర్వశక్తిమంతుడైన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నామము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మూర్తిమత్వము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పితృత్వము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మొదలగు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పరిశీలనగా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పరిశోధించాము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చిత్త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అపరిమితమైన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ఆచూకీ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వెలికి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తీద్దాము</w:t>
      </w:r>
      <w:r w:rsidR="008F187F" w:rsidRPr="005E3CCB">
        <w:rPr>
          <w:cs/>
          <w:lang w:bidi="te"/>
        </w:rPr>
        <w:t>.</w:t>
      </w:r>
    </w:p>
    <w:p w14:paraId="10C66BE5" w14:textId="77777777" w:rsidR="008F187F" w:rsidRPr="00313FDD" w:rsidRDefault="008F187F" w:rsidP="00313FDD">
      <w:pPr>
        <w:pStyle w:val="PanelHeading"/>
        <w:rPr>
          <w:cs/>
        </w:rPr>
      </w:pPr>
      <w:bookmarkStart w:id="58" w:name="_Toc520041157"/>
      <w:bookmarkStart w:id="59" w:name="_Toc532250689"/>
      <w:bookmarkStart w:id="60" w:name="_Toc21118956"/>
      <w:bookmarkStart w:id="61" w:name="_Toc80907592"/>
      <w:r w:rsidRPr="00313FDD">
        <w:rPr>
          <w:cs/>
        </w:rPr>
        <w:t>శక్తి</w:t>
      </w:r>
      <w:bookmarkEnd w:id="58"/>
      <w:bookmarkEnd w:id="59"/>
      <w:bookmarkEnd w:id="60"/>
      <w:bookmarkEnd w:id="61"/>
    </w:p>
    <w:p w14:paraId="2725E8FD" w14:textId="7A5E883F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179DD14D" wp14:editId="3FC19E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5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26401" w14:textId="27A27C6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D14D" id="PARA146" o:spid="_x0000_s1175" type="#_x0000_t202" style="position:absolute;left:0;text-align:left;margin-left:33pt;margin-top:0;width:28.05pt;height:28.05pt;z-index:251961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95KgIAAFEEAAAOAAAAZHJzL2Uyb0RvYy54bWysVE1v2zAMvQ/YfxB0X5yPJui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q6P9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BC26401" w14:textId="27A27C66" w:rsidR="00F178F1" w:rsidRPr="00A535F7" w:rsidRDefault="00F178F1" w:rsidP="00F178F1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ప్రమాణంలోని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తొలి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సూత్రమును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పర్యాయం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గమనించండి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చెబుతుంది</w:t>
      </w:r>
      <w:r w:rsidR="008F187F" w:rsidRPr="005E3CCB">
        <w:rPr>
          <w:cs/>
          <w:lang w:bidi="te"/>
        </w:rPr>
        <w:t>:</w:t>
      </w:r>
    </w:p>
    <w:p w14:paraId="7467FF9C" w14:textId="3A65D143" w:rsidR="008F187F" w:rsidRPr="005E3CCB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6F19CE1B" wp14:editId="6E6550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6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79572" w14:textId="740FFDA0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CE1B" id="PARA147" o:spid="_x0000_s1176" type="#_x0000_t202" style="position:absolute;left:0;text-align:left;margin-left:33pt;margin-top:0;width:28.05pt;height:28.05pt;z-index:251963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c5hej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7179572" w14:textId="740FFDA0" w:rsidR="00F178F1" w:rsidRPr="00A535F7" w:rsidRDefault="00F178F1" w:rsidP="00F178F1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పరలోక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భూలోకముల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సృష్టికర్తయగు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నమ్ముచున్నాను</w:t>
      </w:r>
      <w:r w:rsidR="008F187F" w:rsidRPr="005E3CCB">
        <w:rPr>
          <w:cs/>
          <w:lang w:bidi="te"/>
        </w:rPr>
        <w:t>.</w:t>
      </w:r>
    </w:p>
    <w:p w14:paraId="54C5EB5F" w14:textId="5A891F75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5988B587" wp14:editId="4620AB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7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F1951" w14:textId="58A8852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B587" id="PARA148" o:spid="_x0000_s1177" type="#_x0000_t202" style="position:absolute;left:0;text-align:left;margin-left:33pt;margin-top:0;width:28.05pt;height:28.05pt;z-index:251965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+RKgIAAFEEAAAOAAAAZHJzL2Uyb0RvYy54bWysVE1v2zAMvQ/YfxB0X5yPJS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OlJ+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67F1951" w14:textId="58A88527" w:rsidR="00F178F1" w:rsidRPr="00A535F7" w:rsidRDefault="00F178F1" w:rsidP="00F178F1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సర్వశక్తిగలవాడైయున్నాడని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చెప్పుచున్నప్పుడు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1E2BCA">
        <w:rPr>
          <w:rFonts w:hint="cs"/>
          <w:cs/>
          <w:lang w:bidi="te"/>
        </w:rPr>
        <w:t xml:space="preserve"> </w:t>
      </w:r>
      <w:r w:rsidR="008F187F" w:rsidRPr="005E3CCB">
        <w:rPr>
          <w:cs/>
        </w:rPr>
        <w:t>అపరిమితమైన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అసమానమైన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సాంప్రదాయికమైన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సర్వశక్తి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సర్వశక్తిమత్వముగా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సూచింపబడుతుంది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సర్వ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అర్థమిచ్చు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మూలపదము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ఒమ్ని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శక్తి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అర్థమిచ్చు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పొటెన్సి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సంగ్రహింపబడింది</w:t>
      </w:r>
      <w:r w:rsidR="008F187F" w:rsidRPr="005E3CCB">
        <w:rPr>
          <w:cs/>
          <w:lang w:bidi="te"/>
        </w:rPr>
        <w:t>.</w:t>
      </w:r>
    </w:p>
    <w:p w14:paraId="47E38456" w14:textId="7954977C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3D446A2F" wp14:editId="7511C7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8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6A461" w14:textId="74CED27B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6A2F" id="PARA149" o:spid="_x0000_s1178" type="#_x0000_t202" style="position:absolute;left:0;text-align:left;margin-left:33pt;margin-top:0;width:28.05pt;height:28.05pt;z-index:251967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QeEP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D06A461" w14:textId="74CED27B" w:rsidR="00F178F1" w:rsidRPr="00A535F7" w:rsidRDefault="00F178F1" w:rsidP="00F178F1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అపరిమితమైనది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ఎందుకంటే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తనకిష్టమైన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సామర్థ్యముగలవాడైయున్నాడు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అసమానమైనది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శక్తిగలవాడైయున్నాడు</w:t>
      </w:r>
      <w:r w:rsidR="008F187F" w:rsidRPr="005E3CCB">
        <w:rPr>
          <w:cs/>
          <w:lang w:bidi="te"/>
        </w:rPr>
        <w:t>.</w:t>
      </w:r>
    </w:p>
    <w:p w14:paraId="7E58B580" w14:textId="7527EB25" w:rsidR="00F77398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1774EE05" wp14:editId="37167E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9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29B75" w14:textId="6896F25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EE05" id="PARA150" o:spid="_x0000_s1179" type="#_x0000_t202" style="position:absolute;left:0;text-align:left;margin-left:33pt;margin-top:0;width:28.05pt;height:28.05pt;z-index:251969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LiV6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329B75" w14:textId="6896F254" w:rsidR="00F178F1" w:rsidRPr="00A535F7" w:rsidRDefault="00F178F1" w:rsidP="00F178F1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ఇంతకు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మునుపే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పేర్కొన్న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రెండు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చేద్దాము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అపరిమితమైనదనే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అసమానమైనదనే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అపరిమితమైన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ఆరంభం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చేద్దాము</w:t>
      </w:r>
      <w:r w:rsidR="008F187F" w:rsidRPr="005E3CCB">
        <w:rPr>
          <w:cs/>
          <w:lang w:bidi="te"/>
        </w:rPr>
        <w:t>.</w:t>
      </w:r>
    </w:p>
    <w:p w14:paraId="2C37DCAC" w14:textId="77777777" w:rsidR="008F187F" w:rsidRPr="00313FDD" w:rsidRDefault="008F187F" w:rsidP="00313FDD">
      <w:pPr>
        <w:pStyle w:val="BulletHeading"/>
        <w:rPr>
          <w:cs/>
        </w:rPr>
      </w:pPr>
      <w:bookmarkStart w:id="62" w:name="_Toc520041158"/>
      <w:bookmarkStart w:id="63" w:name="_Toc532250690"/>
      <w:bookmarkStart w:id="64" w:name="_Toc21118957"/>
      <w:bookmarkStart w:id="65" w:name="_Toc80907593"/>
      <w:r w:rsidRPr="00313FDD">
        <w:rPr>
          <w:cs/>
        </w:rPr>
        <w:t>అపరిమితము</w:t>
      </w:r>
      <w:bookmarkEnd w:id="62"/>
      <w:bookmarkEnd w:id="63"/>
      <w:bookmarkEnd w:id="64"/>
      <w:bookmarkEnd w:id="65"/>
    </w:p>
    <w:p w14:paraId="76197EFC" w14:textId="1F2A67F3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38E29EEF" wp14:editId="6E3D0C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0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36C38" w14:textId="0DEDA7F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9EEF" id="PARA151" o:spid="_x0000_s1180" type="#_x0000_t202" style="position:absolute;left:0;text-align:left;margin-left:33pt;margin-top:0;width:28.05pt;height:28.05pt;z-index:251971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DRKQ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fEcN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9736C38" w14:textId="0DEDA7FE" w:rsidR="00F178F1" w:rsidRPr="00A535F7" w:rsidRDefault="00F178F1" w:rsidP="00F178F1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తనకిష్టమైన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దేనినైనను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వర్ణిస్తున్నాయి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ఇంకా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అపరిమితమైన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విధములుగా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ప్రదర్శిస్తున్నాయి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విశ్వమంతటిని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సృజించడానికిని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దానిని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నాశనము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శక్తిగలవాడైయున్నాడని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చెప్పుతున్నాయి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వాతావరణమును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అదుపుచేయడానికి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యుద్ధములో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శత్రువుల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నోడించడానికి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మానవ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ప్రభుత్వాలను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పరిపాలించుటకు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అదుపుచేయుటకు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శక్తిమంతమైన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అద్భుతకార్యములు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రక్షించడానికి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శక్తిగలవాడైయున్నాడని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అవి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సెలవిస్తున్నాయి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యిర్మీయా</w:t>
      </w:r>
      <w:r w:rsidR="008F187F" w:rsidRPr="005E3CCB">
        <w:rPr>
          <w:cs/>
          <w:lang w:bidi="te"/>
        </w:rPr>
        <w:t xml:space="preserve"> 10:10-16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ప్రవక్తయైన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యిర్మీయా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గమనించండి</w:t>
      </w:r>
      <w:r w:rsidR="008F187F" w:rsidRPr="005E3CCB">
        <w:rPr>
          <w:cs/>
          <w:lang w:bidi="te"/>
        </w:rPr>
        <w:t>:</w:t>
      </w:r>
    </w:p>
    <w:p w14:paraId="4B2974D8" w14:textId="520B1E9B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73632" behindDoc="0" locked="1" layoutInCell="1" allowOverlap="1" wp14:anchorId="0FA1F86D" wp14:editId="7E1106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1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39190" w14:textId="74A86F5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F86D" id="PARA152" o:spid="_x0000_s1181" type="#_x0000_t202" style="position:absolute;left:0;text-align:left;margin-left:33pt;margin-top:0;width:28.05pt;height:28.05pt;z-index:251973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kH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T+ZUaJ&#10;YQ0OaV/+KGfLOSW1qioR5xp5aq3PMfxg8UHovkL35t7jZYTfSdfEXwRG0I+MX28siy4QjpeL5Wq+&#10;WFLC0TXYmD17fWydD98ENCQaBXU4xMQtu+x86EPHkFjLwFZpnQapDWkLulosp+nBzYPJtcEaEULf&#10;arRCd+wS9NlyOQI8QnVFfA56pXjLtwq72DEf9syhNBASyj084SE1YDUYLGQL3K+/3cd4nBh6KWlR&#10;agU1uAuU6O8GJxlVORpuNI6jYc7NPaB2cTbYSz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gzOQ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2139190" w14:textId="74A86F55" w:rsidR="00F178F1" w:rsidRPr="00A535F7" w:rsidRDefault="00F178F1" w:rsidP="00F178F1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యెహోవాయే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ఆయనే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జీవముగల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సదాకాలము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ఉగ్రతకు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భూమి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కంపించును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జనములు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కోపమును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సహింపలేవు</w:t>
      </w:r>
      <w:r w:rsidR="008F187F" w:rsidRPr="005E3CCB">
        <w:rPr>
          <w:cs/>
          <w:lang w:bidi="te"/>
        </w:rPr>
        <w:t xml:space="preserve"> . . 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బలముచేత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భూమిని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సృష్టించెను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జ్ఞానముచేత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ప్రపంచమును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స్థాపించెను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ప్రజ్ఞచేత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ఆకాశమును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విశాలపరచెను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ఆజ్ఞ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నియ్యగా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జలరాసులు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ఆకాశమండలములో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పుట్టును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భూమ్యంత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భాగములలో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ఆవిరి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ఎక్కజేయును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వర్షము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కలుగునట్లుగా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మెరుపులు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పుట్టించును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ధనాగారములలోనుండి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గాలిని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రావించును</w:t>
      </w:r>
      <w:r w:rsidR="008F187F" w:rsidRPr="005E3CCB">
        <w:rPr>
          <w:cs/>
          <w:lang w:bidi="te"/>
        </w:rPr>
        <w:t xml:space="preserve"> . . 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నిర్మించువాడు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ఇశ్రాయేలు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స్వాస్థ్యముగానున్న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గోత్రము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సైన్యములకధిపతియగు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యెహోవాయని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యిర్మీయా</w:t>
      </w:r>
      <w:r w:rsidR="008F187F" w:rsidRPr="005E3CCB">
        <w:rPr>
          <w:cs/>
          <w:lang w:bidi="te"/>
        </w:rPr>
        <w:t xml:space="preserve"> 10:10-16).</w:t>
      </w:r>
    </w:p>
    <w:p w14:paraId="10746082" w14:textId="72AE5DF2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26570194" wp14:editId="3C0745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2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2E372" w14:textId="4B15B98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0194" id="PARA153" o:spid="_x0000_s1182" type="#_x0000_t202" style="position:absolute;left:0;text-align:left;margin-left:33pt;margin-top:0;width:28.05pt;height:28.05pt;z-index:251975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JMKg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cUwJ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902E372" w14:textId="4B15B98E" w:rsidR="00F178F1" w:rsidRPr="00A535F7" w:rsidRDefault="00F178F1" w:rsidP="00F178F1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ఎట్టకేలకు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అదుపుచేసేవాడు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దేవుడే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సంతోషమునిచ్చు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దేనినైనను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శక్తిమంతుడైయున్నాడు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యెషయా</w:t>
      </w:r>
      <w:r w:rsidR="008F187F" w:rsidRPr="005E3CCB">
        <w:rPr>
          <w:cs/>
          <w:lang w:bidi="te"/>
        </w:rPr>
        <w:t xml:space="preserve"> 46:10-11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క్రోడీకరించాడు</w:t>
      </w:r>
      <w:r w:rsidR="008F187F" w:rsidRPr="005E3CCB">
        <w:rPr>
          <w:cs/>
          <w:lang w:bidi="te"/>
        </w:rPr>
        <w:t>:</w:t>
      </w:r>
    </w:p>
    <w:p w14:paraId="5BA70D21" w14:textId="34A3C11D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09343F0B" wp14:editId="109EED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3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A1CBD" w14:textId="793EF759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3F0B" id="PARA154" o:spid="_x0000_s1183" type="#_x0000_t202" style="position:absolute;left:0;text-align:left;margin-left:33pt;margin-top:0;width:28.05pt;height:28.05pt;z-index:251977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twKw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J9rbc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CCA1CBD" w14:textId="793EF759" w:rsidR="00F178F1" w:rsidRPr="00A535F7" w:rsidRDefault="00F178F1" w:rsidP="00F178F1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నిలుచును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చిత్తమంతయు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నెరవేర్చుకొనెదను</w:t>
      </w:r>
      <w:r w:rsidR="008F187F" w:rsidRPr="005E3CCB">
        <w:rPr>
          <w:cs/>
          <w:lang w:bidi="te"/>
        </w:rPr>
        <w:t xml:space="preserve"> . . .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చెప్పియున్నాను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నెరవేర్చెదను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ఉద్దేశించియున్నాను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సఫలపరచెదను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యెషయా</w:t>
      </w:r>
      <w:r w:rsidR="008F187F" w:rsidRPr="005E3CCB">
        <w:rPr>
          <w:cs/>
          <w:lang w:bidi="te"/>
        </w:rPr>
        <w:t xml:space="preserve"> 46:10-11).</w:t>
      </w:r>
    </w:p>
    <w:p w14:paraId="32AF83C8" w14:textId="0A61AE28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6062DAAB" wp14:editId="45D4D2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4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678EF" w14:textId="17957141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DAAB" id="PARA155" o:spid="_x0000_s1184" type="#_x0000_t202" style="position:absolute;left:0;text-align:left;margin-left:33pt;margin-top:0;width:28.05pt;height:28.05pt;z-index:251979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qSakJ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2A678EF" w14:textId="17957141" w:rsidR="00F178F1" w:rsidRPr="00A535F7" w:rsidRDefault="00F178F1" w:rsidP="00F178F1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విశాల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విశ్వం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అదుపుతప్పి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గిరగిర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తిరుగుతున్నట్టుగా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అనిపించినప్పుడు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అస్తవ్యస్తమయ్యే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పరిస్థితిలోనికి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కూలిపోతున్నదనే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అనుభూతి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కలిగినప్పుడు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అది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అలా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గుర్తుచేయడానికి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సర్వశక్తిమత్వము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విశ్వాసులమైన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చక్కని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జ్ఞాపికయైయున్నది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ఆయన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శక్తికి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అతీతమైన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మరొక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మూలముచేతనైనను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లేదా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శక్తిచేతనైనను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నిర్బంధింపబడజాలడు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లోకం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అది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నీకు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విధంగా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ఎలా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అగుపించినా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అది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అదుపుతప్పి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గిరగిర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తిరగడం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లేదు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సార్వభౌముడైయున్నాడు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ఆయన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వశపరచుకొనబడలేడనే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ఆత్మస్థైర్యమును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కలిగియుండవచ్చు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పరిమితమైన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దృష్టికోణమునకు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దిగ్భ్రాంతిని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కలిగించుచున్నట్టు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అగుపించు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సమయాలలో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లేదా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సందర్భాలలో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విశ్వాసంతో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ముందుకు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వెళ్లడానికి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బలమునిస్తుంది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దేవునికి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కనబడేదంతా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మానవులమైన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కంటికి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కనబడనప్పుడు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ఆధీనమును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లేక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శక్తిని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చిత్తమునకు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విరోధంగా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మెలిపెట్టలేదని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తెలిసియుండుట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చాలా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శ్రేయస్కరము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నాకు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ఎటువంటి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పరిస్థితి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ఎదురైనా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నా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జీవితంలో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ఏది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జరిగినా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అదంతా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ప్రేమగల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హస్తము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యొక్క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అధికారము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చొప్పుననే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జరుగుతున్నది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నాకెదురయ్యే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పరిస్థితులను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నేను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వివరించలేనప్పుడు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lastRenderedPageBreak/>
        <w:t>సహితం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నన్ను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ఆదుకొను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పరిస్థితులలో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నాతో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కూడా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ఉన్నాడనే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ఆత్మవిశ్వాసంగలవాడనై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యుండగలను</w:t>
      </w:r>
      <w:r w:rsidR="008F187F" w:rsidRPr="00616D83">
        <w:rPr>
          <w:cs/>
          <w:lang w:bidi="te"/>
        </w:rPr>
        <w:t>.</w:t>
      </w:r>
    </w:p>
    <w:p w14:paraId="125F4C80" w14:textId="77777777" w:rsidR="00AA472A" w:rsidRDefault="007A24D8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F187F" w:rsidRPr="00F77398">
        <w:rPr>
          <w:cs/>
        </w:rPr>
        <w:t>డా</w:t>
      </w:r>
      <w:r w:rsidR="008F187F" w:rsidRPr="00F77398">
        <w:rPr>
          <w:cs/>
          <w:lang w:bidi="te"/>
        </w:rPr>
        <w:t xml:space="preserve">. </w:t>
      </w:r>
      <w:r w:rsidR="008F187F" w:rsidRPr="00F77398">
        <w:rPr>
          <w:cs/>
        </w:rPr>
        <w:t>రాబర్ట్</w:t>
      </w:r>
      <w:r w:rsidR="008F187F" w:rsidRPr="00F77398">
        <w:rPr>
          <w:cs/>
          <w:lang w:bidi="te"/>
        </w:rPr>
        <w:t xml:space="preserve"> </w:t>
      </w:r>
      <w:r w:rsidR="008F187F" w:rsidRPr="00F77398">
        <w:rPr>
          <w:cs/>
        </w:rPr>
        <w:t>జి</w:t>
      </w:r>
      <w:r w:rsidR="008F187F" w:rsidRPr="00F77398">
        <w:rPr>
          <w:cs/>
          <w:lang w:bidi="te"/>
        </w:rPr>
        <w:t xml:space="preserve">. </w:t>
      </w:r>
      <w:r w:rsidR="008F187F" w:rsidRPr="00F77398">
        <w:rPr>
          <w:cs/>
        </w:rPr>
        <w:t>లిస్టర్</w:t>
      </w:r>
    </w:p>
    <w:p w14:paraId="6D0690DB" w14:textId="05B926EC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2B16D6BF" wp14:editId="46F87C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5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837A9" w14:textId="0507997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D6BF" id="PARA156" o:spid="_x0000_s1185" type="#_x0000_t202" style="position:absolute;left:0;text-align:left;margin-left:33pt;margin-top:0;width:28.05pt;height:28.05pt;z-index:251981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DfKgIAAFEEAAAOAAAAZHJzL2Uyb0RvYy54bWysVE1v2zAMvQ/YfxB0X5wPJFiN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FvuD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05837A9" w14:textId="05079972" w:rsidR="00F178F1" w:rsidRPr="00A535F7" w:rsidRDefault="00F178F1" w:rsidP="00F178F1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బైబిలుయందంతటను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విమోచించు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ఆదర్శవంతంగా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ప్రదర్శిస్తున్నాయని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సామాన్యంగా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సూచిస్తాయి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ఇశ్రాయేలీయులు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నిర్గమించుచున్నప్పుడు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సంకటములతో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ఐగుప్తీయులను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మొత్తుట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బానిసత్వము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విడిపించుట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అరణ్యములో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నలుబది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సంవత్సరముల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ఆహారమిచ్చుచు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ఆదుకొనడం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వాగ్దానము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దేశం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విజయాన్ని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అనుగ్రహించడం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శక్తిమత్వమును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నిరూపించుకున్నాడని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చదువుతాము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ప్రాచీన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ఇశ్రాయేలీయుల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మనస్సుల్లో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వారెరిగియుండిన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విమోచనా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నిర్గమము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గొప్ప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మాదిరియైయుండినది</w:t>
      </w:r>
      <w:r w:rsidR="008F187F" w:rsidRPr="005E3CCB">
        <w:rPr>
          <w:cs/>
          <w:lang w:bidi="te"/>
        </w:rPr>
        <w:t>.</w:t>
      </w:r>
    </w:p>
    <w:p w14:paraId="2FF010E7" w14:textId="4704633A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0E5F9073" wp14:editId="01842E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6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322BB" w14:textId="257D81DC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9073" id="PARA157" o:spid="_x0000_s1186" type="#_x0000_t202" style="position:absolute;left:0;text-align:left;margin-left:33pt;margin-top:0;width:28.05pt;height:28.05pt;z-index:251983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X8+K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41322BB" w14:textId="257D81DC" w:rsidR="00F178F1" w:rsidRPr="00A535F7" w:rsidRDefault="00F178F1" w:rsidP="00F178F1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ఇశ్రాయేలీయుల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నిర్గమములో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ప్రదర్శింపబడినట్టుగా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రిఫరెన్సులు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నిర్గమ</w:t>
      </w:r>
      <w:r w:rsidR="008F187F" w:rsidRPr="005E3CCB">
        <w:rPr>
          <w:cs/>
          <w:lang w:bidi="te"/>
        </w:rPr>
        <w:t xml:space="preserve"> 14:31; </w:t>
      </w:r>
      <w:r w:rsidR="008F187F" w:rsidRPr="005E3CCB">
        <w:rPr>
          <w:cs/>
        </w:rPr>
        <w:t>సంఖ్యా</w:t>
      </w:r>
      <w:r w:rsidR="008F187F" w:rsidRPr="005E3CCB">
        <w:rPr>
          <w:cs/>
          <w:lang w:bidi="te"/>
        </w:rPr>
        <w:t xml:space="preserve"> 14:13;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ద్వితీ</w:t>
      </w:r>
      <w:r w:rsidR="008F187F" w:rsidRPr="005E3CCB">
        <w:rPr>
          <w:cs/>
          <w:lang w:bidi="te"/>
        </w:rPr>
        <w:t xml:space="preserve">. 9:26-29 </w:t>
      </w:r>
      <w:r w:rsidR="008F187F" w:rsidRPr="005E3CCB">
        <w:rPr>
          <w:cs/>
        </w:rPr>
        <w:t>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వాక్యభాగాలలో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ధర్మశాస్త్ర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గ్రంథముల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యందంతటను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లభ్యమవుతాయి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ప్రధానాంశమును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భాగంలో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చరిత్ర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గ్రంథాలలో</w:t>
      </w:r>
      <w:r w:rsidR="008F187F" w:rsidRPr="005E3CCB">
        <w:rPr>
          <w:cs/>
          <w:lang w:bidi="te"/>
        </w:rPr>
        <w:t xml:space="preserve"> – 2 </w:t>
      </w:r>
      <w:r w:rsidR="008F187F" w:rsidRPr="005E3CCB">
        <w:rPr>
          <w:cs/>
        </w:rPr>
        <w:t>రాజులు</w:t>
      </w:r>
      <w:r w:rsidR="008F187F" w:rsidRPr="005E3CCB">
        <w:rPr>
          <w:cs/>
          <w:lang w:bidi="te"/>
        </w:rPr>
        <w:t xml:space="preserve"> 17:36; </w:t>
      </w:r>
      <w:r w:rsidR="008F187F" w:rsidRPr="005E3CCB">
        <w:rPr>
          <w:cs/>
        </w:rPr>
        <w:t>కావ్య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గ్రంథాలలో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కీర్తనలు</w:t>
      </w:r>
      <w:r w:rsidR="008F187F" w:rsidRPr="005E3CCB">
        <w:rPr>
          <w:cs/>
          <w:lang w:bidi="te"/>
        </w:rPr>
        <w:t xml:space="preserve"> 66:3-6;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ప్రవక్తల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గ్రంథాలలో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యెషయా</w:t>
      </w:r>
      <w:r w:rsidR="008F187F" w:rsidRPr="005E3CCB">
        <w:rPr>
          <w:cs/>
          <w:lang w:bidi="te"/>
        </w:rPr>
        <w:t xml:space="preserve"> 63:12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చూడగలము</w:t>
      </w:r>
      <w:r w:rsidR="008F187F" w:rsidRPr="005E3CCB">
        <w:rPr>
          <w:cs/>
          <w:lang w:bidi="te"/>
        </w:rPr>
        <w:t>.</w:t>
      </w:r>
    </w:p>
    <w:p w14:paraId="27C544C3" w14:textId="4BD94BF4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6A43A103" wp14:editId="6D2A0E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7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1F5DA" w14:textId="65ECA77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A103" id="PARA158" o:spid="_x0000_s1187" type="#_x0000_t202" style="position:absolute;left:0;text-align:left;margin-left:33pt;margin-top:0;width:28.05pt;height:28.05pt;z-index:251985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WBaq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CC1F5DA" w14:textId="65ECA772" w:rsidR="00F178F1" w:rsidRPr="00A535F7" w:rsidRDefault="00F178F1" w:rsidP="00F178F1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ప్రాచీన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ఇశ్రాయేలీయులు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కృప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యందలి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పొందిన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ఆత్మసంబంధమైన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విమోచన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మిన్నయైనదైయుండిన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గొప్పతనమును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నిర్లక్ష్యం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చేసారని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>. “</w:t>
      </w:r>
      <w:r w:rsidR="008F187F" w:rsidRPr="005E3CCB">
        <w:rPr>
          <w:cs/>
        </w:rPr>
        <w:t>విశ్వాసము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నమ్ముతున్నాను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పలకడం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సంపూర్ణంగా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సక్రమమైనదై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యుండినది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జనాంగమంతటిని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బానిసత్వము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విడిపించుట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నిరూపించుకున్నాడు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రచయితలు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బలపరచబడ్డారు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ఆశ్చర్యము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కలిగించకూడదు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ఎందుకంటే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నిర్గమములో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నిరూపించిన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బాహ్య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ప్రదర్శనలు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అవిశ్వాసులైయుండిన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ఐగుప్తీయులు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ఒప్పింపబడునంతగా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తిరుగులేనివై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యుండినవి</w:t>
      </w:r>
      <w:r w:rsidR="008F187F" w:rsidRPr="005E3CCB">
        <w:rPr>
          <w:cs/>
          <w:lang w:bidi="te"/>
        </w:rPr>
        <w:t>.</w:t>
      </w:r>
    </w:p>
    <w:p w14:paraId="55EBB452" w14:textId="314CDC04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6CA14597" wp14:editId="28E17A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8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EB52F" w14:textId="4671650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4597" id="PARA159" o:spid="_x0000_s1188" type="#_x0000_t202" style="position:absolute;left:0;text-align:left;margin-left:33pt;margin-top:0;width:28.05pt;height:28.05pt;z-index:251987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bSKgIAAFE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bbbb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15EB52F" w14:textId="46716507" w:rsidR="00F178F1" w:rsidRPr="00A535F7" w:rsidRDefault="00F178F1" w:rsidP="00F178F1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అపరిమితమైన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అవగాహనతో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అపరిమితమైన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శక్తిగలవాడైనప్పటికిని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చేయజాలని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విషయాలున్నాయని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చెప్పుకొనవలసియున్నది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నిర్దిష్టంగా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శాసిస్తుంది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తత్ఫలితంగా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ప్రతికూలంగా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దేనినైనను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ఎన్నడైనను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చేయడు</w:t>
      </w:r>
      <w:r w:rsidR="008F187F" w:rsidRPr="005E3CCB">
        <w:rPr>
          <w:cs/>
          <w:lang w:bidi="te"/>
        </w:rPr>
        <w:t>.</w:t>
      </w:r>
    </w:p>
    <w:p w14:paraId="4E719291" w14:textId="5F2A566E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7642A5B4" wp14:editId="2B0639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9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EE416" w14:textId="48EA868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A5B4" id="PARA160" o:spid="_x0000_s1189" type="#_x0000_t202" style="position:absolute;left:0;text-align:left;margin-left:33pt;margin-top:0;width:28.05pt;height:28.05pt;z-index:251990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xPKgIAAFEEAAAOAAAAZHJzL2Uyb0RvYy54bWysVE1v2zAMvQ/YfxB0X5wPJFiN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eTRx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2FEE416" w14:textId="48EA8686" w:rsidR="00F178F1" w:rsidRPr="00A535F7" w:rsidRDefault="00F178F1" w:rsidP="00F178F1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  <w:lang w:bidi="te"/>
        </w:rPr>
        <w:t>“</w:t>
      </w:r>
      <w:r w:rsidR="008F187F" w:rsidRPr="005E3CCB">
        <w:rPr>
          <w:cs/>
        </w:rPr>
        <w:t>స్వభావం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అవశ్యకమైన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వ్యక్తిగతమైన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గుణగుణములు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చేరియున్న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విస్తృతమైన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దీనిని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ఒకని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ప్రాథమిక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గుణశీలము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అస్థిత్వములోని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ప్రధాన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నిర్వచించవచ్చు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విషయమైతే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అస్థిత్వము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గుణశీలము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సభ్యులతో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కలిసియున్నవి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నిరపేక్షంగా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భిన్నావస్థలలో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మారనిది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మార్చడానికి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వీలుపడనిదైయున్నది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ఎల్లవేళలందు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విధానంలో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ప్రయోగించునట్లు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నడిపిస్తుంది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మార్చడానికి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వీలుపడని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స్వభావమునకుగల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ధర్మమును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యాకోబు</w:t>
      </w:r>
      <w:r w:rsidR="008F187F" w:rsidRPr="005E3CCB">
        <w:rPr>
          <w:cs/>
          <w:lang w:bidi="te"/>
        </w:rPr>
        <w:t xml:space="preserve"> 1:17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తెలియజేస్తుంది</w:t>
      </w:r>
      <w:r w:rsidR="008F187F" w:rsidRPr="005E3CCB">
        <w:rPr>
          <w:cs/>
          <w:lang w:bidi="te"/>
        </w:rPr>
        <w:t>:</w:t>
      </w:r>
    </w:p>
    <w:p w14:paraId="7610AA47" w14:textId="0D498A7A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59522C1B" wp14:editId="4D82B9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0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C1B1F" w14:textId="6D3745F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2C1B" id="PARA161" o:spid="_x0000_s1190" type="#_x0000_t202" style="position:absolute;left:0;text-align:left;margin-left:33pt;margin-top:0;width:28.05pt;height:28.05pt;z-index:251992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VhnX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72C1B1F" w14:textId="6D3745FE" w:rsidR="00F178F1" w:rsidRPr="00A535F7" w:rsidRDefault="00F178F1" w:rsidP="00F178F1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జ్యోతిర్మయుడగు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. . . </w:t>
      </w:r>
      <w:r w:rsidR="008F187F" w:rsidRPr="005E3CCB">
        <w:rPr>
          <w:cs/>
        </w:rPr>
        <w:t>ఆయనయందు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చంచలత్వమైనను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గమనాగమనముల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వలన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కలుగు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ఛాయయైనను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యాకోబు</w:t>
      </w:r>
      <w:r w:rsidR="008F187F" w:rsidRPr="005E3CCB">
        <w:rPr>
          <w:cs/>
          <w:lang w:bidi="te"/>
        </w:rPr>
        <w:t xml:space="preserve"> 1:17).</w:t>
      </w:r>
    </w:p>
    <w:p w14:paraId="78614B51" w14:textId="5AAC6FF5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94112" behindDoc="0" locked="1" layoutInCell="1" allowOverlap="1" wp14:anchorId="244FF993" wp14:editId="5FA163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1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09775" w14:textId="5F520E9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F993" id="PARA162" o:spid="_x0000_s1191" type="#_x0000_t202" style="position:absolute;left:0;text-align:left;margin-left:33pt;margin-top:0;width:28.05pt;height:28.05pt;z-index:251994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qW1K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7909775" w14:textId="5F520E95" w:rsidR="00F178F1" w:rsidRPr="00A535F7" w:rsidRDefault="00F178F1" w:rsidP="00F178F1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అనుగుణ్యమైన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పనులు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సామర్థ్యమును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పరిమితం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సర్వశక్తిమత్వమును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గుణలక్షణములతో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పొంతనగలవైయుండు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ప్రయోగించునని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హామీ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నిత్యుడైయుండుటకు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ఎన్నడును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మానుకొనడు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ఎన్నడును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ఉపసంహరించుకొనడు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పాపిష్టియైన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దేనినైనను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ఎన్నడైనను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వాగ్దానములను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ఎల్లప్పుడు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నెరవేరుస్తాడు</w:t>
      </w:r>
      <w:r w:rsidR="008F187F" w:rsidRPr="005E3CCB">
        <w:rPr>
          <w:cs/>
          <w:lang w:bidi="te"/>
        </w:rPr>
        <w:t>.</w:t>
      </w:r>
    </w:p>
    <w:p w14:paraId="4793676C" w14:textId="4C7AFCD3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1996160" behindDoc="0" locked="1" layoutInCell="1" allowOverlap="1" wp14:anchorId="25421A86" wp14:editId="43F316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2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80A3C" w14:textId="7621E609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1A86" id="PARA163" o:spid="_x0000_s1192" type="#_x0000_t202" style="position:absolute;left:0;text-align:left;margin-left:33pt;margin-top:0;width:28.05pt;height:28.05pt;z-index:251996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727+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E280A3C" w14:textId="7621E609" w:rsidR="00F178F1" w:rsidRPr="00A535F7" w:rsidRDefault="00F178F1" w:rsidP="00F178F1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పనులను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నిన్నటి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దినాన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చేసాడో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నేడు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గుర్తింపబడుట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ఆధునిక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విజ్ఞానశాస్త్ర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కారణాంశములలో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ఒకటనేది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ఆసక్తికరమైన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విషయమైయున్నది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లోకంలోని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సర్వాత్మవాదం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దేవుళ్లు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వారంతా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లోకంలోని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పంచభూతాలలో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నివసిస్తున్నారనే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నమ్మకం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ప్రబలియున్న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చోట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ఏంచేస్తాడో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మారిపోతాడో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బొత్తిగా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చెప్పరానివాడై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చేస్తాడో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మారిపోతాడో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చెప్పరానివాడైయున్నట్లయితే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నీవు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అధ్యయనం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చేయజాలవు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రోజు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ప్రవర్తిస్తుందో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రేపు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మారిపోతుందో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మారనివాడైయున్నట్లయితే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వాస్తవంగా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బయటికి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అధ్యయనం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చేయవచ్చు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దీనిని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సృష్టించాడు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నిర్వహింపబడుతుందో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గ్రహించవచ్చు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మారనితనములో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ఆధునిక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విజ్ఞానశాస్త్రం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అభివృద్ధిచెందడానికి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దోహదపడుతుంది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అవును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ఆధునిక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విజ్ఞానశాస్త్రం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అభివృద్ధి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చెందడానికి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దోహదపడిన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రీతిగా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అనిశ్చితమైన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పరిస్థితులలో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కలుగజేస్తుంది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ఆదరణనిస్తుంది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సమాధానమును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సమకూర్చుతుంది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ఇదంతా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సంభవిస్తుందోనని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లెక్కలు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వేసి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చూసుకోనవసరం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రేపేమి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సంభవిస్తుందో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తెలిసియుండాల్సిన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అవసరం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ఎదురయ్యే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సవాలునైనను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సవాలును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ఎదుర్కోడానికి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చాలినవాడైయున్నాడు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ముందుగానే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చెప్పుకొనబడు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–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ఆధారపడదగినవాడని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విశ్వసనీయమైనవాడని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చపలచిత్తుడుకాడని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దినదినము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మారడని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పరిస్థితిని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చక్కబరచగల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దావీదు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lastRenderedPageBreak/>
        <w:t>అబ్రాహాము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ఆదాము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వాగ్దానము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చేసినట్లుగా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పరిస్థితులను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పరిష్కరించునని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తెలిసికొనియుంటే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చాలు</w:t>
      </w:r>
      <w:r w:rsidR="008F187F" w:rsidRPr="005E3CCB">
        <w:rPr>
          <w:cs/>
          <w:lang w:bidi="te"/>
        </w:rPr>
        <w:t>.</w:t>
      </w:r>
    </w:p>
    <w:p w14:paraId="7CF383F4" w14:textId="77777777" w:rsidR="00AA472A" w:rsidRDefault="007A24D8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F187F" w:rsidRPr="005E3CCB">
        <w:rPr>
          <w:cs/>
        </w:rPr>
        <w:t>డా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జే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లిగోన్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డంకన్</w:t>
      </w:r>
      <w:r w:rsidR="008F187F" w:rsidRPr="005E3CCB">
        <w:rPr>
          <w:cs/>
          <w:lang w:bidi="te"/>
        </w:rPr>
        <w:t xml:space="preserve"> III</w:t>
      </w:r>
    </w:p>
    <w:p w14:paraId="251A3329" w14:textId="5970EA46" w:rsidR="00F77398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5BD860FC" wp14:editId="1E3074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3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EDC80" w14:textId="1943111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60FC" id="PARA164" o:spid="_x0000_s1193" type="#_x0000_t202" style="position:absolute;left:0;text-align:left;margin-left:33pt;margin-top:0;width:28.05pt;height:28.05pt;z-index:251998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lfzb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F5EDC80" w14:textId="1943111F" w:rsidR="00F178F1" w:rsidRPr="00A535F7" w:rsidRDefault="00F178F1" w:rsidP="00F178F1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శక్తిమత్వమునకు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అపరిమితమైన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చర్చించాము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దేవుడొక్కడే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సర్వశక్తిమంతుడని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గుర్తిస్తూ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అసమానమైన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లక్షణములను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చర్చిద్దాము</w:t>
      </w:r>
      <w:r w:rsidR="008F187F" w:rsidRPr="005E3CCB">
        <w:rPr>
          <w:cs/>
          <w:lang w:bidi="te"/>
        </w:rPr>
        <w:t>.</w:t>
      </w:r>
    </w:p>
    <w:p w14:paraId="792967C2" w14:textId="77777777" w:rsidR="008F187F" w:rsidRPr="00313FDD" w:rsidRDefault="008F187F" w:rsidP="00313FDD">
      <w:pPr>
        <w:pStyle w:val="BulletHeading"/>
        <w:rPr>
          <w:cs/>
        </w:rPr>
      </w:pPr>
      <w:bookmarkStart w:id="66" w:name="_Toc520041159"/>
      <w:bookmarkStart w:id="67" w:name="_Toc532250691"/>
      <w:bookmarkStart w:id="68" w:name="_Toc21118958"/>
      <w:bookmarkStart w:id="69" w:name="_Toc80907594"/>
      <w:r w:rsidRPr="00313FDD">
        <w:rPr>
          <w:cs/>
        </w:rPr>
        <w:t>అసమానుడు</w:t>
      </w:r>
      <w:bookmarkEnd w:id="66"/>
      <w:bookmarkEnd w:id="67"/>
      <w:bookmarkEnd w:id="68"/>
      <w:bookmarkEnd w:id="69"/>
    </w:p>
    <w:p w14:paraId="447E82B3" w14:textId="584F6B3D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0256" behindDoc="0" locked="1" layoutInCell="1" allowOverlap="1" wp14:anchorId="79D1F712" wp14:editId="5BF9EE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4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6AE5A" w14:textId="6A8D21D9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F712" id="PARA165" o:spid="_x0000_s1194" type="#_x0000_t202" style="position:absolute;left:0;text-align:left;margin-left:33pt;margin-top:0;width:28.05pt;height:28.05pt;z-index:252000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o7ES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C56AE5A" w14:textId="6A8D21D9" w:rsidR="00F178F1" w:rsidRPr="00A535F7" w:rsidRDefault="00F178F1" w:rsidP="00F178F1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యెషయా</w:t>
      </w:r>
      <w:r w:rsidR="008F187F" w:rsidRPr="005E3CCB">
        <w:rPr>
          <w:cs/>
          <w:lang w:bidi="te"/>
        </w:rPr>
        <w:t xml:space="preserve"> 14:24-27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అసమానమైన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వర్ణింపబడిందో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గమనించండి</w:t>
      </w:r>
      <w:r w:rsidR="008F187F" w:rsidRPr="005E3CCB">
        <w:rPr>
          <w:cs/>
          <w:lang w:bidi="te"/>
        </w:rPr>
        <w:t>:</w:t>
      </w:r>
    </w:p>
    <w:p w14:paraId="4468E55E" w14:textId="58B88CF7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3B04B992" wp14:editId="761342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5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5E576" w14:textId="2C3EF93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B992" id="PARA166" o:spid="_x0000_s1195" type="#_x0000_t202" style="position:absolute;left:0;text-align:left;margin-left:33pt;margin-top:0;width:28.05pt;height:28.05pt;z-index:252002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cbDX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575E576" w14:textId="2C3EF93F" w:rsidR="00F178F1" w:rsidRPr="00A535F7" w:rsidRDefault="00F178F1" w:rsidP="00F178F1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సైన్యములకధిపతియగు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యెహోవా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పూర్వకముగా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ఈలాగు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సెలవిచ్చుచున్నాడు</w:t>
      </w:r>
      <w:r w:rsidR="008F187F" w:rsidRPr="005E3CCB">
        <w:rPr>
          <w:cs/>
          <w:lang w:bidi="te"/>
        </w:rPr>
        <w:t xml:space="preserve">, </w:t>
      </w:r>
      <w:r w:rsidR="008F187F" w:rsidRPr="000672F7">
        <w:rPr>
          <w:rFonts w:hint="cs"/>
          <w:cs/>
        </w:rPr>
        <w:t>“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ఉద్దేశించినట్లు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నిశ్చయముగా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జరుగును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యోచించినట్లు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స్థిరపడును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దేశములో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అష్షూరును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సంహరించెదను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పర్వతములమీద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నలుగద్రొక్కెదను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జనుల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తొలగిపోవును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భుజము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తొలగింపబడును</w:t>
      </w:r>
      <w:r w:rsidR="008F187F" w:rsidRPr="005E3CCB">
        <w:rPr>
          <w:cs/>
          <w:lang w:bidi="te"/>
        </w:rPr>
        <w:t>.</w:t>
      </w:r>
      <w:r w:rsidR="008F187F" w:rsidRPr="000672F7">
        <w:rPr>
          <w:rFonts w:hint="cs"/>
          <w:cs/>
        </w:rPr>
        <w:t>”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సర్వలోకమును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ఇదే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జనములందరి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చాపబడిన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బాహువు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ఇదే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సైన్యములకధిపతియగు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యెహోవా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నియమించియున్నాడు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రద్దుపరచగలవాడెవడు</w:t>
      </w:r>
      <w:r w:rsidR="008F187F" w:rsidRPr="005E3CCB">
        <w:rPr>
          <w:cs/>
          <w:lang w:bidi="te"/>
        </w:rPr>
        <w:t xml:space="preserve">? </w:t>
      </w:r>
      <w:r w:rsidR="008F187F" w:rsidRPr="005E3CCB">
        <w:rPr>
          <w:cs/>
        </w:rPr>
        <w:t>బాహువు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చాచినవాడు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త్రిప్పగలవాడెవడు</w:t>
      </w:r>
      <w:r w:rsidR="008F187F" w:rsidRPr="005E3CCB">
        <w:rPr>
          <w:cs/>
          <w:lang w:bidi="te"/>
        </w:rPr>
        <w:t>? (</w:t>
      </w:r>
      <w:r w:rsidR="008F187F" w:rsidRPr="005E3CCB">
        <w:rPr>
          <w:cs/>
        </w:rPr>
        <w:t>యెషయా</w:t>
      </w:r>
      <w:r w:rsidR="008F187F" w:rsidRPr="005E3CCB">
        <w:rPr>
          <w:cs/>
          <w:lang w:bidi="te"/>
        </w:rPr>
        <w:t xml:space="preserve"> 14:24-27).</w:t>
      </w:r>
    </w:p>
    <w:p w14:paraId="073426E9" w14:textId="7D027855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62CF40A0" wp14:editId="4EE659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6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DDE46" w14:textId="1B437AB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40A0" id="PARA167" o:spid="_x0000_s1196" type="#_x0000_t202" style="position:absolute;left:0;text-align:left;margin-left:33pt;margin-top:0;width:28.05pt;height:28.05pt;z-index:252004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EV5a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FDDDE46" w14:textId="1B437ABA" w:rsidR="00F178F1" w:rsidRPr="00A535F7" w:rsidRDefault="00F178F1" w:rsidP="00F178F1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వాక్యాభాగంలో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అపరిమితమైన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తదనంతరము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సర్వశక్తిమత్వముగలవాడైయున్నాడనే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ధృవీకరణముండుట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గమనింపదగినది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రద్దుపరచగలవాడెవడును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చాచిన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బాహువును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త్రిప్పగలవాడెవడును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లేడు</w:t>
      </w:r>
      <w:r w:rsidR="008F187F" w:rsidRPr="005E3CCB">
        <w:rPr>
          <w:cs/>
          <w:lang w:bidi="te"/>
        </w:rPr>
        <w:t>.</w:t>
      </w:r>
    </w:p>
    <w:p w14:paraId="76C5715D" w14:textId="1FDB15BE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6400" behindDoc="0" locked="1" layoutInCell="1" allowOverlap="1" wp14:anchorId="32DDCDBA" wp14:editId="5C2D3F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7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5BB6E" w14:textId="6142758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CDBA" id="PARA168" o:spid="_x0000_s1197" type="#_x0000_t202" style="position:absolute;left:0;text-align:left;margin-left:33pt;margin-top:0;width:28.05pt;height:28.05pt;z-index:252006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2eKQIAAFEEAAAOAAAAZHJzL2Uyb0RvYy54bWysVMFu2zAMvQ/YPwi6L3YSJB2M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NnbZ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225BB6E" w14:textId="61427585" w:rsidR="00F178F1" w:rsidRPr="00A535F7" w:rsidRDefault="00F178F1" w:rsidP="00F178F1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సాటిలేనిదనే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నిజమైన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సహజంగానే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వెలిసి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నిశ్చయంగా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అనంతమైన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శక్తిగలవాడు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మరొకడు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ఉంటే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ఏకైక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ఉనికికి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సవాల్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ఎదురవుతుంది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నిశ్చయంగా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అనంతమైన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శక్తిగలవాడు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దైవికమైనవాడై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యుంటాడు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లేదా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సొంత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దైవికమైనవానిగా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చేసుకుంటాడు</w:t>
      </w:r>
      <w:r w:rsidR="008F187F" w:rsidRPr="005E3CCB">
        <w:rPr>
          <w:cs/>
          <w:lang w:bidi="te"/>
        </w:rPr>
        <w:t>.</w:t>
      </w:r>
    </w:p>
    <w:p w14:paraId="0F9AE9E2" w14:textId="69254DE1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57298EC6" wp14:editId="5EE041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8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FBDEE" w14:textId="19D2FCAD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8EC6" id="PARA169" o:spid="_x0000_s1198" type="#_x0000_t202" style="position:absolute;left:0;text-align:left;margin-left:33pt;margin-top:0;width:28.05pt;height:28.05pt;z-index:252008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9i7H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E3FBDEE" w14:textId="19D2FCAD" w:rsidR="00F178F1" w:rsidRPr="00A535F7" w:rsidRDefault="00F178F1" w:rsidP="00F178F1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శక్తిమంతమైన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కార్యములను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సృష్టిజాలమును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సృష్టించుట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ఆజ్ఞాపించుట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ఆధీనంలో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ఉంచుకొనుట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యోబు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చేయగలిగినట్లయితే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యోబు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సమర్థించుకొనగలుగునని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సెలవిచ్చినప్పుడు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యోబు</w:t>
      </w:r>
      <w:r w:rsidR="008F187F" w:rsidRPr="005E3CCB">
        <w:rPr>
          <w:cs/>
          <w:lang w:bidi="te"/>
        </w:rPr>
        <w:t xml:space="preserve"> 38</w:t>
      </w:r>
      <w:r w:rsidR="008F187F" w:rsidRPr="005E3CCB">
        <w:rPr>
          <w:cs/>
        </w:rPr>
        <w:t>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అధ్యాయంలో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యోబుకు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అతిముఖ్యంగా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తెలియజెప్పిన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ఇదే</w:t>
      </w:r>
      <w:r w:rsidR="008F187F" w:rsidRPr="005E3CCB">
        <w:rPr>
          <w:cs/>
          <w:lang w:bidi="te"/>
        </w:rPr>
        <w:t>.</w:t>
      </w:r>
    </w:p>
    <w:p w14:paraId="450B488F" w14:textId="1580A9ED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04039A2E" wp14:editId="7D2711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9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DC27B" w14:textId="6DD1801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9A2E" id="PARA170" o:spid="_x0000_s1199" type="#_x0000_t202" style="position:absolute;left:0;text-align:left;margin-left:33pt;margin-top:0;width:28.05pt;height:28.05pt;z-index:252010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JS2f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22DC27B" w14:textId="6DD18016" w:rsidR="00F178F1" w:rsidRPr="00A535F7" w:rsidRDefault="00F178F1" w:rsidP="00F178F1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దైవికమైనవాడనేది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విషయమైయున్నది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అపరిమితమైన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కలిగియున్నాడు</w:t>
      </w:r>
      <w:r w:rsidR="008F187F" w:rsidRPr="005E3CCB">
        <w:rPr>
          <w:cs/>
          <w:lang w:bidi="te"/>
        </w:rPr>
        <w:t>.</w:t>
      </w:r>
    </w:p>
    <w:p w14:paraId="5CEB7E66" w14:textId="1F36EB22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12544" behindDoc="0" locked="1" layoutInCell="1" allowOverlap="1" wp14:anchorId="18E73C23" wp14:editId="69F1D2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0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7C500" w14:textId="7330AAA8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3C23" id="PARA171" o:spid="_x0000_s1200" type="#_x0000_t202" style="position:absolute;left:0;text-align:left;margin-left:33pt;margin-top:0;width:28.05pt;height:28.05pt;z-index:252012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LeKg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6N4L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E17C500" w14:textId="7330AAA8" w:rsidR="00F178F1" w:rsidRPr="00A535F7" w:rsidRDefault="00F178F1" w:rsidP="00F178F1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విచారకరముగా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సర్వశక్తిమంతుడైయున్నాడనే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రోజుల్లో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అనేకమంది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సదాశయంగల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అంగీకరించరు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చేయగలిగినదంతా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చేస్తున్నాడని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అపార్థం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చేసుకుంటారు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సర్వశక్తిమత్వము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ఆశ్చర్యకరముగా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ఆచరణాత్మకమైన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అంశమైయున్నది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ప్రజలు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ఆపదలలో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సహాయం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కోసం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మొర్రపెడుతుంటారు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ఆపదలలో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కాపాడి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సంరక్షించడానికి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సమర్ధుడనే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తెలియును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లోకమంతా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దుష్టుని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ఆధీనంలో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ఉన్నట్టుగా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అగుపించునప్పుడు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దుష్టున్ని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సంపూర్ణంగా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అదుపుచేయగల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శక్తిగలవాడైయున్నాడనే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ధృడనమ్మకంగలవారమై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సర్వశక్తిమత్వములో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శత్రువులను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ఓడిస్తాడు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బిడ్డలు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వాగ్దానం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శాశ్వత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దీవెనలు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పొందుదురనే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నమ్మికగలవారమై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లేనివారమవుతాము</w:t>
      </w:r>
      <w:r w:rsidR="008F187F" w:rsidRPr="005E3CCB">
        <w:rPr>
          <w:cs/>
          <w:lang w:bidi="te"/>
        </w:rPr>
        <w:t>.</w:t>
      </w:r>
    </w:p>
    <w:p w14:paraId="515CF0D6" w14:textId="1DDDA003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14592" behindDoc="0" locked="1" layoutInCell="1" allowOverlap="1" wp14:anchorId="5A506835" wp14:editId="276F0A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1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32608" w14:textId="30691E3C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6835" id="PARA172" o:spid="_x0000_s1201" type="#_x0000_t202" style="position:absolute;left:0;text-align:left;margin-left:33pt;margin-top:0;width:28.05pt;height:28.05pt;z-index:252014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sIKgIAAFEEAAAOAAAAZHJzL2Uyb0RvYy54bWysVE1v2zAMvQ/YfxB0X5wPJB2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iNqPE&#10;sAaH9FQ+l7ObOSW1qioR5xp5aq3PMXxv8UHovkH37t7jZYTfSdfEXwRG0I+MX64siy4QjpeL5Wq+&#10;WFLC0TXYmD17e2ydD98FNCQaBXU4xMQtO+986EPHkFjLwFZpnQapDWkLulosp+nB1YPJtcEaEULf&#10;arRCd+gS9NnNcgR4gOqC+Bz0SvGWbxV2sWM+PDGH0kBIKPfwiIfUgNVgsJAtcL/+dh/jcWLopaRF&#10;qRXU4C5Qon8YnGRU5Wi40TiMhjk1d4DaxdlgL8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VwMs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4432608" w14:textId="30691E3C" w:rsidR="00F178F1" w:rsidRPr="00A535F7" w:rsidRDefault="00F178F1" w:rsidP="00F178F1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సర్వశక్తిగల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పదజాలంలోనికి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దొర్లింపబడిన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సంపన్నమైన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దేవశాస్త్రమంతటిని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తలంపు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ఆశ్చర్యంతో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ముంచెత్తుతుంది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ప్రేమిస్తూ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అత్యంతాశ్చర్యమును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కలుగజేయు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చింతించుచుండు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శక్తిమంతుడైన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వ్యక్తిగతమైన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కాపాడి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సంరక్షిస్తూ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పోషించువాడైన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సేవిస్తున్నాము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కాపుదల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ఎన్నడును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విఫలం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సంపూర్ణ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అభయంగలవారమై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యుండవచ్చు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ఎన్నడును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తప్పడని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మనమెరుగుదుము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ఎల్లప్పుడు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రాజు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శిరస్సైయుండును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అపరిమితమైన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అసమానమైన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ఎల్లప్పుడు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కలిగియుండును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ఎన్నటికిని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రక్షించడానికి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ఎల్లప్పుడు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అందుబాటులో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ఉంటాడు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నిత్యుడైయున్నట్టుగానే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అనుగ్రహించు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రక్షణ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నిత్యమైనదైయున్నది</w:t>
      </w:r>
      <w:r w:rsidR="008F187F" w:rsidRPr="005E3CCB">
        <w:rPr>
          <w:cs/>
          <w:lang w:bidi="te"/>
        </w:rPr>
        <w:t>.</w:t>
      </w:r>
    </w:p>
    <w:p w14:paraId="75901D27" w14:textId="16FFD324" w:rsidR="00F77398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16640" behindDoc="0" locked="1" layoutInCell="1" allowOverlap="1" wp14:anchorId="6F53D26F" wp14:editId="0E888B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2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DE0A5" w14:textId="689D7A2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D26F" id="PARA173" o:spid="_x0000_s1202" type="#_x0000_t202" style="position:absolute;left:0;text-align:left;margin-left:33pt;margin-top:0;width:28.05pt;height:28.05pt;z-index:252016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BDKgIAAFE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xoPB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04DE0A5" w14:textId="689D7A2F" w:rsidR="00F178F1" w:rsidRPr="00A535F7" w:rsidRDefault="00F178F1" w:rsidP="00F178F1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ఇంతవరకు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పాఠంలో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సర్వశక్తిగల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పిలువబడు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మూర్తిమత్వము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గుణగుణములను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అన్వేషించాము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మూడవ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శీర్షికను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చూద్దాము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పరలోక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భూలోకముల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</w:t>
      </w:r>
      <w:r w:rsidR="008F187F" w:rsidRPr="005E3CCB">
        <w:rPr>
          <w:cs/>
          <w:lang w:bidi="te"/>
        </w:rPr>
        <w:t>.</w:t>
      </w:r>
    </w:p>
    <w:p w14:paraId="34BB5216" w14:textId="77777777" w:rsidR="008F187F" w:rsidRPr="00313FDD" w:rsidRDefault="008F187F" w:rsidP="008758DC">
      <w:pPr>
        <w:pStyle w:val="ChapterHeading"/>
        <w:rPr>
          <w:cs/>
        </w:rPr>
      </w:pPr>
      <w:bookmarkStart w:id="70" w:name="_Toc520041160"/>
      <w:bookmarkStart w:id="71" w:name="_Toc532250692"/>
      <w:bookmarkStart w:id="72" w:name="_Toc21118959"/>
      <w:bookmarkStart w:id="73" w:name="_Toc80907595"/>
      <w:r w:rsidRPr="00313FDD">
        <w:rPr>
          <w:cs/>
        </w:rPr>
        <w:t>సృష్టికర్త</w:t>
      </w:r>
      <w:bookmarkEnd w:id="70"/>
      <w:bookmarkEnd w:id="71"/>
      <w:bookmarkEnd w:id="72"/>
      <w:bookmarkEnd w:id="73"/>
    </w:p>
    <w:p w14:paraId="1148E5A5" w14:textId="24ED6EB0" w:rsidR="00F77398" w:rsidRPr="003D7C2F" w:rsidRDefault="00F178F1" w:rsidP="003D7C2F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18688" behindDoc="0" locked="1" layoutInCell="1" allowOverlap="1" wp14:anchorId="43BC2609" wp14:editId="046415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3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74BDB" w14:textId="02041A2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2609" id="PARA174" o:spid="_x0000_s1203" type="#_x0000_t202" style="position:absolute;left:0;text-align:left;margin-left:33pt;margin-top:0;width:28.05pt;height:28.05pt;z-index:252018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KKSl/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3C74BDB" w14:textId="02041A25" w:rsidR="00F178F1" w:rsidRPr="00A535F7" w:rsidRDefault="00F178F1" w:rsidP="00F178F1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పరలోక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భూలోకముల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సృజనాత్మకమైన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కోణాలపై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కేంద్రీకరిస్తుంది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మొదటిది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రెండవది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మంచితనము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మూడవది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అధికారం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ప్రారంభిద్దాం</w:t>
      </w:r>
      <w:r w:rsidR="008F187F" w:rsidRPr="005E3CCB">
        <w:rPr>
          <w:cs/>
          <w:lang w:bidi="te"/>
        </w:rPr>
        <w:t>.</w:t>
      </w:r>
    </w:p>
    <w:p w14:paraId="349EA1A4" w14:textId="77777777" w:rsidR="008F187F" w:rsidRPr="00313FDD" w:rsidRDefault="008F187F" w:rsidP="00313FDD">
      <w:pPr>
        <w:pStyle w:val="PanelHeading"/>
        <w:rPr>
          <w:cs/>
        </w:rPr>
      </w:pPr>
      <w:bookmarkStart w:id="74" w:name="_Toc520041161"/>
      <w:bookmarkStart w:id="75" w:name="_Toc532250693"/>
      <w:bookmarkStart w:id="76" w:name="_Toc21118960"/>
      <w:bookmarkStart w:id="77" w:name="_Toc80907596"/>
      <w:r w:rsidRPr="00313FDD">
        <w:rPr>
          <w:cs/>
        </w:rPr>
        <w:t>సృష్టి కార్యము</w:t>
      </w:r>
      <w:bookmarkEnd w:id="74"/>
      <w:bookmarkEnd w:id="75"/>
      <w:bookmarkEnd w:id="76"/>
      <w:bookmarkEnd w:id="77"/>
    </w:p>
    <w:p w14:paraId="44ABDAFB" w14:textId="0DD0D906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20736" behindDoc="0" locked="1" layoutInCell="1" allowOverlap="1" wp14:anchorId="20227C4B" wp14:editId="686EF9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4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15223" w14:textId="3D63578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7C4B" id="PARA175" o:spid="_x0000_s1204" type="#_x0000_t202" style="position:absolute;left:0;text-align:left;margin-left:33pt;margin-top:0;width:28.05pt;height:28.05pt;z-index:252020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Huls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6415223" w14:textId="3D635782" w:rsidR="00F178F1" w:rsidRPr="00A535F7" w:rsidRDefault="00F178F1" w:rsidP="00F178F1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సృష్టికార్యమును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నిర్దిష్టంగా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ఆరోపిస్తుంది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దానిలోని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తొలి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సూత్రము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సంగతిని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జ్ఞాపకమునకు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తెచ్చుకొనగలరు</w:t>
      </w:r>
      <w:r w:rsidR="008F187F" w:rsidRPr="005E3CCB">
        <w:rPr>
          <w:cs/>
          <w:lang w:bidi="te"/>
        </w:rPr>
        <w:t>:</w:t>
      </w:r>
    </w:p>
    <w:p w14:paraId="0FFCB730" w14:textId="52B1C625" w:rsidR="008F187F" w:rsidRPr="005E3CCB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22784" behindDoc="0" locked="1" layoutInCell="1" allowOverlap="1" wp14:anchorId="640D6CDC" wp14:editId="151BD9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5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E0931" w14:textId="6C4F116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6CDC" id="PARA176" o:spid="_x0000_s1205" type="#_x0000_t202" style="position:absolute;left:0;text-align:left;margin-left:33pt;margin-top:0;width:28.05pt;height:28.05pt;z-index:252022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LQKgIAAFEEAAAOAAAAZHJzL2Uyb0RvYy54bWysVE1v2zAMvQ/YfxB0X5wPJN2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hitqTE&#10;MI1D2pU/ytnNipJaVZWIc408tdbnGL63+CB0X6F7c+/xMsLvpNPxF4ER9CPjlyvLoguE4+ViuZov&#10;sBZH12Bj9uz1sXU+fBOgSTQK6nCIiVt23vrQh44hsZaBjWqaNMjGkLagq8Vymh5cPZi8MVgjQuhb&#10;jVboDl2CPrv5Mg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oTRL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60E0931" w14:textId="6C4F1164" w:rsidR="00F178F1" w:rsidRPr="00A535F7" w:rsidRDefault="00F178F1" w:rsidP="00F178F1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పరలోక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భూలోకముల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సృష్టికర్తయగు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దేవునినేను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నమ్ముచున్నాను</w:t>
      </w:r>
      <w:r w:rsidR="008F187F" w:rsidRPr="005E3CCB">
        <w:rPr>
          <w:cs/>
          <w:lang w:bidi="te"/>
        </w:rPr>
        <w:t>.</w:t>
      </w:r>
    </w:p>
    <w:p w14:paraId="6D0C6468" w14:textId="67E4FF59" w:rsidR="008F187F" w:rsidRPr="0067561D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24832" behindDoc="0" locked="1" layoutInCell="1" allowOverlap="1" wp14:anchorId="5724EF31" wp14:editId="3D237A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6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B6B0E" w14:textId="0EDB437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EF31" id="PARA177" o:spid="_x0000_s1206" type="#_x0000_t202" style="position:absolute;left:0;text-align:left;margin-left:33pt;margin-top:0;width:28.05pt;height:28.05pt;z-index:252024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CHj1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FEB6B0E" w14:textId="0EDB437E" w:rsidR="00F178F1" w:rsidRPr="00A535F7" w:rsidRDefault="00F178F1" w:rsidP="00F178F1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67561D">
        <w:rPr>
          <w:cs/>
        </w:rPr>
        <w:t>తండ్రి</w:t>
      </w:r>
      <w:r w:rsidR="008F187F" w:rsidRPr="0067561D">
        <w:rPr>
          <w:cs/>
          <w:lang w:bidi="te"/>
        </w:rPr>
        <w:t xml:space="preserve"> </w:t>
      </w:r>
      <w:r w:rsidR="008F187F" w:rsidRPr="0067561D">
        <w:rPr>
          <w:cs/>
        </w:rPr>
        <w:t>చేయుచున్నాడని</w:t>
      </w:r>
      <w:r w:rsidR="008F187F" w:rsidRPr="0067561D">
        <w:rPr>
          <w:cs/>
          <w:lang w:bidi="te"/>
        </w:rPr>
        <w:t xml:space="preserve"> </w:t>
      </w:r>
      <w:r w:rsidR="008F187F" w:rsidRPr="0067561D">
        <w:rPr>
          <w:cs/>
        </w:rPr>
        <w:t>లేఖనములలో</w:t>
      </w:r>
      <w:r w:rsidR="008F187F" w:rsidRPr="0067561D">
        <w:rPr>
          <w:cs/>
          <w:lang w:bidi="te"/>
        </w:rPr>
        <w:t xml:space="preserve"> </w:t>
      </w:r>
      <w:r w:rsidR="008F187F" w:rsidRPr="0067561D">
        <w:rPr>
          <w:cs/>
        </w:rPr>
        <w:t>చెప్పబడిన</w:t>
      </w:r>
      <w:r w:rsidR="008F187F" w:rsidRPr="0067561D">
        <w:rPr>
          <w:cs/>
          <w:lang w:bidi="te"/>
        </w:rPr>
        <w:t xml:space="preserve"> </w:t>
      </w:r>
      <w:r w:rsidR="008F187F" w:rsidRPr="0067561D">
        <w:rPr>
          <w:cs/>
        </w:rPr>
        <w:t>విషయాలన్నిటిలో</w:t>
      </w:r>
      <w:r w:rsidR="008F187F" w:rsidRPr="0067561D">
        <w:rPr>
          <w:cs/>
          <w:lang w:bidi="te"/>
        </w:rPr>
        <w:t xml:space="preserve">, </w:t>
      </w:r>
      <w:r w:rsidR="008F187F" w:rsidRPr="0067561D">
        <w:rPr>
          <w:cs/>
        </w:rPr>
        <w:t>ఇది</w:t>
      </w:r>
      <w:r w:rsidR="008F187F" w:rsidRPr="0067561D">
        <w:rPr>
          <w:cs/>
          <w:lang w:bidi="te"/>
        </w:rPr>
        <w:t xml:space="preserve"> </w:t>
      </w:r>
      <w:r w:rsidR="008F187F" w:rsidRPr="0067561D">
        <w:rPr>
          <w:cs/>
        </w:rPr>
        <w:t>సమస్త</w:t>
      </w:r>
      <w:r w:rsidR="008F187F" w:rsidRPr="0067561D">
        <w:rPr>
          <w:cs/>
          <w:lang w:bidi="te"/>
        </w:rPr>
        <w:t xml:space="preserve"> </w:t>
      </w:r>
      <w:r w:rsidR="008F187F" w:rsidRPr="0067561D">
        <w:rPr>
          <w:cs/>
        </w:rPr>
        <w:t>క్రైస్తవులు</w:t>
      </w:r>
      <w:r w:rsidR="008F187F" w:rsidRPr="0067561D">
        <w:rPr>
          <w:cs/>
          <w:lang w:bidi="te"/>
        </w:rPr>
        <w:t xml:space="preserve"> </w:t>
      </w:r>
      <w:r w:rsidR="008F187F" w:rsidRPr="0067561D">
        <w:rPr>
          <w:cs/>
        </w:rPr>
        <w:t>ధృవపరచుకొనవలెనని</w:t>
      </w:r>
      <w:r w:rsidR="008F187F" w:rsidRPr="0067561D">
        <w:rPr>
          <w:cs/>
          <w:lang w:bidi="te"/>
        </w:rPr>
        <w:t xml:space="preserve"> </w:t>
      </w:r>
      <w:r w:rsidR="008F187F" w:rsidRPr="0067561D">
        <w:rPr>
          <w:cs/>
        </w:rPr>
        <w:t>చరిత్ర</w:t>
      </w:r>
      <w:r w:rsidR="008F187F" w:rsidRPr="0067561D">
        <w:rPr>
          <w:cs/>
          <w:lang w:bidi="te"/>
        </w:rPr>
        <w:t xml:space="preserve"> </w:t>
      </w:r>
      <w:r w:rsidR="008F187F" w:rsidRPr="0067561D">
        <w:rPr>
          <w:cs/>
        </w:rPr>
        <w:t>ప్రసిద్ధమైన</w:t>
      </w:r>
      <w:r w:rsidR="008F187F" w:rsidRPr="0067561D">
        <w:rPr>
          <w:cs/>
          <w:lang w:bidi="te"/>
        </w:rPr>
        <w:t xml:space="preserve"> </w:t>
      </w:r>
      <w:r w:rsidR="008F187F" w:rsidRPr="0067561D">
        <w:rPr>
          <w:cs/>
        </w:rPr>
        <w:t>క్రైస్తవ్యము</w:t>
      </w:r>
      <w:r w:rsidR="008F187F" w:rsidRPr="0067561D">
        <w:rPr>
          <w:cs/>
          <w:lang w:bidi="te"/>
        </w:rPr>
        <w:t xml:space="preserve"> </w:t>
      </w:r>
      <w:r w:rsidR="008F187F" w:rsidRPr="0067561D">
        <w:rPr>
          <w:cs/>
        </w:rPr>
        <w:t>పట్టుబట్టిన</w:t>
      </w:r>
      <w:r w:rsidR="008F187F" w:rsidRPr="0067561D">
        <w:rPr>
          <w:cs/>
          <w:lang w:bidi="te"/>
        </w:rPr>
        <w:t xml:space="preserve"> </w:t>
      </w:r>
      <w:r w:rsidR="008F187F" w:rsidRPr="0067561D">
        <w:rPr>
          <w:cs/>
        </w:rPr>
        <w:t>ఒక</w:t>
      </w:r>
      <w:r w:rsidR="008F187F" w:rsidRPr="0067561D">
        <w:rPr>
          <w:cs/>
          <w:lang w:bidi="te"/>
        </w:rPr>
        <w:t xml:space="preserve"> </w:t>
      </w:r>
      <w:r w:rsidR="008F187F" w:rsidRPr="0067561D">
        <w:rPr>
          <w:cs/>
        </w:rPr>
        <w:t>కార్యమైయున్నది</w:t>
      </w:r>
      <w:r w:rsidR="008F187F" w:rsidRPr="0067561D">
        <w:rPr>
          <w:cs/>
          <w:lang w:bidi="te"/>
        </w:rPr>
        <w:t>.</w:t>
      </w:r>
    </w:p>
    <w:p w14:paraId="0F74DDEC" w14:textId="4C48D0C7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207E347E" wp14:editId="4E80C5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7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F55AA" w14:textId="4EBFF019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347E" id="PARA178" o:spid="_x0000_s1207" type="#_x0000_t202" style="position:absolute;left:0;text-align:left;margin-left:33pt;margin-top:0;width:28.05pt;height:28.05pt;z-index:252026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duKQIAAFEEAAAOAAAAZHJzL2Uyb0RvYy54bWysVE1v2zAMvQ/YfxB0X5wPJC2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L1B2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E9F55AA" w14:textId="4EBFF019" w:rsidR="00F178F1" w:rsidRPr="00A535F7" w:rsidRDefault="00F178F1" w:rsidP="00F178F1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విశ్వమంతటిని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సృష్టించాడు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ఆదుకుంటున్నాడనే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దాదాపుగా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క్రైస్తవులందరికి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సుపరిచితమే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ముఖ్యంగా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సూచిస్తున్నాయి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వాస్తవానికి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గ్రంథములోని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తెరచి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చదవడం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మొదలుపెట్టినట్లయితే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భూమ్యాకాశములకు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సృష్టికర్తయైయున్నాడని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తెలుసుకుంటాము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>. 1:1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వ్రాయబడియున్నది</w:t>
      </w:r>
      <w:r w:rsidR="008F187F" w:rsidRPr="005E3CCB">
        <w:rPr>
          <w:cs/>
          <w:lang w:bidi="te"/>
        </w:rPr>
        <w:t>:</w:t>
      </w:r>
    </w:p>
    <w:p w14:paraId="11726F31" w14:textId="7D794027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028928" behindDoc="0" locked="1" layoutInCell="1" allowOverlap="1" wp14:anchorId="2F9F1E11" wp14:editId="66A477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8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11DEF" w14:textId="7E1CDD1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1E11" id="PARA179" o:spid="_x0000_s1208" type="#_x0000_t202" style="position:absolute;left:0;text-align:left;margin-left:33pt;margin-top:0;width:28.05pt;height:28.05pt;z-index:252028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sdKgIAAFE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sGds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1E11DEF" w14:textId="7E1CDD15" w:rsidR="00F178F1" w:rsidRPr="00A535F7" w:rsidRDefault="00F178F1" w:rsidP="00F178F1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ఆదియందు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భూమ్యాకాశములను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సృజించెను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>. 1:1).</w:t>
      </w:r>
    </w:p>
    <w:p w14:paraId="6E207713" w14:textId="36AF81EE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0976" behindDoc="0" locked="1" layoutInCell="1" allowOverlap="1" wp14:anchorId="06185697" wp14:editId="6052E1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9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D5D2A" w14:textId="0426099B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5697" id="PARA180" o:spid="_x0000_s1209" type="#_x0000_t202" style="position:absolute;left:0;text-align:left;margin-left:33pt;margin-top:0;width:28.05pt;height:28.05pt;z-index:252030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Ndpl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B7D5D2A" w14:textId="0426099B" w:rsidR="00F178F1" w:rsidRPr="00A535F7" w:rsidRDefault="00F178F1" w:rsidP="00F178F1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ప్రవేశిక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పలుకులుగల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వచనము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తరువాత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విశ్వమంతటిని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దినముల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వ్యవధిలో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సృజించాడనియు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ఆజ్ఞాపించాడనియు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మిగిలిన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ఆదికాండము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అధ్యాయం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వివరిస్తుంది</w:t>
      </w:r>
      <w:r w:rsidR="008F187F" w:rsidRPr="005E3CCB">
        <w:rPr>
          <w:cs/>
          <w:lang w:bidi="te"/>
        </w:rPr>
        <w:t>.</w:t>
      </w:r>
    </w:p>
    <w:p w14:paraId="6E8510A8" w14:textId="6A7E8656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3024" behindDoc="0" locked="1" layoutInCell="1" allowOverlap="1" wp14:anchorId="12F47247" wp14:editId="0C98E3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0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3D63D" w14:textId="2BE59A7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7247" id="PARA181" o:spid="_x0000_s1210" type="#_x0000_t202" style="position:absolute;left:0;text-align:left;margin-left:33pt;margin-top:0;width:28.05pt;height:28.05pt;z-index:252033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XsKQIAAFEEAAAOAAAAZHJzL2Uyb0RvYy54bWysVE1v2zAMvQ/YfxB0X5yPJQ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QCpe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783D63D" w14:textId="2BE59A77" w:rsidR="00F178F1" w:rsidRPr="00A535F7" w:rsidRDefault="00F178F1" w:rsidP="00F178F1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సంఘ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చరిత్రయందంతటను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ఆదికాండము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అధ్యాయంలో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ఉదంతము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అర్థవివరణను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నానావిధములైన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సిద్ధాంతములుండినవి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విశ్వమంతటిని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శూన్యము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సృజించాడని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దాదాపుగా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పండితులందరు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అంగీకరించారు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అనగా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భూమ్యాకాశములను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సృజింపక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మునుపు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తానొక్కడే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తప్ప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శూన్యమే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చెప్పుకొనవచ్చు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తీసి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సృష్టించాడని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పూర్వమే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పదార్థమంటూ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ఏదీ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రోదసిని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సూచిస్తుంటారు</w:t>
      </w:r>
      <w:r w:rsidR="008F187F" w:rsidRPr="005E3CCB">
        <w:rPr>
          <w:cs/>
          <w:lang w:bidi="te"/>
        </w:rPr>
        <w:t>.</w:t>
      </w:r>
    </w:p>
    <w:p w14:paraId="01DCE782" w14:textId="181EC392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5072" behindDoc="0" locked="1" layoutInCell="1" allowOverlap="1" wp14:anchorId="6F418630" wp14:editId="65085B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1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949BF" w14:textId="3467194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8630" id="PARA182" o:spid="_x0000_s1211" type="#_x0000_t202" style="position:absolute;left:0;text-align:left;margin-left:33pt;margin-top:0;width:28.05pt;height:28.05pt;z-index:252035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w6KQIAAFE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v17D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26949BF" w14:textId="3467194F" w:rsidR="00F178F1" w:rsidRPr="00A535F7" w:rsidRDefault="00F178F1" w:rsidP="00F178F1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విశ్వమంతటిని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ఖచ్చితమైన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ముఖ్యంగా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దినముల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లక్షణమును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దేవశాస్త్ర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పండితులు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విభేదించారు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దినములనేవి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బహుశా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క్షణ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కాలంలో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సంభవించిన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రూపకాలంకారం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ప్రతినిధులైయున్నవని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సంఘ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పితామహులు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క్లెమెంతు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ఓరిగాన్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అగస్టిను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నమ్మారు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ఇతరులు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ఐరేనియస్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తెర్తుల్లు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దినమును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మామూలు</w:t>
      </w:r>
      <w:r w:rsidR="008F187F" w:rsidRPr="005E3CCB">
        <w:rPr>
          <w:cs/>
          <w:lang w:bidi="te"/>
        </w:rPr>
        <w:t xml:space="preserve"> 24 </w:t>
      </w:r>
      <w:r w:rsidR="008F187F" w:rsidRPr="005E3CCB">
        <w:rPr>
          <w:cs/>
        </w:rPr>
        <w:t>గంటల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సమయంగా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పరిగణించారు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అటు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తరువాత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పురాతనమైనదని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విజ్ఞానశాస్త్రం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మొదలుపెట్టారు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దినమనేది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మామూలు</w:t>
      </w:r>
      <w:r w:rsidR="008F187F" w:rsidRPr="005E3CCB">
        <w:rPr>
          <w:cs/>
          <w:lang w:bidi="te"/>
        </w:rPr>
        <w:t xml:space="preserve"> 24 </w:t>
      </w:r>
      <w:r w:rsidR="008F187F" w:rsidRPr="005E3CCB">
        <w:rPr>
          <w:cs/>
        </w:rPr>
        <w:t>గంటల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కాలమే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సృష్టించుచుండిన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దినమునకు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మధ్య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సుదీర్ఘంగా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పొడిగింపబడిన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కాలవ్యవధులుండినవని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కొందరు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దినములు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యుగములకు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విశిష్ట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శకములకు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ప్రతినిధులైయుండిన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రూపకాలంకారములని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అర్థవివరణ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నిచ్చారు</w:t>
      </w:r>
      <w:r w:rsidR="008F187F" w:rsidRPr="005E3CCB">
        <w:rPr>
          <w:cs/>
          <w:lang w:bidi="te"/>
        </w:rPr>
        <w:t>.</w:t>
      </w:r>
    </w:p>
    <w:p w14:paraId="12AA1E0D" w14:textId="6A30256A" w:rsidR="001D372F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037120" behindDoc="0" locked="1" layoutInCell="1" allowOverlap="1" wp14:anchorId="54183357" wp14:editId="429EE6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2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A11D8" w14:textId="047E34F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3357" id="PARA183" o:spid="_x0000_s1212" type="#_x0000_t202" style="position:absolute;left:0;text-align:left;margin-left:33pt;margin-top:0;width:28.05pt;height:28.05pt;z-index:252037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dxKgIAAFE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/ldd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68A11D8" w14:textId="047E34FE" w:rsidR="00F178F1" w:rsidRPr="00A535F7" w:rsidRDefault="00F178F1" w:rsidP="00F178F1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616D83">
        <w:rPr>
          <w:cs/>
        </w:rPr>
        <w:t>నిశ్చయంగా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ఆదికాండము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మొదటి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అధ్యాయంలోని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దినములను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గూర్చిన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సమస్య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అనేక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తర్కములకు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మూలకారణంగా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ఉద్రిక్తమైన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విషయమైయున్నది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ఇది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ఎటువంటి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సాహిత్యమైయున్నదనేది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సమస్యయైయున్నదని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నేననుకుంటున్నాను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సాహిత్యం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సౌందర్య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పిపాసకు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విందుచేసే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ఇంద్రియాలను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ఆకర్షించే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వాస్తవాలను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చూపించడానికి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రూపకల్పన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చేయబడినదైయున్నదా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లేక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ఆత్మ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సంబంధమైన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వాస్తవమును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బయలుపర్చడానికి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ఉద్దేశించబడిందా</w:t>
      </w:r>
      <w:r w:rsidR="008F187F" w:rsidRPr="00616D83">
        <w:rPr>
          <w:cs/>
          <w:lang w:bidi="te"/>
        </w:rPr>
        <w:t xml:space="preserve">?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lastRenderedPageBreak/>
        <w:t>రెండింటిని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వేరువేరుగా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చీల్చకూడదు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చీల్చ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వద్దు</w:t>
      </w:r>
      <w:r w:rsidR="008F187F" w:rsidRPr="00616D83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సకల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సృష్టికి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సృష్టికర్తయైయున్నాడు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గనుక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రెండు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విషయాలు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ఒకదానితో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మరొకటి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పొంతనగా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పొసగవలెను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కాని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ఆదికాండము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మొదటి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అధ్యాయమును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విజ్ఞానశాస్త్రమునకు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సంబంధించిన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గ్రంథ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పాఠంగా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చదివినట్లయితే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దానిని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యొక్క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అర్థం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స్వభావమును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గూర్చిన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చర్చగా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చదివిన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దాని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కంటె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భిన్నమైన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అర్థవివరణకు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నడిపిస్తుంది</w:t>
      </w:r>
      <w:r w:rsidR="008F187F" w:rsidRPr="00616D83">
        <w:rPr>
          <w:cs/>
          <w:lang w:bidi="te"/>
        </w:rPr>
        <w:t>.</w:t>
      </w:r>
    </w:p>
    <w:p w14:paraId="234F9891" w14:textId="77777777" w:rsidR="00AA472A" w:rsidRDefault="007A24D8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F187F" w:rsidRPr="001D372F">
        <w:rPr>
          <w:cs/>
        </w:rPr>
        <w:t>డా</w:t>
      </w:r>
      <w:r w:rsidR="008F187F" w:rsidRPr="001D372F">
        <w:rPr>
          <w:cs/>
          <w:lang w:bidi="te"/>
        </w:rPr>
        <w:t xml:space="preserve">. </w:t>
      </w:r>
      <w:r w:rsidR="008F187F" w:rsidRPr="001D372F">
        <w:rPr>
          <w:cs/>
        </w:rPr>
        <w:t>జాన్</w:t>
      </w:r>
      <w:r w:rsidR="008F187F" w:rsidRPr="001D372F">
        <w:rPr>
          <w:cs/>
          <w:lang w:bidi="te"/>
        </w:rPr>
        <w:t xml:space="preserve"> </w:t>
      </w:r>
      <w:r w:rsidR="008F187F" w:rsidRPr="001D372F">
        <w:rPr>
          <w:cs/>
        </w:rPr>
        <w:t>ఆస్వాల్ట్</w:t>
      </w:r>
    </w:p>
    <w:p w14:paraId="3F9CB3DD" w14:textId="1ABFEE68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9168" behindDoc="0" locked="1" layoutInCell="1" allowOverlap="1" wp14:anchorId="5029DCA1" wp14:editId="68A951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3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6D073" w14:textId="48323A31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DCA1" id="PARA184" o:spid="_x0000_s1213" type="#_x0000_t202" style="position:absolute;left:0;text-align:left;margin-left:33pt;margin-top:0;width:28.05pt;height:28.05pt;z-index:252039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5NKwIAAFE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BBwOT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696D073" w14:textId="48323A31" w:rsidR="00F178F1" w:rsidRPr="00A535F7" w:rsidRDefault="00F178F1" w:rsidP="00F178F1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మూర్తిమత్వము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నడిపింపబడి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విశ్వమంతటిని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ఆత్మసంబంధమైన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భౌతికమైన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ప్రదేశాలతో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మూలాధార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పదార్థములు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ప్రాణులతో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సృజించాడు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ఆదుకుంటున్నాడని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అంగీకరించవలెనను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సంఘమునకు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ఉపయోగించుచుండిన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విధానానికి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అత్యంత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ప్రాముఖ్యమైనదై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యుండినట్టు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అగుపిస్తుంది</w:t>
      </w:r>
      <w:r w:rsidR="008F187F" w:rsidRPr="005E3CCB">
        <w:rPr>
          <w:cs/>
          <w:lang w:bidi="te"/>
        </w:rPr>
        <w:t>.</w:t>
      </w:r>
    </w:p>
    <w:p w14:paraId="79AD002C" w14:textId="23720567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1216" behindDoc="0" locked="1" layoutInCell="1" allowOverlap="1" wp14:anchorId="6845FA43" wp14:editId="79A5CC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4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02D3F" w14:textId="39D5230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FA43" id="PARA185" o:spid="_x0000_s1214" type="#_x0000_t202" style="position:absolute;left:0;text-align:left;margin-left:33pt;margin-top:0;width:28.05pt;height:28.05pt;z-index:252041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w0KgIAAFEEAAAOAAAAZHJzL2Uyb0RvYy54bWysVE1v2zAMvQ/YfxB0X5yPJQ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Fn06+U&#10;GKZxSLvyuZws55ScZFWJONfIU2N9juF7iw9C+w3ad/ceLyP8tnY6/iIwgn5k/HpjWbSBcLyczRfT&#10;GSbn6OptzJ69PbbOh+8CNIlGQR0OMXHLLlsfutAhJNYysJFKpUEqQ5qCLmbzcXpw82ByZbBGhNC1&#10;Gq3QHtoEfbJcDgAPUF0Rn4NOKd7yjcQutsyHHXMoDYSEcg9PeNQKsBr0FrIF7tff7mM8Tgy9lDQo&#10;tYIa3AVK1A+Dk4yqHAw3GIfBMGd9D6jdCa6R5c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Jj3w0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C502D3F" w14:textId="39D5230F" w:rsidR="00F178F1" w:rsidRPr="00A535F7" w:rsidRDefault="00F178F1" w:rsidP="00F178F1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లేవీయులు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నెహెమ్యా</w:t>
      </w:r>
      <w:r w:rsidR="008F187F" w:rsidRPr="005E3CCB">
        <w:rPr>
          <w:cs/>
          <w:lang w:bidi="te"/>
        </w:rPr>
        <w:t xml:space="preserve"> 9:6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నొక్కివక్కాణించిన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అభిప్రాయం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ఇదే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మాటలేంటో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మీరే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వినండి</w:t>
      </w:r>
      <w:r w:rsidR="008F187F" w:rsidRPr="005E3CCB">
        <w:rPr>
          <w:cs/>
          <w:lang w:bidi="te"/>
        </w:rPr>
        <w:t>:</w:t>
      </w:r>
    </w:p>
    <w:p w14:paraId="7CEC7E7C" w14:textId="54BD912C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043264" behindDoc="0" locked="1" layoutInCell="1" allowOverlap="1" wp14:anchorId="07772F50" wp14:editId="3DF4F6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5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5501F" w14:textId="03040E17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2F50" id="PARA186" o:spid="_x0000_s1215" type="#_x0000_t202" style="position:absolute;left:0;text-align:left;margin-left:33pt;margin-top:0;width:28.05pt;height:28.05pt;z-index:252043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XiKgIAAFEEAAAOAAAAZHJzL2Uyb0RvYy54bWysVE1v2zAMvQ/YfxB0X5wPJM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Fn0zkl&#10;hmkc0q58LifLBSUnWVUizjXy1FifY/je4oPQfoP23b3Hywi/rZ2OvwiMoB8Zv95YFm0gHC9n88V0&#10;hrU4unobs2dvj63z4bsATaJRUIdDTNyyy9aHLnQIibUMbKRSaZDKkKagi9l8nB7cPJhcGawRIXSt&#10;Riu0hzZBnyy/DgAPUF0Rn4NOKd7yjcQutsyHHXMoDYSEcg9PeNQKsBr0FrIF7tff7mM8Tgy9lDQo&#10;tYIa3AVK1A+Dk4yqHAw3GIfBMGd9D6jdCa6R5c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meDX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9A5501F" w14:textId="03040E17" w:rsidR="00F178F1" w:rsidRPr="00A535F7" w:rsidRDefault="00F178F1" w:rsidP="00F178F1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నీవే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అద్వితీయుడవైన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యెహోవా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నీవే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ఆకాశమును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మహాకాశములను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సైన్యమును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భూమిని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ఉండునది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అంతటిని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సముద్రములను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వాటిలో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ఉండునది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వాటినన్నిటిని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కాపాడువాడవు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ఆకాశ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సైన్యమంతయు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నమస్కారము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చేయుచున్నది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నెహెమ్యా</w:t>
      </w:r>
      <w:r w:rsidR="008F187F" w:rsidRPr="005E3CCB">
        <w:rPr>
          <w:cs/>
          <w:lang w:bidi="te"/>
        </w:rPr>
        <w:t xml:space="preserve"> 9:6).</w:t>
      </w:r>
    </w:p>
    <w:p w14:paraId="17BD4779" w14:textId="17004154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5312" behindDoc="0" locked="1" layoutInCell="1" allowOverlap="1" wp14:anchorId="7FD6E63D" wp14:editId="040139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6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36E54" w14:textId="5CF56E38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E63D" id="PARA187" o:spid="_x0000_s1216" type="#_x0000_t202" style="position:absolute;left:0;text-align:left;margin-left:33pt;margin-top:0;width:28.05pt;height:28.05pt;z-index:252045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Qdt04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1136E54" w14:textId="5CF56E38" w:rsidR="00F178F1" w:rsidRPr="00A535F7" w:rsidRDefault="00F178F1" w:rsidP="00F178F1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మనమిచ్చట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చదివిన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విశ్వమంతటిని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ఊపిరినిచ్చుచున్నాడు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విశ్వమంతటిని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ఆదుకుంటున్నాడు</w:t>
      </w:r>
      <w:r w:rsidR="008F187F" w:rsidRPr="005E3CCB">
        <w:rPr>
          <w:cs/>
          <w:lang w:bidi="te"/>
        </w:rPr>
        <w:t>.</w:t>
      </w:r>
    </w:p>
    <w:p w14:paraId="536B9A23" w14:textId="02585288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7360" behindDoc="0" locked="1" layoutInCell="1" allowOverlap="1" wp14:anchorId="1162E3C1" wp14:editId="0CD289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7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1F18A" w14:textId="47A96F6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E3C1" id="PARA188" o:spid="_x0000_s1217" type="#_x0000_t202" style="position:absolute;left:0;text-align:left;margin-left:33pt;margin-top:0;width:28.05pt;height:28.05pt;z-index:252047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UKKgIAAFE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CBFU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E01F18A" w14:textId="47A96F66" w:rsidR="00F178F1" w:rsidRPr="00A535F7" w:rsidRDefault="00F178F1" w:rsidP="00F178F1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భూమ్యాకాశములను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సృజించుటలోను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ఆదుకొనుటలోను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ప్రధాన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పోషించినప్పటికిని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చర్యలలో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త్రిత్వంలోని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నానావిధాలుగా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పాలుపంచుకున్నారని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సూచింపవలసిన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అవసరత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ఎంతైనా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ఉపయోగించిన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సాధనమైయుండెను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ఆదుకొను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యింకను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ఉపయోగించుకుంటున్నాడు</w:t>
      </w:r>
      <w:r w:rsidR="008F187F" w:rsidRPr="005E3CCB">
        <w:rPr>
          <w:cs/>
          <w:lang w:bidi="te"/>
        </w:rPr>
        <w:t>.</w:t>
      </w:r>
    </w:p>
    <w:p w14:paraId="62051EDC" w14:textId="0D8CA353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67626903" wp14:editId="13E9D6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8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15839" w14:textId="15184618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6903" id="PARA189" o:spid="_x0000_s1218" type="#_x0000_t202" style="position:absolute;left:0;text-align:left;margin-left:33pt;margin-top:0;width:28.05pt;height:28.05pt;z-index:252049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l5KgIAAFE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c6Il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E715839" w14:textId="15184618" w:rsidR="00F178F1" w:rsidRPr="00A535F7" w:rsidRDefault="00F178F1" w:rsidP="00F178F1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1 </w:t>
      </w:r>
      <w:r w:rsidR="008F187F" w:rsidRPr="005E3CCB">
        <w:rPr>
          <w:cs/>
        </w:rPr>
        <w:t>కొరింథీ</w:t>
      </w:r>
      <w:r w:rsidR="008F187F" w:rsidRPr="005E3CCB">
        <w:rPr>
          <w:cs/>
          <w:lang w:bidi="te"/>
        </w:rPr>
        <w:t>. 8:6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విధానాన్ని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గమనించండి</w:t>
      </w:r>
      <w:r w:rsidR="008F187F" w:rsidRPr="005E3CCB">
        <w:rPr>
          <w:cs/>
          <w:lang w:bidi="te"/>
        </w:rPr>
        <w:t>:</w:t>
      </w:r>
    </w:p>
    <w:p w14:paraId="797DB835" w14:textId="2A788892" w:rsidR="00AA472A" w:rsidRDefault="00F178F1" w:rsidP="00AA472A">
      <w:pPr>
        <w:pStyle w:val="Quotations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6D1C0B0C" wp14:editId="47DA11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9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AFCDA" w14:textId="70EC5F0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0B0C" id="PARA190" o:spid="_x0000_s1219" type="#_x0000_t202" style="position:absolute;left:0;text-align:left;margin-left:33pt;margin-top:0;width:28.05pt;height:28.05pt;z-index:252051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oKF9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43AFCDA" w14:textId="70EC5F0E" w:rsidR="00F178F1" w:rsidRPr="00A535F7" w:rsidRDefault="00F178F1" w:rsidP="00F178F1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  <w:lang w:bidi="te"/>
        </w:rPr>
        <w:t>. . .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కలిగెను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నిమిత్తము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మనమున్నాము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ఒక్కడే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యేసుక్రీస్తు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కలిగెను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కలిగినవారము</w:t>
      </w:r>
      <w:r w:rsidR="008F187F" w:rsidRPr="005E3CCB">
        <w:rPr>
          <w:cs/>
          <w:lang w:bidi="te"/>
        </w:rPr>
        <w:t xml:space="preserve"> (1 </w:t>
      </w:r>
      <w:r w:rsidR="008F187F" w:rsidRPr="005E3CCB">
        <w:rPr>
          <w:cs/>
        </w:rPr>
        <w:t>కొరింథీ</w:t>
      </w:r>
      <w:r w:rsidR="008F187F" w:rsidRPr="005E3CCB">
        <w:rPr>
          <w:cs/>
          <w:lang w:bidi="te"/>
        </w:rPr>
        <w:t>. 8:6).</w:t>
      </w:r>
    </w:p>
    <w:p w14:paraId="6710C4BC" w14:textId="4E3A5F40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3064EC5F" wp14:editId="7BE97F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0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9AB64" w14:textId="6B8FE6E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EC5F" id="PARA191" o:spid="_x0000_s1220" type="#_x0000_t202" style="position:absolute;left:0;text-align:left;margin-left:33pt;margin-top:0;width:28.05pt;height:28.05pt;z-index:252053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pKKgIAAFEEAAAOAAAAZHJzL2Uyb0RvYy54bWysVE1v2zAMvQ/YfxB0X5yPJViN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bVLp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809AB64" w14:textId="6B8FE6EF" w:rsidR="00F178F1" w:rsidRPr="00A535F7" w:rsidRDefault="00F178F1" w:rsidP="00F178F1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ఇచ్చట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మూలాధారము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వివరిస్తున్నాడు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కలుగుతుంది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కలుగుతుంది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జీవించుచున్నాము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జీవితములను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ఆదుకుంటున్నాడు</w:t>
      </w:r>
      <w:r w:rsidR="008F187F" w:rsidRPr="005E3CCB">
        <w:rPr>
          <w:cs/>
          <w:lang w:bidi="te"/>
        </w:rPr>
        <w:t>.</w:t>
      </w:r>
    </w:p>
    <w:p w14:paraId="09584754" w14:textId="5CB1BAB8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29551982" wp14:editId="217E0D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1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CB95E" w14:textId="5507D18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1982" id="PARA192" o:spid="_x0000_s1221" type="#_x0000_t202" style="position:absolute;left:0;text-align:left;margin-left:33pt;margin-top:0;width:28.05pt;height:28.05pt;z-index:252055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OcKgIAAFE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iMaPE&#10;sAaH9FQ+l7ObOSW1qioR5xp5aq3PMXxv8UHovkH37t7jZYTfSdfEXwRG0I+MX64siy4QjpeL5Wq+&#10;WFLC0TXYmD17e2ydD98FNCQaBXU4xMQtO+986EPHkFjLwFZpnQapDWkLulosp+nB1YPJtcEaEULf&#10;arRCd+gS9NnNcgR4gOqC+Bz0SvGWbxV2sWM+PDGH0kBIKPfwiIfUgNVgsJAtcL/+dh/jcWLopaRF&#10;qRXU4C5Qon8YnGRU5Wi40TiMhjk1d4DaxdlgL8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0o/O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0BCB95E" w14:textId="5507D185" w:rsidR="00F178F1" w:rsidRPr="00A535F7" w:rsidRDefault="00F178F1" w:rsidP="00F178F1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జోక్యమును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పేర్కొనడంలేదు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ప్రాథమికంగా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వాక్యభాగాలలో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పరోక్షంగా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భావింపబడియున్నది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రోజులలో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</w:t>
      </w:r>
      <w:r w:rsidR="00C520D4">
        <w:rPr>
          <w:rFonts w:hint="cs"/>
          <w:cs/>
        </w:rPr>
        <w:t>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విలక్షణమైన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యింకను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బయలుపరచబడలేదు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అట్లయినను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అప్పటికే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చిత్తమును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నెరవేర్చుచు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చురుకుగా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కార్యశీలుడైయుండెనని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క్రొత్త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గ్రంథకర్తలను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ప్రేరేపించుటను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మార్కు</w:t>
      </w:r>
      <w:r w:rsidR="008F187F" w:rsidRPr="005E3CCB">
        <w:rPr>
          <w:cs/>
          <w:lang w:bidi="te"/>
        </w:rPr>
        <w:t xml:space="preserve"> 12:36,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కాలములో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ప్రవచనమునకు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వరములకు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మూలాధారమై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యుండెనని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పేతురు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అపొ</w:t>
      </w:r>
      <w:r w:rsidR="008F187F" w:rsidRPr="005E3CCB">
        <w:rPr>
          <w:cs/>
          <w:lang w:bidi="te"/>
        </w:rPr>
        <w:t xml:space="preserve">. 2:2-17 </w:t>
      </w:r>
      <w:r w:rsidR="008F187F" w:rsidRPr="005E3CCB">
        <w:rPr>
          <w:cs/>
        </w:rPr>
        <w:t>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వాక్యభాగాలలో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చూడగలము</w:t>
      </w:r>
      <w:r w:rsidR="008F187F" w:rsidRPr="005E3CCB">
        <w:rPr>
          <w:cs/>
          <w:lang w:bidi="te"/>
        </w:rPr>
        <w:t>.</w:t>
      </w:r>
    </w:p>
    <w:p w14:paraId="1AB50BA1" w14:textId="64FB8A52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20F655D1" wp14:editId="13DD07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2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CE53B" w14:textId="07331AD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55D1" id="PARA193" o:spid="_x0000_s1222" type="#_x0000_t202" style="position:absolute;left:0;text-align:left;margin-left:33pt;margin-top:0;width:28.05pt;height:28.05pt;z-index:252057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Qw8j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EECE53B" w14:textId="07331ADA" w:rsidR="00F178F1" w:rsidRPr="00A535F7" w:rsidRDefault="00F178F1" w:rsidP="00F178F1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ఆత్మను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చదువునప్పుడు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ముందుఛాయగా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ఉంటున్నవని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భావించడం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సహేతుకమవుతుంది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అప్పుడది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విలక్షణమైన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పురుషమూర్తియైయున్నాడని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వెల్లడింపు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అవుతుంది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>. 1:2-3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ఉదంతమును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చదువుదుము</w:t>
      </w:r>
      <w:r w:rsidR="008F187F" w:rsidRPr="005E3CCB">
        <w:rPr>
          <w:cs/>
          <w:lang w:bidi="te"/>
        </w:rPr>
        <w:t>:</w:t>
      </w:r>
    </w:p>
    <w:p w14:paraId="2E8BD61D" w14:textId="50D5730D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27ABA612" wp14:editId="611C40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3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A7A00" w14:textId="4E1EBF1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A612" id="PARA194" o:spid="_x0000_s1223" type="#_x0000_t202" style="position:absolute;left:0;text-align:left;margin-left:33pt;margin-top:0;width:28.05pt;height:28.05pt;z-index:252059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q0oR6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C5A7A00" w14:textId="4E1EBF14" w:rsidR="00F178F1" w:rsidRPr="00A535F7" w:rsidRDefault="00F178F1" w:rsidP="00F178F1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భూమి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నిరాకారముగాను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శూన్యముగాను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ఉండెను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చీకటి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అగాధ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జలముపైన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కమ్మియుండెను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జలములపైన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అల్లాడుచుండెను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వెలుగు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కమ్మని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పలుకగా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వెలుగు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కలిగెను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>. 1:2-3).</w:t>
      </w:r>
    </w:p>
    <w:p w14:paraId="45A1D9F8" w14:textId="612B6E52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5A3421B8" wp14:editId="71CD03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4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8E06D" w14:textId="79FC24F3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21B8" id="PARA195" o:spid="_x0000_s1224" type="#_x0000_t202" style="position:absolute;left:0;text-align:left;margin-left:33pt;margin-top:0;width:28.05pt;height:28.05pt;z-index:252061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m2WO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4F8E06D" w14:textId="79FC24F3" w:rsidR="00F178F1" w:rsidRPr="00A535F7" w:rsidRDefault="00F178F1" w:rsidP="00F178F1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  <w:lang w:bidi="te"/>
        </w:rPr>
        <w:t>“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ఆత్మ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అక్షరాలా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ముగ్గురు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సూచిస్తున్నాయి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క్రొత్త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నిబంధన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దృష్టికోణం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పురుషమూర్తియైన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కార్యశీలతపై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ఉద్ఘాటనను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వాటిలో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చూడగలము</w:t>
      </w:r>
      <w:r w:rsidR="008F187F" w:rsidRPr="005E3CCB">
        <w:rPr>
          <w:cs/>
          <w:lang w:bidi="te"/>
        </w:rPr>
        <w:t>.</w:t>
      </w:r>
    </w:p>
    <w:p w14:paraId="6D33EB36" w14:textId="63721D86" w:rsidR="001D372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3744" behindDoc="0" locked="1" layoutInCell="1" allowOverlap="1" wp14:anchorId="2BE37DBD" wp14:editId="156C2B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5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BEA63" w14:textId="0544F85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7DBD" id="PARA196" o:spid="_x0000_s1225" type="#_x0000_t202" style="position:absolute;left:0;text-align:left;margin-left:33pt;margin-top:0;width:28.05pt;height:28.05pt;z-index:252063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kuKk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83BEA63" w14:textId="0544F85F" w:rsidR="00F178F1" w:rsidRPr="00A535F7" w:rsidRDefault="00F178F1" w:rsidP="00F178F1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సృష్టికార్యములో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వహించిన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మీదట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మంచితనమును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చూద్దాము</w:t>
      </w:r>
      <w:r w:rsidR="008F187F" w:rsidRPr="005E3CCB">
        <w:rPr>
          <w:cs/>
          <w:lang w:bidi="te"/>
        </w:rPr>
        <w:t>.</w:t>
      </w:r>
    </w:p>
    <w:p w14:paraId="7BD37AF0" w14:textId="77777777" w:rsidR="008F187F" w:rsidRPr="00313FDD" w:rsidRDefault="008F187F" w:rsidP="00313FDD">
      <w:pPr>
        <w:pStyle w:val="PanelHeading"/>
        <w:rPr>
          <w:cs/>
        </w:rPr>
      </w:pPr>
      <w:bookmarkStart w:id="78" w:name="_Toc520041162"/>
      <w:bookmarkStart w:id="79" w:name="_Toc532250694"/>
      <w:bookmarkStart w:id="80" w:name="_Toc21118961"/>
      <w:bookmarkStart w:id="81" w:name="_Toc80907597"/>
      <w:r w:rsidRPr="00313FDD">
        <w:rPr>
          <w:cs/>
        </w:rPr>
        <w:t>సృష్టి యొక్క మంచితనము</w:t>
      </w:r>
      <w:bookmarkEnd w:id="78"/>
      <w:bookmarkEnd w:id="79"/>
      <w:bookmarkEnd w:id="80"/>
      <w:bookmarkEnd w:id="81"/>
    </w:p>
    <w:p w14:paraId="7B2040FF" w14:textId="2EE0F414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07006AE7" wp14:editId="5BCAFD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6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016F0" w14:textId="51DA5F0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6AE7" id="PARA197" o:spid="_x0000_s1226" type="#_x0000_t202" style="position:absolute;left:0;text-align:left;margin-left:33pt;margin-top:0;width:28.05pt;height:28.05pt;z-index:252065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vz5X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B1016F0" w14:textId="51DA5F04" w:rsidR="00F178F1" w:rsidRPr="00A535F7" w:rsidRDefault="00F178F1" w:rsidP="00F178F1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భౌతికమైన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నీతినియమాలతో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లేనిదైయున్నదని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అటు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మంచిదీ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ఇటు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చెడుదీ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తత్త్వశాస్త్రములు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బోధిస్తాయి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వాస్తవంగా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లోకం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చెడ్డదని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చెప్పుచుందురు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భౌతికమైన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అవినీతిమయమై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యుండినదనియు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మనుష్యులు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రక్షింపబడినవారై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శరీరములలో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బంధింపబడియుండుట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తప్పించుకొనవలసి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యుండిందని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సంఘం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ఎదుర్కొన్న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అన్యమతారాధికులకు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తత్త్వశాస్త్రములు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ఉపదేశించాయి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భూమ్యాకాశములను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నొక్కివక్కాణించడానికి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లోకమును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వ్యతిరేకార్థకమైన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దృక్పథము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హేతువైయుండినది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ప్రకారం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సృష్టియైయున్నది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గుణశీలమును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ప్రతిబింబిస్తుంది</w:t>
      </w:r>
      <w:r w:rsidR="008F187F" w:rsidRPr="005E3CCB">
        <w:rPr>
          <w:cs/>
          <w:lang w:bidi="te"/>
        </w:rPr>
        <w:t>.</w:t>
      </w:r>
    </w:p>
    <w:p w14:paraId="1F6A6190" w14:textId="4F698FAC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1FB9A41C" wp14:editId="4D47EF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7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CD077" w14:textId="133ED7E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9A41C" id="PARA198" o:spid="_x0000_s1227" type="#_x0000_t202" style="position:absolute;left:0;text-align:left;margin-left:33pt;margin-top:0;width:28.05pt;height:28.05pt;z-index:252067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29Hf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E1CD077" w14:textId="133ED7E4" w:rsidR="00F178F1" w:rsidRPr="00A535F7" w:rsidRDefault="00F178F1" w:rsidP="00F178F1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 xml:space="preserve">. 1:4, 10, 12, 18, 21, 25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31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ఏడు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పర్యాయాలు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మంచితనము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జ్ఞాపకము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చేయబడుతుంది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వీటిలోని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చివరి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రిఫరెన్సులో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యావత్తు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కేవలము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మంచిది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మంచిది</w:t>
      </w:r>
      <w:r w:rsidR="00C520D4">
        <w:rPr>
          <w:rFonts w:hint="cs"/>
          <w:cs/>
        </w:rPr>
        <w:t>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నుండెను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గ్రంథస్థం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>. 1:31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మోషే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రాస్తున్నాడు</w:t>
      </w:r>
      <w:r w:rsidR="008F187F" w:rsidRPr="005E3CCB">
        <w:rPr>
          <w:cs/>
          <w:lang w:bidi="te"/>
        </w:rPr>
        <w:t>:</w:t>
      </w:r>
    </w:p>
    <w:p w14:paraId="4F2D8C95" w14:textId="095876B3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21CE6242" wp14:editId="039A30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8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72EFD" w14:textId="4FEFE53D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6242" id="PARA199" o:spid="_x0000_s1228" type="#_x0000_t202" style="position:absolute;left:0;text-align:left;margin-left:33pt;margin-top:0;width:28.05pt;height:28.05pt;z-index:252069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GGKgIAAFE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jUcG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AD72EFD" w14:textId="4FEFE53D" w:rsidR="00F178F1" w:rsidRPr="00A535F7" w:rsidRDefault="00F178F1" w:rsidP="00F178F1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యావత్తును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చూచినప్పుడు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చాలా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మంచిదిగ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నుండెను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>. 1:31).</w:t>
      </w:r>
    </w:p>
    <w:p w14:paraId="2176FD9B" w14:textId="731B0979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6F47686E" wp14:editId="5FE231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9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BF74B" w14:textId="2B2D6A9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686E" id="PARA200" o:spid="_x0000_s1229" type="#_x0000_t202" style="position:absolute;left:0;text-align:left;margin-left:33pt;margin-top:0;width:28.05pt;height:28.05pt;z-index:252071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eZ/1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E8BF74B" w14:textId="2B2D6A94" w:rsidR="00F178F1" w:rsidRPr="00A535F7" w:rsidRDefault="00F178F1" w:rsidP="00F178F1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విచారకరముగా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తరువాత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ఆదాము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హవ్వ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చెడ్డల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తెలివినిచ్చు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వృక్షఫలములను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తినడం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విరోధంగా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పాపము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మానవాళి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పాపమునకు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ఫలితంగా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సృష్టిజాలం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మొత్తాన్ని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శాపగ్రస్తం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ఆది</w:t>
      </w:r>
      <w:r w:rsidR="008F187F" w:rsidRPr="005E3CCB">
        <w:rPr>
          <w:cs/>
          <w:lang w:bidi="te"/>
        </w:rPr>
        <w:t xml:space="preserve">. 3:17-19,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ఆదామును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శాపగ్రస్తం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తెలియజెప్పుచున్న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గ్రంథ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పాఠమైయున్నది</w:t>
      </w:r>
      <w:r w:rsidR="008F187F" w:rsidRPr="005E3CCB">
        <w:rPr>
          <w:cs/>
          <w:lang w:bidi="te"/>
        </w:rPr>
        <w:t>:</w:t>
      </w:r>
    </w:p>
    <w:p w14:paraId="6CEBF61A" w14:textId="774992FB" w:rsidR="00AA472A" w:rsidRPr="00AA472A" w:rsidRDefault="00F178F1" w:rsidP="00DF5719">
      <w:pPr>
        <w:pStyle w:val="Quotations"/>
        <w:rPr>
          <w:cs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5C9890D5" wp14:editId="16D40C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0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305CE" w14:textId="06EAA38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90D5" id="PARA201" o:spid="_x0000_s1230" type="#_x0000_t202" style="position:absolute;left:0;text-align:left;margin-left:33pt;margin-top:0;width:28.05pt;height:28.05pt;z-index:252073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/oAA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0305CE" w14:textId="06EAA38F" w:rsidR="00F178F1" w:rsidRPr="00A535F7" w:rsidRDefault="00F178F1" w:rsidP="00F178F1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AA472A">
        <w:rPr>
          <w:cs/>
        </w:rPr>
        <w:t>. . . నీ నిమిత్తము నేల శపింపబడియున్నది; ప్రయాసముతోనే నీవు బ్రదుకు దినములన్నియు దాని పంట తిందువు. అది ముండ్ల తుప్పలను గచ్చపొదలను నీకు మొలిపించును,</w:t>
      </w:r>
      <w:r w:rsidR="000D60B8">
        <w:rPr>
          <w:rFonts w:hint="cs"/>
          <w:cs/>
          <w:lang w:bidi="te"/>
        </w:rPr>
        <w:t xml:space="preserve"> </w:t>
      </w:r>
      <w:r w:rsidR="008F187F" w:rsidRPr="00AA472A">
        <w:rPr>
          <w:cs/>
        </w:rPr>
        <w:t>పొలములోని పంట తిందువు. నీవు . . . నీ ముఖపు చెమట కార్చి ఆహారము తిందువు (ఆది. 3:17-19).</w:t>
      </w:r>
    </w:p>
    <w:p w14:paraId="334D38A2" w14:textId="55D91862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04894770" wp14:editId="713EF1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1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8A3FB" w14:textId="283F6F3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4770" id="PARA202" o:spid="_x0000_s1231" type="#_x0000_t202" style="position:absolute;left:0;text-align:left;margin-left:33pt;margin-top:0;width:28.05pt;height:28.05pt;z-index:252076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QNSd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F58A3FB" w14:textId="283F6F36" w:rsidR="00F178F1" w:rsidRPr="00A535F7" w:rsidRDefault="00F178F1" w:rsidP="00F178F1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ఆదాము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పాపమునుబట్టి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శపించాడు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సేద్యము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కష్టతరమయ్యింది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ఫలితంగా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ఆదాము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మిగిలిన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మానవజాతి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ఆహారం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కొరకు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కష్టించి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పనిచేయడం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తప్పలేదు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నేల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శపింపబడుట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సేద్యము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పరిమితమైయుండలేదు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లోకమంతటిని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కోణాలన్నిటిపై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ప్రభావం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చూపింది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సమస్యను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 xml:space="preserve"> 8</w:t>
      </w:r>
      <w:r w:rsidR="008F187F" w:rsidRPr="005E3CCB">
        <w:rPr>
          <w:cs/>
        </w:rPr>
        <w:t>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అధ్యాయంలో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వర్ణిస్తూ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క్రీస్తు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ప్రాప్తించు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విమోచన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ఎట్టకేలకు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పునరుద్ధరణకు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మార్గమును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సరాళం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చేస్తుందని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తర్కిస్తున్నాడు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 xml:space="preserve"> 8:20-22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తర్కిస్తున్నాడు</w:t>
      </w:r>
      <w:r w:rsidR="008F187F" w:rsidRPr="005E3CCB">
        <w:rPr>
          <w:cs/>
          <w:lang w:bidi="te"/>
        </w:rPr>
        <w:t>:</w:t>
      </w:r>
    </w:p>
    <w:p w14:paraId="34827BFD" w14:textId="2CEA1E41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2C977895" wp14:editId="5C818E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2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0DE6A" w14:textId="3C9D4C7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7895" id="PARA203" o:spid="_x0000_s1232" type="#_x0000_t202" style="position:absolute;left:0;text-align:left;margin-left:33pt;margin-top:0;width:28.05pt;height:28.05pt;z-index:252078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wbXK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910DE6A" w14:textId="3C9D4C7A" w:rsidR="00F178F1" w:rsidRPr="00A535F7" w:rsidRDefault="00F178F1" w:rsidP="00F178F1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ఏలయనగా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నాశనమునకు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లోనయిన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దాస్యములో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నుండి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విడిపింపబడి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పిల్లలు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పొందబోవు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మహిమగల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స్వాతంత్ర్యము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పొందుదునను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నిరీక్షణకలదై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స్వేచ్ఛగా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లోపరచినవాని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వ్యర్థపరచబడెను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యావత్తు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ఇదివరకు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ఏకగ్రీవముగా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మూలుగుచు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ప్రసవవేదనపడుచునున్నదని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యెరుగుదుము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 xml:space="preserve"> 8:20-22).</w:t>
      </w:r>
    </w:p>
    <w:p w14:paraId="0CDB6A49" w14:textId="1AC36B4A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55F7B75E" wp14:editId="360442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3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95BED" w14:textId="2F3E2EA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B75E" id="PARA204" o:spid="_x0000_s1233" type="#_x0000_t202" style="position:absolute;left:0;text-align:left;margin-left:33pt;margin-top:0;width:28.05pt;height:28.05pt;z-index:252080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L5Ku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1195BED" w14:textId="2F3E2EAF" w:rsidR="00F178F1" w:rsidRPr="00A535F7" w:rsidRDefault="00F178F1" w:rsidP="00F178F1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నేల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శపింపబడినందు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వలన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ప్రభావం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ప్రకృతి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అంశముపై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పడిందనేది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బోధయైయున్నది</w:t>
      </w:r>
      <w:r w:rsidR="008F187F" w:rsidRPr="005E3CCB">
        <w:rPr>
          <w:cs/>
          <w:lang w:bidi="te"/>
        </w:rPr>
        <w:t>.</w:t>
      </w:r>
    </w:p>
    <w:p w14:paraId="58893009" w14:textId="2E1FE35F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1862839D" wp14:editId="0269F5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4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7C693" w14:textId="79AAAF3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839D" id="PARA205" o:spid="_x0000_s1234" type="#_x0000_t202" style="position:absolute;left:0;text-align:left;margin-left:33pt;margin-top:0;width:28.05pt;height:28.05pt;z-index:252082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Gd9n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2F7C693" w14:textId="79AAAF3A" w:rsidR="00F178F1" w:rsidRPr="00A535F7" w:rsidRDefault="00F178F1" w:rsidP="00F178F1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శాపముండినప్పటికిని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పొరపాటుగానైనా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తలంచకూడదు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అవును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మానవజాతి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పాపములోనికి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పతనమగుట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వలన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దెబ్బతిన్నది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యింకను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లోకంగానే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మిగిలియున్నది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యింకను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మౌలికముగా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మంచిదైయున్నది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నిరంతరము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నిలిచియుండు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వివాహ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సక్రమము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సకల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విధములైన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భోజన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పదార్థములను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తినడానికి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క్రైస్తవులకున్న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స్వాతంత్ర్యమును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వ్రాయుచుండిన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సందర్భములో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ప్రస్తావించాడు</w:t>
      </w:r>
      <w:r w:rsidR="008F187F" w:rsidRPr="005E3CCB">
        <w:rPr>
          <w:cs/>
          <w:lang w:bidi="te"/>
        </w:rPr>
        <w:t xml:space="preserve">. 1 </w:t>
      </w:r>
      <w:r w:rsidR="008F187F" w:rsidRPr="005E3CCB">
        <w:rPr>
          <w:cs/>
        </w:rPr>
        <w:t>తిమోతి</w:t>
      </w:r>
      <w:r w:rsidR="008F187F" w:rsidRPr="005E3CCB">
        <w:rPr>
          <w:cs/>
          <w:lang w:bidi="te"/>
        </w:rPr>
        <w:t xml:space="preserve"> 4:4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ఉన్నాయి</w:t>
      </w:r>
      <w:r w:rsidR="008F187F" w:rsidRPr="005E3CCB">
        <w:rPr>
          <w:cs/>
          <w:lang w:bidi="te"/>
        </w:rPr>
        <w:t>:</w:t>
      </w:r>
    </w:p>
    <w:p w14:paraId="2204A7FB" w14:textId="03FDE386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084224" behindDoc="0" locked="1" layoutInCell="1" allowOverlap="1" wp14:anchorId="3E0E5077" wp14:editId="04E93A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5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75C44" w14:textId="30670C4C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5077" id="PARA206" o:spid="_x0000_s1235" type="#_x0000_t202" style="position:absolute;left:0;text-align:left;margin-left:33pt;margin-top:0;width:28.05pt;height:28.05pt;z-index:252084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pgJA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3475C44" w14:textId="30670C4C" w:rsidR="00F178F1" w:rsidRPr="00A535F7" w:rsidRDefault="00F178F1" w:rsidP="00F178F1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వస్తువును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మంచిది</w:t>
      </w:r>
      <w:r w:rsidR="008F187F" w:rsidRPr="005E3CCB">
        <w:rPr>
          <w:cs/>
          <w:lang w:bidi="te"/>
        </w:rPr>
        <w:t xml:space="preserve"> (1 </w:t>
      </w:r>
      <w:r w:rsidR="008F187F" w:rsidRPr="005E3CCB">
        <w:rPr>
          <w:cs/>
        </w:rPr>
        <w:t>తిమోతి</w:t>
      </w:r>
      <w:r w:rsidR="008F187F" w:rsidRPr="005E3CCB">
        <w:rPr>
          <w:cs/>
          <w:lang w:bidi="te"/>
        </w:rPr>
        <w:t xml:space="preserve"> 4:4).</w:t>
      </w:r>
    </w:p>
    <w:p w14:paraId="27AD1270" w14:textId="1106AFF0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6272" behindDoc="0" locked="1" layoutInCell="1" allowOverlap="1" wp14:anchorId="48983AD1" wp14:editId="0AA8B3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6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A0D21" w14:textId="33F3F50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83AD1" id="PARA207" o:spid="_x0000_s1236" type="#_x0000_t202" style="position:absolute;left:0;text-align:left;margin-left:33pt;margin-top:0;width:28.05pt;height:28.05pt;z-index:252086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+OeN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10A0D21" w14:textId="33F3F505" w:rsidR="00F178F1" w:rsidRPr="00A535F7" w:rsidRDefault="00F178F1" w:rsidP="00F178F1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ఇచ్చట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గమనించండి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సృజింపబడిన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వస్తువు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మంచిదై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యుండెను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వస్తువును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మంచిది</w:t>
      </w:r>
      <w:r w:rsidR="008F187F" w:rsidRPr="005E3CCB">
        <w:rPr>
          <w:cs/>
          <w:lang w:bidi="te"/>
        </w:rPr>
        <w:t>/</w:t>
      </w:r>
      <w:r w:rsidR="008F187F" w:rsidRPr="005E3CCB">
        <w:rPr>
          <w:cs/>
        </w:rPr>
        <w:t>మంచిదై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యున్నది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చెప్పుచున్నాడు</w:t>
      </w:r>
      <w:r w:rsidR="008F187F" w:rsidRPr="005E3CCB">
        <w:rPr>
          <w:cs/>
          <w:lang w:bidi="te"/>
        </w:rPr>
        <w:t>.</w:t>
      </w:r>
    </w:p>
    <w:p w14:paraId="35A92CC1" w14:textId="78DFDDFC" w:rsidR="001D372F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088320" behindDoc="0" locked="1" layoutInCell="1" allowOverlap="1" wp14:anchorId="3F540050" wp14:editId="119E8D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7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7712A" w14:textId="365A37A8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0050" id="PARA208" o:spid="_x0000_s1237" type="#_x0000_t202" style="position:absolute;left:0;text-align:left;margin-left:33pt;margin-top:0;width:28.05pt;height:28.05pt;z-index:252088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388O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67712A" w14:textId="365A37A8" w:rsidR="00F178F1" w:rsidRPr="00A535F7" w:rsidRDefault="00F178F1" w:rsidP="00F178F1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616D83">
        <w:rPr>
          <w:cs/>
        </w:rPr>
        <w:t>భౌతికమైన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లోకంలో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మంచిదనే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వాస్తవము</w:t>
      </w:r>
      <w:r w:rsidR="008F187F" w:rsidRPr="00616D83">
        <w:rPr>
          <w:cs/>
          <w:lang w:bidi="te"/>
        </w:rPr>
        <w:t xml:space="preserve"> – </w:t>
      </w:r>
      <w:r w:rsidR="008F187F" w:rsidRPr="00616D83">
        <w:rPr>
          <w:cs/>
        </w:rPr>
        <w:t>అది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మంచిదై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యుండినదని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ఘోషించాడు</w:t>
      </w:r>
      <w:r w:rsidR="008F187F" w:rsidRPr="00616D83">
        <w:rPr>
          <w:cs/>
          <w:lang w:bidi="te"/>
        </w:rPr>
        <w:t xml:space="preserve"> – </w:t>
      </w:r>
      <w:r w:rsidR="008F187F" w:rsidRPr="00616D83">
        <w:rPr>
          <w:cs/>
        </w:rPr>
        <w:t>మన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కొరకు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అనేక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అంతర్భావములు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గలదైయున్నది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ఒక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ప్రక్క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పరిసర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ప్రాంతములను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కాపాడవలసియున్నది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నిర్వహించు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గృహనిర్వాహకులమైయున్నాము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మరొక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ప్రక్క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ఎట్టకేలకు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కాపాడి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భద్రపరచేవాడు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దేవుడే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ఆయన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పునఃసృష్టించబోతున్నాడు</w:t>
      </w:r>
      <w:r w:rsidR="008F187F" w:rsidRPr="00616D83">
        <w:rPr>
          <w:cs/>
          <w:lang w:bidi="te"/>
        </w:rPr>
        <w:t xml:space="preserve">; </w:t>
      </w:r>
      <w:r w:rsidR="008F187F" w:rsidRPr="00616D83">
        <w:rPr>
          <w:cs/>
        </w:rPr>
        <w:t>సృష్టి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పునరుద్ధరణ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జరుగబోతుంది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సృష్టి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నాశనము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కాదు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నూతన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ఆకాశము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నూతన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భూమిలో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నివసింపబోతున్నాము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సృజించిన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భౌతిక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ప్రపంచం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మంచి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విషయమైయున్నది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మన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భౌతిక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శరీరములు</w:t>
      </w:r>
      <w:r w:rsidR="008F187F" w:rsidRPr="00616D83">
        <w:rPr>
          <w:cs/>
          <w:lang w:bidi="te"/>
        </w:rPr>
        <w:t xml:space="preserve"> – </w:t>
      </w:r>
      <w:r w:rsidR="008F187F" w:rsidRPr="00616D83">
        <w:rPr>
          <w:cs/>
        </w:rPr>
        <w:t>మన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భౌతిక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ఉనికి</w:t>
      </w:r>
      <w:r w:rsidR="008F187F" w:rsidRPr="00616D83">
        <w:rPr>
          <w:cs/>
          <w:lang w:bidi="te"/>
        </w:rPr>
        <w:t xml:space="preserve"> – </w:t>
      </w:r>
      <w:r w:rsidR="008F187F" w:rsidRPr="00616D83">
        <w:rPr>
          <w:cs/>
        </w:rPr>
        <w:t>మంచి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విషయమైయున్నది</w:t>
      </w:r>
      <w:r w:rsidR="008F187F" w:rsidRPr="00616D83">
        <w:rPr>
          <w:cs/>
          <w:lang w:bidi="te"/>
        </w:rPr>
        <w:t>.</w:t>
      </w:r>
    </w:p>
    <w:p w14:paraId="124A5F91" w14:textId="77777777" w:rsidR="00AA472A" w:rsidRPr="003B4CE1" w:rsidRDefault="007A24D8" w:rsidP="003B4CE1">
      <w:pPr>
        <w:pStyle w:val="QuotationAuthor"/>
        <w:rPr>
          <w:cs/>
        </w:rPr>
      </w:pPr>
      <w:r w:rsidRPr="003B4CE1">
        <w:rPr>
          <w:rFonts w:hint="cs"/>
          <w:cs/>
        </w:rPr>
        <w:t>—</w:t>
      </w:r>
      <w:r>
        <w:rPr>
          <w:rFonts w:hint="cs"/>
          <w:cs/>
        </w:rPr>
        <w:t xml:space="preserve"> </w:t>
      </w:r>
      <w:r w:rsidR="008F187F" w:rsidRPr="001D372F">
        <w:rPr>
          <w:cs/>
        </w:rPr>
        <w:t>డా</w:t>
      </w:r>
      <w:r w:rsidR="008F187F" w:rsidRPr="001D372F">
        <w:rPr>
          <w:cs/>
          <w:lang w:bidi="te"/>
        </w:rPr>
        <w:t xml:space="preserve">. </w:t>
      </w:r>
      <w:r w:rsidR="008F187F" w:rsidRPr="001D372F">
        <w:rPr>
          <w:cs/>
        </w:rPr>
        <w:t>మార్క్</w:t>
      </w:r>
      <w:r w:rsidR="008F187F" w:rsidRPr="001D372F">
        <w:rPr>
          <w:cs/>
          <w:lang w:bidi="te"/>
        </w:rPr>
        <w:t xml:space="preserve"> </w:t>
      </w:r>
      <w:r w:rsidR="008F187F" w:rsidRPr="001D372F">
        <w:rPr>
          <w:cs/>
        </w:rPr>
        <w:t>స్ట్రాస్</w:t>
      </w:r>
    </w:p>
    <w:p w14:paraId="04146B8C" w14:textId="35D0DD4E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 wp14:anchorId="28C6DB0B" wp14:editId="274809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8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F1813" w14:textId="2496C6C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DB0B" id="PARA209" o:spid="_x0000_s1238" type="#_x0000_t202" style="position:absolute;left:0;text-align:left;margin-left:33pt;margin-top:0;width:28.05pt;height:28.05pt;z-index:252090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TECy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AAF1813" w14:textId="2496C6C6" w:rsidR="00F178F1" w:rsidRPr="00A535F7" w:rsidRDefault="00F178F1" w:rsidP="00F178F1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వివాహం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మాట్లాడినా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ఆహారపదార్థములను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మాట్లాడుకున్నా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వస్తువును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చెప్పుకున్నా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మంచిదైయున్నదనే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ఆత్మవిశ్వాసం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గలవారమై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యుండవచ్చు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మంచివాడైయున్నాడు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అందుచేతనే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>. 1:19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మంచితనము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యింకను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మానవాళి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కంటికి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కనబడుచునే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చెప్పగలిగాడు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అందుచేతనే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ఆకాశములు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మహిమను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వివరించుచున్నవని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కీర్తనలు</w:t>
      </w:r>
      <w:r w:rsidR="008F187F" w:rsidRPr="005E3CCB">
        <w:rPr>
          <w:cs/>
          <w:lang w:bidi="te"/>
        </w:rPr>
        <w:t xml:space="preserve"> 19 </w:t>
      </w:r>
      <w:r w:rsidR="008F187F" w:rsidRPr="005E3CCB">
        <w:rPr>
          <w:cs/>
        </w:rPr>
        <w:t>స్వాధికారంతో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చెప్పగలుగుతుంది</w:t>
      </w:r>
      <w:r w:rsidR="008F187F" w:rsidRPr="005E3CCB">
        <w:rPr>
          <w:cs/>
          <w:lang w:bidi="te"/>
        </w:rPr>
        <w:t>.</w:t>
      </w:r>
    </w:p>
    <w:p w14:paraId="1E6E82D9" w14:textId="56D7369D" w:rsidR="00AA472A" w:rsidRPr="003D7C2F" w:rsidRDefault="00F178F1" w:rsidP="003D7C2F">
      <w:pPr>
        <w:pStyle w:val="BodyText0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1957009A" wp14:editId="3E4CE7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9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6D28C" w14:textId="53826D3A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009A" id="PARA210" o:spid="_x0000_s1239" type="#_x0000_t202" style="position:absolute;left:0;text-align:left;margin-left:33pt;margin-top:0;width:28.05pt;height:28.05pt;z-index:252092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n0Pq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C26D28C" w14:textId="53826D3A" w:rsidR="00F178F1" w:rsidRPr="00A535F7" w:rsidRDefault="00F178F1" w:rsidP="00F178F1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  <w:lang w:bidi="te"/>
        </w:rPr>
        <w:t>18</w:t>
      </w:r>
      <w:r w:rsidR="008F187F" w:rsidRPr="005E3CCB">
        <w:rPr>
          <w:cs/>
        </w:rPr>
        <w:t>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శతాబ్దంలో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చేపట్టిన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అఫ్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విస్డం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అఫ్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గాడ్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ఇన్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క్రియేషన్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భాగం</w:t>
      </w:r>
      <w:r w:rsidR="008F187F" w:rsidRPr="005E3CCB">
        <w:rPr>
          <w:cs/>
          <w:lang w:bidi="te"/>
        </w:rPr>
        <w:t xml:space="preserve"> 3, </w:t>
      </w:r>
      <w:r w:rsidR="008F187F" w:rsidRPr="005E3CCB">
        <w:rPr>
          <w:cs/>
        </w:rPr>
        <w:t>అధ్యాయం</w:t>
      </w:r>
      <w:r w:rsidR="008F187F" w:rsidRPr="005E3CCB">
        <w:rPr>
          <w:cs/>
          <w:lang w:bidi="te"/>
        </w:rPr>
        <w:t xml:space="preserve"> 2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రచనలో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జాన్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వెస్లి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మంచితనమును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వర్ణించాడు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ఇలా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వ్రాసాడు</w:t>
      </w:r>
      <w:r w:rsidR="008F187F" w:rsidRPr="005E3CCB">
        <w:rPr>
          <w:cs/>
          <w:lang w:bidi="te"/>
        </w:rPr>
        <w:t>:</w:t>
      </w:r>
    </w:p>
    <w:p w14:paraId="109E8006" w14:textId="694D26FC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094464" behindDoc="0" locked="1" layoutInCell="1" allowOverlap="1" wp14:anchorId="4FDD73DA" wp14:editId="66469E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0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2BF03" w14:textId="5A2F700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73DA" id="PARA211" o:spid="_x0000_s1240" type="#_x0000_t202" style="position:absolute;left:0;text-align:left;margin-left:33pt;margin-top:0;width:28.05pt;height:28.05pt;z-index:252094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UrB+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522BF03" w14:textId="5A2F7004" w:rsidR="00F178F1" w:rsidRPr="00A535F7" w:rsidRDefault="00F178F1" w:rsidP="00F178F1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విశాల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విశ్వమంతయు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పటమైయున్నది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పరిపూర్ణతలు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అందులో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ప్రదర్శింపబడియున్నవి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అస్తిత్వమును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ఐక్యతను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శక్తిని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జ్ఞానమును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స్వాతంత్ర్యమును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మంచితనమును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ప్రదర్శించుచున్నది</w:t>
      </w:r>
      <w:r w:rsidR="008F187F" w:rsidRPr="005E3CCB">
        <w:rPr>
          <w:cs/>
          <w:lang w:bidi="te"/>
        </w:rPr>
        <w:t>.</w:t>
      </w:r>
    </w:p>
    <w:p w14:paraId="2BA21AB5" w14:textId="2EEFFCC9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96512" behindDoc="0" locked="1" layoutInCell="1" allowOverlap="1" wp14:anchorId="47C178CC" wp14:editId="28D09D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1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605B" w14:textId="0A4D70B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78CC" id="PARA212" o:spid="_x0000_s1241" type="#_x0000_t202" style="position:absolute;left:0;text-align:left;margin-left:33pt;margin-top:0;width:28.05pt;height:28.05pt;z-index:252096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tbVn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377605B" w14:textId="0A4D70BE" w:rsidR="00F178F1" w:rsidRPr="00A535F7" w:rsidRDefault="00F178F1" w:rsidP="00F178F1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సహజసిద్ధమైన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సొంత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మంచితనము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మంచి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సృజింపబడినందునుబట్టి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మంచితనము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యావత్తు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మంచితనమును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ప్రదర్శించుచున్నది</w:t>
      </w:r>
      <w:r w:rsidR="008F187F" w:rsidRPr="005E3CCB">
        <w:rPr>
          <w:cs/>
          <w:lang w:bidi="te"/>
        </w:rPr>
        <w:t>.</w:t>
      </w:r>
    </w:p>
    <w:p w14:paraId="04E751E5" w14:textId="67B73B8E" w:rsidR="00860695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098560" behindDoc="0" locked="1" layoutInCell="1" allowOverlap="1" wp14:anchorId="7B74A314" wp14:editId="028E51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2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436D5" w14:textId="0834D991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A314" id="PARA213" o:spid="_x0000_s1242" type="#_x0000_t202" style="position:absolute;left:0;text-align:left;margin-left:33pt;margin-top:0;width:28.05pt;height:28.05pt;z-index:252098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07KQ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87bT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9F436D5" w14:textId="0834D991" w:rsidR="00F178F1" w:rsidRPr="00A535F7" w:rsidRDefault="00F178F1" w:rsidP="00F178F1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ఆయన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మంచితనమును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ప్రతిబింబిస్తుంది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మొట్టమొదట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సృష్టి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తనంతట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తానే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చెడ్డది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కాదనియు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దేనిలోనైనను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చెడు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అనేది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స్వభావసిద్ధంగా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ఉనికికలిగి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యుండదనియు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మనకది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తెలియజెప్పుతుంది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కాని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లోకమును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సృజించినప్పుడు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ఆయన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దానిని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చాలా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మంచిదిగ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సృష్టించాడనే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విషయం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కూడా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తెలియజెప్పుతుంది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సృష్టిలో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అందచందాలున్నాయని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చెప్పుతుంది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అయితే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మానవ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పతనము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యొక్క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పర్యవసానంగా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ఇప్పుడు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అందచందాలన్నీ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పాడుచేయబడ్డాయి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ముండ్ల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తుప్పలు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గచ్చపొదలు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మనిషి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యొక్క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నొసటి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చెమట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యొక్క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అసలు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రూపాన్ని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వికృతం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చేసాయి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కాని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పునఃసృజింపబడు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ప్రక్రియను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క్రైస్తవులమైన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మొదలుపెట్టాము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లేక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మనలను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పునఃసృష్టించు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ప్రక్రియను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మొదలుపెట్టాడు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క్రీస్తునందు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నూతన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సృష్టియై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యున్నాము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సంగీతమును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రచించినవాడు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గానము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చేస్తున్నట్టుగా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క్రీస్తును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కలిగియుండని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కన్నులు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ఎన్నడును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చూడని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ఏదో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ఒక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విషయాన్ని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క్రైస్తవులమైన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చూచుచున్నాము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సృష్టిని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చేతిపనిగా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చూచుటకు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మొదలుపెట్టుచున్నాము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కాబట్టి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క్రైస్తవులమైన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సృష్టిలోనే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కళను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అందాన్ని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నిర్మాణాన్ని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పొందికను</w:t>
      </w:r>
      <w:r w:rsidR="008F187F" w:rsidRPr="00616D83">
        <w:rPr>
          <w:cs/>
          <w:lang w:bidi="te"/>
        </w:rPr>
        <w:t xml:space="preserve">, </w:t>
      </w:r>
      <w:r w:rsidR="008F187F" w:rsidRPr="00616D83">
        <w:rPr>
          <w:cs/>
        </w:rPr>
        <w:t>సమన్వయమును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చూస్తుంటాము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నూతన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ఆకాశములు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మరియు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నూతన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భూమిలో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దీని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కొరకే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ఎదురుచూచుచున్నాము</w:t>
      </w:r>
      <w:r w:rsidR="008F187F" w:rsidRPr="00616D83">
        <w:rPr>
          <w:cs/>
          <w:lang w:bidi="te"/>
        </w:rPr>
        <w:t xml:space="preserve">. </w:t>
      </w:r>
      <w:r w:rsidR="008F187F" w:rsidRPr="00616D83">
        <w:rPr>
          <w:cs/>
        </w:rPr>
        <w:t>అప్పుడు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యావత్తు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పూర్తిగా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నూతనమైనదిగా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చేయబడుతుంది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గనుక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ఆనందంగా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అనుభవించాలని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దేవుడు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ఉద్దేశించిన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విధంగా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మనము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సృష్టిని</w:t>
      </w:r>
      <w:r w:rsidR="008F187F" w:rsidRPr="00616D83">
        <w:rPr>
          <w:cs/>
          <w:lang w:bidi="te"/>
        </w:rPr>
        <w:t xml:space="preserve"> </w:t>
      </w:r>
      <w:r w:rsidR="008F187F" w:rsidRPr="00616D83">
        <w:rPr>
          <w:cs/>
        </w:rPr>
        <w:t>అనుభవించగలుగుదుము</w:t>
      </w:r>
      <w:r w:rsidR="008F187F" w:rsidRPr="00616D83">
        <w:rPr>
          <w:cs/>
          <w:lang w:bidi="te"/>
        </w:rPr>
        <w:t>.</w:t>
      </w:r>
    </w:p>
    <w:p w14:paraId="393D8440" w14:textId="3FD15B1B" w:rsidR="00AA472A" w:rsidRDefault="007A24D8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60695" w:rsidRPr="00860695">
        <w:rPr>
          <w:cs/>
        </w:rPr>
        <w:t>డా</w:t>
      </w:r>
      <w:r w:rsidR="00860695" w:rsidRPr="00860695">
        <w:rPr>
          <w:cs/>
          <w:lang w:bidi="te"/>
        </w:rPr>
        <w:t xml:space="preserve">. </w:t>
      </w:r>
      <w:r w:rsidR="00860695" w:rsidRPr="00860695">
        <w:rPr>
          <w:cs/>
        </w:rPr>
        <w:t>డెరెక్</w:t>
      </w:r>
      <w:r w:rsidR="00860695" w:rsidRPr="00860695">
        <w:rPr>
          <w:cs/>
          <w:lang w:bidi="te"/>
        </w:rPr>
        <w:t xml:space="preserve"> </w:t>
      </w:r>
      <w:r w:rsidR="00860695" w:rsidRPr="00860695">
        <w:rPr>
          <w:cs/>
        </w:rPr>
        <w:t>డబ్ల్యు</w:t>
      </w:r>
      <w:r w:rsidR="00860695" w:rsidRPr="00860695">
        <w:rPr>
          <w:cs/>
          <w:lang w:bidi="te"/>
        </w:rPr>
        <w:t xml:space="preserve">. </w:t>
      </w:r>
      <w:r w:rsidR="00860695" w:rsidRPr="00860695">
        <w:rPr>
          <w:cs/>
        </w:rPr>
        <w:t>హెచ్</w:t>
      </w:r>
      <w:r w:rsidR="00860695" w:rsidRPr="00860695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60695" w:rsidRPr="00860695">
        <w:rPr>
          <w:cs/>
        </w:rPr>
        <w:t>థామస్</w:t>
      </w:r>
    </w:p>
    <w:p w14:paraId="08075EB9" w14:textId="33DEA716" w:rsidR="00395E14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0608" behindDoc="0" locked="1" layoutInCell="1" allowOverlap="1" wp14:anchorId="7FBCD70C" wp14:editId="6D8AD8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3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FBE82" w14:textId="4ABFB7A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D70C" id="PARA214" o:spid="_x0000_s1243" type="#_x0000_t202" style="position:absolute;left:0;text-align:left;margin-left:33pt;margin-top:0;width:28.05pt;height:28.05pt;z-index:252100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ksrQ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FCFBE82" w14:textId="4ABFB7A2" w:rsidR="00F178F1" w:rsidRPr="00A535F7" w:rsidRDefault="00F178F1" w:rsidP="00F178F1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కార్యము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మంచితనమును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గ్రహింపును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మనస్సులో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ఉంచుకొని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సృష్టిపైగల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చర్చించుదాము</w:t>
      </w:r>
      <w:r w:rsidR="008F187F" w:rsidRPr="005E3CCB">
        <w:rPr>
          <w:cs/>
          <w:lang w:bidi="te"/>
        </w:rPr>
        <w:t>.</w:t>
      </w:r>
    </w:p>
    <w:p w14:paraId="1DC9A006" w14:textId="77777777" w:rsidR="008F187F" w:rsidRPr="00313FDD" w:rsidRDefault="008F187F" w:rsidP="00313FDD">
      <w:pPr>
        <w:pStyle w:val="PanelHeading"/>
        <w:rPr>
          <w:cs/>
        </w:rPr>
      </w:pPr>
      <w:bookmarkStart w:id="82" w:name="_Toc520041163"/>
      <w:bookmarkStart w:id="83" w:name="_Toc532250695"/>
      <w:bookmarkStart w:id="84" w:name="_Toc21118962"/>
      <w:bookmarkStart w:id="85" w:name="_Toc80907598"/>
      <w:r w:rsidRPr="00313FDD">
        <w:rPr>
          <w:cs/>
        </w:rPr>
        <w:t>సృష్టిపై తండ్రి అధికారము</w:t>
      </w:r>
      <w:bookmarkEnd w:id="82"/>
      <w:bookmarkEnd w:id="83"/>
      <w:bookmarkEnd w:id="84"/>
      <w:bookmarkEnd w:id="85"/>
    </w:p>
    <w:p w14:paraId="5B0CBE3A" w14:textId="21215D78" w:rsidR="009D1CC7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2656" behindDoc="0" locked="1" layoutInCell="1" allowOverlap="1" wp14:anchorId="180B9140" wp14:editId="1E6396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4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01D25" w14:textId="409B263C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9140" id="PARA215" o:spid="_x0000_s1244" type="#_x0000_t202" style="position:absolute;left:0;text-align:left;margin-left:33pt;margin-top:0;width:28.05pt;height:28.05pt;z-index:252102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Z+KgIAAFEEAAAOAAAAZHJzL2Uyb0RvYy54bWysVE1v2zAMvQ/YfxB0X5yPJS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Sx/EqJ&#10;YQ0O6al8LuezJSW1qioR5xp5aq3PMXxv8UHovkH37t7jZYTfSdfEXwRG0I+MX64siy4QjpeL5Wq+&#10;wOQcXYON2bO3x9b58F1AQ6JRUIdDTNyy886HPnQMibUMbJXWaZDakLagq8Vymh5cPZhcG6wRIfSt&#10;Rit0hy5Bn89uRoAHqC6Iz0GvFG/5VmEXO+bDE3MoDYSEcg+PeEgNWA0GC9kC9+tv9zEeJ4ZeSlqU&#10;WkEN7gIl+ofBSUZVjoYbjcNomFNzB6jdGa6R5c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pIcZ+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EE01D25" w14:textId="409B263C" w:rsidR="00F178F1" w:rsidRPr="00A535F7" w:rsidRDefault="00F178F1" w:rsidP="00F178F1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సృష్టికర్తగా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చెప్పుకొనగలవి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విషయాలున్నాయి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విశేషమైన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మౌలిక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గుణగుణాలపై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మనస్సులను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లగ్నం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చేద్దాము</w:t>
      </w:r>
      <w:r w:rsidR="008F187F" w:rsidRPr="005E3CCB">
        <w:rPr>
          <w:cs/>
          <w:lang w:bidi="te"/>
        </w:rPr>
        <w:t xml:space="preserve">: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నిరపేక్షమైనదై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మినహాయింపైనదై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సమగ్రమైనదైయున్నది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వీటిలో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వివరంగా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చూద్దాము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సృష్టికర్తగా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నిరపేక్షమైన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స్వభావముతో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మొదలుపెట్టుదాము</w:t>
      </w:r>
      <w:r w:rsidR="008F187F" w:rsidRPr="005E3CCB">
        <w:rPr>
          <w:cs/>
          <w:lang w:bidi="te"/>
        </w:rPr>
        <w:t>.</w:t>
      </w:r>
    </w:p>
    <w:p w14:paraId="12EA8BD1" w14:textId="77777777" w:rsidR="008F187F" w:rsidRPr="00313FDD" w:rsidRDefault="008F187F" w:rsidP="00313FDD">
      <w:pPr>
        <w:pStyle w:val="BulletHeading"/>
        <w:rPr>
          <w:cs/>
        </w:rPr>
      </w:pPr>
      <w:bookmarkStart w:id="86" w:name="_Toc520041164"/>
      <w:bookmarkStart w:id="87" w:name="_Toc532250696"/>
      <w:bookmarkStart w:id="88" w:name="_Toc21118963"/>
      <w:bookmarkStart w:id="89" w:name="_Toc80907599"/>
      <w:r w:rsidRPr="00313FDD">
        <w:rPr>
          <w:cs/>
        </w:rPr>
        <w:lastRenderedPageBreak/>
        <w:t>నిరపేక్షము</w:t>
      </w:r>
      <w:bookmarkEnd w:id="86"/>
      <w:bookmarkEnd w:id="87"/>
      <w:bookmarkEnd w:id="88"/>
      <w:bookmarkEnd w:id="89"/>
    </w:p>
    <w:p w14:paraId="4B02951C" w14:textId="03C50535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4704" behindDoc="0" locked="1" layoutInCell="1" allowOverlap="1" wp14:anchorId="38657249" wp14:editId="4DA06C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5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18B0B" w14:textId="1379416F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7249" id="PARA216" o:spid="_x0000_s1245" type="#_x0000_t202" style="position:absolute;left:0;text-align:left;margin-left:33pt;margin-top:0;width:28.05pt;height:28.05pt;z-index:252104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+oKQ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bWj6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C818B0B" w14:textId="1379416F" w:rsidR="00F178F1" w:rsidRPr="00A535F7" w:rsidRDefault="00F178F1" w:rsidP="00F178F1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నిరపేక్షమైనదైయున్నది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చేయగోరు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సంపూర్ణ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స్వాతంత్ర్యమున్నదని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నిరపేక్షమైన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కుమ్మరివానికి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సారెపైనున్న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మీద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పోల్చుతుంటాయి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యెషయా</w:t>
      </w:r>
      <w:r w:rsidR="008F187F" w:rsidRPr="005E3CCB">
        <w:rPr>
          <w:cs/>
          <w:lang w:bidi="te"/>
        </w:rPr>
        <w:t xml:space="preserve"> 29:16, </w:t>
      </w:r>
      <w:r w:rsidR="008F187F" w:rsidRPr="005E3CCB">
        <w:rPr>
          <w:cs/>
        </w:rPr>
        <w:t>యెషయా</w:t>
      </w:r>
      <w:r w:rsidR="008F187F" w:rsidRPr="005E3CCB">
        <w:rPr>
          <w:cs/>
          <w:lang w:bidi="te"/>
        </w:rPr>
        <w:t xml:space="preserve"> 45:9, </w:t>
      </w:r>
      <w:r w:rsidR="008F187F" w:rsidRPr="005E3CCB">
        <w:rPr>
          <w:cs/>
        </w:rPr>
        <w:t>యిర్మీయా</w:t>
      </w:r>
      <w:r w:rsidR="008F187F" w:rsidRPr="005E3CCB">
        <w:rPr>
          <w:cs/>
          <w:lang w:bidi="te"/>
        </w:rPr>
        <w:t xml:space="preserve"> 18:1-10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 xml:space="preserve"> 9:18-24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చూడగలము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 xml:space="preserve"> 9:20-21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వర్ణిస్తున్న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గమనించండి</w:t>
      </w:r>
      <w:r w:rsidR="008F187F" w:rsidRPr="005E3CCB">
        <w:rPr>
          <w:cs/>
          <w:lang w:bidi="te"/>
        </w:rPr>
        <w:t>:</w:t>
      </w:r>
    </w:p>
    <w:p w14:paraId="3D1F3840" w14:textId="025A1B1F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55CF1741" wp14:editId="2A7E62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6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67849" w14:textId="2B6B39D0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1741" id="PARA217" o:spid="_x0000_s1246" type="#_x0000_t202" style="position:absolute;left:0;text-align:left;margin-left:33pt;margin-top:0;width:28.05pt;height:28.05pt;z-index:252106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JuN5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D467849" w14:textId="2B6B39D0" w:rsidR="00F178F1" w:rsidRPr="00A535F7" w:rsidRDefault="00F178F1" w:rsidP="00F178F1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అవును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ఓ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మనుష్యుడా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ఎదురు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వెవడవు</w:t>
      </w:r>
      <w:r w:rsidR="008F187F" w:rsidRPr="005E3CCB">
        <w:rPr>
          <w:cs/>
          <w:lang w:bidi="te"/>
        </w:rPr>
        <w:t xml:space="preserve">? </w:t>
      </w:r>
      <w:r w:rsidR="008F187F" w:rsidRPr="005E3CCB">
        <w:rPr>
          <w:cs/>
        </w:rPr>
        <w:t>నన్నెందు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కీలాగు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చేసితివని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రూపింపబడినది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రూపించినవానితో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చెప్పునా</w:t>
      </w:r>
      <w:r w:rsidR="008F187F" w:rsidRPr="005E3CCB">
        <w:rPr>
          <w:cs/>
          <w:lang w:bidi="te"/>
        </w:rPr>
        <w:t xml:space="preserve">?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ముద్దలోనుండియే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ఘటము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ఘనతకును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ఘనహీనతకును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మంటిమీద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కుమ్మరివానికి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లేదా</w:t>
      </w:r>
      <w:r w:rsidR="008F187F" w:rsidRPr="005E3CCB">
        <w:rPr>
          <w:cs/>
          <w:lang w:bidi="te"/>
        </w:rPr>
        <w:t>? (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 xml:space="preserve"> 9:20-21).</w:t>
      </w:r>
    </w:p>
    <w:p w14:paraId="71BDCA5C" w14:textId="5EA49AC3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8800" behindDoc="0" locked="1" layoutInCell="1" allowOverlap="1" wp14:anchorId="6BD214F0" wp14:editId="35E4ED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7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B641B" w14:textId="16BF82E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14F0" id="PARA218" o:spid="_x0000_s1247" type="#_x0000_t202" style="position:absolute;left:0;text-align:left;margin-left:33pt;margin-top:0;width:28.05pt;height:28.05pt;z-index:252108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bpBd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5DB641B" w14:textId="16BF82E2" w:rsidR="00F178F1" w:rsidRPr="00A535F7" w:rsidRDefault="00F178F1" w:rsidP="00F178F1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సహజంగానే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అలంకారయుక్తమైన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పౌలు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ప్రశ్నకు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ఒకడియ్యగల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సమాధానములు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తేటగా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తెలుస్తున్నాయి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సకల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కర్తయైయున్నాడు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చేయగోరునదంతయు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స్వాతంత్ర్యమున్నది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హక్కు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ఉన్నది</w:t>
      </w:r>
      <w:r w:rsidR="008F187F" w:rsidRPr="005E3CCB">
        <w:rPr>
          <w:cs/>
          <w:lang w:bidi="te"/>
        </w:rPr>
        <w:t>.</w:t>
      </w:r>
    </w:p>
    <w:p w14:paraId="190926D5" w14:textId="292CFE15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110848" behindDoc="0" locked="1" layoutInCell="1" allowOverlap="1" wp14:anchorId="3E1C3CC7" wp14:editId="09C06B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8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FD024" w14:textId="01C613F5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3CC7" id="PARA219" o:spid="_x0000_s1248" type="#_x0000_t202" style="position:absolute;left:0;text-align:left;margin-left:33pt;margin-top:0;width:28.05pt;height:28.05pt;z-index:252110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ml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gF2a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5EFD024" w14:textId="01C613F5" w:rsidR="00F178F1" w:rsidRPr="00A535F7" w:rsidRDefault="00F178F1" w:rsidP="00F178F1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లోకంలో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సంభవిస్తున్న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అంతిమ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బోధిస్తుందని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కొందరు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విన్నప్పుడు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కలిగియున్నారని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అనుకుంటున్న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ఇదేదో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బెదిరింపుగా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అనుభూతి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కలుగుతుందని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అసంతుష్టి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చెందుచుందురని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నేననుకుంటాను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ఎవరైయున్నాడో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మనమొకసారి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ఆలోచించినప్పుడు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చెప్పశక్యముకానంతగా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కృతజ్ఞులమైయుండాలి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అనగా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జీవితములు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కోసం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సొంత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సిలువకు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అప్పగించిన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జ్ఞాని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సర్వశక్తిమంతుడు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సమస్త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హస్తాల్లో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</w:t>
      </w:r>
      <w:r w:rsidR="00C520D4">
        <w:rPr>
          <w:rFonts w:hint="cs"/>
          <w:cs/>
        </w:rPr>
        <w:t>య</w:t>
      </w:r>
      <w:r w:rsidR="008F187F" w:rsidRPr="005E3CCB">
        <w:rPr>
          <w:cs/>
        </w:rPr>
        <w:t>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శ్రమల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నెదుర్కొను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సమయాలలో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ప్రత్యేకించి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జీవితాలలో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ఏమో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జరుగుతుందని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ఆందోళనతో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అబ్బురపడునప్పుడు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చెప్పశక్యముకాని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చెప్పనశక్యమైన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ఆదరణనిస్తుంది</w:t>
      </w:r>
      <w:r w:rsidR="008F187F" w:rsidRPr="005E3CCB">
        <w:rPr>
          <w:cs/>
          <w:lang w:bidi="te"/>
        </w:rPr>
        <w:t>.</w:t>
      </w:r>
    </w:p>
    <w:p w14:paraId="0F237327" w14:textId="61128F66" w:rsidR="00AA472A" w:rsidRDefault="007A24D8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F187F" w:rsidRPr="005E3CCB">
        <w:rPr>
          <w:cs/>
        </w:rPr>
        <w:t>డా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డెన్నిస్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జాన్సన్</w:t>
      </w:r>
      <w:r w:rsidR="008F187F" w:rsidRPr="005E3CCB">
        <w:rPr>
          <w:cs/>
          <w:lang w:bidi="te"/>
        </w:rPr>
        <w:br/>
      </w:r>
    </w:p>
    <w:p w14:paraId="5E05545E" w14:textId="5D2D516B" w:rsidR="00860695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2E9958DA" wp14:editId="24D13A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9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78D2D" w14:textId="7C444B1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58DA" id="PARA220" o:spid="_x0000_s1249" type="#_x0000_t202" style="position:absolute;left:0;text-align:left;margin-left:33pt;margin-top:0;width:28.05pt;height:28.05pt;z-index:252112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M4KQ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s4XXygx&#10;rMUh7aofVZ4jXY2qaxHnGnnqrC8wfG/xQei/Qv/m3uNlhN9L18ZfBEbQjykuN5ZFHwjHy/limc8X&#10;lHB0XW3Mnr0+ts6HbwJaEo2SOhxi4padtz4MoWNIrGVgo7ROg9SGdCVdzhfT9ODmweTaYI0IYWg1&#10;WqE/9Al6ns9HgAeoL4jPwaAUb/lGYRdb5sOOOZQGQkK5hyc8pAasBlcL2QL362/3MR4nhl5KOpRa&#10;SQ3uAiX6u8FJRlWOhhuNw2iYU3sPqN0ZrpHlycQHLujRlA7a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0lcz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C978D2D" w14:textId="7C444B14" w:rsidR="00F178F1" w:rsidRPr="00A535F7" w:rsidRDefault="00F178F1" w:rsidP="00F178F1">
                      <w:pPr>
                        <w:pStyle w:val="ParaNumbering"/>
                      </w:pPr>
                      <w: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సంభవించుచుండు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సకల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సంగతులు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కానప్పటికిని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నీవు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క్రీస్తు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బిడ్డవై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యిన్నట్లయితే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తండ్రియైయున్నాడు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నిన్ను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ప్రేమిస్తున్నాడు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నిన్ను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కాపాడుతున్నాడు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నీవు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ఎటువంటి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పరిస్థితుల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పయనిస్తున్నావన్న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దానితో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నిమిత్తము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లేకుండా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నిన్ను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కంట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కనిపెట్టుకొనియున్నాడు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జీవితంలో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ఎదురయ్యే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పరిస్థితులు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బాధాకరమైనవై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ఉంటాయి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</w:t>
      </w:r>
      <w:r w:rsidR="00C520D4">
        <w:rPr>
          <w:rFonts w:hint="cs"/>
          <w:cs/>
        </w:rPr>
        <w:t>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సంభవిస్తున్న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విషయాలతో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నిమిత్తము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లేకుండా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సమస్తము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ఆధీనములో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వాస్తవానికి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ప్రస్తుతము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నీవుంటున్న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పరిస్థితులలో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వాస్తవాన్ని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అంగీకరించగలవా</w:t>
      </w:r>
      <w:r w:rsidR="008F187F" w:rsidRPr="005E3CCB">
        <w:rPr>
          <w:cs/>
          <w:lang w:bidi="te"/>
        </w:rPr>
        <w:t xml:space="preserve">? –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పరిస్థితులను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మేలు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కొరకే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ఉద్దేశించియున్నాడు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నీవు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పరిశుద్ధపరచబడుటకే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నియమించియున్నాడు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జీవితాలలో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శత్రువులను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అత్యధిక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విజయము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పొందునట్లు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స్నేహితులనుగా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మార్చుతుంటాడు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ఏదో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మామూలు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విజయం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సాధించము</w:t>
      </w:r>
      <w:r w:rsidR="008F187F" w:rsidRPr="005E3CCB">
        <w:rPr>
          <w:cs/>
          <w:lang w:bidi="te"/>
        </w:rPr>
        <w:t xml:space="preserve">;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ద్వారా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అత్యధిక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విజయము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పొందుచున్నామని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ఎదుర్కొంటున్న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పరీక్షలను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కష్టాలను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హస్తగతం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చేసుకొని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పవిత్రీకరింపబడుటకు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ఎక్కువగా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క్రీస్తును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పోలిన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ప్రయోగిస్తుంటాడు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క్రీస్తు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సారూప్యముగలవారమై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జీవితాలలో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ఇటువంటి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పరిస్థితులను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నియమిస్తుంటాడు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హెబ్రీ</w:t>
      </w:r>
      <w:r w:rsidR="008F187F" w:rsidRPr="005E3CCB">
        <w:rPr>
          <w:cs/>
          <w:lang w:bidi="te"/>
        </w:rPr>
        <w:t xml:space="preserve">. 12: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దయగల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జ్ఞానముగల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దండిస్తుంటాడు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పోరాటము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సరిగ్గా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ఇటువంటి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పరిస్థితులలో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పోరాడబడుతుందని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నేననుకుంటున్నాను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చింతిస్తున్నాడు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జీవితంలో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సంభవిస్తున్న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సంగతులేవియు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కానప్పటికిని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వీటిని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కొరకే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కోసమే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పవిత్రీకరణము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కొరకే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సంభవింపజేస్తున్నాడని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పలుమార్లు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చెప్పుకొనుచుండవలెను</w:t>
      </w:r>
      <w:r w:rsidR="008F187F" w:rsidRPr="005E3CCB">
        <w:rPr>
          <w:cs/>
          <w:lang w:bidi="te"/>
        </w:rPr>
        <w:t>.</w:t>
      </w:r>
    </w:p>
    <w:p w14:paraId="0D8272A4" w14:textId="7E194986" w:rsidR="00860695" w:rsidRPr="005E3CCB" w:rsidRDefault="007A24D8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860695">
        <w:rPr>
          <w:cs/>
        </w:rPr>
        <w:t>డా</w:t>
      </w:r>
      <w:r w:rsidR="00860695">
        <w:rPr>
          <w:cs/>
          <w:lang w:bidi="te"/>
        </w:rPr>
        <w:t xml:space="preserve">. </w:t>
      </w:r>
      <w:r w:rsidR="00860695">
        <w:rPr>
          <w:cs/>
        </w:rPr>
        <w:t>టామ్</w:t>
      </w:r>
      <w:r w:rsidR="00860695">
        <w:rPr>
          <w:cs/>
          <w:lang w:bidi="te"/>
        </w:rPr>
        <w:t xml:space="preserve"> </w:t>
      </w:r>
      <w:r w:rsidR="00860695">
        <w:rPr>
          <w:cs/>
        </w:rPr>
        <w:t>స్క్రెయినర్</w:t>
      </w:r>
    </w:p>
    <w:p w14:paraId="6074C4E9" w14:textId="77777777" w:rsidR="008F187F" w:rsidRPr="00313FDD" w:rsidRDefault="008F187F" w:rsidP="00313FDD">
      <w:pPr>
        <w:pStyle w:val="BulletHeading"/>
        <w:rPr>
          <w:cs/>
        </w:rPr>
      </w:pPr>
      <w:bookmarkStart w:id="90" w:name="_Toc520041165"/>
      <w:bookmarkStart w:id="91" w:name="_Toc532250697"/>
      <w:bookmarkStart w:id="92" w:name="_Toc21118964"/>
      <w:bookmarkStart w:id="93" w:name="_Toc80907600"/>
      <w:r w:rsidRPr="00313FDD">
        <w:rPr>
          <w:cs/>
        </w:rPr>
        <w:t>మినహాయింపైనది</w:t>
      </w:r>
      <w:bookmarkEnd w:id="90"/>
      <w:bookmarkEnd w:id="91"/>
      <w:bookmarkEnd w:id="92"/>
      <w:bookmarkEnd w:id="93"/>
    </w:p>
    <w:p w14:paraId="7AB2F57C" w14:textId="36A62C6F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14944" behindDoc="0" locked="1" layoutInCell="1" allowOverlap="1" wp14:anchorId="20037984" wp14:editId="4A8329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0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54A07" w14:textId="7A8DC033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7984" id="PARA221" o:spid="_x0000_s1250" type="#_x0000_t202" style="position:absolute;left:0;text-align:left;margin-left:33pt;margin-top:0;width:28.05pt;height:28.05pt;z-index:252114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RRT5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2954A07" w14:textId="7A8DC033" w:rsidR="00F178F1" w:rsidRPr="00A535F7" w:rsidRDefault="00F178F1" w:rsidP="00F178F1">
                      <w:pPr>
                        <w:pStyle w:val="ParaNumbering"/>
                      </w:pPr>
                      <w: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నిరపేక్షమైన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మాత్రమేగాక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దానితో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సకల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మినహాయింపైన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సృష్టికర్తగా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తండ్రికిగల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మినహాయింపైనదై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యున్నది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ప్రాణికైనను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నిరపేక్షమైన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నిరపేక్షమైన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మాత్రమే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చెందినదైయున్నది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దేవుడొక్కడే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సృష్టికర్తయైయున్నాడు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దీనికి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మించి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మితవ్యయ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సంవిధానంలో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దృష్టించునప్పుడు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త్రిత్వములోని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మిగిలిన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ఇద్దరు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పురుషమూర్తులపై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అధికారముగలవాడైయున్నాడు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ఉదాహరణకు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5:26-27</w:t>
      </w:r>
      <w:r w:rsidR="008F187F" w:rsidRPr="005E3CCB">
        <w:rPr>
          <w:cs/>
        </w:rPr>
        <w:t>లోగల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మాటలను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ఒకసారి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ఆలకించండి</w:t>
      </w:r>
      <w:r w:rsidR="008F187F" w:rsidRPr="005E3CCB">
        <w:rPr>
          <w:cs/>
          <w:lang w:bidi="te"/>
        </w:rPr>
        <w:t>:</w:t>
      </w:r>
    </w:p>
    <w:p w14:paraId="3E8083E4" w14:textId="7631BBA1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116992" behindDoc="0" locked="1" layoutInCell="1" allowOverlap="1" wp14:anchorId="6CF80460" wp14:editId="19FAED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1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8278B" w14:textId="5843C97E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0460" id="PARA222" o:spid="_x0000_s1251" type="#_x0000_t202" style="position:absolute;left:0;text-align:left;margin-left:33pt;margin-top:0;width:28.05pt;height:28.05pt;z-index:252116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ZBKQ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umBk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68278B" w14:textId="5843C97E" w:rsidR="00F178F1" w:rsidRPr="00A535F7" w:rsidRDefault="00F178F1" w:rsidP="00F178F1">
                      <w:pPr>
                        <w:pStyle w:val="ParaNumbering"/>
                      </w:pPr>
                      <w: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యేలాగు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తనంతట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జీవముగలవాడై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యున్నాడో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ఆలాగే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కుమారుడును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తనంతట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తానే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జీవముగలవాడై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యుండుటకు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అనుగ్రహించెను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మనుష్య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తీర్పుతీర్చుటకు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అనుగ్రహించెను</w:t>
      </w:r>
      <w:r w:rsidR="008F187F" w:rsidRPr="005E3CCB">
        <w:rPr>
          <w:cs/>
          <w:lang w:bidi="te"/>
        </w:rPr>
        <w:t xml:space="preserve"> (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5:26-27).</w:t>
      </w:r>
    </w:p>
    <w:p w14:paraId="6350A6C1" w14:textId="7DF66383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119040" behindDoc="0" locked="1" layoutInCell="1" allowOverlap="1" wp14:anchorId="705492B8" wp14:editId="653414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2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C87B0" w14:textId="7755BA58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92B8" id="PARA223" o:spid="_x0000_s1252" type="#_x0000_t202" style="position:absolute;left:0;text-align:left;margin-left:33pt;margin-top:0;width:28.05pt;height:28.05pt;z-index:252119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0KKQ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/GPQ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F4C87B0" w14:textId="7755BA58" w:rsidR="00F178F1" w:rsidRPr="00A535F7" w:rsidRDefault="00F178F1" w:rsidP="00F178F1">
                      <w:pPr>
                        <w:pStyle w:val="ParaNumbering"/>
                      </w:pPr>
                      <w: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లోకమును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తీర్పు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తీర్చుటకు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అనుగ్రహింపబడిందని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బోధించాడు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చివరకు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తండ్రియందు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నివసించింది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దైవదత్తమైన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ప్రత్యేక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హక్కైయుండినది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పక్షాన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తీర్పు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కుమారుని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నియమించాడు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ఆలోచన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1 </w:t>
      </w:r>
      <w:r w:rsidR="008F187F" w:rsidRPr="005E3CCB">
        <w:rPr>
          <w:cs/>
        </w:rPr>
        <w:t>కొరింథీ</w:t>
      </w:r>
      <w:r w:rsidR="008F187F" w:rsidRPr="005E3CCB">
        <w:rPr>
          <w:cs/>
          <w:lang w:bidi="te"/>
        </w:rPr>
        <w:t>. 15:24</w:t>
      </w:r>
      <w:r w:rsidR="008F187F" w:rsidRPr="005E3CCB">
        <w:rPr>
          <w:cs/>
        </w:rPr>
        <w:t>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అగుపిస్తుంది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విశ్వమంతటిపై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యేసునకుగల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ఆధిపత్యము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ఆధిపత్యము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క్రింద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అచ్చట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స్పష్టమవుతుంది</w:t>
      </w:r>
      <w:r w:rsidR="008F187F" w:rsidRPr="005E3CCB">
        <w:rPr>
          <w:cs/>
          <w:lang w:bidi="te"/>
        </w:rPr>
        <w:t>.</w:t>
      </w:r>
    </w:p>
    <w:p w14:paraId="281A2DA8" w14:textId="3C70FDF6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21088" behindDoc="0" locked="1" layoutInCell="1" allowOverlap="1" wp14:anchorId="55CBA946" wp14:editId="04F279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3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23EE0" w14:textId="67999DF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A946" id="PARA224" o:spid="_x0000_s1253" type="#_x0000_t202" style="position:absolute;left:0;text-align:left;margin-left:33pt;margin-top:0;width:28.05pt;height:28.05pt;z-index:252121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UT+Q2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9C23EE0" w14:textId="67999DF6" w:rsidR="00F178F1" w:rsidRPr="00A535F7" w:rsidRDefault="00F178F1" w:rsidP="00F178F1">
                      <w:pPr>
                        <w:pStyle w:val="ParaNumbering"/>
                      </w:pPr>
                      <w: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ఇటువంటి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యోహాను</w:t>
      </w:r>
      <w:r w:rsidR="008F187F" w:rsidRPr="005E3CCB">
        <w:rPr>
          <w:cs/>
          <w:lang w:bidi="te"/>
        </w:rPr>
        <w:t xml:space="preserve"> 16:13, </w:t>
      </w:r>
      <w:r w:rsidR="008F187F" w:rsidRPr="005E3CCB">
        <w:rPr>
          <w:cs/>
        </w:rPr>
        <w:t>రోమా</w:t>
      </w:r>
      <w:r w:rsidR="008F187F" w:rsidRPr="005E3CCB">
        <w:rPr>
          <w:cs/>
          <w:lang w:bidi="te"/>
        </w:rPr>
        <w:t xml:space="preserve"> 8:11,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1 </w:t>
      </w:r>
      <w:r w:rsidR="008F187F" w:rsidRPr="005E3CCB">
        <w:rPr>
          <w:cs/>
        </w:rPr>
        <w:t>పేతురు</w:t>
      </w:r>
      <w:r w:rsidR="008F187F" w:rsidRPr="005E3CCB">
        <w:rPr>
          <w:cs/>
          <w:lang w:bidi="te"/>
        </w:rPr>
        <w:t xml:space="preserve"> 1:2 </w:t>
      </w:r>
      <w:r w:rsidR="008F187F" w:rsidRPr="005E3CCB">
        <w:rPr>
          <w:cs/>
        </w:rPr>
        <w:t>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వాక్యభాగములు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చిత్తమునే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నెరవేర్చునని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బోధిస్తున్నాయి</w:t>
      </w:r>
      <w:r w:rsidR="008F187F" w:rsidRPr="005E3CCB">
        <w:rPr>
          <w:cs/>
          <w:lang w:bidi="te"/>
        </w:rPr>
        <w:t>.</w:t>
      </w:r>
    </w:p>
    <w:p w14:paraId="0F563CF5" w14:textId="08B3A8C5" w:rsidR="009D1CC7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23136" behindDoc="0" locked="1" layoutInCell="1" allowOverlap="1" wp14:anchorId="6F5E38F3" wp14:editId="2026A0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4" name="PARA2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95779" w14:textId="2B50A6B3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38F3" id="PARA225" o:spid="_x0000_s1254" type="#_x0000_t202" style="position:absolute;left:0;text-align:left;margin-left:33pt;margin-top:0;width:28.05pt;height:28.05pt;z-index:252123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nclk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4995779" w14:textId="2B50A6B3" w:rsidR="00F178F1" w:rsidRPr="00A535F7" w:rsidRDefault="00F178F1" w:rsidP="00F178F1">
                      <w:pPr>
                        <w:pStyle w:val="ParaNumbering"/>
                      </w:pPr>
                      <w:r>
                        <w:t>225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కుమారునికున్న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పరిశుద్ధాత్మకున్న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అనుగ్రహింపబడిన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విధంగానే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వాటికి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అనుగ్రహింపబడినదైయున్నది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దేవదూతలు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ఇహలోక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పరిపాలకులు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సగటు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మనుష్యులు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కొంత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మేరకు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అధికారముగలవారైయున్నారు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ఇవ్విధమైన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సకల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చేతనే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అనుగ్రహింపబడినవైయున్నవి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ఎల్లప్పుడు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సృష్టికిగల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అతీతమైనదైయుంటున్నది</w:t>
      </w:r>
      <w:r w:rsidR="008F187F" w:rsidRPr="005E3CCB">
        <w:rPr>
          <w:cs/>
          <w:lang w:bidi="te"/>
        </w:rPr>
        <w:t>.</w:t>
      </w:r>
    </w:p>
    <w:p w14:paraId="7A6D3BF2" w14:textId="77777777" w:rsidR="008F187F" w:rsidRPr="00313FDD" w:rsidRDefault="008F187F" w:rsidP="00313FDD">
      <w:pPr>
        <w:pStyle w:val="BulletHeading"/>
        <w:rPr>
          <w:cs/>
        </w:rPr>
      </w:pPr>
      <w:bookmarkStart w:id="94" w:name="_Toc520041166"/>
      <w:bookmarkStart w:id="95" w:name="_Toc532250698"/>
      <w:bookmarkStart w:id="96" w:name="_Toc21118965"/>
      <w:bookmarkStart w:id="97" w:name="_Toc80907601"/>
      <w:r w:rsidRPr="00313FDD">
        <w:rPr>
          <w:cs/>
        </w:rPr>
        <w:t>సమగ్రమైనది</w:t>
      </w:r>
      <w:bookmarkEnd w:id="94"/>
      <w:bookmarkEnd w:id="95"/>
      <w:bookmarkEnd w:id="96"/>
      <w:bookmarkEnd w:id="97"/>
    </w:p>
    <w:p w14:paraId="4BA1B4EA" w14:textId="01E0B58E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25184" behindDoc="0" locked="1" layoutInCell="1" allowOverlap="1" wp14:anchorId="24A1A848" wp14:editId="2BFCE6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5" name="PARA2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7A6D" w14:textId="3B21FEC4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A848" id="PARA226" o:spid="_x0000_s1255" type="#_x0000_t202" style="position:absolute;left:0;text-align:left;margin-left:33pt;margin-top:0;width:28.05pt;height:28.05pt;z-index:252125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+ZKQ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s6XC0oM&#10;a3FIu+pHledLShpV1yLONfLUWV9g+N7ig9B/hf7NvcfLCL+Xro2/CIygHxm/3FgWfSAcL+eLZT7H&#10;WhxdVxuzZ6+PrfPhm4CWRKOkDoeYuGXnrQ9D6BgSaxnYKK3TILUhXUmX88U0Pbh5MLk2WCNCGFqN&#10;VugPfYKe519GgAeoL4jPwaAUb/lGYRdb5sOOOZQGQkK5hyc8pAasBlcL2QL362/3MR4nhl5KOpRa&#10;SQ3uAiX6u8FJRlWOhhuNw2iYU3sPqN0ZrpHlycQHLujRlA7a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Yr35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16D7A6D" w14:textId="3B21FEC4" w:rsidR="00F178F1" w:rsidRPr="00A535F7" w:rsidRDefault="00F178F1" w:rsidP="00F178F1">
                      <w:pPr>
                        <w:pStyle w:val="ParaNumbering"/>
                      </w:pPr>
                      <w:r>
                        <w:t>226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నిరపేక్షమైన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మినహాయింపైన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కలిగియుండుటతో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విశ్వమంతటిపై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సమగ్రమైన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అధికారముగలవాడైయున్నాడు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సమగ్రమైనదని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చెప్పినప్పుడు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సమస్తముపై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సవివరంగా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ఉంటున్నదనేది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వాస్తవానికి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ముఖ్యమైన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అంతర్భావములు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కనీసం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రెండైనా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మొదటిది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ఒక్కరు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క్రింద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విధేయతతో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లోబడకుండా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ఉండగల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కర్తవ్యముగలవారు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ఎవరును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సృజింపబడిన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ఇతరమైనదేదియును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లేదు</w:t>
      </w:r>
      <w:r w:rsidR="008F187F" w:rsidRPr="005E3CCB">
        <w:rPr>
          <w:cs/>
          <w:lang w:bidi="te"/>
        </w:rPr>
        <w:t>.</w:t>
      </w:r>
    </w:p>
    <w:p w14:paraId="15A6548B" w14:textId="52922A5F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27232" behindDoc="0" locked="1" layoutInCell="1" allowOverlap="1" wp14:anchorId="4C7067B6" wp14:editId="5A1D2A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6" name="PARA2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5734C" w14:textId="034F6C26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67B6" id="PARA227" o:spid="_x0000_s1256" type="#_x0000_t202" style="position:absolute;left:0;text-align:left;margin-left:33pt;margin-top:0;width:28.05pt;height:28.05pt;z-index:252127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AlN0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6B5734C" w14:textId="034F6C26" w:rsidR="00F178F1" w:rsidRPr="00A535F7" w:rsidRDefault="00F178F1" w:rsidP="00F178F1">
                      <w:pPr>
                        <w:pStyle w:val="ParaNumbering"/>
                      </w:pPr>
                      <w:r>
                        <w:t>227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యెడల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విశ్వసనీయమైనవారైయున్న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దేవదూతలు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గుర్తిస్తారు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ఇష్టపూర్వకంగా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లోబడతారు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దయ్యములు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అవిశ్వసనీయులైన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విరోధంగా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తిరుగుబాటు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చేస్తూ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ఆజ్ఞలకు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లోబడుటకు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నిరాకరిస్తారు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అట్లయినప్పటికిని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నైతికమైన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తీర్పులు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సకల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జనులకు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వర్తిస్తాయి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ప్రదేశంలో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నివసిస్తున్నా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మనమెవరమైయున్నా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సంస్కృతి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మతమేదైనా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వీటన్నిటితో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నిమిత్తమేమియు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లేకుండా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మనమందరమును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లెక్క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అప్పజెప్పవలసినవారమైయున్నాము</w:t>
      </w:r>
      <w:r w:rsidR="008F187F" w:rsidRPr="005E3CCB">
        <w:rPr>
          <w:cs/>
          <w:lang w:bidi="te"/>
        </w:rPr>
        <w:t>.</w:t>
      </w:r>
    </w:p>
    <w:p w14:paraId="290622AD" w14:textId="09421E75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29280" behindDoc="0" locked="1" layoutInCell="1" allowOverlap="1" wp14:anchorId="48971863" wp14:editId="6A4452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7" name="PARA2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8AC06" w14:textId="2EB34A6D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1863" id="PARA228" o:spid="_x0000_s1257" type="#_x0000_t202" style="position:absolute;left:0;text-align:left;margin-left:33pt;margin-top:0;width:28.05pt;height:28.05pt;z-index:252129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JXv3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CF8AC06" w14:textId="2EB34A6D" w:rsidR="00F178F1" w:rsidRPr="00A535F7" w:rsidRDefault="00F178F1" w:rsidP="00F178F1">
                      <w:pPr>
                        <w:pStyle w:val="ParaNumbering"/>
                      </w:pPr>
                      <w:r>
                        <w:t>228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రెండవది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సమస్తము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క్రింద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ఉన్నది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సవివరంగా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వర్తిస్తుంది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సకల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సృజించాడు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గనుక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సృష్టిలోని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కోణమైనను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నైతికంగా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తటస్థమైనది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సదుద్దేశంతో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సృష్టించాడు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దానికొక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నైతిక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గుణగుణమును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నియమించాడు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అనగా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ఏదైనా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దృష్టిలో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యొక్క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కోణమైనా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దేనితోను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నిమిత్తం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లేకుండా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నైతిక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తటస్థం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లేదని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అర్థం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సృష్టిలోని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సమస్తము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lastRenderedPageBreak/>
        <w:t>పనిచేయవలెనని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కోరుతున్న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పనిచేస్తుంది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మంచిదైయుంటుంది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లేదా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పనిచేయక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విరోధంగా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తిరుగుబాటు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చేస్తుంది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చెడ్డదైయుంటుంది</w:t>
      </w:r>
      <w:r w:rsidR="008F187F" w:rsidRPr="005E3CCB">
        <w:rPr>
          <w:cs/>
          <w:lang w:bidi="te"/>
        </w:rPr>
        <w:t>.</w:t>
      </w:r>
    </w:p>
    <w:p w14:paraId="6B6D19F1" w14:textId="49DA8EC0" w:rsidR="00AA472A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31328" behindDoc="0" locked="1" layoutInCell="1" allowOverlap="1" wp14:anchorId="60A33DE8" wp14:editId="3E269C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8" name="PARA2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25FBC" w14:textId="57CB5848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3DE8" id="PARA229" o:spid="_x0000_s1258" type="#_x0000_t202" style="position:absolute;left:0;text-align:left;margin-left:33pt;margin-top:0;width:28.05pt;height:28.05pt;z-index:252131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MCKQ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y7Yw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C25FBC" w14:textId="57CB5848" w:rsidR="00F178F1" w:rsidRPr="00A535F7" w:rsidRDefault="00F178F1" w:rsidP="00F178F1">
                      <w:pPr>
                        <w:pStyle w:val="ParaNumbering"/>
                      </w:pPr>
                      <w:r>
                        <w:t>229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ఆధునిక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ప్రపంచంలో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జీవితమును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పవిత్రమైన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విషయాలుగాను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ప్రాపంచికమైన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విషయాలుగాను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విభజించడానికి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ఉన్ముఖులైయున్నారు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సంఘము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ఆరాధన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సౌవార్తీకరణము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బైబిలు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అధ్యయనము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వంటి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పవిత్రమైన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విషయాలు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క్రింద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ఉన్నాయనే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తెలిసినదే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ఆజ్ఞలను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నీతిగల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ఎంపికలను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కుటుంబాలలో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అంగీకరించి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అవి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కూడా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పవిత్రమైనవేయని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పరిగణిస్తే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వాటిని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అమలు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ప్రయాసపడుతుంటాము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అయితే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ఆజ్ఞలు</w:t>
      </w:r>
      <w:r w:rsidR="008F187F" w:rsidRPr="005E3CCB">
        <w:rPr>
          <w:cs/>
          <w:lang w:bidi="te"/>
        </w:rPr>
        <w:t xml:space="preserve"> “</w:t>
      </w:r>
      <w:r w:rsidR="008F187F" w:rsidRPr="005E3CCB">
        <w:rPr>
          <w:cs/>
        </w:rPr>
        <w:t>లౌకికమైనవి</w:t>
      </w:r>
      <w:r w:rsidR="008F187F" w:rsidRPr="005E3CCB">
        <w:rPr>
          <w:cs/>
          <w:lang w:bidi="te"/>
        </w:rPr>
        <w:t xml:space="preserve">”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పిలువబడు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రాజకీయాలు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విద్య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ఉద్యోగం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వంటి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వర్తించవని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మంది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అనుకుంటుంటారు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పవిత్రమైన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ప్రాపంచికమైన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వర్తమాన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కాలంలో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తేడా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చూపింపబడు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లేఖనానుసారమైనది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కాదు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జీవితమునకు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సంబంధించిన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ప్రతి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కోణమును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పలికాడనియు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చేయుచుండు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సకల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విషయాలపై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ఉంటుందనియు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సామెతలు</w:t>
      </w:r>
      <w:r w:rsidR="008F187F" w:rsidRPr="005E3CCB">
        <w:rPr>
          <w:cs/>
          <w:lang w:bidi="te"/>
        </w:rPr>
        <w:t xml:space="preserve"> 3:6, </w:t>
      </w:r>
      <w:r w:rsidR="008F187F" w:rsidRPr="005E3CCB">
        <w:rPr>
          <w:cs/>
        </w:rPr>
        <w:t>ప్రసంగి</w:t>
      </w:r>
      <w:r w:rsidR="008F187F" w:rsidRPr="005E3CCB">
        <w:rPr>
          <w:cs/>
          <w:lang w:bidi="te"/>
        </w:rPr>
        <w:t xml:space="preserve"> 12:14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2 </w:t>
      </w:r>
      <w:r w:rsidR="008F187F" w:rsidRPr="005E3CCB">
        <w:rPr>
          <w:cs/>
        </w:rPr>
        <w:t>తిమోతి</w:t>
      </w:r>
      <w:r w:rsidR="008F187F" w:rsidRPr="005E3CCB">
        <w:rPr>
          <w:cs/>
          <w:lang w:bidi="te"/>
        </w:rPr>
        <w:t xml:space="preserve"> 3:16-17 </w:t>
      </w:r>
      <w:r w:rsidR="008F187F" w:rsidRPr="005E3CCB">
        <w:rPr>
          <w:cs/>
        </w:rPr>
        <w:t>మున్నగు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వాక్యభాగాలు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సూచిస్తున్నాయి</w:t>
      </w:r>
      <w:r w:rsidR="008F187F" w:rsidRPr="005E3CCB">
        <w:rPr>
          <w:cs/>
          <w:lang w:bidi="te"/>
        </w:rPr>
        <w:t>.</w:t>
      </w:r>
    </w:p>
    <w:p w14:paraId="53891D3F" w14:textId="38121316" w:rsidR="00AA472A" w:rsidRDefault="00F178F1" w:rsidP="00AA472A">
      <w:pPr>
        <w:pStyle w:val="Quotations"/>
        <w:rPr>
          <w:cs/>
          <w:lang w:bidi="te"/>
        </w:rPr>
      </w:pPr>
      <w:r w:rsidRPr="008758DC">
        <w:rPr>
          <w:noProof/>
          <w:cs/>
        </w:rPr>
        <mc:AlternateContent>
          <mc:Choice Requires="wps">
            <w:drawing>
              <wp:anchor distT="0" distB="0" distL="114300" distR="114300" simplePos="0" relativeHeight="252133376" behindDoc="0" locked="1" layoutInCell="1" allowOverlap="1" wp14:anchorId="2872F2C2" wp14:editId="4B9F6D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9" name="PARA2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57676" w14:textId="300E4EC2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F2C2" id="PARA230" o:spid="_x0000_s1259" type="#_x0000_t202" style="position:absolute;left:0;text-align:left;margin-left:33pt;margin-top:0;width:28.05pt;height:28.05pt;z-index:252133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h7tQ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E757676" w14:textId="300E4EC2" w:rsidR="00F178F1" w:rsidRPr="00A535F7" w:rsidRDefault="00F178F1" w:rsidP="00F178F1">
                      <w:pPr>
                        <w:pStyle w:val="ParaNumbering"/>
                      </w:pPr>
                      <w:r>
                        <w:t>230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అధికారమనేది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తరచుగా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కేవలం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వ్యతిరేకార్థకమైన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ధోరణులలో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పరిగణింపబడుచున్న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లోకంలో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అధికారం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నమ్ముతున్న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గొప్ప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విషయమైయున్నది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ఈనాడు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సహితం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లోకమును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ఎంతో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ప్రేమిస్తున్నాడు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సమస్తము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ఆధీనంలో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ఉన్నది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ఆదిలోనే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ఒక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అంతమేమిటో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తెలియును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సకల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మానవులకు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తీర్పు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తీర్చువాడు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దేవుడే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ఇవన్నీ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సంతోషపరచాలి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సంతుష్టిని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కలుగజేయాలి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ఎందుకనగా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చేస్తున్నాడో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తెలియును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భవిష్యత్తు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విషయంలో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అదే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నమ్మకము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ఆత్మవిశ్వాసమైయున్నది</w:t>
      </w:r>
      <w:r w:rsidR="008F187F" w:rsidRPr="005E3CCB">
        <w:rPr>
          <w:cs/>
          <w:lang w:bidi="te"/>
        </w:rPr>
        <w:t>.</w:t>
      </w:r>
    </w:p>
    <w:p w14:paraId="4E33ECE7" w14:textId="1E326559" w:rsidR="00241866" w:rsidRPr="005E3CCB" w:rsidRDefault="007A24D8" w:rsidP="00313FDD">
      <w:pPr>
        <w:pStyle w:val="QuotationAuthor"/>
        <w:rPr>
          <w:cs/>
          <w:lang w:bidi="te"/>
        </w:rPr>
      </w:pPr>
      <w:r w:rsidRPr="003B4CE1">
        <w:rPr>
          <w:rFonts w:hint="cs"/>
          <w:cs/>
        </w:rPr>
        <w:t xml:space="preserve">— </w:t>
      </w:r>
      <w:r w:rsidR="00241866">
        <w:rPr>
          <w:cs/>
        </w:rPr>
        <w:t>డా</w:t>
      </w:r>
      <w:r w:rsidR="00241866">
        <w:rPr>
          <w:cs/>
          <w:lang w:bidi="te"/>
        </w:rPr>
        <w:t xml:space="preserve">. </w:t>
      </w:r>
      <w:r w:rsidR="00241866">
        <w:rPr>
          <w:cs/>
        </w:rPr>
        <w:t>సైమన్</w:t>
      </w:r>
      <w:r w:rsidR="00241866">
        <w:rPr>
          <w:cs/>
          <w:lang w:bidi="te"/>
        </w:rPr>
        <w:t xml:space="preserve"> </w:t>
      </w:r>
      <w:r w:rsidR="00241866">
        <w:rPr>
          <w:cs/>
        </w:rPr>
        <w:t>వైబర్ట్</w:t>
      </w:r>
    </w:p>
    <w:p w14:paraId="39142CCA" w14:textId="77777777" w:rsidR="008F187F" w:rsidRPr="00313FDD" w:rsidRDefault="008F187F" w:rsidP="008758DC">
      <w:pPr>
        <w:pStyle w:val="ChapterHeading"/>
        <w:rPr>
          <w:cs/>
        </w:rPr>
      </w:pPr>
      <w:bookmarkStart w:id="98" w:name="_Toc520041167"/>
      <w:bookmarkStart w:id="99" w:name="_Toc532250699"/>
      <w:bookmarkStart w:id="100" w:name="_Toc21118966"/>
      <w:bookmarkStart w:id="101" w:name="_Toc80907602"/>
      <w:r w:rsidRPr="00313FDD">
        <w:rPr>
          <w:cs/>
        </w:rPr>
        <w:t>ముగింపు</w:t>
      </w:r>
      <w:bookmarkEnd w:id="98"/>
      <w:bookmarkEnd w:id="99"/>
      <w:bookmarkEnd w:id="100"/>
      <w:bookmarkEnd w:id="101"/>
    </w:p>
    <w:p w14:paraId="5607172D" w14:textId="1F9FBBA5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35424" behindDoc="0" locked="1" layoutInCell="1" allowOverlap="1" wp14:anchorId="4DEE6DCD" wp14:editId="4D763A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0" name="PARA2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CA462" w14:textId="274CBA5C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6DCD" id="PARA231" o:spid="_x0000_s1260" type="#_x0000_t202" style="position:absolute;left:0;text-align:left;margin-left:33pt;margin-top:0;width:28.05pt;height:28.05pt;z-index:252135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sHUD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A8CA462" w14:textId="274CBA5C" w:rsidR="00F178F1" w:rsidRPr="00A535F7" w:rsidRDefault="00F178F1" w:rsidP="00F178F1">
                      <w:pPr>
                        <w:pStyle w:val="ParaNumbering"/>
                      </w:pPr>
                      <w:r>
                        <w:t>231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పాఠంలో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అపొస్తలుల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ప్రమాణములోని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విశ్వాస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సూత్రమును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బహు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స్పష్టంగా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తెలుసుకున్నాము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సూత్రములో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దేవుడనగా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ఎవరు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ఏమైయున్నాడు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మొదలగు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విషయాలను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చర్చించాము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దేవత్వములో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మొదటి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పురుషమూర్తియై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యున్నాడని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సర్వశక్తిమంతుడైన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గూర్చి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చెప్పుకున్నాము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పరలోక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భూలోకముల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సృష్టికర్తగా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వహించిన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పాత్రను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అన్వేషించాము</w:t>
      </w:r>
      <w:r w:rsidR="008F187F" w:rsidRPr="005E3CCB">
        <w:rPr>
          <w:cs/>
          <w:lang w:bidi="te"/>
        </w:rPr>
        <w:t>.</w:t>
      </w:r>
    </w:p>
    <w:p w14:paraId="6910F25C" w14:textId="6403EB9F" w:rsidR="008F187F" w:rsidRPr="005E3CCB" w:rsidRDefault="00F178F1" w:rsidP="003D7C2F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137472" behindDoc="0" locked="1" layoutInCell="1" allowOverlap="1" wp14:anchorId="05731BE4" wp14:editId="3A7C4B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1" name="PARA2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D3D16" w14:textId="4249087D" w:rsidR="00F178F1" w:rsidRPr="00A535F7" w:rsidRDefault="00F178F1" w:rsidP="00F178F1">
                            <w:pPr>
                              <w:pStyle w:val="ParaNumbering"/>
                            </w:pPr>
                            <w:r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1BE4" id="PARA232" o:spid="_x0000_s1261" type="#_x0000_t202" style="position:absolute;left:0;text-align:left;margin-left:33pt;margin-top:0;width:28.05pt;height:28.05pt;z-index:252137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nnKQ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TwGe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BBD3D16" w14:textId="4249087D" w:rsidR="00F178F1" w:rsidRPr="00A535F7" w:rsidRDefault="00F178F1" w:rsidP="00F178F1">
                      <w:pPr>
                        <w:pStyle w:val="ParaNumbering"/>
                      </w:pPr>
                      <w:r>
                        <w:t>232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F187F" w:rsidRPr="005E3CCB">
        <w:rPr>
          <w:cs/>
        </w:rPr>
        <w:t>తండ్రియైన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మూర్తిమత్వమును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గ్రహించడం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క్రైస్తవ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దేవశాస్త్రమంతటికిని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మూలాధారమైయున్నది</w:t>
      </w:r>
      <w:r w:rsidR="008F187F" w:rsidRPr="005E3CCB">
        <w:rPr>
          <w:cs/>
          <w:lang w:bidi="te"/>
        </w:rPr>
        <w:t>.</w:t>
      </w:r>
      <w:r w:rsidR="00AA472A">
        <w:rPr>
          <w:cs/>
          <w:lang w:bidi="te"/>
        </w:rPr>
        <w:t xml:space="preserve"> </w:t>
      </w:r>
      <w:r w:rsidR="008F187F" w:rsidRPr="005E3CCB">
        <w:rPr>
          <w:cs/>
        </w:rPr>
        <w:t>లేఖనాలలోని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నిజమైన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త్రియేక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తెలిసికొని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తప్ప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మనమొక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అబద్ధ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దేవుని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ఆరాధిస్తున్నట్టే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అవుతుంది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లేఖనములు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తండ్రియని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పిలుచుచున్నవాని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మూర్తిమత్వమును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గుర్తించడం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గౌరవించడం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యథార్థమైన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ఆరాధనలో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కీలకమైన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భాగమైయున్నది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కుమారుడు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పరిశుద్ధాత్మ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లోబడునది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తండ్రికే</w:t>
      </w:r>
      <w:r w:rsidR="008F187F" w:rsidRPr="005E3CCB">
        <w:rPr>
          <w:cs/>
          <w:lang w:bidi="te"/>
        </w:rPr>
        <w:t xml:space="preserve"> – </w:t>
      </w:r>
      <w:r w:rsidR="008F187F" w:rsidRPr="005E3CCB">
        <w:rPr>
          <w:cs/>
        </w:rPr>
        <w:t>ఆయన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మహిమను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అధికతరం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చేయడానికి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వారు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ప్రయాసపడువారు</w:t>
      </w:r>
      <w:r w:rsidR="008F187F" w:rsidRPr="005E3CCB">
        <w:rPr>
          <w:cs/>
          <w:lang w:bidi="te"/>
        </w:rPr>
        <w:t xml:space="preserve">. </w:t>
      </w:r>
      <w:r w:rsidR="008F187F" w:rsidRPr="005E3CCB">
        <w:rPr>
          <w:cs/>
        </w:rPr>
        <w:t>కాబట్టి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మనము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ప్రదర్శించు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విధేయత</w:t>
      </w:r>
      <w:r w:rsidR="008F187F" w:rsidRPr="005E3CCB">
        <w:rPr>
          <w:cs/>
          <w:lang w:bidi="te"/>
        </w:rPr>
        <w:t xml:space="preserve">, </w:t>
      </w:r>
      <w:r w:rsidR="008F187F" w:rsidRPr="005E3CCB">
        <w:rPr>
          <w:cs/>
        </w:rPr>
        <w:t>గౌరవము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మరియు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మహిమకు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ఆయనే</w:t>
      </w:r>
      <w:r w:rsidR="008F187F" w:rsidRPr="005E3CCB">
        <w:rPr>
          <w:cs/>
          <w:lang w:bidi="te"/>
        </w:rPr>
        <w:t xml:space="preserve"> </w:t>
      </w:r>
      <w:r w:rsidR="008F187F" w:rsidRPr="005E3CCB">
        <w:rPr>
          <w:cs/>
        </w:rPr>
        <w:t>కేంద్రమైయుండవలెను</w:t>
      </w:r>
      <w:r w:rsidR="008F187F" w:rsidRPr="005E3CCB">
        <w:rPr>
          <w:cs/>
          <w:lang w:bidi="te"/>
        </w:rPr>
        <w:t>.</w:t>
      </w:r>
    </w:p>
    <w:sectPr w:rsidR="008F187F" w:rsidRPr="005E3CCB" w:rsidSect="00FC31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AC5" w14:textId="77777777" w:rsidR="00965505" w:rsidRDefault="00965505">
      <w:pPr>
        <w:rPr>
          <w:cs/>
          <w:lang w:bidi="te"/>
        </w:rPr>
      </w:pPr>
      <w:r>
        <w:separator/>
      </w:r>
    </w:p>
  </w:endnote>
  <w:endnote w:type="continuationSeparator" w:id="0">
    <w:p w14:paraId="0A494673" w14:textId="77777777" w:rsidR="00965505" w:rsidRDefault="00965505">
      <w:pPr>
        <w:rPr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6BE8" w14:textId="77777777" w:rsidR="00FC31A9" w:rsidRPr="00230C58" w:rsidRDefault="00FC31A9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16087C60" w14:textId="77777777" w:rsidR="00FC31A9" w:rsidRPr="00356D24" w:rsidRDefault="00FC31A9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8A4F" w14:textId="77777777" w:rsidR="00FC31A9" w:rsidRPr="00F04419" w:rsidRDefault="00FC31A9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59A9C32D" w14:textId="77777777" w:rsidR="00FC31A9" w:rsidRPr="00A44A1F" w:rsidRDefault="00FC31A9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F1A4" w14:textId="77777777" w:rsidR="00FC31A9" w:rsidRPr="00A60482" w:rsidRDefault="00FC31A9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1E9BEEBB" w14:textId="77777777" w:rsidR="00FC31A9" w:rsidRDefault="00FC31A9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A2F1" w14:textId="77777777" w:rsidR="00FC31A9" w:rsidRPr="00F04419" w:rsidRDefault="00FC31A9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328CD80F" w14:textId="77777777" w:rsidR="00FC31A9" w:rsidRPr="00C83EC1" w:rsidRDefault="00FC31A9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221C" w14:textId="77777777" w:rsidR="00F178F1" w:rsidRDefault="00F178F1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59F1857B" w14:textId="77777777" w:rsidR="00F178F1" w:rsidRDefault="00F178F1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యొక్క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పరిచయం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219A9C86" w14:textId="77777777" w:rsidR="00F178F1" w:rsidRDefault="00F178F1">
    <w:pPr>
      <w:rPr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0B6" w14:textId="77777777" w:rsidR="00F178F1" w:rsidRPr="00AA472A" w:rsidRDefault="00F178F1" w:rsidP="00CC65C5">
    <w:pPr>
      <w:pStyle w:val="Header"/>
      <w:spacing w:after="200"/>
      <w:jc w:val="center"/>
      <w:rPr>
        <w:rStyle w:val="PageNumber"/>
        <w:cs/>
      </w:rPr>
    </w:pPr>
    <w:r w:rsidRPr="00AA472A">
      <w:rPr>
        <w:rStyle w:val="PageNumber"/>
        <w:cs/>
      </w:rPr>
      <w:t>-</w:t>
    </w:r>
    <w:r w:rsidRPr="00AA472A">
      <w:rPr>
        <w:rStyle w:val="PageNumber"/>
      </w:rPr>
      <w:fldChar w:fldCharType="begin"/>
    </w:r>
    <w:r w:rsidRPr="00AA472A">
      <w:rPr>
        <w:rStyle w:val="PageNumber"/>
        <w:cs/>
      </w:rPr>
      <w:instrText xml:space="preserve"> PAGE   \* MERGEFORMAT </w:instrText>
    </w:r>
    <w:r w:rsidRPr="00AA472A">
      <w:rPr>
        <w:rStyle w:val="PageNumber"/>
      </w:rPr>
      <w:fldChar w:fldCharType="separate"/>
    </w:r>
    <w:r w:rsidRPr="00AA472A">
      <w:rPr>
        <w:rStyle w:val="PageNumber"/>
        <w:cs/>
      </w:rPr>
      <w:t>53</w:t>
    </w:r>
    <w:r w:rsidRPr="00AA472A">
      <w:rPr>
        <w:rStyle w:val="PageNumber"/>
      </w:rPr>
      <w:fldChar w:fldCharType="end"/>
    </w:r>
    <w:r w:rsidRPr="00AA472A">
      <w:rPr>
        <w:rStyle w:val="PageNumber"/>
        <w:cs/>
      </w:rPr>
      <w:t>-</w:t>
    </w:r>
  </w:p>
  <w:p w14:paraId="1B817355" w14:textId="77777777" w:rsidR="00F178F1" w:rsidRDefault="00F178F1" w:rsidP="00AA472A">
    <w:pPr>
      <w:pStyle w:val="Footer"/>
      <w:rPr>
        <w:szCs w:val="24"/>
        <w:cs/>
        <w:lang w:bidi="te"/>
      </w:rPr>
    </w:pPr>
    <w:r w:rsidRPr="001435B1">
      <w:rPr>
        <w:rFonts w:hint="cs"/>
        <w:cs/>
        <w:lang w:bidi="te-IN"/>
      </w:rPr>
      <w:t>వీడియోలు</w:t>
    </w:r>
    <w:r w:rsidRPr="001435B1">
      <w:rPr>
        <w:cs/>
        <w:lang w:bidi="te"/>
      </w:rPr>
      <w:t xml:space="preserve">, </w:t>
    </w:r>
    <w:r w:rsidRPr="001435B1">
      <w:rPr>
        <w:rFonts w:hint="cs"/>
        <w:cs/>
        <w:lang w:bidi="te-IN"/>
      </w:rPr>
      <w:t>అధ్యయన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మార్గదర్శిలు</w:t>
    </w:r>
    <w:r w:rsidRPr="001435B1">
      <w:rPr>
        <w:cs/>
        <w:lang w:bidi="te"/>
      </w:rPr>
      <w:t xml:space="preserve">, </w:t>
    </w:r>
    <w:r w:rsidRPr="001435B1">
      <w:rPr>
        <w:rFonts w:hint="cs"/>
        <w:cs/>
        <w:lang w:bidi="te-IN"/>
      </w:rPr>
      <w:t>మరియు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అనేక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ఇతర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నిధుల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కొరకు</w:t>
    </w:r>
    <w:r w:rsidRPr="001435B1">
      <w:rPr>
        <w:cs/>
        <w:lang w:bidi="te"/>
      </w:rPr>
      <w:t xml:space="preserve"> </w:t>
    </w:r>
    <w:r>
      <w:rPr>
        <w:rFonts w:hint="cs"/>
        <w:color w:val="000000" w:themeColor="text1"/>
        <w:sz w:val="20"/>
        <w:cs/>
        <w:lang w:bidi="te-IN"/>
      </w:rPr>
      <w:t>థర్డ్</w:t>
    </w:r>
    <w:r w:rsidRPr="001435B1">
      <w:rPr>
        <w:rFonts w:hint="cs"/>
        <w:cs/>
        <w:lang w:bidi="te-IN"/>
      </w:rPr>
      <w:t xml:space="preserve"> మిలీనియం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మినిస్ట్రీస్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ను</w:t>
    </w:r>
    <w:r w:rsidRPr="001435B1">
      <w:rPr>
        <w:cs/>
        <w:lang w:bidi="te"/>
      </w:rPr>
      <w:t xml:space="preserve"> thirdmill.org </w:t>
    </w:r>
    <w:r w:rsidRPr="001435B1">
      <w:rPr>
        <w:rFonts w:hint="cs"/>
        <w:cs/>
        <w:lang w:bidi="te-IN"/>
      </w:rPr>
      <w:t>నందు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సందర్శించండి</w:t>
    </w:r>
    <w:r w:rsidRPr="001435B1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CE20" w14:textId="77777777" w:rsidR="00F178F1" w:rsidRPr="00AA472A" w:rsidRDefault="00F178F1" w:rsidP="00CC65C5">
    <w:pPr>
      <w:pStyle w:val="Header"/>
      <w:spacing w:after="200"/>
      <w:jc w:val="center"/>
      <w:rPr>
        <w:rStyle w:val="PageNumber"/>
        <w:cs/>
      </w:rPr>
    </w:pPr>
    <w:r w:rsidRPr="00AA472A">
      <w:rPr>
        <w:rStyle w:val="PageNumber"/>
        <w:cs/>
      </w:rPr>
      <w:t>-</w:t>
    </w:r>
    <w:r w:rsidRPr="00AA472A">
      <w:rPr>
        <w:rStyle w:val="PageNumber"/>
      </w:rPr>
      <w:fldChar w:fldCharType="begin"/>
    </w:r>
    <w:r w:rsidRPr="00AA472A">
      <w:rPr>
        <w:rStyle w:val="PageNumber"/>
        <w:cs/>
      </w:rPr>
      <w:instrText xml:space="preserve"> PAGE   \* MERGEFORMAT </w:instrText>
    </w:r>
    <w:r w:rsidRPr="00AA472A">
      <w:rPr>
        <w:rStyle w:val="PageNumber"/>
      </w:rPr>
      <w:fldChar w:fldCharType="separate"/>
    </w:r>
    <w:r w:rsidRPr="00AA472A">
      <w:rPr>
        <w:rStyle w:val="PageNumber"/>
        <w:cs/>
      </w:rPr>
      <w:t>1</w:t>
    </w:r>
    <w:r w:rsidRPr="00AA472A">
      <w:rPr>
        <w:rStyle w:val="PageNumber"/>
      </w:rPr>
      <w:fldChar w:fldCharType="end"/>
    </w:r>
    <w:r w:rsidRPr="00AA472A">
      <w:rPr>
        <w:rStyle w:val="PageNumber"/>
        <w:cs/>
      </w:rPr>
      <w:t>-</w:t>
    </w:r>
  </w:p>
  <w:p w14:paraId="765C5D0A" w14:textId="77777777" w:rsidR="00F178F1" w:rsidRDefault="00F178F1" w:rsidP="00AA472A">
    <w:pPr>
      <w:pStyle w:val="Footer"/>
      <w:rPr>
        <w:rFonts w:ascii="Arial" w:hAnsi="Arial" w:cs="Arial"/>
        <w:cs/>
        <w:lang w:bidi="te"/>
      </w:rPr>
    </w:pPr>
    <w:r w:rsidRPr="001435B1">
      <w:rPr>
        <w:rFonts w:hint="cs"/>
        <w:cs/>
        <w:lang w:bidi="te-IN"/>
      </w:rPr>
      <w:t>వీడియోలు</w:t>
    </w:r>
    <w:r w:rsidRPr="001435B1">
      <w:rPr>
        <w:cs/>
        <w:lang w:bidi="te"/>
      </w:rPr>
      <w:t xml:space="preserve">, </w:t>
    </w:r>
    <w:r w:rsidRPr="001435B1">
      <w:rPr>
        <w:rFonts w:hint="cs"/>
        <w:cs/>
        <w:lang w:bidi="te-IN"/>
      </w:rPr>
      <w:t>అధ్యయన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మార్గదర్శిలు</w:t>
    </w:r>
    <w:r w:rsidRPr="001435B1">
      <w:rPr>
        <w:cs/>
        <w:lang w:bidi="te"/>
      </w:rPr>
      <w:t xml:space="preserve">, </w:t>
    </w:r>
    <w:r w:rsidRPr="001435B1">
      <w:rPr>
        <w:rFonts w:hint="cs"/>
        <w:cs/>
        <w:lang w:bidi="te-IN"/>
      </w:rPr>
      <w:t>మరియు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అనేక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ఇతర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నిధుల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కొరకు</w:t>
    </w:r>
    <w:r w:rsidRPr="001435B1">
      <w:rPr>
        <w:cs/>
        <w:lang w:bidi="te"/>
      </w:rPr>
      <w:t xml:space="preserve"> </w:t>
    </w:r>
    <w:r>
      <w:rPr>
        <w:rFonts w:hint="cs"/>
        <w:color w:val="000000" w:themeColor="text1"/>
        <w:sz w:val="20"/>
        <w:cs/>
        <w:lang w:bidi="te-IN"/>
      </w:rPr>
      <w:t>థర్డ్</w:t>
    </w:r>
    <w:r w:rsidRPr="001435B1">
      <w:rPr>
        <w:rFonts w:hint="cs"/>
        <w:cs/>
        <w:lang w:bidi="te-IN"/>
      </w:rPr>
      <w:t xml:space="preserve"> మిలీనియం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మినిస్ట్రీస్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ను</w:t>
    </w:r>
    <w:r w:rsidRPr="001435B1">
      <w:rPr>
        <w:cs/>
        <w:lang w:bidi="te"/>
      </w:rPr>
      <w:t xml:space="preserve"> thirdmill.org </w:t>
    </w:r>
    <w:r w:rsidRPr="001435B1">
      <w:rPr>
        <w:rFonts w:hint="cs"/>
        <w:cs/>
        <w:lang w:bidi="te-IN"/>
      </w:rPr>
      <w:t>నందు</w:t>
    </w:r>
    <w:r w:rsidRPr="001435B1">
      <w:rPr>
        <w:cs/>
        <w:lang w:bidi="te"/>
      </w:rPr>
      <w:t xml:space="preserve"> </w:t>
    </w:r>
    <w:r w:rsidRPr="001435B1">
      <w:rPr>
        <w:rFonts w:hint="cs"/>
        <w:cs/>
        <w:lang w:bidi="te-IN"/>
      </w:rPr>
      <w:t>సందర్శించండి</w:t>
    </w:r>
    <w:r w:rsidRPr="001435B1">
      <w:rPr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B8BE" w14:textId="77777777" w:rsidR="00965505" w:rsidRDefault="00965505">
      <w:pPr>
        <w:rPr>
          <w:cs/>
          <w:lang w:bidi="te"/>
        </w:rPr>
      </w:pPr>
      <w:r>
        <w:separator/>
      </w:r>
    </w:p>
  </w:footnote>
  <w:footnote w:type="continuationSeparator" w:id="0">
    <w:p w14:paraId="3179DD02" w14:textId="77777777" w:rsidR="00965505" w:rsidRDefault="00965505">
      <w:pPr>
        <w:rPr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CA60" w14:textId="77777777" w:rsidR="00F178F1" w:rsidRDefault="00F178F1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eastAsia="Gautami"/>
        <w:sz w:val="18"/>
        <w:szCs w:val="18"/>
        <w:cs/>
      </w:rPr>
      <w:t>వీడియోలు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స్టడీ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గైడ్స్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మరియు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అనేక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ఇతర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నిధుల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కొరకు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దర్శించండి</w:t>
    </w:r>
    <w:r>
      <w:rPr>
        <w:rFonts w:eastAsia="Gautami"/>
        <w:sz w:val="18"/>
        <w:szCs w:val="18"/>
        <w:cs/>
        <w:lang w:bidi="te"/>
      </w:rPr>
      <w:t xml:space="preserve"> http://thirdmill.org/scribd</w:t>
    </w:r>
  </w:p>
  <w:p w14:paraId="710F9D23" w14:textId="77777777" w:rsidR="00F178F1" w:rsidRDefault="00F178F1">
    <w:pPr>
      <w:rPr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95EE" w14:textId="7AA8FAE2" w:rsidR="00F178F1" w:rsidRDefault="00F178F1" w:rsidP="00AA472A">
    <w:pPr>
      <w:pStyle w:val="Header2"/>
      <w:rPr>
        <w:cs/>
        <w:lang w:bidi="te"/>
      </w:rPr>
    </w:pPr>
    <w:r w:rsidRPr="00311C45">
      <w:rPr>
        <w:cs/>
      </w:rPr>
      <w:t>అపొస్తలుల</w:t>
    </w:r>
    <w:r w:rsidRPr="00311C45">
      <w:rPr>
        <w:cs/>
        <w:lang w:bidi="te"/>
      </w:rPr>
      <w:t xml:space="preserve"> </w:t>
    </w:r>
    <w:r w:rsidRPr="00311C45">
      <w:rPr>
        <w:cs/>
      </w:rPr>
      <w:t>విశ్వాస</w:t>
    </w:r>
    <w:r w:rsidRPr="00311C45">
      <w:rPr>
        <w:cs/>
        <w:lang w:bidi="te"/>
      </w:rPr>
      <w:t xml:space="preserve"> </w:t>
    </w:r>
    <w:r w:rsidRPr="00311C45">
      <w:rPr>
        <w:cs/>
      </w:rPr>
      <w:t>ప్రమాణము</w:t>
    </w:r>
    <w:r>
      <w:rPr>
        <w:cs/>
        <w:lang w:bidi="te"/>
      </w:rPr>
      <w:tab/>
    </w:r>
    <w:r w:rsidRPr="00311C45">
      <w:rPr>
        <w:cs/>
      </w:rPr>
      <w:t>రెండవ</w:t>
    </w:r>
    <w:r w:rsidRPr="00311C45">
      <w:rPr>
        <w:cs/>
        <w:lang w:bidi="te"/>
      </w:rPr>
      <w:t xml:space="preserve"> </w:t>
    </w:r>
    <w:r w:rsidRPr="00311C45">
      <w:rPr>
        <w:cs/>
      </w:rPr>
      <w:t>పాఠము</w:t>
    </w:r>
    <w:r w:rsidR="00C51A2E">
      <w:rPr>
        <w:rFonts w:hint="cs"/>
        <w:cs/>
      </w:rPr>
      <w:t xml:space="preserve"> </w:t>
    </w:r>
    <w:r w:rsidRPr="00311C45">
      <w:rPr>
        <w:cs/>
        <w:lang w:bidi="te"/>
      </w:rPr>
      <w:t xml:space="preserve">: </w:t>
    </w:r>
    <w:r w:rsidRPr="00311C45">
      <w:rPr>
        <w:cs/>
      </w:rPr>
      <w:t>తండ్రియైన</w:t>
    </w:r>
    <w:r w:rsidRPr="00311C45">
      <w:rPr>
        <w:cs/>
        <w:lang w:bidi="te"/>
      </w:rPr>
      <w:t xml:space="preserve"> </w:t>
    </w:r>
    <w:r w:rsidRPr="00311C45">
      <w:rPr>
        <w:cs/>
      </w:rPr>
      <w:t>దేవుడు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F251" w14:textId="77777777" w:rsidR="00F178F1" w:rsidRPr="00AA472A" w:rsidRDefault="00F178F1" w:rsidP="00AA472A">
    <w:pPr>
      <w:pStyle w:val="Header1"/>
      <w:rPr>
        <w:cs/>
      </w:rPr>
    </w:pPr>
    <w:r w:rsidRPr="00AA472A">
      <w:rPr>
        <w:cs/>
      </w:rPr>
      <w:t>అపొస్తలుల విశ్వాస ప్రమాణము</w:t>
    </w:r>
  </w:p>
  <w:p w14:paraId="5684EC82" w14:textId="77777777" w:rsidR="00F178F1" w:rsidRDefault="00F178F1" w:rsidP="00AA472A">
    <w:pPr>
      <w:pStyle w:val="Header2"/>
      <w:rPr>
        <w:cs/>
        <w:lang w:bidi="te"/>
      </w:rPr>
    </w:pPr>
    <w:r>
      <w:rPr>
        <w:cs/>
      </w:rPr>
      <w:t>రెండవ</w:t>
    </w:r>
    <w:r>
      <w:rPr>
        <w:cs/>
        <w:lang w:bidi="te"/>
      </w:rPr>
      <w:t xml:space="preserve"> </w:t>
    </w:r>
    <w:r>
      <w:rPr>
        <w:cs/>
      </w:rPr>
      <w:t>పాఠము</w:t>
    </w:r>
  </w:p>
  <w:p w14:paraId="44722452" w14:textId="77777777" w:rsidR="00F178F1" w:rsidRPr="00AA472A" w:rsidRDefault="00F178F1" w:rsidP="00AA472A">
    <w:pPr>
      <w:pStyle w:val="Header2"/>
      <w:rPr>
        <w:rFonts w:eastAsiaTheme="minorEastAsia"/>
        <w:lang w:bidi="te"/>
      </w:rPr>
    </w:pPr>
    <w:r>
      <w:rPr>
        <w:cs/>
      </w:rPr>
      <w:t>తండ్రియైన</w:t>
    </w:r>
    <w:r>
      <w:rPr>
        <w:cs/>
        <w:lang w:bidi="te"/>
      </w:rPr>
      <w:t xml:space="preserve"> </w:t>
    </w:r>
    <w:r>
      <w:rPr>
        <w:cs/>
      </w:rPr>
      <w:t>దేవుడు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613136"/>
    <w:multiLevelType w:val="hybridMultilevel"/>
    <w:tmpl w:val="593E09C4"/>
    <w:lvl w:ilvl="0" w:tplc="BDA60522">
      <w:start w:val="1"/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4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8"/>
  </w:num>
  <w:num w:numId="6">
    <w:abstractNumId w:val="23"/>
  </w:num>
  <w:num w:numId="7">
    <w:abstractNumId w:val="21"/>
  </w:num>
  <w:num w:numId="8">
    <w:abstractNumId w:val="20"/>
  </w:num>
  <w:num w:numId="9">
    <w:abstractNumId w:val="19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17"/>
  </w:num>
  <w:num w:numId="20">
    <w:abstractNumId w:val="1"/>
  </w:num>
  <w:num w:numId="21">
    <w:abstractNumId w:val="3"/>
  </w:num>
  <w:num w:numId="22">
    <w:abstractNumId w:val="7"/>
  </w:num>
  <w:num w:numId="23">
    <w:abstractNumId w:val="7"/>
  </w:num>
  <w:num w:numId="24">
    <w:abstractNumId w:val="16"/>
  </w:num>
  <w:num w:numId="25">
    <w:abstractNumId w:val="22"/>
  </w:num>
  <w:num w:numId="26">
    <w:abstractNumId w:val="13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066B4"/>
    <w:rsid w:val="0001116A"/>
    <w:rsid w:val="0001139D"/>
    <w:rsid w:val="00016F16"/>
    <w:rsid w:val="000228DA"/>
    <w:rsid w:val="0003550D"/>
    <w:rsid w:val="00057F7D"/>
    <w:rsid w:val="000624A1"/>
    <w:rsid w:val="000672F7"/>
    <w:rsid w:val="00084090"/>
    <w:rsid w:val="00085AC4"/>
    <w:rsid w:val="00090D1F"/>
    <w:rsid w:val="00094084"/>
    <w:rsid w:val="00095B80"/>
    <w:rsid w:val="00097E8D"/>
    <w:rsid w:val="000A197A"/>
    <w:rsid w:val="000B3534"/>
    <w:rsid w:val="000D60B8"/>
    <w:rsid w:val="000F3B2C"/>
    <w:rsid w:val="00122CED"/>
    <w:rsid w:val="00125DB4"/>
    <w:rsid w:val="00140961"/>
    <w:rsid w:val="0014540C"/>
    <w:rsid w:val="00146FC1"/>
    <w:rsid w:val="00150D4F"/>
    <w:rsid w:val="0016134C"/>
    <w:rsid w:val="00163AB4"/>
    <w:rsid w:val="0019439A"/>
    <w:rsid w:val="001B270D"/>
    <w:rsid w:val="001B2A7C"/>
    <w:rsid w:val="001B5D90"/>
    <w:rsid w:val="001D2BB5"/>
    <w:rsid w:val="001D372F"/>
    <w:rsid w:val="001E0FDF"/>
    <w:rsid w:val="001E1132"/>
    <w:rsid w:val="001E1A2B"/>
    <w:rsid w:val="001E2BCA"/>
    <w:rsid w:val="001E2F43"/>
    <w:rsid w:val="001F2D69"/>
    <w:rsid w:val="00224475"/>
    <w:rsid w:val="002309DE"/>
    <w:rsid w:val="00230C58"/>
    <w:rsid w:val="0023293A"/>
    <w:rsid w:val="0023767B"/>
    <w:rsid w:val="00237C60"/>
    <w:rsid w:val="00241866"/>
    <w:rsid w:val="00247FAE"/>
    <w:rsid w:val="002627A0"/>
    <w:rsid w:val="00267319"/>
    <w:rsid w:val="00271751"/>
    <w:rsid w:val="002824A4"/>
    <w:rsid w:val="002841EF"/>
    <w:rsid w:val="002849A3"/>
    <w:rsid w:val="00285982"/>
    <w:rsid w:val="00285E77"/>
    <w:rsid w:val="002B19AD"/>
    <w:rsid w:val="002C1136"/>
    <w:rsid w:val="002C3DB0"/>
    <w:rsid w:val="002C6438"/>
    <w:rsid w:val="002D0F6B"/>
    <w:rsid w:val="002D21FC"/>
    <w:rsid w:val="002E04AA"/>
    <w:rsid w:val="002E4B96"/>
    <w:rsid w:val="002F5277"/>
    <w:rsid w:val="00303F6C"/>
    <w:rsid w:val="00311C45"/>
    <w:rsid w:val="00313FDD"/>
    <w:rsid w:val="00330DB2"/>
    <w:rsid w:val="00356D24"/>
    <w:rsid w:val="0036102A"/>
    <w:rsid w:val="00362120"/>
    <w:rsid w:val="00365731"/>
    <w:rsid w:val="00372DA8"/>
    <w:rsid w:val="00376793"/>
    <w:rsid w:val="00381D95"/>
    <w:rsid w:val="0038467A"/>
    <w:rsid w:val="00387599"/>
    <w:rsid w:val="00391C90"/>
    <w:rsid w:val="00395E14"/>
    <w:rsid w:val="0039712E"/>
    <w:rsid w:val="0039746C"/>
    <w:rsid w:val="003B2773"/>
    <w:rsid w:val="003B4CE1"/>
    <w:rsid w:val="003C78BA"/>
    <w:rsid w:val="003D7144"/>
    <w:rsid w:val="003D7C2F"/>
    <w:rsid w:val="003E0114"/>
    <w:rsid w:val="003E0C9E"/>
    <w:rsid w:val="003E0D70"/>
    <w:rsid w:val="003E3C4A"/>
    <w:rsid w:val="003F52EE"/>
    <w:rsid w:val="00402EA8"/>
    <w:rsid w:val="004071A3"/>
    <w:rsid w:val="00413035"/>
    <w:rsid w:val="00417BC5"/>
    <w:rsid w:val="00421DAB"/>
    <w:rsid w:val="00422ACB"/>
    <w:rsid w:val="004304C7"/>
    <w:rsid w:val="00443637"/>
    <w:rsid w:val="00450A27"/>
    <w:rsid w:val="00451198"/>
    <w:rsid w:val="00452220"/>
    <w:rsid w:val="00470FF1"/>
    <w:rsid w:val="004725C5"/>
    <w:rsid w:val="0047642A"/>
    <w:rsid w:val="00480EF9"/>
    <w:rsid w:val="00482839"/>
    <w:rsid w:val="00485E8D"/>
    <w:rsid w:val="00493E6D"/>
    <w:rsid w:val="004A78CD"/>
    <w:rsid w:val="004B58E6"/>
    <w:rsid w:val="004C288C"/>
    <w:rsid w:val="004D7D9B"/>
    <w:rsid w:val="004E5921"/>
    <w:rsid w:val="004F6805"/>
    <w:rsid w:val="00506467"/>
    <w:rsid w:val="005334E7"/>
    <w:rsid w:val="00542DDB"/>
    <w:rsid w:val="00555E9F"/>
    <w:rsid w:val="00562297"/>
    <w:rsid w:val="00570A73"/>
    <w:rsid w:val="005729E6"/>
    <w:rsid w:val="00573CC8"/>
    <w:rsid w:val="0057787E"/>
    <w:rsid w:val="00586404"/>
    <w:rsid w:val="005A342F"/>
    <w:rsid w:val="005B7BAA"/>
    <w:rsid w:val="005C4F6F"/>
    <w:rsid w:val="005D02D4"/>
    <w:rsid w:val="005D4EB8"/>
    <w:rsid w:val="005E44E8"/>
    <w:rsid w:val="005F7FA5"/>
    <w:rsid w:val="00612753"/>
    <w:rsid w:val="006226E1"/>
    <w:rsid w:val="0062287D"/>
    <w:rsid w:val="00624B74"/>
    <w:rsid w:val="00637866"/>
    <w:rsid w:val="00646DF6"/>
    <w:rsid w:val="00654B55"/>
    <w:rsid w:val="00665D6B"/>
    <w:rsid w:val="006711DC"/>
    <w:rsid w:val="00672C2A"/>
    <w:rsid w:val="0067561D"/>
    <w:rsid w:val="0067731D"/>
    <w:rsid w:val="00681692"/>
    <w:rsid w:val="00691591"/>
    <w:rsid w:val="006B1451"/>
    <w:rsid w:val="006C4CD2"/>
    <w:rsid w:val="006C72D0"/>
    <w:rsid w:val="006C7EC8"/>
    <w:rsid w:val="006D5477"/>
    <w:rsid w:val="006E1530"/>
    <w:rsid w:val="006E47F4"/>
    <w:rsid w:val="006E5FA1"/>
    <w:rsid w:val="006F2588"/>
    <w:rsid w:val="006F4069"/>
    <w:rsid w:val="00705325"/>
    <w:rsid w:val="007124A0"/>
    <w:rsid w:val="007130D0"/>
    <w:rsid w:val="00716903"/>
    <w:rsid w:val="00721B67"/>
    <w:rsid w:val="00760DCF"/>
    <w:rsid w:val="007801F0"/>
    <w:rsid w:val="007812D2"/>
    <w:rsid w:val="00786461"/>
    <w:rsid w:val="00791C98"/>
    <w:rsid w:val="007A24D8"/>
    <w:rsid w:val="007A3A62"/>
    <w:rsid w:val="007B1353"/>
    <w:rsid w:val="007B71FE"/>
    <w:rsid w:val="007C379E"/>
    <w:rsid w:val="007C3E67"/>
    <w:rsid w:val="007D4855"/>
    <w:rsid w:val="007D6A8D"/>
    <w:rsid w:val="007E5DEA"/>
    <w:rsid w:val="007F024A"/>
    <w:rsid w:val="007F0DED"/>
    <w:rsid w:val="0081506F"/>
    <w:rsid w:val="00815EDD"/>
    <w:rsid w:val="00832804"/>
    <w:rsid w:val="0083346A"/>
    <w:rsid w:val="00837513"/>
    <w:rsid w:val="00837D07"/>
    <w:rsid w:val="00846330"/>
    <w:rsid w:val="00860695"/>
    <w:rsid w:val="00875507"/>
    <w:rsid w:val="008758DC"/>
    <w:rsid w:val="00882C5F"/>
    <w:rsid w:val="00890737"/>
    <w:rsid w:val="00892BCF"/>
    <w:rsid w:val="008A2ED9"/>
    <w:rsid w:val="008A49E8"/>
    <w:rsid w:val="008C2C00"/>
    <w:rsid w:val="008C352A"/>
    <w:rsid w:val="008C5895"/>
    <w:rsid w:val="008D4434"/>
    <w:rsid w:val="008D56DA"/>
    <w:rsid w:val="008E45A3"/>
    <w:rsid w:val="008F0575"/>
    <w:rsid w:val="008F187F"/>
    <w:rsid w:val="008F3A5F"/>
    <w:rsid w:val="009002B3"/>
    <w:rsid w:val="00914C0B"/>
    <w:rsid w:val="00914EA8"/>
    <w:rsid w:val="0091551A"/>
    <w:rsid w:val="0092361F"/>
    <w:rsid w:val="00927583"/>
    <w:rsid w:val="00931FF9"/>
    <w:rsid w:val="00943594"/>
    <w:rsid w:val="00952FE3"/>
    <w:rsid w:val="009560E7"/>
    <w:rsid w:val="009605BA"/>
    <w:rsid w:val="00965505"/>
    <w:rsid w:val="009657C2"/>
    <w:rsid w:val="00966413"/>
    <w:rsid w:val="00971A5F"/>
    <w:rsid w:val="00991F03"/>
    <w:rsid w:val="00992599"/>
    <w:rsid w:val="0099372E"/>
    <w:rsid w:val="009B575F"/>
    <w:rsid w:val="009C254E"/>
    <w:rsid w:val="009C2703"/>
    <w:rsid w:val="009C4E10"/>
    <w:rsid w:val="009D1B2A"/>
    <w:rsid w:val="009D1CC7"/>
    <w:rsid w:val="009D646F"/>
    <w:rsid w:val="00A059CD"/>
    <w:rsid w:val="00A12365"/>
    <w:rsid w:val="00A22FCE"/>
    <w:rsid w:val="00A362DF"/>
    <w:rsid w:val="00A377CA"/>
    <w:rsid w:val="00A406EC"/>
    <w:rsid w:val="00A41801"/>
    <w:rsid w:val="00A42965"/>
    <w:rsid w:val="00A42C3D"/>
    <w:rsid w:val="00A42D0E"/>
    <w:rsid w:val="00A625D5"/>
    <w:rsid w:val="00A65028"/>
    <w:rsid w:val="00A715B8"/>
    <w:rsid w:val="00A72C7F"/>
    <w:rsid w:val="00A75795"/>
    <w:rsid w:val="00A843C4"/>
    <w:rsid w:val="00AA472A"/>
    <w:rsid w:val="00AA5927"/>
    <w:rsid w:val="00AA5CBA"/>
    <w:rsid w:val="00AA66FA"/>
    <w:rsid w:val="00AC79BE"/>
    <w:rsid w:val="00AD0FE8"/>
    <w:rsid w:val="00AF0851"/>
    <w:rsid w:val="00AF58F5"/>
    <w:rsid w:val="00AF7375"/>
    <w:rsid w:val="00AF7E94"/>
    <w:rsid w:val="00B00C5C"/>
    <w:rsid w:val="00B10B53"/>
    <w:rsid w:val="00B162E3"/>
    <w:rsid w:val="00B21901"/>
    <w:rsid w:val="00B30CDE"/>
    <w:rsid w:val="00B3739D"/>
    <w:rsid w:val="00B449AA"/>
    <w:rsid w:val="00B50863"/>
    <w:rsid w:val="00B60FED"/>
    <w:rsid w:val="00B704CF"/>
    <w:rsid w:val="00B73A25"/>
    <w:rsid w:val="00B8526D"/>
    <w:rsid w:val="00B86DB3"/>
    <w:rsid w:val="00B86FBD"/>
    <w:rsid w:val="00B91A96"/>
    <w:rsid w:val="00BA425E"/>
    <w:rsid w:val="00BA7895"/>
    <w:rsid w:val="00BB29C3"/>
    <w:rsid w:val="00BB2EAF"/>
    <w:rsid w:val="00BC6438"/>
    <w:rsid w:val="00BF2E31"/>
    <w:rsid w:val="00BF431D"/>
    <w:rsid w:val="00C170A7"/>
    <w:rsid w:val="00C337D0"/>
    <w:rsid w:val="00C33AE3"/>
    <w:rsid w:val="00C46B1E"/>
    <w:rsid w:val="00C5106B"/>
    <w:rsid w:val="00C51A2E"/>
    <w:rsid w:val="00C520D4"/>
    <w:rsid w:val="00C617F9"/>
    <w:rsid w:val="00C63089"/>
    <w:rsid w:val="00C735A6"/>
    <w:rsid w:val="00C84F85"/>
    <w:rsid w:val="00C86956"/>
    <w:rsid w:val="00C9108E"/>
    <w:rsid w:val="00CA4135"/>
    <w:rsid w:val="00CB15B5"/>
    <w:rsid w:val="00CC65C5"/>
    <w:rsid w:val="00CF1FD9"/>
    <w:rsid w:val="00CF7377"/>
    <w:rsid w:val="00D15F05"/>
    <w:rsid w:val="00D24B24"/>
    <w:rsid w:val="00D323F6"/>
    <w:rsid w:val="00D53D2A"/>
    <w:rsid w:val="00D57671"/>
    <w:rsid w:val="00D6726F"/>
    <w:rsid w:val="00D70ED4"/>
    <w:rsid w:val="00D745E2"/>
    <w:rsid w:val="00D76F84"/>
    <w:rsid w:val="00D82B12"/>
    <w:rsid w:val="00D87C1E"/>
    <w:rsid w:val="00D96096"/>
    <w:rsid w:val="00D963AC"/>
    <w:rsid w:val="00DA0627"/>
    <w:rsid w:val="00DA17DC"/>
    <w:rsid w:val="00DA603C"/>
    <w:rsid w:val="00DA6BBF"/>
    <w:rsid w:val="00DB1105"/>
    <w:rsid w:val="00DB7B3E"/>
    <w:rsid w:val="00DC6E4E"/>
    <w:rsid w:val="00DD0337"/>
    <w:rsid w:val="00DD1FAD"/>
    <w:rsid w:val="00DD6DCB"/>
    <w:rsid w:val="00DE07DB"/>
    <w:rsid w:val="00DF5719"/>
    <w:rsid w:val="00DF7C0C"/>
    <w:rsid w:val="00E01D58"/>
    <w:rsid w:val="00E0276C"/>
    <w:rsid w:val="00E07F4D"/>
    <w:rsid w:val="00E23247"/>
    <w:rsid w:val="00E23CF6"/>
    <w:rsid w:val="00E40BDA"/>
    <w:rsid w:val="00E53FF5"/>
    <w:rsid w:val="00E62574"/>
    <w:rsid w:val="00E62FD0"/>
    <w:rsid w:val="00E76292"/>
    <w:rsid w:val="00E835B3"/>
    <w:rsid w:val="00E866F0"/>
    <w:rsid w:val="00E86B04"/>
    <w:rsid w:val="00E960F5"/>
    <w:rsid w:val="00EB693A"/>
    <w:rsid w:val="00EC28A5"/>
    <w:rsid w:val="00ED34AE"/>
    <w:rsid w:val="00ED40BA"/>
    <w:rsid w:val="00ED478E"/>
    <w:rsid w:val="00EE2BB0"/>
    <w:rsid w:val="00EE3E21"/>
    <w:rsid w:val="00EE4335"/>
    <w:rsid w:val="00EF0E09"/>
    <w:rsid w:val="00EF5AC8"/>
    <w:rsid w:val="00EF5C02"/>
    <w:rsid w:val="00F10BBD"/>
    <w:rsid w:val="00F10F8B"/>
    <w:rsid w:val="00F12EE7"/>
    <w:rsid w:val="00F1376D"/>
    <w:rsid w:val="00F178F1"/>
    <w:rsid w:val="00F21169"/>
    <w:rsid w:val="00F24C9F"/>
    <w:rsid w:val="00F25F2B"/>
    <w:rsid w:val="00F262B9"/>
    <w:rsid w:val="00F429BC"/>
    <w:rsid w:val="00F6126F"/>
    <w:rsid w:val="00F71E36"/>
    <w:rsid w:val="00F77398"/>
    <w:rsid w:val="00F953D8"/>
    <w:rsid w:val="00FA2637"/>
    <w:rsid w:val="00FA27B0"/>
    <w:rsid w:val="00FA3726"/>
    <w:rsid w:val="00FB7E5B"/>
    <w:rsid w:val="00FC31A9"/>
    <w:rsid w:val="00FC39A4"/>
    <w:rsid w:val="00FD46FC"/>
    <w:rsid w:val="00FF076F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791F4ECF"/>
  <w15:chartTrackingRefBased/>
  <w15:docId w15:val="{EBD31ACB-E52A-442B-A295-6B0FDCEA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D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758DC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627A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2627A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2627A0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8758DC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8758DC"/>
    <w:rPr>
      <w:color w:val="002EEF"/>
      <w:sz w:val="20"/>
      <w:u w:val="single"/>
    </w:rPr>
  </w:style>
  <w:style w:type="paragraph" w:customStyle="1" w:styleId="Footer1">
    <w:name w:val="Footer1"/>
    <w:rsid w:val="008758D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8758DC"/>
    <w:rPr>
      <w:rFonts w:eastAsia="ヒラギノ角ゴ Pro W3"/>
      <w:color w:val="000000"/>
      <w:lang w:val="en-US" w:eastAsia="en-US"/>
    </w:rPr>
  </w:style>
  <w:style w:type="paragraph" w:styleId="BodyTextIndent">
    <w:name w:val="Body Text Indent"/>
    <w:rsid w:val="008758DC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WW8Num2z0">
    <w:name w:val="WW8Num2z0"/>
    <w:rsid w:val="008758DC"/>
    <w:rPr>
      <w:rFonts w:ascii="Symbol" w:hAnsi="Symbol"/>
    </w:rPr>
  </w:style>
  <w:style w:type="character" w:customStyle="1" w:styleId="WW8Num3z0">
    <w:name w:val="WW8Num3z0"/>
    <w:rsid w:val="008758DC"/>
    <w:rPr>
      <w:rFonts w:ascii="Symbol" w:hAnsi="Symbol"/>
      <w:sz w:val="20"/>
    </w:rPr>
  </w:style>
  <w:style w:type="character" w:customStyle="1" w:styleId="WW8Num3z1">
    <w:name w:val="WW8Num3z1"/>
    <w:rsid w:val="008758DC"/>
    <w:rPr>
      <w:rFonts w:ascii="Courier New" w:hAnsi="Courier New"/>
      <w:sz w:val="20"/>
    </w:rPr>
  </w:style>
  <w:style w:type="character" w:customStyle="1" w:styleId="WW8Num3z2">
    <w:name w:val="WW8Num3z2"/>
    <w:rsid w:val="008758DC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8758DC"/>
  </w:style>
  <w:style w:type="character" w:customStyle="1" w:styleId="WW-Absatz-Standardschriftart1">
    <w:name w:val="WW-Absatz-Standardschriftart1"/>
    <w:rsid w:val="008758DC"/>
  </w:style>
  <w:style w:type="character" w:customStyle="1" w:styleId="WW8Num1z0">
    <w:name w:val="WW8Num1z0"/>
    <w:rsid w:val="008758DC"/>
    <w:rPr>
      <w:rFonts w:ascii="Symbol" w:hAnsi="Symbol"/>
    </w:rPr>
  </w:style>
  <w:style w:type="character" w:customStyle="1" w:styleId="WW8Num2z1">
    <w:name w:val="WW8Num2z1"/>
    <w:rsid w:val="008758DC"/>
    <w:rPr>
      <w:rFonts w:ascii="Courier New" w:hAnsi="Courier New" w:cs="Greek Parse"/>
    </w:rPr>
  </w:style>
  <w:style w:type="character" w:customStyle="1" w:styleId="WW8Num2z2">
    <w:name w:val="WW8Num2z2"/>
    <w:rsid w:val="008758DC"/>
    <w:rPr>
      <w:rFonts w:ascii="Wingdings" w:hAnsi="Wingdings"/>
    </w:rPr>
  </w:style>
  <w:style w:type="character" w:customStyle="1" w:styleId="WW8Num5z0">
    <w:name w:val="WW8Num5z0"/>
    <w:rsid w:val="008758DC"/>
    <w:rPr>
      <w:rFonts w:ascii="Symbol" w:hAnsi="Symbol"/>
    </w:rPr>
  </w:style>
  <w:style w:type="character" w:customStyle="1" w:styleId="WW8Num5z1">
    <w:name w:val="WW8Num5z1"/>
    <w:rsid w:val="008758DC"/>
    <w:rPr>
      <w:rFonts w:ascii="Courier New" w:hAnsi="Courier New" w:cs="Greek Parse"/>
    </w:rPr>
  </w:style>
  <w:style w:type="character" w:customStyle="1" w:styleId="WW8Num5z2">
    <w:name w:val="WW8Num5z2"/>
    <w:rsid w:val="008758DC"/>
    <w:rPr>
      <w:rFonts w:ascii="Wingdings" w:hAnsi="Wingdings"/>
    </w:rPr>
  </w:style>
  <w:style w:type="character" w:customStyle="1" w:styleId="WW8Num7z0">
    <w:name w:val="WW8Num7z0"/>
    <w:rsid w:val="008758DC"/>
    <w:rPr>
      <w:rFonts w:ascii="Symbol" w:hAnsi="Symbol"/>
    </w:rPr>
  </w:style>
  <w:style w:type="character" w:customStyle="1" w:styleId="WW8Num7z1">
    <w:name w:val="WW8Num7z1"/>
    <w:rsid w:val="008758DC"/>
    <w:rPr>
      <w:rFonts w:ascii="Courier New" w:hAnsi="Courier New" w:cs="Greek Parse"/>
    </w:rPr>
  </w:style>
  <w:style w:type="character" w:customStyle="1" w:styleId="WW8Num7z2">
    <w:name w:val="WW8Num7z2"/>
    <w:rsid w:val="008758DC"/>
    <w:rPr>
      <w:rFonts w:ascii="Wingdings" w:hAnsi="Wingdings"/>
    </w:rPr>
  </w:style>
  <w:style w:type="character" w:customStyle="1" w:styleId="WW8Num9z0">
    <w:name w:val="WW8Num9z0"/>
    <w:rsid w:val="008758DC"/>
    <w:rPr>
      <w:rFonts w:ascii="Symbol" w:hAnsi="Symbol"/>
    </w:rPr>
  </w:style>
  <w:style w:type="character" w:customStyle="1" w:styleId="WW8Num9z1">
    <w:name w:val="WW8Num9z1"/>
    <w:rsid w:val="008758DC"/>
    <w:rPr>
      <w:rFonts w:ascii="Courier New" w:hAnsi="Courier New" w:cs="Greek Parse"/>
    </w:rPr>
  </w:style>
  <w:style w:type="character" w:customStyle="1" w:styleId="WW8Num9z2">
    <w:name w:val="WW8Num9z2"/>
    <w:rsid w:val="008758DC"/>
    <w:rPr>
      <w:rFonts w:ascii="Wingdings" w:hAnsi="Wingdings"/>
    </w:rPr>
  </w:style>
  <w:style w:type="character" w:customStyle="1" w:styleId="WW8Num10z0">
    <w:name w:val="WW8Num10z0"/>
    <w:rsid w:val="008758DC"/>
    <w:rPr>
      <w:rFonts w:ascii="Symbol" w:hAnsi="Symbol"/>
    </w:rPr>
  </w:style>
  <w:style w:type="character" w:customStyle="1" w:styleId="WW8Num10z1">
    <w:name w:val="WW8Num10z1"/>
    <w:rsid w:val="008758DC"/>
    <w:rPr>
      <w:rFonts w:ascii="Courier New" w:hAnsi="Courier New" w:cs="Greek Parse"/>
    </w:rPr>
  </w:style>
  <w:style w:type="character" w:customStyle="1" w:styleId="WW8Num10z2">
    <w:name w:val="WW8Num10z2"/>
    <w:rsid w:val="008758DC"/>
    <w:rPr>
      <w:rFonts w:ascii="Wingdings" w:hAnsi="Wingdings"/>
    </w:rPr>
  </w:style>
  <w:style w:type="character" w:customStyle="1" w:styleId="WW8Num11z0">
    <w:name w:val="WW8Num11z0"/>
    <w:rsid w:val="008758DC"/>
    <w:rPr>
      <w:rFonts w:ascii="Symbol" w:hAnsi="Symbol"/>
    </w:rPr>
  </w:style>
  <w:style w:type="character" w:customStyle="1" w:styleId="WW8Num11z1">
    <w:name w:val="WW8Num11z1"/>
    <w:rsid w:val="008758DC"/>
    <w:rPr>
      <w:rFonts w:ascii="Courier New" w:hAnsi="Courier New" w:cs="Greek Parse"/>
    </w:rPr>
  </w:style>
  <w:style w:type="character" w:customStyle="1" w:styleId="WW8Num11z2">
    <w:name w:val="WW8Num11z2"/>
    <w:rsid w:val="008758DC"/>
    <w:rPr>
      <w:rFonts w:ascii="Wingdings" w:hAnsi="Wingdings"/>
    </w:rPr>
  </w:style>
  <w:style w:type="character" w:customStyle="1" w:styleId="WW8Num14z0">
    <w:name w:val="WW8Num14z0"/>
    <w:rsid w:val="008758DC"/>
    <w:rPr>
      <w:rFonts w:ascii="Symbol" w:hAnsi="Symbol"/>
      <w:sz w:val="20"/>
    </w:rPr>
  </w:style>
  <w:style w:type="character" w:customStyle="1" w:styleId="WW8Num14z1">
    <w:name w:val="WW8Num14z1"/>
    <w:rsid w:val="008758DC"/>
    <w:rPr>
      <w:rFonts w:ascii="Courier New" w:hAnsi="Courier New"/>
      <w:sz w:val="20"/>
    </w:rPr>
  </w:style>
  <w:style w:type="character" w:customStyle="1" w:styleId="WW8Num14z2">
    <w:name w:val="WW8Num14z2"/>
    <w:rsid w:val="008758DC"/>
    <w:rPr>
      <w:rFonts w:ascii="Wingdings" w:hAnsi="Wingdings"/>
      <w:sz w:val="20"/>
    </w:rPr>
  </w:style>
  <w:style w:type="character" w:customStyle="1" w:styleId="WW8Num15z0">
    <w:name w:val="WW8Num15z0"/>
    <w:rsid w:val="008758DC"/>
    <w:rPr>
      <w:rFonts w:ascii="Symbol" w:hAnsi="Symbol"/>
    </w:rPr>
  </w:style>
  <w:style w:type="character" w:customStyle="1" w:styleId="WW8Num15z1">
    <w:name w:val="WW8Num15z1"/>
    <w:rsid w:val="008758DC"/>
    <w:rPr>
      <w:rFonts w:ascii="Courier New" w:hAnsi="Courier New" w:cs="Greek Parse"/>
    </w:rPr>
  </w:style>
  <w:style w:type="character" w:customStyle="1" w:styleId="WW8Num15z2">
    <w:name w:val="WW8Num15z2"/>
    <w:rsid w:val="008758DC"/>
    <w:rPr>
      <w:rFonts w:ascii="Wingdings" w:hAnsi="Wingdings"/>
    </w:rPr>
  </w:style>
  <w:style w:type="character" w:customStyle="1" w:styleId="WW8Num16z0">
    <w:name w:val="WW8Num16z0"/>
    <w:rsid w:val="008758DC"/>
    <w:rPr>
      <w:rFonts w:ascii="Symbol" w:hAnsi="Symbol"/>
    </w:rPr>
  </w:style>
  <w:style w:type="character" w:customStyle="1" w:styleId="WW8Num16z1">
    <w:name w:val="WW8Num16z1"/>
    <w:rsid w:val="008758DC"/>
    <w:rPr>
      <w:rFonts w:ascii="Courier New" w:hAnsi="Courier New" w:cs="Greek Parse"/>
    </w:rPr>
  </w:style>
  <w:style w:type="character" w:customStyle="1" w:styleId="WW8Num16z2">
    <w:name w:val="WW8Num16z2"/>
    <w:rsid w:val="008758DC"/>
    <w:rPr>
      <w:rFonts w:ascii="Wingdings" w:hAnsi="Wingdings"/>
    </w:rPr>
  </w:style>
  <w:style w:type="character" w:customStyle="1" w:styleId="WW8Num17z0">
    <w:name w:val="WW8Num17z0"/>
    <w:rsid w:val="008758DC"/>
    <w:rPr>
      <w:rFonts w:ascii="Symbol" w:hAnsi="Symbol"/>
    </w:rPr>
  </w:style>
  <w:style w:type="character" w:customStyle="1" w:styleId="WW8Num17z1">
    <w:name w:val="WW8Num17z1"/>
    <w:rsid w:val="008758DC"/>
    <w:rPr>
      <w:rFonts w:ascii="Courier New" w:hAnsi="Courier New" w:cs="Greek Parse"/>
    </w:rPr>
  </w:style>
  <w:style w:type="character" w:customStyle="1" w:styleId="WW8Num17z2">
    <w:name w:val="WW8Num17z2"/>
    <w:rsid w:val="008758DC"/>
    <w:rPr>
      <w:rFonts w:ascii="Wingdings" w:hAnsi="Wingdings"/>
    </w:rPr>
  </w:style>
  <w:style w:type="character" w:customStyle="1" w:styleId="WW8Num18z0">
    <w:name w:val="WW8Num18z0"/>
    <w:rsid w:val="008758DC"/>
    <w:rPr>
      <w:rFonts w:ascii="Symbol" w:hAnsi="Symbol"/>
    </w:rPr>
  </w:style>
  <w:style w:type="character" w:customStyle="1" w:styleId="WW8Num18z1">
    <w:name w:val="WW8Num18z1"/>
    <w:rsid w:val="008758DC"/>
    <w:rPr>
      <w:rFonts w:ascii="Courier New" w:hAnsi="Courier New" w:cs="Greek Parse"/>
    </w:rPr>
  </w:style>
  <w:style w:type="character" w:customStyle="1" w:styleId="WW8Num18z2">
    <w:name w:val="WW8Num18z2"/>
    <w:rsid w:val="008758DC"/>
    <w:rPr>
      <w:rFonts w:ascii="Wingdings" w:hAnsi="Wingdings"/>
    </w:rPr>
  </w:style>
  <w:style w:type="character" w:customStyle="1" w:styleId="WW8Num19z0">
    <w:name w:val="WW8Num19z0"/>
    <w:rsid w:val="008758DC"/>
    <w:rPr>
      <w:rFonts w:ascii="Symbol" w:hAnsi="Symbol"/>
    </w:rPr>
  </w:style>
  <w:style w:type="character" w:customStyle="1" w:styleId="WW8Num19z1">
    <w:name w:val="WW8Num19z1"/>
    <w:rsid w:val="008758DC"/>
    <w:rPr>
      <w:rFonts w:ascii="Courier New" w:hAnsi="Courier New" w:cs="Greek Parse"/>
    </w:rPr>
  </w:style>
  <w:style w:type="character" w:customStyle="1" w:styleId="WW8Num19z2">
    <w:name w:val="WW8Num19z2"/>
    <w:rsid w:val="008758DC"/>
    <w:rPr>
      <w:rFonts w:ascii="Wingdings" w:hAnsi="Wingdings"/>
    </w:rPr>
  </w:style>
  <w:style w:type="character" w:customStyle="1" w:styleId="WW8Num20z0">
    <w:name w:val="WW8Num20z0"/>
    <w:rsid w:val="008758DC"/>
    <w:rPr>
      <w:rFonts w:ascii="Symbol" w:hAnsi="Symbol"/>
    </w:rPr>
  </w:style>
  <w:style w:type="character" w:customStyle="1" w:styleId="WW8Num20z1">
    <w:name w:val="WW8Num20z1"/>
    <w:rsid w:val="008758DC"/>
    <w:rPr>
      <w:rFonts w:ascii="Courier New" w:hAnsi="Courier New" w:cs="Greek Parse"/>
    </w:rPr>
  </w:style>
  <w:style w:type="character" w:customStyle="1" w:styleId="WW8Num20z2">
    <w:name w:val="WW8Num20z2"/>
    <w:rsid w:val="008758DC"/>
    <w:rPr>
      <w:rFonts w:ascii="Wingdings" w:hAnsi="Wingdings"/>
    </w:rPr>
  </w:style>
  <w:style w:type="character" w:customStyle="1" w:styleId="WW8Num21z0">
    <w:name w:val="WW8Num21z0"/>
    <w:rsid w:val="008758DC"/>
    <w:rPr>
      <w:rFonts w:ascii="Symbol" w:hAnsi="Symbol"/>
    </w:rPr>
  </w:style>
  <w:style w:type="character" w:customStyle="1" w:styleId="WW8Num21z1">
    <w:name w:val="WW8Num21z1"/>
    <w:rsid w:val="008758DC"/>
    <w:rPr>
      <w:rFonts w:ascii="Courier New" w:hAnsi="Courier New" w:cs="Greek Parse"/>
    </w:rPr>
  </w:style>
  <w:style w:type="character" w:customStyle="1" w:styleId="WW8Num21z2">
    <w:name w:val="WW8Num21z2"/>
    <w:rsid w:val="008758DC"/>
    <w:rPr>
      <w:rFonts w:ascii="Wingdings" w:hAnsi="Wingdings"/>
    </w:rPr>
  </w:style>
  <w:style w:type="character" w:customStyle="1" w:styleId="WW8Num22z0">
    <w:name w:val="WW8Num22z0"/>
    <w:rsid w:val="008758DC"/>
    <w:rPr>
      <w:rFonts w:ascii="Symbol" w:hAnsi="Symbol"/>
    </w:rPr>
  </w:style>
  <w:style w:type="character" w:customStyle="1" w:styleId="WW8Num22z1">
    <w:name w:val="WW8Num22z1"/>
    <w:rsid w:val="008758DC"/>
    <w:rPr>
      <w:rFonts w:ascii="Courier New" w:hAnsi="Courier New" w:cs="Greek Parse"/>
    </w:rPr>
  </w:style>
  <w:style w:type="character" w:customStyle="1" w:styleId="WW8Num22z2">
    <w:name w:val="WW8Num22z2"/>
    <w:rsid w:val="008758DC"/>
    <w:rPr>
      <w:rFonts w:ascii="Wingdings" w:hAnsi="Wingdings"/>
    </w:rPr>
  </w:style>
  <w:style w:type="character" w:customStyle="1" w:styleId="WW8Num24z0">
    <w:name w:val="WW8Num24z0"/>
    <w:rsid w:val="008758DC"/>
    <w:rPr>
      <w:rFonts w:ascii="Symbol" w:hAnsi="Symbol"/>
    </w:rPr>
  </w:style>
  <w:style w:type="character" w:customStyle="1" w:styleId="WW8Num24z1">
    <w:name w:val="WW8Num24z1"/>
    <w:rsid w:val="008758DC"/>
    <w:rPr>
      <w:rFonts w:ascii="Courier New" w:hAnsi="Courier New" w:cs="Greek Parse"/>
    </w:rPr>
  </w:style>
  <w:style w:type="character" w:customStyle="1" w:styleId="WW8Num24z2">
    <w:name w:val="WW8Num24z2"/>
    <w:rsid w:val="008758DC"/>
    <w:rPr>
      <w:rFonts w:ascii="Wingdings" w:hAnsi="Wingdings"/>
    </w:rPr>
  </w:style>
  <w:style w:type="character" w:customStyle="1" w:styleId="WW8Num26z0">
    <w:name w:val="WW8Num26z0"/>
    <w:rsid w:val="008758DC"/>
    <w:rPr>
      <w:rFonts w:ascii="Symbol" w:hAnsi="Symbol"/>
    </w:rPr>
  </w:style>
  <w:style w:type="character" w:customStyle="1" w:styleId="WW8Num26z1">
    <w:name w:val="WW8Num26z1"/>
    <w:rsid w:val="008758DC"/>
    <w:rPr>
      <w:rFonts w:ascii="Courier New" w:hAnsi="Courier New" w:cs="Greek Parse"/>
    </w:rPr>
  </w:style>
  <w:style w:type="character" w:customStyle="1" w:styleId="WW8Num26z2">
    <w:name w:val="WW8Num26z2"/>
    <w:rsid w:val="008758DC"/>
    <w:rPr>
      <w:rFonts w:ascii="Wingdings" w:hAnsi="Wingdings"/>
    </w:rPr>
  </w:style>
  <w:style w:type="character" w:customStyle="1" w:styleId="WW8Num30z0">
    <w:name w:val="WW8Num30z0"/>
    <w:rsid w:val="008758DC"/>
    <w:rPr>
      <w:rFonts w:ascii="Symbol" w:hAnsi="Symbol"/>
    </w:rPr>
  </w:style>
  <w:style w:type="character" w:customStyle="1" w:styleId="WW8Num30z1">
    <w:name w:val="WW8Num30z1"/>
    <w:rsid w:val="008758DC"/>
    <w:rPr>
      <w:rFonts w:ascii="Courier New" w:hAnsi="Courier New" w:cs="Greek Parse"/>
    </w:rPr>
  </w:style>
  <w:style w:type="character" w:customStyle="1" w:styleId="WW8Num30z2">
    <w:name w:val="WW8Num30z2"/>
    <w:rsid w:val="008758DC"/>
    <w:rPr>
      <w:rFonts w:ascii="Wingdings" w:hAnsi="Wingdings"/>
    </w:rPr>
  </w:style>
  <w:style w:type="character" w:customStyle="1" w:styleId="WW8Num31z0">
    <w:name w:val="WW8Num31z0"/>
    <w:rsid w:val="008758DC"/>
    <w:rPr>
      <w:rFonts w:ascii="Symbol" w:hAnsi="Symbol"/>
    </w:rPr>
  </w:style>
  <w:style w:type="character" w:customStyle="1" w:styleId="WW8Num31z1">
    <w:name w:val="WW8Num31z1"/>
    <w:rsid w:val="008758DC"/>
    <w:rPr>
      <w:rFonts w:ascii="Courier New" w:hAnsi="Courier New" w:cs="Greek Parse"/>
    </w:rPr>
  </w:style>
  <w:style w:type="character" w:customStyle="1" w:styleId="WW8Num31z2">
    <w:name w:val="WW8Num31z2"/>
    <w:rsid w:val="008758DC"/>
    <w:rPr>
      <w:rFonts w:ascii="Wingdings" w:hAnsi="Wingdings"/>
    </w:rPr>
  </w:style>
  <w:style w:type="character" w:customStyle="1" w:styleId="WW8Num32z0">
    <w:name w:val="WW8Num32z0"/>
    <w:rsid w:val="008758DC"/>
    <w:rPr>
      <w:rFonts w:ascii="Symbol" w:hAnsi="Symbol"/>
    </w:rPr>
  </w:style>
  <w:style w:type="character" w:customStyle="1" w:styleId="WW8Num32z1">
    <w:name w:val="WW8Num32z1"/>
    <w:rsid w:val="008758DC"/>
    <w:rPr>
      <w:rFonts w:ascii="Courier New" w:hAnsi="Courier New" w:cs="Greek Parse"/>
    </w:rPr>
  </w:style>
  <w:style w:type="character" w:customStyle="1" w:styleId="WW8Num32z2">
    <w:name w:val="WW8Num32z2"/>
    <w:rsid w:val="008758DC"/>
    <w:rPr>
      <w:rFonts w:ascii="Wingdings" w:hAnsi="Wingdings"/>
    </w:rPr>
  </w:style>
  <w:style w:type="character" w:customStyle="1" w:styleId="WW8Num34z0">
    <w:name w:val="WW8Num34z0"/>
    <w:rsid w:val="008758DC"/>
    <w:rPr>
      <w:rFonts w:ascii="Symbol" w:hAnsi="Symbol"/>
    </w:rPr>
  </w:style>
  <w:style w:type="character" w:customStyle="1" w:styleId="WW8Num34z1">
    <w:name w:val="WW8Num34z1"/>
    <w:rsid w:val="008758DC"/>
    <w:rPr>
      <w:rFonts w:ascii="Courier New" w:hAnsi="Courier New" w:cs="Greek Parse"/>
    </w:rPr>
  </w:style>
  <w:style w:type="character" w:customStyle="1" w:styleId="WW8Num34z2">
    <w:name w:val="WW8Num34z2"/>
    <w:rsid w:val="008758DC"/>
    <w:rPr>
      <w:rFonts w:ascii="Wingdings" w:hAnsi="Wingdings"/>
    </w:rPr>
  </w:style>
  <w:style w:type="character" w:customStyle="1" w:styleId="WW8Num35z0">
    <w:name w:val="WW8Num35z0"/>
    <w:rsid w:val="008758DC"/>
    <w:rPr>
      <w:rFonts w:ascii="Symbol" w:hAnsi="Symbol"/>
    </w:rPr>
  </w:style>
  <w:style w:type="character" w:customStyle="1" w:styleId="WW8Num35z1">
    <w:name w:val="WW8Num35z1"/>
    <w:rsid w:val="008758DC"/>
    <w:rPr>
      <w:rFonts w:ascii="Courier New" w:hAnsi="Courier New" w:cs="Greek Parse"/>
    </w:rPr>
  </w:style>
  <w:style w:type="character" w:customStyle="1" w:styleId="WW8Num35z2">
    <w:name w:val="WW8Num35z2"/>
    <w:rsid w:val="008758DC"/>
    <w:rPr>
      <w:rFonts w:ascii="Wingdings" w:hAnsi="Wingdings"/>
    </w:rPr>
  </w:style>
  <w:style w:type="character" w:customStyle="1" w:styleId="WW8Num36z0">
    <w:name w:val="WW8Num36z0"/>
    <w:rsid w:val="008758DC"/>
    <w:rPr>
      <w:rFonts w:ascii="Symbol" w:hAnsi="Symbol"/>
    </w:rPr>
  </w:style>
  <w:style w:type="character" w:customStyle="1" w:styleId="WW8Num36z1">
    <w:name w:val="WW8Num36z1"/>
    <w:rsid w:val="008758DC"/>
    <w:rPr>
      <w:rFonts w:ascii="Courier New" w:hAnsi="Courier New" w:cs="Greek Parse"/>
    </w:rPr>
  </w:style>
  <w:style w:type="character" w:customStyle="1" w:styleId="WW8Num36z2">
    <w:name w:val="WW8Num36z2"/>
    <w:rsid w:val="008758DC"/>
    <w:rPr>
      <w:rFonts w:ascii="Wingdings" w:hAnsi="Wingdings"/>
    </w:rPr>
  </w:style>
  <w:style w:type="character" w:customStyle="1" w:styleId="WW8Num37z0">
    <w:name w:val="WW8Num37z0"/>
    <w:rsid w:val="008758DC"/>
    <w:rPr>
      <w:rFonts w:ascii="Symbol" w:hAnsi="Symbol"/>
    </w:rPr>
  </w:style>
  <w:style w:type="character" w:customStyle="1" w:styleId="WW8Num37z1">
    <w:name w:val="WW8Num37z1"/>
    <w:rsid w:val="008758DC"/>
    <w:rPr>
      <w:rFonts w:ascii="Courier New" w:hAnsi="Courier New" w:cs="Greek Parse"/>
    </w:rPr>
  </w:style>
  <w:style w:type="character" w:customStyle="1" w:styleId="WW8Num37z2">
    <w:name w:val="WW8Num37z2"/>
    <w:rsid w:val="008758DC"/>
    <w:rPr>
      <w:rFonts w:ascii="Wingdings" w:hAnsi="Wingdings"/>
    </w:rPr>
  </w:style>
  <w:style w:type="character" w:styleId="CommentReference">
    <w:name w:val="annotation reference"/>
    <w:rsid w:val="008758DC"/>
    <w:rPr>
      <w:sz w:val="16"/>
      <w:szCs w:val="16"/>
    </w:rPr>
  </w:style>
  <w:style w:type="character" w:styleId="PageNumber">
    <w:name w:val="page number"/>
    <w:rsid w:val="008758DC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8758DC"/>
    <w:rPr>
      <w:rFonts w:ascii="inherit" w:hAnsi="inherit"/>
    </w:rPr>
  </w:style>
  <w:style w:type="character" w:styleId="Emphasis">
    <w:name w:val="Emphasis"/>
    <w:qFormat/>
    <w:rsid w:val="008758DC"/>
    <w:rPr>
      <w:i/>
      <w:iCs/>
    </w:rPr>
  </w:style>
  <w:style w:type="character" w:customStyle="1" w:styleId="verse">
    <w:name w:val="verse"/>
    <w:rsid w:val="008758DC"/>
    <w:rPr>
      <w:color w:val="C0C0C0"/>
    </w:rPr>
  </w:style>
  <w:style w:type="character" w:customStyle="1" w:styleId="NormalLatinArialChar">
    <w:name w:val="Normal + (Latin) Arial Char"/>
    <w:rsid w:val="008758DC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8758DC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8758DC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8758DC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8758DC"/>
    <w:rPr>
      <w:rFonts w:ascii="Arial" w:hAnsi="Arial"/>
    </w:rPr>
  </w:style>
  <w:style w:type="paragraph" w:styleId="Caption">
    <w:name w:val="caption"/>
    <w:basedOn w:val="Normal"/>
    <w:qFormat/>
    <w:rsid w:val="008758DC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8758DC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8758DC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8758DC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8758DC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8758DC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8758DC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8758DC"/>
    <w:rPr>
      <w:rFonts w:eastAsia="Times New Roman"/>
      <w:b/>
      <w:bCs/>
    </w:rPr>
  </w:style>
  <w:style w:type="paragraph" w:customStyle="1" w:styleId="close">
    <w:name w:val="close"/>
    <w:basedOn w:val="Normal"/>
    <w:rsid w:val="008758DC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8758DC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8758DC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8758DC"/>
    <w:rPr>
      <w:rFonts w:ascii="Arial" w:hAnsi="Arial" w:cs="Arial"/>
      <w:b/>
      <w:sz w:val="24"/>
      <w:szCs w:val="24"/>
      <w:lang w:eastAsia="ar-SA"/>
    </w:rPr>
  </w:style>
  <w:style w:type="paragraph" w:customStyle="1" w:styleId="DarkList-Accent31">
    <w:name w:val="Dark List - Accent 31"/>
    <w:hidden/>
    <w:uiPriority w:val="99"/>
    <w:semiHidden/>
    <w:rsid w:val="00F6126F"/>
    <w:rPr>
      <w:rFonts w:eastAsia="ヒラギノ角ゴ Pro W3"/>
      <w:color w:val="000000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8758DC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95959"/>
      <w:lang w:val="te" w:eastAsia="ja-JP" w:bidi="pa-IN"/>
    </w:rPr>
  </w:style>
  <w:style w:type="character" w:customStyle="1" w:styleId="QuotationsChar">
    <w:name w:val="Quotations Char"/>
    <w:link w:val="Quotations"/>
    <w:rsid w:val="008758DC"/>
    <w:rPr>
      <w:rFonts w:ascii="Gautami" w:eastAsiaTheme="minorEastAsia" w:hAnsi="Gautami" w:cs="Gautami"/>
      <w:b/>
      <w:bCs/>
      <w:color w:val="595959"/>
      <w:sz w:val="22"/>
      <w:szCs w:val="22"/>
      <w:shd w:val="solid" w:color="FFFFFF" w:fill="D9D9D9"/>
      <w:lang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8758DC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58DC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758DC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58DC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8758DC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758D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8758D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anelHeadingChar">
    <w:name w:val="Panel Heading Char"/>
    <w:link w:val="PanelHeading"/>
    <w:rsid w:val="008758DC"/>
    <w:rPr>
      <w:rFonts w:ascii="Gautami" w:eastAsiaTheme="minorEastAsia" w:hAnsi="Gautami" w:cs="Gautami"/>
      <w:b/>
      <w:bCs/>
      <w:color w:val="2C5376"/>
      <w:sz w:val="28"/>
      <w:szCs w:val="28"/>
      <w:lang w:bidi="pa-IN"/>
    </w:rPr>
  </w:style>
  <w:style w:type="paragraph" w:customStyle="1" w:styleId="BulletHeading">
    <w:name w:val="Bullet Heading"/>
    <w:basedOn w:val="Normal"/>
    <w:link w:val="BulletHeadingChar"/>
    <w:autoRedefine/>
    <w:qFormat/>
    <w:rsid w:val="008758DC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8758DC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BulletHeadingChar">
    <w:name w:val="Bullet Heading Char"/>
    <w:link w:val="BulletHeading"/>
    <w:rsid w:val="008758DC"/>
    <w:rPr>
      <w:rFonts w:ascii="Gautami" w:eastAsiaTheme="minorEastAsia" w:hAnsi="Gautami" w:cs="Gautami"/>
      <w:b/>
      <w:bCs/>
      <w:color w:val="2C5376"/>
      <w:sz w:val="24"/>
      <w:szCs w:val="24"/>
      <w:lang w:bidi="pa-IN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character" w:customStyle="1" w:styleId="CommentTextChar">
    <w:name w:val="Comment Text Char"/>
    <w:link w:val="CommentText"/>
    <w:rsid w:val="008758DC"/>
    <w:rPr>
      <w:rFonts w:asciiTheme="minorHAnsi" w:eastAsia="SimSun" w:hAnsiTheme="minorHAnsi" w:cstheme="minorBidi"/>
      <w:lang w:val="en-US" w:eastAsia="ar-SA"/>
    </w:rPr>
  </w:style>
  <w:style w:type="paragraph" w:styleId="HTMLPreformatted">
    <w:name w:val="HTML Preformatted"/>
    <w:basedOn w:val="Normal"/>
    <w:link w:val="HTMLPreformattedChar"/>
    <w:rsid w:val="008F1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F187F"/>
    <w:rPr>
      <w:rFonts w:ascii="Courier New" w:hAnsi="Courier New" w:cs="Courier New"/>
    </w:rPr>
  </w:style>
  <w:style w:type="paragraph" w:customStyle="1" w:styleId="Scripturereference">
    <w:name w:val="Scripture reference"/>
    <w:basedOn w:val="Normal"/>
    <w:link w:val="ScripturereferenceChar"/>
    <w:qFormat/>
    <w:rsid w:val="008F187F"/>
    <w:pPr>
      <w:ind w:left="720" w:right="720"/>
    </w:pPr>
    <w:rPr>
      <w:rFonts w:ascii="Arial" w:eastAsia="SimSun" w:hAnsi="Arial"/>
      <w:i/>
      <w:lang w:bidi="he-IL"/>
    </w:rPr>
  </w:style>
  <w:style w:type="character" w:customStyle="1" w:styleId="ScripturereferenceChar">
    <w:name w:val="Scripture reference Char"/>
    <w:link w:val="Scripturereference"/>
    <w:rsid w:val="008F187F"/>
    <w:rPr>
      <w:rFonts w:ascii="Arial" w:eastAsia="SimSun" w:hAnsi="Arial"/>
      <w:i/>
      <w:color w:val="000000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2627A0"/>
    <w:rPr>
      <w:rFonts w:ascii="Calibri" w:eastAsiaTheme="minorEastAsia" w:hAnsi="Calibri" w:cs="Gautami"/>
      <w:smallCap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link w:val="BodyTextChar"/>
    <w:qFormat/>
    <w:rsid w:val="008758DC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8758DC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BodyTextNormal">
    <w:name w:val="BodyTextNormal"/>
    <w:basedOn w:val="Normal"/>
    <w:qFormat/>
    <w:rsid w:val="00DF5719"/>
    <w:pPr>
      <w:ind w:firstLine="630"/>
    </w:pPr>
    <w:rPr>
      <w:rFonts w:ascii="Gautami" w:eastAsia="Gautami" w:hAnsi="Gautami"/>
    </w:rPr>
  </w:style>
  <w:style w:type="paragraph" w:customStyle="1" w:styleId="MediumGrid1-Accent21">
    <w:name w:val="Medium Grid 1 - Accent 21"/>
    <w:basedOn w:val="Normal"/>
    <w:uiPriority w:val="34"/>
    <w:qFormat/>
    <w:rsid w:val="008758DC"/>
    <w:pPr>
      <w:ind w:left="720"/>
      <w:contextualSpacing/>
    </w:pPr>
  </w:style>
  <w:style w:type="paragraph" w:customStyle="1" w:styleId="MediumShading1-Accent11">
    <w:name w:val="Medium Shading 1 - Accent 11"/>
    <w:link w:val="MediumShading1-Accent1Char"/>
    <w:uiPriority w:val="1"/>
    <w:qFormat/>
    <w:rsid w:val="008758DC"/>
    <w:rPr>
      <w:rFonts w:ascii="Calibri" w:eastAsia="MS Mincho" w:hAnsi="Calibri" w:cs="Arial"/>
      <w:sz w:val="22"/>
      <w:szCs w:val="22"/>
      <w:lang w:val="en-US"/>
    </w:rPr>
  </w:style>
  <w:style w:type="character" w:customStyle="1" w:styleId="MediumShading1-Accent1Char">
    <w:name w:val="Medium Shading 1 - Accent 1 Char"/>
    <w:link w:val="MediumShading1-Accent11"/>
    <w:uiPriority w:val="1"/>
    <w:rsid w:val="008758DC"/>
    <w:rPr>
      <w:rFonts w:ascii="Calibri" w:eastAsia="MS Mincho" w:hAnsi="Calibri" w:cs="Arial"/>
      <w:sz w:val="22"/>
      <w:szCs w:val="22"/>
      <w:lang w:val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758DC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styleId="Title">
    <w:name w:val="Title"/>
    <w:basedOn w:val="Header1"/>
    <w:next w:val="Normal"/>
    <w:link w:val="TitleChar"/>
    <w:uiPriority w:val="10"/>
    <w:qFormat/>
    <w:rsid w:val="008758DC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8758DC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character" w:customStyle="1" w:styleId="FooterChar">
    <w:name w:val="Footer Char"/>
    <w:link w:val="Footer"/>
    <w:rsid w:val="008758DC"/>
    <w:rPr>
      <w:rFonts w:ascii="Gautami" w:eastAsiaTheme="minorEastAsia" w:hAnsi="Gautami" w:cs="Gautami"/>
      <w:sz w:val="18"/>
      <w:szCs w:val="18"/>
      <w:lang w:bidi="pa-IN"/>
    </w:rPr>
  </w:style>
  <w:style w:type="paragraph" w:customStyle="1" w:styleId="IntroText">
    <w:name w:val="Intro Text"/>
    <w:basedOn w:val="Normal"/>
    <w:rsid w:val="00875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8758DC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875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8758DC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bidi="pa-IN"/>
    </w:rPr>
  </w:style>
  <w:style w:type="paragraph" w:customStyle="1" w:styleId="Title-LessonName">
    <w:name w:val="Title - Lesson Name"/>
    <w:basedOn w:val="Normal"/>
    <w:link w:val="Title-LessonNameChar"/>
    <w:qFormat/>
    <w:rsid w:val="008758DC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8758DC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8758DC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8758DC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27A0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627A0"/>
    <w:rPr>
      <w:rFonts w:ascii="Lucida Grande" w:eastAsiaTheme="minorEastAsia" w:hAnsi="Lucida Grande" w:cs="Lucida Grande"/>
      <w:sz w:val="22"/>
      <w:szCs w:val="22"/>
      <w:lang w:bidi="pa-IN"/>
    </w:rPr>
  </w:style>
  <w:style w:type="character" w:customStyle="1" w:styleId="Heading1Char">
    <w:name w:val="Heading 1 Char"/>
    <w:basedOn w:val="DefaultParagraphFont"/>
    <w:link w:val="Heading1"/>
    <w:uiPriority w:val="9"/>
    <w:rsid w:val="008758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er1Char">
    <w:name w:val="Header1 Char"/>
    <w:link w:val="Header1"/>
    <w:rsid w:val="008758DC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8758DC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2627A0"/>
    <w:rPr>
      <w:rFonts w:asciiTheme="minorHAnsi" w:hAnsiTheme="minorHAnsi" w:cstheme="minorBidi"/>
      <w:b/>
      <w:bCs/>
      <w:sz w:val="36"/>
      <w:szCs w:val="36"/>
      <w:lang w:val="en-US" w:eastAsia="ar-SA"/>
    </w:rPr>
  </w:style>
  <w:style w:type="character" w:customStyle="1" w:styleId="Heading3Char">
    <w:name w:val="Heading 3 Char"/>
    <w:link w:val="Heading3"/>
    <w:rsid w:val="002627A0"/>
    <w:rPr>
      <w:rFonts w:ascii="Cambria" w:eastAsia="MS Gothic" w:hAnsi="Cambria" w:cs="Gautami"/>
      <w:b/>
      <w:bCs/>
      <w:color w:val="4F81BD"/>
      <w:sz w:val="22"/>
      <w:szCs w:val="22"/>
      <w:lang w:bidi="pa-IN"/>
    </w:rPr>
  </w:style>
  <w:style w:type="character" w:customStyle="1" w:styleId="Heading4Char">
    <w:name w:val="Heading 4 Char"/>
    <w:link w:val="Heading4"/>
    <w:rsid w:val="002627A0"/>
    <w:rPr>
      <w:rFonts w:ascii="Cambria" w:eastAsia="MS Gothic" w:hAnsi="Cambria" w:cs="Gautami"/>
      <w:b/>
      <w:bCs/>
      <w:i/>
      <w:iCs/>
      <w:color w:val="4F81BD"/>
      <w:sz w:val="22"/>
      <w:szCs w:val="22"/>
      <w:lang w:bidi="pa-IN"/>
    </w:rPr>
  </w:style>
  <w:style w:type="character" w:customStyle="1" w:styleId="Heading5Char">
    <w:name w:val="Heading 5 Char"/>
    <w:link w:val="Heading5"/>
    <w:rsid w:val="002627A0"/>
    <w:rPr>
      <w:rFonts w:ascii="Cambria" w:eastAsia="MS Gothic" w:hAnsi="Cambria" w:cs="Gautami"/>
      <w:color w:val="244061"/>
      <w:sz w:val="22"/>
      <w:szCs w:val="22"/>
      <w:lang w:bidi="pa-IN"/>
    </w:rPr>
  </w:style>
  <w:style w:type="character" w:customStyle="1" w:styleId="HebrewText">
    <w:name w:val="Hebrew Text"/>
    <w:uiPriority w:val="1"/>
    <w:rsid w:val="008758DC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QuotationAuthor">
    <w:name w:val="Quotation Author"/>
    <w:basedOn w:val="Quotations"/>
    <w:qFormat/>
    <w:rsid w:val="008758DC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2627A0"/>
    <w:pPr>
      <w:numPr>
        <w:numId w:val="22"/>
      </w:numPr>
    </w:pPr>
  </w:style>
  <w:style w:type="paragraph" w:customStyle="1" w:styleId="StyleBodyTextComplexTimesNewRoman">
    <w:name w:val="Style BodyText + (Complex) Times New Roman"/>
    <w:basedOn w:val="BodyText0"/>
    <w:rsid w:val="002627A0"/>
    <w:rPr>
      <w:rFonts w:cs="Times New Roma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627A0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LightList-Accent31">
    <w:name w:val="Light List - Accent 31"/>
    <w:hidden/>
    <w:uiPriority w:val="99"/>
    <w:semiHidden/>
    <w:rsid w:val="008758DC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s1">
    <w:name w:val="s1"/>
    <w:rsid w:val="002627A0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2627A0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2627A0"/>
    <w:rPr>
      <w:rFonts w:ascii="Calibri" w:eastAsia="SimSun" w:hAnsi="Calibri" w:cs="Gautami"/>
      <w:i/>
      <w:sz w:val="22"/>
      <w:szCs w:val="22"/>
      <w:lang w:bidi="pa-IN"/>
    </w:rPr>
  </w:style>
  <w:style w:type="paragraph" w:customStyle="1" w:styleId="quote2">
    <w:name w:val="quote2"/>
    <w:basedOn w:val="MediumGrid2-Accent21"/>
    <w:link w:val="quote2Char"/>
    <w:qFormat/>
    <w:rsid w:val="002627A0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2627A0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2627A0"/>
    <w:rPr>
      <w:rFonts w:ascii="Calibri" w:eastAsia="SimSun" w:hAnsi="Calibri" w:cs="Gautami"/>
      <w:i/>
      <w:iCs/>
      <w:sz w:val="22"/>
      <w:szCs w:val="22"/>
      <w:lang w:bidi="pa-IN"/>
    </w:rPr>
  </w:style>
  <w:style w:type="character" w:customStyle="1" w:styleId="PanelsChar">
    <w:name w:val="Panels Char"/>
    <w:link w:val="Panels"/>
    <w:rsid w:val="002627A0"/>
    <w:rPr>
      <w:rFonts w:ascii="Calibri" w:eastAsia="SimSun" w:hAnsi="Calibri" w:cs="Gautami"/>
      <w:b/>
      <w:sz w:val="22"/>
      <w:szCs w:val="22"/>
      <w:lang w:bidi="pa-IN"/>
    </w:rPr>
  </w:style>
  <w:style w:type="paragraph" w:customStyle="1" w:styleId="signpost">
    <w:name w:val="signpost"/>
    <w:basedOn w:val="Normal"/>
    <w:link w:val="signpostChar"/>
    <w:qFormat/>
    <w:rsid w:val="002627A0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2627A0"/>
    <w:rPr>
      <w:rFonts w:ascii="Calibri" w:eastAsia="SimSun" w:hAnsi="Calibri" w:cs="Gautami"/>
      <w:b/>
      <w:bCs/>
      <w:sz w:val="22"/>
      <w:szCs w:val="22"/>
      <w:lang w:bidi="pa-IN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2627A0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2627A0"/>
    <w:rPr>
      <w:rFonts w:ascii="Calibri" w:eastAsiaTheme="minorEastAsia" w:hAnsi="Calibri" w:cs="Gautami"/>
      <w:i/>
      <w:iCs/>
      <w:sz w:val="22"/>
      <w:szCs w:val="22"/>
      <w:lang w:bidi="pa-IN"/>
    </w:rPr>
  </w:style>
  <w:style w:type="character" w:customStyle="1" w:styleId="PlainTable51">
    <w:name w:val="Plain Table 51"/>
    <w:uiPriority w:val="31"/>
    <w:qFormat/>
    <w:rsid w:val="002627A0"/>
    <w:rPr>
      <w:smallCaps/>
      <w:color w:val="C0504D"/>
      <w:u w:val="single"/>
    </w:rPr>
  </w:style>
  <w:style w:type="paragraph" w:customStyle="1" w:styleId="source">
    <w:name w:val="source"/>
    <w:basedOn w:val="Normal"/>
    <w:qFormat/>
    <w:rsid w:val="002627A0"/>
    <w:rPr>
      <w:noProof/>
    </w:rPr>
  </w:style>
  <w:style w:type="paragraph" w:customStyle="1" w:styleId="ParaNumbering">
    <w:name w:val="ParaNumbering"/>
    <w:basedOn w:val="Header"/>
    <w:qFormat/>
    <w:rsid w:val="008758DC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8758DC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indent">
    <w:name w:val="indent"/>
    <w:basedOn w:val="Normal"/>
    <w:rsid w:val="008758DC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8758DC"/>
    <w:pPr>
      <w:numPr>
        <w:numId w:val="26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8758DC"/>
    <w:pPr>
      <w:numPr>
        <w:numId w:val="28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8758DC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8758DC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8758DC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8758DC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8758DC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8758DC"/>
    <w:rPr>
      <w:rFonts w:ascii="Gautami" w:eastAsia="Gautami" w:hAnsi="Gautami" w:cs="Gautami"/>
      <w:b/>
      <w:bCs/>
      <w:color w:val="2C5376"/>
      <w:sz w:val="32"/>
      <w:szCs w:val="32"/>
      <w:lang w:val="x-none" w:bidi="pa-IN"/>
    </w:rPr>
  </w:style>
  <w:style w:type="paragraph" w:customStyle="1" w:styleId="CoverDocType">
    <w:name w:val="Cover Doc Type"/>
    <w:basedOn w:val="Normal"/>
    <w:link w:val="CoverDocTypeChar"/>
    <w:qFormat/>
    <w:rsid w:val="008758DC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8758DC"/>
    <w:rPr>
      <w:rFonts w:ascii="Myriad Pro Light" w:eastAsia="SimSun" w:hAnsi="Myriad Pro Light" w:cs="Arial"/>
      <w:color w:val="BDE1EB"/>
      <w:sz w:val="56"/>
      <w:szCs w:val="56"/>
      <w:lang w:val="en-US" w:eastAsia="zh-CN"/>
    </w:rPr>
  </w:style>
  <w:style w:type="paragraph" w:customStyle="1" w:styleId="CoverLessonNumber">
    <w:name w:val="Cover Lesson Number"/>
    <w:basedOn w:val="Normal"/>
    <w:uiPriority w:val="1"/>
    <w:qFormat/>
    <w:rsid w:val="008758DC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A661-0BD9-49C1-8A60-282357BC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459</TotalTime>
  <Pages>47</Pages>
  <Words>13887</Words>
  <Characters>79162</Characters>
  <Application>Microsoft Office Word</Application>
  <DocSecurity>0</DocSecurity>
  <Lines>659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>The Apostles' Creed, Lesson 2</vt:lpstr>
      <vt:lpstr>ఉపోద్ఘాతము</vt:lpstr>
      <vt:lpstr>దేవుడు</vt:lpstr>
      <vt:lpstr>    ఏకత్వము</vt:lpstr>
      <vt:lpstr>        బహుదేవతారాధన</vt:lpstr>
      <vt:lpstr>        ఏకదేవతారాధన</vt:lpstr>
      <vt:lpstr>        క్రైస్తవ్యము</vt:lpstr>
      <vt:lpstr>    నిరాడంబరత</vt:lpstr>
      <vt:lpstr>సర్వశక్తిగల తండ్రి</vt:lpstr>
      <vt:lpstr>    పేరు</vt:lpstr>
      <vt:lpstr>    మూర్తిమత్వము</vt:lpstr>
      <vt:lpstr>    దైవ పితృత్వము</vt:lpstr>
      <vt:lpstr>        సృష్టికర్త</vt:lpstr>
      <vt:lpstr>        రాజు</vt:lpstr>
      <vt:lpstr>        కుటుంబమునకు శిరస్సు</vt:lpstr>
      <vt:lpstr>    శక్తి</vt:lpstr>
      <vt:lpstr>        అపరిమితము</vt:lpstr>
      <vt:lpstr>        అసమానుడు</vt:lpstr>
      <vt:lpstr>సృష్టికర్త</vt:lpstr>
      <vt:lpstr>    సృష్టి కార్యము</vt:lpstr>
      <vt:lpstr>    సృష్టి యొక్క మంచితనము</vt:lpstr>
      <vt:lpstr>    సృష్టిపై తండ్రి అధికారము</vt:lpstr>
      <vt:lpstr>        నిరపేక్షము</vt:lpstr>
      <vt:lpstr>        మినహాయింపైనది</vt:lpstr>
      <vt:lpstr>        సమగ్రమైనది</vt:lpstr>
      <vt:lpstr>ముగింపు</vt:lpstr>
    </vt:vector>
  </TitlesOfParts>
  <Company>Microsoft</Company>
  <LinksUpToDate>false</LinksUpToDate>
  <CharactersWithSpaces>92864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Apostles' Creed, Lesson 2</dc:title>
  <dc:subject/>
  <dc:creator>Yasutaka.Ito@grapecity.com</dc:creator>
  <cp:keywords/>
  <cp:lastModifiedBy>Yasutaka Ito</cp:lastModifiedBy>
  <cp:revision>47</cp:revision>
  <cp:lastPrinted>2021-08-26T16:43:00Z</cp:lastPrinted>
  <dcterms:created xsi:type="dcterms:W3CDTF">2018-07-22T03:43:00Z</dcterms:created>
  <dcterms:modified xsi:type="dcterms:W3CDTF">2021-08-26T16:43:00Z</dcterms:modified>
</cp:coreProperties>
</file>