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_Toc11702340"/>
    <w:bookmarkStart w:id="2" w:name="_Toc520204609"/>
    <w:bookmarkStart w:id="3" w:name="_Toc21119569"/>
    <w:bookmarkStart w:id="4" w:name="_Toc520204615"/>
    <w:p w14:paraId="62EFB1F9" w14:textId="77777777" w:rsidR="002E0DBA" w:rsidRPr="009F4195" w:rsidRDefault="002E0DBA" w:rsidP="002E0DBA">
      <w:pPr>
        <w:sectPr w:rsidR="002E0DBA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109824" behindDoc="0" locked="1" layoutInCell="1" allowOverlap="1" wp14:anchorId="6EB978A9" wp14:editId="5C56EEE4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5B302" w14:textId="4E76B723" w:rsidR="002E0DBA" w:rsidRPr="00DA0885" w:rsidRDefault="002E0DBA" w:rsidP="002E0DBA">
                            <w:pPr>
                              <w:pStyle w:val="CoverLessonTitle"/>
                            </w:pPr>
                            <w:r w:rsidRPr="002E0DBA">
                              <w:rPr>
                                <w:cs/>
                              </w:rPr>
                              <w:t>యేసు క్రీస్తు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978A9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2109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3FB5B302" w14:textId="4E76B723" w:rsidR="002E0DBA" w:rsidRPr="00DA0885" w:rsidRDefault="002E0DBA" w:rsidP="002E0DBA">
                      <w:pPr>
                        <w:pStyle w:val="CoverLessonTitle"/>
                      </w:pPr>
                      <w:r w:rsidRPr="002E0DBA">
                        <w:rPr>
                          <w:cs/>
                        </w:rPr>
                        <w:t>యేసు క్రీస్తు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08800" behindDoc="0" locked="1" layoutInCell="1" allowOverlap="1" wp14:anchorId="0E1798A4" wp14:editId="3A479010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13176" w14:textId="405798E0" w:rsidR="002E0DBA" w:rsidRPr="00A60482" w:rsidRDefault="002E0DBA" w:rsidP="002E0DBA">
                            <w:pPr>
                              <w:pStyle w:val="CoverSeriesTitle"/>
                            </w:pPr>
                            <w:r w:rsidRPr="002E0DBA">
                              <w:rPr>
                                <w:cs/>
                              </w:rPr>
                              <w:t>అపొస్తలుల విశ్వాస ప్రమాణము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98A4" id="Text Box 430" o:spid="_x0000_s1027" type="#_x0000_t202" style="position:absolute;margin-left:169.8pt;margin-top:0;width:415.25pt;height:156.4pt;z-index:252108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38A13176" w14:textId="405798E0" w:rsidR="002E0DBA" w:rsidRPr="00A60482" w:rsidRDefault="002E0DBA" w:rsidP="002E0DBA">
                      <w:pPr>
                        <w:pStyle w:val="CoverSeriesTitle"/>
                      </w:pPr>
                      <w:r w:rsidRPr="002E0DBA">
                        <w:rPr>
                          <w:cs/>
                        </w:rPr>
                        <w:t>అపొస్తలుల విశ్వాస ప్రమాణము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11872" behindDoc="0" locked="0" layoutInCell="1" allowOverlap="1" wp14:anchorId="666E9066" wp14:editId="3AA68A0C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35EA0" w14:textId="77777777" w:rsidR="002E0DBA" w:rsidRPr="000D62C1" w:rsidRDefault="002E0DBA" w:rsidP="002E0DBA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9066" id="Text Box 429" o:spid="_x0000_s1028" type="#_x0000_t202" style="position:absolute;margin-left:27.35pt;margin-top:606.95pt;width:242.65pt;height:50.4pt;z-index:252111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1AF35EA0" w14:textId="77777777" w:rsidR="002E0DBA" w:rsidRPr="000D62C1" w:rsidRDefault="002E0DBA" w:rsidP="002E0DBA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07776" behindDoc="1" locked="1" layoutInCell="1" allowOverlap="1" wp14:anchorId="220AC4E7" wp14:editId="1230A3E5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1" layoutInCell="1" allowOverlap="1" wp14:anchorId="6F0C30BA" wp14:editId="41B633AD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1E30A" w14:textId="2B0EA8E0" w:rsidR="002E0DBA" w:rsidRPr="00DA0885" w:rsidRDefault="002E0DBA" w:rsidP="002E0DBA">
                            <w:pPr>
                              <w:pStyle w:val="CoverLessonNumber"/>
                            </w:pPr>
                            <w:r w:rsidRPr="002E0DBA">
                              <w:rPr>
                                <w:cs/>
                              </w:rPr>
                              <w:t>మూడవ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C30BA" id="Text Box 427" o:spid="_x0000_s1029" type="#_x0000_t202" style="position:absolute;margin-left:9pt;margin-top:268.55pt;width:178.55pt;height:50.4pt;z-index: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0581E30A" w14:textId="2B0EA8E0" w:rsidR="002E0DBA" w:rsidRPr="00DA0885" w:rsidRDefault="002E0DBA" w:rsidP="002E0DBA">
                      <w:pPr>
                        <w:pStyle w:val="CoverLessonNumber"/>
                      </w:pPr>
                      <w:r w:rsidRPr="002E0DBA">
                        <w:rPr>
                          <w:cs/>
                        </w:rPr>
                        <w:t>మూడవ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08B9844" w14:textId="77777777" w:rsidR="002E0DBA" w:rsidRDefault="002E0DBA" w:rsidP="002E0DBA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265D3761" w14:textId="77777777" w:rsidR="002E0DBA" w:rsidRPr="0050485B" w:rsidRDefault="002E0DBA" w:rsidP="002E0DBA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61225370" w14:textId="77777777" w:rsidR="002E0DBA" w:rsidRPr="00B35DBA" w:rsidRDefault="002E0DBA" w:rsidP="002E0DBA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7CE7C94C" w14:textId="77777777" w:rsidR="002E0DBA" w:rsidRPr="00A60482" w:rsidRDefault="002E0DBA" w:rsidP="002E0DBA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6322721A" w14:textId="77777777" w:rsidR="002E0DBA" w:rsidRDefault="002E0DBA" w:rsidP="002E0DBA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3B803546" w14:textId="77777777" w:rsidR="002E0DBA" w:rsidRPr="00A60482" w:rsidRDefault="002E0DBA" w:rsidP="002E0DBA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40889280" w14:textId="77777777" w:rsidR="002E0DBA" w:rsidRDefault="002E0DBA" w:rsidP="002E0DBA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52690AB2" w14:textId="77777777" w:rsidR="002E0DBA" w:rsidRPr="00966D61" w:rsidRDefault="002E0DBA" w:rsidP="002E0DBA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22CC3278" w14:textId="77777777" w:rsidR="002E0DBA" w:rsidRDefault="002E0DBA" w:rsidP="002E0DBA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0EB8FD57" w14:textId="77777777" w:rsidR="002E0DBA" w:rsidRPr="00B35DBA" w:rsidRDefault="002E0DBA" w:rsidP="002E0DBA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69DB9A9D" w14:textId="77777777" w:rsidR="002E0DBA" w:rsidRPr="00FB72E6" w:rsidRDefault="002E0DBA" w:rsidP="002E0DBA">
      <w:pPr>
        <w:sectPr w:rsidR="002E0DBA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28C77917" w14:textId="77777777" w:rsidR="002E0DBA" w:rsidRPr="00B35DBA" w:rsidRDefault="002E0DBA" w:rsidP="002E0DBA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71D93B0C" w14:textId="2C0E1C76" w:rsidR="002E0DBA" w:rsidRDefault="002E0DB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07724" w:history="1">
        <w:r w:rsidRPr="008344E2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_Toc80907724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35BB4275" w14:textId="4A1E21A5" w:rsidR="002E0DBA" w:rsidRDefault="000416E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7725" w:history="1">
        <w:r w:rsidR="002E0DBA" w:rsidRPr="008344E2">
          <w:rPr>
            <w:rStyle w:val="Hyperlink"/>
            <w:rFonts w:hint="cs"/>
            <w:cs/>
            <w:lang w:bidi="te-IN"/>
          </w:rPr>
          <w:t>దైవత్వము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_Toc80907725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2</w:t>
        </w:r>
        <w:r w:rsidR="002E0DBA">
          <w:rPr>
            <w:webHidden/>
          </w:rPr>
          <w:fldChar w:fldCharType="end"/>
        </w:r>
      </w:hyperlink>
    </w:p>
    <w:p w14:paraId="6BF14929" w14:textId="1B37D3DD" w:rsidR="002E0DBA" w:rsidRDefault="000416E1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726" w:history="1">
        <w:r w:rsidR="002E0DBA" w:rsidRPr="008344E2">
          <w:rPr>
            <w:rStyle w:val="Hyperlink"/>
            <w:rFonts w:hint="cs"/>
            <w:cs/>
          </w:rPr>
          <w:t>దేవుని</w:t>
        </w:r>
        <w:r w:rsidR="002E0DBA" w:rsidRPr="008344E2">
          <w:rPr>
            <w:rStyle w:val="Hyperlink"/>
            <w:cs/>
            <w:lang w:bidi="te"/>
          </w:rPr>
          <w:t xml:space="preserve"> </w:t>
        </w:r>
        <w:r w:rsidR="002E0DBA" w:rsidRPr="008344E2">
          <w:rPr>
            <w:rStyle w:val="Hyperlink"/>
            <w:rFonts w:hint="cs"/>
            <w:cs/>
          </w:rPr>
          <w:t>కుమారుడు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_Toc80907726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3</w:t>
        </w:r>
        <w:r w:rsidR="002E0DBA">
          <w:rPr>
            <w:webHidden/>
          </w:rPr>
          <w:fldChar w:fldCharType="end"/>
        </w:r>
      </w:hyperlink>
    </w:p>
    <w:p w14:paraId="22908EC0" w14:textId="4DFD0525" w:rsidR="002E0DBA" w:rsidRDefault="000416E1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727" w:history="1">
        <w:r w:rsidR="002E0DBA" w:rsidRPr="008344E2">
          <w:rPr>
            <w:rStyle w:val="Hyperlink"/>
            <w:rFonts w:hint="cs"/>
            <w:cs/>
          </w:rPr>
          <w:t>ప్రభవు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_Toc80907727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6</w:t>
        </w:r>
        <w:r w:rsidR="002E0DBA">
          <w:rPr>
            <w:webHidden/>
          </w:rPr>
          <w:fldChar w:fldCharType="end"/>
        </w:r>
      </w:hyperlink>
    </w:p>
    <w:p w14:paraId="1EC1221C" w14:textId="718DFDC3" w:rsidR="002E0DBA" w:rsidRDefault="000416E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7728" w:history="1">
        <w:r w:rsidR="002E0DBA" w:rsidRPr="008344E2">
          <w:rPr>
            <w:rStyle w:val="Hyperlink"/>
            <w:rFonts w:hint="cs"/>
            <w:cs/>
            <w:lang w:bidi="te-IN"/>
          </w:rPr>
          <w:t>మానవత్వము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_Toc80907728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8</w:t>
        </w:r>
        <w:r w:rsidR="002E0DBA">
          <w:rPr>
            <w:webHidden/>
          </w:rPr>
          <w:fldChar w:fldCharType="end"/>
        </w:r>
      </w:hyperlink>
    </w:p>
    <w:p w14:paraId="72465526" w14:textId="7B4866F3" w:rsidR="002E0DBA" w:rsidRDefault="000416E1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729" w:history="1">
        <w:r w:rsidR="002E0DBA" w:rsidRPr="008344E2">
          <w:rPr>
            <w:rStyle w:val="Hyperlink"/>
            <w:rFonts w:hint="cs"/>
            <w:cs/>
          </w:rPr>
          <w:t>అనుభవాలు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_Toc80907729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9</w:t>
        </w:r>
        <w:r w:rsidR="002E0DBA">
          <w:rPr>
            <w:webHidden/>
          </w:rPr>
          <w:fldChar w:fldCharType="end"/>
        </w:r>
      </w:hyperlink>
    </w:p>
    <w:p w14:paraId="0F3D8FDD" w14:textId="29BE6666" w:rsidR="002E0DBA" w:rsidRDefault="000416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730" w:history="1">
        <w:r w:rsidR="002E0DBA" w:rsidRPr="008344E2">
          <w:rPr>
            <w:rStyle w:val="Hyperlink"/>
            <w:rFonts w:hint="cs"/>
            <w:cs/>
          </w:rPr>
          <w:t>తరము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_Toc80907730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9</w:t>
        </w:r>
        <w:r w:rsidR="002E0DBA">
          <w:rPr>
            <w:webHidden/>
          </w:rPr>
          <w:fldChar w:fldCharType="end"/>
        </w:r>
      </w:hyperlink>
    </w:p>
    <w:p w14:paraId="47C4CAE8" w14:textId="11EF41FF" w:rsidR="002E0DBA" w:rsidRDefault="000416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731" w:history="1">
        <w:r w:rsidR="002E0DBA" w:rsidRPr="008344E2">
          <w:rPr>
            <w:rStyle w:val="Hyperlink"/>
            <w:rFonts w:hint="cs"/>
            <w:cs/>
          </w:rPr>
          <w:t>శరీరము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_Toc80907731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11</w:t>
        </w:r>
        <w:r w:rsidR="002E0DBA">
          <w:rPr>
            <w:webHidden/>
          </w:rPr>
          <w:fldChar w:fldCharType="end"/>
        </w:r>
      </w:hyperlink>
    </w:p>
    <w:p w14:paraId="63A8F3E8" w14:textId="45567059" w:rsidR="002E0DBA" w:rsidRDefault="000416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732" w:history="1">
        <w:r w:rsidR="002E0DBA" w:rsidRPr="008344E2">
          <w:rPr>
            <w:rStyle w:val="Hyperlink"/>
            <w:rFonts w:hint="cs"/>
            <w:cs/>
          </w:rPr>
          <w:t>ఆత్మ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_Toc80907732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12</w:t>
        </w:r>
        <w:r w:rsidR="002E0DBA">
          <w:rPr>
            <w:webHidden/>
          </w:rPr>
          <w:fldChar w:fldCharType="end"/>
        </w:r>
      </w:hyperlink>
    </w:p>
    <w:p w14:paraId="63A1EC03" w14:textId="2A69D0F5" w:rsidR="002E0DBA" w:rsidRDefault="000416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733" w:history="1">
        <w:r w:rsidR="002E0DBA" w:rsidRPr="008344E2">
          <w:rPr>
            <w:rStyle w:val="Hyperlink"/>
            <w:rFonts w:hint="cs"/>
            <w:cs/>
          </w:rPr>
          <w:t>పునరుత్థానము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_Toc80907733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13</w:t>
        </w:r>
        <w:r w:rsidR="002E0DBA">
          <w:rPr>
            <w:webHidden/>
          </w:rPr>
          <w:fldChar w:fldCharType="end"/>
        </w:r>
      </w:hyperlink>
    </w:p>
    <w:p w14:paraId="55E81C09" w14:textId="7027D32F" w:rsidR="002E0DBA" w:rsidRDefault="000416E1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734" w:history="1">
        <w:r w:rsidR="002E0DBA" w:rsidRPr="008344E2">
          <w:rPr>
            <w:rStyle w:val="Hyperlink"/>
            <w:rFonts w:hint="cs"/>
            <w:cs/>
          </w:rPr>
          <w:t>పదవి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_Toc80907734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15</w:t>
        </w:r>
        <w:r w:rsidR="002E0DBA">
          <w:rPr>
            <w:webHidden/>
          </w:rPr>
          <w:fldChar w:fldCharType="end"/>
        </w:r>
      </w:hyperlink>
    </w:p>
    <w:p w14:paraId="44886328" w14:textId="4E9FB905" w:rsidR="002E0DBA" w:rsidRDefault="000416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735" w:history="1">
        <w:r w:rsidR="002E0DBA" w:rsidRPr="008344E2">
          <w:rPr>
            <w:rStyle w:val="Hyperlink"/>
            <w:rFonts w:hint="cs"/>
            <w:cs/>
          </w:rPr>
          <w:t>పాత</w:t>
        </w:r>
        <w:r w:rsidR="002E0DBA" w:rsidRPr="008344E2">
          <w:rPr>
            <w:rStyle w:val="Hyperlink"/>
            <w:cs/>
            <w:lang w:bidi="te"/>
          </w:rPr>
          <w:t xml:space="preserve"> </w:t>
        </w:r>
        <w:r w:rsidR="002E0DBA" w:rsidRPr="008344E2">
          <w:rPr>
            <w:rStyle w:val="Hyperlink"/>
            <w:rFonts w:hint="cs"/>
            <w:cs/>
          </w:rPr>
          <w:t>నిబంధన</w:t>
        </w:r>
        <w:r w:rsidR="002E0DBA" w:rsidRPr="008344E2">
          <w:rPr>
            <w:rStyle w:val="Hyperlink"/>
            <w:cs/>
            <w:lang w:bidi="te"/>
          </w:rPr>
          <w:t xml:space="preserve"> </w:t>
        </w:r>
        <w:r w:rsidR="002E0DBA" w:rsidRPr="008344E2">
          <w:rPr>
            <w:rStyle w:val="Hyperlink"/>
            <w:rFonts w:hint="cs"/>
            <w:cs/>
          </w:rPr>
          <w:t>నేపథ్యం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_Toc80907735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15</w:t>
        </w:r>
        <w:r w:rsidR="002E0DBA">
          <w:rPr>
            <w:webHidden/>
          </w:rPr>
          <w:fldChar w:fldCharType="end"/>
        </w:r>
      </w:hyperlink>
    </w:p>
    <w:p w14:paraId="3F50BFDC" w14:textId="210EFD1D" w:rsidR="002E0DBA" w:rsidRDefault="000416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736" w:history="1">
        <w:r w:rsidR="002E0DBA" w:rsidRPr="008344E2">
          <w:rPr>
            <w:rStyle w:val="Hyperlink"/>
            <w:rFonts w:hint="cs"/>
            <w:cs/>
          </w:rPr>
          <w:t>యేసులో</w:t>
        </w:r>
        <w:r w:rsidR="002E0DBA" w:rsidRPr="008344E2">
          <w:rPr>
            <w:rStyle w:val="Hyperlink"/>
            <w:cs/>
            <w:lang w:bidi="te"/>
          </w:rPr>
          <w:t xml:space="preserve"> </w:t>
        </w:r>
        <w:r w:rsidR="002E0DBA" w:rsidRPr="008344E2">
          <w:rPr>
            <w:rStyle w:val="Hyperlink"/>
            <w:rFonts w:hint="cs"/>
            <w:cs/>
          </w:rPr>
          <w:t>నెరవేరుట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_Toc80907736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17</w:t>
        </w:r>
        <w:r w:rsidR="002E0DBA">
          <w:rPr>
            <w:webHidden/>
          </w:rPr>
          <w:fldChar w:fldCharType="end"/>
        </w:r>
      </w:hyperlink>
    </w:p>
    <w:p w14:paraId="17DD3BF5" w14:textId="406927B4" w:rsidR="002E0DBA" w:rsidRDefault="000416E1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737" w:history="1">
        <w:r w:rsidR="002E0DBA" w:rsidRPr="008344E2">
          <w:rPr>
            <w:rStyle w:val="Hyperlink"/>
            <w:rFonts w:hint="cs"/>
            <w:cs/>
          </w:rPr>
          <w:t>స్వభావం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_Toc80907737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20</w:t>
        </w:r>
        <w:r w:rsidR="002E0DBA">
          <w:rPr>
            <w:webHidden/>
          </w:rPr>
          <w:fldChar w:fldCharType="end"/>
        </w:r>
      </w:hyperlink>
    </w:p>
    <w:p w14:paraId="1D51E219" w14:textId="2CECA99E" w:rsidR="002E0DBA" w:rsidRDefault="000416E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7738" w:history="1">
        <w:r w:rsidR="002E0DBA" w:rsidRPr="008344E2">
          <w:rPr>
            <w:rStyle w:val="Hyperlink"/>
            <w:rFonts w:hint="cs"/>
            <w:cs/>
            <w:lang w:bidi="te-IN"/>
          </w:rPr>
          <w:t>పని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_Toc80907738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25</w:t>
        </w:r>
        <w:r w:rsidR="002E0DBA">
          <w:rPr>
            <w:webHidden/>
          </w:rPr>
          <w:fldChar w:fldCharType="end"/>
        </w:r>
      </w:hyperlink>
    </w:p>
    <w:p w14:paraId="695BA67B" w14:textId="7909112F" w:rsidR="002E0DBA" w:rsidRDefault="000416E1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739" w:history="1">
        <w:r w:rsidR="002E0DBA" w:rsidRPr="008344E2">
          <w:rPr>
            <w:rStyle w:val="Hyperlink"/>
            <w:rFonts w:hint="cs"/>
            <w:cs/>
          </w:rPr>
          <w:t>అవమానము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_Toc80907739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26</w:t>
        </w:r>
        <w:r w:rsidR="002E0DBA">
          <w:rPr>
            <w:webHidden/>
          </w:rPr>
          <w:fldChar w:fldCharType="end"/>
        </w:r>
      </w:hyperlink>
    </w:p>
    <w:p w14:paraId="7C0EAEDF" w14:textId="508511F4" w:rsidR="002E0DBA" w:rsidRDefault="000416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740" w:history="1">
        <w:r w:rsidR="002E0DBA" w:rsidRPr="008344E2">
          <w:rPr>
            <w:rStyle w:val="Hyperlink"/>
            <w:rFonts w:hint="cs"/>
            <w:cs/>
          </w:rPr>
          <w:t>నరావతారము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_Toc80907740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26</w:t>
        </w:r>
        <w:r w:rsidR="002E0DBA">
          <w:rPr>
            <w:webHidden/>
          </w:rPr>
          <w:fldChar w:fldCharType="end"/>
        </w:r>
      </w:hyperlink>
    </w:p>
    <w:p w14:paraId="5A579A52" w14:textId="79EF77A9" w:rsidR="002E0DBA" w:rsidRDefault="000416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741" w:history="1">
        <w:r w:rsidR="002E0DBA" w:rsidRPr="008344E2">
          <w:rPr>
            <w:rStyle w:val="Hyperlink"/>
            <w:rFonts w:hint="cs"/>
            <w:cs/>
          </w:rPr>
          <w:t>శ్రమానుభవము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_Toc80907741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30</w:t>
        </w:r>
        <w:r w:rsidR="002E0DBA">
          <w:rPr>
            <w:webHidden/>
          </w:rPr>
          <w:fldChar w:fldCharType="end"/>
        </w:r>
      </w:hyperlink>
    </w:p>
    <w:p w14:paraId="6DC8189F" w14:textId="7575C10A" w:rsidR="002E0DBA" w:rsidRDefault="000416E1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742" w:history="1">
        <w:r w:rsidR="002E0DBA" w:rsidRPr="008344E2">
          <w:rPr>
            <w:rStyle w:val="Hyperlink"/>
            <w:rFonts w:hint="cs"/>
            <w:cs/>
          </w:rPr>
          <w:t>హెచ్చింపు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_Toc80907742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34</w:t>
        </w:r>
        <w:r w:rsidR="002E0DBA">
          <w:rPr>
            <w:webHidden/>
          </w:rPr>
          <w:fldChar w:fldCharType="end"/>
        </w:r>
      </w:hyperlink>
    </w:p>
    <w:p w14:paraId="30658DFD" w14:textId="3B3FF1E4" w:rsidR="002E0DBA" w:rsidRDefault="000416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743" w:history="1">
        <w:r w:rsidR="002E0DBA" w:rsidRPr="008344E2">
          <w:rPr>
            <w:rStyle w:val="Hyperlink"/>
            <w:rFonts w:hint="cs"/>
            <w:cs/>
          </w:rPr>
          <w:t>పునరుత్థానము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_Toc80907743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35</w:t>
        </w:r>
        <w:r w:rsidR="002E0DBA">
          <w:rPr>
            <w:webHidden/>
          </w:rPr>
          <w:fldChar w:fldCharType="end"/>
        </w:r>
      </w:hyperlink>
    </w:p>
    <w:p w14:paraId="4304F10F" w14:textId="7D7B8FBB" w:rsidR="002E0DBA" w:rsidRDefault="000416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744" w:history="1">
        <w:r w:rsidR="002E0DBA" w:rsidRPr="008344E2">
          <w:rPr>
            <w:rStyle w:val="Hyperlink"/>
            <w:rFonts w:hint="cs"/>
            <w:cs/>
          </w:rPr>
          <w:t>ఆరోహణము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_Toc80907744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36</w:t>
        </w:r>
        <w:r w:rsidR="002E0DBA">
          <w:rPr>
            <w:webHidden/>
          </w:rPr>
          <w:fldChar w:fldCharType="end"/>
        </w:r>
      </w:hyperlink>
    </w:p>
    <w:p w14:paraId="2FA0B799" w14:textId="7FCCA186" w:rsidR="002E0DBA" w:rsidRDefault="000416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745" w:history="1">
        <w:r w:rsidR="002E0DBA" w:rsidRPr="008344E2">
          <w:rPr>
            <w:rStyle w:val="Hyperlink"/>
            <w:rFonts w:hint="cs"/>
            <w:cs/>
          </w:rPr>
          <w:t>సింహాసనాసీనుడగుట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_Toc80907745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38</w:t>
        </w:r>
        <w:r w:rsidR="002E0DBA">
          <w:rPr>
            <w:webHidden/>
          </w:rPr>
          <w:fldChar w:fldCharType="end"/>
        </w:r>
      </w:hyperlink>
    </w:p>
    <w:p w14:paraId="43B038AE" w14:textId="68D1FB80" w:rsidR="002E0DBA" w:rsidRDefault="000416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746" w:history="1">
        <w:r w:rsidR="002E0DBA" w:rsidRPr="008344E2">
          <w:rPr>
            <w:rStyle w:val="Hyperlink"/>
            <w:rFonts w:hint="cs"/>
            <w:cs/>
          </w:rPr>
          <w:t>తీర్పు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_Toc80907746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39</w:t>
        </w:r>
        <w:r w:rsidR="002E0DBA">
          <w:rPr>
            <w:webHidden/>
          </w:rPr>
          <w:fldChar w:fldCharType="end"/>
        </w:r>
      </w:hyperlink>
    </w:p>
    <w:p w14:paraId="5A7B4BB8" w14:textId="5013EB06" w:rsidR="002E0DBA" w:rsidRDefault="000416E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7747" w:history="1">
        <w:r w:rsidR="002E0DBA" w:rsidRPr="008344E2">
          <w:rPr>
            <w:rStyle w:val="Hyperlink"/>
            <w:rFonts w:hint="cs"/>
            <w:cs/>
            <w:lang w:bidi="te-IN"/>
          </w:rPr>
          <w:t>ముగింపు</w:t>
        </w:r>
        <w:r w:rsidR="002E0DBA">
          <w:rPr>
            <w:webHidden/>
          </w:rPr>
          <w:tab/>
        </w:r>
        <w:r w:rsidR="002E0DBA">
          <w:rPr>
            <w:webHidden/>
          </w:rPr>
          <w:fldChar w:fldCharType="begin"/>
        </w:r>
        <w:r w:rsidR="002E0DBA">
          <w:rPr>
            <w:webHidden/>
          </w:rPr>
          <w:instrText xml:space="preserve"> PAGEREF _Toc80907747 \h </w:instrText>
        </w:r>
        <w:r w:rsidR="002E0DBA">
          <w:rPr>
            <w:webHidden/>
          </w:rPr>
        </w:r>
        <w:r w:rsidR="002E0DBA">
          <w:rPr>
            <w:webHidden/>
          </w:rPr>
          <w:fldChar w:fldCharType="separate"/>
        </w:r>
        <w:r w:rsidR="005F259A">
          <w:rPr>
            <w:webHidden/>
            <w:cs/>
            <w:lang w:bidi="te"/>
          </w:rPr>
          <w:t>40</w:t>
        </w:r>
        <w:r w:rsidR="002E0DBA">
          <w:rPr>
            <w:webHidden/>
          </w:rPr>
          <w:fldChar w:fldCharType="end"/>
        </w:r>
      </w:hyperlink>
    </w:p>
    <w:p w14:paraId="1DD425C3" w14:textId="4714A9E2" w:rsidR="002E0DBA" w:rsidRPr="00FB72E6" w:rsidRDefault="002E0DBA" w:rsidP="002E0DBA">
      <w:pPr>
        <w:sectPr w:rsidR="002E0DBA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7979D5A4" w14:textId="77777777" w:rsidR="00363D1D" w:rsidRPr="001F2D69" w:rsidRDefault="00363D1D" w:rsidP="00CD2664">
      <w:pPr>
        <w:pStyle w:val="ChapterHeading"/>
        <w:rPr>
          <w:cs/>
          <w:lang w:bidi="te"/>
        </w:rPr>
      </w:pPr>
      <w:bookmarkStart w:id="5" w:name="_Toc80907724"/>
      <w:bookmarkEnd w:id="0"/>
      <w:bookmarkEnd w:id="1"/>
      <w:r w:rsidRPr="001F2D69">
        <w:rPr>
          <w:cs/>
        </w:rPr>
        <w:lastRenderedPageBreak/>
        <w:t>ఉపోద్ఘాతము</w:t>
      </w:r>
      <w:bookmarkEnd w:id="2"/>
      <w:bookmarkEnd w:id="3"/>
      <w:bookmarkEnd w:id="5"/>
    </w:p>
    <w:p w14:paraId="5205F4EE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51456" behindDoc="0" locked="1" layoutInCell="1" allowOverlap="1" wp14:anchorId="0AED656F" wp14:editId="4D411B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8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0637D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656F" id="PARA1" o:spid="_x0000_s1030" type="#_x0000_t202" style="position:absolute;left:0;text-align:left;margin-left:33pt;margin-top:0;width:28.05pt;height:28.05pt;z-index:252051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p5cOy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170637D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గత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రెండు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వేల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సంవత్సరాలుగా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నజరేయుడైన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కోట్లాది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మంది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ఆరాధించారు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అనుసరించారు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సువర్తమానమును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ప్రచురం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చేసారు</w:t>
      </w:r>
      <w:r w:rsidRPr="005E3F32">
        <w:rPr>
          <w:cs/>
          <w:lang w:bidi="te"/>
        </w:rPr>
        <w:t>.</w:t>
      </w:r>
      <w:r>
        <w:rPr>
          <w:cs/>
          <w:lang w:bidi="te"/>
        </w:rPr>
        <w:t xml:space="preserve"> </w:t>
      </w:r>
      <w:r w:rsidRPr="005E3F32">
        <w:rPr>
          <w:cs/>
        </w:rPr>
        <w:t>చరిత్ర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పురుషులలోని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ఇతరమైన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ఏ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వ్యక్తియైనను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ఇంత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విస్తృతంగా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ఇష్టపడబడలేదు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లేదా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సమాజంపై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ఇంత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గొప్ప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ప్రభావం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చూపలేదు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చిత్రకళాకారులు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సంగీత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విధ్వాంసులు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గ్రంథకర్తలు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ఈయనను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కళాకృతులకు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ప్రధానాంశంగా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చేసుకున్నారు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సకల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దేశాలు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సంస్కృతులు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బోధల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ఆధారంగా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కట్టబడ్డాయి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ప్రపంచములోని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ప్రదేశాలలో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క్యాలెండర్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సహితం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పుట్టిన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తేదీ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నుంచి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లెక్కవేయబడింది</w:t>
      </w:r>
      <w:r w:rsidRPr="005E3F32">
        <w:rPr>
          <w:cs/>
          <w:lang w:bidi="te"/>
        </w:rPr>
        <w:t>.</w:t>
      </w:r>
    </w:p>
    <w:p w14:paraId="49922E25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52480" behindDoc="0" locked="1" layoutInCell="1" allowOverlap="1" wp14:anchorId="017822E2" wp14:editId="4135EF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9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F3047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822E2" id="PARA2" o:spid="_x0000_s1031" type="#_x0000_t202" style="position:absolute;left:0;text-align:left;margin-left:33pt;margin-top:0;width:28.05pt;height:28.05pt;z-index:252052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NgJwIAAE0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UfcNgJwIAAE0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89F3047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కాని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ఎంత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సుప్రసిద్ధమైయున్నాడో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అంతగా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ఇంకను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తీవ్రమైన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నిశిత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పరిశీలనకు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గురవుతున్న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అంశమైయున్నాడు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ప్రతి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పండితులు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లోతైన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పరిశోధనలు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నిర్వహిస్తున్నారు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నిత్య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శంకితులు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అపఖ్యాతి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పాలుజేస్తున్నారు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అనుచరులు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ఊహించుకొనబడు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ప్రతి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విధానంలో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అధ్యయనం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చేస్తున్నారు</w:t>
      </w:r>
      <w:r w:rsidRPr="005E3F32">
        <w:rPr>
          <w:cs/>
          <w:lang w:bidi="te"/>
        </w:rPr>
        <w:t>.</w:t>
      </w:r>
    </w:p>
    <w:p w14:paraId="08011990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53504" behindDoc="0" locked="1" layoutInCell="1" allowOverlap="1" wp14:anchorId="1A7384C7" wp14:editId="0AED00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0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B1AD6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84C7" id="PARA3" o:spid="_x0000_s1032" type="#_x0000_t202" style="position:absolute;left:0;text-align:left;margin-left:33pt;margin-top:0;width:28.05pt;height:28.05pt;z-index:252053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shBYzJAIAAE0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D7B1AD6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ప్రతి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ఒక్కరు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తెలిసికొనడం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ముఖ్యమైనదనేది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వాస్తవమైయున్నది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ఎందుకనగా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ఒకానొక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దినాన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మనమందరమును</w:t>
      </w:r>
      <w:r w:rsidRPr="005E3F32">
        <w:rPr>
          <w:cs/>
          <w:lang w:bidi="te"/>
        </w:rPr>
        <w:t xml:space="preserve"> </w:t>
      </w:r>
      <w:r w:rsidRPr="002E0DBA">
        <w:rPr>
          <w:rFonts w:hint="cs"/>
          <w:cs/>
        </w:rPr>
        <w:t>“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ఎవరు</w:t>
      </w:r>
      <w:r w:rsidRPr="005E3F32">
        <w:rPr>
          <w:cs/>
          <w:lang w:bidi="te"/>
        </w:rPr>
        <w:t>?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ప్రశ్నకు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సమాధానం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చెప్పవలసి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వస్తుంది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క్రైస్తవులకైతే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ప్రశ్నకుగల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సమాధానం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సుపరిచితమే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ఎందుకనగా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శతాబ్దాలుగా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అపొస్తలుల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విశ్వాస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ప్రమాణమును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వల్లిస్తూనే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ఉన్నాము</w:t>
      </w:r>
      <w:r w:rsidRPr="005E3F32">
        <w:rPr>
          <w:cs/>
          <w:lang w:bidi="te"/>
        </w:rPr>
        <w:t>.</w:t>
      </w:r>
    </w:p>
    <w:p w14:paraId="2D3E4DCE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54528" behindDoc="0" locked="1" layoutInCell="1" allowOverlap="1" wp14:anchorId="55B1A782" wp14:editId="796DF8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1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8C12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A782" id="PARA4" o:spid="_x0000_s1033" type="#_x0000_t202" style="position:absolute;left:0;text-align:left;margin-left:33pt;margin-top:0;width:28.05pt;height:28.05pt;z-index:252054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OWeI4mAgAAT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F5A8C12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అపొస్తలుల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విశ్వాస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ప్రమాణమును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అధ్యయనము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చేస్తున్న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అనుక్రమములో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మూడవ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పాఠం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దీనికి</w:t>
      </w:r>
      <w:r w:rsidRPr="005E3F32">
        <w:rPr>
          <w:cs/>
          <w:lang w:bidi="te"/>
        </w:rPr>
        <w:t xml:space="preserve"> </w:t>
      </w:r>
      <w:r w:rsidRPr="002E0DBA">
        <w:rPr>
          <w:rFonts w:hint="cs"/>
          <w:cs/>
        </w:rPr>
        <w:t>“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క్రీస్తు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శీర్షిక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పెట్టబడింది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పాఠంలో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సావధానమును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క్రీస్తునందలి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యందలి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త్రిత్వములోని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రెండవ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పురుషమూర్తిలోని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నమ్మకమును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రూఢిపరచు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విశ్వాస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విషయిక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సూత్రములపై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కేంద్రీకరిస్తాము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విశ్వాస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విషయిక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సూత్రములు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క్రింది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ఉన్నాయి</w:t>
      </w:r>
      <w:r w:rsidRPr="005E3F32">
        <w:rPr>
          <w:cs/>
          <w:lang w:bidi="te"/>
        </w:rPr>
        <w:t>:</w:t>
      </w:r>
    </w:p>
    <w:p w14:paraId="4A3B9CEB" w14:textId="77777777" w:rsidR="00363D1D" w:rsidRPr="005E3F32" w:rsidRDefault="00363D1D" w:rsidP="00363D1D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055552" behindDoc="0" locked="1" layoutInCell="1" allowOverlap="1" wp14:anchorId="4EF67E08" wp14:editId="5C851B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2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F55FD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7E08" id="PARA5" o:spid="_x0000_s1034" type="#_x0000_t202" style="position:absolute;left:0;text-align:left;margin-left:33pt;margin-top:0;width:28.05pt;height:28.05pt;z-index:252055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dzXCoS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F8F55FD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అద్వితీయ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ప్రభువైన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క్రీస్తును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నమ్ముచున్నాను</w:t>
      </w:r>
      <w:r w:rsidRPr="005E3F32">
        <w:rPr>
          <w:cs/>
          <w:lang w:bidi="te"/>
        </w:rPr>
        <w:t>.</w:t>
      </w:r>
      <w:r>
        <w:rPr>
          <w:rFonts w:hint="cs"/>
          <w:cs/>
        </w:rPr>
        <w:t xml:space="preserve"> </w:t>
      </w:r>
      <w:r w:rsidRPr="005E3F32">
        <w:rPr>
          <w:cs/>
        </w:rPr>
        <w:t>ఈయన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పరిశుద్ధాత్మ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వలన</w:t>
      </w:r>
      <w:r w:rsidRPr="005E3F32">
        <w:rPr>
          <w:cs/>
          <w:lang w:bidi="te"/>
        </w:rPr>
        <w:cr/>
      </w:r>
      <w:r w:rsidRPr="005E3F32">
        <w:rPr>
          <w:cs/>
        </w:rPr>
        <w:t>కన్యయగు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గర్భమున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ధరింపబడి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ఆమెకు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పుట్టెను</w:t>
      </w:r>
      <w:r w:rsidRPr="005E3F32">
        <w:rPr>
          <w:cs/>
          <w:lang w:bidi="te"/>
        </w:rPr>
        <w:t>.</w:t>
      </w:r>
      <w:r w:rsidRPr="005E3F32">
        <w:rPr>
          <w:cs/>
          <w:lang w:bidi="te"/>
        </w:rPr>
        <w:cr/>
      </w:r>
      <w:r w:rsidRPr="005E3F32">
        <w:rPr>
          <w:cs/>
        </w:rPr>
        <w:t>పొంతు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పిలాతు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కాలమందు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బాధపడి</w:t>
      </w:r>
      <w:r w:rsidRPr="005E3F32">
        <w:rPr>
          <w:cs/>
          <w:lang w:bidi="te"/>
        </w:rPr>
        <w:t>,</w:t>
      </w:r>
      <w:r w:rsidRPr="005E3F32">
        <w:rPr>
          <w:cs/>
          <w:lang w:bidi="te"/>
        </w:rPr>
        <w:cr/>
      </w:r>
      <w:r w:rsidRPr="005E3F32">
        <w:rPr>
          <w:cs/>
        </w:rPr>
        <w:t>సిలువవేయబడి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చనిపోయి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పాతిపెట్టబడి</w:t>
      </w:r>
      <w:r w:rsidRPr="005E3F32">
        <w:rPr>
          <w:cs/>
          <w:lang w:bidi="te"/>
        </w:rPr>
        <w:cr/>
      </w:r>
      <w:r w:rsidRPr="005E3F32">
        <w:rPr>
          <w:cs/>
        </w:rPr>
        <w:t>అదృశ్యలోకములోనికి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దిగెను</w:t>
      </w:r>
      <w:r w:rsidRPr="005E3F32">
        <w:rPr>
          <w:cs/>
          <w:lang w:bidi="te"/>
        </w:rPr>
        <w:t>.</w:t>
      </w:r>
      <w:r w:rsidRPr="005E3F32">
        <w:rPr>
          <w:cs/>
          <w:lang w:bidi="te"/>
        </w:rPr>
        <w:cr/>
      </w:r>
      <w:r w:rsidRPr="005E3F32">
        <w:rPr>
          <w:cs/>
        </w:rPr>
        <w:t>మూడవ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దినమున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చనిపోయినవారిలో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నుండి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తిరిగిలేచి</w:t>
      </w:r>
      <w:r w:rsidRPr="005E3F32">
        <w:rPr>
          <w:cs/>
          <w:lang w:bidi="te"/>
        </w:rPr>
        <w:t>,</w:t>
      </w:r>
      <w:r w:rsidRPr="005E3F32">
        <w:rPr>
          <w:cs/>
          <w:lang w:bidi="te"/>
        </w:rPr>
        <w:cr/>
      </w:r>
      <w:r w:rsidRPr="005E3F32">
        <w:rPr>
          <w:cs/>
        </w:rPr>
        <w:t>పరలోకమునకెక్కి</w:t>
      </w:r>
      <w:r w:rsidRPr="005E3F32">
        <w:rPr>
          <w:cs/>
          <w:lang w:bidi="te"/>
        </w:rPr>
        <w:cr/>
      </w:r>
      <w:r w:rsidRPr="005E3F32">
        <w:rPr>
          <w:cs/>
        </w:rPr>
        <w:t>సర్వశక్తిగల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తండ్రియైన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కుడిచేతి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వైపున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కూర్చుండియున్నాడు</w:t>
      </w:r>
      <w:r w:rsidRPr="005E3F32">
        <w:rPr>
          <w:cs/>
          <w:lang w:bidi="te"/>
        </w:rPr>
        <w:t>,</w:t>
      </w:r>
      <w:r w:rsidRPr="005E3F32">
        <w:rPr>
          <w:cs/>
          <w:lang w:bidi="te"/>
        </w:rPr>
        <w:cr/>
      </w:r>
      <w:r w:rsidRPr="005E3F32">
        <w:rPr>
          <w:cs/>
        </w:rPr>
        <w:t>సజీవులకును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మృతులకును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తీర్పు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తీర్చుటకు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అక్కడ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నుండి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వచ్చును</w:t>
      </w:r>
      <w:r w:rsidRPr="005E3F32">
        <w:rPr>
          <w:cs/>
          <w:lang w:bidi="te"/>
        </w:rPr>
        <w:t>.</w:t>
      </w:r>
    </w:p>
    <w:p w14:paraId="6BFFCF57" w14:textId="77777777" w:rsidR="00363D1D" w:rsidRPr="00E5670E" w:rsidRDefault="00363D1D" w:rsidP="00363D1D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56576" behindDoc="0" locked="1" layoutInCell="1" allowOverlap="1" wp14:anchorId="04D695D1" wp14:editId="35FA40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3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8C311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95D1" id="PARA6" o:spid="_x0000_s1035" type="#_x0000_t202" style="position:absolute;left:0;text-align:left;margin-left:33pt;margin-top:0;width:28.05pt;height:28.05pt;z-index:252056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36JgIAAE0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XWXfomAgAAT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DD8C311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అపొస్తలుల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విశ్వాస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ప్రమాణము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చెప్పుతున్న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విషయాలను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క్రోడీకరించడానికి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మార్గములున్నాయి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అయితే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దేవశాస్త్ర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చరిత్రయందంతటను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అందరి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దృష్టిని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ఆకర్షిస్తూ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ప్రధాన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విషయాలైయుండిన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మూడు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ప్రధానాంశములపై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దృష్టిని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కేంద్రీకరిస్తాము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మొదటిది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దైవత్వ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స్వభావము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త్రిత్వములోని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ఇతర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పురుషమూర్తులతో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కలిగియున్న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సంబంధము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వంటి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విషయాలను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చూస్తూ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దైవత్వమును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చెప్పుకుందాము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రెండవది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మానవత్వమును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తెలుసుకుందాము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దైవత్వ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స్వభావముల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మధ్యగల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సంబంధమును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చర్చిద్దాము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మూడవది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పనులు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అనగా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లోకంలో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ఉన్నప్పుడు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చేసిన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పనులను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మాత్రమే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కాదు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పరలోకమునకు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ఆరోహణుడై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వెళ్లిన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తరువాత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పనులను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కూడా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చెప్పుకుందాము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అపొస్తలుల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విశ్వాస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ప్రమాణములో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దేవత్వము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వర్ణింపబడిన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విధానముతో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మొదలుపెట్టుదాము</w:t>
      </w:r>
      <w:r w:rsidRPr="005E3F32">
        <w:rPr>
          <w:cs/>
          <w:lang w:bidi="te"/>
        </w:rPr>
        <w:t>.</w:t>
      </w:r>
    </w:p>
    <w:p w14:paraId="4FC232FE" w14:textId="77777777" w:rsidR="00363D1D" w:rsidRPr="005E3F32" w:rsidRDefault="00363D1D" w:rsidP="00CD2664">
      <w:pPr>
        <w:pStyle w:val="ChapterHeading"/>
        <w:rPr>
          <w:cs/>
          <w:lang w:bidi="te"/>
        </w:rPr>
      </w:pPr>
      <w:bookmarkStart w:id="6" w:name="_Toc520204610"/>
      <w:bookmarkStart w:id="7" w:name="_Toc21119570"/>
      <w:bookmarkStart w:id="8" w:name="_Toc80907725"/>
      <w:r w:rsidRPr="005E3F32">
        <w:rPr>
          <w:cs/>
        </w:rPr>
        <w:t>దైవత్వము</w:t>
      </w:r>
      <w:bookmarkEnd w:id="6"/>
      <w:bookmarkEnd w:id="7"/>
      <w:bookmarkEnd w:id="8"/>
    </w:p>
    <w:p w14:paraId="682B13D0" w14:textId="77777777" w:rsidR="00363D1D" w:rsidRDefault="00363D1D" w:rsidP="00363D1D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669ECBBA" wp14:editId="195391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4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517B0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CBBA" id="PARA7" o:spid="_x0000_s1036" type="#_x0000_t202" style="position:absolute;left:0;text-align:left;margin-left:33pt;margin-top:0;width:28.05pt;height:28.05pt;z-index:252057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vRJwIAAE4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7VvR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02517B0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దేవత్వము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మాటలాడునప్పుడు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లేదా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ఇంకా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ఎక్కువ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సరిగా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అనంటే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దైవత్వములో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పూర్తిగా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దేవుడైయున్నాడనే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వాస్తవమును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చెప్పుకొనునప్పుడు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ఎవరైయున్నారనే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విషయమై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క్రొత్త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తెలుపుచున్న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ప్రధాన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స్వాధికార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ప్రకటన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మాటలాడుకుంటాము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సంపూర్ణంగా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సంపూర్ణంగా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మానవుడైయున్నాడని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చెప్పబడుతుంది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రెండింటి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నుంచి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తప్పుకున్న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నిమిషంలోనే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మనకిక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ఉండడు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దేవత్వమునకు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సంబంధించినంత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వరకు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సరిగ్గా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బైబిలు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ప్రకటించుచున్నదే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వివరించగల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మార్గమైయున్నది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జీవముగల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కుమారుడైయున్నాడని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తెలియజెప్పబడుతుంది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ఇది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సంఘము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బోధించిన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అత్యంత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ప్రాథమికమైన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వాస్తవమైయున్నది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ఉదాహరణకు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అపొస్తలుడైన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పౌలు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కొలస్సీ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పత్రికలో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రచించుచున్న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విషయం</w:t>
      </w:r>
      <w:r w:rsidRPr="005E3F32">
        <w:rPr>
          <w:cs/>
          <w:lang w:bidi="te"/>
        </w:rPr>
        <w:t xml:space="preserve"> – </w:t>
      </w:r>
      <w:r w:rsidRPr="005E3F32">
        <w:rPr>
          <w:cs/>
        </w:rPr>
        <w:t>వాస్తవంగా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సకల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విషయాలపై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గొప్ప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శక్తియై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యున్నాడనే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అభయం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మనముందున్నది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సర్వము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ఆయనయందు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సృజింపబడినవి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సకల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శక్తులు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పాదముల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క్రింద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ఉన్నవి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ఇది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విషయంలో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మాత్రమే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చెప్పుకొనబడుతుంది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దీనిని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తొలగించినట్లయితే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మనకిక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సువార్త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ఉండదు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ఉండడు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క్రైస్తవ్యము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కూడా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ఉండదు</w:t>
      </w:r>
      <w:r w:rsidRPr="005E3F32">
        <w:rPr>
          <w:cs/>
          <w:lang w:bidi="te"/>
        </w:rPr>
        <w:t>.</w:t>
      </w:r>
    </w:p>
    <w:p w14:paraId="57A3EEB9" w14:textId="77777777" w:rsidR="00363D1D" w:rsidRPr="00AE3679" w:rsidRDefault="00363D1D" w:rsidP="00363D1D">
      <w:pPr>
        <w:pStyle w:val="QuotationAuthor"/>
        <w:rPr>
          <w:cs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>
        <w:rPr>
          <w:cs/>
        </w:rPr>
        <w:t>డా.</w:t>
      </w:r>
      <w:r w:rsidRPr="00AE3679">
        <w:rPr>
          <w:cs/>
        </w:rPr>
        <w:t xml:space="preserve"> ఆర్. ఆల్బర్ట్ మొహ్లర్, జూ.</w:t>
      </w:r>
    </w:p>
    <w:p w14:paraId="470A1915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58624" behindDoc="0" locked="1" layoutInCell="1" allowOverlap="1" wp14:anchorId="490998E2" wp14:editId="18A8A8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5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498F6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98E2" id="PARA8" o:spid="_x0000_s1037" type="#_x0000_t202" style="position:absolute;left:0;text-align:left;margin-left:33pt;margin-top:0;width:28.05pt;height:28.05pt;z-index:252058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Ga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L0DBm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D6498F6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అపొస్తలుల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విశ్వాస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ప్రమాణము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దేవత్వమును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ఇలా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పేర్కొనుచున్నది</w:t>
      </w:r>
      <w:r w:rsidRPr="005E3F32">
        <w:rPr>
          <w:cs/>
          <w:lang w:bidi="te"/>
        </w:rPr>
        <w:t>:</w:t>
      </w:r>
    </w:p>
    <w:p w14:paraId="6971075A" w14:textId="77777777" w:rsidR="00363D1D" w:rsidRDefault="00363D1D" w:rsidP="00363D1D">
      <w:pPr>
        <w:pStyle w:val="Quotations"/>
        <w:rPr>
          <w:cs/>
          <w:lang w:bidi="te"/>
        </w:rPr>
      </w:pPr>
      <w:r w:rsidRPr="009A3D4B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59648" behindDoc="0" locked="1" layoutInCell="1" allowOverlap="1" wp14:anchorId="4183B1AB" wp14:editId="70661E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6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F8085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3B1AB" id="PARA9" o:spid="_x0000_s1038" type="#_x0000_t202" style="position:absolute;left:0;text-align:left;margin-left:33pt;margin-top:0;width:28.05pt;height:28.05pt;z-index:252059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mJ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GBvmJ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A1F8085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అద్వితీయ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ప్రభువైన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క్రీస్తును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నమ్ముచున్నాను</w:t>
      </w:r>
      <w:r w:rsidRPr="005E3F32">
        <w:rPr>
          <w:cs/>
          <w:lang w:bidi="te"/>
        </w:rPr>
        <w:t>.</w:t>
      </w:r>
    </w:p>
    <w:p w14:paraId="303407E6" w14:textId="77777777" w:rsidR="00363D1D" w:rsidRDefault="00363D1D" w:rsidP="00363D1D">
      <w:pPr>
        <w:pStyle w:val="BodyText0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68934D42" wp14:editId="0E4E64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7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1317D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4D42" id="PARA10" o:spid="_x0000_s1039" type="#_x0000_t202" style="position:absolute;left:0;text-align:left;margin-left:33pt;margin-top:0;width:28.05pt;height:28.05pt;z-index:252060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M6KAIAAE8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TcDO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911317D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2E0DBA">
        <w:rPr>
          <w:rFonts w:hint="cs"/>
          <w:cs/>
        </w:rPr>
        <w:t>“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>,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2E0DBA">
        <w:rPr>
          <w:rFonts w:hint="cs"/>
          <w:cs/>
        </w:rPr>
        <w:t>“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కుమారుడు</w:t>
      </w:r>
      <w:r w:rsidRPr="005E3F32">
        <w:rPr>
          <w:cs/>
          <w:lang w:bidi="te"/>
        </w:rPr>
        <w:t>,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2E0DBA">
        <w:rPr>
          <w:rFonts w:hint="cs"/>
          <w:cs/>
        </w:rPr>
        <w:t>“</w:t>
      </w:r>
      <w:r w:rsidRPr="005E3F32">
        <w:rPr>
          <w:cs/>
        </w:rPr>
        <w:t>ప్రభువు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వంటి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మాటలు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దేవత్వమును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సూచించాలని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క్రైస్తవులు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ఎల్లప్పుడు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తాత్పర్యంగలవారైయున్నారు</w:t>
      </w:r>
      <w:r w:rsidRPr="005E3F32">
        <w:rPr>
          <w:cs/>
          <w:lang w:bidi="te"/>
        </w:rPr>
        <w:t>.</w:t>
      </w:r>
    </w:p>
    <w:p w14:paraId="571FD43A" w14:textId="77777777" w:rsidR="00363D1D" w:rsidRPr="005E3F32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61696" behindDoc="0" locked="1" layoutInCell="1" allowOverlap="1" wp14:anchorId="26108725" wp14:editId="5A5BC9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8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0CCAC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725" id="PARA11" o:spid="_x0000_s1040" type="#_x0000_t202" style="position:absolute;left:0;text-align:left;margin-left:33pt;margin-top:0;width:28.05pt;height:28.05pt;z-index:252061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uNJwIAAE8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ckuN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2F0CCAC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మన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అధ్యయనము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నిమిత్తము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దేవత్వమును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ప్రస్తావించడానికి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అపొస్తలుల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విశ్వాస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ప్రమాణము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వాడుచున్న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రెండు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పదములపై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దృష్టిని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కేంద్రీకరించుదాము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ఒక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వైపు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కుమారుడైయున్నాడనే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వాస్తవమును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చూద్దాము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మరొక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ప్రభువైయున్నాడనగా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అర్థమేమిటో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తరచి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చూద్దాము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యేసునకు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లేఖనములు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అన్వయిస్తున్న</w:t>
      </w:r>
      <w:r w:rsidRPr="005E3F32">
        <w:rPr>
          <w:cs/>
          <w:lang w:bidi="te"/>
        </w:rPr>
        <w:t xml:space="preserve"> </w:t>
      </w:r>
      <w:r w:rsidRPr="002E0DBA">
        <w:rPr>
          <w:rFonts w:hint="cs"/>
          <w:cs/>
        </w:rPr>
        <w:t>“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కుమారుడు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పదముల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అర్థంతో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ఆరంభించుదాము</w:t>
      </w:r>
      <w:r w:rsidRPr="005E3F32">
        <w:rPr>
          <w:cs/>
          <w:lang w:bidi="te"/>
        </w:rPr>
        <w:t>.</w:t>
      </w:r>
    </w:p>
    <w:p w14:paraId="7B1D8E75" w14:textId="77777777" w:rsidR="00363D1D" w:rsidRDefault="00363D1D" w:rsidP="00363D1D">
      <w:pPr>
        <w:pStyle w:val="PanelHeading"/>
        <w:rPr>
          <w:cs/>
          <w:lang w:bidi="te"/>
        </w:rPr>
      </w:pPr>
      <w:bookmarkStart w:id="9" w:name="_Toc520204611"/>
      <w:bookmarkStart w:id="10" w:name="_Toc21119571"/>
      <w:bookmarkStart w:id="11" w:name="_Toc80907726"/>
      <w:r w:rsidRPr="005E3F32">
        <w:rPr>
          <w:cs/>
          <w:lang w:bidi="te-IN"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  <w:lang w:bidi="te-IN"/>
        </w:rPr>
        <w:t>కుమారుడు</w:t>
      </w:r>
      <w:bookmarkEnd w:id="9"/>
      <w:bookmarkEnd w:id="10"/>
      <w:bookmarkEnd w:id="11"/>
    </w:p>
    <w:p w14:paraId="37EF1318" w14:textId="77777777" w:rsidR="00363D1D" w:rsidRDefault="00363D1D" w:rsidP="00363D1D">
      <w:pPr>
        <w:pStyle w:val="BodyText0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062720" behindDoc="0" locked="1" layoutInCell="1" allowOverlap="1" wp14:anchorId="782D7112" wp14:editId="55B6A1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9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C499B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7112" id="PARA12" o:spid="_x0000_s1041" type="#_x0000_t202" style="position:absolute;left:0;text-align:left;margin-left:33pt;margin-top:0;width:28.05pt;height:28.05pt;z-index:252062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6BKAIAAE8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E6ug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11C499B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2E0DBA">
        <w:rPr>
          <w:rFonts w:hint="cs"/>
          <w:cs/>
        </w:rPr>
        <w:t>“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కుమారుడు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పదము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విషయంలో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గమనించాల్సిన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మొదటి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విషయమేమనగా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ఏ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విధంగాను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దైవికముకాని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జీవులను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చెప్పడానికి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లేఖనములు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పదమును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తరచుగా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ఉపయోగించును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ఉదాహరణకు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యోబు</w:t>
      </w:r>
      <w:r w:rsidRPr="005E3F32">
        <w:rPr>
          <w:cs/>
          <w:lang w:bidi="te"/>
        </w:rPr>
        <w:t xml:space="preserve"> 1:6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యోబు</w:t>
      </w:r>
      <w:r w:rsidRPr="005E3F32">
        <w:rPr>
          <w:cs/>
          <w:lang w:bidi="te"/>
        </w:rPr>
        <w:t xml:space="preserve"> 2:1 </w:t>
      </w:r>
      <w:r w:rsidRPr="005E3F32">
        <w:rPr>
          <w:cs/>
        </w:rPr>
        <w:t>వంటి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వాక్యభాగాలలో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దూతలు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కుమారులుగా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ప్రస్తావింపబడుతున్నారు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కొన్ని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ఆధునిక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బైబిలు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భాషాంతరీకరణములలో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కుమారులకు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బదులుగా</w:t>
      </w:r>
      <w:r w:rsidRPr="005E3F32">
        <w:rPr>
          <w:cs/>
          <w:lang w:bidi="te"/>
        </w:rPr>
        <w:t xml:space="preserve"> </w:t>
      </w:r>
      <w:r w:rsidRPr="002E0DBA">
        <w:rPr>
          <w:rFonts w:hint="cs"/>
          <w:cs/>
        </w:rPr>
        <w:t>“</w:t>
      </w:r>
      <w:r w:rsidRPr="005E3F32">
        <w:rPr>
          <w:cs/>
        </w:rPr>
        <w:t>దూతలు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చెప్పునట్లు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వచనములు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అనువదింపబడినవి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కాని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యోబు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పుస్తకములోని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వాక్యభాగాలలో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హెబ్రీ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గ్రంథము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వాస్తవానికి</w:t>
      </w:r>
      <w:r w:rsidRPr="005E3F32">
        <w:rPr>
          <w:cs/>
          <w:lang w:bidi="te"/>
        </w:rPr>
        <w:t xml:space="preserve"> </w:t>
      </w:r>
      <w:r w:rsidRPr="002E0DBA">
        <w:rPr>
          <w:rFonts w:hint="cs"/>
          <w:cs/>
        </w:rPr>
        <w:t>“</w:t>
      </w:r>
      <w:r w:rsidRPr="005E3F32">
        <w:rPr>
          <w:cs/>
        </w:rPr>
        <w:t>బినెయ్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హఎలోహిమ్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చెబుతుంది</w:t>
      </w:r>
      <w:r w:rsidRPr="005E3F32">
        <w:rPr>
          <w:cs/>
          <w:lang w:bidi="te"/>
        </w:rPr>
        <w:t xml:space="preserve">, </w:t>
      </w:r>
      <w:r w:rsidRPr="002E0DBA">
        <w:rPr>
          <w:rFonts w:hint="cs"/>
          <w:cs/>
        </w:rPr>
        <w:t>“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కుమారులు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దీని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అక్షరార్థమైయున్నది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ఇతర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వాక్యభాగాలలో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ఇటువంటి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మాటలే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పేర్కొనబడియుండుట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చూడగలము</w:t>
      </w:r>
      <w:r w:rsidRPr="005E3F32">
        <w:rPr>
          <w:cs/>
          <w:lang w:bidi="te"/>
        </w:rPr>
        <w:t>.</w:t>
      </w:r>
    </w:p>
    <w:p w14:paraId="69BC4B78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2063744" behindDoc="0" locked="1" layoutInCell="1" allowOverlap="1" wp14:anchorId="7AF672AE" wp14:editId="070B40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0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0834D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72AE" id="PARA13" o:spid="_x0000_s1042" type="#_x0000_t202" style="position:absolute;left:0;text-align:left;margin-left:33pt;margin-top:0;width:28.05pt;height:28.05pt;z-index:252063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te1JwIAAE8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+2te1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E00834D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నిర్గమ</w:t>
      </w:r>
      <w:r w:rsidRPr="005E3F32">
        <w:rPr>
          <w:cs/>
          <w:lang w:bidi="te"/>
        </w:rPr>
        <w:t xml:space="preserve"> 4:22,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హోషేయ</w:t>
      </w:r>
      <w:r w:rsidRPr="005E3F32">
        <w:rPr>
          <w:cs/>
          <w:lang w:bidi="te"/>
        </w:rPr>
        <w:t xml:space="preserve"> 1:1 </w:t>
      </w:r>
      <w:r w:rsidRPr="005E3F32">
        <w:rPr>
          <w:cs/>
        </w:rPr>
        <w:t>వంటి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వాక్యభాగాలలో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ఇశ్రాయేలు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జనాంగము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కూడా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పిలువబడుతుంది</w:t>
      </w:r>
      <w:r w:rsidRPr="005E3F32">
        <w:rPr>
          <w:cs/>
          <w:lang w:bidi="te"/>
        </w:rPr>
        <w:t xml:space="preserve">. 2 </w:t>
      </w:r>
      <w:r w:rsidRPr="005E3F32">
        <w:rPr>
          <w:cs/>
        </w:rPr>
        <w:t>సమూ</w:t>
      </w:r>
      <w:r w:rsidRPr="005E3F32">
        <w:rPr>
          <w:cs/>
          <w:lang w:bidi="te"/>
        </w:rPr>
        <w:t xml:space="preserve"> 7:14,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కీర్తనలు</w:t>
      </w:r>
      <w:r w:rsidRPr="005E3F32">
        <w:rPr>
          <w:cs/>
          <w:lang w:bidi="te"/>
        </w:rPr>
        <w:t xml:space="preserve"> 2:7 </w:t>
      </w:r>
      <w:r w:rsidRPr="005E3F32">
        <w:rPr>
          <w:cs/>
        </w:rPr>
        <w:t>వంటి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వాక్యభాగాలలో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ఇశ్రాయేలీయులనేలిన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రాజులు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కూడా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కుమారులుగా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ప్రస్తావించబడ్డారు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లూకా</w:t>
      </w:r>
      <w:r w:rsidRPr="005E3F32">
        <w:rPr>
          <w:cs/>
          <w:lang w:bidi="te"/>
        </w:rPr>
        <w:t xml:space="preserve"> 3:38</w:t>
      </w:r>
      <w:r w:rsidRPr="005E3F32">
        <w:rPr>
          <w:cs/>
        </w:rPr>
        <w:t>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ఆదాము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మొదటి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మానవుడు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పిలువబడుతున్నాడు</w:t>
      </w:r>
      <w:r w:rsidRPr="005E3F32">
        <w:rPr>
          <w:cs/>
          <w:lang w:bidi="te"/>
        </w:rPr>
        <w:t>.</w:t>
      </w:r>
    </w:p>
    <w:p w14:paraId="77A82CEE" w14:textId="77777777" w:rsidR="00363D1D" w:rsidRPr="00E5670E" w:rsidRDefault="00363D1D" w:rsidP="00363D1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64768" behindDoc="0" locked="1" layoutInCell="1" allowOverlap="1" wp14:anchorId="523D0393" wp14:editId="5ADDB8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1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66983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0393" id="PARA14" o:spid="_x0000_s1043" type="#_x0000_t202" style="position:absolute;left:0;text-align:left;margin-left:33pt;margin-top:0;width:28.05pt;height:28.05pt;z-index:252064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v8KAIAAE8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0sL/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3766983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క్రైస్తవులందరికి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తెలిసిన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విధంగా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లేఖనములలోని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భాగాలలో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నమ్మకమైన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విశ్వాసులు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కుమారులని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పిలువబడ్డారు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వివరమును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మత్తయి</w:t>
      </w:r>
      <w:r w:rsidRPr="005E3F32">
        <w:rPr>
          <w:cs/>
          <w:lang w:bidi="te"/>
        </w:rPr>
        <w:t xml:space="preserve"> 5:9, 45; </w:t>
      </w:r>
      <w:r w:rsidRPr="005E3F32">
        <w:rPr>
          <w:cs/>
        </w:rPr>
        <w:t>లూకా</w:t>
      </w:r>
      <w:r w:rsidRPr="005E3F32">
        <w:rPr>
          <w:cs/>
          <w:lang w:bidi="te"/>
        </w:rPr>
        <w:t xml:space="preserve"> 20:36,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రోమా</w:t>
      </w:r>
      <w:r w:rsidRPr="005E3F32">
        <w:rPr>
          <w:cs/>
          <w:lang w:bidi="te"/>
        </w:rPr>
        <w:t xml:space="preserve"> 8:14, 19</w:t>
      </w:r>
      <w:r w:rsidRPr="005E3F32">
        <w:rPr>
          <w:cs/>
        </w:rPr>
        <w:t>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చూడగలము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గలతీ</w:t>
      </w:r>
      <w:r w:rsidRPr="005E3F32">
        <w:rPr>
          <w:cs/>
          <w:lang w:bidi="te"/>
        </w:rPr>
        <w:t xml:space="preserve"> 3:26</w:t>
      </w:r>
      <w:r w:rsidRPr="005E3F32">
        <w:rPr>
          <w:cs/>
        </w:rPr>
        <w:t>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పౌలు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వ్రాస్తున్నాడు</w:t>
      </w:r>
      <w:r w:rsidRPr="005E3F32">
        <w:rPr>
          <w:cs/>
          <w:lang w:bidi="te"/>
        </w:rPr>
        <w:t>:</w:t>
      </w:r>
    </w:p>
    <w:p w14:paraId="09D0ADB6" w14:textId="77777777" w:rsidR="00363D1D" w:rsidRDefault="00363D1D" w:rsidP="00363D1D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065792" behindDoc="0" locked="1" layoutInCell="1" allowOverlap="1" wp14:anchorId="7EB64F26" wp14:editId="0FE4E2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2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9E0F5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4F26" id="PARA15" o:spid="_x0000_s1044" type="#_x0000_t202" style="position:absolute;left:0;text-align:left;margin-left:33pt;margin-top:0;width:28.05pt;height:28.05pt;z-index:252065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D1PaJ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159E0F5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నందు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మీరందరు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విశ్వాసము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వలన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కుమారులైయున్నారు</w:t>
      </w:r>
      <w:r w:rsidRPr="005E3F32">
        <w:rPr>
          <w:cs/>
          <w:lang w:bidi="te"/>
        </w:rPr>
        <w:t xml:space="preserve"> (</w:t>
      </w:r>
      <w:r w:rsidRPr="005E3F32">
        <w:rPr>
          <w:cs/>
        </w:rPr>
        <w:t>గలతీ</w:t>
      </w:r>
      <w:r w:rsidRPr="005E3F32">
        <w:rPr>
          <w:cs/>
          <w:lang w:bidi="te"/>
        </w:rPr>
        <w:t xml:space="preserve"> 3:26).</w:t>
      </w:r>
    </w:p>
    <w:p w14:paraId="25A4CD5A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66816" behindDoc="0" locked="1" layoutInCell="1" allowOverlap="1" wp14:anchorId="3C92BCB8" wp14:editId="0114A4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3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E7458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BCB8" id="PARA16" o:spid="_x0000_s1045" type="#_x0000_t202" style="position:absolute;left:0;text-align:left;margin-left:33pt;margin-top:0;width:28.05pt;height:28.05pt;z-index:252066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OFKAIAAE8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ugTh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8FE7458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కాని</w:t>
      </w:r>
      <w:r w:rsidRPr="005E3F32">
        <w:rPr>
          <w:cs/>
          <w:lang w:bidi="te"/>
        </w:rPr>
        <w:t xml:space="preserve"> </w:t>
      </w:r>
      <w:r w:rsidRPr="002E0DBA">
        <w:rPr>
          <w:rFonts w:hint="cs"/>
          <w:cs/>
        </w:rPr>
        <w:t>“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కుమారుడు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విశిష్ట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నామములోనే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నామమే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దైవికమైనవాడని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అర్థమీయనట్లయితే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దీనిని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సంఘము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ఎందుకింత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రాద్ధాంతం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చేస్తుంది</w:t>
      </w:r>
      <w:r w:rsidRPr="005E3F32">
        <w:rPr>
          <w:cs/>
          <w:lang w:bidi="te"/>
        </w:rPr>
        <w:t>?</w:t>
      </w:r>
    </w:p>
    <w:p w14:paraId="3E66ABF2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67840" behindDoc="0" locked="1" layoutInCell="1" allowOverlap="1" wp14:anchorId="212D7FC2" wp14:editId="3B9C953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4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435B9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7FC2" id="PARA17" o:spid="_x0000_s1046" type="#_x0000_t202" style="position:absolute;left:0;text-align:left;margin-left:33pt;margin-top:0;width:28.05pt;height:28.05pt;z-index:252067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yJwIAAE8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u+kQy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2D435B9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యేసును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క్రొత్త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తెలియజెప్పు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విషయాలను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చూచినప్పుడు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విశిష్టమైన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కుమారుడైయున్నాడనే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స్పష్టమవుతుంది</w:t>
      </w:r>
      <w:r w:rsidRPr="005E3F32">
        <w:rPr>
          <w:cs/>
          <w:lang w:bidi="te"/>
        </w:rPr>
        <w:t>.</w:t>
      </w:r>
    </w:p>
    <w:p w14:paraId="03DF29E0" w14:textId="77777777" w:rsidR="00363D1D" w:rsidRDefault="00363D1D" w:rsidP="00363D1D">
      <w:pPr>
        <w:pStyle w:val="Quotations"/>
        <w:rPr>
          <w:cs/>
          <w:lang w:bidi="te"/>
        </w:rPr>
      </w:pPr>
      <w:r w:rsidRPr="009A3D4B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68864" behindDoc="0" locked="1" layoutInCell="1" allowOverlap="1" wp14:anchorId="1199047F" wp14:editId="3B2CAA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5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F9B8E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9047F" id="PARA18" o:spid="_x0000_s1047" type="#_x0000_t202" style="position:absolute;left:0;text-align:left;margin-left:33pt;margin-top:0;width:28.05pt;height:28.05pt;z-index:252068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vxJQIAAE8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IzDr8SUCAABP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B5F9B8E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వాస్తవానికి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అసాధారణమైన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కుమారుడనేది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నొక్కి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చెప్పబడుతున్నట్లు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క్రొత్త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చూసే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విషయాలలో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ఒకటైయున్నది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దేవుడు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ఎవరైయున్నాడనే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సారములోనే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పాలుపంచుకుంటున్నాడు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దేవునిలోని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అదే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దేవుడైయున్నాడని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ఇదే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విషయాన్ని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మరొక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చెప్పుకొనవచ్చు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అయితే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సారమునుబట్టి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కాదు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సంబంధమునుబట్టి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దత్తతనుబట్టి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పిల్లలమైయున్నాము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నిత్యుడైన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కుమారుడైయున్నాడు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ఎల్లప్పుడు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కుమారుడుగానే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ఉంటున్నాడు</w:t>
      </w:r>
      <w:r w:rsidRPr="005E3F32">
        <w:rPr>
          <w:cs/>
          <w:lang w:bidi="te"/>
        </w:rPr>
        <w:t>.</w:t>
      </w:r>
    </w:p>
    <w:p w14:paraId="23562A61" w14:textId="77777777" w:rsidR="00363D1D" w:rsidRDefault="00363D1D" w:rsidP="00363D1D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 w:rsidRPr="005E3F32">
        <w:rPr>
          <w:cs/>
        </w:rPr>
        <w:t>డా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టామ్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స్క్రెయినర్</w:t>
      </w:r>
    </w:p>
    <w:p w14:paraId="3BA480F6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69888" behindDoc="0" locked="1" layoutInCell="1" allowOverlap="1" wp14:anchorId="7168817D" wp14:editId="0D095C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6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0AAEA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817D" id="PARA19" o:spid="_x0000_s1048" type="#_x0000_t202" style="position:absolute;left:0;text-align:left;margin-left:33pt;margin-top:0;width:28.05pt;height:28.05pt;z-index:252069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2hJwIAAE8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k2P2h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950AAEA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విశిష్ట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కుమారత్వము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యోహాను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వ్రాసిన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సువార్తలో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విశేషంగా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స్పష్టమైయున్నది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ఉదాహరణకు</w:t>
      </w:r>
      <w:r w:rsidRPr="005E3F32">
        <w:rPr>
          <w:cs/>
          <w:lang w:bidi="te"/>
        </w:rPr>
        <w:t>, 1:1-18</w:t>
      </w:r>
      <w:r w:rsidRPr="005E3F32">
        <w:rPr>
          <w:cs/>
        </w:rPr>
        <w:t>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నిత్యమైన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వాక్కైయున్నాడని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తెలియజెప్పబడుతుంది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అనగా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తానే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దేవుడైయున్నాడు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తండ్రి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అద్వితీయ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కుమారుడునై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యున్నాడని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అర్థమిస్తుంది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ఇదే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విషయాన్ని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యోహాను</w:t>
      </w:r>
      <w:r w:rsidRPr="005E3F32">
        <w:rPr>
          <w:cs/>
          <w:lang w:bidi="te"/>
        </w:rPr>
        <w:t xml:space="preserve"> 8:18-23</w:t>
      </w:r>
      <w:r w:rsidRPr="005E3F32">
        <w:rPr>
          <w:cs/>
        </w:rPr>
        <w:t>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కూడా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చూడవచ్చు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తండ్రి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కుమారుడుగా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పైనుండి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వచ్చినవాడనియు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లోకసంబంధుడు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కాడనియు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అచ్చట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తెలియజెప్పుతున్నాడు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యోహాను</w:t>
      </w:r>
      <w:r w:rsidRPr="005E3F32">
        <w:rPr>
          <w:cs/>
          <w:lang w:bidi="te"/>
        </w:rPr>
        <w:t xml:space="preserve"> 10:30</w:t>
      </w:r>
      <w:r w:rsidRPr="005E3F32">
        <w:rPr>
          <w:cs/>
        </w:rPr>
        <w:t>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తండ్రి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ఏకమైయున్నారని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పట్టుబట్టి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కనబడుతుంది</w:t>
      </w:r>
      <w:r w:rsidRPr="005E3F32">
        <w:rPr>
          <w:cs/>
          <w:lang w:bidi="te"/>
        </w:rPr>
        <w:t>.</w:t>
      </w:r>
    </w:p>
    <w:p w14:paraId="30F44046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70912" behindDoc="0" locked="1" layoutInCell="1" allowOverlap="1" wp14:anchorId="19DA91B0" wp14:editId="6AD51E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7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D62FC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91B0" id="PARA20" o:spid="_x0000_s1049" type="#_x0000_t202" style="position:absolute;left:0;text-align:left;margin-left:33pt;margin-top:0;width:28.05pt;height:28.05pt;z-index:252070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tKJwIAAE8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ASRtK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D6D62FC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బహుశా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యోహాను</w:t>
      </w:r>
      <w:r w:rsidRPr="005E3F32">
        <w:rPr>
          <w:cs/>
          <w:lang w:bidi="te"/>
        </w:rPr>
        <w:t xml:space="preserve"> 5:18</w:t>
      </w:r>
      <w:r w:rsidRPr="005E3F32">
        <w:rPr>
          <w:cs/>
        </w:rPr>
        <w:t>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విషయాన్ని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యోహాను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సువార్తికుడు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స్పష్టం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చేసాడని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బహు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విదితంగా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తెలియుచున్నది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ఇలా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వ్రాసాడు</w:t>
      </w:r>
      <w:r w:rsidRPr="005E3F32">
        <w:rPr>
          <w:cs/>
          <w:lang w:bidi="te"/>
        </w:rPr>
        <w:t>:</w:t>
      </w:r>
    </w:p>
    <w:p w14:paraId="25528E47" w14:textId="77777777" w:rsidR="00363D1D" w:rsidRDefault="00363D1D" w:rsidP="00363D1D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071936" behindDoc="0" locked="1" layoutInCell="1" allowOverlap="1" wp14:anchorId="1FF9FAF7" wp14:editId="69D9FD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8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CCDDD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FAF7" id="PARA21" o:spid="_x0000_s1050" type="#_x0000_t202" style="position:absolute;left:0;text-align:left;margin-left:33pt;margin-top:0;width:28.05pt;height:28.05pt;z-index:252071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P9JgIAAE8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QMU/0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F4CCDDD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దేవుడు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సొంత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తండ్రి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తన్ను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దేవునితో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సమానునిగా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చేసికొనెను</w:t>
      </w:r>
      <w:r w:rsidRPr="005E3F32">
        <w:rPr>
          <w:cs/>
          <w:lang w:bidi="te"/>
        </w:rPr>
        <w:t xml:space="preserve"> (</w:t>
      </w:r>
      <w:r w:rsidRPr="005E3F32">
        <w:rPr>
          <w:cs/>
        </w:rPr>
        <w:t>యోహాను</w:t>
      </w:r>
      <w:r w:rsidRPr="005E3F32">
        <w:rPr>
          <w:cs/>
          <w:lang w:bidi="te"/>
        </w:rPr>
        <w:t xml:space="preserve"> 5:18).</w:t>
      </w:r>
    </w:p>
    <w:p w14:paraId="6B291341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72960" behindDoc="0" locked="1" layoutInCell="1" allowOverlap="1" wp14:anchorId="0C64C516" wp14:editId="5B47BA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9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1A11F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C516" id="PARA22" o:spid="_x0000_s1051" type="#_x0000_t202" style="position:absolute;left:0;text-align:left;margin-left:33pt;margin-top:0;width:28.05pt;height:28.05pt;z-index:252072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bxJwIAAE8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1MLbx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561A11F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తానే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పలికినప్పుడు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తండ్ర్రియైన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దేవునితో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సమానుడైయుండెననియు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భావించిన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విషయాన్ని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వాక్యభాగం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స్పష్టం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చేస్తుంది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హేతువునుబట్టి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కుమారుడైయున్నాడని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బైబిలు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బోధిస్తుందంటే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విశిష్టమైనవాడై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దైవికమైనవాడై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యున్నాడని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క్రైస్తవులు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యుక్తముగా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గ్రహించారు</w:t>
      </w:r>
      <w:r w:rsidRPr="005E3F32">
        <w:rPr>
          <w:cs/>
          <w:lang w:bidi="te"/>
        </w:rPr>
        <w:t>.</w:t>
      </w:r>
    </w:p>
    <w:p w14:paraId="21D4A02C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73984" behindDoc="0" locked="1" layoutInCell="1" allowOverlap="1" wp14:anchorId="69303618" wp14:editId="54339E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0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FE769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3618" id="PARA23" o:spid="_x0000_s1052" type="#_x0000_t202" style="position:absolute;left:0;text-align:left;margin-left:33pt;margin-top:0;width:28.05pt;height:28.05pt;z-index:252073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LPJwIAAE8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AjlLP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33FE769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కుమారత్వము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క్రొత్త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ఇతర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వాక్య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భాగాలలో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కూడా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పేర్కొనబడింది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ఉదాహరణకు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రోమా</w:t>
      </w:r>
      <w:r w:rsidRPr="005E3F32">
        <w:rPr>
          <w:cs/>
          <w:lang w:bidi="te"/>
        </w:rPr>
        <w:t xml:space="preserve"> 1:3, 4</w:t>
      </w:r>
      <w:r w:rsidRPr="005E3F32">
        <w:rPr>
          <w:cs/>
        </w:rPr>
        <w:t>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రోమా</w:t>
      </w:r>
      <w:r w:rsidRPr="005E3F32">
        <w:rPr>
          <w:cs/>
          <w:lang w:bidi="te"/>
        </w:rPr>
        <w:t xml:space="preserve"> 8:3-4</w:t>
      </w:r>
      <w:r w:rsidRPr="005E3F32">
        <w:rPr>
          <w:cs/>
        </w:rPr>
        <w:t>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నరరూపమెత్తక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మునుపే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దైవికమైన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కుమారుడైయుండెనని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పౌలు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బోధిస్తున్నాడు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హెబ్రీ</w:t>
      </w:r>
      <w:r w:rsidRPr="005E3F32">
        <w:rPr>
          <w:cs/>
          <w:lang w:bidi="te"/>
        </w:rPr>
        <w:t xml:space="preserve"> 1:1-3</w:t>
      </w:r>
      <w:r w:rsidRPr="005E3F32">
        <w:rPr>
          <w:cs/>
        </w:rPr>
        <w:t>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కుమారునిగా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విశాల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విశ్వాన్ని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సృష్టించాడనియు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సరిగ్గా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తండ్రి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తత్వము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మూర్తిమంతమునై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యున్నాడనియు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చెప్పబడుతుంది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పేర్కొన్న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వాక్యభాగాలలో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ఇతరమైన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వాక్యభాగాలలో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కుమారునిగా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కలిగియున్న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నిత్యమైన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దైవికమైన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స్వభావమును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సూచించు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ప్రత్యేకమైన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విధానంలో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గుర్తింపబడుతున్నాడు</w:t>
      </w:r>
      <w:r w:rsidRPr="005E3F32">
        <w:rPr>
          <w:cs/>
          <w:lang w:bidi="te"/>
        </w:rPr>
        <w:t>.</w:t>
      </w:r>
    </w:p>
    <w:p w14:paraId="75117FB0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75008" behindDoc="0" locked="1" layoutInCell="1" allowOverlap="1" wp14:anchorId="5D46A703" wp14:editId="3AEA93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1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DE6D9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A703" id="PARA24" o:spid="_x0000_s1053" type="#_x0000_t202" style="position:absolute;left:0;text-align:left;margin-left:33pt;margin-top:0;width:28.05pt;height:28.05pt;z-index:252075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6GJgIAAE8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UfjoY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09DE6D9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దైవికమైన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నిత్యుడైన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యున్నాడనుటపై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ఉద్ఘాటింపు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త్రిత్వ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సిద్ధాంతములో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ప్రతిబింబిస్తుంది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అది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ఇలా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సెలవిస్తుంది</w:t>
      </w:r>
      <w:r w:rsidRPr="005E3F32">
        <w:rPr>
          <w:cs/>
          <w:lang w:bidi="te"/>
        </w:rPr>
        <w:t>:</w:t>
      </w:r>
    </w:p>
    <w:p w14:paraId="3B5C7C9F" w14:textId="77777777" w:rsidR="00363D1D" w:rsidRDefault="00363D1D" w:rsidP="00363D1D">
      <w:pPr>
        <w:pStyle w:val="Quotations"/>
        <w:rPr>
          <w:cs/>
          <w:lang w:bidi="te"/>
        </w:rPr>
      </w:pPr>
      <w:r w:rsidRPr="009A3D4B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76032" behindDoc="0" locked="1" layoutInCell="1" allowOverlap="1" wp14:anchorId="688CA60F" wp14:editId="32C4973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2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AEB16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A60F" id="PARA25" o:spid="_x0000_s1054" type="#_x0000_t202" style="position:absolute;left:0;text-align:left;margin-left:33pt;margin-top:0;width:28.05pt;height:28.05pt;z-index:252076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9gHPz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53AEB16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దేవుడు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ముగ్గురు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పురుషమూర్తులైయున్నారు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సారములో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ఒక్కడే</w:t>
      </w:r>
      <w:r w:rsidRPr="005E3F32">
        <w:rPr>
          <w:cs/>
          <w:lang w:bidi="te"/>
        </w:rPr>
        <w:t>.</w:t>
      </w:r>
    </w:p>
    <w:p w14:paraId="6625B900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77056" behindDoc="0" locked="1" layoutInCell="1" allowOverlap="1" wp14:anchorId="78F21DC1" wp14:editId="677947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3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915FB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21DC1" id="PARA26" o:spid="_x0000_s1055" type="#_x0000_t202" style="position:absolute;left:0;text-align:left;margin-left:33pt;margin-top:0;width:28.05pt;height:28.05pt;z-index:252077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b/KAIAAE8EAAAOAAAAZHJzL2Uyb0RvYy54bWysVMFu2zAMvQ/YPwi6L04TJNu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LyW/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43915FB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కుమారుడైన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దేవుడైయున్నాడని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త్రిత్వములోని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ముగ్గురు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పురుషమూర్తులలో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ఒకడని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క్రొత్త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బోధిస్తుంది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కాని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తండ్రితోను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పరిశుద్ధాత్మతోను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సంబంధమేమిటి</w:t>
      </w:r>
      <w:r w:rsidRPr="005E3F32">
        <w:rPr>
          <w:cs/>
          <w:lang w:bidi="te"/>
        </w:rPr>
        <w:t>?</w:t>
      </w:r>
    </w:p>
    <w:p w14:paraId="50371BA7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78080" behindDoc="0" locked="1" layoutInCell="1" allowOverlap="1" wp14:anchorId="06DE2437" wp14:editId="4C68B1C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4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342D1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2437" id="PARA27" o:spid="_x0000_s1056" type="#_x0000_t202" style="position:absolute;left:0;text-align:left;margin-left:33pt;margin-top:0;width:28.05pt;height:28.05pt;z-index:252078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O0r3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7D342D1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ఇదివరకటి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పాఠములలో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చర్చించిన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విధంగా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త్రిత్వము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విషయంలో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సత్తాశాస్త్ర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త్రిత్వ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దృక్పథం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దృష్టినంతా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ఉనికి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అస్థిత్వముపై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కేంద్రీకరిస్తుంది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కుమారునిగా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తండ్రి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పరిశుద్ధాత్మకు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శక్తి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మహిమ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విషయంలో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వారితోపాటు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సమానుడైయున్నాడు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ముగ్గురు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పురుషమూర్తులు</w:t>
      </w:r>
      <w:r w:rsidRPr="005E3F32">
        <w:rPr>
          <w:cs/>
          <w:lang w:bidi="te"/>
        </w:rPr>
        <w:t xml:space="preserve"> – </w:t>
      </w:r>
      <w:r w:rsidRPr="005E3F32">
        <w:rPr>
          <w:cs/>
        </w:rPr>
        <w:t>కుమారునితో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కూడా</w:t>
      </w:r>
      <w:r w:rsidRPr="005E3F32">
        <w:rPr>
          <w:cs/>
          <w:lang w:bidi="te"/>
        </w:rPr>
        <w:t xml:space="preserve"> – </w:t>
      </w:r>
      <w:r w:rsidRPr="005E3F32">
        <w:rPr>
          <w:cs/>
        </w:rPr>
        <w:t>అపారమైనవారు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నిత్యమైనవారు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మారనివారైయున్నారు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ప్రతి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ఒక్కరు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ఆవశ్యకమైన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అవే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దైవికమైన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గుణగణములైన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జ్ఞానము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శక్తి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పరిశుద్ధత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న్యాయాము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మంచితనము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సత్యము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కలిగియున్నారు</w:t>
      </w:r>
      <w:r w:rsidRPr="005E3F32">
        <w:rPr>
          <w:cs/>
          <w:lang w:bidi="te"/>
        </w:rPr>
        <w:t>.</w:t>
      </w:r>
    </w:p>
    <w:p w14:paraId="6D2CA9A9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79104" behindDoc="0" locked="1" layoutInCell="1" allowOverlap="1" wp14:anchorId="50DF8FC2" wp14:editId="5321A2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5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E8D11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F8FC2" id="PARA28" o:spid="_x0000_s1057" type="#_x0000_t202" style="position:absolute;left:0;text-align:left;margin-left:33pt;margin-top:0;width:28.05pt;height:28.05pt;z-index:252079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QdJwIAAE8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5J4Qd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9DE8D11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దీనికి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తారతమ్యముగా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త్రిత్వము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విషయంలో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మిత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వ్యయ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సంవిధాన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త్రిత్వ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దృక్పథం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పురుషమూర్తులు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ఒకరితో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నొకరు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పరస్పరం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ఎలా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ప్రభావం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చూపుకొనుచుందురో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వర్ణిస్తుంది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దృక్పథం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ప్రకారం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ప్రతి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ఒక్కరు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వేర్వేరు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బాధ్యతలు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వేర్వేరు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అధికార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స్థాయిలు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వేర్వేరు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నియమిత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పాత్రలు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కలిగియున్నారు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ఉదాహరణకు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ఎల్లప్పుడు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తండ్రి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కుమారునిగా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తండ్రి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అధికారమునకు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లోబడుచున్నవానిగా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ఉండెను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తండ్రికి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లోబడుచున్నాడని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వర్ణిస్తూ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ఏమని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సెలవిచ్చాడో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యోహాను</w:t>
      </w:r>
      <w:r w:rsidRPr="005E3F32">
        <w:rPr>
          <w:cs/>
          <w:lang w:bidi="te"/>
        </w:rPr>
        <w:t xml:space="preserve"> 6:38</w:t>
      </w:r>
      <w:r w:rsidRPr="005E3F32">
        <w:rPr>
          <w:cs/>
        </w:rPr>
        <w:t>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గమనించండి</w:t>
      </w:r>
      <w:r w:rsidRPr="005E3F32">
        <w:rPr>
          <w:cs/>
          <w:lang w:bidi="te"/>
        </w:rPr>
        <w:t>:</w:t>
      </w:r>
    </w:p>
    <w:p w14:paraId="6575A9FC" w14:textId="77777777" w:rsidR="00363D1D" w:rsidRDefault="00363D1D" w:rsidP="00363D1D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080128" behindDoc="0" locked="1" layoutInCell="1" allowOverlap="1" wp14:anchorId="70B229DE" wp14:editId="3B1942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6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F7FDA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29DE" id="PARA29" o:spid="_x0000_s1058" type="#_x0000_t202" style="position:absolute;left:0;text-align:left;margin-left:33pt;margin-top:0;width:28.05pt;height:28.05pt;z-index:252080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s+ST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2EF7FDA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నా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యిష్టము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నెరవేర్చుకొనుటకు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నేను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రాలేదు</w:t>
      </w:r>
      <w:r w:rsidRPr="005E3F32">
        <w:rPr>
          <w:cs/>
          <w:lang w:bidi="te"/>
        </w:rPr>
        <w:t xml:space="preserve">; </w:t>
      </w:r>
      <w:r w:rsidRPr="005E3F32">
        <w:rPr>
          <w:cs/>
        </w:rPr>
        <w:t>నన్ను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పంపిన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చిత్తము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నెరవేర్చుటకే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పరలోకము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నుండి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దిగి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వచ్చితిని</w:t>
      </w:r>
      <w:r w:rsidRPr="005E3F32">
        <w:rPr>
          <w:cs/>
          <w:lang w:bidi="te"/>
        </w:rPr>
        <w:t xml:space="preserve"> (</w:t>
      </w:r>
      <w:r w:rsidRPr="005E3F32">
        <w:rPr>
          <w:cs/>
        </w:rPr>
        <w:t>యోహాను</w:t>
      </w:r>
      <w:r w:rsidRPr="005E3F32">
        <w:rPr>
          <w:cs/>
          <w:lang w:bidi="te"/>
        </w:rPr>
        <w:t xml:space="preserve"> 6:38).</w:t>
      </w:r>
    </w:p>
    <w:p w14:paraId="6E071078" w14:textId="77777777" w:rsidR="00363D1D" w:rsidRPr="00E5670E" w:rsidRDefault="00363D1D" w:rsidP="00363D1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81152" behindDoc="0" locked="1" layoutInCell="1" allowOverlap="1" wp14:anchorId="7538568F" wp14:editId="5F181C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7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85774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8568F" id="PARA30" o:spid="_x0000_s1059" type="#_x0000_t202" style="position:absolute;left:0;text-align:left;margin-left:33pt;margin-top:0;width:28.05pt;height:28.05pt;z-index:252081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GE80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2D85774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చేసిన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ఇదే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స్వాధికార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ప్రకటనను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యోహాను</w:t>
      </w:r>
      <w:r w:rsidRPr="005E3F32">
        <w:rPr>
          <w:cs/>
          <w:lang w:bidi="te"/>
        </w:rPr>
        <w:t xml:space="preserve"> 8:28-29</w:t>
      </w:r>
      <w:r w:rsidRPr="005E3F32">
        <w:rPr>
          <w:cs/>
        </w:rPr>
        <w:t>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మాటలలో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చూడవచ్చు</w:t>
      </w:r>
      <w:r w:rsidRPr="005E3F32">
        <w:rPr>
          <w:cs/>
          <w:lang w:bidi="te"/>
        </w:rPr>
        <w:t>:</w:t>
      </w:r>
    </w:p>
    <w:p w14:paraId="200FC953" w14:textId="77777777" w:rsidR="00363D1D" w:rsidRDefault="00363D1D" w:rsidP="00363D1D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082176" behindDoc="0" locked="1" layoutInCell="1" allowOverlap="1" wp14:anchorId="5C043889" wp14:editId="106DCB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8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E2345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3889" id="PARA31" o:spid="_x0000_s1060" type="#_x0000_t202" style="position:absolute;left:0;text-align:left;margin-left:33pt;margin-top:0;width:28.05pt;height:28.05pt;z-index:252082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5CR0Z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02E2345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. . . </w:t>
      </w:r>
      <w:r w:rsidRPr="005E3F32">
        <w:rPr>
          <w:cs/>
        </w:rPr>
        <w:t>నా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అంతట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నేనే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యేమియు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చేయక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తండ్రి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నాకు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నేర్పినట్టు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సంగతులు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మాటలాడుచున్నాననియు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మీరు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గ్రహించెదరు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నన్ను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పంపినవాడు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నాకు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తోడైయున్నాడు</w:t>
      </w:r>
      <w:r w:rsidRPr="005E3F32">
        <w:rPr>
          <w:cs/>
          <w:lang w:bidi="te"/>
        </w:rPr>
        <w:t xml:space="preserve">;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కిష్టమైన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కార్యము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నేనెల్లప్పుడును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చేయుదును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గనుక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నన్ను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ఒంటరిగా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విడిచిపెట్టలేదని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చెప్పెను</w:t>
      </w:r>
      <w:r w:rsidRPr="005E3F32">
        <w:rPr>
          <w:cs/>
          <w:lang w:bidi="te"/>
        </w:rPr>
        <w:t xml:space="preserve"> (</w:t>
      </w:r>
      <w:r w:rsidRPr="005E3F32">
        <w:rPr>
          <w:cs/>
        </w:rPr>
        <w:t>యోహాను</w:t>
      </w:r>
      <w:r w:rsidRPr="005E3F32">
        <w:rPr>
          <w:cs/>
          <w:lang w:bidi="te"/>
        </w:rPr>
        <w:t xml:space="preserve"> 8:28-29).</w:t>
      </w:r>
    </w:p>
    <w:p w14:paraId="18AB4734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83200" behindDoc="0" locked="1" layoutInCell="1" allowOverlap="1" wp14:anchorId="12FE5D0F" wp14:editId="7CEFA3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9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BB1F6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5D0F" id="PARA32" o:spid="_x0000_s1061" type="#_x0000_t202" style="position:absolute;left:0;text-align:left;margin-left:33pt;margin-top:0;width:28.05pt;height:28.05pt;z-index:252083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FoKAIAAE8EAAAOAAAAZHJzL2Uyb0RvYy54bWysVMFu2zAMvQ/YPwi6L04TJNu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RiRa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4DBB1F6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క్రొత్త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నిబంధనయందంతటను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తండ్రి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అధికారమునకు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లోబడుతున్నాడు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వారి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మధ్య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ఘర్షణ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లేదు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ఎందుకనగా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తండ్రి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ఎల్లప్పుడు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ఏకీభవిస్తారు</w:t>
      </w:r>
      <w:r w:rsidRPr="005E3F32">
        <w:rPr>
          <w:cs/>
          <w:lang w:bidi="te"/>
        </w:rPr>
        <w:t>.</w:t>
      </w:r>
      <w:r>
        <w:rPr>
          <w:cs/>
          <w:lang w:bidi="te"/>
        </w:rPr>
        <w:t xml:space="preserve"> </w:t>
      </w:r>
      <w:r w:rsidRPr="005E3F32">
        <w:rPr>
          <w:cs/>
        </w:rPr>
        <w:t>అయితే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అధికారము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తండ్రిదే</w:t>
      </w:r>
      <w:r w:rsidRPr="005E3F32">
        <w:rPr>
          <w:cs/>
          <w:lang w:bidi="te"/>
        </w:rPr>
        <w:t>.</w:t>
      </w:r>
    </w:p>
    <w:p w14:paraId="7DD74564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84224" behindDoc="0" locked="1" layoutInCell="1" allowOverlap="1" wp14:anchorId="3E1E2DF4" wp14:editId="34069E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0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F7431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2DF4" id="PARA33" o:spid="_x0000_s1062" type="#_x0000_t202" style="position:absolute;left:0;text-align:left;margin-left:33pt;margin-top:0;width:28.05pt;height:28.05pt;z-index:252084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9cqZj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E2F7431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అదే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విధంగా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త్రిత్వము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ప్రణాళిక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లోపలే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కుమారునికి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పరిశుద్ధాత్మపై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అధికారము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కలదు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ఉదాహరణకు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పలికిన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మాటలు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యోహాను</w:t>
      </w:r>
      <w:r w:rsidRPr="005E3F32">
        <w:rPr>
          <w:cs/>
          <w:lang w:bidi="te"/>
        </w:rPr>
        <w:t xml:space="preserve"> 15:26</w:t>
      </w:r>
      <w:r w:rsidRPr="005E3F32">
        <w:rPr>
          <w:cs/>
        </w:rPr>
        <w:t>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ఇలా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ఉన్నాయి</w:t>
      </w:r>
      <w:r w:rsidRPr="005E3F32">
        <w:rPr>
          <w:cs/>
          <w:lang w:bidi="te"/>
        </w:rPr>
        <w:t>:</w:t>
      </w:r>
    </w:p>
    <w:p w14:paraId="468E13AD" w14:textId="77777777" w:rsidR="00363D1D" w:rsidRDefault="00363D1D" w:rsidP="00363D1D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085248" behindDoc="0" locked="1" layoutInCell="1" allowOverlap="1" wp14:anchorId="6F82D0D4" wp14:editId="23349A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1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5E1C4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D0D4" id="PARA34" o:spid="_x0000_s1063" type="#_x0000_t202" style="position:absolute;left:0;text-align:left;margin-left:33pt;margin-top:0;width:28.05pt;height:28.05pt;z-index:252085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+ON6K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645E1C4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తండ్రి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యొద్ద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నుండి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మీ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యొద్దకు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నేను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పంపబోవు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ఆదరణకర్త</w:t>
      </w:r>
      <w:r w:rsidRPr="005E3F32">
        <w:rPr>
          <w:cs/>
          <w:lang w:bidi="te"/>
        </w:rPr>
        <w:t xml:space="preserve"> . . . </w:t>
      </w:r>
      <w:r w:rsidRPr="005E3F32">
        <w:rPr>
          <w:cs/>
        </w:rPr>
        <w:t>వచ్చినప్పుడు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నన్ను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సాక్ష్యమిచ్చును</w:t>
      </w:r>
      <w:r w:rsidRPr="005E3F32">
        <w:rPr>
          <w:cs/>
          <w:lang w:bidi="te"/>
        </w:rPr>
        <w:t xml:space="preserve"> (</w:t>
      </w:r>
      <w:r w:rsidRPr="005E3F32">
        <w:rPr>
          <w:cs/>
        </w:rPr>
        <w:t>యోహాను</w:t>
      </w:r>
      <w:r w:rsidRPr="005E3F32">
        <w:rPr>
          <w:cs/>
          <w:lang w:bidi="te"/>
        </w:rPr>
        <w:t xml:space="preserve"> 15:26).</w:t>
      </w:r>
    </w:p>
    <w:p w14:paraId="5395A18C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86272" behindDoc="0" locked="1" layoutInCell="1" allowOverlap="1" wp14:anchorId="71B96D0E" wp14:editId="6C30B2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2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B8D5B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6D0E" id="PARA35" o:spid="_x0000_s1064" type="#_x0000_t202" style="position:absolute;left:0;text-align:left;margin-left:33pt;margin-top:0;width:28.05pt;height:28.05pt;z-index:252086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dfJwIAAE8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AfIdf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37B8D5B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రోమా</w:t>
      </w:r>
      <w:r w:rsidRPr="005E3F32">
        <w:rPr>
          <w:cs/>
          <w:lang w:bidi="te"/>
        </w:rPr>
        <w:t xml:space="preserve"> 8:9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1 </w:t>
      </w:r>
      <w:r w:rsidRPr="005E3F32">
        <w:rPr>
          <w:cs/>
        </w:rPr>
        <w:t>పేతురు</w:t>
      </w:r>
      <w:r w:rsidRPr="005E3F32">
        <w:rPr>
          <w:cs/>
          <w:lang w:bidi="te"/>
        </w:rPr>
        <w:t xml:space="preserve"> 1:11 </w:t>
      </w:r>
      <w:r w:rsidRPr="005E3F32">
        <w:rPr>
          <w:cs/>
        </w:rPr>
        <w:t>వంటి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ఇతర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వాక్యభాగాలలో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పరిశుద్ధాత్మ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వాస్తవంగా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ఆత్మ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పిలువబడుతున్నాడు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పరిశుద్ధాత్మను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పంపించాడని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మరొక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పర్యాయం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సూచిస్తుంది</w:t>
      </w:r>
      <w:r w:rsidRPr="005E3F32">
        <w:rPr>
          <w:cs/>
          <w:lang w:bidi="te"/>
        </w:rPr>
        <w:t>.</w:t>
      </w:r>
    </w:p>
    <w:p w14:paraId="2E635F90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87296" behindDoc="0" locked="1" layoutInCell="1" allowOverlap="1" wp14:anchorId="2EB8C575" wp14:editId="5B9E8A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3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EB2AB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C575" id="PARA36" o:spid="_x0000_s1065" type="#_x0000_t202" style="position:absolute;left:0;text-align:left;margin-left:33pt;margin-top:0;width:28.05pt;height:28.05pt;z-index:252087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UBiU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F5EB2AB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కుమారుడు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త్రిత్వములో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రెండవ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పురుషమూర్తియనే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గుర్తింపులో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సంబంధములు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క్రోడీకరించబడినవి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సత్తాశాస్త్ర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త్రిత్వములో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రెండవ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పురుషమూర్తియైయున్నాడు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ఎందుకనగా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మొదటి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పురుషమూర్తి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చేత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అనగా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తండ్రి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చేత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ఉత్పాదింపబడినాడు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మూడవ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వ్యక్తిగా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అనగా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పరిశుద్ధాత్మను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ఊదుతున్నాడు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మిత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వ్యయ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సంవిధాన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త్రిత్వములో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రెండవ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పురుషమూర్తియై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యున్నాడు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ఎందుకనగా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మధ్య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శ్రేణిలో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ఉన్నాడు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తండ్రికి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లోబడును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పరిశుద్ధాత్మపై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అధికారము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గలవాడైయున్నాడు</w:t>
      </w:r>
      <w:r w:rsidRPr="005E3F32">
        <w:rPr>
          <w:cs/>
          <w:lang w:bidi="te"/>
        </w:rPr>
        <w:t>.</w:t>
      </w:r>
    </w:p>
    <w:p w14:paraId="3555D9C6" w14:textId="77777777" w:rsidR="00363D1D" w:rsidRPr="005E3F32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88320" behindDoc="0" locked="1" layoutInCell="1" allowOverlap="1" wp14:anchorId="0ACBCD4D" wp14:editId="1F9614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4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FAB22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CD4D" id="PARA37" o:spid="_x0000_s1066" type="#_x0000_t202" style="position:absolute;left:0;text-align:left;margin-left:33pt;margin-top:0;width:28.05pt;height:28.05pt;z-index:252088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NKQE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ECFAB22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ఆది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సంఘములో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సంపూర్ణంగా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దేవుడైయున్నాడనే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ఒప్పుకోలు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క్రైస్తవ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విశ్వాసములోని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కీలకమైన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కోణమైయుండినది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బాప్తిస్మము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సమయంలో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అపొస్తలుల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విశ్వాస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ప్రమాణమును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ఒప్పుకొనినవారు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ఒకని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అంతరంగములో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పరిశుద్ధాత్మ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కార్యములకు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సంబంధించినంత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వరకు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దేవశాస్త్రములోని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సూక్ష్మమైన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విషయాలన్నిటిని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ధృవీకరించుకొనవలసిన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అవసరత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లేకుండింది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కాని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దేవత్వమును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ఎటువంటి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సంకోచమైనను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లేకుండా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ప్రచురము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చేయాలని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కోరబడిరి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నేడు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సహితం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నిజముగాను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సంపూర్ణముగాను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దేవుడైయున్నాడని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దృవీకరించుకొనడం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లేఖనానుసారమైన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క్రైస్తవ్యమునకు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ప్రమాణ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చిహ్నమైయున్నది</w:t>
      </w:r>
      <w:r w:rsidRPr="005E3F32">
        <w:rPr>
          <w:cs/>
          <w:lang w:bidi="te"/>
        </w:rPr>
        <w:t>.</w:t>
      </w:r>
    </w:p>
    <w:p w14:paraId="39905F31" w14:textId="77777777" w:rsidR="00363D1D" w:rsidRPr="005E3F32" w:rsidRDefault="00363D1D" w:rsidP="00363D1D">
      <w:pPr>
        <w:pStyle w:val="BodyText0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089344" behindDoc="0" locked="1" layoutInCell="1" allowOverlap="1" wp14:anchorId="6E828085" wp14:editId="37D5C9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5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A5519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8085" id="PARA38" o:spid="_x0000_s1067" type="#_x0000_t202" style="position:absolute;left:0;text-align:left;margin-left:33pt;margin-top:0;width:28.05pt;height:28.05pt;z-index:252089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pGD/R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ECA5519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2E0DBA">
        <w:rPr>
          <w:rFonts w:hint="cs"/>
          <w:cs/>
        </w:rPr>
        <w:t>“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కుమారుడు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పదము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ప్రాముఖ్యతను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చూచిన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మీదట</w:t>
      </w:r>
      <w:r w:rsidRPr="005E3F32">
        <w:rPr>
          <w:cs/>
          <w:lang w:bidi="te"/>
        </w:rPr>
        <w:t xml:space="preserve">, </w:t>
      </w:r>
      <w:r w:rsidRPr="002E0DBA">
        <w:rPr>
          <w:rFonts w:hint="cs"/>
          <w:cs/>
        </w:rPr>
        <w:t>“</w:t>
      </w:r>
      <w:r w:rsidRPr="005E3F32">
        <w:rPr>
          <w:cs/>
        </w:rPr>
        <w:t>ప్రభువు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నామము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దైవత్వమును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ఎలా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సూచిస్తున్నదో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చూద్దాము</w:t>
      </w:r>
      <w:r w:rsidRPr="005E3F32">
        <w:rPr>
          <w:cs/>
          <w:lang w:bidi="te"/>
        </w:rPr>
        <w:t>.</w:t>
      </w:r>
    </w:p>
    <w:p w14:paraId="72A0A19B" w14:textId="77777777" w:rsidR="00363D1D" w:rsidRDefault="00363D1D" w:rsidP="00363D1D">
      <w:pPr>
        <w:pStyle w:val="PanelHeading"/>
        <w:rPr>
          <w:cs/>
          <w:lang w:bidi="te"/>
        </w:rPr>
      </w:pPr>
      <w:bookmarkStart w:id="12" w:name="_Toc520204612"/>
      <w:bookmarkStart w:id="13" w:name="_Toc21119572"/>
      <w:bookmarkStart w:id="14" w:name="_Toc80907727"/>
      <w:r w:rsidRPr="005E3F32">
        <w:rPr>
          <w:cs/>
          <w:lang w:bidi="te-IN"/>
        </w:rPr>
        <w:t>ప్రభవు</w:t>
      </w:r>
      <w:bookmarkEnd w:id="12"/>
      <w:bookmarkEnd w:id="13"/>
      <w:bookmarkEnd w:id="14"/>
    </w:p>
    <w:p w14:paraId="1764AA1A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90368" behindDoc="0" locked="1" layoutInCell="1" allowOverlap="1" wp14:anchorId="72768345" wp14:editId="77A609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6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81983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68345" id="PARA39" o:spid="_x0000_s1068" type="#_x0000_t202" style="position:absolute;left:0;text-align:left;margin-left:33pt;margin-top:0;width:28.05pt;height:28.05pt;z-index:252090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mBKQIAAE8EAAAOAAAAZHJzL2Uyb0RvYy54bWysVMFu2zAMvQ/YPwi6L06TJei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Z3dLikx&#10;TOOQduWPcv6FklpVlYhjjTS11ucYvbcYH7qv0L2593gZ0XfS6fiLuAj6kfDLlWTRBcLxcr5YzuYL&#10;Sji6BhuzZ6+PrfPhmwBNolFQhzNM1LLz1oc+dAyJtQxsVNOkOTaGtAVdzhfT9ODqweSNwRoRQt9q&#10;tEJ36BLyz7MR3wGqC8Jz0OvEW75R2MSW+bBjDoWBiFDs4QkP2QAWg8FCssD9+tt9jMd5oZeSFoVW&#10;UIObQEnz3eAcoyZHw43GYTTMSd8DKvcGl8jyZOIDF5rRlA70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7wKYE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5981983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క్రొత్త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ప్రభువని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పిలచునప్పుడు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కురియోస్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గ్రీకు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పదమును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అనువదిస్తుంది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కురియోస్</w:t>
      </w:r>
      <w:r>
        <w:rPr>
          <w:cs/>
          <w:lang w:bidi="te"/>
        </w:rPr>
        <w:t xml:space="preserve"> </w:t>
      </w:r>
      <w:r w:rsidRPr="005E3F32">
        <w:rPr>
          <w:cs/>
        </w:rPr>
        <w:t>అనేది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చాలా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సామాన్యమైన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పదమైయుండినది</w:t>
      </w:r>
      <w:r w:rsidRPr="005E3F32">
        <w:rPr>
          <w:cs/>
          <w:lang w:bidi="te"/>
        </w:rPr>
        <w:t xml:space="preserve">, </w:t>
      </w:r>
      <w:r w:rsidRPr="002E0DBA">
        <w:rPr>
          <w:rFonts w:hint="cs"/>
          <w:cs/>
        </w:rPr>
        <w:t>“</w:t>
      </w:r>
      <w:r w:rsidRPr="005E3F32">
        <w:rPr>
          <w:cs/>
        </w:rPr>
        <w:t>ఏలువాడు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లేదా</w:t>
      </w:r>
      <w:r w:rsidRPr="005E3F32">
        <w:rPr>
          <w:cs/>
          <w:lang w:bidi="te"/>
        </w:rPr>
        <w:t xml:space="preserve"> </w:t>
      </w:r>
      <w:r w:rsidRPr="002E0DBA">
        <w:rPr>
          <w:rFonts w:hint="cs"/>
          <w:cs/>
        </w:rPr>
        <w:t>“</w:t>
      </w:r>
      <w:r w:rsidRPr="005E3F32">
        <w:rPr>
          <w:cs/>
        </w:rPr>
        <w:t>యజమానుడు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అర్థమిస్తుంది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మరొకరిని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మర్యాదపూర్వకంగా</w:t>
      </w:r>
      <w:r w:rsidRPr="005E3F32">
        <w:rPr>
          <w:cs/>
          <w:lang w:bidi="te"/>
        </w:rPr>
        <w:t xml:space="preserve"> </w:t>
      </w:r>
      <w:r w:rsidRPr="002E0DBA">
        <w:rPr>
          <w:rFonts w:hint="cs"/>
          <w:cs/>
        </w:rPr>
        <w:t>“</w:t>
      </w:r>
      <w:r w:rsidRPr="005E3F32">
        <w:rPr>
          <w:cs/>
        </w:rPr>
        <w:t>అయ్యా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rFonts w:hint="cs"/>
          <w:cs/>
          <w:lang w:bidi="te"/>
        </w:rPr>
        <w:t>–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ఆంగ్ల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పదము</w:t>
      </w:r>
      <w:r w:rsidRPr="005E3F32">
        <w:rPr>
          <w:cs/>
          <w:lang w:bidi="te"/>
        </w:rPr>
        <w:t xml:space="preserve"> </w:t>
      </w:r>
      <w:r w:rsidRPr="002E0DBA">
        <w:rPr>
          <w:rFonts w:hint="cs"/>
          <w:cs/>
        </w:rPr>
        <w:t>“</w:t>
      </w:r>
      <w:r w:rsidRPr="005E3F32">
        <w:rPr>
          <w:cs/>
        </w:rPr>
        <w:t>సర్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rFonts w:hint="cs"/>
          <w:cs/>
          <w:lang w:bidi="te"/>
        </w:rPr>
        <w:t>–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సంబోధించుటకు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కూడా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ప్రయోగింపబడింది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అందుచేత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మత్తయి</w:t>
      </w:r>
      <w:r w:rsidRPr="005E3F32">
        <w:rPr>
          <w:cs/>
          <w:lang w:bidi="te"/>
        </w:rPr>
        <w:t xml:space="preserve"> 10:24, </w:t>
      </w:r>
      <w:r w:rsidRPr="005E3F32">
        <w:rPr>
          <w:cs/>
        </w:rPr>
        <w:t>లూకా</w:t>
      </w:r>
      <w:r w:rsidRPr="005E3F32">
        <w:rPr>
          <w:cs/>
          <w:lang w:bidi="te"/>
        </w:rPr>
        <w:t xml:space="preserve"> 12:36-47, </w:t>
      </w:r>
      <w:r w:rsidRPr="005E3F32">
        <w:rPr>
          <w:cs/>
        </w:rPr>
        <w:t>ఎఫెసీ</w:t>
      </w:r>
      <w:r w:rsidRPr="005E3F32">
        <w:rPr>
          <w:cs/>
          <w:lang w:bidi="te"/>
        </w:rPr>
        <w:t xml:space="preserve"> 6:5-9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యింకా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ఇతరమైన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చోట్లలో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వలె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కురియోస్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పదం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కేవలము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మానవులైన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విషయంలో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తరచుగా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వర్తింపజేయబడింది</w:t>
      </w:r>
      <w:r w:rsidRPr="005E3F32">
        <w:rPr>
          <w:cs/>
          <w:lang w:bidi="te"/>
        </w:rPr>
        <w:t>.</w:t>
      </w:r>
    </w:p>
    <w:p w14:paraId="0BDE656A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91392" behindDoc="0" locked="1" layoutInCell="1" allowOverlap="1" wp14:anchorId="0356C95E" wp14:editId="598FAB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7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2DC1E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C95E" id="PARA40" o:spid="_x0000_s1069" type="#_x0000_t202" style="position:absolute;left:0;text-align:left;margin-left:33pt;margin-top:0;width:28.05pt;height:28.05pt;z-index:252091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+AKAIAAE8EAAAOAAAAZHJzL2Uyb0RvYy54bWysVE1v2zAMvQ/YfxB0X5yPJiu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h9fg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492DC1E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ఇదే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సమయంలో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మత్తయి</w:t>
      </w:r>
      <w:r w:rsidRPr="005E3F32">
        <w:rPr>
          <w:cs/>
          <w:lang w:bidi="te"/>
        </w:rPr>
        <w:t xml:space="preserve"> 11:25, </w:t>
      </w:r>
      <w:r w:rsidRPr="005E3F32">
        <w:rPr>
          <w:cs/>
        </w:rPr>
        <w:t>లూకా</w:t>
      </w:r>
      <w:r w:rsidRPr="005E3F32">
        <w:rPr>
          <w:cs/>
          <w:lang w:bidi="te"/>
        </w:rPr>
        <w:t xml:space="preserve"> 1:16, </w:t>
      </w:r>
      <w:r w:rsidRPr="005E3F32">
        <w:rPr>
          <w:cs/>
        </w:rPr>
        <w:t>అపొ</w:t>
      </w:r>
      <w:r w:rsidRPr="005E3F32">
        <w:rPr>
          <w:cs/>
          <w:lang w:bidi="te"/>
        </w:rPr>
        <w:t xml:space="preserve"> 2:39,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ఇతరమైన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చోట్లలో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వలె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క్రొత్త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కురియోస్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పదమును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నామముగా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కూడా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ప్రయోగిస్తుంది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ఆ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అర్థాలు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ఇన్ని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చూచిన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తరువాత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క్రొత్త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కురియోస్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పద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ప్రయోగము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దైవికమైనవాడై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యున్నాడని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సూచిస్తుందని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ఎందుకు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అనుకోకూడదు</w:t>
      </w:r>
      <w:r w:rsidRPr="005E3F32">
        <w:rPr>
          <w:cs/>
          <w:lang w:bidi="te"/>
        </w:rPr>
        <w:t xml:space="preserve">? </w:t>
      </w:r>
      <w:r w:rsidRPr="005E3F32">
        <w:rPr>
          <w:cs/>
        </w:rPr>
        <w:t>అది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కేవలం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భూలోక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అధికారం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గౌరవమును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సూచిస్తుంది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ఎందుకు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అనుకోకూడదు</w:t>
      </w:r>
      <w:r w:rsidRPr="005E3F32">
        <w:rPr>
          <w:cs/>
          <w:lang w:bidi="te"/>
        </w:rPr>
        <w:t>?</w:t>
      </w:r>
    </w:p>
    <w:p w14:paraId="6DE54F4C" w14:textId="77777777" w:rsidR="00363D1D" w:rsidRDefault="00363D1D" w:rsidP="00363D1D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092416" behindDoc="0" locked="1" layoutInCell="1" allowOverlap="1" wp14:anchorId="168C3E4F" wp14:editId="63694B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8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743B7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3E4F" id="PARA41" o:spid="_x0000_s1070" type="#_x0000_t202" style="position:absolute;left:0;text-align:left;margin-left:33pt;margin-top:0;width:28.05pt;height:28.05pt;z-index:252092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qWhc3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C0743B7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కురియోస్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పదము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క్రైస్తవ్యములో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వాడబడుటకు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పాత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ఆయువుపట్టుగా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ఉన్నది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పాత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లేఖనములు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హెబ్రీ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భాషలో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వ్రాయబడినవి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అట్లయినను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పుట్టుటకు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రెండు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మూడు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శతాబ్దముల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క్రితం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హెబ్రీ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గ్రంథ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పాఠం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గ్రీకు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భాషలోనికి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అనువదింపబడింది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అనువాదమే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సెప్టుజెంట్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పిలువబడుతుంది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యూదు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పండితులు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పాత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గ్రీకు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భాషలోనికి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lastRenderedPageBreak/>
        <w:t>అనువదించినప్పుడు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తనను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తాను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ప్రజలకు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ప్రత్యక్షపరచుకొనిన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పవిత్రమైన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నామమును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అనువదించడానికి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కురియోస్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పదమును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వారు</w:t>
      </w:r>
      <w:r w:rsidRPr="005E3F32">
        <w:rPr>
          <w:cs/>
          <w:lang w:bidi="te"/>
        </w:rPr>
        <w:t xml:space="preserve"> 6,700 </w:t>
      </w:r>
      <w:r w:rsidRPr="005E3F32">
        <w:rPr>
          <w:cs/>
        </w:rPr>
        <w:t>సార్లు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ప్రయోగించారు</w:t>
      </w:r>
      <w:r w:rsidRPr="005E3F32">
        <w:rPr>
          <w:cs/>
          <w:lang w:bidi="te"/>
        </w:rPr>
        <w:t xml:space="preserve">: </w:t>
      </w:r>
      <w:r w:rsidRPr="005E3F32">
        <w:rPr>
          <w:cs/>
        </w:rPr>
        <w:t>యాహ్వే</w:t>
      </w:r>
      <w:r>
        <w:rPr>
          <w:cs/>
          <w:lang w:bidi="te"/>
        </w:rPr>
        <w:t xml:space="preserve"> </w:t>
      </w:r>
      <w:r w:rsidRPr="005E3F32">
        <w:rPr>
          <w:cs/>
        </w:rPr>
        <w:t>క్రొత్త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కురియోస్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ప్రకటిస్తున్న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విషయాన్ని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గ్రహించడానికి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నేపథ్యం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నిరపేక్షంగా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కీలకమైనదైయున్నది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కురియోస్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పదము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దానంతట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అదే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దైవికమైనవాడైయున్నాడను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ధ్వనింపు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నివ్వకపోయినప్పటికిని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పాత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నేపథ్యంలో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పద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ప్రయోగం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దైవత్వమును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గ్రంథభాగాలలో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స్పష్టంగా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ధ్వనిస్తుంది</w:t>
      </w:r>
      <w:r w:rsidRPr="005E3F32">
        <w:rPr>
          <w:cs/>
          <w:lang w:bidi="te"/>
        </w:rPr>
        <w:t>.</w:t>
      </w:r>
    </w:p>
    <w:p w14:paraId="112014DE" w14:textId="77777777" w:rsidR="00363D1D" w:rsidRDefault="00363D1D" w:rsidP="00363D1D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>
        <w:rPr>
          <w:cs/>
        </w:rPr>
        <w:t>డా</w:t>
      </w:r>
      <w:r>
        <w:rPr>
          <w:cs/>
          <w:lang w:bidi="te"/>
        </w:rPr>
        <w:t xml:space="preserve">. </w:t>
      </w:r>
      <w:r>
        <w:rPr>
          <w:cs/>
        </w:rPr>
        <w:t>కీత్</w:t>
      </w:r>
      <w:r>
        <w:rPr>
          <w:cs/>
          <w:lang w:bidi="te"/>
        </w:rPr>
        <w:t xml:space="preserve"> </w:t>
      </w:r>
      <w:r>
        <w:rPr>
          <w:cs/>
        </w:rPr>
        <w:t>జాన్సన్</w:t>
      </w:r>
    </w:p>
    <w:p w14:paraId="16CD3EAD" w14:textId="77777777" w:rsidR="00363D1D" w:rsidRDefault="00363D1D" w:rsidP="00363D1D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093440" behindDoc="0" locked="1" layoutInCell="1" allowOverlap="1" wp14:anchorId="17DDBA34" wp14:editId="77D5E2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9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8B8DB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BA34" id="PARA42" o:spid="_x0000_s1071" type="#_x0000_t202" style="position:absolute;left:0;text-align:left;margin-left:33pt;margin-top:0;width:28.05pt;height:28.05pt;z-index:252093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I7KQIAAE8EAAAOAAAAZHJzL2Uyb0RvYy54bWysVE1v2zAMvQ/YfxB0X5yPJui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tm8js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F68B8DB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మహిమార్థమై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ప్రతివాని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మోకాలు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నామమున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వంగుననియు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ప్రతివాని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నాలుకయు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ప్రభువని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ఒప్పుకొనుననియు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చెప్పుతున్నది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విపరీతమైన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విస్మయమును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కలుగజేయు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క్రొత్త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వాక్యభాగమైయున్నది</w:t>
      </w:r>
      <w:r w:rsidRPr="005E3F32">
        <w:rPr>
          <w:cs/>
          <w:lang w:bidi="te"/>
        </w:rPr>
        <w:t xml:space="preserve"> [</w:t>
      </w:r>
      <w:r w:rsidRPr="005E3F32">
        <w:rPr>
          <w:cs/>
        </w:rPr>
        <w:t>ఫిలిప్పీ</w:t>
      </w:r>
      <w:r w:rsidRPr="005E3F32">
        <w:rPr>
          <w:cs/>
          <w:lang w:bidi="te"/>
        </w:rPr>
        <w:t xml:space="preserve"> 2]. </w:t>
      </w:r>
      <w:r w:rsidRPr="005E3F32">
        <w:rPr>
          <w:cs/>
        </w:rPr>
        <w:t>వాస్తవంగా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పౌలు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క్షణంలో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యెషయా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గ్రంథంలో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నుంచి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ఉల్లేఖించుచుండెను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అచ్చట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అది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యాహ్వే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ప్రభువైయున్నాడని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ప్రతి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ఒక్కరు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ఒప్పుకొందురనే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స్తుతి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గానమైయుండినది</w:t>
      </w:r>
      <w:r w:rsidRPr="005E3F32">
        <w:rPr>
          <w:cs/>
          <w:lang w:bidi="te"/>
        </w:rPr>
        <w:t>.</w:t>
      </w:r>
      <w:r>
        <w:rPr>
          <w:cs/>
          <w:lang w:bidi="te"/>
        </w:rPr>
        <w:t xml:space="preserve"> </w:t>
      </w:r>
      <w:r w:rsidRPr="005E3F32">
        <w:rPr>
          <w:cs/>
        </w:rPr>
        <w:t>పౌలు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బుద్ధిపూర్వకంగా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పాత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వాక్యభాగాన్ని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తీసికొని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యాహ్వేకు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బదులుగా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ప్రభువైయున్నాడని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చెప్పుతున్నాడు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ఆ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క్షణంలో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కేవలం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యజమానుడు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కాదు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ప్రభువుతో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ఇశ్రాయేలు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దేవునితో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కూడా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గుర్తింపబడవలసినవాడైయున్నాడని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క్రొత్త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చెప్పుచున్న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పూర్తిగా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స్పష్టమైయున్నది</w:t>
      </w:r>
      <w:r w:rsidRPr="005E3F32">
        <w:rPr>
          <w:cs/>
          <w:lang w:bidi="te"/>
        </w:rPr>
        <w:t>.</w:t>
      </w:r>
    </w:p>
    <w:p w14:paraId="5AEA24E6" w14:textId="77777777" w:rsidR="00363D1D" w:rsidRDefault="00363D1D" w:rsidP="00363D1D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>
        <w:rPr>
          <w:cs/>
        </w:rPr>
        <w:t>డా</w:t>
      </w:r>
      <w:r>
        <w:rPr>
          <w:cs/>
          <w:lang w:bidi="te"/>
        </w:rPr>
        <w:t xml:space="preserve">. </w:t>
      </w:r>
      <w:r>
        <w:rPr>
          <w:cs/>
        </w:rPr>
        <w:t>పీటర్</w:t>
      </w:r>
      <w:r>
        <w:rPr>
          <w:cs/>
          <w:lang w:bidi="te"/>
        </w:rPr>
        <w:t xml:space="preserve"> </w:t>
      </w:r>
      <w:r>
        <w:rPr>
          <w:cs/>
        </w:rPr>
        <w:t>వాల్కర్</w:t>
      </w:r>
    </w:p>
    <w:p w14:paraId="63967248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94464" behindDoc="0" locked="1" layoutInCell="1" allowOverlap="1" wp14:anchorId="328CCD9B" wp14:editId="51885F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0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9D89E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CD9B" id="PARA43" o:spid="_x0000_s1072" type="#_x0000_t202" style="position:absolute;left:0;text-align:left;margin-left:33pt;margin-top:0;width:28.05pt;height:28.05pt;z-index:252094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YFKAIAAE8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jr7gvwY&#10;pnFIu/JHeTunpFZVJeJYI02t9TlG7y3Gh+4rdG/uPV5G9J10Ov4iLoJ+THi5kiy6QDhezhfL2XxB&#10;CUfXYGP27PWxdT58E6BJNArqcIaJWnbe+tCHjiGxloGNapo0x8aQtqDL+WKaHlw9mLwxWCNC6FuN&#10;VugOXUJ+uxzxHaC6IDwHvU685RuFTWyZDzvmUBiICMUenvCQDWAxGCwkC9yvv93HeJwXeilpUWgF&#10;NbgJlDTfDc4xanI03GgcRsOc9D2gcm9wiSxPJj5woRlN6UC/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3tgWB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269D89E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రోమా</w:t>
      </w:r>
      <w:r w:rsidRPr="005E3F32">
        <w:rPr>
          <w:cs/>
          <w:lang w:bidi="te"/>
        </w:rPr>
        <w:t xml:space="preserve"> 10:9, 13</w:t>
      </w:r>
      <w:r w:rsidRPr="005E3F32">
        <w:rPr>
          <w:cs/>
        </w:rPr>
        <w:t>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పౌలు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ఏమని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వ్రాస్తున్నాడో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ఒకసారి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చూడండి</w:t>
      </w:r>
      <w:r w:rsidRPr="005E3F32">
        <w:rPr>
          <w:cs/>
          <w:lang w:bidi="te"/>
        </w:rPr>
        <w:t>:</w:t>
      </w:r>
    </w:p>
    <w:p w14:paraId="1DAB0F1F" w14:textId="77777777" w:rsidR="00363D1D" w:rsidRDefault="00363D1D" w:rsidP="00363D1D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095488" behindDoc="0" locked="1" layoutInCell="1" allowOverlap="1" wp14:anchorId="662EBD74" wp14:editId="61E963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1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813C6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EBD74" id="PARA44" o:spid="_x0000_s1073" type="#_x0000_t202" style="position:absolute;left:0;text-align:left;margin-left:33pt;margin-top:0;width:28.05pt;height:28.05pt;z-index:252095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0nKT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37813C6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9A3D4B">
        <w:rPr>
          <w:rFonts w:hint="cs"/>
          <w:cs/>
        </w:rPr>
        <w:t>“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ప్రభువని</w:t>
      </w:r>
      <w:r w:rsidRPr="009A3D4B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నీ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నోటితో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ఒప్పుకొని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మృతులలో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నుండి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లేపెనని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నీ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హృదయమందు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విశ్వసించినయెడల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నీవు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రక్షింపబడుదువు</w:t>
      </w:r>
      <w:r w:rsidRPr="005E3F32">
        <w:rPr>
          <w:cs/>
          <w:lang w:bidi="te"/>
        </w:rPr>
        <w:t xml:space="preserve"> . . . </w:t>
      </w:r>
      <w:r w:rsidRPr="009A3D4B">
        <w:rPr>
          <w:rFonts w:hint="cs"/>
          <w:cs/>
        </w:rPr>
        <w:t>“</w:t>
      </w:r>
      <w:r w:rsidRPr="005E3F32">
        <w:rPr>
          <w:cs/>
        </w:rPr>
        <w:t>ప్రభువు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నామమును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బట్టి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ప్రార్థన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చేయువాడెవడో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రక్షింపబడును</w:t>
      </w:r>
      <w:r w:rsidRPr="009A3D4B">
        <w:rPr>
          <w:rFonts w:hint="cs"/>
          <w:cs/>
        </w:rPr>
        <w:t>”</w:t>
      </w:r>
      <w:r w:rsidRPr="005E3F32">
        <w:rPr>
          <w:cs/>
          <w:lang w:bidi="te"/>
        </w:rPr>
        <w:t xml:space="preserve"> (</w:t>
      </w:r>
      <w:r w:rsidRPr="005E3F32">
        <w:rPr>
          <w:cs/>
        </w:rPr>
        <w:t>రోమా</w:t>
      </w:r>
      <w:r w:rsidRPr="005E3F32">
        <w:rPr>
          <w:cs/>
          <w:lang w:bidi="te"/>
        </w:rPr>
        <w:t xml:space="preserve"> 10:9, 13).</w:t>
      </w:r>
    </w:p>
    <w:p w14:paraId="466FDF5E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96512" behindDoc="0" locked="1" layoutInCell="1" allowOverlap="1" wp14:anchorId="335BC9A3" wp14:editId="5F47D5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2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2DCF3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C9A3" id="PARA45" o:spid="_x0000_s1074" type="#_x0000_t202" style="position:absolute;left:0;text-align:left;margin-left:33pt;margin-top:0;width:28.05pt;height:28.05pt;z-index:252096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c5KAIAAE8EAAAOAAAAZHJzL2Uyb0RvYy54bWysVE1v2zAMvQ/YfxB0X5yPJui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9Y3O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592DCF3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వాక్యభాగంలోని</w:t>
      </w:r>
      <w:r w:rsidRPr="005E3F32">
        <w:rPr>
          <w:cs/>
          <w:lang w:bidi="te"/>
        </w:rPr>
        <w:t xml:space="preserve"> 13</w:t>
      </w:r>
      <w:r w:rsidRPr="005E3F32">
        <w:rPr>
          <w:cs/>
        </w:rPr>
        <w:t>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వచనములో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నామమున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ప్రార్థన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ప్రతి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ఒక్కడు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రక్షింపబడునని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రుజువుపరచునట్లు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పౌలు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యోవేలు</w:t>
      </w:r>
      <w:r w:rsidRPr="005E3F32">
        <w:rPr>
          <w:cs/>
          <w:lang w:bidi="te"/>
        </w:rPr>
        <w:t xml:space="preserve"> 2:32</w:t>
      </w:r>
      <w:r w:rsidRPr="005E3F32">
        <w:rPr>
          <w:cs/>
        </w:rPr>
        <w:t>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ఉల్లేఖిస్తున్నాడు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కాని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యోవేలు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పుస్తకంలో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నుంచి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తీసికొనబడిన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వచనంలో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హెబ్రీ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బాషలో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వ్రాయబడిన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పాత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చూచినట్లయితే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ప్రభువు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నామము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యాహ్వే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ఉంటుంది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ఇది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సొంత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నామము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సామాన్యంగా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lastRenderedPageBreak/>
        <w:t>చూస్తే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ప్రభువని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పౌలు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చెప్పినప్పుడు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యాహ్వే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అనగా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ప్రభువు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పాత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దేవుడునైయున్నాడని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భావించినట్లు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అర్థమవుతుంది</w:t>
      </w:r>
      <w:r w:rsidRPr="005E3F32">
        <w:rPr>
          <w:cs/>
          <w:lang w:bidi="te"/>
        </w:rPr>
        <w:t>.</w:t>
      </w:r>
    </w:p>
    <w:p w14:paraId="4CD90173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97536" behindDoc="0" locked="1" layoutInCell="1" allowOverlap="1" wp14:anchorId="0DD5E40C" wp14:editId="4586CB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3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BCD60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E40C" id="PARA46" o:spid="_x0000_s1075" type="#_x0000_t202" style="position:absolute;left:0;text-align:left;margin-left:33pt;margin-top:0;width:28.05pt;height:28.05pt;z-index:252097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I1KQIAAE8EAAAOAAAAZHJzL2Uyb0RvYy54bWysVE1v2zAMvQ/YfxB0X5yPJliN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Lq0jU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D5BCD60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మత్తయి</w:t>
      </w:r>
      <w:r w:rsidRPr="005E3F32">
        <w:rPr>
          <w:cs/>
          <w:lang w:bidi="te"/>
        </w:rPr>
        <w:t xml:space="preserve"> 3</w:t>
      </w:r>
      <w:r w:rsidRPr="005E3F32">
        <w:rPr>
          <w:cs/>
        </w:rPr>
        <w:t>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అధ్యాయం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మార్కు</w:t>
      </w:r>
      <w:r w:rsidRPr="005E3F32">
        <w:rPr>
          <w:cs/>
          <w:lang w:bidi="te"/>
        </w:rPr>
        <w:t xml:space="preserve"> 1</w:t>
      </w:r>
      <w:r w:rsidRPr="005E3F32">
        <w:rPr>
          <w:cs/>
        </w:rPr>
        <w:t>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అధ్యాయం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లూకా</w:t>
      </w:r>
      <w:r w:rsidRPr="005E3F32">
        <w:rPr>
          <w:cs/>
          <w:lang w:bidi="te"/>
        </w:rPr>
        <w:t xml:space="preserve"> 3</w:t>
      </w:r>
      <w:r w:rsidRPr="005E3F32">
        <w:rPr>
          <w:cs/>
        </w:rPr>
        <w:t>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అధ్యాయం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యోహాను</w:t>
      </w:r>
      <w:r w:rsidRPr="005E3F32">
        <w:rPr>
          <w:cs/>
          <w:lang w:bidi="te"/>
        </w:rPr>
        <w:t xml:space="preserve"> 1</w:t>
      </w:r>
      <w:r w:rsidRPr="005E3F32">
        <w:rPr>
          <w:cs/>
        </w:rPr>
        <w:t>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అధ్యాయం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పాత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దేవునితో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సమానునిగా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క్రొత్త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ఇతర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వాక్యభాగాలైయున్నవి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వాక్యభాగాలలో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యెషయా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గ్రంథం</w:t>
      </w:r>
      <w:r w:rsidRPr="005E3F32">
        <w:rPr>
          <w:cs/>
          <w:lang w:bidi="te"/>
        </w:rPr>
        <w:t xml:space="preserve"> 40</w:t>
      </w:r>
      <w:r w:rsidRPr="005E3F32">
        <w:rPr>
          <w:cs/>
        </w:rPr>
        <w:t>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అధ్యాయంలోని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ప్రభువైయున్నాడు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బాప్తిస్మమిచ్చు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యోహాను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సిద్ధపరచినది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ప్రభువు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మార్గమునే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ఇదే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చైతన్యాన్ని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హెబ్రీ</w:t>
      </w:r>
      <w:r w:rsidRPr="005E3F32">
        <w:rPr>
          <w:cs/>
          <w:lang w:bidi="te"/>
        </w:rPr>
        <w:t xml:space="preserve"> 1:10</w:t>
      </w:r>
      <w:r w:rsidRPr="005E3F32">
        <w:rPr>
          <w:cs/>
        </w:rPr>
        <w:t>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చూడగలము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వాక్యములో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ప్రభువైన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కీర్తనలు</w:t>
      </w:r>
      <w:r w:rsidRPr="005E3F32">
        <w:rPr>
          <w:cs/>
          <w:lang w:bidi="te"/>
        </w:rPr>
        <w:t xml:space="preserve"> 102:24, 25</w:t>
      </w:r>
      <w:r w:rsidRPr="005E3F32">
        <w:rPr>
          <w:cs/>
        </w:rPr>
        <w:t>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లోకమును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సృష్టించినవాడని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చెప్పబడుతున్న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దేవుడైయున్నాడు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ఎన్నైనా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చెప్పుకోవచ్చు</w:t>
      </w:r>
      <w:r w:rsidRPr="005E3F32">
        <w:rPr>
          <w:cs/>
          <w:lang w:bidi="te"/>
        </w:rPr>
        <w:t>.</w:t>
      </w:r>
    </w:p>
    <w:p w14:paraId="3C196C9F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98560" behindDoc="0" locked="1" layoutInCell="1" allowOverlap="1" wp14:anchorId="77053C21" wp14:editId="264524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4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687F1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3C21" id="PARA47" o:spid="_x0000_s1076" type="#_x0000_t202" style="position:absolute;left:0;text-align:left;margin-left:33pt;margin-top:0;width:28.05pt;height:28.05pt;z-index:252098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q7bxQ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E4687F1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అలాగని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క్రొత్త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నిబంధనలోని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ప్రజలు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యేసును</w:t>
      </w:r>
      <w:r w:rsidRPr="005E3F32">
        <w:rPr>
          <w:cs/>
          <w:lang w:bidi="te"/>
        </w:rPr>
        <w:t xml:space="preserve"> </w:t>
      </w:r>
      <w:r w:rsidRPr="002E0DBA">
        <w:rPr>
          <w:rFonts w:hint="cs"/>
          <w:cs/>
        </w:rPr>
        <w:t>“</w:t>
      </w:r>
      <w:r w:rsidRPr="005E3F32">
        <w:rPr>
          <w:cs/>
        </w:rPr>
        <w:t>ప్రభువు</w:t>
      </w:r>
      <w:r w:rsidRPr="002E0DBA">
        <w:rPr>
          <w:rFonts w:hint="cs"/>
          <w:cs/>
        </w:rPr>
        <w:t>”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పిలిచిన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ప్రతిసారి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వారు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దైవత్వమును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గుర్తించారని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చెప్పడం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కాదిది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కొన్ని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పర్యాయాలు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యెడల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మర్యాదను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ప్రదర్శించాలని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మాత్రమే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ఉద్దేశించారు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కాని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సంఘము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అపొస్తలుల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విశ్వాస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ప్రమాణం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ప్రకారం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ఒప్పుకొనుచున్నట్టుగా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ప్రభువైయున్నాడని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విధ్యుక్తముగా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ఒప్పుకొనునప్పుడు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దేవుడైయున్నాడు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దేవుడుగా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త్రిత్వములో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తండ్రి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పరిశుద్ధాత్మ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కలిగియున్న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దైవికమైన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అవే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విశేష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లక్షణములుగల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సంపూర్ణ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సభ్యుడైయున్నాడనే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లేఖనానుసారమైన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బోధను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రూఢిపరచుచున్నాము</w:t>
      </w:r>
      <w:r w:rsidRPr="005E3F32">
        <w:rPr>
          <w:cs/>
          <w:lang w:bidi="te"/>
        </w:rPr>
        <w:t>.</w:t>
      </w:r>
    </w:p>
    <w:p w14:paraId="3668F36B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99584" behindDoc="0" locked="1" layoutInCell="1" allowOverlap="1" wp14:anchorId="2D3B2301" wp14:editId="328152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5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14B25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2301" id="PARA48" o:spid="_x0000_s1077" type="#_x0000_t202" style="position:absolute;left:0;text-align:left;margin-left:33pt;margin-top:0;width:28.05pt;height:28.05pt;z-index:252099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DXJwIAAE8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nccDX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3F14B25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క్రీస్తు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దైవత్వము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క్రైస్తవ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జీవితమునకు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అవసరమగు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అన్ని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విధములైన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అంతర్భావములను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కలిగియున్నది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ఉదాహరణకు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చేయుచుండు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ప్రార్థనలలోను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పాడుచుండు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పాటలలోను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దేవునిగా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అంగీకరించాలి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ఆరాధించాలనేది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అర్థమైయున్నది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అనగా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తండ్రి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పరిశుద్ధాత్మకు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చేయుచున్నట్టు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ఆయనకు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ప్రార్థించవలెనని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దాని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అర్థం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అనగా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తానే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మనలను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పాపము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నుంచి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విమోచించాడనే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విషయాన్ని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ఎరిగినవారమై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రక్షణ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సకల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ఆదరణగలవారమై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యుండవచ్చునని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అర్థము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క్రైస్తవ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జీవితములోని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ఇవి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ఇంకా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అనేకమైన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ఇతర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ఆచరణాత్మకమైన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విషయాలు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దైవికమైనవాడైయున్నాడనే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నమ్మకంపై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ఆధారపడియున్నవి</w:t>
      </w:r>
      <w:r w:rsidRPr="005E3F32">
        <w:rPr>
          <w:cs/>
          <w:lang w:bidi="te"/>
        </w:rPr>
        <w:t>.</w:t>
      </w:r>
    </w:p>
    <w:p w14:paraId="734F19AC" w14:textId="77777777" w:rsidR="00363D1D" w:rsidRPr="005E3F32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00608" behindDoc="0" locked="1" layoutInCell="1" allowOverlap="1" wp14:anchorId="2186EBF1" wp14:editId="184BE4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6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EE661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EBF1" id="PARA49" o:spid="_x0000_s1078" type="#_x0000_t202" style="position:absolute;left:0;text-align:left;margin-left:33pt;margin-top:0;width:28.05pt;height:28.05pt;z-index:252100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aHKQIAAE8EAAAOAAAAZHJzL2Uyb0RvYy54bWysVMFu2zAMvQ/YPwi6L06TJViN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jsdkmJ&#10;YQ0OaVf+KD/fUlKrqhJxrJGm1voco/cW40P3Fbo39x4vI/pOuib+Ii6CfiT8ciVZdIFwvJwvlrP5&#10;ghKOrsHG7NnrY+t8+CagIdEoqMMZJmrZeetDHzqGxFoGNkrrNEdtSFvQ5XwxTQ+uHkyuDdaIEPpW&#10;oxW6Q5eQL2YjvgNUF4TnoNeJt3yjsIkt82HHHAoDEaHYwxMeUgMWg8FCssD9+tt9jMd5oZeSFoVW&#10;UIObQIn+bnCOUZOj4UbjMBrm1NwDKvcGl8jyZOIDF/RoSgfN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CZ1oc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4FEE661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దేవత్వమును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ఇట్టి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అవగాహనతో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అపొస్తలుల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విశ్వాస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ప్రమాణంలో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మానవత్వము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వివరింపబడిన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విధానాన్ని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ఇప్పుడు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చూద్దాము</w:t>
      </w:r>
      <w:r w:rsidRPr="005E3F32">
        <w:rPr>
          <w:cs/>
          <w:lang w:bidi="te"/>
        </w:rPr>
        <w:t>.</w:t>
      </w:r>
    </w:p>
    <w:p w14:paraId="3C98D877" w14:textId="77777777" w:rsidR="00363D1D" w:rsidRDefault="00363D1D" w:rsidP="00CD2664">
      <w:pPr>
        <w:pStyle w:val="ChapterHeading"/>
        <w:rPr>
          <w:cs/>
          <w:lang w:bidi="te"/>
        </w:rPr>
      </w:pPr>
      <w:bookmarkStart w:id="15" w:name="_Toc520204613"/>
      <w:bookmarkStart w:id="16" w:name="_Toc21119573"/>
      <w:bookmarkStart w:id="17" w:name="_Toc80907728"/>
      <w:r w:rsidRPr="005E3F32">
        <w:rPr>
          <w:cs/>
        </w:rPr>
        <w:t>మానవత్వము</w:t>
      </w:r>
      <w:bookmarkEnd w:id="15"/>
      <w:bookmarkEnd w:id="16"/>
      <w:bookmarkEnd w:id="17"/>
    </w:p>
    <w:p w14:paraId="4EB5262B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01632" behindDoc="0" locked="1" layoutInCell="1" allowOverlap="1" wp14:anchorId="01148D80" wp14:editId="41709D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7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EFBD5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48D80" id="PARA50" o:spid="_x0000_s1079" type="#_x0000_t202" style="position:absolute;left:0;text-align:left;margin-left:33pt;margin-top:0;width:28.05pt;height:28.05pt;z-index:252101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ON3gZ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7BEFBD5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గత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రెండు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శతాబ్దముల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కాలంలో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అనేకమంది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దేవశాస్త్ర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పండితులు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మానవుడైయుండెననే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విషయాన్ని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నిస్సంకోచంగా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అంగీకరించారు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కానీ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దేవత్వమును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ప్రశ్నించారు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సంఘము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నెలకొల్పబడుచుండిన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శతాబ్దముల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కాలంలో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ప్రజలు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మానవత్వమును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ప్రశ్నించడమనేది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కనీసం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సర్వసామాన్యమైన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సంగతైయుండినది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ఆ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దినాలలోని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పలుకుబడిగల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తత్త్వశాస్త్రములు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దేవుడనేవాడు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మానవుని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రూపంలో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మారువేషం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ధరించవచ్చుననే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lastRenderedPageBreak/>
        <w:t>విషయాన్ని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ప్రజలు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అంగీకరించడానికి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సులభం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చేసాయి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కాని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దేవుడనేవాడు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వాస్తవంగా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ఒక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కాగలడనే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అభిప్రాయాన్ని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అంగీకరించడమనేది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వారికి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చాలా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కష్టమైయుండినది</w:t>
      </w:r>
      <w:r w:rsidRPr="005E3F32">
        <w:rPr>
          <w:cs/>
          <w:lang w:bidi="te"/>
        </w:rPr>
        <w:t>.</w:t>
      </w:r>
      <w:r>
        <w:rPr>
          <w:cs/>
          <w:lang w:bidi="te"/>
        </w:rPr>
        <w:t xml:space="preserve"> </w:t>
      </w:r>
      <w:r w:rsidRPr="005E3F32">
        <w:rPr>
          <w:cs/>
        </w:rPr>
        <w:t>మానవులు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శారీరకమైన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భావోద్రకములుగల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ప్రాణులైయుండిరి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వారి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అంచనా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మేరకు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అల్పమైన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సృజింపబడిన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ప్రాణుల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సంబంధమైన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మానవ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స్వభావం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ధరించడం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ద్వారా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తన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సొంత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మహిమ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గౌరవమును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అల్పమైనవిగా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చేసికొనుటకు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రాజీపడడు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విచారకరంగా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కుమారుడైన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దేవుడు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సంపూర్ణ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మానవత్వములో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సంబంధిత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సకల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బలహీనతలతో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పరిమితులతో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దౌర్బల్యములతో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లోకానికి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వచ్చాడని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నమ్మడానికి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ఆధునిక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క్రైస్తవులలో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అనేకులు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సహితం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కష్టపడుతున్నారు</w:t>
      </w:r>
      <w:r w:rsidRPr="005E3F32">
        <w:rPr>
          <w:cs/>
          <w:lang w:bidi="te"/>
        </w:rPr>
        <w:t>.</w:t>
      </w:r>
    </w:p>
    <w:p w14:paraId="168630C4" w14:textId="77777777" w:rsidR="00363D1D" w:rsidRPr="005E3F32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02656" behindDoc="0" locked="1" layoutInCell="1" allowOverlap="1" wp14:anchorId="6851E709" wp14:editId="30FEFE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8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37B35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E709" id="PARA51" o:spid="_x0000_s1080" type="#_x0000_t202" style="position:absolute;left:0;text-align:left;margin-left:33pt;margin-top:0;width:28.05pt;height:28.05pt;z-index:252102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nIwr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DA37B35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సంపూర్ణంగా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మానవుడైయుండెనని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నిరూపించడానికి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మనము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మానవత్వమునకు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సంబంధించినవి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ప్రధానమైన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మూడు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లక్షణములను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చెప్పుకుందాము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మొదటిది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మానవునిగా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అనుభవించిన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అనుభవాలు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రెండవది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మానవునిగా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చేపట్టిన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హోదా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మూడవది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స్వభావము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దీనికిని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దైవికమైన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స్వభావమునకును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సంబంధమును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చెప్పుకుందాము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అపొస్తలుల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విశ్వాస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ప్రమాణములో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జాబితాగా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ఇవ్వబడినట్టు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మానవునిగా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అనుభవించిన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అనుభవాలతో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ప్రారంభిద్దాము</w:t>
      </w:r>
      <w:r w:rsidRPr="005E3F32">
        <w:rPr>
          <w:cs/>
          <w:lang w:bidi="te"/>
        </w:rPr>
        <w:t>.</w:t>
      </w:r>
    </w:p>
    <w:p w14:paraId="35098D52" w14:textId="77777777" w:rsidR="00363D1D" w:rsidRDefault="00363D1D" w:rsidP="00363D1D">
      <w:pPr>
        <w:pStyle w:val="PanelHeading"/>
        <w:rPr>
          <w:cs/>
          <w:lang w:bidi="te"/>
        </w:rPr>
      </w:pPr>
      <w:bookmarkStart w:id="18" w:name="_Toc520204614"/>
      <w:bookmarkStart w:id="19" w:name="_Toc21119574"/>
      <w:bookmarkStart w:id="20" w:name="_Toc80907729"/>
      <w:r w:rsidRPr="005E3F32">
        <w:rPr>
          <w:cs/>
          <w:lang w:bidi="te-IN"/>
        </w:rPr>
        <w:t>అనుభవాలు</w:t>
      </w:r>
      <w:bookmarkEnd w:id="18"/>
      <w:bookmarkEnd w:id="19"/>
      <w:bookmarkEnd w:id="20"/>
    </w:p>
    <w:p w14:paraId="4A7F4C85" w14:textId="77777777" w:rsidR="00363D1D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03680" behindDoc="0" locked="1" layoutInCell="1" allowOverlap="1" wp14:anchorId="47B6EAED" wp14:editId="4FBA16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9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F2652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EAED" id="PARA52" o:spid="_x0000_s1081" type="#_x0000_t202" style="position:absolute;left:0;text-align:left;margin-left:33pt;margin-top:0;width:28.05pt;height:28.05pt;z-index:252103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WiKAIAAE8EAAAOAAAAZHJzL2Uyb0RvYy54bWysVE1v2zAMvQ/YfxB0X5wPJFiN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07Vo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9DF2652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ఇటువంటి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అనుభవాలను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మానవులు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మాత్రమే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అనుభవిస్తారు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గనుక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నిజముగా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మానవుడైయుండెనని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మానువునిగా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అనుభవించిన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అనేక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అనుభవాలు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రుజువుచేస్తున్నాయి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అపొస్తలుల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విశ్వాస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ప్రమాణములోని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నిశ్చయాత్మకములైన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విషయాలను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గమనించండి</w:t>
      </w:r>
      <w:r w:rsidRPr="005E3F32">
        <w:rPr>
          <w:cs/>
          <w:lang w:bidi="te"/>
        </w:rPr>
        <w:t>:</w:t>
      </w:r>
    </w:p>
    <w:p w14:paraId="10A759F8" w14:textId="77777777" w:rsidR="00363D1D" w:rsidRDefault="00363D1D" w:rsidP="00363D1D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104704" behindDoc="0" locked="1" layoutInCell="1" allowOverlap="1" wp14:anchorId="18B10EB5" wp14:editId="33D6BA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0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F964C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10EB5" id="PARA53" o:spid="_x0000_s1082" type="#_x0000_t202" style="position:absolute;left:0;text-align:left;margin-left:33pt;margin-top:0;width:28.05pt;height:28.05pt;z-index:252104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XeRVe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FAF964C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ఈయన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పరిశుద్ధాత్మ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వలనకన్యయగు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గర్భమున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ధరింపబడి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ఆమెకు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పుట్టెను</w:t>
      </w:r>
      <w:r w:rsidRPr="005E3F32">
        <w:rPr>
          <w:cs/>
          <w:lang w:bidi="te"/>
        </w:rPr>
        <w:t>.</w:t>
      </w:r>
      <w:r w:rsidRPr="005E3F32">
        <w:rPr>
          <w:cs/>
          <w:lang w:bidi="te"/>
        </w:rPr>
        <w:cr/>
      </w:r>
      <w:r w:rsidRPr="005E3F32">
        <w:rPr>
          <w:cs/>
        </w:rPr>
        <w:t>పొంతు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పిలాతు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కాలమందు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బాధపడి</w:t>
      </w:r>
      <w:r w:rsidRPr="005E3F32">
        <w:rPr>
          <w:cs/>
          <w:lang w:bidi="te"/>
        </w:rPr>
        <w:t>,</w:t>
      </w:r>
      <w:r w:rsidRPr="005E3F32">
        <w:rPr>
          <w:cs/>
          <w:lang w:bidi="te"/>
        </w:rPr>
        <w:cr/>
      </w:r>
      <w:r w:rsidRPr="005E3F32">
        <w:rPr>
          <w:cs/>
        </w:rPr>
        <w:t>సిలువవేయబడి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చనిపోయి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పాతిపెట్టబడి</w:t>
      </w:r>
      <w:r w:rsidRPr="005E3F32">
        <w:rPr>
          <w:cs/>
          <w:lang w:bidi="te"/>
        </w:rPr>
        <w:cr/>
      </w:r>
      <w:r w:rsidRPr="005E3F32">
        <w:rPr>
          <w:cs/>
        </w:rPr>
        <w:t>అదృశ్యలోకములోనికి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దిగెను</w:t>
      </w:r>
      <w:r w:rsidRPr="005E3F32">
        <w:rPr>
          <w:cs/>
          <w:lang w:bidi="te"/>
        </w:rPr>
        <w:t>.</w:t>
      </w:r>
      <w:r w:rsidRPr="005E3F32">
        <w:rPr>
          <w:cs/>
          <w:lang w:bidi="te"/>
        </w:rPr>
        <w:cr/>
      </w:r>
      <w:r w:rsidRPr="005E3F32">
        <w:rPr>
          <w:cs/>
        </w:rPr>
        <w:t>మూడవ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దినమున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చనిపోయినవారిలో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నుండి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తిరిగిలేచెను</w:t>
      </w:r>
      <w:r w:rsidRPr="005E3F32">
        <w:rPr>
          <w:cs/>
          <w:lang w:bidi="te"/>
        </w:rPr>
        <w:t>.</w:t>
      </w:r>
    </w:p>
    <w:p w14:paraId="7F3335CA" w14:textId="77777777" w:rsidR="00363D1D" w:rsidRPr="005E3F32" w:rsidRDefault="00363D1D" w:rsidP="00363D1D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05728" behindDoc="0" locked="1" layoutInCell="1" allowOverlap="1" wp14:anchorId="703EB6D3" wp14:editId="2E1341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1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2EFFB" w14:textId="77777777" w:rsidR="00363D1D" w:rsidRPr="00A535F7" w:rsidRDefault="00363D1D" w:rsidP="00363D1D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EB6D3" id="PARA54" o:spid="_x0000_s1083" type="#_x0000_t202" style="position:absolute;left:0;text-align:left;margin-left:33pt;margin-top:0;width:28.05pt;height:28.05pt;z-index:252105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0ujJF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6E2EFFB" w14:textId="77777777" w:rsidR="00363D1D" w:rsidRPr="00A535F7" w:rsidRDefault="00363D1D" w:rsidP="00363D1D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3F32">
        <w:rPr>
          <w:cs/>
        </w:rPr>
        <w:t>ఈ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అనుభవాలు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యేసు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యొక్క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మానవత్వమును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కనీసం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నాలుగు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కోణాలను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రూఢిపరచుచున్నవి</w:t>
      </w:r>
      <w:r w:rsidRPr="005E3F32">
        <w:rPr>
          <w:cs/>
          <w:lang w:bidi="te"/>
        </w:rPr>
        <w:t xml:space="preserve">: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తరము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శరీరము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ఆత్మ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పునరుత్థానము</w:t>
      </w:r>
      <w:r w:rsidRPr="005E3F32">
        <w:rPr>
          <w:cs/>
          <w:lang w:bidi="te"/>
        </w:rPr>
        <w:t xml:space="preserve">.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తరమును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గూర్చిన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ఆయన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గర్భమున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దాల్చబడుట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మరియు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జన్మించుటతో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సహా</w:t>
      </w:r>
      <w:r w:rsidRPr="005E3F32">
        <w:rPr>
          <w:cs/>
          <w:lang w:bidi="te"/>
        </w:rPr>
        <w:t xml:space="preserve">, </w:t>
      </w:r>
      <w:r w:rsidRPr="005E3F32">
        <w:rPr>
          <w:cs/>
        </w:rPr>
        <w:t>చర్చతో</w:t>
      </w:r>
      <w:r w:rsidRPr="005E3F32">
        <w:rPr>
          <w:cs/>
          <w:lang w:bidi="te"/>
        </w:rPr>
        <w:t xml:space="preserve"> </w:t>
      </w:r>
      <w:r w:rsidRPr="005E3F32">
        <w:rPr>
          <w:cs/>
        </w:rPr>
        <w:t>మొదలుపెట్టుదాము</w:t>
      </w:r>
      <w:r w:rsidRPr="005E3F32">
        <w:rPr>
          <w:cs/>
          <w:lang w:bidi="te"/>
        </w:rPr>
        <w:t>.</w:t>
      </w:r>
    </w:p>
    <w:p w14:paraId="6AA37726" w14:textId="77777777" w:rsidR="008E5B40" w:rsidRDefault="001A67EE" w:rsidP="00450640">
      <w:pPr>
        <w:pStyle w:val="BulletHeading"/>
        <w:rPr>
          <w:cs/>
          <w:lang w:bidi="te"/>
        </w:rPr>
      </w:pPr>
      <w:bookmarkStart w:id="21" w:name="_Toc21119575"/>
      <w:bookmarkStart w:id="22" w:name="_Toc80907730"/>
      <w:r w:rsidRPr="005E3F32">
        <w:rPr>
          <w:cs/>
          <w:lang w:bidi="te-IN"/>
        </w:rPr>
        <w:t>తరము</w:t>
      </w:r>
      <w:bookmarkEnd w:id="4"/>
      <w:bookmarkEnd w:id="21"/>
      <w:bookmarkEnd w:id="22"/>
    </w:p>
    <w:p w14:paraId="1C1ED4E2" w14:textId="77777777" w:rsidR="00E5670E" w:rsidRDefault="00D077B6" w:rsidP="00D077B6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724653" wp14:editId="43C3B8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0DE7C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4653" id="PARA55" o:spid="_x0000_s1084" type="#_x0000_t202" style="position:absolute;left:0;text-align:left;margin-left:33pt;margin-top:0;width:28.05pt;height:28.05pt;z-index:251659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mHk8EJAIAAE0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1890DE7C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సెలవిస్తుంది</w:t>
      </w:r>
      <w:r w:rsidR="001A67EE" w:rsidRPr="005E3F32">
        <w:rPr>
          <w:cs/>
          <w:lang w:bidi="te"/>
        </w:rPr>
        <w:t>:</w:t>
      </w:r>
    </w:p>
    <w:p w14:paraId="65D9A10A" w14:textId="77777777" w:rsidR="001A67EE" w:rsidRPr="005E3F32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E4BA9AD" wp14:editId="73D815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1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C0986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A9AD" id="PARA56" o:spid="_x0000_s1085" type="#_x0000_t202" style="position:absolute;left:0;text-align:left;margin-left:33pt;margin-top:0;width:28.05pt;height:28.05pt;z-index:251661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0NJwIAAE8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wWU0N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E3C0986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ఈయన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పరిశుద్ధాత్మ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వలనకన్యయగు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గర్భమున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ధరింపబడి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ఆమెకు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పుట్టెను</w:t>
      </w:r>
      <w:r w:rsidR="001A67EE" w:rsidRPr="005E3F32">
        <w:rPr>
          <w:cs/>
          <w:lang w:bidi="te"/>
        </w:rPr>
        <w:t>.</w:t>
      </w:r>
    </w:p>
    <w:p w14:paraId="6903ECA6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5B6D1A6" wp14:editId="46B6F4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2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2B40F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D1A6" id="PARA57" o:spid="_x0000_s1086" type="#_x0000_t202" style="position:absolute;left:0;text-align:left;margin-left:33pt;margin-top:0;width:28.0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BnGJa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4A2B40F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అంగీకరించదగినట్టుగా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గర్భమున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దాల్చబడుట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జన్మించుట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గూర్చినవి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అసాధారణమైన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వివరాలున్నవి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మొదటిది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మానవుడైన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కాదు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విశేషంగా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పరిశుద్ధాత్మ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వలన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దాల్చబడ్డాడు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తల్లి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కన్యాత్వము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ఉల్లంఘింపబడని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విధానంలో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దాల్చబడ్డాడు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పాఠంలో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సంబంధిత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సవివరంగా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చర్చిద్దాము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ప్రస్తుతానికి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గర్భము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దాల్చబడుట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జన్మించుట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అవశ్యముగా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అనుభవాలై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ఉన్నాయని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ప్రాథమిక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ఆలోచనలపై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దృష్టిని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కేంద్రీకరిద్దాము</w:t>
      </w:r>
      <w:r w:rsidR="001A67EE" w:rsidRPr="005E3F32">
        <w:rPr>
          <w:cs/>
          <w:lang w:bidi="te"/>
        </w:rPr>
        <w:t>.</w:t>
      </w:r>
    </w:p>
    <w:p w14:paraId="569A8B59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E9A146A" wp14:editId="1A3D8F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3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7B913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146A" id="PARA58" o:spid="_x0000_s1087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2ZJwIAAE8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MVs2Z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5B7B913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గర్భము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దాల్చబడెనని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సెలవిస్తున్నదంటే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ఆదాము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హవ్వ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తదనంతరము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సకల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మొదలుపెట్టిన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విధానంలో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మొదలుపెట్టాడనే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ఇమిడియున్నదని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అర్థమవుతుంది</w:t>
      </w:r>
      <w:r w:rsidR="001A67EE" w:rsidRPr="005E3F32">
        <w:rPr>
          <w:cs/>
          <w:lang w:bidi="te"/>
        </w:rPr>
        <w:t xml:space="preserve">: </w:t>
      </w:r>
      <w:r w:rsidR="001A67EE" w:rsidRPr="005E3F32">
        <w:rPr>
          <w:cs/>
        </w:rPr>
        <w:t>తల్లి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గర్భములోని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చిన్న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శిశువుగా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శిశువును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రూపించు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విధంగా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రూపించాడని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మత్తయి</w:t>
      </w:r>
      <w:r w:rsidR="001A67EE" w:rsidRPr="005E3F32">
        <w:rPr>
          <w:cs/>
          <w:lang w:bidi="te"/>
        </w:rPr>
        <w:t xml:space="preserve"> 1:18, </w:t>
      </w:r>
      <w:r w:rsidR="001A67EE" w:rsidRPr="005E3F32">
        <w:rPr>
          <w:cs/>
        </w:rPr>
        <w:t>లూకా</w:t>
      </w:r>
      <w:r w:rsidR="001A67EE" w:rsidRPr="005E3F32">
        <w:rPr>
          <w:cs/>
          <w:lang w:bidi="te"/>
        </w:rPr>
        <w:t xml:space="preserve"> 2:5,6, </w:t>
      </w:r>
      <w:r w:rsidR="001A67EE" w:rsidRPr="005E3F32">
        <w:rPr>
          <w:cs/>
        </w:rPr>
        <w:t>గలతీ</w:t>
      </w:r>
      <w:r w:rsidR="001A67EE" w:rsidRPr="005E3F32">
        <w:rPr>
          <w:cs/>
          <w:lang w:bidi="te"/>
        </w:rPr>
        <w:t xml:space="preserve"> 4:4,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10:5 </w:t>
      </w:r>
      <w:r w:rsidR="001A67EE" w:rsidRPr="005E3F32">
        <w:rPr>
          <w:cs/>
        </w:rPr>
        <w:t>వంటి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వాక్యభాగాలు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సూచిస్తున్నాయి</w:t>
      </w:r>
      <w:r w:rsidR="001A67EE" w:rsidRPr="005E3F32">
        <w:rPr>
          <w:cs/>
          <w:lang w:bidi="te"/>
        </w:rPr>
        <w:t>.</w:t>
      </w:r>
    </w:p>
    <w:p w14:paraId="01E0B685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E4C8FC4" wp14:editId="7A4092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4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31DCA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8FC4" id="PARA59" o:spid="_x0000_s1088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MpKAIAAE8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mmjK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8A31DCA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లూకా</w:t>
      </w:r>
      <w:r w:rsidR="001A67EE" w:rsidRPr="005E3F32">
        <w:rPr>
          <w:cs/>
          <w:lang w:bidi="te"/>
        </w:rPr>
        <w:t xml:space="preserve"> 1:34-37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గబ్రియేలను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దేవదూతకు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మధ్య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జరిగిన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క్రింది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సంభాషణ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గ్రంథస్థం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చేయబడియున్నది</w:t>
      </w:r>
      <w:r w:rsidR="001A67EE" w:rsidRPr="005E3F32">
        <w:rPr>
          <w:cs/>
          <w:lang w:bidi="te"/>
        </w:rPr>
        <w:t>:</w:t>
      </w:r>
    </w:p>
    <w:p w14:paraId="24C6AFFC" w14:textId="77777777" w:rsidR="00E5670E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E651559" wp14:editId="6ECE45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5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E1374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1559" id="PARA60" o:spid="_x0000_s1089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XCJgIAAE8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L4RcI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3BE1374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9A3D4B">
        <w:rPr>
          <w:rFonts w:hint="cs"/>
          <w:cs/>
        </w:rPr>
        <w:t>“</w:t>
      </w:r>
      <w:r w:rsidR="001A67EE" w:rsidRPr="005E3F32">
        <w:rPr>
          <w:cs/>
        </w:rPr>
        <w:t>అందుకు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</w:t>
      </w:r>
      <w:r w:rsidR="001A67EE" w:rsidRPr="005E3F32">
        <w:rPr>
          <w:cs/>
          <w:lang w:bidi="te"/>
        </w:rPr>
        <w:t xml:space="preserve">, </w:t>
      </w:r>
      <w:r w:rsidR="001A67EE" w:rsidRPr="009A3D4B">
        <w:rPr>
          <w:rFonts w:hint="cs"/>
          <w:cs/>
        </w:rPr>
        <w:t>“</w:t>
      </w:r>
      <w:r w:rsidR="001A67EE" w:rsidRPr="005E3F32">
        <w:rPr>
          <w:cs/>
        </w:rPr>
        <w:t>నేను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పురుషుని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ఎరుగనిదాననే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యిదేలాగు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జరుగునని</w:t>
      </w:r>
      <w:r w:rsidR="001A67EE" w:rsidRPr="009A3D4B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దూతతో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పరిశుద్ధాత్మ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నీమీదికి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వచ్చును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సర్వోన్నతుని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శక్తి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నిన్ను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కమ్ముకొనును</w:t>
      </w:r>
      <w:r w:rsidR="001A67EE" w:rsidRPr="005E3F32">
        <w:rPr>
          <w:cs/>
          <w:lang w:bidi="te"/>
        </w:rPr>
        <w:t xml:space="preserve"> . . .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మాటయైనను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నిరర్థకము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కానేరదని</w:t>
      </w:r>
      <w:r w:rsidR="001A67EE" w:rsidRPr="009A3D4B">
        <w:rPr>
          <w:rFonts w:hint="cs"/>
          <w:cs/>
        </w:rPr>
        <w:t>”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ఆమెతో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చెప్పెను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లూకా</w:t>
      </w:r>
      <w:r w:rsidR="001A67EE" w:rsidRPr="005E3F32">
        <w:rPr>
          <w:cs/>
          <w:lang w:bidi="te"/>
        </w:rPr>
        <w:t xml:space="preserve"> 1:34-37).</w:t>
      </w:r>
    </w:p>
    <w:p w14:paraId="755A1BB5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1CB9D2E" wp14:editId="6E3E80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6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802E9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9D2E" id="PARA61" o:spid="_x0000_s1090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ML1j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3B802E9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విధానంలో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బిడ్డ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దాల్చబడటమనేది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గొప్ప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అద్భుతకార్యమై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యుండునని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గుర్తించింది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ఆమె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పొందినది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సరిగ్గా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అద్భుత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కార్యమే</w:t>
      </w:r>
      <w:r w:rsidR="001A67EE" w:rsidRPr="005E3F32">
        <w:rPr>
          <w:cs/>
          <w:lang w:bidi="te"/>
        </w:rPr>
        <w:t>.</w:t>
      </w:r>
    </w:p>
    <w:p w14:paraId="1CE5D256" w14:textId="77777777" w:rsidR="00E5670E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7D496967" wp14:editId="4C6C35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7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A6BD4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6967" id="PARA62" o:spid="_x0000_s1091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CCKAIAAE8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f4Qg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00A6BD4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అద్భుతకరముగా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దాల్చబడుట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మానవుడైయున్నాడని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నిశ్చయపరుస్తుంది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మానవుడైయుండుట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కంటె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తక్కువైనవానిగా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గర్భమున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దాల్చబడుట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అద్భుతమనేది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బహుశా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విమోచనా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చరిత్రలో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ఎప్పుడైనా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తెలిసియున్న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గొప్ప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అద్భుతకార్యములలో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ఒకటైయుంటుంది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అట్లయినను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గర్భమున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దాల్చబడుటను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చూచినట్లయితే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గర్భావధి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తల్లి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అభివృద్ధిచెందుట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ఇతర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వంటిదే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అయ్యుండింది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తల్లి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గర్భద్వారము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జన్మించుట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మామూలుగా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మనిషి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పుట్టుక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ప్రక్రియయే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పోషణ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కోసం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తల్లిపై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ఆధారపడుట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చనుబాలు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త్రాగడం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ముక్కు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కారడం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పిల్లగోచీలు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మార్చబడటం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ఇవన్నీ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సామాన్యమైన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మామూలు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అనుభవాలే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కేవలం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మానవుడైయుండుట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కంటే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ఎక్కువైనవాడే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కంటె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తక్కువైనవాడు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మాత్రం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కాదు</w:t>
      </w:r>
      <w:r w:rsidR="001A67EE" w:rsidRPr="005E3F32">
        <w:rPr>
          <w:cs/>
          <w:lang w:bidi="te"/>
        </w:rPr>
        <w:t>.</w:t>
      </w:r>
    </w:p>
    <w:p w14:paraId="37C2F027" w14:textId="77777777" w:rsidR="00D245DC" w:rsidRDefault="00AE3679" w:rsidP="00AE3679">
      <w:pPr>
        <w:pStyle w:val="QuotationAuthor"/>
        <w:rPr>
          <w:cs/>
          <w:lang w:bidi="te"/>
        </w:rPr>
      </w:pPr>
      <w:r>
        <w:rPr>
          <w:rFonts w:hint="cs"/>
          <w:cs/>
        </w:rPr>
        <w:lastRenderedPageBreak/>
        <w:t>—</w:t>
      </w:r>
      <w:r w:rsidRPr="009A3D4B">
        <w:rPr>
          <w:rFonts w:hint="cs"/>
          <w:cs/>
        </w:rPr>
        <w:t xml:space="preserve"> </w:t>
      </w:r>
      <w:r w:rsidR="00B70EDD">
        <w:rPr>
          <w:cs/>
        </w:rPr>
        <w:t>డా</w:t>
      </w:r>
      <w:r w:rsidR="00B70EDD">
        <w:rPr>
          <w:cs/>
          <w:lang w:bidi="te"/>
        </w:rPr>
        <w:t xml:space="preserve">. </w:t>
      </w:r>
      <w:r w:rsidR="00B70EDD">
        <w:rPr>
          <w:cs/>
        </w:rPr>
        <w:t>రాబర్ట్</w:t>
      </w:r>
      <w:r w:rsidR="00B70EDD">
        <w:rPr>
          <w:cs/>
          <w:lang w:bidi="te"/>
        </w:rPr>
        <w:t xml:space="preserve"> </w:t>
      </w:r>
      <w:r w:rsidR="00B70EDD">
        <w:rPr>
          <w:cs/>
        </w:rPr>
        <w:t>జి</w:t>
      </w:r>
      <w:r w:rsidR="00B70EDD">
        <w:rPr>
          <w:cs/>
          <w:lang w:bidi="te"/>
        </w:rPr>
        <w:t xml:space="preserve">. </w:t>
      </w:r>
      <w:r w:rsidR="00B70EDD">
        <w:rPr>
          <w:cs/>
        </w:rPr>
        <w:t>లిస్టర్</w:t>
      </w:r>
    </w:p>
    <w:p w14:paraId="4C83E9E0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2836750" wp14:editId="38C72F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8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FB126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6750" id="PARA63" o:spid="_x0000_s1092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Aaf4p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A5FB126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మానవుడైయుండడని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పర్యాయాలు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తర్కింపబడుతుంది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ఎందుకనగా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లేకుండెను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సహితం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లేకుండిరి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మాటకొస్తే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తల్లులు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లేకుండిరి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ఆది</w:t>
      </w:r>
      <w:r w:rsidR="001A67EE" w:rsidRPr="005E3F32">
        <w:rPr>
          <w:cs/>
          <w:lang w:bidi="te"/>
        </w:rPr>
        <w:t xml:space="preserve"> 2</w:t>
      </w:r>
      <w:r w:rsidR="001A67EE" w:rsidRPr="005E3F32">
        <w:rPr>
          <w:cs/>
        </w:rPr>
        <w:t>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అధ్యాయం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తెలియజెప్పుతున్నట్టుగా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ఆదాము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నేల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మంటితో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నిర్మింపబడ్డాడు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హవ్వ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ఆదాము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ప్రక్కటెముకలో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సృజింపబడింది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ఇరువురికి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తల్లిదండ్రులు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లేరు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ఇరువురు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స్త్రీకి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జన్మించలేదు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సంపూర్ణంగాను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నిజముగాను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మానవులైయుండిరి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అదే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విధంగా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గర్భధారణ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అసాధారణ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విధానమును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మించినదై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యుండినప్పటికిని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మానవుడైయుండెను</w:t>
      </w:r>
      <w:r w:rsidR="001A67EE" w:rsidRPr="005E3F32">
        <w:rPr>
          <w:cs/>
          <w:lang w:bidi="te"/>
        </w:rPr>
        <w:t>.</w:t>
      </w:r>
    </w:p>
    <w:p w14:paraId="7BB00AD1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14DFBDF" wp14:editId="7A5C0F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9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6FD5A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FBDF" id="PARA64" o:spid="_x0000_s1093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X4ImA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916FD5A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లేఖనముల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తెలిసికొనుచున్నదానంతటి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ప్రకారం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ఎదుగుట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పరిపూర్ణంగా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సహజ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సంఘటనయై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యుండినది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ఆమె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జన్మనిచ్చిన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సంఘటనగా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పరిణమించింది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పైపెచ్చు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దాల్చిన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తొల్దొలుతఆమెకు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తెలియలేదు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స్పష్టమయ్యిందని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మత్తయి</w:t>
      </w:r>
      <w:r w:rsidR="001A67EE" w:rsidRPr="005E3F32">
        <w:rPr>
          <w:cs/>
          <w:lang w:bidi="te"/>
        </w:rPr>
        <w:t xml:space="preserve"> 1</w:t>
      </w:r>
      <w:r w:rsidR="001A67EE" w:rsidRPr="005E3F32">
        <w:rPr>
          <w:cs/>
        </w:rPr>
        <w:t>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అధ్యాయం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లూకా</w:t>
      </w:r>
      <w:r w:rsidR="001A67EE" w:rsidRPr="005E3F32">
        <w:rPr>
          <w:cs/>
          <w:lang w:bidi="te"/>
        </w:rPr>
        <w:t xml:space="preserve"> 2</w:t>
      </w:r>
      <w:r w:rsidR="001A67EE" w:rsidRPr="005E3F32">
        <w:rPr>
          <w:cs/>
        </w:rPr>
        <w:t>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అధ్యాయం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సూచిస్తున్నాయి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ప్రదానము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యోసేపునకు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స్వప్నమందు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తెలియజెప్పునంత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వరకు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ఆమె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విశ్వాసపాత్రమును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ప్రశ్నించునంతటి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పరిస్థితి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ఏర్పడింది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చివరకు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యథార్థమైన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శిశువుగా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జన్మించడం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జరిగింది</w:t>
      </w:r>
      <w:r w:rsidR="001A67EE" w:rsidRPr="005E3F32">
        <w:rPr>
          <w:cs/>
          <w:lang w:bidi="te"/>
        </w:rPr>
        <w:t>.</w:t>
      </w:r>
    </w:p>
    <w:p w14:paraId="2B9BE8F7" w14:textId="77777777" w:rsidR="00E5670E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FEEF0D2" wp14:editId="5221EB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0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60679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F0D2" id="PARA65" o:spid="_x0000_s1094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eTopk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7A60679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సంపూర్ణంగాను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సమగ్రముగాను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అద్భుతకరముగా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దాల్చబడుట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ఎవ్విధంగాను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తగ్గించదు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మానవత్వము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యుండవలెనని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ఉద్దేశింపబడినదో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అద్భుతకరమైన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గర్భధారణలో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వాస్తవంగా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చూపిస్తున్నాడు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ఎందుకనగా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ఉండనైయున్నట్టు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పాపిష్టి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యుండకుండా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పూర్తిగా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మానవులమై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యుండగలమనే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క్రీస్తునందు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చూచుచున్నాము</w:t>
      </w:r>
      <w:r w:rsidR="001A67EE" w:rsidRPr="005E3F32">
        <w:rPr>
          <w:cs/>
          <w:lang w:bidi="te"/>
        </w:rPr>
        <w:t>.</w:t>
      </w:r>
    </w:p>
    <w:p w14:paraId="17451B15" w14:textId="77777777" w:rsidR="00D245DC" w:rsidRDefault="00AE3679" w:rsidP="00AE3679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 w:rsidR="00B70EDD">
        <w:rPr>
          <w:cs/>
        </w:rPr>
        <w:t>డా</w:t>
      </w:r>
      <w:r w:rsidR="00B70EDD">
        <w:rPr>
          <w:cs/>
          <w:lang w:bidi="te"/>
        </w:rPr>
        <w:t xml:space="preserve">. </w:t>
      </w:r>
      <w:r w:rsidR="00B70EDD">
        <w:rPr>
          <w:cs/>
        </w:rPr>
        <w:t>కే</w:t>
      </w:r>
      <w:r w:rsidR="00B70EDD">
        <w:rPr>
          <w:cs/>
          <w:lang w:bidi="te"/>
        </w:rPr>
        <w:t xml:space="preserve">. </w:t>
      </w:r>
      <w:r w:rsidR="00B70EDD">
        <w:rPr>
          <w:cs/>
        </w:rPr>
        <w:t>ఎరిక్</w:t>
      </w:r>
      <w:r w:rsidR="00B70EDD">
        <w:rPr>
          <w:cs/>
          <w:lang w:bidi="te"/>
        </w:rPr>
        <w:t xml:space="preserve"> </w:t>
      </w:r>
      <w:r w:rsidR="00B70EDD">
        <w:rPr>
          <w:cs/>
        </w:rPr>
        <w:t>ధోయెన్స్</w:t>
      </w:r>
    </w:p>
    <w:p w14:paraId="512CB5D1" w14:textId="77777777" w:rsidR="00450640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238EA25D" wp14:editId="5B7FD5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1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4AF60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A25D" id="PARA66" o:spid="_x0000_s1095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9oKAIAAE8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3Jva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BE4AF60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పూర్తిగా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రూఢిపరుస్తుందో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చర్చించుదాము</w:t>
      </w:r>
      <w:r w:rsidR="001A67EE" w:rsidRPr="005E3F32">
        <w:rPr>
          <w:cs/>
          <w:lang w:bidi="te"/>
        </w:rPr>
        <w:t>.</w:t>
      </w:r>
    </w:p>
    <w:p w14:paraId="3B47EDD0" w14:textId="77777777" w:rsidR="001A67EE" w:rsidRPr="005E3F32" w:rsidRDefault="001A67EE" w:rsidP="00450640">
      <w:pPr>
        <w:pStyle w:val="BulletHeading"/>
        <w:rPr>
          <w:cs/>
          <w:lang w:bidi="te"/>
        </w:rPr>
      </w:pPr>
      <w:bookmarkStart w:id="23" w:name="_Toc520204616"/>
      <w:bookmarkStart w:id="24" w:name="_Toc21119576"/>
      <w:bookmarkStart w:id="25" w:name="_Toc80907731"/>
      <w:r w:rsidRPr="005E3F32">
        <w:rPr>
          <w:cs/>
          <w:lang w:bidi="te-IN"/>
        </w:rPr>
        <w:t>శరీరము</w:t>
      </w:r>
      <w:bookmarkEnd w:id="23"/>
      <w:bookmarkEnd w:id="24"/>
      <w:bookmarkEnd w:id="25"/>
    </w:p>
    <w:p w14:paraId="517B2B10" w14:textId="77777777" w:rsidR="00D245DC" w:rsidRDefault="00D077B6" w:rsidP="00D077B6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014336D" wp14:editId="78F7F5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2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4723F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336D" id="PARA67" o:spid="_x0000_s1096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vSqq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E64723F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చెప్పుతున్న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ప్రస్తుతం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మనస్సులలో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ఉన్నది</w:t>
      </w:r>
      <w:r w:rsidR="001A67EE" w:rsidRPr="005E3F32">
        <w:rPr>
          <w:cs/>
          <w:lang w:bidi="te"/>
        </w:rPr>
        <w:t>:</w:t>
      </w:r>
    </w:p>
    <w:p w14:paraId="7D2FF13B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CA2A17C" wp14:editId="65B557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3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70282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A17C" id="PARA68" o:spid="_x0000_s1097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VqJwIAAE8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HPgVq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0570282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పొంతు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పిలాతు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కాలమందు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బాధపడి</w:t>
      </w:r>
      <w:r w:rsidR="001A67EE" w:rsidRPr="005E3F32">
        <w:rPr>
          <w:cs/>
          <w:lang w:bidi="te"/>
        </w:rPr>
        <w:t>,</w:t>
      </w:r>
      <w:r w:rsidR="00BF4A45">
        <w:rPr>
          <w:rFonts w:hint="cs"/>
          <w:cs/>
        </w:rPr>
        <w:t xml:space="preserve"> </w:t>
      </w:r>
      <w:r w:rsidR="001A67EE" w:rsidRPr="005E3F32">
        <w:rPr>
          <w:cs/>
        </w:rPr>
        <w:t>సిలువవేయబడి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చనిపోయి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పాతిపెట్టబడి</w:t>
      </w:r>
    </w:p>
    <w:p w14:paraId="33465E45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7E60D3C4" wp14:editId="427D8D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4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56C43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D3C4" id="PARA69" o:spid="_x0000_s1098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0Ba9o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ED56C43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శరీరధారియైన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మాత్రమే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సాధ్యమయ్యే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అనుభవాలను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ఆరోపిస్తుంది</w:t>
      </w:r>
      <w:r w:rsidR="001A67EE" w:rsidRPr="005E3F32">
        <w:rPr>
          <w:cs/>
          <w:lang w:bidi="te"/>
        </w:rPr>
        <w:t>.</w:t>
      </w:r>
    </w:p>
    <w:p w14:paraId="2D9B3E08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67FA036C" wp14:editId="44D1DF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5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B6406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A036C" id="PARA70" o:spid="_x0000_s1099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VEKAIAAE8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6/FR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6EB6406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మత్తయి</w:t>
      </w:r>
      <w:r w:rsidR="001A67EE" w:rsidRPr="005E3F32">
        <w:rPr>
          <w:cs/>
          <w:lang w:bidi="te"/>
        </w:rPr>
        <w:t xml:space="preserve"> 27</w:t>
      </w:r>
      <w:r w:rsidR="001A67EE" w:rsidRPr="005E3F32">
        <w:rPr>
          <w:cs/>
        </w:rPr>
        <w:t>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అధ్యాయము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మార్కు</w:t>
      </w:r>
      <w:r w:rsidR="001A67EE" w:rsidRPr="005E3F32">
        <w:rPr>
          <w:cs/>
          <w:lang w:bidi="te"/>
        </w:rPr>
        <w:t xml:space="preserve"> 15</w:t>
      </w:r>
      <w:r w:rsidR="001A67EE" w:rsidRPr="005E3F32">
        <w:rPr>
          <w:cs/>
        </w:rPr>
        <w:t>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అధ్యాయము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లూకా</w:t>
      </w:r>
      <w:r w:rsidR="001A67EE" w:rsidRPr="005E3F32">
        <w:rPr>
          <w:cs/>
          <w:lang w:bidi="te"/>
        </w:rPr>
        <w:t xml:space="preserve"> 23</w:t>
      </w:r>
      <w:r w:rsidR="001A67EE" w:rsidRPr="005E3F32">
        <w:rPr>
          <w:cs/>
        </w:rPr>
        <w:t>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అధ్యాయము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యోహాను</w:t>
      </w:r>
      <w:r w:rsidR="001A67EE" w:rsidRPr="005E3F32">
        <w:rPr>
          <w:cs/>
          <w:lang w:bidi="te"/>
        </w:rPr>
        <w:t xml:space="preserve"> 18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19</w:t>
      </w:r>
      <w:r w:rsidR="001A67EE" w:rsidRPr="005E3F32">
        <w:rPr>
          <w:cs/>
        </w:rPr>
        <w:t>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అధ్యాయంలో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నివేదింపబడినట్టుగా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పట్టబడుట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సిలువవేయబడుటకు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సంఘటనల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ప్రకారం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పొంతి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పిలాతు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కాలమందు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నానా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విధాలైన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బాధలననుభవించాడు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కొరడా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దెబ్బలు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కొట్టబడ్డాడు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ముళ్ల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కిరీటం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బలవంతంగా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ధరింపజేయబడ్డాడు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ఉమ్మివేయబడ్డాడు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అపహసించబడ్డాడు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పలుమార్లు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కర్రతో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తలపై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కొట్టబడ్డాడు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సిలువవేయబడిన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స్థలం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దూరం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సిలువను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మోసికొని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వెళ్లునట్లు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బలవంతపెట్టబడ్డాడు</w:t>
      </w:r>
      <w:r w:rsidR="001A67EE" w:rsidRPr="005E3F32">
        <w:rPr>
          <w:cs/>
          <w:lang w:bidi="te"/>
        </w:rPr>
        <w:t>.</w:t>
      </w:r>
    </w:p>
    <w:p w14:paraId="37A77EE4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935E1E9" wp14:editId="70D209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6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76578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E1E9" id="PARA71" o:spid="_x0000_s1100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UIKAIAAE8EAAAOAAAAZHJzL2Uyb0RvYy54bWysVE1v2zAMvQ/YfxB0X5yPJh2M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ZV1C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9076578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భౌతిక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శరీరముగల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బాధపడగల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రక్తము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కారగల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సైనికుల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దూషింపబడగల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మోయలేకుండిన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భారం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కొట్టబడుచుండిన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దెబ్బల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వలన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నిస్సత్తువ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ఏర్పడిన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చంపబడగల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విడిచి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వెళ్ళిపోయిన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సమాధిలో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పాతిపెట్టబడగల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కలిగియుండిన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నిజమైన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యుండెనని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సిలువవేయబడుట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మరణించుట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పాతిపెట్టబడుట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ప్రదర్శిస్తున్నాయి</w:t>
      </w:r>
      <w:r w:rsidR="001A67EE" w:rsidRPr="005E3F32">
        <w:rPr>
          <w:cs/>
          <w:lang w:bidi="te"/>
        </w:rPr>
        <w:t>.</w:t>
      </w:r>
    </w:p>
    <w:p w14:paraId="2FBBBD55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22CB916E" wp14:editId="5EA812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7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54C79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B916E" id="PARA72" o:spid="_x0000_s1101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AEKQIAAE8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CpkAQ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F654C79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నిజమైన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కలిగియుండుట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కీలకమైన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యుండినది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ఎందుకనగా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యథార్థమైన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ప్రకారం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మానవాళి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ప్రాయశ్చిత్తము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శారీరక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శ్రమలనొందవలెనని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న్యాయం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కోరినది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సంబంధిత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ఉద్ఘాటనను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రోమా</w:t>
      </w:r>
      <w:r w:rsidR="001A67EE" w:rsidRPr="005E3F32">
        <w:rPr>
          <w:cs/>
          <w:lang w:bidi="te"/>
        </w:rPr>
        <w:t xml:space="preserve"> 7:4, </w:t>
      </w:r>
      <w:r w:rsidR="001A67EE" w:rsidRPr="005E3F32">
        <w:rPr>
          <w:cs/>
        </w:rPr>
        <w:t>కొలస్సి</w:t>
      </w:r>
      <w:r w:rsidR="001A67EE" w:rsidRPr="005E3F32">
        <w:rPr>
          <w:cs/>
          <w:lang w:bidi="te"/>
        </w:rPr>
        <w:t xml:space="preserve"> 1:21, 22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10:10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చూడగలము</w:t>
      </w:r>
      <w:r w:rsidR="001A67EE" w:rsidRPr="005E3F32">
        <w:rPr>
          <w:cs/>
          <w:lang w:bidi="te"/>
        </w:rPr>
        <w:t>.</w:t>
      </w:r>
    </w:p>
    <w:p w14:paraId="505B2AD0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16BB6D88" wp14:editId="357B84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8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A3358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6D88" id="PARA73" o:spid="_x0000_s1102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6vKAIAAE8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T5+r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08A3358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ఉదాహరణగా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2:14-17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గమనిద్దాము</w:t>
      </w:r>
      <w:r w:rsidR="001A67EE" w:rsidRPr="005E3F32">
        <w:rPr>
          <w:cs/>
          <w:lang w:bidi="te"/>
        </w:rPr>
        <w:t>:</w:t>
      </w:r>
    </w:p>
    <w:p w14:paraId="54864B99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6CE8F075" wp14:editId="685C3C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9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4C259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F075" id="PARA74" o:spid="_x0000_s1103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SvouY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284C259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పిల్లలు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రక్తమాంసములు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గలవారైనందున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ప్రకారమే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</w:t>
      </w:r>
      <w:r w:rsidR="001A67EE" w:rsidRPr="005E3F32">
        <w:rPr>
          <w:cs/>
          <w:lang w:bidi="te"/>
        </w:rPr>
        <w:t xml:space="preserve"> . . . </w:t>
      </w:r>
      <w:r w:rsidR="001A67EE" w:rsidRPr="005E3F32">
        <w:rPr>
          <w:cs/>
        </w:rPr>
        <w:t>కావున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పరిహారము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కలుగజేయుటకై</w:t>
      </w:r>
      <w:r w:rsidR="001A67EE" w:rsidRPr="005E3F32">
        <w:rPr>
          <w:cs/>
          <w:lang w:bidi="te"/>
        </w:rPr>
        <w:t xml:space="preserve"> . . . (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2:14-17).</w:t>
      </w:r>
    </w:p>
    <w:p w14:paraId="3F0F04D9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08531737" wp14:editId="7B1B7B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0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DBEBE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31737" id="PARA75" o:spid="_x0000_s1104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5mrf0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DBDBEBE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వాక్యభాగము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స్పష్టంగా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తెలియజేయుచున్నట్టు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పరిహారము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కలుగజేయుటకు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రక్తమాంసములుగలవాడై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భౌతిక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శరీరముగలవాడై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యుండవలసి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వచ్చింది</w:t>
      </w:r>
      <w:r w:rsidR="001A67EE" w:rsidRPr="005E3F32">
        <w:rPr>
          <w:cs/>
          <w:lang w:bidi="te"/>
        </w:rPr>
        <w:t>.</w:t>
      </w:r>
    </w:p>
    <w:p w14:paraId="3E39D19F" w14:textId="77777777" w:rsidR="00B70EDD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152B7389" wp14:editId="3CCC0D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1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72E5E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B7389" id="PARA76" o:spid="_x0000_s1105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jxKAIAAE8EAAAOAAAAZHJzL2Uyb0RvYy54bWysVMFu2zAMvQ/YPwi6L04TJN2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rpY3FBi&#10;mMYh7cof5e2SklpVlYhjjTS11ucYvbcYH7qv0L2593gZ0XfS6fiLuAj6kfDLlWTRBcLxcr5YzuYL&#10;Sji6BhuzZ6+PrfPhmwBNolFQhzNM1LLz1oc+dAyJtQxsVNOkOTaGtAVdzhfT9ODqweSNwRoRQt9q&#10;tEJ36BLy2y8jvgNUF4TnoNeJt3yjsIkt82HHHAoDEaHYwxMesgEsBoOFZIH79bf7GI/zQi8lLQqt&#10;oAY3gZLmu8E5Rk2OhhuNw2iYk74HVC5OBntJJj5woRlN6UC/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1pI8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9472E5E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శరీరమును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మనస్సులలో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ఉంచుకొని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పూర్తిచేసిందనే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వాస్తవాన్ని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చూద్దాము</w:t>
      </w:r>
      <w:r w:rsidR="001A67EE" w:rsidRPr="005E3F32">
        <w:rPr>
          <w:cs/>
          <w:lang w:bidi="te"/>
        </w:rPr>
        <w:t>.</w:t>
      </w:r>
    </w:p>
    <w:p w14:paraId="4B2BA3F7" w14:textId="77777777" w:rsidR="001A67EE" w:rsidRPr="005E3F32" w:rsidRDefault="001A67EE" w:rsidP="00B70EDD">
      <w:pPr>
        <w:pStyle w:val="BulletHeading"/>
        <w:rPr>
          <w:cs/>
          <w:lang w:bidi="te"/>
        </w:rPr>
      </w:pPr>
      <w:bookmarkStart w:id="26" w:name="_Toc520204617"/>
      <w:bookmarkStart w:id="27" w:name="_Toc21119577"/>
      <w:bookmarkStart w:id="28" w:name="_Toc80907732"/>
      <w:r w:rsidRPr="005E3F32">
        <w:rPr>
          <w:cs/>
          <w:lang w:bidi="te-IN"/>
        </w:rPr>
        <w:t>ఆత్మ</w:t>
      </w:r>
      <w:bookmarkEnd w:id="26"/>
      <w:bookmarkEnd w:id="27"/>
      <w:bookmarkEnd w:id="28"/>
    </w:p>
    <w:p w14:paraId="643E2773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6716E3BA" wp14:editId="74996B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2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093B1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E3BA" id="PARA77" o:spid="_x0000_s1106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5Bj4Z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AB093B1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మానవులు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అమర్త్యమైన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నివాసముగా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మర్త్యమైన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శరీరముగలవారై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యున్నారని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లేఖనములు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క్రమప్రకారంగా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చెబుతున్నాయి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ఆత్మలను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లేఖనాలలో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విభిన్నమైన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ప్రయోగింపబడినవి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జీవాత్మ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ఆత్మ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అనేవి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అత్యంత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సర్వసాధారణమైన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పదాలైయున్నవి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4:12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1 </w:t>
      </w:r>
      <w:r w:rsidR="001A67EE" w:rsidRPr="005E3F32">
        <w:rPr>
          <w:cs/>
        </w:rPr>
        <w:t>థెస్స</w:t>
      </w:r>
      <w:r w:rsidR="001A67EE" w:rsidRPr="005E3F32">
        <w:rPr>
          <w:cs/>
          <w:lang w:bidi="te"/>
        </w:rPr>
        <w:t xml:space="preserve"> 5:23 </w:t>
      </w:r>
      <w:r w:rsidR="001A67EE" w:rsidRPr="005E3F32">
        <w:rPr>
          <w:cs/>
        </w:rPr>
        <w:t>ఆధారంగా</w:t>
      </w:r>
      <w:r w:rsidR="001A67EE" w:rsidRPr="005E3F32">
        <w:rPr>
          <w:cs/>
          <w:lang w:bidi="te"/>
        </w:rPr>
        <w:t xml:space="preserve">,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జీవాత్మ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ఆత్మ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అనేవి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అస్తిత్వములో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వేర్వేరు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భాగాలైయున్నాయని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సాంప్రదాయాలు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చెప్పుచున్నవి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అస్తిత్వమంతటి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అంతరంగములోని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సమస్తమును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అభౌతికమైన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కోణాలను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సూచించడానికి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రెండింటిలోని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ఏదో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ప్రయోగింపబడినవి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దాదాపు</w:t>
      </w:r>
      <w:r w:rsidR="001A67EE" w:rsidRPr="005E3F32">
        <w:rPr>
          <w:cs/>
          <w:lang w:bidi="te"/>
        </w:rPr>
        <w:t xml:space="preserve"> 200 </w:t>
      </w:r>
      <w:r w:rsidR="001A67EE" w:rsidRPr="005E3F32">
        <w:rPr>
          <w:cs/>
        </w:rPr>
        <w:t>వచనాలున్నాయి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జీవాత్మ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</w:rPr>
        <w:t>యైనా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ఆత్మ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</w:rPr>
        <w:t>యైనా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మానవునిలో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భాగాలున్నాయనే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మూలాధారమైన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వాస్తవికతను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సూచిస్తున్నాయని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చెప్పుకొనడం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మంచిది</w:t>
      </w:r>
      <w:r w:rsidR="001A67EE" w:rsidRPr="005E3F32">
        <w:rPr>
          <w:cs/>
          <w:lang w:bidi="te"/>
        </w:rPr>
        <w:t>.</w:t>
      </w:r>
    </w:p>
    <w:p w14:paraId="3F7C561F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3A03A5C3" wp14:editId="128432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3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1E664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A5C3" id="PARA78" o:spid="_x0000_s1107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elJwIAAE8EAAAOAAAAZHJzL2Uyb0RvYy54bWysVE1v2zAMvQ/YfxB0X5wPJCu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p0lel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3F1E664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లూకా</w:t>
      </w:r>
      <w:r w:rsidR="001A67EE" w:rsidRPr="005E3F32">
        <w:rPr>
          <w:cs/>
          <w:lang w:bidi="te"/>
        </w:rPr>
        <w:t xml:space="preserve"> 23:46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సొంత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జీవాత్మ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ఆత్మ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</w:rPr>
        <w:t>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పలుకుతున్న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పలుకులు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కలవు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ఇదిగో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వినండి</w:t>
      </w:r>
      <w:r w:rsidR="001A67EE" w:rsidRPr="005E3F32">
        <w:rPr>
          <w:cs/>
          <w:lang w:bidi="te"/>
        </w:rPr>
        <w:t>:</w:t>
      </w:r>
    </w:p>
    <w:p w14:paraId="2000B9F5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10D47B5E" wp14:editId="7A07A6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4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B0C5F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7B5E" id="PARA79" o:spid="_x0000_s1108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PtORU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DDB0C5F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తండ్రీ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నీ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చేతికి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అప్పగించుకొనుచున్నాను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లూకా</w:t>
      </w:r>
      <w:r w:rsidR="001A67EE" w:rsidRPr="005E3F32">
        <w:rPr>
          <w:cs/>
          <w:lang w:bidi="te"/>
        </w:rPr>
        <w:t xml:space="preserve"> 23:46).</w:t>
      </w:r>
    </w:p>
    <w:p w14:paraId="56EAA58C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4B8F7ECF" wp14:editId="75B9F5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5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AB789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F7ECF" id="PARA80" o:spid="_x0000_s1109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4aJwIAAE8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q+R4a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8EAB789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సిలువ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మరణించినప్పుడు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దేహము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సమాధిలో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ఉంచబడనైయుండగా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జీవాత్మ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తండ్రియైన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హస్తాలలో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ఉంటుందని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సూచించాడు</w:t>
      </w:r>
      <w:r w:rsidR="001A67EE" w:rsidRPr="005E3F32">
        <w:rPr>
          <w:cs/>
          <w:lang w:bidi="te"/>
        </w:rPr>
        <w:t>.</w:t>
      </w:r>
    </w:p>
    <w:p w14:paraId="02DDD8E2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444F30B7" wp14:editId="6D411B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6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27EFF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F30B7" id="PARA81" o:spid="_x0000_s1110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5WKAIAAE8EAAAOAAAAZHJzL2Uyb0RvYy54bWysVE1v2zAMvQ/YfxB0X5yPJQ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MOuV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2927EFF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ఆత్మసంబంధమైన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కోణముగా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సచేతనత్వమునకు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పీఠమైయున్నది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మృతమైనప్పుడు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వేరై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సచేతనత్వ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స్థితిలో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కొనసాగును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మరణించినప్పుడు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జరిగింది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వివరిస్తుంది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ప్రత్యేకంగా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చెబుతుంది</w:t>
      </w:r>
      <w:r w:rsidR="001A67EE" w:rsidRPr="005E3F32">
        <w:rPr>
          <w:cs/>
          <w:lang w:bidi="te"/>
        </w:rPr>
        <w:t>:</w:t>
      </w:r>
    </w:p>
    <w:p w14:paraId="13D61498" w14:textId="77777777" w:rsidR="001A67EE" w:rsidRPr="005E3F32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5DE8E05F" wp14:editId="5786E6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7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511FC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E05F" id="PARA82" o:spid="_x0000_s1111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+f9LW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CD511FC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అదృశ్యలోకములోనికి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దిగెను</w:t>
      </w:r>
      <w:r w:rsidR="001A67EE" w:rsidRPr="005E3F32">
        <w:rPr>
          <w:cs/>
          <w:lang w:bidi="te"/>
        </w:rPr>
        <w:t>.</w:t>
      </w:r>
    </w:p>
    <w:p w14:paraId="16E0D16F" w14:textId="77777777" w:rsidR="001A67EE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4347A28A" wp14:editId="08AFB3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8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9C339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A28A" id="PARA83" o:spid="_x0000_s1112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XxKAIAAE8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Gil8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2F9C339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మరణించినప్పుడు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చైతన్యవంతమైన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వివేచనాత్మకమైన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వేరయ్యిందని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చెబుతుంది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దేహము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సమాధిలో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ఉంటుండగా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అదృశ్య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లోకములోనికి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దిగెను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లోతైన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అటుతరువాత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పాఠంలో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పరిశీలనగా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పరిశీలిస్తాము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ప్రస్తుతానికి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అదృశ్య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లోకములోనికి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దిగిన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పేర్కొనడం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వాస్తవమైన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కలిగియుండెననే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ధృవీకరించుచున్నదని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మాత్రమే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సూచించాలని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ఆశిస్తున్నాము</w:t>
      </w:r>
      <w:r w:rsidR="001A67EE" w:rsidRPr="005E3F32">
        <w:rPr>
          <w:cs/>
          <w:lang w:bidi="te"/>
        </w:rPr>
        <w:t>.</w:t>
      </w:r>
    </w:p>
    <w:p w14:paraId="49CF3B02" w14:textId="77777777" w:rsidR="00450640" w:rsidRPr="00E5670E" w:rsidRDefault="00D077B6" w:rsidP="00E5670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033FAAC6" wp14:editId="4C58E0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9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B93E8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AAC6" id="PARA84" o:spid="_x0000_s1113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35ebg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D0B93E8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చివరిగా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చేయుచున్న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ప్రస్తావనల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ధృవీకరించుటతోపాటు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ఐక్యమగుటను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చెప్పుచున్నది</w:t>
      </w:r>
      <w:r w:rsidR="001A67EE" w:rsidRPr="005E3F32">
        <w:rPr>
          <w:cs/>
          <w:lang w:bidi="te"/>
        </w:rPr>
        <w:t>.</w:t>
      </w:r>
    </w:p>
    <w:p w14:paraId="2E179199" w14:textId="77777777" w:rsidR="001A67EE" w:rsidRPr="005E3F32" w:rsidRDefault="001A67EE" w:rsidP="00450640">
      <w:pPr>
        <w:pStyle w:val="BulletHeading"/>
        <w:rPr>
          <w:cs/>
          <w:lang w:bidi="te"/>
        </w:rPr>
      </w:pPr>
      <w:bookmarkStart w:id="29" w:name="_Toc520204618"/>
      <w:bookmarkStart w:id="30" w:name="_Toc21119578"/>
      <w:bookmarkStart w:id="31" w:name="_Toc80907733"/>
      <w:r w:rsidRPr="005E3F32">
        <w:rPr>
          <w:cs/>
          <w:lang w:bidi="te-IN"/>
        </w:rPr>
        <w:t>పునరుత్థానము</w:t>
      </w:r>
      <w:bookmarkEnd w:id="29"/>
      <w:bookmarkEnd w:id="30"/>
      <w:bookmarkEnd w:id="31"/>
    </w:p>
    <w:p w14:paraId="59395433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251F7B38" wp14:editId="0DCB53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0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85986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F7B38" id="PARA85" o:spid="_x0000_s1114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YGuup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1E85986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యుండెనని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రుజువు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చేస్తుంది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ఎందుకనగా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సంపూర్తియైన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మహిమపరచబడిన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అస్తిత్వము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మళ్ళీ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కలిసిపోయినదై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యుండినదని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పునరుద్ఘాటిస్తుంది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పరిపూర్ణపరచబడిన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ప్రవేశపెట్టబడినప్పుడు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పునరుత్థానమైయ్యింది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అవును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కొన్ని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విధాలుగా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భిన్నమైనదైయుండినది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ఎందుకనగా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మహిమపరచబడింది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మర్త్యమైనది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కానిదై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యుండినది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తక్కువ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భౌతికమైనదానిగా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తక్కువ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మానవీయమైనదానిగా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చేయలేదు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పైపెచ్చు</w:t>
      </w:r>
      <w:r w:rsidR="001A67EE" w:rsidRPr="005E3F32">
        <w:rPr>
          <w:cs/>
          <w:lang w:bidi="te"/>
        </w:rPr>
        <w:t xml:space="preserve">, 1 </w:t>
      </w:r>
      <w:r w:rsidR="001A67EE" w:rsidRPr="005E3F32">
        <w:rPr>
          <w:cs/>
        </w:rPr>
        <w:t>కొరింథీ</w:t>
      </w:r>
      <w:r w:rsidR="001A67EE" w:rsidRPr="005E3F32">
        <w:rPr>
          <w:cs/>
          <w:lang w:bidi="te"/>
        </w:rPr>
        <w:t xml:space="preserve"> 15</w:t>
      </w:r>
      <w:r w:rsidR="001A67EE" w:rsidRPr="005E3F32">
        <w:rPr>
          <w:cs/>
        </w:rPr>
        <w:t>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అధ్యాయమందంతట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గమనిస్తున్నట్టుగా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పునరుత్థానమైన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విశ్వాసులందరి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శారీరక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ప్రథమ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ఫలమైయున్నది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అందుచేత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సొంత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భవిష్యత్తులో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ఉంటాయో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ఎదుట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ప్రదర్శించుచున్నది</w:t>
      </w:r>
      <w:r w:rsidR="001A67EE" w:rsidRPr="005E3F32">
        <w:rPr>
          <w:cs/>
          <w:lang w:bidi="te"/>
        </w:rPr>
        <w:t>.</w:t>
      </w:r>
    </w:p>
    <w:p w14:paraId="07601C85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  <w:lang w:bidi="te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3E9D773E" wp14:editId="3630EB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1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DF1A2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773E" id="PARA86" o:spid="_x0000_s1115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6lKAIAAE8EAAAOAAAAZHJzL2Uyb0RvYy54bWysVE1v2zAMvQ/YfxB0X5wPJM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SYOp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73DF1A2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  <w:lang w:bidi="te"/>
        </w:rPr>
        <w:t xml:space="preserve">1 </w:t>
      </w:r>
      <w:r w:rsidR="001A67EE" w:rsidRPr="005E3F32">
        <w:rPr>
          <w:cs/>
        </w:rPr>
        <w:t>కొరింథీ</w:t>
      </w:r>
      <w:r w:rsidR="001A67EE" w:rsidRPr="005E3F32">
        <w:rPr>
          <w:cs/>
          <w:lang w:bidi="te"/>
        </w:rPr>
        <w:t xml:space="preserve"> 15:20-23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పౌలు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ఏమి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వ్రాసాడో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ఒకసారి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చూద్దాము</w:t>
      </w:r>
      <w:r w:rsidR="001A67EE" w:rsidRPr="005E3F32">
        <w:rPr>
          <w:cs/>
          <w:lang w:bidi="te"/>
        </w:rPr>
        <w:t>:</w:t>
      </w:r>
    </w:p>
    <w:p w14:paraId="0D32D4B0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6DE47100" wp14:editId="315573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2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FEB6E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7100" id="PARA87" o:spid="_x0000_s1116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MoMtk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EDFEB6E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ఇప్పుడైతే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నిద్రించినవారిలో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ప్రథమఫలముగా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మృతులలోనుండి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లేపబడియున్నాడు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మనుష్యుని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వచ్చెను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గనుక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మనుష్యుని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మృతుల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కలిగెను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ఆదామునందు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అందరు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ఏలాగు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మృతిపొందుచున్నారో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ఆలాగుననే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క్రీస్తునందు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అందరు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బ్రదికింపబడుదురు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ప్రతివాడును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వరుసలోనే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బ్రదికింపబడును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ప్రథమ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ఫలము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తరువాత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వచ్చినపుడు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ఆయనవారు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బ్రదికింపబడుదురు</w:t>
      </w:r>
      <w:r w:rsidR="001A67EE" w:rsidRPr="005E3F32">
        <w:rPr>
          <w:cs/>
          <w:lang w:bidi="te"/>
        </w:rPr>
        <w:t xml:space="preserve"> (1 </w:t>
      </w:r>
      <w:r w:rsidR="001A67EE" w:rsidRPr="005E3F32">
        <w:rPr>
          <w:cs/>
        </w:rPr>
        <w:t>కొరింథీ</w:t>
      </w:r>
      <w:r w:rsidR="001A67EE" w:rsidRPr="005E3F32">
        <w:rPr>
          <w:cs/>
          <w:lang w:bidi="te"/>
        </w:rPr>
        <w:t xml:space="preserve"> 15:20-23).</w:t>
      </w:r>
    </w:p>
    <w:p w14:paraId="72162A84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18305CC0" wp14:editId="085148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3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50C26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5CC0" id="PARA88" o:spid="_x0000_s1117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SnJwIAAE8EAAAOAAAAZHJzL2Uyb0RvYy54bWysVE1v2zAMvQ/YfxB0X5wPJOi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BamSn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0250C26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ఆదాము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సృష్టింపబడిన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తొలి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మానవుడైయున్నట్టుగా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మహిమపరచబడిన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మొదటి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మానవుడైయుండెను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ముందుండిన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ఇతరులు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సజీవులుగా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చేయబడ్డారు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కొందరిని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స్వయంగా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లేపాడు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హనోకు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ఏలీయా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మరణించకుండా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శరీరముతోనే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కొనిపోబడిరి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వీరిలో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ఒక్కరైనను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మహిమపరచబడిన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అమర్త్యమైన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పొందలేదు</w:t>
      </w:r>
      <w:r w:rsidR="001A67EE" w:rsidRPr="005E3F32">
        <w:rPr>
          <w:cs/>
          <w:lang w:bidi="te"/>
        </w:rPr>
        <w:t>.</w:t>
      </w:r>
    </w:p>
    <w:p w14:paraId="576A0E33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7A1A100C" wp14:editId="201608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4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23C90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100C" id="PARA89" o:spid="_x0000_s1118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tVChc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BF23C90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మహిమపరచబడినదైనప్పటికిని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మహా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మృతుల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సమయములో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నూతనపరచిన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తరువాత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మానవీయమైనవారమై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విధంగా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యింకను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మానవీయమైనదై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యున్నది</w:t>
      </w:r>
      <w:r w:rsidR="001A67EE" w:rsidRPr="005E3F32">
        <w:rPr>
          <w:cs/>
          <w:lang w:bidi="te"/>
        </w:rPr>
        <w:t>.</w:t>
      </w:r>
    </w:p>
    <w:p w14:paraId="1AAFAB4C" w14:textId="77777777" w:rsidR="00E5670E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2A457DC6" wp14:editId="6AF6FB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5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E407E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7DC6" id="PARA90" o:spid="_x0000_s1119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6SJJwIAAE8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1+6SJ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DFE407E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పసి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బాలుడైయుండెను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శైశవ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దశలో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బొత్తిగా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తల్లిపైనే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ఆధారపడెను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జ్ఞానమందును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వయస్సునందును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దయయందును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దయయందును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వర్ధిల్లెనని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లూకా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చెబుతున్నాడు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ఆకలిగొనుచున్నట్టుగానే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ఆకలిగొన్నాడని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దప్పిగొనుచున్నట్టుగానే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దప్పిగొన్నాడని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మరణిస్తున్నట్టుగానే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కలువరి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గిరిపై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సిలువ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అనుభవించాడని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తెలియజెప్పబడుతుంది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సరికదా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దీనిని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మించినదైయున్నది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మానవుడైయుండుట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మాత్రమే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కాదు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దేవుడైయుండెను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ప్రామాణికమైన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మాత్రమే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కాదు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పరిపూర్ణము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యున్నాడనేది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వాస్తవిక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విషయమైయున్నది</w:t>
      </w:r>
      <w:r w:rsidR="001A67EE" w:rsidRPr="005E3F32">
        <w:rPr>
          <w:cs/>
          <w:lang w:bidi="te"/>
        </w:rPr>
        <w:t>.</w:t>
      </w:r>
    </w:p>
    <w:p w14:paraId="604B443F" w14:textId="77777777" w:rsidR="00D245DC" w:rsidRPr="00AE3679" w:rsidRDefault="00AE3679" w:rsidP="00AE3679">
      <w:pPr>
        <w:pStyle w:val="QuotationAuthor"/>
        <w:rPr>
          <w:cs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 w:rsidR="00BF4A45">
        <w:rPr>
          <w:cs/>
        </w:rPr>
        <w:t>డా.</w:t>
      </w:r>
      <w:r w:rsidR="00D245DC" w:rsidRPr="00AE3679">
        <w:rPr>
          <w:cs/>
        </w:rPr>
        <w:t xml:space="preserve"> </w:t>
      </w:r>
      <w:r w:rsidR="001A67EE" w:rsidRPr="00AE3679">
        <w:rPr>
          <w:cs/>
        </w:rPr>
        <w:t>ఆర్. ఆల్బర్ట్ మొహ్లర్, జూ.</w:t>
      </w:r>
    </w:p>
    <w:p w14:paraId="42860339" w14:textId="77777777" w:rsidR="001A67EE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07334FC6" wp14:editId="7735ED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6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E4ECD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4FC6" id="PARA91" o:spid="_x0000_s1120" type="#_x0000_t202" style="position:absolute;left:0;text-align:left;margin-left:33pt;margin-top:0;width:28.05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TFKAIAAE8EAAAOAAAAZHJzL2Uyb0RvYy54bWysVMFu2zAMvQ/YPwi6L06TJViN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hiuaTE&#10;sAaHtCt/lLc3lNSqqkQca6SptT7H6L3F+NB9he7NvcfLiL6Trom/iIugHwm/XEkWXSAcL+eL5Wy+&#10;oISja7Axe/b62DofvgloSDQK6nCGiVp23vrQh44hsZaBjdI6zVEb0hZ0OV9M04OrB5NrgzUihL7V&#10;aIXu0CXkt59HfAeoLgjPQa8Tb/lGYRNb5sOOORQGIkKxhyc8pAYsBoOFZIH79bf7GI/zQi8lLQqt&#10;oAY3gRL93eAcoyZHw43GYTTMqbkHVC7OAntJJj5wQY+mdNC8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8EUx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23E4ECD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తెలుసుకున్నాము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సావధానమును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ప్రామాణములో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పేర్కొనబడినట్టు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మానవునిగా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చేపట్టిన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పదవిపై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పదవిపై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కేంద్రీకరించుదాము</w:t>
      </w:r>
      <w:r w:rsidR="001A67EE" w:rsidRPr="005E3F32">
        <w:rPr>
          <w:cs/>
          <w:lang w:bidi="te"/>
        </w:rPr>
        <w:t>.</w:t>
      </w:r>
    </w:p>
    <w:p w14:paraId="2A366F7C" w14:textId="77777777" w:rsidR="001A67EE" w:rsidRPr="005E3F32" w:rsidRDefault="001A67EE" w:rsidP="00450640">
      <w:pPr>
        <w:pStyle w:val="PanelHeading"/>
        <w:rPr>
          <w:cs/>
          <w:lang w:bidi="te"/>
        </w:rPr>
      </w:pPr>
      <w:bookmarkStart w:id="32" w:name="_Toc520204619"/>
      <w:bookmarkStart w:id="33" w:name="_Toc21119579"/>
      <w:bookmarkStart w:id="34" w:name="_Toc80907734"/>
      <w:r w:rsidRPr="005E3F32">
        <w:rPr>
          <w:cs/>
          <w:lang w:bidi="te-IN"/>
        </w:rPr>
        <w:lastRenderedPageBreak/>
        <w:t>పదవి</w:t>
      </w:r>
      <w:bookmarkEnd w:id="32"/>
      <w:bookmarkEnd w:id="33"/>
      <w:bookmarkEnd w:id="34"/>
    </w:p>
    <w:p w14:paraId="055FB05B" w14:textId="77777777" w:rsidR="00D245DC" w:rsidRPr="00E5670E" w:rsidRDefault="00D077B6" w:rsidP="00E5670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3B51274F" wp14:editId="7D27B4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7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766B3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274F" id="PARA92" o:spid="_x0000_s1121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HJKQIAAE8EAAAOAAAAZHJzL2Uyb0RvYy54bWysVMFu2zAMvQ/YPwi6L04TJFuN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hi+ZkS&#10;wxoc0q78Ud7OKKlVVYk41khTa32O0XuL8aH7Ct2be4+XEX0nXRN/ERdBPxJ+uZIsukA4Xs4Xy9l8&#10;QQlH12Bj9uz1sXU+fBPQkGgU1OEME7XsvPWhDx1DYi0DG6V1mqM2pC3ocr6YpgdXDybXBmtECH2r&#10;0QrdoUvIbxcjvgNUF4TnoNeJt3yjsIkt82HHHAoDEaHYwxMeUgMWg8FCssD9+tt9jMd5oZeSFoVW&#10;UIObQIn+bnCOUZOj4UbjMBrm1NwDKvcGl8jyZOIDF/RoSgfN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b98ck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A4766B3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పదవి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మాటల్లో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పేర్కొనబడింది</w:t>
      </w:r>
      <w:r w:rsidR="001A67EE" w:rsidRPr="005E3F32">
        <w:rPr>
          <w:cs/>
          <w:lang w:bidi="te"/>
        </w:rPr>
        <w:t>:</w:t>
      </w:r>
    </w:p>
    <w:p w14:paraId="42FD5166" w14:textId="77777777" w:rsidR="001A67EE" w:rsidRPr="005E3F32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338DE55D" wp14:editId="27081C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8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03A7C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E55D" id="PARA93" o:spid="_x0000_s1122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9iKAIAAE8EAAAOAAAAZHJzL2Uyb0RvYy54bWysVE1v2zAMvQ/YfxB0X5wPJFiN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2ofY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FB03A7C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నమ్ముచున్నాను</w:t>
      </w:r>
      <w:r w:rsidR="001A67EE" w:rsidRPr="005E3F32">
        <w:rPr>
          <w:cs/>
          <w:lang w:bidi="te"/>
        </w:rPr>
        <w:t>.</w:t>
      </w:r>
    </w:p>
    <w:p w14:paraId="0B2894B1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0607341A" wp14:editId="488B67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9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4E600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341A" id="PARA94" o:spid="_x0000_s1123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L7wys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F34E600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ఆధునిక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క్రైస్తవ్యములో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సొంత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పేరులోని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భాగమైయుండుట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కంటే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బదులుగా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వాస్తవానికి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చేపట్టిన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శీర్షికయైయున్నదని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తెలియదు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విషయములో</w:t>
      </w:r>
      <w:r w:rsidR="001A67EE" w:rsidRPr="005E3F32">
        <w:rPr>
          <w:cs/>
          <w:lang w:bidi="te"/>
        </w:rPr>
        <w:t xml:space="preserve">,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క్రీస్తు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చాలా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వరకు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రాజు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న్యాయాధిపతి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మాటయైయున్నది</w:t>
      </w:r>
      <w:r w:rsidR="001A67EE" w:rsidRPr="005E3F32">
        <w:rPr>
          <w:cs/>
          <w:lang w:bidi="te"/>
        </w:rPr>
        <w:t>.</w:t>
      </w:r>
    </w:p>
    <w:p w14:paraId="2EDD0D96" w14:textId="77777777" w:rsidR="00450640" w:rsidRPr="00E5670E" w:rsidRDefault="00D077B6" w:rsidP="00E5670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3F6E9FEF" wp14:editId="2F5E1D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0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37C05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9FEF" id="PARA95" o:spid="_x0000_s1124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DLMM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EC37C05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చేపట్టిన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పదవిని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భాగాలలో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చెప్పుకుందాము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మొదటిది</w:t>
      </w:r>
      <w:r w:rsidR="001A67EE" w:rsidRPr="005E3F32">
        <w:rPr>
          <w:cs/>
          <w:lang w:bidi="te"/>
        </w:rPr>
        <w:t xml:space="preserve">,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క్రీస్తు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పదవిని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నేపథ్యమును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అవలోకనము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చేద్దాము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రెండవది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పదవి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నెరవేరుట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ప్రభువు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సూచిస్తున్నదోవివరించుదాము</w:t>
      </w:r>
      <w:r w:rsidR="001A67EE" w:rsidRPr="005E3F32">
        <w:rPr>
          <w:cs/>
          <w:lang w:bidi="te"/>
        </w:rPr>
        <w:t xml:space="preserve">.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క్రీస్తు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పదవికి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నేపథ్యంతో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మొదలుపెడదాము</w:t>
      </w:r>
      <w:r w:rsidR="001A67EE" w:rsidRPr="005E3F32">
        <w:rPr>
          <w:cs/>
          <w:lang w:bidi="te"/>
        </w:rPr>
        <w:t>.</w:t>
      </w:r>
    </w:p>
    <w:p w14:paraId="715F11AD" w14:textId="77777777" w:rsidR="001A67EE" w:rsidRPr="005E3F32" w:rsidRDefault="001A67EE" w:rsidP="00450640">
      <w:pPr>
        <w:pStyle w:val="BulletHeading"/>
        <w:rPr>
          <w:cs/>
          <w:lang w:bidi="te"/>
        </w:rPr>
      </w:pPr>
      <w:bookmarkStart w:id="35" w:name="_Toc520204620"/>
      <w:bookmarkStart w:id="36" w:name="_Toc21119580"/>
      <w:bookmarkStart w:id="37" w:name="_Toc80907735"/>
      <w:r w:rsidRPr="005E3F32">
        <w:rPr>
          <w:cs/>
          <w:lang w:bidi="te-IN"/>
        </w:rPr>
        <w:t>పాత</w:t>
      </w:r>
      <w:r w:rsidRPr="005E3F32">
        <w:rPr>
          <w:cs/>
          <w:lang w:bidi="te"/>
        </w:rPr>
        <w:t xml:space="preserve"> </w:t>
      </w:r>
      <w:r w:rsidRPr="005E3F32">
        <w:rPr>
          <w:cs/>
          <w:lang w:bidi="te-IN"/>
        </w:rPr>
        <w:t>నిబంధన</w:t>
      </w:r>
      <w:r w:rsidRPr="005E3F32">
        <w:rPr>
          <w:cs/>
          <w:lang w:bidi="te"/>
        </w:rPr>
        <w:t xml:space="preserve"> </w:t>
      </w:r>
      <w:r w:rsidRPr="005E3F32">
        <w:rPr>
          <w:cs/>
          <w:lang w:bidi="te-IN"/>
        </w:rPr>
        <w:t>నేపథ్యం</w:t>
      </w:r>
      <w:bookmarkEnd w:id="35"/>
      <w:bookmarkEnd w:id="36"/>
      <w:bookmarkEnd w:id="37"/>
    </w:p>
    <w:p w14:paraId="6736000C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4DDB151D" wp14:editId="7E4EC8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1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AAF73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151D" id="PARA96" o:spid="_x0000_s1125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Q4pP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1DAAF73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ఆంగ్ల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క్రిస్టోస్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గ్రీకు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అనువాదమైయున్నది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పదము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అభిషిక్తుడైనవాడు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అర్థమిచ్చు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మశియాక్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మెస్సీయ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అనువాదమైయున్నది</w:t>
      </w:r>
      <w:r w:rsidR="001A67EE" w:rsidRPr="005E3F32">
        <w:rPr>
          <w:cs/>
          <w:lang w:bidi="te"/>
        </w:rPr>
        <w:t>.</w:t>
      </w:r>
    </w:p>
    <w:p w14:paraId="1DACC346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0767C5C4" wp14:editId="095ADF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2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9584A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C5C4" id="PARA97" o:spid="_x0000_s1126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vfdlS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E09584A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కాలములో</w:t>
      </w:r>
      <w:r w:rsidR="001A67EE" w:rsidRPr="005E3F32">
        <w:rPr>
          <w:cs/>
          <w:lang w:bidi="te"/>
        </w:rPr>
        <w:t xml:space="preserve">,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అభిషిక్తుడైనవాడు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విస్తృతమైన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పదమైయుండి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ప్రత్యేకమైన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హోదాలో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సేవించాలని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నియమించిన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ఒక్కరికి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అన్వయింపబడింది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ఉదాహరణకు</w:t>
      </w:r>
      <w:r w:rsidR="001A67EE" w:rsidRPr="005E3F32">
        <w:rPr>
          <w:cs/>
          <w:lang w:bidi="te"/>
        </w:rPr>
        <w:t xml:space="preserve">, 1 </w:t>
      </w:r>
      <w:r w:rsidR="001A67EE" w:rsidRPr="005E3F32">
        <w:rPr>
          <w:cs/>
        </w:rPr>
        <w:t>దిన</w:t>
      </w:r>
      <w:r w:rsidR="001A67EE" w:rsidRPr="005E3F32">
        <w:rPr>
          <w:cs/>
          <w:lang w:bidi="te"/>
        </w:rPr>
        <w:t xml:space="preserve"> 16:22 </w:t>
      </w:r>
      <w:r w:rsidR="001A67EE" w:rsidRPr="005E3F32">
        <w:rPr>
          <w:cs/>
        </w:rPr>
        <w:t>ప్రవక్తలను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అభిషేకింపబడినవారిగా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గుర్తించుచున్నది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లేవీయ</w:t>
      </w:r>
      <w:r w:rsidR="001A67EE" w:rsidRPr="005E3F32">
        <w:rPr>
          <w:cs/>
          <w:lang w:bidi="te"/>
        </w:rPr>
        <w:t xml:space="preserve"> 4:3, 5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16 </w:t>
      </w:r>
      <w:r w:rsidR="001A67EE" w:rsidRPr="005E3F32">
        <w:rPr>
          <w:cs/>
        </w:rPr>
        <w:t>అభిషేకింపబడిన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యాజకులను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చెబుతుంది</w:t>
      </w:r>
      <w:r w:rsidR="001A67EE" w:rsidRPr="005E3F32">
        <w:rPr>
          <w:cs/>
          <w:lang w:bidi="te"/>
        </w:rPr>
        <w:t xml:space="preserve">. 1 </w:t>
      </w:r>
      <w:r w:rsidR="001A67EE" w:rsidRPr="005E3F32">
        <w:rPr>
          <w:cs/>
        </w:rPr>
        <w:t>సమూ</w:t>
      </w:r>
      <w:r w:rsidR="001A67EE" w:rsidRPr="005E3F32">
        <w:rPr>
          <w:cs/>
          <w:lang w:bidi="te"/>
        </w:rPr>
        <w:t xml:space="preserve"> 26:9, 11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16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సౌలు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ఇశ్రాయేలీయులకు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రాజైయుండెను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గనుక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ప్రస్తావిస్తూ</w:t>
      </w:r>
      <w:r w:rsidR="001A67EE" w:rsidRPr="005E3F32">
        <w:rPr>
          <w:cs/>
          <w:lang w:bidi="te"/>
        </w:rPr>
        <w:t xml:space="preserve">,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యెహోవా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అభిషేకము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నొందినవాడని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పేర్కొంటున్నాడు</w:t>
      </w:r>
      <w:r w:rsidR="001A67EE" w:rsidRPr="005E3F32">
        <w:rPr>
          <w:cs/>
          <w:lang w:bidi="te"/>
        </w:rPr>
        <w:t>.</w:t>
      </w:r>
    </w:p>
    <w:p w14:paraId="07CC1206" w14:textId="77777777" w:rsidR="00D245DC" w:rsidRPr="002E0DBA" w:rsidRDefault="00D077B6" w:rsidP="002E0DBA">
      <w:pPr>
        <w:pStyle w:val="BodyText0"/>
        <w:rPr>
          <w:cs/>
        </w:rPr>
      </w:pPr>
      <w:r w:rsidRPr="002E0DBA">
        <w:rPr>
          <w:noProof/>
          <w:cs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22C09C75" wp14:editId="3C5E51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3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0AFA5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09C75" id="PARA98" o:spid="_x0000_s1127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rHzpy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410AFA5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2E0DBA">
        <w:rPr>
          <w:cs/>
        </w:rPr>
        <w:t>లేవీయ 21:10-12, ప్రధాన యాజకుల అభిషేకమును వర్ణిస్తుంది, గమనించండి:</w:t>
      </w:r>
    </w:p>
    <w:p w14:paraId="3ADC2F7F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576C7F45" wp14:editId="1D896E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4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D2449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C7F45" id="PARA99" o:spid="_x0000_s1128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C2Bj4KgIAAFA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0AD2449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ప్రధానయాజకుడగుటకై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సహోదరులలో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ఎవరి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తలమీద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అభిషేకతైలము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పోయబడునో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యాజకవస్త్రములు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వేసికొనుటకు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ఎవరు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ప్రతిష్ఠింపబడునో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తలకప్పును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తీయరాదు</w:t>
      </w:r>
      <w:r w:rsidR="001A67EE" w:rsidRPr="005E3F32">
        <w:rPr>
          <w:cs/>
          <w:lang w:bidi="te"/>
        </w:rPr>
        <w:t xml:space="preserve">; . . .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అభిషేక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తైలము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అనెడు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కిరీటముగా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గనుక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పరిశుద్ధమందిరమును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విడిచి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వెళ్లరాదు</w:t>
      </w:r>
      <w:r w:rsidR="001A67EE" w:rsidRPr="005E3F32">
        <w:rPr>
          <w:cs/>
          <w:lang w:bidi="te"/>
        </w:rPr>
        <w:t xml:space="preserve"> . . . (</w:t>
      </w:r>
      <w:r w:rsidR="001A67EE" w:rsidRPr="005E3F32">
        <w:rPr>
          <w:cs/>
        </w:rPr>
        <w:t>లేవీయ</w:t>
      </w:r>
      <w:r w:rsidR="001A67EE" w:rsidRPr="005E3F32">
        <w:rPr>
          <w:cs/>
          <w:lang w:bidi="te"/>
        </w:rPr>
        <w:t xml:space="preserve"> 21:10-12).</w:t>
      </w:r>
    </w:p>
    <w:p w14:paraId="2C16E145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648EC75B" wp14:editId="34B4F7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5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4ACCF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C75B" id="PARA100" o:spid="_x0000_s1129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WXKQIAAFEEAAAOAAAAZHJzL2Uyb0RvYy54bWysVMGO2jAQvVfqP1i+lwQQt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Z9VZ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E74ACCF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ఇచ్చట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గమనించుచున్నట్టుగా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అభిషేకోత్సవము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సేవార్థమై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ప్రతిష్టించింది</w:t>
      </w:r>
      <w:r w:rsidR="001A67EE" w:rsidRPr="005E3F32">
        <w:rPr>
          <w:cs/>
          <w:lang w:bidi="te"/>
        </w:rPr>
        <w:t>.</w:t>
      </w:r>
    </w:p>
    <w:p w14:paraId="04CCEE82" w14:textId="77777777" w:rsidR="00D245DC" w:rsidRPr="00E5670E" w:rsidRDefault="00D077B6" w:rsidP="00E5670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388650DD" wp14:editId="76BC66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6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DCB02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50DD" id="PARA101" o:spid="_x0000_s1130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nz8j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B5DCB02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నిబంధనలో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‘</w:t>
      </w:r>
      <w:r w:rsidR="001A67EE" w:rsidRPr="005E3F32">
        <w:rPr>
          <w:cs/>
        </w:rPr>
        <w:t>అభిషేకింపబడినవాడు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ఇశ్రాయేలు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యూదా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దేశములను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రాజులుగా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పరిపాలించిన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వంశస్థులకు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అన్వయింపబడుట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ముఖ్యమైన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lastRenderedPageBreak/>
        <w:t>ప్రయోజనములలో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ఒకటైయున్నది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కీర్తనలు</w:t>
      </w:r>
      <w:r w:rsidR="001A67EE" w:rsidRPr="005E3F32">
        <w:rPr>
          <w:cs/>
          <w:lang w:bidi="te"/>
        </w:rPr>
        <w:t xml:space="preserve"> 89:38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51</w:t>
      </w:r>
      <w:r w:rsidR="001A67EE" w:rsidRPr="005E3F32">
        <w:rPr>
          <w:cs/>
        </w:rPr>
        <w:t>లోను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కీర్తనలు</w:t>
      </w:r>
      <w:r w:rsidR="001A67EE" w:rsidRPr="005E3F32">
        <w:rPr>
          <w:cs/>
          <w:lang w:bidi="te"/>
        </w:rPr>
        <w:t xml:space="preserve"> 132:10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17</w:t>
      </w:r>
      <w:r w:rsidR="001A67EE" w:rsidRPr="005E3F32">
        <w:rPr>
          <w:cs/>
        </w:rPr>
        <w:t>లోను</w:t>
      </w:r>
      <w:r w:rsidR="001A67EE" w:rsidRPr="005E3F32">
        <w:rPr>
          <w:cs/>
          <w:lang w:bidi="te"/>
        </w:rPr>
        <w:t xml:space="preserve">, 2 </w:t>
      </w:r>
      <w:r w:rsidR="001A67EE" w:rsidRPr="005E3F32">
        <w:rPr>
          <w:cs/>
        </w:rPr>
        <w:t>దిన</w:t>
      </w:r>
      <w:r w:rsidR="001A67EE" w:rsidRPr="005E3F32">
        <w:rPr>
          <w:cs/>
          <w:lang w:bidi="te"/>
        </w:rPr>
        <w:t xml:space="preserve"> 6:42</w:t>
      </w:r>
      <w:r w:rsidR="001A67EE" w:rsidRPr="005E3F32">
        <w:rPr>
          <w:cs/>
        </w:rPr>
        <w:t>లోను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చూడవచ్చు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జీవితములో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వంశస్థులలో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రాజరికము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క్రింద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కొనసాగునట్లు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భూమి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నిరంతరము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నిలిచియుండు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స్థాపించునని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వాగ్దానము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కీర్తనలు</w:t>
      </w:r>
      <w:r w:rsidR="001A67EE" w:rsidRPr="005E3F32">
        <w:rPr>
          <w:cs/>
          <w:lang w:bidi="te"/>
        </w:rPr>
        <w:t xml:space="preserve"> 89:3-4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క్రింది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క్రోడీకరింపబడింది</w:t>
      </w:r>
      <w:r w:rsidR="001A67EE" w:rsidRPr="005E3F32">
        <w:rPr>
          <w:cs/>
          <w:lang w:bidi="te"/>
        </w:rPr>
        <w:t>:</w:t>
      </w:r>
    </w:p>
    <w:p w14:paraId="44E6ADEB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0938F85E" wp14:editId="3B7E48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7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AB123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F85E" id="PARA102" o:spid="_x0000_s1131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EWKgIAAFEEAAAOAAAAZHJzL2Uyb0RvYy54bWysVMFu2zAMvQ/YPwi6L3YSJB2M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IOIE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6EAB123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నేను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ఏర్పరచుకొనినవానితో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చేసియున్నాను</w:t>
      </w:r>
      <w:r w:rsidR="001A67EE" w:rsidRPr="005E3F32">
        <w:rPr>
          <w:cs/>
          <w:lang w:bidi="te"/>
        </w:rPr>
        <w:t>,</w:t>
      </w:r>
      <w:r w:rsidR="001A67EE" w:rsidRPr="009A3D4B">
        <w:rPr>
          <w:rFonts w:hint="cs"/>
          <w:cs/>
        </w:rPr>
        <w:t>“</w:t>
      </w:r>
      <w:r w:rsidR="001A67EE" w:rsidRPr="005E3F32">
        <w:rPr>
          <w:cs/>
        </w:rPr>
        <w:t>నిత్యము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సంతానమును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స్థిరపరచెదను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తరతరములకు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సింహాసనమును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స్థాపించెదనని</w:t>
      </w:r>
      <w:r w:rsidR="001A67EE" w:rsidRPr="009A3D4B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సేవకుడైన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చేసియున్నాను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కీర్తనలు</w:t>
      </w:r>
      <w:r w:rsidR="001A67EE" w:rsidRPr="005E3F32">
        <w:rPr>
          <w:cs/>
          <w:lang w:bidi="te"/>
        </w:rPr>
        <w:t xml:space="preserve"> 89:3-4).</w:t>
      </w:r>
    </w:p>
    <w:p w14:paraId="60AAEF27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43F2B880" wp14:editId="60E7E6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8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F48C3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2B880" id="PARA103" o:spid="_x0000_s1132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1lKQIAAFEEAAAOAAAAZHJzL2Uyb0RvYy54bWysVMGO2jAQvVfqP1i+lwQQt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bUXW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51F48C3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వాగ్దానం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చేసియున్నట్లయితే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చివరకు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సింహాసనాధికారమును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ఎందుకు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కోల్పోయారో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ఆశ్చర్యపోవుట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సహజమే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వాగ్దానం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దీవెనలు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యెడల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విధేయతను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వంశస్థులలో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ప్రదర్శించు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ఒక్కరివవుతాయని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షరతుతో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కూడినవై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యుండినవనేది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దీనికి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సమాధానమైయున్నది</w:t>
      </w:r>
      <w:r w:rsidR="001A67EE" w:rsidRPr="005E3F32">
        <w:rPr>
          <w:cs/>
          <w:lang w:bidi="te"/>
        </w:rPr>
        <w:t xml:space="preserve">. 2 </w:t>
      </w:r>
      <w:r w:rsidR="001A67EE" w:rsidRPr="005E3F32">
        <w:rPr>
          <w:cs/>
        </w:rPr>
        <w:t>దిన</w:t>
      </w:r>
      <w:r w:rsidR="001A67EE" w:rsidRPr="005E3F32">
        <w:rPr>
          <w:cs/>
          <w:lang w:bidi="te"/>
        </w:rPr>
        <w:t xml:space="preserve"> 6:16, </w:t>
      </w:r>
      <w:r w:rsidR="001A67EE" w:rsidRPr="005E3F32">
        <w:rPr>
          <w:cs/>
        </w:rPr>
        <w:t>కీర్తనలు</w:t>
      </w:r>
      <w:r w:rsidR="001A67EE" w:rsidRPr="005E3F32">
        <w:rPr>
          <w:cs/>
          <w:lang w:bidi="te"/>
        </w:rPr>
        <w:t xml:space="preserve"> 89:30-32,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కీర్తనలు</w:t>
      </w:r>
      <w:r w:rsidR="001A67EE" w:rsidRPr="005E3F32">
        <w:rPr>
          <w:cs/>
          <w:lang w:bidi="te"/>
        </w:rPr>
        <w:t xml:space="preserve"> 132:11-12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షరతు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సువిదితంగా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పేర్కొనబడియున్నది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వంశస్థులు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విరోధముగా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తిరుగుబాటు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వారు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సింహాసనములను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కోల్పోయారు</w:t>
      </w:r>
      <w:r w:rsidR="001A67EE" w:rsidRPr="005E3F32">
        <w:rPr>
          <w:cs/>
          <w:lang w:bidi="te"/>
        </w:rPr>
        <w:t>.</w:t>
      </w:r>
    </w:p>
    <w:p w14:paraId="18A5A2C2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0CF21D47" wp14:editId="0974CC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9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74BE4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1D47" id="PARA104" o:spid="_x0000_s1133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LV2EW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4EC74BE4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A787A">
        <w:rPr>
          <w:cs/>
        </w:rPr>
        <w:t>ఉదాహరణకు</w:t>
      </w:r>
      <w:r w:rsidR="00AA787A">
        <w:rPr>
          <w:cs/>
          <w:lang w:bidi="te"/>
        </w:rPr>
        <w:t xml:space="preserve">, </w:t>
      </w:r>
      <w:r w:rsidR="00AA787A">
        <w:rPr>
          <w:cs/>
        </w:rPr>
        <w:t>క్రీ</w:t>
      </w:r>
      <w:r w:rsidR="00AA787A">
        <w:rPr>
          <w:cs/>
          <w:lang w:bidi="te"/>
        </w:rPr>
        <w:t>.</w:t>
      </w:r>
      <w:r w:rsidR="00AA787A">
        <w:rPr>
          <w:cs/>
        </w:rPr>
        <w:t>పూ</w:t>
      </w:r>
      <w:r w:rsidR="00AA787A">
        <w:rPr>
          <w:cs/>
          <w:lang w:bidi="te"/>
        </w:rPr>
        <w:t>. 922</w:t>
      </w:r>
      <w:r w:rsidR="00AA787A">
        <w:rPr>
          <w:cs/>
        </w:rPr>
        <w:t>లో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దావీదు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యొక్క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మనుమడైన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రెహబాము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ఏలుబడిలో</w:t>
      </w:r>
      <w:r w:rsidR="00AA787A">
        <w:rPr>
          <w:cs/>
          <w:lang w:bidi="te"/>
        </w:rPr>
        <w:t xml:space="preserve">, </w:t>
      </w:r>
      <w:r w:rsidR="00AA787A">
        <w:rPr>
          <w:cs/>
        </w:rPr>
        <w:t>దావీదు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యొక్క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రాజ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వంశ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పరంపరలో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నుంచి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పది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గోత్రములు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తొలగింపబడి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యెరొబామునకు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ఇవ్వబడినవి</w:t>
      </w:r>
      <w:r w:rsidR="00AA787A">
        <w:rPr>
          <w:cs/>
          <w:lang w:bidi="te"/>
        </w:rPr>
        <w:t xml:space="preserve">. </w:t>
      </w:r>
      <w:r w:rsidR="00AA787A">
        <w:rPr>
          <w:cs/>
        </w:rPr>
        <w:t>ఈ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వివరాలను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మనము</w:t>
      </w:r>
      <w:r w:rsidR="00AA787A">
        <w:rPr>
          <w:cs/>
          <w:lang w:bidi="te"/>
        </w:rPr>
        <w:t xml:space="preserve"> 1 </w:t>
      </w:r>
      <w:r w:rsidR="00AA787A">
        <w:rPr>
          <w:cs/>
        </w:rPr>
        <w:t>రాజులు</w:t>
      </w:r>
      <w:r w:rsidR="00AA787A">
        <w:rPr>
          <w:cs/>
          <w:lang w:bidi="te"/>
        </w:rPr>
        <w:t xml:space="preserve"> 11 </w:t>
      </w:r>
      <w:r w:rsidR="00AA787A">
        <w:rPr>
          <w:cs/>
        </w:rPr>
        <w:t>మరియు</w:t>
      </w:r>
      <w:r w:rsidR="00AA787A">
        <w:rPr>
          <w:cs/>
          <w:lang w:bidi="te"/>
        </w:rPr>
        <w:t xml:space="preserve"> 12</w:t>
      </w:r>
      <w:r w:rsidR="00AA787A">
        <w:rPr>
          <w:cs/>
        </w:rPr>
        <w:t>వ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అధ్యాయములో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చూడవచ్చు</w:t>
      </w:r>
      <w:r w:rsidR="00AA787A">
        <w:rPr>
          <w:cs/>
          <w:lang w:bidi="te"/>
        </w:rPr>
        <w:t xml:space="preserve">. </w:t>
      </w:r>
      <w:r w:rsidR="00AA787A">
        <w:rPr>
          <w:cs/>
        </w:rPr>
        <w:t>యెరొబామును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అనుసరించిన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గోత్రములు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ఇశ్రాయేలు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రాజ్యమనియు</w:t>
      </w:r>
      <w:r w:rsidR="00AA787A">
        <w:rPr>
          <w:cs/>
          <w:lang w:bidi="te"/>
        </w:rPr>
        <w:t xml:space="preserve">, </w:t>
      </w:r>
      <w:r w:rsidR="00AA787A">
        <w:rPr>
          <w:cs/>
        </w:rPr>
        <w:t>రెహబామును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అనుసరించిన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మిగతా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గోత్రములు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యూదా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రాజ్యమనియు</w:t>
      </w:r>
      <w:r w:rsidR="00AA787A">
        <w:rPr>
          <w:cs/>
          <w:lang w:bidi="te"/>
        </w:rPr>
        <w:t xml:space="preserve"> </w:t>
      </w:r>
      <w:r w:rsidR="00AA787A">
        <w:rPr>
          <w:cs/>
        </w:rPr>
        <w:t>పిలువబడినవి</w:t>
      </w:r>
      <w:r w:rsidR="00AA787A">
        <w:rPr>
          <w:cs/>
          <w:lang w:bidi="te"/>
        </w:rPr>
        <w:t>.</w:t>
      </w:r>
    </w:p>
    <w:p w14:paraId="25619C0F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765F4457" wp14:editId="7E1512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0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9F23B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4457" id="PARA105" o:spid="_x0000_s1134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LLBC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6D9F23B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అటు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తరువాత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</w:t>
      </w:r>
      <w:r w:rsidR="001A67EE" w:rsidRPr="005E3F32">
        <w:rPr>
          <w:cs/>
          <w:lang w:bidi="te"/>
        </w:rPr>
        <w:t>.</w:t>
      </w:r>
      <w:r w:rsidR="001A67EE" w:rsidRPr="005E3F32">
        <w:rPr>
          <w:cs/>
        </w:rPr>
        <w:t>పూ</w:t>
      </w:r>
      <w:r w:rsidR="001A67EE" w:rsidRPr="005E3F32">
        <w:rPr>
          <w:cs/>
          <w:lang w:bidi="te"/>
        </w:rPr>
        <w:t>. 587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>,</w:t>
      </w:r>
      <w:r w:rsidR="001A67EE" w:rsidRPr="005E3F32">
        <w:rPr>
          <w:cs/>
        </w:rPr>
        <w:t>అతని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వంశస్థుడైన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యెకొన్యా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సింహాసనము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తొలగింపబడినప్పుడు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యూదా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రాజ్యము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సహితం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ఇంటివారిలో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తీసివేయబడి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పూర్తిగా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బబులోనీయుల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హస్తగతమయ్యింది</w:t>
      </w:r>
      <w:r w:rsidR="001A67EE" w:rsidRPr="005E3F32">
        <w:rPr>
          <w:cs/>
          <w:lang w:bidi="te"/>
        </w:rPr>
        <w:t>.</w:t>
      </w:r>
    </w:p>
    <w:p w14:paraId="2CACAC0A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4F262BEB" wp14:editId="351B94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1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D4723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2BEB" id="PARA106" o:spid="_x0000_s1135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9FiN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5CD4723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ఇదే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సమయంలో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భవిష్యత్తులో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గొప్ప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మెస్సీయను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అభిషిక్తుడైనవానిని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పంపబోతున్నాడని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ప్రవక్తలు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ముందుగా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ప్రవచించారు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వచ్చినవాడై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గొప్ప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రాజైయుంటాడు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ఇశ్రాయేలు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యూదా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రాజ్యములను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పునరుద్ధరించి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వాటిని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మళ్లీ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ఐక్యపరుస్తాడు</w:t>
      </w:r>
      <w:r w:rsidR="001A67EE" w:rsidRPr="005E3F32">
        <w:rPr>
          <w:cs/>
          <w:lang w:bidi="te"/>
        </w:rPr>
        <w:t>.</w:t>
      </w:r>
    </w:p>
    <w:p w14:paraId="7750C522" w14:textId="77777777" w:rsidR="008336F3" w:rsidRPr="00AE3679" w:rsidRDefault="00D077B6" w:rsidP="00AE3679">
      <w:pPr>
        <w:pStyle w:val="Quotations"/>
        <w:rPr>
          <w:cs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04048D99" wp14:editId="411A9D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2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81A25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8D99" id="PARA107" o:spid="_x0000_s1136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lLYA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6C81A25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మెస్సీయఅని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పిలువబడినవాడు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రాజైయుండెను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రాజైయుండెను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దావీదునకు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ప్రకారం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ఒకానొక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దినాన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లేవదీస్తాడు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ప్రత్యేకమైన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విశిష్టమైన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కలిగియుంటాడు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కుమారుడుగా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కలిగియుంటాడని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వాగ్దానం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సింహాసనముపై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ఆసీనుడై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ఎవరు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నిరంతరం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పరిపాలిస్తారు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న్యాయము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నీతిని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ఎవరు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స్థాపిస్తారు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నిజముగా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lastRenderedPageBreak/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మెస్సీయను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ప్రస్తావించుకొనునప్పుడు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సూచిస్తున్నాము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కడపటి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రక్షణను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విడుదలను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ప్రవేశపెట్టు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</w:t>
      </w:r>
      <w:r w:rsidR="001A67EE" w:rsidRPr="005E3F32">
        <w:rPr>
          <w:cs/>
          <w:lang w:bidi="te"/>
        </w:rPr>
        <w:t>.</w:t>
      </w:r>
    </w:p>
    <w:p w14:paraId="70A7B0D2" w14:textId="77777777" w:rsidR="00D245DC" w:rsidRDefault="00AE3679" w:rsidP="00AE3679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 w:rsidR="008336F3">
        <w:rPr>
          <w:cs/>
        </w:rPr>
        <w:t>డా</w:t>
      </w:r>
      <w:r w:rsidR="008336F3">
        <w:rPr>
          <w:cs/>
          <w:lang w:bidi="te"/>
        </w:rPr>
        <w:t xml:space="preserve">. </w:t>
      </w:r>
      <w:r w:rsidR="008336F3">
        <w:rPr>
          <w:cs/>
        </w:rPr>
        <w:t>మార్క్</w:t>
      </w:r>
      <w:r w:rsidR="008336F3">
        <w:rPr>
          <w:cs/>
          <w:lang w:bidi="te"/>
        </w:rPr>
        <w:t xml:space="preserve"> </w:t>
      </w:r>
      <w:r w:rsidR="008336F3">
        <w:rPr>
          <w:cs/>
        </w:rPr>
        <w:t>స్ట్రాస్</w:t>
      </w:r>
    </w:p>
    <w:p w14:paraId="6C3751B6" w14:textId="77777777" w:rsidR="00D245DC" w:rsidRPr="00E5670E" w:rsidRDefault="00D077B6" w:rsidP="00E5670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76BAACD1" wp14:editId="3552B5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3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2300C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ACD1" id="PARA108" o:spid="_x0000_s1137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s56D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DE2300C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జన్మించి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దేశబహిష్కృతులైనవారిని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వాగ్దానము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దేశంలోనికి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తిరిగి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చేర్చి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గొప్ప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ఆశీర్వాదములను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పునరుద్ధరింపబడిన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దేశం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తెచ్చువాడైన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నిర్దిష్ట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మెస్సీయ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క్రీస్తు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</w:rPr>
        <w:t>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ప్రవక్తలు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ప్రవచించారు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ఉదాహరణకు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యిర్మీయా</w:t>
      </w:r>
      <w:r w:rsidR="001A67EE" w:rsidRPr="005E3F32">
        <w:rPr>
          <w:cs/>
          <w:lang w:bidi="te"/>
        </w:rPr>
        <w:t xml:space="preserve"> 23:5-8, </w:t>
      </w:r>
      <w:r w:rsidR="001A67EE" w:rsidRPr="005E3F32">
        <w:rPr>
          <w:cs/>
        </w:rPr>
        <w:t>యిర్మీయా</w:t>
      </w:r>
      <w:r w:rsidR="001A67EE" w:rsidRPr="005E3F32">
        <w:rPr>
          <w:cs/>
          <w:lang w:bidi="te"/>
        </w:rPr>
        <w:t xml:space="preserve"> 30:8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9 </w:t>
      </w:r>
      <w:r w:rsidR="001A67EE" w:rsidRPr="005E3F32">
        <w:rPr>
          <w:cs/>
        </w:rPr>
        <w:t>వచనాలు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యిర్మీయా</w:t>
      </w:r>
      <w:r w:rsidR="001A67EE" w:rsidRPr="005E3F32">
        <w:rPr>
          <w:cs/>
          <w:lang w:bidi="te"/>
        </w:rPr>
        <w:t xml:space="preserve"> 33:14-17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విధములైన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ప్రవచనములను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కనుగొనగలము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ప్రవచనములను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యెహే</w:t>
      </w:r>
      <w:r w:rsidR="001A67EE" w:rsidRPr="005E3F32">
        <w:rPr>
          <w:cs/>
          <w:lang w:bidi="te"/>
        </w:rPr>
        <w:t xml:space="preserve"> 34:20-31, </w:t>
      </w:r>
      <w:r w:rsidR="001A67EE" w:rsidRPr="005E3F32">
        <w:rPr>
          <w:cs/>
        </w:rPr>
        <w:t>యెహే</w:t>
      </w:r>
      <w:r w:rsidR="001A67EE" w:rsidRPr="005E3F32">
        <w:rPr>
          <w:cs/>
          <w:lang w:bidi="te"/>
        </w:rPr>
        <w:t xml:space="preserve"> 37:21-28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చూడగలము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వీటిని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జెకర్యా</w:t>
      </w:r>
      <w:r w:rsidR="001A67EE" w:rsidRPr="005E3F32">
        <w:rPr>
          <w:cs/>
          <w:lang w:bidi="te"/>
        </w:rPr>
        <w:t xml:space="preserve"> 12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13</w:t>
      </w:r>
      <w:r w:rsidR="001A67EE" w:rsidRPr="005E3F32">
        <w:rPr>
          <w:cs/>
        </w:rPr>
        <w:t>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అధ్యాయములో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చదువగలము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ఉదాహరణగా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యిర్మీయా</w:t>
      </w:r>
      <w:r w:rsidR="001A67EE" w:rsidRPr="005E3F32">
        <w:rPr>
          <w:cs/>
          <w:lang w:bidi="te"/>
        </w:rPr>
        <w:t xml:space="preserve"> 23:5-6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వ్రాయబడిన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ఆలకించండి</w:t>
      </w:r>
      <w:r w:rsidR="001A67EE" w:rsidRPr="005E3F32">
        <w:rPr>
          <w:cs/>
          <w:lang w:bidi="te"/>
        </w:rPr>
        <w:t>:</w:t>
      </w:r>
    </w:p>
    <w:p w14:paraId="2146A2D6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6C26B6D5" wp14:editId="7DC2CD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4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39877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B6D5" id="PARA109" o:spid="_x0000_s1138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53XF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FB39877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యెహోవా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ఈలాగు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ఆజ్ఞ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ఇచ్చుచున్నాడు</w:t>
      </w:r>
      <w:r w:rsidR="001A67EE" w:rsidRPr="005E3F32">
        <w:rPr>
          <w:cs/>
          <w:lang w:bidi="te"/>
        </w:rPr>
        <w:t xml:space="preserve">, </w:t>
      </w:r>
      <w:r w:rsidR="001A67EE" w:rsidRPr="009A3D4B">
        <w:rPr>
          <w:rFonts w:hint="cs"/>
          <w:cs/>
        </w:rPr>
        <w:t>“</w:t>
      </w:r>
      <w:r w:rsidR="001A67EE" w:rsidRPr="005E3F32">
        <w:rPr>
          <w:cs/>
        </w:rPr>
        <w:t>రాబోవు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దినములలో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నేను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చిగురును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పుట్టించెదను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అతడు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పరిపాలన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అతడు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వివేకముగా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నడుచుకొనుచు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జరిగించును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భూమి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న్యాయములను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జరిగించును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అతని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దినములలో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యూదా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రక్షణనొందును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ఇశ్రాయేలు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నిర్భయముగా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నివసించును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యెహోవా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నీతియని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పెట్టుదురు</w:t>
      </w:r>
      <w:r w:rsidR="001A67EE" w:rsidRPr="009A3D4B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యిర్మీయా</w:t>
      </w:r>
      <w:r w:rsidR="001A67EE" w:rsidRPr="005E3F32">
        <w:rPr>
          <w:cs/>
          <w:lang w:bidi="te"/>
        </w:rPr>
        <w:t xml:space="preserve"> 23:5-6).</w:t>
      </w:r>
    </w:p>
    <w:p w14:paraId="2DE1BEFD" w14:textId="77777777" w:rsidR="001A67EE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6D6CF2A2" wp14:editId="63E25A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5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A2BE8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F2A2" id="PARA110" o:spid="_x0000_s1139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R2nY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97A2BE8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ఇటువంటి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ప్రవచనముల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వారు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మెస్సీయ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కొరకు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జన్మించి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వారి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శ్రమలలోనుంచి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కాపాడి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సంరక్షించి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వారికి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మహిమాన్వితమైన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ఆశీర్వాదములను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తెచ్చు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అభిషిక్తుడైన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వాంఛించవలెనని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బహుగా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ప్రోత్సహించింది</w:t>
      </w:r>
      <w:r w:rsidR="001A67EE" w:rsidRPr="005E3F32">
        <w:rPr>
          <w:cs/>
          <w:lang w:bidi="te"/>
        </w:rPr>
        <w:t>.</w:t>
      </w:r>
    </w:p>
    <w:p w14:paraId="4868C22E" w14:textId="77777777" w:rsidR="008336F3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65217162" wp14:editId="18B49C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6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B564E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7162" id="PARA111" o:spid="_x0000_s1140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yvOj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28B564E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మెస్సీయ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చేప్పట్టనైయుండిన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నేపథ్యం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తెలియజెప్పుతున్న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అవగాహనను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మనస్సులో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ఉంచుకొని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నెరవేరిన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సూచిస్తుందో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అన్వేషించడానికి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ముందుకు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సాగుదాము</w:t>
      </w:r>
      <w:r w:rsidR="001A67EE" w:rsidRPr="005E3F32">
        <w:rPr>
          <w:cs/>
          <w:lang w:bidi="te"/>
        </w:rPr>
        <w:t>.</w:t>
      </w:r>
    </w:p>
    <w:p w14:paraId="75EE497B" w14:textId="77777777" w:rsidR="001A67EE" w:rsidRPr="005E3F32" w:rsidRDefault="001A67EE" w:rsidP="004240D2">
      <w:pPr>
        <w:pStyle w:val="BulletHeading"/>
        <w:rPr>
          <w:cs/>
          <w:lang w:bidi="te"/>
        </w:rPr>
      </w:pPr>
      <w:bookmarkStart w:id="38" w:name="_Toc520204621"/>
      <w:bookmarkStart w:id="39" w:name="_Toc21119581"/>
      <w:bookmarkStart w:id="40" w:name="_Toc80907736"/>
      <w:r w:rsidRPr="005E3F32">
        <w:rPr>
          <w:cs/>
          <w:lang w:bidi="te-IN"/>
        </w:rPr>
        <w:t>యేసులో</w:t>
      </w:r>
      <w:r w:rsidRPr="005E3F32">
        <w:rPr>
          <w:cs/>
          <w:lang w:bidi="te"/>
        </w:rPr>
        <w:t xml:space="preserve"> </w:t>
      </w:r>
      <w:r w:rsidRPr="005E3F32">
        <w:rPr>
          <w:cs/>
          <w:lang w:bidi="te-IN"/>
        </w:rPr>
        <w:t>నెరవేరుట</w:t>
      </w:r>
      <w:bookmarkEnd w:id="38"/>
      <w:bookmarkEnd w:id="39"/>
      <w:bookmarkEnd w:id="40"/>
    </w:p>
    <w:p w14:paraId="5185EDAB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74173CB5" wp14:editId="37BE40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7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87221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3CB5" id="PARA112" o:spid="_x0000_s1141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TWHP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2A87221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క్రొత్త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క్రీస్తని</w:t>
      </w:r>
      <w:r w:rsidR="001A67EE" w:rsidRPr="005E3F32">
        <w:rPr>
          <w:cs/>
          <w:lang w:bidi="te"/>
        </w:rPr>
        <w:t xml:space="preserve"> 500 </w:t>
      </w:r>
      <w:r w:rsidR="001A67EE" w:rsidRPr="005E3F32">
        <w:rPr>
          <w:cs/>
        </w:rPr>
        <w:t>కంటె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ఎక్కువ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స్థలాలలో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పేర్కొంటుంది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గనుక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క్రైస్తవ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దృక్పథం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దృష్ట్యా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ఎదురుచూచిన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గొప్ప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మెస్సీయ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చెప్పనవసరం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లేకుండానే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తెలిసిపోతుంది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సకల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సందేహాలను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తొలగించడానికి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మెస్సీయ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పిలువబడినవి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యోహాను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వ్రాసిన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సువార్తలో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వాక్యభాగాలున్నాయి</w:t>
      </w:r>
      <w:r w:rsidR="001A67EE" w:rsidRPr="005E3F32">
        <w:rPr>
          <w:cs/>
          <w:lang w:bidi="te"/>
        </w:rPr>
        <w:t xml:space="preserve">,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మెస్సీయ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అనగా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క్రీస్తు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అర్థమని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అక్కడ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యోహాను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వివరిస్తున్నాడు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అవేవనగా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యోహాను</w:t>
      </w:r>
      <w:r w:rsidR="001A67EE" w:rsidRPr="005E3F32">
        <w:rPr>
          <w:cs/>
          <w:lang w:bidi="te"/>
        </w:rPr>
        <w:t xml:space="preserve"> 1:41,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యోహాను</w:t>
      </w:r>
      <w:r w:rsidR="001A67EE" w:rsidRPr="005E3F32">
        <w:rPr>
          <w:cs/>
          <w:lang w:bidi="te"/>
        </w:rPr>
        <w:t xml:space="preserve"> 4:25, 26.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చెప్పుకుంటున్న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రుజువు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చేయడానికి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రెండింటిలో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ఒకదానిని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చూద్దాము</w:t>
      </w:r>
      <w:r w:rsidR="001A67EE" w:rsidRPr="005E3F32">
        <w:rPr>
          <w:cs/>
          <w:lang w:bidi="te"/>
        </w:rPr>
        <w:t>.</w:t>
      </w:r>
    </w:p>
    <w:p w14:paraId="19FB87E0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7D64D922" wp14:editId="12ED61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8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517E4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D922" id="PARA113" o:spid="_x0000_s1142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20r5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26517E4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సమరయలోని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యాకోబు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బావి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యొద్ద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సమరయ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స్త్రీతో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చేయుచుండిన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సంభాషణలోని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యోహాను</w:t>
      </w:r>
      <w:r w:rsidR="001A67EE" w:rsidRPr="005E3F32">
        <w:rPr>
          <w:cs/>
          <w:lang w:bidi="te"/>
        </w:rPr>
        <w:t xml:space="preserve"> 4:25, 26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క్రింది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ఉన్నాయి</w:t>
      </w:r>
      <w:r w:rsidR="001A67EE" w:rsidRPr="005E3F32">
        <w:rPr>
          <w:cs/>
          <w:lang w:bidi="te"/>
        </w:rPr>
        <w:t>:</w:t>
      </w:r>
    </w:p>
    <w:p w14:paraId="61984C2D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6CB9F429" wp14:editId="124F9A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9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8E641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F429" id="PARA114" o:spid="_x0000_s1143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dj12r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40A8E641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స్త్రీ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ఆయనతో</w:t>
      </w:r>
      <w:r w:rsidR="001A67EE" w:rsidRPr="005E3F32">
        <w:rPr>
          <w:cs/>
          <w:lang w:bidi="te"/>
        </w:rPr>
        <w:t xml:space="preserve">, </w:t>
      </w:r>
      <w:r w:rsidR="001A67EE" w:rsidRPr="009A3D4B">
        <w:rPr>
          <w:rFonts w:hint="cs"/>
          <w:cs/>
        </w:rPr>
        <w:t>“</w:t>
      </w:r>
      <w:r w:rsidR="001A67EE" w:rsidRPr="005E3F32">
        <w:rPr>
          <w:cs/>
        </w:rPr>
        <w:t>క్రీస్తనబడిన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మెస్సీయ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వచ్చునని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నేనెరుగుదును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వచ్చినప్పుడు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సమస్తమును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తెలియజేయునని</w:t>
      </w:r>
      <w:r w:rsidR="001A67EE" w:rsidRPr="009A3D4B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9A3D4B">
        <w:rPr>
          <w:rFonts w:hint="cs"/>
          <w:cs/>
        </w:rPr>
        <w:t>“</w:t>
      </w:r>
      <w:r w:rsidR="001A67EE" w:rsidRPr="005E3F32">
        <w:rPr>
          <w:cs/>
        </w:rPr>
        <w:t>నీతో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నేనే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ఆయననని</w:t>
      </w:r>
      <w:r w:rsidR="001A67EE" w:rsidRPr="009A3D4B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ఆమెతో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చెప్పెను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యోహాను</w:t>
      </w:r>
      <w:r w:rsidR="001A67EE" w:rsidRPr="005E3F32">
        <w:rPr>
          <w:cs/>
          <w:lang w:bidi="te"/>
        </w:rPr>
        <w:t xml:space="preserve"> 4:25, 26).</w:t>
      </w:r>
    </w:p>
    <w:p w14:paraId="2AAF5635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7823DE61" wp14:editId="146F71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0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96691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DE61" id="PARA115" o:spid="_x0000_s1144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/k3q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A396691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ప్రవచింపబడిన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మెస్సీయ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ఇచ్చట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సుస్పష్టంగా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అంగీకరిస్తాడు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మెస్సీయ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గ్రీకులో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క్రిస్టోస్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సాధారణ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పదమైయున్నదనియు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ఇచ్చట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అనువదింపబడినదనియు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యోహాను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వివరించాడు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,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క్రీస్తు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సూచింపబడుటను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ప్రతిసారి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ప్రవచింపబడిన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మెస్సీయయై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చేసికోవాలని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తెలియజెప్పుతుంది</w:t>
      </w:r>
      <w:r w:rsidR="001A67EE" w:rsidRPr="005E3F32">
        <w:rPr>
          <w:cs/>
          <w:lang w:bidi="te"/>
        </w:rPr>
        <w:t>.</w:t>
      </w:r>
    </w:p>
    <w:p w14:paraId="238AEC66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7B5E758D" wp14:editId="6CC674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1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CD1F1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758D" id="PARA116" o:spid="_x0000_s1145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ATl3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A2CD1F1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మెస్సీయగా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క్రీస్తుగా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వహించిన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పాత్ర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రుజువుచేస్తుంది</w:t>
      </w:r>
      <w:r w:rsidR="001A67EE" w:rsidRPr="005E3F32">
        <w:rPr>
          <w:cs/>
          <w:lang w:bidi="te"/>
        </w:rPr>
        <w:t xml:space="preserve">?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మామూలుగా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సొంత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ఎందుకు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రక్షించలేదు</w:t>
      </w:r>
      <w:r w:rsidR="001A67EE" w:rsidRPr="005E3F32">
        <w:rPr>
          <w:cs/>
          <w:lang w:bidi="te"/>
        </w:rPr>
        <w:t xml:space="preserve">? </w:t>
      </w:r>
      <w:r w:rsidR="001A67EE" w:rsidRPr="005E3F32">
        <w:rPr>
          <w:cs/>
        </w:rPr>
        <w:t>లేదా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కిష్టమైన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జనాంగాన్ని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నడిపించడానికి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దూతను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ఎందుకు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పంపలేదు</w:t>
      </w:r>
      <w:r w:rsidR="001A67EE" w:rsidRPr="005E3F32">
        <w:rPr>
          <w:cs/>
          <w:lang w:bidi="te"/>
        </w:rPr>
        <w:t>?</w:t>
      </w:r>
    </w:p>
    <w:p w14:paraId="239BC0ED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6A81321A" wp14:editId="77A0BE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2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39AD1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321A" id="PARA117" o:spid="_x0000_s1146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JelT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6739AD1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నిజమే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ప్రవచనముల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ప్రకారం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మెస్సీయ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మానవుడైయుండాలి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ఎందుకనగా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కుమారుడైయుండాలి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మనమిదివరకే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చూచినట్లు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అతని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వంశస్థులలో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ఇశ్రాయేలును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నిరంతరము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ఏలునని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నిర్దిష్టంగా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పేర్కొంటూ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సహజంగానే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వంశస్థులందరును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మానవులైయుండిరి</w:t>
      </w:r>
      <w:r w:rsidR="001A67EE" w:rsidRPr="005E3F32">
        <w:rPr>
          <w:cs/>
          <w:lang w:bidi="te"/>
        </w:rPr>
        <w:t>.</w:t>
      </w:r>
    </w:p>
    <w:p w14:paraId="2944FC98" w14:textId="77777777" w:rsidR="00E5670E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3D17D93A" wp14:editId="276C0F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3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4BEFD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D93A" id="PARA118" o:spid="_x0000_s1147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0H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AsHQ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4D4BEFD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పాపులతో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సంబంధాలను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నెలకొల్పుతుంటాడు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స్వచ్ఛందంగా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చేస్తాడు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చేయాలను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నిర్బంధమేదియును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చొరవ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ఆయనదే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సొంత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మధ్యవర్తిత్వం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చేసికొనడం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సార్వభౌమ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ఎంపికయైయున్నది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ఒకసారి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చేసాడంటే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వాగ్దానములు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దీవించుటకైనా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శపించుటకైనా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వాటిని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నెరవేర్చడానికి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సహజంగానే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కట్టుబడియుంటాడు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ఎన్నడును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నిరర్థకం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చేయడు</w:t>
      </w:r>
      <w:r w:rsidR="001A67EE" w:rsidRPr="005E3F32">
        <w:rPr>
          <w:cs/>
          <w:lang w:bidi="te"/>
        </w:rPr>
        <w:t>.</w:t>
      </w:r>
    </w:p>
    <w:p w14:paraId="569B2B69" w14:textId="77777777" w:rsidR="00D245DC" w:rsidRDefault="00AE3679" w:rsidP="00AE3679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 w:rsidR="001A67EE" w:rsidRPr="005E3F32">
        <w:rPr>
          <w:cs/>
        </w:rPr>
        <w:t>డా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డెరెక్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డబ్ల్యు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హెచ్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థామస్</w:t>
      </w:r>
    </w:p>
    <w:p w14:paraId="19DD2CF8" w14:textId="77777777" w:rsidR="00E5670E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1AEC67AB" wp14:editId="71DF87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4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00663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67AB" id="PARA119" o:spid="_x0000_s1148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csiEW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17900663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ఆశ్చర్యకరమైనదైయున్నదని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అగుపిస్తున్నట్టు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సెలవిచ్చిన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శాసనమునకు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బద్ధుడైయున్నాడు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చేయునప్పుడెల్లా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సంబంధిత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షరతులను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పాటించడానికి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బద్ధుడైయుంటాడు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ప్రజలైనవారి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పట్ల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నిత్య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చిత్తమును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నెరవేర్చుకొనుటకు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ప్రయోజనపడు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సాధనమైయుండునట్లు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బద్ధుడైయుండుటకు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lastRenderedPageBreak/>
        <w:t>తానే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ఎన్నుకుంటాడు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అయితే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నిబద్ధునిగా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చేసినప్పటికిని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సొంత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చిత్తస్వాతంత్ర్యమును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అభివ్యక్తమైయున్నది</w:t>
      </w:r>
      <w:r w:rsidR="001A67EE" w:rsidRPr="005E3F32">
        <w:rPr>
          <w:cs/>
          <w:lang w:bidi="te"/>
        </w:rPr>
        <w:t>.</w:t>
      </w:r>
    </w:p>
    <w:p w14:paraId="5512E70E" w14:textId="77777777" w:rsidR="00D245DC" w:rsidRDefault="00AE3679" w:rsidP="00AE3679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 w:rsidR="008336F3">
        <w:rPr>
          <w:cs/>
        </w:rPr>
        <w:t>డా</w:t>
      </w:r>
      <w:r w:rsidR="008336F3">
        <w:rPr>
          <w:cs/>
          <w:lang w:bidi="te"/>
        </w:rPr>
        <w:t xml:space="preserve">. </w:t>
      </w:r>
      <w:r w:rsidR="008336F3">
        <w:rPr>
          <w:cs/>
        </w:rPr>
        <w:t>పాల్</w:t>
      </w:r>
      <w:r w:rsidR="008336F3">
        <w:rPr>
          <w:cs/>
          <w:lang w:bidi="te"/>
        </w:rPr>
        <w:t xml:space="preserve"> </w:t>
      </w:r>
      <w:r w:rsidR="008336F3">
        <w:rPr>
          <w:cs/>
        </w:rPr>
        <w:t>ఛాంగ్</w:t>
      </w:r>
      <w:r w:rsidR="008336F3">
        <w:rPr>
          <w:cs/>
          <w:lang w:bidi="te"/>
        </w:rPr>
        <w:t xml:space="preserve">, </w:t>
      </w:r>
      <w:r w:rsidR="008336F3">
        <w:rPr>
          <w:cs/>
        </w:rPr>
        <w:t>అనువాదము</w:t>
      </w:r>
    </w:p>
    <w:p w14:paraId="5136F06E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2FEF63E4" wp14:editId="46597B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5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E4517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63E4" id="PARA120" o:spid="_x0000_s1149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7GKQ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foLs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AEE4517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దావీదుతో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రక్షించవలెనని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మెస్సీయను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పంపుటకు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బద్ధునిగా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చేసుకున్నాడు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మెస్సీయ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యేసే</w:t>
      </w:r>
      <w:r w:rsidR="001A67EE" w:rsidRPr="005E3F32">
        <w:rPr>
          <w:cs/>
          <w:lang w:bidi="te"/>
        </w:rPr>
        <w:t>.</w:t>
      </w:r>
    </w:p>
    <w:p w14:paraId="43B29ED3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2DB150E7" wp14:editId="367BCC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6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3EC4B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50E7" id="PARA121" o:spid="_x0000_s1150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ORKg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GWrO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563EC4B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మాత్రమే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ప్రాయశ్చిత్త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బల్యర్పణయై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యుండగలడు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హేతువు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మనమిదివరకే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తెలుసుకున్నట్టుగా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మెస్సీయ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మానవుడైయుండాల్సి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వచ్చిందని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2:14-17 </w:t>
      </w:r>
      <w:r w:rsidR="001A67EE" w:rsidRPr="005E3F32">
        <w:rPr>
          <w:cs/>
        </w:rPr>
        <w:t>సూచిస్తుంది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దీనిని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మించి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ప్రాయశ్చిత్తము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చేయబడాల్సిన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అవసరతను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యెషయా</w:t>
      </w:r>
      <w:r w:rsidR="001A67EE" w:rsidRPr="005E3F32">
        <w:rPr>
          <w:cs/>
          <w:lang w:bidi="te"/>
        </w:rPr>
        <w:t xml:space="preserve"> 53</w:t>
      </w:r>
      <w:r w:rsidR="001A67EE" w:rsidRPr="005E3F32">
        <w:rPr>
          <w:cs/>
        </w:rPr>
        <w:t>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అధ్యాయం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బలపరుస్తుంది</w:t>
      </w:r>
      <w:r w:rsidR="001A67EE" w:rsidRPr="005E3F32">
        <w:rPr>
          <w:cs/>
          <w:lang w:bidi="te"/>
        </w:rPr>
        <w:t>.</w:t>
      </w:r>
    </w:p>
    <w:p w14:paraId="3683EFF3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7F0F3282" wp14:editId="4264F7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7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F9840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F3282" id="PARA122" o:spid="_x0000_s1151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prfp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86F9840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ఆదామై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యుండవలసిన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ఆవశ్యకత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మెస్సీయ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యుండాల్సిన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అవసరతకు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మూడవ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కారణమైయున్నది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ఏ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ఆదాము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విఫలుడయ్యాడో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సఫలీకృతుడు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కావలసియుండినది</w:t>
      </w:r>
      <w:r w:rsidR="001A67EE" w:rsidRPr="005E3F32">
        <w:rPr>
          <w:cs/>
          <w:lang w:bidi="te"/>
        </w:rPr>
        <w:t>.</w:t>
      </w:r>
    </w:p>
    <w:p w14:paraId="7E991B4F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0FC24D32" wp14:editId="2EEC82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8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84AA7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4D32" id="PARA123" o:spid="_x0000_s1152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Y0Kg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3QSY0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EE84AA7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మానవాళిని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సృజించినప్పుడు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జాతి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అంతటికి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ఆదామును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శిరస్సుగా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ఏర్పాటుచేసాడు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మానవజాతి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రాజ్యముగా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మార్చునట్లు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నియమించాడు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అయితే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ఆదాము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జాతిని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నెట్టివేసాడు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నియమింపబడిన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పనులను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చేయజాలకుండునట్లు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అసమర్థులనుగా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కథ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ఆదికాండము</w:t>
      </w:r>
      <w:r w:rsidR="001A67EE" w:rsidRPr="005E3F32">
        <w:rPr>
          <w:cs/>
          <w:lang w:bidi="te"/>
        </w:rPr>
        <w:t xml:space="preserve"> 1-3 </w:t>
      </w:r>
      <w:r w:rsidR="001A67EE" w:rsidRPr="005E3F32">
        <w:rPr>
          <w:cs/>
        </w:rPr>
        <w:t>అధ్యాయాలలో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గ్రంథస్థం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చేయబడియున్నది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ప్రగాఢ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ప్రాధాన్యతను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రోమా</w:t>
      </w:r>
      <w:r w:rsidR="001A67EE" w:rsidRPr="005E3F32">
        <w:rPr>
          <w:cs/>
          <w:lang w:bidi="te"/>
        </w:rPr>
        <w:t xml:space="preserve"> 5:12-19 </w:t>
      </w:r>
      <w:r w:rsidR="001A67EE" w:rsidRPr="005E3F32">
        <w:rPr>
          <w:cs/>
        </w:rPr>
        <w:t>వివరిస్తుంది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నిర్మించడానికి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పతనమైన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జాతి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శతాబ్దముల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తరబడి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ఎడతెరిపిలేకుండా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ప్రయత్నించిందో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ఎలా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విఫలమయ్యిందో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చరిత్ర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పుస్తకములు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గ్రంథస్థం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చేసాయి</w:t>
      </w:r>
      <w:r w:rsidR="001A67EE" w:rsidRPr="005E3F32">
        <w:rPr>
          <w:cs/>
          <w:lang w:bidi="te"/>
        </w:rPr>
        <w:t>.</w:t>
      </w:r>
    </w:p>
    <w:p w14:paraId="52B9A454" w14:textId="77777777" w:rsidR="001A67EE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3750B9EE" wp14:editId="4C247D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9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E0C54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B9EE" id="PARA124" o:spid="_x0000_s1153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DMj/C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4FAE0C54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అట్లయినప్పటికిని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కోరిన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మారలేదు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నిర్మించాల్సిన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బాధ్యత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యింకను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మానవులపైనే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సమస్యను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పరిష్కరించడానికి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చివరకు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సొంత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పంపించాడు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బదులుగా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నిర్మించడానికి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పక్షముగా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నిర్మించడానికి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స్థానమును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తీసికొనడానికి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కావలసి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నీతిమంతమైన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జీవితము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ప్రాయశ్చిత్తార్థమైన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అధికారముతో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కూడినదైన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సింహాసనాసీనుడగుట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ఆదాము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మనమందరము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విఫలులమైన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సఫలీకృతుడయ్యాడు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ఆదామయ్యాడు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ఏకమైనప్పుడు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లక్ష్యసిద్ధి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లక్ష్యసిద్ధియవుతుంది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శక్తి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అధికారమిచ్చు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బలమవుతుంది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నిర్మాణంలో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గౌరవపూర్వకమైన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ముఖ్యమైన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పాత్ర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వహించడానికి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పునరుద్ధరింపబడితిమి</w:t>
      </w:r>
      <w:r w:rsidR="001A67EE" w:rsidRPr="005E3F32">
        <w:rPr>
          <w:cs/>
          <w:lang w:bidi="te"/>
        </w:rPr>
        <w:t>.</w:t>
      </w:r>
    </w:p>
    <w:p w14:paraId="36E20375" w14:textId="77777777" w:rsidR="004240D2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3CD675B0" wp14:editId="7006B3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0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B6FA0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675B0" id="PARA125" o:spid="_x0000_s1154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7MVf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F5B6FA0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చర్చలో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మానవునిగా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అనుభవాలు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మెస్సీయ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క్రీస్తు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చేపట్టిన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lastRenderedPageBreak/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చెప్పుకున్నాము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ఇప్పుడు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మాట్లాడదాము</w:t>
      </w:r>
      <w:r w:rsidR="001A67EE" w:rsidRPr="005E3F32">
        <w:rPr>
          <w:cs/>
          <w:lang w:bidi="te"/>
        </w:rPr>
        <w:t>.</w:t>
      </w:r>
    </w:p>
    <w:p w14:paraId="17AB6A49" w14:textId="77777777" w:rsidR="00D245DC" w:rsidRDefault="001A67EE" w:rsidP="004240D2">
      <w:pPr>
        <w:pStyle w:val="PanelHeading"/>
        <w:rPr>
          <w:cs/>
          <w:lang w:bidi="te"/>
        </w:rPr>
      </w:pPr>
      <w:bookmarkStart w:id="41" w:name="_Toc520204622"/>
      <w:bookmarkStart w:id="42" w:name="_Toc21119582"/>
      <w:bookmarkStart w:id="43" w:name="_Toc80907737"/>
      <w:r w:rsidRPr="005E3F32">
        <w:rPr>
          <w:cs/>
          <w:lang w:bidi="te-IN"/>
        </w:rPr>
        <w:t>స్వభావం</w:t>
      </w:r>
      <w:bookmarkEnd w:id="41"/>
      <w:bookmarkEnd w:id="42"/>
      <w:bookmarkEnd w:id="43"/>
    </w:p>
    <w:p w14:paraId="261930A3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2FA8CA33" wp14:editId="4A5D15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1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08548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CA33" id="PARA126" o:spid="_x0000_s1155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REXK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CB08548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కలిగియున్నాడని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మానవుడై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యున్నాడనుటకు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ఆవశ్యకమైన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గుణములు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నడవడిలోని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విశిష్ట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లక్షణములన్నిటిని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మానవుని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భౌతిక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హేతుబద్ధమైన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విషయాలు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కలిగియున్నాడనేది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అర్థమైయుంటుంది</w:t>
      </w:r>
      <w:r w:rsidR="001A67EE" w:rsidRPr="005E3F32">
        <w:rPr>
          <w:cs/>
          <w:lang w:bidi="te"/>
        </w:rPr>
        <w:t>.</w:t>
      </w:r>
    </w:p>
    <w:p w14:paraId="2F6BA6F2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3662DBF1" wp14:editId="231727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2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7E15F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2DBF1" id="PARA127" o:spid="_x0000_s1156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kq0c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F47E15F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సంఘ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చరిత్రయందంతటను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దేవశాస్త్ర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పోరాటాలు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చేయబడ్డాయి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సకల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విధాలా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మానవుడైయుండెనా</w:t>
      </w:r>
      <w:r w:rsidR="001A67EE" w:rsidRPr="005E3F32">
        <w:rPr>
          <w:cs/>
          <w:lang w:bidi="te"/>
        </w:rPr>
        <w:t xml:space="preserve">? </w:t>
      </w:r>
      <w:r w:rsidR="001A67EE" w:rsidRPr="005E3F32">
        <w:rPr>
          <w:cs/>
        </w:rPr>
        <w:t>ఆయనకు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రక్తమాంసములుండినవా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కేవలము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మానవుడైయున్నట్టుగా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అగుపించాడా</w:t>
      </w:r>
      <w:r w:rsidR="001A67EE" w:rsidRPr="005E3F32">
        <w:rPr>
          <w:cs/>
          <w:lang w:bidi="te"/>
        </w:rPr>
        <w:t xml:space="preserve">? </w:t>
      </w:r>
      <w:r w:rsidR="001A67EE" w:rsidRPr="005E3F32">
        <w:rPr>
          <w:cs/>
        </w:rPr>
        <w:t>ఆయనకు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ఉండినదా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మూర్తిమంతము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ఖాళీగా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దేహంలో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నివసించిందా</w:t>
      </w:r>
      <w:r w:rsidR="001A67EE" w:rsidRPr="005E3F32">
        <w:rPr>
          <w:cs/>
          <w:lang w:bidi="te"/>
        </w:rPr>
        <w:t xml:space="preserve">? </w:t>
      </w:r>
      <w:r w:rsidR="001A67EE" w:rsidRPr="005E3F32">
        <w:rPr>
          <w:cs/>
        </w:rPr>
        <w:t>ఇటువంటి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ప్రశ్నలు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సాంకేతికపరమైనవిగాను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మర్మసహితమైనవిగాను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బహుశా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ముఖ్యమైనవి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కావన్నట్టుగాను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అగుపించవచ్చు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వాదోపవాదాలు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అప్పుడప్పుడు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సంఘాన్ని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చీలికలుగా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చీల్చుచుండినంతటి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బెదిరింపైయుండినవి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ఇవి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దేవశాస్త్ర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మండలులకు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చర్చనీయాంశమైన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అంశమైయుండినవి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అసంఖ్యాకమైన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క్రైస్తవ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సిద్ధాంత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వ్యతిరేకులైనవారికి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అడ్డుబండయై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యుండినవి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ఈనాడు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సహితం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అసత్య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అవగాహనలు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సువార్తను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బలహీనపరచగలవు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గూర్చినవి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కనీసం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మౌలికమైన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కోణాలనైనా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గ్రహించడం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క్రైస్తవ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ముఖ్యమైయున్నది</w:t>
      </w:r>
      <w:r w:rsidR="001A67EE" w:rsidRPr="005E3F32">
        <w:rPr>
          <w:cs/>
          <w:lang w:bidi="te"/>
        </w:rPr>
        <w:t>.</w:t>
      </w:r>
    </w:p>
    <w:p w14:paraId="4FF06190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50BAAB97" wp14:editId="071A9D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3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B5C3A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AB97" id="PARA128" o:spid="_x0000_s1157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xDKA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Dg8Q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DBB5C3A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విషయంలోను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మానవుడైయున్నాడనే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విషయాన్ని</w:t>
      </w:r>
      <w:r w:rsidR="001A67EE" w:rsidRPr="005E3F32">
        <w:rPr>
          <w:cs/>
          <w:lang w:bidi="te"/>
        </w:rPr>
        <w:t xml:space="preserve">: </w:t>
      </w:r>
      <w:r w:rsidR="001A67EE" w:rsidRPr="005E3F32">
        <w:rPr>
          <w:cs/>
        </w:rPr>
        <w:t>ఆయనకు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శరీరముండెను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ఉండెను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అస్వస్థతకు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గాయము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గురియైనాడు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మానవులకున్న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మామూలు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పరిమితులు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ఆయనకును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ఉండినవి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ఇలా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యింకెన్నో</w:t>
      </w:r>
      <w:r w:rsidR="001A67EE" w:rsidRPr="005E3F32">
        <w:rPr>
          <w:cs/>
          <w:lang w:bidi="te"/>
        </w:rPr>
        <w:t xml:space="preserve"> . . . – </w:t>
      </w:r>
      <w:r w:rsidR="001A67EE" w:rsidRPr="005E3F32">
        <w:rPr>
          <w:cs/>
        </w:rPr>
        <w:t>విశ్వాసపాత్రమైన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క్రైస్తవ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దేవశాస్త్రము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నిలకడగా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నిర్వహించింది</w:t>
      </w:r>
      <w:r w:rsidR="001A67EE" w:rsidRPr="005E3F32">
        <w:rPr>
          <w:cs/>
          <w:lang w:bidi="te"/>
        </w:rPr>
        <w:t>.</w:t>
      </w:r>
    </w:p>
    <w:p w14:paraId="53DBAE5F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05F2B0F0" wp14:editId="05FE47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4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A49F8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2B0F0" id="PARA129" o:spid="_x0000_s1158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y3KU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22A49F8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మాటలాడుకొనునప్పుడు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వర్ణన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త్వరగా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జటిలమైనదవుతుంది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ఎందుకనగా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ముఖ్యమైన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రీతులలో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భిన్నమైనవాడైయున్నాడు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ముఖ్య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విషయమేమనగా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పరిపూర్ణుడైన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మానవుడైయున్నాడు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మిగిలిన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మనమందరమును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లోపములుగలవారమై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ఇరువురి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మధ్య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చెప్పుకోదగిన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తారతమ్యములకు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తావిస్తుంది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ఉదాహరణకు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ఆలోచింపదగిన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అంశాన్ని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1 </w:t>
      </w:r>
      <w:r w:rsidR="001A67EE" w:rsidRPr="005E3F32">
        <w:rPr>
          <w:cs/>
        </w:rPr>
        <w:t>రాజులు</w:t>
      </w:r>
      <w:r w:rsidR="001A67EE" w:rsidRPr="005E3F32">
        <w:rPr>
          <w:cs/>
          <w:lang w:bidi="te"/>
        </w:rPr>
        <w:t xml:space="preserve"> 8:46, </w:t>
      </w:r>
      <w:r w:rsidR="001A67EE" w:rsidRPr="005E3F32">
        <w:rPr>
          <w:cs/>
        </w:rPr>
        <w:t>కీర్తనలు</w:t>
      </w:r>
      <w:r w:rsidR="001A67EE" w:rsidRPr="005E3F32">
        <w:rPr>
          <w:cs/>
          <w:lang w:bidi="te"/>
        </w:rPr>
        <w:t xml:space="preserve"> 130:3, </w:t>
      </w:r>
      <w:r w:rsidR="001A67EE" w:rsidRPr="005E3F32">
        <w:rPr>
          <w:cs/>
        </w:rPr>
        <w:t>కీర్తనలు</w:t>
      </w:r>
      <w:r w:rsidR="001A67EE" w:rsidRPr="005E3F32">
        <w:rPr>
          <w:cs/>
          <w:lang w:bidi="te"/>
        </w:rPr>
        <w:t xml:space="preserve"> 143:2, </w:t>
      </w:r>
      <w:r w:rsidR="001A67EE" w:rsidRPr="005E3F32">
        <w:rPr>
          <w:cs/>
        </w:rPr>
        <w:t>రోమా</w:t>
      </w:r>
      <w:r w:rsidR="001A67EE" w:rsidRPr="005E3F32">
        <w:rPr>
          <w:cs/>
          <w:lang w:bidi="te"/>
        </w:rPr>
        <w:t xml:space="preserve"> 5:12, </w:t>
      </w:r>
      <w:r w:rsidR="001A67EE" w:rsidRPr="005E3F32">
        <w:rPr>
          <w:cs/>
        </w:rPr>
        <w:t>గలతీ</w:t>
      </w:r>
      <w:r w:rsidR="001A67EE" w:rsidRPr="005E3F32">
        <w:rPr>
          <w:cs/>
          <w:lang w:bidi="te"/>
        </w:rPr>
        <w:t xml:space="preserve"> 3:22, </w:t>
      </w:r>
      <w:r w:rsidR="001A67EE" w:rsidRPr="005E3F32">
        <w:rPr>
          <w:cs/>
        </w:rPr>
        <w:t>ఇంకా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ఇతరమైన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వాక్యభాగాలలో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చూడనగును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ఉదాహరణకు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రోమా</w:t>
      </w:r>
      <w:r w:rsidR="001A67EE" w:rsidRPr="005E3F32">
        <w:rPr>
          <w:cs/>
          <w:lang w:bidi="te"/>
        </w:rPr>
        <w:t xml:space="preserve"> 3:10-12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వ్రాయబడియున్న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గమనించండి</w:t>
      </w:r>
      <w:r w:rsidR="001A67EE" w:rsidRPr="005E3F32">
        <w:rPr>
          <w:cs/>
          <w:lang w:bidi="te"/>
        </w:rPr>
        <w:t>:</w:t>
      </w:r>
    </w:p>
    <w:p w14:paraId="2DBD6348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5EEDA203" wp14:editId="390B6A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5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22D9D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A203" id="PARA130" o:spid="_x0000_s1159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hxzF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5122D9D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ఇందును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వ్రాయబడినదేమనగా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నీతిమంతుడు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ఒక్కడును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గ్రహించువాడెవడును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వెదకువాడెవడును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లేడు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అందరును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త్రోవ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lastRenderedPageBreak/>
        <w:t>తప్పి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యేకముగా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పనికిమాలినవారైరి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మేలుచేయువాడు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ఒక్కడైనను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లేడు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రోమా</w:t>
      </w:r>
      <w:r w:rsidR="001A67EE" w:rsidRPr="005E3F32">
        <w:rPr>
          <w:cs/>
          <w:lang w:bidi="te"/>
        </w:rPr>
        <w:t xml:space="preserve"> 3:10-12).</w:t>
      </w:r>
    </w:p>
    <w:p w14:paraId="559682CB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40B77BE8" wp14:editId="3F7650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6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50708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7BE8" id="PARA131" o:spid="_x0000_s1160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eu7k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B650708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అయితే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భిన్నమైనవాడైయున్నాడు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పాపములేనివాడుగా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జన్మించాడు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పరిపూర్ణంగా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పాపరహితమైయుండిన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జీవించాడు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4:14, 15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9:14 </w:t>
      </w:r>
      <w:r w:rsidR="001A67EE" w:rsidRPr="005E3F32">
        <w:rPr>
          <w:cs/>
        </w:rPr>
        <w:t>వంటి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వాక్య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భాగాలలో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పాపరహితుడను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</w:t>
      </w:r>
      <w:r w:rsidR="007530E0">
        <w:rPr>
          <w:rFonts w:hint="cs"/>
          <w:cs/>
        </w:rPr>
        <w:t>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బైబిలు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నిర్దిష్టంగా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కలిగియుండెననే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నిశ్చయతతో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అభిప్రాయాన్ని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మనమెలా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సమ్మతిస్తాము</w:t>
      </w:r>
      <w:r w:rsidR="001A67EE" w:rsidRPr="005E3F32">
        <w:rPr>
          <w:cs/>
          <w:lang w:bidi="te"/>
        </w:rPr>
        <w:t xml:space="preserve">? </w:t>
      </w:r>
      <w:r w:rsidR="001A67EE" w:rsidRPr="005E3F32">
        <w:rPr>
          <w:cs/>
        </w:rPr>
        <w:t>నిజమే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అయితే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ఆజ్ఞను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అతిక్రమించడం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పాపము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చేయుటకుగల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సామర్థ్యం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సహితం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మానవుడైయుండుటకు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ఆవశ్యకమైనవి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కావనేది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దీనికి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సామాన్య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సమాధానమైయున్నది</w:t>
      </w:r>
      <w:r w:rsidR="001A67EE" w:rsidRPr="005E3F32">
        <w:rPr>
          <w:cs/>
          <w:lang w:bidi="te"/>
        </w:rPr>
        <w:t>.</w:t>
      </w:r>
    </w:p>
    <w:p w14:paraId="0A248416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18AD648E" wp14:editId="353B4F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7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E99D2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D648E" id="PARA132" o:spid="_x0000_s1161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hZp5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81E99D2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మానవాళిని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సామర్థ్యముతో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ఆదిలోనే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సృజించాడనేది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నిజమే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మంచిచెడ్డల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తెలివినిచ్చు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వృక్షఫలమును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తిన్నప్పుడు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ఆదాము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హవ్వ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దీనిని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ఆదికాండము</w:t>
      </w:r>
      <w:r w:rsidR="001A67EE" w:rsidRPr="005E3F32">
        <w:rPr>
          <w:cs/>
          <w:lang w:bidi="te"/>
        </w:rPr>
        <w:t xml:space="preserve"> 3</w:t>
      </w:r>
      <w:r w:rsidR="001A67EE" w:rsidRPr="005E3F32">
        <w:rPr>
          <w:cs/>
        </w:rPr>
        <w:t>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అధ్యాయంలో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రుజువుచేసారు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మునుపు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వారు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మానవులైయుండిరని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అంగీకరించవలసియుంటుంది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పాపము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చేయకుండా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మానవుడుండుట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సాధ్యమే</w:t>
      </w:r>
      <w:r w:rsidR="001A67EE" w:rsidRPr="005E3F32">
        <w:rPr>
          <w:cs/>
          <w:lang w:bidi="te"/>
        </w:rPr>
        <w:t>.</w:t>
      </w:r>
    </w:p>
    <w:p w14:paraId="35EBE768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03B4870E" wp14:editId="5C8354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8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99713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870E" id="PARA133" o:spid="_x0000_s1162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a1e+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1299713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వాస్తవానికి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మరణించి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వెళ్లినప్పుడు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12:23 </w:t>
      </w:r>
      <w:r w:rsidR="001A67EE" w:rsidRPr="005E3F32">
        <w:rPr>
          <w:cs/>
        </w:rPr>
        <w:t>బోధిస్తున్నట్టుగా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పాపము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చేయుటకుగల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సామర్థ్యమును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వాస్తవంగా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కోల్పోవుదుము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యింకను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సంపూర్తిగా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మానవులమై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యుందుము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పాపము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పడిపోయిన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ఉన్నప్పటికీ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రానున్న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కాదు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పాపిష్టితనము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మానవాళి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ఆవశ్యకమైన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కాదు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ఇందుచేతనే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మానవుడై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ఆవశ్యకమైన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గుణములు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నడవడిలోని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విశిష్ట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లక్షణములన్నీ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ఉన్నాయని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చెప్పుతున్నాము</w:t>
      </w:r>
      <w:r w:rsidR="001A67EE" w:rsidRPr="005E3F32">
        <w:rPr>
          <w:cs/>
          <w:lang w:bidi="te"/>
        </w:rPr>
        <w:t>.</w:t>
      </w:r>
    </w:p>
    <w:p w14:paraId="36194917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08A41E79" wp14:editId="5E14BC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9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9626C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1E79" id="PARA134" o:spid="_x0000_s1163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9PKL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5F9626C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కలిగియున్నవాడు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మాత్రమే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వాస్తవము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భిన్నమైనవానిగా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చేయుచున్న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మరొక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విషయమైయున్నది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: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మరొక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మానవుడునైయున్నాడు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ఒకే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సమయంలో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దేవుడునైయున్నాడు</w:t>
      </w:r>
      <w:r w:rsidR="001A67EE" w:rsidRPr="005E3F32">
        <w:rPr>
          <w:cs/>
          <w:lang w:bidi="te"/>
        </w:rPr>
        <w:t>.</w:t>
      </w:r>
    </w:p>
    <w:p w14:paraId="0315B5B3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60B3832E" wp14:editId="762AAB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0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B7DF8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832E" id="PARA135" o:spid="_x0000_s1164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k5Qr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ADB7DF8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మూర్తిమంతములో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ఐక్యమైయున్నాయో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బైబిలు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సుస్పష్టంగా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చెప్పడం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ఐక్యతను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వివరించుటలో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ఎదురైన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కష్టాలు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మూలాన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సంఘంలో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వివాదాలు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తలెత్తాయి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ఎట్టకేలకు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సంబంధిత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వివరాలు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వర్ణింపబడినప్పుడు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లేఖనాలను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మించి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వెళ్లకుండా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మూర్తిమంతము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స్వభావాలను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నిశ్చయపరచిన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సూచించుటతో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సంఘము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వివాదాన్ని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పరిష్కరించుకున్నది</w:t>
      </w:r>
      <w:r w:rsidR="001A67EE" w:rsidRPr="005E3F32">
        <w:rPr>
          <w:cs/>
          <w:lang w:bidi="te"/>
        </w:rPr>
        <w:t>.</w:t>
      </w:r>
    </w:p>
    <w:p w14:paraId="72E84C4C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1466AEA7" wp14:editId="32D6D1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1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1D426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AEA7" id="PARA136" o:spid="_x0000_s1165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MN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Q1m1Fi&#10;WIND2pc/ytliRUmtqkrEuUaeWutzDD9YfBC6r9C9ufd4GeF30jXxF4ER9CPj1xvLoguE4+ViuZov&#10;lpRwdA02Zs9eH1vnwzcBDYlGQR0OMXHLLjsf+tAxJNYysFVap0FqQ1pEslhO04ObB5NrgzUihL7V&#10;aIXu2CXos8WXEeARqivic9ArxVu+VdjFjvmwZw6lgZBQ7uEJD6kBq8FgIVvgfv3tPsbjxNBLSYtS&#10;K6jBXaBEfzc4yajK0XCjcRwNc27uAbWLs8Feko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sSQw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E51D426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మూర్తిమంతములో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స్వభావమున్నదని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వర్ణించడానికి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ప్రయోగించు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సాంకేతికపరమైన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పదము</w:t>
      </w:r>
      <w:r w:rsidR="001A67EE" w:rsidRPr="005E3F32">
        <w:rPr>
          <w:cs/>
          <w:lang w:bidi="te"/>
        </w:rPr>
        <w:t xml:space="preserve">,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మూలతత్త్వము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ఐక్యత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అయ్యున్నది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ఆధునిక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చెవులకు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ఇదొక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వింతైన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వినిపించినప్పటికిని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సంఘములో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ప్రయోగింపబడిన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lastRenderedPageBreak/>
        <w:t>తీరును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ఆలోచించినప్పుడు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మనకిది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అర్థమవుతుంది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మూర్తిమంతమును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వ్యక్తిని</w:t>
      </w:r>
      <w:r w:rsidR="001A67EE" w:rsidRPr="005E3F32">
        <w:rPr>
          <w:cs/>
          <w:lang w:bidi="te"/>
        </w:rPr>
        <w:t xml:space="preserve">), </w:t>
      </w:r>
      <w:r w:rsidR="001A67EE" w:rsidRPr="005E3F32">
        <w:rPr>
          <w:cs/>
        </w:rPr>
        <w:t>ప్రత్యేకించి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త్రిత్వములోని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పురుషమూర్తిని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చెప్పుకునే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సూచించడానికి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సంఘములో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సర్వసాధారణంగా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ప్రయోగించబడిన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మూలతత్త్వము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యుండినది</w:t>
      </w:r>
      <w:r w:rsidR="001A67EE" w:rsidRPr="005E3F32">
        <w:rPr>
          <w:cs/>
          <w:lang w:bidi="te"/>
        </w:rPr>
        <w:t>.</w:t>
      </w:r>
    </w:p>
    <w:p w14:paraId="54C3E942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36C249C0" wp14:editId="155682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2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C2490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49C0" id="PARA137" o:spid="_x0000_s1166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Df5L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78C2490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ఉదాహరణకు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రచించిన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ఆన్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హోలీ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స్పిరిట్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పుస్తకములోని</w:t>
      </w:r>
      <w:r w:rsidR="001A67EE" w:rsidRPr="005E3F32">
        <w:rPr>
          <w:cs/>
          <w:lang w:bidi="te"/>
        </w:rPr>
        <w:t xml:space="preserve"> 18</w:t>
      </w:r>
      <w:r w:rsidR="001A67EE" w:rsidRPr="005E3F32">
        <w:rPr>
          <w:cs/>
        </w:rPr>
        <w:t>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అధ్యాయములో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నాలుగవ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శతాబ్దమునాటి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సంఘ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పితరుడైన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బాసిల్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మూలతత్త్వము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క్రింది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ప్రయోగించాడు</w:t>
      </w:r>
      <w:r w:rsidR="001A67EE" w:rsidRPr="005E3F32">
        <w:rPr>
          <w:cs/>
          <w:lang w:bidi="te"/>
        </w:rPr>
        <w:t>:</w:t>
      </w:r>
    </w:p>
    <w:p w14:paraId="7AD87E3C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0D6BF999" wp14:editId="69F5CA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3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9A4AC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F999" id="PARA138" o:spid="_x0000_s1167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yFKA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q1sh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539A4AC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తండ్రియైన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దేవుడున్నాడు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ఒక్క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అద్వితీయుడైన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కుమారుడున్నాడు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పరిశుద్ధాత్మ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ఒక్కొక్క</w:t>
      </w:r>
      <w:r w:rsidR="001A67EE" w:rsidRPr="005E3F32">
        <w:rPr>
          <w:cs/>
          <w:lang w:bidi="te"/>
        </w:rPr>
        <w:t>(</w:t>
      </w:r>
      <w:r w:rsidR="001A67EE" w:rsidRPr="005E3F32">
        <w:rPr>
          <w:cs/>
        </w:rPr>
        <w:t>రి</w:t>
      </w:r>
      <w:r w:rsidR="001A67EE" w:rsidRPr="005E3F32">
        <w:rPr>
          <w:cs/>
          <w:lang w:bidi="te"/>
        </w:rPr>
        <w:t xml:space="preserve">) </w:t>
      </w:r>
      <w:r w:rsidR="001A67EE" w:rsidRPr="005E3F32">
        <w:rPr>
          <w:cs/>
        </w:rPr>
        <w:t>మూలతత్త్వమును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ఒక్కొక్కటిగా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ప్రచురము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చేస్తాము</w:t>
      </w:r>
      <w:r w:rsidR="001A67EE" w:rsidRPr="005E3F32">
        <w:rPr>
          <w:cs/>
          <w:lang w:bidi="te"/>
        </w:rPr>
        <w:t>.</w:t>
      </w:r>
    </w:p>
    <w:p w14:paraId="5E6FCE43" w14:textId="77777777" w:rsidR="00D245DC" w:rsidRDefault="00D077B6" w:rsidP="00E5670E">
      <w:pPr>
        <w:pStyle w:val="BodyText0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49EC3ED3" wp14:editId="7F6F3F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4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9BF3A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3ED3" id="PARA139" o:spid="_x0000_s1168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XZKgIAAFEEAAAOAAAAZHJzL2Uyb0RvYy54bWysVE1v2zAMvQ/YfxB0X5yPJti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wSfX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8C9BF3A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మేము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పురుషమూర్తిని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ఒక్కొక్కరిగా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ప్రచురము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చేయుచున్నాము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చెప్పినట్లయితే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ఏమైయుంటుందో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భావాన్ని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బాసిల్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ఇచ్చట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భావించాడు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అలాగైతే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మూలతత్త్వము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ఐక్యతను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సిద్ధాంతం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కుమారుడైన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మూలతత్త్వములో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పురుషమూర్తిలో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ఐక్యమైయుండుటతో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వ్యవహరిస్తుంది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ఖచ్చితంగా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చెప్పాలంటే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ఉంటుంది</w:t>
      </w:r>
      <w:r w:rsidR="001A67EE" w:rsidRPr="005E3F32">
        <w:rPr>
          <w:cs/>
          <w:lang w:bidi="te"/>
        </w:rPr>
        <w:t>:</w:t>
      </w:r>
    </w:p>
    <w:p w14:paraId="0248D3F5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4CF4F272" wp14:editId="111F78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5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7138F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F272" id="PARA140" o:spid="_x0000_s1169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ezKQIAAFE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au17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0D7138F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విలక్షణమైన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స్వభావములు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దైవిక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) </w:t>
      </w:r>
      <w:r w:rsidR="001A67EE" w:rsidRPr="005E3F32">
        <w:rPr>
          <w:cs/>
        </w:rPr>
        <w:t>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పురుషమూర్తియై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సొంత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గుణములను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యథాస్థానంలో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నిలిపి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ఉంచుకుంటుంది</w:t>
      </w:r>
      <w:r w:rsidR="001A67EE" w:rsidRPr="005E3F32">
        <w:rPr>
          <w:cs/>
          <w:lang w:bidi="te"/>
        </w:rPr>
        <w:t>.</w:t>
      </w:r>
    </w:p>
    <w:p w14:paraId="3EF81BE5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36724F8A" wp14:editId="6FE3CC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6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88E05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4F8A" id="PARA141" o:spid="_x0000_s1170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ccSu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1888E05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దాని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సకల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గుణములతో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దైవత్వమును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ఎల్లప్పుడు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దాల్చబడి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జన్మించినప్పుడు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ఆవశ్యకమైయుండిన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సకల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గుణములను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మూర్తిమంతములో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చేర్చుకున్నాడు</w:t>
      </w:r>
      <w:r w:rsidR="001A67EE" w:rsidRPr="005E3F32">
        <w:rPr>
          <w:cs/>
          <w:lang w:bidi="te"/>
        </w:rPr>
        <w:t>.</w:t>
      </w:r>
    </w:p>
    <w:p w14:paraId="4F52FB62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01ABE01B" wp14:editId="600D0E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7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74264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E01B" id="PARA142" o:spid="_x0000_s1171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MyKg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I6wM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9674264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మూల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తత్త్వము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ఐక్యతను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క్రొత్త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తెలియజేయు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చోటు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ఫిలిప్పీ</w:t>
      </w:r>
      <w:r w:rsidR="001A67EE" w:rsidRPr="005E3F32">
        <w:rPr>
          <w:cs/>
          <w:lang w:bidi="te"/>
        </w:rPr>
        <w:t xml:space="preserve"> 2:5-7, </w:t>
      </w:r>
      <w:r w:rsidR="001A67EE" w:rsidRPr="005E3F32">
        <w:rPr>
          <w:cs/>
        </w:rPr>
        <w:t>ఇచ్చట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పౌలు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వ్రాస్తున్నాడు</w:t>
      </w:r>
      <w:r w:rsidR="001A67EE" w:rsidRPr="005E3F32">
        <w:rPr>
          <w:cs/>
          <w:lang w:bidi="te"/>
        </w:rPr>
        <w:t>:</w:t>
      </w:r>
    </w:p>
    <w:p w14:paraId="3D82AB41" w14:textId="77777777" w:rsidR="00D245DC" w:rsidRDefault="00D077B6" w:rsidP="00AE3679">
      <w:pPr>
        <w:pStyle w:val="Quotations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3E0B6587" wp14:editId="130C75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8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DFFB9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6587" id="PARA143" o:spid="_x0000_s1172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YH30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B1DFFB9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  <w:lang w:bidi="te"/>
        </w:rPr>
        <w:t xml:space="preserve">. . 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)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స్వరూపము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కలిగినవాడైయుండి</w:t>
      </w:r>
      <w:r w:rsidR="001A67EE" w:rsidRPr="005E3F32">
        <w:rPr>
          <w:cs/>
          <w:lang w:bidi="te"/>
        </w:rPr>
        <w:t xml:space="preserve"> . . . </w:t>
      </w:r>
      <w:r w:rsidR="001A67EE" w:rsidRPr="005E3F32">
        <w:rPr>
          <w:cs/>
        </w:rPr>
        <w:t>మనుష్యుల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పోలికగా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దాసుని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స్వరూపమును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ధరించుకొని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తన్ను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రిక్తునిగా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చేసికొనెను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ఫిలిప్పీ</w:t>
      </w:r>
      <w:r w:rsidR="001A67EE" w:rsidRPr="005E3F32">
        <w:rPr>
          <w:cs/>
          <w:lang w:bidi="te"/>
        </w:rPr>
        <w:t xml:space="preserve"> 2:5-7).</w:t>
      </w:r>
    </w:p>
    <w:p w14:paraId="58F0AF7C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577B05A1" wp14:editId="67BE85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9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8BCC2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B05A1" id="PARA144" o:spid="_x0000_s1173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tjgZ9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228BCC2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దేవుడైయుండెను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కలిగియుండెననే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పౌలు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ఇచ్చట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తేటతెల్లము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చేస్తున్నాడు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తరువాత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నరావతారమెత్తి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అదివరకే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చేర్చుకున్నాడు</w:t>
      </w:r>
      <w:r w:rsidR="001A67EE" w:rsidRPr="005E3F32">
        <w:rPr>
          <w:cs/>
          <w:lang w:bidi="te"/>
        </w:rPr>
        <w:t xml:space="preserve">.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తన్ను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రిక్తునిగా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చేసికొనెను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పౌలు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చెప్పుతున్న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లేదా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ఎక్కువ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అక్షరార్థం</w:t>
      </w:r>
      <w:r w:rsidR="007530E0">
        <w:rPr>
          <w:rFonts w:hint="cs"/>
          <w:cs/>
        </w:rPr>
        <w:t>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తీసుకున్నట్లయితే</w:t>
      </w:r>
      <w:r w:rsidR="001A67EE" w:rsidRPr="005E3F32">
        <w:rPr>
          <w:cs/>
          <w:lang w:bidi="te"/>
        </w:rPr>
        <w:t xml:space="preserve">,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తనను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ఏమీలేనివానిగా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చేసుకున్నాడని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అర్థమిచ్చు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కొన్ని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పర్యాయాలు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క్రైస్తవులను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తికమకపెట్టాయి</w:t>
      </w:r>
      <w:r w:rsidR="001A67EE" w:rsidRPr="005E3F32">
        <w:rPr>
          <w:cs/>
          <w:lang w:bidi="te"/>
        </w:rPr>
        <w:t>.</w:t>
      </w:r>
    </w:p>
    <w:p w14:paraId="2488FDD7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35645F3A" wp14:editId="0CAD19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0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37EC3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5F3A" id="PARA145" o:spid="_x0000_s1174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5fd+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6D37EC3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లేదా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సహితం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ప్రక్కన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వేరుగా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పెట్టేసాడని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కొందరు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పొరపాటున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అనుకున్నారు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ఇదివరకటి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పాఠములలో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చూచినట్టుగా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అసాధ్యం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స్థిరమైనది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మారదు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పూర్తి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అత్యావశ్యకమైన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గుణములలో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దేనినైనను</w:t>
      </w:r>
      <w:r w:rsidR="001A67EE" w:rsidRPr="005E3F32">
        <w:rPr>
          <w:cs/>
          <w:lang w:bidi="te"/>
        </w:rPr>
        <w:t xml:space="preserve"> </w:t>
      </w:r>
      <w:r w:rsidR="007530E0">
        <w:rPr>
          <w:cs/>
        </w:rPr>
        <w:t>పక్కనబెట్ట</w:t>
      </w:r>
      <w:r w:rsidR="001A67EE" w:rsidRPr="005E3F32">
        <w:rPr>
          <w:cs/>
        </w:rPr>
        <w:t>డు</w:t>
      </w:r>
      <w:r w:rsidR="001A67EE" w:rsidRPr="005E3F32">
        <w:rPr>
          <w:cs/>
          <w:lang w:bidi="te"/>
        </w:rPr>
        <w:t>.</w:t>
      </w:r>
    </w:p>
    <w:p w14:paraId="367EFA1F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0A42A2E6" wp14:editId="2B8447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1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3A77C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A2E6" id="PARA146" o:spid="_x0000_s1175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49KQIAAFEEAAAOAAAAZHJzL2Uyb0RvYy54bWysVE1v2zAMvQ/YfxB0X5yPJti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GoPj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943A77C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అదృష్టవశాత్తు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దీనిని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ప్రయోగాత్మకమైన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పదజాలములతో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వివరించడం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పౌలు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పదజాలము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సుస్పష్టం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చేసాడు</w:t>
      </w:r>
      <w:r w:rsidR="001A67EE" w:rsidRPr="005E3F32">
        <w:rPr>
          <w:cs/>
          <w:lang w:bidi="te"/>
        </w:rPr>
        <w:t xml:space="preserve">: </w:t>
      </w:r>
      <w:r w:rsidR="001A67EE" w:rsidRPr="005E3F32">
        <w:rPr>
          <w:cs/>
        </w:rPr>
        <w:t>మనుష్యుల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పోలికగా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పుట్టెను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దాసుని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స్వరూపమును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ధరించుకొనెను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ఎలా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రిక్తునిగా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చేసుకున్నాడు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ఎలా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తనను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ఏమీలేనివానిగా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చేసుకున్నాడు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పదజాలము</w:t>
      </w:r>
      <w:r w:rsidR="007530E0">
        <w:rPr>
          <w:rFonts w:hint="cs"/>
          <w:cs/>
        </w:rPr>
        <w:t>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చూపిస్తాయి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నిర్దిష్టంగా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కోల్పోవుట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రిక్తునిగా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చేసికొనలేదు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అదనపు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స్వభావాన్ని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స్థానంలో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కాదు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కేవలము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ముసుగు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కప్పిన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స్వభావాన్ని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ధరించుకొనడం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రిక్తునిగా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చేసుకున్నాడు</w:t>
      </w:r>
      <w:r w:rsidR="001A67EE" w:rsidRPr="005E3F32">
        <w:rPr>
          <w:cs/>
          <w:lang w:bidi="te"/>
        </w:rPr>
        <w:t>.</w:t>
      </w:r>
    </w:p>
    <w:p w14:paraId="404E4902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1B07A3DD" wp14:editId="21E00D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2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BB65F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A3DD" id="PARA147" o:spid="_x0000_s1176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bnKg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nptb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5EBB65F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మూలతత్త్వము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ఐక్యతను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వివరించినది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</w:t>
      </w:r>
      <w:r w:rsidR="001A67EE" w:rsidRPr="005E3F32">
        <w:rPr>
          <w:cs/>
          <w:lang w:bidi="te"/>
        </w:rPr>
        <w:t>.</w:t>
      </w:r>
      <w:r w:rsidR="001A67EE" w:rsidRPr="005E3F32">
        <w:rPr>
          <w:cs/>
        </w:rPr>
        <w:t>శ</w:t>
      </w:r>
      <w:r w:rsidR="001A67EE" w:rsidRPr="005E3F32">
        <w:rPr>
          <w:cs/>
          <w:lang w:bidi="te"/>
        </w:rPr>
        <w:t>. 451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ఆసియా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మైనరు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ఉత్తర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భాగంలోని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ఛాల్సిడాన్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పట్టణంలో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సమావేశమైన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క్రైస్తవ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సమాలోచన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సభ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వర్ణించిన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బహుశా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అత్యధికంగా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ప్రఖ్యాతిగాంచిన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ప్రకటనయై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యుండవచ్చు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మూర్తిమంతము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సాంప్రదాయిక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సిద్ధాంతములను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ప్రతిరక్షించాలి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విభిన్న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కట్టుకథలను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అంగీకరించకూడదను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ఉద్దేశంతో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ఛాల్సిడాన్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సమాలోచన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సభ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సమావేశమయ్యింది</w:t>
      </w:r>
      <w:r w:rsidR="001A67EE" w:rsidRPr="005E3F32">
        <w:rPr>
          <w:cs/>
          <w:lang w:bidi="te"/>
        </w:rPr>
        <w:t>.</w:t>
      </w:r>
    </w:p>
    <w:p w14:paraId="1653B216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42BA8089" wp14:editId="0E9C6B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3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E7C3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8089" id="PARA148" o:spid="_x0000_s1177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11F7V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F90E7C3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సమాలోచన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సభ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సిద్ధం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ప్రకటనకు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ఛాల్సిడోనియన్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సంకేతము</w:t>
      </w:r>
      <w:r w:rsidR="001A67EE" w:rsidRPr="005E3F32">
        <w:rPr>
          <w:cs/>
          <w:lang w:bidi="te"/>
        </w:rPr>
        <w:t>,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ఛాల్సిడాన్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నిర్వచము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</w:rPr>
        <w:t>వంటి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నానా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పేర్లున్నాయి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సంబంధిత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సంగ్రహము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క్రింది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ఉన్నది</w:t>
      </w:r>
      <w:r w:rsidR="001A67EE" w:rsidRPr="005E3F32">
        <w:rPr>
          <w:cs/>
          <w:lang w:bidi="te"/>
        </w:rPr>
        <w:t>:</w:t>
      </w:r>
    </w:p>
    <w:p w14:paraId="23E3C019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7FEC4B97" wp14:editId="6A3BAE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4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441FB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4B97" id="PARA149" o:spid="_x0000_s1178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HMMeJ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57441FB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ప్రభువైన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దైవత్వములో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పరిపూర్ణుడైయున్నాడు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పురుషత్వంలో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పరిపూర్ణుడైయున్నాడు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నిజముగా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నిజముగా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మానవుడునై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హేతుబద్ధమైన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కలిగియున్నాడు</w:t>
      </w:r>
      <w:r w:rsidR="001A67EE" w:rsidRPr="005E3F32">
        <w:rPr>
          <w:cs/>
          <w:lang w:bidi="te"/>
        </w:rPr>
        <w:t xml:space="preserve"> . . . </w:t>
      </w:r>
      <w:r w:rsidR="001A67EE" w:rsidRPr="005E3F32">
        <w:rPr>
          <w:cs/>
        </w:rPr>
        <w:t>సమస్త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విషయములలో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మనవంటివాడును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పాపము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లేనివాడును</w:t>
      </w:r>
      <w:r w:rsidR="001A67EE" w:rsidRPr="005E3F32">
        <w:rPr>
          <w:cs/>
          <w:lang w:bidi="te"/>
        </w:rPr>
        <w:t xml:space="preserve"> . . . </w:t>
      </w:r>
      <w:r w:rsidR="001A67EE" w:rsidRPr="005E3F32">
        <w:rPr>
          <w:cs/>
        </w:rPr>
        <w:t>ఎటువంటి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అస్పష్టతయైనను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లేనివాడుగా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మార్పులేనివాడుగా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విభాగింపబడనివాడుగా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వేరుచేయబడనివాడుగా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స్వభావములతో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అంగీకరింపబడవలసినవాడై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యున్నాడు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ఐక్యతను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ప్రత్యేకత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ఎవ్విధంగాను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తొలగింపబడదు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ధర్మం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భద్రపరచబడుతుంది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ఒక్క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పురుషమూర్తిలోను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ఒక్క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మనుగడలోను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ఏకాభిప్రాయంతో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సమ్మతిస్తుంది</w:t>
      </w:r>
      <w:r w:rsidR="001A67EE" w:rsidRPr="005E3F32">
        <w:rPr>
          <w:cs/>
          <w:lang w:bidi="te"/>
        </w:rPr>
        <w:t>.</w:t>
      </w:r>
    </w:p>
    <w:p w14:paraId="734D4B35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191199AE" wp14:editId="67ACC6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5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BF2BB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99AE" id="PARA150" o:spid="_x0000_s1179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z8BGC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BABF2BB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ఛాల్సిడోనియా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భాష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ఎక్కువగా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సాంకేతికపరమైనదైయున్నది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దీనిని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క్రోడీకరించవచ్చు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ప్రక్క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మూర్తిమంతమును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మూర్తిమంతమునకు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అతిథేయియై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lastRenderedPageBreak/>
        <w:t>యున్నాడన్నట్టుగా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ఇరువురు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పురుషమూర్తులు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గలవాడు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లేదా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మనస్సులుగలవాడు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పురుషమూర్తి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మానవునితో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కలిసిపోయాడన్నట్టుగా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ఏదో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ఇరువురు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ప్రత్యేక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పురుషమూర్తుల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లేదా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మనస్సుల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కలయికయైయున్న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మిశ్రమజాతియైయున్న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మూర్తిమంతము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ఎల్లప్పుడును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పిలువబడిన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నిత్య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పురుషమూర్తియై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అయ్యుండినాడు</w:t>
      </w:r>
      <w:r w:rsidR="001A67EE" w:rsidRPr="005E3F32">
        <w:rPr>
          <w:cs/>
          <w:lang w:bidi="te"/>
        </w:rPr>
        <w:t>.</w:t>
      </w:r>
    </w:p>
    <w:p w14:paraId="774B1F12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0F52CA7F" wp14:editId="165576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6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80C60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CA7F" id="PARA151" o:spid="_x0000_s1180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zVKQIAAFEEAAAOAAAAZHJzL2Uyb0RvYy54bWysVE1v2zAMvQ/YfxB0X5yPJRi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JCjN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0280C60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అదే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సమయంలో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విలక్షణమైన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కలిగియున్నాడు</w:t>
      </w:r>
      <w:r w:rsidR="001A67EE" w:rsidRPr="005E3F32">
        <w:rPr>
          <w:cs/>
          <w:lang w:bidi="te"/>
        </w:rPr>
        <w:t xml:space="preserve">: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సంపూర్తిగా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దైవికమైనదిగాను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మానవుల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పూర్తిగా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సంబంధమైనదైయున్నట్టుగా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అఖండము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సర్వస్వమునైయున్నవి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దైవత్వమునకు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ఆవశ్యకమైయున్న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గుణమును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మానవత్వమునకు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ఆవశ్యకమైయున్న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గుణమును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కలిగియున్నాడు</w:t>
      </w:r>
      <w:r w:rsidR="001A67EE" w:rsidRPr="005E3F32">
        <w:rPr>
          <w:cs/>
          <w:lang w:bidi="te"/>
        </w:rPr>
        <w:t>.</w:t>
      </w:r>
    </w:p>
    <w:p w14:paraId="17F3E842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0C1F18B7" wp14:editId="458EE7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7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3AAF9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18B7" id="PARA152" o:spid="_x0000_s1181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UDKQIAAFE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21xQ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173AAF9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ఇంతేకాకుండా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ఒకదాని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మరొకటి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విలక్షణమైనవైయున్నవి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గుణములను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మిళితం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మిశ్రమజాతి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సరికదా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గుణములు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గుణములను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ఆటంకపరచవు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లేదా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గుణములు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గుణములను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పెంపొందించవు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సంపూర్తిగా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మార్పులేనిదిగానే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నిలిచియుంటుంది</w:t>
      </w:r>
      <w:r w:rsidR="001A67EE" w:rsidRPr="005E3F32">
        <w:rPr>
          <w:cs/>
          <w:lang w:bidi="te"/>
        </w:rPr>
        <w:t>.</w:t>
      </w:r>
    </w:p>
    <w:p w14:paraId="0321E30E" w14:textId="77777777" w:rsidR="00E5670E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4E24A7D0" wp14:editId="520284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8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0BE88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A7D0" id="PARA153" o:spid="_x0000_s1182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lwKQIAAFE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NZGX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E80BE88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దేవునికిని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మానవునికిని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మధ్యవర్తియైనవాడు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గొప్ప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యాజకుడు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మానవుడునైయుండుట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కీలకమైనదైయున్నదని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హెబ్రీయులకు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వ్రాయబడిన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పత్రిక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నొక్కివక్కాణిస్తున్న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విధానం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జిజ్ఞాసను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పురికొల్పు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విషయమైయున్నదని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నేననుకుంటున్నాను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నిత్యం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శక్తిగల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వాక్కు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సమస్తమును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ఆదుకొను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సృష్టికర్తయైన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దేవుడైయున్నాడు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దేవుడైయున్నాడు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సంపూర్తిగా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యాజకుడు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అగత్యమైయున్నందునుబట్టి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నిమిత్తము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రక్తమాంసములను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ధరించుకున్నాడని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పత్రిక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చెబుతుంది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సహోదరుడు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మనవంటి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పంచుకొనుచు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నిరపేక్షమైన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విధేయతతో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పరీక్షను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శోధనను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సహించినవాడై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మానవుడుగా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పరీక్షింపబడమంటే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ఏమిటో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ఎరిగినవాడై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విజ్ఞాపనములు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చేయగలడు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మనకొక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యాజకుడు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అవసరమైయున్నాడు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సహోదరుడు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అగత్యమైయున్నాడు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నిమిత్తము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విజ్ఞాపనములు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చేయడానికి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నిరంతరము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జీవించు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యాజకుడు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అవసరమైయున్నాడు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వీటన్నిటిని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7530E0">
        <w:rPr>
          <w:cs/>
        </w:rPr>
        <w:t>క్రీస్త</w:t>
      </w:r>
      <w:r w:rsidR="001A67EE" w:rsidRPr="005E3F32">
        <w:rPr>
          <w:cs/>
        </w:rPr>
        <w:t>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పురుషమూర్తిలో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కలిగియున్నాము</w:t>
      </w:r>
      <w:r w:rsidR="001A67EE" w:rsidRPr="005E3F32">
        <w:rPr>
          <w:cs/>
          <w:lang w:bidi="te"/>
        </w:rPr>
        <w:t>.</w:t>
      </w:r>
    </w:p>
    <w:p w14:paraId="4610309B" w14:textId="77777777" w:rsidR="00D245DC" w:rsidRDefault="00AE3679" w:rsidP="00AE3679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 w:rsidR="008336F3">
        <w:rPr>
          <w:cs/>
        </w:rPr>
        <w:t>డా</w:t>
      </w:r>
      <w:r w:rsidR="008336F3">
        <w:rPr>
          <w:cs/>
          <w:lang w:bidi="te"/>
        </w:rPr>
        <w:t xml:space="preserve">. </w:t>
      </w:r>
      <w:r w:rsidR="008336F3">
        <w:rPr>
          <w:cs/>
        </w:rPr>
        <w:t>డెన్నిస్</w:t>
      </w:r>
      <w:r w:rsidR="008336F3">
        <w:rPr>
          <w:cs/>
          <w:lang w:bidi="te"/>
        </w:rPr>
        <w:t xml:space="preserve"> </w:t>
      </w:r>
      <w:r w:rsidR="008336F3">
        <w:rPr>
          <w:cs/>
        </w:rPr>
        <w:t>జాన్సన్</w:t>
      </w:r>
    </w:p>
    <w:p w14:paraId="76257DB4" w14:textId="77777777" w:rsidR="001A67EE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085CD4E7" wp14:editId="1C17A4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9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4A67D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D4E7" id="PARA154" o:spid="_x0000_s1183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BMKg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I0MB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2E4A67D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అనుచరులముగా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జీవించు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అంతర్భావాలుగలదైయున్నది</w:t>
      </w:r>
      <w:r w:rsidR="001A67EE" w:rsidRPr="005E3F32">
        <w:rPr>
          <w:cs/>
          <w:lang w:bidi="te"/>
        </w:rPr>
        <w:t xml:space="preserve">. 1 </w:t>
      </w:r>
      <w:r w:rsidR="001A67EE" w:rsidRPr="005E3F32">
        <w:rPr>
          <w:cs/>
        </w:rPr>
        <w:t>తిమోతి</w:t>
      </w:r>
      <w:r w:rsidR="001A67EE" w:rsidRPr="005E3F32">
        <w:rPr>
          <w:cs/>
          <w:lang w:bidi="te"/>
        </w:rPr>
        <w:t xml:space="preserve"> 2:5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పౌలు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వ్రాస్తున్నట్టుగా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క్షమింపబడి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సమాధానముగలవారమై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జీవించునట్లు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మనకును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దేవునికిని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మధ్య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కార్యసార్థకమైన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మధ్యవర్తిని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కలిగియున్నాము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రోమా</w:t>
      </w:r>
      <w:r w:rsidR="001A67EE" w:rsidRPr="005E3F32">
        <w:rPr>
          <w:cs/>
          <w:lang w:bidi="te"/>
        </w:rPr>
        <w:t xml:space="preserve"> 5:12-19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పౌలు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బోధించినట్టుగా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రెండవ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ఆదాముగా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ఆయనయందు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విశ్వాసముంచువారిలో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నూతన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జాతిని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కలుగజేసాడు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సృష్టిలో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గౌరవనీయమైన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ఘనతగల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స్థానమును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పునరుద్ధరించాడనేది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అర్థమైయున్నది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ఇందు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మూలముగా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దేవుణ్ణి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సంతోషపరచు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విధానాలలో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జీవించుటకును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లోకమును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ఎక్కువగా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పరలోకసంబంధమైన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రాజ్యముగా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మార్చుటకును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తగు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శక్తిగలవారమైయున్నాము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వ్యక్తిగత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జీవితాలలో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పోరాడునప్పుడు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సంపూర్తిగా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రక్షకుడు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అర్థంచేసుకుంటాడు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బాధలలో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బలహీనతలలో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యెడల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సహానుభూతిని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ప్రదర్శిస్తాడని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ఎరిగినవారమై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పట్ల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ప్రతిస్పందించడానికిని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గుణశీలమును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బలపరచునట్లును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నిత్య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బహుమానమును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పెంచునట్లును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ఆసక్తిగలవానిగా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చేయుచు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కృపాసనమును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ధైర్యముతో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సమీపించవచ్చు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జీవితాలను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ప్రభావితం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లెక్కలేనన్ని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విధానాలలో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మచ్చుకు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ఇవి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మాత్రమే</w:t>
      </w:r>
      <w:r w:rsidR="001A67EE" w:rsidRPr="005E3F32">
        <w:rPr>
          <w:cs/>
          <w:lang w:bidi="te"/>
        </w:rPr>
        <w:t>.</w:t>
      </w:r>
    </w:p>
    <w:p w14:paraId="1754599B" w14:textId="77777777" w:rsidR="004240D2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444071D1" wp14:editId="7C747E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0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C6CCD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71D1" id="PARA155" o:spid="_x0000_s1184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RCWhN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DC6CCD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పాఠంలో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ఇంతవరకు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దైవత్వమును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అన్వేషించాము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ఇప్పుడు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పేర్కొనబడిన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పనులపై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దృష్టిని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కేంద్రీకరించవచ్చు</w:t>
      </w:r>
      <w:r w:rsidR="001A67EE" w:rsidRPr="005E3F32">
        <w:rPr>
          <w:cs/>
          <w:lang w:bidi="te"/>
        </w:rPr>
        <w:t>.</w:t>
      </w:r>
    </w:p>
    <w:p w14:paraId="19FE427D" w14:textId="77777777" w:rsidR="001A67EE" w:rsidRPr="005E3F32" w:rsidRDefault="001A67EE" w:rsidP="00CD2664">
      <w:pPr>
        <w:pStyle w:val="ChapterHeading"/>
        <w:rPr>
          <w:cs/>
          <w:lang w:bidi="te"/>
        </w:rPr>
      </w:pPr>
      <w:bookmarkStart w:id="44" w:name="_Toc520204623"/>
      <w:bookmarkStart w:id="45" w:name="_Toc21119583"/>
      <w:bookmarkStart w:id="46" w:name="_Toc80907738"/>
      <w:r w:rsidRPr="005E3F32">
        <w:rPr>
          <w:cs/>
        </w:rPr>
        <w:t>పని</w:t>
      </w:r>
      <w:bookmarkEnd w:id="44"/>
      <w:bookmarkEnd w:id="45"/>
      <w:bookmarkEnd w:id="46"/>
    </w:p>
    <w:p w14:paraId="4A496B35" w14:textId="77777777" w:rsidR="001A67EE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7F75A1B4" wp14:editId="340D47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1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9F57D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A1B4" id="PARA156" o:spid="_x0000_s1185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GbKA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v4hm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129F57D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గత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వందల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సంవత్సరాలుగా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అభిప్రాయాలలో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మాటలాడుట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దేవశాస్త్ర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పండితులకు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సర్వసామాన్యమైపోయింది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మొదటిది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అవమానపరచబడుట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దుర్బలమైన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ధరించుటకును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పతనమైన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మానవాళిని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విమోచించునట్లు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ననుభవించుటకును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వినమ్రుడై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దిగివచ్చుట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తగ్గించుకున్నాడు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రెండవది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హెచ్చింపబడ్డాడు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నిగూఢమైన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తండ్రియైన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తెరదించాడు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అదనపు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గౌరవమును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పొగడ్తను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కుమ్మరించాడు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వర్గములు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సువిదితంగా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పేర్కొనబడలేదు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చేపట్టిన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ఆలోచించడానికి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అత్యంత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సహాయకరమైన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మార్గాలై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ఉన్నాయి</w:t>
      </w:r>
      <w:r w:rsidR="001A67EE" w:rsidRPr="005E3F32">
        <w:rPr>
          <w:cs/>
          <w:lang w:bidi="te"/>
        </w:rPr>
        <w:t>.</w:t>
      </w:r>
    </w:p>
    <w:p w14:paraId="7DA2BA20" w14:textId="77777777" w:rsidR="004240D2" w:rsidRPr="00E5670E" w:rsidRDefault="00D077B6" w:rsidP="00E5670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6FA41050" wp14:editId="5727FC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2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BA6B9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1050" id="PARA157" o:spid="_x0000_s1186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LMj1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74BA6B9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పాఠంలో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ఆలోచించునప్పుడు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మొదటిదిగా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అవమానపరచబడుట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కప్పిపుచ్చిన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ముసుగు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వేసిన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చూస్తాము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రెండవదిగా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హెచ్చింపబడుట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lastRenderedPageBreak/>
        <w:t>బయలుపరచిన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భవిష్యత్తులో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ఎక్కువ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మహిమగలదై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యోచిస్తాము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పరిచర్య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చేయుచుండిన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రోజులలో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అవమానపరచబడుటతో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మొదలుపెట్టుదాము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రండి</w:t>
      </w:r>
      <w:r w:rsidR="001A67EE" w:rsidRPr="005E3F32">
        <w:rPr>
          <w:cs/>
          <w:lang w:bidi="te"/>
        </w:rPr>
        <w:t>.</w:t>
      </w:r>
    </w:p>
    <w:p w14:paraId="66CB50B6" w14:textId="77777777" w:rsidR="008E5B40" w:rsidRDefault="001A67EE" w:rsidP="004240D2">
      <w:pPr>
        <w:pStyle w:val="PanelHeading"/>
        <w:rPr>
          <w:cs/>
          <w:lang w:bidi="te"/>
        </w:rPr>
      </w:pPr>
      <w:bookmarkStart w:id="47" w:name="_Toc520204624"/>
      <w:bookmarkStart w:id="48" w:name="_Toc21119584"/>
      <w:bookmarkStart w:id="49" w:name="_Toc80907739"/>
      <w:r w:rsidRPr="005E3F32">
        <w:rPr>
          <w:cs/>
          <w:lang w:bidi="te-IN"/>
        </w:rPr>
        <w:t>అవమానము</w:t>
      </w:r>
      <w:bookmarkEnd w:id="47"/>
      <w:bookmarkEnd w:id="48"/>
      <w:bookmarkEnd w:id="49"/>
    </w:p>
    <w:p w14:paraId="20E45652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5BE44EDE" wp14:editId="1E0C41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3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32D58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44EDE" id="PARA158" o:spid="_x0000_s1187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vlJwIAAFE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+wavl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8332D58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చేపట్టిన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అవమానపరచబడిన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క్రింది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పేర్కొనబడియున్నది</w:t>
      </w:r>
      <w:r w:rsidR="001A67EE" w:rsidRPr="005E3F32">
        <w:rPr>
          <w:cs/>
          <w:lang w:bidi="te"/>
        </w:rPr>
        <w:t>:</w:t>
      </w:r>
    </w:p>
    <w:p w14:paraId="72D05975" w14:textId="77777777" w:rsidR="001A67EE" w:rsidRPr="005E3F32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3928D136" wp14:editId="0D4EAB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4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421F6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D136" id="PARA159" o:spid="_x0000_s1188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K5KQ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wlMr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55421F6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ఈయన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పరిశుద్ధాత్మ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వలనకన్యయగు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గర్భమున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ధరింపబడి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ఆమెకు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పుట్టెను</w:t>
      </w:r>
      <w:r w:rsidR="001A67EE" w:rsidRPr="005E3F32">
        <w:rPr>
          <w:cs/>
          <w:lang w:bidi="te"/>
        </w:rPr>
        <w:t>.</w:t>
      </w:r>
      <w:r w:rsidR="001A67EE" w:rsidRPr="005E3F32">
        <w:rPr>
          <w:cs/>
          <w:lang w:bidi="te"/>
        </w:rPr>
        <w:cr/>
      </w:r>
      <w:r w:rsidR="001A67EE" w:rsidRPr="005E3F32">
        <w:rPr>
          <w:cs/>
        </w:rPr>
        <w:t>పొంతు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పిలాతు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కాలమందు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బాధపడి</w:t>
      </w:r>
      <w:r w:rsidR="001A67EE" w:rsidRPr="005E3F32">
        <w:rPr>
          <w:cs/>
          <w:lang w:bidi="te"/>
        </w:rPr>
        <w:t>,</w:t>
      </w:r>
      <w:r w:rsidR="001A67EE" w:rsidRPr="005E3F32">
        <w:rPr>
          <w:cs/>
          <w:lang w:bidi="te"/>
        </w:rPr>
        <w:cr/>
      </w:r>
      <w:r w:rsidR="001A67EE" w:rsidRPr="005E3F32">
        <w:rPr>
          <w:cs/>
        </w:rPr>
        <w:t>సిలువవేయబడి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చనిపోయి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పాతిపెట్టబడి</w:t>
      </w:r>
      <w:r w:rsidR="001A67EE" w:rsidRPr="005E3F32">
        <w:rPr>
          <w:cs/>
          <w:lang w:bidi="te"/>
        </w:rPr>
        <w:cr/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అదృశ్యలోకములోనికి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దిగెను</w:t>
      </w:r>
      <w:r w:rsidR="001A67EE" w:rsidRPr="005E3F32">
        <w:rPr>
          <w:cs/>
          <w:lang w:bidi="te"/>
        </w:rPr>
        <w:t>.</w:t>
      </w:r>
    </w:p>
    <w:p w14:paraId="3E04DD42" w14:textId="77777777" w:rsidR="001A67EE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0065D9D8" wp14:editId="5211BB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5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07282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D9D8" id="PARA160" o:spid="_x0000_s1189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QWYJC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3F07282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పేర్కొనబడిన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మరుగున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ఉండునట్లు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కంటికి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కనబడకుండా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దాగియుండునట్లు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ననుభవించుటకును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అగౌరవపరచబడుటకును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అప్పగించుకున్నాడు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కుమారుని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స్థిరమైనది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గనుక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అవమానపరచబడలేకపోయింది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అవమానపరచబడటం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స్వభావమునకే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పరిమితమయ్యింది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అట్లయినప్పటికిని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మూర్తిమంతముతో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పరిపూర్ణంగా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ఐక్యమై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యున్నందునుబట్టి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అవమానమును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పూర్తిగా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మూర్తిమంతము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అనుభవించింది</w:t>
      </w:r>
      <w:r w:rsidR="001A67EE" w:rsidRPr="005E3F32">
        <w:rPr>
          <w:cs/>
          <w:lang w:bidi="te"/>
        </w:rPr>
        <w:t>.</w:t>
      </w:r>
    </w:p>
    <w:p w14:paraId="5BA8FB46" w14:textId="77777777" w:rsidR="004240D2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11B035B2" wp14:editId="447B87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6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6944E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035B2" id="PARA161" o:spid="_x0000_s1190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LcFc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D76944E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పాఠంలో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అవమానపరచబడుటకు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శీర్షికల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క్రింద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క్రోడీకరిస్తాము</w:t>
      </w:r>
      <w:r w:rsidR="001A67EE" w:rsidRPr="005E3F32">
        <w:rPr>
          <w:cs/>
          <w:lang w:bidi="te"/>
        </w:rPr>
        <w:t xml:space="preserve">: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నరావతారము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సిలువ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శ్రమానుభవము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వచ్చినప్పుడు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దాల్చిన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నరావతారము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తెలిసికొనుటతో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మొదలుపెట్టుదము</w:t>
      </w:r>
      <w:r w:rsidR="001A67EE" w:rsidRPr="005E3F32">
        <w:rPr>
          <w:cs/>
          <w:lang w:bidi="te"/>
        </w:rPr>
        <w:t>.</w:t>
      </w:r>
    </w:p>
    <w:p w14:paraId="7CBCA583" w14:textId="77777777" w:rsidR="008E5B40" w:rsidRDefault="001A67EE" w:rsidP="004240D2">
      <w:pPr>
        <w:pStyle w:val="BulletHeading"/>
        <w:rPr>
          <w:cs/>
          <w:lang w:bidi="te"/>
        </w:rPr>
      </w:pPr>
      <w:bookmarkStart w:id="50" w:name="_Toc520204625"/>
      <w:bookmarkStart w:id="51" w:name="_Toc21119585"/>
      <w:bookmarkStart w:id="52" w:name="_Toc80907740"/>
      <w:r w:rsidRPr="005E3F32">
        <w:rPr>
          <w:cs/>
          <w:lang w:bidi="te-IN"/>
        </w:rPr>
        <w:t>నరావతారము</w:t>
      </w:r>
      <w:bookmarkEnd w:id="50"/>
      <w:bookmarkEnd w:id="51"/>
      <w:bookmarkEnd w:id="52"/>
    </w:p>
    <w:p w14:paraId="6C2680CF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586AD91C" wp14:editId="42EE21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7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CA29A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D91C" id="PARA162" o:spid="_x0000_s1191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ylKQIAAFE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dATK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E5CA29A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దేవశాస్త్రమునకు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సంబంధించిన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నరావతారము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చిరకాలం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స్వభావమును</w:t>
      </w:r>
      <w:r w:rsidR="001A67EE" w:rsidRPr="005E3F32">
        <w:rPr>
          <w:cs/>
          <w:lang w:bidi="te"/>
        </w:rPr>
        <w:t xml:space="preserve"> </w:t>
      </w:r>
      <w:r w:rsidR="007530E0">
        <w:rPr>
          <w:cs/>
        </w:rPr>
        <w:t>ధరించుట</w:t>
      </w:r>
      <w:r w:rsidR="001A67EE" w:rsidRPr="005E3F32">
        <w:rPr>
          <w:cs/>
        </w:rPr>
        <w:t>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</w:t>
      </w:r>
      <w:r w:rsidR="007530E0">
        <w:rPr>
          <w:rFonts w:hint="cs"/>
          <w:cs/>
        </w:rPr>
        <w:t>చి</w:t>
      </w:r>
      <w:r w:rsidR="001A67EE" w:rsidRPr="005E3F32">
        <w:rPr>
          <w:cs/>
        </w:rPr>
        <w:t>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అక్షరాలా</w:t>
      </w:r>
      <w:r w:rsidR="001A67EE" w:rsidRPr="005E3F32">
        <w:rPr>
          <w:cs/>
          <w:lang w:bidi="te"/>
        </w:rPr>
        <w:t xml:space="preserve">,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నరావతారము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పదము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శరీరమును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ధరించుటను</w:t>
      </w:r>
      <w:r w:rsidR="001A67EE" w:rsidRPr="005E3F32">
        <w:rPr>
          <w:cs/>
          <w:lang w:bidi="te"/>
        </w:rPr>
        <w:t>,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ధరించుటను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ఇదివరకు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చూచినట్టుగా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కలిగియుండినాడని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క్రైస్తవ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దేవశాస్త్రము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క్రమంగా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తెలియజెప్పింది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7530E0">
        <w:rPr>
          <w:cs/>
        </w:rPr>
        <w:t>దేవ</w:t>
      </w:r>
      <w:r w:rsidR="001A67EE" w:rsidRPr="005E3F32">
        <w:rPr>
          <w:cs/>
        </w:rPr>
        <w:t>శాస్త్రములో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నరావతరము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చెప్పుకొనునప్పుడు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సర్వసాధారణముగా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స్వభావమంతటిని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ప్రస్తావిస్తుంటాము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నరావతరమును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లేఖనము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యోహాను</w:t>
      </w:r>
      <w:r w:rsidR="001A67EE" w:rsidRPr="005E3F32">
        <w:rPr>
          <w:cs/>
          <w:lang w:bidi="te"/>
        </w:rPr>
        <w:t xml:space="preserve"> 1:14; </w:t>
      </w:r>
      <w:r w:rsidR="001A67EE" w:rsidRPr="005E3F32">
        <w:rPr>
          <w:cs/>
        </w:rPr>
        <w:t>ఫిలిప్పీ</w:t>
      </w:r>
      <w:r w:rsidR="001A67EE" w:rsidRPr="005E3F32">
        <w:rPr>
          <w:cs/>
          <w:lang w:bidi="te"/>
        </w:rPr>
        <w:t xml:space="preserve"> 2:6, 7;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2:14-17 </w:t>
      </w:r>
      <w:r w:rsidR="001A67EE" w:rsidRPr="005E3F32">
        <w:rPr>
          <w:cs/>
        </w:rPr>
        <w:t>వంటి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చోట్ల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ప్రస్తావిస్తుంది</w:t>
      </w:r>
      <w:r w:rsidR="001A67EE" w:rsidRPr="005E3F32">
        <w:rPr>
          <w:cs/>
          <w:lang w:bidi="te"/>
        </w:rPr>
        <w:t>.</w:t>
      </w:r>
    </w:p>
    <w:p w14:paraId="1C286689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2C510B13" wp14:editId="7922B1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8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BADAC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0B13" id="PARA163" o:spid="_x0000_s1192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ayQ1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32BADAC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యోహాను</w:t>
      </w:r>
      <w:r w:rsidR="001A67EE" w:rsidRPr="005E3F32">
        <w:rPr>
          <w:cs/>
          <w:lang w:bidi="te"/>
        </w:rPr>
        <w:t xml:space="preserve"> 1:1,14 </w:t>
      </w:r>
      <w:r w:rsidR="001A67EE" w:rsidRPr="005E3F32">
        <w:rPr>
          <w:cs/>
        </w:rPr>
        <w:t>సాంకేతికపరమైన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నరావతారము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బహుశా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మూలాధారమై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యుంటుంది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ఒకసారి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గమనించండి</w:t>
      </w:r>
      <w:r w:rsidR="001A67EE" w:rsidRPr="005E3F32">
        <w:rPr>
          <w:cs/>
          <w:lang w:bidi="te"/>
        </w:rPr>
        <w:t>:</w:t>
      </w:r>
    </w:p>
    <w:p w14:paraId="54F24772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18716A10" wp14:editId="2EE743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9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F9E58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6A10" id="PARA164" o:spid="_x0000_s1193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nqKQ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IlSe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CAF9E58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ఆదియందు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వాక్యముండెను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వాక్యము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యొద్ద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ఉండెను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వాక్యము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యుండెను</w:t>
      </w:r>
      <w:r w:rsidR="001A67EE" w:rsidRPr="005E3F32">
        <w:rPr>
          <w:cs/>
          <w:lang w:bidi="te"/>
        </w:rPr>
        <w:t xml:space="preserve"> . . .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వాక్యము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శరీరధారియై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కృపాసత్య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సంపూర్ణుడుగా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మధ్య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నివసించెను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యోహాను</w:t>
      </w:r>
      <w:r w:rsidR="001A67EE" w:rsidRPr="005E3F32">
        <w:rPr>
          <w:cs/>
          <w:lang w:bidi="te"/>
        </w:rPr>
        <w:t xml:space="preserve"> 1:1,14).</w:t>
      </w:r>
    </w:p>
    <w:p w14:paraId="6DABCAA9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30FCA785" wp14:editId="540069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0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23217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A785" id="PARA165" o:spid="_x0000_s1194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OP7i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D023217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శరీరధారి</w:t>
      </w:r>
      <w:r w:rsidR="001A67EE" w:rsidRPr="005E3F32">
        <w:rPr>
          <w:cs/>
          <w:lang w:bidi="te"/>
        </w:rPr>
        <w:t xml:space="preserve"> –</w:t>
      </w:r>
      <w:r w:rsidR="001A67EE" w:rsidRPr="005E3F32">
        <w:rPr>
          <w:cs/>
        </w:rPr>
        <w:t>నరావతారమునకు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అక్షరార్ధము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అయ్యాడని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యోహాను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చెప్పుతున్న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గమనించండి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నిజమైన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శరీరంతో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పాటు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నిజమైన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ధరించాడని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యోహాను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భావిస్తున్నాడు</w:t>
      </w:r>
      <w:r w:rsidR="001A67EE" w:rsidRPr="005E3F32">
        <w:rPr>
          <w:cs/>
          <w:lang w:bidi="te"/>
        </w:rPr>
        <w:t>.</w:t>
      </w:r>
    </w:p>
    <w:p w14:paraId="728AA4F6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686CED30" wp14:editId="5AFA6B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1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2B395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ED30" id="PARA166" o:spid="_x0000_s1195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JeKQ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sUsl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132B395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ప్రమాణంలో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నరావతారమెత్తుటకు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కార్యములు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గర్భమున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దాల్చబడుట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జన్మించుట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ఇంతకు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వీటిని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మాట్లాడుతూ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చర్చించాము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రుజువుచేస్తున్నాయని</w:t>
      </w:r>
      <w:r w:rsidR="001A67EE" w:rsidRPr="005E3F32">
        <w:rPr>
          <w:cs/>
          <w:lang w:bidi="te"/>
        </w:rPr>
        <w:t xml:space="preserve"> </w:t>
      </w:r>
      <w:r w:rsidR="007530E0">
        <w:rPr>
          <w:rFonts w:hint="cs"/>
          <w:cs/>
        </w:rPr>
        <w:t>చూ</w:t>
      </w:r>
      <w:r w:rsidR="001A67EE" w:rsidRPr="005E3F32">
        <w:rPr>
          <w:cs/>
        </w:rPr>
        <w:t>పాము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ఇప్పుడు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ఇవే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సంఘటనలను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మరొక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పర్యాయం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యోచిస్తాము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7530E0">
        <w:rPr>
          <w:cs/>
        </w:rPr>
        <w:t>మె</w:t>
      </w:r>
      <w:r w:rsidR="007530E0">
        <w:rPr>
          <w:rFonts w:hint="cs"/>
          <w:cs/>
        </w:rPr>
        <w:t>స్సీ</w:t>
      </w:r>
      <w:r w:rsidR="007530E0">
        <w:rPr>
          <w:cs/>
        </w:rPr>
        <w:t>య</w:t>
      </w:r>
      <w:r w:rsidR="001A67EE" w:rsidRPr="005E3F32">
        <w:rPr>
          <w:cs/>
        </w:rPr>
        <w:t>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చేపట్టిన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కోణంలోదృష్టిస్తాము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ఎందుకు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నరావతారమెత్తాల్సి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వచ్చింది</w:t>
      </w:r>
      <w:r w:rsidR="001A67EE" w:rsidRPr="005E3F32">
        <w:rPr>
          <w:cs/>
          <w:lang w:bidi="te"/>
        </w:rPr>
        <w:t xml:space="preserve">? </w:t>
      </w:r>
      <w:r w:rsidR="001A67EE" w:rsidRPr="005E3F32">
        <w:rPr>
          <w:cs/>
        </w:rPr>
        <w:t>తద్వారా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సాధించినదేమిటి</w:t>
      </w:r>
      <w:r w:rsidR="001A67EE" w:rsidRPr="005E3F32">
        <w:rPr>
          <w:cs/>
          <w:lang w:bidi="te"/>
        </w:rPr>
        <w:t>?</w:t>
      </w:r>
    </w:p>
    <w:p w14:paraId="4BE75D0A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27F078EA" wp14:editId="6C2824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2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833BD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078EA" id="PARA167" o:spid="_x0000_s1196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0aWo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CA833BD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నరావతారమెత్తుట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వలన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కనీసం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సాధింపబడినవని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లేఖనము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బోధిస్తుంది</w:t>
      </w:r>
      <w:r w:rsidR="001A67EE" w:rsidRPr="005E3F32">
        <w:rPr>
          <w:cs/>
          <w:lang w:bidi="te"/>
        </w:rPr>
        <w:t xml:space="preserve">: </w:t>
      </w:r>
      <w:r w:rsidR="001A67EE" w:rsidRPr="005E3F32">
        <w:rPr>
          <w:cs/>
        </w:rPr>
        <w:t>మొదటిది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కుమారుడైనవాడు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వంశస్థుడైన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రాజై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చట్టపరమైన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హక్కునొసగింది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రెండవది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సార్థకమైన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యాజకుడై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అవసరమై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కనికరము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సహానుభూతిని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సమకూర్చింది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మూడవదిగా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పాపప్రాయశ్చిత్త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బల్యర్పణ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అగునట్లు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నరావతారము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అగత్యమయ్యింది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మూడింటిని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క్లుప్తంగా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తెలుసుకుందాము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దావీదువంశస్థుడైన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యుండాల్సి</w:t>
      </w:r>
      <w:r w:rsidR="001A67EE" w:rsidRPr="005E3F32">
        <w:rPr>
          <w:cs/>
          <w:lang w:bidi="te"/>
        </w:rPr>
        <w:t>o</w:t>
      </w:r>
      <w:r w:rsidR="001A67EE" w:rsidRPr="005E3F32">
        <w:rPr>
          <w:cs/>
        </w:rPr>
        <w:t>దనే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వాస్తవముతో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మొదలుపెట్టుదము</w:t>
      </w:r>
      <w:r w:rsidR="001A67EE" w:rsidRPr="005E3F32">
        <w:rPr>
          <w:cs/>
          <w:lang w:bidi="te"/>
        </w:rPr>
        <w:t>.</w:t>
      </w:r>
    </w:p>
    <w:p w14:paraId="05E9233A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005682F2" wp14:editId="401B23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3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1274E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82F2" id="PARA168" o:spid="_x0000_s1197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K2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CrzwtK&#10;DGtwSLvyqZytcHK1qioR5xp5aq3PMXxv8UHovkH35t7jZYTfSdfEXwRG0I+MX64siy4QjpeL5Wq+&#10;WFLC0TXYmD17fWydD98FNCQaBXU4xMQtO2996EPHkFjLwEZpnQapDWkRyWI5TQ+uHkyuDdaIEPpW&#10;oxW6Q5egz75cAR6guiA+B71SvOUbhV1smQ875lAaCAnlHh7xkBqwGgwWsgXu19/uYzxODL2UtCi1&#10;ghrcBUr0D4OTjKocDTcah9Ewp+YOULszXCPLk4kPXNCjKR00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9o0r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051274E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వాగ్దానములను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నిలుపుకొనునట్లు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మెస్సీయ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యుండాల్సిందని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మనమిదివరకే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పేర్కొన్నాము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సమయంలో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నరావతారమెత్తుట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వంశస్థుడైన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రాజైయుండు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హక్కును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ఇచ్చిన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విధానాన్ని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ఆలోచిస్తాము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సింహాసనమును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స్వాస్థ్యముగా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పొందడానికి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అవసరమగు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చట్టపరమైన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హక్కు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మాత్రమే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సాధ్యమౌతుందనేది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మనముందున్న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సమస్యయైయున్నది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మాత్రమే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సింహాసనముపై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స్వాధికారంతో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ఆసీనుడు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కాగలడు</w:t>
      </w:r>
      <w:r w:rsidR="001A67EE" w:rsidRPr="005E3F32">
        <w:rPr>
          <w:cs/>
          <w:lang w:bidi="te"/>
        </w:rPr>
        <w:t>.</w:t>
      </w:r>
    </w:p>
    <w:p w14:paraId="5BF90C56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5FC922C2" wp14:editId="6C1D6E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4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96CE5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22C2" id="PARA169" o:spid="_x0000_s1198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NjEv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4C96CE5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సమస్యను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పరిష్కరించడానికి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యోసేపునకు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కన్య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నరావతారమెత్తాడు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మత్తయి</w:t>
      </w:r>
      <w:r w:rsidR="001A67EE" w:rsidRPr="005E3F32">
        <w:rPr>
          <w:cs/>
          <w:lang w:bidi="te"/>
        </w:rPr>
        <w:t xml:space="preserve"> 1</w:t>
      </w:r>
      <w:r w:rsidR="001A67EE" w:rsidRPr="005E3F32">
        <w:rPr>
          <w:cs/>
        </w:rPr>
        <w:t>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అధ్యాయం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లూకా</w:t>
      </w:r>
      <w:r w:rsidR="001A67EE" w:rsidRPr="005E3F32">
        <w:rPr>
          <w:cs/>
          <w:lang w:bidi="te"/>
        </w:rPr>
        <w:t xml:space="preserve"> 3</w:t>
      </w:r>
      <w:r w:rsidR="001A67EE" w:rsidRPr="005E3F32">
        <w:rPr>
          <w:cs/>
        </w:rPr>
        <w:t>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అధ్యాయంలో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వంశావళులను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చూచుచున్నట్టుగా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యోసేపు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ప్రత్యక్షముగా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చట్టపరమైన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వంశస్థుడై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యుండెను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యోసేపు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వివాహమాడి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పెంచి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పెద్దచేసినప్పుడు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యోసేపు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చట్టపరమైన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వంశావళిని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పొందాడు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పాటు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మెస్సీయయైన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రాజైయుండు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హక్కును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సహితం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సంపాదించుకున్నాడు</w:t>
      </w:r>
      <w:r w:rsidR="001A67EE" w:rsidRPr="005E3F32">
        <w:rPr>
          <w:cs/>
          <w:lang w:bidi="te"/>
        </w:rPr>
        <w:t>.</w:t>
      </w:r>
    </w:p>
    <w:p w14:paraId="7C5B15C8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4806B59C" wp14:editId="2D0677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5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EDF99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B59C" id="PARA170" o:spid="_x0000_s1199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3hKQ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lMne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A9EDF99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నరావతారము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కుమారుడైనవాడు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వంశస్థుడైన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హక్కును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ఇచ్చుటతోపాటు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పక్షంగా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సార్థకమైన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యాజకుడై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కనికరమును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సహానుభూతిని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సహితం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సమకూర్చింది</w:t>
      </w:r>
      <w:r w:rsidR="001A67EE" w:rsidRPr="005E3F32">
        <w:rPr>
          <w:cs/>
          <w:lang w:bidi="te"/>
        </w:rPr>
        <w:t>.</w:t>
      </w:r>
    </w:p>
    <w:p w14:paraId="4D5F91FE" w14:textId="77777777" w:rsidR="00E5670E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616C1D8C" wp14:editId="60B223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6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CB9FC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C1D8C" id="PARA171" o:spid="_x0000_s1200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I/gC2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9CCB9FC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30E0">
        <w:rPr>
          <w:rFonts w:hint="cs"/>
          <w:cs/>
        </w:rPr>
        <w:t>యేసు</w:t>
      </w:r>
      <w:r w:rsidR="007530E0">
        <w:rPr>
          <w:cs/>
        </w:rPr>
        <w:t xml:space="preserve"> యొక్క నరావతారము,</w:t>
      </w:r>
      <w:r w:rsidR="007530E0">
        <w:rPr>
          <w:rFonts w:hint="cs"/>
          <w:cs/>
        </w:rPr>
        <w:t xml:space="preserve"> మన</w:t>
      </w:r>
      <w:r w:rsidR="007530E0">
        <w:rPr>
          <w:cs/>
        </w:rPr>
        <w:t xml:space="preserve"> బలహీనతలను అనుభవించుటను బట్టి ఆయన హృదయం కరిగిపోయేంతటి</w:t>
      </w:r>
      <w:r w:rsidR="007530E0">
        <w:rPr>
          <w:rFonts w:hint="cs"/>
          <w:cs/>
        </w:rPr>
        <w:t xml:space="preserve"> ఒక</w:t>
      </w:r>
      <w:r w:rsidR="007530E0">
        <w:rPr>
          <w:cs/>
        </w:rPr>
        <w:t xml:space="preserve"> ప్రధాన యాజకునిగా ఆయనను చేసిందని బైబిలు మనకు తెలియజెప్పుతుంది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మానవుడై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యుండుటలోగల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ఎరిగియుండనట్లైతే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మనతోపాటు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అనుభవించియుండనట్లైతే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అయియుండు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లేదా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అయియుండగలవాని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కంటే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ఎక్కువ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సార్థకమైన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యజకుడై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అర్థం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ఇదంతా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వేరువేరు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రీతుల్లో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ప్రదర్శింపబడినది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సొంత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అనుభవంలో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పతనమైన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వలెనే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పరిధుల్లో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సమస్యలను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ఎదుర్కొన్నాడు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పడిపోయిన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జీవించు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అనుభవించు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దుఖం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నిరాశలు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శరీరధారియైన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తెలిసేయున్నది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ఏదో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సిద్ధాంతపరమైన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కాదు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ఎక్కడో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ఆకాశమహాకాశంలో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దూరంగా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గతించిన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ధూళిమయమైన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నిత్యత్వములో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దానిని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ఊహాకల్పనలు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చేసుకుంటూ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ఉండినది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ఏదో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అంశం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అల్పమైన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ధరించి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అల్పమైన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రక్తమాంసములు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గలవాడై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స్వయంగా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సత్యమైయున్నది</w:t>
      </w:r>
      <w:r w:rsidR="001A67EE" w:rsidRPr="005E3F32">
        <w:rPr>
          <w:cs/>
          <w:lang w:bidi="te"/>
        </w:rPr>
        <w:t>.</w:t>
      </w:r>
    </w:p>
    <w:p w14:paraId="66708C52" w14:textId="77777777" w:rsidR="00D245DC" w:rsidRDefault="00AE3679" w:rsidP="00AE3679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 w:rsidR="00711C4A">
        <w:rPr>
          <w:cs/>
        </w:rPr>
        <w:t>డా</w:t>
      </w:r>
      <w:r w:rsidR="00711C4A">
        <w:rPr>
          <w:cs/>
          <w:lang w:bidi="te"/>
        </w:rPr>
        <w:t xml:space="preserve">. </w:t>
      </w:r>
      <w:r w:rsidR="00711C4A">
        <w:rPr>
          <w:cs/>
        </w:rPr>
        <w:t>జే</w:t>
      </w:r>
      <w:r w:rsidR="00711C4A">
        <w:rPr>
          <w:cs/>
          <w:lang w:bidi="te"/>
        </w:rPr>
        <w:t xml:space="preserve">. </w:t>
      </w:r>
      <w:r w:rsidR="00711C4A">
        <w:rPr>
          <w:cs/>
        </w:rPr>
        <w:t>లిగోన్</w:t>
      </w:r>
      <w:r w:rsidR="00711C4A">
        <w:rPr>
          <w:cs/>
          <w:lang w:bidi="te"/>
        </w:rPr>
        <w:t xml:space="preserve"> </w:t>
      </w:r>
      <w:r w:rsidR="00711C4A">
        <w:rPr>
          <w:cs/>
        </w:rPr>
        <w:t>డంకన్</w:t>
      </w:r>
      <w:r w:rsidR="00711C4A">
        <w:rPr>
          <w:cs/>
          <w:lang w:bidi="te"/>
        </w:rPr>
        <w:t xml:space="preserve"> III</w:t>
      </w:r>
    </w:p>
    <w:p w14:paraId="06C417D5" w14:textId="77777777" w:rsidR="00D245DC" w:rsidRPr="00E5670E" w:rsidRDefault="00D077B6" w:rsidP="00E5670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71F8625F" wp14:editId="4641AD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7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20D91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625F" id="PARA172" o:spid="_x0000_s1201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lgKgIAAFE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nCUl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AB20D91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పత్రిక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రచయిత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నరావతారమును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కోణాన్ని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2:17-18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చర్చించాడు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అక్కడ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ఏమి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వ్రాసాడు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వినండి</w:t>
      </w:r>
      <w:r w:rsidR="001A67EE" w:rsidRPr="005E3F32">
        <w:rPr>
          <w:cs/>
          <w:lang w:bidi="te"/>
        </w:rPr>
        <w:t>:</w:t>
      </w:r>
    </w:p>
    <w:p w14:paraId="2BD30B64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7956DC05" wp14:editId="53357E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8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703D0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DC05" id="PARA173" o:spid="_x0000_s1202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ZUTKg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55ZU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BE703D0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కావున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పరిహారము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కలుగజేయుటకై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కనికరమును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నమ్మకమునుగల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ప్రధానయాజకుడగు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నిమిత్తము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అన్నివిషయములలో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సహోదరుల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వంటివాడు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కావలసివచ్చెను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తాను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శోధింపబడి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శ్రమపొందెను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గనుక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శోధింపబడువారికిని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సహాయము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గలవాడై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యున్నాడు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2:17-18).</w:t>
      </w:r>
    </w:p>
    <w:p w14:paraId="5A68B9F8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027BB588" wp14:editId="365AC4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9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264C2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B588" id="PARA174" o:spid="_x0000_s1203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wmxML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36264C2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నరావతారము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వంశస్థుడైన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రాజైయుండు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హక్కును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సార్థకమైన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యాజకుడై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సమకూర్చుటతోపాటు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ప్రాయశ్చిత్త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బలియగుటకు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అవసరమగు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సామర్థ్యమును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సహితం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కలుగజేసింది</w:t>
      </w:r>
      <w:r w:rsidR="001A67EE" w:rsidRPr="005E3F32">
        <w:rPr>
          <w:cs/>
          <w:lang w:bidi="te"/>
        </w:rPr>
        <w:t>.</w:t>
      </w:r>
    </w:p>
    <w:p w14:paraId="7EB3333C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3160371D" wp14:editId="5623CC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0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7EC81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371D" id="PARA175" o:spid="_x0000_s1204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bteQ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867EC81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పాఠంలో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ఇదివరకే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నేర్చుకున్నట్టు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స్థానంలో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మరణించునట్లు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మానవుడైయుండాల్సిన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అవసరం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ఏర్పడింది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ప్రాయశ్చిత్తం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మానవుడైయుండుట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lastRenderedPageBreak/>
        <w:t>ఎందుకింత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ఆవశ్యకమయ్యింది</w:t>
      </w:r>
      <w:r w:rsidR="001A67EE" w:rsidRPr="005E3F32">
        <w:rPr>
          <w:cs/>
          <w:lang w:bidi="te"/>
        </w:rPr>
        <w:t xml:space="preserve">? </w:t>
      </w:r>
      <w:r w:rsidR="001A67EE" w:rsidRPr="005E3F32">
        <w:rPr>
          <w:cs/>
        </w:rPr>
        <w:t>మానవాళి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కొరకైన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విమోచన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క్రయధనముగా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విధించాడనేది</w:t>
      </w:r>
      <w:r w:rsidR="007530E0">
        <w:rPr>
          <w:rFonts w:hint="cs"/>
          <w:cs/>
        </w:rPr>
        <w:t xml:space="preserve"> </w:t>
      </w:r>
      <w:r w:rsidR="001A67EE" w:rsidRPr="005E3F32">
        <w:rPr>
          <w:cs/>
        </w:rPr>
        <w:t>ఇందుకు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సమాధానమైయున్నది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లేఖనము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ఆది</w:t>
      </w:r>
      <w:r w:rsidR="001A67EE" w:rsidRPr="005E3F32">
        <w:rPr>
          <w:cs/>
          <w:lang w:bidi="te"/>
        </w:rPr>
        <w:t xml:space="preserve">. 217, </w:t>
      </w:r>
      <w:r w:rsidR="001A67EE" w:rsidRPr="005E3F32">
        <w:rPr>
          <w:cs/>
        </w:rPr>
        <w:t>రోమా</w:t>
      </w:r>
      <w:r w:rsidR="001A67EE" w:rsidRPr="005E3F32">
        <w:rPr>
          <w:cs/>
          <w:lang w:bidi="te"/>
        </w:rPr>
        <w:t xml:space="preserve"> 5:12, </w:t>
      </w:r>
      <w:r w:rsidR="001A67EE" w:rsidRPr="005E3F32">
        <w:rPr>
          <w:cs/>
        </w:rPr>
        <w:t>రోమా</w:t>
      </w:r>
      <w:r w:rsidR="001A67EE" w:rsidRPr="005E3F32">
        <w:rPr>
          <w:cs/>
          <w:lang w:bidi="te"/>
        </w:rPr>
        <w:t xml:space="preserve"> 6:23, </w:t>
      </w:r>
      <w:r w:rsidR="001A67EE" w:rsidRPr="005E3F32">
        <w:rPr>
          <w:cs/>
        </w:rPr>
        <w:t>యాకోబు</w:t>
      </w:r>
      <w:r w:rsidR="001A67EE" w:rsidRPr="005E3F32">
        <w:rPr>
          <w:cs/>
          <w:lang w:bidi="te"/>
        </w:rPr>
        <w:t xml:space="preserve"> 1:15,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ఇతర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చోట్ల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బోధిస్తుంది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ఆదాముతో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ఆరంభమై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పాపము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జాతి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మొత్తానికే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విస్తరించింది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చట్టపరమైన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జరిమానాగా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విధించింది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అందుచేత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నిజమైన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రక్తమాంసములుగల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మాత్రమే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కోరిన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సమకూర్చగలిగింది</w:t>
      </w:r>
      <w:r w:rsidR="001A67EE" w:rsidRPr="005E3F32">
        <w:rPr>
          <w:cs/>
          <w:lang w:bidi="te"/>
        </w:rPr>
        <w:t>.</w:t>
      </w:r>
    </w:p>
    <w:p w14:paraId="3BC18453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53121760" wp14:editId="370501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1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C107B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1760" id="PARA176" o:spid="_x0000_s1205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RCrf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5FC107B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రోమా</w:t>
      </w:r>
      <w:r w:rsidR="001A67EE" w:rsidRPr="005E3F32">
        <w:rPr>
          <w:cs/>
          <w:lang w:bidi="te"/>
        </w:rPr>
        <w:t xml:space="preserve"> 5:15-19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రక్షణకు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మధ్య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పౌలు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వివరిస్తున్న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విధానాన్ని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ఒకసారి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గమనించండి</w:t>
      </w:r>
      <w:r w:rsidR="001A67EE" w:rsidRPr="005E3F32">
        <w:rPr>
          <w:cs/>
          <w:lang w:bidi="te"/>
        </w:rPr>
        <w:t>:</w:t>
      </w:r>
    </w:p>
    <w:p w14:paraId="09FE43FD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3D044F11" wp14:editId="24DFC1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2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3ADEE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4F11" id="PARA177" o:spid="_x0000_s1206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yIMH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653ADEE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అయితే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అపరాధము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కలిగినట్టు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కృపావరము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కలుగలేదు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ఎట్లనగా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అపరాధమువలన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చనిపోయినయెడల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యెక్కువగా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కృపయు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మనుష్యుని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కృపచేతనైన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దానమును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అనేకులకు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విస్తరించెను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యొకనివలన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శిక్షావిధి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కలిగినట్టు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కలుగలేదు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ఏలయనగా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అపరాధమూలముగా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వచ్చినదై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శిక్షావిధికి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కారణమాయెను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కృపావరమైతే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అపరాధముల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మూలముగా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వచ్చినదై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మనుష్యులు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నీతిమంతులుగా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తీర్చబడుటకు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కారణమాయెను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మరణము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అపరాధము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మూలమున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వచ్చినదై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యేలిన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యెడల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కృపాబాహుళ్యమును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పొందువారు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గలవారై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నిశ్చయముగా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యేసుక్రీస్తను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యేలుదురు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అపరాధమూలమున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వచ్చినదై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మనుష్యులకందరికిని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శిక్షావిధి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కలుగుటకు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ఏలాగు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కారణమాయెనో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ఆలాగే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పుణ్య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కార్యమువలన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కృపాదానము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మనుష్యులకందరికిని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ప్రదమైన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విధింపబడుటకు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కారణమాయెను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ఏలయనగా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మనుష్యుని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అవిధేయత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వలన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పాపులుగా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ఏలాగు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చేయబడిరో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ఆలాగే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విధేయత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వలన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నీతిమంతులుగా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చేయబడుదురు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రోమా</w:t>
      </w:r>
      <w:r w:rsidR="001A67EE" w:rsidRPr="005E3F32">
        <w:rPr>
          <w:cs/>
          <w:lang w:bidi="te"/>
        </w:rPr>
        <w:t xml:space="preserve"> 5:15-19).</w:t>
      </w:r>
    </w:p>
    <w:p w14:paraId="7A830099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3E3F99FE" wp14:editId="3D0FDE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3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92FF8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99FE" id="PARA178" o:spid="_x0000_s1207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hGKQIAAFE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76uE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CF92FF8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ఆదాము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నీతి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ప్రతిరూపము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చికిత్సయై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యుండినదని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పౌలు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పదే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నొక్కివక్కాణించాడు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ఆదాము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విరుగగొట్టిన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సరిచేయునట్లు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యుండాల్సివచ్చిందనే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పౌలు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కావలసినంత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స్పష్టంగా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తెలియజెప్పాడు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మానవాళిపై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దండనను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భరించునట్లు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నీతిని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ఇతర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మానవులకును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విస్తరింపజేయునట్లు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మానవుడైయుండాల్సి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వచ్చింది</w:t>
      </w:r>
      <w:r w:rsidR="001A67EE" w:rsidRPr="005E3F32">
        <w:rPr>
          <w:cs/>
          <w:lang w:bidi="te"/>
        </w:rPr>
        <w:t>.</w:t>
      </w:r>
    </w:p>
    <w:p w14:paraId="0EBAD68F" w14:textId="77777777" w:rsidR="00E5670E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03283021" wp14:editId="0EA077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4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1422D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3021" id="PARA179" o:spid="_x0000_s1208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cHiE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101422D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కొన్ని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పర్యాయాలు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సాంప్రదాయవాదులము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సౌవార్తీకరణ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ఉద్యమకారులైన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క్రైస్తవులముగా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వాస్తవంగా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రక్షించేది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మానవత్వమే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మరచిపోయి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దేవత్వమును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ఎక్కువగా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నొక్కివక్కాణిస్తుంటాము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మానవుడైనందునుబట్టి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కొరకు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ప్రాయశ్చిత్తం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శ్రమనొందాడు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lastRenderedPageBreak/>
        <w:t>మరణించాడు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అగత్యమైయున్నది</w:t>
      </w:r>
      <w:r w:rsidR="001A67EE" w:rsidRPr="005E3F32">
        <w:rPr>
          <w:cs/>
          <w:lang w:bidi="te"/>
        </w:rPr>
        <w:t>.</w:t>
      </w:r>
    </w:p>
    <w:p w14:paraId="30C5F1DC" w14:textId="77777777" w:rsidR="00D245DC" w:rsidRDefault="00AE3679" w:rsidP="00AE3679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 w:rsidR="00711C4A">
        <w:rPr>
          <w:cs/>
        </w:rPr>
        <w:t>డా</w:t>
      </w:r>
      <w:r w:rsidR="00711C4A">
        <w:rPr>
          <w:cs/>
          <w:lang w:bidi="te"/>
        </w:rPr>
        <w:t xml:space="preserve">. </w:t>
      </w:r>
      <w:r w:rsidR="00711C4A">
        <w:rPr>
          <w:cs/>
        </w:rPr>
        <w:t>మార్క్</w:t>
      </w:r>
      <w:r w:rsidR="00711C4A">
        <w:rPr>
          <w:cs/>
          <w:lang w:bidi="te"/>
        </w:rPr>
        <w:t xml:space="preserve"> </w:t>
      </w:r>
      <w:r w:rsidR="00711C4A">
        <w:rPr>
          <w:cs/>
        </w:rPr>
        <w:t>స్ట్రాస్</w:t>
      </w:r>
    </w:p>
    <w:p w14:paraId="34DC4A75" w14:textId="77777777" w:rsidR="001A67EE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04F7C86D" wp14:editId="67FDCC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5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23382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C86D" id="PARA180" o:spid="_x0000_s1209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NEKAIAAFE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XFjR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1B23382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నరావతారమును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గ్రహింపును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మనస్సులో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ఉంచుకొని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పేర్కొనబడినట్టు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అవమానపరచబడుటకు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కోణం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శ్రమానుభవాలను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అన్వేషిద్దాము</w:t>
      </w:r>
      <w:r w:rsidR="001A67EE" w:rsidRPr="005E3F32">
        <w:rPr>
          <w:cs/>
          <w:lang w:bidi="te"/>
        </w:rPr>
        <w:t>.</w:t>
      </w:r>
    </w:p>
    <w:p w14:paraId="02213390" w14:textId="77777777" w:rsidR="008E5B40" w:rsidRDefault="001A67EE" w:rsidP="004240D2">
      <w:pPr>
        <w:pStyle w:val="BulletHeading"/>
        <w:rPr>
          <w:cs/>
          <w:lang w:bidi="te"/>
        </w:rPr>
      </w:pPr>
      <w:bookmarkStart w:id="53" w:name="_Toc520204626"/>
      <w:bookmarkStart w:id="54" w:name="_Toc21119586"/>
      <w:bookmarkStart w:id="55" w:name="_Toc80907741"/>
      <w:r w:rsidRPr="005E3F32">
        <w:rPr>
          <w:cs/>
          <w:lang w:bidi="te-IN"/>
        </w:rPr>
        <w:t>శ్రమానుభవము</w:t>
      </w:r>
      <w:bookmarkEnd w:id="53"/>
      <w:bookmarkEnd w:id="54"/>
      <w:bookmarkEnd w:id="55"/>
    </w:p>
    <w:p w14:paraId="4EC3D29C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513FD669" wp14:editId="5FC01B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6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F9EB0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FD669" id="PARA181" o:spid="_x0000_s1210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4TKQIAAFEEAAAOAAAAZHJzL2Uyb0RvYy54bWysVE1v2zAMvQ/YfxB0X5yPJQ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zD/h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C9F9EB0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శ్రమానుభవము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ధర్మశాస్త్ర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పస్కో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గ్రీకు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క్రియా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ఉత్పన్నమవుతుంది</w:t>
      </w:r>
      <w:r w:rsidR="001A67EE" w:rsidRPr="005E3F32">
        <w:rPr>
          <w:cs/>
          <w:lang w:bidi="te"/>
        </w:rPr>
        <w:t xml:space="preserve">,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శ్రమనొందు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అర్థమిస్తుంది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పట్టబడిన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రాత్ర్రితో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మొదలుపెట్టి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శ్రమానుభవము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క్రింది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పేర్కొనబడింది</w:t>
      </w:r>
      <w:r w:rsidR="001A67EE" w:rsidRPr="005E3F32">
        <w:rPr>
          <w:cs/>
          <w:lang w:bidi="te"/>
        </w:rPr>
        <w:t>:</w:t>
      </w:r>
    </w:p>
    <w:p w14:paraId="49738676" w14:textId="77777777" w:rsidR="001A67EE" w:rsidRPr="005E3F32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48EF5ACC" wp14:editId="7A6A6C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7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00AA9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5ACC" id="PARA182" o:spid="_x0000_s1211" type="#_x0000_t202" style="position:absolute;left:0;text-align:left;margin-left:33pt;margin-top:0;width:28.05pt;height:28.05pt;z-index:25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jNLf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AC00AA9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పొంతు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పిలాతు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కాలమందు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బాధపడి</w:t>
      </w:r>
      <w:r w:rsidR="001A67EE" w:rsidRPr="005E3F32">
        <w:rPr>
          <w:cs/>
          <w:lang w:bidi="te"/>
        </w:rPr>
        <w:t>,</w:t>
      </w:r>
      <w:r w:rsidR="001A67EE" w:rsidRPr="005E3F32">
        <w:rPr>
          <w:cs/>
          <w:lang w:bidi="te"/>
        </w:rPr>
        <w:cr/>
      </w:r>
      <w:r w:rsidR="001A67EE" w:rsidRPr="005E3F32">
        <w:rPr>
          <w:cs/>
        </w:rPr>
        <w:t>సిలువవేయబడి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చనిపోయి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పాతిపెట్టబడి</w:t>
      </w:r>
      <w:r w:rsidR="001A67EE" w:rsidRPr="005E3F32">
        <w:rPr>
          <w:cs/>
          <w:lang w:bidi="te"/>
        </w:rPr>
        <w:cr/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అదృశ్యలోకములోనికి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దిగెను</w:t>
      </w:r>
      <w:r w:rsidR="001A67EE" w:rsidRPr="005E3F32">
        <w:rPr>
          <w:cs/>
          <w:lang w:bidi="te"/>
        </w:rPr>
        <w:t>.</w:t>
      </w:r>
    </w:p>
    <w:p w14:paraId="6FFA3AE6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0A1C31C2" wp14:editId="1B85E3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8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55A86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31C2" id="PARA183" o:spid="_x0000_s1212" type="#_x0000_t202" style="position:absolute;left:0;text-align:left;margin-left:33pt;margin-top:0;width:28.05pt;height:28.05pt;z-index:25192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u2KQIAAFE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3Ya7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EB55A86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పట్టబడుట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శ్రమనొందుట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సిలువవేయబడుటను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క్రైస్తవులలో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శాతం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ఎరుగుదురు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వివరాలలోకి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వెళ్లే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బదులు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సంఘటనలకు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చేసుకున్న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హేతువుపై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దృష్టిని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కేంద్రీకరిద్దాము</w:t>
      </w:r>
      <w:r w:rsidR="001A67EE" w:rsidRPr="005E3F32">
        <w:rPr>
          <w:cs/>
          <w:lang w:bidi="te"/>
        </w:rPr>
        <w:t>.</w:t>
      </w:r>
    </w:p>
    <w:p w14:paraId="6DB2882E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79C0A545" wp14:editId="0B24BD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9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2E20F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A545" id="PARA184" o:spid="_x0000_s1213" type="#_x0000_t202" style="position:absolute;left:0;text-align:left;margin-left:33pt;margin-top:0;width:28.05pt;height:28.05pt;z-index:25192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RlGyi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F12E20F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7530E0">
        <w:rPr>
          <w:cs/>
        </w:rPr>
        <w:t>శ్రమానుభ</w:t>
      </w:r>
      <w:r w:rsidR="001A67EE" w:rsidRPr="005E3F32">
        <w:rPr>
          <w:cs/>
        </w:rPr>
        <w:t>వమునకు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సంబంధించినంత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వరకు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విధేయతను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బోధించాల్సిన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తండ్రియైన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అప్పగించాల్సిన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అవసరముండిందని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లేఖనము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వివరిస్తుంది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5:8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వ్రాయబడియున్నది</w:t>
      </w:r>
      <w:r w:rsidR="001A67EE" w:rsidRPr="005E3F32">
        <w:rPr>
          <w:cs/>
          <w:lang w:bidi="te"/>
        </w:rPr>
        <w:t>:</w:t>
      </w:r>
    </w:p>
    <w:p w14:paraId="751F4C03" w14:textId="77777777" w:rsidR="00D245DC" w:rsidRDefault="00D077B6" w:rsidP="00AE3679">
      <w:pPr>
        <w:pStyle w:val="Quotations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54F6232D" wp14:editId="621643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0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E02B2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232D" id="PARA185" o:spid="_x0000_s1214" type="#_x0000_t202" style="position:absolute;left:0;text-align:left;margin-left:33pt;margin-top:0;width:28.05pt;height:28.05pt;z-index:25192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YDDH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04E02B2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  <w:lang w:bidi="te"/>
        </w:rPr>
        <w:t xml:space="preserve">. . . </w:t>
      </w:r>
      <w:r w:rsidR="001A67EE" w:rsidRPr="005E3F32">
        <w:rPr>
          <w:cs/>
        </w:rPr>
        <w:t>తాను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) </w:t>
      </w:r>
      <w:r w:rsidR="001A67EE" w:rsidRPr="005E3F32">
        <w:rPr>
          <w:cs/>
        </w:rPr>
        <w:t>పొందిన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శ్రమలవలన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విధేయతను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నేర్చుకొనెను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5:8).</w:t>
      </w:r>
    </w:p>
    <w:p w14:paraId="4CB4004E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664D59EA" wp14:editId="1E73F8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1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2AE09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59EA" id="PARA186" o:spid="_x0000_s1215" type="#_x0000_t202" style="position:absolute;left:0;text-align:left;margin-left:33pt;margin-top:0;width:28.05pt;height:28.05pt;z-index:25192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rKKQIAAFEEAAAOAAAAZHJzL2Uyb0RvYy54bWysVE1v2zAMvQ/YfxB0X5wPJM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p3is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872AE09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  <w:lang w:bidi="te"/>
        </w:rPr>
        <w:t xml:space="preserve">1 </w:t>
      </w:r>
      <w:r w:rsidR="001A67EE" w:rsidRPr="005E3F32">
        <w:rPr>
          <w:cs/>
        </w:rPr>
        <w:t>పేతురు</w:t>
      </w:r>
      <w:r w:rsidR="001A67EE" w:rsidRPr="005E3F32">
        <w:rPr>
          <w:cs/>
          <w:lang w:bidi="te"/>
        </w:rPr>
        <w:t xml:space="preserve"> 2:20-21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పేతురు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వ్రాస్తున్నాడు</w:t>
      </w:r>
      <w:r w:rsidR="001A67EE" w:rsidRPr="005E3F32">
        <w:rPr>
          <w:cs/>
          <w:lang w:bidi="te"/>
        </w:rPr>
        <w:t>:</w:t>
      </w:r>
    </w:p>
    <w:p w14:paraId="307C9BDC" w14:textId="77777777" w:rsidR="00D245DC" w:rsidRDefault="00D077B6" w:rsidP="00AE3679">
      <w:pPr>
        <w:pStyle w:val="Quotations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7008AABE" wp14:editId="45F9E2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2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E1A5D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AABE" id="PARA187" o:spid="_x0000_s1216" type="#_x0000_t202" style="position:absolute;left:0;text-align:left;margin-left:33pt;margin-top:0;width:28.05pt;height:28.05pt;z-index:25192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x5Yh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A8E1A5D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  <w:lang w:bidi="te"/>
        </w:rPr>
        <w:t xml:space="preserve">. . . </w:t>
      </w:r>
      <w:r w:rsidR="001A67EE" w:rsidRPr="005E3F32">
        <w:rPr>
          <w:cs/>
        </w:rPr>
        <w:t>మేలుచేసి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బాధపడునప్పుడు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సహించినయెడల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హితమగును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ఇందుకు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పిలువబడితిరి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బాధపడి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మీరు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అడుగుజాడలయందు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నడుచుకొనునట్లు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మాదిరి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యుంచిపోయెను</w:t>
      </w:r>
      <w:r w:rsidR="001A67EE" w:rsidRPr="005E3F32">
        <w:rPr>
          <w:cs/>
          <w:lang w:bidi="te"/>
        </w:rPr>
        <w:t xml:space="preserve"> (1 </w:t>
      </w:r>
      <w:r w:rsidR="001A67EE" w:rsidRPr="005E3F32">
        <w:rPr>
          <w:cs/>
        </w:rPr>
        <w:t>పేతురు</w:t>
      </w:r>
      <w:r w:rsidR="001A67EE" w:rsidRPr="005E3F32">
        <w:rPr>
          <w:cs/>
          <w:lang w:bidi="te"/>
        </w:rPr>
        <w:t xml:space="preserve"> 2:20-21).</w:t>
      </w:r>
    </w:p>
    <w:p w14:paraId="37741380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4FE27A7B" wp14:editId="6E4772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3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B3FDC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7A7B" id="PARA188" o:spid="_x0000_s1217" type="#_x0000_t202" style="position:absolute;left:0;text-align:left;margin-left:33pt;margin-top:0;width:28.05pt;height:28.05pt;z-index:25193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oiKQIAAFEEAAAOAAAAZHJzL2Uyb0RvYy54bWysVE1v2zAMvQ/YfxB0X5wPJOi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4L6i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07B3FDC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శ్రమలననుభవించుట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చిత్తమును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నెరవేర్చాడు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వశం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చేసుకున్నాడు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తండ్రికి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పరిపూర్ణంగా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లోబడుట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నిత్య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ప్రతిఫలమును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సంపాదించుకున్నాడు</w:t>
      </w:r>
      <w:r w:rsidR="001A67EE" w:rsidRPr="005E3F32">
        <w:rPr>
          <w:cs/>
          <w:lang w:bidi="te"/>
        </w:rPr>
        <w:t xml:space="preserve"> —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ప్రతిఫలమును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కృపాసహితంగా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పంచుకొనుచున్నాడు</w:t>
      </w:r>
      <w:r w:rsidR="001A67EE" w:rsidRPr="005E3F32">
        <w:rPr>
          <w:cs/>
          <w:lang w:bidi="te"/>
        </w:rPr>
        <w:t>.</w:t>
      </w:r>
    </w:p>
    <w:p w14:paraId="7B1CE166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0C1203DD" wp14:editId="3B4C04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4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21973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03DD" id="PARA189" o:spid="_x0000_s1218" type="#_x0000_t202" style="position:absolute;left:0;text-align:left;margin-left:33pt;margin-top:0;width:28.05pt;height:28.05pt;z-index:25193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s73N+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3621973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పొంతి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పిలాతు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అధికారం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క్రింద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అంతటితో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ముగియలేదు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సిలువవేయబడుట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పాలగునంత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కొనసాగింది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బహుశా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అవమానపరచబడుటకు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కోణం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సుప్రసిద్ధమైనదై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యుంటుంది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అందులో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సహేతుకమున్నది</w:t>
      </w:r>
      <w:r w:rsidR="001A67EE" w:rsidRPr="005E3F32">
        <w:rPr>
          <w:cs/>
          <w:lang w:bidi="te"/>
        </w:rPr>
        <w:t xml:space="preserve">: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ప్రాయశ్చిత్తం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కలుగజేసి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నేరవేర్చునది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మరణమే</w:t>
      </w:r>
      <w:r w:rsidR="001A67EE" w:rsidRPr="005E3F32">
        <w:rPr>
          <w:cs/>
          <w:lang w:bidi="te"/>
        </w:rPr>
        <w:t>.</w:t>
      </w:r>
    </w:p>
    <w:p w14:paraId="1E000656" w14:textId="77777777" w:rsidR="00E5670E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4E580E2C" wp14:editId="771D54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5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4543D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0E2C" id="PARA190" o:spid="_x0000_s1219" type="#_x0000_t202" style="position:absolute;left:0;text-align:left;margin-left:33pt;margin-top:0;width:28.05pt;height:28.05pt;z-index:25193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V1KQIAAFEEAAAOAAAAZHJzL2Uyb0RvYy54bWysVE1v2zAMvQ/YfxB0X5wPJFiN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gvpX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764543D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పాపము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నిమిత్తమైన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ప్రభువైన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క్రొత్త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యందంతటను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ఇలాగే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నివేదింపబడియున్నది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ఒకరు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దీనిని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చెప్పగలిగినట్లయితే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ప్రయోజనకరమైన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పనిచేసింది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ఎందుకనగా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అనుభవించాల్సిన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శిక్షకు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ప్రత్యామ్నాయమయ్యాడు</w:t>
      </w:r>
      <w:r w:rsidR="001A67EE" w:rsidRPr="005E3F32">
        <w:rPr>
          <w:cs/>
          <w:lang w:bidi="te"/>
        </w:rPr>
        <w:t xml:space="preserve">. </w:t>
      </w:r>
      <w:r w:rsidR="001A67EE" w:rsidRPr="009A3D4B">
        <w:rPr>
          <w:rFonts w:hint="cs"/>
          <w:cs/>
        </w:rPr>
        <w:t>“</w:t>
      </w:r>
      <w:r w:rsidR="001A67EE" w:rsidRPr="005E3F32">
        <w:rPr>
          <w:cs/>
        </w:rPr>
        <w:t>ప్రత్యామ్నాయము</w:t>
      </w:r>
      <w:r w:rsidR="001A67EE" w:rsidRPr="009A3D4B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స్థానాన్ని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తీసుకున్నాడు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నియమమును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అతిక్రమించినందునుబట్టి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మనమందరము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అర్హులమైయుండిన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శిక్షను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నియమమును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ఉల్లంఘించినందుకు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అనుభవించాల్సి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ఉంటుందని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సెలవిచ్చిన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శిక్షను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వహించాడనే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వాస్తవం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బయటపడుతుంది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ఇలాంటిది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అనగా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వాస్తవికమైన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పరిశుద్ధతయైయున్నదని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భావం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పాపమున్న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చోట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ప్రతిక్రియ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ఉండాలనేది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శిక్షను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అపరాధులమైన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భుజముల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తొలగించి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నేనీవిధంగా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చెప్పగలిగినట్లయితే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అమాయకుడు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నిరపరాధియైనవాడు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నరావతారమెత్తిన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భుజముల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మళ్లించడము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ప్రణాళిక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వేసిన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ఆశ్చర్యకరమైన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జ్ఞానయుక్తమైన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ప్రేమపూర్వకమైన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మార్గమైయుండినది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నిబంధనయందంతటను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కోరబడిన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లోపరహితమైన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జంతు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బల్యర్పణల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విధానాన్ని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నెరవేర్చుచున్నాడు</w:t>
      </w:r>
      <w:r w:rsidR="001A67EE" w:rsidRPr="005E3F32">
        <w:rPr>
          <w:cs/>
          <w:lang w:bidi="te"/>
        </w:rPr>
        <w:t>.</w:t>
      </w:r>
    </w:p>
    <w:p w14:paraId="01FFC386" w14:textId="77777777" w:rsidR="00D245DC" w:rsidRDefault="00AE3679" w:rsidP="00AE3679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 w:rsidR="00711C4A">
        <w:rPr>
          <w:cs/>
        </w:rPr>
        <w:t>డా</w:t>
      </w:r>
      <w:r w:rsidR="00711C4A">
        <w:rPr>
          <w:cs/>
          <w:lang w:bidi="te"/>
        </w:rPr>
        <w:t xml:space="preserve">. </w:t>
      </w:r>
      <w:r w:rsidR="00711C4A">
        <w:rPr>
          <w:cs/>
        </w:rPr>
        <w:t>జే</w:t>
      </w:r>
      <w:r w:rsidR="00711C4A">
        <w:rPr>
          <w:cs/>
          <w:lang w:bidi="te"/>
        </w:rPr>
        <w:t>.</w:t>
      </w:r>
      <w:r w:rsidR="00711C4A">
        <w:rPr>
          <w:cs/>
        </w:rPr>
        <w:t>ఐ</w:t>
      </w:r>
      <w:r w:rsidR="00711C4A">
        <w:rPr>
          <w:cs/>
          <w:lang w:bidi="te"/>
        </w:rPr>
        <w:t xml:space="preserve">. </w:t>
      </w:r>
      <w:r w:rsidR="00711C4A">
        <w:rPr>
          <w:cs/>
        </w:rPr>
        <w:t>పెక్కర్</w:t>
      </w:r>
    </w:p>
    <w:p w14:paraId="4BFC9A96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4A592863" wp14:editId="1CFED4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6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8D3C3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2863" id="PARA191" o:spid="_x0000_s1220" type="#_x0000_t202" style="position:absolute;left:0;text-align:left;margin-left:33pt;margin-top:0;width:28.05pt;height:28.05pt;z-index:25193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giKQIAAFEEAAAOAAAAZHJzL2Uyb0RvYy54bWysVE1v2zAMvQ/YfxB0X5yPJViN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mdOC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238D3C3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సిలువవేయబడుట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సువార్తకే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ప్రధానాంశమై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యుండిందని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పౌలు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తరచుగా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వర్ణించాడు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ఉదాహరణగా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గలతీ</w:t>
      </w:r>
      <w:r w:rsidR="001A67EE" w:rsidRPr="005E3F32">
        <w:rPr>
          <w:cs/>
          <w:lang w:bidi="te"/>
        </w:rPr>
        <w:t xml:space="preserve"> 2:20-21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ఏమని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రాసాడో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రండి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అందరము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కలిసి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చదువుదాము</w:t>
      </w:r>
      <w:r w:rsidR="001A67EE" w:rsidRPr="005E3F32">
        <w:rPr>
          <w:cs/>
          <w:lang w:bidi="te"/>
        </w:rPr>
        <w:t>:</w:t>
      </w:r>
    </w:p>
    <w:p w14:paraId="34C33B18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19CE163F" wp14:editId="035989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7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DFEC2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163F" id="PARA192" o:spid="_x0000_s1221" type="#_x0000_t202" style="position:absolute;left:0;text-align:left;margin-left:33pt;margin-top:0;width:28.05pt;height:28.05pt;z-index:25193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GanH0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EBDFEC2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నేను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సిలువ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వేయబడి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యున్నాను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ఇకను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జీవించువాడను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నేను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క్రీస్తే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నాయందు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జీవించుచున్నాడు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జీవించుచున్న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నన్ను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ప్రేమించి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తన్నుతాను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అప్పగించుకొనిన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కుమారునియందలి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విశ్వాసమువలన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జీవించుచున్నాను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నేను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కృపను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నిరర్థకము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చేయను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నీతి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ధర్మశాస్త్రమువలననైతే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పక్షమందు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చనిపోయినది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నిష్</w:t>
      </w:r>
      <w:r w:rsidR="001A67EE" w:rsidRPr="005E3F32">
        <w:rPr>
          <w:cs/>
          <w:lang w:bidi="te"/>
        </w:rPr>
        <w:t>‌</w:t>
      </w:r>
      <w:r w:rsidR="001A67EE" w:rsidRPr="005E3F32">
        <w:rPr>
          <w:cs/>
        </w:rPr>
        <w:t>ప్రయోజనమే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గలతీ</w:t>
      </w:r>
      <w:r w:rsidR="001A67EE" w:rsidRPr="005E3F32">
        <w:rPr>
          <w:cs/>
          <w:lang w:bidi="te"/>
        </w:rPr>
        <w:t xml:space="preserve"> 2:20-21).</w:t>
      </w:r>
    </w:p>
    <w:p w14:paraId="40BEE6F4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0DFE41CC" wp14:editId="787A35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8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8E623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41CC" id="PARA193" o:spid="_x0000_s1222" type="#_x0000_t202" style="position:absolute;left:0;text-align:left;margin-left:33pt;margin-top:0;width:28.05pt;height:28.05pt;z-index:25194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2HKQIAAFEEAAAOAAAAZHJzL2Uyb0RvYy54bWysVE1v2zAMvQ/YfxB0X5wPJFiN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iGrY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E38E623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రక్షణను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నెరవేర్చిన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కార్యమైయుండినది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హేతువునుబట్టియే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చరిత్రయందంతటను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నివేదింపబడుచున్న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సువార్తలోని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వాస్తవమైయుంటున్నది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సిలువవేయబడిన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తరువాత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దేహము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సమాధిలో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పాతిపెట్టబడింది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అచ్చట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దినములు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నిర్జీవముగా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ఉండింది</w:t>
      </w:r>
      <w:r w:rsidR="001A67EE" w:rsidRPr="005E3F32">
        <w:rPr>
          <w:cs/>
          <w:lang w:bidi="te"/>
        </w:rPr>
        <w:t>.</w:t>
      </w:r>
    </w:p>
    <w:p w14:paraId="76AEF34E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192A357C" wp14:editId="5D148D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9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7F651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357C" id="PARA194" o:spid="_x0000_s1223" type="#_x0000_t202" style="position:absolute;left:0;text-align:left;margin-left:33pt;margin-top:0;width:28.05pt;height:28.05pt;z-index:25194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Iw90u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2837F651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సంపూర్ణంగా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మానవుడైయుండినందున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సామాన్య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మరణానుభావాన్ని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అనుభవించాడు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వాస్తవాన్ని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,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అదృశ్యలోకములోనికి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దిగెను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చెబుతుంది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సమయంలో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దేహము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సమాధిలో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ఉంటుండగా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మృతుల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లోకంలోనికి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దిగివెళ్లినది</w:t>
      </w:r>
      <w:r w:rsidR="001A67EE" w:rsidRPr="005E3F32">
        <w:rPr>
          <w:cs/>
          <w:lang w:bidi="te"/>
        </w:rPr>
        <w:t>.</w:t>
      </w:r>
    </w:p>
    <w:p w14:paraId="30B90148" w14:textId="77777777" w:rsidR="008E5B40" w:rsidRDefault="00D077B6" w:rsidP="00E5670E">
      <w:pPr>
        <w:pStyle w:val="BodyText0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11362290" wp14:editId="0B29C9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0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E56CF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2290" id="PARA195" o:spid="_x0000_s1224" type="#_x0000_t202" style="position:absolute;left:0;text-align:left;margin-left:33pt;margin-top:0;width:28.05pt;height:28.05pt;z-index:25194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rW3L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6CE56CF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అదృశ్య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లోకములోనికి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దిగెను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పదజాలము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ఆధునిక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దేవశాస్త్ర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పండితులు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అందరూ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ఏకీభవించడంలేదని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పేర్కొనవలసియున్నది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నేటి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సంఘాలు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పాతిపెట్టబడినాడనే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అర్థమిచ్చునట్టుగా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మాత్రమే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అర్థవివరణనిస్తున్నారు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7530E0">
        <w:rPr>
          <w:rFonts w:hint="cs"/>
          <w:cs/>
        </w:rPr>
        <w:t xml:space="preserve"> </w:t>
      </w:r>
      <w:r w:rsidR="001A67EE" w:rsidRPr="005E3F32">
        <w:rPr>
          <w:cs/>
        </w:rPr>
        <w:t>ఉద్దేశించిన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కాదనే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స్పష్టంగా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తెలిసిపోతుంది</w:t>
      </w:r>
      <w:r w:rsidR="001A67EE" w:rsidRPr="005E3F32">
        <w:rPr>
          <w:cs/>
          <w:lang w:bidi="te"/>
        </w:rPr>
        <w:t>.</w:t>
      </w:r>
    </w:p>
    <w:p w14:paraId="4472EA11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63F20002" wp14:editId="4C91A9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1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7FB69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0002" id="PARA196" o:spid="_x0000_s1225" type="#_x0000_t202" style="position:absolute;left:0;text-align:left;margin-left:33pt;margin-top:0;width:28.05pt;height:28.05pt;z-index:25194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VIZV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1B7FB69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ప్రక్క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పాతిపెట్టబడెను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అదృశ్య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లోకములోనికి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దిగెను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పేర్కొనుచున్నది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విధాలా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పదజాలములు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వేరువేరైయున్నవి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చరిత్ర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గ్రంథాలలో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వరుసగా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గ్రంథస్థం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చేయబడియున్నవి</w:t>
      </w:r>
      <w:r w:rsidR="001A67EE" w:rsidRPr="005E3F32">
        <w:rPr>
          <w:cs/>
          <w:lang w:bidi="te"/>
        </w:rPr>
        <w:t>.</w:t>
      </w:r>
    </w:p>
    <w:p w14:paraId="078A6FE3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06727022" wp14:editId="3B266F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2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468E4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7022" id="PARA197" o:spid="_x0000_s1226" type="#_x0000_t202" style="position:absolute;left:0;text-align:left;margin-left:33pt;margin-top:0;width:28.05pt;height:28.05pt;z-index:25195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rvKQIAAFEEAAAOAAAAZHJzL2Uyb0RvYy54bWysVE1v2zAMvQ/YfxB0X5wPJN2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PAKu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84468E4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మరొక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అదృశ్యలోకము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పదజాలము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భూమి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క్రింది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భాగము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సామాన్య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అర్థమిస్తుందనేది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వాస్తవమైయుండగా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లేఖనాలలోని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సంఘ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రచనలలోని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ప్రయోగము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దాదాపుగా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ఎల్లప్పుడు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మృతులైనవారి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ఆత్మలుండిన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అధోజగత్తును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సూచించింది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సంఘంలో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ఉన్నది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ఉన్నట్టుగా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తీసికొనబడిన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అర్థమైయుండిందని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ఎంచవచ్చు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ప్రాచీన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క్రైస్తవులు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నరకము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పదాన్ని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ప్రయోగించినప్పుడు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మనస్సులలో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సర్వసాధారణంగా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అర్థం</w:t>
      </w:r>
      <w:r w:rsidR="001A67EE" w:rsidRPr="005E3F32">
        <w:rPr>
          <w:cs/>
          <w:lang w:bidi="te"/>
        </w:rPr>
        <w:t>.</w:t>
      </w:r>
    </w:p>
    <w:p w14:paraId="64F3058B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34320474" wp14:editId="24430B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3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44738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0474" id="PARA198" o:spid="_x0000_s1227" type="#_x0000_t202" style="position:absolute;left:0;text-align:left;margin-left:33pt;margin-top:0;width:28.05pt;height:28.05pt;z-index:25195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Gyot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7544738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హేతువులనుబట్టి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మధ్య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కాలములో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అధోజగత్తులోనికి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దిగివెళ్లిన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బోధించాలని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ఉద్దేశించిందనే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తుది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అభిప్రాయాన్ని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ఏర్పరచుకొనడం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ఉత్తమం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నరకము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ఏమైయుండినది</w:t>
      </w:r>
      <w:r w:rsidR="001A67EE" w:rsidRPr="005E3F32">
        <w:rPr>
          <w:cs/>
          <w:lang w:bidi="te"/>
        </w:rPr>
        <w:t>?</w:t>
      </w:r>
    </w:p>
    <w:p w14:paraId="5A289A88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529CAAB9" wp14:editId="38B574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4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4B8EA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AAB9" id="PARA199" o:spid="_x0000_s1228" type="#_x0000_t202" style="position:absolute;left:0;text-align:left;margin-left:33pt;margin-top:0;width:28.05pt;height:28.05pt;z-index:25195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TVjuB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404B8EA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ప్రాచీన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ప్రపంచములో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విశాల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తరచుగా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నిటారుగానున్న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నిర్మాణమును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భాషలో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వర్ణింపబడింది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భూమి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మానవులు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నివసించుచుండిన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స్థలం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మధ్యలో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పరలోకం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దూతల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ప్రదేశం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ఆకాశంలో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చెప్పుకొనబడింది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భూమి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క్రింద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ఛాయామయమైన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అధోజగత్తు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ఉండింది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అచ్చట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మృతులైన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వారందరి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ఆత్మలుండినవి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స్థలము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సామాన్యంగా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షియోల్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అని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పిలువబడింది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గ్రీకు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భాషలోని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క్రొత్త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గ్రీకు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భాషలోనికి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అనువదింపబడిన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సామాన్యంగా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హేడ్స్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పిలువబడింది</w:t>
      </w:r>
      <w:r w:rsidR="001A67EE" w:rsidRPr="005E3F32">
        <w:rPr>
          <w:cs/>
          <w:lang w:bidi="te"/>
        </w:rPr>
        <w:t>.</w:t>
      </w:r>
    </w:p>
    <w:p w14:paraId="62BD48F8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5AC5832B" wp14:editId="620018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5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CF8DC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832B" id="PARA200" o:spid="_x0000_s1229" type="#_x0000_t202" style="position:absolute;left:0;text-align:left;margin-left:33pt;margin-top:0;width:28.05pt;height:28.05pt;z-index:25195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VcKAIAAFEEAAAOAAAAZHJzL2Uyb0RvYy54bWysVMGO2jAQvVfqP1i+lwQQt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54FX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05CF8DC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పాత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సన్మార్గులు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దుర్మార్గులైనవారి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తుది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వేచియుంటూ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అచ్చట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ఉంటుండినవని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చెప్పబడుతుంది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ఏది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ఏమైనా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క్రొత్త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లూకా</w:t>
      </w:r>
      <w:r w:rsidR="001A67EE" w:rsidRPr="005E3F32">
        <w:rPr>
          <w:cs/>
          <w:lang w:bidi="te"/>
        </w:rPr>
        <w:t xml:space="preserve"> 10:15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చూస్తున్నట్టుగా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పాతాళము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సర్వసాధారణంగా</w:t>
      </w:r>
      <w:r w:rsidR="001A67EE" w:rsidRPr="005E3F32">
        <w:rPr>
          <w:cs/>
          <w:lang w:bidi="te"/>
        </w:rPr>
        <w:t xml:space="preserve"> </w:t>
      </w:r>
      <w:r w:rsidR="000C7C84">
        <w:rPr>
          <w:cs/>
        </w:rPr>
        <w:t>దుర్మార్గుల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ఆత్మలుండిన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స్థలాన్ని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అట్లయినప్పటికిని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కనీసం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మునుపు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నీతిమంతుల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lastRenderedPageBreak/>
        <w:t>పాతాళములో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ఉండినవని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క్రొత్త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రూఢిపరుస్తుంది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అత్యంత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గమనార్హముగా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అపొ</w:t>
      </w:r>
      <w:r w:rsidR="001A67EE" w:rsidRPr="005E3F32">
        <w:rPr>
          <w:cs/>
          <w:lang w:bidi="te"/>
        </w:rPr>
        <w:t xml:space="preserve"> 2:27 </w:t>
      </w:r>
      <w:r w:rsidR="001A67EE" w:rsidRPr="005E3F32">
        <w:rPr>
          <w:cs/>
        </w:rPr>
        <w:t>నీతుమంతుడైన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పాతాళములో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చెప్పుచున్నది</w:t>
      </w:r>
      <w:r w:rsidR="001A67EE" w:rsidRPr="005E3F32">
        <w:rPr>
          <w:cs/>
          <w:lang w:bidi="te"/>
        </w:rPr>
        <w:t>.</w:t>
      </w:r>
    </w:p>
    <w:p w14:paraId="12A52BB6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24803E59" wp14:editId="4B3241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6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1D294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03E59" id="PARA201" o:spid="_x0000_s1230" type="#_x0000_t202" style="position:absolute;left:0;text-align:left;margin-left:33pt;margin-top:0;width:28.05pt;height:28.05pt;z-index:25195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iyYC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351D294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అలాగని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పాతాళలోకంలో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నరకంలో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సమానంగా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చూడబడ్డారని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లూకా</w:t>
      </w:r>
      <w:r w:rsidR="001A67EE" w:rsidRPr="005E3F32">
        <w:rPr>
          <w:cs/>
          <w:lang w:bidi="te"/>
        </w:rPr>
        <w:t xml:space="preserve"> 16:19-31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గమనిస్తున్నట్టు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లాజరు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ధనవంతుని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ఉపమానములో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దుర్మార్గుల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నీతిమంతుల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అగాధం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వేరుచేసిందని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దుర్మార్గులు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తీవ్రంగా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యాతనపడుచుండగా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నీతిమంతులు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హాయిగా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ఆదరింపబడుచుండిరి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ఉపమానములో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అబ్రాహాము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ఆదరణ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లభించుచుండిన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చోట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ఉంటున్నాడు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హేతువునుబట్టి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దేవశాస్త్ర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పండితులు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తరచుగా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భాగాన్ని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అబ్రాహాము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ప్రక్క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యింకా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ఎక్కువ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అక్షరార్థంగా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చెప్పుకుంటే</w:t>
      </w:r>
      <w:r w:rsidR="001A67EE" w:rsidRPr="005E3F32">
        <w:rPr>
          <w:cs/>
          <w:lang w:bidi="te"/>
        </w:rPr>
        <w:t xml:space="preserve">,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అబ్రాహాము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రొమ్ము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పిలుస్తున్నారు</w:t>
      </w:r>
      <w:r w:rsidR="001A67EE" w:rsidRPr="005E3F32">
        <w:rPr>
          <w:cs/>
          <w:lang w:bidi="te"/>
        </w:rPr>
        <w:t>.</w:t>
      </w:r>
    </w:p>
    <w:p w14:paraId="658AA1E2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6CB5241B" wp14:editId="4C49ED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7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9B44A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5241B" id="PARA202" o:spid="_x0000_s1231" type="#_x0000_t202" style="position:absolute;left:0;text-align:left;margin-left:33pt;margin-top:0;width:28.05pt;height:28.05pt;z-index:25196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nb0d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929B44A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సంఘ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పితరుడైన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తెర్తుల్లు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మూడవ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శతాబ్దంలోని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తొలి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రోజులలో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రచించినప్పుడు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పాతాళ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భాగములను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సామాన్య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నమ్మకమును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వ్యక్తం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రచించిన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ఆన్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రిజరక్షన్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అఫ్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ఫ్లెష్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అధ్యాయం</w:t>
      </w:r>
      <w:r w:rsidR="001A67EE" w:rsidRPr="005E3F32">
        <w:rPr>
          <w:cs/>
          <w:lang w:bidi="te"/>
        </w:rPr>
        <w:t xml:space="preserve"> 17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ఏమని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రాసాడో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గమనించండి</w:t>
      </w:r>
      <w:r w:rsidR="001A67EE" w:rsidRPr="005E3F32">
        <w:rPr>
          <w:cs/>
          <w:lang w:bidi="te"/>
        </w:rPr>
        <w:t>:</w:t>
      </w:r>
    </w:p>
    <w:p w14:paraId="127140DB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67A63DEC" wp14:editId="30767A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8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13A47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3DEC" id="PARA203" o:spid="_x0000_s1232" type="#_x0000_t202" style="position:absolute;left:0;text-align:left;margin-left:33pt;margin-top:0;width:28.05pt;height:28.05pt;z-index:25196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2uKQIAAFEEAAAOAAAAZHJzL2Uyb0RvYy54bWysVMGO2jAQvVfqP1i+lwQQt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c3Da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1913A47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పాతాళ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నేడు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సహితం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యాతనపడుటకును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దీవింపబడుటకును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అనువైనవై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యున్నవనేది</w:t>
      </w:r>
      <w:r w:rsidR="001A67EE" w:rsidRPr="005E3F32">
        <w:rPr>
          <w:cs/>
          <w:lang w:bidi="te"/>
        </w:rPr>
        <w:t xml:space="preserve"> . . . </w:t>
      </w:r>
      <w:r w:rsidR="001A67EE" w:rsidRPr="005E3F32">
        <w:rPr>
          <w:cs/>
        </w:rPr>
        <w:t>లాజరు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రుజువవుతుంది</w:t>
      </w:r>
      <w:r w:rsidR="001A67EE" w:rsidRPr="005E3F32">
        <w:rPr>
          <w:cs/>
          <w:lang w:bidi="te"/>
        </w:rPr>
        <w:t>.</w:t>
      </w:r>
    </w:p>
    <w:p w14:paraId="1DD1DEAA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4930B615" wp14:editId="634385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9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DC500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B615" id="PARA204" o:spid="_x0000_s1233" type="#_x0000_t202" style="position:absolute;left:0;text-align:left;margin-left:33pt;margin-top:0;width:28.05pt;height:28.05pt;z-index:25196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cvtS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5DDC500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సంఘ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పితరుడైన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ఇగ్నేషియస్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</w:t>
      </w:r>
      <w:r w:rsidR="001A67EE" w:rsidRPr="005E3F32">
        <w:rPr>
          <w:cs/>
          <w:lang w:bidi="te"/>
        </w:rPr>
        <w:t>.</w:t>
      </w:r>
      <w:r w:rsidR="001A67EE" w:rsidRPr="005E3F32">
        <w:rPr>
          <w:cs/>
        </w:rPr>
        <w:t>శ</w:t>
      </w:r>
      <w:r w:rsidR="001A67EE" w:rsidRPr="005E3F32">
        <w:rPr>
          <w:cs/>
          <w:lang w:bidi="te"/>
        </w:rPr>
        <w:t>. 107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రచించిన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ట్రాలియనులకు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వ్రాసిన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పత్రికలో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చెప్పుతున్నాడు</w:t>
      </w:r>
      <w:r w:rsidR="001A67EE" w:rsidRPr="005E3F32">
        <w:rPr>
          <w:cs/>
          <w:lang w:bidi="te"/>
        </w:rPr>
        <w:t>:</w:t>
      </w:r>
    </w:p>
    <w:p w14:paraId="1757CFB7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095F3F82" wp14:editId="005F4E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0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EC1B2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F3F82" id="PARA205" o:spid="_x0000_s1234" type="#_x0000_t202" style="position:absolute;left:0;text-align:left;margin-left:33pt;margin-top:0;width:28.05pt;height:28.05pt;z-index:25196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VGRw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87EC1B2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భూమి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క్రింద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నున్నవారు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ప్రభువుతో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తిరిగి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లేచినవారని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భావము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ఏలయనగా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వారి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సమాధులు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తెరవబడెను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గనుక</w:t>
      </w:r>
      <w:r w:rsidR="001A67EE" w:rsidRPr="005E3F32">
        <w:rPr>
          <w:cs/>
          <w:lang w:bidi="te"/>
        </w:rPr>
        <w:t xml:space="preserve">, </w:t>
      </w:r>
      <w:r w:rsidR="001A67EE" w:rsidRPr="009A3D4B">
        <w:rPr>
          <w:rFonts w:hint="cs"/>
          <w:cs/>
        </w:rPr>
        <w:t>“</w:t>
      </w:r>
      <w:r w:rsidR="001A67EE" w:rsidRPr="005E3F32">
        <w:rPr>
          <w:cs/>
        </w:rPr>
        <w:t>నిద్రించిన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పరిశుద్ధుల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లేచెనని</w:t>
      </w:r>
      <w:r w:rsidR="001A67EE" w:rsidRPr="009A3D4B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లేఖనము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నిజముగా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పాతాళ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లోకంలోనికి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ఒక్కడే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దిగివెళ్లెను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గొప్ప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సమూహంతో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తిరిగి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లేచాడు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లోకము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పుట్టినది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మొదలుకొని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వేరుచేయుచుండిన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సాధనాన్ని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చీల్చాడు</w:t>
      </w:r>
      <w:r w:rsidR="001A67EE" w:rsidRPr="005E3F32">
        <w:rPr>
          <w:cs/>
          <w:lang w:bidi="te"/>
        </w:rPr>
        <w:t>.</w:t>
      </w:r>
    </w:p>
    <w:p w14:paraId="1EC85C8D" w14:textId="77777777" w:rsidR="008E5B40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6B76725F" wp14:editId="429C47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1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3B99E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725F" id="PARA206" o:spid="_x0000_s1235" type="#_x0000_t202" style="position:absolute;left:0;text-align:left;margin-left:33pt;margin-top:0;width:28.05pt;height:28.05pt;z-index:25196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6m2B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D63B99E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అదృశ్య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లోకములోనికి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దిగెనని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చెప్పుతున్నప్పుడు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ఇహలోకాన్ని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విడిచి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వెళ్లిన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ఆత్మలుండిన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చోటికి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దిగి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వెళ్లిందనేది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భావమైయుండుటకు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ఎక్కువ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అవకాశములు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కలవు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నిర్దిష్టంగా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నీతిమంతుల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కేటాయింపబడిన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ప్రాంతమునకు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దిగి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వెళ్లాడు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దుర్మార్గులు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యాతనపడుచుండు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ప్రాంతమునకు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పాతాళ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లోకంలోని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భాగంలో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చేపట్టిన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అగత్యమైన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భాగమైయుండినది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ఎందుకనగా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న్యాయస్థానములకు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శిక్షకు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చేసింది</w:t>
      </w:r>
      <w:r w:rsidR="001A67EE" w:rsidRPr="005E3F32">
        <w:rPr>
          <w:cs/>
          <w:lang w:bidi="te"/>
        </w:rPr>
        <w:t>.</w:t>
      </w:r>
    </w:p>
    <w:p w14:paraId="07934220" w14:textId="77777777" w:rsidR="001A67EE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5ADFFD1C" wp14:editId="79A178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2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E3BC2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FD1C" id="PARA207" o:spid="_x0000_s1236" type="#_x0000_t202" style="position:absolute;left:0;text-align:left;margin-left:33pt;margin-top:0;width:28.05pt;height:28.05pt;z-index:25197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Kgwz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A3E3BC2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పతనమైన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మానవుడైయుండుట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ఏమిటో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శ్రమానుభవము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నేర్పిస్తుంది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పాపమును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వ్యతిరేకిస్తూ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పరిష్కార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చికిత్స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చేయుచుండినవాడుగా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పరిపూర్ణుడైన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ప్రభువు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సహితం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శ్రమనొందాల్సి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యుండినట్లయితే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అపరిపూర్ణులమైన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ఖచ్చితంగా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శ్రమనొందుదుము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వాస్తవానికి</w:t>
      </w:r>
      <w:r w:rsidR="001A67EE" w:rsidRPr="005E3F32">
        <w:rPr>
          <w:cs/>
          <w:lang w:bidi="te"/>
        </w:rPr>
        <w:t xml:space="preserve">, 2 </w:t>
      </w:r>
      <w:r w:rsidR="001A67EE" w:rsidRPr="005E3F32">
        <w:rPr>
          <w:cs/>
        </w:rPr>
        <w:t>తిమోతి</w:t>
      </w:r>
      <w:r w:rsidR="001A67EE" w:rsidRPr="005E3F32">
        <w:rPr>
          <w:cs/>
          <w:lang w:bidi="te"/>
        </w:rPr>
        <w:t xml:space="preserve"> 3:12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పౌలు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వ్రాస్తున్నట్లు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lastRenderedPageBreak/>
        <w:t>జీవితమును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అన్వేషించు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ప్రతివారు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శ్రమపొందవలసినదే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శ్రమనొందినప్పుడు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శ్రమనొందునని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లేఖనము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బోధిస్తుంది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అనుభవించు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బాధ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పట్ల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సహానుభూతిగలవాడై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ఆదరించాలని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ఆతురపడుచున్నాడని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అర్థం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కొలస్సి</w:t>
      </w:r>
      <w:r w:rsidR="001A67EE" w:rsidRPr="005E3F32">
        <w:rPr>
          <w:cs/>
          <w:lang w:bidi="te"/>
        </w:rPr>
        <w:t xml:space="preserve"> 1:24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పౌలు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బోధిస్తున్నట్టుగా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ఎట్టకేలకు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సంపూర్ణమవుతుంది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జరిగినప్పుడు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తిరిగివచ్చును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నిత్య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స్వాస్థ్యమును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పొందుదుము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మనమనుభవించు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శ్రమ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వెనుక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సదుద్దేశం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లేకపోలేదు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శ్రమ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సకల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సృష్టి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పునరుద్ధరణ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సంభావ్యమగునట్లు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వాడుచున్న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సాధనమైయున్నది</w:t>
      </w:r>
      <w:r w:rsidR="001A67EE" w:rsidRPr="005E3F32">
        <w:rPr>
          <w:cs/>
          <w:lang w:bidi="te"/>
        </w:rPr>
        <w:t>.</w:t>
      </w:r>
    </w:p>
    <w:p w14:paraId="375C823E" w14:textId="77777777" w:rsidR="001A67EE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7722726B" wp14:editId="146820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3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FF67B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726B" id="PARA208" o:spid="_x0000_s1237" type="#_x0000_t202" style="position:absolute;left:0;text-align:left;margin-left:33pt;margin-top:0;width:28.05pt;height:28.05pt;z-index:25197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tq4/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C9FF67B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అవమానపరచబడిన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తెలిసికొన్న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మరొక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పర్యాయం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బయలుపరచబడినప్పుడు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చేపట్టిన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హెచ్చింపు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చూద్దాము</w:t>
      </w:r>
      <w:r w:rsidR="001A67EE" w:rsidRPr="005E3F32">
        <w:rPr>
          <w:cs/>
          <w:lang w:bidi="te"/>
        </w:rPr>
        <w:t>.</w:t>
      </w:r>
    </w:p>
    <w:p w14:paraId="72FD5C56" w14:textId="77777777" w:rsidR="008E5B40" w:rsidRDefault="001A67EE" w:rsidP="004240D2">
      <w:pPr>
        <w:pStyle w:val="PanelHeading"/>
        <w:rPr>
          <w:cs/>
          <w:lang w:bidi="te"/>
        </w:rPr>
      </w:pPr>
      <w:bookmarkStart w:id="56" w:name="_Toc520204627"/>
      <w:bookmarkStart w:id="57" w:name="_Toc21119587"/>
      <w:bookmarkStart w:id="58" w:name="_Toc80907742"/>
      <w:r w:rsidRPr="005E3F32">
        <w:rPr>
          <w:cs/>
          <w:lang w:bidi="te-IN"/>
        </w:rPr>
        <w:t>హెచ్చింపు</w:t>
      </w:r>
      <w:bookmarkEnd w:id="56"/>
      <w:bookmarkEnd w:id="57"/>
      <w:bookmarkEnd w:id="58"/>
    </w:p>
    <w:p w14:paraId="7CCC4AF2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465EBD4F" wp14:editId="62D805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4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8BB05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EBD4F" id="PARA209" o:spid="_x0000_s1238" type="#_x0000_t202" style="position:absolute;left:0;text-align:left;margin-left:33pt;margin-top:0;width:28.05pt;height:28.05pt;z-index:251974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IPiG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308BB05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హెచ్చింపబడుటను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చెప్పుకొనునప్పుడు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కప్పబడియుండిన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ముసుగు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తొలగింపబడుట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కంటె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అత్యధికమైనదై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యుండినదని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జ్ఞాపకముంచుకొనడం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ముఖ్యం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అవమానపరచబడుటను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ఆదియందు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కంటె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గొప్ప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ఆర్జించాడు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చేపట్టిన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ఆశీర్వదించాడు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బలియాగము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సొంత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స్వాస్థ్యమైయుండు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కోసం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మూల్యం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చెల్లించింది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అంతేగాక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రాజ్యములో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సింహాసనాసీనుడై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హక్కును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తెచ్చింది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అవమానపరచబడిన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పర్యవసానంగా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కుమారుని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యోగ్యత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ప్రశస్తత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వాస్తవంగా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అధికమయ్యాయి</w:t>
      </w:r>
      <w:r w:rsidR="001A67EE" w:rsidRPr="005E3F32">
        <w:rPr>
          <w:cs/>
          <w:lang w:bidi="te"/>
        </w:rPr>
        <w:t>.</w:t>
      </w:r>
    </w:p>
    <w:p w14:paraId="446421EC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4F95724A" wp14:editId="1F177B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5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47F98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724A" id="PARA210" o:spid="_x0000_s1239" type="#_x0000_t202" style="position:absolute;left:0;text-align:left;margin-left:33pt;margin-top:0;width:28.05pt;height:28.05pt;z-index:251976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P73q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D547F98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హెచ్చింపబడుట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సెలవిస్తుంది</w:t>
      </w:r>
      <w:r w:rsidR="001A67EE" w:rsidRPr="005E3F32">
        <w:rPr>
          <w:cs/>
          <w:lang w:bidi="te"/>
        </w:rPr>
        <w:t>:</w:t>
      </w:r>
    </w:p>
    <w:p w14:paraId="507625E3" w14:textId="77777777" w:rsidR="001A67EE" w:rsidRPr="005E3F32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62BE5D10" wp14:editId="0F71E2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6" name="PARA2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76208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5D10" id="PARA211" o:spid="_x0000_s1240" type="#_x0000_t202" style="position:absolute;left:0;text-align:left;margin-left:33pt;margin-top:0;width:28.05pt;height:28.05pt;z-index:251978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r8KQIAAFEEAAAOAAAAZHJzL2Uyb0RvYy54bWysVE1v2zAMvQ/YfxB0X5yPJS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1Mav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5B76208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మూడవ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దినమున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చనిపోయినవారిలో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తిరిగిలేచెను</w:t>
      </w:r>
      <w:r w:rsidR="001A67EE" w:rsidRPr="005E3F32">
        <w:rPr>
          <w:cs/>
          <w:lang w:bidi="te"/>
        </w:rPr>
        <w:t>.</w:t>
      </w:r>
      <w:r w:rsidR="001A67EE" w:rsidRPr="005E3F32">
        <w:rPr>
          <w:cs/>
          <w:lang w:bidi="te"/>
        </w:rPr>
        <w:cr/>
      </w:r>
      <w:r w:rsidR="001A67EE" w:rsidRPr="005E3F32">
        <w:rPr>
          <w:cs/>
        </w:rPr>
        <w:t>పరలోకమునకెక్కిసర్వశక్తిగల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తండ్రియైన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కుడిచేతి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వైపున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కూర్చుండియున్నాడు</w:t>
      </w:r>
      <w:r w:rsidR="001A67EE" w:rsidRPr="005E3F32">
        <w:rPr>
          <w:cs/>
          <w:lang w:bidi="te"/>
        </w:rPr>
        <w:t>,</w:t>
      </w:r>
      <w:r w:rsidR="001A67EE" w:rsidRPr="005E3F32">
        <w:rPr>
          <w:cs/>
          <w:lang w:bidi="te"/>
        </w:rPr>
        <w:cr/>
      </w:r>
      <w:r w:rsidR="001A67EE" w:rsidRPr="005E3F32">
        <w:rPr>
          <w:cs/>
        </w:rPr>
        <w:t>సజీవులకును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మృతులకును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తీర్చుటకు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అక్కడ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వచ్చును</w:t>
      </w:r>
      <w:r w:rsidR="001A67EE" w:rsidRPr="005E3F32">
        <w:rPr>
          <w:cs/>
          <w:lang w:bidi="te"/>
        </w:rPr>
        <w:t>.</w:t>
      </w:r>
    </w:p>
    <w:p w14:paraId="5F98566C" w14:textId="77777777" w:rsidR="001A67EE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2B659B18" wp14:editId="318326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7" name="PARA2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01842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9B18" id="PARA212" o:spid="_x0000_s1241" type="#_x0000_t202" style="position:absolute;left:0;text-align:left;margin-left:33pt;margin-top:0;width:28.05pt;height:28.05pt;z-index:251980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K7Iy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6C01842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ఎల్లప్పుడు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మార్పులేనిదిగా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హెచ్చింపబడింది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కాలేదు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లేదా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పరలోకమందలి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సింహాసనం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తొలగింపబడలేదు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హెచ్చింపబడుట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పరిమితమైయుండినది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ఇంకను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స్వభావాన్నిబట్టి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ఇతర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వలెనే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మూర్తిమంతము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సంబంధిత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హెచ్చింపును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అనుభవించింది</w:t>
      </w:r>
      <w:r w:rsidR="001A67EE" w:rsidRPr="005E3F32">
        <w:rPr>
          <w:cs/>
          <w:lang w:bidi="te"/>
        </w:rPr>
        <w:t>.</w:t>
      </w:r>
    </w:p>
    <w:p w14:paraId="723848B8" w14:textId="77777777" w:rsidR="001A67EE" w:rsidRPr="005E3F32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1C881943" wp14:editId="58D654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8" name="PARA2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E71E7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1943" id="PARA213" o:spid="_x0000_s1242" type="#_x0000_t202" style="position:absolute;left:0;text-align:left;margin-left:33pt;margin-top:0;width:28.05pt;height:28.05pt;z-index:251982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xX/1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D6E71E7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హెచ్చింపబడుటను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చర్చ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నాలుగు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భాగాలలో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ఉంటుంది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మొదటిదిగా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మృతుల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చర్చిస్తాము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రెండవదిగా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పరలోకమునకెక్కుటను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చూస్తాము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మూడవదిగా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పార్శ్యమున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సింహాసనాసీనుడై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యుండుటలో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అర్థాన్ని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అన్వేషిస్తాము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నాలుగవదిగా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lastRenderedPageBreak/>
        <w:t>భవిష్యత్తులో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తీర్చే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తీర్పును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పేర్కొంటాము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సిలువవేయబడిన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దినముల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తరువాత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జరిగిన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మృతుల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మొదలుపెట్టుదాము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రండి</w:t>
      </w:r>
      <w:r w:rsidR="001A67EE" w:rsidRPr="005E3F32">
        <w:rPr>
          <w:cs/>
          <w:lang w:bidi="te"/>
        </w:rPr>
        <w:t>.</w:t>
      </w:r>
    </w:p>
    <w:p w14:paraId="744AB2BA" w14:textId="77777777" w:rsidR="008E5B40" w:rsidRDefault="001A67EE" w:rsidP="004240D2">
      <w:pPr>
        <w:pStyle w:val="BulletHeading"/>
        <w:rPr>
          <w:cs/>
          <w:lang w:bidi="te"/>
        </w:rPr>
      </w:pPr>
      <w:bookmarkStart w:id="59" w:name="_Toc520204628"/>
      <w:bookmarkStart w:id="60" w:name="_Toc21119588"/>
      <w:bookmarkStart w:id="61" w:name="_Toc80907743"/>
      <w:r w:rsidRPr="005E3F32">
        <w:rPr>
          <w:cs/>
          <w:lang w:bidi="te-IN"/>
        </w:rPr>
        <w:t>పునరుత్థానము</w:t>
      </w:r>
      <w:bookmarkEnd w:id="59"/>
      <w:bookmarkEnd w:id="60"/>
      <w:bookmarkEnd w:id="61"/>
    </w:p>
    <w:p w14:paraId="70B77B62" w14:textId="77777777" w:rsidR="00E5670E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5BECE0AA" wp14:editId="60347E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9" name="PARA2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3A02C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E0AA" id="PARA214" o:spid="_x0000_s1243" type="#_x0000_t202" style="position:absolute;left:0;text-align:left;margin-left:33pt;margin-top:0;width:28.05pt;height:28.05pt;z-index:251984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H3iZ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A83A02C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దీనిని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క్రైస్తవులు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చేసుకోరు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నిమిత్తము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ముఖ్యమైనదై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యుండిందో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అంతే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ముఖ్యమైయుండినది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అందుచేతనే</w:t>
      </w:r>
      <w:r w:rsidR="001A67EE" w:rsidRPr="005E3F32">
        <w:rPr>
          <w:cs/>
          <w:lang w:bidi="te"/>
        </w:rPr>
        <w:t xml:space="preserve"> 1 </w:t>
      </w:r>
      <w:r w:rsidR="001A67EE" w:rsidRPr="005E3F32">
        <w:rPr>
          <w:cs/>
        </w:rPr>
        <w:t>పేతురు</w:t>
      </w:r>
      <w:r w:rsidR="001A67EE" w:rsidRPr="005E3F32">
        <w:rPr>
          <w:cs/>
          <w:lang w:bidi="te"/>
        </w:rPr>
        <w:t xml:space="preserve"> 3:21,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వలన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రక్షింపబడుటను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చెబుతుంది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ప్రియులారా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గమనించండి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రక్షణ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పక్షంగా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మూల్యం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చెల్లించడం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కొనితెచ్చి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ఇచ్చిన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ఏదో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సామాన్యమైన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సంగతి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కాదు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అయినప్పటికిని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దీనిని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తరచుగా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ఇలాగే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వర్ణిస్తుంటాము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విశేషంగా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ఏకమగుట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మనకనుగ్రహించిన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వరమైయున్నది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క్రొత్త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పత్రికలలో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ఎక్కువగా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వినుచుండు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నందు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అభిప్రాయం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ఇదే</w:t>
      </w:r>
      <w:r w:rsidR="001A67EE" w:rsidRPr="005E3F32">
        <w:rPr>
          <w:cs/>
          <w:lang w:bidi="te"/>
        </w:rPr>
        <w:t>.</w:t>
      </w:r>
    </w:p>
    <w:p w14:paraId="4A055B82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5827F5F5" wp14:editId="3CA6A5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0" name="PARA2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60252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F5F5" id="PARA215" o:spid="_x0000_s1244" type="#_x0000_t202" style="position:absolute;left:0;text-align:left;margin-left:33pt;margin-top:0;width:28.05pt;height:28.05pt;z-index:251986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3geOZ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AB60252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క్షమింపబడితిమి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ఎందుకనగా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ఏకమగుట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సిలువపై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మరణించాము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నిత్య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సంపాదించుకున్నాము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ఎందుకనగా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నూతన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జీవముతో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లేపబడితిమి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దీనిని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లేఖనము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రోమా</w:t>
      </w:r>
      <w:r w:rsidR="001A67EE" w:rsidRPr="005E3F32">
        <w:rPr>
          <w:cs/>
          <w:lang w:bidi="te"/>
        </w:rPr>
        <w:t xml:space="preserve"> 6:3-11, </w:t>
      </w:r>
      <w:r w:rsidR="001A67EE" w:rsidRPr="005E3F32">
        <w:rPr>
          <w:cs/>
        </w:rPr>
        <w:t>రోమా</w:t>
      </w:r>
      <w:r w:rsidR="001A67EE" w:rsidRPr="005E3F32">
        <w:rPr>
          <w:cs/>
          <w:lang w:bidi="te"/>
        </w:rPr>
        <w:t xml:space="preserve"> 8:10, 11, 2 </w:t>
      </w:r>
      <w:r w:rsidR="001A67EE" w:rsidRPr="005E3F32">
        <w:rPr>
          <w:cs/>
        </w:rPr>
        <w:t>కొరింథీ</w:t>
      </w:r>
      <w:r w:rsidR="001A67EE" w:rsidRPr="005E3F32">
        <w:rPr>
          <w:cs/>
          <w:lang w:bidi="te"/>
        </w:rPr>
        <w:t xml:space="preserve"> 5:14, 2 </w:t>
      </w:r>
      <w:r w:rsidR="001A67EE" w:rsidRPr="005E3F32">
        <w:rPr>
          <w:cs/>
        </w:rPr>
        <w:t>కొరింథీ</w:t>
      </w:r>
      <w:r w:rsidR="001A67EE" w:rsidRPr="005E3F32">
        <w:rPr>
          <w:cs/>
          <w:lang w:bidi="te"/>
        </w:rPr>
        <w:t xml:space="preserve"> 5:14, </w:t>
      </w:r>
      <w:r w:rsidR="001A67EE" w:rsidRPr="005E3F32">
        <w:rPr>
          <w:cs/>
        </w:rPr>
        <w:t>కొలస్సి</w:t>
      </w:r>
      <w:r w:rsidR="001A67EE" w:rsidRPr="005E3F32">
        <w:rPr>
          <w:cs/>
          <w:lang w:bidi="te"/>
        </w:rPr>
        <w:t xml:space="preserve"> 2:11-3:3,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ఇతర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చోట్ల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తెలియజెప్పుతుంది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ఉదాహరణగా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రోమా</w:t>
      </w:r>
      <w:r w:rsidR="001A67EE" w:rsidRPr="005E3F32">
        <w:rPr>
          <w:cs/>
          <w:lang w:bidi="te"/>
        </w:rPr>
        <w:t xml:space="preserve"> 6:4-5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పౌలు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ఏమని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వ్రాస్తున్నాడో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చూద్దాము</w:t>
      </w:r>
      <w:r w:rsidR="001A67EE" w:rsidRPr="005E3F32">
        <w:rPr>
          <w:cs/>
          <w:lang w:bidi="te"/>
        </w:rPr>
        <w:t>:</w:t>
      </w:r>
    </w:p>
    <w:p w14:paraId="4A945C46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988992" behindDoc="0" locked="1" layoutInCell="1" allowOverlap="1" wp14:anchorId="5C69BF23" wp14:editId="28AE2A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1" name="PARA2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B0E90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BF23" id="PARA216" o:spid="_x0000_s1245" type="#_x0000_t202" style="position:absolute;left:0;text-align:left;margin-left:33pt;margin-top:0;width:28.05pt;height:28.05pt;z-index:251988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eyKQIAAFE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Hwx7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32B0E90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మహిమవలన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మృతులలోనుండి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యేలాగు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లేపబడెనో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ఆలాగే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నూతనజీవము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పొందినవారమై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నడుచుకొనునట్లు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బాప్తిస్మము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వలన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పాలుపొందుటకై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పాతిపెట్టబడితివిు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సాదృశ్యమందు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ఐక్యముగలవారమైన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యెడల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సాదృశ్యమందును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ఐక్యముగలవారమై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యుందుము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రోమా</w:t>
      </w:r>
      <w:r w:rsidR="001A67EE" w:rsidRPr="005E3F32">
        <w:rPr>
          <w:cs/>
          <w:lang w:bidi="te"/>
        </w:rPr>
        <w:t xml:space="preserve"> 6:4-5).</w:t>
      </w:r>
    </w:p>
    <w:p w14:paraId="38A4BF4C" w14:textId="77777777" w:rsidR="00D245DC" w:rsidRDefault="00D077B6" w:rsidP="00E5670E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42B083DC" wp14:editId="2D336B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2" name="PARA2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25955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83DC" id="PARA217" o:spid="_x0000_s1246" type="#_x0000_t202" style="position:absolute;left:0;text-align:left;margin-left:33pt;margin-top:0;width:28.05pt;height:28.05pt;z-index:251991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O9xf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5E25955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క్లుప్తంగా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మృతులలో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లేవడం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విశ్వసించినప్పుడు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ఆత్మసంబంధమైన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నూతన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జీవముగలవారమై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యుందుమనియు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భవిష్యత్తులో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వలెనే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సొంత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మహిమపరచబడిన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పొందుదుమనియు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నిశ్చయపరచింది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ఇట్టి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అవగాహన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ప్రకారం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హెచ్చింపు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హెచ్చింపు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గౌరవమును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మహిమను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ఆదరమును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కలుగజేస్తుంది</w:t>
      </w:r>
      <w:r w:rsidR="001A67EE" w:rsidRPr="005E3F32">
        <w:rPr>
          <w:cs/>
          <w:lang w:bidi="te"/>
        </w:rPr>
        <w:t>.</w:t>
      </w:r>
    </w:p>
    <w:p w14:paraId="234BA698" w14:textId="77777777" w:rsidR="00E5670E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993088" behindDoc="0" locked="1" layoutInCell="1" allowOverlap="1" wp14:anchorId="34113C45" wp14:editId="3AB42D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3" name="PARA2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7A363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13C45" id="PARA218" o:spid="_x0000_s1247" type="#_x0000_t202" style="position:absolute;left:0;text-align:left;margin-left:33pt;margin-top:0;width:28.05pt;height:28.05pt;z-index:251993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3MKA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8c9Nz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127A363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మరణించడం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శక్తికిపైగా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ఉంచబడినాడు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చచ్చిపోయినవానిని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నీవు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శోధించజాలవు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దెయ్యపు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శక్తులకు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ఆవల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ఉంచబడినాడు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మరణమునకు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అత్యంత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శక్తిమంతమైన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మిత్రమండలికి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అప్పగించింది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పాలగునట్లు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అనుమతిస్తున్నాడు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పాలగుట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lastRenderedPageBreak/>
        <w:t>మరణమును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జయిస్తున్నాడు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జనుల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నిమిత్తము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అంతర్భావములు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ఆశ్చర్యజనకములై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యున్నవి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ప్రకటన</w:t>
      </w:r>
      <w:r w:rsidR="001A67EE" w:rsidRPr="005E3F32">
        <w:rPr>
          <w:cs/>
          <w:lang w:bidi="te"/>
        </w:rPr>
        <w:t xml:space="preserve"> 1:18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పునరుత్థానుడై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మహిమాన్వితుడైన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సెలవిస్తున్నాడు</w:t>
      </w:r>
      <w:r w:rsidR="001A67EE" w:rsidRPr="005E3F32">
        <w:rPr>
          <w:cs/>
          <w:lang w:bidi="te"/>
        </w:rPr>
        <w:t xml:space="preserve">, </w:t>
      </w:r>
      <w:r w:rsidR="001A67EE" w:rsidRPr="009A3D4B">
        <w:rPr>
          <w:rFonts w:hint="cs"/>
          <w:cs/>
        </w:rPr>
        <w:t>“</w:t>
      </w:r>
      <w:r w:rsidR="001A67EE" w:rsidRPr="005E3F32">
        <w:rPr>
          <w:cs/>
          <w:lang w:bidi="te"/>
        </w:rPr>
        <w:t xml:space="preserve">. . . </w:t>
      </w:r>
      <w:r w:rsidR="001A67EE" w:rsidRPr="005E3F32">
        <w:rPr>
          <w:cs/>
        </w:rPr>
        <w:t>నేను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జీవించువాడను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మృతుడనైతిని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గాని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ఇదిగో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యుగయుగములు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సజీవుడనైయున్నాను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పాతాళ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తాళపుచెవులు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స్వాధీనములో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ఉన్నవి</w:t>
      </w:r>
      <w:r w:rsidR="001A67EE" w:rsidRPr="005E3F32">
        <w:rPr>
          <w:cs/>
          <w:lang w:bidi="te"/>
        </w:rPr>
        <w:t>.</w:t>
      </w:r>
      <w:r w:rsidR="001A67EE" w:rsidRPr="009A3D4B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తాళపుచెవులను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స్వతంత్రుని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జేసుకొనుటకు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ఉపయోగించాడు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వాటిని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యింకను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యొద్దనే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ఉంచుకొని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ఎందుకనగా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ఒకానొక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దినాన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వాటిని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మరొక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పర్యాయం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బంధకాలలో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స్వేచ్ఛాపరులను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జేయుటకై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ఉపయోగిస్తాడు</w:t>
      </w:r>
      <w:r w:rsidR="001A67EE" w:rsidRPr="005E3F32">
        <w:rPr>
          <w:cs/>
          <w:lang w:bidi="te"/>
        </w:rPr>
        <w:t>.</w:t>
      </w:r>
    </w:p>
    <w:p w14:paraId="2842E2D9" w14:textId="77777777" w:rsidR="00D245DC" w:rsidRDefault="00AE3679" w:rsidP="00AE3679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 w:rsidR="00711C4A">
        <w:rPr>
          <w:cs/>
        </w:rPr>
        <w:t>డా</w:t>
      </w:r>
      <w:r w:rsidR="00711C4A">
        <w:rPr>
          <w:cs/>
          <w:lang w:bidi="te"/>
        </w:rPr>
        <w:t xml:space="preserve">. </w:t>
      </w:r>
      <w:r w:rsidR="00711C4A">
        <w:rPr>
          <w:cs/>
        </w:rPr>
        <w:t>నాక్స్</w:t>
      </w:r>
      <w:r w:rsidR="00711C4A">
        <w:rPr>
          <w:cs/>
          <w:lang w:bidi="te"/>
        </w:rPr>
        <w:t xml:space="preserve"> </w:t>
      </w:r>
      <w:r w:rsidR="00711C4A">
        <w:rPr>
          <w:cs/>
        </w:rPr>
        <w:t>చేంబ్లిన్</w:t>
      </w:r>
    </w:p>
    <w:p w14:paraId="29055934" w14:textId="77777777" w:rsidR="00E5670E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1995136" behindDoc="0" locked="1" layoutInCell="1" allowOverlap="1" wp14:anchorId="3FC18249" wp14:editId="7272D7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4" name="PARA2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AE665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8249" id="PARA219" o:spid="_x0000_s1248" type="#_x0000_t202" style="position:absolute;left:0;text-align:left;margin-left:33pt;margin-top:0;width:28.05pt;height:28.05pt;z-index:251995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DK9S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7FAE665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సిలువ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పాపక్షమాపణ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పొందగల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ప్రాయశ్చిత్తము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లభించగల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సాధనమైయుండుట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మాత్రమే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కాదు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ముఖ్యమైయున్నట్టుగా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బహుశా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యింకా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ఎక్కువ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ముఖ్యంగా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పునరుత్థానము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నూతన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లోకము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అంతిమ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యుగమును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మొదలుపెట్టుచున్నది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లేఖనము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పిలుస్తున్నట్టుగా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నూతన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సృష్టి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సమాధి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యొద్ద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ఆరంభమవుతుంది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నూతన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అధికేంద్రం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కేంద్ర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బిందువు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చరిత్రకే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నూతన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ఆధార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కీలకమైయున్నది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పునరుత్థానుడైనందు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వలన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మనమందరము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అంత్య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దినములలో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జీవిస్తున్నాము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అంతము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ఆరంభానికి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ప్రారంభోత్సవం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ఆరంభం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పరమావధిని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రాకడలో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కనుగొంటుందనేది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క్రైస్తవులకు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మిగిలియున్న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నిరీక్షణయైయున్నది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రాకడ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లేఖనముల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ప్రకారం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నూతన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సృష్టి</w:t>
      </w:r>
      <w:r w:rsidR="001A67EE" w:rsidRPr="005E3F32">
        <w:rPr>
          <w:cs/>
          <w:lang w:bidi="te"/>
        </w:rPr>
        <w:t>.</w:t>
      </w:r>
    </w:p>
    <w:p w14:paraId="4D3BE679" w14:textId="77777777" w:rsidR="00D245DC" w:rsidRDefault="00AE3679" w:rsidP="00AE3679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 w:rsidR="001A67EE" w:rsidRPr="005E3F32">
        <w:rPr>
          <w:cs/>
        </w:rPr>
        <w:t>డా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జోనతాన్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పెన్నింగ్టన్</w:t>
      </w:r>
    </w:p>
    <w:p w14:paraId="0E058DD8" w14:textId="77777777" w:rsidR="001A67EE" w:rsidRPr="005E3F32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97184" behindDoc="0" locked="1" layoutInCell="1" allowOverlap="1" wp14:anchorId="63BE1970" wp14:editId="1CD6AB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5" name="PARA2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C9142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1970" id="PARA220" o:spid="_x0000_s1249" type="#_x0000_t202" style="position:absolute;left:0;text-align:left;margin-left:33pt;margin-top:0;width:28.05pt;height:28.05pt;z-index:251997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4NKAIAAFE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gt+D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89C9142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పునరుత్థాన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కార్యముతోపాటు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హెచ్చింపబడుటలో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ఇహలోకములో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ఆరోహణమగుట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కలిసియున్నది</w:t>
      </w:r>
      <w:r w:rsidR="001A67EE" w:rsidRPr="005E3F32">
        <w:rPr>
          <w:cs/>
          <w:lang w:bidi="te"/>
        </w:rPr>
        <w:t>.</w:t>
      </w:r>
    </w:p>
    <w:p w14:paraId="061F61CD" w14:textId="77777777" w:rsidR="008E5B40" w:rsidRDefault="001A67EE" w:rsidP="004240D2">
      <w:pPr>
        <w:pStyle w:val="BulletHeading"/>
        <w:rPr>
          <w:cs/>
          <w:lang w:bidi="te"/>
        </w:rPr>
      </w:pPr>
      <w:bookmarkStart w:id="62" w:name="_Toc520204629"/>
      <w:bookmarkStart w:id="63" w:name="_Toc21119589"/>
      <w:bookmarkStart w:id="64" w:name="_Toc80907744"/>
      <w:r w:rsidRPr="005E3F32">
        <w:rPr>
          <w:cs/>
          <w:lang w:bidi="te-IN"/>
        </w:rPr>
        <w:t>ఆరోహణము</w:t>
      </w:r>
      <w:bookmarkEnd w:id="62"/>
      <w:bookmarkEnd w:id="63"/>
      <w:bookmarkEnd w:id="64"/>
    </w:p>
    <w:p w14:paraId="7CF7B023" w14:textId="77777777" w:rsidR="00E5670E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99232" behindDoc="0" locked="1" layoutInCell="1" allowOverlap="1" wp14:anchorId="2E05E0EB" wp14:editId="25E9FE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6" name="PARA2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0D84A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E0EB" id="PARA221" o:spid="_x0000_s1250" type="#_x0000_t202" style="position:absolute;left:0;text-align:left;margin-left:33pt;margin-top:0;width:28.05pt;height:28.05pt;z-index:251999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e541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710D84A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ఆరోహణము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శరీరముతో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పరలోకములోనికి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కొనిపోబడిన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సంఘటనయైయుండినది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నలుబది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దినముల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తరువాత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మేఘారూఢుడై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ఆరోహణమయ్యాడు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లూకా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విషయాన్ని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లూకా</w:t>
      </w:r>
      <w:r w:rsidR="001A67EE" w:rsidRPr="005E3F32">
        <w:rPr>
          <w:cs/>
          <w:lang w:bidi="te"/>
        </w:rPr>
        <w:t xml:space="preserve"> 24:50, 51</w:t>
      </w:r>
      <w:r w:rsidR="001A67EE" w:rsidRPr="005E3F32">
        <w:rPr>
          <w:cs/>
        </w:rPr>
        <w:t>లోను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</w:t>
      </w:r>
      <w:r w:rsidR="001A67EE" w:rsidRPr="005E3F32">
        <w:rPr>
          <w:cs/>
          <w:lang w:bidi="te"/>
        </w:rPr>
        <w:t>. 1:6-11</w:t>
      </w:r>
      <w:r w:rsidR="001A67EE" w:rsidRPr="005E3F32">
        <w:rPr>
          <w:cs/>
        </w:rPr>
        <w:t>లోను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వర్ణించాడు</w:t>
      </w:r>
      <w:r w:rsidR="001A67EE" w:rsidRPr="005E3F32">
        <w:rPr>
          <w:cs/>
          <w:lang w:bidi="te"/>
        </w:rPr>
        <w:t>.</w:t>
      </w:r>
    </w:p>
    <w:p w14:paraId="452D3789" w14:textId="77777777" w:rsidR="00E5670E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01280" behindDoc="0" locked="1" layoutInCell="1" allowOverlap="1" wp14:anchorId="35AF4611" wp14:editId="557C8A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7" name="PARA2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BCA46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F4611" id="PARA222" o:spid="_x0000_s1251" type="#_x0000_t202" style="position:absolute;left:0;text-align:left;margin-left:33pt;margin-top:0;width:28.05pt;height:28.05pt;z-index:252001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hOqo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A7BCA46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భూలోకములో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ఉండగా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చేయలేని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ఆరోహణకార్యము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నెరవేర్చింది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ఉదాహరణకు</w:t>
      </w:r>
      <w:r w:rsidR="001A67EE" w:rsidRPr="005E3F32">
        <w:rPr>
          <w:cs/>
          <w:lang w:bidi="te"/>
        </w:rPr>
        <w:t>,</w:t>
      </w:r>
      <w:r w:rsidR="001A67EE" w:rsidRPr="005E3F32">
        <w:rPr>
          <w:cs/>
        </w:rPr>
        <w:t>యోహాను</w:t>
      </w:r>
      <w:r w:rsidR="001A67EE" w:rsidRPr="005E3F32">
        <w:rPr>
          <w:cs/>
          <w:lang w:bidi="te"/>
        </w:rPr>
        <w:t xml:space="preserve"> 14:2-3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పరలోకములో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స్థలమును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సిద్ధపరచుటకు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ఆరోహణమవుతున్నానని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యోహాను</w:t>
      </w:r>
      <w:r w:rsidR="001A67EE" w:rsidRPr="005E3F32">
        <w:rPr>
          <w:cs/>
          <w:lang w:bidi="te"/>
        </w:rPr>
        <w:t xml:space="preserve"> 16:7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మొదట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ఆరోహణుడై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వెళ్తే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తప్ప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సంఘం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పరిచర్యను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కొనసాగించుటకై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పరిశుద్ధాత్మను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పంపలేడని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చెప్పాడు</w:t>
      </w:r>
      <w:r w:rsidR="001A67EE" w:rsidRPr="005E3F32">
        <w:rPr>
          <w:cs/>
          <w:lang w:bidi="te"/>
        </w:rPr>
        <w:t>.</w:t>
      </w:r>
    </w:p>
    <w:p w14:paraId="72B85051" w14:textId="77777777" w:rsidR="00E5670E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03328" behindDoc="0" locked="1" layoutInCell="1" allowOverlap="1" wp14:anchorId="009F68EC" wp14:editId="6005B1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8" name="PARA2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74B0F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68EC" id="PARA223" o:spid="_x0000_s1252" type="#_x0000_t202" style="position:absolute;left:0;text-align:left;margin-left:33pt;margin-top:0;width:28.05pt;height:28.05pt;z-index:252003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b/KQIAAFE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aidv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DA74B0F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దీనిని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మించి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సిలువ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ఆరంభమైన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ప్రాయశ్చిత్త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పూర్తిచేయునట్లు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వాస్తవంగా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ఆరోహణుడై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వెళ్లాల్సి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యుండినది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పత్రిక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రచయిత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పత్రికలోని</w:t>
      </w:r>
      <w:r w:rsidR="001A67EE" w:rsidRPr="005E3F32">
        <w:rPr>
          <w:cs/>
          <w:lang w:bidi="te"/>
        </w:rPr>
        <w:t xml:space="preserve"> 8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9 </w:t>
      </w:r>
      <w:r w:rsidR="001A67EE" w:rsidRPr="005E3F32">
        <w:rPr>
          <w:cs/>
        </w:rPr>
        <w:t>అధ్యాయాలలో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తర్కించాడు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సారాంశంగా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ఇహలోక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ఆలయము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పరలోకములోని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ఆలయము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నకలైయున్నదని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ప్రాయశ్చిత్తమును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ప్రాయశ్చిత్తార్థ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దినాన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ఇహలోక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యాజకులు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పోల్చాడు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సమయంలో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బల్యర్పణ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రక్తమును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ఆలయములోని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పరిశుద్ధ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స్థలములోనికి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తీసికొని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వెళ్లి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బలిపీఠముపై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ప్రోక్షిస్తారు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క్షమాపణ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ఆర్జిస్తారు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అదే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విధంగా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పరలోకములోని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నిజమైన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ఆలయములోని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పరిశుద్ధ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స్థలంలోనికి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ప్రవేశించాడు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బలిపీఠముపై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సొంత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రక్తమును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ప్రోక్షించాడు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సిలువ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ఆరంభించిన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బలియాగ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ఉత్సవమును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పూర్తి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చేసింది</w:t>
      </w:r>
      <w:r w:rsidR="001A67EE" w:rsidRPr="005E3F32">
        <w:rPr>
          <w:cs/>
          <w:lang w:bidi="te"/>
        </w:rPr>
        <w:t>.</w:t>
      </w:r>
    </w:p>
    <w:p w14:paraId="23EE338E" w14:textId="77777777" w:rsidR="00D245DC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620A8969" wp14:editId="558B67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9" name="PARA2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07D11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8969" id="PARA224" o:spid="_x0000_s1253" type="#_x0000_t202" style="position:absolute;left:0;text-align:left;margin-left:33pt;margin-top:0;width:28.05pt;height:28.05pt;z-index:252005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9K6/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D507D11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ప్రాయశ్చిత్త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9:11-12 </w:t>
      </w:r>
      <w:r w:rsidR="001A67EE" w:rsidRPr="005E3F32">
        <w:rPr>
          <w:cs/>
        </w:rPr>
        <w:t>ఎలా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వర్ణిస్తుందో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ఒకసారి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చూద్దాము</w:t>
      </w:r>
      <w:r w:rsidR="001A67EE" w:rsidRPr="005E3F32">
        <w:rPr>
          <w:cs/>
          <w:lang w:bidi="te"/>
        </w:rPr>
        <w:t>:</w:t>
      </w:r>
    </w:p>
    <w:p w14:paraId="043C9971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007424" behindDoc="0" locked="1" layoutInCell="1" allowOverlap="1" wp14:anchorId="2E25644D" wp14:editId="0141D4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0" name="PARA2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63A85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644D" id="PARA225" o:spid="_x0000_s1254" type="#_x0000_t202" style="position:absolute;left:0;text-align:left;margin-left:33pt;margin-top:0;width:28.05pt;height:28.05pt;z-index:252007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yiY8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7063A85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అయితే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రాబోవుచున్న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మేలుల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ప్రధానయాజకుడుగా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తానే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నిత్యమైన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విమోచన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సంపాదించి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హస్తకృతము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కానిది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సృష్టి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కానిదియు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ఘనమైనదియు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పరిపూర్ణమైనదియునైన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గుడారము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మేకల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కోడెల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రక్తముతో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కాక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స్వరక్తముతో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ఒక్కసారే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పరిశుద్ధ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స్థలములో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ప్రవేశించెను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9:11-12).</w:t>
      </w:r>
    </w:p>
    <w:p w14:paraId="23D74923" w14:textId="77777777" w:rsidR="00D245DC" w:rsidRPr="00061D30" w:rsidRDefault="00D077B6" w:rsidP="00061D3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09472" behindDoc="0" locked="1" layoutInCell="1" allowOverlap="1" wp14:anchorId="03D27946" wp14:editId="05113C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1" name="PARA2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417FD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7946" id="PARA226" o:spid="_x0000_s1255" type="#_x0000_t202" style="position:absolute;left:0;text-align:left;margin-left:33pt;margin-top:0;width:28.05pt;height:28.05pt;z-index:252009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zVSob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74417FD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అంతమాత్రమేగాక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పరలోకంలో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ఉంటున్న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యాజకుడుగా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కోసం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విజ్ఞాపనములు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చేయుచునేయున్నాడు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పక్షాన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ప్రాయశ్చిత్తము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చేసినప్పుడు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ప్రయోజనకరమైనదై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యుండాలని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ఎడతెరిపిలేకుండా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విన్నవించుకుంటున్నాడు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ఆలయంలో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నిరంతరం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కొనసాగిస్తున్న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దేవశాస్త్ర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పండితులు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సర్వసాధారణంగా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న్యాయనిర్ణయం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కోసం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ఏర్పడిన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సమావేశంగా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సూచిస్తారు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రక్షణను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సుస్థిరంగా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భద్రపరచునది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సమావేశమే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పైన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పేర్కొనబడిన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సమావేశమును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7:24-25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క్రింది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వర్ణిస్తుంది</w:t>
      </w:r>
      <w:r w:rsidR="001A67EE" w:rsidRPr="005E3F32">
        <w:rPr>
          <w:cs/>
          <w:lang w:bidi="te"/>
        </w:rPr>
        <w:t>:</w:t>
      </w:r>
    </w:p>
    <w:p w14:paraId="151D8954" w14:textId="77777777" w:rsidR="00D245DC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011520" behindDoc="0" locked="1" layoutInCell="1" allowOverlap="1" wp14:anchorId="0D7790C9" wp14:editId="44E44A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2" name="PARA2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35E46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90C9" id="PARA227" o:spid="_x0000_s1256" type="#_x0000_t202" style="position:absolute;left:0;text-align:left;margin-left:33pt;margin-top:0;width:28.05pt;height:28.05pt;z-index:252011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Vbws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5235E46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ఈయన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నిరంతరము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ఉన్నవాడు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గనుక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మార్పులేని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యాజకత్వము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వాడాయెను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ఈయన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యొద్దకు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వచ్చువారి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పక్షమున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విజ్ఞాపనము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నిరంతరము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జీవించుచున్నాడు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గనుక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రక్షించుటకు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శక్తిమంతుడై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యున్నాడు</w:t>
      </w:r>
      <w:r w:rsidR="001A67EE" w:rsidRPr="005E3F32">
        <w:rPr>
          <w:cs/>
          <w:lang w:bidi="te"/>
        </w:rPr>
        <w:t xml:space="preserve"> (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7:24-25).</w:t>
      </w:r>
    </w:p>
    <w:p w14:paraId="292A052D" w14:textId="77777777" w:rsidR="001A67EE" w:rsidRPr="005E3F32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13568" behindDoc="0" locked="1" layoutInCell="1" allowOverlap="1" wp14:anchorId="1DEA69B9" wp14:editId="4C7879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3" name="PARA2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941D9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69B9" id="PARA228" o:spid="_x0000_s1257" type="#_x0000_t202" style="position:absolute;left:0;text-align:left;margin-left:33pt;margin-top:0;width:28.05pt;height:28.05pt;z-index:252013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cpSv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C7941D9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మనమిక్కడ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గమనిస్తున్నట్టుగా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ఆరోహణమగుట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విమోచన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కీలకమైన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కోణమైయుండినది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లేకుండా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రక్షింపబడలేము</w:t>
      </w:r>
      <w:r w:rsidR="001A67EE" w:rsidRPr="005E3F32">
        <w:rPr>
          <w:cs/>
          <w:lang w:bidi="te"/>
        </w:rPr>
        <w:t>.</w:t>
      </w:r>
    </w:p>
    <w:p w14:paraId="4C1568E3" w14:textId="77777777" w:rsidR="001A67EE" w:rsidRPr="005E3F32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15616" behindDoc="0" locked="1" layoutInCell="1" allowOverlap="1" wp14:anchorId="5FF08FE5" wp14:editId="0CCDC1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4" name="PARA2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C0A85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8FE5" id="PARA229" o:spid="_x0000_s1258" type="#_x0000_t202" style="position:absolute;left:0;text-align:left;margin-left:33pt;margin-top:0;width:28.05pt;height:28.05pt;z-index:252015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pc3Tr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57C0A85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ఆరోహణుడగుటను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చెప్పుకొనిన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పరలోకమందు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పార్శ్యమున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సింహాసనాసీనుడగుటను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చెప్పుకుందాము</w:t>
      </w:r>
      <w:r w:rsidR="001A67EE" w:rsidRPr="005E3F32">
        <w:rPr>
          <w:cs/>
          <w:lang w:bidi="te"/>
        </w:rPr>
        <w:t>.</w:t>
      </w:r>
    </w:p>
    <w:p w14:paraId="6C65A8A0" w14:textId="77777777" w:rsidR="001A67EE" w:rsidRPr="005E3F32" w:rsidRDefault="001A67EE" w:rsidP="004240D2">
      <w:pPr>
        <w:pStyle w:val="BulletHeading"/>
        <w:rPr>
          <w:cs/>
          <w:lang w:bidi="te"/>
        </w:rPr>
      </w:pPr>
      <w:bookmarkStart w:id="65" w:name="_Toc520204630"/>
      <w:bookmarkStart w:id="66" w:name="_Toc21119590"/>
      <w:bookmarkStart w:id="67" w:name="_Toc80907745"/>
      <w:r w:rsidRPr="005E3F32">
        <w:rPr>
          <w:cs/>
          <w:lang w:bidi="te-IN"/>
        </w:rPr>
        <w:t>సింహాసనాసీనుడగుట</w:t>
      </w:r>
      <w:bookmarkEnd w:id="65"/>
      <w:bookmarkEnd w:id="66"/>
      <w:bookmarkEnd w:id="67"/>
    </w:p>
    <w:p w14:paraId="1302EC00" w14:textId="77777777" w:rsidR="00D245DC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17664" behindDoc="0" locked="1" layoutInCell="1" allowOverlap="1" wp14:anchorId="1CBD8B49" wp14:editId="25D8E4C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5" name="PARA2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F60AF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8B49" id="PARA230" o:spid="_x0000_s1259" type="#_x0000_t202" style="position:absolute;left:0;text-align:left;margin-left:33pt;margin-top:0;width:28.05pt;height:28.05pt;z-index:252017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ENBa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A2F60AF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తండ్రియైన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పార్శ్యమున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సింహాసనాసీనుడైయున్న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క్రొత్త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నిబంధన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చోట్ల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పేర్కొంటుంది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గొప్ప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రాజైయున్నాడు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పరలోకమందు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గొప్ప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సింహాసనమునకు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పార్శ్యమున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సింహాసనమున్నదనేది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ఇందులోగల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ప్రాథమిక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ఆలోచనయైయున్నది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దృశ్య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వివరణలో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గొప్ప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ఉన్నతమైన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సర్వాధిపతియైయున్నాడు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కుమారుడు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అల్పతరమైన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సర్వాధిపతిని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సేవించు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సామంతరాజైయున్నాడు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ప్రాచీన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ప్రపంచములోని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రాజ్యముల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మాదిరిని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అనుసరిస్తుంది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మాదిరి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ప్రకారం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అల్పతరమైన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గొప్ప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సామ్రాజ్యములోని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భాగాలను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యేలుచుందురు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కప్పము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చెల్లించుచుందురు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చక్రవర్తికి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సేవలనందించుచుందురు</w:t>
      </w:r>
      <w:r w:rsidR="001A67EE" w:rsidRPr="005E3F32">
        <w:rPr>
          <w:cs/>
          <w:lang w:bidi="te"/>
        </w:rPr>
        <w:t>.</w:t>
      </w:r>
    </w:p>
    <w:p w14:paraId="722488CC" w14:textId="77777777" w:rsidR="00E5670E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2A60E2D4" wp14:editId="1AB827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6" name="PARA2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F77BF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E2D4" id="PARA231" o:spid="_x0000_s1260" type="#_x0000_t202" style="position:absolute;left:0;text-align:left;margin-left:33pt;margin-top:0;width:28.05pt;height:28.05pt;z-index:252019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gv5j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40F77BF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సాధారణంగా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రాచరికమును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ఆలోచించునప్పుడు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ఏదో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హెచ్చింపైన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అక్కడెక్కడో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ఉన్నతమైన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స్థలంలో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ఉన్నదానిగా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ఆలోచిస్తుంటాము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తండ్రియైన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వైపున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కూర్చుండియున్నాడు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గనుక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రాజైయున్నాడు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రాచరికంలో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హెచ్చింపబడ్డాడనే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జ్ఞాపకముంచుకోవాలి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ఎల్లప్పుడు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రాజైయుండెనని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చెప్పడమవుతుంది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సార్వభౌముడైన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ఎల్లప్పుడు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సమస్తముపై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ఏలుబడి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చేయుచుండెను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పరలోకమందును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భూమి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అధికారం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ఇవ్వబడింది</w:t>
      </w:r>
      <w:r w:rsidR="001A67EE" w:rsidRPr="005E3F32">
        <w:rPr>
          <w:cs/>
          <w:lang w:bidi="te"/>
        </w:rPr>
        <w:t xml:space="preserve">. </w:t>
      </w:r>
      <w:r w:rsidR="000C7C84">
        <w:rPr>
          <w:rFonts w:hint="cs"/>
          <w:cs/>
        </w:rPr>
        <w:t>మరియు</w:t>
      </w:r>
      <w:r w:rsidR="000C7C84">
        <w:rPr>
          <w:cs/>
        </w:rPr>
        <w:t xml:space="preserve"> యేసు దావీదు కుమారుడైయున్నాడు,</w:t>
      </w:r>
      <w:r w:rsidR="000C7C84">
        <w:rPr>
          <w:rFonts w:hint="cs"/>
          <w:cs/>
        </w:rPr>
        <w:t xml:space="preserve"> కాబట్టి</w:t>
      </w:r>
      <w:r w:rsidR="000C7C84">
        <w:rPr>
          <w:cs/>
        </w:rPr>
        <w:t xml:space="preserve"> ఇశ్రాయేలు జనాంగమునకు</w:t>
      </w:r>
      <w:r w:rsidR="000C7C84">
        <w:rPr>
          <w:rFonts w:hint="cs"/>
          <w:cs/>
        </w:rPr>
        <w:t xml:space="preserve"> మరియు</w:t>
      </w:r>
      <w:r w:rsidR="000C7C84">
        <w:rPr>
          <w:cs/>
        </w:rPr>
        <w:t xml:space="preserve"> దేవుని ప్రజలకు ప్రతినిధియైయున్నాడు.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కుమారుడు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దావీదు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వలెనే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సామంత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యుండెను</w:t>
      </w:r>
      <w:r w:rsidR="001A67EE" w:rsidRPr="005E3F32">
        <w:rPr>
          <w:cs/>
          <w:lang w:bidi="te"/>
        </w:rPr>
        <w:t xml:space="preserve">;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కంటె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గొప్పవాడైన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రాజునకు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తండ్రియైన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పరలోకమందు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దాసుడైయుండెను</w:t>
      </w:r>
      <w:r w:rsidR="001A67EE" w:rsidRPr="005E3F32">
        <w:rPr>
          <w:cs/>
          <w:lang w:bidi="te"/>
        </w:rPr>
        <w:t>.</w:t>
      </w:r>
    </w:p>
    <w:p w14:paraId="7EA10147" w14:textId="77777777" w:rsidR="00D245DC" w:rsidRDefault="00AE3679" w:rsidP="00AE3679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 w:rsidR="00A9146B">
        <w:rPr>
          <w:cs/>
        </w:rPr>
        <w:t>డా</w:t>
      </w:r>
      <w:r w:rsidR="00A9146B">
        <w:rPr>
          <w:cs/>
          <w:lang w:bidi="te"/>
        </w:rPr>
        <w:t xml:space="preserve">. </w:t>
      </w:r>
      <w:r w:rsidR="00A9146B">
        <w:rPr>
          <w:cs/>
        </w:rPr>
        <w:t>రిచర్డ్</w:t>
      </w:r>
      <w:r w:rsidR="00A9146B">
        <w:rPr>
          <w:cs/>
          <w:lang w:bidi="te"/>
        </w:rPr>
        <w:t xml:space="preserve"> </w:t>
      </w:r>
      <w:r w:rsidR="00A9146B">
        <w:rPr>
          <w:cs/>
        </w:rPr>
        <w:t>ప్రాట్</w:t>
      </w:r>
      <w:r w:rsidR="00A9146B">
        <w:rPr>
          <w:cs/>
          <w:lang w:bidi="te"/>
        </w:rPr>
        <w:t xml:space="preserve">, </w:t>
      </w:r>
      <w:r w:rsidR="00A9146B">
        <w:rPr>
          <w:cs/>
        </w:rPr>
        <w:t>జూ</w:t>
      </w:r>
      <w:r w:rsidR="00A9146B">
        <w:rPr>
          <w:cs/>
          <w:lang w:bidi="te"/>
        </w:rPr>
        <w:t>.</w:t>
      </w:r>
    </w:p>
    <w:p w14:paraId="01BAF4B6" w14:textId="77777777" w:rsidR="00E5670E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0169E1C6" wp14:editId="475ECB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7" name="PARA2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8C067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9E1C6" id="PARA232" o:spid="_x0000_s1261" type="#_x0000_t202" style="position:absolute;left:0;text-align:left;margin-left:33pt;margin-top:0;width:28.05pt;height:28.05pt;z-index:252021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9I0S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5A8C067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వహించు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పాత్రను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పేర్కొనే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వాక్యభాగాలలో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కోసం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విజ్ఞాపనము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చేయుచుండు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యాజకునిగా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పేర్కొనబడియున్నాడు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ప్రాచీన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ప్రపంచములోని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మాదిరిని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అనుసరిస్తుంది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మాదిరి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ప్రకారం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సామాన్యంగా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యాజకులుగా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సేవలనందించారు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ఉదాహరణకు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ఆదికాండము</w:t>
      </w:r>
      <w:r w:rsidR="001A67EE" w:rsidRPr="005E3F32">
        <w:rPr>
          <w:cs/>
          <w:lang w:bidi="te"/>
        </w:rPr>
        <w:t xml:space="preserve"> 14</w:t>
      </w:r>
      <w:r w:rsidR="001A67EE" w:rsidRPr="005E3F32">
        <w:rPr>
          <w:cs/>
        </w:rPr>
        <w:t>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అధ్యాయం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ప్రకారం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మెల్కీసెదెకు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యాజకుడు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రాజునైయుండెను</w:t>
      </w:r>
      <w:r w:rsidR="001A67EE" w:rsidRPr="005E3F32">
        <w:rPr>
          <w:cs/>
          <w:lang w:bidi="te"/>
        </w:rPr>
        <w:t>.</w:t>
      </w:r>
    </w:p>
    <w:p w14:paraId="7C4A9D97" w14:textId="77777777" w:rsidR="008E5B40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23808" behindDoc="0" locked="1" layoutInCell="1" allowOverlap="1" wp14:anchorId="69D99374" wp14:editId="50B192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8" name="PARA2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F4A8A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9374" id="PARA233" o:spid="_x0000_s1262" type="#_x0000_t202" style="position:absolute;left:0;text-align:left;margin-left:33pt;margin-top:0;width:28.05pt;height:28.05pt;z-index:252023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RpA1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29F4A8A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వైపున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కూర్చుండియున్నాడని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లేఖనము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స్థానమును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పర్యాయాలు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మెస్సీయాయైన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వహించిన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పాత్రను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నొక్కివక్కాణిస్తుంది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వివరమును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</w:t>
      </w:r>
      <w:r w:rsidR="001A67EE" w:rsidRPr="005E3F32">
        <w:rPr>
          <w:cs/>
          <w:lang w:bidi="te"/>
        </w:rPr>
        <w:t xml:space="preserve"> 2:30-36, </w:t>
      </w:r>
      <w:r w:rsidR="001A67EE" w:rsidRPr="005E3F32">
        <w:rPr>
          <w:cs/>
        </w:rPr>
        <w:t>ఎఫెసీ</w:t>
      </w:r>
      <w:r w:rsidR="001A67EE" w:rsidRPr="005E3F32">
        <w:rPr>
          <w:cs/>
          <w:lang w:bidi="te"/>
        </w:rPr>
        <w:t xml:space="preserve"> 1:17-23,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1:3-9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1 </w:t>
      </w:r>
      <w:r w:rsidR="001A67EE" w:rsidRPr="005E3F32">
        <w:rPr>
          <w:cs/>
        </w:rPr>
        <w:t>పేతురు</w:t>
      </w:r>
      <w:r w:rsidR="001A67EE" w:rsidRPr="005E3F32">
        <w:rPr>
          <w:cs/>
          <w:lang w:bidi="te"/>
        </w:rPr>
        <w:t xml:space="preserve"> 3:21-22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చూడనగును</w:t>
      </w:r>
      <w:r w:rsidR="001A67EE" w:rsidRPr="005E3F32">
        <w:rPr>
          <w:cs/>
          <w:lang w:bidi="te"/>
        </w:rPr>
        <w:t>.</w:t>
      </w:r>
    </w:p>
    <w:p w14:paraId="558CA1E4" w14:textId="77777777" w:rsidR="00E5670E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25856" behindDoc="0" locked="1" layoutInCell="1" allowOverlap="1" wp14:anchorId="5DF1D5D8" wp14:editId="24AE60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9" name="PARA2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58552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D5D8" id="PARA234" o:spid="_x0000_s1263" type="#_x0000_t202" style="position:absolute;left:0;text-align:left;margin-left:33pt;margin-top:0;width:28.05pt;height:28.05pt;z-index:252025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ai3Ua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F458552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అయినప్పటికిని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ఇతర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సమయాలలో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కోసం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విజ్ఞాపన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చేయుచున్న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యాజకునిగా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పాత్రను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బైబిలు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ప్రముఖంగా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ప్రకటిస్తుంది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ఉద్ఘాటనను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రోమా</w:t>
      </w:r>
      <w:r w:rsidR="001A67EE" w:rsidRPr="005E3F32">
        <w:rPr>
          <w:cs/>
          <w:lang w:bidi="te"/>
        </w:rPr>
        <w:t xml:space="preserve"> 8:34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హెబ్రీ</w:t>
      </w:r>
      <w:r w:rsidR="001A67EE" w:rsidRPr="005E3F32">
        <w:rPr>
          <w:cs/>
          <w:lang w:bidi="te"/>
        </w:rPr>
        <w:t xml:space="preserve"> 8:1</w:t>
      </w:r>
      <w:r w:rsidR="001A67EE" w:rsidRPr="005E3F32">
        <w:rPr>
          <w:cs/>
        </w:rPr>
        <w:t>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గమనించగలము</w:t>
      </w:r>
      <w:r w:rsidR="001A67EE" w:rsidRPr="005E3F32">
        <w:rPr>
          <w:cs/>
          <w:lang w:bidi="te"/>
        </w:rPr>
        <w:t>.</w:t>
      </w:r>
    </w:p>
    <w:p w14:paraId="0F2B984C" w14:textId="77777777" w:rsidR="001A67EE" w:rsidRPr="005E3F32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27904" behindDoc="0" locked="1" layoutInCell="1" allowOverlap="1" wp14:anchorId="6A19904F" wp14:editId="7B130B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0" name="PARA2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8384E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9904F" id="PARA235" o:spid="_x0000_s1264" type="#_x0000_t202" style="position:absolute;left:0;text-align:left;margin-left:33pt;margin-top:0;width:28.05pt;height:28.05pt;z-index:252027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z9Hx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748384E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అయినను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రెండు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సందర్భములలోను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అర్థము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ఒక్కటే</w:t>
      </w:r>
      <w:r w:rsidR="001A67EE" w:rsidRPr="005E3F32">
        <w:rPr>
          <w:cs/>
          <w:lang w:bidi="te"/>
        </w:rPr>
        <w:t xml:space="preserve">: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పక్షముగా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పరిపాలిస్తున్న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సమస్త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సృష్టిపై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అధికారము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బలముగలవాడై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ఇట్టి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స్థానముతో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రక్షణ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కలుగజేస్తున్నాడు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ప్రజల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పట్ల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అనుగ్రహపూర్వకంగా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ప్రవర్తించుటను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నిశ్చయపరుస్తున్నాడు</w:t>
      </w:r>
      <w:r w:rsidR="001A67EE" w:rsidRPr="005E3F32">
        <w:rPr>
          <w:cs/>
          <w:lang w:bidi="te"/>
        </w:rPr>
        <w:t>.</w:t>
      </w:r>
    </w:p>
    <w:p w14:paraId="167E67BD" w14:textId="77777777" w:rsidR="001A67EE" w:rsidRPr="005E3F32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29952" behindDoc="0" locked="1" layoutInCell="1" allowOverlap="1" wp14:anchorId="3B6796A0" wp14:editId="6B501A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1" name="PARA2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B54F5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96A0" id="PARA236" o:spid="_x0000_s1265" type="#_x0000_t202" style="position:absolute;left:0;text-align:left;margin-left:33pt;margin-top:0;width:28.05pt;height:28.05pt;z-index:252029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cAzW9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4CB54F5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మృతులలో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పునరుత్థానుడైన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తరువాత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పరలోకమునకు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ఆరోహణుడై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వెళ్లి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వైపున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సింహాసనాసీనుడైయున్నాడని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పేర్కొనిన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అంత్య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దినాన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తీర్పును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పేర్కొనుచున్నది</w:t>
      </w:r>
      <w:r w:rsidR="001A67EE" w:rsidRPr="005E3F32">
        <w:rPr>
          <w:cs/>
          <w:lang w:bidi="te"/>
        </w:rPr>
        <w:t>.</w:t>
      </w:r>
    </w:p>
    <w:p w14:paraId="0A5E861F" w14:textId="77777777" w:rsidR="008E5B40" w:rsidRDefault="001A67EE" w:rsidP="004240D2">
      <w:pPr>
        <w:pStyle w:val="BulletHeading"/>
        <w:rPr>
          <w:cs/>
          <w:lang w:bidi="te"/>
        </w:rPr>
      </w:pPr>
      <w:bookmarkStart w:id="68" w:name="_Toc520204631"/>
      <w:bookmarkStart w:id="69" w:name="_Toc21119591"/>
      <w:bookmarkStart w:id="70" w:name="_Toc80907746"/>
      <w:r w:rsidRPr="005E3F32">
        <w:rPr>
          <w:cs/>
          <w:lang w:bidi="te-IN"/>
        </w:rPr>
        <w:t>తీర్పు</w:t>
      </w:r>
      <w:bookmarkEnd w:id="68"/>
      <w:bookmarkEnd w:id="69"/>
      <w:bookmarkEnd w:id="70"/>
    </w:p>
    <w:p w14:paraId="674BF92C" w14:textId="77777777" w:rsidR="008E5B40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32000" behindDoc="0" locked="1" layoutInCell="1" allowOverlap="1" wp14:anchorId="734E2C8F" wp14:editId="7778AB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2" name="PARA2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7CB28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E2C8F" id="PARA237" o:spid="_x0000_s1266" type="#_x0000_t202" style="position:absolute;left:0;text-align:left;margin-left:33pt;margin-top:0;width:28.05pt;height:28.05pt;z-index:252032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fOkg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237CB28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తీర్పు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తీర్చుటకు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తిరిగి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వచ్చునని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2E0DBA">
        <w:rPr>
          <w:rFonts w:hint="cs"/>
          <w:cs/>
        </w:rPr>
        <w:t>“</w:t>
      </w:r>
      <w:r w:rsidR="001A67EE" w:rsidRPr="005E3F32">
        <w:rPr>
          <w:cs/>
        </w:rPr>
        <w:t>అచ్చట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నుండి</w:t>
      </w:r>
      <w:r w:rsidR="001A67EE" w:rsidRPr="002E0DBA">
        <w:rPr>
          <w:rFonts w:hint="cs"/>
          <w:cs/>
        </w:rPr>
        <w:t>”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వచ్చునని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తండ్రి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కుడి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వైపున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కూర్చుండియున్న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సింహాసనము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మీది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దిగి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వచ్చునని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ప్రకటిస్తుంది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సమస్త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సృష్టిపై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రాజైయున్నాడు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నియమములను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ఉల్లంఘించినవారికి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రాచరికమును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రాజ్యమును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లెక్కచేయనివారికి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విరోధంగా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రాజత్వ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తీర్పును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తీర్చుననేది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సంబంధిత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ఆలోచనయైయున్నది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వివరాలను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లూకా</w:t>
      </w:r>
      <w:r w:rsidR="001A67EE" w:rsidRPr="005E3F32">
        <w:rPr>
          <w:cs/>
          <w:lang w:bidi="te"/>
        </w:rPr>
        <w:t xml:space="preserve"> 22:29-30, </w:t>
      </w:r>
      <w:r w:rsidR="001A67EE" w:rsidRPr="005E3F32">
        <w:rPr>
          <w:cs/>
        </w:rPr>
        <w:t>అపొ</w:t>
      </w:r>
      <w:r w:rsidR="001A67EE" w:rsidRPr="005E3F32">
        <w:rPr>
          <w:cs/>
          <w:lang w:bidi="te"/>
        </w:rPr>
        <w:t xml:space="preserve">. 17:31,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2 </w:t>
      </w:r>
      <w:r w:rsidR="001A67EE" w:rsidRPr="005E3F32">
        <w:rPr>
          <w:cs/>
        </w:rPr>
        <w:t>థెస్స</w:t>
      </w:r>
      <w:r w:rsidR="001A67EE" w:rsidRPr="005E3F32">
        <w:rPr>
          <w:cs/>
          <w:lang w:bidi="te"/>
        </w:rPr>
        <w:t xml:space="preserve"> 1:5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2 </w:t>
      </w:r>
      <w:r w:rsidR="001A67EE" w:rsidRPr="005E3F32">
        <w:rPr>
          <w:cs/>
        </w:rPr>
        <w:t>తిమోతి</w:t>
      </w:r>
      <w:r w:rsidR="001A67EE" w:rsidRPr="005E3F32">
        <w:rPr>
          <w:cs/>
          <w:lang w:bidi="te"/>
        </w:rPr>
        <w:t xml:space="preserve"> 4:1 </w:t>
      </w:r>
      <w:r w:rsidR="001A67EE" w:rsidRPr="005E3F32">
        <w:rPr>
          <w:cs/>
        </w:rPr>
        <w:t>గమనించగలము</w:t>
      </w:r>
      <w:r w:rsidR="001A67EE" w:rsidRPr="005E3F32">
        <w:rPr>
          <w:cs/>
          <w:lang w:bidi="te"/>
        </w:rPr>
        <w:t>.</w:t>
      </w:r>
    </w:p>
    <w:p w14:paraId="68A309BD" w14:textId="77777777" w:rsidR="008E5B40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34048" behindDoc="0" locked="1" layoutInCell="1" allowOverlap="1" wp14:anchorId="25D0AB66" wp14:editId="035BE5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3" name="PARA2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19FCE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0AB66" id="PARA238" o:spid="_x0000_s1267" type="#_x0000_t202" style="position:absolute;left:0;text-align:left;margin-left:33pt;margin-top:0;width:28.05pt;height:28.05pt;z-index:252034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o1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W8Gj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7119FCE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అంత్య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సజీవులకును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మృతులకును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తీర్చబడును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తిరిగి</w:t>
      </w:r>
      <w:r w:rsidR="001A67EE" w:rsidRPr="005E3F32">
        <w:rPr>
          <w:cs/>
          <w:lang w:bidi="te"/>
        </w:rPr>
        <w:t xml:space="preserve"> </w:t>
      </w:r>
      <w:r w:rsidR="000C7C84">
        <w:rPr>
          <w:rFonts w:hint="cs"/>
          <w:cs/>
        </w:rPr>
        <w:t>వచ్చి</w:t>
      </w:r>
      <w:r w:rsidR="001A67EE" w:rsidRPr="005E3F32">
        <w:rPr>
          <w:cs/>
        </w:rPr>
        <w:t>నప్పుడు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సజీవులైయుండు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వారందరితో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సహా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ఎప్పుడైనా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జీవించియుండిన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వారందరికి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తీర్చబడునని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అర్థం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తీర్పు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తీర్చబడునప్పుడు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గుణశీలము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ఆధారంగా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ఒక్కరి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ఆలోచన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చర్య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పరిగణింపబడుతుంది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ప్రతి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పాపము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అపరాధియైయున్న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కనుగొనబడుతుంది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గనుక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దండన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విధింపబడుననేది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భయభీతిని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కలిగించు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సత్యమైయున్నది</w:t>
      </w:r>
      <w:r w:rsidR="001A67EE" w:rsidRPr="005E3F32">
        <w:rPr>
          <w:cs/>
          <w:lang w:bidi="te"/>
        </w:rPr>
        <w:t>.</w:t>
      </w:r>
    </w:p>
    <w:p w14:paraId="51B9820F" w14:textId="77777777" w:rsidR="00E5670E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36096" behindDoc="0" locked="1" layoutInCell="1" allowOverlap="1" wp14:anchorId="740A7110" wp14:editId="7018D2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4" name="PARA2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4C585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A7110" id="PARA239" o:spid="_x0000_s1268" type="#_x0000_t202" style="position:absolute;left:0;text-align:left;margin-left:33pt;margin-top:0;width:28.05pt;height:28.05pt;z-index:252036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51iDa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2B4C585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శుభవార్త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ఏమనగా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విశ్వాసము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క్రీస్తునందు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ఏకమైయున్నవారు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అదివరకే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మరణం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తీర్చబడియున్నారు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పునరుత్థానము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ద్వారా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వారిపై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అదివరకే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న్యాయస్థాపనము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చేయబడింది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తీర్పు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సమయంలో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వారు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నిత్య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ఆశీర్వాదమును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నిత్య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స్వాస్థ్యమును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పొందుదురు</w:t>
      </w:r>
      <w:r w:rsidR="001A67EE" w:rsidRPr="005E3F32">
        <w:rPr>
          <w:cs/>
          <w:lang w:bidi="te"/>
        </w:rPr>
        <w:t>.</w:t>
      </w:r>
    </w:p>
    <w:p w14:paraId="54BF5097" w14:textId="77777777" w:rsidR="00D245DC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38144" behindDoc="0" locked="1" layoutInCell="1" allowOverlap="1" wp14:anchorId="553EC21B" wp14:editId="411C27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5" name="PARA2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E262F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C21B" id="PARA240" o:spid="_x0000_s1269" type="#_x0000_t202" style="position:absolute;left:0;text-align:left;margin-left:33pt;margin-top:0;width:28.05pt;height:28.05pt;z-index:252038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EDKg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Bv6E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12E262F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దుర్వార్త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ఏమనగా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క్రీస్తునందుండనివారు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ఉగ్రత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తీవ్రమైన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తాకిడిని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సొంత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ఘటములలో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భరించాల్సి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ఉంటుంది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వారు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నిత్యత్వములో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నరకములోనికి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పడద్రోయబడుదురు</w:t>
      </w:r>
      <w:r w:rsidR="001A67EE" w:rsidRPr="005E3F32">
        <w:rPr>
          <w:cs/>
          <w:lang w:bidi="te"/>
        </w:rPr>
        <w:t>.</w:t>
      </w:r>
    </w:p>
    <w:p w14:paraId="4A839436" w14:textId="77777777" w:rsidR="00E5670E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40192" behindDoc="0" locked="1" layoutInCell="1" allowOverlap="1" wp14:anchorId="72DE5F73" wp14:editId="62BE7F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6" name="PARA2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C55AD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5F73" id="PARA241" o:spid="_x0000_s1270" type="#_x0000_t202" style="position:absolute;left:0;text-align:left;margin-left:33pt;margin-top:0;width:28.05pt;height:28.05pt;z-index:252040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ANPF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AFC55AD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నేటి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రోజులలో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అంత్య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తీర్పు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సిద్ధాంతము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ఆశింపబడినంత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ఎక్కువ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ప్రబలంగా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ప్రచలితము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కాలేదు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అయినను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విషయాలు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గొప్పగా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మారలేదని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నేను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భావించుకుంటాను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ఏలయనగా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తీర్పనేది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ఎప్పుడైనాగాని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ఆకర్షణీయమైన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అంశమై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యుండిందని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నేననుకొనడం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లేదు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తీర్పును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ప్రచురము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చేయుట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క్రీస్తునందు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విశ్వాసముంచనివారికి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నిత్య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నరకమున్నదని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అంతటా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ప్రకటించుట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నిరపేక్షంగా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అత్యావశ్యకమైయున్నదని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నేను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తర్కిస్తాను</w:t>
      </w:r>
      <w:r w:rsidR="001A67EE" w:rsidRPr="005E3F32">
        <w:rPr>
          <w:cs/>
          <w:lang w:bidi="te"/>
        </w:rPr>
        <w:t>.</w:t>
      </w:r>
    </w:p>
    <w:p w14:paraId="34D9AFEA" w14:textId="77777777" w:rsidR="00D245DC" w:rsidRDefault="00AE3679" w:rsidP="00AE3679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 w:rsidR="00A9146B">
        <w:rPr>
          <w:cs/>
        </w:rPr>
        <w:t>డా</w:t>
      </w:r>
      <w:r w:rsidR="00A9146B">
        <w:rPr>
          <w:cs/>
          <w:lang w:bidi="te"/>
        </w:rPr>
        <w:t xml:space="preserve">. </w:t>
      </w:r>
      <w:r w:rsidR="00A9146B">
        <w:rPr>
          <w:cs/>
        </w:rPr>
        <w:t>టామ్</w:t>
      </w:r>
      <w:r w:rsidR="00A9146B">
        <w:rPr>
          <w:cs/>
          <w:lang w:bidi="te"/>
        </w:rPr>
        <w:t xml:space="preserve"> </w:t>
      </w:r>
      <w:r w:rsidR="00A9146B">
        <w:rPr>
          <w:cs/>
        </w:rPr>
        <w:t>స్క్రెయినర్</w:t>
      </w:r>
    </w:p>
    <w:p w14:paraId="1E3E64C0" w14:textId="77777777" w:rsidR="00E5670E" w:rsidRDefault="00D077B6" w:rsidP="00AE3679">
      <w:pPr>
        <w:pStyle w:val="Quotations"/>
        <w:rPr>
          <w:cs/>
          <w:lang w:bidi="te"/>
        </w:rPr>
      </w:pPr>
      <w:r w:rsidRPr="009A3D4B">
        <w:rPr>
          <w:noProof/>
          <w:cs/>
        </w:rPr>
        <mc:AlternateContent>
          <mc:Choice Requires="wps">
            <w:drawing>
              <wp:anchor distT="0" distB="0" distL="114300" distR="114300" simplePos="0" relativeHeight="252042240" behindDoc="0" locked="1" layoutInCell="1" allowOverlap="1" wp14:anchorId="2DE2696B" wp14:editId="5BDDB0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7" name="PARA2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D39E5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696B" id="PARA242" o:spid="_x0000_s1271" type="#_x0000_t202" style="position:absolute;left:0;text-align:left;margin-left:33pt;margin-top:0;width:28.05pt;height:28.05pt;z-index:252042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H/p1g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4FBD39E5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నరకమును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సత్యం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గనుక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నరకమును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మాటలాడుకొనడానికి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అదొక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కారణమైయున్నది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సత్యమునుంచి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తప్పించుకోడానికి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సాహసించజాలము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చాలా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సగం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సత్యమున్నది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కొన్ని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పర్యాయాలు</w:t>
      </w:r>
      <w:r w:rsidR="001A67EE" w:rsidRPr="005E3F32">
        <w:rPr>
          <w:cs/>
          <w:lang w:bidi="te"/>
        </w:rPr>
        <w:t xml:space="preserve"> 90% </w:t>
      </w:r>
      <w:r w:rsidR="001A67EE" w:rsidRPr="005E3F32">
        <w:rPr>
          <w:cs/>
        </w:rPr>
        <w:t>సత్యముంటున్నది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నీవు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సువార్తను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చక్కగా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ప్రకటించదలచినట్లయితే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సత్యముతోపాటు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నీవు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సువార్తను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ప్రకటించాలి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అంత్య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తీర్పును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అందరికి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చెప్పాలి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కాబట్టి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నరకమును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చెప్పుకుంటున్నాము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చెప్పుకోవలసిన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అవసరం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ఉన్నది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న్యాయాధిపతి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ఎవరో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నరకం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గుర్తు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చేయడం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దానిని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గుర్తించే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విషయమైయున్నది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న్యాయాధిపతి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కాదు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ఆయనే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వ్యక్తిగత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బాధ్యతను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జ్ఞాపకం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చేస్తుంది</w:t>
      </w:r>
      <w:r w:rsidR="001A67EE" w:rsidRPr="005E3F32">
        <w:rPr>
          <w:cs/>
          <w:lang w:bidi="te"/>
        </w:rPr>
        <w:t>.</w:t>
      </w:r>
      <w:r w:rsidR="00D245DC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అత్యవసర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పరిస్థితిని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మనకిది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జ్ఞాపకం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నిత్యత్వమును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జ్ఞాపకం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చేస్తుంది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నరకమును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మనస్సులలోకి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వచ్చు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అనేక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విషయాలున్నాయి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గనుక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చెప్పకుండా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సువార్తను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ప్రకటించడమనేది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చాలా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కష్టం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గనుక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నరకమును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చెప్పుకుంటాము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కాని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ఒక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జ్ఞాపకముంచుకొనండి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నరకమును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నిత్యసత్యం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గనుక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సత్యం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నుంచి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తప్పించుకోవాలని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కోరడం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లేదు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గనుక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అన్ని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విషయాల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కంటె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ఎక్కువగా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దానిని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ముచ్చటించుకుంటాము</w:t>
      </w:r>
      <w:r w:rsidR="001A67EE" w:rsidRPr="005E3F32">
        <w:rPr>
          <w:cs/>
          <w:lang w:bidi="te"/>
        </w:rPr>
        <w:t>.</w:t>
      </w:r>
    </w:p>
    <w:p w14:paraId="5AABCAD4" w14:textId="77777777" w:rsidR="00D245DC" w:rsidRDefault="00AE3679" w:rsidP="00AE3679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9A3D4B">
        <w:rPr>
          <w:rFonts w:hint="cs"/>
          <w:cs/>
        </w:rPr>
        <w:t xml:space="preserve"> </w:t>
      </w:r>
      <w:r w:rsidR="00A9146B">
        <w:rPr>
          <w:cs/>
        </w:rPr>
        <w:t>డా</w:t>
      </w:r>
      <w:r w:rsidR="00A9146B">
        <w:rPr>
          <w:cs/>
          <w:lang w:bidi="te"/>
        </w:rPr>
        <w:t xml:space="preserve">. </w:t>
      </w:r>
      <w:r w:rsidR="00A9146B">
        <w:rPr>
          <w:cs/>
        </w:rPr>
        <w:t>మ్యాట్</w:t>
      </w:r>
      <w:r w:rsidR="00A9146B">
        <w:rPr>
          <w:cs/>
          <w:lang w:bidi="te"/>
        </w:rPr>
        <w:t xml:space="preserve"> </w:t>
      </w:r>
      <w:r w:rsidR="00A9146B">
        <w:rPr>
          <w:cs/>
        </w:rPr>
        <w:t>ఫ్రీడెమాన్</w:t>
      </w:r>
    </w:p>
    <w:p w14:paraId="0B90FFE2" w14:textId="77777777" w:rsidR="001A67EE" w:rsidRPr="005E3F32" w:rsidRDefault="001A67EE" w:rsidP="00CD2664">
      <w:pPr>
        <w:pStyle w:val="ChapterHeading"/>
        <w:rPr>
          <w:cs/>
          <w:lang w:bidi="te"/>
        </w:rPr>
      </w:pPr>
      <w:bookmarkStart w:id="71" w:name="_Toc520204632"/>
      <w:bookmarkStart w:id="72" w:name="_Toc21119592"/>
      <w:bookmarkStart w:id="73" w:name="_Toc80907747"/>
      <w:r w:rsidRPr="005E3F32">
        <w:rPr>
          <w:cs/>
        </w:rPr>
        <w:t>ముగింపు</w:t>
      </w:r>
      <w:bookmarkEnd w:id="71"/>
      <w:bookmarkEnd w:id="72"/>
      <w:bookmarkEnd w:id="73"/>
    </w:p>
    <w:p w14:paraId="54B544E9" w14:textId="77777777" w:rsidR="00E5670E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44288" behindDoc="0" locked="1" layoutInCell="1" allowOverlap="1" wp14:anchorId="43E03E43" wp14:editId="5DD1FC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8" name="PARA2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C566C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3E43" id="PARA243" o:spid="_x0000_s1272" type="#_x0000_t202" style="position:absolute;left:0;text-align:left;margin-left:33pt;margin-top:0;width:28.05pt;height:28.05pt;z-index:252044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nxKg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BFqn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EEC566C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పాఠంలో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ప్రభువైన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యేసు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గూర్చి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అపొస్తలుల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ప్రమాణంలో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విశ్వాస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విషయిక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సూత్రములను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అన్వేషించాము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త్రిత్వములోని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ఇతర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సభ్యులతో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కలిగియున్న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సంబంధంతోపాటు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దేవత్వమును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lastRenderedPageBreak/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తెలిసికొన్నాము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దైవికమైన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స్వభావముల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మధ్య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సంబంధముతోపాటు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సంపూర్ణ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మానవత్వమును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కూడా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అన్వేషించాము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అవమానపరచబడుట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మొదలుకొని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అంతిమంగా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హెచ్చింపబడిన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నాటి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వరకు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చేపట్టిన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క్రోడీకరించాము</w:t>
      </w:r>
      <w:r w:rsidR="001A67EE" w:rsidRPr="005E3F32">
        <w:rPr>
          <w:cs/>
          <w:lang w:bidi="te"/>
        </w:rPr>
        <w:t>.</w:t>
      </w:r>
    </w:p>
    <w:p w14:paraId="4921873F" w14:textId="77777777" w:rsidR="001A67EE" w:rsidRPr="005E3F32" w:rsidRDefault="00D077B6" w:rsidP="00061D30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46336" behindDoc="0" locked="1" layoutInCell="1" allowOverlap="1" wp14:anchorId="74638940" wp14:editId="55B6B8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9" name="PARA2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46B0E" w14:textId="77777777" w:rsidR="00D077B6" w:rsidRPr="00A535F7" w:rsidRDefault="00D077B6" w:rsidP="00D077B6">
                            <w:pPr>
                              <w:pStyle w:val="ParaNumbering"/>
                            </w:pPr>
                            <w:r>
                              <w:t>244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8940" id="PARA244" o:spid="_x0000_s1273" type="#_x0000_t202" style="position:absolute;left:0;text-align:left;margin-left:33pt;margin-top:0;width:28.05pt;height:28.05pt;z-index:252046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6n3D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0A46B0E" w14:textId="77777777" w:rsidR="00D077B6" w:rsidRPr="00A535F7" w:rsidRDefault="00D077B6" w:rsidP="00D077B6">
                      <w:pPr>
                        <w:pStyle w:val="ParaNumbering"/>
                      </w:pPr>
                      <w:r>
                        <w:t>244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7EE" w:rsidRPr="005E3F32">
        <w:rPr>
          <w:cs/>
        </w:rPr>
        <w:t>క్రైస్తవులమని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చెప్పుకొను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మనకు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క్రైస్తవ్యమును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అర్థం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చేసుకోవాలని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ఆశించు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వారందరికి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క్రీస్తు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యొక్క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మూర్తిమంతము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కార్యముపై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గట్టి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పట్టు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కలిగియుండుట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కీలకమైయున్నది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మార్గమునకు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క్రీస్తే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అత్యంత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ఆకర్షణీయమైన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విషయమైయున్నాడు</w:t>
      </w:r>
      <w:r w:rsidR="001A67EE" w:rsidRPr="005E3F32">
        <w:rPr>
          <w:cs/>
          <w:lang w:bidi="te"/>
        </w:rPr>
        <w:t xml:space="preserve"> – </w:t>
      </w:r>
      <w:r w:rsidR="001A67EE" w:rsidRPr="005E3F32">
        <w:rPr>
          <w:cs/>
        </w:rPr>
        <w:t>నమ్మకములకు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సంబంధించిన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ఇతర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విధానములన్నిటికి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మనలను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భిన్నమైనవారుగా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చూపించు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మూర్తిమంతమైయున్నాడు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విశాల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విశ్వమంతటిని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ఏలువాడు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ఆయనే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చరిత్ర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చుట్టూర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తిరుగుచున్నదానంతటికి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ఆధారం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ఆయనే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ఆయన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దేవుడు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ప్రధాన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యాజకుడు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మన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రాజు</w:t>
      </w:r>
      <w:r w:rsidR="001A67EE" w:rsidRPr="005E3F32">
        <w:rPr>
          <w:cs/>
          <w:lang w:bidi="te"/>
        </w:rPr>
        <w:t xml:space="preserve">. </w:t>
      </w:r>
      <w:r w:rsidR="001A67EE" w:rsidRPr="005E3F32">
        <w:rPr>
          <w:cs/>
        </w:rPr>
        <w:t>రక్షణ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ఎరుగుట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ప్రేమించుట</w:t>
      </w:r>
      <w:r w:rsidR="001A67EE" w:rsidRPr="005E3F32">
        <w:rPr>
          <w:cs/>
          <w:lang w:bidi="te"/>
        </w:rPr>
        <w:t xml:space="preserve">, </w:t>
      </w:r>
      <w:r w:rsidR="001A67EE" w:rsidRPr="005E3F32">
        <w:rPr>
          <w:cs/>
        </w:rPr>
        <w:t>మరియు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ఆయనతో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ఏకమై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జీవమును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కనుగొనుట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కంటె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తక్కువైనదేమి</w:t>
      </w:r>
      <w:r w:rsidR="001A67EE" w:rsidRPr="005E3F32">
        <w:rPr>
          <w:cs/>
          <w:lang w:bidi="te"/>
        </w:rPr>
        <w:t xml:space="preserve"> </w:t>
      </w:r>
      <w:r w:rsidR="001A67EE" w:rsidRPr="005E3F32">
        <w:rPr>
          <w:cs/>
        </w:rPr>
        <w:t>కాదు</w:t>
      </w:r>
      <w:r w:rsidR="001A67EE" w:rsidRPr="005E3F32">
        <w:rPr>
          <w:cs/>
          <w:lang w:bidi="te"/>
        </w:rPr>
        <w:t>.</w:t>
      </w:r>
    </w:p>
    <w:sectPr w:rsidR="001A67EE" w:rsidRPr="005E3F32" w:rsidSect="002E0D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CB8F" w14:textId="77777777" w:rsidR="000416E1" w:rsidRDefault="000416E1">
      <w:pPr>
        <w:rPr>
          <w:cs/>
          <w:lang w:bidi="te"/>
        </w:rPr>
      </w:pPr>
      <w:r>
        <w:separator/>
      </w:r>
    </w:p>
  </w:endnote>
  <w:endnote w:type="continuationSeparator" w:id="0">
    <w:p w14:paraId="088C56A6" w14:textId="77777777" w:rsidR="000416E1" w:rsidRDefault="000416E1">
      <w:pPr>
        <w:rPr>
          <w:cs/>
          <w:lang w:bidi="t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411A" w14:textId="77777777" w:rsidR="002E0DBA" w:rsidRPr="00230C58" w:rsidRDefault="002E0DBA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60734056" w14:textId="77777777" w:rsidR="002E0DBA" w:rsidRPr="00356D24" w:rsidRDefault="002E0DBA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9DF9" w14:textId="77777777" w:rsidR="002E0DBA" w:rsidRPr="00F04419" w:rsidRDefault="002E0DBA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06813566" w14:textId="77777777" w:rsidR="002E0DBA" w:rsidRPr="00A44A1F" w:rsidRDefault="002E0DBA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847C" w14:textId="77777777" w:rsidR="002E0DBA" w:rsidRPr="00A60482" w:rsidRDefault="002E0DBA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1AC361C4" w14:textId="77777777" w:rsidR="002E0DBA" w:rsidRDefault="002E0DBA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93BE" w14:textId="77777777" w:rsidR="002E0DBA" w:rsidRPr="00F04419" w:rsidRDefault="002E0DBA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74DFCEFD" w14:textId="77777777" w:rsidR="002E0DBA" w:rsidRPr="00C83EC1" w:rsidRDefault="002E0DBA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2229" w14:textId="77777777" w:rsidR="00D077B6" w:rsidRDefault="00D077B6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538026AE" w14:textId="77777777" w:rsidR="00D077B6" w:rsidRDefault="00D077B6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యొక్క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పరిచయం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7658CC5B" w14:textId="77777777" w:rsidR="00D077B6" w:rsidRDefault="00D077B6">
    <w:pPr>
      <w:rPr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5C31" w14:textId="77777777" w:rsidR="00D077B6" w:rsidRPr="00D245DC" w:rsidRDefault="00D077B6" w:rsidP="00CC65C5">
    <w:pPr>
      <w:pStyle w:val="Header"/>
      <w:spacing w:after="200"/>
      <w:jc w:val="center"/>
      <w:rPr>
        <w:rStyle w:val="PageNumber"/>
        <w:cs/>
      </w:rPr>
    </w:pPr>
    <w:r w:rsidRPr="00D245DC">
      <w:rPr>
        <w:rStyle w:val="PageNumber"/>
        <w:cs/>
      </w:rPr>
      <w:t>-</w:t>
    </w:r>
    <w:r w:rsidRPr="00D245DC">
      <w:rPr>
        <w:rStyle w:val="PageNumber"/>
      </w:rPr>
      <w:fldChar w:fldCharType="begin"/>
    </w:r>
    <w:r w:rsidRPr="00D245DC">
      <w:rPr>
        <w:rStyle w:val="PageNumber"/>
        <w:cs/>
      </w:rPr>
      <w:instrText xml:space="preserve"> PAGE   \* MERGEFORMAT </w:instrText>
    </w:r>
    <w:r w:rsidRPr="00D245DC">
      <w:rPr>
        <w:rStyle w:val="PageNumber"/>
      </w:rPr>
      <w:fldChar w:fldCharType="separate"/>
    </w:r>
    <w:r w:rsidRPr="00D245DC">
      <w:rPr>
        <w:rStyle w:val="PageNumber"/>
        <w:cs/>
      </w:rPr>
      <w:t>54</w:t>
    </w:r>
    <w:r w:rsidRPr="00D245DC">
      <w:rPr>
        <w:rStyle w:val="PageNumber"/>
      </w:rPr>
      <w:fldChar w:fldCharType="end"/>
    </w:r>
    <w:r w:rsidRPr="00D245DC">
      <w:rPr>
        <w:rStyle w:val="PageNumber"/>
        <w:cs/>
      </w:rPr>
      <w:t>-</w:t>
    </w:r>
  </w:p>
  <w:p w14:paraId="21B972B5" w14:textId="77777777" w:rsidR="00D077B6" w:rsidRPr="00D245DC" w:rsidRDefault="00D077B6" w:rsidP="008D3A17">
    <w:pPr>
      <w:pStyle w:val="Footer"/>
      <w:rPr>
        <w:color w:val="6C6C6C"/>
        <w:cs/>
        <w:lang w:bidi="te"/>
      </w:rPr>
    </w:pPr>
    <w:r w:rsidRPr="00101452">
      <w:rPr>
        <w:cs/>
      </w:rPr>
      <w:t>వీడియోలు</w:t>
    </w:r>
    <w:r w:rsidRPr="00101452">
      <w:rPr>
        <w:cs/>
        <w:lang w:bidi="te"/>
      </w:rPr>
      <w:t xml:space="preserve">, </w:t>
    </w:r>
    <w:r w:rsidRPr="00101452">
      <w:rPr>
        <w:cs/>
      </w:rPr>
      <w:t>అధ్యయన</w:t>
    </w:r>
    <w:r w:rsidRPr="00101452">
      <w:rPr>
        <w:cs/>
        <w:lang w:bidi="te"/>
      </w:rPr>
      <w:t xml:space="preserve"> </w:t>
    </w:r>
    <w:r w:rsidRPr="00101452">
      <w:rPr>
        <w:cs/>
      </w:rPr>
      <w:t>మార్గదర్శిలు</w:t>
    </w:r>
    <w:r w:rsidRPr="00101452">
      <w:rPr>
        <w:cs/>
        <w:lang w:bidi="te"/>
      </w:rPr>
      <w:t xml:space="preserve">, </w:t>
    </w:r>
    <w:r w:rsidRPr="00101452">
      <w:rPr>
        <w:cs/>
      </w:rPr>
      <w:t>మరియు</w:t>
    </w:r>
    <w:r w:rsidRPr="00101452">
      <w:rPr>
        <w:cs/>
        <w:lang w:bidi="te"/>
      </w:rPr>
      <w:t xml:space="preserve"> </w:t>
    </w:r>
    <w:r w:rsidRPr="00101452">
      <w:rPr>
        <w:cs/>
      </w:rPr>
      <w:t>ఇతర</w:t>
    </w:r>
    <w:r w:rsidRPr="00101452">
      <w:rPr>
        <w:cs/>
        <w:lang w:bidi="te"/>
      </w:rPr>
      <w:t xml:space="preserve"> </w:t>
    </w:r>
    <w:r w:rsidRPr="00101452">
      <w:rPr>
        <w:cs/>
      </w:rPr>
      <w:t>నిధుల</w:t>
    </w:r>
    <w:r w:rsidRPr="00101452">
      <w:rPr>
        <w:cs/>
        <w:lang w:bidi="te"/>
      </w:rPr>
      <w:t xml:space="preserve"> </w:t>
    </w:r>
    <w:r w:rsidRPr="00101452">
      <w:rPr>
        <w:cs/>
      </w:rPr>
      <w:t>కొరకు</w:t>
    </w:r>
    <w:r w:rsidRPr="00101452">
      <w:rPr>
        <w:cs/>
        <w:lang w:bidi="te"/>
      </w:rPr>
      <w:t xml:space="preserve"> </w:t>
    </w:r>
    <w:r>
      <w:rPr>
        <w:rFonts w:hint="cs"/>
        <w:color w:val="000000" w:themeColor="text1"/>
        <w:cs/>
      </w:rPr>
      <w:t>థర్డ్</w:t>
    </w:r>
    <w:r w:rsidRPr="00101452">
      <w:rPr>
        <w:cs/>
        <w:lang w:bidi="te"/>
      </w:rPr>
      <w:t xml:space="preserve"> </w:t>
    </w:r>
    <w:r w:rsidRPr="00101452">
      <w:rPr>
        <w:cs/>
      </w:rPr>
      <w:t>మిలీనియం</w:t>
    </w:r>
    <w:r w:rsidRPr="00101452">
      <w:rPr>
        <w:cs/>
        <w:lang w:bidi="te"/>
      </w:rPr>
      <w:t xml:space="preserve"> </w:t>
    </w:r>
    <w:r w:rsidRPr="00101452">
      <w:rPr>
        <w:cs/>
      </w:rPr>
      <w:t>మినిస్ట్రీస్</w:t>
    </w:r>
    <w:r w:rsidRPr="00101452">
      <w:rPr>
        <w:cs/>
        <w:lang w:bidi="te"/>
      </w:rPr>
      <w:t xml:space="preserve"> </w:t>
    </w:r>
    <w:r w:rsidRPr="00101452">
      <w:rPr>
        <w:cs/>
      </w:rPr>
      <w:t>ను</w:t>
    </w:r>
    <w:r w:rsidRPr="00101452">
      <w:rPr>
        <w:cs/>
        <w:lang w:bidi="te"/>
      </w:rPr>
      <w:t xml:space="preserve"> thirdmill.org </w:t>
    </w:r>
    <w:r w:rsidRPr="00101452">
      <w:rPr>
        <w:cs/>
      </w:rPr>
      <w:t>నందు</w:t>
    </w:r>
    <w:r w:rsidRPr="00101452">
      <w:rPr>
        <w:cs/>
        <w:lang w:bidi="te"/>
      </w:rPr>
      <w:t xml:space="preserve"> </w:t>
    </w:r>
    <w:r w:rsidRPr="00101452">
      <w:rPr>
        <w:cs/>
      </w:rPr>
      <w:t>సందర్శించండి</w:t>
    </w:r>
    <w:r w:rsidRPr="00101452">
      <w:rPr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94C1" w14:textId="77777777" w:rsidR="00D077B6" w:rsidRPr="00D245DC" w:rsidRDefault="00D077B6" w:rsidP="00CC65C5">
    <w:pPr>
      <w:pStyle w:val="Header"/>
      <w:spacing w:after="200"/>
      <w:jc w:val="center"/>
      <w:rPr>
        <w:rStyle w:val="PageNumber"/>
        <w:cs/>
      </w:rPr>
    </w:pPr>
    <w:r w:rsidRPr="00D245DC">
      <w:rPr>
        <w:rStyle w:val="PageNumber"/>
        <w:cs/>
      </w:rPr>
      <w:t>-</w:t>
    </w:r>
    <w:r w:rsidRPr="00D245DC">
      <w:rPr>
        <w:rStyle w:val="PageNumber"/>
      </w:rPr>
      <w:fldChar w:fldCharType="begin"/>
    </w:r>
    <w:r w:rsidRPr="00D245DC">
      <w:rPr>
        <w:rStyle w:val="PageNumber"/>
        <w:cs/>
      </w:rPr>
      <w:instrText xml:space="preserve"> PAGE   \* MERGEFORMAT </w:instrText>
    </w:r>
    <w:r w:rsidRPr="00D245DC">
      <w:rPr>
        <w:rStyle w:val="PageNumber"/>
      </w:rPr>
      <w:fldChar w:fldCharType="separate"/>
    </w:r>
    <w:r w:rsidRPr="00D245DC">
      <w:rPr>
        <w:rStyle w:val="PageNumber"/>
        <w:cs/>
      </w:rPr>
      <w:t>1</w:t>
    </w:r>
    <w:r w:rsidRPr="00D245DC">
      <w:rPr>
        <w:rStyle w:val="PageNumber"/>
      </w:rPr>
      <w:fldChar w:fldCharType="end"/>
    </w:r>
    <w:r w:rsidRPr="00D245DC">
      <w:rPr>
        <w:rStyle w:val="PageNumber"/>
        <w:cs/>
      </w:rPr>
      <w:t>-</w:t>
    </w:r>
  </w:p>
  <w:p w14:paraId="79B9AAEB" w14:textId="77777777" w:rsidR="00D077B6" w:rsidRPr="00D245DC" w:rsidRDefault="00D077B6" w:rsidP="008D3A17">
    <w:pPr>
      <w:pStyle w:val="Footer"/>
      <w:rPr>
        <w:rFonts w:ascii="Arial" w:hAnsi="Arial"/>
        <w:cs/>
        <w:lang w:bidi="te"/>
      </w:rPr>
    </w:pPr>
    <w:r w:rsidRPr="00DE702B">
      <w:rPr>
        <w:cs/>
      </w:rPr>
      <w:t>వీడియోలు</w:t>
    </w:r>
    <w:r w:rsidRPr="00DE702B">
      <w:rPr>
        <w:cs/>
        <w:lang w:bidi="te"/>
      </w:rPr>
      <w:t xml:space="preserve">, </w:t>
    </w:r>
    <w:r w:rsidRPr="00DE702B">
      <w:rPr>
        <w:cs/>
      </w:rPr>
      <w:t>అధ్యయన</w:t>
    </w:r>
    <w:r w:rsidRPr="00DE702B">
      <w:rPr>
        <w:cs/>
        <w:lang w:bidi="te"/>
      </w:rPr>
      <w:t xml:space="preserve"> </w:t>
    </w:r>
    <w:r w:rsidRPr="00DE702B">
      <w:rPr>
        <w:cs/>
      </w:rPr>
      <w:t>మార్గదర్శిలు</w:t>
    </w:r>
    <w:r w:rsidRPr="00DE702B">
      <w:rPr>
        <w:cs/>
        <w:lang w:bidi="te"/>
      </w:rPr>
      <w:t xml:space="preserve">, </w:t>
    </w:r>
    <w:r w:rsidRPr="00DE702B">
      <w:rPr>
        <w:cs/>
      </w:rPr>
      <w:t>మరియు</w:t>
    </w:r>
    <w:r w:rsidRPr="00DE702B">
      <w:rPr>
        <w:cs/>
        <w:lang w:bidi="te"/>
      </w:rPr>
      <w:t xml:space="preserve"> </w:t>
    </w:r>
    <w:r w:rsidRPr="00DE702B">
      <w:rPr>
        <w:cs/>
      </w:rPr>
      <w:t>అనేక</w:t>
    </w:r>
    <w:r w:rsidRPr="00DE702B">
      <w:rPr>
        <w:cs/>
        <w:lang w:bidi="te"/>
      </w:rPr>
      <w:t xml:space="preserve"> </w:t>
    </w:r>
    <w:r w:rsidRPr="00DE702B">
      <w:rPr>
        <w:cs/>
      </w:rPr>
      <w:t>ఇతర</w:t>
    </w:r>
    <w:r w:rsidRPr="00DE702B">
      <w:rPr>
        <w:cs/>
        <w:lang w:bidi="te"/>
      </w:rPr>
      <w:t xml:space="preserve"> </w:t>
    </w:r>
    <w:r w:rsidRPr="00DE702B">
      <w:rPr>
        <w:cs/>
      </w:rPr>
      <w:t>నిధుల</w:t>
    </w:r>
    <w:r w:rsidRPr="00DE702B">
      <w:rPr>
        <w:cs/>
        <w:lang w:bidi="te"/>
      </w:rPr>
      <w:t xml:space="preserve"> </w:t>
    </w:r>
    <w:r w:rsidRPr="00DE702B">
      <w:rPr>
        <w:cs/>
      </w:rPr>
      <w:t>కొరకు</w:t>
    </w:r>
    <w:r w:rsidRPr="00DE702B">
      <w:rPr>
        <w:cs/>
        <w:lang w:bidi="te"/>
      </w:rPr>
      <w:t xml:space="preserve"> </w:t>
    </w:r>
    <w:r>
      <w:rPr>
        <w:rFonts w:hint="cs"/>
        <w:color w:val="000000" w:themeColor="text1"/>
        <w:sz w:val="20"/>
        <w:cs/>
      </w:rPr>
      <w:t>థర్డ్</w:t>
    </w:r>
    <w:r w:rsidRPr="00DE702B">
      <w:rPr>
        <w:cs/>
        <w:lang w:bidi="te"/>
      </w:rPr>
      <w:t xml:space="preserve"> </w:t>
    </w:r>
    <w:r w:rsidRPr="00DE702B">
      <w:rPr>
        <w:cs/>
      </w:rPr>
      <w:t>మిలీనియం</w:t>
    </w:r>
    <w:r w:rsidRPr="00DE702B">
      <w:rPr>
        <w:cs/>
        <w:lang w:bidi="te"/>
      </w:rPr>
      <w:t xml:space="preserve"> </w:t>
    </w:r>
    <w:r w:rsidRPr="00DE702B">
      <w:rPr>
        <w:cs/>
      </w:rPr>
      <w:t>మినిస్ట్రీస్</w:t>
    </w:r>
    <w:r w:rsidRPr="00DE702B">
      <w:rPr>
        <w:cs/>
        <w:lang w:bidi="te"/>
      </w:rPr>
      <w:t xml:space="preserve"> </w:t>
    </w:r>
    <w:r w:rsidRPr="00DE702B">
      <w:rPr>
        <w:cs/>
      </w:rPr>
      <w:t>ను</w:t>
    </w:r>
    <w:r w:rsidRPr="00DE702B">
      <w:rPr>
        <w:cs/>
        <w:lang w:bidi="te"/>
      </w:rPr>
      <w:t xml:space="preserve"> thirdmill.org </w:t>
    </w:r>
    <w:r w:rsidRPr="00DE702B">
      <w:rPr>
        <w:cs/>
      </w:rPr>
      <w:t>నందు</w:t>
    </w:r>
    <w:r w:rsidRPr="00DE702B">
      <w:rPr>
        <w:cs/>
        <w:lang w:bidi="te"/>
      </w:rPr>
      <w:t xml:space="preserve"> </w:t>
    </w:r>
    <w:r w:rsidRPr="00DE702B">
      <w:rPr>
        <w:cs/>
      </w:rPr>
      <w:t>సందర్శించండి</w:t>
    </w:r>
    <w:r w:rsidRPr="00DE702B">
      <w:rPr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D4FB" w14:textId="77777777" w:rsidR="000416E1" w:rsidRDefault="000416E1">
      <w:pPr>
        <w:rPr>
          <w:cs/>
          <w:lang w:bidi="te"/>
        </w:rPr>
      </w:pPr>
      <w:r>
        <w:separator/>
      </w:r>
    </w:p>
  </w:footnote>
  <w:footnote w:type="continuationSeparator" w:id="0">
    <w:p w14:paraId="5088747D" w14:textId="77777777" w:rsidR="000416E1" w:rsidRDefault="000416E1">
      <w:pPr>
        <w:rPr>
          <w:cs/>
          <w:lang w:bidi="t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B4A1" w14:textId="77777777" w:rsidR="00D077B6" w:rsidRDefault="00D077B6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eastAsia="Gautami"/>
        <w:sz w:val="18"/>
        <w:szCs w:val="18"/>
        <w:cs/>
      </w:rPr>
      <w:t>వీడియోలు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స్టడీ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గైడ్స్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మరియు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అనేక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ఇతర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నిధుల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కొరకు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దర్శించండి</w:t>
    </w:r>
    <w:r>
      <w:rPr>
        <w:rFonts w:eastAsia="Gautami"/>
        <w:sz w:val="18"/>
        <w:szCs w:val="18"/>
        <w:cs/>
        <w:lang w:bidi="te"/>
      </w:rPr>
      <w:t xml:space="preserve"> http://thirdmill.org/scribd</w:t>
    </w:r>
  </w:p>
  <w:p w14:paraId="6A656B10" w14:textId="77777777" w:rsidR="00D077B6" w:rsidRDefault="00D077B6">
    <w:pPr>
      <w:rPr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23D" w14:textId="5DD230E6" w:rsidR="00D077B6" w:rsidRPr="00D245DC" w:rsidRDefault="00D077B6" w:rsidP="00D245DC">
    <w:pPr>
      <w:pStyle w:val="Header2"/>
      <w:rPr>
        <w:rFonts w:ascii="Arial" w:hAnsi="Arial" w:cs="Arial"/>
        <w:cs/>
        <w:lang w:bidi="te"/>
      </w:rPr>
    </w:pPr>
    <w:r w:rsidRPr="00311C45">
      <w:rPr>
        <w:cs/>
      </w:rPr>
      <w:t>అపొస్తలుల</w:t>
    </w:r>
    <w:r w:rsidRPr="00311C45">
      <w:rPr>
        <w:cs/>
        <w:lang w:bidi="te"/>
      </w:rPr>
      <w:t xml:space="preserve"> </w:t>
    </w:r>
    <w:r w:rsidRPr="00311C45">
      <w:rPr>
        <w:cs/>
      </w:rPr>
      <w:t>విశ్వాస</w:t>
    </w:r>
    <w:r w:rsidRPr="00311C45">
      <w:rPr>
        <w:cs/>
        <w:lang w:bidi="te"/>
      </w:rPr>
      <w:t xml:space="preserve"> </w:t>
    </w:r>
    <w:r w:rsidRPr="00311C45">
      <w:rPr>
        <w:cs/>
      </w:rPr>
      <w:t>ప్రమాణము</w:t>
    </w:r>
    <w:r>
      <w:rPr>
        <w:cs/>
        <w:lang w:bidi="te"/>
      </w:rPr>
      <w:tab/>
    </w:r>
    <w:r w:rsidRPr="00311C45">
      <w:rPr>
        <w:cs/>
      </w:rPr>
      <w:t>మూడవ</w:t>
    </w:r>
    <w:r w:rsidRPr="00311C45">
      <w:rPr>
        <w:cs/>
        <w:lang w:bidi="te"/>
      </w:rPr>
      <w:t xml:space="preserve"> </w:t>
    </w:r>
    <w:r w:rsidRPr="00311C45">
      <w:rPr>
        <w:cs/>
      </w:rPr>
      <w:t>పాఠము</w:t>
    </w:r>
    <w:r w:rsidR="00CD2664">
      <w:rPr>
        <w:rFonts w:hint="cs"/>
        <w:cs/>
      </w:rPr>
      <w:t xml:space="preserve"> :</w:t>
    </w:r>
    <w:r w:rsidRPr="00311C45">
      <w:rPr>
        <w:cs/>
        <w:lang w:bidi="te"/>
      </w:rPr>
      <w:t xml:space="preserve"> </w:t>
    </w:r>
    <w:r w:rsidRPr="00311C45">
      <w:rPr>
        <w:cs/>
      </w:rPr>
      <w:t>యేసు</w:t>
    </w:r>
    <w:r w:rsidRPr="00311C45">
      <w:rPr>
        <w:cs/>
        <w:lang w:bidi="te"/>
      </w:rPr>
      <w:t xml:space="preserve"> </w:t>
    </w:r>
    <w:r w:rsidRPr="00311C45">
      <w:rPr>
        <w:cs/>
      </w:rPr>
      <w:t>క్రీస్తు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634A" w14:textId="77777777" w:rsidR="00D077B6" w:rsidRPr="00FF1ABB" w:rsidRDefault="00D077B6" w:rsidP="00D245DC">
    <w:pPr>
      <w:pStyle w:val="Header1"/>
      <w:rPr>
        <w:cs/>
        <w:lang w:bidi="te"/>
      </w:rPr>
    </w:pPr>
    <w:r w:rsidRPr="00FF1ABB">
      <w:rPr>
        <w:cs/>
      </w:rPr>
      <w:t>అపొస్తలుల</w:t>
    </w:r>
    <w:r w:rsidRPr="00FF1ABB">
      <w:rPr>
        <w:cs/>
        <w:lang w:bidi="te"/>
      </w:rPr>
      <w:t xml:space="preserve"> </w:t>
    </w:r>
    <w:r w:rsidRPr="00FF1ABB">
      <w:rPr>
        <w:cs/>
      </w:rPr>
      <w:t>విశ్వాస</w:t>
    </w:r>
    <w:r w:rsidRPr="00FF1ABB">
      <w:rPr>
        <w:cs/>
        <w:lang w:bidi="te"/>
      </w:rPr>
      <w:t xml:space="preserve"> </w:t>
    </w:r>
    <w:r w:rsidRPr="00FF1ABB">
      <w:rPr>
        <w:cs/>
      </w:rPr>
      <w:t>ప్రమాణము</w:t>
    </w:r>
  </w:p>
  <w:p w14:paraId="3E51EB9E" w14:textId="77777777" w:rsidR="00D077B6" w:rsidRDefault="00D077B6" w:rsidP="00D245DC">
    <w:pPr>
      <w:pStyle w:val="Header2"/>
      <w:rPr>
        <w:cs/>
        <w:lang w:bidi="te"/>
      </w:rPr>
    </w:pPr>
    <w:r>
      <w:rPr>
        <w:cs/>
      </w:rPr>
      <w:t>మూడవ</w:t>
    </w:r>
    <w:r>
      <w:rPr>
        <w:cs/>
        <w:lang w:bidi="te"/>
      </w:rPr>
      <w:t xml:space="preserve"> </w:t>
    </w:r>
    <w:r>
      <w:rPr>
        <w:cs/>
      </w:rPr>
      <w:t>పాఠము</w:t>
    </w:r>
  </w:p>
  <w:p w14:paraId="67C8EF27" w14:textId="77777777" w:rsidR="00D077B6" w:rsidRDefault="00D077B6" w:rsidP="00D245DC">
    <w:pPr>
      <w:pStyle w:val="Header2"/>
      <w:rPr>
        <w:cs/>
        <w:lang w:bidi="te"/>
      </w:rPr>
    </w:pPr>
    <w:r>
      <w:rPr>
        <w:cs/>
      </w:rPr>
      <w:t>యేసు</w:t>
    </w:r>
    <w:r>
      <w:rPr>
        <w:cs/>
        <w:lang w:bidi="te"/>
      </w:rPr>
      <w:t xml:space="preserve"> </w:t>
    </w:r>
    <w:r>
      <w:rPr>
        <w:cs/>
      </w:rPr>
      <w:t>క్రీస్తు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87D65"/>
    <w:multiLevelType w:val="hybridMultilevel"/>
    <w:tmpl w:val="1E4C8A96"/>
    <w:lvl w:ilvl="0" w:tplc="65D064E4">
      <w:start w:val="1"/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4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 w15:restartNumberingAfterBreak="0">
    <w:nsid w:val="5E930029"/>
    <w:multiLevelType w:val="hybridMultilevel"/>
    <w:tmpl w:val="81B46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9"/>
  </w:num>
  <w:num w:numId="6">
    <w:abstractNumId w:val="23"/>
  </w:num>
  <w:num w:numId="7">
    <w:abstractNumId w:val="21"/>
  </w:num>
  <w:num w:numId="8">
    <w:abstractNumId w:val="20"/>
  </w:num>
  <w:num w:numId="9">
    <w:abstractNumId w:val="19"/>
  </w:num>
  <w:num w:numId="10">
    <w:abstractNumId w:val="4"/>
  </w:num>
  <w:num w:numId="11">
    <w:abstractNumId w:val="6"/>
  </w:num>
  <w:num w:numId="12">
    <w:abstractNumId w:val="0"/>
  </w:num>
  <w:num w:numId="13">
    <w:abstractNumId w:val="11"/>
  </w:num>
  <w:num w:numId="14">
    <w:abstractNumId w:val="18"/>
  </w:num>
  <w:num w:numId="15">
    <w:abstractNumId w:val="10"/>
  </w:num>
  <w:num w:numId="16">
    <w:abstractNumId w:val="12"/>
  </w:num>
  <w:num w:numId="17">
    <w:abstractNumId w:val="14"/>
  </w:num>
  <w:num w:numId="18">
    <w:abstractNumId w:val="7"/>
  </w:num>
  <w:num w:numId="19">
    <w:abstractNumId w:val="17"/>
  </w:num>
  <w:num w:numId="20">
    <w:abstractNumId w:val="1"/>
  </w:num>
  <w:num w:numId="21">
    <w:abstractNumId w:val="3"/>
  </w:num>
  <w:num w:numId="22">
    <w:abstractNumId w:val="8"/>
  </w:num>
  <w:num w:numId="23">
    <w:abstractNumId w:val="16"/>
  </w:num>
  <w:num w:numId="24">
    <w:abstractNumId w:val="22"/>
  </w:num>
  <w:num w:numId="25">
    <w:abstractNumId w:val="13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3550D"/>
    <w:rsid w:val="000416E1"/>
    <w:rsid w:val="00057F7D"/>
    <w:rsid w:val="00061D30"/>
    <w:rsid w:val="00082926"/>
    <w:rsid w:val="00084090"/>
    <w:rsid w:val="00085AC4"/>
    <w:rsid w:val="00090D1F"/>
    <w:rsid w:val="00094084"/>
    <w:rsid w:val="0009744B"/>
    <w:rsid w:val="00097E8D"/>
    <w:rsid w:val="000A197A"/>
    <w:rsid w:val="000B3534"/>
    <w:rsid w:val="000C7C84"/>
    <w:rsid w:val="000F3B2C"/>
    <w:rsid w:val="00122CED"/>
    <w:rsid w:val="00125DB4"/>
    <w:rsid w:val="00137C3F"/>
    <w:rsid w:val="00140961"/>
    <w:rsid w:val="0014540C"/>
    <w:rsid w:val="00146FC1"/>
    <w:rsid w:val="00150D4F"/>
    <w:rsid w:val="0015757C"/>
    <w:rsid w:val="001663E1"/>
    <w:rsid w:val="00166BE7"/>
    <w:rsid w:val="0019439A"/>
    <w:rsid w:val="001A67EE"/>
    <w:rsid w:val="001B2A7C"/>
    <w:rsid w:val="001B5D90"/>
    <w:rsid w:val="001B7B70"/>
    <w:rsid w:val="001C20EC"/>
    <w:rsid w:val="001D2666"/>
    <w:rsid w:val="001D2BB5"/>
    <w:rsid w:val="001D3725"/>
    <w:rsid w:val="001D7B02"/>
    <w:rsid w:val="001E0FDF"/>
    <w:rsid w:val="001E1132"/>
    <w:rsid w:val="001E1A2B"/>
    <w:rsid w:val="001F2D69"/>
    <w:rsid w:val="001F2E92"/>
    <w:rsid w:val="002047BF"/>
    <w:rsid w:val="002238B9"/>
    <w:rsid w:val="00224475"/>
    <w:rsid w:val="00230866"/>
    <w:rsid w:val="002309DE"/>
    <w:rsid w:val="00230C58"/>
    <w:rsid w:val="0023767B"/>
    <w:rsid w:val="00247FAE"/>
    <w:rsid w:val="00270EB3"/>
    <w:rsid w:val="00271751"/>
    <w:rsid w:val="002824A4"/>
    <w:rsid w:val="002849A3"/>
    <w:rsid w:val="00285982"/>
    <w:rsid w:val="00285E77"/>
    <w:rsid w:val="002A37CF"/>
    <w:rsid w:val="002B4209"/>
    <w:rsid w:val="002C1134"/>
    <w:rsid w:val="002C1136"/>
    <w:rsid w:val="002C3B7A"/>
    <w:rsid w:val="002C3DB0"/>
    <w:rsid w:val="002D21FC"/>
    <w:rsid w:val="002E04AA"/>
    <w:rsid w:val="002E0DBA"/>
    <w:rsid w:val="002E3EAE"/>
    <w:rsid w:val="002F5277"/>
    <w:rsid w:val="002F7665"/>
    <w:rsid w:val="00303F6C"/>
    <w:rsid w:val="00311C45"/>
    <w:rsid w:val="00330DB2"/>
    <w:rsid w:val="00330E1B"/>
    <w:rsid w:val="00355226"/>
    <w:rsid w:val="00356D24"/>
    <w:rsid w:val="0036102A"/>
    <w:rsid w:val="00363D1D"/>
    <w:rsid w:val="00365731"/>
    <w:rsid w:val="00372DA8"/>
    <w:rsid w:val="00376793"/>
    <w:rsid w:val="0038467A"/>
    <w:rsid w:val="003854FC"/>
    <w:rsid w:val="00387599"/>
    <w:rsid w:val="00390DDA"/>
    <w:rsid w:val="00391C90"/>
    <w:rsid w:val="003944F5"/>
    <w:rsid w:val="0039746C"/>
    <w:rsid w:val="003C78BA"/>
    <w:rsid w:val="003D7144"/>
    <w:rsid w:val="003E0114"/>
    <w:rsid w:val="003E0C9E"/>
    <w:rsid w:val="003E0D70"/>
    <w:rsid w:val="003F52EE"/>
    <w:rsid w:val="003F6281"/>
    <w:rsid w:val="004000AE"/>
    <w:rsid w:val="00402EA8"/>
    <w:rsid w:val="00403148"/>
    <w:rsid w:val="004071A3"/>
    <w:rsid w:val="00420C2C"/>
    <w:rsid w:val="00421DAB"/>
    <w:rsid w:val="00422ACB"/>
    <w:rsid w:val="004240D2"/>
    <w:rsid w:val="00426A4E"/>
    <w:rsid w:val="004304C7"/>
    <w:rsid w:val="0043495D"/>
    <w:rsid w:val="00443637"/>
    <w:rsid w:val="00450640"/>
    <w:rsid w:val="00450A27"/>
    <w:rsid w:val="00451198"/>
    <w:rsid w:val="00452220"/>
    <w:rsid w:val="00470FF1"/>
    <w:rsid w:val="00480EF9"/>
    <w:rsid w:val="00485E8D"/>
    <w:rsid w:val="00493E6D"/>
    <w:rsid w:val="00493F6C"/>
    <w:rsid w:val="004A78CD"/>
    <w:rsid w:val="004C288C"/>
    <w:rsid w:val="004D7D9B"/>
    <w:rsid w:val="00500161"/>
    <w:rsid w:val="00506467"/>
    <w:rsid w:val="005334E7"/>
    <w:rsid w:val="00555E9F"/>
    <w:rsid w:val="005729E6"/>
    <w:rsid w:val="0057787E"/>
    <w:rsid w:val="00585C71"/>
    <w:rsid w:val="00586404"/>
    <w:rsid w:val="005922D6"/>
    <w:rsid w:val="005A342F"/>
    <w:rsid w:val="005B7BAA"/>
    <w:rsid w:val="005C4F6F"/>
    <w:rsid w:val="005D02D4"/>
    <w:rsid w:val="005E44E8"/>
    <w:rsid w:val="005F259A"/>
    <w:rsid w:val="005F721D"/>
    <w:rsid w:val="00600C0A"/>
    <w:rsid w:val="006226E1"/>
    <w:rsid w:val="0062287D"/>
    <w:rsid w:val="00624B74"/>
    <w:rsid w:val="00637866"/>
    <w:rsid w:val="00654B55"/>
    <w:rsid w:val="006711DC"/>
    <w:rsid w:val="0067731D"/>
    <w:rsid w:val="006C4CD2"/>
    <w:rsid w:val="006C72D0"/>
    <w:rsid w:val="006D5477"/>
    <w:rsid w:val="006E47F4"/>
    <w:rsid w:val="006E5FA1"/>
    <w:rsid w:val="006F4069"/>
    <w:rsid w:val="00705325"/>
    <w:rsid w:val="00711C4A"/>
    <w:rsid w:val="00716903"/>
    <w:rsid w:val="00721B67"/>
    <w:rsid w:val="00734241"/>
    <w:rsid w:val="00747B97"/>
    <w:rsid w:val="007530E0"/>
    <w:rsid w:val="00760DCF"/>
    <w:rsid w:val="007801F0"/>
    <w:rsid w:val="007812D2"/>
    <w:rsid w:val="00786461"/>
    <w:rsid w:val="0079188B"/>
    <w:rsid w:val="00791C98"/>
    <w:rsid w:val="007A2024"/>
    <w:rsid w:val="007A3A62"/>
    <w:rsid w:val="007A7BDC"/>
    <w:rsid w:val="007B1353"/>
    <w:rsid w:val="007B71FE"/>
    <w:rsid w:val="007C3E67"/>
    <w:rsid w:val="007D6A8D"/>
    <w:rsid w:val="007F024A"/>
    <w:rsid w:val="007F0DED"/>
    <w:rsid w:val="0081506F"/>
    <w:rsid w:val="00815EDD"/>
    <w:rsid w:val="00832804"/>
    <w:rsid w:val="008336F3"/>
    <w:rsid w:val="00837513"/>
    <w:rsid w:val="00837D07"/>
    <w:rsid w:val="0084570B"/>
    <w:rsid w:val="00875507"/>
    <w:rsid w:val="00882C5F"/>
    <w:rsid w:val="00890737"/>
    <w:rsid w:val="008C2C00"/>
    <w:rsid w:val="008C352A"/>
    <w:rsid w:val="008D3A17"/>
    <w:rsid w:val="008E5B40"/>
    <w:rsid w:val="008F3A5F"/>
    <w:rsid w:val="009002B3"/>
    <w:rsid w:val="0091551A"/>
    <w:rsid w:val="0092361F"/>
    <w:rsid w:val="00927583"/>
    <w:rsid w:val="0093403D"/>
    <w:rsid w:val="00943594"/>
    <w:rsid w:val="009560E7"/>
    <w:rsid w:val="009605BA"/>
    <w:rsid w:val="00966413"/>
    <w:rsid w:val="00971A5F"/>
    <w:rsid w:val="009726D8"/>
    <w:rsid w:val="00991F03"/>
    <w:rsid w:val="00992599"/>
    <w:rsid w:val="0099372E"/>
    <w:rsid w:val="00993E8D"/>
    <w:rsid w:val="009A3D4B"/>
    <w:rsid w:val="009B575F"/>
    <w:rsid w:val="009C254E"/>
    <w:rsid w:val="009C2703"/>
    <w:rsid w:val="009C4E10"/>
    <w:rsid w:val="009D1B2A"/>
    <w:rsid w:val="009D2BFA"/>
    <w:rsid w:val="009D646F"/>
    <w:rsid w:val="00A059CD"/>
    <w:rsid w:val="00A12365"/>
    <w:rsid w:val="00A362DF"/>
    <w:rsid w:val="00A377CA"/>
    <w:rsid w:val="00A406EC"/>
    <w:rsid w:val="00A40FEC"/>
    <w:rsid w:val="00A41801"/>
    <w:rsid w:val="00A42C3D"/>
    <w:rsid w:val="00A625D5"/>
    <w:rsid w:val="00A63D0A"/>
    <w:rsid w:val="00A65028"/>
    <w:rsid w:val="00A715B8"/>
    <w:rsid w:val="00A72C7F"/>
    <w:rsid w:val="00A80CB2"/>
    <w:rsid w:val="00A9146B"/>
    <w:rsid w:val="00AA5927"/>
    <w:rsid w:val="00AA66FA"/>
    <w:rsid w:val="00AA787A"/>
    <w:rsid w:val="00AB51E9"/>
    <w:rsid w:val="00AC6769"/>
    <w:rsid w:val="00AC79BE"/>
    <w:rsid w:val="00AD0FE8"/>
    <w:rsid w:val="00AE3679"/>
    <w:rsid w:val="00AF0851"/>
    <w:rsid w:val="00AF58F5"/>
    <w:rsid w:val="00B162E3"/>
    <w:rsid w:val="00B21901"/>
    <w:rsid w:val="00B21F64"/>
    <w:rsid w:val="00B30CDE"/>
    <w:rsid w:val="00B3739D"/>
    <w:rsid w:val="00B449AA"/>
    <w:rsid w:val="00B5072F"/>
    <w:rsid w:val="00B50863"/>
    <w:rsid w:val="00B60FED"/>
    <w:rsid w:val="00B66E79"/>
    <w:rsid w:val="00B704CF"/>
    <w:rsid w:val="00B70EDD"/>
    <w:rsid w:val="00B8526D"/>
    <w:rsid w:val="00B86DB3"/>
    <w:rsid w:val="00B86FBD"/>
    <w:rsid w:val="00B91A96"/>
    <w:rsid w:val="00BA2EDA"/>
    <w:rsid w:val="00BA425E"/>
    <w:rsid w:val="00BA7895"/>
    <w:rsid w:val="00BB193F"/>
    <w:rsid w:val="00BB2215"/>
    <w:rsid w:val="00BB29C3"/>
    <w:rsid w:val="00BB2EAF"/>
    <w:rsid w:val="00BC6438"/>
    <w:rsid w:val="00BE186A"/>
    <w:rsid w:val="00BF2E31"/>
    <w:rsid w:val="00BF431D"/>
    <w:rsid w:val="00BF4A45"/>
    <w:rsid w:val="00BF5E03"/>
    <w:rsid w:val="00C170A7"/>
    <w:rsid w:val="00C337D0"/>
    <w:rsid w:val="00C33AE3"/>
    <w:rsid w:val="00C46B1E"/>
    <w:rsid w:val="00C5106B"/>
    <w:rsid w:val="00C617F9"/>
    <w:rsid w:val="00C63089"/>
    <w:rsid w:val="00C735A6"/>
    <w:rsid w:val="00C84F85"/>
    <w:rsid w:val="00C86956"/>
    <w:rsid w:val="00C9108E"/>
    <w:rsid w:val="00CB15B5"/>
    <w:rsid w:val="00CC53D0"/>
    <w:rsid w:val="00CC65C5"/>
    <w:rsid w:val="00CD2664"/>
    <w:rsid w:val="00CD7336"/>
    <w:rsid w:val="00CE1710"/>
    <w:rsid w:val="00CF1FD9"/>
    <w:rsid w:val="00CF6ECD"/>
    <w:rsid w:val="00CF7377"/>
    <w:rsid w:val="00D077B6"/>
    <w:rsid w:val="00D15F05"/>
    <w:rsid w:val="00D245DC"/>
    <w:rsid w:val="00D24B24"/>
    <w:rsid w:val="00D323F6"/>
    <w:rsid w:val="00D6726F"/>
    <w:rsid w:val="00D745E2"/>
    <w:rsid w:val="00D76F84"/>
    <w:rsid w:val="00D82B12"/>
    <w:rsid w:val="00D87C1E"/>
    <w:rsid w:val="00D96096"/>
    <w:rsid w:val="00D963AC"/>
    <w:rsid w:val="00DA17DC"/>
    <w:rsid w:val="00DA62D6"/>
    <w:rsid w:val="00DC31C7"/>
    <w:rsid w:val="00DC6E4E"/>
    <w:rsid w:val="00DD553F"/>
    <w:rsid w:val="00DD6DCB"/>
    <w:rsid w:val="00DF6961"/>
    <w:rsid w:val="00DF7C0C"/>
    <w:rsid w:val="00E01D58"/>
    <w:rsid w:val="00E0276C"/>
    <w:rsid w:val="00E12D5C"/>
    <w:rsid w:val="00E171B0"/>
    <w:rsid w:val="00E22FC6"/>
    <w:rsid w:val="00E23CF6"/>
    <w:rsid w:val="00E40BDA"/>
    <w:rsid w:val="00E5670E"/>
    <w:rsid w:val="00E76292"/>
    <w:rsid w:val="00E86B04"/>
    <w:rsid w:val="00EA3913"/>
    <w:rsid w:val="00EB693A"/>
    <w:rsid w:val="00EC28A5"/>
    <w:rsid w:val="00ED40BA"/>
    <w:rsid w:val="00ED478E"/>
    <w:rsid w:val="00EE2BB0"/>
    <w:rsid w:val="00EE3E21"/>
    <w:rsid w:val="00EF5AC8"/>
    <w:rsid w:val="00EF5C02"/>
    <w:rsid w:val="00F10BBD"/>
    <w:rsid w:val="00F12EE7"/>
    <w:rsid w:val="00F1376D"/>
    <w:rsid w:val="00F15ED0"/>
    <w:rsid w:val="00F24C9F"/>
    <w:rsid w:val="00F6126F"/>
    <w:rsid w:val="00F626E5"/>
    <w:rsid w:val="00F71E36"/>
    <w:rsid w:val="00F74D90"/>
    <w:rsid w:val="00FA1BB0"/>
    <w:rsid w:val="00FA27B0"/>
    <w:rsid w:val="00FA3726"/>
    <w:rsid w:val="00FC39A4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0C1AF880"/>
  <w15:chartTrackingRefBased/>
  <w15:docId w15:val="{75236B6D-EFD4-4170-A5B9-E5628E63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D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6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2664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AE3679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E3679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AE3679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CD2664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CD2664"/>
    <w:rPr>
      <w:color w:val="002EEF"/>
      <w:sz w:val="20"/>
      <w:u w:val="single"/>
    </w:rPr>
  </w:style>
  <w:style w:type="paragraph" w:customStyle="1" w:styleId="Footer1">
    <w:name w:val="Footer1"/>
    <w:rsid w:val="00CD2664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paragraph" w:customStyle="1" w:styleId="FreeForm">
    <w:name w:val="Free Form"/>
    <w:rsid w:val="00CD2664"/>
    <w:rPr>
      <w:rFonts w:eastAsia="ヒラギノ角ゴ Pro W3"/>
      <w:color w:val="000000"/>
      <w:lang w:val="en-US" w:eastAsia="en-US"/>
    </w:rPr>
  </w:style>
  <w:style w:type="paragraph" w:styleId="BodyTextIndent">
    <w:name w:val="Body Text Indent"/>
    <w:rsid w:val="00CD2664"/>
    <w:pPr>
      <w:ind w:firstLine="720"/>
    </w:pPr>
    <w:rPr>
      <w:rFonts w:ascii="Arial" w:eastAsia="ヒラギノ角ゴ Pro W3" w:hAnsi="Arial"/>
      <w:color w:val="000000"/>
      <w:sz w:val="24"/>
      <w:lang w:val="en-US" w:eastAsia="en-US"/>
    </w:rPr>
  </w:style>
  <w:style w:type="character" w:customStyle="1" w:styleId="WW8Num2z0">
    <w:name w:val="WW8Num2z0"/>
    <w:rsid w:val="00CD2664"/>
    <w:rPr>
      <w:rFonts w:ascii="Symbol" w:hAnsi="Symbol"/>
    </w:rPr>
  </w:style>
  <w:style w:type="character" w:customStyle="1" w:styleId="WW8Num3z0">
    <w:name w:val="WW8Num3z0"/>
    <w:rsid w:val="00CD2664"/>
    <w:rPr>
      <w:rFonts w:ascii="Symbol" w:hAnsi="Symbol"/>
      <w:sz w:val="20"/>
    </w:rPr>
  </w:style>
  <w:style w:type="character" w:customStyle="1" w:styleId="WW8Num3z1">
    <w:name w:val="WW8Num3z1"/>
    <w:rsid w:val="00CD2664"/>
    <w:rPr>
      <w:rFonts w:ascii="Courier New" w:hAnsi="Courier New"/>
      <w:sz w:val="20"/>
    </w:rPr>
  </w:style>
  <w:style w:type="character" w:customStyle="1" w:styleId="WW8Num3z2">
    <w:name w:val="WW8Num3z2"/>
    <w:rsid w:val="00CD2664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CD2664"/>
  </w:style>
  <w:style w:type="character" w:customStyle="1" w:styleId="WW-Absatz-Standardschriftart1">
    <w:name w:val="WW-Absatz-Standardschriftart1"/>
    <w:rsid w:val="00CD2664"/>
  </w:style>
  <w:style w:type="character" w:customStyle="1" w:styleId="WW8Num1z0">
    <w:name w:val="WW8Num1z0"/>
    <w:rsid w:val="00CD2664"/>
    <w:rPr>
      <w:rFonts w:ascii="Symbol" w:hAnsi="Symbol"/>
    </w:rPr>
  </w:style>
  <w:style w:type="character" w:customStyle="1" w:styleId="WW8Num2z1">
    <w:name w:val="WW8Num2z1"/>
    <w:rsid w:val="00CD2664"/>
    <w:rPr>
      <w:rFonts w:ascii="Courier New" w:hAnsi="Courier New" w:cs="Greek Parse"/>
    </w:rPr>
  </w:style>
  <w:style w:type="character" w:customStyle="1" w:styleId="WW8Num2z2">
    <w:name w:val="WW8Num2z2"/>
    <w:rsid w:val="00CD2664"/>
    <w:rPr>
      <w:rFonts w:ascii="Wingdings" w:hAnsi="Wingdings"/>
    </w:rPr>
  </w:style>
  <w:style w:type="character" w:customStyle="1" w:styleId="WW8Num5z0">
    <w:name w:val="WW8Num5z0"/>
    <w:rsid w:val="00CD2664"/>
    <w:rPr>
      <w:rFonts w:ascii="Symbol" w:hAnsi="Symbol"/>
    </w:rPr>
  </w:style>
  <w:style w:type="character" w:customStyle="1" w:styleId="WW8Num5z1">
    <w:name w:val="WW8Num5z1"/>
    <w:rsid w:val="00CD2664"/>
    <w:rPr>
      <w:rFonts w:ascii="Courier New" w:hAnsi="Courier New" w:cs="Greek Parse"/>
    </w:rPr>
  </w:style>
  <w:style w:type="character" w:customStyle="1" w:styleId="WW8Num5z2">
    <w:name w:val="WW8Num5z2"/>
    <w:rsid w:val="00CD2664"/>
    <w:rPr>
      <w:rFonts w:ascii="Wingdings" w:hAnsi="Wingdings"/>
    </w:rPr>
  </w:style>
  <w:style w:type="character" w:customStyle="1" w:styleId="WW8Num7z0">
    <w:name w:val="WW8Num7z0"/>
    <w:rsid w:val="00CD2664"/>
    <w:rPr>
      <w:rFonts w:ascii="Symbol" w:hAnsi="Symbol"/>
    </w:rPr>
  </w:style>
  <w:style w:type="character" w:customStyle="1" w:styleId="WW8Num7z1">
    <w:name w:val="WW8Num7z1"/>
    <w:rsid w:val="00CD2664"/>
    <w:rPr>
      <w:rFonts w:ascii="Courier New" w:hAnsi="Courier New" w:cs="Greek Parse"/>
    </w:rPr>
  </w:style>
  <w:style w:type="character" w:customStyle="1" w:styleId="WW8Num7z2">
    <w:name w:val="WW8Num7z2"/>
    <w:rsid w:val="00CD2664"/>
    <w:rPr>
      <w:rFonts w:ascii="Wingdings" w:hAnsi="Wingdings"/>
    </w:rPr>
  </w:style>
  <w:style w:type="character" w:customStyle="1" w:styleId="WW8Num9z0">
    <w:name w:val="WW8Num9z0"/>
    <w:rsid w:val="00CD2664"/>
    <w:rPr>
      <w:rFonts w:ascii="Symbol" w:hAnsi="Symbol"/>
    </w:rPr>
  </w:style>
  <w:style w:type="character" w:customStyle="1" w:styleId="WW8Num9z1">
    <w:name w:val="WW8Num9z1"/>
    <w:rsid w:val="00CD2664"/>
    <w:rPr>
      <w:rFonts w:ascii="Courier New" w:hAnsi="Courier New" w:cs="Greek Parse"/>
    </w:rPr>
  </w:style>
  <w:style w:type="character" w:customStyle="1" w:styleId="WW8Num9z2">
    <w:name w:val="WW8Num9z2"/>
    <w:rsid w:val="00CD2664"/>
    <w:rPr>
      <w:rFonts w:ascii="Wingdings" w:hAnsi="Wingdings"/>
    </w:rPr>
  </w:style>
  <w:style w:type="character" w:customStyle="1" w:styleId="WW8Num10z0">
    <w:name w:val="WW8Num10z0"/>
    <w:rsid w:val="00CD2664"/>
    <w:rPr>
      <w:rFonts w:ascii="Symbol" w:hAnsi="Symbol"/>
    </w:rPr>
  </w:style>
  <w:style w:type="character" w:customStyle="1" w:styleId="WW8Num10z1">
    <w:name w:val="WW8Num10z1"/>
    <w:rsid w:val="00CD2664"/>
    <w:rPr>
      <w:rFonts w:ascii="Courier New" w:hAnsi="Courier New" w:cs="Greek Parse"/>
    </w:rPr>
  </w:style>
  <w:style w:type="character" w:customStyle="1" w:styleId="WW8Num10z2">
    <w:name w:val="WW8Num10z2"/>
    <w:rsid w:val="00CD2664"/>
    <w:rPr>
      <w:rFonts w:ascii="Wingdings" w:hAnsi="Wingdings"/>
    </w:rPr>
  </w:style>
  <w:style w:type="character" w:customStyle="1" w:styleId="WW8Num11z0">
    <w:name w:val="WW8Num11z0"/>
    <w:rsid w:val="00CD2664"/>
    <w:rPr>
      <w:rFonts w:ascii="Symbol" w:hAnsi="Symbol"/>
    </w:rPr>
  </w:style>
  <w:style w:type="character" w:customStyle="1" w:styleId="WW8Num11z1">
    <w:name w:val="WW8Num11z1"/>
    <w:rsid w:val="00CD2664"/>
    <w:rPr>
      <w:rFonts w:ascii="Courier New" w:hAnsi="Courier New" w:cs="Greek Parse"/>
    </w:rPr>
  </w:style>
  <w:style w:type="character" w:customStyle="1" w:styleId="WW8Num11z2">
    <w:name w:val="WW8Num11z2"/>
    <w:rsid w:val="00CD2664"/>
    <w:rPr>
      <w:rFonts w:ascii="Wingdings" w:hAnsi="Wingdings"/>
    </w:rPr>
  </w:style>
  <w:style w:type="character" w:customStyle="1" w:styleId="WW8Num14z0">
    <w:name w:val="WW8Num14z0"/>
    <w:rsid w:val="00CD2664"/>
    <w:rPr>
      <w:rFonts w:ascii="Symbol" w:hAnsi="Symbol"/>
      <w:sz w:val="20"/>
    </w:rPr>
  </w:style>
  <w:style w:type="character" w:customStyle="1" w:styleId="WW8Num14z1">
    <w:name w:val="WW8Num14z1"/>
    <w:rsid w:val="00CD2664"/>
    <w:rPr>
      <w:rFonts w:ascii="Courier New" w:hAnsi="Courier New"/>
      <w:sz w:val="20"/>
    </w:rPr>
  </w:style>
  <w:style w:type="character" w:customStyle="1" w:styleId="WW8Num14z2">
    <w:name w:val="WW8Num14z2"/>
    <w:rsid w:val="00CD2664"/>
    <w:rPr>
      <w:rFonts w:ascii="Wingdings" w:hAnsi="Wingdings"/>
      <w:sz w:val="20"/>
    </w:rPr>
  </w:style>
  <w:style w:type="character" w:customStyle="1" w:styleId="WW8Num15z0">
    <w:name w:val="WW8Num15z0"/>
    <w:rsid w:val="00CD2664"/>
    <w:rPr>
      <w:rFonts w:ascii="Symbol" w:hAnsi="Symbol"/>
    </w:rPr>
  </w:style>
  <w:style w:type="character" w:customStyle="1" w:styleId="WW8Num15z1">
    <w:name w:val="WW8Num15z1"/>
    <w:rsid w:val="00CD2664"/>
    <w:rPr>
      <w:rFonts w:ascii="Courier New" w:hAnsi="Courier New" w:cs="Greek Parse"/>
    </w:rPr>
  </w:style>
  <w:style w:type="character" w:customStyle="1" w:styleId="WW8Num15z2">
    <w:name w:val="WW8Num15z2"/>
    <w:rsid w:val="00CD2664"/>
    <w:rPr>
      <w:rFonts w:ascii="Wingdings" w:hAnsi="Wingdings"/>
    </w:rPr>
  </w:style>
  <w:style w:type="character" w:customStyle="1" w:styleId="WW8Num16z0">
    <w:name w:val="WW8Num16z0"/>
    <w:rsid w:val="00CD2664"/>
    <w:rPr>
      <w:rFonts w:ascii="Symbol" w:hAnsi="Symbol"/>
    </w:rPr>
  </w:style>
  <w:style w:type="character" w:customStyle="1" w:styleId="WW8Num16z1">
    <w:name w:val="WW8Num16z1"/>
    <w:rsid w:val="00CD2664"/>
    <w:rPr>
      <w:rFonts w:ascii="Courier New" w:hAnsi="Courier New" w:cs="Greek Parse"/>
    </w:rPr>
  </w:style>
  <w:style w:type="character" w:customStyle="1" w:styleId="WW8Num16z2">
    <w:name w:val="WW8Num16z2"/>
    <w:rsid w:val="00CD2664"/>
    <w:rPr>
      <w:rFonts w:ascii="Wingdings" w:hAnsi="Wingdings"/>
    </w:rPr>
  </w:style>
  <w:style w:type="character" w:customStyle="1" w:styleId="WW8Num17z0">
    <w:name w:val="WW8Num17z0"/>
    <w:rsid w:val="00CD2664"/>
    <w:rPr>
      <w:rFonts w:ascii="Symbol" w:hAnsi="Symbol"/>
    </w:rPr>
  </w:style>
  <w:style w:type="character" w:customStyle="1" w:styleId="WW8Num17z1">
    <w:name w:val="WW8Num17z1"/>
    <w:rsid w:val="00CD2664"/>
    <w:rPr>
      <w:rFonts w:ascii="Courier New" w:hAnsi="Courier New" w:cs="Greek Parse"/>
    </w:rPr>
  </w:style>
  <w:style w:type="character" w:customStyle="1" w:styleId="WW8Num17z2">
    <w:name w:val="WW8Num17z2"/>
    <w:rsid w:val="00CD2664"/>
    <w:rPr>
      <w:rFonts w:ascii="Wingdings" w:hAnsi="Wingdings"/>
    </w:rPr>
  </w:style>
  <w:style w:type="character" w:customStyle="1" w:styleId="WW8Num18z0">
    <w:name w:val="WW8Num18z0"/>
    <w:rsid w:val="00CD2664"/>
    <w:rPr>
      <w:rFonts w:ascii="Symbol" w:hAnsi="Symbol"/>
    </w:rPr>
  </w:style>
  <w:style w:type="character" w:customStyle="1" w:styleId="WW8Num18z1">
    <w:name w:val="WW8Num18z1"/>
    <w:rsid w:val="00CD2664"/>
    <w:rPr>
      <w:rFonts w:ascii="Courier New" w:hAnsi="Courier New" w:cs="Greek Parse"/>
    </w:rPr>
  </w:style>
  <w:style w:type="character" w:customStyle="1" w:styleId="WW8Num18z2">
    <w:name w:val="WW8Num18z2"/>
    <w:rsid w:val="00CD2664"/>
    <w:rPr>
      <w:rFonts w:ascii="Wingdings" w:hAnsi="Wingdings"/>
    </w:rPr>
  </w:style>
  <w:style w:type="character" w:customStyle="1" w:styleId="WW8Num19z0">
    <w:name w:val="WW8Num19z0"/>
    <w:rsid w:val="00CD2664"/>
    <w:rPr>
      <w:rFonts w:ascii="Symbol" w:hAnsi="Symbol"/>
    </w:rPr>
  </w:style>
  <w:style w:type="character" w:customStyle="1" w:styleId="WW8Num19z1">
    <w:name w:val="WW8Num19z1"/>
    <w:rsid w:val="00CD2664"/>
    <w:rPr>
      <w:rFonts w:ascii="Courier New" w:hAnsi="Courier New" w:cs="Greek Parse"/>
    </w:rPr>
  </w:style>
  <w:style w:type="character" w:customStyle="1" w:styleId="WW8Num19z2">
    <w:name w:val="WW8Num19z2"/>
    <w:rsid w:val="00CD2664"/>
    <w:rPr>
      <w:rFonts w:ascii="Wingdings" w:hAnsi="Wingdings"/>
    </w:rPr>
  </w:style>
  <w:style w:type="character" w:customStyle="1" w:styleId="WW8Num20z0">
    <w:name w:val="WW8Num20z0"/>
    <w:rsid w:val="00CD2664"/>
    <w:rPr>
      <w:rFonts w:ascii="Symbol" w:hAnsi="Symbol"/>
    </w:rPr>
  </w:style>
  <w:style w:type="character" w:customStyle="1" w:styleId="WW8Num20z1">
    <w:name w:val="WW8Num20z1"/>
    <w:rsid w:val="00CD2664"/>
    <w:rPr>
      <w:rFonts w:ascii="Courier New" w:hAnsi="Courier New" w:cs="Greek Parse"/>
    </w:rPr>
  </w:style>
  <w:style w:type="character" w:customStyle="1" w:styleId="WW8Num20z2">
    <w:name w:val="WW8Num20z2"/>
    <w:rsid w:val="00CD2664"/>
    <w:rPr>
      <w:rFonts w:ascii="Wingdings" w:hAnsi="Wingdings"/>
    </w:rPr>
  </w:style>
  <w:style w:type="character" w:customStyle="1" w:styleId="WW8Num21z0">
    <w:name w:val="WW8Num21z0"/>
    <w:rsid w:val="00CD2664"/>
    <w:rPr>
      <w:rFonts w:ascii="Symbol" w:hAnsi="Symbol"/>
    </w:rPr>
  </w:style>
  <w:style w:type="character" w:customStyle="1" w:styleId="WW8Num21z1">
    <w:name w:val="WW8Num21z1"/>
    <w:rsid w:val="00CD2664"/>
    <w:rPr>
      <w:rFonts w:ascii="Courier New" w:hAnsi="Courier New" w:cs="Greek Parse"/>
    </w:rPr>
  </w:style>
  <w:style w:type="character" w:customStyle="1" w:styleId="WW8Num21z2">
    <w:name w:val="WW8Num21z2"/>
    <w:rsid w:val="00CD2664"/>
    <w:rPr>
      <w:rFonts w:ascii="Wingdings" w:hAnsi="Wingdings"/>
    </w:rPr>
  </w:style>
  <w:style w:type="character" w:customStyle="1" w:styleId="WW8Num22z0">
    <w:name w:val="WW8Num22z0"/>
    <w:rsid w:val="00CD2664"/>
    <w:rPr>
      <w:rFonts w:ascii="Symbol" w:hAnsi="Symbol"/>
    </w:rPr>
  </w:style>
  <w:style w:type="character" w:customStyle="1" w:styleId="WW8Num22z1">
    <w:name w:val="WW8Num22z1"/>
    <w:rsid w:val="00CD2664"/>
    <w:rPr>
      <w:rFonts w:ascii="Courier New" w:hAnsi="Courier New" w:cs="Greek Parse"/>
    </w:rPr>
  </w:style>
  <w:style w:type="character" w:customStyle="1" w:styleId="WW8Num22z2">
    <w:name w:val="WW8Num22z2"/>
    <w:rsid w:val="00CD2664"/>
    <w:rPr>
      <w:rFonts w:ascii="Wingdings" w:hAnsi="Wingdings"/>
    </w:rPr>
  </w:style>
  <w:style w:type="character" w:customStyle="1" w:styleId="WW8Num24z0">
    <w:name w:val="WW8Num24z0"/>
    <w:rsid w:val="00CD2664"/>
    <w:rPr>
      <w:rFonts w:ascii="Symbol" w:hAnsi="Symbol"/>
    </w:rPr>
  </w:style>
  <w:style w:type="character" w:customStyle="1" w:styleId="WW8Num24z1">
    <w:name w:val="WW8Num24z1"/>
    <w:rsid w:val="00CD2664"/>
    <w:rPr>
      <w:rFonts w:ascii="Courier New" w:hAnsi="Courier New" w:cs="Greek Parse"/>
    </w:rPr>
  </w:style>
  <w:style w:type="character" w:customStyle="1" w:styleId="WW8Num24z2">
    <w:name w:val="WW8Num24z2"/>
    <w:rsid w:val="00CD2664"/>
    <w:rPr>
      <w:rFonts w:ascii="Wingdings" w:hAnsi="Wingdings"/>
    </w:rPr>
  </w:style>
  <w:style w:type="character" w:customStyle="1" w:styleId="WW8Num26z0">
    <w:name w:val="WW8Num26z0"/>
    <w:rsid w:val="00CD2664"/>
    <w:rPr>
      <w:rFonts w:ascii="Symbol" w:hAnsi="Symbol"/>
    </w:rPr>
  </w:style>
  <w:style w:type="character" w:customStyle="1" w:styleId="WW8Num26z1">
    <w:name w:val="WW8Num26z1"/>
    <w:rsid w:val="00CD2664"/>
    <w:rPr>
      <w:rFonts w:ascii="Courier New" w:hAnsi="Courier New" w:cs="Greek Parse"/>
    </w:rPr>
  </w:style>
  <w:style w:type="character" w:customStyle="1" w:styleId="WW8Num26z2">
    <w:name w:val="WW8Num26z2"/>
    <w:rsid w:val="00CD2664"/>
    <w:rPr>
      <w:rFonts w:ascii="Wingdings" w:hAnsi="Wingdings"/>
    </w:rPr>
  </w:style>
  <w:style w:type="character" w:customStyle="1" w:styleId="WW8Num30z0">
    <w:name w:val="WW8Num30z0"/>
    <w:rsid w:val="00CD2664"/>
    <w:rPr>
      <w:rFonts w:ascii="Symbol" w:hAnsi="Symbol"/>
    </w:rPr>
  </w:style>
  <w:style w:type="character" w:customStyle="1" w:styleId="WW8Num30z1">
    <w:name w:val="WW8Num30z1"/>
    <w:rsid w:val="00CD2664"/>
    <w:rPr>
      <w:rFonts w:ascii="Courier New" w:hAnsi="Courier New" w:cs="Greek Parse"/>
    </w:rPr>
  </w:style>
  <w:style w:type="character" w:customStyle="1" w:styleId="WW8Num30z2">
    <w:name w:val="WW8Num30z2"/>
    <w:rsid w:val="00CD2664"/>
    <w:rPr>
      <w:rFonts w:ascii="Wingdings" w:hAnsi="Wingdings"/>
    </w:rPr>
  </w:style>
  <w:style w:type="character" w:customStyle="1" w:styleId="WW8Num31z0">
    <w:name w:val="WW8Num31z0"/>
    <w:rsid w:val="00CD2664"/>
    <w:rPr>
      <w:rFonts w:ascii="Symbol" w:hAnsi="Symbol"/>
    </w:rPr>
  </w:style>
  <w:style w:type="character" w:customStyle="1" w:styleId="WW8Num31z1">
    <w:name w:val="WW8Num31z1"/>
    <w:rsid w:val="00CD2664"/>
    <w:rPr>
      <w:rFonts w:ascii="Courier New" w:hAnsi="Courier New" w:cs="Greek Parse"/>
    </w:rPr>
  </w:style>
  <w:style w:type="character" w:customStyle="1" w:styleId="WW8Num31z2">
    <w:name w:val="WW8Num31z2"/>
    <w:rsid w:val="00CD2664"/>
    <w:rPr>
      <w:rFonts w:ascii="Wingdings" w:hAnsi="Wingdings"/>
    </w:rPr>
  </w:style>
  <w:style w:type="character" w:customStyle="1" w:styleId="WW8Num32z0">
    <w:name w:val="WW8Num32z0"/>
    <w:rsid w:val="00CD2664"/>
    <w:rPr>
      <w:rFonts w:ascii="Symbol" w:hAnsi="Symbol"/>
    </w:rPr>
  </w:style>
  <w:style w:type="character" w:customStyle="1" w:styleId="WW8Num32z1">
    <w:name w:val="WW8Num32z1"/>
    <w:rsid w:val="00CD2664"/>
    <w:rPr>
      <w:rFonts w:ascii="Courier New" w:hAnsi="Courier New" w:cs="Greek Parse"/>
    </w:rPr>
  </w:style>
  <w:style w:type="character" w:customStyle="1" w:styleId="WW8Num32z2">
    <w:name w:val="WW8Num32z2"/>
    <w:rsid w:val="00CD2664"/>
    <w:rPr>
      <w:rFonts w:ascii="Wingdings" w:hAnsi="Wingdings"/>
    </w:rPr>
  </w:style>
  <w:style w:type="character" w:customStyle="1" w:styleId="WW8Num34z0">
    <w:name w:val="WW8Num34z0"/>
    <w:rsid w:val="00CD2664"/>
    <w:rPr>
      <w:rFonts w:ascii="Symbol" w:hAnsi="Symbol"/>
    </w:rPr>
  </w:style>
  <w:style w:type="character" w:customStyle="1" w:styleId="WW8Num34z1">
    <w:name w:val="WW8Num34z1"/>
    <w:rsid w:val="00CD2664"/>
    <w:rPr>
      <w:rFonts w:ascii="Courier New" w:hAnsi="Courier New" w:cs="Greek Parse"/>
    </w:rPr>
  </w:style>
  <w:style w:type="character" w:customStyle="1" w:styleId="WW8Num34z2">
    <w:name w:val="WW8Num34z2"/>
    <w:rsid w:val="00CD2664"/>
    <w:rPr>
      <w:rFonts w:ascii="Wingdings" w:hAnsi="Wingdings"/>
    </w:rPr>
  </w:style>
  <w:style w:type="character" w:customStyle="1" w:styleId="WW8Num35z0">
    <w:name w:val="WW8Num35z0"/>
    <w:rsid w:val="00CD2664"/>
    <w:rPr>
      <w:rFonts w:ascii="Symbol" w:hAnsi="Symbol"/>
    </w:rPr>
  </w:style>
  <w:style w:type="character" w:customStyle="1" w:styleId="WW8Num35z1">
    <w:name w:val="WW8Num35z1"/>
    <w:rsid w:val="00CD2664"/>
    <w:rPr>
      <w:rFonts w:ascii="Courier New" w:hAnsi="Courier New" w:cs="Greek Parse"/>
    </w:rPr>
  </w:style>
  <w:style w:type="character" w:customStyle="1" w:styleId="WW8Num35z2">
    <w:name w:val="WW8Num35z2"/>
    <w:rsid w:val="00CD2664"/>
    <w:rPr>
      <w:rFonts w:ascii="Wingdings" w:hAnsi="Wingdings"/>
    </w:rPr>
  </w:style>
  <w:style w:type="character" w:customStyle="1" w:styleId="WW8Num36z0">
    <w:name w:val="WW8Num36z0"/>
    <w:rsid w:val="00CD2664"/>
    <w:rPr>
      <w:rFonts w:ascii="Symbol" w:hAnsi="Symbol"/>
    </w:rPr>
  </w:style>
  <w:style w:type="character" w:customStyle="1" w:styleId="WW8Num36z1">
    <w:name w:val="WW8Num36z1"/>
    <w:rsid w:val="00CD2664"/>
    <w:rPr>
      <w:rFonts w:ascii="Courier New" w:hAnsi="Courier New" w:cs="Greek Parse"/>
    </w:rPr>
  </w:style>
  <w:style w:type="character" w:customStyle="1" w:styleId="WW8Num36z2">
    <w:name w:val="WW8Num36z2"/>
    <w:rsid w:val="00CD2664"/>
    <w:rPr>
      <w:rFonts w:ascii="Wingdings" w:hAnsi="Wingdings"/>
    </w:rPr>
  </w:style>
  <w:style w:type="character" w:customStyle="1" w:styleId="WW8Num37z0">
    <w:name w:val="WW8Num37z0"/>
    <w:rsid w:val="00CD2664"/>
    <w:rPr>
      <w:rFonts w:ascii="Symbol" w:hAnsi="Symbol"/>
    </w:rPr>
  </w:style>
  <w:style w:type="character" w:customStyle="1" w:styleId="WW8Num37z1">
    <w:name w:val="WW8Num37z1"/>
    <w:rsid w:val="00CD2664"/>
    <w:rPr>
      <w:rFonts w:ascii="Courier New" w:hAnsi="Courier New" w:cs="Greek Parse"/>
    </w:rPr>
  </w:style>
  <w:style w:type="character" w:customStyle="1" w:styleId="WW8Num37z2">
    <w:name w:val="WW8Num37z2"/>
    <w:rsid w:val="00CD2664"/>
    <w:rPr>
      <w:rFonts w:ascii="Wingdings" w:hAnsi="Wingdings"/>
    </w:rPr>
  </w:style>
  <w:style w:type="character" w:styleId="CommentReference">
    <w:name w:val="annotation reference"/>
    <w:rsid w:val="00CD2664"/>
    <w:rPr>
      <w:sz w:val="16"/>
      <w:szCs w:val="16"/>
    </w:rPr>
  </w:style>
  <w:style w:type="character" w:styleId="PageNumber">
    <w:name w:val="page number"/>
    <w:rsid w:val="00CD2664"/>
    <w:rPr>
      <w:rFonts w:asciiTheme="minorHAnsi" w:hAnsiTheme="minorHAnsi" w:cstheme="minorHAnsi"/>
      <w:b/>
      <w:bCs/>
      <w:sz w:val="22"/>
      <w:szCs w:val="22"/>
    </w:rPr>
  </w:style>
  <w:style w:type="character" w:customStyle="1" w:styleId="ipa1">
    <w:name w:val="ipa1"/>
    <w:rsid w:val="00CD2664"/>
    <w:rPr>
      <w:rFonts w:ascii="inherit" w:hAnsi="inherit"/>
    </w:rPr>
  </w:style>
  <w:style w:type="character" w:styleId="Emphasis">
    <w:name w:val="Emphasis"/>
    <w:qFormat/>
    <w:rsid w:val="00CD2664"/>
    <w:rPr>
      <w:i/>
      <w:iCs/>
    </w:rPr>
  </w:style>
  <w:style w:type="character" w:customStyle="1" w:styleId="verse">
    <w:name w:val="verse"/>
    <w:rsid w:val="00CD2664"/>
    <w:rPr>
      <w:color w:val="C0C0C0"/>
    </w:rPr>
  </w:style>
  <w:style w:type="character" w:customStyle="1" w:styleId="NormalLatinArialChar">
    <w:name w:val="Normal + (Latin) Arial Char"/>
    <w:rsid w:val="00CD2664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CD2664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CD2664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CD2664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CD2664"/>
    <w:rPr>
      <w:rFonts w:ascii="Arial" w:hAnsi="Arial"/>
    </w:rPr>
  </w:style>
  <w:style w:type="paragraph" w:styleId="Caption">
    <w:name w:val="caption"/>
    <w:basedOn w:val="Normal"/>
    <w:qFormat/>
    <w:rsid w:val="00CD2664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CD2664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CD2664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CD2664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CD2664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CD2664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CD2664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CD2664"/>
    <w:rPr>
      <w:rFonts w:eastAsia="Times New Roman"/>
      <w:b/>
      <w:bCs/>
    </w:rPr>
  </w:style>
  <w:style w:type="paragraph" w:customStyle="1" w:styleId="close">
    <w:name w:val="close"/>
    <w:basedOn w:val="Normal"/>
    <w:rsid w:val="00CD2664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CD2664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CD2664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CD2664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semiHidden/>
    <w:rsid w:val="00CD2664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CD2664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CD2664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CD2664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CD2664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D2664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D2664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D2664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CD2664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D2664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CD266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anelHeadingChar">
    <w:name w:val="Panel Heading Char"/>
    <w:link w:val="PanelHeading"/>
    <w:rsid w:val="00CD2664"/>
    <w:rPr>
      <w:rFonts w:ascii="Gautami" w:eastAsiaTheme="minorEastAsia" w:hAnsi="Gautami" w:cs="Gautami"/>
      <w:b/>
      <w:bCs/>
      <w:color w:val="2C5376"/>
      <w:sz w:val="28"/>
      <w:szCs w:val="28"/>
      <w:lang w:bidi="pa-IN"/>
    </w:rPr>
  </w:style>
  <w:style w:type="paragraph" w:customStyle="1" w:styleId="BulletHeading">
    <w:name w:val="Bullet Heading"/>
    <w:basedOn w:val="Normal"/>
    <w:link w:val="BulletHeadingChar"/>
    <w:autoRedefine/>
    <w:qFormat/>
    <w:rsid w:val="00CD2664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CD2664"/>
    <w:rPr>
      <w:rFonts w:eastAsia="ヒラギノ角ゴ Pro W3"/>
      <w:color w:val="000000"/>
      <w:sz w:val="24"/>
      <w:szCs w:val="24"/>
      <w:lang w:val="en-US" w:eastAsia="en-US"/>
    </w:rPr>
  </w:style>
  <w:style w:type="character" w:customStyle="1" w:styleId="BulletHeadingChar">
    <w:name w:val="Bullet Heading Char"/>
    <w:link w:val="BulletHeading"/>
    <w:rsid w:val="00CD2664"/>
    <w:rPr>
      <w:rFonts w:ascii="Gautami" w:eastAsiaTheme="minorEastAsia" w:hAnsi="Gautami" w:cs="Gautami"/>
      <w:b/>
      <w:bCs/>
      <w:color w:val="2C5376"/>
      <w:sz w:val="24"/>
      <w:szCs w:val="24"/>
      <w:lang w:bidi="pa-IN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CD2664"/>
    <w:rPr>
      <w:rFonts w:ascii="Calibri" w:eastAsia="MS Mincho" w:hAnsi="Calibri" w:cs="Arial"/>
      <w:sz w:val="22"/>
      <w:szCs w:val="22"/>
      <w:lang w:val="en-US"/>
    </w:rPr>
  </w:style>
  <w:style w:type="character" w:customStyle="1" w:styleId="MediumShading1-Accent1Char">
    <w:name w:val="Medium Shading 1 - Accent 1 Char"/>
    <w:link w:val="MediumShading1-Accent11"/>
    <w:uiPriority w:val="1"/>
    <w:rsid w:val="00CD2664"/>
    <w:rPr>
      <w:rFonts w:ascii="Calibri" w:eastAsia="MS Mincho" w:hAnsi="Calibri" w:cs="Arial"/>
      <w:sz w:val="22"/>
      <w:szCs w:val="22"/>
      <w:lang w:val="en-US"/>
    </w:rPr>
  </w:style>
  <w:style w:type="character" w:customStyle="1" w:styleId="CommentTextChar">
    <w:name w:val="Comment Text Char"/>
    <w:link w:val="CommentText"/>
    <w:rsid w:val="00CD2664"/>
    <w:rPr>
      <w:rFonts w:asciiTheme="minorHAnsi" w:eastAsia="SimSun" w:hAnsiTheme="minorHAnsi" w:cstheme="minorBidi"/>
      <w:lang w:val="en-US" w:eastAsia="ar-SA"/>
    </w:rPr>
  </w:style>
  <w:style w:type="paragraph" w:customStyle="1" w:styleId="BodyText0">
    <w:name w:val="BodyText"/>
    <w:basedOn w:val="Normal"/>
    <w:link w:val="BodyTextChar"/>
    <w:qFormat/>
    <w:rsid w:val="00CD2664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CD2664"/>
    <w:rPr>
      <w:rFonts w:ascii="Gautami" w:eastAsiaTheme="minorEastAsia" w:hAnsi="Gautami" w:cs="Gautami"/>
      <w:sz w:val="22"/>
      <w:szCs w:val="22"/>
      <w:lang w:eastAsia="ar-SA" w:bidi="te-IN"/>
    </w:rPr>
  </w:style>
  <w:style w:type="paragraph" w:customStyle="1" w:styleId="BodyTextNormal">
    <w:name w:val="BodyTextNormal"/>
    <w:basedOn w:val="Normal"/>
    <w:qFormat/>
    <w:rsid w:val="007A2024"/>
    <w:pPr>
      <w:ind w:firstLine="630"/>
    </w:pPr>
    <w:rPr>
      <w:rFonts w:eastAsia="Gautami"/>
    </w:rPr>
  </w:style>
  <w:style w:type="paragraph" w:styleId="HTMLPreformatted">
    <w:name w:val="HTML Preformatted"/>
    <w:basedOn w:val="Normal"/>
    <w:link w:val="HTMLPreformattedChar"/>
    <w:rsid w:val="007A2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A2024"/>
    <w:rPr>
      <w:rFonts w:ascii="Courier New" w:hAnsi="Courier New" w:cs="Courier New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7A2024"/>
    <w:pPr>
      <w:ind w:left="720"/>
      <w:contextualSpacing/>
    </w:pPr>
  </w:style>
  <w:style w:type="paragraph" w:customStyle="1" w:styleId="MediumGrid2-Accent11">
    <w:name w:val="Medium Grid 2 - Accent 11"/>
    <w:link w:val="MediumGrid2-Accent1Char"/>
    <w:uiPriority w:val="1"/>
    <w:qFormat/>
    <w:rsid w:val="007A2024"/>
    <w:rPr>
      <w:rFonts w:ascii="Calibri" w:eastAsia="MS Mincho" w:hAnsi="Calibri" w:cs="Arial"/>
      <w:sz w:val="22"/>
      <w:szCs w:val="22"/>
    </w:rPr>
  </w:style>
  <w:style w:type="character" w:customStyle="1" w:styleId="MediumGrid2-Accent1Char">
    <w:name w:val="Medium Grid 2 - Accent 1 Char"/>
    <w:link w:val="MediumGrid2-Accent11"/>
    <w:uiPriority w:val="1"/>
    <w:rsid w:val="007A2024"/>
    <w:rPr>
      <w:rFonts w:ascii="Calibri" w:eastAsia="MS Mincho" w:hAnsi="Calibri" w:cs="Arial"/>
      <w:sz w:val="22"/>
      <w:szCs w:val="22"/>
    </w:rPr>
  </w:style>
  <w:style w:type="paragraph" w:customStyle="1" w:styleId="Scripturereference">
    <w:name w:val="Scripture reference"/>
    <w:basedOn w:val="Normal"/>
    <w:link w:val="ScripturereferenceChar"/>
    <w:qFormat/>
    <w:rsid w:val="007A2024"/>
    <w:pPr>
      <w:ind w:left="720" w:right="720"/>
    </w:pPr>
    <w:rPr>
      <w:rFonts w:ascii="Arial" w:eastAsia="SimSun" w:hAnsi="Arial"/>
      <w:i/>
      <w:lang w:bidi="he-IL"/>
    </w:rPr>
  </w:style>
  <w:style w:type="character" w:customStyle="1" w:styleId="ScripturereferenceChar">
    <w:name w:val="Scripture reference Char"/>
    <w:link w:val="Scripturereference"/>
    <w:rsid w:val="007A2024"/>
    <w:rPr>
      <w:rFonts w:ascii="Arial" w:eastAsia="SimSun" w:hAnsi="Arial"/>
      <w:i/>
      <w:color w:val="000000"/>
      <w:sz w:val="24"/>
      <w:szCs w:val="24"/>
      <w:lang w:eastAsia="en-US" w:bidi="he-IL"/>
    </w:rPr>
  </w:style>
  <w:style w:type="table" w:styleId="TableGrid">
    <w:name w:val="Table Grid"/>
    <w:basedOn w:val="TableNormal"/>
    <w:uiPriority w:val="59"/>
    <w:rsid w:val="00AE3679"/>
    <w:rPr>
      <w:rFonts w:ascii="Calibri" w:eastAsiaTheme="minorEastAsia" w:hAnsi="Calibri" w:cs="Gautami"/>
      <w:smallCap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1"/>
    <w:next w:val="Normal"/>
    <w:link w:val="TitleChar"/>
    <w:uiPriority w:val="10"/>
    <w:qFormat/>
    <w:rsid w:val="00CD2664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CD2664"/>
    <w:rPr>
      <w:rFonts w:ascii="Gautami" w:eastAsiaTheme="minorEastAsia" w:hAnsi="Gautami" w:cs="Gautami"/>
      <w:b/>
      <w:bCs/>
      <w:color w:val="000000"/>
      <w:sz w:val="84"/>
      <w:szCs w:val="84"/>
      <w:lang w:eastAsia="ar-SA" w:bidi="te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D2664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679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AE3679"/>
    <w:rPr>
      <w:rFonts w:ascii="Lucida Grande" w:eastAsiaTheme="minorEastAsia" w:hAnsi="Lucida Grande" w:cs="Lucida Grande"/>
      <w:sz w:val="22"/>
      <w:szCs w:val="22"/>
      <w:lang w:bidi="pa-IN"/>
    </w:rPr>
  </w:style>
  <w:style w:type="character" w:customStyle="1" w:styleId="FooterChar">
    <w:name w:val="Footer Char"/>
    <w:link w:val="Footer"/>
    <w:rsid w:val="00CD2664"/>
    <w:rPr>
      <w:rFonts w:ascii="Gautami" w:eastAsiaTheme="minorEastAsia" w:hAnsi="Gautami" w:cs="Gautami"/>
      <w:sz w:val="18"/>
      <w:szCs w:val="18"/>
      <w:lang w:bidi="pa-IN"/>
    </w:rPr>
  </w:style>
  <w:style w:type="character" w:customStyle="1" w:styleId="Heading1Char">
    <w:name w:val="Heading 1 Char"/>
    <w:basedOn w:val="DefaultParagraphFont"/>
    <w:link w:val="Heading1"/>
    <w:uiPriority w:val="9"/>
    <w:rsid w:val="00CD26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er1Char">
    <w:name w:val="Header1 Char"/>
    <w:link w:val="Header1"/>
    <w:rsid w:val="00CD2664"/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CD2664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AE3679"/>
    <w:rPr>
      <w:rFonts w:asciiTheme="minorHAnsi" w:hAnsiTheme="minorHAnsi" w:cstheme="minorBidi"/>
      <w:b/>
      <w:bCs/>
      <w:sz w:val="36"/>
      <w:szCs w:val="36"/>
      <w:lang w:val="en-US" w:eastAsia="ar-SA"/>
    </w:rPr>
  </w:style>
  <w:style w:type="character" w:customStyle="1" w:styleId="Heading3Char">
    <w:name w:val="Heading 3 Char"/>
    <w:link w:val="Heading3"/>
    <w:rsid w:val="00AE3679"/>
    <w:rPr>
      <w:rFonts w:ascii="Cambria" w:eastAsia="MS Gothic" w:hAnsi="Cambria" w:cs="Gautami"/>
      <w:b/>
      <w:bCs/>
      <w:color w:val="4F81BD"/>
      <w:sz w:val="22"/>
      <w:szCs w:val="22"/>
      <w:lang w:bidi="pa-IN"/>
    </w:rPr>
  </w:style>
  <w:style w:type="character" w:customStyle="1" w:styleId="Heading4Char">
    <w:name w:val="Heading 4 Char"/>
    <w:link w:val="Heading4"/>
    <w:rsid w:val="00AE3679"/>
    <w:rPr>
      <w:rFonts w:ascii="Cambria" w:eastAsia="MS Gothic" w:hAnsi="Cambria" w:cs="Gautami"/>
      <w:b/>
      <w:bCs/>
      <w:i/>
      <w:iCs/>
      <w:color w:val="4F81BD"/>
      <w:sz w:val="22"/>
      <w:szCs w:val="22"/>
      <w:lang w:bidi="pa-IN"/>
    </w:rPr>
  </w:style>
  <w:style w:type="character" w:customStyle="1" w:styleId="Heading5Char">
    <w:name w:val="Heading 5 Char"/>
    <w:link w:val="Heading5"/>
    <w:rsid w:val="00AE3679"/>
    <w:rPr>
      <w:rFonts w:ascii="Cambria" w:eastAsia="MS Gothic" w:hAnsi="Cambria" w:cs="Gautami"/>
      <w:color w:val="244061"/>
      <w:sz w:val="22"/>
      <w:szCs w:val="22"/>
      <w:lang w:bidi="pa-IN"/>
    </w:rPr>
  </w:style>
  <w:style w:type="character" w:customStyle="1" w:styleId="HebrewText">
    <w:name w:val="Hebrew Text"/>
    <w:uiPriority w:val="1"/>
    <w:rsid w:val="00CD2664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CD26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CD2664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CD26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CD2664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bidi="pa-IN"/>
    </w:rPr>
  </w:style>
  <w:style w:type="paragraph" w:customStyle="1" w:styleId="QuotationAuthor">
    <w:name w:val="Quotation Author"/>
    <w:basedOn w:val="Quotations"/>
    <w:qFormat/>
    <w:rsid w:val="00CD2664"/>
    <w:pPr>
      <w:spacing w:before="0" w:after="360"/>
      <w:ind w:left="0"/>
      <w:jc w:val="right"/>
    </w:pPr>
    <w:rPr>
      <w:b w:val="0"/>
      <w:bCs w:val="0"/>
    </w:rPr>
  </w:style>
  <w:style w:type="numbering" w:customStyle="1" w:styleId="SGOutline">
    <w:name w:val="SG Outline"/>
    <w:basedOn w:val="NoList"/>
    <w:rsid w:val="00AE3679"/>
    <w:pPr>
      <w:numPr>
        <w:numId w:val="22"/>
      </w:numPr>
    </w:pPr>
  </w:style>
  <w:style w:type="paragraph" w:customStyle="1" w:styleId="StyleBodyTextComplexTimesNewRoman">
    <w:name w:val="Style BodyText + (Complex) Times New Roman"/>
    <w:basedOn w:val="BodyText0"/>
    <w:rsid w:val="00AE3679"/>
    <w:rPr>
      <w:rFonts w:cs="Times New Roman"/>
    </w:rPr>
  </w:style>
  <w:style w:type="paragraph" w:customStyle="1" w:styleId="Title-LessonName">
    <w:name w:val="Title - Lesson Name"/>
    <w:basedOn w:val="Normal"/>
    <w:link w:val="Title-LessonNameChar"/>
    <w:qFormat/>
    <w:rsid w:val="00CD2664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CD2664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Header1"/>
    <w:link w:val="Title-LessonNoChar"/>
    <w:qFormat/>
    <w:rsid w:val="00CD2664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CD2664"/>
    <w:rPr>
      <w:rFonts w:ascii="Gautami" w:eastAsiaTheme="minorEastAsia" w:hAnsi="Gautami" w:cs="Gautami"/>
      <w:color w:val="FFFFFF"/>
      <w:sz w:val="40"/>
      <w:szCs w:val="40"/>
      <w:lang w:eastAsia="ar-SA" w:bidi="te-I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E3679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s1">
    <w:name w:val="s1"/>
    <w:rsid w:val="00AE3679"/>
    <w:rPr>
      <w:sz w:val="24"/>
      <w:szCs w:val="24"/>
    </w:rPr>
  </w:style>
  <w:style w:type="paragraph" w:customStyle="1" w:styleId="quotes">
    <w:name w:val="quotes"/>
    <w:basedOn w:val="Normal"/>
    <w:link w:val="quotesChar"/>
    <w:qFormat/>
    <w:rsid w:val="00AE3679"/>
    <w:pPr>
      <w:ind w:left="720" w:right="720"/>
    </w:pPr>
    <w:rPr>
      <w:rFonts w:eastAsia="SimSun"/>
      <w:i/>
    </w:rPr>
  </w:style>
  <w:style w:type="character" w:customStyle="1" w:styleId="quotesChar">
    <w:name w:val="quotes Char"/>
    <w:link w:val="quotes"/>
    <w:rsid w:val="00AE3679"/>
    <w:rPr>
      <w:rFonts w:ascii="Gautami" w:eastAsia="SimSun" w:hAnsi="Gautami" w:cs="Gautami"/>
      <w:i/>
      <w:sz w:val="22"/>
      <w:szCs w:val="22"/>
      <w:lang w:bidi="pa-IN"/>
    </w:rPr>
  </w:style>
  <w:style w:type="paragraph" w:customStyle="1" w:styleId="quote2">
    <w:name w:val="quote2"/>
    <w:basedOn w:val="MediumGrid2-Accent21"/>
    <w:link w:val="quote2Char"/>
    <w:qFormat/>
    <w:rsid w:val="00AE3679"/>
    <w:pPr>
      <w:ind w:left="720" w:right="720"/>
    </w:pPr>
    <w:rPr>
      <w:rFonts w:eastAsia="SimSun"/>
    </w:rPr>
  </w:style>
  <w:style w:type="paragraph" w:customStyle="1" w:styleId="Panels">
    <w:name w:val="Panels"/>
    <w:basedOn w:val="Normal"/>
    <w:link w:val="PanelsChar"/>
    <w:qFormat/>
    <w:rsid w:val="00AE3679"/>
    <w:pPr>
      <w:jc w:val="center"/>
    </w:pPr>
    <w:rPr>
      <w:rFonts w:eastAsia="SimSun"/>
      <w:b/>
    </w:rPr>
  </w:style>
  <w:style w:type="character" w:customStyle="1" w:styleId="quote2Char">
    <w:name w:val="quote2 Char"/>
    <w:link w:val="quote2"/>
    <w:rsid w:val="00AE3679"/>
    <w:rPr>
      <w:rFonts w:ascii="Gautami" w:eastAsia="SimSun" w:hAnsi="Gautami" w:cs="Gautami"/>
      <w:i/>
      <w:iCs/>
      <w:sz w:val="22"/>
      <w:szCs w:val="22"/>
      <w:lang w:bidi="pa-IN"/>
    </w:rPr>
  </w:style>
  <w:style w:type="character" w:customStyle="1" w:styleId="PanelsChar">
    <w:name w:val="Panels Char"/>
    <w:link w:val="Panels"/>
    <w:rsid w:val="00AE3679"/>
    <w:rPr>
      <w:rFonts w:ascii="Gautami" w:eastAsia="SimSun" w:hAnsi="Gautami" w:cs="Gautami"/>
      <w:b/>
      <w:sz w:val="22"/>
      <w:szCs w:val="22"/>
      <w:lang w:bidi="pa-IN"/>
    </w:rPr>
  </w:style>
  <w:style w:type="paragraph" w:customStyle="1" w:styleId="signpost">
    <w:name w:val="signpost"/>
    <w:basedOn w:val="Normal"/>
    <w:link w:val="signpostChar"/>
    <w:qFormat/>
    <w:rsid w:val="00AE3679"/>
    <w:pPr>
      <w:ind w:left="630" w:right="720" w:hanging="360"/>
      <w:jc w:val="center"/>
    </w:pPr>
    <w:rPr>
      <w:rFonts w:eastAsia="SimSun"/>
      <w:b/>
      <w:bCs/>
    </w:rPr>
  </w:style>
  <w:style w:type="character" w:customStyle="1" w:styleId="signpostChar">
    <w:name w:val="signpost Char"/>
    <w:link w:val="signpost"/>
    <w:rsid w:val="00AE3679"/>
    <w:rPr>
      <w:rFonts w:ascii="Gautami" w:eastAsia="SimSun" w:hAnsi="Gautami" w:cs="Gautami"/>
      <w:b/>
      <w:bCs/>
      <w:sz w:val="22"/>
      <w:szCs w:val="22"/>
      <w:lang w:bidi="pa-IN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AE3679"/>
    <w:rPr>
      <w:i/>
      <w:iCs/>
    </w:rPr>
  </w:style>
  <w:style w:type="character" w:customStyle="1" w:styleId="MediumGrid2-Accent2Char">
    <w:name w:val="Medium Grid 2 - Accent 2 Char"/>
    <w:link w:val="MediumGrid2-Accent21"/>
    <w:uiPriority w:val="29"/>
    <w:rsid w:val="00AE3679"/>
    <w:rPr>
      <w:rFonts w:ascii="Gautami" w:eastAsiaTheme="minorEastAsia" w:hAnsi="Gautami" w:cs="Gautami"/>
      <w:i/>
      <w:iCs/>
      <w:sz w:val="22"/>
      <w:szCs w:val="22"/>
      <w:lang w:bidi="pa-IN"/>
    </w:rPr>
  </w:style>
  <w:style w:type="character" w:customStyle="1" w:styleId="PlainTable51">
    <w:name w:val="Plain Table 51"/>
    <w:uiPriority w:val="31"/>
    <w:qFormat/>
    <w:rsid w:val="00AE3679"/>
    <w:rPr>
      <w:smallCaps/>
      <w:color w:val="C0504D"/>
      <w:u w:val="single"/>
    </w:rPr>
  </w:style>
  <w:style w:type="paragraph" w:customStyle="1" w:styleId="source">
    <w:name w:val="source"/>
    <w:basedOn w:val="Normal"/>
    <w:qFormat/>
    <w:rsid w:val="00AE3679"/>
    <w:rPr>
      <w:noProof/>
    </w:rPr>
  </w:style>
  <w:style w:type="paragraph" w:customStyle="1" w:styleId="ParaNumbering">
    <w:name w:val="ParaNumbering"/>
    <w:basedOn w:val="Header"/>
    <w:qFormat/>
    <w:rsid w:val="00CD2664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CD2664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indent">
    <w:name w:val="indent"/>
    <w:basedOn w:val="Normal"/>
    <w:rsid w:val="00CD2664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NumberListBodyText">
    <w:name w:val="NumberList (BodyText)"/>
    <w:basedOn w:val="BodyText0"/>
    <w:qFormat/>
    <w:rsid w:val="00CD2664"/>
    <w:pPr>
      <w:numPr>
        <w:numId w:val="25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CD2664"/>
    <w:pPr>
      <w:numPr>
        <w:numId w:val="27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CD2664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CD2664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CD2664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CD2664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CD2664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CD2664"/>
    <w:rPr>
      <w:rFonts w:ascii="Gautami" w:eastAsia="Gautami" w:hAnsi="Gautami" w:cs="Gautami"/>
      <w:b/>
      <w:bCs/>
      <w:color w:val="2C5376"/>
      <w:sz w:val="32"/>
      <w:szCs w:val="32"/>
      <w:lang w:val="x-none" w:bidi="pa-IN"/>
    </w:rPr>
  </w:style>
  <w:style w:type="paragraph" w:customStyle="1" w:styleId="CoverDocType">
    <w:name w:val="Cover Doc Type"/>
    <w:basedOn w:val="Normal"/>
    <w:link w:val="CoverDocTypeChar"/>
    <w:qFormat/>
    <w:rsid w:val="00CD2664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CD2664"/>
    <w:rPr>
      <w:rFonts w:ascii="Myriad Pro Light" w:eastAsia="SimSun" w:hAnsi="Myriad Pro Light" w:cs="Arial"/>
      <w:color w:val="BDE1EB"/>
      <w:sz w:val="56"/>
      <w:szCs w:val="56"/>
      <w:lang w:val="en-US" w:eastAsia="zh-CN"/>
    </w:rPr>
  </w:style>
  <w:style w:type="paragraph" w:customStyle="1" w:styleId="CoverLessonNumber">
    <w:name w:val="Cover Lesson Number"/>
    <w:basedOn w:val="Normal"/>
    <w:uiPriority w:val="1"/>
    <w:qFormat/>
    <w:rsid w:val="00CD2664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C42B-42C5-4CD7-89A1-5684DD36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137</TotalTime>
  <Pages>45</Pages>
  <Words>13152</Words>
  <Characters>74972</Characters>
  <Application>Microsoft Office Word</Application>
  <DocSecurity>0</DocSecurity>
  <Lines>624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>The Apostles' Creed, Lesson 3</vt:lpstr>
      <vt:lpstr>ఉపోద్ఘాతము</vt:lpstr>
      <vt:lpstr>దైవత్వము</vt:lpstr>
      <vt:lpstr>    దేవుని కుమారుడు</vt:lpstr>
      <vt:lpstr>    ప్రభవు</vt:lpstr>
      <vt:lpstr>మానవత్వము</vt:lpstr>
      <vt:lpstr>    అనుభవాలు</vt:lpstr>
      <vt:lpstr>        తరము</vt:lpstr>
      <vt:lpstr>        శరీరము</vt:lpstr>
      <vt:lpstr>        ఆత్మ</vt:lpstr>
      <vt:lpstr>        పునరుత్థానము</vt:lpstr>
      <vt:lpstr>    పదవి</vt:lpstr>
      <vt:lpstr>        పాత నిబంధన నేపథ్యం</vt:lpstr>
      <vt:lpstr>        యేసులో నెరవేరుట</vt:lpstr>
      <vt:lpstr>    స్వభావం</vt:lpstr>
      <vt:lpstr>పని</vt:lpstr>
      <vt:lpstr>    అవమానము</vt:lpstr>
      <vt:lpstr>        నరావతారము</vt:lpstr>
      <vt:lpstr>        శ్రమానుభవము</vt:lpstr>
      <vt:lpstr>    హెచ్చింపు</vt:lpstr>
      <vt:lpstr>        పునరుత్థానము</vt:lpstr>
      <vt:lpstr>        ఆరోహణము</vt:lpstr>
      <vt:lpstr>        సింహాసనాసీనుడగుట</vt:lpstr>
      <vt:lpstr>        తీర్పు</vt:lpstr>
      <vt:lpstr>ముగింపు</vt:lpstr>
    </vt:vector>
  </TitlesOfParts>
  <Company>Microsoft</Company>
  <LinksUpToDate>false</LinksUpToDate>
  <CharactersWithSpaces>87949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Apostles' Creed, Lesson 3</dc:title>
  <dc:subject/>
  <dc:creator>Yasutaka.Ito@grapecity.com</dc:creator>
  <cp:keywords/>
  <cp:lastModifiedBy>Yasutaka Ito</cp:lastModifiedBy>
  <cp:revision>36</cp:revision>
  <cp:lastPrinted>2021-08-26T16:44:00Z</cp:lastPrinted>
  <dcterms:created xsi:type="dcterms:W3CDTF">2018-07-24T08:00:00Z</dcterms:created>
  <dcterms:modified xsi:type="dcterms:W3CDTF">2021-08-26T16:44:00Z</dcterms:modified>
</cp:coreProperties>
</file>