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_Toc11702340"/>
    <w:bookmarkStart w:id="2" w:name="_Toc534409190"/>
    <w:bookmarkStart w:id="3" w:name="_Toc21119782"/>
    <w:p w14:paraId="60CB7BCD" w14:textId="77777777" w:rsidR="00D60493" w:rsidRPr="009F4195" w:rsidRDefault="00D60493" w:rsidP="00D60493">
      <w:pPr>
        <w:sectPr w:rsidR="00D60493" w:rsidRPr="009F4195" w:rsidSect="00520A6C">
          <w:footerReference w:type="default" r:id="rId9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1" layoutInCell="1" allowOverlap="1" wp14:anchorId="7D9025E0" wp14:editId="1E09F7CA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0FF05" w14:textId="5CE3BB39" w:rsidR="00D60493" w:rsidRPr="00DA0885" w:rsidRDefault="005530BE" w:rsidP="00D60493">
                            <w:pPr>
                              <w:pStyle w:val="CoverLessonTitle"/>
                            </w:pPr>
                            <w:r w:rsidRPr="005530BE">
                              <w:rPr>
                                <w:cs/>
                              </w:rPr>
                              <w:t>పరిశుద్ధాత్మ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25E0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2DB0FF05" w14:textId="5CE3BB39" w:rsidR="00D60493" w:rsidRPr="00DA0885" w:rsidRDefault="005530BE" w:rsidP="00D60493">
                      <w:pPr>
                        <w:pStyle w:val="CoverLessonTitle"/>
                      </w:pPr>
                      <w:r w:rsidRPr="005530BE">
                        <w:rPr>
                          <w:cs/>
                        </w:rPr>
                        <w:t>పరిశుద్ధాత్మ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0848" behindDoc="0" locked="1" layoutInCell="1" allowOverlap="1" wp14:anchorId="7F73CC22" wp14:editId="186B26B2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1F6E" w14:textId="56B6605D" w:rsidR="00D60493" w:rsidRPr="00A60482" w:rsidRDefault="005530BE" w:rsidP="00D60493">
                            <w:pPr>
                              <w:pStyle w:val="CoverSeriesTitle"/>
                            </w:pPr>
                            <w:r w:rsidRPr="005530BE">
                              <w:rPr>
                                <w:cs/>
                              </w:rPr>
                              <w:t>అపొస్తలుల విశ్వాస ప్రమాణము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CC22" id="Text Box 430" o:spid="_x0000_s1027" type="#_x0000_t202" style="position:absolute;margin-left:169.8pt;margin-top:0;width:415.25pt;height:156.4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A341F6E" w14:textId="56B6605D" w:rsidR="00D60493" w:rsidRPr="00A60482" w:rsidRDefault="005530BE" w:rsidP="00D60493">
                      <w:pPr>
                        <w:pStyle w:val="CoverSeriesTitle"/>
                      </w:pPr>
                      <w:r w:rsidRPr="005530BE">
                        <w:rPr>
                          <w:cs/>
                        </w:rPr>
                        <w:t>అపొస్తలుల విశ్వాస ప్రమాణము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61B83555" wp14:editId="72E2E055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BD24" w14:textId="77777777" w:rsidR="00D60493" w:rsidRPr="000D62C1" w:rsidRDefault="00D60493" w:rsidP="00D60493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3555" id="Text Box 429" o:spid="_x0000_s1028" type="#_x0000_t202" style="position:absolute;margin-left:27.35pt;margin-top:606.95pt;width:242.65pt;height:50.4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3CA6BD24" w14:textId="77777777" w:rsidR="00D60493" w:rsidRPr="000D62C1" w:rsidRDefault="00D60493" w:rsidP="00D60493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9824" behindDoc="1" locked="1" layoutInCell="1" allowOverlap="1" wp14:anchorId="04C510A6" wp14:editId="171C55D9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35161962" wp14:editId="2BD89D3E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2E36B" w14:textId="088DF1D0" w:rsidR="00D60493" w:rsidRPr="00DA0885" w:rsidRDefault="005530BE" w:rsidP="00D60493">
                            <w:pPr>
                              <w:pStyle w:val="CoverLessonNumber"/>
                            </w:pPr>
                            <w:r w:rsidRPr="005530BE">
                              <w:rPr>
                                <w:cs/>
                              </w:rPr>
                              <w:t>నాలుగవ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1962" id="Text Box 427" o:spid="_x0000_s1029" type="#_x0000_t202" style="position:absolute;margin-left:9pt;margin-top:268.55pt;width:178.55pt;height:50.4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63B2E36B" w14:textId="088DF1D0" w:rsidR="00D60493" w:rsidRPr="00DA0885" w:rsidRDefault="005530BE" w:rsidP="00D60493">
                      <w:pPr>
                        <w:pStyle w:val="CoverLessonNumber"/>
                      </w:pPr>
                      <w:r w:rsidRPr="005530BE">
                        <w:rPr>
                          <w:cs/>
                        </w:rPr>
                        <w:t>నాలుగవ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95951F1" w14:textId="77777777" w:rsidR="00D60493" w:rsidRDefault="00D60493" w:rsidP="00D60493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72A98F05" w14:textId="77777777" w:rsidR="00D60493" w:rsidRPr="0050485B" w:rsidRDefault="00D60493" w:rsidP="00D60493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6DE0B869" w14:textId="77777777" w:rsidR="00D60493" w:rsidRPr="00B35DBA" w:rsidRDefault="00D60493" w:rsidP="00D60493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610F8F40" w14:textId="77777777" w:rsidR="00D60493" w:rsidRPr="00A60482" w:rsidRDefault="00D60493" w:rsidP="00D60493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2CF774E0" w14:textId="77777777" w:rsidR="00D60493" w:rsidRDefault="00D60493" w:rsidP="00D60493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2C4B7B0F" w14:textId="77777777" w:rsidR="00D60493" w:rsidRPr="00A60482" w:rsidRDefault="00D60493" w:rsidP="00D60493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66BCC570" w14:textId="77777777" w:rsidR="00D60493" w:rsidRDefault="00D60493" w:rsidP="00D60493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72EF5577" w14:textId="77777777" w:rsidR="00D60493" w:rsidRPr="00966D61" w:rsidRDefault="00D60493" w:rsidP="00D60493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62AEB921" w14:textId="77777777" w:rsidR="00D60493" w:rsidRDefault="00D60493" w:rsidP="00D60493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64010D6A" w14:textId="77777777" w:rsidR="00D60493" w:rsidRPr="00B35DBA" w:rsidRDefault="00D60493" w:rsidP="00D60493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176C80F7" w14:textId="77777777" w:rsidR="00D60493" w:rsidRPr="00FB72E6" w:rsidRDefault="00D60493" w:rsidP="00D60493">
      <w:pPr>
        <w:sectPr w:rsidR="00D60493" w:rsidRPr="00FB72E6" w:rsidSect="00520A6C">
          <w:footerReference w:type="default" r:id="rId11"/>
          <w:footerReference w:type="first" r:id="rId12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389C34F6" w14:textId="77777777" w:rsidR="00D60493" w:rsidRPr="00B35DBA" w:rsidRDefault="00D60493" w:rsidP="00D60493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D51785D" w14:textId="53550844" w:rsidR="00D60493" w:rsidRDefault="00D6049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7880" w:history="1">
        <w:r w:rsidRPr="000E3BC1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_Toc80907880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9836021" w14:textId="2F469A50" w:rsidR="00D60493" w:rsidRDefault="00BC200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881" w:history="1">
        <w:r w:rsidR="00D60493" w:rsidRPr="000E3BC1">
          <w:rPr>
            <w:rStyle w:val="Hyperlink"/>
            <w:rFonts w:hint="cs"/>
            <w:cs/>
            <w:lang w:bidi="te-IN"/>
          </w:rPr>
          <w:t>దైవత్వము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_Toc80907881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</w:t>
        </w:r>
        <w:r w:rsidR="00D60493">
          <w:rPr>
            <w:webHidden/>
          </w:rPr>
          <w:fldChar w:fldCharType="end"/>
        </w:r>
      </w:hyperlink>
    </w:p>
    <w:p w14:paraId="600B8B62" w14:textId="430F4626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82" w:history="1">
        <w:r w:rsidR="00D60493" w:rsidRPr="000E3BC1">
          <w:rPr>
            <w:rStyle w:val="Hyperlink"/>
            <w:rFonts w:hint="cs"/>
            <w:cs/>
          </w:rPr>
          <w:t>అపొస్తలుల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విశ్వాస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ప్రమాణము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_Toc80907882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</w:t>
        </w:r>
        <w:r w:rsidR="00D60493">
          <w:rPr>
            <w:webHidden/>
          </w:rPr>
          <w:fldChar w:fldCharType="end"/>
        </w:r>
      </w:hyperlink>
    </w:p>
    <w:p w14:paraId="35EF0DB0" w14:textId="573BD71D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3" w:history="1">
        <w:r w:rsidR="00D60493" w:rsidRPr="000E3BC1">
          <w:rPr>
            <w:rStyle w:val="Hyperlink"/>
            <w:rFonts w:hint="cs"/>
            <w:cs/>
          </w:rPr>
          <w:t>నిర్మాణం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_Toc80907883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</w:t>
        </w:r>
        <w:r w:rsidR="00D60493">
          <w:rPr>
            <w:webHidden/>
          </w:rPr>
          <w:fldChar w:fldCharType="end"/>
        </w:r>
      </w:hyperlink>
    </w:p>
    <w:p w14:paraId="2EECDFAC" w14:textId="1665808B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4" w:history="1">
        <w:r w:rsidR="00D60493" w:rsidRPr="000E3BC1">
          <w:rPr>
            <w:rStyle w:val="Hyperlink"/>
            <w:rFonts w:hint="cs"/>
            <w:cs/>
          </w:rPr>
          <w:t>యేసు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గర్భమున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దాల్చబడుట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_Toc80907884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4</w:t>
        </w:r>
        <w:r w:rsidR="00D60493">
          <w:rPr>
            <w:webHidden/>
          </w:rPr>
          <w:fldChar w:fldCharType="end"/>
        </w:r>
      </w:hyperlink>
    </w:p>
    <w:p w14:paraId="504D8EF1" w14:textId="7916C509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85" w:history="1">
        <w:r w:rsidR="00D60493" w:rsidRPr="000E3BC1">
          <w:rPr>
            <w:rStyle w:val="Hyperlink"/>
            <w:rFonts w:hint="cs"/>
            <w:cs/>
          </w:rPr>
          <w:t>బైబిలు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సంబంధమైన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ఆధారం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_Toc80907885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5</w:t>
        </w:r>
        <w:r w:rsidR="00D60493">
          <w:rPr>
            <w:webHidden/>
          </w:rPr>
          <w:fldChar w:fldCharType="end"/>
        </w:r>
      </w:hyperlink>
    </w:p>
    <w:p w14:paraId="4A719C00" w14:textId="6C110A65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6" w:history="1">
        <w:r w:rsidR="00D60493" w:rsidRPr="000E3BC1">
          <w:rPr>
            <w:rStyle w:val="Hyperlink"/>
            <w:rFonts w:hint="cs"/>
            <w:cs/>
          </w:rPr>
          <w:t>నామములు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_Toc80907886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6</w:t>
        </w:r>
        <w:r w:rsidR="00D60493">
          <w:rPr>
            <w:webHidden/>
          </w:rPr>
          <w:fldChar w:fldCharType="end"/>
        </w:r>
      </w:hyperlink>
    </w:p>
    <w:p w14:paraId="037A8DC9" w14:textId="0187815C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7" w:history="1">
        <w:r w:rsidR="00D60493" w:rsidRPr="000E3BC1">
          <w:rPr>
            <w:rStyle w:val="Hyperlink"/>
            <w:rFonts w:hint="cs"/>
            <w:cs/>
          </w:rPr>
          <w:t>ప్రత్యేక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లక్షణములు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_Toc80907887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7</w:t>
        </w:r>
        <w:r w:rsidR="00D60493">
          <w:rPr>
            <w:webHidden/>
          </w:rPr>
          <w:fldChar w:fldCharType="end"/>
        </w:r>
      </w:hyperlink>
    </w:p>
    <w:p w14:paraId="0F9E0D12" w14:textId="612AA375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8" w:history="1">
        <w:r w:rsidR="00D60493" w:rsidRPr="000E3BC1">
          <w:rPr>
            <w:rStyle w:val="Hyperlink"/>
            <w:rFonts w:hint="cs"/>
            <w:cs/>
          </w:rPr>
          <w:t>కార్యము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_Toc80907888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9</w:t>
        </w:r>
        <w:r w:rsidR="00D60493">
          <w:rPr>
            <w:webHidden/>
          </w:rPr>
          <w:fldChar w:fldCharType="end"/>
        </w:r>
      </w:hyperlink>
    </w:p>
    <w:p w14:paraId="3D683618" w14:textId="59CB5347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89" w:history="1">
        <w:r w:rsidR="00D60493" w:rsidRPr="000E3BC1">
          <w:rPr>
            <w:rStyle w:val="Hyperlink"/>
            <w:rFonts w:hint="cs"/>
            <w:cs/>
          </w:rPr>
          <w:t>సూత్రములు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_Toc80907889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11</w:t>
        </w:r>
        <w:r w:rsidR="00D60493">
          <w:rPr>
            <w:webHidden/>
          </w:rPr>
          <w:fldChar w:fldCharType="end"/>
        </w:r>
      </w:hyperlink>
    </w:p>
    <w:p w14:paraId="61F0064A" w14:textId="7A461F96" w:rsidR="00D60493" w:rsidRDefault="00BC200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890" w:history="1">
        <w:r w:rsidR="00D60493" w:rsidRPr="000E3BC1">
          <w:rPr>
            <w:rStyle w:val="Hyperlink"/>
            <w:rFonts w:hint="cs"/>
            <w:cs/>
            <w:lang w:bidi="te-IN"/>
          </w:rPr>
          <w:t>పురుషపూర్తిత్వము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_Toc80907890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12</w:t>
        </w:r>
        <w:r w:rsidR="00D60493">
          <w:rPr>
            <w:webHidden/>
          </w:rPr>
          <w:fldChar w:fldCharType="end"/>
        </w:r>
      </w:hyperlink>
    </w:p>
    <w:p w14:paraId="502E4157" w14:textId="2382571E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91" w:history="1">
        <w:r w:rsidR="00D60493" w:rsidRPr="000E3BC1">
          <w:rPr>
            <w:rStyle w:val="Hyperlink"/>
            <w:rFonts w:hint="cs"/>
            <w:cs/>
          </w:rPr>
          <w:t>ప్రత్యేక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లక్షణములు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_Toc80907891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13</w:t>
        </w:r>
        <w:r w:rsidR="00D60493">
          <w:rPr>
            <w:webHidden/>
          </w:rPr>
          <w:fldChar w:fldCharType="end"/>
        </w:r>
      </w:hyperlink>
    </w:p>
    <w:p w14:paraId="198D7522" w14:textId="0600C364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92" w:history="1">
        <w:r w:rsidR="00D60493" w:rsidRPr="000E3BC1">
          <w:rPr>
            <w:rStyle w:val="Hyperlink"/>
            <w:rFonts w:hint="cs"/>
            <w:cs/>
          </w:rPr>
          <w:t>వ్యత్యాసము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_Toc80907892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17</w:t>
        </w:r>
        <w:r w:rsidR="00D60493">
          <w:rPr>
            <w:webHidden/>
          </w:rPr>
          <w:fldChar w:fldCharType="end"/>
        </w:r>
      </w:hyperlink>
    </w:p>
    <w:p w14:paraId="62D35A9D" w14:textId="53966093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93" w:history="1">
        <w:r w:rsidR="00D60493" w:rsidRPr="000E3BC1">
          <w:rPr>
            <w:rStyle w:val="Hyperlink"/>
            <w:rFonts w:hint="cs"/>
            <w:cs/>
          </w:rPr>
          <w:t>సంబంధం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_Toc80907893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19</w:t>
        </w:r>
        <w:r w:rsidR="00D60493">
          <w:rPr>
            <w:webHidden/>
          </w:rPr>
          <w:fldChar w:fldCharType="end"/>
        </w:r>
      </w:hyperlink>
    </w:p>
    <w:p w14:paraId="61481AE4" w14:textId="6E29CA60" w:rsidR="00D60493" w:rsidRDefault="00BC200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894" w:history="1">
        <w:r w:rsidR="00D60493" w:rsidRPr="000E3BC1">
          <w:rPr>
            <w:rStyle w:val="Hyperlink"/>
            <w:rFonts w:hint="cs"/>
            <w:cs/>
            <w:lang w:bidi="te-IN"/>
          </w:rPr>
          <w:t>పని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_Toc80907894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22</w:t>
        </w:r>
        <w:r w:rsidR="00D60493">
          <w:rPr>
            <w:webHidden/>
          </w:rPr>
          <w:fldChar w:fldCharType="end"/>
        </w:r>
      </w:hyperlink>
    </w:p>
    <w:p w14:paraId="263C7F36" w14:textId="143BDB4A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95" w:history="1">
        <w:r w:rsidR="00D60493" w:rsidRPr="000E3BC1">
          <w:rPr>
            <w:rStyle w:val="Hyperlink"/>
            <w:rFonts w:hint="cs"/>
            <w:cs/>
          </w:rPr>
          <w:t>సృజనాత్మక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శక్తి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_Toc80907895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22</w:t>
        </w:r>
        <w:r w:rsidR="00D60493">
          <w:rPr>
            <w:webHidden/>
          </w:rPr>
          <w:fldChar w:fldCharType="end"/>
        </w:r>
      </w:hyperlink>
    </w:p>
    <w:p w14:paraId="79E9010C" w14:textId="76C4696C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96" w:history="1">
        <w:r w:rsidR="00D60493" w:rsidRPr="000E3BC1">
          <w:rPr>
            <w:rStyle w:val="Hyperlink"/>
            <w:rFonts w:hint="cs"/>
            <w:cs/>
          </w:rPr>
          <w:t>స్వాభావిక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ప్రపంచము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_Toc80907896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23</w:t>
        </w:r>
        <w:r w:rsidR="00D60493">
          <w:rPr>
            <w:webHidden/>
          </w:rPr>
          <w:fldChar w:fldCharType="end"/>
        </w:r>
      </w:hyperlink>
    </w:p>
    <w:p w14:paraId="7ADA1FAB" w14:textId="61AC8706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97" w:history="1">
        <w:r w:rsidR="00D60493" w:rsidRPr="000E3BC1">
          <w:rPr>
            <w:rStyle w:val="Hyperlink"/>
            <w:rFonts w:hint="cs"/>
            <w:cs/>
          </w:rPr>
          <w:t>ఆత్మసంబంధమైన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వరములు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_Toc80907897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24</w:t>
        </w:r>
        <w:r w:rsidR="00D60493">
          <w:rPr>
            <w:webHidden/>
          </w:rPr>
          <w:fldChar w:fldCharType="end"/>
        </w:r>
      </w:hyperlink>
    </w:p>
    <w:p w14:paraId="1CFDDC22" w14:textId="43BE6434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898" w:history="1">
        <w:r w:rsidR="00D60493" w:rsidRPr="000E3BC1">
          <w:rPr>
            <w:rStyle w:val="Hyperlink"/>
            <w:rFonts w:hint="cs"/>
            <w:cs/>
          </w:rPr>
          <w:t>వ్యక్తిగతముగా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వినూత్నపరచబడుట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_Toc80907898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27</w:t>
        </w:r>
        <w:r w:rsidR="00D60493">
          <w:rPr>
            <w:webHidden/>
          </w:rPr>
          <w:fldChar w:fldCharType="end"/>
        </w:r>
      </w:hyperlink>
    </w:p>
    <w:p w14:paraId="51F2C550" w14:textId="5D11DDF6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899" w:history="1">
        <w:r w:rsidR="00D60493" w:rsidRPr="000E3BC1">
          <w:rPr>
            <w:rStyle w:val="Hyperlink"/>
            <w:rFonts w:hint="cs"/>
            <w:cs/>
          </w:rPr>
          <w:t>పరిశుద్ధపరచబడుట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_Toc80907899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29</w:t>
        </w:r>
        <w:r w:rsidR="00D60493">
          <w:rPr>
            <w:webHidden/>
          </w:rPr>
          <w:fldChar w:fldCharType="end"/>
        </w:r>
      </w:hyperlink>
    </w:p>
    <w:p w14:paraId="69887A68" w14:textId="02FF489F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900" w:history="1">
        <w:r w:rsidR="00D60493" w:rsidRPr="000E3BC1">
          <w:rPr>
            <w:rStyle w:val="Hyperlink"/>
            <w:rFonts w:hint="cs"/>
            <w:cs/>
          </w:rPr>
          <w:t>కృప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_Toc80907900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31</w:t>
        </w:r>
        <w:r w:rsidR="00D60493">
          <w:rPr>
            <w:webHidden/>
          </w:rPr>
          <w:fldChar w:fldCharType="end"/>
        </w:r>
      </w:hyperlink>
    </w:p>
    <w:p w14:paraId="33CCDAA6" w14:textId="6C58DBB7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1" w:history="1">
        <w:r w:rsidR="00D60493" w:rsidRPr="000E3BC1">
          <w:rPr>
            <w:rStyle w:val="Hyperlink"/>
            <w:rFonts w:hint="cs"/>
            <w:cs/>
          </w:rPr>
          <w:t>సకల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జనులకు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వర్తించు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కృప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_Toc80907901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31</w:t>
        </w:r>
        <w:r w:rsidR="00D60493">
          <w:rPr>
            <w:webHidden/>
          </w:rPr>
          <w:fldChar w:fldCharType="end"/>
        </w:r>
      </w:hyperlink>
    </w:p>
    <w:p w14:paraId="54ECD73D" w14:textId="05210AA3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2" w:history="1">
        <w:r w:rsidR="00D60493" w:rsidRPr="000E3BC1">
          <w:rPr>
            <w:rStyle w:val="Hyperlink"/>
            <w:rFonts w:hint="cs"/>
            <w:cs/>
          </w:rPr>
          <w:t>నిబంధన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కృప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_Toc80907902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32</w:t>
        </w:r>
        <w:r w:rsidR="00D60493">
          <w:rPr>
            <w:webHidden/>
          </w:rPr>
          <w:fldChar w:fldCharType="end"/>
        </w:r>
      </w:hyperlink>
    </w:p>
    <w:p w14:paraId="1D0A1D33" w14:textId="5E20D62B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3" w:history="1">
        <w:r w:rsidR="00D60493" w:rsidRPr="000E3BC1">
          <w:rPr>
            <w:rStyle w:val="Hyperlink"/>
            <w:rFonts w:hint="cs"/>
            <w:cs/>
          </w:rPr>
          <w:t>రక్షణార్థమైన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కృప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_Toc80907903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34</w:t>
        </w:r>
        <w:r w:rsidR="00D60493">
          <w:rPr>
            <w:webHidden/>
          </w:rPr>
          <w:fldChar w:fldCharType="end"/>
        </w:r>
      </w:hyperlink>
    </w:p>
    <w:p w14:paraId="280EDF6E" w14:textId="1D6AACA8" w:rsidR="00D60493" w:rsidRDefault="00BC200A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7904" w:history="1">
        <w:r w:rsidR="00D60493" w:rsidRPr="000E3BC1">
          <w:rPr>
            <w:rStyle w:val="Hyperlink"/>
            <w:rFonts w:hint="cs"/>
            <w:cs/>
          </w:rPr>
          <w:t>ప్రత్యక్షత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_Toc80907904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35</w:t>
        </w:r>
        <w:r w:rsidR="00D60493">
          <w:rPr>
            <w:webHidden/>
          </w:rPr>
          <w:fldChar w:fldCharType="end"/>
        </w:r>
      </w:hyperlink>
    </w:p>
    <w:p w14:paraId="5D9E57C0" w14:textId="44475FC1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5" w:history="1">
        <w:r w:rsidR="00D60493" w:rsidRPr="000E3BC1">
          <w:rPr>
            <w:rStyle w:val="Hyperlink"/>
            <w:rFonts w:hint="cs"/>
            <w:cs/>
          </w:rPr>
          <w:t>సాధారణ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ప్రత్యక్షత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_Toc80907905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36</w:t>
        </w:r>
        <w:r w:rsidR="00D60493">
          <w:rPr>
            <w:webHidden/>
          </w:rPr>
          <w:fldChar w:fldCharType="end"/>
        </w:r>
      </w:hyperlink>
    </w:p>
    <w:p w14:paraId="1E9943F5" w14:textId="58F3FF64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6" w:history="1">
        <w:r w:rsidR="00D60493" w:rsidRPr="000E3BC1">
          <w:rPr>
            <w:rStyle w:val="Hyperlink"/>
            <w:rFonts w:hint="cs"/>
            <w:cs/>
          </w:rPr>
          <w:t>ప్రత్యేక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ప్రత్యక్షత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_Toc80907906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37</w:t>
        </w:r>
        <w:r w:rsidR="00D60493">
          <w:rPr>
            <w:webHidden/>
          </w:rPr>
          <w:fldChar w:fldCharType="end"/>
        </w:r>
      </w:hyperlink>
    </w:p>
    <w:p w14:paraId="78D0D45C" w14:textId="54A742C7" w:rsidR="00D60493" w:rsidRDefault="00BC200A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7907" w:history="1">
        <w:r w:rsidR="00D60493" w:rsidRPr="000E3BC1">
          <w:rPr>
            <w:rStyle w:val="Hyperlink"/>
            <w:rFonts w:hint="cs"/>
            <w:cs/>
          </w:rPr>
          <w:t>వెలిగింపబడుట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మరియు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అంతరంగ</w:t>
        </w:r>
        <w:r w:rsidR="00D60493" w:rsidRPr="000E3BC1">
          <w:rPr>
            <w:rStyle w:val="Hyperlink"/>
            <w:cs/>
            <w:lang w:bidi="te"/>
          </w:rPr>
          <w:t xml:space="preserve"> </w:t>
        </w:r>
        <w:r w:rsidR="00D60493" w:rsidRPr="000E3BC1">
          <w:rPr>
            <w:rStyle w:val="Hyperlink"/>
            <w:rFonts w:hint="cs"/>
            <w:cs/>
          </w:rPr>
          <w:t>నడిపింపు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_Toc80907907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38</w:t>
        </w:r>
        <w:r w:rsidR="00D60493">
          <w:rPr>
            <w:webHidden/>
          </w:rPr>
          <w:fldChar w:fldCharType="end"/>
        </w:r>
      </w:hyperlink>
    </w:p>
    <w:p w14:paraId="7E6FBCC3" w14:textId="02605E6C" w:rsidR="00D60493" w:rsidRDefault="00BC200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7908" w:history="1">
        <w:r w:rsidR="00D60493" w:rsidRPr="000E3BC1">
          <w:rPr>
            <w:rStyle w:val="Hyperlink"/>
            <w:rFonts w:hint="cs"/>
            <w:cs/>
            <w:lang w:bidi="te-IN"/>
          </w:rPr>
          <w:t>ముగింపు</w:t>
        </w:r>
        <w:r w:rsidR="00D60493">
          <w:rPr>
            <w:webHidden/>
          </w:rPr>
          <w:tab/>
        </w:r>
        <w:r w:rsidR="00D60493">
          <w:rPr>
            <w:webHidden/>
          </w:rPr>
          <w:fldChar w:fldCharType="begin"/>
        </w:r>
        <w:r w:rsidR="00D60493">
          <w:rPr>
            <w:webHidden/>
          </w:rPr>
          <w:instrText xml:space="preserve"> PAGEREF _Toc80907908 \h </w:instrText>
        </w:r>
        <w:r w:rsidR="00D60493">
          <w:rPr>
            <w:webHidden/>
          </w:rPr>
        </w:r>
        <w:r w:rsidR="00D60493">
          <w:rPr>
            <w:webHidden/>
          </w:rPr>
          <w:fldChar w:fldCharType="separate"/>
        </w:r>
        <w:r w:rsidR="003B058B">
          <w:rPr>
            <w:webHidden/>
            <w:cs/>
            <w:lang w:bidi="te"/>
          </w:rPr>
          <w:t>40</w:t>
        </w:r>
        <w:r w:rsidR="00D60493">
          <w:rPr>
            <w:webHidden/>
          </w:rPr>
          <w:fldChar w:fldCharType="end"/>
        </w:r>
      </w:hyperlink>
    </w:p>
    <w:p w14:paraId="645A76E5" w14:textId="1FA9820C" w:rsidR="00D60493" w:rsidRPr="00FB72E6" w:rsidRDefault="00D60493" w:rsidP="00D60493">
      <w:pPr>
        <w:sectPr w:rsidR="00D60493" w:rsidRPr="00FB72E6" w:rsidSect="00520A6C">
          <w:footerReference w:type="first" r:id="rId13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403D262" w14:textId="77777777" w:rsidR="00F52082" w:rsidRPr="00897864" w:rsidRDefault="00EE3E21" w:rsidP="0059381C">
      <w:pPr>
        <w:pStyle w:val="ChapterHeading"/>
        <w:rPr>
          <w:cs/>
        </w:rPr>
      </w:pPr>
      <w:bookmarkStart w:id="4" w:name="_Toc80907880"/>
      <w:bookmarkEnd w:id="0"/>
      <w:bookmarkEnd w:id="1"/>
      <w:r w:rsidRPr="001F2D69">
        <w:rPr>
          <w:cs/>
        </w:rPr>
        <w:lastRenderedPageBreak/>
        <w:t>ఉపోద్ఘాతము</w:t>
      </w:r>
      <w:bookmarkEnd w:id="2"/>
      <w:bookmarkEnd w:id="3"/>
      <w:bookmarkEnd w:id="4"/>
    </w:p>
    <w:p w14:paraId="61AAC2A8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095760" wp14:editId="5D8311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3EA5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5760" id="PARA1" o:spid="_x0000_s1030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FbT9WC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313EA5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సాంప్రదాయానికి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సాంప్రదాయాలు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సామాజికపరంగా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కలిసియుంటూ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ఉండాల్సిన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ఐక్యతను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ఉర్రూతలూగించు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ఇవన్నీ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ఉద్ఘాటింపులే</w:t>
      </w:r>
      <w:r w:rsidR="00717A58" w:rsidRPr="009D15B2">
        <w:rPr>
          <w:cs/>
          <w:lang w:bidi="te"/>
        </w:rPr>
        <w:t>.</w:t>
      </w:r>
    </w:p>
    <w:p w14:paraId="6EFA84B0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D524985" wp14:editId="31A33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6D00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4985" id="PARA2" o:spid="_x0000_s1031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Owl2sU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486D00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వీటన్నిటికి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మూలాధారమైనది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ఉద్ఘాటింపులను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సమైక్యపరచునది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పట్టించుకోరు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విషయాలన్నీ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జాలువారుచుండేది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విషయాలన్నిటిలోను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ప్రోత్సహించువాడు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బలమునిచ్చువాడు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రక్షణను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వర్తింపజేయాలని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ప్రయాసపడుతున్నాడు</w:t>
      </w:r>
      <w:r w:rsidR="00717A58" w:rsidRPr="009D15B2">
        <w:rPr>
          <w:cs/>
          <w:lang w:bidi="te"/>
        </w:rPr>
        <w:t xml:space="preserve">. </w:t>
      </w:r>
      <w:r w:rsidR="00BD5BC0">
        <w:rPr>
          <w:rFonts w:hint="cs"/>
          <w:cs/>
        </w:rPr>
        <w:t>మనలో</w:t>
      </w:r>
      <w:r w:rsidR="00BD5BC0">
        <w:rPr>
          <w:cs/>
        </w:rPr>
        <w:t xml:space="preserve"> ఉన్న జీవము ఆయనే</w:t>
      </w:r>
      <w:r w:rsidR="00BD5BC0">
        <w:rPr>
          <w:rFonts w:hint="cs"/>
          <w:cs/>
        </w:rPr>
        <w:t>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>.</w:t>
      </w:r>
    </w:p>
    <w:p w14:paraId="1BC1561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11D3E57" wp14:editId="68697B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DD7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3E57" id="PARA3" o:spid="_x0000_s1032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7j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e5oKRWVSXiUCNJrfU5xh4sRofuK3Rv7j1eRuyddDr+IiqCfqT7eqNYdIFwvFwsV/PFkhKO&#10;rsHG7NnrY+t8+CZAk2gU1OEEE7HssvOhDx1DYi0DW9U0aYqNIW1BV4vlND24eTB5Y7BGhNC3Gq3Q&#10;HbuEezX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ldu4y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9BFDD7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పరంపరలో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అధ్యయనము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మేము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పాఠమునకు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పరిశుద్ధాత్మ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శీర్షికనిచ్చాము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కేంద్రీకరించనున్నాము</w:t>
      </w:r>
      <w:r w:rsidR="00717A58" w:rsidRPr="009D15B2">
        <w:rPr>
          <w:cs/>
          <w:lang w:bidi="te"/>
        </w:rPr>
        <w:t>.</w:t>
      </w:r>
    </w:p>
    <w:p w14:paraId="6310777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3BF4E6A" wp14:editId="580C3C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3559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4E6A" id="PARA4" o:spid="_x0000_s1033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59JQIAAEw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u/+f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103559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అంశమును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సూటిగా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వరుసలో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సంబోధిస్తుంది</w:t>
      </w:r>
      <w:r w:rsidR="00717A58" w:rsidRPr="009D15B2">
        <w:rPr>
          <w:cs/>
          <w:lang w:bidi="te"/>
        </w:rPr>
        <w:t>:</w:t>
      </w:r>
    </w:p>
    <w:p w14:paraId="09C3D22C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7C9B72D" wp14:editId="60C747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1710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B72D" id="PARA5" o:spid="_x0000_s1034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/6qF+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B51710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నమ్ముచున్నాను</w:t>
      </w:r>
      <w:r w:rsidR="00717A58" w:rsidRPr="009D15B2">
        <w:rPr>
          <w:cs/>
          <w:lang w:bidi="te"/>
        </w:rPr>
        <w:t>.</w:t>
      </w:r>
    </w:p>
    <w:p w14:paraId="38628F7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DE1973B" wp14:editId="6B3B66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1DC8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73B" id="PARA6" o:spid="_x0000_s1035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sJ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OK/bC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BB1DC8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కన్యయగు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ధరింపబడి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ఆమెకు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పుట్టెను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ప్రకటనయైయున్నది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కనీసం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సవివరంగానైనా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దాదాపు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తక్కువగా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అంతర్భావములున్నాయి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చరిత్రయందంతటను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కీలకమైనవైయుంటున్నవి</w:t>
      </w:r>
      <w:r w:rsidR="00717A58" w:rsidRPr="009D15B2">
        <w:rPr>
          <w:cs/>
          <w:lang w:bidi="te"/>
        </w:rPr>
        <w:t>.</w:t>
      </w:r>
    </w:p>
    <w:p w14:paraId="3826ABE3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1D9D924" wp14:editId="36F4DF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C28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D924" id="PARA7" o:spid="_x0000_s1036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FyJQIAAE0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EVhci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327C28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భాగాలుగా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దైవములోని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సభ్యత్వమును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చెప్పుకుంటాము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పురుషమూర్తిత్వము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కాడనియు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గతంలో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ఈనాడు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రండి</w:t>
      </w:r>
      <w:r w:rsidR="00717A58" w:rsidRPr="009D15B2">
        <w:rPr>
          <w:cs/>
          <w:lang w:bidi="te"/>
        </w:rPr>
        <w:t>.</w:t>
      </w:r>
    </w:p>
    <w:p w14:paraId="3E9CED45" w14:textId="77777777" w:rsidR="00717A58" w:rsidRPr="00897864" w:rsidRDefault="00717A58" w:rsidP="0059381C">
      <w:pPr>
        <w:pStyle w:val="ChapterHeading"/>
        <w:rPr>
          <w:cs/>
        </w:rPr>
      </w:pPr>
      <w:bookmarkStart w:id="5" w:name="_Toc534409191"/>
      <w:bookmarkStart w:id="6" w:name="_Toc21119783"/>
      <w:bookmarkStart w:id="7" w:name="_Toc80907881"/>
      <w:r w:rsidRPr="009D15B2">
        <w:rPr>
          <w:cs/>
        </w:rPr>
        <w:t>దైవత్వము</w:t>
      </w:r>
      <w:bookmarkEnd w:id="5"/>
      <w:bookmarkEnd w:id="6"/>
      <w:bookmarkEnd w:id="7"/>
    </w:p>
    <w:p w14:paraId="254746AF" w14:textId="77777777" w:rsidR="006544A5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79820C9" wp14:editId="28B4B0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C0FD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20C9" id="PARA8" o:spid="_x0000_s1037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rCJQIAAE0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R4pawi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0BC0FD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అన్వేషిద్దాము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రూఢిపరచుచున్నదని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తెలుసుకుంటాము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పరిశీలిస్తాము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>.</w:t>
      </w:r>
    </w:p>
    <w:p w14:paraId="3A6F8084" w14:textId="77777777" w:rsidR="00717A58" w:rsidRPr="00897864" w:rsidRDefault="00717A58" w:rsidP="006544A5">
      <w:pPr>
        <w:pStyle w:val="PanelHeading"/>
        <w:rPr>
          <w:cs/>
        </w:rPr>
      </w:pPr>
      <w:bookmarkStart w:id="8" w:name="_Toc534409192"/>
      <w:bookmarkStart w:id="9" w:name="_Toc21119784"/>
      <w:bookmarkStart w:id="10" w:name="_Toc80907882"/>
      <w:r w:rsidRPr="009D15B2">
        <w:rPr>
          <w:cs/>
          <w:lang w:bidi="te-IN"/>
        </w:rPr>
        <w:t>అపొస్తలుల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విశ్వాస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ప్రమాణము</w:t>
      </w:r>
      <w:bookmarkEnd w:id="8"/>
      <w:bookmarkEnd w:id="9"/>
      <w:bookmarkEnd w:id="10"/>
    </w:p>
    <w:p w14:paraId="62A212BB" w14:textId="77777777" w:rsidR="00DB0969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CB72F1E" wp14:editId="0B7BD5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C263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2F1E" id="PARA9" o:spid="_x0000_s1038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2HJg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t/YcmAgAAT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AC263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మాటలాడవలసి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రూఢిపరిచిందా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ఒప్పుకున్నదా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ప్రజలు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అడుగుచుండు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ప్రశ్నలలో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నైసీయా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నైసీయా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చేయలేదనియు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సమావేశమునకు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ఛాల్సిడోన్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నమ్ముతున్నాను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పిలుపు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ఇవ్వబడిందనియు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కుమారునితోపాటు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దేవత్వముగలవానిగా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ఆరాధింపబడవలెనని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ఛాల్సిడోన్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రూఢిపరచిందనియు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చరిత్ర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నిశ్చయంగా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అందుబాటులో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 xml:space="preserve">.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అవును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ఒప్పుకొనలేదని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మాటలాడటానికి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ఆస్కారమయ్యింది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తప్పని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అభిప్రాయపడుతున్నాను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తయారుచేయవలెనను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ఎన్నడును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విమత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వినబడుచుండిన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సందర్భంలో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చారిత్రిక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సాంప్రదాయిక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అవగాహన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ఏమైయుండినదో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స్పష్టపరచుటకే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పిలువబడినవి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పితరులు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పండితులు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ప్రచురము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యందంతటను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జాడను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తీయవచ్చునని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సమావేశము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ప్రకటననుబట్టి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హేతువున్నదని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చెప్పవచ్చు</w:t>
      </w:r>
      <w:r w:rsidR="00717A58" w:rsidRPr="009D15B2">
        <w:rPr>
          <w:cs/>
          <w:lang w:bidi="te"/>
        </w:rPr>
        <w:t>.</w:t>
      </w:r>
    </w:p>
    <w:p w14:paraId="7EB57469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lastRenderedPageBreak/>
        <w:t>—</w:t>
      </w:r>
      <w:r w:rsidRPr="00897864">
        <w:rPr>
          <w:rFonts w:hint="cs"/>
          <w:cs/>
        </w:rPr>
        <w:t xml:space="preserve"> </w:t>
      </w:r>
      <w:r w:rsidR="00DB0969">
        <w:rPr>
          <w:cs/>
        </w:rPr>
        <w:t>డా</w:t>
      </w:r>
      <w:r w:rsidR="00DB0969">
        <w:rPr>
          <w:cs/>
          <w:lang w:bidi="te"/>
        </w:rPr>
        <w:t xml:space="preserve">. </w:t>
      </w:r>
      <w:r w:rsidR="00DB0969">
        <w:rPr>
          <w:cs/>
        </w:rPr>
        <w:t>స్టీవ్</w:t>
      </w:r>
      <w:r w:rsidR="00DB0969">
        <w:rPr>
          <w:cs/>
          <w:lang w:bidi="te"/>
        </w:rPr>
        <w:t xml:space="preserve"> </w:t>
      </w:r>
      <w:r w:rsidR="00DB0969">
        <w:rPr>
          <w:cs/>
        </w:rPr>
        <w:t>బ్లేక్</w:t>
      </w:r>
      <w:r w:rsidR="00DB0969">
        <w:rPr>
          <w:cs/>
          <w:lang w:bidi="te"/>
        </w:rPr>
        <w:t xml:space="preserve"> </w:t>
      </w:r>
      <w:r w:rsidR="00DB0969">
        <w:rPr>
          <w:cs/>
        </w:rPr>
        <w:t>మోర్</w:t>
      </w:r>
    </w:p>
    <w:p w14:paraId="123FD03E" w14:textId="77777777" w:rsidR="00DB0969" w:rsidRPr="00EF6E3F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CE7D085" wp14:editId="52EA8E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7D18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D085" id="PARA10" o:spid="_x0000_s1039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J5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FFMn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47D18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ప్రకటించడంలేదని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అంగీకరించాలి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కనీసం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అంతర్నిహితంగా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రూఢిపరచుచున్నది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ప్రాముఖ్యమైన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దాల్చబడుటను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మనమిప్పుడు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పరిశీలనగా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నిర్మాణంతోనే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రండి</w:t>
      </w:r>
      <w:r w:rsidR="00717A58" w:rsidRPr="009D15B2">
        <w:rPr>
          <w:cs/>
          <w:lang w:bidi="te"/>
        </w:rPr>
        <w:t>.</w:t>
      </w:r>
    </w:p>
    <w:p w14:paraId="352483CF" w14:textId="77777777" w:rsidR="00717A58" w:rsidRPr="00897864" w:rsidRDefault="00717A58" w:rsidP="00DB0969">
      <w:pPr>
        <w:pStyle w:val="BulletHeading"/>
        <w:rPr>
          <w:cs/>
        </w:rPr>
      </w:pPr>
      <w:bookmarkStart w:id="11" w:name="_Toc534409193"/>
      <w:bookmarkStart w:id="12" w:name="_Toc21119785"/>
      <w:bookmarkStart w:id="13" w:name="_Toc80907883"/>
      <w:r w:rsidRPr="009D15B2">
        <w:rPr>
          <w:cs/>
          <w:lang w:bidi="te-IN"/>
        </w:rPr>
        <w:t>నిర్మాణం</w:t>
      </w:r>
      <w:bookmarkEnd w:id="11"/>
      <w:bookmarkEnd w:id="12"/>
      <w:bookmarkEnd w:id="13"/>
    </w:p>
    <w:p w14:paraId="54E17942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FAD09B0" wp14:editId="2753BF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2F3F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09B0" id="PARA11" o:spid="_x0000_s1040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ao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L5QY&#10;1uCMduVTOZtRUquqEnGqkaXW+hyD9xbDQ/cNujf3Hi8j+E66Jv4iLIJ+5Pty5Vh0gXC8XCxX88WS&#10;Eo6uwcbs2etj63z4LqAh0SiowxEmZtl560MfOobEWgY2Sus0Rm1IW9DVYjlND64eTK4N1ogQ+laj&#10;FbpDl4DPPo/4DlBdEJ6DXibe8o3CJrbMhx1zqAtEhFoPj3hIDVgMBgvJAvfrb/cxHseFXkpa1FlB&#10;DS4CJfqHwTFGSY6GG43DaJhTcwcoXJwF9pJ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lwa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02F3F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ఇదివరకటి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దృష్ట్యా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గలదైయున్నదిగా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విభాగం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నమ్ముచున్నాను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ముగుస్తున్నదిగా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దృష్టింపబడవచ్చునని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పేర్కొన్నామని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తెచ్చుకోవచ్చు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అద్వితీయ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ప్రభువునందలి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క్రోడీకరిస్తుంది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కార్యశీలకమైన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జాబితానిస్తుంది</w:t>
      </w:r>
      <w:r w:rsidR="00717A58" w:rsidRPr="009D15B2">
        <w:rPr>
          <w:cs/>
          <w:lang w:bidi="te"/>
        </w:rPr>
        <w:t>.</w:t>
      </w:r>
    </w:p>
    <w:p w14:paraId="68F5C9BE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BA7406A" wp14:editId="186CF7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DFBF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406A" id="PARA12" o:spid="_x0000_s1041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/CJw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kPJ/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5DFBF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ఇదివరకటి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చూచినట్టుగా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క్రమేపి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అభివృద్ధి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అయ్యింది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రోజులో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తొలి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భాషాంతరీకరణములు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స్థానిక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ప్రామాణములైయుండినవి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ఆదికాలం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నమ్ముచున్నాను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చేర్చాయి</w:t>
      </w:r>
      <w:r w:rsidR="00717A58" w:rsidRPr="009D15B2">
        <w:rPr>
          <w:cs/>
          <w:lang w:bidi="te"/>
        </w:rPr>
        <w:t xml:space="preserve">. </w:t>
      </w:r>
      <w:r w:rsidR="00FE2BE4">
        <w:rPr>
          <w:rFonts w:hint="cs"/>
          <w:cs/>
        </w:rPr>
        <w:t>కాని</w:t>
      </w:r>
      <w:r w:rsidR="00FE2BE4">
        <w:rPr>
          <w:cs/>
        </w:rPr>
        <w:t xml:space="preserve"> ఇతరమైన ఇట్టి పదములు దాదాపు క్రీ.</w:t>
      </w:r>
      <w:r w:rsidR="00FE2BE4">
        <w:rPr>
          <w:rFonts w:hint="cs"/>
          <w:cs/>
        </w:rPr>
        <w:t>శ</w:t>
      </w:r>
      <w:r w:rsidR="00FE2BE4">
        <w:rPr>
          <w:cs/>
        </w:rPr>
        <w:t>.</w:t>
      </w:r>
      <w:r w:rsidR="00FE2BE4">
        <w:rPr>
          <w:rFonts w:hint="cs"/>
          <w:cs/>
        </w:rPr>
        <w:t xml:space="preserve"> 70</w:t>
      </w:r>
      <w:r w:rsidR="00FE2BE4">
        <w:rPr>
          <w:cs/>
        </w:rPr>
        <w:t>0లో ప్రమాణీకరింపబడిన విశ్వాస ప్రమాణము యొక్క భాషాంతరీకరణము వలె</w:t>
      </w:r>
      <w:r w:rsidR="00FE2BE4">
        <w:rPr>
          <w:rFonts w:hint="cs"/>
          <w:cs/>
        </w:rPr>
        <w:t xml:space="preserve"> సామాన్యంగా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నిర్దిష్టమైన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పదగుంభముతో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అభిప్రాయం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అయ్యుండినది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విభజింపబడింది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విభజన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సార్వత్రికంగా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గుర్తింపబడింది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వెలయుచున్నాడనే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చేస్తుంది</w:t>
      </w:r>
      <w:r w:rsidR="00717A58" w:rsidRPr="009D15B2">
        <w:rPr>
          <w:cs/>
          <w:lang w:bidi="te"/>
        </w:rPr>
        <w:t>.</w:t>
      </w:r>
    </w:p>
    <w:p w14:paraId="3849660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47D4820" wp14:editId="3085CF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3D94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4820" id="PARA13" o:spid="_x0000_s1042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0P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2YKSWlWViFONLLXW5xh8sBgeuq/Qvbn3eBnBd9Lp+IuwCPqR7+uNY9EFwvFysVzNF0tK&#10;OLoGG7Nnr4+t8+GbAE2iUVCHI0zMssvOhz50DIm1DGxV06QxNoa0BV0tltP04ObB5I3BGhFC32q0&#10;QnfsEvDZa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tPA0P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73D94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పితామహుడు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హిప్పోలిటస్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క్రీ</w:t>
      </w:r>
      <w:r w:rsidR="00717A58" w:rsidRPr="009D15B2">
        <w:rPr>
          <w:cs/>
          <w:lang w:bidi="te"/>
        </w:rPr>
        <w:t>.</w:t>
      </w:r>
      <w:r w:rsidR="00717A58" w:rsidRPr="009D15B2">
        <w:rPr>
          <w:cs/>
        </w:rPr>
        <w:t>శ</w:t>
      </w:r>
      <w:r w:rsidR="00717A58" w:rsidRPr="009D15B2">
        <w:rPr>
          <w:cs/>
          <w:lang w:bidi="te"/>
        </w:rPr>
        <w:t>. 170-236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జీవించినవాడు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రోజులలో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వాడుకలో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నిర్మాణమును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విదితం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స్థానిక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మొదలైయుంటుంది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మొత్తానికి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షుమారు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విస్తృతంగా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ఉపయోగించుకొనబడినట్టు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అగుపిస్తుంది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భాష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ఆధునిక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వలెనున్నది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శిష్టాచారాలలో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వాడబడిన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ప్రముఖంగా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ప్రకటిస్తుంది</w:t>
      </w:r>
      <w:r w:rsidR="00717A58" w:rsidRPr="009D15B2">
        <w:rPr>
          <w:cs/>
          <w:lang w:bidi="te"/>
        </w:rPr>
        <w:t>.</w:t>
      </w:r>
    </w:p>
    <w:p w14:paraId="72DBD283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7666F9F" wp14:editId="0273D3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CC42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6F9F" id="PARA14" o:spid="_x0000_s1043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e1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AL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E6e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5CC42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బాప్తిస్మము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పొందగోరిన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ముమ్మారు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ఇవ్వబడిందని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హిప్పోలిటస్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ముంచబడిన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ప్రతిసారి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బాప్తిస్మము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పొందుచుండినవాడు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రూఢిపరచాల్సియుండినది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సూత్రములలోగల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ఒప్పుకుంటాడు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ముంచబడుతాడు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రూఢిపరచుకుంటాడు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రెండవసారి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ముంచబడుతాడు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చివరగా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రూఢిపరచుకుంటాడు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మూడవసారి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చివరిసారి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ముంచబడుతాడు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ఇదేవిధమైన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వాడుకల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నిర్మాణమే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ప్రముఖంగా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ప్రకటించాలనే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తాత్పర్యంతో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రూపొందించబడిందని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గమనించవచ్చు</w:t>
      </w:r>
      <w:r w:rsidR="00717A58" w:rsidRPr="009D15B2">
        <w:rPr>
          <w:cs/>
          <w:lang w:bidi="te"/>
        </w:rPr>
        <w:t>.</w:t>
      </w:r>
    </w:p>
    <w:p w14:paraId="7627DFBA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D1F9C1B" wp14:editId="6D1966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2CB4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9C1B" id="PARA15" o:spid="_x0000_s1044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5d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x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Jk3l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192CB4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దాల్చబడుటను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దానిలోగల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రూఢిపరుస్తుంది</w:t>
      </w:r>
      <w:r w:rsidR="00717A58" w:rsidRPr="009D15B2">
        <w:rPr>
          <w:cs/>
          <w:lang w:bidi="te"/>
        </w:rPr>
        <w:t>.</w:t>
      </w:r>
    </w:p>
    <w:p w14:paraId="72BED163" w14:textId="77777777" w:rsidR="00F52082" w:rsidRPr="00897864" w:rsidRDefault="00717A58" w:rsidP="00DB0969">
      <w:pPr>
        <w:pStyle w:val="BulletHeading"/>
        <w:rPr>
          <w:cs/>
        </w:rPr>
      </w:pPr>
      <w:bookmarkStart w:id="14" w:name="_Toc534409194"/>
      <w:bookmarkStart w:id="15" w:name="_Toc21119786"/>
      <w:bookmarkStart w:id="16" w:name="_Toc80907884"/>
      <w:r w:rsidRPr="009D15B2">
        <w:rPr>
          <w:cs/>
          <w:lang w:bidi="te-IN"/>
        </w:rPr>
        <w:t>యేసు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గర్భమున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దాల్చబడుట</w:t>
      </w:r>
      <w:bookmarkEnd w:id="14"/>
      <w:bookmarkEnd w:id="15"/>
      <w:bookmarkEnd w:id="16"/>
    </w:p>
    <w:p w14:paraId="1D73B5A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76D1FB3" wp14:editId="3A3061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7BBE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1FB3" id="PARA16" o:spid="_x0000_s1045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/M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TFM&#10;44z25Y9ytqKkVlUl4lQjS631OQYfLIaH7it0b+49XkbwnXQ6/iIsgn7k+3rjWHSBcLxcLFfzxZIS&#10;jq7BxuzZ62PrfPgmQJNoFNThCBOz7LLzoQ8dQ2ItA1vVNGmMjSFtQVeL5TQ9uHkweWOwRoTQtxqt&#10;0B27BHz2Zc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sL/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C7BBE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ధరింపబడెను</w:t>
      </w:r>
    </w:p>
    <w:p w14:paraId="7B0DB1A5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CE4808A" wp14:editId="456E79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98D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808A" id="PARA17" o:spid="_x0000_s1046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QG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KdFA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0B98D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చెబుతుంది</w:t>
      </w:r>
      <w:r w:rsidR="00717A58" w:rsidRPr="009D15B2">
        <w:rPr>
          <w:cs/>
          <w:lang w:bidi="te"/>
        </w:rPr>
        <w:t>.</w:t>
      </w:r>
    </w:p>
    <w:p w14:paraId="5764F430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740A2BE" wp14:editId="26A93B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7739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A2BE" id="PARA18" o:spid="_x0000_s1047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4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Gc6tVlUl4lQjS631OQYfLIaH7it0b+49XkbwnXQ6/iIsgn7k+3rjWHSBcLxcLFfzxZIS&#10;jq7BxuzZ62PrfPgmQJNoFNThCBOz7LLzoQ8dQ2ItA1vVNGmMjSFtQVeL5TQ9uHkweWOwRoTQtxqt&#10;0B27BHx+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xoR7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0E7739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సువిదితంగా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ఘోషించుటలేదు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బహు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ధ్వనిస్తుంది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దాల్చబడుటను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దేవదూత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లూకా</w:t>
      </w:r>
      <w:r w:rsidR="00717A58" w:rsidRPr="009D15B2">
        <w:rPr>
          <w:cs/>
          <w:lang w:bidi="te"/>
        </w:rPr>
        <w:t xml:space="preserve"> 1:35</w:t>
      </w:r>
      <w:r w:rsidR="00717A58" w:rsidRPr="009D15B2">
        <w:rPr>
          <w:cs/>
        </w:rPr>
        <w:t>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>:</w:t>
      </w:r>
    </w:p>
    <w:p w14:paraId="56F8A8FB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103DF7C" wp14:editId="3529FB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8861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DF7C" id="PARA19" o:spid="_x0000_s1048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1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9oWSWlWViFONLLXW5xh8sBgeuq/Qvbn3eBnBd9Lp+IuwCPqR7+uNY9EFwvFysVzNYymO&#10;rsHG7NnrY+t8+CZAk2gU1OEIE7PssvOhDx1DYi0DW9U0aYyNIW1BV4vlND24eTB5Y7BGhNC3Gq3Q&#10;HbsEfD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Vo1X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CD8861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సర్వోన్నతుని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కమ్ముకొనును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పుట్టబోవు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శిశువు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పరిశుద్ధుడై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కుమారుడనబడును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లూకా</w:t>
      </w:r>
      <w:r w:rsidR="00717A58" w:rsidRPr="009D15B2">
        <w:rPr>
          <w:cs/>
          <w:lang w:bidi="te"/>
        </w:rPr>
        <w:t xml:space="preserve"> 1:35).</w:t>
      </w:r>
    </w:p>
    <w:p w14:paraId="1C779355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9CE7574" wp14:editId="13B581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B933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7574" id="PARA20" o:spid="_x0000_s1049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cDJgIAAE4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8Rtw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8EB933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వచనంలో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సర్వోన్నతుని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సమానునిగా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చేయబడ్డాడు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అటుతరువాత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చూడబోతున్నట్టు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సర్వోన్నతుని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కలిగియుండగలడు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రూఢిపరుస్తుంది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10:5-7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తుది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ధృవీకరింపబడుతుంది</w:t>
      </w:r>
      <w:r w:rsidR="00717A58" w:rsidRPr="009D15B2">
        <w:rPr>
          <w:cs/>
          <w:lang w:bidi="te"/>
        </w:rPr>
        <w:t>:</w:t>
      </w:r>
    </w:p>
    <w:p w14:paraId="325BD7CE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5D92682" wp14:editId="0E6354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AD8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2682" id="PARA21" o:spid="_x0000_s1050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PS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8CyWG&#10;NTijXflUzm4oqVVViTjVyFJrfY7Be4vhofsG3Zt7j5cRfCddE38RFkE/8n25ciy6QDhezhfL2XxB&#10;CUfXYGP27PWxdT58F9CQaBTU4QgTs+y89aEPHUNiLQMbpXUaozakLehyvpimB1cPJtcGa0QIfavR&#10;Ct2hS8Bnn0d8B6guCM9BLxNv+UZhE1vmw4451AUiQq2HRzykBiwGg4Vkgfv1t/sYj+NCLyUt6qyg&#10;BheBEv3D4BijJEfDjcZhNMypuQMULs4Ce0k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w4P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30AD8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ప్రవేశించునప్పుడు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ఈలాగు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చెప్పుచున్నాడు</w:t>
      </w:r>
      <w:r w:rsidR="00717A58" w:rsidRPr="009D15B2">
        <w:rPr>
          <w:cs/>
          <w:lang w:bidi="te"/>
        </w:rPr>
        <w:t xml:space="preserve">: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బలియు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అర్పణయు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కోరలేదుగాని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నాకొక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అమర్చితివి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lastRenderedPageBreak/>
        <w:t>పూర్ణహోమములును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పాపపరిహారార్థబలులును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నీకిష్ఠమైనవికావు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గ్రంథపుచుట్టలో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నన్నుగూర్చి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నెరవేర్చుటకు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ఇదిగో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వచ్చియున్నానంటిని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10:5-7).</w:t>
      </w:r>
    </w:p>
    <w:p w14:paraId="0872CEF5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9BEBDE2" wp14:editId="11ABFF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B33F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BDE2" id="PARA22" o:spid="_x0000_s1051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q4Jg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poGr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CB33F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ఇచ్చట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అమర్చబడుట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నిర్దుష్టంగా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పనైయుండినదని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తెలియజెప్పబడుతుంది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దృష్ట్యా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దాల్చబడుటను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ఆరోపించునప్పుడు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ఉద్దేశిస్తుందని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క్షేమకరం</w:t>
      </w:r>
      <w:r w:rsidR="00717A58" w:rsidRPr="009D15B2">
        <w:rPr>
          <w:cs/>
          <w:lang w:bidi="te"/>
        </w:rPr>
        <w:t>.</w:t>
      </w:r>
    </w:p>
    <w:p w14:paraId="377A4DAB" w14:textId="77777777" w:rsidR="00DB0969" w:rsidRPr="00EF6E3F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478A591C" wp14:editId="1147FC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147A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591C" id="PARA23" o:spid="_x0000_s1052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h1JwIAAE4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TxhRLD&#10;GpzRvvxRzheU1KqqRJxqZKm1Psfgg8Xw0H2F7s29x8sIvpOuib8Ii6Af+b7eOBZdIBwvF8vVfLGk&#10;hKNrsDF79vrYOh++CWhINArqcISJWXbZ+dCHjiGxloGt0jqNURvSFnS1WE7Tg5sHk2uDNSKEvtVo&#10;he7YJeDz1YjvCNUV4TnoZeIt3ypsYsd82DOHukBEqPXwhIfUgMVgsJAscL/+dh/jcVzopaRFnRXU&#10;4CJQor8bHGOU5Gi40TiOhjk394DCneEOWZ5MfOCCHk3poHn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aIh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6147A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తెలుసుకున్నాము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లేఖనాధారమేమిటో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>.</w:t>
      </w:r>
    </w:p>
    <w:p w14:paraId="6A026998" w14:textId="77777777" w:rsidR="00F52082" w:rsidRPr="00897864" w:rsidRDefault="00717A58" w:rsidP="00DB0969">
      <w:pPr>
        <w:pStyle w:val="PanelHeading"/>
        <w:rPr>
          <w:cs/>
        </w:rPr>
      </w:pPr>
      <w:bookmarkStart w:id="17" w:name="_Toc534409195"/>
      <w:bookmarkStart w:id="18" w:name="_Toc21119787"/>
      <w:bookmarkStart w:id="19" w:name="_Toc80907885"/>
      <w:r w:rsidRPr="009D15B2">
        <w:rPr>
          <w:cs/>
          <w:lang w:bidi="te-IN"/>
        </w:rPr>
        <w:t>బైబిలు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సంబంధమైన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ఆధారం</w:t>
      </w:r>
      <w:bookmarkEnd w:id="17"/>
      <w:bookmarkEnd w:id="18"/>
      <w:bookmarkEnd w:id="19"/>
    </w:p>
    <w:p w14:paraId="7999C934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C2AFAFB" wp14:editId="76C226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F6BB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FAFB" id="PARA24" o:spid="_x0000_s1053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XQ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u6WkVlUl4lQjS631OQbvLYaH7it0b+49XkbwnXQ6/iIsgn5MeLlyLLpAOF7OF8vZfEEJ&#10;R9dgY/bs9bF1PnwToEk0CupwhIlZdt760IeOIbGWgY1qmjTGxpC2oMv5YpoeXD2YvDFYI0LoW41W&#10;6A5dAj77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7OIX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39F6BB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రూఢిపరచుకొనుచున్న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శతాబ్దాల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తరబడి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నిలకడగా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రూఢిపరచుకొనబడుతుందని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గుర్తించుటలో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సహాయకరంగా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ఉండటానికి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హేతువైయున్నది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అత్యధికమైన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ధైర్యము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లభిస్తుంది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సారాంశంగా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విలువనిస్తాము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బదులుగా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స్థానంలో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కారణంచేత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సంబంధించినవని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నిశ్చయపరచుకొనడం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ముఖ్యమే</w:t>
      </w:r>
      <w:r w:rsidR="00717A58" w:rsidRPr="009D15B2">
        <w:rPr>
          <w:cs/>
          <w:lang w:bidi="te"/>
        </w:rPr>
        <w:t>.</w:t>
      </w:r>
    </w:p>
    <w:p w14:paraId="1BC8B9B1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7FE611E" wp14:editId="0E5F3D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9660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611E" id="PARA25" o:spid="_x0000_s1054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w4JgIAAE4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1P/D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D49660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దృవీకరించడానికి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కనీసం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అవగాహనలను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చూస్తున్నామని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నేననుకుంటున్నాను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పరస్పర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మార్పిడిగా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వాడుకొనబడ్డాడనే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ఆపాదించబడినవనే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చివరిది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క్రైస్తవులు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తీసికొను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నామములో</w:t>
      </w:r>
      <w:r w:rsidR="00717A58" w:rsidRPr="009D15B2">
        <w:rPr>
          <w:cs/>
          <w:lang w:bidi="te"/>
        </w:rPr>
        <w:t xml:space="preserve"> —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28 —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చేర్చబడియున్నాడనే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గమనిస్తున్నాము</w:t>
      </w:r>
      <w:r w:rsidR="00717A58" w:rsidRPr="009D15B2">
        <w:rPr>
          <w:cs/>
          <w:lang w:bidi="te"/>
        </w:rPr>
        <w:t>.</w:t>
      </w:r>
    </w:p>
    <w:p w14:paraId="7E88810E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DB0969">
        <w:rPr>
          <w:cs/>
        </w:rPr>
        <w:t>డా</w:t>
      </w:r>
      <w:r w:rsidR="00DB0969">
        <w:rPr>
          <w:cs/>
          <w:lang w:bidi="te"/>
        </w:rPr>
        <w:t xml:space="preserve">. </w:t>
      </w:r>
      <w:r w:rsidR="00DB0969">
        <w:rPr>
          <w:cs/>
        </w:rPr>
        <w:t>కీత్</w:t>
      </w:r>
      <w:r w:rsidR="00DB0969">
        <w:rPr>
          <w:cs/>
          <w:lang w:bidi="te"/>
        </w:rPr>
        <w:t xml:space="preserve"> </w:t>
      </w:r>
      <w:r w:rsidR="00DB0969">
        <w:rPr>
          <w:cs/>
        </w:rPr>
        <w:t>జాన్సన్</w:t>
      </w:r>
    </w:p>
    <w:p w14:paraId="55CBFA69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9EE0206" wp14:editId="4B9AD8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9BF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0206" id="PARA26" o:spid="_x0000_s1055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2pKAIAAE4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/RzTolh&#10;Lc5oWz1V+YKSRtW1iFONLHXWFxi8sxge+m/Qv7n3eBnB99K18RdhEfQj3+crx6IPhOPlbL7IZ3NK&#10;OLouNmbPXh9b58N3AS2JRkkdjjAxy04bH4bQMSTWMrBWWqcxakO6ki5m8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pudq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089BF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నమ్మకముంచుటకు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ప్రదర్శింపవచ్చు</w:t>
      </w:r>
      <w:r w:rsidR="00717A58" w:rsidRPr="009D15B2">
        <w:rPr>
          <w:cs/>
          <w:lang w:bidi="te"/>
        </w:rPr>
        <w:t xml:space="preserve">. </w:t>
      </w:r>
      <w:r w:rsidR="00FE2BE4">
        <w:rPr>
          <w:rFonts w:hint="cs"/>
          <w:cs/>
        </w:rPr>
        <w:t>కాని</w:t>
      </w:r>
      <w:r w:rsidR="00FE2BE4">
        <w:rPr>
          <w:cs/>
        </w:rPr>
        <w:t xml:space="preserve"> మన చర్చల నిమిత్తం ఆయన పిలువబడుతున్న నామములు,</w:t>
      </w:r>
      <w:r w:rsidR="00FE2BE4">
        <w:rPr>
          <w:rFonts w:hint="cs"/>
          <w:cs/>
        </w:rPr>
        <w:t xml:space="preserve"> </w:t>
      </w:r>
      <w:r w:rsidR="00FE2BE4">
        <w:rPr>
          <w:rFonts w:hint="cs"/>
          <w:cs/>
        </w:rPr>
        <w:lastRenderedPageBreak/>
        <w:t>ఆయన</w:t>
      </w:r>
      <w:r w:rsidR="00FE2BE4">
        <w:rPr>
          <w:cs/>
        </w:rPr>
        <w:t xml:space="preserve"> పిలువ</w:t>
      </w:r>
      <w:r w:rsidR="00FE2BE4">
        <w:rPr>
          <w:rFonts w:hint="cs"/>
          <w:cs/>
        </w:rPr>
        <w:t>బడుతున్న</w:t>
      </w:r>
      <w:r w:rsidR="00FE2BE4">
        <w:rPr>
          <w:cs/>
        </w:rPr>
        <w:t xml:space="preserve"> గుణగణములు,</w:t>
      </w:r>
      <w:r w:rsidR="00FE2BE4">
        <w:rPr>
          <w:rFonts w:hint="cs"/>
          <w:cs/>
        </w:rPr>
        <w:t xml:space="preserve"> ఆయన</w:t>
      </w:r>
      <w:r w:rsidR="00FE2BE4">
        <w:rPr>
          <w:cs/>
        </w:rPr>
        <w:t xml:space="preserve"> చేయు కార్యములు </w:t>
      </w:r>
      <w:r w:rsidR="00FE2BE4">
        <w:rPr>
          <w:rFonts w:hint="cs"/>
          <w:cs/>
        </w:rPr>
        <w:t>మరియు</w:t>
      </w:r>
      <w:r w:rsidR="00FE2BE4">
        <w:rPr>
          <w:cs/>
        </w:rPr>
        <w:t xml:space="preserve"> ఆయన సూచించు త్రిత్వమునకు</w:t>
      </w:r>
      <w:r w:rsidR="00FE2BE4">
        <w:rPr>
          <w:rFonts w:hint="cs"/>
          <w:cs/>
        </w:rPr>
        <w:t xml:space="preserve"> సంబంధించిన</w:t>
      </w:r>
      <w:r w:rsidR="00FE2BE4">
        <w:rPr>
          <w:cs/>
        </w:rPr>
        <w:t xml:space="preserve"> సూత్రముల</w:t>
      </w:r>
      <w:r w:rsidR="00FE2BE4">
        <w:rPr>
          <w:rFonts w:hint="cs"/>
          <w:cs/>
        </w:rPr>
        <w:t>పై</w:t>
      </w:r>
      <w:r w:rsidR="00FE2BE4">
        <w:rPr>
          <w:cs/>
        </w:rPr>
        <w:t xml:space="preserve"> మాత్రమే మన దృష్టి</w:t>
      </w:r>
      <w:r w:rsidR="00FE2BE4">
        <w:rPr>
          <w:rFonts w:hint="cs"/>
          <w:cs/>
        </w:rPr>
        <w:t xml:space="preserve"> కేంద్రీకరిస్తాము. లేఖనములలో</w:t>
      </w:r>
      <w:r w:rsidR="00FE2BE4">
        <w:rPr>
          <w:cs/>
        </w:rPr>
        <w:t xml:space="preserve"> పరిశుద్ధాత్మకు ఆపాదింపబడు విభిన్న నామములతో మొదలుపెట్టుదాము.</w:t>
      </w:r>
    </w:p>
    <w:p w14:paraId="0D525F98" w14:textId="77777777" w:rsidR="00F52082" w:rsidRPr="00897864" w:rsidRDefault="00717A58" w:rsidP="00DB0969">
      <w:pPr>
        <w:pStyle w:val="BulletHeading"/>
        <w:rPr>
          <w:cs/>
        </w:rPr>
      </w:pPr>
      <w:bookmarkStart w:id="20" w:name="_Toc534409196"/>
      <w:bookmarkStart w:id="21" w:name="_Toc21119788"/>
      <w:bookmarkStart w:id="22" w:name="_Toc80907886"/>
      <w:r w:rsidRPr="009D15B2">
        <w:rPr>
          <w:cs/>
          <w:lang w:bidi="te-IN"/>
        </w:rPr>
        <w:t>నామములు</w:t>
      </w:r>
      <w:bookmarkEnd w:id="20"/>
      <w:bookmarkEnd w:id="21"/>
      <w:bookmarkEnd w:id="22"/>
    </w:p>
    <w:p w14:paraId="2C2A0EB4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4EB457A5" wp14:editId="44F023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46C8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57A5" id="PARA27" o:spid="_x0000_s1056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z1Jw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9MvlNSqqkScamSptT7H4J3F8NB9g+6N3aMxNt9J18RfbIugH/k+XzkWXSAcjbP5Yjqb&#10;U8LRdcGYPbtdts6H7wIaEkFBHY4wMctOGx/60CEk1jKwVlqnMWpD2oIuZvNxunD1YHJtsEZsoX9q&#10;RKHbd6nxW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9dz1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1C46C8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బైబిలులో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ఇతరమైనవి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పిలుస్తూ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ఇంకా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అంత్యరాశుల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నడుమ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అఖండత్వంగా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>.</w:t>
      </w:r>
    </w:p>
    <w:p w14:paraId="6482E9FA" w14:textId="77777777" w:rsidR="00717A58" w:rsidRPr="009D15B2" w:rsidRDefault="00856473" w:rsidP="008A5E48">
      <w:pPr>
        <w:pStyle w:val="BodyText0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7C0BA6F" wp14:editId="348A9E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BF45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BA6F" id="PARA28" o:spid="_x0000_s1057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9L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nOPc6qaqRJxqZKm1PsfgvcXw0H2D7t29x8sIvpNOx1+ERdCPfF+uHIsuEI6Xi+VqvlhS&#10;wtE12Jg9e3tsnQ/fBWgSjYI6HGFilp13PvShY0isZWDbKJXGqAxpC7paLKfpwdWDyZXBGhFC32q0&#10;QnfoEvDF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cAj0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3BF45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పరిశుద్ధాత్మ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పేరైయుంటుంది</w:t>
      </w:r>
      <w:r w:rsidR="00717A58" w:rsidRPr="009D15B2">
        <w:rPr>
          <w:cs/>
          <w:lang w:bidi="te"/>
        </w:rPr>
        <w:t xml:space="preserve">.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ఏవిధంగాను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ప్రయోగింపబడవచ్చు</w:t>
      </w:r>
      <w:r w:rsidR="00717A58" w:rsidRPr="009D15B2">
        <w:rPr>
          <w:cs/>
          <w:lang w:bidi="te"/>
        </w:rPr>
        <w:t xml:space="preserve">.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సర్వసాధారణంగా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సామాన్య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ప్రతిరూపములకు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విలక్షణముగా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విశేషమైనవై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తనంతట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సూచించదు</w:t>
      </w:r>
      <w:r w:rsidR="00717A58" w:rsidRPr="009D15B2">
        <w:rPr>
          <w:cs/>
          <w:lang w:bidi="te"/>
        </w:rPr>
        <w:t>.</w:t>
      </w:r>
    </w:p>
    <w:p w14:paraId="0D570CD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5DCC10C9" wp14:editId="435525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0CE2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10C9" id="PARA29" o:spid="_x0000_s1058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2G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BSWG&#10;NTijXflUzr5SUquqEnGqkaXW+hyD9xbDQ/cNujf3Hi8j+E66Jv4iLIJ+5Pty5Vh0gXC8nC+WszmW&#10;4ugabMyevT62zofvAhoSjYI6HGFilp23PvShY0isZWCjtE5j1Ia0BV3OF9P04OrB5NpgjQihbzVa&#10;oTt0Cfh8N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AB2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70CE2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అయినప్పటికీ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యందంతటను</w:t>
      </w:r>
      <w:r w:rsidR="00717A58" w:rsidRPr="009D15B2">
        <w:rPr>
          <w:cs/>
          <w:lang w:bidi="te"/>
        </w:rPr>
        <w:t xml:space="preserve">,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పరిశుద్ధుడు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ప్రస్తావింపబడుతున్నది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గమనించాలి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ఎన్నో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2 </w:t>
      </w:r>
      <w:r w:rsidR="00717A58" w:rsidRPr="009D15B2">
        <w:rPr>
          <w:cs/>
        </w:rPr>
        <w:t>రాజులు</w:t>
      </w:r>
      <w:r w:rsidR="00717A58" w:rsidRPr="009D15B2">
        <w:rPr>
          <w:cs/>
          <w:lang w:bidi="te"/>
        </w:rPr>
        <w:t xml:space="preserve"> 19:22, </w:t>
      </w:r>
      <w:r w:rsidR="00717A58" w:rsidRPr="009D15B2">
        <w:rPr>
          <w:cs/>
        </w:rPr>
        <w:t>యెషయా</w:t>
      </w:r>
      <w:r w:rsidR="00717A58" w:rsidRPr="009D15B2">
        <w:rPr>
          <w:cs/>
          <w:lang w:bidi="te"/>
        </w:rPr>
        <w:t xml:space="preserve"> 30:11-15,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హోషేయ</w:t>
      </w:r>
      <w:r w:rsidR="00717A58" w:rsidRPr="009D15B2">
        <w:rPr>
          <w:cs/>
          <w:lang w:bidi="te"/>
        </w:rPr>
        <w:t xml:space="preserve"> 11:9-12.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ప్రస్తావిస్తున్నట్టు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అగుపించు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యెషయా</w:t>
      </w:r>
      <w:r w:rsidR="00717A58" w:rsidRPr="009D15B2">
        <w:rPr>
          <w:cs/>
          <w:lang w:bidi="te"/>
        </w:rPr>
        <w:t xml:space="preserve"> 63:10, 11. </w:t>
      </w:r>
      <w:r w:rsidR="00717A58" w:rsidRPr="009D15B2">
        <w:rPr>
          <w:cs/>
        </w:rPr>
        <w:t>ఇవ్విధంగా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పేరుపెట్టబడటం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ప్రాచీనమైనదేకాని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ప్రేరేపింపబడని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సాహిత్యంలో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జ్ఞాన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పుస్తకం</w:t>
      </w:r>
      <w:r w:rsidR="00717A58" w:rsidRPr="009D15B2">
        <w:rPr>
          <w:cs/>
          <w:lang w:bidi="te"/>
        </w:rPr>
        <w:t xml:space="preserve"> 9:17.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నేపథ్యంతో</w:t>
      </w:r>
      <w:r w:rsidR="00717A58" w:rsidRPr="009D15B2">
        <w:rPr>
          <w:cs/>
          <w:lang w:bidi="te"/>
        </w:rPr>
        <w:t xml:space="preserve">,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చూడటం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న్యాయసమ్మతమే</w:t>
      </w:r>
      <w:r w:rsidR="00717A58" w:rsidRPr="009D15B2">
        <w:rPr>
          <w:cs/>
          <w:lang w:bidi="te"/>
        </w:rPr>
        <w:t>.</w:t>
      </w:r>
    </w:p>
    <w:p w14:paraId="5F935E1A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1B4007F4" wp14:editId="48B0D7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2940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07F4" id="PARA30" o:spid="_x0000_s1059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eFJgIAAE4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5GN4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12940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ఉంచుకుంటూ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సూచితంగాను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మధ్యనున్నదన్నట్టుగా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నామములలో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ప్రభువు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జీవముగల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చేరియున్నవి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ఇంకా</w:t>
      </w:r>
      <w:r w:rsidR="00717A58" w:rsidRPr="009D15B2">
        <w:rPr>
          <w:cs/>
          <w:lang w:bidi="te"/>
        </w:rPr>
        <w:t xml:space="preserve">,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 xml:space="preserve">.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మీ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>,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మృతులలో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లేపినవాని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పేర్లున్నాయి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మానవుడు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ఐక్యమైయున్న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ఐక్యమైయున్నాడని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పేర్లన్నీ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తెలియజెప్పుతున్నాయి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సంబంధాన్ని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2:11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సువిదితంగా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ముడిపెట్టాడు</w:t>
      </w:r>
      <w:r w:rsidR="00717A58" w:rsidRPr="009D15B2">
        <w:rPr>
          <w:cs/>
          <w:lang w:bidi="te"/>
        </w:rPr>
        <w:t>:</w:t>
      </w:r>
    </w:p>
    <w:p w14:paraId="338E03C8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1C9E930" wp14:editId="745DAC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004C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E930" id="PARA31" o:spid="_x0000_s1060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NU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r7mRLD&#10;NM5oV/4o5zeU1KqqRJxqZKm1PsfgvcXw0H2F7s29x8sIvpNOx1+ERdCPfF+uHIsuEI6X88VyNl9Q&#10;wtE12Jg9e31snQ/fBGgSjYI6HGFilp23PvShY0isZWCjmiaNsTGkLehyvpimB1cPJm8M1ogQ+laj&#10;FbpDl4DPb0d8B6guCM9BLxNv+UZhE1vmw4451AUiQq2HJzxkA1gMBgvJAvfrb/cxHseFXkpa1FlB&#10;DS4CJc13g2OMkhwNNxqH0TAnfQ8oXJwF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lAN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2004C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మనుష్యాత్మకేగాని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ఎవనికి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తెలియును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ఆలాగే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ఎవనికి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తెలియవు</w:t>
      </w:r>
      <w:r w:rsidR="00717A58" w:rsidRPr="009D15B2">
        <w:rPr>
          <w:cs/>
          <w:lang w:bidi="te"/>
        </w:rPr>
        <w:t xml:space="preserve"> (1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2:11).</w:t>
      </w:r>
    </w:p>
    <w:p w14:paraId="6A33DE8E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AFBB78D" wp14:editId="09ED6C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8D24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B78D" id="PARA32" o:spid="_x0000_s1061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+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P5o+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98D24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E2BE4">
        <w:rPr>
          <w:rFonts w:hint="cs"/>
          <w:cs/>
        </w:rPr>
        <w:t>మన</w:t>
      </w:r>
      <w:r w:rsidR="00FE2BE4">
        <w:rPr>
          <w:cs/>
        </w:rPr>
        <w:t xml:space="preserve"> ఆత్మలు మనము మానవులనుగా పరిగణింపబడునట్లు చేయుచున్న విషయంలో భాగమైయున్నవి.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అమానుషమైనది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మానవత్వముగలవైయున్నవి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తెలిసికొనునట్లు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సమర్థవంతునిగా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ప్రదర్శిస్తున్నాడు</w:t>
      </w:r>
      <w:r w:rsidR="00717A58" w:rsidRPr="009D15B2">
        <w:rPr>
          <w:cs/>
          <w:lang w:bidi="te"/>
        </w:rPr>
        <w:t>.</w:t>
      </w:r>
    </w:p>
    <w:p w14:paraId="62EDD1B0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4410946" wp14:editId="5C7EDC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A3B9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0946" id="PARA33" o:spid="_x0000_s1062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j8I8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2A3B9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చివరిగా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దేవుడు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5:3-4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అననీయతో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ఆలకించండి</w:t>
      </w:r>
      <w:r w:rsidR="00717A58" w:rsidRPr="009D15B2">
        <w:rPr>
          <w:cs/>
          <w:lang w:bidi="te"/>
        </w:rPr>
        <w:t>:</w:t>
      </w:r>
    </w:p>
    <w:p w14:paraId="5892408D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E19533E" wp14:editId="42E4BE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0B87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33E" id="PARA34" o:spid="_x0000_s1063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sQok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40B87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అననీయా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భూమి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దాచుకొని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మోసపుచ్చుటకు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సాతాను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ప్రేరేపించెను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నీయొద్ద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నున్నపుడు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గదా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అమ్మిన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పిమ్మట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వశమై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యుండలేదా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యెందుకు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ఉద్దేశించుకొన్నావు</w:t>
      </w:r>
      <w:r w:rsidR="00717A58" w:rsidRPr="009D15B2">
        <w:rPr>
          <w:cs/>
          <w:lang w:bidi="te"/>
        </w:rPr>
        <w:t>?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దేవునితోనే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అబద్ధమాడితివి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5:3-4).</w:t>
      </w:r>
    </w:p>
    <w:p w14:paraId="7DC34579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3D9B5577" wp14:editId="02D1BA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4F8A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5577" id="PARA35" o:spid="_x0000_s1064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uh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Wfbo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724F8A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అననీయ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అబద్ధమాడాడని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అననీయ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అబద్ధమాడాడని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చెప్పడంలో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భావమేమిటో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ఇచ్చట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మామూలుగా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దేవుడు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సంబోధిస్తున్నాడు</w:t>
      </w:r>
      <w:r w:rsidR="00717A58" w:rsidRPr="009D15B2">
        <w:rPr>
          <w:cs/>
          <w:lang w:bidi="te"/>
        </w:rPr>
        <w:t>.</w:t>
      </w:r>
    </w:p>
    <w:p w14:paraId="474D3482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A13FDA6" wp14:editId="758177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0565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FDA6" id="PARA36" o:spid="_x0000_s1065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ow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OKTFM&#10;44z25Y9ysaKkVlUl4lQjS631OQYfLIaH7it0b+49XkbwnXQ6/iIsgn7k+3rjWHSBcLxcLFfzxZIS&#10;jq7BxuzZ62PrfPgmQJNoFNThCBOz7LLzoQ8dQ2ItA1vVNGmMjSFtQVeL5TQ9uHkweWOwRoTQtxqt&#10;0B27BHzxZc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s7o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6C0565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యోచించుచుండగా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సూచితమైనట్లున్నవి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సుస్పష్టమైనవైయున్న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రీతిలలో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సూచిస్తున్నాయనే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గమనించవచ్చు</w:t>
      </w:r>
      <w:r w:rsidR="00717A58" w:rsidRPr="009D15B2">
        <w:rPr>
          <w:cs/>
          <w:lang w:bidi="te"/>
        </w:rPr>
        <w:t>.</w:t>
      </w:r>
    </w:p>
    <w:p w14:paraId="77E43B4F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4A33D26" wp14:editId="587402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9C1E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3D26" id="PARA37" o:spid="_x0000_s1066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QMJw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n1Fi&#10;WIMz2pbP5ewLJbWqKhGnGllqrc8xeGcxPHTfoHtj92iMzXfSNfEX2yLoR77PV45FFwhH42y+mM7m&#10;lHB0XTBmz26XrfPhu4CGRFBQhyNMzLLTxoc+dAiJtQysldZpjNqQtqCL2XycLlw9mFwbrBFb6J8a&#10;Uej2XWr8c1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HrQ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E9C1E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ఆపాదించడం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విధానమైయున్నది</w:t>
      </w:r>
      <w:r w:rsidR="00717A58" w:rsidRPr="009D15B2">
        <w:rPr>
          <w:cs/>
          <w:lang w:bidi="te"/>
        </w:rPr>
        <w:t>.</w:t>
      </w:r>
    </w:p>
    <w:p w14:paraId="09C44EF9" w14:textId="77777777" w:rsidR="00F52082" w:rsidRPr="00897864" w:rsidRDefault="00717A58" w:rsidP="00DB0969">
      <w:pPr>
        <w:pStyle w:val="BulletHeading"/>
        <w:rPr>
          <w:cs/>
        </w:rPr>
      </w:pPr>
      <w:bookmarkStart w:id="23" w:name="_Toc534409197"/>
      <w:bookmarkStart w:id="24" w:name="_Toc21119789"/>
      <w:bookmarkStart w:id="25" w:name="_Toc80907887"/>
      <w:r w:rsidRPr="009D15B2">
        <w:rPr>
          <w:cs/>
          <w:lang w:bidi="te-IN"/>
        </w:rPr>
        <w:t>ప్రత్యేక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లక్షణములు</w:t>
      </w:r>
      <w:bookmarkEnd w:id="23"/>
      <w:bookmarkEnd w:id="24"/>
      <w:bookmarkEnd w:id="25"/>
    </w:p>
    <w:p w14:paraId="4B1650F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4EA65972" wp14:editId="1A4B5E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7464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972" id="PARA38" o:spid="_x0000_s1067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ey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LnBudVNVIk41stRan2Pw3mJ46L5B9+7e42UE30mn4y/CIuhHvi9XjkUXCMfLxXI1Xywp&#10;4egabMyevT22zofvAjSJRkEdjjAxy847H/rQMSTWMrBtlEpjVIa0BV0tltP04OrB5MpgjQihbzVa&#10;oTt0CfjN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rr57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407464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వివేచింపదగు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విధములైన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పండితులు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సాంప్రదాయికముగా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చెప్పుచుండిరి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పాలుపంచుకొనబడగల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పాలుపంచుకొనరాని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ప్రాణులకు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అందజేయబడగల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వాటితో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పంచుకొనబడగల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>.</w:t>
      </w:r>
    </w:p>
    <w:p w14:paraId="322C0704" w14:textId="77777777" w:rsidR="00717A58" w:rsidRPr="00EF6E3F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BFDF797" wp14:editId="36454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A14F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F797" id="PARA39" o:spid="_x0000_s1068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V/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dy/pWSWlWViFONLLXW5xi8txgeum/Qvbn3eBnBd9Lp+IuwCPqR78uVY9EFwvFyvljO5liK&#10;o2uwMXv2+tg6H74L0CQaBXU4wsQsO2996EPHkFjLwEY1TRpjY0hb0OV8MU0Prh5M3hisESH0rUYr&#10;dIcuAf88G/EdoLogPAe9TLzlG4VNbJkPO+ZQF4gItR4e8ZANYDEYLCQL3K+/3cd4HBd6KWlRZwU1&#10;uAiUND8MjjFKcjTcaBxGw5z0HaBwb3CHLE8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63V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4A14F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లక్షణముగలవాడైయున్నాడు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అందజేయుచున్నాడు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పరిమితిగల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జీవులుగా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మానవులు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అర్థంచేసుకొనరు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యింకను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దైవికమైనవరమని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విమోచనాత్మకమైన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పంచుకొనినవాని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సృజింపబడితిమని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రుజువుచేస్తుంది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పొందితిమి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సృజింపబడినవారమై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యున్నందునుబట్టి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సహేతుకమను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ప్రతిబింబిస్తున్నాము</w:t>
      </w:r>
      <w:r w:rsidR="00717A58" w:rsidRPr="009D15B2">
        <w:rPr>
          <w:cs/>
          <w:lang w:bidi="te"/>
        </w:rPr>
        <w:t>.</w:t>
      </w:r>
    </w:p>
    <w:p w14:paraId="5E15F9A5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D112909" wp14:editId="15B405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0959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2909" id="PARA40" o:spid="_x0000_s1069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fjJw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N7Ifj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D0959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ఇతరుల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సూటిగా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పొందబడినదని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గలతీ</w:t>
      </w:r>
      <w:r w:rsidR="00717A58" w:rsidRPr="009D15B2">
        <w:rPr>
          <w:cs/>
          <w:lang w:bidi="te"/>
        </w:rPr>
        <w:t xml:space="preserve"> 5:22,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5:1, 2 </w:t>
      </w:r>
      <w:r w:rsidR="00717A58" w:rsidRPr="009D15B2">
        <w:rPr>
          <w:cs/>
        </w:rPr>
        <w:t>తిమోతి</w:t>
      </w:r>
      <w:r w:rsidR="00717A58" w:rsidRPr="009D15B2">
        <w:rPr>
          <w:cs/>
          <w:lang w:bidi="te"/>
        </w:rPr>
        <w:t xml:space="preserve"> 1:7,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4:7-21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>.</w:t>
      </w:r>
    </w:p>
    <w:p w14:paraId="0C171CF1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FCBD8DF" wp14:editId="03DB78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1A12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D8DF" id="PARA41" o:spid="_x0000_s1070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My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E+s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E1A12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పాలుపంచుకొనరాని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స్వభావమునుబట్టియే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ప్రాణులతో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పంచుకొనబడజాలని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సర్వజ్ఞత్వము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అనంతమైన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మేధాసంపత్తి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తెలివి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సర్వశక్తిమత్వము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అనంతమైన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సర్వవ్యాపకత్వము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స్థలములందు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ఉపస్థితుడైయుండగల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సమర్థత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నిత్యత్వము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చిరకాలము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నిలిచియుండునది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భగ్నపరచబడజాలని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స్వయంభువత్వము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వంటివి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సుపరిచితమైనవై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పంచుకొనరాని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పంచుకొనరాని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చెందును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వాస్తవానికి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వీటన్నిటిని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తెలుసుకుంటాము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సర్వజ్ఞత్వమును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>.</w:t>
      </w:r>
    </w:p>
    <w:p w14:paraId="6DBDEF89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13D2C8D0" wp14:editId="76F72F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4198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C8D0" id="PARA42" o:spid="_x0000_s1071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pYJw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4lSp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004198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ఎరుగునని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2:10, 11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అనంతమైనది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తెలుసుకోడానికి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అనంతమైన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అవసరమవుతుంది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సర్వజ్ఞతగల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గ్రహించగల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ఉండుటనుబట్టి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సర్వజ్ఞుడైయున్నాడని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రుజువుచేయుచున్నాడు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సర్వజ్ఞుడైయున్నందునుబట్టి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యుండవలెను</w:t>
      </w:r>
      <w:r w:rsidR="00717A58" w:rsidRPr="009D15B2">
        <w:rPr>
          <w:cs/>
          <w:lang w:bidi="te"/>
        </w:rPr>
        <w:t>.</w:t>
      </w:r>
    </w:p>
    <w:p w14:paraId="2A9B5E7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663ED9C6" wp14:editId="794213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745C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D9C6" id="PARA43" o:spid="_x0000_s1072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iVKA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r4Qolh&#10;Gme0K3+Ut3NKalVVIk41stRan2Pw3mJ46L5C9+be42UE30mn4y/CIuhHvi9XjkUXCMfL+WI5my8o&#10;4egabMyevT62zodvAjSJRkEdjjAxy85bH/rQMSTWMrBRTZPG2BjSFnQ5X0zTg6sHkzcGa0QIfavR&#10;Ct2hS8Bvl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ZW4l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6A745C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సర్వశక్తిమత్వము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అపరిమితమైన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శక్తియైయున్నది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తెలియజెప్పుతున్నాయి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1 </w:t>
      </w:r>
      <w:r w:rsidR="00717A58" w:rsidRPr="009D15B2">
        <w:rPr>
          <w:cs/>
        </w:rPr>
        <w:t>సమూ</w:t>
      </w:r>
      <w:r w:rsidR="00717A58" w:rsidRPr="009D15B2">
        <w:rPr>
          <w:cs/>
          <w:lang w:bidi="te"/>
        </w:rPr>
        <w:t xml:space="preserve"> 10:6,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15:18-19,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12:11,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థెస్స</w:t>
      </w:r>
      <w:r w:rsidR="00717A58" w:rsidRPr="009D15B2">
        <w:rPr>
          <w:cs/>
          <w:lang w:bidi="te"/>
        </w:rPr>
        <w:t xml:space="preserve"> 1:4-5.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1:1-3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గ్రంథస్థం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చేయబడియున్నట్టుగా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ఒకసారి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2584EE34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5FAB54EF" wp14:editId="5CCB2B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181D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54EF" id="PARA44" o:spid="_x0000_s1073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8l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eQjy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5B181D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ఆదియందు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భూమ్యాకాశములను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సృజించెను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. 1:1). </w:t>
      </w:r>
      <w:r w:rsidR="00717A58" w:rsidRPr="009D15B2">
        <w:rPr>
          <w:cs/>
        </w:rPr>
        <w:t>భూమి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నిరాకారముగాను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శూన్యముగాను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ఉండెను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చీకటి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అగాధ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జలముపైన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కమ్మియుండెను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జలములపైన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అల్లాడుచుండెను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కమ్మని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పలుకగా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కలిగెను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>. 1:1-3).</w:t>
      </w:r>
    </w:p>
    <w:p w14:paraId="77B2FFFA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7C4E1947" wp14:editId="3D82C4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BDC6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1947" id="PARA45" o:spid="_x0000_s1074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bNJg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Hn9s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3BDC6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ప్రస్తావనలు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సర్వసాధారణంగా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త్రిత్వమంతటిని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ప్రయోగింపబడుతున్న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భాషను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సందర్భమునుబట్టి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న్యాయసమ్మతమే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సందర్భములో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ఉద్ఘాటన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మూర్తిమంతముపై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వెలుగును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సర్వశక్తిమత్వము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కలిగియుండుటకుగాను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శూన్యములో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సృజించుటకుగాను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దేవుడైయుండవలెను</w:t>
      </w:r>
      <w:r w:rsidR="00717A58" w:rsidRPr="009D15B2">
        <w:rPr>
          <w:cs/>
          <w:lang w:bidi="te"/>
        </w:rPr>
        <w:t>.</w:t>
      </w:r>
    </w:p>
    <w:p w14:paraId="291317C7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F06B1B1" wp14:editId="1DAE29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A3BF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B1B1" id="PARA46" o:spid="_x0000_s1075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dc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+M5d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9A3BF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సర్వవ్యాపకత్వమనేది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పంచుకొనరాని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భాగంలోని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ఆకాశమంత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ఎత్తు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సముద్రమంత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139:7-10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బోధిస్తాయి</w:t>
      </w:r>
      <w:r w:rsidR="00717A58" w:rsidRPr="009D15B2">
        <w:rPr>
          <w:cs/>
          <w:lang w:bidi="te"/>
        </w:rPr>
        <w:t>.</w:t>
      </w:r>
    </w:p>
    <w:p w14:paraId="5C83EDCE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170777E" wp14:editId="45F9DD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E93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777E" id="PARA47" o:spid="_x0000_s1076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YAJg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Vd1g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F6E93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నిత్యత్వమనే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9:14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నిత్యుడగు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ఆత్మగా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ఉపస్థితుడైయున్నాడని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నిరంతరము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ఉపస్థితుడై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కొనసాగును</w:t>
      </w:r>
      <w:r w:rsidR="00717A58" w:rsidRPr="009D15B2">
        <w:rPr>
          <w:cs/>
          <w:lang w:bidi="te"/>
        </w:rPr>
        <w:t>.</w:t>
      </w:r>
    </w:p>
    <w:p w14:paraId="4C46E0BC" w14:textId="77777777" w:rsidR="00717A58" w:rsidRPr="00D60493" w:rsidRDefault="00856473" w:rsidP="00D60493">
      <w:pPr>
        <w:pStyle w:val="BodyText0"/>
        <w:rPr>
          <w:cs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0F140583" wp14:editId="02F682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0A55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0583" id="PARA48" o:spid="_x0000_s1077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W+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ohb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CB0A55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D60493">
        <w:rPr>
          <w:cs/>
        </w:rPr>
        <w:t>పంచుకొనరాని ఈ ప్రత్యేక లక్షణముల ద్వారా, మరియు ఇటువంటివే ఇతరమైన లక్షణముల ద్వారా, పరిశుద్ధాత్మ, దేవుడైయున్నాడనే విషయాన్ని బైబిలు స్పష్టంగా సూచిస్తుంది.</w:t>
      </w:r>
    </w:p>
    <w:p w14:paraId="56287186" w14:textId="77777777" w:rsidR="00F52082" w:rsidRPr="00897864" w:rsidRDefault="00717A58" w:rsidP="00DB0969">
      <w:pPr>
        <w:pStyle w:val="BulletHeading"/>
        <w:rPr>
          <w:cs/>
        </w:rPr>
      </w:pPr>
      <w:bookmarkStart w:id="26" w:name="_Toc534409198"/>
      <w:bookmarkStart w:id="27" w:name="_Toc21119790"/>
      <w:bookmarkStart w:id="28" w:name="_Toc80907888"/>
      <w:r w:rsidRPr="009D15B2">
        <w:rPr>
          <w:cs/>
          <w:lang w:bidi="te-IN"/>
        </w:rPr>
        <w:t>కార్యము</w:t>
      </w:r>
      <w:bookmarkEnd w:id="26"/>
      <w:bookmarkEnd w:id="27"/>
      <w:bookmarkEnd w:id="28"/>
    </w:p>
    <w:p w14:paraId="68980ABA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A1D76A4" wp14:editId="5B951F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A24E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76A4" id="PARA49" o:spid="_x0000_s1078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dz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cUGKY&#10;xhntyqfy81dKalVVIk41stRan2Pw3mJ46L5B9+be42UE30mn4y/CIuhHvi9XjkUXCMfL+WI5m2Mp&#10;jq7BxuzZ62PrfPguQJNoFNThCBOz7Lz1oQ8dQ2ItAxvVNGmMjSEt4pgvpunB1YPJG4M1IoS+1WiF&#10;7tAl4IvZ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KoF3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9A24E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విధములైన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లేఖనాలలోని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లోతుగా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అటుతరువాత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అన్వేషిద్దాము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ఇప్పటికైతే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ప్రదర్శిస్తున్నాయో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చూడటానికి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క్లుప్తంగా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>.</w:t>
      </w:r>
    </w:p>
    <w:p w14:paraId="2BE074BD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4C774F58" wp14:editId="56998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3F88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4F58" id="PARA50" o:spid="_x0000_s1079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1w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S7j1w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323F88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అధ్యయనం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చేయడం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సంబంధిత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క్రీస్తును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సాక్ష్యమిచ్చువాడు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జోడించువాడు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పునరుత్థానమును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నిమగ్నమైయున్నవాడు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ఆత్మయే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కార్యములన్నియు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తక్కువైనవేమీ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వర్తించవు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దేవదూతలకు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దేనికైనను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వర్తింపబడదు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ఇవన్నీ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చేయగలవైయున్నవి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అర్థంచేసికొనవచ్చు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సంబంధించినవైయున్నవి</w:t>
      </w:r>
      <w:r w:rsidR="00717A58" w:rsidRPr="009D15B2">
        <w:rPr>
          <w:cs/>
          <w:lang w:bidi="te"/>
        </w:rPr>
        <w:t>.</w:t>
      </w:r>
    </w:p>
    <w:p w14:paraId="5CEB311A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DB0969">
        <w:rPr>
          <w:cs/>
        </w:rPr>
        <w:t>డా</w:t>
      </w:r>
      <w:r w:rsidR="00DB0969">
        <w:rPr>
          <w:cs/>
          <w:lang w:bidi="te"/>
        </w:rPr>
        <w:t xml:space="preserve">. </w:t>
      </w:r>
      <w:r w:rsidR="00DB0969">
        <w:rPr>
          <w:cs/>
        </w:rPr>
        <w:t>స్టీఫెన్</w:t>
      </w:r>
      <w:r w:rsidR="00DB0969">
        <w:rPr>
          <w:cs/>
          <w:lang w:bidi="te"/>
        </w:rPr>
        <w:t xml:space="preserve"> </w:t>
      </w:r>
      <w:r w:rsidR="00DB0969">
        <w:rPr>
          <w:cs/>
        </w:rPr>
        <w:t>వెల్లమ్</w:t>
      </w:r>
    </w:p>
    <w:p w14:paraId="45C7A65C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5F1FB814" wp14:editId="604BCA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8E44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B814" id="PARA51" o:spid="_x0000_s1080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mh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xQ0ltaoqEacaWWqtzzF4bzE8dN+ge3Pv8TKC76TT8RdhEfQj35crx6ILhOPlfLGczReU&#10;cHQNNmbPXh9b58N3AZpEo6AOR5iYZeetD33oGBJrGdiopkljbAxpEcd8MU0Prh5M3hisESH0rUYr&#10;dIcuAV98HvEdoLogPAe9TLzlG4VNbJkPO+ZQF4gItR4e8ZANYDEYLCQL3K+/3cd4HBd6KWlRZwU1&#10;uAiUND8MjjFKcjTcaBxGw5z0HaBwcRbYSz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48Ca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28E44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సముచితమైనవని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పునరుజ్జీవింపజేసినప్పుడు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2:18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బోధింపబడుతున్నట్టుగా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సమీపించగలము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5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8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15:4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18-19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ప్రవక్తలు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సరికదా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అద్భుత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నున్నవాడు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ఈయనే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జాబితా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దాదాపుగా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లేనిదైనప్పటికిని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దృష్టాంతము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ప్రముఖమైన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ఉదాహరణములపై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కేంద్రీకరించుదాము</w:t>
      </w:r>
      <w:r w:rsidR="00717A58" w:rsidRPr="009D15B2">
        <w:rPr>
          <w:cs/>
          <w:lang w:bidi="te"/>
        </w:rPr>
        <w:t>.</w:t>
      </w:r>
    </w:p>
    <w:p w14:paraId="1745F130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30434264" wp14:editId="6F4C61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68B5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4264" id="PARA52" o:spid="_x0000_s1081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DL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eXkM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DB68B5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మొట్టమొదటిగా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వాక్యమైయున్న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రచయితలను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వాక్కైయున్నదని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గుర్తుంచుట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అంగీకరిస్తున్నాము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10:20,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3:33-34,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1:16,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4:31,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6:17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>.</w:t>
      </w:r>
    </w:p>
    <w:p w14:paraId="71428923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5EB0E7FC" wp14:editId="5C5977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4AB7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E7FC" id="PARA53" o:spid="_x0000_s1082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IG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5YKSWlWViFONLLXW5xh8sBgeuq/Qvbn3eBnBd9Lp+IuwCPqR7+uNY9EFwvFysVzNF0tK&#10;OLoGG7Nnr4+t8+GbAE2iUVCHI0zMssvOhz50DIm1DGxV06QxNoa0iGOxnKYHNw8mbwzWiBD6VqMV&#10;umOXgC9X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lwI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B4AB7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ఉదాహరణగా</w:t>
      </w:r>
      <w:r w:rsidR="00717A58" w:rsidRPr="009D15B2">
        <w:rPr>
          <w:cs/>
          <w:lang w:bidi="te"/>
        </w:rPr>
        <w:t xml:space="preserve">, 2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1:20-21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వినండి</w:t>
      </w:r>
      <w:r w:rsidR="00717A58" w:rsidRPr="009D15B2">
        <w:rPr>
          <w:cs/>
          <w:lang w:bidi="te"/>
        </w:rPr>
        <w:t>:</w:t>
      </w:r>
    </w:p>
    <w:p w14:paraId="20940797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4D3FC3FF" wp14:editId="2BA462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2133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C3FF" id="PARA54" o:spid="_x0000_s1083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i8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+ExJrapKxKlGllrrcwzeWwwP3Vfo3tx7vIzgO+l0/EVYBP2Y8HLlWHSBcLycL5az+YIS&#10;jq7BxuzZ62PrfPgmQJNoFNThCBOz7Lz1oQ8dQ2ItAxvVNGmMjSFtQZfzxTQ9uHoweWOwRoTQtxqt&#10;0B26BHxx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uKi8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E2133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ఊహనుబట్టి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చెప్పుటవలన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పుట్టదని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గ్రహించుకొనవలెను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ఏలయనగా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ఎప్పుడును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ఇచ్ఛనుబట్టి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కలుగలేదు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ప్రేరేపింపబడినవారై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పలికిరి</w:t>
      </w:r>
      <w:r w:rsidR="00717A58" w:rsidRPr="009D15B2">
        <w:rPr>
          <w:cs/>
          <w:lang w:bidi="te"/>
        </w:rPr>
        <w:t xml:space="preserve"> (2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1:20-21).</w:t>
      </w:r>
    </w:p>
    <w:p w14:paraId="69F3F9B4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49EA6FC8" wp14:editId="2456A9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A895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6FC8" id="PARA55" o:spid="_x0000_s1084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FU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LpeU1E1ViTjVyFJrfY7Be4vhofsG3bt7j5cRfCedjr8Ii6Af+b5cORZdIBwvF8vVfIHJ&#10;OboGG7Nnb4+t8+G7AE2iUVCHI0zMsvPOhz50DIm1DGwbpdIYlSFtQVeL5TQ9uHowuTJYI0LoW41W&#10;6A5dAr68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HP0V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EA895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కొనిపోబడుట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వాక్యమైయున్నది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నిర్దిష్టంగా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చెప్పుకుంటే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ప్రేరేపింపబడింది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మాటలాడబడింది</w:t>
      </w:r>
      <w:r w:rsidR="00717A58" w:rsidRPr="009D15B2">
        <w:rPr>
          <w:cs/>
          <w:lang w:bidi="te"/>
        </w:rPr>
        <w:t>.</w:t>
      </w:r>
    </w:p>
    <w:p w14:paraId="4FBF6407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4500723D" wp14:editId="7F1A05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0082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723D" id="PARA56" o:spid="_x0000_s1085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DFKAIAAE4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GSWG&#10;NTijXflULpaU1KqqRJxqZKm1PsfgvcXw0H2D7s29x8sIvpOuib8Ii6Af+b5cORZdIBwv54vlbL6g&#10;hKNrsDF79vrYOh++C2hINArqcISJWXbe+tCHjiGxloGN0jqNURvSFnQ5X0zTg6sHk2uDNSKEvtVo&#10;he7QJeCLr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huwx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20082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ఆలోచనకర్తగా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రుజువుచేస్తుంది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14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16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సత్యమును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లోకమును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ఒప్పింపజేయుట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సాక్ష్యమిచ్చుట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ఆలోచనకర్తయని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ఆరంభములో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ఎబ్బెట్టుగా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అగుపించవచ్చు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ఇహలోక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రీత్యా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ఉపస్థితుడైయున్నదాని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విలువైనవానిగా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134011">
        <w:rPr>
          <w:rFonts w:hint="cs"/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సెలవిచ్చాడు</w:t>
      </w:r>
      <w:r w:rsidR="00717A58" w:rsidRPr="009D15B2">
        <w:rPr>
          <w:cs/>
          <w:lang w:bidi="te"/>
        </w:rPr>
        <w:t>:</w:t>
      </w:r>
    </w:p>
    <w:p w14:paraId="7C6D411F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42D4B59B" wp14:editId="7018B6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0A4C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B59B" id="PARA57" o:spid="_x0000_s1086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sPJw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NhsP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E0A4C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చెప్పుచున్నాను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వెళ్లిపోవుటవలన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ప్రయోజనకరము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వెళ్లనియెడల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ఆదరణకర్త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వెళ్ళినయెడల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పంపుదును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16:7).</w:t>
      </w:r>
    </w:p>
    <w:p w14:paraId="066847A3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60E297CD" wp14:editId="2AB4AB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8AD2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97CD" id="PARA58" o:spid="_x0000_s1087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ix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iXz5QY&#10;1uCMduVTucC51aqqRJxqZKm1PsfgvcXw0H2D7s29x8sIvpOuib8Ii6Af+b5cORZdIBwv54vlbL6g&#10;hKNrsDF79vrYOh++C2hINArqcISJWXbe+tCHjiGxloGN0jqNURvSFnQ5X0zTg6sHk2uDNSKEvtVo&#10;he7QJeDLK74DVBeE56CXibd8o7CJLfNhxxzqAhGh1sMjHlIDFoPBQrLA/frbfYzHcaGXkhZ1VlCD&#10;i0CJ/mFwjFGSo+FG4zAa5tTcAQr3BnfI8mTiAxf0aEoHzQ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w0i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48AD2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ఆలోచించండి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తక్షణ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శారీరిక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మేలైనదవుతుంది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ఇహలోక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ప్రాప్తించు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దీవెనను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పరిమితమైన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ఎన్నటికిని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మించజాలడు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ప్రయోజనకరమైనవాడై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యుండుటకుగాను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యుండవలెను</w:t>
      </w:r>
      <w:r w:rsidR="00717A58" w:rsidRPr="009D15B2">
        <w:rPr>
          <w:cs/>
          <w:lang w:bidi="te"/>
        </w:rPr>
        <w:t>.</w:t>
      </w:r>
    </w:p>
    <w:p w14:paraId="6990F7FA" w14:textId="77777777" w:rsidR="00F52082" w:rsidRPr="00897864" w:rsidRDefault="00717A58" w:rsidP="00FD030B">
      <w:pPr>
        <w:pStyle w:val="BulletHeading"/>
        <w:rPr>
          <w:cs/>
        </w:rPr>
      </w:pPr>
      <w:bookmarkStart w:id="29" w:name="_Toc534409199"/>
      <w:bookmarkStart w:id="30" w:name="_Toc21119791"/>
      <w:bookmarkStart w:id="31" w:name="_Toc80907889"/>
      <w:r w:rsidRPr="009D15B2">
        <w:rPr>
          <w:cs/>
          <w:lang w:bidi="te-IN"/>
        </w:rPr>
        <w:t>సూత్రములు</w:t>
      </w:r>
      <w:bookmarkEnd w:id="29"/>
      <w:bookmarkEnd w:id="30"/>
      <w:bookmarkEnd w:id="31"/>
    </w:p>
    <w:p w14:paraId="798621C3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78A2C936" wp14:editId="0AC7B6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D3F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C936" id="PARA59" o:spid="_x0000_s1088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p8Jw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xVdKalVVIk41stRan2Pw3mJ46L5B9+be42UE30mn4y/CIuhHvi9XjkUXCMfL+WI5m2Mp&#10;jq7BxuzZ62PrfPguQJNoFNThCBOz7Lz1oQ8dQ2ItAxvVNGmMjSFtQZfzxTQ9uHoweWOwRoTQtxqt&#10;0B26BHw5G/EdoLogPAe9TLzlG4VNbJkPO+ZQF4gItR4e8ZANYDEYLCQL3K+/3cd4HBd6KWlRZwU1&#10;uAiUND8MjjFKcjTcaBxGw5z0HaBwb3CHLE8mPnChGU3pQL/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w9p8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DFD3F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ప్రక్కప్రక్కనే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నిశ్చయపరచుతుంది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</w:t>
      </w:r>
      <w:r w:rsidR="00717A58" w:rsidRPr="009D15B2">
        <w:rPr>
          <w:cs/>
          <w:lang w:bidi="te"/>
        </w:rPr>
        <w:t>.</w:t>
      </w:r>
    </w:p>
    <w:p w14:paraId="29CA1DEB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6E638DD4" wp14:editId="697A10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0D1D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8DD4" id="PARA60" o:spid="_x0000_s1089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gK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osQw&#10;jTPalz/KFZJVq6oScaqRpdb6HIMPFsND9xW6N/ceLyP4TjodfxEWQT+muN44Fl0gHC8Xy9V8saSE&#10;o2uwMXv2+tg6H74J0CQaBXU4wsQsu+x86EPHkFjLwFY1TRpjY0hb0NViOU0Pbh5M3hisESH0rUYr&#10;dMcuAV8t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urg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F0D1D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సాపేక్షంగా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ప్రాతిపదిక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సహకారమును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ఆదర్శప్రాయమైన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వాక్యభాగమైయున్నది</w:t>
      </w:r>
      <w:r w:rsidR="00717A58" w:rsidRPr="009D15B2">
        <w:rPr>
          <w:cs/>
          <w:lang w:bidi="te"/>
        </w:rPr>
        <w:t xml:space="preserve">. </w:t>
      </w:r>
      <w:r w:rsidR="00134011">
        <w:rPr>
          <w:rFonts w:hint="cs"/>
          <w:cs/>
        </w:rPr>
        <w:t>తండ్రి</w:t>
      </w:r>
      <w:r w:rsidR="00134011">
        <w:rPr>
          <w:cs/>
        </w:rPr>
        <w:t>,</w:t>
      </w:r>
      <w:r w:rsidR="00134011">
        <w:rPr>
          <w:rFonts w:hint="cs"/>
          <w:cs/>
        </w:rPr>
        <w:t xml:space="preserve"> కుమారుడు</w:t>
      </w:r>
      <w:r w:rsidR="00134011">
        <w:rPr>
          <w:cs/>
        </w:rPr>
        <w:t>,</w:t>
      </w:r>
      <w:r w:rsidR="00134011">
        <w:rPr>
          <w:rFonts w:hint="cs"/>
          <w:cs/>
        </w:rPr>
        <w:t xml:space="preserve"> మరియు</w:t>
      </w:r>
      <w:r w:rsidR="00134011">
        <w:rPr>
          <w:cs/>
        </w:rPr>
        <w:t xml:space="preserve"> పరిశుద్ధాత్మ సమాన భాగస్వాములైయున్నారని పేర్కొనడం ద్వారా తండ్రి మరియు కుమారుడు దైవములైయున్నట్టుగానే పరిశుద్ధాత్మ కూడా</w:t>
      </w:r>
      <w:r w:rsidR="00134011">
        <w:rPr>
          <w:rFonts w:hint="cs"/>
          <w:cs/>
        </w:rPr>
        <w:t xml:space="preserve"> దైవమై</w:t>
      </w:r>
      <w:r w:rsidR="00134011">
        <w:rPr>
          <w:cs/>
        </w:rPr>
        <w:t>యున్నాడని</w:t>
      </w:r>
      <w:r w:rsidR="00134011">
        <w:rPr>
          <w:rFonts w:hint="cs"/>
          <w:cs/>
        </w:rPr>
        <w:t xml:space="preserve"> బైబిలు</w:t>
      </w:r>
      <w:r w:rsidR="00134011">
        <w:rPr>
          <w:cs/>
        </w:rPr>
        <w:t xml:space="preserve"> సూచిస్తుంది.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15:30-32,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12:4-6, 2 </w:t>
      </w:r>
      <w:r w:rsidR="00717A58" w:rsidRPr="009D15B2">
        <w:rPr>
          <w:cs/>
        </w:rPr>
        <w:t>థెస్స</w:t>
      </w:r>
      <w:r w:rsidR="00717A58" w:rsidRPr="009D15B2">
        <w:rPr>
          <w:cs/>
          <w:lang w:bidi="te"/>
        </w:rPr>
        <w:t xml:space="preserve"> 2:13, 14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రెండింటిని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విడమరచి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>.</w:t>
      </w:r>
    </w:p>
    <w:p w14:paraId="49EA7F63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7D7AA06E" wp14:editId="7B4D8F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21B0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A06E" id="PARA61" o:spid="_x0000_s1090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zb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S4lh&#10;Gme0K3+UyxtKalVVIk41stRan2Pw3mJ46L5C9+be42UE30mn4y/CIuhHvi9XjkUXCMfL+WI5my8o&#10;4egabMyevT62zodvAjSJRkEdjjAxy85bH/rQMSTWMrBRTZPG2BjSFnQ5X0zTg6sHkzcGa0QIfavR&#10;Ct2hS8CXn0d8B6guCM9BLxNv+UZhE1vmw4451AUiQq2HJzxkA1gMBgvJAvfrb/cxHseFXkpa1FlB&#10;DS4CJc13g2OMkhwNNxqH0TAnfQ8oXJwF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aIz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A21B0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28:19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అచ్చట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ఆజ్ఞాపిస్తున్నాడు</w:t>
      </w:r>
      <w:r w:rsidR="00717A58" w:rsidRPr="009D15B2">
        <w:rPr>
          <w:cs/>
          <w:lang w:bidi="te"/>
        </w:rPr>
        <w:t>:</w:t>
      </w:r>
    </w:p>
    <w:p w14:paraId="4425C996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42034FBB" wp14:editId="07BD11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8639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4FBB" id="PARA62" o:spid="_x0000_s1091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WxJw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wxW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68639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శిష్యులనుగా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చేయుడి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బాప్తిస్మమియ్యుడి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28:19).</w:t>
      </w:r>
    </w:p>
    <w:p w14:paraId="78B36A69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FA237C5" wp14:editId="187CD3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8589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37C5" id="PARA63" o:spid="_x0000_s1092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d8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r5QY&#10;1uKMttVTlc8paVRdizjVyFJnfYHBO4vhof8G/Zt7j5cRfC9dG38RFkE/8n2+ciz6QDhezhf5bL6g&#10;hKPrYmP27PWxdT58F9CSaJTU4QgTs+y08WEIHUNiLQNrpXUaozakK2k+X0zTg6sHk2uDNSKEodVo&#10;hX7fJ+B5P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MOHf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48589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బాప్తిస్మమియ్యబడవలెనని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గమనించగలము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సాపేక్షమైన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ఆజ్ఞ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విచక్షణనైనను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చూపించడంలేదు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బదులుగా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సమానమైనవారిగా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నివేదిస్తుంది</w:t>
      </w:r>
      <w:r w:rsidR="00717A58" w:rsidRPr="009D15B2">
        <w:rPr>
          <w:cs/>
          <w:lang w:bidi="te"/>
        </w:rPr>
        <w:t>.</w:t>
      </w:r>
    </w:p>
    <w:p w14:paraId="16064611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0237A020" wp14:editId="4AC591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011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A020" id="PARA64" o:spid="_x0000_s1093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7zJw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QW6TGs&#10;wRntyh/l8jMltaoqEacaWWqtzzF4bzE8dF+he3Pv8TKC76Rr4i/CIujHhJcrx6ILhOPlfLGczReU&#10;cHQNNmbPXh9b58M3AQ2JRkEdjjAxy85bH/rQMSTWMrBRWqcxakPagi7ni2l6cPVgcm2wRoTQtxqt&#10;0B26BHz5ZcR3gOqC8Bz0MvGWbxQ2sWU+7JhDXSAi1Hp4wkNqwGIwWEgWuF9/u4/xOC70UtKizgpq&#10;cBEo0d8NjjFKcjTcaBxGw5yae0Dh3uAOWZ5MfOCCHk3poHn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OP7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01011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</w:t>
      </w:r>
      <w:r w:rsidR="00717A58" w:rsidRPr="009D15B2">
        <w:rPr>
          <w:cs/>
          <w:lang w:bidi="te"/>
        </w:rPr>
        <w:t xml:space="preserve"> 2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13:14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కనబడుతుంది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అచ్చట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వ్రాస్తున్నాడు</w:t>
      </w:r>
      <w:r w:rsidR="00717A58" w:rsidRPr="009D15B2">
        <w:rPr>
          <w:cs/>
          <w:lang w:bidi="te"/>
        </w:rPr>
        <w:t>:</w:t>
      </w:r>
    </w:p>
    <w:p w14:paraId="09BAC0D6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8B09302" wp14:editId="0EA77F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8472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9302" id="PARA65" o:spid="_x0000_s1094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cb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Q9o8Qw&#10;jTN6Ln+UqyUldVNVIk41stRan2PwwWJ46L5C9+7e42UE30mn4y/CIuhHvq83jkUXCMfLxXI1X2By&#10;jq7BxuzZ22PrfPgmQJNoFNThCBOz7LL3oQ8dQ2ItA7tGqTRGZUhb0NViOU0Pbh5MrgzWiBD6VqMV&#10;umOXgK/WI74jVFeE56CXibd812ATe+bDM3OoC0SEWg9PeEgFWAwGC8kC9+tv9zEex4VeSlrUWUEN&#10;LgIl6rvBMUZJjoYbjeNomLO+BxQuTgZ7SS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JPh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C8472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సహవాసమును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మీకందరికిని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తోడైయుండునుగాక</w:t>
      </w:r>
      <w:r w:rsidR="00717A58" w:rsidRPr="009D15B2">
        <w:rPr>
          <w:cs/>
          <w:lang w:bidi="te"/>
        </w:rPr>
        <w:t xml:space="preserve"> (2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13:14).</w:t>
      </w:r>
    </w:p>
    <w:p w14:paraId="5C84903B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6CE05A8E" wp14:editId="684087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4CB1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5A8E" id="PARA66" o:spid="_x0000_s1095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aKJwIAAE4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9m+a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44CB1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పత్రికకు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ఆశీర్వచనముగా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చేర్చుతున్నాడు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ప్రస్తావిస్తున్నాడు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చేర్చడం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భాగస్వాములుగా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నివేదిస్తున్నాడు</w:t>
      </w:r>
      <w:r w:rsidR="00717A58" w:rsidRPr="009D15B2">
        <w:rPr>
          <w:cs/>
          <w:lang w:bidi="te"/>
        </w:rPr>
        <w:t>.</w:t>
      </w:r>
    </w:p>
    <w:p w14:paraId="649E140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F7CE641" wp14:editId="7C551C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1FCD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E641" id="PARA67" o:spid="_x0000_s1096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fWJw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m9afW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A1FCD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దేవత్వంలో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సూత్రాలు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స్వీకరించుట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అత్యావశ్యకమైన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కార్యకలాపాలు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కలిసియుండు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సమానులైయున్నారని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ప్రదర్శిస్తాయి</w:t>
      </w:r>
      <w:r w:rsidR="00717A58" w:rsidRPr="009D15B2">
        <w:rPr>
          <w:cs/>
          <w:lang w:bidi="te"/>
        </w:rPr>
        <w:t>.</w:t>
      </w:r>
    </w:p>
    <w:p w14:paraId="1F724BC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04DDED5A" wp14:editId="4764A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2086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ED5A" id="PARA68" o:spid="_x0000_s1097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RoJw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4APR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B2086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నిత్యత్వమందంతటను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సంఘీభావముతో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ఉపస్థితుడైయున్నాడని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దేవుడైయున్నందు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మొరలు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వినిపించడము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గౌరవించుట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సరైనది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సముచితమైనది</w:t>
      </w:r>
      <w:r w:rsidR="00717A58" w:rsidRPr="009D15B2">
        <w:rPr>
          <w:cs/>
          <w:lang w:bidi="te"/>
        </w:rPr>
        <w:t>.</w:t>
      </w:r>
    </w:p>
    <w:p w14:paraId="7ED1A37F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FD030B">
        <w:rPr>
          <w:cs/>
        </w:rPr>
        <w:t>డా</w:t>
      </w:r>
      <w:r w:rsidR="00FD030B">
        <w:rPr>
          <w:cs/>
          <w:lang w:bidi="te"/>
        </w:rPr>
        <w:t xml:space="preserve">. </w:t>
      </w:r>
      <w:r w:rsidR="00FD030B">
        <w:rPr>
          <w:cs/>
        </w:rPr>
        <w:t>కీత్</w:t>
      </w:r>
      <w:r w:rsidR="00FD030B">
        <w:rPr>
          <w:cs/>
          <w:lang w:bidi="te"/>
        </w:rPr>
        <w:t xml:space="preserve"> </w:t>
      </w:r>
      <w:r w:rsidR="00FD030B">
        <w:rPr>
          <w:cs/>
        </w:rPr>
        <w:t>జాన్సన్</w:t>
      </w:r>
    </w:p>
    <w:p w14:paraId="4B7A44A9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5461E97B" wp14:editId="0B473F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A04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E97B" id="PARA69" o:spid="_x0000_s1098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al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AGa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DEA04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అంశమును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అధ్యయనం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విభాగంలో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బలమైయున్నాడనిగాక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వ్యవహరించాల్సిన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అవసరమున్నదనే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చూస్తాము</w:t>
      </w:r>
      <w:r w:rsidR="00717A58" w:rsidRPr="009D15B2">
        <w:rPr>
          <w:cs/>
          <w:lang w:bidi="te"/>
        </w:rPr>
        <w:t>.</w:t>
      </w:r>
    </w:p>
    <w:p w14:paraId="2CA8D53F" w14:textId="77777777" w:rsidR="00717A58" w:rsidRPr="00897864" w:rsidRDefault="00717A58" w:rsidP="0059381C">
      <w:pPr>
        <w:pStyle w:val="ChapterHeading"/>
        <w:rPr>
          <w:cs/>
        </w:rPr>
      </w:pPr>
      <w:bookmarkStart w:id="32" w:name="_Toc534409200"/>
      <w:bookmarkStart w:id="33" w:name="_Toc21119792"/>
      <w:bookmarkStart w:id="34" w:name="_Toc80907890"/>
      <w:r w:rsidRPr="009D15B2">
        <w:rPr>
          <w:cs/>
        </w:rPr>
        <w:t>పురుషపూర్తిత్వము</w:t>
      </w:r>
      <w:bookmarkEnd w:id="32"/>
      <w:bookmarkEnd w:id="33"/>
      <w:bookmarkEnd w:id="34"/>
    </w:p>
    <w:p w14:paraId="6409A129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7F0C9191" wp14:editId="6E95FE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A644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9191" id="PARA70" o:spid="_x0000_s1099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mJwIAAE4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Rky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5A644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చరిత్రయందంతటను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విలక్షణమైన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స్వయంచైతన్యము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7F0401">
        <w:rPr>
          <w:cs/>
        </w:rPr>
        <w:t>కలిగియున్న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వ్యక్తియైయున్నాడనే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విషయాన్ని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ఒప్పుకొనడానికి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అనేక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గుంపులు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నిరాకరించాయి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ఆయన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కేవలం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మరొక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రూపంలో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నున్న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తండ్రియైయున్నాడని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కొందరు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నమ్మారు</w:t>
      </w:r>
      <w:r w:rsidR="00717A58" w:rsidRPr="007F0401">
        <w:rPr>
          <w:cs/>
          <w:lang w:bidi="te"/>
        </w:rPr>
        <w:t xml:space="preserve">. </w:t>
      </w:r>
      <w:r w:rsidR="00717A58" w:rsidRPr="00D60493">
        <w:rPr>
          <w:rFonts w:hint="cs"/>
          <w:cs/>
        </w:rPr>
        <w:t>“</w:t>
      </w:r>
      <w:r w:rsidR="00717A58" w:rsidRPr="007F0401">
        <w:rPr>
          <w:cs/>
        </w:rPr>
        <w:t>పరిశుద్ధ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అనే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నామము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కేవలము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దేవుని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శక్తిని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వర్ణించడానికి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ప్రాచీన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రచయితలు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ప్రయోగించిన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నామమైయున్నదని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ఇతరులు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వాదోపవాదాలు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చేసారు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కాని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అపొస్తలుల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విశ్వాస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ప్రమాణము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యొక్క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నిర్మాణ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క్రమమును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చూచినట్లయితే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దేవత్వము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లోపల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పరిశుద్ధాత్మ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నిజమైన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మరియు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విలక్షణమైన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వ్యక్తియైయున్నాడనే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రూఢిపరుస్తుందని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లేఖనములు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యుగయుగాలుగా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శాఖ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దృక్పథమైయుండినది</w:t>
      </w:r>
      <w:r w:rsidR="00717A58" w:rsidRPr="009D15B2">
        <w:rPr>
          <w:cs/>
          <w:lang w:bidi="te"/>
        </w:rPr>
        <w:t>.</w:t>
      </w:r>
    </w:p>
    <w:p w14:paraId="6078827A" w14:textId="77777777" w:rsidR="00FD030B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55197712" wp14:editId="0AD6D4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0839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7712" id="PARA71" o:spid="_x0000_s1100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h3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DbG0oM&#10;0zijbflc3kwoOaqqEnGqkaXG+hyDdxbDQ/sN2nf3Hi8j+FY6HX8RFkE/8n25cizaQDhezuaL6WxO&#10;CUdXb2P27O2xdT58F6BJNArqcISJWXbe+NCFDiGxloG1qus0xtqQpqCL2XycHlw9mLw2WCNC6FqN&#10;Vmj3bQJ+83XAt4fqgvAcdDLxlq8VNrFhPmyZQ10gItR6eMJD1oDFoLeQLHC//nYf43Fc6KWkQZ0V&#10;1OAiUFL/MDjGKMnBcIOxHwxz0veAwsVZYC/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ZR4d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C0839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పదజాలములతో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వర్ణింపబడియున్నాడు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మిగిలిన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సభ్యులంతా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సాక్ష్యమును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అంగీకరించారు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నమ్ముతున్నామన్నారు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చేర్చడానికి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యథార్థమైన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తర్కము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చేపట్టబడక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దాదాపు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వందల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సంవత్సముల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పట్టిందనేది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కైసరయకు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చెందిన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బాసిల్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శతాబ్దములో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చర్చించినప్పుడు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చేర్చలేదు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అదివరకే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వందల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సంవత్సరముల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నమ్ముచుండిన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ముందుంచుతున్నాడు</w:t>
      </w:r>
      <w:r w:rsidR="00717A58" w:rsidRPr="009D15B2">
        <w:rPr>
          <w:cs/>
          <w:lang w:bidi="te"/>
        </w:rPr>
        <w:t>.</w:t>
      </w:r>
    </w:p>
    <w:p w14:paraId="0A326155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FD030B">
        <w:rPr>
          <w:cs/>
        </w:rPr>
        <w:t>డా</w:t>
      </w:r>
      <w:r w:rsidR="00FD030B">
        <w:rPr>
          <w:cs/>
          <w:lang w:bidi="te"/>
        </w:rPr>
        <w:t xml:space="preserve">. </w:t>
      </w:r>
      <w:r w:rsidR="00FD030B">
        <w:rPr>
          <w:cs/>
        </w:rPr>
        <w:t>పీటర్</w:t>
      </w:r>
      <w:r w:rsidR="00FD030B">
        <w:rPr>
          <w:cs/>
          <w:lang w:bidi="te"/>
        </w:rPr>
        <w:t xml:space="preserve"> </w:t>
      </w:r>
      <w:r w:rsidR="00FD030B">
        <w:rPr>
          <w:cs/>
        </w:rPr>
        <w:t>వాల్కర్</w:t>
      </w:r>
    </w:p>
    <w:p w14:paraId="49CCB9A5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73730D5" wp14:editId="2C7E78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0F79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30D5" id="PARA72" o:spid="_x0000_s1101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EdJwIAAE4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kP+E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80F79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అంగీకరించాల్సి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తొలి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శతాబ్దములలో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జరిగిన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చర్చోపచర్చలను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యోచించినప్పుడు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సభ్యుడైయున్నాడనే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ధృవీకరణము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ధృవీకరణమైయున్నదనే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అర్థమవుతుంది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మిగిలిన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క్రైస్తవ్యముతోపాటు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మూర్తిమత్వములేని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చేయడమును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తృణీకరిస్తుంది</w:t>
      </w:r>
      <w:r w:rsidR="00717A58" w:rsidRPr="009D15B2">
        <w:rPr>
          <w:cs/>
          <w:lang w:bidi="te"/>
        </w:rPr>
        <w:t>.</w:t>
      </w:r>
    </w:p>
    <w:p w14:paraId="4DFAB885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755BF98B" wp14:editId="31267C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2217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F98B" id="PARA73" o:spid="_x0000_s1102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PQ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V0oM&#10;0zijbflc3swoqZuqEnGqkaXW+hyDdxbDQ/cNunf3Hi8j+E46HX8RFkE/8n2+ciy6QDhezuaL6WxO&#10;CUfXxcbs2dtj63z4LkCTaBTU4QgTs+y08aEPHUJiLQPrRqk0RmVIW9DFbD5OD64eTK4M1ogQ+laj&#10;Fbp9l4DfLAZ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T9z0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B2217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ధృవీకరిస్తున్న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లేఖనానుసారమైన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యోచిస్తున్న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తరుణంలో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భాగాలుగా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విభజింపబడుతుంది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వాటిని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అంశాలవారిగా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విలక్షణము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సభ్యులతో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>.</w:t>
      </w:r>
    </w:p>
    <w:p w14:paraId="2685AE65" w14:textId="77777777" w:rsidR="008A5E48" w:rsidRPr="00897864" w:rsidRDefault="00717A58" w:rsidP="00FD030B">
      <w:pPr>
        <w:pStyle w:val="PanelHeading"/>
        <w:rPr>
          <w:cs/>
        </w:rPr>
      </w:pPr>
      <w:bookmarkStart w:id="35" w:name="_Toc534409201"/>
      <w:bookmarkStart w:id="36" w:name="_Toc21119793"/>
      <w:bookmarkStart w:id="37" w:name="_Toc80907891"/>
      <w:r w:rsidRPr="009D15B2">
        <w:rPr>
          <w:cs/>
          <w:lang w:bidi="te-IN"/>
        </w:rPr>
        <w:t>ప్రత్యేక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లక్షణములు</w:t>
      </w:r>
      <w:bookmarkEnd w:id="35"/>
      <w:bookmarkEnd w:id="36"/>
      <w:bookmarkEnd w:id="37"/>
    </w:p>
    <w:p w14:paraId="718017A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4D0F5FB4" wp14:editId="78D226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4E0E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5FB4" id="PARA74" o:spid="_x0000_s1103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lqKAIAAE4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BDZa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04E0E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పురుషమూర్తులకు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విశిష్టమైయుండి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లక్షణాలు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వ్యక్తిగతంకాని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యున్నట్లయితే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నిజమైనవైయుండు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లక్షణాలు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మొదలవుతుంటాయి</w:t>
      </w:r>
      <w:r w:rsidR="00717A58" w:rsidRPr="009D15B2">
        <w:rPr>
          <w:cs/>
          <w:lang w:bidi="te"/>
        </w:rPr>
        <w:t>.</w:t>
      </w:r>
    </w:p>
    <w:p w14:paraId="5A176B81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1FFC659D" wp14:editId="74C9B2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7B76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659D" id="PARA75" o:spid="_x0000_s1104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CCJw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Z6C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D7B76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బిరుదులు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తెలియజెప్పడమే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అన్వయించుట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ఆదేశాత్మకమైనదైయున్నట్టు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lastRenderedPageBreak/>
        <w:t>బైబిలులో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ఆరోపింపబడిన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స్వభావములు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ఆరోపింపబడినవని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అట్లయినను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నొక్కివక్కాణిస్తుంది</w:t>
      </w:r>
      <w:r w:rsidR="00717A58" w:rsidRPr="009D15B2">
        <w:rPr>
          <w:cs/>
          <w:lang w:bidi="te"/>
        </w:rPr>
        <w:t>.</w:t>
      </w:r>
    </w:p>
    <w:p w14:paraId="4F8422FB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FD030B">
        <w:rPr>
          <w:cs/>
        </w:rPr>
        <w:t>డా</w:t>
      </w:r>
      <w:r w:rsidR="00FD030B">
        <w:rPr>
          <w:cs/>
          <w:lang w:bidi="te"/>
        </w:rPr>
        <w:t xml:space="preserve">. </w:t>
      </w:r>
      <w:r w:rsidR="00FD030B">
        <w:rPr>
          <w:cs/>
        </w:rPr>
        <w:t>జే</w:t>
      </w:r>
      <w:r w:rsidR="00FD030B">
        <w:rPr>
          <w:cs/>
          <w:lang w:bidi="te"/>
        </w:rPr>
        <w:t xml:space="preserve">. </w:t>
      </w:r>
      <w:r w:rsidR="00FD030B">
        <w:rPr>
          <w:cs/>
        </w:rPr>
        <w:t>లిగోన్</w:t>
      </w:r>
      <w:r w:rsidR="00FD030B">
        <w:rPr>
          <w:cs/>
          <w:lang w:bidi="te"/>
        </w:rPr>
        <w:t xml:space="preserve"> </w:t>
      </w:r>
      <w:r w:rsidR="00FD030B">
        <w:rPr>
          <w:cs/>
        </w:rPr>
        <w:t>డంకన్</w:t>
      </w:r>
      <w:r w:rsidR="00FD030B">
        <w:rPr>
          <w:cs/>
          <w:lang w:bidi="te"/>
        </w:rPr>
        <w:t xml:space="preserve"> III</w:t>
      </w:r>
    </w:p>
    <w:p w14:paraId="1B3EDF5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27962745" wp14:editId="0DC25F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B0CF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2745" id="PARA76" o:spid="_x0000_s1105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ETKAIAAE4EAAAOAAAAZHJzL2Uyb0RvYy54bWysVE1v2zAMvQ/YfxB0X5wPJF2N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DbKSWG&#10;aZzRtnwubxaU1E1ViTjVyFJrfY7BO4vhofsG3bt7j5cRfCedjr8Ii6Af+T5fORZdIBwvZ/PFdDan&#10;hKPrYmP27O2xdT58F6BJNArqcISJWXba+NCHDiGxloF1o1QaozKkLehiNh+nB1cPJlcGa0QIfavR&#10;Ct2+S8Bvbg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bPBE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2B0CF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పట్టికగా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ఇవ్వలేనన్ని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గలవాడైయున్నాడు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పురుషమూర్తిత్వమును</w:t>
      </w:r>
      <w:r w:rsidR="00717A58" w:rsidRPr="009D15B2">
        <w:rPr>
          <w:cs/>
          <w:lang w:bidi="te"/>
        </w:rPr>
        <w:t xml:space="preserve"> </w:t>
      </w:r>
      <w:r w:rsidR="00717A58" w:rsidRPr="007F0401">
        <w:rPr>
          <w:cs/>
        </w:rPr>
        <w:t>నిరూపించడానికి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కేవలము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నాలుగు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ఉదాహరణములను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మాత్రమే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చూద్దాము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పరిశుద్ధాత్మ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చిత్తమును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కలిగియున్నాడని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చెప్పుకొనుటతో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మొదలుపెట్టుదాము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ఇది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ఆయన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ప్రణాళికలు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రచించడానికి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కోరుకొనుటకు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మరియు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ఏర్పరచుకొనుటకు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ప్రయోగించు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మనశ్శక్తియైయున్నది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స్పష్టంగా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పేర్కొనబడిన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పై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పనులు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చేయగల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ఏ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ప్రాణియైనను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కేవలము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శక్తి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లేదా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బలమై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యుండజాలదు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ఉదాహరణముగా</w:t>
      </w:r>
      <w:r w:rsidR="00717A58" w:rsidRPr="009D15B2">
        <w:rPr>
          <w:cs/>
          <w:lang w:bidi="te"/>
        </w:rPr>
        <w:t xml:space="preserve">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12:11</w:t>
      </w:r>
      <w:r w:rsidR="00717A58" w:rsidRPr="009D15B2">
        <w:rPr>
          <w:cs/>
        </w:rPr>
        <w:t>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చూడుము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ఇచ్చట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వ్రాసాడు</w:t>
      </w:r>
      <w:r w:rsidR="00717A58" w:rsidRPr="009D15B2">
        <w:rPr>
          <w:cs/>
          <w:lang w:bidi="te"/>
        </w:rPr>
        <w:t>:</w:t>
      </w:r>
    </w:p>
    <w:p w14:paraId="560AAC26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6B99CE64" wp14:editId="2365A6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72DE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CE64" id="PARA77" o:spid="_x0000_s1106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GfUZ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472DE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వీటన్నిటిని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యొకడే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చొప్పున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ప్రతివానికి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యిచ్చుచు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కార్యసిద్ధి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కలుగజేయుచున్నాడు</w:t>
      </w:r>
      <w:r w:rsidR="00717A58" w:rsidRPr="009D15B2">
        <w:rPr>
          <w:cs/>
          <w:lang w:bidi="te"/>
        </w:rPr>
        <w:t xml:space="preserve"> (1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12:11).</w:t>
      </w:r>
    </w:p>
    <w:p w14:paraId="727B19B3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55926854" wp14:editId="6DF321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3235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6854" id="PARA78" o:spid="_x0000_s1107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anJwIAAE4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7Ka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5A3235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కొందరు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నిర్దిష్టమైన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కలిగియుండవలెననియు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ఇతరులు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కలిగియుండవలెననియు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ప్రణాళికలుగాని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కోరికలుగాని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వ్యక్తులు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కలిగియుండగలరు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అయ్యుండాలి</w:t>
      </w:r>
      <w:r w:rsidR="00717A58" w:rsidRPr="009D15B2">
        <w:rPr>
          <w:cs/>
          <w:lang w:bidi="te"/>
        </w:rPr>
        <w:t>.</w:t>
      </w:r>
    </w:p>
    <w:p w14:paraId="7795D771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1A9F569E" wp14:editId="3C002E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799B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569E" id="PARA79" o:spid="_x0000_s1108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RqKAIAAE4EAAAOAAAAZHJzL2Uyb0RvYy54bWysVE1v2zAMvQ/YfxB0X5wPJGu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+w0a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8799B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మేధావి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బోధించగల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సామర్థ్యముగలవాడై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మేధాశక్తిని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2:10-12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పరిశోధించుట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తెలిసికొనుట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చదువుతున్నట్టు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చేస్తుంటాడు</w:t>
      </w:r>
      <w:r w:rsidR="00717A58" w:rsidRPr="009D15B2">
        <w:rPr>
          <w:cs/>
          <w:lang w:bidi="te"/>
        </w:rPr>
        <w:t xml:space="preserve">.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12:8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చెప్పబడినట్టు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తెలివిని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అనుగ్రహిస్తాడు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లూకా</w:t>
      </w:r>
      <w:r w:rsidR="00717A58" w:rsidRPr="009D15B2">
        <w:rPr>
          <w:cs/>
          <w:lang w:bidi="te"/>
        </w:rPr>
        <w:t xml:space="preserve"> 12:12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బోధిస్తాడు</w:t>
      </w:r>
      <w:r w:rsidR="00717A58" w:rsidRPr="009D15B2">
        <w:rPr>
          <w:cs/>
          <w:lang w:bidi="te"/>
        </w:rPr>
        <w:t>.</w:t>
      </w:r>
    </w:p>
    <w:p w14:paraId="4A770E2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14CFDFED" wp14:editId="4261C6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6A3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DFED" id="PARA80" o:spid="_x0000_s1109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f4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IEJf4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936A3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34011">
        <w:rPr>
          <w:rFonts w:hint="cs"/>
          <w:cs/>
        </w:rPr>
        <w:t>పరిశుద్ధాత్మ</w:t>
      </w:r>
      <w:r w:rsidR="00134011">
        <w:rPr>
          <w:cs/>
        </w:rPr>
        <w:t xml:space="preserve"> యొక్క మేధాశక్తిని గూర్చి యోహాను 14</w:t>
      </w:r>
      <w:r w:rsidR="00134011">
        <w:rPr>
          <w:rFonts w:hint="cs"/>
          <w:cs/>
        </w:rPr>
        <w:t>:26</w:t>
      </w:r>
      <w:r w:rsidR="00134011">
        <w:rPr>
          <w:cs/>
        </w:rPr>
        <w:t>లో యేసు స్వయంగా ఇలా సెలవిచ్చాడు</w:t>
      </w:r>
      <w:r w:rsidR="00717A58" w:rsidRPr="009D15B2">
        <w:rPr>
          <w:cs/>
          <w:lang w:bidi="te"/>
        </w:rPr>
        <w:t>:</w:t>
      </w:r>
    </w:p>
    <w:p w14:paraId="5466AAA2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52ACF674" wp14:editId="2302ED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39BB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F674" id="PARA81" o:spid="_x0000_s1110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Mp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+oUS&#10;wzTOaFc8FcsJJVVdliJONbLUWL/C4L3F8NB+g/bNvcfLCL6VTsdfhEXQj3xfrhyLNhCOl7P5Yjqb&#10;U8LR1duYPXt9bJ0P3wVoEo2cOhxhYpadtz50oUNIrGVgUyuVxqgMaXK6mM3H6cHVg8mVwRoRQtdq&#10;tEJ7aBPw5ecB3wHKC8Jz0MnEW76psYkt82HHHOoCEaHWwyMeUgEWg95CssD9+tt9jMdxoZeSBnWW&#10;U4OLQIn6YXCMUZKD4QbjMBjmpO8AhYuzwF6S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MKjK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139BB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ఆదరణకర్త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పంపబోవు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సంగతులన్నిటిని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జ్ఞాపకము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14:26).</w:t>
      </w:r>
    </w:p>
    <w:p w14:paraId="01ACF919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19E4A6A1" wp14:editId="59BF82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FCF0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A6A1" id="PARA82" o:spid="_x0000_s1111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pD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9aTp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8FCF0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ఆలోచించవు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తెలిసికొనవు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బోధించవు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మేధాశక్తి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వ్యక్తియైయున్నాడని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నిరూపిస్తుంది</w:t>
      </w:r>
      <w:r w:rsidR="00717A58" w:rsidRPr="009D15B2">
        <w:rPr>
          <w:cs/>
          <w:lang w:bidi="te"/>
        </w:rPr>
        <w:t>.</w:t>
      </w:r>
    </w:p>
    <w:p w14:paraId="63DCEB4D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00F2353" wp14:editId="626F0F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02A4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2353" id="PARA83" o:spid="_x0000_s1112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iO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7dUWKY&#10;xhntyh/lckZJrapKxKlGllrrcwzeWwwP3Vfo3t17vIzgO+l0/EVYBP3I9+XGsegC4Xg5my+mszkl&#10;HF1XG7Nnb4+t8+GbAE2iUVCHI0zMsvPWhz50CIm1DGxU06QxNoa0BV3M5uP04ObB5I3BGhFC32q0&#10;QnfoEvDlY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Gmoj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302A4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సంఘటనలకు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ప్రతిస్పందనగా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వ్యక్తముచేయు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భావోద్రేకములు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అనుభూతులు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గలవాడైయున్నాడు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వలెనే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భావోద్రేకములు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15:30-32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పేర్కొనబడింది</w:t>
      </w:r>
      <w:r w:rsidR="00717A58" w:rsidRPr="009D15B2">
        <w:rPr>
          <w:cs/>
          <w:lang w:bidi="te"/>
        </w:rPr>
        <w:t xml:space="preserve">. 1 </w:t>
      </w:r>
      <w:r w:rsidR="00717A58" w:rsidRPr="009D15B2">
        <w:rPr>
          <w:cs/>
        </w:rPr>
        <w:t>థెస్స</w:t>
      </w:r>
      <w:r w:rsidR="00717A58" w:rsidRPr="009D15B2">
        <w:rPr>
          <w:cs/>
          <w:lang w:bidi="te"/>
        </w:rPr>
        <w:t xml:space="preserve"> 1:6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ఆనందం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4:30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దుఃఖమును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చెప్పబడుతున్న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2D3BE429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7F10A70B" wp14:editId="466316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64C7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A70B" id="PARA84" o:spid="_x0000_s1113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uJVB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264C7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దుఃఖపరచుకుడి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విమోచన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ముద్రింపబడియున్నారు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4:30).</w:t>
      </w:r>
    </w:p>
    <w:p w14:paraId="6DACB4A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4579F710" wp14:editId="58C631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7472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F710" id="PARA85" o:spid="_x0000_s1114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iVLO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E7472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దుఃఖము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భావోద్రేకములు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>.</w:t>
      </w:r>
    </w:p>
    <w:p w14:paraId="159C9BD5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14FF40A5" wp14:editId="025A2E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0607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0A5" id="PARA86" o:spid="_x0000_s1115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0FNf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50607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అంతమాత్రమేగాక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ప్రాతినిధ్యమని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ఉద్దేశించుకొనగల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సొంతగా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సామర్థ్యముగలవాడై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యున్నాడు</w:t>
      </w:r>
      <w:r w:rsidR="00717A58" w:rsidRPr="009D15B2">
        <w:rPr>
          <w:cs/>
          <w:lang w:bidi="te"/>
        </w:rPr>
        <w:t xml:space="preserve">. </w:t>
      </w:r>
      <w:r w:rsidR="00B7723A">
        <w:rPr>
          <w:rFonts w:hint="cs"/>
          <w:cs/>
        </w:rPr>
        <w:t>వ్యక్తుల</w:t>
      </w:r>
      <w:r w:rsidR="00B7723A">
        <w:rPr>
          <w:cs/>
        </w:rPr>
        <w:t xml:space="preserve"> ద్వారా మాత్రమే చేయబడగల అనేక కార్యములను చేయడానికి అవసరమగు సామర్థ్యమును</w:t>
      </w:r>
      <w:r w:rsidR="00B7723A">
        <w:rPr>
          <w:rFonts w:hint="cs"/>
          <w:cs/>
        </w:rPr>
        <w:t xml:space="preserve"> ఇది</w:t>
      </w:r>
      <w:r w:rsidR="00B7723A">
        <w:rPr>
          <w:cs/>
        </w:rPr>
        <w:t xml:space="preserve"> ఆయనకు సమకూర్చింది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15:26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సాక్ష్యమిచ్చుచున్నాడు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ఫిలిప్పీ</w:t>
      </w:r>
      <w:r w:rsidR="00717A58" w:rsidRPr="009D15B2">
        <w:rPr>
          <w:cs/>
          <w:lang w:bidi="te"/>
        </w:rPr>
        <w:t xml:space="preserve"> 2:1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సహవాసం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8:29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13:2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మాట్లాడతాడు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ఆజ్ఞాపిస్తాడు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8:26-27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పలుకుతున్న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వినండి</w:t>
      </w:r>
      <w:r w:rsidR="00717A58" w:rsidRPr="009D15B2">
        <w:rPr>
          <w:cs/>
          <w:lang w:bidi="te"/>
        </w:rPr>
        <w:t>:</w:t>
      </w:r>
    </w:p>
    <w:p w14:paraId="3412F067" w14:textId="77777777" w:rsidR="008A5E48" w:rsidRDefault="00856473" w:rsidP="00EF6E3F">
      <w:pPr>
        <w:pStyle w:val="Quotations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342AF7F1" wp14:editId="4663EB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05FA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F7F1" id="PARA87" o:spid="_x0000_s1116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MLww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505FA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  <w:lang w:bidi="te"/>
        </w:rPr>
        <w:t xml:space="preserve">. . . </w:t>
      </w:r>
      <w:r w:rsidR="00717A58" w:rsidRPr="009D15B2">
        <w:rPr>
          <w:cs/>
        </w:rPr>
        <w:t>ఉచ్చరింప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శక్యముకాని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పక్షముగా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 . . 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8:26-27).</w:t>
      </w:r>
    </w:p>
    <w:p w14:paraId="559D77D5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35958FCC" wp14:editId="6E68D2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4DD8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8FCC" id="PARA88" o:spid="_x0000_s1117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S2l+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44DD8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రుజువైయున్నది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చిత్తశుద్ధితో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ప్రార్థించవు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వ్యక్తులు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చేయగలరు</w:t>
      </w:r>
      <w:r w:rsidR="00717A58" w:rsidRPr="009D15B2">
        <w:rPr>
          <w:cs/>
          <w:lang w:bidi="te"/>
        </w:rPr>
        <w:t>.</w:t>
      </w:r>
    </w:p>
    <w:p w14:paraId="150B0D1C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1874F1FD" wp14:editId="39E3AC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479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F1FD" id="PARA89" o:spid="_x0000_s1118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2s1R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AB479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చార్లెస్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స్పర్జెన్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బాప్టిస్టు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బోధకుడు</w:t>
      </w:r>
      <w:r w:rsidR="00717A58" w:rsidRPr="009D15B2">
        <w:rPr>
          <w:cs/>
          <w:lang w:bidi="te"/>
        </w:rPr>
        <w:t>, 1834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1892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జీవించినవాడు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ప్రధానాంశముపై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ప్రసంగిస్తూ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8:26, 27 </w:t>
      </w:r>
      <w:r w:rsidR="00717A58" w:rsidRPr="009D15B2">
        <w:rPr>
          <w:cs/>
        </w:rPr>
        <w:t>ఆధారంగా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ప్రబోధించాడు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బోధించినదేమనగా</w:t>
      </w:r>
      <w:r w:rsidR="00717A58" w:rsidRPr="009D15B2">
        <w:rPr>
          <w:cs/>
          <w:lang w:bidi="te"/>
        </w:rPr>
        <w:t>:</w:t>
      </w:r>
    </w:p>
    <w:p w14:paraId="64029FC5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5A511534" wp14:editId="2334C1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61A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534" id="PARA90" o:spid="_x0000_s1119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dSJwIAAE8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7nOd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2B161A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బలహీనతను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భరించడానికి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సిలువను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భౌతిక</w:t>
      </w:r>
      <w:r w:rsidR="00717A58" w:rsidRPr="009D15B2">
        <w:rPr>
          <w:cs/>
          <w:lang w:bidi="te"/>
        </w:rPr>
        <w:t xml:space="preserve"> </w:t>
      </w:r>
      <w:r w:rsidR="00C55F68">
        <w:rPr>
          <w:rFonts w:hint="cs"/>
          <w:cs/>
        </w:rPr>
        <w:t>బా</w:t>
      </w:r>
      <w:r w:rsidR="00717A58" w:rsidRPr="009D15B2">
        <w:rPr>
          <w:cs/>
        </w:rPr>
        <w:t>ధయైనా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మానసిక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క్రుంగుదలయైనా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lastRenderedPageBreak/>
        <w:t>ఆత్మసంబంధమైన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సంఘర్షణయైనా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అపనిందలైనా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పేదరికమైనా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హింసయైనా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మోయడానికి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బలహీనతలో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సహాయకుడు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మనకుండగా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పరిణామములకు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భయపడవలసిన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చాలును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బలహీనతలో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చేయబడుతుంది</w:t>
      </w:r>
      <w:r w:rsidR="00717A58" w:rsidRPr="009D15B2">
        <w:rPr>
          <w:cs/>
          <w:lang w:bidi="te"/>
        </w:rPr>
        <w:t>.</w:t>
      </w:r>
    </w:p>
    <w:p w14:paraId="53B83609" w14:textId="77777777" w:rsidR="00A2614A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7341E791" wp14:editId="0BFDD0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B305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E791" id="PARA91" o:spid="_x0000_s1120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07T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9B305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ప్రోత్సాహకరమైన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నాలో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ఎవరో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శక్తిమంతమైనవారు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పనిచేయుచున్నారు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పర్యాయాలు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నిస్సహాయుడనను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అనుభూతి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నన్నేది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బానిసనుగా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చేసిననూ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అదంతా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అనుభూతులు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వాస్తవికం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స్వరూపములోనికి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రూపాంతరము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చెందించడానికి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సర్వశక్తిమంతమైన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నిరంతరాయంగా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పనిచేస్తూనే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ఉన్నాడు</w:t>
      </w:r>
      <w:r w:rsidR="00717A58" w:rsidRPr="009D15B2">
        <w:rPr>
          <w:cs/>
          <w:lang w:bidi="te"/>
        </w:rPr>
        <w:t>-</w:t>
      </w:r>
      <w:r w:rsidR="00717A58" w:rsidRPr="009D15B2">
        <w:rPr>
          <w:cs/>
        </w:rPr>
        <w:t>ఇదొక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ప్రోత్సాహం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ప్రశాంతతను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కలుగజేస్తుంది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జీవముగల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ఉన్నానని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సముఖము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యెదుట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జీవిస్తున్నానని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అర్థమిస్తుంది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పతనములను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దాచిపెట్టినప్పటికిని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పతనములు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రహస్య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సన్నిధిలోనే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జీవిస్తున్నాను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ఆత్మయైయున్నాడు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పవిత్రమైనవాడు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నిశ్చయంగా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కాపరిగా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సమతుల్యంగా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నిర్వహించాలని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ఆశిస్తున్నాను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పోరాడుచుండు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సలహా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చేస్తుంటాను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నిరీక్షణలేనివాడవన్నట్టుగా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ఉండవద్దు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హృదయంలోను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జీవితంలోను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జరిగిస్తున్నాడు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పోరాటాలలో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విజయమొసగునట్లు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నిరీక్షణగలవాడవైయుండుము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ఉదాసీనంగా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ఉండవద్దు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జరిగిస్తూ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నీతోను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ఉంటాడు</w:t>
      </w:r>
      <w:r w:rsidR="00717A58" w:rsidRPr="009D15B2">
        <w:rPr>
          <w:cs/>
          <w:lang w:bidi="te"/>
        </w:rPr>
        <w:t>.</w:t>
      </w:r>
    </w:p>
    <w:p w14:paraId="5CFDDF91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A2614A">
        <w:rPr>
          <w:cs/>
        </w:rPr>
        <w:t>డా</w:t>
      </w:r>
      <w:r w:rsidR="00A2614A">
        <w:rPr>
          <w:cs/>
          <w:lang w:bidi="te"/>
        </w:rPr>
        <w:t xml:space="preserve">. </w:t>
      </w:r>
      <w:r w:rsidR="00A2614A">
        <w:rPr>
          <w:cs/>
        </w:rPr>
        <w:t>డెన్నిస్</w:t>
      </w:r>
      <w:r w:rsidR="00A2614A">
        <w:rPr>
          <w:cs/>
          <w:lang w:bidi="te"/>
        </w:rPr>
        <w:t xml:space="preserve"> </w:t>
      </w:r>
      <w:r w:rsidR="00A2614A">
        <w:rPr>
          <w:cs/>
        </w:rPr>
        <w:t>జాన్సన్</w:t>
      </w:r>
    </w:p>
    <w:p w14:paraId="1276B7E3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E74F1B1" wp14:editId="063A77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1997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F1B1" id="PARA92" o:spid="_x0000_s1121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5Ur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81997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ప్రదర్శిస్తున్నాయో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వేరైన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భిన్నంగా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ఏమిటో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మనమిప్పుడు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>.</w:t>
      </w:r>
    </w:p>
    <w:p w14:paraId="6F793CC1" w14:textId="77777777" w:rsidR="00F52082" w:rsidRPr="00897864" w:rsidRDefault="00717A58" w:rsidP="00A2614A">
      <w:pPr>
        <w:pStyle w:val="PanelHeading"/>
        <w:rPr>
          <w:cs/>
        </w:rPr>
      </w:pPr>
      <w:bookmarkStart w:id="38" w:name="_Toc534409202"/>
      <w:bookmarkStart w:id="39" w:name="_Toc21119794"/>
      <w:bookmarkStart w:id="40" w:name="_Toc80907892"/>
      <w:r w:rsidRPr="009D15B2">
        <w:rPr>
          <w:cs/>
          <w:lang w:bidi="te-IN"/>
        </w:rPr>
        <w:lastRenderedPageBreak/>
        <w:t>వ్యత్యాసము</w:t>
      </w:r>
      <w:bookmarkEnd w:id="38"/>
      <w:bookmarkEnd w:id="39"/>
      <w:bookmarkEnd w:id="40"/>
    </w:p>
    <w:p w14:paraId="191CA849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5E97F8AC" wp14:editId="124F45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A79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8AC" id="PARA93" o:spid="_x0000_s1122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gk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ihLN&#10;GhzSvnguVnNKKlWWIow10NQal2H0wWC8775B9+7e4WVA30nbhF/ERdCPhF9vJIvOE46X88VyNl9Q&#10;wtE12Jg9eXtsrPPfBTQkGDm1OMNILbvsnO9Dx5BQS8NW1XWcY61Jm9PlfJHGBzcPJq811ggQ+laD&#10;5btjF5Gvl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+XYJ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33EA79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మిగిలిన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స్పష్టంగాలేనివి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బైబిలులో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వాక్యభాగాలున్నాయని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అంగీకరించడముతో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గలతీ</w:t>
      </w:r>
      <w:r w:rsidR="00717A58" w:rsidRPr="009D15B2">
        <w:rPr>
          <w:cs/>
          <w:lang w:bidi="te"/>
        </w:rPr>
        <w:t xml:space="preserve"> 4:6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10:20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గుర్తింపబడుతున్నాడు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బదులుగా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మధ్యనున్న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అనుసంధానములను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ప్రముఖంగా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కలవు</w:t>
      </w:r>
      <w:r w:rsidR="00717A58" w:rsidRPr="009D15B2">
        <w:rPr>
          <w:cs/>
          <w:lang w:bidi="te"/>
        </w:rPr>
        <w:t>.</w:t>
      </w:r>
    </w:p>
    <w:p w14:paraId="7B70A8D8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35985F50" wp14:editId="53417C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B91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5F50" id="PARA94" o:spid="_x0000_s1123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KeKAIAAE8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spyn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CCB91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ఎన్నో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చర్చోపచర్చలు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జరగడానికి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మూలాధారములై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సన్నిహితమైన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ఆశ్చర్యపరచవలసిన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అవసరం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ఎంతైనా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అనుకొనడం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అవగాహన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అవుతుంది</w:t>
      </w:r>
      <w:r w:rsidR="00717A58" w:rsidRPr="009D15B2">
        <w:rPr>
          <w:cs/>
          <w:lang w:bidi="te"/>
        </w:rPr>
        <w:t>.</w:t>
      </w:r>
    </w:p>
    <w:p w14:paraId="2C0A6CBE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68DE6CB" wp14:editId="765C6F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6F97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6CB" id="PARA95" o:spid="_x0000_s1124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vQt2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66F97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వ్యత్యాసములను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పరస్పరం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చూపించుకొను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పరికించి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చూడటం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ప్రముఖంగా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మార్గమైయున్నది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చూపించేవి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వాక్యభాగాలున్నాయి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ప్రస్తుతం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చాలు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వ్రాయబడియున్నట్టు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26FA7BAF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718021AA" wp14:editId="3F5D38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0B5B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21AA" id="PARA96" o:spid="_x0000_s1125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rn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2lq5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C0B5B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చెప్పుచున్నాను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వెళ్లిపోవుటవలన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ప్రయోజనకరము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వెళ్లనియెడల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ఆదరణకర్త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వెళ్ళినయెడల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పంపుదును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16:7).</w:t>
      </w:r>
    </w:p>
    <w:p w14:paraId="7267A710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E756299" wp14:editId="4D8697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7EDC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6299" id="PARA97" o:spid="_x0000_s1126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MJuV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17EDC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వెళ్తేనేగాని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సందర్భములో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విదితంగా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రెండో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వెళ్లవలసినది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ప్రత్యేకించుకుంటున్నాడు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నియమిత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ఉండింది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ఇహలోక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పూర్తిచేసి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పరలోకమునకు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ఆరోహణుడయ్యేంత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ప్రారంభం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ప్రత్యేకమైనవాడైయున్నాడని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విదితం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చేస్తుంది</w:t>
      </w:r>
      <w:r w:rsidR="00717A58" w:rsidRPr="009D15B2">
        <w:rPr>
          <w:cs/>
          <w:lang w:bidi="te"/>
        </w:rPr>
        <w:t>.</w:t>
      </w:r>
    </w:p>
    <w:p w14:paraId="0D80FD63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5C492E98" wp14:editId="4D3035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0855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2E98" id="PARA98" o:spid="_x0000_s1127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CRK4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730855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చేస్తుంటాడు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ఆలోచనకర్తగా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వ్యాజ్యెమును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ఎదుట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వాదించడం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తోడ్పడుచు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పక్షాన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వాదించు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న్యాయవాదియైయున్నాడు</w:t>
      </w:r>
      <w:r w:rsidR="00717A58" w:rsidRPr="009D15B2">
        <w:rPr>
          <w:cs/>
          <w:lang w:bidi="te"/>
        </w:rPr>
        <w:t>.</w:t>
      </w:r>
    </w:p>
    <w:p w14:paraId="28857A1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0EEA30C8" wp14:editId="7FADE4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C32F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30C8" id="PARA99" o:spid="_x0000_s1128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74Jw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H174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EC32F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CA5B1B">
        <w:rPr>
          <w:cs/>
        </w:rPr>
        <w:t>సామాన్యంగా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చేయాల్సిన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క్రీస్తు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పనులను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అన్వయింపజేయడం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క్రీస్తు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ప్రాణాన్ని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ఇచ్చాడు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అది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మనకొరకైన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బల్యర్పణ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ఈ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కార్యమును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తీసికొని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హృదయాలలో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అన్వయింపజేయడం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చేయాల్సిన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పనైయున్నది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గనుక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ఇరువురు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అవసరమే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అనగా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హృదయాలకు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అన్వయింపజేయడానికి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లేకుండినట్లయితే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చాలా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మంచి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రూపంలో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ఉండలేమనేది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నా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భావం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ఎందుకనగా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క్రీస్తు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కార్యము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అది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అంతరంగములో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మార్చాలనేది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ఉద్దేశమైయున్నది</w:t>
      </w:r>
      <w:r w:rsidR="00717A58" w:rsidRPr="00CA5B1B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CA5B1B">
        <w:rPr>
          <w:cs/>
        </w:rPr>
        <w:t>గనుక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వచ్చి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పునఃసృష్టిచేసి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నూతన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జన్మను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అనుగ్రహిస్తాడు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పరిశుద్ధులనుగా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పవిత్రీకరణము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చేయును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మరియు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ఎడతెరిపిలేకుండా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జీవితాలలో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వరములను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దీవెనలను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మరియు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ఫలములను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మున్నగువాటిని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అనుగ్రహిస్తాడు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అందుచేత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కార్యము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పూర్తిగా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అనివార్యమైనదైయున్నది</w:t>
      </w:r>
      <w:r w:rsidR="00717A58" w:rsidRPr="00CA5B1B">
        <w:rPr>
          <w:cs/>
          <w:lang w:bidi="te"/>
        </w:rPr>
        <w:t>.</w:t>
      </w:r>
    </w:p>
    <w:p w14:paraId="23A95D89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A2614A">
        <w:rPr>
          <w:cs/>
        </w:rPr>
        <w:t>డా</w:t>
      </w:r>
      <w:r w:rsidR="00A2614A">
        <w:rPr>
          <w:cs/>
          <w:lang w:bidi="te"/>
        </w:rPr>
        <w:t xml:space="preserve">. </w:t>
      </w:r>
      <w:r w:rsidR="00A2614A">
        <w:rPr>
          <w:cs/>
        </w:rPr>
        <w:t>జాన్</w:t>
      </w:r>
      <w:r w:rsidR="00A2614A">
        <w:rPr>
          <w:cs/>
          <w:lang w:bidi="te"/>
        </w:rPr>
        <w:t xml:space="preserve"> </w:t>
      </w:r>
      <w:r w:rsidR="00A2614A">
        <w:rPr>
          <w:cs/>
        </w:rPr>
        <w:t>ఫ్రేమ్</w:t>
      </w:r>
    </w:p>
    <w:p w14:paraId="33760572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399B1F56" wp14:editId="43FA98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8F71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1F56" id="PARA100" o:spid="_x0000_s1129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Ph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pkhLD&#10;NA5pX/4spznSVTdVJeJcI0+t9SsMP1h8ELpv0L2793gZ4XfS6fiLwAj6McX1xrLoAuF4OV8sZ/MF&#10;JRxdg43Zs7fH1vnwXYAm0SiowyEmbtll50MfOobEWga2jVJpkMqQtqDL+SJPD24eTK4M1ogQ+laj&#10;Fbpj10PP5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+eD4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0A8F71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8:26-27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వ్రాస్తున్నాడు</w:t>
      </w:r>
      <w:r w:rsidR="00717A58" w:rsidRPr="009D15B2">
        <w:rPr>
          <w:cs/>
          <w:lang w:bidi="te"/>
        </w:rPr>
        <w:t>:</w:t>
      </w:r>
    </w:p>
    <w:p w14:paraId="51BBB47D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258DC9AB" wp14:editId="2E27B2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CF55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C9AB" id="PARA101" o:spid="_x0000_s1130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RfPv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8CF55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అటువలె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బలహీనతను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ఏలయనగా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యుక్తముగా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ఏలాగు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చేయవలెనో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ఉచ్చరింప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శక్యముకాని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పక్షముగా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పరిశోధించువాడు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యెరుగును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ఏలయనగా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చిత్తప్రకారము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పరిశుద్దులకొరకు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8:26-27).</w:t>
      </w:r>
    </w:p>
    <w:p w14:paraId="2908039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4A7E2738" wp14:editId="233B1F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396D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2738" id="PARA102" o:spid="_x0000_s1131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BYKA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y6wW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2396D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పక్షముగా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యొద్ద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పురుషమూర్తులైయున్నారని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ఒకరు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చేయుచున్నారు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ఆలకిస్తున్నాడని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నిరూపిస్తున్నాడు</w:t>
      </w:r>
      <w:r w:rsidR="00717A58" w:rsidRPr="009D15B2">
        <w:rPr>
          <w:cs/>
          <w:lang w:bidi="te"/>
        </w:rPr>
        <w:t>.</w:t>
      </w:r>
    </w:p>
    <w:p w14:paraId="337E8C13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4FEE57BB" wp14:editId="7B9F24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C54A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57BB" id="PARA103" o:spid="_x0000_s1132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oY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2/UGKY&#10;xiHtqh/VNJ9T0qi6FnGukafO+gLD9xYfhP4r9G/uPV5G+L10Ov4iMIJ+ZPxyY1n0gXC8nC+Ws/mC&#10;Eo6uq43Zs9fH1vnwTYAm0SipwyEmbtl568MQOobEWgY2qm3TIFtDupIu54s8Pbh5MHlrsEaEMLQa&#10;rdAf+gF6vhw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AxaG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8C54A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తండ్రి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యొద్ద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విజ్ఞాపనము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చేయుచున్నాడు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ఏమని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ప్రార్థన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చేయాలో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తెలియనప్పుడు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పౌలు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చెప్పుతున్నట్టుగా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యెదుట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ఏమని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మొరపెట్టుకొనవలెనో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తెలియని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విషయాలను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సహితం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ఉచ్చరింపగలుగునట్లు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హృదయముల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అంతర్యములో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మాటలాడుచు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లోపల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మూలుగుచుండును</w:t>
      </w:r>
      <w:r w:rsidR="00717A58" w:rsidRPr="00CA5B1B">
        <w:rPr>
          <w:cs/>
          <w:lang w:bidi="te"/>
        </w:rPr>
        <w:t>.</w:t>
      </w:r>
    </w:p>
    <w:p w14:paraId="18D0950A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A2614A">
        <w:rPr>
          <w:cs/>
        </w:rPr>
        <w:t>డా</w:t>
      </w:r>
      <w:r w:rsidR="00A2614A">
        <w:rPr>
          <w:cs/>
          <w:lang w:bidi="te"/>
        </w:rPr>
        <w:t xml:space="preserve">. </w:t>
      </w:r>
      <w:r w:rsidR="00A2614A">
        <w:rPr>
          <w:cs/>
        </w:rPr>
        <w:t>జాన్</w:t>
      </w:r>
      <w:r w:rsidR="00A2614A">
        <w:rPr>
          <w:cs/>
          <w:lang w:bidi="te"/>
        </w:rPr>
        <w:t xml:space="preserve"> </w:t>
      </w:r>
      <w:r w:rsidR="00A2614A">
        <w:rPr>
          <w:cs/>
        </w:rPr>
        <w:t>ఫ్రేమ్</w:t>
      </w:r>
    </w:p>
    <w:p w14:paraId="14F255D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CEABF0D" wp14:editId="6449BB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8ACB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BF0D" id="PARA104" o:spid="_x0000_s1133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PX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nNkB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gB89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FF8ACB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ప్రార్థన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మొరపెట్టుట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నిర్దిష్టమైన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నిర్దేశించు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నమూనాయని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అట్లయినను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నైతిక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న్యాయవర్తనముతో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రాజీపడనక్కర్లేకుండా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గాలిలో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కలిసిపోయేలా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తృణీకరింపబడునేమోనన్న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మొరపెట్టుటకు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స్వాతంత్ర్యముగల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మార్గమును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అనుసరించు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సమాజంలో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సభ్యులమైయున్నాము</w:t>
      </w:r>
      <w:r w:rsidR="00717A58" w:rsidRPr="009D15B2">
        <w:rPr>
          <w:cs/>
          <w:lang w:bidi="te"/>
        </w:rPr>
        <w:t>.</w:t>
      </w:r>
    </w:p>
    <w:p w14:paraId="2FD3A4DF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A5315">
        <w:rPr>
          <w:cs/>
        </w:rPr>
        <w:t>డా</w:t>
      </w:r>
      <w:r w:rsidR="007A5315">
        <w:rPr>
          <w:cs/>
          <w:lang w:bidi="te"/>
        </w:rPr>
        <w:t xml:space="preserve">. </w:t>
      </w:r>
      <w:r w:rsidR="007A5315">
        <w:rPr>
          <w:cs/>
        </w:rPr>
        <w:t>గ్లెన్</w:t>
      </w:r>
      <w:r w:rsidR="007A5315">
        <w:rPr>
          <w:cs/>
          <w:lang w:bidi="te"/>
        </w:rPr>
        <w:t xml:space="preserve"> </w:t>
      </w:r>
      <w:r w:rsidR="007A5315">
        <w:rPr>
          <w:cs/>
        </w:rPr>
        <w:t>స్కోర్గి</w:t>
      </w:r>
    </w:p>
    <w:p w14:paraId="6568C657" w14:textId="77777777" w:rsidR="008A5E48" w:rsidRPr="008A5E48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31BC6B6C" wp14:editId="51772E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D5F7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6B6C" id="PARA105" o:spid="_x0000_s1134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Ky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s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VPKy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1ED5F7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క్రీ</w:t>
      </w:r>
      <w:r w:rsidR="00717A58" w:rsidRPr="009D15B2">
        <w:rPr>
          <w:cs/>
          <w:lang w:bidi="te"/>
        </w:rPr>
        <w:t>.</w:t>
      </w:r>
      <w:r w:rsidR="00717A58" w:rsidRPr="009D15B2">
        <w:rPr>
          <w:cs/>
        </w:rPr>
        <w:t>శ</w:t>
      </w:r>
      <w:r w:rsidR="00717A58" w:rsidRPr="009D15B2">
        <w:rPr>
          <w:cs/>
          <w:lang w:bidi="te"/>
        </w:rPr>
        <w:t xml:space="preserve">. 354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430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జీవించినవాడు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పితరుడైన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అగస్టీన్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ఆరోపింపబడుతున్న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దిస్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ప్రేయర్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హోలీ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స్పిరిట్</w:t>
      </w:r>
      <w:r w:rsidR="00717A58" w:rsidRPr="009D15B2">
        <w:rPr>
          <w:cs/>
          <w:lang w:bidi="te"/>
        </w:rPr>
        <w:t>,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ఆశ్చర్యకరమైన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నమూనాను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సమకూర్చుతుంది</w:t>
      </w:r>
      <w:r w:rsidR="00717A58" w:rsidRPr="009D15B2">
        <w:rPr>
          <w:cs/>
          <w:lang w:bidi="te"/>
        </w:rPr>
        <w:t>:</w:t>
      </w:r>
    </w:p>
    <w:p w14:paraId="7F8DF4CF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40347A56" wp14:editId="7F894D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1E33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7A56" id="PARA106" o:spid="_x0000_s1135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OFqb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31E33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నాలో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ఊదుము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ఓ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పరిశుద్ధాత్మా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పవిత్రమైనవగును</w:t>
      </w:r>
      <w:r w:rsidR="00717A58" w:rsidRPr="009D15B2">
        <w:rPr>
          <w:cs/>
          <w:lang w:bidi="te"/>
        </w:rPr>
        <w:t>;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నాలో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జరిగించుము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ఓ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పరిశుద్ధాత్మా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కార్యములన్నియు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పవిత్రమైనవగును</w:t>
      </w:r>
      <w:r w:rsidR="00717A58" w:rsidRPr="009D15B2">
        <w:rPr>
          <w:cs/>
          <w:lang w:bidi="te"/>
        </w:rPr>
        <w:t>;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ఆకర్షించుము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ఓ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పరిశుద్ధాత్మా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పరిశుద్ధమైనవాటినిగాక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దేనినైనను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ప్రేమించను</w:t>
      </w:r>
      <w:r w:rsidR="00717A58" w:rsidRPr="009D15B2">
        <w:rPr>
          <w:cs/>
          <w:lang w:bidi="te"/>
        </w:rPr>
        <w:t>;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నన్ను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బలపరచుము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ఓ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పరిశుద్ధత్మా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ప్రతిరక్షిస్తాను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నాకు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కావలి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కాయుము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ఓ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పరిశుద్ధాత్మా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  <w:lang w:bidi="te"/>
        </w:rPr>
        <w:br/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పరిశుద్ధుడనైయుందును</w:t>
      </w:r>
      <w:r w:rsidR="00717A58" w:rsidRPr="009D15B2">
        <w:rPr>
          <w:cs/>
          <w:lang w:bidi="te"/>
        </w:rPr>
        <w:t>.</w:t>
      </w:r>
    </w:p>
    <w:p w14:paraId="03F5970C" w14:textId="77777777" w:rsidR="00717A58" w:rsidRPr="00D60493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6F7BCFCD" wp14:editId="30A9DC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0947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CFCD" id="PARA107" o:spid="_x0000_s1136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a1Tv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90947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అంతమాత్రమేగాక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అధ్యయనము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తెలుసుకుందాము</w:t>
      </w:r>
      <w:r w:rsidR="00717A58" w:rsidRPr="009D15B2">
        <w:rPr>
          <w:cs/>
          <w:lang w:bidi="te"/>
        </w:rPr>
        <w:t>.</w:t>
      </w:r>
    </w:p>
    <w:p w14:paraId="7FB065EC" w14:textId="77777777" w:rsidR="00F52082" w:rsidRPr="00897864" w:rsidRDefault="00717A58" w:rsidP="007A5315">
      <w:pPr>
        <w:pStyle w:val="PanelHeading"/>
        <w:rPr>
          <w:cs/>
        </w:rPr>
      </w:pPr>
      <w:bookmarkStart w:id="41" w:name="_Toc534409203"/>
      <w:bookmarkStart w:id="42" w:name="_Toc21119795"/>
      <w:bookmarkStart w:id="43" w:name="_Toc80907893"/>
      <w:r w:rsidRPr="009D15B2">
        <w:rPr>
          <w:cs/>
          <w:lang w:bidi="te-IN"/>
        </w:rPr>
        <w:t>సంబంధం</w:t>
      </w:r>
      <w:bookmarkEnd w:id="41"/>
      <w:bookmarkEnd w:id="42"/>
      <w:bookmarkEnd w:id="43"/>
    </w:p>
    <w:p w14:paraId="2D43024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59301448" wp14:editId="7F0CFF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F0C1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1448" id="PARA108" o:spid="_x0000_s1137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eGai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6F0C1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పాఠములన్నిటిలోను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సాంప్రదాయికంగా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విభిన్న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వర్ణింపబడుతున్నవి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నిర్దిష్టంగా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పండితులు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సత్తాశాస్త్ర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మితవ్యయ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సంవిధాన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మాటలాడా</w:t>
      </w:r>
      <w:r w:rsidR="00C55F68">
        <w:rPr>
          <w:rFonts w:hint="cs"/>
          <w:cs/>
        </w:rPr>
        <w:t>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lastRenderedPageBreak/>
        <w:t>సంబంధించినవైయున్నవి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విభిన్న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నొక్కివక్కాణిస్తున్నాయి</w:t>
      </w:r>
      <w:r w:rsidR="00717A58" w:rsidRPr="009D15B2">
        <w:rPr>
          <w:cs/>
          <w:lang w:bidi="te"/>
        </w:rPr>
        <w:t>.</w:t>
      </w:r>
    </w:p>
    <w:p w14:paraId="7EBB14DD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6902D656" wp14:editId="357C5D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506D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D656" id="PARA109" o:spid="_x0000_s1138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LQKA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TtC0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B506D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సత్తా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అస్థిత్వముపై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దృష్టికోణంతో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సమానుడైయున్నాడు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ముగ్గురు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అనంతమైన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నిత్యమైన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మారనివారైయున్నారు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అధికారము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న్యాయము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మంచితనము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ప్రాముఖ్యమైన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కలిగియున్నారు</w:t>
      </w:r>
      <w:r w:rsidR="00717A58" w:rsidRPr="009D15B2">
        <w:rPr>
          <w:cs/>
          <w:lang w:bidi="te"/>
        </w:rPr>
        <w:t>.</w:t>
      </w:r>
    </w:p>
    <w:p w14:paraId="6A1C4F8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00022901" wp14:editId="40F296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5979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2901" id="PARA110" o:spid="_x0000_s1139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XQKA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rlF0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F5979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సంవిధాన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పరస్పరం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తీరుపై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దృష్టిపెట్టుచున్నాము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చొప్పున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వేర్వేరు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బాధ్యతలు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వేర్వేరు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నియమితమైన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వేర్వేరు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గలవారైయున్నారు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వహించాల్సిన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ప్రాముఖ్యంగా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ఆదేశాలను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అమలుపరచుట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కలుగజేయుటయైయున్నది</w:t>
      </w:r>
      <w:r w:rsidR="00717A58" w:rsidRPr="009D15B2">
        <w:rPr>
          <w:cs/>
          <w:lang w:bidi="te"/>
        </w:rPr>
        <w:t>.</w:t>
      </w:r>
    </w:p>
    <w:p w14:paraId="5B23E7F3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086C8B20" wp14:editId="33FB0B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0E3A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8B20" id="PARA111" o:spid="_x0000_s1140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mMKQ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Wbf6HE&#10;sAZF2pVP5Ww2o6RWVSWirpGn1vocw/cWH4TuG3Rv7j1eRviddE38RWAE/cj45cqy6ALheLlYruaL&#10;JSUcXYON2bPXx9b58F1AQ6JRUIciJm7ZeetDHzqGxFoGNkrrJKQ2pC3oarGcpgdXDybXBmtECH2r&#10;0Qrdoeuhzz6PAA9QXRCfg35SvOUbhV1smQ875nA0EBKOe3jEQ2rAajBYyBa4X3+7j/GoGHopaXHU&#10;CmpwFyjRPwwqGadyNNxoHEbDnJo7wNlFMbCXZOIDF/RoSgfN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RJCY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100E3A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దేవుడెక్కడుంటే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అక్కడ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పదజాలము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వేరుగా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సాధ్యం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వర్తమాన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కాలంలోని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చరిత్రకు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నేతృత్వం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నిజముగా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దైవాధీనమైన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శ్రద్ధ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ప్రతినిధియై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యున్నాడు</w:t>
      </w:r>
      <w:r w:rsidR="00717A58" w:rsidRPr="009D15B2">
        <w:rPr>
          <w:cs/>
          <w:lang w:bidi="te"/>
        </w:rPr>
        <w:t>.</w:t>
      </w:r>
    </w:p>
    <w:p w14:paraId="0B86436D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A5315">
        <w:rPr>
          <w:cs/>
        </w:rPr>
        <w:t>డా</w:t>
      </w:r>
      <w:r w:rsidR="00C55F68">
        <w:rPr>
          <w:cs/>
          <w:lang w:bidi="te"/>
        </w:rPr>
        <w:t>.</w:t>
      </w:r>
      <w:r w:rsidR="007A5315">
        <w:rPr>
          <w:cs/>
          <w:lang w:bidi="te"/>
        </w:rPr>
        <w:t xml:space="preserve"> </w:t>
      </w:r>
      <w:r w:rsidR="007A5315">
        <w:rPr>
          <w:cs/>
        </w:rPr>
        <w:t>ఆర్</w:t>
      </w:r>
      <w:r w:rsidR="007A5315">
        <w:rPr>
          <w:cs/>
          <w:lang w:bidi="te"/>
        </w:rPr>
        <w:t xml:space="preserve">. </w:t>
      </w:r>
      <w:r w:rsidR="007A5315">
        <w:rPr>
          <w:cs/>
        </w:rPr>
        <w:t>ఆల్బర్ట్</w:t>
      </w:r>
      <w:r w:rsidR="007A5315">
        <w:rPr>
          <w:cs/>
          <w:lang w:bidi="te"/>
        </w:rPr>
        <w:t xml:space="preserve"> </w:t>
      </w:r>
      <w:r w:rsidR="007A5315">
        <w:rPr>
          <w:cs/>
        </w:rPr>
        <w:t>మొహ్లర్</w:t>
      </w:r>
      <w:r w:rsidR="007A5315">
        <w:rPr>
          <w:cs/>
          <w:lang w:bidi="te"/>
        </w:rPr>
        <w:t xml:space="preserve">, </w:t>
      </w:r>
      <w:r w:rsidR="007A5315">
        <w:rPr>
          <w:cs/>
        </w:rPr>
        <w:t>జూ</w:t>
      </w:r>
      <w:r w:rsidR="007A5315">
        <w:rPr>
          <w:cs/>
          <w:lang w:bidi="te"/>
        </w:rPr>
        <w:t>.</w:t>
      </w:r>
    </w:p>
    <w:p w14:paraId="38D5608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00E6DD0C" wp14:editId="0D87F6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90F0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DD0C" id="PARA112" o:spid="_x0000_s1141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ZpKA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nB2a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090F0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సత్తా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సంవిధాన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పరిగణింపబడుతున్నాడు</w:t>
      </w:r>
      <w:r w:rsidR="00717A58" w:rsidRPr="009D15B2">
        <w:rPr>
          <w:cs/>
          <w:lang w:bidi="te"/>
        </w:rPr>
        <w:t>.</w:t>
      </w:r>
    </w:p>
    <w:p w14:paraId="6CE4C9CC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21B73466" wp14:editId="417055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98B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3466" id="PARA113" o:spid="_x0000_s1142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wp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WlNSqqkSca+SptT7H8IPFB6H7Ct2be4+XEX4nnY6/CIygHxm/3lgWXSAcLxfL1Xyx&#10;pISja7Axe/b62DofvgnQJBoFdTjExC277HzoQ8eQWMvAVjVNGmRjSFvQ1WI5TQ9uHkzeGKwRIfSt&#10;Rit0x66HPluN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SnC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0C98B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సత్తా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కుమారునిచేత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ఊదబడ్డాడు</w:t>
      </w:r>
      <w:r w:rsidR="00717A58" w:rsidRPr="009D15B2">
        <w:rPr>
          <w:cs/>
          <w:lang w:bidi="te"/>
        </w:rPr>
        <w:t>.</w:t>
      </w:r>
    </w:p>
    <w:p w14:paraId="201E7E23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22E55806" wp14:editId="6C7437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FFF4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5806" id="PARA114" o:spid="_x0000_s1143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xx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dX7H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4FFF4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ఊదబడ్డాడు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సనాతనాచారమును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పాటించుచుండిన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ప్రాచ్య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బోధిస్తున్నాయని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సేపు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ఆగవలసి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యుంటుంది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తేడా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క్రీ</w:t>
      </w:r>
      <w:r w:rsidR="00717A58" w:rsidRPr="009D15B2">
        <w:rPr>
          <w:cs/>
          <w:lang w:bidi="te"/>
        </w:rPr>
        <w:t>.</w:t>
      </w:r>
      <w:r w:rsidR="00717A58" w:rsidRPr="009D15B2">
        <w:rPr>
          <w:cs/>
        </w:rPr>
        <w:t>శ</w:t>
      </w:r>
      <w:r w:rsidR="00717A58" w:rsidRPr="009D15B2">
        <w:rPr>
          <w:cs/>
          <w:lang w:bidi="te"/>
        </w:rPr>
        <w:t>. 1054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నేటికిని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ప్రాచ్య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పశ్చిమ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విబేధాలు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ఏర్పడినందుకు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హేతువులో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భాగమయ్యింది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వ్యాజ్యమునకు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చేకూర్చబడింది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ప్రాచ్య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పశ్చిమ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ప్రదేశాల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నెలకొని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అభిప్రాయబేధంతో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వ్యవహరించలేదు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ప్రదేశాల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ప్రకటనలనన్నింటిని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రూఢిపరుస్తున్నాయి</w:t>
      </w:r>
      <w:r w:rsidR="00717A58" w:rsidRPr="009D15B2">
        <w:rPr>
          <w:cs/>
          <w:lang w:bidi="te"/>
        </w:rPr>
        <w:t>.</w:t>
      </w:r>
    </w:p>
    <w:p w14:paraId="4CD9D543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5595A798" wp14:editId="6EB337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550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A798" id="PARA115" o:spid="_x0000_s1144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0U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b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Au0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9B550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సంవిధాన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స్థానంలో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ఉంటున్నాడు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చెప్పబడుతుంది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అప్రధానుడైన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క్రిందివాడై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పంపబడ్డాడు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అనుగ్రహింపబడ్డాడు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లూకా</w:t>
      </w:r>
      <w:r w:rsidR="00717A58" w:rsidRPr="009D15B2">
        <w:rPr>
          <w:cs/>
          <w:lang w:bidi="te"/>
        </w:rPr>
        <w:t xml:space="preserve"> 11:13,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14:26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15:26,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2:33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విశదపరుస్తుంది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చేయవలసినదని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లోబడును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16:13,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8:11,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1:2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విదితమవుతుంది</w:t>
      </w:r>
      <w:r w:rsidR="00717A58" w:rsidRPr="009D15B2">
        <w:rPr>
          <w:cs/>
          <w:lang w:bidi="te"/>
        </w:rPr>
        <w:t>.</w:t>
      </w:r>
    </w:p>
    <w:p w14:paraId="5BD74F4B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07729B7B" wp14:editId="08C453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65C8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9B7B" id="PARA116" o:spid="_x0000_s1145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XJ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nBLD&#10;NA5pX/4oZ7MVJbWqKhHnGnlqrc8x/GDxQei+Qvfm3uNlhN9Jp+MvAiPoR8avN5ZFFwjHy8VyNV8s&#10;KeHoGmzMnr0+ts6HbwI0iUZBHQ4xccsuOx/60DEk1jKwVU2TBtkY0hZ0tVhO04ObB5M3BmtECH2r&#10;0Qrdseuhz76M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O3dc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B65C8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సంవిధాన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దృష్ట్యా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తక్కువైన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హోదా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కలిగియుంటున్నాడని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చెబుతున్నప్పటికిని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దేవుడైయున్నాడనియు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కోణంపై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నిరపేక్షమైన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సార్వభౌమ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అధికారంగలవాడై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అంతమాత్రమేగాక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త్రిత్వము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లోలోపల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పరస్పరం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గౌరవించడమనే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అవగాహన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తండ్రికిని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లోబడుచున్నాడంటే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స్వతస్సిద్ధంగా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తక్కువవాడై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తక్కువవాడేమీ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ప్రాముఖ్యమైన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సమానుడైయున్నాడు</w:t>
      </w:r>
      <w:r w:rsidR="00717A58" w:rsidRPr="009D15B2">
        <w:rPr>
          <w:cs/>
          <w:lang w:bidi="te"/>
        </w:rPr>
        <w:t>.</w:t>
      </w:r>
    </w:p>
    <w:p w14:paraId="6E09D5EC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2E57A963" wp14:editId="2CF687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75FC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A963" id="PARA117" o:spid="_x0000_s1146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aOKAIAAFE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rimj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C75FC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తప్పనిసరైన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రూఢిపరచడానికి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కారణాలున్నాయి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గుర్తించునవి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చైతన్యముతో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వ్యక్తిత్వముగల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పరస్పర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ఆలోచనలేని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ఉర్రూతలూగించు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సందేహమునకు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తావీయవు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సాంప్రదాయికమైన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వాస్తవానికి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కలిగియుండాలి</w:t>
      </w:r>
      <w:r w:rsidR="00717A58" w:rsidRPr="009D15B2">
        <w:rPr>
          <w:cs/>
          <w:lang w:bidi="te"/>
        </w:rPr>
        <w:t>.</w:t>
      </w:r>
    </w:p>
    <w:p w14:paraId="0A60AB3C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40C76047" wp14:editId="6086C3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C9BA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6047" id="PARA118" o:spid="_x0000_s1147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Qxdo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AC9BA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ధృవీకరించిన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మనమింత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ప్రధానాంశమును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చరిత్రయందంతటను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చేయుచునేయున్న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ఉన్నాము</w:t>
      </w:r>
      <w:r w:rsidR="00717A58" w:rsidRPr="009D15B2">
        <w:rPr>
          <w:cs/>
          <w:lang w:bidi="te"/>
        </w:rPr>
        <w:t>.</w:t>
      </w:r>
    </w:p>
    <w:p w14:paraId="3995D0DF" w14:textId="77777777" w:rsidR="00717A58" w:rsidRPr="00897864" w:rsidRDefault="00717A58" w:rsidP="0059381C">
      <w:pPr>
        <w:pStyle w:val="ChapterHeading"/>
        <w:rPr>
          <w:cs/>
        </w:rPr>
      </w:pPr>
      <w:bookmarkStart w:id="44" w:name="_Toc534409204"/>
      <w:bookmarkStart w:id="45" w:name="_Toc21119796"/>
      <w:bookmarkStart w:id="46" w:name="_Toc80907894"/>
      <w:r w:rsidRPr="009D15B2">
        <w:rPr>
          <w:cs/>
        </w:rPr>
        <w:lastRenderedPageBreak/>
        <w:t>పని</w:t>
      </w:r>
      <w:bookmarkEnd w:id="44"/>
      <w:bookmarkEnd w:id="45"/>
      <w:bookmarkEnd w:id="46"/>
    </w:p>
    <w:p w14:paraId="437ADE11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1C4CF10C" wp14:editId="145A1F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98BA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F10C" id="PARA119" o:spid="_x0000_s1148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fgKA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i634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698BA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CA5B1B">
        <w:rPr>
          <w:cs/>
        </w:rPr>
        <w:t>దేవుడు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మనందరితో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అత్యంత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వ్యక్తిగతమైన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విధానంలో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పనులు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చేస్తుంటాడని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తెలిసికొనుట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పనులను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గూర్చిన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గొప్ప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గ్రహింపు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కలిగియుండుటలో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ఒక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ప్రయోజనమైయున్నది</w:t>
      </w:r>
      <w:r w:rsidR="00717A58" w:rsidRPr="00CA5B1B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అక్కడెక్కడో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కూర్చొని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మీటలు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నొక్కుచుండడు</w:t>
      </w:r>
      <w:r w:rsidR="00717A58" w:rsidRPr="00CA5B1B">
        <w:rPr>
          <w:cs/>
          <w:lang w:bidi="te"/>
        </w:rPr>
        <w:t xml:space="preserve">. </w:t>
      </w:r>
      <w:r w:rsidR="00C55F68">
        <w:rPr>
          <w:rFonts w:hint="cs"/>
          <w:cs/>
        </w:rPr>
        <w:t>ఆయన</w:t>
      </w:r>
      <w:r w:rsidR="00C55F68">
        <w:rPr>
          <w:cs/>
        </w:rPr>
        <w:t xml:space="preserve"> మన యొద్దకు వస్తాడు.</w:t>
      </w:r>
      <w:r w:rsidR="00C55F68">
        <w:rPr>
          <w:rFonts w:hint="cs"/>
          <w:cs/>
        </w:rPr>
        <w:t xml:space="preserve"> మనతో</w:t>
      </w:r>
      <w:r w:rsidR="00C55F68">
        <w:rPr>
          <w:cs/>
        </w:rPr>
        <w:t xml:space="preserve"> కూడా ఎక్కువ వ్యక్తిగతమైన విధానంలో అన్యోన్యంగా మెలుగుతుంటాడు.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గనుక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వాస్తవానికి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హృదయాలలో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నివసిస్తుంటాడు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మనతో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కూడా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మరియు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కొరకు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ప్రార్థిస్తుంటాడు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పరిశుద్ధతా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వరముల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నొసగుచు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అనేక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రీతులలో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మనతో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కలగజేసుకొనుచుండును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వాస్తవానికి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జీవితంలోని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ప్రతి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దశలో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పౌలు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గలతీ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పత్రికలో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సెలవిస్తున్నట్టుగా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క్రైస్తవ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సద్గుణముల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యొక్క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ఫలములనిచ్చుచుండును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సంఘములో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పరిచర్య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చేయగలుగునట్లు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అనేక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వరములనిచ్చును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మరియు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ఇదంతా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దేవుడు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ద్వారా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చేయుచున్న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కార్యమైయున్నది</w:t>
      </w:r>
      <w:r w:rsidR="00717A58" w:rsidRPr="00CA5B1B">
        <w:rPr>
          <w:cs/>
          <w:lang w:bidi="te"/>
        </w:rPr>
        <w:t>.</w:t>
      </w:r>
    </w:p>
    <w:p w14:paraId="5BA610F5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A5315">
        <w:rPr>
          <w:cs/>
        </w:rPr>
        <w:t>డా</w:t>
      </w:r>
      <w:r w:rsidR="007A5315">
        <w:rPr>
          <w:cs/>
          <w:lang w:bidi="te"/>
        </w:rPr>
        <w:t xml:space="preserve">. </w:t>
      </w:r>
      <w:r w:rsidR="007A5315">
        <w:rPr>
          <w:cs/>
        </w:rPr>
        <w:t>జాన్</w:t>
      </w:r>
      <w:r w:rsidR="007A5315">
        <w:rPr>
          <w:cs/>
          <w:lang w:bidi="te"/>
        </w:rPr>
        <w:t xml:space="preserve"> </w:t>
      </w:r>
      <w:r w:rsidR="007A5315">
        <w:rPr>
          <w:cs/>
        </w:rPr>
        <w:t>ఫ్రేమ్</w:t>
      </w:r>
    </w:p>
    <w:p w14:paraId="0CE57E98" w14:textId="77777777" w:rsidR="008A5E48" w:rsidRDefault="00856473" w:rsidP="008A5E48">
      <w:pPr>
        <w:pStyle w:val="BodyText0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6AEF076E" wp14:editId="5A1FE3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0673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076E" id="PARA120" o:spid="_x0000_s1149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x2KA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EzM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60673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నమ్ముచున్నానని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</w:rPr>
        <w:t>ధృవీకరిస్తూ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విశదంగా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వర్ణించనప్పటికిని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కలిగియుండినది</w:t>
      </w:r>
      <w:r w:rsidR="00717A58" w:rsidRPr="009D15B2">
        <w:rPr>
          <w:cs/>
          <w:lang w:bidi="te"/>
        </w:rPr>
        <w:t>.</w:t>
      </w:r>
    </w:p>
    <w:p w14:paraId="5B363CCC" w14:textId="77777777" w:rsidR="00717A58" w:rsidRPr="009E4B0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7A033F48" wp14:editId="1E5FBE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6A6B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3F48" id="PARA121" o:spid="_x0000_s1150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AqKQ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KHE&#10;sAZF2pVP5Ww+o6RWVSWirpGn1vocw/cWH4TuG3Rv7j1eRviddE38RWAE/cj45cqy6ALheLlYruaL&#10;JSUcXYON2bPXx9b58F1AQ6JRUIciJm7ZeetDHzqGxFoGNkrrJKQ2pC3oarGcpgdXDybXBmtECH2r&#10;0Qrdoeuhzz+PAA9QXRCfg35SvOUbhV1smQ875nA0EBKOe3jEQ2rAajBYyBa4X3+7j/GoGHopaXHU&#10;CmpwFyjRPwwqGadyNNxoHEbDnJo7wNlFMbCXZOIDF/RoSgfN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68gC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86A6B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మార్గాలున్నాయి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నాలుగింటిని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కేంద్రీకరిస్తాము</w:t>
      </w:r>
      <w:r w:rsidR="00717A58" w:rsidRPr="009D15B2">
        <w:rPr>
          <w:cs/>
          <w:lang w:bidi="te"/>
        </w:rPr>
        <w:t xml:space="preserve">. </w:t>
      </w:r>
      <w:r w:rsidR="00D830D2">
        <w:rPr>
          <w:rFonts w:hint="cs"/>
          <w:cs/>
        </w:rPr>
        <w:t>మూడవది, ఆయన</w:t>
      </w:r>
      <w:r w:rsidR="00D830D2">
        <w:rPr>
          <w:cs/>
        </w:rPr>
        <w:t xml:space="preserve"> కృప ప్రసాదించు కార్య నిర్వాహకమును</w:t>
      </w:r>
      <w:r w:rsidR="00D830D2">
        <w:rPr>
          <w:rFonts w:hint="cs"/>
          <w:cs/>
        </w:rPr>
        <w:t xml:space="preserve"> గూర్చి</w:t>
      </w:r>
      <w:r w:rsidR="00D830D2">
        <w:rPr>
          <w:cs/>
        </w:rPr>
        <w:t xml:space="preserve"> చర్చిస్తాము.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వర్ణిస్తాము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సృజనాత్మకతతో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>.</w:t>
      </w:r>
    </w:p>
    <w:p w14:paraId="4AC7450F" w14:textId="77777777" w:rsidR="00F52082" w:rsidRPr="00897864" w:rsidRDefault="00717A58" w:rsidP="007A5315">
      <w:pPr>
        <w:pStyle w:val="PanelHeading"/>
        <w:rPr>
          <w:cs/>
        </w:rPr>
      </w:pPr>
      <w:bookmarkStart w:id="47" w:name="_Toc534409205"/>
      <w:bookmarkStart w:id="48" w:name="_Toc21119797"/>
      <w:bookmarkStart w:id="49" w:name="_Toc80907895"/>
      <w:r w:rsidRPr="009D15B2">
        <w:rPr>
          <w:cs/>
          <w:lang w:bidi="te-IN"/>
        </w:rPr>
        <w:t>సృజనాత్మక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శక్తి</w:t>
      </w:r>
      <w:bookmarkEnd w:id="47"/>
      <w:bookmarkEnd w:id="48"/>
      <w:bookmarkEnd w:id="49"/>
    </w:p>
    <w:p w14:paraId="59B14051" w14:textId="77777777" w:rsidR="008A5E48" w:rsidRDefault="00856473" w:rsidP="00D60493">
      <w:pPr>
        <w:pStyle w:val="BodyText0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AF614C3" wp14:editId="00B0EC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D3AF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14C3" id="PARA122" o:spid="_x0000_s1151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/PKA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0IX/z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AD3AF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పదజాలము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సృజించడానికిని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నియంత్రించుటకును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మార్చుటకును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భావం</w:t>
      </w:r>
      <w:r w:rsidR="00717A58" w:rsidRPr="009D15B2">
        <w:rPr>
          <w:cs/>
          <w:lang w:bidi="te"/>
        </w:rPr>
        <w:t>.</w:t>
      </w:r>
    </w:p>
    <w:p w14:paraId="7FFD4487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7B6F532" wp14:editId="5C77F2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2B33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F532" id="PARA123" o:spid="_x0000_s1152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WP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wWXygx&#10;rMEh7csf5Wy+oKRWVSXiXCNPrfU5hh8sPgjdV+je3Hu8jPA76Zr4i8AI+pHx641l0QXC8XKxXM0X&#10;S0o4ugYbs2evj63z4ZuAhkSjoA6HmLhll50PfegYEmsZ2Cqt0yC1IW1BV4vlND24eTC5NlgjQuhb&#10;jVbojl0Pfb4a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+nFY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62B33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బైబిలులోని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ప్రారంభ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ఆదికాండము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చదివినప్పుడు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జలములపైన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అల్లాడుచున్నాడు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కొలస్సి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గమనించినప్పుడు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సృష్టికర్తయైయున్నాడనియు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సృజిస్తాడనియు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పునఃసృష్టిలో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కలిసియున్నాడు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పునఃసృష్టి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అంగీకరించినప్పుడు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సృష్టియగుటను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గూర్చినదని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భావించవచ్చు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జన్మింపజేయువాడు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పరిశుద్ధాత్మయే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జన్మించి</w:t>
      </w:r>
      <w:r w:rsidR="00D830D2">
        <w:rPr>
          <w:rFonts w:hint="cs"/>
          <w:cs/>
        </w:rPr>
        <w:t>తే తప్ప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రాజ్యములో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ప్రవేశింపజాలడు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జన్మింపజేయు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జగత్తునంతటిని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పునఃసృజించు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నిమగ్నమైయున్నాడు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వేచియుంటూ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యావత్తు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ప్రసవవేదన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పడుచున్నదంటూ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చెబుతున్నాడు</w:t>
      </w:r>
      <w:r w:rsidR="00717A58" w:rsidRPr="009D15B2">
        <w:rPr>
          <w:cs/>
          <w:lang w:bidi="te"/>
        </w:rPr>
        <w:t>.</w:t>
      </w:r>
    </w:p>
    <w:p w14:paraId="323AFED5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A5315">
        <w:rPr>
          <w:cs/>
        </w:rPr>
        <w:t>డా</w:t>
      </w:r>
      <w:r w:rsidR="007A5315">
        <w:rPr>
          <w:cs/>
          <w:lang w:bidi="te"/>
        </w:rPr>
        <w:t xml:space="preserve">. </w:t>
      </w:r>
      <w:r w:rsidR="007A5315">
        <w:rPr>
          <w:cs/>
        </w:rPr>
        <w:t>డెరెక్</w:t>
      </w:r>
      <w:r w:rsidR="007A5315">
        <w:rPr>
          <w:cs/>
          <w:lang w:bidi="te"/>
        </w:rPr>
        <w:t xml:space="preserve"> </w:t>
      </w:r>
      <w:r w:rsidR="007A5315">
        <w:rPr>
          <w:cs/>
        </w:rPr>
        <w:t>డబ్ల్యు</w:t>
      </w:r>
      <w:r w:rsidR="007A5315">
        <w:rPr>
          <w:cs/>
          <w:lang w:bidi="te"/>
        </w:rPr>
        <w:t xml:space="preserve">. </w:t>
      </w:r>
      <w:r w:rsidR="007A5315">
        <w:rPr>
          <w:cs/>
        </w:rPr>
        <w:t>హెచ్</w:t>
      </w:r>
      <w:r w:rsidR="007A5315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A5315">
        <w:rPr>
          <w:cs/>
        </w:rPr>
        <w:t>థామస్</w:t>
      </w:r>
    </w:p>
    <w:p w14:paraId="1C4EFABC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5BFDFE1F" wp14:editId="061E88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E57C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FE1F" id="PARA124" o:spid="_x0000_s1153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+0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uY3lNSqqkSca+SptT7H8L3FB6H7Ct2be4+XEX4nnY6/CIygHzNeriyLLhCOl4vlar5Y&#10;UsLRNdiYPXt9bJ0P3wRoEo2COhxi4padtz70oWNIrGVgo5omDbIxpC3oarGcpgdXDyZvDNaIEPpW&#10;oxW6Q9dDn38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K9f7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6E57C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కార్యకలాపములకు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వేర్వేరు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స్థాయిలపై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మొదటిది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స్వాభావిక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ప్రపంచంలోని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మానవులమైన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వినూత్నపరచబడుటలో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ఆలోచిస్తాము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స్వాభావిక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ప్రపంచంలో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>.</w:t>
      </w:r>
    </w:p>
    <w:p w14:paraId="1CF5D178" w14:textId="77777777" w:rsidR="00F52082" w:rsidRPr="00897864" w:rsidRDefault="00717A58" w:rsidP="00030F1A">
      <w:pPr>
        <w:pStyle w:val="BulletHeading"/>
        <w:rPr>
          <w:cs/>
        </w:rPr>
      </w:pPr>
      <w:bookmarkStart w:id="50" w:name="_Toc534409206"/>
      <w:bookmarkStart w:id="51" w:name="_Toc21119798"/>
      <w:bookmarkStart w:id="52" w:name="_Toc80907896"/>
      <w:r w:rsidRPr="009D15B2">
        <w:rPr>
          <w:cs/>
          <w:lang w:bidi="te-IN"/>
        </w:rPr>
        <w:t>స్వాభావిక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ప్రపంచము</w:t>
      </w:r>
      <w:bookmarkEnd w:id="50"/>
      <w:bookmarkEnd w:id="51"/>
      <w:bookmarkEnd w:id="52"/>
    </w:p>
    <w:p w14:paraId="1D71B3E6" w14:textId="77777777" w:rsidR="00717A58" w:rsidRPr="009D15B2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4C2F517C" wp14:editId="1B6ED6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3BF3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517C" id="PARA125" o:spid="_x0000_s1154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7RKAIAAFEEAAAOAAAAZHJzL2Uyb0RvYy54bWysVE1v2zAMvQ/YfxB0X5yPJSi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uh+0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733BF3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స్వాభావిక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ప్రపంచంలో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ప్రారంభ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ఇంతకు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క్రితం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ఆదికాండము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క్రమములో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శూన్యములో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సర్వశక్తిమంతమును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ప్రయోగించాడని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104:30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భూమిని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దానియందలి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సృజించడానికి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ఆరంభ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దినదినమూ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పంపినందుకు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అచ్చట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కీర్తనకారుడు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స్తుతించాడు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33:6 </w:t>
      </w:r>
      <w:r w:rsidR="00717A58" w:rsidRPr="009D15B2">
        <w:rPr>
          <w:cs/>
        </w:rPr>
        <w:t>ప్రతిధ్వనిస్తుండగా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యోబు</w:t>
      </w:r>
      <w:r w:rsidR="00717A58" w:rsidRPr="009D15B2">
        <w:rPr>
          <w:cs/>
          <w:lang w:bidi="te"/>
        </w:rPr>
        <w:t xml:space="preserve"> 33:4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నిర్దిష్టంగా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వర్తింపజేస్తుంది</w:t>
      </w:r>
      <w:r w:rsidR="00717A58" w:rsidRPr="009D15B2">
        <w:rPr>
          <w:cs/>
          <w:lang w:bidi="te"/>
        </w:rPr>
        <w:t>.</w:t>
      </w:r>
    </w:p>
    <w:p w14:paraId="2E0F4716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4FF83897" wp14:editId="02413A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BE0C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3897" id="PARA126" o:spid="_x0000_s1155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Zd5g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EBE0C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104:30</w:t>
      </w:r>
      <w:r w:rsidR="00717A58" w:rsidRPr="009D15B2">
        <w:rPr>
          <w:cs/>
        </w:rPr>
        <w:t>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1B26EA3D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11A742B5" wp14:editId="6D877F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7B96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42B5" id="PARA127" o:spid="_x0000_s1156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/dKAIAAFE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xHf3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A7B96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ఊపిరి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విడువగా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భూతలములను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నూతనపరచుచున్నావు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104:30).</w:t>
      </w:r>
    </w:p>
    <w:p w14:paraId="3EF4F86F" w14:textId="77777777" w:rsidR="00F52082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765C9F95" wp14:editId="347AFE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2BFB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9F95" id="PARA128" o:spid="_x0000_s1157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TzKA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rd3FBi&#10;mEaRnsrncjZH5eqmqkTUNfLUWp9j+N7ig9B9g+7dvcfLCL+TTsdfBEbQj4xfriyLLhCOl4vlar5Y&#10;UsLRNdiYPXt7bJ0P3wVoEo2COhQxccvOOx/60DEk1jKwbZRKQipD2oKuFstpenD1YHJlsEaE0Lca&#10;rdAduh764g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KUk8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72BFB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వచనములో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సృష్టిలోని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ఉనికిలోనికి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కీర్తనకారుడు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ఆరోపించాడు</w:t>
      </w:r>
      <w:r w:rsidR="00717A58" w:rsidRPr="009D15B2">
        <w:rPr>
          <w:cs/>
          <w:lang w:bidi="te"/>
        </w:rPr>
        <w:t>.</w:t>
      </w:r>
    </w:p>
    <w:p w14:paraId="56EB7EBC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2280B7DF" wp14:editId="337F44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40F3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B7DF" id="PARA129" o:spid="_x0000_s1158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6z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Cmf3eUmJ&#10;YQ0OaVc+lbP5V0pqVVUizjXy1FqfY/je4oPQfYPuzb3Hywi/k66JvwiMoB8Zv1xZFl0gHC8Xy9V8&#10;gbU4ugYbs2evj63z4buAhkSjoA6HmLhl560PfegYEmsZ2Cit0yC1IW1BV4vlND24ejC5NlgjQuhb&#10;jVboDl0PfTEf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uHzr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7D40F3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స్వాభావిక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ప్రపంచంలో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అధికారమిచ్చిన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అద్భుత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నిర్గమ</w:t>
      </w:r>
      <w:r w:rsidR="00717A58" w:rsidRPr="009D15B2">
        <w:rPr>
          <w:cs/>
          <w:lang w:bidi="te"/>
        </w:rPr>
        <w:t xml:space="preserve"> 17:6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వ్రాయబడియున్నట్టు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బండలో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నీళ్లు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తెప్పించగల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మోషేకు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కలుగజేసాడు</w:t>
      </w:r>
      <w:r w:rsidR="00717A58" w:rsidRPr="009D15B2">
        <w:rPr>
          <w:cs/>
          <w:lang w:bidi="te"/>
        </w:rPr>
        <w:t xml:space="preserve">. 1 </w:t>
      </w:r>
      <w:r w:rsidR="00717A58" w:rsidRPr="009D15B2">
        <w:rPr>
          <w:cs/>
        </w:rPr>
        <w:t>రాజులు</w:t>
      </w:r>
      <w:r w:rsidR="00717A58" w:rsidRPr="009D15B2">
        <w:rPr>
          <w:cs/>
          <w:lang w:bidi="te"/>
        </w:rPr>
        <w:t xml:space="preserve"> 17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విధవరాలి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పిండిని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నూనెను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గిన్నె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నిండి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పొర్లునంతగా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చేసాడు</w:t>
      </w:r>
      <w:r w:rsidR="00717A58" w:rsidRPr="009D15B2">
        <w:rPr>
          <w:cs/>
          <w:lang w:bidi="te"/>
        </w:rPr>
        <w:t>.</w:t>
      </w:r>
    </w:p>
    <w:p w14:paraId="2369C5EB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7E8713A7" wp14:editId="502EEE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9BA5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13A7" id="PARA130" o:spid="_x0000_s1159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AXJ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E9BA5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14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మందికి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15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అవసరమైయుండిన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ఆహారమును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సమర్థవంతునిగా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మృతులలో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లేపాడు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15:18, 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మహత్కార్యములలోను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పరిచర్యలోను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అధికారమిచ్చాడు</w:t>
      </w:r>
      <w:r w:rsidR="00717A58" w:rsidRPr="009D15B2">
        <w:rPr>
          <w:cs/>
          <w:lang w:bidi="te"/>
        </w:rPr>
        <w:t>.</w:t>
      </w:r>
    </w:p>
    <w:p w14:paraId="2BDA971F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57A75BD5" wp14:editId="360A9C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9653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5BD5" id="PARA131" o:spid="_x0000_s1160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71he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69653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కన్య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గర్భమున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దాల్చునట్లు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శరీరధారియగుట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అద్భుతకార్యములలో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ప్రత్యేకించి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అద్భుత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లూకా</w:t>
      </w:r>
      <w:r w:rsidR="00717A58" w:rsidRPr="009D15B2">
        <w:rPr>
          <w:cs/>
          <w:lang w:bidi="te"/>
        </w:rPr>
        <w:t xml:space="preserve"> 1:35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వ్రాయబడినది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పనైయున్నది</w:t>
      </w:r>
      <w:r w:rsidR="00717A58" w:rsidRPr="009D15B2">
        <w:rPr>
          <w:cs/>
          <w:lang w:bidi="te"/>
        </w:rPr>
        <w:t>.</w:t>
      </w:r>
    </w:p>
    <w:p w14:paraId="7BE4566D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6911AD23" wp14:editId="69672B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9A41A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AD23" id="PARA132" o:spid="_x0000_s1161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oKKA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Mz6C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A9A41A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సృజించుటకును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వినూత్నపరచుటకును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స్థితికి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తెచ్చుటకును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ఆశ్చర్యమును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>.</w:t>
      </w:r>
    </w:p>
    <w:p w14:paraId="01D48F75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42F7D70E" wp14:editId="67D4CA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14EC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D70E" id="PARA133" o:spid="_x0000_s1162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/uEE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B514EC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వాస్తవానికి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మానవజాతి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పతనమైన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ఏర్పడిన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పరిణామములను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తలకిందులు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చేసేటంత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వినూత్నపరచు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ముగియదు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నిషేధింపబడిన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చెడ్డల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తెలివినిచ్చు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వృక్ష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హవ్వ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ఆనందముగా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ఆరగించినప్పుడు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శపించాడని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ఆదికాండము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మానవులను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ఉపప్రతినిధులనుగా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భూమియంతటి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ఆదాము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హవ్వలపై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ఉచ్చరింపబడిన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శాపం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నేలతో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సృష్టిజాలముపై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చూపింది</w:t>
      </w:r>
      <w:r w:rsidR="00717A58" w:rsidRPr="009D15B2">
        <w:rPr>
          <w:cs/>
          <w:lang w:bidi="te"/>
        </w:rPr>
        <w:t>.</w:t>
      </w:r>
    </w:p>
    <w:p w14:paraId="529038B8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1D983D63" wp14:editId="3D650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66B4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3D63" id="PARA134" o:spid="_x0000_s1163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62AS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C66B4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లోకమును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పునరుద్ధరించి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దశకు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తీసుకువచ్చు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చేయుచునేయున్నాడు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ఫలితంగా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యెషయా</w:t>
      </w:r>
      <w:r w:rsidR="00717A58" w:rsidRPr="009D15B2">
        <w:rPr>
          <w:cs/>
          <w:lang w:bidi="te"/>
        </w:rPr>
        <w:t xml:space="preserve"> 65:17, </w:t>
      </w:r>
      <w:r w:rsidR="00717A58" w:rsidRPr="009D15B2">
        <w:rPr>
          <w:cs/>
        </w:rPr>
        <w:t>యెషయా</w:t>
      </w:r>
      <w:r w:rsidR="00717A58" w:rsidRPr="009D15B2">
        <w:rPr>
          <w:cs/>
          <w:lang w:bidi="te"/>
        </w:rPr>
        <w:t xml:space="preserve"> 66:22, 2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3:13,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ప్రకటన</w:t>
      </w:r>
      <w:r w:rsidR="00717A58" w:rsidRPr="009D15B2">
        <w:rPr>
          <w:cs/>
          <w:lang w:bidi="te"/>
        </w:rPr>
        <w:t xml:space="preserve"> 21:1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ఆకాశము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భూమి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సృజింపబడును</w:t>
      </w:r>
      <w:r w:rsidR="00717A58" w:rsidRPr="009D15B2">
        <w:rPr>
          <w:cs/>
          <w:lang w:bidi="te"/>
        </w:rPr>
        <w:t>.</w:t>
      </w:r>
    </w:p>
    <w:p w14:paraId="01DCD40D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2FC04251" wp14:editId="33ED9B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86E9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251" id="PARA135" o:spid="_x0000_s1164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F3JwIAAFE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tvmF3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986E9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స్వాభావికమైన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ప్రపంచంలో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ఏమైయున్నదో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తెలుసుకున్నాము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తెలిసికొనడానికి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>.</w:t>
      </w:r>
    </w:p>
    <w:p w14:paraId="0FBF9BBE" w14:textId="77777777" w:rsidR="00717A58" w:rsidRPr="00897864" w:rsidRDefault="00717A58" w:rsidP="00030F1A">
      <w:pPr>
        <w:pStyle w:val="BulletHeading"/>
        <w:rPr>
          <w:cs/>
        </w:rPr>
      </w:pPr>
      <w:bookmarkStart w:id="53" w:name="_Toc534409207"/>
      <w:bookmarkStart w:id="54" w:name="_Toc21119799"/>
      <w:bookmarkStart w:id="55" w:name="_Toc80907897"/>
      <w:r w:rsidRPr="009D15B2">
        <w:rPr>
          <w:cs/>
          <w:lang w:bidi="te-IN"/>
        </w:rPr>
        <w:t>ఆత్మసంబంధమైన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వరములు</w:t>
      </w:r>
      <w:bookmarkEnd w:id="53"/>
      <w:bookmarkEnd w:id="54"/>
      <w:bookmarkEnd w:id="55"/>
    </w:p>
    <w:p w14:paraId="44C67129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55723CDB" wp14:editId="5518CF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85D9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3CDB" id="PARA136" o:spid="_x0000_s1165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mqKQ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nBLD&#10;NA5pX/4oZ4sVJbWqKhHnGnlqrc8x/GDxQei+Qvfm3uNlhN9Jp+MvAiPoR8avN5ZFFwjHy8VyNV8s&#10;KeHoGmzMnr0+ts6HbwI0iUZBHQ4xccsuOx/60DEk1jKwVU2TBtkY0hZ0tVhO04ObB5M3BmtECH2r&#10;0QrdseuhL76MAI9QXRGfg14p3vKtwi52zIc9cygNhIRyD094yAawGgwWsgXu19/uYzxODL2UtCi1&#10;ghrcBUqa7wYnGVU5Gm40jqNhzvoeULszXCPLk4kPXGhGUzrQ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kL+a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8485D9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B2F88">
        <w:rPr>
          <w:cs/>
        </w:rPr>
        <w:t>ఆత్మ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సంబంధమైన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వరములను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గూర్చి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మనము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చెప్పుకొనునప్పుడు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ఈ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క్రింది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విషయం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మన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మనస్సులలో</w:t>
      </w:r>
      <w:r w:rsidR="00BB2F88">
        <w:rPr>
          <w:cs/>
          <w:lang w:bidi="te"/>
        </w:rPr>
        <w:t xml:space="preserve"> </w:t>
      </w:r>
      <w:r w:rsidR="00BB2F88">
        <w:rPr>
          <w:cs/>
        </w:rPr>
        <w:t>ఉంటుంది</w:t>
      </w:r>
      <w:r w:rsidR="00BB2F88">
        <w:rPr>
          <w:cs/>
          <w:lang w:bidi="te"/>
        </w:rPr>
        <w:t>:</w:t>
      </w:r>
    </w:p>
    <w:p w14:paraId="0BF0180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764E307A" wp14:editId="735D15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34F1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307A" id="PARA137" o:spid="_x0000_s1166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8bKAIAAFE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YSP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634F1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సంఘమును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ఒక్కొక్కరికి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సహజాతీతమైన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వరములైయున్నవి</w:t>
      </w:r>
      <w:r w:rsidR="00717A58" w:rsidRPr="009D15B2">
        <w:rPr>
          <w:cs/>
          <w:lang w:bidi="te"/>
        </w:rPr>
        <w:t>.</w:t>
      </w:r>
    </w:p>
    <w:p w14:paraId="14D667C3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074C7B11" wp14:editId="388F7A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E922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7B11" id="PARA138" o:spid="_x0000_s1167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Q1KA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otbygx&#10;TKNIT+VzOVugcnVTVSLqGnlqrc8xfG/xQei+Qffu3uNlhN9Jp+MvAiPoR8YvV5ZFFwjHy8VyNV8s&#10;KeHoGmzMnr09ts6H7wI0iUZBHYqYuGXnnQ996BgSaxnYNkolIZUhbUFXi+U0Pbh6MLkyWCNC6FuN&#10;VugOXQ/95g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jB0N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BE922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కొరతలో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ఇచ్చుట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ప్రస్తుతమున్న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స్వాభావిక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తలాంతుల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కంటెను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పెంపొందించడం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సృజిస్తాడు</w:t>
      </w:r>
      <w:r w:rsidR="00717A58" w:rsidRPr="009D15B2">
        <w:rPr>
          <w:cs/>
          <w:lang w:bidi="te"/>
        </w:rPr>
        <w:t>.</w:t>
      </w:r>
    </w:p>
    <w:p w14:paraId="0057658E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C101562" wp14:editId="5EA9F1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64DC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1562" id="PARA139" o:spid="_x0000_s1168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51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l5QY&#10;pnFIu/KpnC2+UlKrqhJxrpGn1vocw/cWH4TuG3Rv7j1eRviddDr+IjCCfmT8cmVZdIFwvFwsV/MF&#10;1uLoGmzMnr0+ts6H7wI0iUZBHQ4xccvOWx/60DEk1jKwUU2TBtkY0hZ0tVhO04OrB5M3BmtECH2r&#10;0Qrdoeuhf56P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kSnn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D64DC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సహజాతీతంగా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విశిష్టమైన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తలాంతులను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మించినవై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భావిస్తున్నాను</w:t>
      </w:r>
      <w:r w:rsidR="00717A58" w:rsidRPr="009D15B2">
        <w:rPr>
          <w:cs/>
          <w:lang w:bidi="te"/>
        </w:rPr>
        <w:t xml:space="preserve">. </w:t>
      </w:r>
      <w:r w:rsidR="00D830D2">
        <w:rPr>
          <w:rFonts w:hint="cs"/>
          <w:cs/>
        </w:rPr>
        <w:t>ప్రతి</w:t>
      </w:r>
      <w:r w:rsidR="00D830D2">
        <w:rPr>
          <w:cs/>
        </w:rPr>
        <w:t xml:space="preserve"> విశ్వాసికి సహజాతీతంగా అనుగ్రహింపబడినవి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సాధ్యమే</w:t>
      </w:r>
      <w:r w:rsidR="00717A58" w:rsidRPr="009D15B2">
        <w:rPr>
          <w:cs/>
          <w:lang w:bidi="te"/>
        </w:rPr>
        <w:t>.</w:t>
      </w:r>
    </w:p>
    <w:p w14:paraId="33DFB787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030F1A">
        <w:rPr>
          <w:cs/>
        </w:rPr>
        <w:t>డా</w:t>
      </w:r>
      <w:r w:rsidR="00030F1A">
        <w:rPr>
          <w:cs/>
          <w:lang w:bidi="te"/>
        </w:rPr>
        <w:t xml:space="preserve">. </w:t>
      </w:r>
      <w:r w:rsidR="00030F1A">
        <w:rPr>
          <w:cs/>
        </w:rPr>
        <w:t>మార్క్</w:t>
      </w:r>
      <w:r w:rsidR="00030F1A">
        <w:rPr>
          <w:cs/>
          <w:lang w:bidi="te"/>
        </w:rPr>
        <w:t xml:space="preserve"> </w:t>
      </w:r>
      <w:r w:rsidR="00030F1A">
        <w:rPr>
          <w:cs/>
        </w:rPr>
        <w:t>స్ట్రాస్</w:t>
      </w:r>
    </w:p>
    <w:p w14:paraId="28907FB3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294ED3FF" wp14:editId="1150AA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F18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D3FF" id="PARA140" o:spid="_x0000_s1169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0U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S3bR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23F18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వివిధ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జాబితాలు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12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4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తలాంతులను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సార్వత్రిక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పోలినవైయుండును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ఇవి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తెలివి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పంచిపెట్టుట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బోధించుట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ప్రోత్సహించుట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ఉదారత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నాయకత్వం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కరుణించుట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మున్నగునవి</w:t>
      </w:r>
      <w:r w:rsidR="00717A58" w:rsidRPr="009D15B2">
        <w:rPr>
          <w:cs/>
          <w:lang w:bidi="te"/>
        </w:rPr>
        <w:t xml:space="preserve"> –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వెలుపల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నుండువారు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స్వరూపంలో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కలిగియుండగల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సామర్థ్యములైయున్నవి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స్వస్థపరచు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అద్భుతకార్యములను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సహజాతీత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గలవైయున్నవి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ఇంకా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ప్రవచనము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నానావిధ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భాషలు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భాషల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వివేచించు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ఎక్కడో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స్వాభావికమైన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సహజాతీతమైన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అఖండత్వములో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ఉంటాయి</w:t>
      </w:r>
      <w:r w:rsidR="00717A58" w:rsidRPr="009D15B2">
        <w:rPr>
          <w:cs/>
          <w:lang w:bidi="te"/>
        </w:rPr>
        <w:t>.</w:t>
      </w:r>
    </w:p>
    <w:p w14:paraId="4A7FCD18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1E3B0831" wp14:editId="42F6CE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C191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0831" id="PARA141" o:spid="_x0000_s1170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kchS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7C191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సహజాతీతమైన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ప్రసాదిస్తాడని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సమ్మతిస్తారు</w:t>
      </w:r>
      <w:r w:rsidR="00717A58" w:rsidRPr="009D15B2">
        <w:rPr>
          <w:cs/>
          <w:lang w:bidi="te"/>
        </w:rPr>
        <w:t xml:space="preserve">. </w:t>
      </w:r>
      <w:r w:rsidR="00D830D2">
        <w:rPr>
          <w:rFonts w:hint="cs"/>
          <w:cs/>
        </w:rPr>
        <w:t>కాని</w:t>
      </w:r>
      <w:r w:rsidR="00D830D2">
        <w:rPr>
          <w:cs/>
        </w:rPr>
        <w:t>,</w:t>
      </w:r>
      <w:r w:rsidR="00D830D2">
        <w:rPr>
          <w:rFonts w:hint="cs"/>
          <w:cs/>
        </w:rPr>
        <w:t xml:space="preserve"> సర్వ</w:t>
      </w:r>
      <w:r w:rsidR="00D830D2">
        <w:rPr>
          <w:cs/>
        </w:rPr>
        <w:t>సాధారణమైన ఈ సమ్మతము లోపల అదే వరుస క్రమంలో ఎక్కడో ఒక చోట చోటుచేసుకొను</w:t>
      </w:r>
      <w:r w:rsidR="00D830D2">
        <w:rPr>
          <w:rFonts w:hint="cs"/>
          <w:cs/>
        </w:rPr>
        <w:t xml:space="preserve"> నానా</w:t>
      </w:r>
      <w:r w:rsidR="00D830D2">
        <w:rPr>
          <w:cs/>
        </w:rPr>
        <w:t xml:space="preserve"> విధములైన సూక్ష్మ</w:t>
      </w:r>
      <w:r w:rsidR="00D830D2">
        <w:rPr>
          <w:rFonts w:hint="cs"/>
          <w:cs/>
        </w:rPr>
        <w:t xml:space="preserve"> భేదా</w:t>
      </w:r>
      <w:r w:rsidR="00D830D2">
        <w:rPr>
          <w:cs/>
        </w:rPr>
        <w:t>లున్న దృష్టికోణములున్నాయి</w:t>
      </w:r>
      <w:r w:rsidR="00D830D2">
        <w:rPr>
          <w:rFonts w:hint="cs"/>
          <w:cs/>
        </w:rPr>
        <w:t>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ఆధునిక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తలంతులను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పోలిన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ప్రసాదిస్తాడని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వరదానము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ఆగిపోయిందను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దృక్పథం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ప్రామాణిక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ముగింపైన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విశేషమైన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ఆగిపోయాయనే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కలదు</w:t>
      </w:r>
      <w:r w:rsidR="00717A58" w:rsidRPr="009D15B2">
        <w:rPr>
          <w:cs/>
          <w:lang w:bidi="te"/>
        </w:rPr>
        <w:t>.</w:t>
      </w:r>
    </w:p>
    <w:p w14:paraId="23EBEE1B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3816F05E" wp14:editId="582949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A0A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F05E" id="PARA142" o:spid="_x0000_s1171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6tKQ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B+Xq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C6A0A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వరదానము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కొనసాగుచునే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యున్నదను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దృక్పథం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వెల్లడింపబడిన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ప్రసాదిస్తున్నాడని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లోపలే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క్రైస్తవుడైనా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పొందగలడని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ఆశింపబడవచ్చునో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విభిన్నమైన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దృష్టికోణాలున్నాయి</w:t>
      </w:r>
      <w:r w:rsidR="00717A58" w:rsidRPr="009D15B2">
        <w:rPr>
          <w:cs/>
          <w:lang w:bidi="te"/>
        </w:rPr>
        <w:t>.</w:t>
      </w:r>
    </w:p>
    <w:p w14:paraId="2D1A5A3A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78F64921" wp14:editId="785E63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51E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4921" id="PARA143" o:spid="_x0000_s1172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t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5u+YUS&#10;wzQOaVf+KGc3C0rqpqpEnGvkqbU+x/C9xQeh+wrdm3uPlxF+J52OvwiMoB8Zv1xZFl0gHC8Xy9V8&#10;saSEo2uwMXv2+tg6H74J0CQaBXU4xMQtO2996EPHkFjLwKZRKg1SGdIWdLVYTtODqweTK4M1IoS+&#10;1WiF7tD10G9W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9ctO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7451E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మితిమీరిన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హద్దుల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నానా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విధములైనవి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తగుమాత్రమైన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దృష్టికోణములున్నాయి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మితవాద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విశేషమైన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ఆయనకిష్టమైనపుడెల్లా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అనుగ్రహించగలడని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ఉన్ముఖతగలవైయున్నవి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అనుగ్రహించాల్సినదేనని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పట్టుబట్టరు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సమయములోనైనా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విధంగానైనా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స్వతంత్ర్యమును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నొక్కివక్కాణిస్తాయి</w:t>
      </w:r>
      <w:r w:rsidR="00717A58" w:rsidRPr="009D15B2">
        <w:rPr>
          <w:cs/>
          <w:lang w:bidi="te"/>
        </w:rPr>
        <w:t>.</w:t>
      </w:r>
    </w:p>
    <w:p w14:paraId="6704236F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5AEF70D4" wp14:editId="5D3FEC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9870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70D4" id="PARA144" o:spid="_x0000_s1173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0iKAIAAFE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1EdI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E9870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శ్రేయస్సు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దృష్ట్యా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కనీసం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కొన్నింటినైనా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అనుగ్రహించుచునే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నమ్మకం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దృక్పథములన్నియు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ఉమ్మడి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అనుభవంగా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శక్తియైయున్నవి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ప్రజలందరి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ఉమ్మడి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ప్రయోగింపబడవలెను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కోరికలను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నెరవేర్చుకొనుట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జీవితమునైనా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పెంపొందించుట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విశేషంగా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అధికారమిచ్చుటకు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పరిపూర్ణతకు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ఎదుగునట్లు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సహాయపడుటకు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అనుగ్రహింపబడినవి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12:4-5,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12:7,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4:17-19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వ్రాస్తున్నాడు</w:t>
      </w:r>
      <w:r w:rsidR="00717A58" w:rsidRPr="009D15B2">
        <w:rPr>
          <w:cs/>
          <w:lang w:bidi="te"/>
        </w:rPr>
        <w:t>:</w:t>
      </w:r>
    </w:p>
    <w:p w14:paraId="24D0344A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A516202" wp14:editId="1EE549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0AC7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6202" id="PARA145" o:spid="_x0000_s1174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xHKAIAAFE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wQcR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D0AC7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ప్రతివానికి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అనుగ్రహింపబడుచున్నది</w:t>
      </w:r>
      <w:r w:rsidR="00717A58" w:rsidRPr="009D15B2">
        <w:rPr>
          <w:cs/>
          <w:lang w:bidi="te"/>
        </w:rPr>
        <w:t xml:space="preserve"> (1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12:7).</w:t>
      </w:r>
    </w:p>
    <w:p w14:paraId="6272C1FD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007CA477" wp14:editId="2A5BCD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80F5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A477" id="PARA146" o:spid="_x0000_s1175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aKQ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wtmt5pQY&#10;pnFIu/JHObtZUVKrqhJxrpGn1vocw/cWH4TuK3Rv7j1eRviddDr+IjCCfmT8cmVZdIFwvFwsV/PF&#10;khKOrsHG7NnrY+t8+CZAk2gU1OEQE7fsvPWhDx1DYi0DG9U0aZCNIW1BV4vlND24ejB5Y7BGhNC3&#10;Gq3QHboe+s2XEeABqgvic9ArxVu+UdjFlvmwYw6lgZBQ7uEJD9kAVoPBQrbA/frbfYzHiaGXkhal&#10;VlCDu0BJ893gJKMqR8ONxmE0zEnfA2p3hmtkeTLxgQvNaEoH+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OxhJ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680F5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ఇక్కడ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D830D2">
        <w:rPr>
          <w:rFonts w:hint="cs"/>
          <w:cs/>
        </w:rPr>
        <w:t xml:space="preserve">సంఘము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అనుగ్రహింపబడినవి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వరములియ్యబడిన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సొంత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వరములియ్యబడుటలో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ప్రాథమిక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ప్రధానాంశమునై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ఉమ్మడిగా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కార్యములైయున్నవి</w:t>
      </w:r>
      <w:r w:rsidR="00717A58" w:rsidRPr="009D15B2">
        <w:rPr>
          <w:cs/>
          <w:lang w:bidi="te"/>
        </w:rPr>
        <w:t>.</w:t>
      </w:r>
    </w:p>
    <w:p w14:paraId="6788EF35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3D2442AC" wp14:editId="2F9CB8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A02A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42AC" id="PARA147" o:spid="_x0000_s1176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79vU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31A02A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CA5B1B">
        <w:rPr>
          <w:cs/>
        </w:rPr>
        <w:t>అవి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అభివృద్ధి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చెందవలెను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ఆవిష్కరింపబడవలెను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మరియు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సంఘము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అనగా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క్రీస్తు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శరీరము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లోపల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ఉపయోగింపబడవలెననేది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ఆత్మ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సంబంధమైన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వరములను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గూర్చి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తెలిసిన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ఒక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అత్యంత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ప్రాముఖ్యమైన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విషయమైయున్నది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ఒకరికి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సంబంధమైన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వరములు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అతడు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లేదా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ఆమె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మాత్రమే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వాటిని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ఆనందంగా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అనుభవిస్తూ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వాటి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వలన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వ్యక్తిగతమైన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ప్రయోజనము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పొందునట్లు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అనుగ్రహింపబడలేదు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అవి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సంఘ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సభ్యుల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సమూహములను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విశ్వాసుల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గుంపులను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అనగా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యేసు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క్రీస్తు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సంఘమును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బలపరచుటకు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ఇవ్వబడినవి</w:t>
      </w:r>
      <w:r w:rsidR="00717A58" w:rsidRPr="00CA5B1B">
        <w:rPr>
          <w:cs/>
          <w:lang w:bidi="te"/>
        </w:rPr>
        <w:t>.</w:t>
      </w:r>
    </w:p>
    <w:p w14:paraId="0B4DBE77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lastRenderedPageBreak/>
        <w:t>—</w:t>
      </w:r>
      <w:r w:rsidRPr="00897864">
        <w:rPr>
          <w:rFonts w:hint="cs"/>
          <w:cs/>
        </w:rPr>
        <w:t xml:space="preserve"> </w:t>
      </w:r>
      <w:r w:rsidR="00030F1A">
        <w:rPr>
          <w:cs/>
        </w:rPr>
        <w:t>డా</w:t>
      </w:r>
      <w:r w:rsidR="00030F1A">
        <w:rPr>
          <w:cs/>
          <w:lang w:bidi="te"/>
        </w:rPr>
        <w:t xml:space="preserve">. </w:t>
      </w:r>
      <w:r w:rsidR="00030F1A">
        <w:rPr>
          <w:cs/>
        </w:rPr>
        <w:t>రియాద్</w:t>
      </w:r>
      <w:r w:rsidR="00030F1A">
        <w:rPr>
          <w:cs/>
          <w:lang w:bidi="te"/>
        </w:rPr>
        <w:t xml:space="preserve"> </w:t>
      </w:r>
      <w:r w:rsidR="00030F1A">
        <w:rPr>
          <w:cs/>
        </w:rPr>
        <w:t>ఖాస్సిస్</w:t>
      </w:r>
      <w:r w:rsidR="00030F1A">
        <w:rPr>
          <w:cs/>
          <w:lang w:bidi="te"/>
        </w:rPr>
        <w:t xml:space="preserve">, </w:t>
      </w:r>
      <w:r w:rsidR="00030F1A">
        <w:rPr>
          <w:cs/>
        </w:rPr>
        <w:t>అనువాదము</w:t>
      </w:r>
    </w:p>
    <w:p w14:paraId="4090988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395DC4F4" wp14:editId="4CBAA6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A2E1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C4F4" id="PARA148" o:spid="_x0000_s1177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ZlKA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qtbigx&#10;TKNIT+VzObtB5eqmqkTUNfLUWp9j+N7ig9B9g+7dvcfLCL+TTsdfBEbQj4xfriyLLhCOl4vlar5Y&#10;UsLRNdiYPXt7bJ0P3wVoEo2COhQxccvOOx/60DEk1jKwbZRKQipD2oKuFstpenD1YHJlsEaE0Lca&#10;rdAduh768grwANUF8TnoJ8Vbvm2wix3z4Yk5HA2EhOMeHvGQCrAaDBayBe7X3+5jPCqGXkpaHLWC&#10;GtwFStQPg0rGqRwNNxqH0TAnfQc4uzNcI8uT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UlGZ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9A2E1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క్షేమాభివృద్ధి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బలపరచునిమిత్తమై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పురికొల్పుకొనుచు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ఆదేశమును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నెరవేర్చుటకు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మనకివ్వబడినవి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ప్రాథమికంగా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కేంద్రీకరింపబడియున్న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ప్రత్యేకించి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అన్యభాషలు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వరదానములకు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సమస్యలు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నిజముగా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అప్రధానమైన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ఉద్ఘాటింపైయున్నది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నిలుపుతున్నట్టుగా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కేంద్రీకరించాలని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ఆశిస్తున్నాము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ఆదరణనిచ్చునది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ప్రారంభమయ్యిందని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చూపించునది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వ్యక్తిగతముగాను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సంబంధిత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సమాజంలో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సామూహికంగాను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కార్యమవుతుంది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అప్పుడు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జీవించుచుండగా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సామూహిక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ఉద్ఘాటింపు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జరుగునట్లు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సారించాలి</w:t>
      </w:r>
      <w:r w:rsidR="00717A58" w:rsidRPr="009D15B2">
        <w:rPr>
          <w:cs/>
          <w:lang w:bidi="te"/>
        </w:rPr>
        <w:t>.</w:t>
      </w:r>
    </w:p>
    <w:p w14:paraId="0638167D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030F1A">
        <w:rPr>
          <w:cs/>
        </w:rPr>
        <w:t>డా</w:t>
      </w:r>
      <w:r w:rsidR="00030F1A">
        <w:rPr>
          <w:cs/>
          <w:lang w:bidi="te"/>
        </w:rPr>
        <w:t xml:space="preserve">. </w:t>
      </w:r>
      <w:r w:rsidR="00030F1A">
        <w:rPr>
          <w:cs/>
        </w:rPr>
        <w:t>స్టీఫెన్</w:t>
      </w:r>
      <w:r w:rsidR="00030F1A">
        <w:rPr>
          <w:cs/>
          <w:lang w:bidi="te"/>
        </w:rPr>
        <w:t xml:space="preserve"> </w:t>
      </w:r>
      <w:r w:rsidR="00030F1A">
        <w:rPr>
          <w:cs/>
        </w:rPr>
        <w:t>వెల్లమ్</w:t>
      </w:r>
    </w:p>
    <w:p w14:paraId="30C369AA" w14:textId="77777777" w:rsidR="00BB2F88" w:rsidRPr="00C43C37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0081E8A" wp14:editId="065D84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0FFA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1E8A" id="PARA149" o:spid="_x0000_s1178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wl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mtlpQY&#10;pnFIu/KpnH3+SkmtqkrEuUaeWutzDN9bfBC6b9C9ufd4GeF30un4i8AI+pHxy5Vl0QXC8XKxXM0X&#10;WIuja7Axe/b62DofvgvQJBoFdTjExC07b33oQ8eQWMvARjVNGmRjSFvQ1WI5TQ+uHkzeGKwRIfSt&#10;Rit0h66HvpyP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5rrC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480FFA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లోకంలోను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సమకూర్చుటలోను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తీరును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గ్రహింపుతో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వినూత్నపరచబడుటలో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బయలుపరచబడు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చూద్దాము</w:t>
      </w:r>
      <w:r w:rsidR="00717A58" w:rsidRPr="009D15B2">
        <w:rPr>
          <w:cs/>
          <w:lang w:bidi="te"/>
        </w:rPr>
        <w:t>.</w:t>
      </w:r>
    </w:p>
    <w:p w14:paraId="53B977B2" w14:textId="77777777" w:rsidR="00717A58" w:rsidRPr="00897864" w:rsidRDefault="00717A58" w:rsidP="00030F1A">
      <w:pPr>
        <w:pStyle w:val="BulletHeading"/>
        <w:rPr>
          <w:cs/>
        </w:rPr>
      </w:pPr>
      <w:bookmarkStart w:id="56" w:name="_Toc534409208"/>
      <w:bookmarkStart w:id="57" w:name="_Toc21119800"/>
      <w:bookmarkStart w:id="58" w:name="_Toc80907898"/>
      <w:r w:rsidRPr="009D15B2">
        <w:rPr>
          <w:cs/>
          <w:lang w:bidi="te-IN"/>
        </w:rPr>
        <w:t>వ్యక్తిగతముగా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వినూత్నపరచబడుట</w:t>
      </w:r>
      <w:bookmarkEnd w:id="56"/>
      <w:bookmarkEnd w:id="57"/>
      <w:bookmarkEnd w:id="58"/>
    </w:p>
    <w:p w14:paraId="0D31D8C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275FD616" wp14:editId="3C543A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205C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D616" id="PARA150" o:spid="_x0000_s1179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x6asl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A205C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మానవులు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మరణపు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దశలో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జన్మిస్తారని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5:12-19 </w:t>
      </w:r>
      <w:r w:rsidR="00717A58" w:rsidRPr="009D15B2">
        <w:rPr>
          <w:cs/>
        </w:rPr>
        <w:t>సూచిస్తున్నట్టుగా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7F0401">
        <w:rPr>
          <w:cs/>
        </w:rPr>
        <w:t>ఆదాము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పాపమునుబట్టి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దోషులమైయున్నాము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గనుక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తత్ఫలితంగా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మరణానికి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లోనగుతున్నాము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కాబట్టి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ఇట్టి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దుస్థితి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నుంచి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మనలను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రక్షించుటకుగాను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మన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ఆత్మలు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దేవుని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సముఖమునందు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సజీవమైనవైయుండునట్లు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చేయడం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ద్వారా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పరిశుద్ధాత్మ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మనలో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నూతన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జీవమును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సృజిస్తాడు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ఈ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నూతన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జీవమును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గూర్చి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బైబిలు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పునరుజ్జీవనము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మరియు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తిరిగి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జన్మించుట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అనే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పరిభాషలో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తెలియజెప్పుతుంది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తిరిగి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జన్మించుటను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గూర్చి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యోహాను</w:t>
      </w:r>
      <w:r w:rsidR="00717A58" w:rsidRPr="007F0401">
        <w:rPr>
          <w:cs/>
          <w:lang w:bidi="te"/>
        </w:rPr>
        <w:t xml:space="preserve"> 3:3-8, </w:t>
      </w:r>
      <w:r w:rsidR="00717A58" w:rsidRPr="007F0401">
        <w:rPr>
          <w:cs/>
        </w:rPr>
        <w:t>తీతు</w:t>
      </w:r>
      <w:r w:rsidR="00717A58" w:rsidRPr="007F0401">
        <w:rPr>
          <w:cs/>
          <w:lang w:bidi="te"/>
        </w:rPr>
        <w:t xml:space="preserve"> 3:5, 1 </w:t>
      </w:r>
      <w:r w:rsidR="00717A58" w:rsidRPr="007F0401">
        <w:rPr>
          <w:cs/>
        </w:rPr>
        <w:t>యోహాను</w:t>
      </w:r>
      <w:r w:rsidR="00717A58" w:rsidRPr="007F0401">
        <w:rPr>
          <w:cs/>
          <w:lang w:bidi="te"/>
        </w:rPr>
        <w:t xml:space="preserve"> 5:1-18, </w:t>
      </w:r>
      <w:r w:rsidR="00717A58" w:rsidRPr="007F0401">
        <w:rPr>
          <w:cs/>
        </w:rPr>
        <w:t>మరియు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అనేకమైన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ఇతర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చోట్ల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కూడా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చదవవచ్చు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ఒక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ఉదాహరణగా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తీతు</w:t>
      </w:r>
      <w:r w:rsidR="00717A58" w:rsidRPr="007F0401">
        <w:rPr>
          <w:cs/>
          <w:lang w:bidi="te"/>
        </w:rPr>
        <w:t xml:space="preserve"> 3:5</w:t>
      </w:r>
      <w:r w:rsidR="00717A58" w:rsidRPr="007F0401">
        <w:rPr>
          <w:cs/>
        </w:rPr>
        <w:t>లో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పౌలు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ఏమని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సెలవిస్తున్నాడో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ఒకసారి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చూద్దాము</w:t>
      </w:r>
      <w:r w:rsidR="00717A58" w:rsidRPr="007F0401">
        <w:rPr>
          <w:cs/>
          <w:lang w:bidi="te"/>
        </w:rPr>
        <w:t>:</w:t>
      </w:r>
    </w:p>
    <w:p w14:paraId="4C573B50" w14:textId="77777777" w:rsidR="008A5E48" w:rsidRDefault="00856473" w:rsidP="00EF6E3F">
      <w:pPr>
        <w:pStyle w:val="Quotations"/>
        <w:rPr>
          <w:cs/>
          <w:lang w:eastAsia="he-IL" w:bidi="te"/>
        </w:rPr>
      </w:pPr>
      <w:r>
        <w:rPr>
          <w:noProof/>
          <w:cs/>
          <w:lang w:bidi="te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299D215F" wp14:editId="29D3C5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2867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215F" id="PARA151" o:spid="_x0000_s1180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d5KQ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sZ53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E2867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  <w:lang w:bidi="te"/>
        </w:rPr>
        <w:t xml:space="preserve">. . .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కనికరము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చొప్పుననే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పునర్జన్మ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స్నానము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స్వభావము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రక్షించెను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తీతు</w:t>
      </w:r>
      <w:r w:rsidR="00717A58" w:rsidRPr="009D15B2">
        <w:rPr>
          <w:cs/>
          <w:lang w:bidi="te"/>
        </w:rPr>
        <w:t xml:space="preserve"> 3:5).</w:t>
      </w:r>
    </w:p>
    <w:p w14:paraId="498B5C28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463ED1E0" wp14:editId="3252B4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B509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D1E0" id="PARA152" o:spid="_x0000_s1181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SCYn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2CB509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అనుభూతులు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కలుగజేయబడునట్లు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ప్రేమిస్తూ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లోబడుచుండువారినిగా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చేయుటకు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కొనసాగిస్తూనే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8:1-16,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12:3, </w:t>
      </w:r>
      <w:r w:rsidR="00717A58" w:rsidRPr="009D15B2">
        <w:rPr>
          <w:cs/>
        </w:rPr>
        <w:t>గలతీ</w:t>
      </w:r>
      <w:r w:rsidR="00717A58" w:rsidRPr="009D15B2">
        <w:rPr>
          <w:cs/>
          <w:lang w:bidi="te"/>
        </w:rPr>
        <w:t xml:space="preserve"> 5:16-25,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ఫిలిప్పీ</w:t>
      </w:r>
      <w:r w:rsidR="00717A58" w:rsidRPr="009D15B2">
        <w:rPr>
          <w:cs/>
          <w:lang w:bidi="te"/>
        </w:rPr>
        <w:t xml:space="preserve"> 2:13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పరిశుద్ధాత్మకుగల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రూపాంతరము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సుప్రసిద్ధమైన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చర్చయై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గలతీ</w:t>
      </w:r>
      <w:r w:rsidR="00717A58" w:rsidRPr="009D15B2">
        <w:rPr>
          <w:cs/>
          <w:lang w:bidi="te"/>
        </w:rPr>
        <w:t xml:space="preserve"> 5:22-23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వర్ణిస్తున్నాడో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025B3A2F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5F461D5" wp14:editId="0A63D0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08A5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61D5" id="PARA153" o:spid="_x0000_s1182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L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Xygx&#10;rMEh7csf5Wy5oKRWVSXiXCNPrfU5hh8sPgjdV+je3Hu8jPA76Zr4i8AI+pHx641l0QXC8XKxXM0X&#10;S0o4ugYbs2evj63z4ZuAhkSjoA6HmLhll50PfegYEmsZ2Cqt0yC1IW1BV4vlND24eTC5NlgjQuhb&#10;jVbojl0Pfbka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oCct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E08A5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అయితే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ఫలమేమనగా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ప్రేమ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సంతోషము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సమాధానము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దీర్ఘశాంతము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దయాళుత్వము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మంచితనము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సాత్వికము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ఆశానిగ్రహము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గలతీ</w:t>
      </w:r>
      <w:r w:rsidR="00717A58" w:rsidRPr="009D15B2">
        <w:rPr>
          <w:cs/>
          <w:lang w:bidi="te"/>
        </w:rPr>
        <w:t xml:space="preserve"> 5:22-23).</w:t>
      </w:r>
    </w:p>
    <w:p w14:paraId="00D3D3C7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67F9E5AB" wp14:editId="5C3F7B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51FD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E5AB" id="PARA154" o:spid="_x0000_s1183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KE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OLsb5Mcw&#10;jUPalT/K2fIzJbWqKhHnGnlqrc8xfG/xQei+Qvfm3uNlhN9Jp+MvAiPox4yXK8uiC4Tj5WK5mi+W&#10;lHB0DTZmz14fW+fDNwGaRKOgDoeYuGXnBx/60DEk1jKwVU2TBtkY0hZ0tVhO04OrB5M3BmtECH2r&#10;0QrdoeuhL29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gHAo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451FD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గుణశీలములోని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మార్పులన్నీ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స్వరూపమునకు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రూపాంతరము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చెందించు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తరుణంలో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కార్యశీలకమైన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సృజనాత్మకమైన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కలుగును</w:t>
      </w:r>
      <w:r w:rsidR="00717A58" w:rsidRPr="009D15B2">
        <w:rPr>
          <w:cs/>
          <w:lang w:bidi="te"/>
        </w:rPr>
        <w:t>.</w:t>
      </w:r>
    </w:p>
    <w:p w14:paraId="59701D5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2CAC16EB" wp14:editId="26D534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D47E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16EB" id="PARA155" o:spid="_x0000_s1184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PhKAIAAFE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2+zigx&#10;TKNIT+VzOVsuKambqhJR18hTa32O4XuLD0L3Dbp39x4vI/xOOh1/ERhBPzJ+ubIsukA4Xi6Wq/kC&#10;k3N0DTZmz94eW+fDdwGaRKOgDkVM3LLzzoc+dAyJtQxsG6WSkMqQtqCrxXKaHlw9mFwZrBEh9K1G&#10;K3SHroe+vBkBHqC6ID4H/aR4y7cNdrFjPjwxh6OBkHDcwyMeUgFWg8FCtsD9+tt9jEfF0EtJi6NW&#10;UIO7QIn6YVDJOJWj4UbjMBrmpO8AZxe1wV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FID4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1D47E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అంత్య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దినాన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అదివరకే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పరిపూర్ణమైన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అక్షయమగు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విశ్వసనీయులైన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క్రైస్తవులందరి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భౌతిక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లేపడానికి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ప్రయోగిస్తాడు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8:23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3D2244E1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23560B5E" wp14:editId="6DB72A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B366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0B5E" id="PARA156" o:spid="_x0000_s1185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s8KQIAAFE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znm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7B366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ప్రథమ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నొందిన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పుత్రత్వము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>,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దేహము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విమోచనము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కనిపెట్టుచు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మూలుగుచున్నాము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8:23).</w:t>
      </w:r>
    </w:p>
    <w:p w14:paraId="66B92DE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67E7ADD9" wp14:editId="12CD6C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B5C0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ADD9" id="PARA157" o:spid="_x0000_s1186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ehIe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1B5C0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క్రీస్తును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వెంబడించువారు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ప్రథమ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పొందియున్నారని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పరిభాషను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తొలి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కోతలోని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ప్రథమ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సంవత్సరమంతటి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కోతకు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ప్రాతినిధ్యముగా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అర్పింపబడుచుండిన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అభ్యాసములో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సంగ్రహిస్తున్నాడు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ప్రస్తుతము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మున్ముందు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కలుగనైయున్న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ప్రథమ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శాపమును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క్షయతను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తీసివేసి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మౌలిక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కాలపు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పాపరహిత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స్థితికి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పునరుద్ధరింపజేసి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సంపూర్తిగా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పునఃసృజించునంత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ముగియదు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జీవమునిచ్చాడు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తుదకు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పునఃసృజించును</w:t>
      </w:r>
      <w:r w:rsidR="00717A58" w:rsidRPr="009D15B2">
        <w:rPr>
          <w:cs/>
          <w:lang w:bidi="te"/>
        </w:rPr>
        <w:t>.</w:t>
      </w:r>
    </w:p>
    <w:p w14:paraId="6922B94D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97A900D" wp14:editId="3C11D2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B955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900D" id="PARA158" o:spid="_x0000_s1187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NV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lyzV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0B955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నిలుపుదాము</w:t>
      </w:r>
      <w:r w:rsidR="00717A58" w:rsidRPr="009D15B2">
        <w:rPr>
          <w:cs/>
          <w:lang w:bidi="te"/>
        </w:rPr>
        <w:t>.</w:t>
      </w:r>
    </w:p>
    <w:p w14:paraId="742BBCA0" w14:textId="77777777" w:rsidR="00F52082" w:rsidRPr="00897864" w:rsidRDefault="00717A58" w:rsidP="0067101D">
      <w:pPr>
        <w:pStyle w:val="PanelHeading"/>
        <w:rPr>
          <w:cs/>
        </w:rPr>
      </w:pPr>
      <w:bookmarkStart w:id="59" w:name="_Toc534409209"/>
      <w:bookmarkStart w:id="60" w:name="_Toc21119801"/>
      <w:bookmarkStart w:id="61" w:name="_Toc80907899"/>
      <w:r w:rsidRPr="009D15B2">
        <w:rPr>
          <w:cs/>
          <w:lang w:bidi="te-IN"/>
        </w:rPr>
        <w:t>పరిశుద్ధపరచబడుట</w:t>
      </w:r>
      <w:bookmarkEnd w:id="59"/>
      <w:bookmarkEnd w:id="60"/>
      <w:bookmarkEnd w:id="61"/>
    </w:p>
    <w:p w14:paraId="4CF0376B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61B136D3" wp14:editId="3F0BA0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FE20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36D3" id="PARA159" o:spid="_x0000_s1188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kVKQ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V+WR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CFE20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వస్తువులను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చెప్పుకొనుచున్నామని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మనుష్యులను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వస్తువులను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ప్రత్యేకపరచుటకు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పవిత్రపరచుటకు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మరుగులేని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యెదుట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తగినవై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విధాలలో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వినూత్నపరచబడుట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భావముతో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సన్నిహిత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సంబంధముగలదైయున్నది</w:t>
      </w:r>
      <w:r w:rsidR="00717A58" w:rsidRPr="009D15B2">
        <w:rPr>
          <w:cs/>
          <w:lang w:bidi="te"/>
        </w:rPr>
        <w:t>.</w:t>
      </w:r>
    </w:p>
    <w:p w14:paraId="368ACFED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699114FE" wp14:editId="303D69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7389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14FE" id="PARA160" o:spid="_x0000_s1189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DKAIAAFE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K0oM&#10;0zikffmjnK2QrlpVlYhzjTy11ucYfrD4IHRfoXtz7/Eywu+k0/EXgRH0Y4rrjWXRBcLxcrFczRdL&#10;Sji6BhuzZ6+PrfPhmwBNolFQh0NM3LLLzoc+dAyJtQxsVdOkQTaGtAVdLZbT9ODmweSNwRoRQt9q&#10;tEJ37Hroq8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xwi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07389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పరిశుద్ధమైనది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పరిశుద్ధపరచబడినదని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15:16,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6:11, 2 </w:t>
      </w:r>
      <w:r w:rsidR="00717A58" w:rsidRPr="009D15B2">
        <w:rPr>
          <w:cs/>
        </w:rPr>
        <w:t>థెస్స</w:t>
      </w:r>
      <w:r w:rsidR="00717A58" w:rsidRPr="009D15B2">
        <w:rPr>
          <w:cs/>
          <w:lang w:bidi="te"/>
        </w:rPr>
        <w:t xml:space="preserve"> 2:13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1:1, 2</w:t>
      </w:r>
      <w:r w:rsidR="00717A58" w:rsidRPr="009D15B2">
        <w:rPr>
          <w:cs/>
        </w:rPr>
        <w:t>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కనబడుతుంది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  <w:lang w:bidi="te"/>
        </w:rPr>
        <w:t xml:space="preserve">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3:16-17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పలుకుతున్న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>:</w:t>
      </w:r>
    </w:p>
    <w:p w14:paraId="06577897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80408AB" wp14:editId="4AC630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3C39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08AB" id="PARA161" o:spid="_x0000_s1190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Hsbt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03C39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యున్నారనియు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నివసించుచున్నాడనియు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మీరెరుగరా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ఎవడైనను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పాడుచేసిన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పాడుచేయును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పరిశుద్ధమైయున్నది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మీరు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ఆలయమై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యున్నారు</w:t>
      </w:r>
      <w:r w:rsidR="00717A58" w:rsidRPr="009D15B2">
        <w:rPr>
          <w:cs/>
          <w:lang w:bidi="te"/>
        </w:rPr>
        <w:t xml:space="preserve"> (1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3:16-17).</w:t>
      </w:r>
    </w:p>
    <w:p w14:paraId="64B9E2E3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5DB7CF25" wp14:editId="1C0018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738A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CF25" id="PARA162" o:spid="_x0000_s1191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E6KAIAAFE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9URO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7738A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యూదుల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దేవాలయము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ఇహలోక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నివాసమైయుండినది</w:t>
      </w:r>
      <w:r w:rsidR="00717A58" w:rsidRPr="009D15B2">
        <w:rPr>
          <w:cs/>
          <w:lang w:bidi="te"/>
        </w:rPr>
        <w:t xml:space="preserve">. </w:t>
      </w:r>
      <w:r w:rsidR="00D830D2">
        <w:rPr>
          <w:rFonts w:hint="cs"/>
          <w:cs/>
        </w:rPr>
        <w:t>అది</w:t>
      </w:r>
      <w:r w:rsidR="00D830D2">
        <w:rPr>
          <w:cs/>
        </w:rPr>
        <w:t xml:space="preserve"> సొలొమోను 2</w:t>
      </w:r>
      <w:r w:rsidR="00D830D2">
        <w:rPr>
          <w:rFonts w:hint="cs"/>
          <w:cs/>
        </w:rPr>
        <w:t xml:space="preserve"> దిన</w:t>
      </w:r>
      <w:r w:rsidR="00D830D2">
        <w:rPr>
          <w:cs/>
        </w:rPr>
        <w:t>.</w:t>
      </w:r>
      <w:r w:rsidR="00D830D2">
        <w:rPr>
          <w:rFonts w:hint="cs"/>
          <w:cs/>
        </w:rPr>
        <w:t xml:space="preserve"> 6:1</w:t>
      </w:r>
      <w:r w:rsidR="00D830D2">
        <w:rPr>
          <w:cs/>
        </w:rPr>
        <w:t>లో ప్రకటించినట్లు,</w:t>
      </w:r>
      <w:r w:rsidR="00D830D2">
        <w:rPr>
          <w:rFonts w:hint="cs"/>
          <w:cs/>
        </w:rPr>
        <w:t xml:space="preserve"> ఈ</w:t>
      </w:r>
      <w:r w:rsidR="00D830D2">
        <w:rPr>
          <w:cs/>
        </w:rPr>
        <w:t xml:space="preserve"> భూమిపై ఆయనకు ఇ</w:t>
      </w:r>
      <w:r w:rsidR="00D830D2">
        <w:rPr>
          <w:rFonts w:hint="cs"/>
          <w:cs/>
        </w:rPr>
        <w:t>ల్లు</w:t>
      </w:r>
      <w:r w:rsidR="00D830D2">
        <w:rPr>
          <w:cs/>
        </w:rPr>
        <w:t>గా ఉండినది</w:t>
      </w:r>
      <w:r w:rsidR="00D830D2">
        <w:rPr>
          <w:rFonts w:hint="cs"/>
          <w:cs/>
        </w:rPr>
        <w:t>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దేవాలయములో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నివసింపలేదు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బదులుగా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దేవాలయముగా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2:22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సువిదితంగా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ప్రతిధ్వనిస్తుంది</w:t>
      </w:r>
      <w:r w:rsidR="00717A58" w:rsidRPr="009D15B2">
        <w:rPr>
          <w:cs/>
          <w:lang w:bidi="te"/>
        </w:rPr>
        <w:t>.</w:t>
      </w:r>
    </w:p>
    <w:p w14:paraId="4A421AD8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6686ECB7" wp14:editId="26295D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3FFF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ECB7" id="PARA163" o:spid="_x0000_s1192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D3+3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BF3FFF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చెప్పబడుతుంది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నివసిస్తున్నాడని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చెప్పుకొనబడుచున్న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అభిప్రాయమైయున్నది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నివసిస్తున్నాడని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8:9-16,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6:19, 2 </w:t>
      </w:r>
      <w:r w:rsidR="00717A58" w:rsidRPr="009D15B2">
        <w:rPr>
          <w:cs/>
        </w:rPr>
        <w:t>తిమోతి</w:t>
      </w:r>
      <w:r w:rsidR="00717A58" w:rsidRPr="009D15B2">
        <w:rPr>
          <w:cs/>
          <w:lang w:bidi="te"/>
        </w:rPr>
        <w:t xml:space="preserve"> 1:14,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యాకోబు</w:t>
      </w:r>
      <w:r w:rsidR="00717A58" w:rsidRPr="009D15B2">
        <w:rPr>
          <w:cs/>
          <w:lang w:bidi="te"/>
        </w:rPr>
        <w:t xml:space="preserve"> 4:5.</w:t>
      </w:r>
    </w:p>
    <w:p w14:paraId="650CBE63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23C29008" wp14:editId="1FF572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7B97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9008" id="PARA164" o:spid="_x0000_s1193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ZzKQIAAFE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hbO7QX4M&#10;a3BIu/JHOVt9pqRWVSXiXCNPrfU5hu8tPgjdV+je3Hu8jPA76Zr4i8AI+jHj5cqy6ALheLlYruaL&#10;JSUcXYON2bPXx9b58E1AQ6JRUIdDTNyy89aHPnQMibUMbJTWaZDakLagq8Vymh5cPZhcG6wRIfSt&#10;Rit0h66HvvoyAjxAdUF8DnqleMs3CrvYMh92zKE0EBLKPTzhITVgNRgsZAvcr7/dx3icGHopaVFq&#10;BTW4C5To7wYnGVU5Gm40DqNhTs09oHZnuEaWJxMfuKBHUzpoXn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bEZn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17B97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నివసించడమనేది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ప్రవేశించి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ఆధీనము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చేసుకుంటాడు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ఆయనపై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ఆధారపడటమనేది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నిరపేక్షంగా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అవశ్యకమైయున్నది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లేదంటే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శరీరధారులముగా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వారమవుదుము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నివసించుటకును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నివసించుటకును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తేడాను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చెప్పగలిగియుండాలి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మహిమపరచవలెనని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మహిమపరచగలుగుటకు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సమర్థవంతులమవుదుము</w:t>
      </w:r>
      <w:r w:rsidR="00717A58" w:rsidRPr="009D15B2">
        <w:rPr>
          <w:cs/>
          <w:lang w:bidi="te"/>
        </w:rPr>
        <w:t>.</w:t>
      </w:r>
    </w:p>
    <w:p w14:paraId="34F0C7B6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17A58" w:rsidRPr="009D15B2">
        <w:rPr>
          <w:cs/>
        </w:rPr>
        <w:t>డా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ఎరిక్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ధోయెన్స్</w:t>
      </w:r>
    </w:p>
    <w:p w14:paraId="142A729A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2A1C7FB8" wp14:editId="5F1ABD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F4D1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7FB8" id="PARA165" o:spid="_x0000_s1194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pFnF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3F4D1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ప్రయోజనకరమైన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ఫలితాలున్నాయి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పవిత్రులునుగా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ప్రత్యేకపరచును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ఆనందముగా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అనుభవిస్తూ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పొందుచుందుము</w:t>
      </w:r>
      <w:r w:rsidR="00717A58" w:rsidRPr="009D15B2">
        <w:rPr>
          <w:cs/>
          <w:lang w:bidi="te"/>
        </w:rPr>
        <w:t xml:space="preserve">.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6:9-11</w:t>
      </w:r>
      <w:r w:rsidR="00717A58" w:rsidRPr="009D15B2">
        <w:rPr>
          <w:cs/>
        </w:rPr>
        <w:t>లో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వినండి</w:t>
      </w:r>
      <w:r w:rsidR="00717A58" w:rsidRPr="009D15B2">
        <w:rPr>
          <w:cs/>
          <w:lang w:bidi="te"/>
        </w:rPr>
        <w:t>:</w:t>
      </w:r>
    </w:p>
    <w:p w14:paraId="3B7B3D7C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52BF0CBB" wp14:editId="40D5A4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51C2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0CBB" id="PARA166" o:spid="_x0000_s1195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/LKQIAAFE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Ik/8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951C2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అన్యాయస్థులు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రాజ్యమునకు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కానేరరని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తెలియదా</w:t>
      </w:r>
      <w:r w:rsidR="00717A58" w:rsidRPr="009D15B2">
        <w:rPr>
          <w:cs/>
          <w:lang w:bidi="te"/>
        </w:rPr>
        <w:t xml:space="preserve">? . . . </w:t>
      </w:r>
      <w:r w:rsidR="00717A58" w:rsidRPr="009D15B2">
        <w:rPr>
          <w:cs/>
        </w:rPr>
        <w:t>మీలో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అట్టివారై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యుంటిరి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నామమునను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ఆత్మయందును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కడుగబడి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పరిశుద్ధపరచబడినవారై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నీతిమంతులుగా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తీర్చబడితిరి</w:t>
      </w:r>
      <w:r w:rsidR="00717A58" w:rsidRPr="009D15B2">
        <w:rPr>
          <w:cs/>
          <w:lang w:bidi="te"/>
        </w:rPr>
        <w:t xml:space="preserve"> (1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6:9-11).</w:t>
      </w:r>
    </w:p>
    <w:p w14:paraId="01F29917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0216AB50" wp14:editId="467991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0D0F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AB50" id="PARA167" o:spid="_x0000_s1196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2jGG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40D0F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అన్యాయస్థుల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లెక్కలో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పరిగణించబడకుండునట్లు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పవిత్రులుగా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చేయబడి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ప్రత్యేకించుకొనబడుదురు</w:t>
      </w:r>
      <w:r w:rsidR="00717A58" w:rsidRPr="009D15B2">
        <w:rPr>
          <w:cs/>
          <w:lang w:bidi="te"/>
        </w:rPr>
        <w:t>.</w:t>
      </w:r>
    </w:p>
    <w:p w14:paraId="52E7AF1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11C63880" wp14:editId="5205E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346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3880" id="PARA168" o:spid="_x0000_s1197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00KA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Nw9N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88346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నివసించడమనేది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ప్రత్యేకతయై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యుంటుందో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నీవెప్పుడైనా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నిమిషమాగి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ఆలోచించావా</w:t>
      </w:r>
      <w:r w:rsidR="00717A58" w:rsidRPr="009D15B2">
        <w:rPr>
          <w:cs/>
          <w:lang w:bidi="te"/>
        </w:rPr>
        <w:t xml:space="preserve">?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నిత్యత్వమునకై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ఐక్యం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చేయునంతగా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విశ్వమంతటిని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సృష్టికర్త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ప్రేమిస్తున్నాడు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ఆమోదపుటంచులో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అస్థిరంగా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తూగడం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లోలోపల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దాచబడియున్నావు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విరోధంగా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బలపరుస్తుంది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శోధనను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ఎదిరిస్తూ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ప్రీతికరమగు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చేసినప్పుడు</w:t>
      </w:r>
      <w:r w:rsidR="00717A58" w:rsidRPr="009D15B2">
        <w:rPr>
          <w:cs/>
          <w:lang w:bidi="te"/>
        </w:rPr>
        <w:t xml:space="preserve"> —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చెడ్డదైనా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అంగీకరింపబడదగినవాడవే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సహవాసం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క్షమాపణ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వేడుకొని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క్షమింపబడునట్లు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సన్నిధానములోనికి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ప్రవేశించడానికి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యింకను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తగినవాడవైయున్నావు</w:t>
      </w:r>
      <w:r w:rsidR="00717A58" w:rsidRPr="009D15B2">
        <w:rPr>
          <w:cs/>
          <w:lang w:bidi="te"/>
        </w:rPr>
        <w:t>.</w:t>
      </w:r>
    </w:p>
    <w:p w14:paraId="1D34035C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6F5C8AC" wp14:editId="400D1C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6878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C8AC" id="PARA169" o:spid="_x0000_s1198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d0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ulpQY&#10;pnFIu/JHOVt9oaRWVSXiXCNPrfU5hu8tPgjdV+je3Hu8jPA76XT8RWAE/cj45cqy6ALheLlYruYL&#10;rMXRNdiYPXt9bJ0P3wRoEo2COhxi4padtz70oWNIrGVgo5omDbIxpC3oarGcpgdXDyZvDNaIEPpW&#10;oxW6Q9dD/zwf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/+13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B6878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ఇంతవరకు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పరిశుద్ధపరచుటకు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సమయంలో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దైవికమైన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నేర్చుకొనడానికి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ఉన్నాము</w:t>
      </w:r>
      <w:r w:rsidR="00717A58" w:rsidRPr="009D15B2">
        <w:rPr>
          <w:cs/>
          <w:lang w:bidi="te"/>
        </w:rPr>
        <w:t>.</w:t>
      </w:r>
    </w:p>
    <w:p w14:paraId="6F71A547" w14:textId="77777777" w:rsidR="00F52082" w:rsidRPr="00897864" w:rsidRDefault="00717A58" w:rsidP="004D4900">
      <w:pPr>
        <w:pStyle w:val="PanelHeading"/>
        <w:rPr>
          <w:cs/>
        </w:rPr>
      </w:pPr>
      <w:bookmarkStart w:id="62" w:name="_Toc534409210"/>
      <w:bookmarkStart w:id="63" w:name="_Toc21119802"/>
      <w:bookmarkStart w:id="64" w:name="_Toc80907900"/>
      <w:r w:rsidRPr="009D15B2">
        <w:rPr>
          <w:cs/>
          <w:lang w:bidi="te-IN"/>
        </w:rPr>
        <w:lastRenderedPageBreak/>
        <w:t>కృప</w:t>
      </w:r>
      <w:bookmarkEnd w:id="62"/>
      <w:bookmarkEnd w:id="63"/>
      <w:bookmarkEnd w:id="64"/>
    </w:p>
    <w:p w14:paraId="75DE9238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5C2FE00" wp14:editId="5F9DB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CBC8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FE00" id="PARA170" o:spid="_x0000_s1199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B0KQIAAFEEAAAOAAAAZHJzL2Uyb0RvYy54bWysVE1v2zAMvQ/YfxB0X5wPJC2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B80H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4CBC8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నిర్వహించు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విధములైన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తెలుసుకుందాము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మొదలుపెట్టుదాము</w:t>
      </w:r>
      <w:r w:rsidR="00717A58" w:rsidRPr="009D15B2">
        <w:rPr>
          <w:cs/>
          <w:lang w:bidi="te"/>
        </w:rPr>
        <w:t>.</w:t>
      </w:r>
    </w:p>
    <w:p w14:paraId="769C713E" w14:textId="77777777" w:rsidR="00717A58" w:rsidRPr="00897864" w:rsidRDefault="00717A58" w:rsidP="004D4900">
      <w:pPr>
        <w:pStyle w:val="BulletHeading"/>
        <w:rPr>
          <w:cs/>
        </w:rPr>
      </w:pPr>
      <w:bookmarkStart w:id="65" w:name="_Toc534409211"/>
      <w:bookmarkStart w:id="66" w:name="_Toc21119803"/>
      <w:bookmarkStart w:id="67" w:name="_Toc80907901"/>
      <w:r w:rsidRPr="009D15B2">
        <w:rPr>
          <w:cs/>
          <w:lang w:bidi="te-IN"/>
        </w:rPr>
        <w:t>సకల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జనులకు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వర్తించు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కృప</w:t>
      </w:r>
      <w:bookmarkEnd w:id="65"/>
      <w:bookmarkEnd w:id="66"/>
      <w:bookmarkEnd w:id="67"/>
    </w:p>
    <w:p w14:paraId="6AB13DF3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63379D96" wp14:editId="342738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8CD7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9D96" id="PARA171" o:spid="_x0000_s1200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qMnC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68CD7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ఓర్పు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మేలులు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అనుగ్రహించడు</w:t>
      </w:r>
      <w:r w:rsidR="00717A58" w:rsidRPr="009D15B2">
        <w:rPr>
          <w:cs/>
          <w:lang w:bidi="te"/>
        </w:rPr>
        <w:t xml:space="preserve">. </w:t>
      </w:r>
      <w:r w:rsidR="0028782E">
        <w:rPr>
          <w:rFonts w:hint="cs"/>
          <w:cs/>
        </w:rPr>
        <w:t>విశేషంగా</w:t>
      </w:r>
      <w:r w:rsidR="0028782E">
        <w:rPr>
          <w:cs/>
        </w:rPr>
        <w:t xml:space="preserve"> ఆయన తన ప్రణాళికలు మరియు కోరికల ప్రకారం అక్కడక్కడ కార్యములు చేస్తుంటాడు.</w:t>
      </w:r>
    </w:p>
    <w:p w14:paraId="2CA278C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53751870" wp14:editId="1EA4D2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5800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870" id="PARA172" o:spid="_x0000_s1201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PNKQIAAFEEAAAOAAAAZHJzL2Uyb0RvYy54bWysVE1v2zAMvQ/YfxB0X5wPJC2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S148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35800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నిర్బంధించు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పతనమైన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8:1-8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అదుపుచేయబడుచుందురు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స్వభావమునుబట్టియే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వైరభావముగలవారైయుంటు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ప్రేమించుదురు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7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8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యుద్ధమాడుచుండును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జన్మింపజేసిన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వంటిదే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అవిశ్వాసులకు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ఆశీర్వాదమును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సమర్థవంతులైనంతటి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చేయకుండునట్లు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నిర్బంధించుననే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ఇంకను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అయ్యున్నది</w:t>
      </w:r>
      <w:r w:rsidR="00717A58" w:rsidRPr="009D15B2">
        <w:rPr>
          <w:cs/>
          <w:lang w:bidi="te"/>
        </w:rPr>
        <w:t>.</w:t>
      </w:r>
    </w:p>
    <w:p w14:paraId="70015565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3FDA5936" wp14:editId="3C3D81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803F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5936" id="PARA173" o:spid="_x0000_s1202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mNKgIAAFE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fqXE&#10;MI1D2pbP5eRmRkndVJWIc408tdbnGL6z+CB036B7d+/xMsLvpNPxF4ER9CPj5yvLoguE4+VsvpjO&#10;5pRwdF1szJ69PbbOh+8CNIlGQR0OMXHLThsf+tAhJNYysG6USoNUhrQFXczm4/Tg6sHkymCNCKFv&#10;NVqh23c99JvF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lwm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15803F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గడించు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తెలివి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తెలివితో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చేయగలుగుతున్న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లోకంలో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కనబడుచుండు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మిగతా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మానవాళితో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విలువైన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నేర్చుకొనవచ్చు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ఒకరు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ప్రయోజనకరమైనదిఏదో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కనుగొనినప్పుడెల్లా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కృపాసహితమైన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వరమైయున్నది</w:t>
      </w:r>
      <w:r w:rsidR="00717A58" w:rsidRPr="009D15B2">
        <w:rPr>
          <w:cs/>
          <w:lang w:bidi="te"/>
        </w:rPr>
        <w:t>.</w:t>
      </w:r>
    </w:p>
    <w:p w14:paraId="7E35E65E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49B3530A" wp14:editId="357749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ED51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530A" id="PARA174" o:spid="_x0000_s1203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nVKgIAAFE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knn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7BED51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కేల్విన్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సుప్రసిద్ధ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ప్రొటెస్టెంట్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సంస్కరణకర్త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క్రీ</w:t>
      </w:r>
      <w:r w:rsidR="00717A58" w:rsidRPr="009D15B2">
        <w:rPr>
          <w:cs/>
          <w:lang w:bidi="te"/>
        </w:rPr>
        <w:t>.</w:t>
      </w:r>
      <w:r w:rsidR="00717A58" w:rsidRPr="009D15B2">
        <w:rPr>
          <w:cs/>
        </w:rPr>
        <w:t>శ</w:t>
      </w:r>
      <w:r w:rsidR="00717A58" w:rsidRPr="009D15B2">
        <w:rPr>
          <w:cs/>
          <w:lang w:bidi="te"/>
        </w:rPr>
        <w:t xml:space="preserve">. 1509-1564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జీవించినవాడు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సంస్థలు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పుస్తకము</w:t>
      </w:r>
      <w:r w:rsidR="00717A58" w:rsidRPr="009D15B2">
        <w:rPr>
          <w:cs/>
          <w:lang w:bidi="te"/>
        </w:rPr>
        <w:t xml:space="preserve"> 2,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2, </w:t>
      </w:r>
      <w:r w:rsidR="00717A58" w:rsidRPr="009D15B2">
        <w:rPr>
          <w:cs/>
        </w:rPr>
        <w:t>విభాగములు</w:t>
      </w:r>
      <w:r w:rsidR="00717A58" w:rsidRPr="009D15B2">
        <w:rPr>
          <w:cs/>
          <w:lang w:bidi="te"/>
        </w:rPr>
        <w:t xml:space="preserve"> 15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వర్ణించాడు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వ్రాసాడు</w:t>
      </w:r>
      <w:r w:rsidR="00717A58" w:rsidRPr="009D15B2">
        <w:rPr>
          <w:cs/>
          <w:lang w:bidi="te"/>
        </w:rPr>
        <w:t>:</w:t>
      </w:r>
    </w:p>
    <w:p w14:paraId="74D3ACE4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3FAFB2DA" wp14:editId="7FA69A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3D9E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B2DA" id="PARA175" o:spid="_x0000_s1204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nHeL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53D9E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లౌకిక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రచయితల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రచనలలో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గమనించినప్పుడెల్లా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మానవుని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పతనమై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ఆరోగ్యవంతము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వక్రీకరింపబడినప్పటికిని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శ్రేష్టమైన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కప్పబడి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అలంకరింపబడినదని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ఉపదేశించడానికి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పొగడదగిన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ప్రకాశింపనీయవలెను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సత్యమును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ఏకైక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ఊటగాపరిగణించినట్లయితే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అగౌరవపరచగోరితే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తప్ప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అగుపించినప్పుడెల్లా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తృణీకరించము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సరికదా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తిరస్కరించము</w:t>
      </w:r>
      <w:r w:rsidR="00717A58" w:rsidRPr="009D15B2">
        <w:rPr>
          <w:cs/>
          <w:lang w:bidi="te"/>
        </w:rPr>
        <w:t xml:space="preserve"> . . 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భౌతికశాస్త్రము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అభిప్రాయంలోని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పరిశోధించే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కళ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గణితం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శాస్త్రములలో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లభించవలెననునది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చిత్తమైనట్లయితే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దైవభక్తిలేనివారు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పరిచర్యతో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వీటి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తోడ్పాటును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వినియోగించుకొందాము</w:t>
      </w:r>
      <w:r w:rsidR="00717A58" w:rsidRPr="009D15B2">
        <w:rPr>
          <w:cs/>
          <w:lang w:bidi="te"/>
        </w:rPr>
        <w:t>.</w:t>
      </w:r>
    </w:p>
    <w:p w14:paraId="779C93B2" w14:textId="77777777" w:rsidR="00717A58" w:rsidRPr="00897864" w:rsidRDefault="00717A58" w:rsidP="004D4900">
      <w:pPr>
        <w:pStyle w:val="BulletHeading"/>
        <w:rPr>
          <w:cs/>
        </w:rPr>
      </w:pPr>
      <w:bookmarkStart w:id="68" w:name="_Toc534409212"/>
      <w:bookmarkStart w:id="69" w:name="_Toc21119804"/>
      <w:bookmarkStart w:id="70" w:name="_Toc80907902"/>
      <w:r w:rsidRPr="009D15B2">
        <w:rPr>
          <w:cs/>
          <w:lang w:bidi="te-IN"/>
        </w:rPr>
        <w:t>నిబంధన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కృప</w:t>
      </w:r>
      <w:bookmarkEnd w:id="68"/>
      <w:bookmarkEnd w:id="69"/>
      <w:bookmarkEnd w:id="70"/>
    </w:p>
    <w:p w14:paraId="4CDB1105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43AC272E" wp14:editId="40E3D6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23E7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272E" id="PARA176" o:spid="_x0000_s1205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BtKgIAAFEEAAAOAAAAZHJzL2Uyb0RvYy54bWysVE1v2zAMvQ/YfxB0X5wPJF2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cuB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D23E7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చోట్ల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పర్యాయాలు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పిలువబడుతుంది</w:t>
      </w:r>
      <w:r w:rsidR="00717A58" w:rsidRPr="009D15B2">
        <w:rPr>
          <w:cs/>
          <w:lang w:bidi="te"/>
        </w:rPr>
        <w:t>.</w:t>
      </w:r>
    </w:p>
    <w:p w14:paraId="0B28C250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33F05277" wp14:editId="294B17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025F5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5277" id="PARA177" o:spid="_x0000_s1206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76rO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4A025F5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ఓర్పు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కాకపోయినప్పటికిని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కలిసియున్నవి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ఇశ్రాయేలీయులు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ప్రజలైయుండిరి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జనాంగమంతయు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అబ్రాహాము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మోషే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దావీదుతో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ప్రజలైయుండిరి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కంటికి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కనబడు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కాకపోయినప్పటికిని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సమూహం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ప్రజలైయున్నారు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జనములకు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సమృద్ధియైనది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ఓర్పుగలదైయున్నది</w:t>
      </w:r>
      <w:r w:rsidR="00717A58" w:rsidRPr="009D15B2">
        <w:rPr>
          <w:cs/>
          <w:lang w:bidi="te"/>
        </w:rPr>
        <w:t>.</w:t>
      </w:r>
    </w:p>
    <w:p w14:paraId="35B33434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62671BDE" wp14:editId="3A60A9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149B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1BDE" id="PARA178" o:spid="_x0000_s1207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FOV8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D2149B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ప్రాచీన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అవిశ్వసనీయమైనవారై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విరోధముగా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చేసినప్పటికిని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కనికరమును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ప్రదర్శించుచుండెను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చేసికొనిన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నిబంధననుబట్టి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జనాంగముగా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తయారైన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నాశనము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విశ్వసనీయమైన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శేషమును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పదిలపరచాడు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11:1-5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అంతమాత్రమేగాక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నిబంధననుబట్టి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ప్రాచీన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ఇశ్రాయేలీయులలోని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ఆశీర్వాదములను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అనుభవించారు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ఇశ్రాయేలీయులు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ఐగుప్తు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దేశంలో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నిర్గమించడం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ఉదాహరణమవుతుంది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నిర్గమ</w:t>
      </w:r>
      <w:r w:rsidR="00717A58" w:rsidRPr="009D15B2">
        <w:rPr>
          <w:cs/>
          <w:lang w:bidi="te"/>
        </w:rPr>
        <w:t xml:space="preserve"> 2:23-25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మోషే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గ్రంథస్థం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ఉన్నవి</w:t>
      </w:r>
      <w:r w:rsidR="00717A58" w:rsidRPr="009D15B2">
        <w:rPr>
          <w:cs/>
          <w:lang w:bidi="te"/>
        </w:rPr>
        <w:t>:</w:t>
      </w:r>
    </w:p>
    <w:p w14:paraId="36E6911F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5EAFB29C" wp14:editId="75E702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A7F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B29C" id="PARA179" o:spid="_x0000_s1208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2EKQIAAFEEAAAOAAAAZHJzL2Uyb0RvYy54bWysVE1v2zAMvQ/YfxB0X5wPJGu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5svY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18A7F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ఆలాగున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దినములు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జరిగినమీదట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ఐగుప్తు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రాజు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చనిపోయెను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ఇశ్రాయేలీయులు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నిట్టూర్పులు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విడుచుచు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మొరపెట్టుచుండగా</w:t>
      </w:r>
      <w:r w:rsidR="00717A58" w:rsidRPr="009D15B2">
        <w:rPr>
          <w:cs/>
          <w:lang w:bidi="te"/>
        </w:rPr>
        <w:t>,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తమ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పెట్టిన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చేరెను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మూలుగును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అబ్రాహాము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ఇస్సాకు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యాకోబులతో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జ్ఞాపకము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చేసికొనెను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ఇశ్రాయేలీయులను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చూచెను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లక్ష్యముంచెను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నిర్గమ</w:t>
      </w:r>
      <w:r w:rsidR="00717A58" w:rsidRPr="009D15B2">
        <w:rPr>
          <w:cs/>
          <w:lang w:bidi="te"/>
        </w:rPr>
        <w:t xml:space="preserve"> 2:23-25).</w:t>
      </w:r>
    </w:p>
    <w:p w14:paraId="465A311F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359B37BE" wp14:editId="0C3F5D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C4D3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37BE" id="PARA180" o:spid="_x0000_s1209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7RKQIAAFE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Cmf3dUGJ&#10;YTUOaVc+l5Ml0nVSVSXiXCNPjfU5hu8tPgjtN2jf3Xu8jPBb6er4i8AI+jHF9cayaAPheDmbL6az&#10;OSUcXb2N2bO3x9b58F1ATaJRUIdDTNyyy9aHLnQIibUMbJTWaZDakKagi9l8nB7cPJhcG6wRIXSt&#10;Riu0h7aDvpwNAA9QXRGfg04p3vKNwi62zIcdcygNhIRyD094SA1YDXoL2QL362/3MR4nhl5KGpRa&#10;QQ3uAiX6h8FJRlUOhhuMw2CYc30PqN0JrpHl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RBLt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6C4D3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ఇశ్రాయేలు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ఎందుకంతగా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ఆందోళన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కాపాడి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సంరక్షించాడో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గమనించండి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యెడల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ప్రవర్తించింది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విశ్వసనీయులై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యుండినందుకు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పితరులైన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అబ్రాహాము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ఇస్సాకు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యాకోబుతో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నిబంధనబట్టియే</w:t>
      </w:r>
      <w:r w:rsidR="00717A58" w:rsidRPr="009D15B2">
        <w:rPr>
          <w:cs/>
          <w:lang w:bidi="te"/>
        </w:rPr>
        <w:t>.</w:t>
      </w:r>
    </w:p>
    <w:p w14:paraId="0D1B4A75" w14:textId="77777777" w:rsidR="008A5E48" w:rsidRPr="008A5E48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5365A27D" wp14:editId="5F63A1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717AA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A27D" id="PARA181" o:spid="_x0000_s1210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6xYo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3717AA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నేటి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భాగమైయున్న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క్రమము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తప్పక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సువార్త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అందజేయబడుతుంది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మారుమనస్సు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రక్షింపబడుటకు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ఇవ్వబడుతుంది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మొత్తానికి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సకలాశీర్వాదములను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పంచుకొనుచుందురు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వాస్తవానికి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6:4-6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చూచుచున్నట్టుగా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సంఘమునకియ్యబడిన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పొందుచుందురు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అందుచేతనే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సంఘంలోని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అవిశ్వాసులు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అవిశ్వసనీయత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అవమానపరచుదురని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10:29 </w:t>
      </w:r>
      <w:r w:rsidR="00717A58" w:rsidRPr="009D15B2">
        <w:rPr>
          <w:cs/>
        </w:rPr>
        <w:t>చెబుతుంది</w:t>
      </w:r>
      <w:r w:rsidR="00717A58" w:rsidRPr="009D15B2">
        <w:rPr>
          <w:cs/>
          <w:lang w:bidi="te"/>
        </w:rPr>
        <w:t>.</w:t>
      </w:r>
    </w:p>
    <w:p w14:paraId="6B0415F6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0AA0130F" wp14:editId="59F677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E261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130F" id="PARA182" o:spid="_x0000_s1211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1oKQIAAFEEAAAOAAAAZHJzL2Uyb0RvYy54bWysVE1v2zAMvQ/YfxB0X5wPJM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CIHW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EE261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సంఘారాధనలకు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వెళ్లినప్పుడు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అక్కడ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రక్షింపబడినవారుంటారు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రక్షింపబడనివారుంటారు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క్రైస్తవులైనవారితో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ఉండుటవలననే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రక్షింపబడనివారు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పొందుదురని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చెప్పగలను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పరిస్థితిని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ఉపయోగించుకుంటాడో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చెప్పజాలము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ఉండటమే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ఆశీర్వాదం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కెల్విన్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చెప్పాడు</w:t>
      </w:r>
      <w:r w:rsidR="00717A58" w:rsidRPr="009D15B2">
        <w:rPr>
          <w:cs/>
          <w:lang w:bidi="te"/>
        </w:rPr>
        <w:t xml:space="preserve">; </w: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పశ్చాత్తాపపడక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నిర్హేతుకమైన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జాన్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వెస్లీ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పనిచేయుచున్నదనుటకు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బుద్ధిపూర్వకంగా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ఒప్పుకొనక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ప్రధాన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జరుగుతుందని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నేననుకుంటున్నాను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ఒప్పింపబడుదుమనేది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విధానం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వాస్తవమైనదని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తెలుసుకుంటాము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నాశనం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చేస్తుందని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బ్రద్దలుకొడుతుందని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తెలుసుకుంటాము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తెలుసుకోవడానికి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నీవు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ప్రాప్తించు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ఉండాలి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ప్రారంభించినప్పుడు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కొందరు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పండితులు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చెప్పుతున్నట్టుగా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జీవించడానికి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మార్గమున్నదని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జీవించడానికి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ఉత్తమమైన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మార్గమున్నదని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ఒప్పింపబడుదుము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ప్రత్యేకించి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రక్షింపబడనివాని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సానుకూలమైనప్పుడు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చేస్తుంటాడని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నమ్ముతూ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కేవలము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అనుకూలంగా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చూడటానికి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తరుణమవుతుందని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అనుకుంటున్నాను</w:t>
      </w:r>
      <w:r w:rsidR="00717A58" w:rsidRPr="009D15B2">
        <w:rPr>
          <w:cs/>
          <w:lang w:bidi="te"/>
        </w:rPr>
        <w:t>.</w:t>
      </w:r>
    </w:p>
    <w:p w14:paraId="16CB65B2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17A58" w:rsidRPr="009D15B2">
        <w:rPr>
          <w:cs/>
        </w:rPr>
        <w:t>డా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స్టీవ్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హార్పర్</w:t>
      </w:r>
    </w:p>
    <w:p w14:paraId="140923BA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5A8527AA" wp14:editId="0169FC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FFFA1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27AA" id="PARA183" o:spid="_x0000_s1212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+q9y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0FFFA1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కటాక్షము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చొప్పున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సువార్త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వినగల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సువార్త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విశ్వాసుల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సహవాసంలో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సజీవుడై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పరిస్థితి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ఉంటుందో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ఎదుర్కొనగల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సందర్భములో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నిజముగా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ఉంచుతుంది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సార్వభౌమత్వము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చొప్పున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బహుశా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వినుచుండు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సువార్తకు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నిర్ణయాత్మకముగా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స్పందించునట్లు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రక్షింపబడక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మునుపు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తెచ్చుటకు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యుండవచ్చు</w:t>
      </w:r>
      <w:r w:rsidR="00717A58" w:rsidRPr="009D15B2">
        <w:rPr>
          <w:cs/>
          <w:lang w:bidi="te"/>
        </w:rPr>
        <w:t>.</w:t>
      </w:r>
    </w:p>
    <w:p w14:paraId="3DAC43AD" w14:textId="77777777" w:rsidR="00717A58" w:rsidRPr="009D15B2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509C8">
        <w:rPr>
          <w:cs/>
        </w:rPr>
        <w:t>డా</w:t>
      </w:r>
      <w:r w:rsidR="007509C8">
        <w:rPr>
          <w:cs/>
          <w:lang w:bidi="te"/>
        </w:rPr>
        <w:t xml:space="preserve">. </w:t>
      </w:r>
      <w:r w:rsidR="007509C8">
        <w:rPr>
          <w:cs/>
        </w:rPr>
        <w:t>స్టీవ్</w:t>
      </w:r>
      <w:r w:rsidR="007509C8">
        <w:rPr>
          <w:cs/>
          <w:lang w:bidi="te"/>
        </w:rPr>
        <w:t xml:space="preserve"> </w:t>
      </w:r>
      <w:r w:rsidR="007509C8">
        <w:rPr>
          <w:cs/>
        </w:rPr>
        <w:t>బ్లేక్</w:t>
      </w:r>
      <w:r w:rsidR="007509C8">
        <w:rPr>
          <w:cs/>
          <w:lang w:bidi="te"/>
        </w:rPr>
        <w:t xml:space="preserve"> </w:t>
      </w:r>
      <w:r w:rsidR="007509C8">
        <w:rPr>
          <w:cs/>
        </w:rPr>
        <w:t>మోర్</w:t>
      </w:r>
    </w:p>
    <w:p w14:paraId="14AD2B07" w14:textId="77777777" w:rsidR="00F52082" w:rsidRPr="00897864" w:rsidRDefault="00717A58" w:rsidP="007509C8">
      <w:pPr>
        <w:pStyle w:val="BulletHeading"/>
        <w:rPr>
          <w:cs/>
        </w:rPr>
      </w:pPr>
      <w:bookmarkStart w:id="71" w:name="_Toc534409213"/>
      <w:bookmarkStart w:id="72" w:name="_Toc21119805"/>
      <w:bookmarkStart w:id="73" w:name="_Toc80907903"/>
      <w:r w:rsidRPr="009D15B2">
        <w:rPr>
          <w:cs/>
          <w:lang w:bidi="te-IN"/>
        </w:rPr>
        <w:t>రక్షణార్థమైన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కృప</w:t>
      </w:r>
      <w:bookmarkEnd w:id="71"/>
      <w:bookmarkEnd w:id="72"/>
      <w:bookmarkEnd w:id="73"/>
    </w:p>
    <w:p w14:paraId="5258639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24142A19" wp14:editId="79A671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58E4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2A19" id="PARA184" o:spid="_x0000_s1213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UE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DcU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B58E4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చివరిగా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అనేకమంది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దేవశాస్త్ర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పండితులు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పిలిచేది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కృపయైయున్నది</w:t>
      </w:r>
      <w:r w:rsidR="00717A58" w:rsidRPr="009D15B2">
        <w:rPr>
          <w:cs/>
          <w:lang w:bidi="te"/>
        </w:rPr>
        <w:t>.</w:t>
      </w:r>
    </w:p>
    <w:p w14:paraId="23F16C9A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7057072B" wp14:editId="2FB97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DBDC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072B" id="PARA185" o:spid="_x0000_s1214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RhKA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1jE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8DBDC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మరణము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పునరుత్థానము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ఆరోహణము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రక్షకునిగాను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స్వీకరించినవారి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నిత్య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అన్వయింపైయున్నది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పొందును</w:t>
      </w:r>
      <w:r w:rsidR="00717A58" w:rsidRPr="009D15B2">
        <w:rPr>
          <w:cs/>
          <w:lang w:bidi="te"/>
        </w:rPr>
        <w:t>.</w:t>
      </w:r>
    </w:p>
    <w:p w14:paraId="7FE01420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7DCD6713" wp14:editId="0E6E12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5A64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6713" id="PARA186" o:spid="_x0000_s1215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7Vy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55A64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ఫలితంగా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లభించు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దీవెనలు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అదివరకే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పదిలపరచబడియున్నవి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అన్వయించనంత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మొదలుపెట్టము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పునరుజ్జీవము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తిరిగి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జన్మించునట్లు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ప్రసాదించు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దీవెనల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3:5-8,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8:2-11,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తీతు</w:t>
      </w:r>
      <w:r w:rsidR="00717A58" w:rsidRPr="009D15B2">
        <w:rPr>
          <w:cs/>
          <w:lang w:bidi="te"/>
        </w:rPr>
        <w:t xml:space="preserve"> 3:5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చదవవచ్చు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జెకర్యా</w:t>
      </w:r>
      <w:r w:rsidR="00717A58" w:rsidRPr="009D15B2">
        <w:rPr>
          <w:cs/>
          <w:lang w:bidi="te"/>
        </w:rPr>
        <w:t xml:space="preserve"> 2:10,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6:11,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తీతు</w:t>
      </w:r>
      <w:r w:rsidR="00717A58" w:rsidRPr="009D15B2">
        <w:rPr>
          <w:cs/>
          <w:lang w:bidi="te"/>
        </w:rPr>
        <w:t xml:space="preserve"> 3:5-8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గమనించుచున్నట్టు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మారుమనస్సు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పాపక్షమాపణ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నీతిమంతులముగా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తీర్చబడుట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అన్వయించు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కృపలే</w:t>
      </w:r>
      <w:r w:rsidR="00717A58" w:rsidRPr="009D15B2">
        <w:rPr>
          <w:cs/>
          <w:lang w:bidi="te"/>
        </w:rPr>
        <w:t xml:space="preserve">. 2 </w:t>
      </w:r>
      <w:r w:rsidR="00717A58" w:rsidRPr="009D15B2">
        <w:rPr>
          <w:cs/>
        </w:rPr>
        <w:t>థెస్స</w:t>
      </w:r>
      <w:r w:rsidR="00717A58" w:rsidRPr="009D15B2">
        <w:rPr>
          <w:cs/>
          <w:lang w:bidi="te"/>
        </w:rPr>
        <w:t xml:space="preserve"> 2:13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తీతు</w:t>
      </w:r>
      <w:r w:rsidR="00717A58" w:rsidRPr="009D15B2">
        <w:rPr>
          <w:cs/>
          <w:lang w:bidi="te"/>
        </w:rPr>
        <w:t xml:space="preserve"> 3:5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గమనిస్తున్నట్టు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రక్షణ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</w:t>
      </w:r>
      <w:r w:rsidR="0028782E">
        <w:rPr>
          <w:rFonts w:hint="cs"/>
          <w:cs/>
        </w:rPr>
        <w:t>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మొత్తంగా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అన్వయింపబడుతున్న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చెబుతుంది</w:t>
      </w:r>
      <w:r w:rsidR="00717A58" w:rsidRPr="009D15B2">
        <w:rPr>
          <w:cs/>
          <w:lang w:bidi="te"/>
        </w:rPr>
        <w:t>.</w:t>
      </w:r>
    </w:p>
    <w:p w14:paraId="52711B11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0C290AB4" wp14:editId="267C6C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F593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0AB4" id="PARA187" o:spid="_x0000_s1216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qhZW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6F593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క్రైస్తవులు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మాటలాడుకొనునప్పుడు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ప్రాధాన్యత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నిచ్చు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ఉన్ముఖత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కలిగియున్నారు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మంచిదే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ముఖ్యమే</w:t>
      </w:r>
      <w:r w:rsidR="00717A58" w:rsidRPr="009D15B2">
        <w:rPr>
          <w:cs/>
          <w:lang w:bidi="te"/>
        </w:rPr>
        <w:t>.</w:t>
      </w:r>
    </w:p>
    <w:p w14:paraId="5828365D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2A5B9097" wp14:editId="0A34CB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12C9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9097" id="PARA188" o:spid="_x0000_s1217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UVnk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B12C9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చేసికొనడం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సాధ్యమయ్యే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సంపూర్ణ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సరిపోతుంది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కలుగజేస్తాడు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జీవించవలెనను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కలుగునని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తెలుసుకోడానికి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ఇదొక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కీలకమైన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గ్రహింపవుతుంది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చేసుకొనగలుగునట్లు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వెలిగించువాడు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సంపన్నమైన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భాగం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సంగతుల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తృష్ణగొనునట్లు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సేవించుటకు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ఆశపడునట్లు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మున్నగు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ఆకలిని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కలిగజేయువాడు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గుర్తించడం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ఆలోచించువాని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తీసివేస్తుంది</w:t>
      </w:r>
      <w:r w:rsidR="00717A58" w:rsidRPr="009D15B2">
        <w:rPr>
          <w:cs/>
          <w:lang w:bidi="te"/>
        </w:rPr>
        <w:t xml:space="preserve">: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భారమంతా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భుజాల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మోపబడింది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ఏమి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చేయాలో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సెలవిచ్చాడు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ఆజ్ఞను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పాటించుట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ఇష్టం</w:t>
      </w:r>
      <w:r w:rsidR="00717A58" w:rsidRPr="009D15B2">
        <w:rPr>
          <w:cs/>
          <w:lang w:bidi="te"/>
        </w:rPr>
        <w:t>.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బాధ్యత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లోబడడు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కోరికను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నిశిత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అనుగ్రహిస్తాడని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అంగీకరిస్తాము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ఇదంతా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కొరకే</w:t>
      </w:r>
      <w:r w:rsidR="00717A58" w:rsidRPr="009D15B2">
        <w:rPr>
          <w:cs/>
          <w:lang w:bidi="te"/>
        </w:rPr>
        <w:t>.</w:t>
      </w:r>
    </w:p>
    <w:p w14:paraId="19BA69CD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509C8">
        <w:rPr>
          <w:cs/>
        </w:rPr>
        <w:t>డా</w:t>
      </w:r>
      <w:r w:rsidR="007509C8">
        <w:rPr>
          <w:cs/>
          <w:lang w:bidi="te"/>
        </w:rPr>
        <w:t xml:space="preserve">. </w:t>
      </w:r>
      <w:r w:rsidR="007509C8">
        <w:rPr>
          <w:cs/>
        </w:rPr>
        <w:t>డొనాల్డ్</w:t>
      </w:r>
      <w:r w:rsidR="007509C8">
        <w:rPr>
          <w:cs/>
          <w:lang w:bidi="te"/>
        </w:rPr>
        <w:t xml:space="preserve"> </w:t>
      </w:r>
      <w:r w:rsidR="007509C8">
        <w:rPr>
          <w:cs/>
        </w:rPr>
        <w:t>విట్నె</w:t>
      </w:r>
    </w:p>
    <w:p w14:paraId="1F79930C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03ABDF40" wp14:editId="4B72B2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D489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DF40" id="PARA189" o:spid="_x0000_s1218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N3Q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AD489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కుమారుని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ఎక్కువ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కార్యశీలకమైనవాడు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క్షమాపణ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సంతోషము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మంచితనము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బలము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సమాధానము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ఆశీర్వాదములన్నియు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లభించునట్లు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నిశ్చయపరుస్తుంటాడు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కాబట్టి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పేర్కొనబడిన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విషయాలన్నిటిని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సమృద్ధిగా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పొందగోరుతున్నట్లయితే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వేడుకొనవలెను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మించి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విశ్వసనీయత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కనికరమును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గౌరవించవలెను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రక్షణార్థమైన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కృతజ్ఞత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గాఢమైన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గౌరవము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ఆరాధన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ప్రేమకు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యోగ్యుడైన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కంటే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అధికమైనవానిగా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చేయును</w:t>
      </w:r>
      <w:r w:rsidR="00717A58" w:rsidRPr="009D15B2">
        <w:rPr>
          <w:cs/>
          <w:lang w:bidi="te"/>
        </w:rPr>
        <w:t>.</w:t>
      </w:r>
    </w:p>
    <w:p w14:paraId="160B0855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65E1609D" wp14:editId="0F22F7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9B9B0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609D" id="PARA190" o:spid="_x0000_s1219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MDKgIAAFE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tXM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C79B9B0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పరిశుద్ధపరచబడుట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కృపను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అన్వేషించాము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తెలుసుకోడానికి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ఉన్నాము</w:t>
      </w:r>
      <w:r w:rsidR="00717A58" w:rsidRPr="009D15B2">
        <w:rPr>
          <w:cs/>
          <w:lang w:bidi="te"/>
        </w:rPr>
        <w:t>.</w:t>
      </w:r>
    </w:p>
    <w:p w14:paraId="404B579B" w14:textId="77777777" w:rsidR="00717A58" w:rsidRPr="00897864" w:rsidRDefault="00717A58" w:rsidP="007509C8">
      <w:pPr>
        <w:pStyle w:val="PanelHeading"/>
        <w:rPr>
          <w:cs/>
        </w:rPr>
      </w:pPr>
      <w:bookmarkStart w:id="74" w:name="_Toc534409214"/>
      <w:bookmarkStart w:id="75" w:name="_Toc21119806"/>
      <w:bookmarkStart w:id="76" w:name="_Toc80907904"/>
      <w:r w:rsidRPr="009D15B2">
        <w:rPr>
          <w:cs/>
          <w:lang w:bidi="te-IN"/>
        </w:rPr>
        <w:t>ప్రత్యక్షత</w:t>
      </w:r>
      <w:bookmarkEnd w:id="74"/>
      <w:bookmarkEnd w:id="75"/>
      <w:bookmarkEnd w:id="76"/>
    </w:p>
    <w:p w14:paraId="256CAE07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62C6BD06" wp14:editId="43FAFF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20BE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BD06" id="PARA191" o:spid="_x0000_s1220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RT9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B20BE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సర్వసాధారణంగా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సాక్ష్యము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గ్రహింపునిచ్చు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ప్రతినిధియైన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వానిగా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గుర్తింపబడుతుంటాడు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14:26,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2:4, 10,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3:5,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యింకా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వాస్తవానికి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మధ్య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14:17,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15:26,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16:13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సత్య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స్వరూపియైన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పిలువబడుచున్నంతగా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సన్నిహితమైనదైయున్నది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5:6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చెబుతున్నాడు</w:t>
      </w:r>
      <w:r w:rsidR="00717A58" w:rsidRPr="009D15B2">
        <w:rPr>
          <w:cs/>
          <w:lang w:bidi="te"/>
        </w:rPr>
        <w:t>:</w:t>
      </w:r>
    </w:p>
    <w:p w14:paraId="555CF86A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6759B97" wp14:editId="6A3666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7EF4B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9B97" id="PARA192" o:spid="_x0000_s1221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C6Kg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fEC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D7EF4B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36E58">
        <w:rPr>
          <w:rFonts w:hint="cs"/>
          <w:cs/>
        </w:rPr>
        <w:t>ఆత్మ సత్యము</w:t>
      </w:r>
      <w:r w:rsidR="00436E58">
        <w:rPr>
          <w:cs/>
        </w:rPr>
        <w:t>.</w:t>
      </w:r>
    </w:p>
    <w:p w14:paraId="6AB2EB59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03E71A9E" wp14:editId="485118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52F3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1A9E" id="PARA193" o:spid="_x0000_s1222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r6KgIAAFEEAAAOAAAAZHJzL2Uyb0RvYy54bWysVFFv2jAQfp+0/2D5fSSAQCM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NZuqJE&#10;swaHtC+ei+lqTkkty1KEuQaeWuMyDD8YfOC7b9C9u3d4GeB3lW3CLwIj6EfGrzeWRecJx8v5Yjmb&#10;Lyjh6BpszJ68PTbW+e8CGhKMnFocYuSWXXbO96FjSKilYSuVioNUmrQ5Xc4XaXxw82BypbFGgNC3&#10;GizfHbsIfbpajg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uXqr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A52F3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అదే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సంక్షిప్తంగా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వర్ణిస్తూ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అంటాడు</w:t>
      </w:r>
      <w:r w:rsidR="00717A58" w:rsidRPr="009D15B2">
        <w:rPr>
          <w:cs/>
          <w:lang w:bidi="te"/>
        </w:rPr>
        <w:t>:</w:t>
      </w:r>
    </w:p>
    <w:p w14:paraId="6CFBA44C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7427D793" wp14:editId="666EEB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FC7C8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D793" id="PARA194" o:spid="_x0000_s1223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W9q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1FC7C8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జ్ఞానమును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ప్రత్యక్షతయును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1:17-19).</w:t>
      </w:r>
    </w:p>
    <w:p w14:paraId="0CDAF831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30D05BB6" wp14:editId="0F0FA6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3047D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5BB6" id="PARA195" o:spid="_x0000_s1224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vHKQ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wO28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93047D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కోణాలను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చెప్పుకుందాము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మూడవదిగా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వెలిగించుట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మీద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పెడదాము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మొదలుపెడదాము</w:t>
      </w:r>
      <w:r w:rsidR="00717A58" w:rsidRPr="009D15B2">
        <w:rPr>
          <w:cs/>
          <w:lang w:bidi="te"/>
        </w:rPr>
        <w:t>.</w:t>
      </w:r>
    </w:p>
    <w:p w14:paraId="47701796" w14:textId="77777777" w:rsidR="00717A58" w:rsidRPr="00897864" w:rsidRDefault="00717A58" w:rsidP="007509C8">
      <w:pPr>
        <w:pStyle w:val="BulletHeading"/>
        <w:rPr>
          <w:cs/>
        </w:rPr>
      </w:pPr>
      <w:bookmarkStart w:id="77" w:name="_Toc534409215"/>
      <w:bookmarkStart w:id="78" w:name="_Toc21119807"/>
      <w:bookmarkStart w:id="79" w:name="_Toc80907905"/>
      <w:r w:rsidRPr="009D15B2">
        <w:rPr>
          <w:cs/>
          <w:lang w:bidi="te-IN"/>
        </w:rPr>
        <w:t>సాధారణ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ప్రత్యక్షత</w:t>
      </w:r>
      <w:bookmarkEnd w:id="77"/>
      <w:bookmarkEnd w:id="78"/>
      <w:bookmarkEnd w:id="79"/>
    </w:p>
    <w:p w14:paraId="3245C0A4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76B57ABD" wp14:editId="345A80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5F47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7ABD" id="PARA196" o:spid="_x0000_s1225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u0M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545F47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స్వభావమును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సన్నిధిని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చర్యలను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మానవాళికి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స్వాభావికమైన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కొనసాగుచునుండు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ఉపయోగించుకొనుట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>.</w:t>
      </w:r>
    </w:p>
    <w:p w14:paraId="38FC23AD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4CE39262" wp14:editId="128932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121C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9262" id="PARA197" o:spid="_x0000_s1226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UYLZ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8121C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కీర్తనలు</w:t>
      </w:r>
      <w:r w:rsidR="00717A58" w:rsidRPr="009D15B2">
        <w:rPr>
          <w:cs/>
          <w:lang w:bidi="te"/>
        </w:rPr>
        <w:t xml:space="preserve"> 8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19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1-2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చోట్ల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తెలియజేస్తుంది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ఉదాహరణ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1:20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సెలవిస్తుంది</w:t>
      </w:r>
      <w:r w:rsidR="00717A58" w:rsidRPr="009D15B2">
        <w:rPr>
          <w:cs/>
          <w:lang w:bidi="te"/>
        </w:rPr>
        <w:t>:</w:t>
      </w:r>
    </w:p>
    <w:p w14:paraId="3BF1845B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5D19A31F" wp14:editId="31F156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01D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A31F" id="PARA198" o:spid="_x0000_s1227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a8KQ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qs1r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D0101D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అదృశ్య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లక్షణములు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నిత్యశక్తియు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జగదుత్పత్తి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మొదలుకొని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వస్తువులను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ఆలోచించుటవలన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తేటపడుచున్నవి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నిరుత్తరులై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యున్నారు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రోమా</w:t>
      </w:r>
      <w:r w:rsidR="00717A58" w:rsidRPr="009D15B2">
        <w:rPr>
          <w:cs/>
          <w:lang w:bidi="te"/>
        </w:rPr>
        <w:t xml:space="preserve"> 1:20).</w:t>
      </w:r>
    </w:p>
    <w:p w14:paraId="3B6F6F1A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301F0E31" wp14:editId="776327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BC18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0E31" id="PARA199" o:spid="_x0000_s1228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z8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WOPP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57BC18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ప్రదర్శించు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సర్వ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చర్యలోనే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జీవనాధారమును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కల్పించుటలోను</w:t>
      </w:r>
      <w:r w:rsidR="00717A58" w:rsidRPr="009D15B2">
        <w:rPr>
          <w:cs/>
          <w:lang w:bidi="te"/>
        </w:rPr>
        <w:t xml:space="preserve"> — </w:t>
      </w:r>
      <w:r w:rsidR="00717A58" w:rsidRPr="009D15B2">
        <w:rPr>
          <w:cs/>
        </w:rPr>
        <w:t>బయలుపరచబడిందని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కార్యములన్నియు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గుణశీలము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జరుగును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ఇట్టి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హస్తము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వహించిన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గుర్తించునప్పుడు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స్వభావము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తాత్పర్యముల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బోధిస్తాయి</w:t>
      </w:r>
      <w:r w:rsidR="00717A58" w:rsidRPr="009D15B2">
        <w:rPr>
          <w:cs/>
          <w:lang w:bidi="te"/>
        </w:rPr>
        <w:t>.</w:t>
      </w:r>
    </w:p>
    <w:p w14:paraId="3D05FC55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167C6725" wp14:editId="1D022C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5329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6725" id="PARA200" o:spid="_x0000_s1229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q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1Nl5QY&#10;pnFI+/JnieRSUjdVJeJcI0+t9SsMP1h8ELpv0L2793gZ4XfS6fiLwAj6McX1xrLoAuF4OV8sZ/MF&#10;JRxdg43Zs7fH1vnwXYAm0SiowyEmbtll50MfOobEWga2jVJpkMqQtqDL+SJPD24eTK4M1ogQ+laj&#10;Fbpj10PP5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gTTK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25329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పాత్ర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బహు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గణనీయమైనది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ప్రాధాన్యమైనది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సృష్టికి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కారకుడైయున్నాడు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నియమములను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పర్యాయాలు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స్వాభావికమైన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నియమములు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పిలుచుకొనువాటిని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యింకను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స్థిరపరచుటలో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జోక్యము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కలుగజేసుకొనుచున్నది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విచక్షణయైనను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సమస్త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జనులకు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సహజంగానే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కొన్ని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పర్యాయాలు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దేనినైతే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చెప్పుకుంటామో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హృదయాంతరంగములో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బట్టి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దేనిద్వారానైతే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రక్షకునిగాను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తెలుసుకుంటామో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భిన్నమైనది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ప్రాణులకు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అందుబాటులో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ఉన్నది</w:t>
      </w:r>
      <w:r w:rsidR="00717A58" w:rsidRPr="009D15B2">
        <w:rPr>
          <w:cs/>
          <w:lang w:bidi="te"/>
        </w:rPr>
        <w:t>.</w:t>
      </w:r>
    </w:p>
    <w:p w14:paraId="29AE1216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lastRenderedPageBreak/>
        <w:t>—</w:t>
      </w:r>
      <w:r w:rsidRPr="00897864">
        <w:rPr>
          <w:rFonts w:hint="cs"/>
          <w:cs/>
        </w:rPr>
        <w:t xml:space="preserve"> </w:t>
      </w:r>
      <w:r w:rsidR="007509C8">
        <w:rPr>
          <w:cs/>
        </w:rPr>
        <w:t>డా</w:t>
      </w:r>
      <w:r w:rsidR="007509C8">
        <w:rPr>
          <w:cs/>
          <w:lang w:bidi="te"/>
        </w:rPr>
        <w:t xml:space="preserve">. </w:t>
      </w:r>
      <w:r w:rsidR="007509C8">
        <w:rPr>
          <w:cs/>
        </w:rPr>
        <w:t>సైమన్</w:t>
      </w:r>
      <w:r w:rsidR="007509C8">
        <w:rPr>
          <w:cs/>
          <w:lang w:bidi="te"/>
        </w:rPr>
        <w:t xml:space="preserve"> </w:t>
      </w:r>
      <w:r w:rsidR="007509C8">
        <w:rPr>
          <w:cs/>
        </w:rPr>
        <w:t>వైబర్ట్</w:t>
      </w:r>
    </w:p>
    <w:p w14:paraId="15F89B3B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7EBF4DE9" wp14:editId="22471B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B9D0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4DE9" id="PARA201" o:spid="_x0000_s1230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PSf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3B9D0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CA5B1B">
        <w:rPr>
          <w:cs/>
        </w:rPr>
        <w:t>ఆకాశములు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మహిమను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వివరిస్తున్నాయని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దేవుడు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సెలవిస్తున్నాడు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కాబట్టి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ఎక్కడ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చూచినా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శక్తి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జ్ఞానము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ఆయన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మంచితనము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సృష్టిలో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చుట్టూ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కనిపిస్తుంది</w:t>
      </w:r>
      <w:r w:rsidR="00717A58" w:rsidRPr="00CA5B1B">
        <w:rPr>
          <w:cs/>
          <w:lang w:bidi="te"/>
        </w:rPr>
        <w:t xml:space="preserve">. </w:t>
      </w:r>
      <w:r w:rsidR="00717A58" w:rsidRPr="00CA5B1B">
        <w:rPr>
          <w:cs/>
        </w:rPr>
        <w:t>దేవుని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ఈ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ప్రత్యక్షతలను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పరిశుద్ధాత్మ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కైవశం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చేసికొని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మనము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సృష్టికర్తయైన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దేవునితో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అంగీకారము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కుదుర్చుకొనునట్లు</w:t>
      </w:r>
      <w:r w:rsidR="00717A58" w:rsidRPr="00CA5B1B">
        <w:rPr>
          <w:cs/>
          <w:lang w:bidi="te"/>
        </w:rPr>
        <w:t xml:space="preserve">, </w:t>
      </w:r>
      <w:r w:rsidR="00717A58" w:rsidRPr="00CA5B1B">
        <w:rPr>
          <w:cs/>
        </w:rPr>
        <w:t>వాటిని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మన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యొద్దకు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శక్తిమంతమైన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విధానాలలో</w:t>
      </w:r>
      <w:r w:rsidR="00717A58" w:rsidRPr="00CA5B1B">
        <w:rPr>
          <w:cs/>
          <w:lang w:bidi="te"/>
        </w:rPr>
        <w:t xml:space="preserve"> </w:t>
      </w:r>
      <w:r w:rsidR="00717A58" w:rsidRPr="00CA5B1B">
        <w:rPr>
          <w:cs/>
        </w:rPr>
        <w:t>తెచ్చును</w:t>
      </w:r>
      <w:r w:rsidR="00717A58" w:rsidRPr="00CA5B1B">
        <w:rPr>
          <w:cs/>
          <w:lang w:bidi="te"/>
        </w:rPr>
        <w:t>.</w:t>
      </w:r>
    </w:p>
    <w:p w14:paraId="7D67D39D" w14:textId="77777777" w:rsidR="00717A58" w:rsidRPr="009D15B2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509C8">
        <w:rPr>
          <w:cs/>
        </w:rPr>
        <w:t>డా</w:t>
      </w:r>
      <w:r w:rsidR="007509C8">
        <w:rPr>
          <w:cs/>
          <w:lang w:bidi="te"/>
        </w:rPr>
        <w:t xml:space="preserve">. </w:t>
      </w:r>
      <w:r w:rsidR="007509C8">
        <w:rPr>
          <w:cs/>
        </w:rPr>
        <w:t>కే</w:t>
      </w:r>
      <w:r w:rsidR="007509C8">
        <w:rPr>
          <w:cs/>
          <w:lang w:bidi="te"/>
        </w:rPr>
        <w:t xml:space="preserve">. </w:t>
      </w:r>
      <w:r w:rsidR="007509C8">
        <w:rPr>
          <w:cs/>
        </w:rPr>
        <w:t>ఎరిక్</w:t>
      </w:r>
      <w:r w:rsidR="007509C8">
        <w:rPr>
          <w:cs/>
          <w:lang w:bidi="te"/>
        </w:rPr>
        <w:t xml:space="preserve"> </w:t>
      </w:r>
      <w:r w:rsidR="007509C8">
        <w:rPr>
          <w:cs/>
        </w:rPr>
        <w:t>ధోయెన్స్</w:t>
      </w:r>
    </w:p>
    <w:p w14:paraId="132E1C2F" w14:textId="77777777" w:rsidR="00717A58" w:rsidRPr="00897864" w:rsidRDefault="00717A58" w:rsidP="007509C8">
      <w:pPr>
        <w:pStyle w:val="BulletHeading"/>
        <w:rPr>
          <w:cs/>
        </w:rPr>
      </w:pPr>
      <w:bookmarkStart w:id="80" w:name="_Toc534409216"/>
      <w:bookmarkStart w:id="81" w:name="_Toc21119808"/>
      <w:bookmarkStart w:id="82" w:name="_Toc80907906"/>
      <w:r w:rsidRPr="009D15B2">
        <w:rPr>
          <w:cs/>
          <w:lang w:bidi="te-IN"/>
        </w:rPr>
        <w:t>ప్రత్యేక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ప్రత్యక్షత</w:t>
      </w:r>
      <w:bookmarkEnd w:id="80"/>
      <w:bookmarkEnd w:id="81"/>
      <w:bookmarkEnd w:id="82"/>
    </w:p>
    <w:p w14:paraId="6AFBEB26" w14:textId="77777777" w:rsidR="00F52082" w:rsidRPr="00D60493" w:rsidRDefault="00856473" w:rsidP="008A5E48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4AAE758B" wp14:editId="6371DD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2139A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758B" id="PARA202" o:spid="_x0000_s1231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CTKA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s3gk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A2139A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లోకమునకు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ముఖ్యముగా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సమకూర్చును</w:t>
      </w:r>
      <w:r w:rsidR="00717A58" w:rsidRPr="009D15B2">
        <w:rPr>
          <w:cs/>
          <w:lang w:bidi="te"/>
        </w:rPr>
        <w:t>.</w:t>
      </w:r>
    </w:p>
    <w:p w14:paraId="5D78F3DC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2FF7EE41" wp14:editId="4A5615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8B15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EE41" id="PARA203" o:spid="_x0000_s1232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rTKQ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Wz6hRLD&#10;NA5pV/2oZvmckkbVtYhzjTx11hcYvrf4IPRfoX9z7/Eywu+l0/EXgRH0I+OXG8uiD4Tj5XyxnM0X&#10;lHB0XW3Mnr0+ts6HbwI0iUZJHQ4xccvOWx+G0DEk1jKwUW2bBtka0pV0OV/k6cHNg8lbgzUihKHV&#10;aIX+0A/Q8+UI8AD1BfE5GJTiLd8o7GLLfNgxh9JASCj38ISHbAGrwdVCtsD9+tt9jMeJoZeSDqVW&#10;UoO7QEn73eAkoypHw43GYTTMSd8DaneKa2R5MvGBC+1oSgf6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HvCt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F8B15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: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ఉనికిని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స్వభావమును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సన్నిధానమును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చర్యలను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పరిమితమైన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మానవాళికి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తెలియజేయుటకు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కలగజేసుకొను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సూటియైన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జోక్యము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వార్తాహరులను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ఉపయోగించుకొనుటయైయున్నది</w:t>
      </w:r>
      <w:r w:rsidR="00717A58" w:rsidRPr="009D15B2">
        <w:rPr>
          <w:cs/>
          <w:lang w:bidi="te"/>
        </w:rPr>
        <w:t>.</w:t>
      </w:r>
    </w:p>
    <w:p w14:paraId="04301DDC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0ECFFE59" wp14:editId="0C022B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90C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FE59" id="PARA204" o:spid="_x0000_s1233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niox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0790C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ప్రవచనము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స్వప్నములు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దర్శనములు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దేవదూతల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సందర్శనముల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రూపంలోను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అసాధారణమైన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ఇతర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మాధ్యమముల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ప్రాథమికంగా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గుంపులకు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నిర్దిష్టంగా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రక్షణను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స్వీకరించినవారికి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అనుగ్రహింపబడుతుంది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అత్యధికంగా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అబ్రాహాము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వంశస్థులకు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అనుగ్రహింపబడింది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వలెనే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మార్పు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కలుగజేయుటకును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కట్టుటకును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ప్రజలందరి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ఉద్దేశింపబడింది</w:t>
      </w:r>
      <w:r w:rsidR="00717A58" w:rsidRPr="009D15B2">
        <w:rPr>
          <w:cs/>
          <w:lang w:bidi="te"/>
        </w:rPr>
        <w:t>.</w:t>
      </w:r>
    </w:p>
    <w:p w14:paraId="44F639B8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038C2136" wp14:editId="0305AE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35AA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2136" id="PARA205" o:spid="_x0000_s1234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beie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E835AA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తానే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శరీరధారియగుట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ఎప్పుడైనా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యుండినది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ప్రత్యక్షతలన్నిటి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శిఖరాగ్రముగా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హెబ్రీ</w:t>
      </w:r>
      <w:r w:rsidR="00717A58" w:rsidRPr="009D15B2">
        <w:rPr>
          <w:cs/>
          <w:lang w:bidi="te"/>
        </w:rPr>
        <w:t xml:space="preserve"> 1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కీర్తించుచున్నది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నేడు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సహితం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ప్రేరేపింపబడిన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సకల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యుగములందలి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మాటలుగల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అధికారపూర్వకమైన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ప్రవక్తలు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అందజేయబడిన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కొనసాగుచునే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యున్నాడు</w:t>
      </w:r>
      <w:r w:rsidR="00717A58" w:rsidRPr="009D15B2">
        <w:rPr>
          <w:cs/>
          <w:lang w:bidi="te"/>
        </w:rPr>
        <w:t>.</w:t>
      </w:r>
    </w:p>
    <w:p w14:paraId="3511158C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62EF803A" wp14:editId="5A04BE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138F9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803A" id="PARA206" o:spid="_x0000_s1235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0COq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5138F9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22:43, </w:t>
      </w:r>
      <w:r w:rsidR="00717A58" w:rsidRPr="009D15B2">
        <w:rPr>
          <w:cs/>
        </w:rPr>
        <w:t>మార్కు</w:t>
      </w:r>
      <w:r w:rsidR="00717A58" w:rsidRPr="009D15B2">
        <w:rPr>
          <w:cs/>
          <w:lang w:bidi="te"/>
        </w:rPr>
        <w:t xml:space="preserve"> 12:36,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1:16, </w:t>
      </w:r>
      <w:r w:rsidR="00717A58" w:rsidRPr="009D15B2">
        <w:rPr>
          <w:cs/>
        </w:rPr>
        <w:t>అపొ</w:t>
      </w:r>
      <w:r w:rsidR="00717A58" w:rsidRPr="009D15B2">
        <w:rPr>
          <w:cs/>
          <w:lang w:bidi="te"/>
        </w:rPr>
        <w:t xml:space="preserve"> 4:25, 2 </w:t>
      </w:r>
      <w:r w:rsidR="00717A58" w:rsidRPr="009D15B2">
        <w:rPr>
          <w:cs/>
        </w:rPr>
        <w:t>తిమోతి</w:t>
      </w:r>
      <w:r w:rsidR="00717A58" w:rsidRPr="009D15B2">
        <w:rPr>
          <w:cs/>
          <w:lang w:bidi="te"/>
        </w:rPr>
        <w:t xml:space="preserve"> 3:16, 17 </w:t>
      </w:r>
      <w:r w:rsidR="00717A58" w:rsidRPr="009D15B2">
        <w:rPr>
          <w:cs/>
        </w:rPr>
        <w:t>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వాక్యభాగాలలో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గ్రంథకర్త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పేర్కొనబడింది</w:t>
      </w:r>
      <w:r w:rsidR="00717A58" w:rsidRPr="009D15B2">
        <w:rPr>
          <w:cs/>
          <w:lang w:bidi="te"/>
        </w:rPr>
        <w:t xml:space="preserve">. </w:t>
      </w:r>
      <w:r w:rsidR="00AD3CE3">
        <w:rPr>
          <w:rFonts w:hint="cs"/>
          <w:cs/>
        </w:rPr>
        <w:t>ఉదాహరణ</w:t>
      </w:r>
      <w:r w:rsidR="00AD3CE3">
        <w:rPr>
          <w:cs/>
        </w:rPr>
        <w:t>కు,</w:t>
      </w:r>
      <w:r w:rsidR="00AD3CE3">
        <w:rPr>
          <w:rFonts w:hint="cs"/>
          <w:cs/>
        </w:rPr>
        <w:t xml:space="preserve"> 2 పేతురు</w:t>
      </w:r>
      <w:r w:rsidR="00AD3CE3">
        <w:rPr>
          <w:cs/>
        </w:rPr>
        <w:t xml:space="preserve"> 1</w:t>
      </w:r>
      <w:r w:rsidR="00AD3CE3">
        <w:rPr>
          <w:rFonts w:hint="cs"/>
          <w:cs/>
        </w:rPr>
        <w:t>:20-21</w:t>
      </w:r>
      <w:r w:rsidR="00AD3CE3">
        <w:rPr>
          <w:cs/>
        </w:rPr>
        <w:t>లో పేతురు ఇలా వ్రాస్తున్నాడు</w:t>
      </w:r>
      <w:r w:rsidR="00717A58" w:rsidRPr="009D15B2">
        <w:rPr>
          <w:cs/>
          <w:lang w:bidi="te"/>
        </w:rPr>
        <w:t>.</w:t>
      </w:r>
    </w:p>
    <w:p w14:paraId="6B745D32" w14:textId="77777777" w:rsidR="008A5E48" w:rsidRDefault="00856473" w:rsidP="00EF6E3F">
      <w:pPr>
        <w:pStyle w:val="Quotations"/>
        <w:rPr>
          <w:cs/>
          <w:lang w:eastAsia="he-IL" w:bidi="te"/>
        </w:rPr>
      </w:pPr>
      <w:r w:rsidRPr="00D60493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26D05E60" wp14:editId="1C1B2F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7C11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5E60" id="PARA207" o:spid="_x0000_s1236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E4Dd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57C11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ఒకడు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ఊహనుబట్టి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చెప్పుటవలన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పుట్టదని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మొదట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గ్రహించుకొనవలెను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ఏలయనగా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ఎప్పుడును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ఇచ్ఛనుబట్టి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కలుగలేదు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మనుష్యులు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వలన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ప్రేరేపింపబడినవారై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పలికిరి</w:t>
      </w:r>
      <w:r w:rsidR="00717A58" w:rsidRPr="009D15B2">
        <w:rPr>
          <w:cs/>
          <w:lang w:bidi="te"/>
        </w:rPr>
        <w:t xml:space="preserve"> (2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1:20-21).</w:t>
      </w:r>
    </w:p>
    <w:p w14:paraId="6A282FFD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6CD2DC3B" wp14:editId="30E6AA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9890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DC3B" id="PARA208" o:spid="_x0000_s1237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/r4W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E9890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ప్రేరేపించలేదు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యుగములోని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కొనసాగుచునేయున్నది</w:t>
      </w:r>
      <w:r w:rsidR="00717A58" w:rsidRPr="009D15B2">
        <w:rPr>
          <w:cs/>
          <w:lang w:bidi="te"/>
        </w:rPr>
        <w:t>.</w:t>
      </w:r>
    </w:p>
    <w:p w14:paraId="22C5DB3F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71BCB8C0" wp14:editId="2A0585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C663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B8C0" id="PARA209" o:spid="_x0000_s1238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NgS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28C663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సాధారణ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సమకూర్చుటతోపాటు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వ్యక్తులను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వెలిగిస్తూ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వారికి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నిచ్చుట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ద్వారా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పనిచేయుచుండును</w:t>
      </w:r>
      <w:r w:rsidR="00717A58" w:rsidRPr="009D15B2">
        <w:rPr>
          <w:cs/>
          <w:lang w:bidi="te"/>
        </w:rPr>
        <w:t>.</w:t>
      </w:r>
    </w:p>
    <w:p w14:paraId="1B78CDAA" w14:textId="77777777" w:rsidR="00717A58" w:rsidRPr="00897864" w:rsidRDefault="00717A58" w:rsidP="007509C8">
      <w:pPr>
        <w:pStyle w:val="BulletHeading"/>
        <w:rPr>
          <w:cs/>
        </w:rPr>
      </w:pPr>
      <w:bookmarkStart w:id="83" w:name="_Toc534409217"/>
      <w:bookmarkStart w:id="84" w:name="_Toc21119809"/>
      <w:bookmarkStart w:id="85" w:name="_Toc80907907"/>
      <w:r w:rsidRPr="009D15B2">
        <w:rPr>
          <w:cs/>
          <w:lang w:bidi="te-IN"/>
        </w:rPr>
        <w:t>వెలిగింపబడుట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మరియు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అంతరంగ</w:t>
      </w:r>
      <w:r w:rsidRPr="009D15B2">
        <w:rPr>
          <w:cs/>
          <w:lang w:bidi="te"/>
        </w:rPr>
        <w:t xml:space="preserve"> </w:t>
      </w:r>
      <w:r w:rsidRPr="009D15B2">
        <w:rPr>
          <w:cs/>
          <w:lang w:bidi="te-IN"/>
        </w:rPr>
        <w:t>నడిపింపు</w:t>
      </w:r>
      <w:bookmarkEnd w:id="83"/>
      <w:bookmarkEnd w:id="84"/>
      <w:bookmarkEnd w:id="85"/>
    </w:p>
    <w:p w14:paraId="0476BB11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13618541" wp14:editId="677FB9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C423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8541" id="PARA210" o:spid="_x0000_s1239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UbKA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1oVG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DC423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పాత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ప్రవక్తలు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ప్రేరేపింపబడినవారై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మూలముగా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ప్రవచించారని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2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1:21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చదువుతున్నాము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ప్రవక్తలలో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ప్రేరేపణను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గ్రహించులాగున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సంఘమునకు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వెలిగించుననే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అంతర్భావమును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సూచిస్తుంది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లేదు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ప్రస్తుతమున్న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చేసికొనవలసి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యున్నట్లయితే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వెలిగింపబడాలి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అనుగ్రహింపబడాలి</w:t>
      </w:r>
      <w:r w:rsidR="00717A58" w:rsidRPr="009D15B2">
        <w:rPr>
          <w:cs/>
          <w:lang w:bidi="te"/>
        </w:rPr>
        <w:t>.</w:t>
      </w:r>
    </w:p>
    <w:p w14:paraId="59F33984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812863">
        <w:rPr>
          <w:cs/>
        </w:rPr>
        <w:t>డా</w:t>
      </w:r>
      <w:r w:rsidR="00812863">
        <w:rPr>
          <w:cs/>
          <w:lang w:bidi="te"/>
        </w:rPr>
        <w:t xml:space="preserve">. </w:t>
      </w:r>
      <w:r w:rsidR="00812863">
        <w:rPr>
          <w:cs/>
        </w:rPr>
        <w:t>నాక్స్</w:t>
      </w:r>
      <w:r w:rsidR="00812863">
        <w:rPr>
          <w:cs/>
          <w:lang w:bidi="te"/>
        </w:rPr>
        <w:t xml:space="preserve"> </w:t>
      </w:r>
      <w:r w:rsidR="00812863">
        <w:rPr>
          <w:cs/>
        </w:rPr>
        <w:t>ఛేంబ్లిన్</w:t>
      </w:r>
    </w:p>
    <w:p w14:paraId="62F25B96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3C859293" wp14:editId="015CFD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790E6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9293" id="PARA211" o:spid="_x0000_s1240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lHKQ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WqWU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E790E6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వెలిగింపబడుట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ప్రాథమికంగా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ఎరిగి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యుండునదైయున్నది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ముఖ్యముగా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మత్తయి</w:t>
      </w:r>
      <w:r w:rsidR="00717A58" w:rsidRPr="009D15B2">
        <w:rPr>
          <w:cs/>
          <w:lang w:bidi="te"/>
        </w:rPr>
        <w:t xml:space="preserve"> 16:17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పేతురు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మెస్సీయ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వంటిది</w:t>
      </w:r>
      <w:r w:rsidR="00717A58" w:rsidRPr="009D15B2">
        <w:rPr>
          <w:cs/>
          <w:lang w:bidi="te"/>
        </w:rPr>
        <w:t>.</w:t>
      </w:r>
    </w:p>
    <w:p w14:paraId="06B07325" w14:textId="77777777" w:rsidR="00F52082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3336422E" wp14:editId="48D07D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0D51F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422E" id="PARA212" o:spid="_x0000_s1241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ai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5Mmo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B0D51F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గ్రహింపుతో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కూడిన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ప్రాథమికంగా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ఆవేశ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అంతఃకరణ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ప్రవృత్తిగలదైయున్నది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దీనిలో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మనస్సాక్షి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అంతఃకరణము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నిర్దిష్టమైన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కార్యాచరణ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విధానమును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చేపట్టవలెనని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కోరుతున్నాడనే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అవగాహన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ఇమిడియున్నవి</w:t>
      </w:r>
      <w:r w:rsidR="00717A58" w:rsidRPr="009D15B2">
        <w:rPr>
          <w:cs/>
          <w:lang w:bidi="te"/>
        </w:rPr>
        <w:t>.</w:t>
      </w:r>
    </w:p>
    <w:p w14:paraId="3A3E0A43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609F58DC" wp14:editId="35ACFF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6D0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58DC" id="PARA213" o:spid="_x0000_s1242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zi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SxzO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AF6D0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వెలిగింపబడుట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మరొకటి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స్పష్టంగా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వివేచింపబడవు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తరచుగా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రెండింటికి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సమానంగా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వర్తించు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తెలియజెప్పుచుండును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ఇందుకు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సంబంధించిన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భాగములను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2:9-16,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1:17-19, </w:t>
      </w:r>
      <w:r w:rsidR="00717A58" w:rsidRPr="009D15B2">
        <w:rPr>
          <w:cs/>
        </w:rPr>
        <w:t>కొలస్సి</w:t>
      </w:r>
      <w:r w:rsidR="00717A58" w:rsidRPr="009D15B2">
        <w:rPr>
          <w:cs/>
          <w:lang w:bidi="te"/>
        </w:rPr>
        <w:t xml:space="preserve"> 1:9-12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1 </w:t>
      </w:r>
      <w:r w:rsidR="00717A58" w:rsidRPr="009D15B2">
        <w:rPr>
          <w:cs/>
        </w:rPr>
        <w:t>యోహాను</w:t>
      </w:r>
      <w:r w:rsidR="00717A58" w:rsidRPr="009D15B2">
        <w:rPr>
          <w:cs/>
          <w:lang w:bidi="te"/>
        </w:rPr>
        <w:t xml:space="preserve"> 2:27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చూడనగును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ఉదాహరణకు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</w:t>
      </w:r>
      <w:r w:rsidR="00717A58" w:rsidRPr="009D15B2">
        <w:rPr>
          <w:cs/>
        </w:rPr>
        <w:t>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ఇలా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వ్రాస్తున్నాడు</w:t>
      </w:r>
      <w:r w:rsidR="00717A58" w:rsidRPr="009D15B2">
        <w:rPr>
          <w:cs/>
          <w:lang w:bidi="te"/>
        </w:rPr>
        <w:t>:</w:t>
      </w:r>
    </w:p>
    <w:p w14:paraId="791C928A" w14:textId="77777777" w:rsidR="008A5E48" w:rsidRDefault="00856473" w:rsidP="00EF6E3F">
      <w:pPr>
        <w:pStyle w:val="Quotations"/>
        <w:rPr>
          <w:cs/>
          <w:lang w:eastAsia="he-IL" w:bidi="te"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744D2874" wp14:editId="469DFA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1478E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2874" id="PARA214" o:spid="_x0000_s1243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y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a0vL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01478E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  <w:lang w:bidi="te"/>
        </w:rPr>
        <w:t xml:space="preserve">. . .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యేసుక్రీస్తుయొక్క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స్వరూపియగు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తన్ను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తెలిసికొనుటయందు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మీకు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ప్రత్యక్షతయునుగల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lastRenderedPageBreak/>
        <w:t>అనుగ్రహించునట్లు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ప్రార్థనలయందు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మిమ్మునుగూర్చి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విజ్ఞాపన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చేయుచున్నాను</w:t>
      </w:r>
      <w:r w:rsidR="00717A58" w:rsidRPr="009D15B2">
        <w:rPr>
          <w:cs/>
          <w:lang w:bidi="te"/>
        </w:rPr>
        <w:t xml:space="preserve"> (</w:t>
      </w:r>
      <w:r w:rsidR="00717A58" w:rsidRPr="009D15B2">
        <w:rPr>
          <w:cs/>
        </w:rPr>
        <w:t>ఎఫెసీ</w:t>
      </w:r>
      <w:r w:rsidR="00717A58" w:rsidRPr="009D15B2">
        <w:rPr>
          <w:cs/>
          <w:lang w:bidi="te"/>
        </w:rPr>
        <w:t xml:space="preserve"> 1:17-19).</w:t>
      </w:r>
    </w:p>
    <w:p w14:paraId="582EAF0B" w14:textId="77777777" w:rsidR="008A5E48" w:rsidRDefault="00856473" w:rsidP="008A5E48">
      <w:pPr>
        <w:pStyle w:val="BodyText0"/>
        <w:rPr>
          <w:cs/>
          <w:lang w:eastAsia="he-IL"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143121B9" wp14:editId="5E5D91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3891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21B9" id="PARA215" o:spid="_x0000_s1244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3fKAIAAFE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uG93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53891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ఇచ్చట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జ్ఞానమును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ప్రత్యక్షతయునుగల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మనస్సు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సంబోధిస్తున్నాడు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వెలిగింపబడుట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నడిపింపునకు</w:t>
      </w:r>
      <w:r w:rsidR="00717A58" w:rsidRPr="009D15B2">
        <w:rPr>
          <w:cs/>
          <w:lang w:bidi="te"/>
        </w:rPr>
        <w:t xml:space="preserve"> </w:t>
      </w:r>
      <w:r w:rsidR="00717A58" w:rsidRPr="007F0401">
        <w:rPr>
          <w:cs/>
        </w:rPr>
        <w:t>సంబంధించిన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వర్గీకరణములనుబట్టి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జ్ఞానమును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అంతరంగములోని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నడిపింపుగాను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ప్రత్యక్షతను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వెలిగింపబడుటగాను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పరిగణించు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శోధనను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మనము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ఎదుర్కొనవచ్చు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పౌలు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మనస్సులో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ఇదే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ఉండియుండవచ్చు</w:t>
      </w:r>
      <w:r w:rsidR="00717A58" w:rsidRPr="007F0401">
        <w:rPr>
          <w:cs/>
          <w:lang w:bidi="te"/>
        </w:rPr>
        <w:t xml:space="preserve">. </w:t>
      </w:r>
      <w:r w:rsidR="00717A58" w:rsidRPr="007F0401">
        <w:rPr>
          <w:cs/>
        </w:rPr>
        <w:t>మరొక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ప్రక్క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ఈ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రెండింటి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నడుమ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ఎటువంటి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విచక్షణనైనను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స్పష్టంగా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చూపించకుండానే</w:t>
      </w:r>
      <w:r w:rsidR="00717A58" w:rsidRPr="007F0401">
        <w:rPr>
          <w:cs/>
          <w:lang w:bidi="te"/>
        </w:rPr>
        <w:t xml:space="preserve">, </w:t>
      </w:r>
      <w:r w:rsidR="00717A58" w:rsidRPr="007F0401">
        <w:rPr>
          <w:cs/>
        </w:rPr>
        <w:t>పరిశుద్ధాత్మ</w:t>
      </w:r>
      <w:r w:rsidR="00717A58" w:rsidRPr="007F0401">
        <w:rPr>
          <w:cs/>
          <w:lang w:bidi="te"/>
        </w:rPr>
        <w:t xml:space="preserve"> </w:t>
      </w:r>
      <w:r w:rsidR="00717A58" w:rsidRPr="007F0401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పౌలు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సామూహికంగా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ప్రస్తావించుచుండవచ్చు</w:t>
      </w:r>
      <w:r w:rsidR="00717A58" w:rsidRPr="009D15B2">
        <w:rPr>
          <w:cs/>
          <w:lang w:bidi="te"/>
        </w:rPr>
        <w:t>.</w:t>
      </w:r>
    </w:p>
    <w:p w14:paraId="11FE1D07" w14:textId="77777777" w:rsidR="008A5E48" w:rsidRDefault="00856473" w:rsidP="00EF6E3F">
      <w:pPr>
        <w:pStyle w:val="Quotations"/>
        <w:rPr>
          <w:cs/>
          <w:lang w:bidi="te"/>
        </w:rPr>
      </w:pPr>
      <w:r w:rsidRPr="00D60493">
        <w:rPr>
          <w:noProof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38554A2B" wp14:editId="67A920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DF41C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4A2B" id="PARA216" o:spid="_x0000_s1245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UC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JUJQ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FDF41C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అందరమును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అనుగ్రహించు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అవసరమైయున్నవారమే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ఎందుకనగా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మనమందరమును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అంధులమే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గబ్బిలాలు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భౌతికముగా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గ్రుడ్డివైయున్నట్టు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అంధులమైయున్నాము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అనగా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సూర్యుని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చూడజాలవు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గనుక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సూర్యుడు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కాంతి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కిరణములను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ప్రకాశింపజేయునప్పుడు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పగటి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దాగుకొను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ఏదో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గుహ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పైభాగములో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తలక్రిందులుగా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వ్రేలాడుతుంటాయి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అవి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రాత్రివేళ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బయటకి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వచ్చినప్పుడు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మాత్రమే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చూడగలవు</w:t>
      </w:r>
      <w:r w:rsidR="00717A58" w:rsidRPr="009D15B2">
        <w:rPr>
          <w:cs/>
          <w:lang w:bidi="te"/>
        </w:rPr>
        <w:t>.</w:t>
      </w:r>
      <w:r w:rsidR="008A5E48">
        <w:rPr>
          <w:cs/>
          <w:lang w:bidi="te"/>
        </w:rPr>
        <w:t xml:space="preserve"> </w:t>
      </w:r>
      <w:r w:rsidR="00717A58" w:rsidRPr="009D15B2">
        <w:rPr>
          <w:cs/>
        </w:rPr>
        <w:t>అవును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గబ్బిలములు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పగటి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పూట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గ్రుడ్డివైయున్నట్టి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స్థితిలో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ప్రకాశించుచున్నది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మేధాశక్తులను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పాపము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పాడుచేసినందువలన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వాస్తవికతను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వివేచింపలేకపోతున్నాము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ఎలానైతేనేమి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దేవుడున్నాడనే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మసకబారిన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జాగృతి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మనకుండవచ్చు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లేఖనములలో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ఆజ్ఞలు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వాగ్దానములు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కోసమే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అర్థం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చేసుకోము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నూతన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జీవములోనికి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ప్రవేశించునట్లు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లేఖనము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ప్రభువైన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నివేదికను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మనముందుంచుతుంది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వాక్యము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మనపై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ఎటువంటి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ప్రభావమునైనను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చూపించలేనంతగా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గ్రుడ్డివారమని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చెవిటివారమని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హృదయాలు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కఠినమయ్యాయని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ఎంతో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ఆకర్షణీయంగా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వర్ణిస్తుంది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తరువాత</w:t>
      </w:r>
      <w:r w:rsidR="00717A58" w:rsidRPr="009D15B2">
        <w:rPr>
          <w:cs/>
          <w:lang w:bidi="te"/>
        </w:rPr>
        <w:t xml:space="preserve">, </w:t>
      </w:r>
      <w:r w:rsidR="00717A58" w:rsidRPr="00D60493">
        <w:rPr>
          <w:rFonts w:hint="cs"/>
          <w:cs/>
        </w:rPr>
        <w:t>“</w:t>
      </w:r>
      <w:r w:rsidR="00717A58" w:rsidRPr="009D15B2">
        <w:rPr>
          <w:cs/>
        </w:rPr>
        <w:t>అంధకారములో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వెలుగు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ప్రకాశించునుగాక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పిలిచిన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దేవుడే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మహిమను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యేసు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వెల్లడిపరచుటకు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హృదయములలో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ప్రకాశించెను</w:t>
      </w:r>
      <w:r w:rsidR="00717A58" w:rsidRPr="00D60493">
        <w:rPr>
          <w:rFonts w:hint="cs"/>
          <w:cs/>
        </w:rPr>
        <w:t>”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క్రొత్త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నిబంధన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సెలవిస్తుంది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దీనిని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నేను</w:t>
      </w:r>
      <w:r w:rsidR="00717A58" w:rsidRPr="009D15B2">
        <w:rPr>
          <w:cs/>
          <w:lang w:bidi="te"/>
        </w:rPr>
        <w:t xml:space="preserve"> 2 </w:t>
      </w:r>
      <w:r w:rsidR="00717A58" w:rsidRPr="009D15B2">
        <w:rPr>
          <w:cs/>
        </w:rPr>
        <w:t>కొరింథీ</w:t>
      </w:r>
      <w:r w:rsidR="00717A58" w:rsidRPr="009D15B2">
        <w:rPr>
          <w:cs/>
          <w:lang w:bidi="te"/>
        </w:rPr>
        <w:t xml:space="preserve"> 4</w:t>
      </w:r>
      <w:r w:rsidR="00717A58" w:rsidRPr="009D15B2">
        <w:rPr>
          <w:cs/>
        </w:rPr>
        <w:t>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అధ్యాయము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నుండి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ఉల్లేఖిస్తున్నాను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ఇదే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మనకివ్వబడినప్పుడు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క్రీస్తును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చూస్తాము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వాస్తవమును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వివేచిస్తాము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యొద్దకే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రమ్మనుచున్నాడని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వింటాము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తెలుసుకుంటాము</w:t>
      </w:r>
      <w:r w:rsidR="00717A58" w:rsidRPr="009D15B2">
        <w:rPr>
          <w:cs/>
          <w:lang w:bidi="te"/>
        </w:rPr>
        <w:t>.</w:t>
      </w:r>
    </w:p>
    <w:p w14:paraId="5CAC5BD3" w14:textId="77777777" w:rsidR="008A5E48" w:rsidRDefault="00413A58" w:rsidP="00EF6E3F">
      <w:pPr>
        <w:pStyle w:val="QuotationAuthor"/>
        <w:rPr>
          <w:cs/>
          <w:lang w:bidi="te"/>
        </w:rPr>
      </w:pPr>
      <w:r>
        <w:rPr>
          <w:rFonts w:hint="cs"/>
          <w:cs/>
        </w:rPr>
        <w:t>—</w:t>
      </w:r>
      <w:r w:rsidRPr="00897864">
        <w:rPr>
          <w:rFonts w:hint="cs"/>
          <w:cs/>
        </w:rPr>
        <w:t xml:space="preserve"> </w:t>
      </w:r>
      <w:r w:rsidR="00717A58" w:rsidRPr="009D15B2">
        <w:rPr>
          <w:cs/>
        </w:rPr>
        <w:t>డా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జే</w:t>
      </w:r>
      <w:r w:rsidR="00717A58" w:rsidRPr="009D15B2">
        <w:rPr>
          <w:cs/>
          <w:lang w:bidi="te"/>
        </w:rPr>
        <w:t>.</w:t>
      </w:r>
      <w:r w:rsidR="00717A58" w:rsidRPr="009D15B2">
        <w:rPr>
          <w:cs/>
        </w:rPr>
        <w:t>ఐ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పెక్కర్</w:t>
      </w:r>
    </w:p>
    <w:p w14:paraId="5B4B9607" w14:textId="77777777" w:rsidR="008A5E48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3682BD8D" wp14:editId="2F2634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9D57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BD8D" id="PARA217" o:spid="_x0000_s1246" type="#_x0000_t202" style="position:absolute;left:0;text-align:left;margin-left:33pt;margin-top:0;width:28.05pt;height:28.05pt;z-index:25210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1v2R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A59D57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ప్రకాశము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అంతరంగ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నడిపింపు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ప్రజలకు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బయలుపరచిన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ప్రబోధించడానికి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ప్రయోగించు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మామూలు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మాధ్యములైయున్నవి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ప్రకారంగా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పరిచర్య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నుంచి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జీవితాలలో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మేలు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పొందడానికి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చేయగలిగినవికనీసం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విషయాలున్నాయి</w:t>
      </w:r>
      <w:r w:rsidR="00717A58" w:rsidRPr="009D15B2">
        <w:rPr>
          <w:cs/>
          <w:lang w:bidi="te"/>
        </w:rPr>
        <w:t xml:space="preserve">. </w:t>
      </w:r>
      <w:r w:rsidR="008307C8">
        <w:rPr>
          <w:rFonts w:hint="cs"/>
          <w:cs/>
        </w:rPr>
        <w:t>మొదటిది</w:t>
      </w:r>
      <w:r w:rsidR="008307C8">
        <w:rPr>
          <w:cs/>
        </w:rPr>
        <w:t>,</w:t>
      </w:r>
      <w:r w:rsidR="008307C8">
        <w:rPr>
          <w:rFonts w:hint="cs"/>
          <w:cs/>
        </w:rPr>
        <w:t xml:space="preserve"> మనము</w:t>
      </w:r>
      <w:r w:rsidR="008307C8">
        <w:rPr>
          <w:cs/>
        </w:rPr>
        <w:t xml:space="preserve"> బైబిలును అధ్యయనం చేసినప్పుడు పరిశుద్ధాత్మ తరచుగా మన గ్రహింపునకు</w:t>
      </w:r>
      <w:r w:rsidR="008307C8">
        <w:rPr>
          <w:rFonts w:hint="cs"/>
          <w:cs/>
        </w:rPr>
        <w:t xml:space="preserve"> సరైన</w:t>
      </w:r>
      <w:r w:rsidR="008307C8">
        <w:rPr>
          <w:cs/>
        </w:rPr>
        <w:t xml:space="preserve"> నడిపింపునిస్తాడని తెలిసికొని బైబిలు అధ్యయనమునకు</w:t>
      </w:r>
      <w:r w:rsidR="008307C8">
        <w:rPr>
          <w:rFonts w:hint="cs"/>
          <w:cs/>
        </w:rPr>
        <w:t xml:space="preserve"> మనలను</w:t>
      </w:r>
      <w:r w:rsidR="008307C8">
        <w:rPr>
          <w:cs/>
        </w:rPr>
        <w:t xml:space="preserve"> మనం అంకితం </w:t>
      </w:r>
      <w:r w:rsidR="008307C8">
        <w:rPr>
          <w:rFonts w:hint="cs"/>
          <w:cs/>
        </w:rPr>
        <w:t>చేసుకొన</w:t>
      </w:r>
      <w:r w:rsidR="008307C8">
        <w:rPr>
          <w:cs/>
        </w:rPr>
        <w:t>వచ్చు.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రెండవది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ప్రార్ధనలు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చేయడానికి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మార్గనిర్దేశనము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జ్ఞానము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గ్రహింపు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లోబడగల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కొరకు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ఎడతెరిపి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లేకుండా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వేడుకొనడానికి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ప్రతిష్టించుకొనవచ్చు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మూడవది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సత్యముల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జీవించవలెనని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నిర్థారించుకొని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నీతిమంతముగాను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పరిశుద్ధముగాను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జీవించుటకు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సమర్పించుకొనవచ్చు</w:t>
      </w:r>
      <w:r w:rsidR="00717A58" w:rsidRPr="009D15B2">
        <w:rPr>
          <w:cs/>
          <w:lang w:bidi="te"/>
        </w:rPr>
        <w:t>.</w:t>
      </w:r>
    </w:p>
    <w:p w14:paraId="7DC7655A" w14:textId="77777777" w:rsidR="00717A58" w:rsidRPr="00897864" w:rsidRDefault="00717A58" w:rsidP="0059381C">
      <w:pPr>
        <w:pStyle w:val="ChapterHeading"/>
        <w:rPr>
          <w:cs/>
        </w:rPr>
      </w:pPr>
      <w:bookmarkStart w:id="86" w:name="_Toc534409218"/>
      <w:bookmarkStart w:id="87" w:name="_Toc21119810"/>
      <w:bookmarkStart w:id="88" w:name="_Toc80907908"/>
      <w:r w:rsidRPr="009D15B2">
        <w:rPr>
          <w:cs/>
        </w:rPr>
        <w:t>ముగింపు</w:t>
      </w:r>
      <w:bookmarkEnd w:id="86"/>
      <w:bookmarkEnd w:id="87"/>
      <w:bookmarkEnd w:id="88"/>
    </w:p>
    <w:p w14:paraId="65883397" w14:textId="77777777" w:rsidR="00F5208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52ED989E" wp14:editId="01B245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742C2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989E" id="PARA218" o:spid="_x0000_s1247" type="#_x0000_t202" style="position:absolute;left:0;text-align:left;margin-left:33pt;margin-top:0;width:28.05pt;height:28.05pt;z-index:25210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1rKA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ubzz5QY&#10;1uKQdtWPKp/h5BpV1yLONfLUWV9g+N7ig9B/hf7NvcfLCL+Xro2/CIygHxm/3FgWfSAcL+eLZT5f&#10;UMLRdbUxe/b62DofvgloSTRK6nCIiVt23vowhI4hsZaBjdI6DVIb0pV0OV9M04ObB5NrgzUihKHV&#10;aIX+0A/Q8xvAA9QXxOdgUIq3fKOwiy3zYcccSgMhodzDEx5SA1aDq4Vsgfv1t/sYjxNDLyUdSq2k&#10;BneBEv3d4CSjKkfDjcZhNMypvQfU7gzXyPJk4gMX9GhKB+0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O8Na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F742C2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అపొస్తలుల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పాఠంలో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ప్రమాణము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బైబిలు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ఆధారంగా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పరిశుద్ధాత్మ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యొక్క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దేవత్వమేమైయున్నదో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తెలుసుకున్నాము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గుణగణముల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ప్రకారంగాను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తండ్రికిని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కుమారునికిని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ఆయనకుగల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సంబంధం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దృష్ట్యాను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మూర్తిమత్వమును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అన్వేషించాము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సృజనాత్మకత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శక్తితో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కార్యములు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పరిశుద్ధపరచబడుట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కృప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ప్రత్యక్షీకరణమును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నేర్చుకున్నాము</w:t>
      </w:r>
      <w:r w:rsidR="00717A58" w:rsidRPr="009D15B2">
        <w:rPr>
          <w:cs/>
          <w:lang w:bidi="te"/>
        </w:rPr>
        <w:t>.</w:t>
      </w:r>
    </w:p>
    <w:p w14:paraId="35301879" w14:textId="77777777" w:rsidR="00717A58" w:rsidRPr="009D15B2" w:rsidRDefault="00856473" w:rsidP="008A5E48">
      <w:pPr>
        <w:pStyle w:val="BodyText0"/>
        <w:rPr>
          <w:cs/>
          <w:lang w:bidi="t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53E99925" wp14:editId="76E31B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C3C84" w14:textId="77777777" w:rsidR="00856473" w:rsidRPr="00A535F7" w:rsidRDefault="00856473" w:rsidP="00856473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9925" id="PARA219" o:spid="_x0000_s1248" type="#_x0000_t202" style="position:absolute;left:0;text-align:left;margin-left:33pt;margin-top:0;width:28.05pt;height:28.05pt;z-index:252107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crJw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zec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3C3C84" w14:textId="77777777" w:rsidR="00856473" w:rsidRPr="00A535F7" w:rsidRDefault="00856473" w:rsidP="00856473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17A58" w:rsidRPr="009D15B2">
        <w:rPr>
          <w:cs/>
        </w:rPr>
        <w:t>పరిశుద్ధాత్మను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సిద్ధాంతము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క్రైస్తవులకు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సంపన్నమైన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ఊటబావియై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యున్నది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త్రిత్వములోని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మూడవ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పురుషమూర్తిని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ఎల్లవేళలందు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సహాయం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చేయడానికి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సమీపంగా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ఉండువానిని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గూర్చి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బోధిస్తుంది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దేవునికి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ప్రీతికరమగు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రీతులలో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జీవించాలని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ప్రోత్సహిస్తూ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శక్తినొసగు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విషయంలో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అత్యధిక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బాధ్యతగలవాని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యొద్దకు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మనలను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నడిపిస్తుంది</w:t>
      </w:r>
      <w:r w:rsidR="00717A58" w:rsidRPr="009D15B2">
        <w:rPr>
          <w:cs/>
          <w:lang w:bidi="te"/>
        </w:rPr>
        <w:t xml:space="preserve">. </w:t>
      </w:r>
      <w:r w:rsidR="00717A58" w:rsidRPr="009D15B2">
        <w:rPr>
          <w:cs/>
        </w:rPr>
        <w:t>ఆయన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యందు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విశ్వాసముంచు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ప్రతి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ఒక్కరి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ప్రయోజనము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నిమిత్తము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ఎల్లప్పుడు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పనులుచేస్తూ</w:t>
      </w:r>
      <w:r w:rsidR="00717A58" w:rsidRPr="009D15B2">
        <w:rPr>
          <w:cs/>
          <w:lang w:bidi="te"/>
        </w:rPr>
        <w:t xml:space="preserve">, </w:t>
      </w:r>
      <w:r w:rsidR="00717A58" w:rsidRPr="009D15B2">
        <w:rPr>
          <w:cs/>
        </w:rPr>
        <w:t>దేవుడు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లోకములో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ఎల్లవేళలందు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అత్యంత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గంభీరముగాను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మరియు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వ్యక్తిగతంగాను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జోక్యము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కలుగజేసికొనుచున్నాడని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అది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మనకు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గొప్ప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ఆత్మవిశ్వాసమును</w:t>
      </w:r>
      <w:r w:rsidR="00717A58" w:rsidRPr="009D15B2">
        <w:rPr>
          <w:cs/>
          <w:lang w:bidi="te"/>
        </w:rPr>
        <w:t xml:space="preserve"> </w:t>
      </w:r>
      <w:r w:rsidR="00717A58" w:rsidRPr="009D15B2">
        <w:rPr>
          <w:cs/>
        </w:rPr>
        <w:t>పుట్టిస్తుంది</w:t>
      </w:r>
      <w:r w:rsidR="00717A58" w:rsidRPr="009D15B2">
        <w:rPr>
          <w:cs/>
          <w:lang w:bidi="te"/>
        </w:rPr>
        <w:t>.</w:t>
      </w:r>
    </w:p>
    <w:sectPr w:rsidR="00717A58" w:rsidRPr="009D15B2" w:rsidSect="00D604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3">
      <wne:acd wne:acdName="acd0"/>
    </wne:keymap>
  </wne:keymaps>
  <wne:toolbars>
    <wne:acdManifest>
      <wne:acdEntry wne:acdName="acd0"/>
    </wne:acdManifest>
  </wne:toolbars>
  <wne:acds>
    <wne:acd wne:argValue="AgBCAG8AZAB5AFQAZQB4AHQATgBvAHIAbQBhAGw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C4CB" w14:textId="77777777" w:rsidR="00BC200A" w:rsidRDefault="00BC200A">
      <w:pPr>
        <w:rPr>
          <w:cs/>
          <w:lang w:bidi="te"/>
        </w:rPr>
      </w:pPr>
      <w:r>
        <w:separator/>
      </w:r>
    </w:p>
  </w:endnote>
  <w:endnote w:type="continuationSeparator" w:id="0">
    <w:p w14:paraId="119A6DB6" w14:textId="77777777" w:rsidR="00BC200A" w:rsidRDefault="00BC200A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28CB" w14:textId="77777777" w:rsidR="00D60493" w:rsidRPr="00230C58" w:rsidRDefault="00D60493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6CAC259" w14:textId="77777777" w:rsidR="00D60493" w:rsidRPr="00356D24" w:rsidRDefault="00D60493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AA0C" w14:textId="77777777" w:rsidR="00D60493" w:rsidRPr="00F04419" w:rsidRDefault="00D60493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4AB711D" w14:textId="77777777" w:rsidR="00D60493" w:rsidRPr="00A44A1F" w:rsidRDefault="00D60493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3CE7" w14:textId="77777777" w:rsidR="00D60493" w:rsidRPr="00A60482" w:rsidRDefault="00D60493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057064BB" w14:textId="77777777" w:rsidR="00D60493" w:rsidRDefault="00D60493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D9F5" w14:textId="77777777" w:rsidR="00D60493" w:rsidRPr="00F04419" w:rsidRDefault="00D60493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0A46180" w14:textId="77777777" w:rsidR="00D60493" w:rsidRPr="00C83EC1" w:rsidRDefault="00D60493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2A93" w14:textId="77777777" w:rsidR="00856473" w:rsidRDefault="00856473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B8F14DB" w14:textId="77777777" w:rsidR="00856473" w:rsidRDefault="00856473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1B1FEC07" w14:textId="77777777" w:rsidR="00856473" w:rsidRDefault="00856473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34E1" w14:textId="77777777" w:rsidR="00856473" w:rsidRPr="008A5E48" w:rsidRDefault="00856473" w:rsidP="00CC65C5">
    <w:pPr>
      <w:pStyle w:val="Header"/>
      <w:spacing w:after="200"/>
      <w:jc w:val="center"/>
      <w:rPr>
        <w:rStyle w:val="PageNumber"/>
        <w:cs/>
      </w:rPr>
    </w:pPr>
    <w:r w:rsidRPr="008A5E48">
      <w:rPr>
        <w:rStyle w:val="PageNumber"/>
        <w:cs/>
      </w:rPr>
      <w:t>-</w:t>
    </w:r>
    <w:r w:rsidRPr="008A5E48">
      <w:rPr>
        <w:rStyle w:val="PageNumber"/>
      </w:rPr>
      <w:fldChar w:fldCharType="begin"/>
    </w:r>
    <w:r w:rsidRPr="008A5E48">
      <w:rPr>
        <w:rStyle w:val="PageNumber"/>
        <w:cs/>
      </w:rPr>
      <w:instrText xml:space="preserve"> PAGE   \* MERGEFORMAT </w:instrText>
    </w:r>
    <w:r w:rsidRPr="008A5E48">
      <w:rPr>
        <w:rStyle w:val="PageNumber"/>
      </w:rPr>
      <w:fldChar w:fldCharType="separate"/>
    </w:r>
    <w:r w:rsidRPr="008A5E48">
      <w:rPr>
        <w:rStyle w:val="PageNumber"/>
        <w:cs/>
      </w:rPr>
      <w:t>55</w:t>
    </w:r>
    <w:r w:rsidRPr="008A5E48">
      <w:rPr>
        <w:rStyle w:val="PageNumber"/>
      </w:rPr>
      <w:fldChar w:fldCharType="end"/>
    </w:r>
    <w:r w:rsidRPr="008A5E48">
      <w:rPr>
        <w:rStyle w:val="PageNumber"/>
        <w:cs/>
      </w:rPr>
      <w:t>-</w:t>
    </w:r>
  </w:p>
  <w:p w14:paraId="557C7F78" w14:textId="77777777" w:rsidR="00856473" w:rsidRPr="008A5E48" w:rsidRDefault="00856473" w:rsidP="008A5E48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>
      <w:rPr>
        <w:rFonts w:hint="cs"/>
        <w:color w:val="000000" w:themeColor="text1"/>
        <w:cs/>
        <w:lang w:bidi="te-IN"/>
      </w:rPr>
      <w:t>థర్డ్</w:t>
    </w:r>
    <w:r w:rsidRPr="00101452">
      <w:rPr>
        <w:cs/>
        <w:lang w:bidi="te-IN"/>
      </w:rPr>
      <w:t xml:space="preserve"> 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AFE" w14:textId="77777777" w:rsidR="00856473" w:rsidRPr="008A5E48" w:rsidRDefault="00856473" w:rsidP="00CC65C5">
    <w:pPr>
      <w:pStyle w:val="Header"/>
      <w:spacing w:after="200"/>
      <w:jc w:val="center"/>
      <w:rPr>
        <w:rStyle w:val="PageNumber"/>
        <w:cs/>
      </w:rPr>
    </w:pPr>
    <w:r w:rsidRPr="008A5E48">
      <w:rPr>
        <w:rStyle w:val="PageNumber"/>
        <w:cs/>
      </w:rPr>
      <w:t>-</w:t>
    </w:r>
    <w:r w:rsidRPr="008A5E48">
      <w:rPr>
        <w:rStyle w:val="PageNumber"/>
      </w:rPr>
      <w:fldChar w:fldCharType="begin"/>
    </w:r>
    <w:r w:rsidRPr="008A5E48">
      <w:rPr>
        <w:rStyle w:val="PageNumber"/>
        <w:cs/>
      </w:rPr>
      <w:instrText xml:space="preserve"> PAGE   \* MERGEFORMAT </w:instrText>
    </w:r>
    <w:r w:rsidRPr="008A5E48">
      <w:rPr>
        <w:rStyle w:val="PageNumber"/>
      </w:rPr>
      <w:fldChar w:fldCharType="separate"/>
    </w:r>
    <w:r w:rsidRPr="008A5E48">
      <w:rPr>
        <w:rStyle w:val="PageNumber"/>
        <w:cs/>
      </w:rPr>
      <w:t>1</w:t>
    </w:r>
    <w:r w:rsidRPr="008A5E48">
      <w:rPr>
        <w:rStyle w:val="PageNumber"/>
      </w:rPr>
      <w:fldChar w:fldCharType="end"/>
    </w:r>
    <w:r w:rsidRPr="008A5E48">
      <w:rPr>
        <w:rStyle w:val="PageNumber"/>
        <w:cs/>
      </w:rPr>
      <w:t>-</w:t>
    </w:r>
  </w:p>
  <w:p w14:paraId="7298688C" w14:textId="77777777" w:rsidR="00856473" w:rsidRPr="008A5E48" w:rsidRDefault="00856473" w:rsidP="008A5E48">
    <w:pPr>
      <w:pStyle w:val="Footer"/>
      <w:rPr>
        <w:rFonts w:ascii="Arial" w:hAnsi="Arial"/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>
      <w:rPr>
        <w:rFonts w:hint="cs"/>
        <w:color w:val="000000" w:themeColor="text1"/>
        <w:sz w:val="20"/>
        <w:cs/>
        <w:lang w:bidi="te-IN"/>
      </w:rPr>
      <w:t>థర్డ్</w:t>
    </w:r>
    <w:r w:rsidRPr="00DE702B">
      <w:rPr>
        <w:cs/>
        <w:lang w:bidi="te-IN"/>
      </w:rPr>
      <w:t xml:space="preserve"> మిలీనియం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82C7" w14:textId="77777777" w:rsidR="00BC200A" w:rsidRDefault="00BC200A">
      <w:pPr>
        <w:rPr>
          <w:cs/>
          <w:lang w:bidi="te"/>
        </w:rPr>
      </w:pPr>
      <w:r>
        <w:separator/>
      </w:r>
    </w:p>
  </w:footnote>
  <w:footnote w:type="continuationSeparator" w:id="0">
    <w:p w14:paraId="74B53CFE" w14:textId="77777777" w:rsidR="00BC200A" w:rsidRDefault="00BC200A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F2A" w14:textId="77777777" w:rsidR="00856473" w:rsidRDefault="00856473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2C186A44" w14:textId="77777777" w:rsidR="00856473" w:rsidRDefault="00856473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1B85" w14:textId="1D9AAEFD" w:rsidR="00856473" w:rsidRPr="008A5E48" w:rsidRDefault="00856473" w:rsidP="008A5E48">
    <w:pPr>
      <w:pStyle w:val="Header2"/>
      <w:rPr>
        <w:rFonts w:ascii="Arial" w:hAnsi="Arial" w:cs="Arial"/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విశ్వాస</w:t>
    </w:r>
    <w:r w:rsidRPr="00311C45">
      <w:rPr>
        <w:cs/>
        <w:lang w:bidi="te"/>
      </w:rPr>
      <w:t xml:space="preserve"> </w:t>
    </w:r>
    <w:r w:rsidRPr="00311C45">
      <w:rPr>
        <w:cs/>
      </w:rPr>
      <w:t>ప్రమాణము</w:t>
    </w:r>
    <w:r w:rsidRPr="00311C45">
      <w:rPr>
        <w:cs/>
        <w:lang w:bidi="te"/>
      </w:rPr>
      <w:tab/>
    </w:r>
    <w:r w:rsidRPr="00311C45">
      <w:rPr>
        <w:cs/>
      </w:rPr>
      <w:t>నాలుగవ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="0059381C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 w:rsidRPr="00311C45">
      <w:rPr>
        <w:cs/>
      </w:rPr>
      <w:t>పరిశుద్ధాత్మ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9B84" w14:textId="77777777" w:rsidR="00856473" w:rsidRPr="008A5E48" w:rsidRDefault="00856473" w:rsidP="008A5E48">
    <w:pPr>
      <w:pStyle w:val="Header1"/>
      <w:rPr>
        <w:cs/>
      </w:rPr>
    </w:pPr>
    <w:r w:rsidRPr="008A5E48">
      <w:rPr>
        <w:cs/>
      </w:rPr>
      <w:t>అపొస్తలుల విశ్వాస ప్రమాణము</w:t>
    </w:r>
  </w:p>
  <w:p w14:paraId="3812EC26" w14:textId="77777777" w:rsidR="00856473" w:rsidRDefault="00856473" w:rsidP="008A5E48">
    <w:pPr>
      <w:pStyle w:val="Header2"/>
      <w:rPr>
        <w:cs/>
        <w:lang w:bidi="te"/>
      </w:rPr>
    </w:pPr>
    <w:r>
      <w:rPr>
        <w:cs/>
      </w:rPr>
      <w:t>నాలుగవ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48FA3570" w14:textId="77777777" w:rsidR="00856473" w:rsidRDefault="00856473" w:rsidP="008A5E48">
    <w:pPr>
      <w:pStyle w:val="Header2"/>
      <w:rPr>
        <w:cs/>
        <w:lang w:bidi="te"/>
      </w:rPr>
    </w:pPr>
    <w:r>
      <w:rPr>
        <w:cs/>
      </w:rPr>
      <w:t>పరిశుద్ధాత్మ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2627C"/>
    <w:multiLevelType w:val="hybridMultilevel"/>
    <w:tmpl w:val="E20A1ACA"/>
    <w:lvl w:ilvl="0" w:tplc="D95082E4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3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</w:num>
  <w:num w:numId="18">
    <w:abstractNumId w:val="21"/>
  </w:num>
  <w:num w:numId="19">
    <w:abstractNumId w:val="16"/>
  </w:num>
  <w:num w:numId="20">
    <w:abstractNumId w:val="1"/>
  </w:num>
  <w:num w:numId="21">
    <w:abstractNumId w:val="3"/>
  </w:num>
  <w:num w:numId="22">
    <w:abstractNumId w:val="7"/>
  </w:num>
  <w:num w:numId="23">
    <w:abstractNumId w:val="15"/>
  </w:num>
  <w:num w:numId="24">
    <w:abstractNumId w:val="22"/>
  </w:num>
  <w:num w:numId="25">
    <w:abstractNumId w:val="1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0F1A"/>
    <w:rsid w:val="0003550D"/>
    <w:rsid w:val="00052673"/>
    <w:rsid w:val="00057F7D"/>
    <w:rsid w:val="000705DC"/>
    <w:rsid w:val="00084090"/>
    <w:rsid w:val="00085AC4"/>
    <w:rsid w:val="00090D1F"/>
    <w:rsid w:val="00094084"/>
    <w:rsid w:val="00097E8D"/>
    <w:rsid w:val="000A197A"/>
    <w:rsid w:val="000A4098"/>
    <w:rsid w:val="000B3534"/>
    <w:rsid w:val="000D1217"/>
    <w:rsid w:val="000D3953"/>
    <w:rsid w:val="000F3B2C"/>
    <w:rsid w:val="00122CED"/>
    <w:rsid w:val="00125DB4"/>
    <w:rsid w:val="00130C5A"/>
    <w:rsid w:val="00134011"/>
    <w:rsid w:val="00140961"/>
    <w:rsid w:val="0014540C"/>
    <w:rsid w:val="00146FC1"/>
    <w:rsid w:val="00150D4F"/>
    <w:rsid w:val="0019439A"/>
    <w:rsid w:val="001A2E09"/>
    <w:rsid w:val="001B2A7C"/>
    <w:rsid w:val="001B5D90"/>
    <w:rsid w:val="001D2BB5"/>
    <w:rsid w:val="001E0FDF"/>
    <w:rsid w:val="001E1132"/>
    <w:rsid w:val="001E1A2B"/>
    <w:rsid w:val="001F2D69"/>
    <w:rsid w:val="00205A75"/>
    <w:rsid w:val="00224475"/>
    <w:rsid w:val="002246FA"/>
    <w:rsid w:val="002309DE"/>
    <w:rsid w:val="00230C58"/>
    <w:rsid w:val="0023767B"/>
    <w:rsid w:val="00247FAE"/>
    <w:rsid w:val="00271751"/>
    <w:rsid w:val="002824A4"/>
    <w:rsid w:val="002849A3"/>
    <w:rsid w:val="00285982"/>
    <w:rsid w:val="00285E77"/>
    <w:rsid w:val="0028782E"/>
    <w:rsid w:val="00292B43"/>
    <w:rsid w:val="002B599C"/>
    <w:rsid w:val="002C1136"/>
    <w:rsid w:val="002C3DB0"/>
    <w:rsid w:val="002D21FC"/>
    <w:rsid w:val="002E04AA"/>
    <w:rsid w:val="002E50AE"/>
    <w:rsid w:val="002F51CE"/>
    <w:rsid w:val="002F5277"/>
    <w:rsid w:val="00303F6C"/>
    <w:rsid w:val="00311C45"/>
    <w:rsid w:val="00330DB2"/>
    <w:rsid w:val="003449F7"/>
    <w:rsid w:val="00356D24"/>
    <w:rsid w:val="0036102A"/>
    <w:rsid w:val="00364ACA"/>
    <w:rsid w:val="00365731"/>
    <w:rsid w:val="00372DA8"/>
    <w:rsid w:val="00376793"/>
    <w:rsid w:val="00376D07"/>
    <w:rsid w:val="003813B4"/>
    <w:rsid w:val="0038467A"/>
    <w:rsid w:val="00387200"/>
    <w:rsid w:val="00387599"/>
    <w:rsid w:val="00391C90"/>
    <w:rsid w:val="0039746C"/>
    <w:rsid w:val="003B058B"/>
    <w:rsid w:val="003C78BA"/>
    <w:rsid w:val="003D7144"/>
    <w:rsid w:val="003E0114"/>
    <w:rsid w:val="003E0C9E"/>
    <w:rsid w:val="003E0D70"/>
    <w:rsid w:val="003F1269"/>
    <w:rsid w:val="003F52EE"/>
    <w:rsid w:val="00402EA8"/>
    <w:rsid w:val="004071A3"/>
    <w:rsid w:val="00413A58"/>
    <w:rsid w:val="00421DAB"/>
    <w:rsid w:val="00422ACB"/>
    <w:rsid w:val="004304C7"/>
    <w:rsid w:val="00436E58"/>
    <w:rsid w:val="00443637"/>
    <w:rsid w:val="00450A27"/>
    <w:rsid w:val="00451198"/>
    <w:rsid w:val="00452220"/>
    <w:rsid w:val="00466FD3"/>
    <w:rsid w:val="00470FF1"/>
    <w:rsid w:val="00480EF9"/>
    <w:rsid w:val="00485E8D"/>
    <w:rsid w:val="00493E6D"/>
    <w:rsid w:val="004A78CD"/>
    <w:rsid w:val="004C288C"/>
    <w:rsid w:val="004D4900"/>
    <w:rsid w:val="004D7D9B"/>
    <w:rsid w:val="00506467"/>
    <w:rsid w:val="005141A5"/>
    <w:rsid w:val="005334E7"/>
    <w:rsid w:val="005365DB"/>
    <w:rsid w:val="005530BE"/>
    <w:rsid w:val="00555E9F"/>
    <w:rsid w:val="00567873"/>
    <w:rsid w:val="005729E6"/>
    <w:rsid w:val="0057787E"/>
    <w:rsid w:val="00586404"/>
    <w:rsid w:val="0059381C"/>
    <w:rsid w:val="005A342F"/>
    <w:rsid w:val="005B7BAA"/>
    <w:rsid w:val="005C3E47"/>
    <w:rsid w:val="005C4F6F"/>
    <w:rsid w:val="005D02D4"/>
    <w:rsid w:val="005E44E8"/>
    <w:rsid w:val="005F3C9C"/>
    <w:rsid w:val="006226E1"/>
    <w:rsid w:val="0062287D"/>
    <w:rsid w:val="00624B74"/>
    <w:rsid w:val="006259D5"/>
    <w:rsid w:val="00631141"/>
    <w:rsid w:val="00637866"/>
    <w:rsid w:val="00637B8F"/>
    <w:rsid w:val="006471FB"/>
    <w:rsid w:val="00651EA9"/>
    <w:rsid w:val="006544A5"/>
    <w:rsid w:val="00654B55"/>
    <w:rsid w:val="0067101D"/>
    <w:rsid w:val="006711DC"/>
    <w:rsid w:val="0067731D"/>
    <w:rsid w:val="006816B1"/>
    <w:rsid w:val="006B7171"/>
    <w:rsid w:val="006C4CD2"/>
    <w:rsid w:val="006C72D0"/>
    <w:rsid w:val="006D5477"/>
    <w:rsid w:val="006E47F4"/>
    <w:rsid w:val="006E5FA1"/>
    <w:rsid w:val="006F4069"/>
    <w:rsid w:val="007022C2"/>
    <w:rsid w:val="00705325"/>
    <w:rsid w:val="00706553"/>
    <w:rsid w:val="00716903"/>
    <w:rsid w:val="00717A58"/>
    <w:rsid w:val="0072077E"/>
    <w:rsid w:val="00720A51"/>
    <w:rsid w:val="00721B67"/>
    <w:rsid w:val="007509C8"/>
    <w:rsid w:val="007514B8"/>
    <w:rsid w:val="007552E7"/>
    <w:rsid w:val="00760DCF"/>
    <w:rsid w:val="007801F0"/>
    <w:rsid w:val="007812D2"/>
    <w:rsid w:val="00786461"/>
    <w:rsid w:val="00791C98"/>
    <w:rsid w:val="007A3A62"/>
    <w:rsid w:val="007A5315"/>
    <w:rsid w:val="007A65E1"/>
    <w:rsid w:val="007B1353"/>
    <w:rsid w:val="007B71FE"/>
    <w:rsid w:val="007C3E67"/>
    <w:rsid w:val="007D6A8D"/>
    <w:rsid w:val="007E5539"/>
    <w:rsid w:val="007F024A"/>
    <w:rsid w:val="007F0401"/>
    <w:rsid w:val="007F0DED"/>
    <w:rsid w:val="00812863"/>
    <w:rsid w:val="0081506F"/>
    <w:rsid w:val="00815EDD"/>
    <w:rsid w:val="008307C8"/>
    <w:rsid w:val="008320B4"/>
    <w:rsid w:val="00832804"/>
    <w:rsid w:val="00837513"/>
    <w:rsid w:val="00837D07"/>
    <w:rsid w:val="00837DBC"/>
    <w:rsid w:val="00840A96"/>
    <w:rsid w:val="0084148C"/>
    <w:rsid w:val="00844ECE"/>
    <w:rsid w:val="0085095B"/>
    <w:rsid w:val="00856473"/>
    <w:rsid w:val="00864F5F"/>
    <w:rsid w:val="00873726"/>
    <w:rsid w:val="00875507"/>
    <w:rsid w:val="00882C5F"/>
    <w:rsid w:val="00884D2C"/>
    <w:rsid w:val="00887F39"/>
    <w:rsid w:val="00890737"/>
    <w:rsid w:val="008907E4"/>
    <w:rsid w:val="00897864"/>
    <w:rsid w:val="008A0F30"/>
    <w:rsid w:val="008A58CA"/>
    <w:rsid w:val="008A5E48"/>
    <w:rsid w:val="008C2C00"/>
    <w:rsid w:val="008C352A"/>
    <w:rsid w:val="008D5FB8"/>
    <w:rsid w:val="008E2FA0"/>
    <w:rsid w:val="008E37EA"/>
    <w:rsid w:val="008E7759"/>
    <w:rsid w:val="008F3A5F"/>
    <w:rsid w:val="009002B3"/>
    <w:rsid w:val="0091551A"/>
    <w:rsid w:val="0092361F"/>
    <w:rsid w:val="00926B2A"/>
    <w:rsid w:val="00927583"/>
    <w:rsid w:val="00943594"/>
    <w:rsid w:val="009560E7"/>
    <w:rsid w:val="009605BA"/>
    <w:rsid w:val="00966413"/>
    <w:rsid w:val="009711C3"/>
    <w:rsid w:val="00971A5F"/>
    <w:rsid w:val="00991F03"/>
    <w:rsid w:val="00992599"/>
    <w:rsid w:val="0099372E"/>
    <w:rsid w:val="009B575F"/>
    <w:rsid w:val="009C254E"/>
    <w:rsid w:val="009C2703"/>
    <w:rsid w:val="009C4E10"/>
    <w:rsid w:val="009D1B2A"/>
    <w:rsid w:val="009D646F"/>
    <w:rsid w:val="009E4B08"/>
    <w:rsid w:val="00A059CD"/>
    <w:rsid w:val="00A12365"/>
    <w:rsid w:val="00A2614A"/>
    <w:rsid w:val="00A362DF"/>
    <w:rsid w:val="00A377CA"/>
    <w:rsid w:val="00A406EC"/>
    <w:rsid w:val="00A41801"/>
    <w:rsid w:val="00A42C3D"/>
    <w:rsid w:val="00A625D5"/>
    <w:rsid w:val="00A65028"/>
    <w:rsid w:val="00A715B8"/>
    <w:rsid w:val="00A72C7F"/>
    <w:rsid w:val="00AA5927"/>
    <w:rsid w:val="00AA66FA"/>
    <w:rsid w:val="00AB37C0"/>
    <w:rsid w:val="00AB4C7F"/>
    <w:rsid w:val="00AC79BE"/>
    <w:rsid w:val="00AD0FE8"/>
    <w:rsid w:val="00AD3CE3"/>
    <w:rsid w:val="00AE0E99"/>
    <w:rsid w:val="00AE1701"/>
    <w:rsid w:val="00AF0851"/>
    <w:rsid w:val="00AF58F5"/>
    <w:rsid w:val="00B162E3"/>
    <w:rsid w:val="00B21901"/>
    <w:rsid w:val="00B26222"/>
    <w:rsid w:val="00B30CDE"/>
    <w:rsid w:val="00B3261C"/>
    <w:rsid w:val="00B3739D"/>
    <w:rsid w:val="00B449AA"/>
    <w:rsid w:val="00B50863"/>
    <w:rsid w:val="00B60FED"/>
    <w:rsid w:val="00B704CF"/>
    <w:rsid w:val="00B76E43"/>
    <w:rsid w:val="00B7723A"/>
    <w:rsid w:val="00B8526D"/>
    <w:rsid w:val="00B86DB3"/>
    <w:rsid w:val="00B86FBD"/>
    <w:rsid w:val="00B91A96"/>
    <w:rsid w:val="00B928BB"/>
    <w:rsid w:val="00B9328F"/>
    <w:rsid w:val="00BA425E"/>
    <w:rsid w:val="00BA7895"/>
    <w:rsid w:val="00BA7AED"/>
    <w:rsid w:val="00BB29C3"/>
    <w:rsid w:val="00BB2EAF"/>
    <w:rsid w:val="00BB2F88"/>
    <w:rsid w:val="00BB4B16"/>
    <w:rsid w:val="00BC200A"/>
    <w:rsid w:val="00BC6438"/>
    <w:rsid w:val="00BD5BC0"/>
    <w:rsid w:val="00BE32A3"/>
    <w:rsid w:val="00BE6310"/>
    <w:rsid w:val="00BF2E31"/>
    <w:rsid w:val="00BF431D"/>
    <w:rsid w:val="00C0689C"/>
    <w:rsid w:val="00C119CC"/>
    <w:rsid w:val="00C170A7"/>
    <w:rsid w:val="00C337D0"/>
    <w:rsid w:val="00C33AE3"/>
    <w:rsid w:val="00C3661E"/>
    <w:rsid w:val="00C43C37"/>
    <w:rsid w:val="00C46B1E"/>
    <w:rsid w:val="00C5106B"/>
    <w:rsid w:val="00C55F68"/>
    <w:rsid w:val="00C56368"/>
    <w:rsid w:val="00C617F9"/>
    <w:rsid w:val="00C63089"/>
    <w:rsid w:val="00C735A6"/>
    <w:rsid w:val="00C76AB7"/>
    <w:rsid w:val="00C84F85"/>
    <w:rsid w:val="00C86956"/>
    <w:rsid w:val="00C9108E"/>
    <w:rsid w:val="00CB15B5"/>
    <w:rsid w:val="00CC65C5"/>
    <w:rsid w:val="00CF1FD9"/>
    <w:rsid w:val="00CF7377"/>
    <w:rsid w:val="00D12EB8"/>
    <w:rsid w:val="00D14EB1"/>
    <w:rsid w:val="00D15232"/>
    <w:rsid w:val="00D15F05"/>
    <w:rsid w:val="00D24B24"/>
    <w:rsid w:val="00D323F6"/>
    <w:rsid w:val="00D352B9"/>
    <w:rsid w:val="00D60493"/>
    <w:rsid w:val="00D65765"/>
    <w:rsid w:val="00D6726F"/>
    <w:rsid w:val="00D71821"/>
    <w:rsid w:val="00D745E2"/>
    <w:rsid w:val="00D76F84"/>
    <w:rsid w:val="00D82B12"/>
    <w:rsid w:val="00D830D2"/>
    <w:rsid w:val="00D87C1E"/>
    <w:rsid w:val="00D96096"/>
    <w:rsid w:val="00D963AC"/>
    <w:rsid w:val="00DA17DC"/>
    <w:rsid w:val="00DB0969"/>
    <w:rsid w:val="00DB4CED"/>
    <w:rsid w:val="00DB7DF4"/>
    <w:rsid w:val="00DC53DE"/>
    <w:rsid w:val="00DC6E4E"/>
    <w:rsid w:val="00DD6DCB"/>
    <w:rsid w:val="00DE2567"/>
    <w:rsid w:val="00DE3E7A"/>
    <w:rsid w:val="00DE614D"/>
    <w:rsid w:val="00DF7C0C"/>
    <w:rsid w:val="00E01D58"/>
    <w:rsid w:val="00E0276C"/>
    <w:rsid w:val="00E23CF6"/>
    <w:rsid w:val="00E40BDA"/>
    <w:rsid w:val="00E61C61"/>
    <w:rsid w:val="00E642C7"/>
    <w:rsid w:val="00E76292"/>
    <w:rsid w:val="00E86B04"/>
    <w:rsid w:val="00EB693A"/>
    <w:rsid w:val="00EC28A5"/>
    <w:rsid w:val="00ED40BA"/>
    <w:rsid w:val="00ED435E"/>
    <w:rsid w:val="00ED478E"/>
    <w:rsid w:val="00EE2BB0"/>
    <w:rsid w:val="00EE3E21"/>
    <w:rsid w:val="00EF5AC8"/>
    <w:rsid w:val="00EF5C02"/>
    <w:rsid w:val="00EF6E3F"/>
    <w:rsid w:val="00F10BBD"/>
    <w:rsid w:val="00F12EE7"/>
    <w:rsid w:val="00F1376D"/>
    <w:rsid w:val="00F24C9F"/>
    <w:rsid w:val="00F52082"/>
    <w:rsid w:val="00F6126F"/>
    <w:rsid w:val="00F71E36"/>
    <w:rsid w:val="00F84313"/>
    <w:rsid w:val="00FA27B0"/>
    <w:rsid w:val="00FA3726"/>
    <w:rsid w:val="00FC39A4"/>
    <w:rsid w:val="00FD030B"/>
    <w:rsid w:val="00FD306B"/>
    <w:rsid w:val="00FE2BE4"/>
    <w:rsid w:val="00FE6155"/>
    <w:rsid w:val="00FF1ABB"/>
    <w:rsid w:val="00FF642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142CAB2"/>
  <w15:docId w15:val="{EADA2774-8D0B-43E3-AA94-7C18CF6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9381C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A5E48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A5E48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A5E48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59381C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59381C"/>
    <w:rPr>
      <w:color w:val="002EEF"/>
      <w:sz w:val="20"/>
      <w:u w:val="single"/>
    </w:rPr>
  </w:style>
  <w:style w:type="paragraph" w:customStyle="1" w:styleId="Footer1">
    <w:name w:val="Footer1"/>
    <w:rsid w:val="0059381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59381C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59381C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59381C"/>
    <w:rPr>
      <w:rFonts w:ascii="Symbol" w:hAnsi="Symbol"/>
    </w:rPr>
  </w:style>
  <w:style w:type="character" w:customStyle="1" w:styleId="WW8Num3z0">
    <w:name w:val="WW8Num3z0"/>
    <w:rsid w:val="0059381C"/>
    <w:rPr>
      <w:rFonts w:ascii="Symbol" w:hAnsi="Symbol"/>
      <w:sz w:val="20"/>
    </w:rPr>
  </w:style>
  <w:style w:type="character" w:customStyle="1" w:styleId="WW8Num3z1">
    <w:name w:val="WW8Num3z1"/>
    <w:rsid w:val="0059381C"/>
    <w:rPr>
      <w:rFonts w:ascii="Courier New" w:hAnsi="Courier New"/>
      <w:sz w:val="20"/>
    </w:rPr>
  </w:style>
  <w:style w:type="character" w:customStyle="1" w:styleId="WW8Num3z2">
    <w:name w:val="WW8Num3z2"/>
    <w:rsid w:val="0059381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9381C"/>
  </w:style>
  <w:style w:type="character" w:customStyle="1" w:styleId="WW-Absatz-Standardschriftart">
    <w:name w:val="WW-Absatz-Standardschriftart"/>
    <w:rsid w:val="0059381C"/>
  </w:style>
  <w:style w:type="character" w:customStyle="1" w:styleId="WW-Absatz-Standardschriftart1">
    <w:name w:val="WW-Absatz-Standardschriftart1"/>
    <w:rsid w:val="0059381C"/>
  </w:style>
  <w:style w:type="character" w:customStyle="1" w:styleId="WW8Num1z0">
    <w:name w:val="WW8Num1z0"/>
    <w:rsid w:val="0059381C"/>
    <w:rPr>
      <w:rFonts w:ascii="Symbol" w:hAnsi="Symbol"/>
    </w:rPr>
  </w:style>
  <w:style w:type="character" w:customStyle="1" w:styleId="WW8Num2z1">
    <w:name w:val="WW8Num2z1"/>
    <w:rsid w:val="0059381C"/>
    <w:rPr>
      <w:rFonts w:ascii="Courier New" w:hAnsi="Courier New" w:cs="Greek Parse"/>
    </w:rPr>
  </w:style>
  <w:style w:type="character" w:customStyle="1" w:styleId="WW8Num2z2">
    <w:name w:val="WW8Num2z2"/>
    <w:rsid w:val="0059381C"/>
    <w:rPr>
      <w:rFonts w:ascii="Wingdings" w:hAnsi="Wingdings"/>
    </w:rPr>
  </w:style>
  <w:style w:type="character" w:customStyle="1" w:styleId="WW8Num5z0">
    <w:name w:val="WW8Num5z0"/>
    <w:rsid w:val="0059381C"/>
    <w:rPr>
      <w:rFonts w:ascii="Symbol" w:hAnsi="Symbol"/>
    </w:rPr>
  </w:style>
  <w:style w:type="character" w:customStyle="1" w:styleId="WW8Num5z1">
    <w:name w:val="WW8Num5z1"/>
    <w:rsid w:val="0059381C"/>
    <w:rPr>
      <w:rFonts w:ascii="Courier New" w:hAnsi="Courier New" w:cs="Greek Parse"/>
    </w:rPr>
  </w:style>
  <w:style w:type="character" w:customStyle="1" w:styleId="WW8Num5z2">
    <w:name w:val="WW8Num5z2"/>
    <w:rsid w:val="0059381C"/>
    <w:rPr>
      <w:rFonts w:ascii="Wingdings" w:hAnsi="Wingdings"/>
    </w:rPr>
  </w:style>
  <w:style w:type="character" w:customStyle="1" w:styleId="WW8Num7z0">
    <w:name w:val="WW8Num7z0"/>
    <w:rsid w:val="0059381C"/>
    <w:rPr>
      <w:rFonts w:ascii="Symbol" w:hAnsi="Symbol"/>
    </w:rPr>
  </w:style>
  <w:style w:type="character" w:customStyle="1" w:styleId="WW8Num7z1">
    <w:name w:val="WW8Num7z1"/>
    <w:rsid w:val="0059381C"/>
    <w:rPr>
      <w:rFonts w:ascii="Courier New" w:hAnsi="Courier New" w:cs="Greek Parse"/>
    </w:rPr>
  </w:style>
  <w:style w:type="character" w:customStyle="1" w:styleId="WW8Num7z2">
    <w:name w:val="WW8Num7z2"/>
    <w:rsid w:val="0059381C"/>
    <w:rPr>
      <w:rFonts w:ascii="Wingdings" w:hAnsi="Wingdings"/>
    </w:rPr>
  </w:style>
  <w:style w:type="character" w:customStyle="1" w:styleId="WW8Num9z0">
    <w:name w:val="WW8Num9z0"/>
    <w:rsid w:val="0059381C"/>
    <w:rPr>
      <w:rFonts w:ascii="Symbol" w:hAnsi="Symbol"/>
    </w:rPr>
  </w:style>
  <w:style w:type="character" w:customStyle="1" w:styleId="WW8Num9z1">
    <w:name w:val="WW8Num9z1"/>
    <w:rsid w:val="0059381C"/>
    <w:rPr>
      <w:rFonts w:ascii="Courier New" w:hAnsi="Courier New" w:cs="Greek Parse"/>
    </w:rPr>
  </w:style>
  <w:style w:type="character" w:customStyle="1" w:styleId="WW8Num9z2">
    <w:name w:val="WW8Num9z2"/>
    <w:rsid w:val="0059381C"/>
    <w:rPr>
      <w:rFonts w:ascii="Wingdings" w:hAnsi="Wingdings"/>
    </w:rPr>
  </w:style>
  <w:style w:type="character" w:customStyle="1" w:styleId="WW8Num10z0">
    <w:name w:val="WW8Num10z0"/>
    <w:rsid w:val="0059381C"/>
    <w:rPr>
      <w:rFonts w:ascii="Symbol" w:hAnsi="Symbol"/>
    </w:rPr>
  </w:style>
  <w:style w:type="character" w:customStyle="1" w:styleId="WW8Num10z1">
    <w:name w:val="WW8Num10z1"/>
    <w:rsid w:val="0059381C"/>
    <w:rPr>
      <w:rFonts w:ascii="Courier New" w:hAnsi="Courier New" w:cs="Greek Parse"/>
    </w:rPr>
  </w:style>
  <w:style w:type="character" w:customStyle="1" w:styleId="WW8Num10z2">
    <w:name w:val="WW8Num10z2"/>
    <w:rsid w:val="0059381C"/>
    <w:rPr>
      <w:rFonts w:ascii="Wingdings" w:hAnsi="Wingdings"/>
    </w:rPr>
  </w:style>
  <w:style w:type="character" w:customStyle="1" w:styleId="WW8Num11z0">
    <w:name w:val="WW8Num11z0"/>
    <w:rsid w:val="0059381C"/>
    <w:rPr>
      <w:rFonts w:ascii="Symbol" w:hAnsi="Symbol"/>
    </w:rPr>
  </w:style>
  <w:style w:type="character" w:customStyle="1" w:styleId="WW8Num11z1">
    <w:name w:val="WW8Num11z1"/>
    <w:rsid w:val="0059381C"/>
    <w:rPr>
      <w:rFonts w:ascii="Courier New" w:hAnsi="Courier New" w:cs="Greek Parse"/>
    </w:rPr>
  </w:style>
  <w:style w:type="character" w:customStyle="1" w:styleId="WW8Num11z2">
    <w:name w:val="WW8Num11z2"/>
    <w:rsid w:val="0059381C"/>
    <w:rPr>
      <w:rFonts w:ascii="Wingdings" w:hAnsi="Wingdings"/>
    </w:rPr>
  </w:style>
  <w:style w:type="character" w:customStyle="1" w:styleId="WW8Num14z0">
    <w:name w:val="WW8Num14z0"/>
    <w:rsid w:val="0059381C"/>
    <w:rPr>
      <w:rFonts w:ascii="Symbol" w:hAnsi="Symbol"/>
      <w:sz w:val="20"/>
    </w:rPr>
  </w:style>
  <w:style w:type="character" w:customStyle="1" w:styleId="WW8Num14z1">
    <w:name w:val="WW8Num14z1"/>
    <w:rsid w:val="0059381C"/>
    <w:rPr>
      <w:rFonts w:ascii="Courier New" w:hAnsi="Courier New"/>
      <w:sz w:val="20"/>
    </w:rPr>
  </w:style>
  <w:style w:type="character" w:customStyle="1" w:styleId="WW8Num14z2">
    <w:name w:val="WW8Num14z2"/>
    <w:rsid w:val="0059381C"/>
    <w:rPr>
      <w:rFonts w:ascii="Wingdings" w:hAnsi="Wingdings"/>
      <w:sz w:val="20"/>
    </w:rPr>
  </w:style>
  <w:style w:type="character" w:customStyle="1" w:styleId="WW8Num15z0">
    <w:name w:val="WW8Num15z0"/>
    <w:rsid w:val="0059381C"/>
    <w:rPr>
      <w:rFonts w:ascii="Symbol" w:hAnsi="Symbol"/>
    </w:rPr>
  </w:style>
  <w:style w:type="character" w:customStyle="1" w:styleId="WW8Num15z1">
    <w:name w:val="WW8Num15z1"/>
    <w:rsid w:val="0059381C"/>
    <w:rPr>
      <w:rFonts w:ascii="Courier New" w:hAnsi="Courier New" w:cs="Greek Parse"/>
    </w:rPr>
  </w:style>
  <w:style w:type="character" w:customStyle="1" w:styleId="WW8Num15z2">
    <w:name w:val="WW8Num15z2"/>
    <w:rsid w:val="0059381C"/>
    <w:rPr>
      <w:rFonts w:ascii="Wingdings" w:hAnsi="Wingdings"/>
    </w:rPr>
  </w:style>
  <w:style w:type="character" w:customStyle="1" w:styleId="WW8Num16z0">
    <w:name w:val="WW8Num16z0"/>
    <w:rsid w:val="0059381C"/>
    <w:rPr>
      <w:rFonts w:ascii="Symbol" w:hAnsi="Symbol"/>
    </w:rPr>
  </w:style>
  <w:style w:type="character" w:customStyle="1" w:styleId="WW8Num16z1">
    <w:name w:val="WW8Num16z1"/>
    <w:rsid w:val="0059381C"/>
    <w:rPr>
      <w:rFonts w:ascii="Courier New" w:hAnsi="Courier New" w:cs="Greek Parse"/>
    </w:rPr>
  </w:style>
  <w:style w:type="character" w:customStyle="1" w:styleId="WW8Num16z2">
    <w:name w:val="WW8Num16z2"/>
    <w:rsid w:val="0059381C"/>
    <w:rPr>
      <w:rFonts w:ascii="Wingdings" w:hAnsi="Wingdings"/>
    </w:rPr>
  </w:style>
  <w:style w:type="character" w:customStyle="1" w:styleId="WW8Num17z0">
    <w:name w:val="WW8Num17z0"/>
    <w:rsid w:val="0059381C"/>
    <w:rPr>
      <w:rFonts w:ascii="Symbol" w:hAnsi="Symbol"/>
    </w:rPr>
  </w:style>
  <w:style w:type="character" w:customStyle="1" w:styleId="WW8Num17z1">
    <w:name w:val="WW8Num17z1"/>
    <w:rsid w:val="0059381C"/>
    <w:rPr>
      <w:rFonts w:ascii="Courier New" w:hAnsi="Courier New" w:cs="Greek Parse"/>
    </w:rPr>
  </w:style>
  <w:style w:type="character" w:customStyle="1" w:styleId="WW8Num17z2">
    <w:name w:val="WW8Num17z2"/>
    <w:rsid w:val="0059381C"/>
    <w:rPr>
      <w:rFonts w:ascii="Wingdings" w:hAnsi="Wingdings"/>
    </w:rPr>
  </w:style>
  <w:style w:type="character" w:customStyle="1" w:styleId="WW8Num18z0">
    <w:name w:val="WW8Num18z0"/>
    <w:rsid w:val="0059381C"/>
    <w:rPr>
      <w:rFonts w:ascii="Symbol" w:hAnsi="Symbol"/>
    </w:rPr>
  </w:style>
  <w:style w:type="character" w:customStyle="1" w:styleId="WW8Num18z1">
    <w:name w:val="WW8Num18z1"/>
    <w:rsid w:val="0059381C"/>
    <w:rPr>
      <w:rFonts w:ascii="Courier New" w:hAnsi="Courier New" w:cs="Greek Parse"/>
    </w:rPr>
  </w:style>
  <w:style w:type="character" w:customStyle="1" w:styleId="WW8Num18z2">
    <w:name w:val="WW8Num18z2"/>
    <w:rsid w:val="0059381C"/>
    <w:rPr>
      <w:rFonts w:ascii="Wingdings" w:hAnsi="Wingdings"/>
    </w:rPr>
  </w:style>
  <w:style w:type="character" w:customStyle="1" w:styleId="WW8Num19z0">
    <w:name w:val="WW8Num19z0"/>
    <w:rsid w:val="0059381C"/>
    <w:rPr>
      <w:rFonts w:ascii="Symbol" w:hAnsi="Symbol"/>
    </w:rPr>
  </w:style>
  <w:style w:type="character" w:customStyle="1" w:styleId="WW8Num19z1">
    <w:name w:val="WW8Num19z1"/>
    <w:rsid w:val="0059381C"/>
    <w:rPr>
      <w:rFonts w:ascii="Courier New" w:hAnsi="Courier New" w:cs="Greek Parse"/>
    </w:rPr>
  </w:style>
  <w:style w:type="character" w:customStyle="1" w:styleId="WW8Num19z2">
    <w:name w:val="WW8Num19z2"/>
    <w:rsid w:val="0059381C"/>
    <w:rPr>
      <w:rFonts w:ascii="Wingdings" w:hAnsi="Wingdings"/>
    </w:rPr>
  </w:style>
  <w:style w:type="character" w:customStyle="1" w:styleId="WW8Num20z0">
    <w:name w:val="WW8Num20z0"/>
    <w:rsid w:val="0059381C"/>
    <w:rPr>
      <w:rFonts w:ascii="Symbol" w:hAnsi="Symbol"/>
    </w:rPr>
  </w:style>
  <w:style w:type="character" w:customStyle="1" w:styleId="WW8Num20z1">
    <w:name w:val="WW8Num20z1"/>
    <w:rsid w:val="0059381C"/>
    <w:rPr>
      <w:rFonts w:ascii="Courier New" w:hAnsi="Courier New" w:cs="Greek Parse"/>
    </w:rPr>
  </w:style>
  <w:style w:type="character" w:customStyle="1" w:styleId="WW8Num20z2">
    <w:name w:val="WW8Num20z2"/>
    <w:rsid w:val="0059381C"/>
    <w:rPr>
      <w:rFonts w:ascii="Wingdings" w:hAnsi="Wingdings"/>
    </w:rPr>
  </w:style>
  <w:style w:type="character" w:customStyle="1" w:styleId="WW8Num21z0">
    <w:name w:val="WW8Num21z0"/>
    <w:rsid w:val="0059381C"/>
    <w:rPr>
      <w:rFonts w:ascii="Symbol" w:hAnsi="Symbol"/>
    </w:rPr>
  </w:style>
  <w:style w:type="character" w:customStyle="1" w:styleId="WW8Num21z1">
    <w:name w:val="WW8Num21z1"/>
    <w:rsid w:val="0059381C"/>
    <w:rPr>
      <w:rFonts w:ascii="Courier New" w:hAnsi="Courier New" w:cs="Greek Parse"/>
    </w:rPr>
  </w:style>
  <w:style w:type="character" w:customStyle="1" w:styleId="WW8Num21z2">
    <w:name w:val="WW8Num21z2"/>
    <w:rsid w:val="0059381C"/>
    <w:rPr>
      <w:rFonts w:ascii="Wingdings" w:hAnsi="Wingdings"/>
    </w:rPr>
  </w:style>
  <w:style w:type="character" w:customStyle="1" w:styleId="WW8Num22z0">
    <w:name w:val="WW8Num22z0"/>
    <w:rsid w:val="0059381C"/>
    <w:rPr>
      <w:rFonts w:ascii="Symbol" w:hAnsi="Symbol"/>
    </w:rPr>
  </w:style>
  <w:style w:type="character" w:customStyle="1" w:styleId="WW8Num22z1">
    <w:name w:val="WW8Num22z1"/>
    <w:rsid w:val="0059381C"/>
    <w:rPr>
      <w:rFonts w:ascii="Courier New" w:hAnsi="Courier New" w:cs="Greek Parse"/>
    </w:rPr>
  </w:style>
  <w:style w:type="character" w:customStyle="1" w:styleId="WW8Num22z2">
    <w:name w:val="WW8Num22z2"/>
    <w:rsid w:val="0059381C"/>
    <w:rPr>
      <w:rFonts w:ascii="Wingdings" w:hAnsi="Wingdings"/>
    </w:rPr>
  </w:style>
  <w:style w:type="character" w:customStyle="1" w:styleId="WW8Num24z0">
    <w:name w:val="WW8Num24z0"/>
    <w:rsid w:val="0059381C"/>
    <w:rPr>
      <w:rFonts w:ascii="Symbol" w:hAnsi="Symbol"/>
    </w:rPr>
  </w:style>
  <w:style w:type="character" w:customStyle="1" w:styleId="WW8Num24z1">
    <w:name w:val="WW8Num24z1"/>
    <w:rsid w:val="0059381C"/>
    <w:rPr>
      <w:rFonts w:ascii="Courier New" w:hAnsi="Courier New" w:cs="Greek Parse"/>
    </w:rPr>
  </w:style>
  <w:style w:type="character" w:customStyle="1" w:styleId="WW8Num24z2">
    <w:name w:val="WW8Num24z2"/>
    <w:rsid w:val="0059381C"/>
    <w:rPr>
      <w:rFonts w:ascii="Wingdings" w:hAnsi="Wingdings"/>
    </w:rPr>
  </w:style>
  <w:style w:type="character" w:customStyle="1" w:styleId="WW8Num26z0">
    <w:name w:val="WW8Num26z0"/>
    <w:rsid w:val="0059381C"/>
    <w:rPr>
      <w:rFonts w:ascii="Symbol" w:hAnsi="Symbol"/>
    </w:rPr>
  </w:style>
  <w:style w:type="character" w:customStyle="1" w:styleId="WW8Num26z1">
    <w:name w:val="WW8Num26z1"/>
    <w:rsid w:val="0059381C"/>
    <w:rPr>
      <w:rFonts w:ascii="Courier New" w:hAnsi="Courier New" w:cs="Greek Parse"/>
    </w:rPr>
  </w:style>
  <w:style w:type="character" w:customStyle="1" w:styleId="WW8Num26z2">
    <w:name w:val="WW8Num26z2"/>
    <w:rsid w:val="0059381C"/>
    <w:rPr>
      <w:rFonts w:ascii="Wingdings" w:hAnsi="Wingdings"/>
    </w:rPr>
  </w:style>
  <w:style w:type="character" w:customStyle="1" w:styleId="WW8Num30z0">
    <w:name w:val="WW8Num30z0"/>
    <w:rsid w:val="0059381C"/>
    <w:rPr>
      <w:rFonts w:ascii="Symbol" w:hAnsi="Symbol"/>
    </w:rPr>
  </w:style>
  <w:style w:type="character" w:customStyle="1" w:styleId="WW8Num30z1">
    <w:name w:val="WW8Num30z1"/>
    <w:rsid w:val="0059381C"/>
    <w:rPr>
      <w:rFonts w:ascii="Courier New" w:hAnsi="Courier New" w:cs="Greek Parse"/>
    </w:rPr>
  </w:style>
  <w:style w:type="character" w:customStyle="1" w:styleId="WW8Num30z2">
    <w:name w:val="WW8Num30z2"/>
    <w:rsid w:val="0059381C"/>
    <w:rPr>
      <w:rFonts w:ascii="Wingdings" w:hAnsi="Wingdings"/>
    </w:rPr>
  </w:style>
  <w:style w:type="character" w:customStyle="1" w:styleId="WW8Num31z0">
    <w:name w:val="WW8Num31z0"/>
    <w:rsid w:val="0059381C"/>
    <w:rPr>
      <w:rFonts w:ascii="Symbol" w:hAnsi="Symbol"/>
    </w:rPr>
  </w:style>
  <w:style w:type="character" w:customStyle="1" w:styleId="WW8Num31z1">
    <w:name w:val="WW8Num31z1"/>
    <w:rsid w:val="0059381C"/>
    <w:rPr>
      <w:rFonts w:ascii="Courier New" w:hAnsi="Courier New" w:cs="Greek Parse"/>
    </w:rPr>
  </w:style>
  <w:style w:type="character" w:customStyle="1" w:styleId="WW8Num31z2">
    <w:name w:val="WW8Num31z2"/>
    <w:rsid w:val="0059381C"/>
    <w:rPr>
      <w:rFonts w:ascii="Wingdings" w:hAnsi="Wingdings"/>
    </w:rPr>
  </w:style>
  <w:style w:type="character" w:customStyle="1" w:styleId="WW8Num32z0">
    <w:name w:val="WW8Num32z0"/>
    <w:rsid w:val="0059381C"/>
    <w:rPr>
      <w:rFonts w:ascii="Symbol" w:hAnsi="Symbol"/>
    </w:rPr>
  </w:style>
  <w:style w:type="character" w:customStyle="1" w:styleId="WW8Num32z1">
    <w:name w:val="WW8Num32z1"/>
    <w:rsid w:val="0059381C"/>
    <w:rPr>
      <w:rFonts w:ascii="Courier New" w:hAnsi="Courier New" w:cs="Greek Parse"/>
    </w:rPr>
  </w:style>
  <w:style w:type="character" w:customStyle="1" w:styleId="WW8Num32z2">
    <w:name w:val="WW8Num32z2"/>
    <w:rsid w:val="0059381C"/>
    <w:rPr>
      <w:rFonts w:ascii="Wingdings" w:hAnsi="Wingdings"/>
    </w:rPr>
  </w:style>
  <w:style w:type="character" w:customStyle="1" w:styleId="WW8Num34z0">
    <w:name w:val="WW8Num34z0"/>
    <w:rsid w:val="0059381C"/>
    <w:rPr>
      <w:rFonts w:ascii="Symbol" w:hAnsi="Symbol"/>
    </w:rPr>
  </w:style>
  <w:style w:type="character" w:customStyle="1" w:styleId="WW8Num34z1">
    <w:name w:val="WW8Num34z1"/>
    <w:rsid w:val="0059381C"/>
    <w:rPr>
      <w:rFonts w:ascii="Courier New" w:hAnsi="Courier New" w:cs="Greek Parse"/>
    </w:rPr>
  </w:style>
  <w:style w:type="character" w:customStyle="1" w:styleId="WW8Num34z2">
    <w:name w:val="WW8Num34z2"/>
    <w:rsid w:val="0059381C"/>
    <w:rPr>
      <w:rFonts w:ascii="Wingdings" w:hAnsi="Wingdings"/>
    </w:rPr>
  </w:style>
  <w:style w:type="character" w:customStyle="1" w:styleId="WW8Num35z0">
    <w:name w:val="WW8Num35z0"/>
    <w:rsid w:val="0059381C"/>
    <w:rPr>
      <w:rFonts w:ascii="Symbol" w:hAnsi="Symbol"/>
    </w:rPr>
  </w:style>
  <w:style w:type="character" w:customStyle="1" w:styleId="WW8Num35z1">
    <w:name w:val="WW8Num35z1"/>
    <w:rsid w:val="0059381C"/>
    <w:rPr>
      <w:rFonts w:ascii="Courier New" w:hAnsi="Courier New" w:cs="Greek Parse"/>
    </w:rPr>
  </w:style>
  <w:style w:type="character" w:customStyle="1" w:styleId="WW8Num35z2">
    <w:name w:val="WW8Num35z2"/>
    <w:rsid w:val="0059381C"/>
    <w:rPr>
      <w:rFonts w:ascii="Wingdings" w:hAnsi="Wingdings"/>
    </w:rPr>
  </w:style>
  <w:style w:type="character" w:customStyle="1" w:styleId="WW8Num36z0">
    <w:name w:val="WW8Num36z0"/>
    <w:rsid w:val="0059381C"/>
    <w:rPr>
      <w:rFonts w:ascii="Symbol" w:hAnsi="Symbol"/>
    </w:rPr>
  </w:style>
  <w:style w:type="character" w:customStyle="1" w:styleId="WW8Num36z1">
    <w:name w:val="WW8Num36z1"/>
    <w:rsid w:val="0059381C"/>
    <w:rPr>
      <w:rFonts w:ascii="Courier New" w:hAnsi="Courier New" w:cs="Greek Parse"/>
    </w:rPr>
  </w:style>
  <w:style w:type="character" w:customStyle="1" w:styleId="WW8Num36z2">
    <w:name w:val="WW8Num36z2"/>
    <w:rsid w:val="0059381C"/>
    <w:rPr>
      <w:rFonts w:ascii="Wingdings" w:hAnsi="Wingdings"/>
    </w:rPr>
  </w:style>
  <w:style w:type="character" w:customStyle="1" w:styleId="WW8Num37z0">
    <w:name w:val="WW8Num37z0"/>
    <w:rsid w:val="0059381C"/>
    <w:rPr>
      <w:rFonts w:ascii="Symbol" w:hAnsi="Symbol"/>
    </w:rPr>
  </w:style>
  <w:style w:type="character" w:customStyle="1" w:styleId="WW8Num37z1">
    <w:name w:val="WW8Num37z1"/>
    <w:rsid w:val="0059381C"/>
    <w:rPr>
      <w:rFonts w:ascii="Courier New" w:hAnsi="Courier New" w:cs="Greek Parse"/>
    </w:rPr>
  </w:style>
  <w:style w:type="character" w:customStyle="1" w:styleId="WW8Num37z2">
    <w:name w:val="WW8Num37z2"/>
    <w:rsid w:val="0059381C"/>
    <w:rPr>
      <w:rFonts w:ascii="Wingdings" w:hAnsi="Wingdings"/>
    </w:rPr>
  </w:style>
  <w:style w:type="character" w:styleId="CommentReference">
    <w:name w:val="annotation reference"/>
    <w:rsid w:val="0059381C"/>
    <w:rPr>
      <w:sz w:val="16"/>
      <w:szCs w:val="16"/>
    </w:rPr>
  </w:style>
  <w:style w:type="character" w:styleId="PageNumber">
    <w:name w:val="page number"/>
    <w:rsid w:val="0059381C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59381C"/>
    <w:rPr>
      <w:rFonts w:ascii="inherit" w:hAnsi="inherit"/>
    </w:rPr>
  </w:style>
  <w:style w:type="character" w:styleId="Emphasis">
    <w:name w:val="Emphasis"/>
    <w:qFormat/>
    <w:rsid w:val="0059381C"/>
    <w:rPr>
      <w:i/>
      <w:iCs/>
    </w:rPr>
  </w:style>
  <w:style w:type="character" w:customStyle="1" w:styleId="verse">
    <w:name w:val="verse"/>
    <w:rsid w:val="0059381C"/>
    <w:rPr>
      <w:color w:val="C0C0C0"/>
    </w:rPr>
  </w:style>
  <w:style w:type="character" w:customStyle="1" w:styleId="NormalLatinArialChar">
    <w:name w:val="Normal + (Latin) Arial Char"/>
    <w:rsid w:val="0059381C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59381C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59381C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59381C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59381C"/>
    <w:rPr>
      <w:rFonts w:ascii="Arial" w:hAnsi="Arial"/>
    </w:rPr>
  </w:style>
  <w:style w:type="paragraph" w:styleId="Caption">
    <w:name w:val="caption"/>
    <w:basedOn w:val="Normal"/>
    <w:qFormat/>
    <w:rsid w:val="0059381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59381C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59381C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59381C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9381C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59381C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59381C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59381C"/>
    <w:rPr>
      <w:rFonts w:eastAsia="Times New Roman"/>
      <w:b/>
      <w:bCs/>
    </w:rPr>
  </w:style>
  <w:style w:type="paragraph" w:customStyle="1" w:styleId="close">
    <w:name w:val="close"/>
    <w:basedOn w:val="Normal"/>
    <w:rsid w:val="0059381C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59381C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59381C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59381C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84148C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59381C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59381C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9381C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381C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381C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381C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59381C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381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9381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59381C"/>
    <w:rPr>
      <w:rFonts w:ascii="Gautami" w:eastAsiaTheme="minorEastAsia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59381C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59381C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59381C"/>
    <w:rPr>
      <w:rFonts w:ascii="Gautami" w:eastAsiaTheme="minorEastAsia" w:hAnsi="Gautami" w:cs="Gautami"/>
      <w:b/>
      <w:bCs/>
      <w:color w:val="2C5376"/>
      <w:sz w:val="24"/>
      <w:szCs w:val="24"/>
      <w:lang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84148C"/>
    <w:rPr>
      <w:rFonts w:ascii="Calibri" w:eastAsia="MS Mincho" w:hAnsi="Calibri" w:cs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84148C"/>
    <w:rPr>
      <w:rFonts w:ascii="Calibri" w:eastAsia="MS Mincho" w:hAnsi="Calibri" w:cs="Arial"/>
      <w:sz w:val="22"/>
      <w:szCs w:val="22"/>
    </w:rPr>
  </w:style>
  <w:style w:type="character" w:customStyle="1" w:styleId="CommentTextChar">
    <w:name w:val="Comment Text Char"/>
    <w:link w:val="CommentText"/>
    <w:rsid w:val="0059381C"/>
    <w:rPr>
      <w:rFonts w:asciiTheme="minorHAnsi" w:eastAsia="SimSun" w:hAnsiTheme="minorHAnsi" w:cstheme="minorBidi"/>
      <w:lang w:val="en-US" w:eastAsia="ar-SA"/>
    </w:rPr>
  </w:style>
  <w:style w:type="character" w:customStyle="1" w:styleId="BodyTextChar">
    <w:name w:val="Body Text Char"/>
    <w:link w:val="BodyText"/>
    <w:rsid w:val="00717A58"/>
    <w:rPr>
      <w:rFonts w:asciiTheme="minorHAnsi" w:hAnsiTheme="minorHAnsi" w:cstheme="minorBidi"/>
      <w:sz w:val="22"/>
      <w:szCs w:val="22"/>
      <w:lang w:val="en-US" w:eastAsia="ar-SA"/>
    </w:rPr>
  </w:style>
  <w:style w:type="paragraph" w:customStyle="1" w:styleId="size14px">
    <w:name w:val="size_14px"/>
    <w:basedOn w:val="Normal"/>
    <w:rsid w:val="00717A58"/>
    <w:pPr>
      <w:suppressAutoHyphens/>
      <w:spacing w:before="280" w:after="28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8A5E48"/>
    <w:rPr>
      <w:rFonts w:ascii="Calibri" w:eastAsiaTheme="minorEastAsia" w:hAnsi="Calibri" w:cs="Gautami"/>
      <w:smallCap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link w:val="BodyTextChar0"/>
    <w:qFormat/>
    <w:rsid w:val="0059381C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59381C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BodyTextNormal">
    <w:name w:val="BodyTextNormal"/>
    <w:basedOn w:val="Normal"/>
    <w:qFormat/>
    <w:rsid w:val="0084148C"/>
    <w:pPr>
      <w:ind w:firstLine="630"/>
    </w:pPr>
    <w:rPr>
      <w:rFonts w:eastAsia="Gautami"/>
    </w:rPr>
  </w:style>
  <w:style w:type="paragraph" w:styleId="HTMLPreformatted">
    <w:name w:val="HTML Preformatted"/>
    <w:basedOn w:val="Normal"/>
    <w:link w:val="HTMLPreformattedChar"/>
    <w:rsid w:val="0084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4148C"/>
    <w:rPr>
      <w:rFonts w:ascii="Courier New" w:hAnsi="Courier New" w:cs="Courier New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59381C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59381C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59381C"/>
    <w:rPr>
      <w:rFonts w:ascii="Calibri" w:eastAsia="MS Mincho" w:hAnsi="Calibri" w:cs="Arial"/>
      <w:sz w:val="22"/>
      <w:szCs w:val="22"/>
      <w:lang w:val="en-US"/>
    </w:rPr>
  </w:style>
  <w:style w:type="paragraph" w:customStyle="1" w:styleId="Scripturereference">
    <w:name w:val="Scripture reference"/>
    <w:basedOn w:val="Normal"/>
    <w:link w:val="ScripturereferenceChar"/>
    <w:qFormat/>
    <w:rsid w:val="0084148C"/>
    <w:pPr>
      <w:ind w:left="720" w:right="720"/>
    </w:pPr>
    <w:rPr>
      <w:rFonts w:ascii="Arial" w:eastAsia="SimSun" w:hAnsi="Arial"/>
      <w:i/>
      <w:lang w:bidi="he-IL"/>
    </w:rPr>
  </w:style>
  <w:style w:type="character" w:customStyle="1" w:styleId="ScripturereferenceChar">
    <w:name w:val="Scripture reference Char"/>
    <w:link w:val="Scripturereference"/>
    <w:rsid w:val="0084148C"/>
    <w:rPr>
      <w:rFonts w:ascii="Arial" w:eastAsia="SimSun" w:hAnsi="Arial"/>
      <w:i/>
      <w:color w:val="000000"/>
      <w:sz w:val="24"/>
      <w:szCs w:val="24"/>
      <w:lang w:eastAsia="en-US" w:bidi="he-IL"/>
    </w:rPr>
  </w:style>
  <w:style w:type="paragraph" w:styleId="Title">
    <w:name w:val="Title"/>
    <w:basedOn w:val="Header1"/>
    <w:next w:val="Normal"/>
    <w:link w:val="TitleChar"/>
    <w:uiPriority w:val="10"/>
    <w:qFormat/>
    <w:rsid w:val="0059381C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59381C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9381C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5E4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A5E48"/>
    <w:rPr>
      <w:rFonts w:ascii="Lucida Grande" w:eastAsiaTheme="minorEastAsia" w:hAnsi="Lucida Grande" w:cs="Lucida Grande"/>
      <w:sz w:val="22"/>
      <w:szCs w:val="22"/>
      <w:lang w:bidi="pa-IN"/>
    </w:rPr>
  </w:style>
  <w:style w:type="character" w:customStyle="1" w:styleId="FooterChar">
    <w:name w:val="Footer Char"/>
    <w:link w:val="Footer"/>
    <w:rsid w:val="0059381C"/>
    <w:rPr>
      <w:rFonts w:ascii="Gautami" w:eastAsiaTheme="minorEastAsia" w:hAnsi="Gautami" w:cs="Gautami"/>
      <w:sz w:val="18"/>
      <w:szCs w:val="18"/>
      <w:lang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5938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er1Char">
    <w:name w:val="Header1 Char"/>
    <w:link w:val="Header1"/>
    <w:rsid w:val="0059381C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59381C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8A5E48"/>
    <w:rPr>
      <w:rFonts w:asciiTheme="minorHAnsi" w:hAnsiTheme="minorHAnsi" w:cstheme="minorBidi"/>
      <w:b/>
      <w:bCs/>
      <w:sz w:val="36"/>
      <w:szCs w:val="36"/>
      <w:lang w:val="en-US" w:eastAsia="ar-SA"/>
    </w:rPr>
  </w:style>
  <w:style w:type="character" w:customStyle="1" w:styleId="Heading3Char">
    <w:name w:val="Heading 3 Char"/>
    <w:link w:val="Heading3"/>
    <w:rsid w:val="008A5E48"/>
    <w:rPr>
      <w:rFonts w:ascii="Cambria" w:eastAsia="MS Gothic" w:hAnsi="Cambria" w:cs="Gautami"/>
      <w:b/>
      <w:bCs/>
      <w:color w:val="4F81BD"/>
      <w:sz w:val="22"/>
      <w:szCs w:val="22"/>
      <w:lang w:bidi="pa-IN"/>
    </w:rPr>
  </w:style>
  <w:style w:type="character" w:customStyle="1" w:styleId="Heading4Char">
    <w:name w:val="Heading 4 Char"/>
    <w:link w:val="Heading4"/>
    <w:rsid w:val="008A5E48"/>
    <w:rPr>
      <w:rFonts w:ascii="Cambria" w:eastAsia="MS Gothic" w:hAnsi="Cambria" w:cs="Gautami"/>
      <w:b/>
      <w:bCs/>
      <w:i/>
      <w:iCs/>
      <w:color w:val="4F81BD"/>
      <w:sz w:val="22"/>
      <w:szCs w:val="22"/>
      <w:lang w:bidi="pa-IN"/>
    </w:rPr>
  </w:style>
  <w:style w:type="character" w:customStyle="1" w:styleId="Heading5Char">
    <w:name w:val="Heading 5 Char"/>
    <w:link w:val="Heading5"/>
    <w:rsid w:val="008A5E48"/>
    <w:rPr>
      <w:rFonts w:ascii="Cambria" w:eastAsia="MS Gothic" w:hAnsi="Cambria" w:cs="Gautami"/>
      <w:color w:val="244061"/>
      <w:sz w:val="22"/>
      <w:szCs w:val="22"/>
      <w:lang w:bidi="pa-IN"/>
    </w:rPr>
  </w:style>
  <w:style w:type="character" w:customStyle="1" w:styleId="HebrewText">
    <w:name w:val="Hebrew Text"/>
    <w:uiPriority w:val="1"/>
    <w:rsid w:val="0059381C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593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59381C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593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59381C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customStyle="1" w:styleId="QuotationAuthor">
    <w:name w:val="Quotation Author"/>
    <w:basedOn w:val="Quotations"/>
    <w:qFormat/>
    <w:rsid w:val="0059381C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8A5E48"/>
    <w:pPr>
      <w:numPr>
        <w:numId w:val="22"/>
      </w:numPr>
    </w:pPr>
  </w:style>
  <w:style w:type="paragraph" w:customStyle="1" w:styleId="StyleBodyTextComplexTimesNewRoman">
    <w:name w:val="Style BodyText + (Complex) Times New Roman"/>
    <w:basedOn w:val="BodyText0"/>
    <w:rsid w:val="008A5E48"/>
    <w:rPr>
      <w:rFonts w:cs="Times New Roman"/>
    </w:rPr>
  </w:style>
  <w:style w:type="paragraph" w:customStyle="1" w:styleId="Title-LessonName">
    <w:name w:val="Title - Lesson Name"/>
    <w:basedOn w:val="Normal"/>
    <w:link w:val="Title-LessonNameChar"/>
    <w:qFormat/>
    <w:rsid w:val="0059381C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59381C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59381C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59381C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A5E48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LightList-Accent31">
    <w:name w:val="Light List - Accent 31"/>
    <w:hidden/>
    <w:uiPriority w:val="99"/>
    <w:semiHidden/>
    <w:rsid w:val="0059381C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s1">
    <w:name w:val="s1"/>
    <w:rsid w:val="008A5E48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8A5E48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8A5E48"/>
    <w:rPr>
      <w:rFonts w:ascii="Gautami" w:eastAsia="SimSun" w:hAnsi="Gautami" w:cs="Gautami"/>
      <w:i/>
      <w:sz w:val="22"/>
      <w:szCs w:val="22"/>
      <w:lang w:bidi="pa-IN"/>
    </w:rPr>
  </w:style>
  <w:style w:type="paragraph" w:customStyle="1" w:styleId="quote2">
    <w:name w:val="quote2"/>
    <w:basedOn w:val="MediumGrid2-Accent21"/>
    <w:link w:val="quote2Char"/>
    <w:qFormat/>
    <w:rsid w:val="008A5E48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8A5E48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8A5E48"/>
    <w:rPr>
      <w:rFonts w:ascii="Gautami" w:eastAsia="SimSun" w:hAnsi="Gautami" w:cs="Gautami"/>
      <w:i/>
      <w:iCs/>
      <w:sz w:val="22"/>
      <w:szCs w:val="22"/>
      <w:lang w:bidi="pa-IN"/>
    </w:rPr>
  </w:style>
  <w:style w:type="character" w:customStyle="1" w:styleId="PanelsChar">
    <w:name w:val="Panels Char"/>
    <w:link w:val="Panels"/>
    <w:rsid w:val="008A5E48"/>
    <w:rPr>
      <w:rFonts w:ascii="Gautami" w:eastAsia="SimSun" w:hAnsi="Gautami" w:cs="Gautami"/>
      <w:b/>
      <w:sz w:val="22"/>
      <w:szCs w:val="22"/>
      <w:lang w:bidi="pa-IN"/>
    </w:rPr>
  </w:style>
  <w:style w:type="paragraph" w:customStyle="1" w:styleId="signpost">
    <w:name w:val="signpost"/>
    <w:basedOn w:val="Normal"/>
    <w:link w:val="signpostChar"/>
    <w:qFormat/>
    <w:rsid w:val="008A5E48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8A5E48"/>
    <w:rPr>
      <w:rFonts w:ascii="Gautami" w:eastAsia="SimSun" w:hAnsi="Gautami" w:cs="Gautami"/>
      <w:b/>
      <w:bCs/>
      <w:sz w:val="22"/>
      <w:szCs w:val="22"/>
      <w:lang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A5E48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8A5E48"/>
    <w:rPr>
      <w:rFonts w:ascii="Gautami" w:eastAsiaTheme="minorEastAsia" w:hAnsi="Gautami" w:cs="Gautami"/>
      <w:i/>
      <w:iCs/>
      <w:sz w:val="22"/>
      <w:szCs w:val="22"/>
      <w:lang w:bidi="pa-IN"/>
    </w:rPr>
  </w:style>
  <w:style w:type="character" w:customStyle="1" w:styleId="PlainTable51">
    <w:name w:val="Plain Table 51"/>
    <w:uiPriority w:val="31"/>
    <w:qFormat/>
    <w:rsid w:val="008A5E48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8A5E48"/>
    <w:rPr>
      <w:noProof/>
    </w:rPr>
  </w:style>
  <w:style w:type="paragraph" w:customStyle="1" w:styleId="ParaNumbering">
    <w:name w:val="ParaNumbering"/>
    <w:basedOn w:val="Header"/>
    <w:qFormat/>
    <w:rsid w:val="0059381C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59381C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indent">
    <w:name w:val="indent"/>
    <w:basedOn w:val="Normal"/>
    <w:rsid w:val="0059381C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59381C"/>
    <w:pPr>
      <w:numPr>
        <w:numId w:val="25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59381C"/>
    <w:pPr>
      <w:numPr>
        <w:numId w:val="27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59381C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59381C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59381C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59381C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59381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59381C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59381C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59381C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59381C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D135-0855-4C41-AB0A-6E786BA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211</TotalTime>
  <Pages>44</Pages>
  <Words>13209</Words>
  <Characters>75295</Characters>
  <Application>Microsoft Office Word</Application>
  <DocSecurity>0</DocSecurity>
  <Lines>627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The Apostles' Creed, Lesson 4</vt:lpstr>
      <vt:lpstr>ఉపోద్ఘాతము</vt:lpstr>
      <vt:lpstr>దైవత్వము</vt:lpstr>
      <vt:lpstr>    అపొస్తలుల విశ్వాస ప్రమాణము</vt:lpstr>
      <vt:lpstr>        నిర్మాణం</vt:lpstr>
      <vt:lpstr>        యేసు గర్భమున దాల్చబడుట</vt:lpstr>
      <vt:lpstr>    బైబిలు సంబంధమైన ఆధారం</vt:lpstr>
      <vt:lpstr>        నామములు</vt:lpstr>
      <vt:lpstr>        ప్రత్యేక లక్షణములు</vt:lpstr>
      <vt:lpstr>        కార్యము</vt:lpstr>
      <vt:lpstr>        సూత్రములు</vt:lpstr>
      <vt:lpstr>పురుషపూర్తిత్వము</vt:lpstr>
      <vt:lpstr>    ప్రత్యేక లక్షణములు</vt:lpstr>
      <vt:lpstr>    వ్యత్యాసము</vt:lpstr>
      <vt:lpstr>    సంబంధం</vt:lpstr>
      <vt:lpstr>పని</vt:lpstr>
      <vt:lpstr>    సృజనాత్మక శక్తి</vt:lpstr>
      <vt:lpstr>        స్వాభావిక ప్రపంచము</vt:lpstr>
      <vt:lpstr>        ఆత్మసంబంధమైన వరములు</vt:lpstr>
      <vt:lpstr>        వ్యక్తిగతముగా వినూత్నపరచబడుట</vt:lpstr>
      <vt:lpstr>    పరిశుద్ధపరచబడుట</vt:lpstr>
      <vt:lpstr>    కృప</vt:lpstr>
      <vt:lpstr>        సకల జనులకు వర్తించు కృప</vt:lpstr>
      <vt:lpstr>        నిబంధన కృప</vt:lpstr>
      <vt:lpstr>        రక్షణార్థమైన కృప</vt:lpstr>
      <vt:lpstr>    ప్రత్యక్షత</vt:lpstr>
      <vt:lpstr>        సాధారణ ప్రత్యక్షత</vt:lpstr>
      <vt:lpstr>        ప్రత్యేక ప్రత్యక్షత</vt:lpstr>
      <vt:lpstr>        వెలిగింపబడుట మరియు అంతరంగ నడిపింపు</vt:lpstr>
      <vt:lpstr>ముగింపు</vt:lpstr>
    </vt:vector>
  </TitlesOfParts>
  <Company>Microsoft</Company>
  <LinksUpToDate>false</LinksUpToDate>
  <CharactersWithSpaces>88328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Apostles' Creed, Lesson 4</dc:title>
  <dc:subject/>
  <dc:creator>Yasutaka.Ito@grapecity.com</dc:creator>
  <cp:keywords/>
  <cp:lastModifiedBy>Yasutaka Ito</cp:lastModifiedBy>
  <cp:revision>41</cp:revision>
  <cp:lastPrinted>2021-08-26T16:44:00Z</cp:lastPrinted>
  <dcterms:created xsi:type="dcterms:W3CDTF">2018-07-24T09:09:00Z</dcterms:created>
  <dcterms:modified xsi:type="dcterms:W3CDTF">2021-08-26T16:45:00Z</dcterms:modified>
</cp:coreProperties>
</file>