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4DB4" w14:textId="77777777" w:rsidR="00B84D8C" w:rsidRPr="009F4195" w:rsidRDefault="00B84D8C" w:rsidP="00B84D8C">
      <w:pPr>
        <w:sectPr w:rsidR="00B84D8C" w:rsidRPr="009F4195" w:rsidSect="00520A6C">
          <w:footerReference w:type="default" r:id="rId9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4410472"/>
      <w:bookmarkStart w:id="1" w:name="_Toc21120059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111872" behindDoc="0" locked="1" layoutInCell="1" allowOverlap="1" wp14:anchorId="56D53A08" wp14:editId="4D20196D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B8F3C" w14:textId="6A82997E" w:rsidR="00B84D8C" w:rsidRPr="00DA0885" w:rsidRDefault="00B84D8C" w:rsidP="00B84D8C">
                            <w:pPr>
                              <w:pStyle w:val="CoverLessonTitle"/>
                            </w:pPr>
                            <w:r w:rsidRPr="00B84D8C">
                              <w:rPr>
                                <w:cs/>
                              </w:rPr>
                              <w:t>సంఘము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53A08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5E3B8F3C" w14:textId="6A82997E" w:rsidR="00B84D8C" w:rsidRPr="00DA0885" w:rsidRDefault="00B84D8C" w:rsidP="00B84D8C">
                      <w:pPr>
                        <w:pStyle w:val="CoverLessonTitle"/>
                      </w:pPr>
                      <w:r w:rsidRPr="00B84D8C">
                        <w:rPr>
                          <w:cs/>
                        </w:rPr>
                        <w:t>సంఘము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0848" behindDoc="0" locked="1" layoutInCell="1" allowOverlap="1" wp14:anchorId="637C403D" wp14:editId="30B9559A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2DE32" w14:textId="04B6494A" w:rsidR="00B84D8C" w:rsidRPr="00A60482" w:rsidRDefault="00B84D8C" w:rsidP="00B84D8C">
                            <w:pPr>
                              <w:pStyle w:val="CoverSeriesTitle"/>
                            </w:pPr>
                            <w:r w:rsidRPr="00B84D8C">
                              <w:rPr>
                                <w:cs/>
                              </w:rPr>
                              <w:t>అపొస్తలుల విశ్వాస ప్రమాణము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403D" id="Text Box 430" o:spid="_x0000_s1027" type="#_x0000_t202" style="position:absolute;margin-left:169.8pt;margin-top:0;width:415.25pt;height:156.4pt;z-index:252110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2DF2DE32" w14:textId="04B6494A" w:rsidR="00B84D8C" w:rsidRPr="00A60482" w:rsidRDefault="00B84D8C" w:rsidP="00B84D8C">
                      <w:pPr>
                        <w:pStyle w:val="CoverSeriesTitle"/>
                      </w:pPr>
                      <w:r w:rsidRPr="00B84D8C">
                        <w:rPr>
                          <w:cs/>
                        </w:rPr>
                        <w:t>అపొస్తలుల విశ్వాస ప్రమాణము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5115CEEF" wp14:editId="4CB0866F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DF22" w14:textId="77777777" w:rsidR="00B84D8C" w:rsidRPr="000D62C1" w:rsidRDefault="00B84D8C" w:rsidP="00B84D8C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CEEF" id="Text Box 429" o:spid="_x0000_s1028" type="#_x0000_t202" style="position:absolute;margin-left:27.35pt;margin-top:606.95pt;width:242.65pt;height:50.4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5942DF22" w14:textId="77777777" w:rsidR="00B84D8C" w:rsidRPr="000D62C1" w:rsidRDefault="00B84D8C" w:rsidP="00B84D8C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09824" behindDoc="1" locked="1" layoutInCell="1" allowOverlap="1" wp14:anchorId="2B222179" wp14:editId="576AEDEE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3C36AE89" wp14:editId="18D286E7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F350" w14:textId="1DAB0C11" w:rsidR="00B84D8C" w:rsidRPr="00DA0885" w:rsidRDefault="00B84D8C" w:rsidP="00B84D8C">
                            <w:pPr>
                              <w:pStyle w:val="CoverLessonNumber"/>
                            </w:pPr>
                            <w:r w:rsidRPr="00B84D8C">
                              <w:rPr>
                                <w:cs/>
                              </w:rPr>
                              <w:t>ఐదవ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AE89" id="Text Box 427" o:spid="_x0000_s1029" type="#_x0000_t202" style="position:absolute;margin-left:9pt;margin-top:268.55pt;width:178.55pt;height:50.4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7576F350" w14:textId="1DAB0C11" w:rsidR="00B84D8C" w:rsidRPr="00DA0885" w:rsidRDefault="00B84D8C" w:rsidP="00B84D8C">
                      <w:pPr>
                        <w:pStyle w:val="CoverLessonNumber"/>
                      </w:pPr>
                      <w:r w:rsidRPr="00B84D8C">
                        <w:rPr>
                          <w:cs/>
                        </w:rPr>
                        <w:t>ఐదవ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2EEE629" w14:textId="77777777" w:rsidR="00B84D8C" w:rsidRDefault="00B84D8C" w:rsidP="00B84D8C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2005870" w14:textId="77777777" w:rsidR="00B84D8C" w:rsidRPr="0050485B" w:rsidRDefault="00B84D8C" w:rsidP="00B84D8C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024D743F" w14:textId="77777777" w:rsidR="00B84D8C" w:rsidRPr="00B35DBA" w:rsidRDefault="00B84D8C" w:rsidP="00B84D8C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707137CD" w14:textId="77777777" w:rsidR="00B84D8C" w:rsidRPr="00A60482" w:rsidRDefault="00B84D8C" w:rsidP="00B84D8C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4276A60A" w14:textId="77777777" w:rsidR="00B84D8C" w:rsidRDefault="00B84D8C" w:rsidP="00B84D8C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5CCCB40F" w14:textId="77777777" w:rsidR="00B84D8C" w:rsidRPr="00A60482" w:rsidRDefault="00B84D8C" w:rsidP="00B84D8C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342488E7" w14:textId="77777777" w:rsidR="00B84D8C" w:rsidRDefault="00B84D8C" w:rsidP="00B84D8C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78A4DD82" w14:textId="77777777" w:rsidR="00B84D8C" w:rsidRPr="00966D61" w:rsidRDefault="00B84D8C" w:rsidP="00B84D8C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67D2AB07" w14:textId="77777777" w:rsidR="00B84D8C" w:rsidRDefault="00B84D8C" w:rsidP="00B84D8C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17F80D7A" w14:textId="77777777" w:rsidR="00B84D8C" w:rsidRPr="00B35DBA" w:rsidRDefault="00B84D8C" w:rsidP="00B84D8C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2229C44F" w14:textId="77777777" w:rsidR="00B84D8C" w:rsidRPr="00FB72E6" w:rsidRDefault="00B84D8C" w:rsidP="00B84D8C">
      <w:pPr>
        <w:sectPr w:rsidR="00B84D8C" w:rsidRPr="00FB72E6" w:rsidSect="00520A6C">
          <w:footerReference w:type="default" r:id="rId11"/>
          <w:footerReference w:type="first" r:id="rId12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375CCD03" w14:textId="77777777" w:rsidR="00B84D8C" w:rsidRPr="00B35DBA" w:rsidRDefault="00B84D8C" w:rsidP="00B84D8C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39A353A5" w14:textId="47E77F0C" w:rsidR="00B84D8C" w:rsidRDefault="00B84D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8206" w:history="1">
        <w:r w:rsidRPr="00C25DDD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49CCB3D0" w14:textId="2F12D068" w:rsidR="00B84D8C" w:rsidRDefault="00B84D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207" w:history="1">
        <w:r w:rsidRPr="00C25DDD">
          <w:rPr>
            <w:rStyle w:val="Hyperlink"/>
            <w:rFonts w:hint="cs"/>
            <w:cs/>
            <w:lang w:bidi="te-IN"/>
          </w:rPr>
          <w:t>అనుమతి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D1B085B" w14:textId="344B7F53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08" w:history="1">
        <w:r w:rsidRPr="00C25DDD">
          <w:rPr>
            <w:rStyle w:val="Hyperlink"/>
            <w:rFonts w:hint="cs"/>
            <w:cs/>
          </w:rPr>
          <w:t>పాత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211C6413" w14:textId="4147DDB0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09" w:history="1">
        <w:r w:rsidRPr="00C25DDD">
          <w:rPr>
            <w:rStyle w:val="Hyperlink"/>
            <w:rFonts w:hint="cs"/>
            <w:cs/>
          </w:rPr>
          <w:t>యేసు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5937FEA6" w14:textId="7C286CF7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10" w:history="1">
        <w:r w:rsidRPr="00C25DDD">
          <w:rPr>
            <w:rStyle w:val="Hyperlink"/>
            <w:rFonts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543106A9" w14:textId="4D21A9C8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11" w:history="1">
        <w:r w:rsidRPr="00C25DDD">
          <w:rPr>
            <w:rStyle w:val="Hyperlink"/>
            <w:rFonts w:hint="cs"/>
            <w:cs/>
          </w:rPr>
          <w:t>ఉద్దేశము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77D971DC" w14:textId="5679E462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12" w:history="1">
        <w:r w:rsidRPr="00C25DDD">
          <w:rPr>
            <w:rStyle w:val="Hyperlink"/>
            <w:rFonts w:hint="cs"/>
            <w:cs/>
          </w:rPr>
          <w:t>విశ్వాసులు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మరియు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అవిశ్వాసులు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6BF1F769" w14:textId="0B7952D6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13" w:history="1">
        <w:r w:rsidRPr="00C25DDD">
          <w:rPr>
            <w:rStyle w:val="Hyperlink"/>
            <w:rFonts w:hint="cs"/>
            <w:cs/>
          </w:rPr>
          <w:t>బాధ్యత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3CAD65F7" w14:textId="613CCAB2" w:rsidR="00B84D8C" w:rsidRDefault="00B84D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214" w:history="1">
        <w:r w:rsidRPr="00C25DDD">
          <w:rPr>
            <w:rStyle w:val="Hyperlink"/>
            <w:rFonts w:hint="cs"/>
            <w:cs/>
            <w:lang w:bidi="te-IN"/>
          </w:rPr>
          <w:t>పరిశుద్ధమైన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632D8115" w14:textId="4872B50F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15" w:history="1">
        <w:r w:rsidRPr="00C25DDD">
          <w:rPr>
            <w:rStyle w:val="Hyperlink"/>
            <w:rFonts w:hint="cs"/>
            <w:cs/>
          </w:rPr>
          <w:t>నిర్వచనం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63BDDFFD" w14:textId="48FE25EF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16" w:history="1">
        <w:r w:rsidRPr="00C25DDD">
          <w:rPr>
            <w:rStyle w:val="Hyperlink"/>
            <w:rFonts w:hint="cs"/>
            <w:cs/>
          </w:rPr>
          <w:t>ప్రజలు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0646D331" w14:textId="437B7CF2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17" w:history="1">
        <w:r w:rsidRPr="00C25DDD">
          <w:rPr>
            <w:rStyle w:val="Hyperlink"/>
            <w:rFonts w:hint="cs"/>
            <w:cs/>
          </w:rPr>
          <w:t>దృశ్య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6620AFF4" w14:textId="6DEA0426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18" w:history="1">
        <w:r w:rsidRPr="00C25DDD">
          <w:rPr>
            <w:rStyle w:val="Hyperlink"/>
            <w:rFonts w:hint="cs"/>
            <w:cs/>
          </w:rPr>
          <w:t>అదృశ్య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0F0B037A" w14:textId="43400022" w:rsidR="00B84D8C" w:rsidRDefault="00B84D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219" w:history="1">
        <w:r w:rsidRPr="00C25DDD">
          <w:rPr>
            <w:rStyle w:val="Hyperlink"/>
            <w:rFonts w:hint="cs"/>
            <w:cs/>
            <w:lang w:bidi="te-IN"/>
          </w:rPr>
          <w:t>సార్వత్రిక</w:t>
        </w:r>
        <w:r w:rsidRPr="00C25DDD">
          <w:rPr>
            <w:rStyle w:val="Hyperlink"/>
            <w:cs/>
            <w:lang w:bidi="te-IN"/>
          </w:rPr>
          <w:t xml:space="preserve"> </w:t>
        </w:r>
        <w:r w:rsidRPr="00C25DDD">
          <w:rPr>
            <w:rStyle w:val="Hyperlink"/>
            <w:rFonts w:hint="cs"/>
            <w:cs/>
            <w:lang w:bidi="te-IN"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34911F03" w14:textId="24E254B6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20" w:history="1">
        <w:r w:rsidRPr="00C25DDD">
          <w:rPr>
            <w:rStyle w:val="Hyperlink"/>
            <w:rFonts w:hint="cs"/>
            <w:cs/>
          </w:rPr>
          <w:t>నిర్వచనం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3E5F78B4" w14:textId="24C3BA73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21" w:history="1">
        <w:r w:rsidRPr="00C25DDD">
          <w:rPr>
            <w:rStyle w:val="Hyperlink"/>
            <w:rFonts w:hint="cs"/>
            <w:cs/>
          </w:rPr>
          <w:t>దృశ్యమైన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సార్వత్రిక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6FA65739" w14:textId="0BB9FD6B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22" w:history="1">
        <w:r w:rsidRPr="00C25DDD">
          <w:rPr>
            <w:rStyle w:val="Hyperlink"/>
            <w:rFonts w:hint="cs"/>
            <w:cs/>
          </w:rPr>
          <w:t>అదృశ్యమైన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సార్వత్రిక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5B6D0AA2" w14:textId="7E29912F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23" w:history="1">
        <w:r w:rsidRPr="00C25DDD">
          <w:rPr>
            <w:rStyle w:val="Hyperlink"/>
            <w:rFonts w:hint="cs"/>
            <w:cs/>
          </w:rPr>
          <w:t>రక్షకుడొక్కడే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013DDC78" w14:textId="5924485E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24" w:history="1">
        <w:r w:rsidRPr="00C25DDD">
          <w:rPr>
            <w:rStyle w:val="Hyperlink"/>
            <w:rFonts w:hint="cs"/>
            <w:cs/>
          </w:rPr>
          <w:t>ఒకే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మతము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3D3FA57C" w14:textId="715F3EFC" w:rsidR="00B84D8C" w:rsidRDefault="00B84D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225" w:history="1">
        <w:r w:rsidRPr="00C25DDD">
          <w:rPr>
            <w:rStyle w:val="Hyperlink"/>
            <w:rFonts w:hint="cs"/>
            <w:cs/>
            <w:lang w:bidi="te-IN"/>
          </w:rPr>
          <w:t>సహవాసము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4DBC613C" w14:textId="1BEEFE5D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26" w:history="1">
        <w:r w:rsidRPr="00C25DDD">
          <w:rPr>
            <w:rStyle w:val="Hyperlink"/>
            <w:rFonts w:hint="cs"/>
            <w:cs/>
          </w:rPr>
          <w:t>దృశ్య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4EEB2246" w14:textId="4D96D92E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27" w:history="1">
        <w:r w:rsidRPr="00C25DDD">
          <w:rPr>
            <w:rStyle w:val="Hyperlink"/>
            <w:rFonts w:hint="cs"/>
            <w:cs/>
          </w:rPr>
          <w:t>కృపా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సాధనములు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2D8EAB5A" w14:textId="0F97A05D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28" w:history="1">
        <w:r w:rsidRPr="00C25DDD">
          <w:rPr>
            <w:rStyle w:val="Hyperlink"/>
            <w:rFonts w:hint="cs"/>
            <w:cs/>
          </w:rPr>
          <w:t>ఆత్మసంబంధమైన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వరములు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55505FF4" w14:textId="79339B36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29" w:history="1">
        <w:r w:rsidRPr="00C25DDD">
          <w:rPr>
            <w:rStyle w:val="Hyperlink"/>
            <w:rFonts w:hint="cs"/>
            <w:cs/>
          </w:rPr>
          <w:t>భౌతిక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వస్తువులు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077DFFB1" w14:textId="7C7B094A" w:rsidR="00B84D8C" w:rsidRDefault="00B84D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230" w:history="1">
        <w:r w:rsidRPr="00C25DDD">
          <w:rPr>
            <w:rStyle w:val="Hyperlink"/>
            <w:rFonts w:hint="cs"/>
            <w:cs/>
          </w:rPr>
          <w:t>అదృశ్య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07C6D9EF" w14:textId="4F096EB5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31" w:history="1">
        <w:r w:rsidRPr="00C25DDD">
          <w:rPr>
            <w:rStyle w:val="Hyperlink"/>
            <w:rFonts w:hint="cs"/>
            <w:cs/>
          </w:rPr>
          <w:t>క్రీస్తుతో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ఐక్యత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72A354E0" w14:textId="7F42001E" w:rsidR="00B84D8C" w:rsidRDefault="00B84D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232" w:history="1">
        <w:r w:rsidRPr="00C25DDD">
          <w:rPr>
            <w:rStyle w:val="Hyperlink"/>
            <w:rFonts w:hint="cs"/>
            <w:cs/>
          </w:rPr>
          <w:t>విశ్వాసులతో</w:t>
        </w:r>
        <w:r w:rsidRPr="00C25DDD">
          <w:rPr>
            <w:rStyle w:val="Hyperlink"/>
            <w:rFonts w:cs="Raavi"/>
            <w:cs/>
            <w:lang w:bidi="pa-IN"/>
          </w:rPr>
          <w:t xml:space="preserve"> </w:t>
        </w:r>
        <w:r w:rsidRPr="00C25DDD">
          <w:rPr>
            <w:rStyle w:val="Hyperlink"/>
            <w:rFonts w:hint="cs"/>
            <w:cs/>
          </w:rPr>
          <w:t>ఐక్యత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39</w:t>
        </w:r>
        <w:r>
          <w:rPr>
            <w:webHidden/>
          </w:rPr>
          <w:fldChar w:fldCharType="end"/>
        </w:r>
      </w:hyperlink>
    </w:p>
    <w:p w14:paraId="7EFC1845" w14:textId="2F512C06" w:rsidR="00B84D8C" w:rsidRDefault="00B84D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233" w:history="1">
        <w:r w:rsidRPr="00C25DDD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7249">
          <w:rPr>
            <w:webHidden/>
            <w:cs/>
            <w:lang w:bidi="te"/>
          </w:rPr>
          <w:t>41</w:t>
        </w:r>
        <w:r>
          <w:rPr>
            <w:webHidden/>
          </w:rPr>
          <w:fldChar w:fldCharType="end"/>
        </w:r>
      </w:hyperlink>
    </w:p>
    <w:p w14:paraId="58191F5E" w14:textId="283C1BDC" w:rsidR="00B84D8C" w:rsidRPr="00FB72E6" w:rsidRDefault="00B84D8C" w:rsidP="00B84D8C">
      <w:pPr>
        <w:sectPr w:rsidR="00B84D8C" w:rsidRPr="00FB72E6" w:rsidSect="00520A6C">
          <w:footerReference w:type="first" r:id="rId13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1351AFB5" w14:textId="77777777" w:rsidR="00EE3E21" w:rsidRPr="00C604D0" w:rsidRDefault="00EE3E21" w:rsidP="00C604D0">
      <w:pPr>
        <w:pStyle w:val="ChapterHeading"/>
        <w:rPr>
          <w:cs/>
        </w:rPr>
      </w:pPr>
      <w:bookmarkStart w:id="3" w:name="_Toc80908206"/>
      <w:bookmarkEnd w:id="2"/>
      <w:r w:rsidRPr="00C604D0">
        <w:rPr>
          <w:cs/>
        </w:rPr>
        <w:lastRenderedPageBreak/>
        <w:t>ఉపోద్ఘాతము</w:t>
      </w:r>
      <w:bookmarkEnd w:id="0"/>
      <w:bookmarkEnd w:id="1"/>
      <w:bookmarkEnd w:id="3"/>
    </w:p>
    <w:p w14:paraId="3FCE7391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0369A39" wp14:editId="5E232B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0871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9A39" id="PARA1" o:spid="_x0000_s1030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BLIw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G+wgEs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5B70871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D1069B">
        <w:rPr>
          <w:cs/>
        </w:rPr>
        <w:t>ఆ</w:t>
      </w:r>
      <w:r w:rsidR="00FF471A" w:rsidRPr="00975A72">
        <w:rPr>
          <w:cs/>
        </w:rPr>
        <w:t>ధునిక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ప్రపంచములో</w:t>
      </w:r>
      <w:r w:rsidR="00FF471A" w:rsidRPr="00A16F40">
        <w:rPr>
          <w:cs/>
        </w:rPr>
        <w:t>, “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వినబడగానే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క్రైస్తవులు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ఆరాధించు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కట్టడమైయున్నదని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ఆలోచించేవారు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అనేకులున్నారు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కొన్ని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పర్యాయాలు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కట్టడములు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భారీగాను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ఆకర్షణీయంగాను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అలంకారికమైనవిగాను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కళాకృతులతో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అందంగా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తీర్చిదిద్దబడినవిగాను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ఉంటాయి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కొన్ని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సార్లు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చిన్న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ప్రార్థనా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మందిరములుగాను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సామాన్యంగా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సజ్జీకరింపబడినవిగాను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ఉంటాయి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కొన్ని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సార్లు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ప్రార్థనా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మందిరములుగా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మార్చుకొనబడిన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గిడ్డంగులైయుంటాయి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కొన్ని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సార్లు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గృహాలు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చిన్న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చిన్న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పూరి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గుడిసెలు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ఆరాధించేవారు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అపాయము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కాపాడుకొనడానికి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దాగుకొను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గుహలైయుంటాయి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కాని</w:t>
      </w:r>
      <w:r w:rsidR="004D46A8">
        <w:rPr>
          <w:rFonts w:hint="cs"/>
          <w:cs/>
        </w:rPr>
        <w:t xml:space="preserve"> </w:t>
      </w:r>
      <w:r w:rsidR="004D46A8" w:rsidRPr="004D46A8">
        <w:rPr>
          <w:rFonts w:hint="cs"/>
          <w:cs/>
        </w:rPr>
        <w:t>అపొస్తలుల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విశ్వాస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ప్రమాణము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బైబిలులో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ఉన్నట్టుగానే</w:t>
      </w:r>
      <w:r w:rsidR="00FF471A" w:rsidRPr="00A16F40">
        <w:rPr>
          <w:cs/>
        </w:rPr>
        <w:t>, “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మొట్టమొదట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ప్రజలను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తండ్రి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కుమారుడు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యందలి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ఒప్పుకొనువారి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రూపుదిద్దుకొన్న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సమాజమును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సూచిస్తుంది</w:t>
      </w:r>
      <w:r w:rsidR="00FF471A" w:rsidRPr="00A16F40">
        <w:rPr>
          <w:cs/>
        </w:rPr>
        <w:t>.</w:t>
      </w:r>
    </w:p>
    <w:p w14:paraId="6E346015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385FA08" wp14:editId="23C881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A082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FA08" id="PARA2" o:spid="_x0000_s1031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HJAIAAEs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RzSmpVVSLONHLUWp9j6MFicOi+Qvfm3uNlhN5Jp+MvgiLoR7avN4ZFFwjHy8VyNV8sKeHo&#10;GmzMnr0+ts6HbwI0iUZBHQ4w8couOx/60DEk1jKwVU2ThtgY0hZ0tVhO04ObB5M3BmtECH2r0Qrd&#10;sUuwl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SpTDH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F6A082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D46A8" w:rsidRPr="004D46A8">
        <w:rPr>
          <w:rFonts w:hint="cs"/>
          <w:cs/>
        </w:rPr>
        <w:t>అపొస్తలుల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విశ్వాస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ప్రమాణము</w:t>
      </w:r>
      <w:r w:rsidR="00FF471A" w:rsidRPr="00975A72">
        <w:rPr>
          <w:cs/>
        </w:rPr>
        <w:t>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పరంపరలో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అధ్యయనము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చేస్తున్న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పాఠములలో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ఐదవ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పాఠం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దీనికి</w:t>
      </w:r>
      <w:r w:rsidR="00FF471A" w:rsidRPr="00A16F40">
        <w:rPr>
          <w:cs/>
        </w:rPr>
        <w:t xml:space="preserve"> “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” </w:t>
      </w:r>
      <w:r w:rsidR="00FF471A" w:rsidRPr="00975A72">
        <w:rPr>
          <w:cs/>
        </w:rPr>
        <w:t>అను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శీర్షిక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పెట్టబడింది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పాఠంలో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మంగళప్రదమైన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వ్యవస్థ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యందు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ప్రకటించుచున్న</w:t>
      </w:r>
      <w:r w:rsidR="00FF471A" w:rsidRPr="00A16F40">
        <w:rPr>
          <w:cs/>
        </w:rPr>
        <w:t xml:space="preserve"> </w:t>
      </w:r>
      <w:r w:rsidR="004D46A8" w:rsidRPr="004D46A8">
        <w:rPr>
          <w:rFonts w:hint="cs"/>
          <w:cs/>
        </w:rPr>
        <w:t>అపొస్తలుల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విశ్వాస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ప్రమాణము</w:t>
      </w:r>
      <w:r w:rsidR="00FF471A" w:rsidRPr="00975A72">
        <w:rPr>
          <w:cs/>
        </w:rPr>
        <w:t>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ప్రకటనలను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వివరంగా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చూస్తాము</w:t>
      </w:r>
      <w:r w:rsidR="00FF471A" w:rsidRPr="00A16F40">
        <w:rPr>
          <w:cs/>
        </w:rPr>
        <w:t>.</w:t>
      </w:r>
    </w:p>
    <w:p w14:paraId="6A5700BC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CDCC860" wp14:editId="437969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1B78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C860" id="PARA3" o:spid="_x0000_s1032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wn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XpTw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EB1B78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D46A8" w:rsidRPr="004D46A8">
        <w:rPr>
          <w:rFonts w:hint="cs"/>
          <w:cs/>
        </w:rPr>
        <w:t>అపొస్తలుల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విశ్వాస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ప్రమాణము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విదితంగా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ఇలా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వివరిస్తుంది</w:t>
      </w:r>
      <w:r w:rsidR="00FF471A" w:rsidRPr="00A16F40">
        <w:rPr>
          <w:cs/>
        </w:rPr>
        <w:t>:</w:t>
      </w:r>
    </w:p>
    <w:p w14:paraId="26C416EC" w14:textId="77777777" w:rsidR="00FF471A" w:rsidRPr="00B0044C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B69E687" wp14:editId="51EE71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51D5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E687" id="PARA4" o:spid="_x0000_s1033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KaJQIAAEs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SLdSmiUCAABL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1651D5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B0044C">
        <w:rPr>
          <w:cs/>
        </w:rPr>
        <w:t>పరిశుద్ధ</w:t>
      </w:r>
      <w:r w:rsidR="00FF471A" w:rsidRPr="002558C1">
        <w:rPr>
          <w:cs/>
        </w:rPr>
        <w:t xml:space="preserve"> </w:t>
      </w:r>
      <w:r w:rsidR="00FF471A" w:rsidRPr="00B0044C">
        <w:rPr>
          <w:cs/>
        </w:rPr>
        <w:t>సార్వత్రిక</w:t>
      </w:r>
      <w:r w:rsidR="00FF471A" w:rsidRPr="002558C1">
        <w:rPr>
          <w:cs/>
        </w:rPr>
        <w:t xml:space="preserve"> </w:t>
      </w:r>
      <w:r w:rsidR="00FF471A" w:rsidRPr="00B0044C">
        <w:rPr>
          <w:cs/>
        </w:rPr>
        <w:t>సంఘమును</w:t>
      </w:r>
      <w:r w:rsidR="00FF471A" w:rsidRPr="002558C1">
        <w:rPr>
          <w:cs/>
        </w:rPr>
        <w:t xml:space="preserve">, </w:t>
      </w:r>
      <w:r w:rsidR="00FF471A" w:rsidRPr="00B0044C">
        <w:rPr>
          <w:cs/>
        </w:rPr>
        <w:t>పరిశుద్ధుల</w:t>
      </w:r>
      <w:r w:rsidR="00FF471A" w:rsidRPr="002558C1">
        <w:rPr>
          <w:cs/>
        </w:rPr>
        <w:t xml:space="preserve"> </w:t>
      </w:r>
      <w:r w:rsidR="00FF471A" w:rsidRPr="00B0044C">
        <w:rPr>
          <w:cs/>
        </w:rPr>
        <w:t>సహవాసమును</w:t>
      </w:r>
      <w:r w:rsidR="00FF471A" w:rsidRPr="002558C1">
        <w:rPr>
          <w:cs/>
        </w:rPr>
        <w:t xml:space="preserve"> </w:t>
      </w:r>
      <w:r w:rsidR="00FF471A" w:rsidRPr="00B0044C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 w:rsidRPr="00B0044C">
        <w:rPr>
          <w:cs/>
        </w:rPr>
        <w:t>నమ్ముతున్నాను</w:t>
      </w:r>
    </w:p>
    <w:p w14:paraId="4BB0216B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0F5C90D" wp14:editId="1ABCA4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3EC4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C90D" id="PARA5" o:spid="_x0000_s1034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iiAMV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FC3EC4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విశ్వాస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ప్రమాణములోని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పరిచర్యల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విభాగంగా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కనిపిస్తాయి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ఎందుకనగా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దినము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ప్రత్యక్షంగా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జోక్యము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కలుగజేసుకొనుచుండు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త్రిత్వములోని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పురుషమూర్తియై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అంశాన్ని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పరిశుద్ధాత్మను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పాఠంలో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నేర్చుకొని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యుండేవారమే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సంపూర్తిగా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పాఠం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ఉంటేనే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బాగుంటుందని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మేము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ఆలోచించాము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ఎందుకనగా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క్రైస్తవ్యమునకు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అనుచరులముగా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జీవిత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అనుభవమునకు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ఎంతో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మూలాధారమైనదై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యున్నది</w:t>
      </w:r>
      <w:r w:rsidR="00FF471A" w:rsidRPr="00A16F40">
        <w:rPr>
          <w:cs/>
        </w:rPr>
        <w:t>.</w:t>
      </w:r>
    </w:p>
    <w:p w14:paraId="3EFEDCDD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3D33D77" wp14:editId="277DA8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014F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3D77" id="PARA6" o:spid="_x0000_s1035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Qa5xO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EF014F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ఇంతకు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ముందు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పాఠంలో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మేము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పేర్కొన్నట్టుగా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ఒప్పుకొనడమనేది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మనకున్న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ఏదో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పోలియున్నది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కాబట్టి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మీద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ఒప్పుకొనుట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ఎబ్బెట్టుగా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ఉంటుందని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ప్రొటెస్టెంటువారనేకులు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అనుకుంటారు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566155" w:rsidRPr="00566155">
        <w:rPr>
          <w:rFonts w:hint="cs"/>
          <w:cs/>
        </w:rPr>
        <w:t>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నమ్ముచున్నామని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ప్రమాణము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చెప్పినంత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మాత్రాన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నమ్ముతున్నామని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lastRenderedPageBreak/>
        <w:t>రక్షణార్థమైన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క్రీస్తులో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క్రీస్తులో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ఉంటుంది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బోధిస్తుంది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క్రైస్తవులకు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ప్రాముఖ్యమైనదని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ఉపదేశిస్తుంది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బైబిలును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నమ్ముతున్నామనే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అవగాహనతో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నమ్ముతున్నాము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పరిశుద్ధుల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సహవాసమును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నమ్ముచున్నామని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ఒప్పుకొనుటలో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వాస్తవము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ఇదే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ఇతర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నమ్మడంలేదు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సువార్త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నందించడానికి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పరిచారము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చేయడానికి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బలపరచడానికి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వాడుకుంటాడనే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నమ్ముతున్నాము</w:t>
      </w:r>
      <w:r w:rsidR="00FF471A" w:rsidRPr="00A16F40">
        <w:rPr>
          <w:cs/>
        </w:rPr>
        <w:t>.</w:t>
      </w:r>
    </w:p>
    <w:p w14:paraId="526BDFB4" w14:textId="77777777" w:rsidR="00FF471A" w:rsidRPr="00E950E4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9C2AB58" wp14:editId="473DC3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187B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AB58" id="PARA7" o:spid="_x0000_s1036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nJAIAAE0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KuRuTolh&#10;Gjl6Ln+UnympVVWJSGoEqbU+x9y9xezQfYXujd+jM87eSafjL05FMI5wX64Qiy4Qjs7FcjVfLCnh&#10;GBpsrJ7dLlvnwzcBmkSjoA4ZTMCy886HPnVMib0MbFXTJBYbQ9qCrhbLabpwjWDxxmCPOEL/1GiF&#10;7tD1cycRRNcBqguO56BXibd8q/ARO+bDM3MoC5wIpR6e8JANYDMYLAQL3K+/+WM+soVRSlqUWUEN&#10;7gElzXeDLEZFjoYbjcNomJO+B9TtDFfI8mTiBRea0ZQO9C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LytBn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22187B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పాఠం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విశ్వాస</w:t>
      </w:r>
      <w:r w:rsidR="00FF471A" w:rsidRPr="00A16F40">
        <w:rPr>
          <w:cs/>
        </w:rPr>
        <w:t xml:space="preserve"> </w:t>
      </w:r>
      <w:r w:rsidR="00FF471A">
        <w:rPr>
          <w:cs/>
        </w:rPr>
        <w:t>ప్రమాణములో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తలపోయబడిన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నాలుగు</w:t>
      </w:r>
      <w:r w:rsidR="00FF471A" w:rsidRPr="00A16F40">
        <w:rPr>
          <w:cs/>
        </w:rPr>
        <w:t xml:space="preserve"> </w:t>
      </w:r>
      <w:r w:rsidR="00FF471A">
        <w:rPr>
          <w:cs/>
        </w:rPr>
        <w:t>ప్రధాన</w:t>
      </w:r>
      <w:r w:rsidR="00FF471A" w:rsidRPr="00A16F40">
        <w:rPr>
          <w:cs/>
        </w:rPr>
        <w:t xml:space="preserve"> </w:t>
      </w:r>
      <w:r w:rsidR="00FF471A">
        <w:rPr>
          <w:cs/>
        </w:rPr>
        <w:t>బోధలుగా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విభజింపబడింది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మొదటిగా</w:t>
      </w:r>
      <w:r w:rsidR="00FF471A" w:rsidRPr="00A16F40">
        <w:rPr>
          <w:cs/>
        </w:rPr>
        <w:t xml:space="preserve">, </w:t>
      </w:r>
      <w:r w:rsidR="00FF471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అనుమతిని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చూస్తాము</w:t>
      </w:r>
      <w:r w:rsidR="00FF471A" w:rsidRPr="00A16F40">
        <w:rPr>
          <w:cs/>
        </w:rPr>
        <w:t xml:space="preserve">. </w:t>
      </w:r>
      <w:r w:rsidR="00FF471A">
        <w:rPr>
          <w:cs/>
        </w:rPr>
        <w:t>రెండవదిగా</w:t>
      </w:r>
      <w:r w:rsidR="00FF471A" w:rsidRPr="00A16F40">
        <w:rPr>
          <w:cs/>
        </w:rPr>
        <w:t xml:space="preserve">, </w:t>
      </w:r>
      <w:r w:rsidR="00FF471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పరిశుద్ధమైనదను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వాస్తవమును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చర్చిస్తాము</w:t>
      </w:r>
      <w:r w:rsidR="00FF471A" w:rsidRPr="00A16F40">
        <w:rPr>
          <w:cs/>
        </w:rPr>
        <w:t xml:space="preserve">. </w:t>
      </w:r>
      <w:r w:rsidR="00FF471A">
        <w:rPr>
          <w:cs/>
        </w:rPr>
        <w:t>మూడవదిగా</w:t>
      </w:r>
      <w:r w:rsidR="00FF471A" w:rsidRPr="00A16F40">
        <w:rPr>
          <w:cs/>
        </w:rPr>
        <w:t xml:space="preserve">, </w:t>
      </w:r>
      <w:r w:rsidR="00FF471A">
        <w:rPr>
          <w:cs/>
        </w:rPr>
        <w:t>సంఘము</w:t>
      </w:r>
      <w:r w:rsidR="00FF471A" w:rsidRPr="00A16F40">
        <w:rPr>
          <w:cs/>
        </w:rPr>
        <w:t xml:space="preserve"> “</w:t>
      </w:r>
      <w:r w:rsidR="00FF471A">
        <w:rPr>
          <w:cs/>
        </w:rPr>
        <w:t>సార్వత్రికమైనదనే</w:t>
      </w:r>
      <w:r w:rsidR="00FF471A" w:rsidRPr="00A16F40">
        <w:rPr>
          <w:cs/>
        </w:rPr>
        <w:t xml:space="preserve">” </w:t>
      </w:r>
      <w:r w:rsidR="00FF471A">
        <w:rPr>
          <w:cs/>
        </w:rPr>
        <w:t>విషయాన్ని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వివరిస్తాము</w:t>
      </w:r>
      <w:r w:rsidR="00FF471A" w:rsidRPr="00A16F40">
        <w:rPr>
          <w:cs/>
        </w:rPr>
        <w:t xml:space="preserve">. </w:t>
      </w:r>
      <w:r w:rsidR="00FF471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>
        <w:rPr>
          <w:cs/>
        </w:rPr>
        <w:t>నాలుగవదిగా</w:t>
      </w:r>
      <w:r w:rsidR="00FF471A" w:rsidRPr="00A16F40">
        <w:rPr>
          <w:cs/>
        </w:rPr>
        <w:t xml:space="preserve">, </w:t>
      </w:r>
      <w:r w:rsidR="00FF471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>
        <w:rPr>
          <w:cs/>
        </w:rPr>
        <w:t>సహవాసమైయున్నదనే</w:t>
      </w:r>
      <w:r w:rsidR="00FF471A" w:rsidRPr="00A16F40">
        <w:rPr>
          <w:cs/>
        </w:rPr>
        <w:t xml:space="preserve"> </w:t>
      </w:r>
      <w:r w:rsidR="00FF471A">
        <w:rPr>
          <w:cs/>
        </w:rPr>
        <w:t>అభిప్రాయాన్ని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అన్వేషిస్తాము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566155" w:rsidRPr="00566155">
        <w:rPr>
          <w:rFonts w:hint="cs"/>
          <w:cs/>
        </w:rPr>
        <w:t>అపొస్తలుల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విశ్వాస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ప్రమాణము</w:t>
      </w:r>
      <w:r w:rsidR="00FF471A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రూఢిపరచబడినట్టు</w:t>
      </w:r>
      <w:r w:rsidR="00FF471A" w:rsidRPr="00A16F40">
        <w:rPr>
          <w:cs/>
        </w:rPr>
        <w:t xml:space="preserve">, </w:t>
      </w:r>
      <w:r w:rsidR="00FF471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>
        <w:rPr>
          <w:cs/>
        </w:rPr>
        <w:t>గుర్తింపును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>
        <w:rPr>
          <w:cs/>
        </w:rPr>
        <w:t>స్వభావమును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గ్రహించడానికి</w:t>
      </w:r>
      <w:r w:rsidR="00FF471A" w:rsidRPr="00A16F40">
        <w:rPr>
          <w:cs/>
        </w:rPr>
        <w:t xml:space="preserve"> </w:t>
      </w:r>
      <w:r w:rsidR="00FF471A">
        <w:rPr>
          <w:cs/>
        </w:rPr>
        <w:t>ప్రతి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విభాగం</w:t>
      </w:r>
      <w:r w:rsidR="00FF471A" w:rsidRPr="00A16F40">
        <w:rPr>
          <w:cs/>
        </w:rPr>
        <w:t xml:space="preserve"> </w:t>
      </w:r>
      <w:r w:rsidR="00FF471A">
        <w:rPr>
          <w:cs/>
        </w:rPr>
        <w:t>మనకు</w:t>
      </w:r>
      <w:r w:rsidR="00FF471A" w:rsidRPr="00A16F40">
        <w:rPr>
          <w:cs/>
        </w:rPr>
        <w:t xml:space="preserve"> </w:t>
      </w:r>
      <w:r w:rsidR="00FF471A">
        <w:rPr>
          <w:cs/>
        </w:rPr>
        <w:t>సహాయకరంగా</w:t>
      </w:r>
      <w:r w:rsidR="00FF471A" w:rsidRPr="00A16F40">
        <w:rPr>
          <w:cs/>
        </w:rPr>
        <w:t xml:space="preserve"> </w:t>
      </w:r>
      <w:r w:rsidR="00FF471A">
        <w:rPr>
          <w:cs/>
        </w:rPr>
        <w:t>ఉంటుంది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>
        <w:rPr>
          <w:cs/>
        </w:rPr>
        <w:t>దైవిక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అనుమతి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>
        <w:rPr>
          <w:cs/>
        </w:rPr>
        <w:t>అంశముతో</w:t>
      </w:r>
      <w:r w:rsidR="00FF471A" w:rsidRPr="00A16F40">
        <w:rPr>
          <w:cs/>
        </w:rPr>
        <w:t xml:space="preserve"> </w:t>
      </w:r>
      <w:r w:rsidR="00FF471A">
        <w:rPr>
          <w:cs/>
        </w:rPr>
        <w:t>మొదలుపెడదాము</w:t>
      </w:r>
      <w:r w:rsidR="00FF471A" w:rsidRPr="00A16F40">
        <w:rPr>
          <w:cs/>
        </w:rPr>
        <w:t>.</w:t>
      </w:r>
    </w:p>
    <w:p w14:paraId="0F71D8EE" w14:textId="77777777" w:rsidR="00685629" w:rsidRPr="00C604D0" w:rsidRDefault="00FF471A" w:rsidP="00C604D0">
      <w:pPr>
        <w:pStyle w:val="ChapterHeading"/>
        <w:rPr>
          <w:cs/>
        </w:rPr>
      </w:pPr>
      <w:bookmarkStart w:id="4" w:name="OLE_LINK1"/>
      <w:bookmarkStart w:id="5" w:name="OLE_LINK2"/>
      <w:bookmarkStart w:id="6" w:name="_Toc534410473"/>
      <w:bookmarkStart w:id="7" w:name="_Toc21120060"/>
      <w:bookmarkStart w:id="8" w:name="_Toc80908207"/>
      <w:r w:rsidRPr="00C604D0">
        <w:rPr>
          <w:cs/>
        </w:rPr>
        <w:t>అనుమతి</w:t>
      </w:r>
      <w:bookmarkEnd w:id="4"/>
      <w:bookmarkEnd w:id="5"/>
      <w:bookmarkEnd w:id="6"/>
      <w:bookmarkEnd w:id="7"/>
      <w:bookmarkEnd w:id="8"/>
    </w:p>
    <w:p w14:paraId="1D9BE274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581DC3A" wp14:editId="3B625A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A45A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DC3A" id="PARA8" o:spid="_x0000_s1037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42dKLCICAABN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005A45A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D2271" w:rsidRPr="009D2271">
        <w:rPr>
          <w:cs/>
        </w:rPr>
        <w:t>నేటి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ప్రపంచంలో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అనవసరమని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నమ్మేవారు</w:t>
      </w:r>
      <w:r w:rsidR="00FF471A" w:rsidRPr="00A16F40">
        <w:rPr>
          <w:cs/>
        </w:rPr>
        <w:t xml:space="preserve"> — </w:t>
      </w:r>
      <w:r w:rsidR="00FF471A" w:rsidRPr="00975A72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కనీసం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అవసరం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లేదన్నట్టుగా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ప్రవర్తించే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ఎందరో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ఉన్నారు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సందర్భాలలో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వంటి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వ్యవస్థలు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కలిగియుండు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వ్యక్తిగత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సంబంధము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మధ్యలో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చొరబడుతున్న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మానవ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కల్పితములని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చిత్తశుద్ధిగల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అనుకుంటారు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ఇందుకు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చాలా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భిన్నముగానున్న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దృష్టికోణాన్ని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బోధిస్తుంది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సువిశాల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భావం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చొప్పున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పుడమిపై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రాజ్యమైయున్నది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ప్రత్యేకించుకొనిన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ప్రజల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సమూహమైయున్నది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విశ్వసనీయులైయున్నవారికి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కృపను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ప్రసాదించు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ప్రధాన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మాధ్యమమైయున్నది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లేఖనము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ప్రకారము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సంబంధమును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నెలకొల్పుకొని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నిర్వహించుకొనుటలో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కీలకమైయున్నది</w:t>
      </w:r>
      <w:r w:rsidR="00FF471A" w:rsidRPr="00A16F40">
        <w:rPr>
          <w:cs/>
        </w:rPr>
        <w:t>.</w:t>
      </w:r>
    </w:p>
    <w:p w14:paraId="004B3444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D08818F" wp14:editId="4B55F3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08B6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818F" id="PARA9" o:spid="_x0000_s1038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ySJQIAAE0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GJMki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508B6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అనుమతించిన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విషయమని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చెప్పుకొనినప్పుడు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ఉద్దేశంతో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ఏర్పాటుచేసాడనేది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అధికారమిచ్చాడనేది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భావం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సాధారణ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మాటల్లో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అమోదిస్తున్నాడని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బోధిస్తుంది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లోకములో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బృహత్కార్యమును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అమలు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చేయడానికి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అభిషేకించిన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వ్యవస్థయైయున్నది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మత్తయి</w:t>
      </w:r>
      <w:r w:rsidR="00812189">
        <w:rPr>
          <w:cs/>
          <w:lang w:bidi="te"/>
        </w:rPr>
        <w:t xml:space="preserve"> </w:t>
      </w:r>
      <w:r w:rsidR="00FF471A" w:rsidRPr="00A16F40">
        <w:rPr>
          <w:cs/>
        </w:rPr>
        <w:t>16:18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స్వయంగా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చెప్పినట్టుగా</w:t>
      </w:r>
      <w:r w:rsidR="00FF471A" w:rsidRPr="00A16F40">
        <w:rPr>
          <w:cs/>
        </w:rPr>
        <w:t>:</w:t>
      </w:r>
    </w:p>
    <w:p w14:paraId="6020CA0D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2352720" wp14:editId="6D17F6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942A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2720" id="PARA10" o:spid="_x0000_s1039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9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UOUfS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6D942A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2558C1">
        <w:rPr>
          <w:cs/>
        </w:rPr>
        <w:t xml:space="preserve">. . . </w:t>
      </w:r>
      <w:r w:rsidR="00FF471A" w:rsidRPr="00F8393D">
        <w:rPr>
          <w:cs/>
        </w:rPr>
        <w:t>నా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సంఘమును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కట్టుదును</w:t>
      </w:r>
      <w:r w:rsidR="00FF471A" w:rsidRPr="002558C1">
        <w:rPr>
          <w:cs/>
        </w:rPr>
        <w:t xml:space="preserve">, </w:t>
      </w:r>
      <w:r w:rsidR="00FF471A" w:rsidRPr="00F8393D">
        <w:rPr>
          <w:cs/>
        </w:rPr>
        <w:t>పాతాళలోక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ద్వారములు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దాని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యెదుట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నిలువనేరవు</w:t>
      </w:r>
      <w:r w:rsidR="00FF471A" w:rsidRPr="002558C1">
        <w:rPr>
          <w:cs/>
        </w:rPr>
        <w:t xml:space="preserve"> (</w:t>
      </w:r>
      <w:r w:rsidR="00FF471A" w:rsidRPr="00F8393D">
        <w:rPr>
          <w:cs/>
        </w:rPr>
        <w:t>మత్తయి</w:t>
      </w:r>
      <w:r w:rsidR="00812189">
        <w:rPr>
          <w:cs/>
          <w:lang w:bidi="te"/>
        </w:rPr>
        <w:t xml:space="preserve"> </w:t>
      </w:r>
      <w:r w:rsidR="00FF471A" w:rsidRPr="002558C1">
        <w:rPr>
          <w:cs/>
        </w:rPr>
        <w:t>16:18).</w:t>
      </w:r>
    </w:p>
    <w:p w14:paraId="64F43B26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FFDFC5" wp14:editId="02A773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91AE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DFC5" id="PARA11" o:spid="_x0000_s1040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8EJQ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t+vB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2C91AE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పతనమైన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మానవులు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ఆవిష్కరించుకున్నది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పునాదియైయున్నాడు</w:t>
      </w:r>
      <w:r w:rsidR="00FF471A" w:rsidRPr="00A16F40">
        <w:rPr>
          <w:cs/>
        </w:rPr>
        <w:t>.</w:t>
      </w:r>
    </w:p>
    <w:p w14:paraId="088E14A6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C245DA" wp14:editId="6DEB9B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8D29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45DA" id="PARA12" o:spid="_x0000_s1041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oI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m1NSq6oScaqRpdb6HIMPFsND9xW6N/ceLyP4TjodfxEWQT/yfb1xLLpAOF4ulqv5YkkJ&#10;R9dgY/bs9bF1PnwToEk0CupwhIlZdtn50IeOIbGWga1qmjTGxpC2oKvFcpoe3DyYvDFYI0LoW41W&#10;6I5dD3w5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PjSg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EC8D29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కాబట్టి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చరిత్ర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యందంతటను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లోపములను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గమనించుచున్నప్పటికిని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కొన్ని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పర్యాయాలైతే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సువార్త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అవి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యిక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కావన్నట్టు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కనిపించునంత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ఎడంగా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వెళ్లిపోతున్నాయని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గ్రహించుచున్నప్పటికిని</w:t>
      </w:r>
      <w:r w:rsidR="00FF471A" w:rsidRPr="00A16F40">
        <w:rPr>
          <w:cs/>
        </w:rPr>
        <w:t xml:space="preserve">, </w:t>
      </w:r>
      <w:r w:rsidR="00FF471A" w:rsidRPr="00E950E4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నిష్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ప్రయోజనకరమైనదని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అది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అనవసరమని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తుది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అభిప్రాయమును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ఏర్పరచుకొనకూడదు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950E4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దేవుడిచ్చిన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అనుమతిని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అపొస్తలుల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విశ్వాస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ప్రమాణము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E950E4">
        <w:rPr>
          <w:cs/>
        </w:rPr>
        <w:t>విధంగా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రూఢిపరచుచున్నది</w:t>
      </w:r>
      <w:r w:rsidR="00FF471A" w:rsidRPr="00A16F40">
        <w:rPr>
          <w:cs/>
        </w:rPr>
        <w:t>:</w:t>
      </w:r>
    </w:p>
    <w:p w14:paraId="4DBAD0BD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BBDC0BE" wp14:editId="21CDC4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2693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C0BE" id="PARA13" o:spid="_x0000_s1042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Sj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gpK6qSoRVY0stdbnGHywGB66b9C9u/d4GcF30un4i7AI+pHv641j0QXC8XKxXM0XS0o4&#10;ugYbs2dvj63z4bsATaJRUIcSJmbZZedDHzqGxFoGto1SSUZlSFvQ1WI5TQ9uHkyuDNaIEPpWoxW6&#10;Y9cDX43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4nSko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EE2693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నమ్ముచున్నాను</w:t>
      </w:r>
      <w:r w:rsidR="00FF471A" w:rsidRPr="002558C1">
        <w:rPr>
          <w:cs/>
        </w:rPr>
        <w:t>.</w:t>
      </w:r>
    </w:p>
    <w:p w14:paraId="12E6B17D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2EE8C78" wp14:editId="6F90D1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B62D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8C78" id="PARA14" o:spid="_x0000_s1043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jqJwIAAE4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n5Xj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FB62D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ఇంత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నేర్చుకున్న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పాఠముల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మీరు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జ్ఞాపకం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చేసుకొనుచున్నట్టు</w:t>
      </w:r>
      <w:r w:rsidR="00FF471A" w:rsidRPr="00A16F40">
        <w:rPr>
          <w:cs/>
        </w:rPr>
        <w:t xml:space="preserve">, </w:t>
      </w:r>
      <w:r w:rsidR="00566155" w:rsidRPr="00566155">
        <w:rPr>
          <w:rFonts w:hint="cs"/>
          <w:cs/>
        </w:rPr>
        <w:t>అపొస్తలుల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విశ్వాస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ప్రమాణము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ఆది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నియమముల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సారంశమైయున్నది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విశ్వాస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నియమములు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లేఖనముల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సారంశములైయుండినవి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గనుక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నమ్ముచున్నానని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ప్రమాణము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ఒప్పుకొనినప్పుడు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బోధిస్తున్న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రూఢిపరచవలెనను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తాత్పర్యముగలదైయున్నది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సంకల్పములను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లోకంలో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నెరవేర్చవలెనని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నియమించాడనేది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అత్యంత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ప్రాధమికమైన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కోణమైయున్నది</w:t>
      </w:r>
      <w:r w:rsidR="00FF471A" w:rsidRPr="00A16F40">
        <w:rPr>
          <w:cs/>
        </w:rPr>
        <w:t>.</w:t>
      </w:r>
    </w:p>
    <w:p w14:paraId="3733BF2F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4D9608E" wp14:editId="34FD2C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1F5E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608E" id="PARA15" o:spid="_x0000_s1044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IG6v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B1F5E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>
        <w:rPr>
          <w:cs/>
        </w:rPr>
        <w:t>దైవిక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అనుమతి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>
        <w:rPr>
          <w:cs/>
        </w:rPr>
        <w:t>అంశమును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అధ్యయనము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చేస్తున్న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సందర్భంలో</w:t>
      </w:r>
      <w:r w:rsidR="00FF471A" w:rsidRPr="00A16F40">
        <w:rPr>
          <w:cs/>
        </w:rPr>
        <w:t xml:space="preserve">, </w:t>
      </w:r>
      <w:r w:rsidR="00FF471A">
        <w:rPr>
          <w:cs/>
        </w:rPr>
        <w:t>మూడు</w:t>
      </w:r>
      <w:r w:rsidR="00FF471A" w:rsidRPr="00A16F40">
        <w:rPr>
          <w:cs/>
        </w:rPr>
        <w:t xml:space="preserve"> </w:t>
      </w:r>
      <w:r w:rsidR="00FF471A">
        <w:rPr>
          <w:cs/>
        </w:rPr>
        <w:t>ముఖ్య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విషయాలపై</w:t>
      </w:r>
      <w:r w:rsidR="00FF471A" w:rsidRPr="00A16F40">
        <w:rPr>
          <w:cs/>
        </w:rPr>
        <w:t xml:space="preserve"> </w:t>
      </w:r>
      <w:r w:rsidR="00FF471A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>
        <w:rPr>
          <w:cs/>
        </w:rPr>
        <w:t>దృష్టిని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కేంద్రీకరించుదాము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మొదటిగా</w:t>
      </w:r>
      <w:r w:rsidR="00FF471A" w:rsidRPr="00A16F40">
        <w:rPr>
          <w:cs/>
        </w:rPr>
        <w:t xml:space="preserve">, </w:t>
      </w:r>
      <w:r w:rsidR="00FF471A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సంబంధించిన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>
        <w:rPr>
          <w:cs/>
        </w:rPr>
        <w:t>నేపథ్యమును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రెండవదిగా</w:t>
      </w:r>
      <w:r w:rsidR="00FF471A" w:rsidRPr="00A16F40">
        <w:rPr>
          <w:cs/>
        </w:rPr>
        <w:t xml:space="preserve">, </w:t>
      </w:r>
      <w:r w:rsidR="00FF471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>
        <w:rPr>
          <w:cs/>
        </w:rPr>
        <w:t>తన</w:t>
      </w:r>
      <w:r w:rsidR="00FF471A" w:rsidRPr="00A16F40">
        <w:rPr>
          <w:cs/>
        </w:rPr>
        <w:t xml:space="preserve"> </w:t>
      </w:r>
      <w:r w:rsidR="00FF471A">
        <w:rPr>
          <w:cs/>
        </w:rPr>
        <w:t>ఇహలోక</w:t>
      </w:r>
      <w:r w:rsidR="00FF471A" w:rsidRPr="00A16F40">
        <w:rPr>
          <w:cs/>
        </w:rPr>
        <w:t xml:space="preserve"> </w:t>
      </w:r>
      <w:r w:rsidR="00FF471A">
        <w:rPr>
          <w:cs/>
        </w:rPr>
        <w:t>పరిచర్య</w:t>
      </w:r>
      <w:r w:rsidR="00FF471A" w:rsidRPr="00A16F40">
        <w:rPr>
          <w:cs/>
        </w:rPr>
        <w:t xml:space="preserve"> </w:t>
      </w:r>
      <w:r w:rsidR="00FF471A">
        <w:rPr>
          <w:cs/>
        </w:rPr>
        <w:t>కాలములో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స్థాపించడానికి</w:t>
      </w:r>
      <w:r w:rsidR="00FF471A" w:rsidRPr="00A16F40">
        <w:rPr>
          <w:cs/>
        </w:rPr>
        <w:t xml:space="preserve"> </w:t>
      </w:r>
      <w:r w:rsidR="00FF471A">
        <w:rPr>
          <w:cs/>
        </w:rPr>
        <w:t>ఏం</w:t>
      </w:r>
      <w:r w:rsidR="00FF471A" w:rsidRPr="00A16F40">
        <w:rPr>
          <w:cs/>
        </w:rPr>
        <w:t xml:space="preserve"> </w:t>
      </w:r>
      <w:r w:rsidR="00FF471A">
        <w:rPr>
          <w:cs/>
        </w:rPr>
        <w:t>చేశాడనే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విషయముపై</w:t>
      </w:r>
      <w:r w:rsidR="00FF471A" w:rsidRPr="00A16F40">
        <w:rPr>
          <w:cs/>
        </w:rPr>
        <w:t xml:space="preserve"> </w:t>
      </w:r>
      <w:r w:rsidR="00FF471A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>
        <w:rPr>
          <w:cs/>
        </w:rPr>
        <w:t>దృష్టిని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కేంద్రీకరిద్దాము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మూడవదిగా</w:t>
      </w:r>
      <w:r w:rsidR="00FF471A" w:rsidRPr="00A16F40">
        <w:rPr>
          <w:cs/>
        </w:rPr>
        <w:t xml:space="preserve">, </w:t>
      </w:r>
      <w:r w:rsidR="00FF471A">
        <w:rPr>
          <w:cs/>
        </w:rPr>
        <w:t>బైబిలు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సంబంధమైన</w:t>
      </w:r>
      <w:r w:rsidR="00FF471A" w:rsidRPr="00A16F40">
        <w:rPr>
          <w:cs/>
        </w:rPr>
        <w:t xml:space="preserve"> </w:t>
      </w:r>
      <w:r w:rsidR="00FF471A">
        <w:rPr>
          <w:cs/>
        </w:rPr>
        <w:t>ఈ</w:t>
      </w:r>
      <w:r w:rsidR="00FF471A" w:rsidRPr="00A16F40">
        <w:rPr>
          <w:cs/>
        </w:rPr>
        <w:t xml:space="preserve"> </w:t>
      </w:r>
      <w:r w:rsidR="00FF471A">
        <w:rPr>
          <w:cs/>
        </w:rPr>
        <w:t>దృష్టి</w:t>
      </w:r>
      <w:r w:rsidR="00FF471A" w:rsidRPr="00A16F40">
        <w:rPr>
          <w:cs/>
        </w:rPr>
        <w:t xml:space="preserve"> </w:t>
      </w:r>
      <w:r w:rsidR="00FF471A">
        <w:rPr>
          <w:cs/>
        </w:rPr>
        <w:t>కోణాలలో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గల</w:t>
      </w:r>
      <w:r w:rsidR="00FF471A" w:rsidRPr="00A16F40">
        <w:rPr>
          <w:cs/>
        </w:rPr>
        <w:t xml:space="preserve"> </w:t>
      </w:r>
      <w:r w:rsidR="00FF471A">
        <w:rPr>
          <w:cs/>
        </w:rPr>
        <w:t>అంతర్భావములను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కొన్నిటిని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అన్వేషించుదాము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>
        <w:rPr>
          <w:cs/>
        </w:rPr>
        <w:t>నేపథ్యముతో</w:t>
      </w:r>
      <w:r w:rsidR="00FF471A" w:rsidRPr="00A16F40">
        <w:rPr>
          <w:cs/>
        </w:rPr>
        <w:t xml:space="preserve"> </w:t>
      </w:r>
      <w:r w:rsidR="00FF471A">
        <w:rPr>
          <w:cs/>
        </w:rPr>
        <w:t>మొదలుపెట్టుదాము</w:t>
      </w:r>
      <w:r w:rsidR="00FF471A" w:rsidRPr="00A16F40">
        <w:rPr>
          <w:cs/>
        </w:rPr>
        <w:t xml:space="preserve">, </w:t>
      </w:r>
      <w:r w:rsidR="00FF471A">
        <w:rPr>
          <w:cs/>
        </w:rPr>
        <w:t>రండి</w:t>
      </w:r>
      <w:r w:rsidR="00FF471A" w:rsidRPr="00A16F40">
        <w:rPr>
          <w:cs/>
        </w:rPr>
        <w:t>.</w:t>
      </w:r>
    </w:p>
    <w:p w14:paraId="573A3F72" w14:textId="77777777" w:rsidR="00FF471A" w:rsidRPr="002177BB" w:rsidRDefault="00FF471A" w:rsidP="00723EC0">
      <w:pPr>
        <w:pStyle w:val="PanelHeading"/>
        <w:rPr>
          <w:cs/>
        </w:rPr>
      </w:pPr>
      <w:bookmarkStart w:id="9" w:name="_Toc534410474"/>
      <w:bookmarkStart w:id="10" w:name="_Toc21120061"/>
      <w:bookmarkStart w:id="11" w:name="_Toc80908208"/>
      <w:r w:rsidRPr="00723EC0">
        <w:rPr>
          <w:cs/>
          <w:lang w:bidi="te-IN"/>
        </w:rPr>
        <w:t>పాత</w:t>
      </w:r>
      <w:r w:rsidRPr="00127AE5">
        <w:rPr>
          <w:cs/>
        </w:rPr>
        <w:t xml:space="preserve"> </w:t>
      </w:r>
      <w:r w:rsidRPr="00723EC0">
        <w:rPr>
          <w:cs/>
          <w:lang w:bidi="te-IN"/>
        </w:rPr>
        <w:t>నిబంధన</w:t>
      </w:r>
      <w:bookmarkEnd w:id="9"/>
      <w:bookmarkEnd w:id="10"/>
      <w:bookmarkEnd w:id="11"/>
    </w:p>
    <w:p w14:paraId="70A0DC4A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D5AF94A" wp14:editId="7FECA8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9D1B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F94A" id="PARA16" o:spid="_x0000_s1045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/3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3PKDFM&#10;44z25Y9ytqKkVlUl4lQjS631OQYfLIaH7it0b+49XkbwnXQ6/iIsgn7k+3rjWHSBcLxcLFfzxZIS&#10;jq7BxuzZ62PrfPgmQJNoFNThCBOz7LLzoQ8dQ2ItA1vVNGmMjSFtQVeL5TQ9uHkweWOwRoTQtxqt&#10;0B27BHz2Zc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jOg/3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59D1B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నిబంధనలోగల</w:t>
      </w:r>
      <w:r w:rsidR="00FF471A" w:rsidRPr="00A16F40">
        <w:rPr>
          <w:cs/>
        </w:rPr>
        <w:t xml:space="preserve"> </w:t>
      </w:r>
      <w:r w:rsidR="00FF471A">
        <w:rPr>
          <w:cs/>
        </w:rPr>
        <w:t>భావము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>
        <w:rPr>
          <w:cs/>
        </w:rPr>
        <w:t>వేళ్లు</w:t>
      </w:r>
      <w:r w:rsidR="00FF471A" w:rsidRPr="00A16F40">
        <w:rPr>
          <w:cs/>
        </w:rPr>
        <w:t xml:space="preserve">, </w:t>
      </w:r>
      <w:r w:rsidR="00FF471A">
        <w:rPr>
          <w:cs/>
        </w:rPr>
        <w:t>వాస్తవానికి</w:t>
      </w:r>
      <w:r w:rsidR="00FF471A" w:rsidRPr="00A16F40">
        <w:rPr>
          <w:cs/>
        </w:rPr>
        <w:t xml:space="preserve"> </w:t>
      </w:r>
      <w:r w:rsidR="00FF471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కలవు</w:t>
      </w:r>
      <w:r w:rsidR="00FF471A" w:rsidRPr="00A16F40">
        <w:rPr>
          <w:cs/>
        </w:rPr>
        <w:t>.</w:t>
      </w:r>
    </w:p>
    <w:p w14:paraId="663007F4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3AAF7AB" wp14:editId="66A26A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5365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F7AB" id="PARA17" o:spid="_x0000_s1046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Cg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n1N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L/IK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55365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ఆరోహణమై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శిష్యుల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మీద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పరిశుద్ధాత్మను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కుమ్మరించినప్పటి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పెంతెకొస్తు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దినాన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ఆరంభమయ్యిందని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అనేకులు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అనుకుంటారు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స్వభావమును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తప్పుడు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అవగాహనయని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నేననుకుంటాను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కొనసాగింపైయున్నదని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నేననుకుంటాను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అబ్రాహామును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పిలిచాడు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అదే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సంఘమని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సంఘమునకు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ఆరంభం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ఇదే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సులభంగా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చెప్పుకొనవచ్చు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ఇక్కడ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ఆరంభమయ్యింది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lastRenderedPageBreak/>
        <w:t>యుగంలో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కొనసాగుతున్నది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పరమావధి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తిరిగి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ఆకాశమేఘారూఢుడై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వచ్చు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దినము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కొనసాగుతుంది</w:t>
      </w:r>
      <w:r w:rsidR="00FF471A" w:rsidRPr="002558C1">
        <w:rPr>
          <w:cs/>
        </w:rPr>
        <w:t>.</w:t>
      </w:r>
    </w:p>
    <w:p w14:paraId="5BAE0C42" w14:textId="77777777" w:rsidR="00FF471A" w:rsidRPr="002558C1" w:rsidRDefault="00067218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067218">
        <w:rPr>
          <w:rFonts w:hint="cs"/>
          <w:cs/>
        </w:rPr>
        <w:t xml:space="preserve"> </w:t>
      </w:r>
      <w:r w:rsidR="00FF471A" w:rsidRPr="00F8393D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F8393D">
        <w:rPr>
          <w:cs/>
        </w:rPr>
        <w:t>రియాద్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ఖాస్సిస్</w:t>
      </w:r>
    </w:p>
    <w:p w14:paraId="3F191A0A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350952A" wp14:editId="61B137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AE94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952A" id="PARA18" o:spid="_x0000_s1047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9j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zWPY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FFAE94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566155" w:rsidRPr="00566155">
        <w:rPr>
          <w:rFonts w:hint="cs"/>
          <w:cs/>
        </w:rPr>
        <w:t>ఎక్లేషియ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అను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గ్రీకు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పదమును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ప్రయోగిస్తూ</w:t>
      </w:r>
      <w:r w:rsidR="00FF471A" w:rsidRPr="00A16F40">
        <w:rPr>
          <w:cs/>
        </w:rPr>
        <w:t>, “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>”</w:t>
      </w:r>
      <w:r w:rsidR="00FF471A" w:rsidRPr="00975A72">
        <w:rPr>
          <w:cs/>
        </w:rPr>
        <w:t>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పర్యాయాలు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మాటలాడుచున్నది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సెప్టుజెంట్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గ్రీకు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భాషలోనికి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అనువాదం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చేయబడిన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సంగ్రహింపబడింది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పోగుచేయబడిన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జనాంగమును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గుర్తించడానికి</w:t>
      </w:r>
      <w:r w:rsidR="00FF471A" w:rsidRPr="00A16F40">
        <w:rPr>
          <w:cs/>
        </w:rPr>
        <w:t xml:space="preserve"> </w:t>
      </w:r>
      <w:r w:rsidR="00566155" w:rsidRPr="00566155">
        <w:rPr>
          <w:rFonts w:hint="cs"/>
          <w:cs/>
        </w:rPr>
        <w:t>ఎక్లేషియ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దీనికి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సహాపదము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వాడబడుచున్నవి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ద్వితీ</w:t>
      </w:r>
      <w:r w:rsidR="00FF471A" w:rsidRPr="00A16F40">
        <w:rPr>
          <w:cs/>
        </w:rPr>
        <w:t xml:space="preserve"> 9:10, 31:30, </w:t>
      </w:r>
      <w:r w:rsidR="00FF471A" w:rsidRPr="00975A72">
        <w:rPr>
          <w:cs/>
        </w:rPr>
        <w:t>న్యాయా</w:t>
      </w:r>
      <w:r w:rsidR="00FF471A" w:rsidRPr="00A16F40">
        <w:rPr>
          <w:cs/>
        </w:rPr>
        <w:t xml:space="preserve"> 20:2, 1 </w:t>
      </w:r>
      <w:r w:rsidR="00FF471A" w:rsidRPr="00975A72">
        <w:rPr>
          <w:cs/>
        </w:rPr>
        <w:t>రాజులు</w:t>
      </w:r>
      <w:r w:rsidR="00FF471A" w:rsidRPr="00A16F40">
        <w:rPr>
          <w:cs/>
        </w:rPr>
        <w:t xml:space="preserve"> 8:14, </w:t>
      </w:r>
      <w:r w:rsidR="00FF471A" w:rsidRPr="00975A72">
        <w:rPr>
          <w:cs/>
        </w:rPr>
        <w:t>కీర్తనలు</w:t>
      </w:r>
      <w:r w:rsidR="00FF471A" w:rsidRPr="00A16F40">
        <w:rPr>
          <w:cs/>
        </w:rPr>
        <w:t xml:space="preserve"> 22:22, 25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ఇంకా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చోట్ల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A16F40">
        <w:rPr>
          <w:cs/>
        </w:rPr>
        <w:t>.</w:t>
      </w:r>
    </w:p>
    <w:p w14:paraId="4108D836" w14:textId="77777777" w:rsidR="00FF471A" w:rsidRPr="00D529AF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CC8D33E" wp14:editId="454777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5367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D33E" id="PARA19" o:spid="_x0000_s1048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HTJwIAAE4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CuH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D25367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సహితం</w:t>
      </w:r>
      <w:r w:rsidR="00FF471A" w:rsidRPr="00A16F40">
        <w:rPr>
          <w:cs/>
        </w:rPr>
        <w:t xml:space="preserve">, </w:t>
      </w:r>
      <w:r w:rsidR="00566155" w:rsidRPr="00566155">
        <w:rPr>
          <w:rFonts w:hint="cs"/>
          <w:cs/>
        </w:rPr>
        <w:t>ఎక్లీషియ</w:t>
      </w:r>
      <w:r w:rsidR="00566155" w:rsidRPr="00566155">
        <w:rPr>
          <w:cs/>
        </w:rPr>
        <w:t xml:space="preserve"> </w:t>
      </w:r>
      <w:r w:rsidR="00FF471A" w:rsidRPr="000136AA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సూచించుచుండిన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సాంకేతిక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పదమయ్యింది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సమావేశమును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సూచించడానికి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ఇంకను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వాడబడుతుంది</w:t>
      </w:r>
      <w:r w:rsidR="00FF471A" w:rsidRPr="00A16F40">
        <w:rPr>
          <w:cs/>
        </w:rPr>
        <w:t xml:space="preserve">. </w:t>
      </w:r>
      <w:r w:rsidR="00FF471A" w:rsidRPr="000136AA">
        <w:rPr>
          <w:cs/>
        </w:rPr>
        <w:t>ఉదాహరణకు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అపొ</w:t>
      </w:r>
      <w:r w:rsidR="00FF471A" w:rsidRPr="00A16F40">
        <w:rPr>
          <w:cs/>
        </w:rPr>
        <w:t xml:space="preserve"> 7:38</w:t>
      </w:r>
      <w:r w:rsidR="00FF471A" w:rsidRPr="000136AA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స్తెఫెను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తనను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చంపనైయుండిన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వారిని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ఉద్దేశించి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చేసిన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ఉపన్యాసములోని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మాటలు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చదవగలము</w:t>
      </w:r>
      <w:r w:rsidR="00FF471A" w:rsidRPr="00A16F40">
        <w:rPr>
          <w:cs/>
        </w:rPr>
        <w:t>:</w:t>
      </w:r>
    </w:p>
    <w:p w14:paraId="0B5B5CA6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8680449" wp14:editId="3CF605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0848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0449" id="PARA20" o:spid="_x0000_s1049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c4JQIAAE4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4ZsHO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6E0848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సీనాయి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పర్వతముమీద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తనతో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మాటలాడిన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దేవదూతతోను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పితరులతోను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అరణ్యములోని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సంఘమందు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ఉండి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మనకిచ్చుటకు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జీవవాక్యములను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తీసికొనినవాడితడే</w:t>
      </w:r>
      <w:r w:rsidR="00FF471A" w:rsidRPr="002558C1">
        <w:rPr>
          <w:cs/>
        </w:rPr>
        <w:t xml:space="preserve"> (</w:t>
      </w:r>
      <w:r w:rsidR="00FF471A" w:rsidRPr="000136AA">
        <w:rPr>
          <w:cs/>
        </w:rPr>
        <w:t>అపొ</w:t>
      </w:r>
      <w:r w:rsidR="00FF471A" w:rsidRPr="002558C1">
        <w:rPr>
          <w:cs/>
        </w:rPr>
        <w:t xml:space="preserve"> 7:38).</w:t>
      </w:r>
    </w:p>
    <w:p w14:paraId="4AFDF54A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A5D2C7A" wp14:editId="4DF4A1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31A6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2C7A" id="PARA21" o:spid="_x0000_s1050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0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2vKDFM&#10;44z25Y9yPqOkVlUl4lQjS631OQYfLIaH7it0b+49XkbwnXQ6/iIsgn7k+3rjWHSBcLxcLFfzxZIS&#10;jq7BxuzZ62PrfPgmQJNoFNThCBOz7LLzoQ8dQ2ItA1vVNGmMjSFtQVeL5TQ9uHkweWOwRoTQtxqt&#10;0B27HvjnEd8RqivCc9DLxFu+VdjEjvmwZw51gYhQ6+EJD9kAFoPBQrLA/frbfYzHcaGXkhZ1VlCD&#10;i0BJ893gGKMkR8ONxnE0zFnfAwoXZ4G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Oht3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5731A6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ఇచ్చట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అనువదింపబడిన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పదము</w:t>
      </w:r>
      <w:r w:rsidR="00FF471A" w:rsidRPr="00A16F40">
        <w:rPr>
          <w:cs/>
        </w:rPr>
        <w:t xml:space="preserve"> </w:t>
      </w:r>
      <w:r w:rsidR="00566155" w:rsidRPr="00566155">
        <w:rPr>
          <w:rFonts w:hint="cs"/>
          <w:cs/>
        </w:rPr>
        <w:t>ఎక్లేషియ</w:t>
      </w:r>
      <w:r w:rsidR="00566155" w:rsidRPr="00566155">
        <w:rPr>
          <w:cs/>
        </w:rPr>
        <w:t xml:space="preserve"> </w:t>
      </w:r>
      <w:r w:rsidR="00FF471A" w:rsidRPr="000136AA">
        <w:rPr>
          <w:cs/>
        </w:rPr>
        <w:t>అయ్యున్నది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ఇది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అతి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సామాన్యముగా</w:t>
      </w:r>
      <w:r w:rsidR="00FF471A" w:rsidRPr="00A16F40">
        <w:rPr>
          <w:cs/>
        </w:rPr>
        <w:t xml:space="preserve"> “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” </w:t>
      </w:r>
      <w:r w:rsidR="00FF471A" w:rsidRPr="000136AA">
        <w:rPr>
          <w:cs/>
        </w:rPr>
        <w:t>అని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అనువదింపబడింది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సమావేశము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సమాన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పుర్వాధికార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పదమైయుండినదని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సూచిస్తుంది</w:t>
      </w:r>
      <w:r w:rsidR="00FF471A" w:rsidRPr="00A16F40">
        <w:rPr>
          <w:cs/>
        </w:rPr>
        <w:t>.</w:t>
      </w:r>
    </w:p>
    <w:p w14:paraId="0BB7FF70" w14:textId="77777777" w:rsidR="00FF471A" w:rsidRPr="00B0044C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1DBC18D" wp14:editId="0F1C5B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C160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C18D" id="PARA22" o:spid="_x0000_s1051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J4JgIAAE4EAAAOAAAAZHJzL2Uyb0RvYy54bWysVMGO2jAQvVfqP1i+l0AQt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lnSgzT&#10;OKNd9aPKc0oaVdciTjWy1FlfYPDeYnjov0L/5t7jZQTfS6fjL8Ii6Ee+LzeORR8Ix8v5YpnPF5Rw&#10;dF1tzJ69PrbOh28CNIlGSR2OMDHLzlsfhtAxJNYysFFtm8bYGtKVdDlfTNODmweTtwZrRAhDq9EK&#10;/aEfgC9G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KdUn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37C160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A16F40">
        <w:rPr>
          <w:cs/>
        </w:rPr>
        <w:t xml:space="preserve">1 </w:t>
      </w:r>
      <w:r w:rsidR="00FF471A" w:rsidRPr="000136AA">
        <w:rPr>
          <w:cs/>
        </w:rPr>
        <w:t>పేతురు</w:t>
      </w:r>
      <w:r w:rsidR="00FF471A" w:rsidRPr="00A16F40">
        <w:rPr>
          <w:cs/>
        </w:rPr>
        <w:t xml:space="preserve"> 2:9</w:t>
      </w:r>
      <w:r w:rsidR="00FF471A" w:rsidRPr="000136AA">
        <w:rPr>
          <w:cs/>
        </w:rPr>
        <w:t>లో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పేతురు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నిబంధనలోని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ఇశ్రాయేలీయులకు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అన్వయింపబడిన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పేర్లతో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పిలుస్తున్నాడు</w:t>
      </w:r>
      <w:r w:rsidR="00FF471A" w:rsidRPr="00A16F40">
        <w:rPr>
          <w:cs/>
        </w:rPr>
        <w:t>: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ఇలా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వ్రాసాడు</w:t>
      </w:r>
      <w:r w:rsidR="00FF471A" w:rsidRPr="00A16F40">
        <w:rPr>
          <w:cs/>
        </w:rPr>
        <w:t>:</w:t>
      </w:r>
    </w:p>
    <w:p w14:paraId="2CCF2037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7C7407D" wp14:editId="4C024B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879F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407D" id="PARA23" o:spid="_x0000_s1052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zT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rHSRnW&#10;4Iz25c9yvqCkVlUl4lQjS631OQYfLIaH7ht07+49XkbwnXRN/EVYBP3I9/XGsegC4Xi5WK7miyUl&#10;HF2Djdmzt8fW+fBdQEOiUVCHI0zMssvOhz50DIm1DGyV1mmM2pC2oKvFcpoe3DyYXBusESH0rUYr&#10;dMeuB74a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MKvN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7C879F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అయితే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మీరు</w:t>
      </w:r>
      <w:r w:rsidR="00FF471A" w:rsidRPr="002558C1">
        <w:rPr>
          <w:cs/>
        </w:rPr>
        <w:t xml:space="preserve"> . . 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ఏర్పరచబడిన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వంశమును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రాజులైన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యాజక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సమూహమును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పరిశుద్ధ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జనమును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సొత్తయిన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ప్రజలునై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యున్నారు</w:t>
      </w:r>
      <w:r w:rsidR="00FF471A" w:rsidRPr="002558C1">
        <w:rPr>
          <w:cs/>
        </w:rPr>
        <w:t xml:space="preserve"> (1 </w:t>
      </w:r>
      <w:r w:rsidR="00FF471A" w:rsidRPr="000136AA">
        <w:rPr>
          <w:cs/>
        </w:rPr>
        <w:t>పేతురు</w:t>
      </w:r>
      <w:r w:rsidR="00FF471A" w:rsidRPr="002558C1">
        <w:rPr>
          <w:cs/>
        </w:rPr>
        <w:t xml:space="preserve"> 2:9).</w:t>
      </w:r>
    </w:p>
    <w:p w14:paraId="21139E1F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3603A79C" wp14:editId="208FE9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1FB7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A79C" id="PARA24" o:spid="_x0000_s1053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Ca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m2Ca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91FB7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ఇచ్చట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జనాంగమును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తెలియజెప్పుచుండిన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వాక్యభాగాలలో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నుంచి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పేతురు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ఉల్లేఖించి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పలికాడు</w:t>
      </w:r>
      <w:r w:rsidR="00FF471A" w:rsidRPr="00A16F40">
        <w:rPr>
          <w:cs/>
        </w:rPr>
        <w:t xml:space="preserve">.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రెండు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గుంపుల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నడుమ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ప్రాముఖ్యమైన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కొనసాగింపులు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ఉన్నాయని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సూచిస్తూ</w:t>
      </w:r>
      <w:r w:rsidR="00FF471A" w:rsidRPr="00A16F40">
        <w:rPr>
          <w:cs/>
        </w:rPr>
        <w:t>,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ప్రత్యేక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పేర్లను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అన్వయించాడు</w:t>
      </w:r>
      <w:r w:rsidR="00FF471A" w:rsidRPr="00A16F40">
        <w:rPr>
          <w:cs/>
        </w:rPr>
        <w:t>.</w:t>
      </w:r>
    </w:p>
    <w:p w14:paraId="08A5D153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0D5EF522" wp14:editId="5474D1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2AF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F522" id="PARA25" o:spid="_x0000_s1054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xSb4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E2A2AF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నిబంధనలో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ప్రప్రథమమందు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ఇశ్రాయేలు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జనాంగమునకు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ఇవ్వబడిన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బిరుదుల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పరంపరలన్నిటిని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పేతురు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అన్వయిస్తున్న</w:t>
      </w:r>
      <w:r w:rsidR="00FF471A" w:rsidRPr="002558C1">
        <w:rPr>
          <w:cs/>
        </w:rPr>
        <w:t xml:space="preserve"> 1 </w:t>
      </w:r>
      <w:r w:rsidR="00FF471A" w:rsidRPr="000136AA">
        <w:rPr>
          <w:cs/>
        </w:rPr>
        <w:t>పేతురు</w:t>
      </w:r>
      <w:r w:rsidR="00FF471A" w:rsidRPr="002558C1">
        <w:rPr>
          <w:cs/>
        </w:rPr>
        <w:t xml:space="preserve"> 2</w:t>
      </w:r>
      <w:r w:rsidR="00FF471A" w:rsidRPr="000136AA">
        <w:rPr>
          <w:cs/>
        </w:rPr>
        <w:t>వ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అధ్యాయం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వంటి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మూల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పాఠమును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గూర్చి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ఆలోచించినట్లయితే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వాటిని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ఇప్పుడు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సంఘమునకు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అన్వయిస్తున్నాడని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గ్రహిస్తాము</w:t>
      </w:r>
      <w:r w:rsidR="00FF471A" w:rsidRPr="002558C1">
        <w:rPr>
          <w:cs/>
        </w:rPr>
        <w:t>:</w:t>
      </w:r>
      <w:r w:rsidR="00812189">
        <w:rPr>
          <w:cs/>
          <w:lang w:bidi="te"/>
        </w:rPr>
        <w:t xml:space="preserve"> </w:t>
      </w:r>
      <w:r w:rsidR="00FF471A" w:rsidRPr="00460160">
        <w:rPr>
          <w:rFonts w:hint="cs"/>
          <w:cs/>
        </w:rPr>
        <w:t>“</w:t>
      </w:r>
      <w:r w:rsidR="00FF471A" w:rsidRPr="000136AA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రాజులైన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lastRenderedPageBreak/>
        <w:t>యాజక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సమూహమును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పరిశుద్ధజనమును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సొత్తైన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ప్రజలునై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యున్నారు</w:t>
      </w:r>
      <w:r w:rsidR="00FF471A" w:rsidRPr="002558C1">
        <w:rPr>
          <w:cs/>
        </w:rPr>
        <w:t>.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నిజముగా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ఇశ్రాయేలు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జనాంగమునకిచ్చిన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వాగ్దానముల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నెరవేర్పైయున్నారనియు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ఇదే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వారి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గుర్తింపైయున్నదని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గుర్తుపట్టుచున్నట్టు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తమ్మునుతాము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ఎంచుకొనవలెననియు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నానా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ప్రదేశాలలో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ప్రబలంగా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ప్రబలియున్న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అన్యజనులైన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కొన్ని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సంఘముల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గుంపునకు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పేతురు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బోధిస్తున్నాడని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గమనిస్తాము</w:t>
      </w:r>
      <w:r w:rsidR="00FF471A" w:rsidRPr="002558C1">
        <w:rPr>
          <w:cs/>
        </w:rPr>
        <w:t>.</w:t>
      </w:r>
    </w:p>
    <w:p w14:paraId="5C5C0A42" w14:textId="77777777" w:rsidR="00FF471A" w:rsidRPr="002558C1" w:rsidRDefault="00067218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067218">
        <w:rPr>
          <w:rFonts w:hint="cs"/>
          <w:cs/>
        </w:rPr>
        <w:t xml:space="preserve"> </w:t>
      </w:r>
      <w:r w:rsidR="00FF471A" w:rsidRPr="00F8393D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F8393D">
        <w:rPr>
          <w:cs/>
        </w:rPr>
        <w:t>డెన్నిస్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జాన్సన్</w:t>
      </w:r>
    </w:p>
    <w:p w14:paraId="52026D27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7C9EB6E1" wp14:editId="58912C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F9D0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B6E1" id="PARA26" o:spid="_x0000_s1055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qN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KDFM&#10;44z25Y9yvqKkVlUl4lQjS631OQYfLIaH7it0b+49XkbwnXQ6/iIsgn7k+3rjWHSBcLxcLFfzxZIS&#10;jq7BxuzZ62PrfPgmQJNoFNThCBOz7LLzoQ8dQ2ItA1vVNGmMjSFtQVeL5TQ9uHkweWOwRoTQtxqt&#10;0B27BHz+Zc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dbo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BF9D0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సహజంగానే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ఇది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ఖచ్చితంగా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సమావేశముల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వంటిదే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అయ్యున్నదని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చెప్పుట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కాదు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అవి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సంబంధము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గలవైయున్నవి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భిన్నంగా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ఉన్నాయి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రోమా</w:t>
      </w:r>
      <w:r w:rsidR="00FF471A" w:rsidRPr="00A16F40">
        <w:rPr>
          <w:cs/>
        </w:rPr>
        <w:t xml:space="preserve"> 11</w:t>
      </w:r>
      <w:r w:rsidR="00FF471A" w:rsidRPr="000136AA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అధ్యాయంలో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ప్రకారమైన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సమావేశమునకును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క్రైస్తవ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సంఘమునకును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మధ్య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సంబంధమును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చెప్పడానికి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రెండు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రూపకాలంకారములను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ప్రయోగించాడు</w:t>
      </w:r>
      <w:r w:rsidR="00FF471A" w:rsidRPr="00A16F40">
        <w:rPr>
          <w:cs/>
        </w:rPr>
        <w:t xml:space="preserve">: </w:t>
      </w:r>
      <w:r w:rsidR="00FF471A" w:rsidRPr="000136AA">
        <w:rPr>
          <w:cs/>
        </w:rPr>
        <w:t>పిసుకబడిన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పిండి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ముద్ద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ఒలీవ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</w:t>
      </w:r>
      <w:r w:rsidR="00FF471A" w:rsidRPr="00A16F40">
        <w:rPr>
          <w:cs/>
        </w:rPr>
        <w:t>.</w:t>
      </w:r>
    </w:p>
    <w:p w14:paraId="42224F94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38B03756" wp14:editId="54E462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BF86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3756" id="PARA27" o:spid="_x0000_s1056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9M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mFN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joT0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6BF86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రోమా</w:t>
      </w:r>
      <w:r w:rsidR="00FF471A" w:rsidRPr="00A16F40">
        <w:rPr>
          <w:cs/>
        </w:rPr>
        <w:t xml:space="preserve"> 11:16</w:t>
      </w:r>
      <w:r w:rsidR="00FF471A" w:rsidRPr="000136AA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ఏమని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వ్రాస్తున్నాడో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ఒకసారి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చూడండి</w:t>
      </w:r>
      <w:r w:rsidR="00FF471A" w:rsidRPr="00A16F40">
        <w:rPr>
          <w:cs/>
        </w:rPr>
        <w:t>:</w:t>
      </w:r>
    </w:p>
    <w:p w14:paraId="3953B583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8D85606" wp14:editId="7F35FA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CBEB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5606" id="PARA28" o:spid="_x0000_s1057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CPJQ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hSLgj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C3CBEB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ముద్దలో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మొదటి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పిడికెడు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పరిశుద్ధమైనదైతే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ముద్దంతయు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పరిశుద్ధమే</w:t>
      </w:r>
      <w:r w:rsidR="00FF471A" w:rsidRPr="002558C1">
        <w:rPr>
          <w:cs/>
        </w:rPr>
        <w:t xml:space="preserve">; </w:t>
      </w:r>
      <w:r w:rsidR="00FF471A" w:rsidRPr="000136AA">
        <w:rPr>
          <w:cs/>
        </w:rPr>
        <w:t>వేరు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పరిశుద్ధమైనదైతే</w:t>
      </w:r>
      <w:r w:rsidR="00FF471A" w:rsidRPr="002558C1">
        <w:rPr>
          <w:cs/>
        </w:rPr>
        <w:t xml:space="preserve">, </w:t>
      </w:r>
      <w:r w:rsidR="00FF471A" w:rsidRPr="000136AA">
        <w:rPr>
          <w:cs/>
        </w:rPr>
        <w:t>కొమ్మలును</w:t>
      </w:r>
      <w:r w:rsidR="00FF471A" w:rsidRPr="002558C1">
        <w:rPr>
          <w:cs/>
        </w:rPr>
        <w:t xml:space="preserve"> </w:t>
      </w:r>
      <w:r w:rsidR="00FF471A" w:rsidRPr="000136AA">
        <w:rPr>
          <w:cs/>
        </w:rPr>
        <w:t>పరిశుద్ధములే</w:t>
      </w:r>
      <w:r w:rsidR="00FF471A" w:rsidRPr="002558C1">
        <w:rPr>
          <w:cs/>
        </w:rPr>
        <w:t xml:space="preserve"> (</w:t>
      </w:r>
      <w:r w:rsidR="00FF471A" w:rsidRPr="000136AA">
        <w:rPr>
          <w:cs/>
        </w:rPr>
        <w:t>రోమా</w:t>
      </w:r>
      <w:r w:rsidR="00FF471A" w:rsidRPr="002558C1">
        <w:rPr>
          <w:cs/>
        </w:rPr>
        <w:t xml:space="preserve"> 11:16).</w:t>
      </w:r>
    </w:p>
    <w:p w14:paraId="5B6726C6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3032F178" wp14:editId="289F38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2DCB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178" id="PARA29" o:spid="_x0000_s1058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4/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HY4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A2DCB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మొదటిగా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సమావేశము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చేయబడిన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ముద్ద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ప్రథమ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ఫలమైయుండినదని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చెప్పాడు</w:t>
      </w:r>
      <w:r w:rsidR="00FF471A" w:rsidRPr="00A16F40">
        <w:rPr>
          <w:cs/>
        </w:rPr>
        <w:t>.</w:t>
      </w:r>
    </w:p>
    <w:p w14:paraId="1F475F03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8713550" wp14:editId="1E7925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8580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3550" id="PARA30" o:spid="_x0000_s1059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ChJA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xsyCh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B08580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లేవీయ</w:t>
      </w:r>
      <w:r w:rsidR="00FF471A" w:rsidRPr="00A16F40">
        <w:rPr>
          <w:cs/>
        </w:rPr>
        <w:t xml:space="preserve"> 23:17 </w:t>
      </w:r>
      <w:r w:rsidR="00FF471A" w:rsidRPr="000136AA">
        <w:rPr>
          <w:cs/>
        </w:rPr>
        <w:t>ప్రకారం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ఇశ్రాయేలీయులు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దేవునికి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పిండి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రొట్టెల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ప్రథమ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ఫలము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అర్పణము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తేవలెను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ప్రథమ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ఫలములు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వేరైన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కోత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కావు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అవి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కోత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అంతటిలోని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భాగం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గనుక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కోత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అంతటికి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ప్రతినిధియై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యుండినవి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కాబట్టి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జనాంగము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పిండిముద్దలో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నుంచి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తలెత్తాయని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చెప్పినప్పుడు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ప్రజలు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క్రైస్తవులు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ఒకే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వ్యవస్థలోని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ఒకే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ప్రజలలోని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ఒకే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సంఘములోని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భాగమైయుండిరని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సూచించాడు</w:t>
      </w:r>
      <w:r w:rsidR="00FF471A" w:rsidRPr="00A16F40">
        <w:rPr>
          <w:cs/>
        </w:rPr>
        <w:t>.</w:t>
      </w:r>
    </w:p>
    <w:p w14:paraId="1014AAD8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0F1A221" wp14:editId="08D640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32F0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A221" id="PARA31" o:spid="_x0000_s1060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Dt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sKDFM&#10;44z25Y9yMaOkVlUl4lQjS631OQYfLIaH7it0b+49XkbwnXQ6/iIsgn7k+3rjWHSBcLxcLFfzxZIS&#10;jq7BxuzZ62PrfPgmQJNoFNThCBOz7LLzoQ8dQ2ItA1vVNGmMjSFtQVeL5TQ9uHkweWOwRoTQtxqt&#10;0B27HvjnEd8RqivCc9DLxFu+VdjEjvmwZw51gYhQ6+EJD9kAFoPBQrLA/frbfYzHcaGXkhZ1VlCD&#10;i0BJ893gGKMkR8ONxnE0zFnfAwoXZ4G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OJkO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0232F0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రెండవదిగా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సమావేశము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వేరై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యుండినదనియు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కొమ్మలైయుండినవనియు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చెప్పాడు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వాస్తవానికి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సాదృశ్యమును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తరువాతి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వచనాలలో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విస్తృతంగా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వివరించాడు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యుగముల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యందంతటి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సాగుచేయబడిన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ఒలీవ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చెట్టుతో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పోల్చాడు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ప్రాథమికంగా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యూదులుగలదై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యుండినది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టోకు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వస్తువై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యుండినది</w:t>
      </w:r>
      <w:r w:rsidR="00FF471A" w:rsidRPr="00A16F40">
        <w:rPr>
          <w:cs/>
        </w:rPr>
        <w:t xml:space="preserve">: </w:t>
      </w:r>
      <w:r w:rsidR="00FF471A" w:rsidRPr="000136AA">
        <w:rPr>
          <w:cs/>
        </w:rPr>
        <w:t>వేర్లు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కాండము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కొమ్మలు</w:t>
      </w:r>
      <w:r w:rsidR="00FF471A" w:rsidRPr="00A16F40">
        <w:rPr>
          <w:cs/>
        </w:rPr>
        <w:t xml:space="preserve">. </w:t>
      </w:r>
      <w:r w:rsidR="00FF471A" w:rsidRPr="000136AA">
        <w:rPr>
          <w:cs/>
        </w:rPr>
        <w:t>అన్యజనులైన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క్రైస్తవులు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చెట్టునకు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అంటుకట్టబడిన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అడవి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ఒలీవ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కొమ్మలైయుండిరి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ఇదే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విషయాన్ని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అన్యజనులైన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క్రైస్తవులు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యూదు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అంటుకట్టబడిరని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సామాన్యంగా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చెప్పుకొనవచ్చు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గనుక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రోజుల్లోని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యూదులు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అన్యజనులు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సభ్యులై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యుండినప్పటికిని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సంబంధిత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కాండము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వేర్లు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యందంతటను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కాలము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దొర్లిపోయిన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ఒకే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చెట్టువై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యుండినవి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అవును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కోణాల్లో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భిన్నమైనదైయున్నది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అది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lastRenderedPageBreak/>
        <w:t>మెరుగుపరచబడి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బలముగా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కట్టబడింది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అది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ఇంకను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చెట్టైయున్నది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అదే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విధంగా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మెరుగుపరచబడి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బలముగా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కట్టబడింది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వీరు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ప్రాముఖ్యమైన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విధానాలలో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భిన్నమైనవారై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యున్నారు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ఎదుగుదలలోని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విభిన్న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దశలకు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వీరు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ప్రతినిధులైయున్నారు</w:t>
      </w:r>
      <w:r w:rsidR="00FF471A" w:rsidRPr="00A16F40">
        <w:rPr>
          <w:cs/>
        </w:rPr>
        <w:t xml:space="preserve">. </w:t>
      </w:r>
      <w:r w:rsidR="00FF471A" w:rsidRPr="000136AA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ఇంకను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సంఘమైయున్నారు</w:t>
      </w:r>
      <w:r w:rsidR="00FF471A" w:rsidRPr="00A16F40">
        <w:rPr>
          <w:cs/>
        </w:rPr>
        <w:t>.</w:t>
      </w:r>
    </w:p>
    <w:p w14:paraId="03EACF27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32712636" wp14:editId="3384CD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CA3F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2636" id="PARA32" o:spid="_x0000_s1061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Xh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xZySWlWViFONLLXW5xh8sBgeuq/Qvbn3eBnBd9Lp+IuwCPqR7+uNY9EFwvFysVzNF0tK&#10;OLoGG7Nnr4+t8+GbAE2iUVCHI0zMssvOhz50DIm1DGxV06QxNoa0BV0tltP04ObB5I3BGhFC32q0&#10;QnfseuDL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K1de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AACA3F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నేపథ్యం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దృష్ట్యా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అనుమతిని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తెలుసుకున్నాము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గనుక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తన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సంఘముపై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ఆధారపడిందే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మెరుగుపరచబడి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ఉన్నత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స్థితికి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చేరుకొను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విధానములో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ఎలా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కట్టాడో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ఇప్పుడు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చూద్దాము</w:t>
      </w:r>
      <w:r w:rsidR="00FF471A" w:rsidRPr="00A16F40">
        <w:rPr>
          <w:cs/>
        </w:rPr>
        <w:t>.</w:t>
      </w:r>
    </w:p>
    <w:p w14:paraId="6219C4DC" w14:textId="77777777" w:rsidR="00FF471A" w:rsidRPr="002177BB" w:rsidRDefault="00FF471A" w:rsidP="00723EC0">
      <w:pPr>
        <w:pStyle w:val="PanelHeading"/>
        <w:rPr>
          <w:cs/>
        </w:rPr>
      </w:pPr>
      <w:bookmarkStart w:id="12" w:name="_Toc534410475"/>
      <w:bookmarkStart w:id="13" w:name="_Toc21120062"/>
      <w:bookmarkStart w:id="14" w:name="_Toc80908209"/>
      <w:r w:rsidRPr="00723EC0">
        <w:rPr>
          <w:cs/>
          <w:lang w:bidi="te-IN"/>
        </w:rPr>
        <w:t>యేసు</w:t>
      </w:r>
      <w:bookmarkEnd w:id="12"/>
      <w:bookmarkEnd w:id="13"/>
      <w:bookmarkEnd w:id="14"/>
    </w:p>
    <w:p w14:paraId="11A226E2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79EE8A2" wp14:editId="357DBB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3EA7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E8A2" id="PARA33" o:spid="_x0000_s1062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tKJg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AcJ2WY&#10;xhnty59lnlPSyKoScaqRpdb6FQYfLIaH7ht07+49XkbwXe10/EVYBP3I9/XGsegC4XiZL5bzfEEJ&#10;R9dgY/bs7bF1PnwXoEk0CupwhIlZdtn50IeOIbGWga1UKo1RGdIWdJkvpunBzYPJlcEaEULfarRC&#10;d+x64M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Mim0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53EA7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అరిదెంచినప్పుడు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ఇహలోక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పరిచర్య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లోకమంతటిపై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ప్రజలపై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గంభీరమైన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ప్రభావాన్ని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చూపించినదనే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విషయాన్ని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ఎవరూ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కాదనలేరు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క్రమమును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దానికి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సంబంధించిన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సంఘముతో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సహా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సామాన్యంగా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శాశ్వతీకరించలేదని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దేవశాస్త్ర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పండితులు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మంది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గుర్తించడం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సహేతుకమైయున్నది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అదే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సమయంలో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మొత్తానికే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నూతనమైనదై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యుండిన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స్థాపించలేదని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గుర్తించడం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ముఖ్యమే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సంఘముతో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గొప్ప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కొనసాగింపుగలదైయున్నది</w:t>
      </w:r>
      <w:r w:rsidR="00FF471A" w:rsidRPr="00A16F40">
        <w:rPr>
          <w:cs/>
        </w:rPr>
        <w:t>.</w:t>
      </w:r>
    </w:p>
    <w:p w14:paraId="14BA625A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5A291CC1" wp14:editId="1ECCE5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3850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1CC1" id="PARA34" o:spid="_x0000_s1063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cD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Gs0c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E3850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566155" w:rsidRPr="00566155">
        <w:rPr>
          <w:rFonts w:hint="cs"/>
          <w:cs/>
        </w:rPr>
        <w:t>ఎక్లేషియ</w:t>
      </w:r>
      <w:r w:rsidR="00566155" w:rsidRPr="00566155">
        <w:rPr>
          <w:cs/>
        </w:rPr>
        <w:t xml:space="preserve"> </w:t>
      </w:r>
      <w:r w:rsidR="00FF471A" w:rsidRPr="000136AA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పేరుతో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మూడు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సందర్భాలలో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మాత్రమే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పేర్కొన్నట్టు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సువార్తలలో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గ్రంథస్తం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చేయబడియున్నది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వాస్తవానికి</w:t>
      </w:r>
      <w:r w:rsidR="00FF471A" w:rsidRPr="00A16F40">
        <w:rPr>
          <w:cs/>
        </w:rPr>
        <w:t xml:space="preserve">, </w:t>
      </w:r>
      <w:r w:rsidR="00566155" w:rsidRPr="00566155">
        <w:rPr>
          <w:rFonts w:hint="cs"/>
          <w:cs/>
        </w:rPr>
        <w:t>ఎక్లేషియ</w:t>
      </w:r>
      <w:r w:rsidR="00566155" w:rsidRPr="00566155">
        <w:rPr>
          <w:cs/>
        </w:rPr>
        <w:t xml:space="preserve"> </w:t>
      </w:r>
      <w:r w:rsidR="00FF471A" w:rsidRPr="000136AA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పదం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సందర్భాలలో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మాత్రమే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మత్తయి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మార్కు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లూకా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యోహాను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సువార్తలలో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కనిపిస్తుంది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మూడు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వాక్యభాగములు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మత్తయి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వ్రాసిన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సువార్తలో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ఉన్నాయి</w:t>
      </w:r>
      <w:r w:rsidR="00FF471A" w:rsidRPr="00A16F40">
        <w:rPr>
          <w:cs/>
        </w:rPr>
        <w:t xml:space="preserve">: </w:t>
      </w:r>
      <w:r w:rsidR="00FF471A" w:rsidRPr="000136AA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సారి</w:t>
      </w:r>
      <w:r w:rsidR="00FF471A" w:rsidRPr="00A16F40">
        <w:rPr>
          <w:cs/>
        </w:rPr>
        <w:t xml:space="preserve"> 16:18</w:t>
      </w:r>
      <w:r w:rsidR="00FF471A" w:rsidRPr="000136AA">
        <w:rPr>
          <w:cs/>
        </w:rPr>
        <w:t>లోను</w:t>
      </w:r>
      <w:r w:rsidR="00FF471A" w:rsidRPr="00A16F40">
        <w:rPr>
          <w:cs/>
        </w:rPr>
        <w:t xml:space="preserve">, </w:t>
      </w:r>
      <w:r w:rsidR="00FF471A" w:rsidRPr="000136AA">
        <w:rPr>
          <w:cs/>
        </w:rPr>
        <w:t>రెండు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సార్లు</w:t>
      </w:r>
      <w:r w:rsidR="00FF471A" w:rsidRPr="00A16F40">
        <w:rPr>
          <w:cs/>
        </w:rPr>
        <w:t xml:space="preserve"> 18:17</w:t>
      </w:r>
      <w:r w:rsidR="00FF471A" w:rsidRPr="000136AA">
        <w:rPr>
          <w:cs/>
        </w:rPr>
        <w:t>లోను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కలవు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రెండింటిని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జాగ్రత్తగా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పరిశీలన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చేద్దాము</w:t>
      </w:r>
      <w:r w:rsidR="00FF471A" w:rsidRPr="00A16F40">
        <w:rPr>
          <w:cs/>
        </w:rPr>
        <w:t>.</w:t>
      </w:r>
    </w:p>
    <w:p w14:paraId="4D5BDDA7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374C4FC2" wp14:editId="71EFFD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DE79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4FC2" id="PARA35" o:spid="_x0000_s1064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QXvB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5EDE79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మత్తయి</w:t>
      </w:r>
      <w:r w:rsidR="00FF471A" w:rsidRPr="00A16F40">
        <w:rPr>
          <w:cs/>
        </w:rPr>
        <w:t xml:space="preserve"> 16:18</w:t>
      </w:r>
      <w:r w:rsidR="00FF471A" w:rsidRPr="000136AA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పలికిన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మాటలు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ఇలా</w:t>
      </w:r>
      <w:r w:rsidR="00FF471A" w:rsidRPr="00A16F40">
        <w:rPr>
          <w:cs/>
        </w:rPr>
        <w:t xml:space="preserve"> </w:t>
      </w:r>
      <w:r w:rsidR="00FF471A" w:rsidRPr="000136AA">
        <w:rPr>
          <w:cs/>
        </w:rPr>
        <w:t>ఉన్నాయి</w:t>
      </w:r>
      <w:r w:rsidR="00FF471A" w:rsidRPr="00A16F40">
        <w:rPr>
          <w:cs/>
        </w:rPr>
        <w:t>:</w:t>
      </w:r>
    </w:p>
    <w:p w14:paraId="58532A08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6356C695" wp14:editId="1AC77C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A946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C695" id="PARA36" o:spid="_x0000_s1065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oL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r5hhLD&#10;NM5oVz6V8yUltaoqEacaWWqtzzF4bzE8dN+ge3Pv8TKC76TT8RdhEfQj35crx6ILhOPlfLGczReU&#10;cHQNNmbPXh9b58N3AZpEo6AOR5iYZeetD33oGBJrGdiopkljbAxpC7qcL6bpwdWDyRuDNSKEvtVo&#10;he7QJeDzryO+A1QXhOegl4m3fKOwiS3zYccc6gIRodbDIx6yASwGg4Vkgfv1t/sYj+NCLyUt6qyg&#10;BheBkuaHwTFGSY6GG43DaJiTvgMULk4Ge0kmPnChGU3pQL/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cOQo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0A946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2558C1">
        <w:rPr>
          <w:cs/>
        </w:rPr>
        <w:t xml:space="preserve">. . . </w:t>
      </w:r>
      <w:r w:rsidR="00FF471A" w:rsidRPr="00975A72">
        <w:rPr>
          <w:cs/>
        </w:rPr>
        <w:t>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కట్టుదును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పాతాళలోక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ద్వారములు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యెదుట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నిలువనేరవు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మత్తయి</w:t>
      </w:r>
      <w:r w:rsidR="00812189">
        <w:rPr>
          <w:cs/>
          <w:lang w:bidi="te"/>
        </w:rPr>
        <w:t xml:space="preserve"> </w:t>
      </w:r>
      <w:r w:rsidR="00FF471A" w:rsidRPr="002558C1">
        <w:rPr>
          <w:cs/>
        </w:rPr>
        <w:t>16:18).</w:t>
      </w:r>
    </w:p>
    <w:p w14:paraId="098050FF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79138978" wp14:editId="2791AD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C5C9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8978" id="PARA37" o:spid="_x0000_s1066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q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X085QS&#10;wzTOaFs+l7M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R8gK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C1C5C9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ఇచ్చట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కట్టుదును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అనువదించబడిన</w:t>
      </w:r>
      <w:r w:rsidR="00FF471A" w:rsidRPr="00A16F40">
        <w:rPr>
          <w:cs/>
        </w:rPr>
        <w:t xml:space="preserve"> </w:t>
      </w:r>
      <w:r w:rsidR="00566155" w:rsidRPr="00566155">
        <w:rPr>
          <w:rFonts w:hint="cs"/>
          <w:cs/>
        </w:rPr>
        <w:t>ఒయికోడొమియా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గ్రీకు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ఏదైనా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మొత్తంగా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క్రొత్తదైయున్న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కట్టుటను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సూచింపవచ్చు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వరకే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పునఃనిర్మించుట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పునరుద్ధరించుటను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సూచింపవచ్చు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భావమేమైయుండినదో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సువిదితంగా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చెప్పనప్పటికిని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ఇదివరకే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రోమా</w:t>
      </w:r>
      <w:r w:rsidR="00FF471A" w:rsidRPr="00A16F40">
        <w:rPr>
          <w:cs/>
        </w:rPr>
        <w:t xml:space="preserve"> 11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పునఃనిర్మించుచు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పునుద్ధరించుచుండెనను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దృష్టికోణాన్ని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ఎంపికచేసుకొనునట్లు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ఉన్ముఖులను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చేస్తుంది</w:t>
      </w:r>
      <w:r w:rsidR="00FF471A" w:rsidRPr="00A16F40">
        <w:rPr>
          <w:cs/>
        </w:rPr>
        <w:t>.</w:t>
      </w:r>
    </w:p>
    <w:p w14:paraId="1AB0032E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1ABA98C" wp14:editId="035679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A98C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A98C" id="PARA38" o:spid="_x0000_s1067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9pJQIAAE4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ghLD&#10;GpzRvvxRLnButaoqEacaWWqtzzH4YDE8dF+he3Pv8TKC76Rr4i/CIuhHvq83jkUXCMfLxXI1Xywp&#10;4egabMyevT62zodvAhoSjYI6HGFill12PvShY0isZWCrtE5j1Ia0BV0tltP04ObB5NpgjQihbzVa&#10;oTt2PfAbviNUV4TnoJeJt3yrsIkd82HPHOoCEaHWwxMeUgMWg8FCssD9+tt9jMdxoZeSFnVWUIOL&#10;QIn+bnCMUZKj4UbjOBrm3NwDCneGO2R5MvGBC3o0pYPm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bYva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C0A98C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మత్తయి</w:t>
      </w:r>
      <w:r w:rsidR="00FF471A" w:rsidRPr="00A16F40">
        <w:rPr>
          <w:cs/>
        </w:rPr>
        <w:t xml:space="preserve"> 18:17</w:t>
      </w:r>
      <w:r w:rsidR="00FF471A" w:rsidRPr="00975A72">
        <w:rPr>
          <w:cs/>
        </w:rPr>
        <w:t>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సందిగ్ధత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తక్కువగా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ఏమని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చెప్పాడో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వినండి</w:t>
      </w:r>
      <w:r w:rsidR="00FF471A" w:rsidRPr="00A16F40">
        <w:rPr>
          <w:cs/>
        </w:rPr>
        <w:t>:</w:t>
      </w:r>
    </w:p>
    <w:p w14:paraId="6D76CC8E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DE0E06C" wp14:editId="24664A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BCF4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E06C" id="PARA39" o:spid="_x0000_s1068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HZJw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LSWG&#10;NTijXfmjnH+hpFZVJeJUI0ut9TkG7y2Gh+4rdG/uPV5G8J10TfxFWAT9yPflyrHoAuF4OV8sZ/MF&#10;JRxdg43Zs9fH1vnwTUBDolFQhyNMzLLz1oc+dAyJtQxslNZpjNqQtqDL+WKaHlw9mFwbrBEh9K1G&#10;K3SHrgc+G/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iUH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7BCF4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అతడు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మాటయు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విననియెడల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సంగతి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తెలియజెప్పుము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అతడు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సంఘపు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మాటయు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విననియెడల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అతనిని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అన్యునిగాను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సుంకరిగాను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ఎంచుకొనుము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మత్తయి</w:t>
      </w:r>
      <w:r w:rsidR="00FF471A" w:rsidRPr="002558C1">
        <w:rPr>
          <w:cs/>
        </w:rPr>
        <w:t xml:space="preserve"> 18:17).</w:t>
      </w:r>
    </w:p>
    <w:p w14:paraId="0192636B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2234A94C" wp14:editId="540A26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9BF4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A94C" id="PARA40" o:spid="_x0000_s1069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fY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NmN9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B9BF4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వచనములో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క్రమశిక్షణ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మాటలాడుచుండెను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మారుమనస్సు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నొందనొల్లనివాడు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సమావేశము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యెదుటకు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తేబడవలెననేది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ఇచ్చిన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హెచ్చరిక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పరిచర్య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ఆదిమ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సందర్భములో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అప్పుడుండిన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ప్రాంతమందంతటను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చెదిరిపోయి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యూదుల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సమాజమందిరములు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యెరూషలేములోని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దేవాలయములై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యుండినవి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ఇవి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ప్రత్యేకంగా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సమావేశముల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రూపములై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యుండినవి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అట్లయినను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వాటిని</w:t>
      </w:r>
      <w:r w:rsidR="00FF471A" w:rsidRPr="00A16F40">
        <w:rPr>
          <w:cs/>
        </w:rPr>
        <w:t xml:space="preserve"> “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సంబోధించాడు</w:t>
      </w:r>
      <w:r w:rsidR="00FF471A" w:rsidRPr="00A16F40">
        <w:rPr>
          <w:cs/>
        </w:rPr>
        <w:t>.</w:t>
      </w:r>
    </w:p>
    <w:p w14:paraId="67FCAED9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5A71DCFD" wp14:editId="707859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8533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DCFD" id="PARA41" o:spid="_x0000_s1070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eUJQIAAE4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kVyH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8C8533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వివాదములు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మామూలుగా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పెద్దలు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యాజకులు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న్యాయాధిపతుల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A16F40">
        <w:rPr>
          <w:cs/>
        </w:rPr>
        <w:t xml:space="preserve"> — </w:t>
      </w:r>
      <w:r w:rsidR="00FF471A" w:rsidRPr="00975A72">
        <w:rPr>
          <w:cs/>
        </w:rPr>
        <w:t>న్యాయము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తీర్చు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కార్యభారము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నిమిత్తమై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నియామకము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చేయబడి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సమావేశమునకు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ప్రతినిధులై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యుండినవారి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A16F40">
        <w:rPr>
          <w:cs/>
        </w:rPr>
        <w:t xml:space="preserve"> — </w:t>
      </w:r>
      <w:r w:rsidR="00FF471A" w:rsidRPr="00975A72">
        <w:rPr>
          <w:cs/>
        </w:rPr>
        <w:t>పరిష్కరింపబడవలెనని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కోరబడినది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నిర్గమా</w:t>
      </w:r>
      <w:r w:rsidR="00FF471A" w:rsidRPr="00A16F40">
        <w:rPr>
          <w:cs/>
        </w:rPr>
        <w:t xml:space="preserve"> 18</w:t>
      </w:r>
      <w:r w:rsidR="00FF471A" w:rsidRPr="00975A72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అధ్యాయం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ద్వితీ</w:t>
      </w:r>
      <w:r w:rsidR="00FF471A" w:rsidRPr="00A16F40">
        <w:rPr>
          <w:cs/>
        </w:rPr>
        <w:t xml:space="preserve"> 1</w:t>
      </w:r>
      <w:r w:rsidR="00FF471A" w:rsidRPr="00975A72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19</w:t>
      </w:r>
      <w:r w:rsidR="00FF471A" w:rsidRPr="00975A72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అధ్యాయములలో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తన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శ్రోతలు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వివాదములను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సమావేశముల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లోపలే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పరిష్కరించుకొనుట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కర్తవ్యమైయున్నదని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జ్ఞాపకం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చేస్తూ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నియమమును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కాలమందు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నిర్థారించాడు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సంఘానికి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అదివరకు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మత్తయి</w:t>
      </w:r>
      <w:r w:rsidR="00FF471A" w:rsidRPr="00A16F40">
        <w:rPr>
          <w:cs/>
        </w:rPr>
        <w:t xml:space="preserve"> 16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పేర్కొనిన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వర్తింపవలెననేది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తాత్పర్యమైయుండినది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అందుచేత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మత్తయి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గ్రంథస్థం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చేశాడు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గమనిస్తున్నారా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ప్రియులారా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మత్తయి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మనస్సులలో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మనస్సులో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ఉండినట్లే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సమావేశముల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అభివృద్ధియై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ఇశ్రాయేలీయుల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స్థానంలో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ఉంచుటకు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రాలేదు</w:t>
      </w:r>
      <w:r w:rsidR="00FF471A" w:rsidRPr="00A16F40">
        <w:rPr>
          <w:cs/>
        </w:rPr>
        <w:t xml:space="preserve">; </w:t>
      </w:r>
      <w:r w:rsidR="00FF471A" w:rsidRPr="00975A72">
        <w:rPr>
          <w:cs/>
        </w:rPr>
        <w:t>ఇశ్రాయేలును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రూపములో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కాపాడి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సంరక్షించుటకును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పునరుద్ధరించుటకును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వచ్చాడు</w:t>
      </w:r>
      <w:r w:rsidR="00FF471A" w:rsidRPr="00A16F40">
        <w:rPr>
          <w:cs/>
        </w:rPr>
        <w:t>.</w:t>
      </w:r>
    </w:p>
    <w:p w14:paraId="63CCB6C3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3F048BE7" wp14:editId="23CC52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6760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8BE7" id="PARA42" o:spid="_x0000_s1071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KY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r7mRLD&#10;NM5oV/4ob2eU1KqqRJxqZKm1PsfgvcXw0H2F7s29x8sIvpNOx1+ERdCPfF+uHIsuEI6X88VyNl9Q&#10;wtE12Jg9e31snQ/fBGgSjYI6HGFilp23PvShY0isZWCjmiaNsTGkLehyvpimB1cPJm8M1ogQ+laj&#10;FbpD1wNfjP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QYGK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66760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కొనసాగింపును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చూచునప్పుడు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రెండు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ఒక్కచోట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కలుపడానికి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వహిస్తున్న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ప్రధాన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పాత్రను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గుర్తించడం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ముఖ్యము</w:t>
      </w:r>
      <w:r w:rsidR="00FF471A" w:rsidRPr="00A16F40">
        <w:rPr>
          <w:cs/>
        </w:rPr>
        <w:t>.</w:t>
      </w:r>
    </w:p>
    <w:p w14:paraId="3F8C4CC7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0F2B9A35" wp14:editId="5B95FB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4F4E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9A35" id="PARA43" o:spid="_x0000_s1072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wz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gNTsqw&#10;Bmf0VD6XNwtKalVVIk41stRan2Pw3mJ46L5B9+7e42UE30nXxF+ERdCPfF+uHIsuEI6Xi+VqvlhS&#10;wtE12Jg9e3tsnQ/fBTQkGgV1OMLELDvvfOhDx5BYy8BWaZ3GqA1pC7paLKfpwdWDybXBGhFC32q0&#10;QnfoeuCrEd8BqgvCc9DLxFu+VdjEjvnwxBzqAhGh1sMjHlIDFoPBQrLA/frbfYzHcaGXkhZ1VlCD&#10;i0CJ/mFwjFGSo+FG4zAa5tTcAQp3hjtkeTLxgQt6NKWD5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H3jD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D54F4E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మొదటిది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స్థూలంగా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చెప్పదలచినట్లయితే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ఇశ్రాయేలీయులకు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వాగ్దాన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నెరవేర్పైయున్నాడని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నివేదించుచున్నది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రోమా</w:t>
      </w:r>
      <w:r w:rsidR="00FF471A" w:rsidRPr="00A16F40">
        <w:rPr>
          <w:cs/>
        </w:rPr>
        <w:t xml:space="preserve"> 8:1-4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గలతీ</w:t>
      </w:r>
      <w:r w:rsidR="00FF471A" w:rsidRPr="00A16F40">
        <w:rPr>
          <w:cs/>
        </w:rPr>
        <w:t xml:space="preserve"> 3:16-29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గమనిస్తున్నట్టు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పాటిస్తూ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అబ్రాహాము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మోషేకు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వాగ్దానం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సకలాశీర్వాదములను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స్వాస్థ్యంగా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సంపాదించుకొను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విశ్వాసపాత్రుడైన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ఇశ్రాయేలీయుడైయున్నాడు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లూకా</w:t>
      </w:r>
      <w:r w:rsidR="00FF471A" w:rsidRPr="00A16F40">
        <w:rPr>
          <w:cs/>
        </w:rPr>
        <w:t xml:space="preserve"> 1:32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అపొ</w:t>
      </w:r>
      <w:r w:rsidR="00FF471A" w:rsidRPr="00A16F40">
        <w:rPr>
          <w:cs/>
        </w:rPr>
        <w:t xml:space="preserve"> 2:31-33 </w:t>
      </w:r>
      <w:r w:rsidR="00FF471A" w:rsidRPr="00975A72">
        <w:rPr>
          <w:cs/>
        </w:rPr>
        <w:t>ద్వారా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తెలుసుకొనుచున్నట్టు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దావీదు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సింహాసనమును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పునరుద్ధరించి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యూదా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దేశములను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పరిపాలించు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దావీదు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కుమారుడైయున్నాడు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గతంలో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తెగదెంపులు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చేసికోలేదు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సమాప్తమైయున్నాడు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సంపూర్ణమైన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సభ్యుడు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పరిచారకుడునై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యున్నాడు</w:t>
      </w:r>
      <w:r w:rsidR="00FF471A" w:rsidRPr="00A16F40">
        <w:rPr>
          <w:cs/>
        </w:rPr>
        <w:t>.</w:t>
      </w:r>
    </w:p>
    <w:p w14:paraId="046A4464" w14:textId="77777777" w:rsidR="00FF471A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01C057AE" wp14:editId="3ECD0D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DCA5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57AE" id="PARA44" o:spid="_x0000_s1073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0ZlB6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CDCA5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రెండవదిగా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స్థాపకుడైయున్నాడు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విఫలమగుచుండిన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పూర్తిగా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మార్చివేసిన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పునరుద్ధరణ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వినూత్నమును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తెచ్చినవాడైయున్నాడు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శిరస్సు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ఎఫెసీ</w:t>
      </w:r>
      <w:r w:rsidR="00FF471A" w:rsidRPr="00A16F40">
        <w:rPr>
          <w:cs/>
        </w:rPr>
        <w:t xml:space="preserve"> 5:23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కొలొ</w:t>
      </w:r>
      <w:r w:rsidR="00FF471A" w:rsidRPr="00A16F40">
        <w:rPr>
          <w:cs/>
        </w:rPr>
        <w:t xml:space="preserve"> 1:18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చాటిచెప్పుతుంది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పెండ్లి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భర్తయని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ఎఫెసీ</w:t>
      </w:r>
      <w:r w:rsidR="00FF471A" w:rsidRPr="00A16F40">
        <w:rPr>
          <w:cs/>
        </w:rPr>
        <w:t xml:space="preserve"> 5:22-23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ప్రకటన</w:t>
      </w:r>
      <w:r w:rsidR="00FF471A" w:rsidRPr="00A16F40">
        <w:rPr>
          <w:cs/>
        </w:rPr>
        <w:t xml:space="preserve"> 19:1-10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చెబుతుంది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మత్తయి</w:t>
      </w:r>
      <w:r w:rsidR="00FF471A" w:rsidRPr="00A16F40">
        <w:rPr>
          <w:cs/>
        </w:rPr>
        <w:t xml:space="preserve"> 28:18-20 </w:t>
      </w:r>
      <w:r w:rsidR="00FF471A" w:rsidRPr="00975A72">
        <w:rPr>
          <w:cs/>
        </w:rPr>
        <w:t>ప్రకారం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lastRenderedPageBreak/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ప్రాతినిధ్య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అధికారమును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పొందునట్లు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తానే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నియమిస్తాడు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ప్రేమిస్తున్నాడు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అమోదిస్తున్నాడు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అధికారమిస్తున్నాడు</w:t>
      </w:r>
      <w:r w:rsidR="00FF471A" w:rsidRPr="00A16F40">
        <w:rPr>
          <w:cs/>
        </w:rPr>
        <w:t>.</w:t>
      </w:r>
    </w:p>
    <w:p w14:paraId="7BCE587D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01314204" wp14:editId="1296D0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3F0E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4204" id="PARA45" o:spid="_x0000_s1074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/q9fY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253F0E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యేసుతో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సారమైయున్నది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ప్రధాన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కేంద్రమైయున్నది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సరిగ్గా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కలిగియున్నటువంటి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అదే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సంబంధమైయున్నది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కొందరు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క్రైస్తవులకు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పదజాలము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వింతైనదిగా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ఉంటుంది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అపొ</w:t>
      </w:r>
      <w:r w:rsidR="00FF471A" w:rsidRPr="002558C1">
        <w:rPr>
          <w:cs/>
        </w:rPr>
        <w:t xml:space="preserve"> 2</w:t>
      </w:r>
      <w:r w:rsidR="00FF471A" w:rsidRPr="00975A72">
        <w:rPr>
          <w:cs/>
        </w:rPr>
        <w:t>వ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అధ్యాయంలో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పేర్కొనబడినట్టు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పెంతెకొస్తు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దినాన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ఉద్భవించిందని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అనుకొనవచ్చు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స్థాపించుకొనిన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ఉన్నారని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ప్రభువైన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కార్యము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విమోచించిన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ప్రజలైయున్నారని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అనుకున్నట్లయితే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ఒకానొక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దినాన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మెస్సీయ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వచ్చినప్పుడు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నెరవేర్చు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నిమిత్తము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వైపు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చూచుచుండు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సామాన్య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శరీరమవుతుంది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చిందింపబడిన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రక్తము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కలువరి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గిరి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సిలువపై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చిందించిన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రక్తమునందు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నమ్మకముంచింది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సభ్యులు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ప్రభువైన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నెరవేర్చబడిన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కార్యము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ఎదురు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చూస్తున్నారు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సర్వశక్తిమంతమైన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పాపములు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క్షమింపబడి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దేవునితో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సమాధానపరచబడినవారై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యుండునట్లు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దేవుడనుగ్రహించు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అనర్హమైన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కనికరములో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నమ్మకముంచారు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ఇచ్చట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ప్రధానాంశంలో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సంబంధం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సంబంధం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సరిగ్గా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వలె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అదే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సంబంధమైయున్నది</w:t>
      </w:r>
      <w:r w:rsidR="00FF471A" w:rsidRPr="002558C1">
        <w:rPr>
          <w:cs/>
        </w:rPr>
        <w:t>.</w:t>
      </w:r>
    </w:p>
    <w:p w14:paraId="36259B09" w14:textId="77777777" w:rsidR="00FF471A" w:rsidRPr="002558C1" w:rsidRDefault="002558C1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F8393D">
        <w:rPr>
          <w:cs/>
        </w:rPr>
        <w:t>శామ్యూల్</w:t>
      </w:r>
      <w:r w:rsidR="00FF471A" w:rsidRPr="002558C1">
        <w:rPr>
          <w:cs/>
        </w:rPr>
        <w:t xml:space="preserve"> </w:t>
      </w:r>
      <w:r w:rsidR="00FF471A" w:rsidRPr="00F8393D">
        <w:rPr>
          <w:cs/>
        </w:rPr>
        <w:t>లింగ్</w:t>
      </w:r>
    </w:p>
    <w:p w14:paraId="5BB98A33" w14:textId="77777777" w:rsidR="009E794B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71FC1DEB" wp14:editId="3A6011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3742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1DEB" id="PARA46" o:spid="_x0000_s1075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pt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q4ocQw&#10;jTPalT/K2yUltaoqEacaWWqtzzF4bzE8dF+he3Pv8TKC76TT8RdhEfQj35crx6ILhOPlfLGczReU&#10;cHQNNmbPXh9b58M3AZpEo6AOR5iYZeetD33oGBJrGdiopkljbAxpC7qcL6bpwdWDyRuDNSKEvtVo&#10;he7QJeC3X0Z8B6guCM9BLxNv+UZhE1vmw4451AUiQq2HJzxkA1gMBgvJAvfrb/cxHseFXkpa1FlB&#10;DS4CJc13g2OMkhwNNxqH0TAnfQ8oXJwM9pJ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/k7p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F3742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ఇంత</w:t>
      </w:r>
      <w:r w:rsidR="00FF471A" w:rsidRPr="00A16F40">
        <w:rPr>
          <w:cs/>
        </w:rPr>
        <w:t xml:space="preserve"> </w:t>
      </w:r>
      <w:r w:rsidR="00FF471A">
        <w:rPr>
          <w:cs/>
        </w:rPr>
        <w:t>వరకు</w:t>
      </w:r>
      <w:r w:rsidR="00FF471A" w:rsidRPr="00A16F40">
        <w:rPr>
          <w:cs/>
        </w:rPr>
        <w:t xml:space="preserve">, </w:t>
      </w:r>
      <w:r w:rsidR="00FF471A">
        <w:rPr>
          <w:cs/>
        </w:rPr>
        <w:t>దాని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>
        <w:rPr>
          <w:cs/>
        </w:rPr>
        <w:t>నేపథ్యం</w:t>
      </w:r>
      <w:r w:rsidR="00FF471A" w:rsidRPr="00A16F40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>
        <w:rPr>
          <w:cs/>
        </w:rPr>
        <w:t>ఇహలోక</w:t>
      </w:r>
      <w:r w:rsidR="00FF471A" w:rsidRPr="00A16F40">
        <w:rPr>
          <w:cs/>
        </w:rPr>
        <w:t xml:space="preserve"> </w:t>
      </w:r>
      <w:r w:rsidR="00FF471A">
        <w:rPr>
          <w:cs/>
        </w:rPr>
        <w:t>పరిచర్య</w:t>
      </w:r>
      <w:r w:rsidR="00FF471A" w:rsidRPr="00A16F40">
        <w:rPr>
          <w:cs/>
        </w:rPr>
        <w:t xml:space="preserve"> </w:t>
      </w:r>
      <w:r w:rsidR="00FF471A">
        <w:rPr>
          <w:cs/>
        </w:rPr>
        <w:t>కోణంలో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>
        <w:rPr>
          <w:cs/>
        </w:rPr>
        <w:t>అనుమతిని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నేర్చుకున్నాము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ఇప్పుడు</w:t>
      </w:r>
      <w:r w:rsidR="00FF471A" w:rsidRPr="00A16F40">
        <w:rPr>
          <w:cs/>
        </w:rPr>
        <w:t xml:space="preserve">, </w:t>
      </w:r>
      <w:r w:rsidR="00FF471A">
        <w:rPr>
          <w:cs/>
        </w:rPr>
        <w:t>పేర్కొనబడిన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విషయాలలో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గల</w:t>
      </w:r>
      <w:r w:rsidR="00FF471A" w:rsidRPr="00A16F40">
        <w:rPr>
          <w:cs/>
        </w:rPr>
        <w:t xml:space="preserve"> </w:t>
      </w:r>
      <w:r w:rsidR="00FF471A">
        <w:rPr>
          <w:cs/>
        </w:rPr>
        <w:t>అంతర్భావములను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చర్చించడానికి</w:t>
      </w:r>
      <w:r w:rsidR="00FF471A" w:rsidRPr="00A16F40">
        <w:rPr>
          <w:cs/>
        </w:rPr>
        <w:t xml:space="preserve"> </w:t>
      </w:r>
      <w:r w:rsidR="00FF471A">
        <w:rPr>
          <w:cs/>
        </w:rPr>
        <w:t>సిద్ధంగా</w:t>
      </w:r>
      <w:r w:rsidR="00FF471A" w:rsidRPr="00A16F40">
        <w:rPr>
          <w:cs/>
        </w:rPr>
        <w:t xml:space="preserve"> </w:t>
      </w:r>
      <w:r w:rsidR="00FF471A">
        <w:rPr>
          <w:cs/>
        </w:rPr>
        <w:t>ఉన్నాము</w:t>
      </w:r>
      <w:r w:rsidR="00FF471A" w:rsidRPr="00A16F40">
        <w:rPr>
          <w:cs/>
        </w:rPr>
        <w:t>.</w:t>
      </w:r>
    </w:p>
    <w:p w14:paraId="77F7AFE0" w14:textId="77777777" w:rsidR="00685629" w:rsidRPr="002177BB" w:rsidRDefault="00FF471A" w:rsidP="00723EC0">
      <w:pPr>
        <w:pStyle w:val="PanelHeading"/>
        <w:rPr>
          <w:cs/>
        </w:rPr>
      </w:pPr>
      <w:bookmarkStart w:id="15" w:name="_Toc534410476"/>
      <w:bookmarkStart w:id="16" w:name="_Toc21120063"/>
      <w:bookmarkStart w:id="17" w:name="_Toc80908210"/>
      <w:r w:rsidRPr="00723EC0">
        <w:rPr>
          <w:cs/>
          <w:lang w:bidi="te-IN"/>
        </w:rPr>
        <w:t>అంతర్భావములు</w:t>
      </w:r>
      <w:bookmarkEnd w:id="15"/>
      <w:bookmarkEnd w:id="16"/>
      <w:bookmarkEnd w:id="17"/>
    </w:p>
    <w:p w14:paraId="74230D0C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65946B83" wp14:editId="1C0D04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5786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6B83" id="PARA47" o:spid="_x0000_s1076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+s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X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oVf6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D65786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పునరుద్ధరణ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అభివృద్ధిగా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అభిషేకించాడని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చేసుకున్నప్పుడు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పునాదిపూర్వకమైన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కొనసాగింపు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ఉన్నదనేది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ముఖ్య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అంతర్భావమైయున్నది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ప్రయోగాత్మక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స్థాయిలో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ప్రజల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సమాజము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lastRenderedPageBreak/>
        <w:t>దాని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మూలములను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ప్రతిబింబించవలెనని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ఆశించాలి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సహజంగానే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కొన్ని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విషయాలు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భిన్నంగా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ఉన్నాయి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మార్పులను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సూచించడానికి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తగుమాత్రం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జాగ్రత్త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వహిస్తుంది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అయితే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దాదాపుగా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వలెనే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బోధించుచున్నది</w:t>
      </w:r>
      <w:r w:rsidR="00FF471A" w:rsidRPr="00A16F40">
        <w:rPr>
          <w:cs/>
        </w:rPr>
        <w:t>.</w:t>
      </w:r>
    </w:p>
    <w:p w14:paraId="7FB87C1E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7425A370" wp14:editId="1CDE6D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FFC7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A370" id="PARA48" o:spid="_x0000_s1077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Bv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uKDFM&#10;44z25Y/yM8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59/Qb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70FFC7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>
        <w:rPr>
          <w:cs/>
        </w:rPr>
        <w:t>కొనసాగింపునకు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సంబంధించిన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విషయాలన్నిటినీ</w:t>
      </w:r>
      <w:r w:rsidR="00FF471A" w:rsidRPr="00A16F40">
        <w:rPr>
          <w:cs/>
        </w:rPr>
        <w:t xml:space="preserve"> </w:t>
      </w:r>
      <w:r w:rsidR="00FF471A">
        <w:rPr>
          <w:cs/>
        </w:rPr>
        <w:t>పేర్కొనడానికి</w:t>
      </w:r>
      <w:r w:rsidR="00FF471A" w:rsidRPr="00A16F40">
        <w:rPr>
          <w:cs/>
        </w:rPr>
        <w:t xml:space="preserve"> </w:t>
      </w:r>
      <w:r w:rsidR="00FF471A">
        <w:rPr>
          <w:cs/>
        </w:rPr>
        <w:t>అవి</w:t>
      </w:r>
      <w:r w:rsidR="00FF471A" w:rsidRPr="00A16F40">
        <w:rPr>
          <w:cs/>
        </w:rPr>
        <w:t xml:space="preserve"> </w:t>
      </w:r>
      <w:r w:rsidR="00FF471A">
        <w:rPr>
          <w:cs/>
        </w:rPr>
        <w:t>మరీ</w:t>
      </w:r>
      <w:r w:rsidR="00FF471A" w:rsidRPr="00A16F40">
        <w:rPr>
          <w:cs/>
        </w:rPr>
        <w:t xml:space="preserve"> </w:t>
      </w:r>
      <w:r w:rsidR="00FF471A">
        <w:rPr>
          <w:cs/>
        </w:rPr>
        <w:t>ఎక్కువగా</w:t>
      </w:r>
      <w:r w:rsidR="00FF471A" w:rsidRPr="00A16F40">
        <w:rPr>
          <w:cs/>
        </w:rPr>
        <w:t xml:space="preserve"> </w:t>
      </w:r>
      <w:r w:rsidR="00FF471A">
        <w:rPr>
          <w:cs/>
        </w:rPr>
        <w:t>ఉన్నాయి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వాటిలో</w:t>
      </w:r>
      <w:r w:rsidR="00FF471A" w:rsidRPr="00A16F40">
        <w:rPr>
          <w:cs/>
        </w:rPr>
        <w:t xml:space="preserve"> </w:t>
      </w:r>
      <w:r w:rsidR="00FF471A">
        <w:rPr>
          <w:cs/>
        </w:rPr>
        <w:t>ముఖ్యంగా</w:t>
      </w:r>
      <w:r w:rsidR="00FF471A" w:rsidRPr="00A16F40">
        <w:rPr>
          <w:cs/>
        </w:rPr>
        <w:t xml:space="preserve"> </w:t>
      </w:r>
      <w:r w:rsidR="00FF471A">
        <w:rPr>
          <w:cs/>
        </w:rPr>
        <w:t>మూడింటిని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స్పష్టంగా</w:t>
      </w:r>
      <w:r w:rsidR="00FF471A" w:rsidRPr="00A16F40">
        <w:rPr>
          <w:cs/>
        </w:rPr>
        <w:t xml:space="preserve"> </w:t>
      </w:r>
      <w:r w:rsidR="00FF471A">
        <w:rPr>
          <w:cs/>
        </w:rPr>
        <w:t>పేర్కొనడానికి</w:t>
      </w:r>
      <w:r w:rsidR="00FF471A" w:rsidRPr="00A16F40">
        <w:rPr>
          <w:cs/>
        </w:rPr>
        <w:t xml:space="preserve"> </w:t>
      </w:r>
      <w:r w:rsidR="00FF471A">
        <w:rPr>
          <w:cs/>
        </w:rPr>
        <w:t>సమయం</w:t>
      </w:r>
      <w:r w:rsidR="00FF471A" w:rsidRPr="00A16F40">
        <w:rPr>
          <w:cs/>
        </w:rPr>
        <w:t xml:space="preserve"> </w:t>
      </w:r>
      <w:r w:rsidR="00FF471A">
        <w:rPr>
          <w:cs/>
        </w:rPr>
        <w:t>తీసికొనడం</w:t>
      </w:r>
      <w:r w:rsidR="00FF471A" w:rsidRPr="00A16F40">
        <w:rPr>
          <w:cs/>
        </w:rPr>
        <w:t xml:space="preserve"> </w:t>
      </w:r>
      <w:r w:rsidR="00FF471A">
        <w:rPr>
          <w:cs/>
        </w:rPr>
        <w:t>వృథా</w:t>
      </w:r>
      <w:r w:rsidR="00FF471A" w:rsidRPr="00A16F40">
        <w:rPr>
          <w:cs/>
        </w:rPr>
        <w:t xml:space="preserve"> </w:t>
      </w:r>
      <w:r w:rsidR="00FF471A">
        <w:rPr>
          <w:cs/>
        </w:rPr>
        <w:t>ప్రయాస</w:t>
      </w:r>
      <w:r w:rsidR="00FF471A" w:rsidRPr="00A16F40">
        <w:rPr>
          <w:cs/>
        </w:rPr>
        <w:t xml:space="preserve"> </w:t>
      </w:r>
      <w:r w:rsidR="00FF471A">
        <w:rPr>
          <w:cs/>
        </w:rPr>
        <w:t>కాదు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మొదటిది</w:t>
      </w:r>
      <w:r w:rsidR="00FF471A" w:rsidRPr="00A16F40">
        <w:rPr>
          <w:cs/>
        </w:rPr>
        <w:t xml:space="preserve">, </w:t>
      </w:r>
      <w:r w:rsidR="00FF471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>
        <w:rPr>
          <w:cs/>
        </w:rPr>
        <w:t>మధ్య</w:t>
      </w:r>
      <w:r w:rsidR="00FF471A" w:rsidRPr="00A16F40">
        <w:rPr>
          <w:cs/>
        </w:rPr>
        <w:t xml:space="preserve"> </w:t>
      </w:r>
      <w:r w:rsidR="00FF471A">
        <w:rPr>
          <w:cs/>
        </w:rPr>
        <w:t>ఉద్దేశమును</w:t>
      </w:r>
      <w:r w:rsidR="00FF471A" w:rsidRPr="00A16F40">
        <w:rPr>
          <w:cs/>
        </w:rPr>
        <w:t xml:space="preserve"> </w:t>
      </w:r>
      <w:r w:rsidR="00FF471A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గొప్ప</w:t>
      </w:r>
      <w:r w:rsidR="00FF471A" w:rsidRPr="00A16F40">
        <w:rPr>
          <w:cs/>
        </w:rPr>
        <w:t xml:space="preserve"> </w:t>
      </w:r>
      <w:r w:rsidR="00FF471A">
        <w:rPr>
          <w:cs/>
        </w:rPr>
        <w:t>కొనసాగింపు</w:t>
      </w:r>
      <w:r w:rsidR="00FF471A" w:rsidRPr="00A16F40">
        <w:rPr>
          <w:cs/>
        </w:rPr>
        <w:t xml:space="preserve"> </w:t>
      </w:r>
      <w:r w:rsidR="00FF471A">
        <w:rPr>
          <w:cs/>
        </w:rPr>
        <w:t>ఉన్నది</w:t>
      </w:r>
      <w:r w:rsidR="00FF471A" w:rsidRPr="00A16F40">
        <w:rPr>
          <w:cs/>
        </w:rPr>
        <w:t>.</w:t>
      </w:r>
    </w:p>
    <w:p w14:paraId="637E875A" w14:textId="77777777" w:rsidR="00685629" w:rsidRPr="00F142DB" w:rsidRDefault="00FF471A" w:rsidP="00723EC0">
      <w:pPr>
        <w:pStyle w:val="BulletHeading"/>
        <w:rPr>
          <w:cs/>
        </w:rPr>
      </w:pPr>
      <w:bookmarkStart w:id="18" w:name="_Toc534410477"/>
      <w:bookmarkStart w:id="19" w:name="_Toc21120064"/>
      <w:bookmarkStart w:id="20" w:name="_Toc80908211"/>
      <w:r w:rsidRPr="00723EC0">
        <w:rPr>
          <w:cs/>
          <w:lang w:bidi="te-IN"/>
        </w:rPr>
        <w:t>ఉద్దేశము</w:t>
      </w:r>
      <w:bookmarkEnd w:id="18"/>
      <w:bookmarkEnd w:id="19"/>
      <w:bookmarkEnd w:id="20"/>
    </w:p>
    <w:p w14:paraId="081B7CAA" w14:textId="77777777" w:rsidR="0068562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761C3C06" wp14:editId="79C886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7083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3C06" id="PARA49" o:spid="_x0000_s1078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L7f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q4pcQw&#10;jTPalT/K2y+U1KqqRJxqZKm1PsfgvcXw0H2F7s29x8sIvpNOx1+ERdCPfF+uHIsuEI6X88VyNl9Q&#10;wtE12Jg9e31snQ/fBGgSjYI6HGFilp23PvShY0isZWCjmiaNsTGkLehyvpimB1cPJm8M1ogQ+laj&#10;FbpD1wOfjf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94L7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D7083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దేవశాస్త్ర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పండితులు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ప్రపంచ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చరిత్రను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మూడు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దశలుగా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క్రోడీకరిస్తారు</w:t>
      </w:r>
      <w:r w:rsidR="00FF471A" w:rsidRPr="00A16F40">
        <w:rPr>
          <w:cs/>
        </w:rPr>
        <w:t xml:space="preserve">: </w:t>
      </w:r>
      <w:r w:rsidR="00FF471A" w:rsidRPr="00975A72">
        <w:rPr>
          <w:cs/>
        </w:rPr>
        <w:t>సృష్టి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పతనము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విమోచనము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సృష్టి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ఆదికాండము</w:t>
      </w:r>
      <w:r w:rsidR="00FF471A" w:rsidRPr="00A16F40">
        <w:rPr>
          <w:cs/>
        </w:rPr>
        <w:t xml:space="preserve"> 1</w:t>
      </w:r>
      <w:r w:rsidR="00FF471A" w:rsidRPr="00975A72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2</w:t>
      </w:r>
      <w:r w:rsidR="00FF471A" w:rsidRPr="00975A72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అధ్యాయంలో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వర్ణింపబడినట్టు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లోకమును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చెట్లను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జంతువులను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మానవులను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సృజించాడు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లోకంలోని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భాగంలో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ఏదెను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తోటను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ఏర్పాటుచేశాడు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విధాయకమైన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ఆదేశాలను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అనుసరిస్తూ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భూమిని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నిండించి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లోపరచుకుంటూ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ఏదెను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తోట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వలె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ప్రత్యక్షపరచబడు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సన్నిధికి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తగిన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చోటుగా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చేయడం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మానవుని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బాధ్యతయై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యుండినది</w:t>
      </w:r>
      <w:r w:rsidR="00FF471A" w:rsidRPr="00A16F40">
        <w:rPr>
          <w:cs/>
        </w:rPr>
        <w:t>.</w:t>
      </w:r>
    </w:p>
    <w:p w14:paraId="218A27A1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56A0D87C" wp14:editId="6E4C22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CD5C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D87C" id="PARA50" o:spid="_x0000_s1079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BB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TThBB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48CD5C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పతనము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ఆదికాండము</w:t>
      </w:r>
      <w:r w:rsidR="00FF471A" w:rsidRPr="00A16F40">
        <w:rPr>
          <w:cs/>
        </w:rPr>
        <w:t xml:space="preserve"> 3</w:t>
      </w:r>
      <w:r w:rsidR="00FF471A" w:rsidRPr="00975A72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అధ్యయములో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గ్రంథస్థం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చేయబడిన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వివరము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మానవ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జాతి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విరోధంగా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తిరుగుబాటు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చేసింది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ఏదెను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తోటలో</w:t>
      </w:r>
      <w:r w:rsidR="00FF471A" w:rsidRPr="000A7FA8">
        <w:rPr>
          <w:cs/>
          <w:lang w:bidi="te"/>
        </w:rPr>
        <w:t xml:space="preserve"> </w:t>
      </w:r>
      <w:r w:rsidR="009D2271" w:rsidRPr="000A7FA8">
        <w:rPr>
          <w:cs/>
        </w:rPr>
        <w:t xml:space="preserve">నుండి </w:t>
      </w:r>
      <w:r w:rsidR="00FF471A" w:rsidRPr="00975A72">
        <w:rPr>
          <w:cs/>
        </w:rPr>
        <w:t>వెలివేయబడింది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మానవుడు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పాపములో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పతనమైనప్పుడు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సకల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సృష్టి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దుర్నీతిమయమయ్యింది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రోమా</w:t>
      </w:r>
      <w:r w:rsidR="00FF471A" w:rsidRPr="00A16F40">
        <w:rPr>
          <w:cs/>
        </w:rPr>
        <w:t xml:space="preserve"> 8:20-22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వివరించాడు</w:t>
      </w:r>
      <w:r w:rsidR="00FF471A" w:rsidRPr="00A16F40">
        <w:rPr>
          <w:cs/>
        </w:rPr>
        <w:t>.</w:t>
      </w:r>
    </w:p>
    <w:p w14:paraId="4C1F02DC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CD776D2" wp14:editId="6D83A4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BBFC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76D2" id="PARA51" o:spid="_x0000_s1080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AN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uKDFM&#10;44z25Y9yOaOkVlUl4lQjS631OQYfLIaH7it0b+49XkbwnXQ6/iIsgn7k+3rjWHSBcLxcLFfzxZIS&#10;jq7BxuzZ62PrfPgmQJNoFNThCBOz7LLzoQ8dQ2ItA1vVNGmMjSFtQVeL5TQ9uHkweWOwRoTQtxqt&#10;0B27HvjnEd8RqivCc9DLxFu+VdjEjvmwZw51gYhQ6+EJD9kAFoPBQrLA/frbfYzHcaGXkhZ1VlCD&#10;i0BJ893gGKMkR8ONxnE0zFnfAwoXZ4G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F0oA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1BBFC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మిగతా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చరిత్ర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విమోచన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సంబంధించింది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మానవుని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పరిపూర్ణమైన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స్థితికి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పునరుద్ధరించు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కార్యము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చేయుచున్నాడు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మానవాళి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సృష్టిజాలమంతటిని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ప్రాచీన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కాలములోని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పునరుద్ధరించుచున్నాడు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అంతిమ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విమోచన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కాలము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యెషయా</w:t>
      </w:r>
      <w:r w:rsidR="00FF471A" w:rsidRPr="00A16F40">
        <w:rPr>
          <w:cs/>
        </w:rPr>
        <w:t xml:space="preserve"> 65:17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యెషయా</w:t>
      </w:r>
      <w:r w:rsidR="00FF471A" w:rsidRPr="00A16F40">
        <w:rPr>
          <w:cs/>
        </w:rPr>
        <w:t xml:space="preserve"> 66:22</w:t>
      </w:r>
      <w:r w:rsidR="00FF471A" w:rsidRPr="00975A72">
        <w:rPr>
          <w:cs/>
        </w:rPr>
        <w:t>లోను</w:t>
      </w:r>
      <w:r w:rsidR="00FF471A" w:rsidRPr="00A16F40">
        <w:rPr>
          <w:cs/>
        </w:rPr>
        <w:t xml:space="preserve">, 2 </w:t>
      </w:r>
      <w:r w:rsidR="00FF471A" w:rsidRPr="00975A72">
        <w:rPr>
          <w:cs/>
        </w:rPr>
        <w:t>పేతురు</w:t>
      </w:r>
      <w:r w:rsidR="00FF471A" w:rsidRPr="00A16F40">
        <w:rPr>
          <w:cs/>
        </w:rPr>
        <w:t xml:space="preserve"> 3:13</w:t>
      </w:r>
      <w:r w:rsidR="00FF471A" w:rsidRPr="00975A72">
        <w:rPr>
          <w:cs/>
        </w:rPr>
        <w:t>లోను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ప్రకటన</w:t>
      </w:r>
      <w:r w:rsidR="00FF471A" w:rsidRPr="00A16F40">
        <w:rPr>
          <w:cs/>
        </w:rPr>
        <w:t xml:space="preserve"> 21:1</w:t>
      </w:r>
      <w:r w:rsidR="00FF471A" w:rsidRPr="00975A72">
        <w:rPr>
          <w:cs/>
        </w:rPr>
        <w:t>లోను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చదువుచున్నట్టు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ఆకాశములు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భూమియు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సృజింపబడినదై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యుంటుంది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మానవాళి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సృష్టిజాలము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విమోచన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ఉద్దేశమై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యుండినది</w:t>
      </w:r>
      <w:r w:rsidR="00FF471A" w:rsidRPr="00A16F40">
        <w:rPr>
          <w:cs/>
        </w:rPr>
        <w:t>.</w:t>
      </w:r>
    </w:p>
    <w:p w14:paraId="5CBD94AD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39743ACA" wp14:editId="087437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120B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3ACA" id="PARA52" o:spid="_x0000_s1081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UB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+psQw&#10;jTPalz/K5ZySWlWViFONLLXW5xh8sBgeuq/Qvbn3eBnBd9Lp+IuwCPqR7+uNY9EFwvFysVzNF0tK&#10;OLoGG7Nnr4+t8+GbAE2iUVCHI0zMssvOhz50DIm1DGxV06QxNoa0BV0tltP04ObB5I3BGhFC32q0&#10;QnfseuDL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BIRQ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04120B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ఆధునిక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ప్రపంచంలో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సృష్టిని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పునరుద్ధరించాలను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లక్ష్యం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దిశగా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యింకా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పెనుగులాడుతూనే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ప్రకారమైన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ప్రాధాన్యతలను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అనుసరిస్తూ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నొద్దకు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వచ్చు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ఒక్కడు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విమోచన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అంతిమ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దశకు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చేర్చు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మెట్టుకు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ప్రతినిధిగా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నిలుస్తున్నాడని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ఎరిగినవారమై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కార్యమును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ప్రాథమికంగా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ప్రకటించుట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నెరవేర్చవచ్చు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పొరుగువారికి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ప్రేమను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చూపిస్తూ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మహిమ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ఘనత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స్వభావము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ప్రతిబింబించబడునట్లు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చుట్టూర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సంస్కృతులను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మారుస్తూ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లోకంలో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నిజ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క్రైస్తవులముగా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జీవించడం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చేయవచ్చు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విమోచన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కార్యమును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పూర్తిచేయడానికి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తిరిగి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వచ్చు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దినము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నిరీక్షిస్తూ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ప్రార్థించడం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చేయవచ్చు</w:t>
      </w:r>
      <w:r w:rsidR="00FF471A" w:rsidRPr="00A16F40">
        <w:rPr>
          <w:cs/>
        </w:rPr>
        <w:t>.</w:t>
      </w:r>
    </w:p>
    <w:p w14:paraId="6FFD9A1F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11D4A4BA" wp14:editId="55646B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BD1E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A4BA" id="PARA53" o:spid="_x0000_s1082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uq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Hfq6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CEBD1E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>
        <w:rPr>
          <w:cs/>
        </w:rPr>
        <w:t>ప్రజలతో</w:t>
      </w:r>
      <w:r w:rsidR="00FF471A" w:rsidRPr="00A16F40">
        <w:rPr>
          <w:cs/>
        </w:rPr>
        <w:t xml:space="preserve"> </w:t>
      </w:r>
      <w:r w:rsidR="00FF471A">
        <w:rPr>
          <w:cs/>
        </w:rPr>
        <w:t>కూడిన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ఈ</w:t>
      </w:r>
      <w:r w:rsidR="00FF471A" w:rsidRPr="00A16F40">
        <w:rPr>
          <w:cs/>
        </w:rPr>
        <w:t xml:space="preserve"> </w:t>
      </w:r>
      <w:r w:rsidR="00FF471A">
        <w:rPr>
          <w:cs/>
        </w:rPr>
        <w:t>రెండు</w:t>
      </w:r>
      <w:r w:rsidR="00FF471A" w:rsidRPr="00A16F40">
        <w:rPr>
          <w:cs/>
        </w:rPr>
        <w:t xml:space="preserve"> </w:t>
      </w:r>
      <w:r w:rsidR="00FF471A">
        <w:rPr>
          <w:cs/>
        </w:rPr>
        <w:t>సమావేశములు</w:t>
      </w:r>
      <w:r w:rsidR="00FF471A" w:rsidRPr="00A16F40">
        <w:rPr>
          <w:cs/>
        </w:rPr>
        <w:t xml:space="preserve"> </w:t>
      </w:r>
      <w:r w:rsidR="00FF471A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విశ్వాసులు</w:t>
      </w:r>
      <w:r w:rsidR="00FF471A" w:rsidRPr="00A16F40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>
        <w:rPr>
          <w:cs/>
        </w:rPr>
        <w:t>అవిశ్వాసులతో</w:t>
      </w:r>
      <w:r w:rsidR="00FF471A" w:rsidRPr="00A16F40">
        <w:rPr>
          <w:cs/>
        </w:rPr>
        <w:t xml:space="preserve"> </w:t>
      </w:r>
      <w:r w:rsidR="00FF471A">
        <w:rPr>
          <w:cs/>
        </w:rPr>
        <w:t>కూడినవైయున్నవనేది</w:t>
      </w:r>
      <w:r w:rsidR="00FF471A" w:rsidRPr="00A16F40">
        <w:rPr>
          <w:cs/>
        </w:rPr>
        <w:t xml:space="preserve">, </w:t>
      </w:r>
      <w:r w:rsidR="00FF471A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>
        <w:rPr>
          <w:cs/>
        </w:rPr>
        <w:t>వర్తమాన</w:t>
      </w:r>
      <w:r w:rsidR="00FF471A" w:rsidRPr="00A16F40">
        <w:rPr>
          <w:cs/>
        </w:rPr>
        <w:t xml:space="preserve"> </w:t>
      </w:r>
      <w:r w:rsidR="00FF471A">
        <w:rPr>
          <w:cs/>
        </w:rPr>
        <w:t>యుగమందలి</w:t>
      </w:r>
      <w:r w:rsidR="00FF471A" w:rsidRPr="00A16F40">
        <w:rPr>
          <w:cs/>
        </w:rPr>
        <w:t xml:space="preserve"> </w:t>
      </w:r>
      <w:r w:rsidR="00FF471A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>
        <w:rPr>
          <w:cs/>
        </w:rPr>
        <w:t>మధ్యగల</w:t>
      </w:r>
      <w:r w:rsidR="00FF471A" w:rsidRPr="00A16F40">
        <w:rPr>
          <w:cs/>
        </w:rPr>
        <w:t xml:space="preserve"> </w:t>
      </w:r>
      <w:r w:rsidR="00FF471A">
        <w:rPr>
          <w:cs/>
        </w:rPr>
        <w:t>కొనసాగింపు</w:t>
      </w:r>
      <w:r w:rsidR="00FF471A" w:rsidRPr="00A16F40">
        <w:rPr>
          <w:cs/>
        </w:rPr>
        <w:t xml:space="preserve"> </w:t>
      </w:r>
      <w:r w:rsidR="00FF471A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FF471A">
        <w:rPr>
          <w:cs/>
        </w:rPr>
        <w:t>రెండవ</w:t>
      </w:r>
      <w:r w:rsidR="00FF471A" w:rsidRPr="00A16F40">
        <w:rPr>
          <w:cs/>
        </w:rPr>
        <w:t xml:space="preserve"> </w:t>
      </w:r>
      <w:r w:rsidR="00FF471A">
        <w:rPr>
          <w:cs/>
        </w:rPr>
        <w:t>విషయమైయున్నది</w:t>
      </w:r>
      <w:r w:rsidR="00FF471A" w:rsidRPr="00A16F40">
        <w:rPr>
          <w:cs/>
        </w:rPr>
        <w:t>.</w:t>
      </w:r>
    </w:p>
    <w:p w14:paraId="6F0E78F7" w14:textId="77777777" w:rsidR="00685629" w:rsidRPr="00F142DB" w:rsidRDefault="00FF471A" w:rsidP="00723EC0">
      <w:pPr>
        <w:pStyle w:val="BulletHeading"/>
        <w:rPr>
          <w:cs/>
        </w:rPr>
      </w:pPr>
      <w:bookmarkStart w:id="21" w:name="_Toc534410478"/>
      <w:bookmarkStart w:id="22" w:name="_Toc21120065"/>
      <w:bookmarkStart w:id="23" w:name="_Toc80908212"/>
      <w:r w:rsidRPr="00723EC0">
        <w:rPr>
          <w:cs/>
          <w:lang w:bidi="te-IN"/>
        </w:rPr>
        <w:t>విశ్వాసులు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మరియు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అవిశ్వాసులు</w:t>
      </w:r>
      <w:bookmarkEnd w:id="21"/>
      <w:bookmarkEnd w:id="22"/>
      <w:bookmarkEnd w:id="23"/>
    </w:p>
    <w:p w14:paraId="1943968A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58590103" wp14:editId="0C8E97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8D01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0103" id="PARA54" o:spid="_x0000_s1083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fj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kTnf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C8D01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ఎన్నడును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పరిపూర్ణమైనదై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యుండలేదనే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జ్ఞాపకముంచుకొనండి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ప్రాచీన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ఇశ్రాయేలీయులు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కొందరు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విశ్వసనీయమైనవారై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దీవెనలు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పొందారు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ఇతరులనేకమంది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అవిశ్వాసంతో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విరోధంగా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తిరుగుబాటుచేసి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శాపములకు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గురయ్యారు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వివరమును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యందంతటను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లేవీయ</w:t>
      </w:r>
      <w:r w:rsidR="00FF471A" w:rsidRPr="00A16F40">
        <w:rPr>
          <w:cs/>
        </w:rPr>
        <w:t xml:space="preserve"> 26</w:t>
      </w:r>
      <w:r w:rsidR="00FF471A" w:rsidRPr="00975A72">
        <w:rPr>
          <w:cs/>
        </w:rPr>
        <w:t>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అధ్యాయం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ద్వితీ</w:t>
      </w:r>
      <w:r w:rsidR="00FF471A" w:rsidRPr="00A16F40">
        <w:rPr>
          <w:cs/>
        </w:rPr>
        <w:t xml:space="preserve"> 27-30 </w:t>
      </w:r>
      <w:r w:rsidR="00FF471A" w:rsidRPr="00975A72">
        <w:rPr>
          <w:cs/>
        </w:rPr>
        <w:t>అధ్యాయముల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వంటి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వాక్యభాగాలలో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గమనించుచున్న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ఆశీర్వచనములు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శాపముల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సారంశములలో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అతి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స్పష్టంగా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ఉంటుంది</w:t>
      </w:r>
      <w:r w:rsidR="00FF471A" w:rsidRPr="00A16F40">
        <w:rPr>
          <w:cs/>
        </w:rPr>
        <w:t>.</w:t>
      </w:r>
    </w:p>
    <w:p w14:paraId="50F2FAE2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3CCECB68" wp14:editId="2F4531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4F7E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CB68" id="PARA55" o:spid="_x0000_s1084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a3l8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C14F7E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యేసు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అనుచరుల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సమావేశం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ఇదే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నిజమైయున్నది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నేటి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సంఘాలలో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అవిశ్వాసులు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విశ్వాసులతో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కలిసియుంటున్నారు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అపొస్తలులలో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యూదా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అవిశ్వాసియై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యుండెను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సంగతి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యోహాను</w:t>
      </w:r>
      <w:r w:rsidR="00FF471A" w:rsidRPr="00A16F40">
        <w:rPr>
          <w:cs/>
        </w:rPr>
        <w:t xml:space="preserve"> 6:70, 71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నిర్దిష్టంగా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చెప్పబడింది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అప్పగించిన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సందర్భములో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A16F40">
        <w:rPr>
          <w:cs/>
        </w:rPr>
        <w:t xml:space="preserve">.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మిశ్రితమైన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స్వభావం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ప్రకటన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గ్రంథం</w:t>
      </w:r>
      <w:r w:rsidR="00FF471A" w:rsidRPr="00A16F40">
        <w:rPr>
          <w:cs/>
        </w:rPr>
        <w:t xml:space="preserve"> 2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3 </w:t>
      </w:r>
      <w:r w:rsidR="00FF471A" w:rsidRPr="00975A72">
        <w:rPr>
          <w:cs/>
        </w:rPr>
        <w:t>అధ్యాయాలలోని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సంఘాలకు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వ్రాయబడిన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సందేశాలలో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విదితమవుతుంది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యథార్థమైన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జయించువారై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యుందురని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ప్రకటన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గ్రంథములోని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అధ్యాయాలు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తెలుపుతున్నాయి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జయించనివారు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అవిశ్వసనీయమైన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హృదయాలను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బట్టబయలు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చేసుకుంటారని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అధ్యాయాలు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హెచ్చరిస్తున్నాయి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A16F40">
        <w:rPr>
          <w:cs/>
        </w:rPr>
        <w:t xml:space="preserve">1 </w:t>
      </w:r>
      <w:r w:rsidR="00FF471A" w:rsidRPr="00975A72">
        <w:rPr>
          <w:cs/>
        </w:rPr>
        <w:t>యోహాను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పత్రికలోని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ఎక్కువ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శాతం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యథార్థమైన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అబద్ధికులైన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విశ్వాసుల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తేడాలను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వివేచించుచున్న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విషయానికి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అంకితం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చేయబడింది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దీనికి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మించి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సంఘములోని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అబద్ధ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బోధకులను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వాక్యభాగాలు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హెచ్చరిస్తున్నాయి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యథార్థమైనదని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రుజువు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చేసికొనుటకుగాను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అంతము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గట్టిగా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హత్తుకొని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యుండువారిని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ప్రోత్సహిస్తున్నాయి</w:t>
      </w:r>
      <w:r w:rsidR="00FF471A" w:rsidRPr="00A16F40">
        <w:rPr>
          <w:cs/>
        </w:rPr>
        <w:t>.</w:t>
      </w:r>
    </w:p>
    <w:p w14:paraId="148F8646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0BD91F51" wp14:editId="620D32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B503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1F51" id="PARA56" o:spid="_x0000_s1085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D+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DFM&#10;44z25Y9yuaKkVlUl4lQjS631OQYfLIaH7it0b+49XkbwnXQ6/iIsgn7k+3rjWHSBcLxcLFfzxZIS&#10;jq7BxuzZ62PrfPgmQJNoFNThCBOz7LLzoQ8dQ2ItA1vVNGmMjSEt4lgsp+nBzYPJG4M1IoS+1WiF&#10;7tgl4MsvI74jVFeE56CXibd8q7CJHfNhzxzqAhGh1sMTHrIBLAaDhWSB+/W3+xiP40IvJS3qrKAG&#10;F4GS5rvBMUZJjoYbjeNomLO+BxQuTgZ7SS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CRAP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0B503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A16F40">
        <w:rPr>
          <w:cs/>
        </w:rPr>
        <w:t xml:space="preserve">2 </w:t>
      </w:r>
      <w:r w:rsidR="00FF471A" w:rsidRPr="00975A72">
        <w:rPr>
          <w:cs/>
        </w:rPr>
        <w:t>కొరింథీ</w:t>
      </w:r>
      <w:r w:rsidR="00FF471A" w:rsidRPr="00A16F40">
        <w:rPr>
          <w:cs/>
        </w:rPr>
        <w:t xml:space="preserve"> 13:5</w:t>
      </w:r>
      <w:r w:rsidR="00FF471A" w:rsidRPr="00975A72">
        <w:rPr>
          <w:cs/>
        </w:rPr>
        <w:t>లో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పౌలు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సత్యమును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గుర్తిస్తున్నాడు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తలపోయవలసిందని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ప్రోత్సహిస్తున్నాడు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వ్రాసిన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వినండి</w:t>
      </w:r>
      <w:r w:rsidR="00FF471A" w:rsidRPr="007A6A9E">
        <w:rPr>
          <w:cs/>
        </w:rPr>
        <w:t>:</w:t>
      </w:r>
    </w:p>
    <w:p w14:paraId="611EDA8F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5E8BF69F" wp14:editId="473F4A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F432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F69F" id="PARA57" o:spid="_x0000_s1086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+pJQ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UVQvq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82F432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విశ్వాసముగలవారై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యున్నారో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మిమ్మును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మీరే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శోధించుకొని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చూచుకొనుడి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మిమ్మును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మీరే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పరీక్షించుకొనుడి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భ్రష్టులు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కానియెడల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నున్నాడని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మిమ్మును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మీరే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యెరుగరా</w:t>
      </w:r>
      <w:r w:rsidR="00FF471A" w:rsidRPr="002558C1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2558C1">
        <w:rPr>
          <w:cs/>
        </w:rPr>
        <w:t xml:space="preserve">(2 </w:t>
      </w:r>
      <w:r w:rsidR="00FF471A" w:rsidRPr="00975A72">
        <w:rPr>
          <w:cs/>
        </w:rPr>
        <w:t>కొరింథీ</w:t>
      </w:r>
      <w:r w:rsidR="00FF471A" w:rsidRPr="002558C1">
        <w:rPr>
          <w:cs/>
        </w:rPr>
        <w:t xml:space="preserve"> 13:5)</w:t>
      </w:r>
    </w:p>
    <w:p w14:paraId="77B38373" w14:textId="77777777" w:rsidR="00812189" w:rsidRPr="007A6A9E" w:rsidRDefault="00F41350" w:rsidP="00D33879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05E00B04" wp14:editId="26EC03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93A5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0B04" id="PARA58" o:spid="_x0000_s1087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BqJA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cnoBq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5493A5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సభ్యత్వము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బాప్తిస్మము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నమ్మదగిన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ఒప్పుకోలు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రక్షణార్థమైన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ఖచ్చితమైన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సంకేతాలు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కావనే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ఆశించాడు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ఎన్నడును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విశ్వసించనివారు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వీటిని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పాటించగలరు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తమ్మునుతాము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పరీక్షించుకొనవలెననియు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lastRenderedPageBreak/>
        <w:t>రక్షణార్థమై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నమ్ముతున్నారనే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రూఢిపరచుకొనవలెననియు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ప్రోత్సహించాడు</w:t>
      </w:r>
      <w:r w:rsidR="00FF471A" w:rsidRPr="007A6A9E">
        <w:rPr>
          <w:cs/>
        </w:rPr>
        <w:t>.</w:t>
      </w:r>
    </w:p>
    <w:p w14:paraId="3CC6DB5F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20B6CDC2" wp14:editId="1C91F8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CBCD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CDC2" id="PARA59" o:spid="_x0000_s1088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7a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ah7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9CBCD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సహజంగానే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మానవులముగా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మరొకరి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ఏమున్నదో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పరిస్థితేమిటో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తెలిసికొనజాలము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అవతలి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వ్యక్తి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చర్యలను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చూడగలము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మాటలు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వినగలము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ఎవరు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ఖచ్చితంగా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అసాధ్యం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ఉండవచ్చుననే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ఎరుక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తీరుపై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ప్రభావం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చూపుతుంది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ఎవరయ్యిందీ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తెలియకపోయినప్పటికిని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ఇంకను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విశ్వాసముంచనివారిని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రక్షించునట్లు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సంఘమంతటికి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బోధిస్తూ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ప్రకటించుచునే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యుండవలెననే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జ్ఞాపకముంచుకొనవలెను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యింకను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వెదకుచున్నవారిని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స్వాగతించవలెను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విశ్వాసముంచనప్పటికిని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ఆరాధనలకు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హాజరగు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నిరుత్సాహపరచకూడదు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సుదీర్ఘ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కాలంగా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పరిపక్వత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విశాలమైన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వైవిధ్యం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ఉంటుందని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ఎరిగినవారమై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ఇతరుల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ప్రదర్శించవలెను</w:t>
      </w:r>
      <w:r w:rsidR="00FF471A" w:rsidRPr="007A6A9E">
        <w:rPr>
          <w:cs/>
        </w:rPr>
        <w:t>.</w:t>
      </w:r>
    </w:p>
    <w:p w14:paraId="33DAAA72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472249CB" wp14:editId="2A0BAA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8FA0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49CB" id="PARA60" o:spid="_x0000_s1089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gxJA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iMAgx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BC8FA0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ఈ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నిర్వర్తించవలసియున్న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విధమైన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కర్తవ్యములు</w:t>
      </w:r>
      <w:r w:rsidR="00FF471A" w:rsidRPr="007A6A9E">
        <w:rPr>
          <w:cs/>
        </w:rPr>
        <w:t xml:space="preserve"> </w:t>
      </w:r>
      <w:r w:rsidR="00FF471A">
        <w:rPr>
          <w:cs/>
        </w:rPr>
        <w:t>కలిగియుండినవనేది</w:t>
      </w:r>
      <w:r w:rsidR="00FF471A" w:rsidRPr="007A6A9E">
        <w:rPr>
          <w:cs/>
        </w:rPr>
        <w:t xml:space="preserve">, </w:t>
      </w:r>
      <w:r w:rsidR="00FF471A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>
        <w:rPr>
          <w:cs/>
        </w:rPr>
        <w:t>కొనసాగింపు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మధ్యగల</w:t>
      </w:r>
      <w:r w:rsidR="00FF471A" w:rsidRPr="007A6A9E">
        <w:rPr>
          <w:cs/>
        </w:rPr>
        <w:t xml:space="preserve"> </w:t>
      </w:r>
      <w:r w:rsidR="00FF471A">
        <w:rPr>
          <w:cs/>
        </w:rPr>
        <w:t>మూడవ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విషయమైయున్నది</w:t>
      </w:r>
      <w:r w:rsidR="00FF471A" w:rsidRPr="007A6A9E">
        <w:rPr>
          <w:cs/>
        </w:rPr>
        <w:t>.</w:t>
      </w:r>
    </w:p>
    <w:p w14:paraId="66C9B692" w14:textId="77777777" w:rsidR="00685629" w:rsidRPr="00F142DB" w:rsidRDefault="00FF471A" w:rsidP="00723EC0">
      <w:pPr>
        <w:pStyle w:val="BulletHeading"/>
        <w:rPr>
          <w:cs/>
        </w:rPr>
      </w:pPr>
      <w:bookmarkStart w:id="24" w:name="_Toc534410479"/>
      <w:bookmarkStart w:id="25" w:name="_Toc21120066"/>
      <w:bookmarkStart w:id="26" w:name="_Toc80908213"/>
      <w:r w:rsidRPr="00723EC0">
        <w:rPr>
          <w:cs/>
          <w:lang w:bidi="te-IN"/>
        </w:rPr>
        <w:t>బాధ్యత</w:t>
      </w:r>
      <w:bookmarkEnd w:id="24"/>
      <w:bookmarkEnd w:id="25"/>
      <w:bookmarkEnd w:id="26"/>
    </w:p>
    <w:p w14:paraId="636DF31A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04D30639" wp14:editId="7A6FB1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0A9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0639" id="PARA61" o:spid="_x0000_s1090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h9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tKDFM&#10;44z25Y9yNaOkVlUl4lQjS631OQYfLIaH7it0b+49XkbwnXQ6/iIsgn7k+3rjWHSBcLxcLFfzxZIS&#10;jq7BxuzZ62PrfPgmQJNoFNThCBOz7LLzoQ8dQ2ItA1vVNGmMjSEt4lgsp+nBzYPJG4M1IoS+1WiF&#10;7tj1wD+P+I5QXRGeg14m3vKtwiZ2zIc9c6gLRIRaD094yAawGAwWkgXu19/uYzyOC72UtKizghpc&#10;BEqa7wbHGCU5Gm40jqNhzvoeULg4C+wl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Aq4f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AB80A9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ప్రేమిస్తూ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ప్రపంచమందంతటను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వ్యాపింపజేస్తూ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తేవలెనను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బాధ్యత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రెండు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అప్పగింపబడింది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కలిగియుండాల్సిన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హృదయాంతరాళములో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ప్రేమించాలనియు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ధర్మశాస్త్రమునకు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హృదయపూర్వకంగా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లోబడాలనియు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ద్వితీ</w:t>
      </w:r>
      <w:r w:rsidR="00FF471A" w:rsidRPr="007A6A9E">
        <w:rPr>
          <w:cs/>
        </w:rPr>
        <w:t xml:space="preserve"> 6:5, 6 </w:t>
      </w:r>
      <w:r w:rsidR="00FF471A" w:rsidRPr="00975A72">
        <w:rPr>
          <w:cs/>
        </w:rPr>
        <w:t>బోధించాయి</w:t>
      </w:r>
      <w:r w:rsidR="00FF471A" w:rsidRPr="007A6A9E">
        <w:rPr>
          <w:cs/>
        </w:rPr>
        <w:t>.</w:t>
      </w:r>
    </w:p>
    <w:p w14:paraId="0C141426" w14:textId="77777777" w:rsidR="00FF471A" w:rsidRPr="00D529AF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27EF1AD1" wp14:editId="1D7DB4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C7EB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1AD1" id="PARA62" o:spid="_x0000_s1091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1x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1ZySWlWViFONLLXW5xh8sBgeuq/Qvbn3eBnBd9Lp+IuwCPqR7+uNY9EFwvFysVzNF0tK&#10;OLoGG7Nnr4+t8+GbAE2iUVCHI0zMssvOhz50DIm1DGxV06QxNoa0iGOxnKYHNw8mbwzWiBD6VqMV&#10;umPXA1+O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E2XX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67C7EB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ప్రేమించాలనియు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ధర్మశాస్త్రమునకు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హృదయపూర్వకంగా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లోబడాలనియు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ఇవ్వబడింది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22:37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బోధింపబడినట్లు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హృదయపూర్వకమైన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యుండవలెననేది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ధర్మశాస్త్రములోని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ఆజ్ఞలన్నిటిలో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గొప్పదైయున్నది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7A6A9E">
        <w:rPr>
          <w:cs/>
        </w:rPr>
        <w:t xml:space="preserve">1 </w:t>
      </w:r>
      <w:r w:rsidR="00FF471A" w:rsidRPr="00975A72">
        <w:rPr>
          <w:cs/>
        </w:rPr>
        <w:t>యోహాను</w:t>
      </w:r>
      <w:r w:rsidR="00FF471A" w:rsidRPr="007A6A9E">
        <w:rPr>
          <w:cs/>
        </w:rPr>
        <w:t xml:space="preserve"> 5:3 </w:t>
      </w:r>
      <w:r w:rsidR="00FF471A" w:rsidRPr="00975A72">
        <w:rPr>
          <w:cs/>
        </w:rPr>
        <w:t>బోధిస్తున్నట్టు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హృదయపూర్వకంగా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ప్రేమించినప్పుడు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సహజంగానే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ఆజ్ఞలన్నిటికిని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హృదయపూర్వకంగా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లోబడుదుము</w:t>
      </w:r>
      <w:r w:rsidR="00FF471A" w:rsidRPr="007A6A9E">
        <w:rPr>
          <w:cs/>
        </w:rPr>
        <w:t>.</w:t>
      </w:r>
    </w:p>
    <w:p w14:paraId="7955B843" w14:textId="77777777" w:rsidR="00812189" w:rsidRDefault="00F41350" w:rsidP="000A7FA8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4DD60D46" wp14:editId="2C2B8A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AF8F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0D46" id="PARA63" o:spid="_x0000_s1092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Pa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taCkbqpKxKlGllrrcww+WAwP3Tfo3t17vIzgO+l0/EVYBP3I9/XGsegC4Xi5WK7miyUl&#10;HF2Djdmzt8fW+fBdgCbRKKjDESZm2WXnQx86hsRaBraNUmmMypAWcSyW0/Tg5sHkymCNCKFvNVqh&#10;O3Y98N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0KGz2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2FAF8F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క్రొత్త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ధర్మశాస్త్రమును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పాటించవలసిన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అవసరమున్నదా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అడుగుచుండు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ప్రశ్నలలో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ఒకటైయున్నది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అవును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పాటించవలెను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పాటించవలసిన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ఎటువంటి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సందిగ్ధమైననులేని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జవాబైయున్నది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ధర్మశాస్త్రములోని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నిర్దిష్టమైన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కట్టడలు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నిమిత్తము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తొలగించబడినవి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వాటిని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పాటించనవసరం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మగ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పిల్లలకు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సున్నతి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చెయ్యించనవసరం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సంవత్సరానికి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మూడు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సార్లు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lastRenderedPageBreak/>
        <w:t>దేవాలయమును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సందర్శించవలసిన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ఇలా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అవసరములేదు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జాబితాలో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చాలా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విషయాలను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చేర్చవచ్చు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వాస్తవానికి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అపొ</w:t>
      </w:r>
      <w:r w:rsidR="00FF471A" w:rsidRPr="002558C1">
        <w:rPr>
          <w:cs/>
        </w:rPr>
        <w:t xml:space="preserve"> 15</w:t>
      </w:r>
      <w:r w:rsidR="00FF471A" w:rsidRPr="00975A72">
        <w:rPr>
          <w:cs/>
        </w:rPr>
        <w:t>వ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అధ్యాయంలో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గ్రంథస్థం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చేయబడినట్టు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మహా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సభలో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జరిగిన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చర్చ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గూర్చే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ఏది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ఏమైనా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ధర్మశాస్త్రము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తాత్పర్యమేమైయున్నది</w:t>
      </w:r>
      <w:r w:rsidR="00FF471A" w:rsidRPr="002558C1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గుణశీలము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స్వభావమును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పంచుకోవలెనని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కోరబడిన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గుణశీలము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స్వభావమును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తోరా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ధర్మశాస్త్రము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బయలుపరచుననే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అవగాహన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చొప్పున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అవును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తోరా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వర్తిస్తుంది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నీవు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పత్రికలలో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గమనించావని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నేననుకుంటున్నాను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పౌలు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పాఠకులకు</w:t>
      </w:r>
      <w:r w:rsidR="00FF471A" w:rsidRPr="002558C1">
        <w:rPr>
          <w:cs/>
        </w:rPr>
        <w:t xml:space="preserve"> </w:t>
      </w:r>
      <w:r w:rsidR="000A7FA8">
        <w:rPr>
          <w:rFonts w:hint="cs"/>
          <w:cs/>
        </w:rPr>
        <w:t>ఇలా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చెబుతున్నాడు</w:t>
      </w:r>
      <w:r w:rsidR="00FF471A" w:rsidRPr="002558C1">
        <w:rPr>
          <w:cs/>
        </w:rPr>
        <w:t xml:space="preserve">.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స్వతంత్రులు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వీటన్నిటిని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అనుసరించవలసిన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స్వతంత్రులైయున్నారు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సహజంగానే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దొంగిలరు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అబద్ధమాడరు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దురాశగలవారైయుండరు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వ్యభిచరింపరు</w:t>
      </w:r>
      <w:r w:rsidR="00FF471A" w:rsidRPr="002558C1">
        <w:rPr>
          <w:cs/>
        </w:rPr>
        <w:t>.</w:t>
      </w:r>
      <w:r w:rsidR="00FF471A" w:rsidRPr="00460160">
        <w:rPr>
          <w:rFonts w:hint="cs"/>
          <w:cs/>
        </w:rPr>
        <w:t>”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అలాగైతే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నిమిత్తము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తోరాను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పాటించవలసిన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ఉన్నదా</w:t>
      </w:r>
      <w:r w:rsidR="00FF471A" w:rsidRPr="002558C1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నిరపేక్షంగా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ఉచితముగా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రక్షింపబడితిమి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జీవితమును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పంచుకొని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కనుపరచవలసియున్నదా</w:t>
      </w:r>
      <w:r w:rsidR="00FF471A" w:rsidRPr="002558C1">
        <w:rPr>
          <w:cs/>
        </w:rPr>
        <w:t xml:space="preserve">? </w:t>
      </w:r>
      <w:r w:rsidR="00FF471A" w:rsidRPr="00975A72">
        <w:rPr>
          <w:cs/>
        </w:rPr>
        <w:t>అవును</w:t>
      </w:r>
      <w:r w:rsidR="00FF471A" w:rsidRPr="002558C1">
        <w:rPr>
          <w:cs/>
        </w:rPr>
        <w:t>.</w:t>
      </w:r>
    </w:p>
    <w:p w14:paraId="688AE6F6" w14:textId="77777777" w:rsidR="00FF471A" w:rsidRPr="002558C1" w:rsidRDefault="002558C1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027A59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027A59">
        <w:rPr>
          <w:cs/>
        </w:rPr>
        <w:t>జాన్</w:t>
      </w:r>
      <w:r w:rsidR="00FF471A" w:rsidRPr="002558C1">
        <w:rPr>
          <w:cs/>
        </w:rPr>
        <w:t xml:space="preserve"> </w:t>
      </w:r>
      <w:r w:rsidR="00FF471A" w:rsidRPr="00027A59">
        <w:rPr>
          <w:cs/>
        </w:rPr>
        <w:t>ఆస్వాల్ట్</w:t>
      </w:r>
    </w:p>
    <w:p w14:paraId="33CB58B0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41BA7203" wp14:editId="174E26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C64B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7203" id="PARA64" o:spid="_x0000_s1093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+T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VMG+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9C64B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వ్యాపింపజేయవలసినవారై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గమనించండి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ఆది</w:t>
      </w:r>
      <w:r w:rsidR="00FF471A" w:rsidRPr="007A6A9E">
        <w:rPr>
          <w:cs/>
        </w:rPr>
        <w:t xml:space="preserve"> 17:4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అబ్రాహాము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తండ్రియగునని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వాగ్దానం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చేసాడనే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ఎరిగియుండెను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రోమా</w:t>
      </w:r>
      <w:r w:rsidR="00FF471A" w:rsidRPr="007A6A9E">
        <w:rPr>
          <w:cs/>
        </w:rPr>
        <w:t xml:space="preserve"> 4:13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బోధిస్తున్నట్టుగా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లోకమందంతటను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వ్యాపింపజేయునట్లు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వాగ్దానము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బాధ్యులనుగా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చేయుచున్నదని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ఎరిగియుండెను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సృష్టికి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ప్రకరించడం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ఈనాడు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ప్రణాళికను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అమలుచేయుచునేయున్నది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28:19 </w:t>
      </w:r>
      <w:r w:rsidR="00FF471A" w:rsidRPr="00975A72">
        <w:rPr>
          <w:cs/>
        </w:rPr>
        <w:t>ప్రకారం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ఆజ్ఞాపిస్తున్నాడు</w:t>
      </w:r>
      <w:r w:rsidR="00FF471A" w:rsidRPr="007A6A9E">
        <w:rPr>
          <w:cs/>
        </w:rPr>
        <w:t>:</w:t>
      </w:r>
    </w:p>
    <w:p w14:paraId="1B16324E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3A2ABF7E" wp14:editId="642FC2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7E42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BF7E" id="PARA65" o:spid="_x0000_s1094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/5YI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217E42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వెళ్లి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సమస్త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జనులను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శిష్యులనుగా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చేయుడి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మత్తయి</w:t>
      </w:r>
      <w:r w:rsidR="00FF471A" w:rsidRPr="002558C1">
        <w:rPr>
          <w:cs/>
        </w:rPr>
        <w:t xml:space="preserve"> 28:19).</w:t>
      </w:r>
    </w:p>
    <w:p w14:paraId="3D94900F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66314804" wp14:editId="65CF7E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08B3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4804" id="PARA66" o:spid="_x0000_s1095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xYW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B08B3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మహిమపరచుట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ఇశ్రాయేలు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మూడవ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కర్తవ్యమైయుండినది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విషయములో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కీర్తనలు</w:t>
      </w:r>
      <w:r w:rsidR="00FF471A" w:rsidRPr="007A6A9E">
        <w:rPr>
          <w:cs/>
        </w:rPr>
        <w:t xml:space="preserve"> 86:12, </w:t>
      </w:r>
      <w:r w:rsidR="00FF471A" w:rsidRPr="00975A72">
        <w:rPr>
          <w:cs/>
        </w:rPr>
        <w:t>కీర్తనలు</w:t>
      </w:r>
      <w:r w:rsidR="00FF471A" w:rsidRPr="007A6A9E">
        <w:rPr>
          <w:cs/>
        </w:rPr>
        <w:t xml:space="preserve"> 115:18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అపొ</w:t>
      </w:r>
      <w:r w:rsidR="00FF471A" w:rsidRPr="007A6A9E">
        <w:rPr>
          <w:cs/>
        </w:rPr>
        <w:t xml:space="preserve"> 17:24-28 </w:t>
      </w:r>
      <w:r w:rsidR="00FF471A" w:rsidRPr="00975A72">
        <w:rPr>
          <w:cs/>
        </w:rPr>
        <w:t>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ప్రపంచమును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వర్ణనలయందును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ఆది</w:t>
      </w:r>
      <w:r w:rsidR="00FF471A" w:rsidRPr="007A6A9E">
        <w:rPr>
          <w:cs/>
        </w:rPr>
        <w:t xml:space="preserve"> 1:27 </w:t>
      </w:r>
      <w:r w:rsidR="00FF471A" w:rsidRPr="00975A72">
        <w:rPr>
          <w:cs/>
        </w:rPr>
        <w:t>బోధిస్తున్నట్టుగా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స్వరూపమందు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సృజింపబడితిమనే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సూచింపబడుతుంది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ప్రపంచంలో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ప్రజలు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ప్రేమింపవలెనని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మహిమపరచవలెనని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ప్రతిమల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జ్ఞాపకం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చేయుచుండినవి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రూపములుగా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మానవులు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తెచ్చునట్లు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రూపొందింపబడియున్నారు</w:t>
      </w:r>
      <w:r w:rsidR="00FF471A" w:rsidRPr="007A6A9E">
        <w:rPr>
          <w:cs/>
        </w:rPr>
        <w:t>.</w:t>
      </w:r>
    </w:p>
    <w:p w14:paraId="0767725C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490DEE11" wp14:editId="46AC94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5FD5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EE11" id="PARA67" o:spid="_x0000_s1096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BF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TSk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tDQE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65FD5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కలుగజేయవలెను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10:31, 1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4:11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ఇంకా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బోధింపబడియున్నది</w:t>
      </w:r>
      <w:r w:rsidR="00FF471A" w:rsidRPr="007A6A9E">
        <w:rPr>
          <w:cs/>
        </w:rPr>
        <w:t>.</w:t>
      </w:r>
    </w:p>
    <w:p w14:paraId="269ADDE8" w14:textId="77777777" w:rsidR="00812189" w:rsidRPr="007A6A9E" w:rsidRDefault="00F41350" w:rsidP="000A7FA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70D3C716" wp14:editId="536AE3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E1AA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C716" id="PARA68" o:spid="_x0000_s1097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+GJQ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oMQw&#10;jTPalz/KF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onvh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FEE1AA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మోపుచుండు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బాధ్యతలు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భారమైనవి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కావు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క్రీస్తునందున్నప్పుడు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అసలే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భారమైనవై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యుండవు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యోగ్యతనుబట్టి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సముఖంలో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నిలువబడవలసియున్నట్లయితే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కర్త్యముల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నలిగిపోదుము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యథార్థపరులైన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శిక్షావిధి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స్వతంత్రులైయున్నారు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విఫలము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</w:t>
      </w:r>
      <w:r w:rsidR="000A7FA8">
        <w:rPr>
          <w:rFonts w:hint="cs"/>
          <w:cs/>
        </w:rPr>
        <w:t>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నిర్భయంగా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ఉంటూ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వ్యాప్తి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శ్రమిస్తున్నారు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శాసనములను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పాటిస్తున్నారు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తెచ్చుచున్నారు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వాస్తవానికి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చివరకు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విజయం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నిశ్చయం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తాత్కాలిక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అవరోధాలను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ఎదుర్కొనవచ్చు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అట్లయినప్పటికిని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ఆపజాలని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విజయం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దిశగా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చరిత్ర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ముందుకు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దూసుకువెళ్తూనే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ఇదంతా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సంభవిస్తుంది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ఎక్కువ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విధేయులమై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యుంటామో</w:t>
      </w:r>
      <w:r w:rsidR="00FF471A" w:rsidRPr="007A6A9E">
        <w:rPr>
          <w:cs/>
        </w:rPr>
        <w:t xml:space="preserve"> —</w:t>
      </w:r>
      <w:r w:rsidR="00FF471A" w:rsidRPr="00975A72">
        <w:rPr>
          <w:cs/>
        </w:rPr>
        <w:t>ఎంత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ఎక్కువగా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కర్తవ్యములను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నిర్వహిస్తుంటామో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అంత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త్వరితంగా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ప్రవేశపెట్టును</w:t>
      </w:r>
      <w:r w:rsidR="00FF471A" w:rsidRPr="007A6A9E">
        <w:rPr>
          <w:cs/>
        </w:rPr>
        <w:t>.</w:t>
      </w:r>
    </w:p>
    <w:p w14:paraId="1E3FE6BF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429180E5" wp14:editId="787FA1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0834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80E5" id="PARA69" o:spid="_x0000_s1098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E2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ctoE2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3C0834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ఆమోదించిన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శరీరముగా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ఆరంభ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దశల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అభివృద్ధి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విధానాన్ని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సంపూర్తిగా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అనుమతింపబడిందనే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సంగతి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స్పష్టమవుతుంది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నిలిచియుండాలని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కోరుచున్నందునుబట్టియే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సంకల్పములకు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ప్రయోజనపడుతుంది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యుంటున్నది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మానవుని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ఆవిష్కరణ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అవినీతి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పెండ్లికుమార్తె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శరీరమై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ప్రేమింపబడుతుంది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ప్రతిష్టింపబడియున్నది</w:t>
      </w:r>
      <w:r w:rsidR="00FF471A" w:rsidRPr="007A6A9E">
        <w:rPr>
          <w:cs/>
        </w:rPr>
        <w:t>.</w:t>
      </w:r>
    </w:p>
    <w:p w14:paraId="14840295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2DCB6700" wp14:editId="4616EC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2B57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6700" id="PARA70" o:spid="_x0000_s1099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+o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IYL6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962B57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అనుమతింపబడిందనే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అవగాహనను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మనస్సులో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ఉంచుకొని</w:t>
      </w:r>
      <w:r w:rsidR="00FF471A" w:rsidRPr="007A6A9E">
        <w:rPr>
          <w:cs/>
        </w:rPr>
        <w:t xml:space="preserve">, </w:t>
      </w:r>
      <w:r w:rsidR="00FF471A">
        <w:rPr>
          <w:cs/>
        </w:rPr>
        <w:t>ఇక</w:t>
      </w:r>
      <w:r w:rsidR="00FF471A" w:rsidRPr="007A6A9E">
        <w:rPr>
          <w:cs/>
        </w:rPr>
        <w:t xml:space="preserve"> </w:t>
      </w:r>
      <w:r w:rsidR="00FF471A">
        <w:rPr>
          <w:cs/>
        </w:rPr>
        <w:t>రెండవ</w:t>
      </w:r>
      <w:r w:rsidR="00FF471A" w:rsidRPr="007A6A9E">
        <w:rPr>
          <w:cs/>
        </w:rPr>
        <w:t xml:space="preserve"> </w:t>
      </w:r>
      <w:r w:rsidR="00FF471A">
        <w:rPr>
          <w:cs/>
        </w:rPr>
        <w:t>ముఖ్యాంశాన్ని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7A6A9E">
        <w:rPr>
          <w:cs/>
        </w:rPr>
        <w:t xml:space="preserve">: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పరిశుద్ధమైనదైయున్నదనే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వాస్తవము</w:t>
      </w:r>
      <w:r w:rsidR="00FF471A" w:rsidRPr="007A6A9E">
        <w:rPr>
          <w:cs/>
        </w:rPr>
        <w:t>.</w:t>
      </w:r>
    </w:p>
    <w:p w14:paraId="2763D5C3" w14:textId="77777777" w:rsidR="00FF471A" w:rsidRPr="00C604D0" w:rsidRDefault="00FF471A" w:rsidP="00C604D0">
      <w:pPr>
        <w:pStyle w:val="ChapterHeading"/>
        <w:rPr>
          <w:cs/>
        </w:rPr>
      </w:pPr>
      <w:bookmarkStart w:id="27" w:name="_Toc534410480"/>
      <w:bookmarkStart w:id="28" w:name="_Toc21120067"/>
      <w:bookmarkStart w:id="29" w:name="_Toc80908214"/>
      <w:r w:rsidRPr="00C604D0">
        <w:rPr>
          <w:cs/>
        </w:rPr>
        <w:t>పరిశుద్ధమైన</w:t>
      </w:r>
      <w:bookmarkEnd w:id="27"/>
      <w:bookmarkEnd w:id="28"/>
      <w:bookmarkEnd w:id="29"/>
    </w:p>
    <w:p w14:paraId="3C0C6631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4B7A0F91" wp14:editId="760F5A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30E6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0F91" id="PARA71" o:spid="_x0000_s1100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in+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5D30E6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D1069B">
        <w:rPr>
          <w:cs/>
        </w:rPr>
        <w:t>ప</w:t>
      </w:r>
      <w:r w:rsidR="00FF471A" w:rsidRPr="00975A72">
        <w:rPr>
          <w:cs/>
        </w:rPr>
        <w:t>రిశుద్ధతను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ఆలోచనలను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యందంతటను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విభిన్నమైన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ప్రయోగింపబడినవి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పరిశుద్ధమైనదైయున్నది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పరిశుద్ధపరచబడినదైయున్నదని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వర్ణింపబడింది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పరిశుద్ధులని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పిలువబడ్డారు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పరిశుద్ధపరచబడిన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పదాలు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గ్రీకు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సముదాయము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ఉత్పన్నమవుతున్నాయి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పదం</w:t>
      </w:r>
      <w:r w:rsidR="00FF471A" w:rsidRPr="007A6A9E">
        <w:rPr>
          <w:cs/>
        </w:rPr>
        <w:t xml:space="preserve">, </w:t>
      </w:r>
      <w:r w:rsidR="00566155" w:rsidRPr="00566155">
        <w:rPr>
          <w:rFonts w:hint="cs"/>
          <w:cs/>
        </w:rPr>
        <w:t>హగియోస్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విశేషణము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అనువదించబడింది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పరిశుద్ధపరచబడిన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, </w:t>
      </w:r>
      <w:r w:rsidR="00566155" w:rsidRPr="00566155">
        <w:rPr>
          <w:rFonts w:hint="cs"/>
          <w:cs/>
        </w:rPr>
        <w:t>హగియాజో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క్రియా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వచ్చింది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పరిశుద్ధపరచు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7A6A9E">
        <w:rPr>
          <w:cs/>
        </w:rPr>
        <w:lastRenderedPageBreak/>
        <w:t>“</w:t>
      </w:r>
      <w:r w:rsidR="00FF471A" w:rsidRPr="00975A72">
        <w:rPr>
          <w:cs/>
        </w:rPr>
        <w:t>పరిశుద్ధులు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, </w:t>
      </w:r>
      <w:r w:rsidR="00566155" w:rsidRPr="00566155">
        <w:rPr>
          <w:rFonts w:hint="cs"/>
          <w:cs/>
        </w:rPr>
        <w:t>హగియోస్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నామవాచకం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వెలువడింది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పరిశుద్ధమైనవాడు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</w:p>
    <w:p w14:paraId="42B94329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2B90CD9B" wp14:editId="580294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348A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CD9B" id="PARA72" o:spid="_x0000_s1101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roJwIAAE4EAAAOAAAAZHJzL2Uyb0RvYy54bWysVE1v2zAMvQ/YfxB0X5wPJBm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1NKTqqqRJxqZKmxPsfgvcXw0H6D9t29x8sIvpVOx1+ERdCPfF9vHIs2EI6Xs/liOptT&#10;wtHV25g9e3tsnQ/fBWgSjYI6HGFill22PnShQ0isZWCj6jqNsTakKehiNh+nBzcPJq8N1ogQulaj&#10;FdpD2wGfD/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Hnr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1348A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నిబంధనలో</w:t>
      </w:r>
      <w:r w:rsidR="00FF471A" w:rsidRPr="007A6A9E">
        <w:rPr>
          <w:cs/>
        </w:rPr>
        <w:t xml:space="preserve">, </w:t>
      </w:r>
      <w:r w:rsidR="00566155" w:rsidRPr="00566155">
        <w:rPr>
          <w:rFonts w:hint="cs"/>
          <w:cs/>
        </w:rPr>
        <w:t>కాదోష్</w:t>
      </w:r>
      <w:r w:rsidR="00566155" w:rsidRPr="00566155">
        <w:rPr>
          <w:cs/>
        </w:rPr>
        <w:t xml:space="preserve"> </w:t>
      </w:r>
      <w:r w:rsidR="00FF471A" w:rsidRPr="000136A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విశేషణము</w:t>
      </w:r>
      <w:r w:rsidR="00FF471A" w:rsidRPr="007A6A9E">
        <w:rPr>
          <w:cs/>
        </w:rPr>
        <w:t xml:space="preserve">, </w:t>
      </w:r>
      <w:r w:rsidR="00FF471A" w:rsidRPr="000136AA">
        <w:rPr>
          <w:cs/>
        </w:rPr>
        <w:t>పరిశుద్ధమైన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అర్థమిస్తుంది</w:t>
      </w:r>
      <w:r w:rsidR="00FF471A" w:rsidRPr="007A6A9E">
        <w:rPr>
          <w:cs/>
        </w:rPr>
        <w:t xml:space="preserve">; </w:t>
      </w:r>
      <w:r w:rsidR="00566155" w:rsidRPr="00566155">
        <w:rPr>
          <w:rFonts w:hint="cs"/>
          <w:cs/>
        </w:rPr>
        <w:t>కాదాష్</w:t>
      </w:r>
      <w:r w:rsidR="00566155" w:rsidRPr="00566155">
        <w:rPr>
          <w:cs/>
        </w:rPr>
        <w:t xml:space="preserve"> </w:t>
      </w:r>
      <w:r w:rsidR="00FF471A" w:rsidRPr="000136A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క్రియాపదము</w:t>
      </w:r>
      <w:r w:rsidR="00FF471A" w:rsidRPr="007A6A9E">
        <w:rPr>
          <w:cs/>
        </w:rPr>
        <w:t xml:space="preserve">, </w:t>
      </w:r>
      <w:r w:rsidR="00FF471A" w:rsidRPr="000136AA">
        <w:rPr>
          <w:cs/>
        </w:rPr>
        <w:t>పరిశుద్ధపరచు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అర్థమిస్తుంది</w:t>
      </w:r>
      <w:r w:rsidR="00FF471A" w:rsidRPr="007A6A9E">
        <w:rPr>
          <w:cs/>
        </w:rPr>
        <w:t xml:space="preserve">; </w:t>
      </w:r>
      <w:r w:rsidR="00FF471A" w:rsidRPr="000136A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566155" w:rsidRPr="00566155">
        <w:rPr>
          <w:rFonts w:hint="cs"/>
          <w:cs/>
        </w:rPr>
        <w:t>కోదేష్</w:t>
      </w:r>
      <w:r w:rsidR="00566155" w:rsidRPr="00566155">
        <w:rPr>
          <w:cs/>
        </w:rPr>
        <w:t xml:space="preserve"> </w:t>
      </w:r>
      <w:r w:rsidR="00FF471A" w:rsidRPr="000136A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నామవాచకము</w:t>
      </w:r>
      <w:r w:rsidR="00FF471A" w:rsidRPr="007A6A9E">
        <w:rPr>
          <w:cs/>
        </w:rPr>
        <w:t xml:space="preserve">, </w:t>
      </w:r>
      <w:r w:rsidR="00FF471A" w:rsidRPr="000136AA">
        <w:rPr>
          <w:cs/>
        </w:rPr>
        <w:t>పరిశుద్ధమైనవాడని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అర్థమిచ్చు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మున్నగు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హెబ్రీ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పదముల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ఇవే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భావనలు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సూచింపబడినవి</w:t>
      </w:r>
      <w:r w:rsidR="00FF471A" w:rsidRPr="007A6A9E">
        <w:rPr>
          <w:cs/>
        </w:rPr>
        <w:t>.</w:t>
      </w:r>
    </w:p>
    <w:p w14:paraId="5852622C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606C4545" wp14:editId="5934C1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6B92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4545" id="PARA73" o:spid="_x0000_s1102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RD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gNTsqw&#10;Bmf0VD6XNwtKalVVIk41stRan2Pw3mJ46L5B9+7e42UE30nXxF+ERdCPfF+uHIsuEI6Xi+VqvlhS&#10;wtE12Jg9e3tsnQ/fBTQkGgV1OMLELDvvfOhDx5BYy8BWaZ3GqA1pC7paLKfpwdWDybXBGhFC32q0&#10;QnfoeuCrEd8BqgvCc9DLxFu+VdjEjvnwxBzqAhGh1sMjHlIDFoPBQrLA/frbfYzHcaGXkhZ1VlCD&#10;i0CJ/mFwjFGSo+FG4zAa5tTcAQp3hjtkeTLxgQt6NKWD5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CJlE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3D6B92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36AA">
        <w:rPr>
          <w:cs/>
        </w:rPr>
        <w:t>పరిశుద్ధతను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చెప్పుకొనునప్పుడు</w:t>
      </w:r>
      <w:r w:rsidR="00FF471A" w:rsidRPr="007A6A9E">
        <w:rPr>
          <w:cs/>
        </w:rPr>
        <w:t xml:space="preserve">, </w:t>
      </w:r>
      <w:r w:rsidR="00FF471A" w:rsidRPr="000136AA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అనేది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సృజించిన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సృష్టిజాలమును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ప్రత్యేకించు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విషయమని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అనుకోడానికి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మంది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క్రైస్తవులు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అలవాటుపడిపోయారు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సృజించిన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సృష్టిజాలమునకు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బొత్తిగా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ఇతరమైన</w:t>
      </w:r>
      <w:r w:rsidR="00FF471A" w:rsidRPr="007A6A9E">
        <w:rPr>
          <w:cs/>
        </w:rPr>
        <w:t xml:space="preserve">, </w:t>
      </w:r>
      <w:r w:rsidR="00FF471A" w:rsidRPr="000136AA">
        <w:rPr>
          <w:cs/>
        </w:rPr>
        <w:t>లేక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బొత్తిగా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భిన్నమైన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శ్రేష్ఠత్వమైయున్నదని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చెప్పుకొనబడుతుంది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లేఖనములలో</w:t>
      </w:r>
      <w:r w:rsidR="00FF471A" w:rsidRPr="007A6A9E">
        <w:rPr>
          <w:cs/>
        </w:rPr>
        <w:t xml:space="preserve"> “</w:t>
      </w:r>
      <w:r w:rsidR="00FF471A" w:rsidRPr="000136AA">
        <w:rPr>
          <w:cs/>
        </w:rPr>
        <w:t>పరిశుద్ధమైన</w:t>
      </w:r>
      <w:r w:rsidR="00FF471A" w:rsidRPr="007A6A9E">
        <w:rPr>
          <w:cs/>
        </w:rPr>
        <w:t xml:space="preserve">” </w:t>
      </w:r>
      <w:r w:rsidR="00FF471A" w:rsidRPr="000136A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పదం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ప్రయోగింపబడిన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విధానం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ఇదొక్కటే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కాదు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ప్రాణులు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వస్తువులు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పరిశుద్ధతను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ప్రతిబింబించు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లక్షణాలు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కలిగియున్నప్పుడు</w:t>
      </w:r>
      <w:r w:rsidR="00FF471A" w:rsidRPr="007A6A9E">
        <w:rPr>
          <w:cs/>
        </w:rPr>
        <w:t xml:space="preserve">, </w:t>
      </w:r>
      <w:r w:rsidR="00FF471A" w:rsidRPr="000136AA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పరిశుద్ధమైనవైయున్నవని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సూచిస్తుంది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36AA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అవగాహన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చొప్పుననే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పరిశుద్ధమైనదైయున్నదని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అపొస్తలుల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విశ్వాస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ప్రమాణం</w:t>
      </w:r>
      <w:r w:rsidR="00FF471A" w:rsidRPr="007A6A9E">
        <w:rPr>
          <w:cs/>
        </w:rPr>
        <w:t xml:space="preserve"> </w:t>
      </w:r>
      <w:r w:rsidR="00FF471A" w:rsidRPr="000136AA">
        <w:rPr>
          <w:cs/>
        </w:rPr>
        <w:t>రూఢిపరుస్తుంది</w:t>
      </w:r>
      <w:r w:rsidR="00FF471A" w:rsidRPr="007A6A9E">
        <w:rPr>
          <w:cs/>
        </w:rPr>
        <w:t>.</w:t>
      </w:r>
    </w:p>
    <w:p w14:paraId="6B8D0980" w14:textId="77777777" w:rsidR="009E794B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04641F4D" wp14:editId="58914C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C083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1F4D" id="PARA74" o:spid="_x0000_s1103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gKKAIAAE4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RhIC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AC083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పరిశుద్ధమైనదై</w:t>
      </w:r>
      <w:r w:rsidR="00FF471A" w:rsidRPr="007A6A9E">
        <w:rPr>
          <w:cs/>
        </w:rPr>
        <w:t xml:space="preserve"> </w:t>
      </w:r>
      <w:r w:rsidR="00FF471A">
        <w:rPr>
          <w:cs/>
        </w:rPr>
        <w:t>యున్నదనే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ఆలోచనను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రెండు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భాగాలలో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యోచించుదాము</w:t>
      </w:r>
      <w:r w:rsidR="00FF471A" w:rsidRPr="007A6A9E">
        <w:rPr>
          <w:cs/>
        </w:rPr>
        <w:t xml:space="preserve">. </w:t>
      </w:r>
      <w:r w:rsidR="00FF471A">
        <w:rPr>
          <w:cs/>
        </w:rPr>
        <w:t>మొదటిగా</w:t>
      </w:r>
      <w:r w:rsidR="00FF471A" w:rsidRPr="007A6A9E">
        <w:rPr>
          <w:cs/>
        </w:rPr>
        <w:t>, “</w:t>
      </w:r>
      <w:r w:rsidR="00FF471A">
        <w:rPr>
          <w:cs/>
        </w:rPr>
        <w:t>పరిశుద్ధమైన</w:t>
      </w:r>
      <w:r w:rsidR="00FF471A" w:rsidRPr="007A6A9E">
        <w:rPr>
          <w:cs/>
        </w:rPr>
        <w:t xml:space="preserve">”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నిర్వచనమును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అన్వేషిద్దాము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రెండవదిగా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పరిశుద్ధులైయున్న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ప్రజలను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గుర్తించడానికి</w:t>
      </w:r>
      <w:r w:rsidR="00FF471A" w:rsidRPr="007A6A9E">
        <w:rPr>
          <w:cs/>
        </w:rPr>
        <w:t xml:space="preserve"> </w:t>
      </w:r>
      <w:r w:rsidR="00FF471A">
        <w:rPr>
          <w:cs/>
        </w:rPr>
        <w:t>ఇదే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నిర్వచనాన్ని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ఉపయోగించుకుందాము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పదానికి</w:t>
      </w:r>
      <w:r w:rsidR="00FF471A" w:rsidRPr="007A6A9E">
        <w:rPr>
          <w:cs/>
        </w:rPr>
        <w:t xml:space="preserve"> </w:t>
      </w:r>
      <w:r w:rsidR="00FF471A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>
        <w:rPr>
          <w:cs/>
        </w:rPr>
        <w:t>ఇచ్చుచున్న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నిర్వచనంతో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మొదలుపెట్టుదాము</w:t>
      </w:r>
      <w:r w:rsidR="00FF471A" w:rsidRPr="007A6A9E">
        <w:rPr>
          <w:cs/>
        </w:rPr>
        <w:t>.</w:t>
      </w:r>
    </w:p>
    <w:p w14:paraId="1CB25356" w14:textId="77777777" w:rsidR="00685629" w:rsidRPr="002177BB" w:rsidRDefault="00FF471A" w:rsidP="00723EC0">
      <w:pPr>
        <w:pStyle w:val="PanelHeading"/>
        <w:rPr>
          <w:cs/>
        </w:rPr>
      </w:pPr>
      <w:bookmarkStart w:id="30" w:name="_Toc534410481"/>
      <w:bookmarkStart w:id="31" w:name="_Toc21120068"/>
      <w:bookmarkStart w:id="32" w:name="_Toc80908215"/>
      <w:r w:rsidRPr="00723EC0">
        <w:rPr>
          <w:cs/>
          <w:lang w:bidi="te-IN"/>
        </w:rPr>
        <w:t>నిర్వచనం</w:t>
      </w:r>
      <w:bookmarkEnd w:id="30"/>
      <w:bookmarkEnd w:id="31"/>
      <w:bookmarkEnd w:id="32"/>
    </w:p>
    <w:p w14:paraId="0033CA03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088563F5" wp14:editId="4AF29D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220B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63F5" id="PARA75" o:spid="_x0000_s1104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BZQ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E8220B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లేఖనాలలో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జటిలమైనదైయున్నది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ఎవరినైనా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దేనినైనా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చర్చింపబడు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శుద్ధమైనదనే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అత్యంత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మౌలిక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ఆలోచనయైయున్నదని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న్యాయసమ్మతమవుతుంది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ఇందుకు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విషయంలోనే</w:t>
      </w:r>
      <w:r w:rsidR="00FF471A" w:rsidRPr="007A6A9E">
        <w:rPr>
          <w:cs/>
        </w:rPr>
        <w:t>, “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ప్రత్యేకించుకొనబడిన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వస్తువులను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వర్ణించవచ్చు</w:t>
      </w:r>
      <w:r w:rsidR="00FF471A" w:rsidRPr="007A6A9E">
        <w:rPr>
          <w:cs/>
        </w:rPr>
        <w:t>.</w:t>
      </w:r>
    </w:p>
    <w:p w14:paraId="5DD9784E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57C91290" wp14:editId="12C92D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75BA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1290" id="PARA76" o:spid="_x0000_s1105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Eo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zlxK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9575BA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7A6A9E">
        <w:rPr>
          <w:cs/>
        </w:rPr>
        <w:t>“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శుద్ధమైనది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మొదలుపెట్టి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నిర్వచనంలోని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రెండు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కోణాలను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చర్చిస్తాము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ఒకరు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వస్తువు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శుద్ధమైనదని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చెప్పుకొనునప్పుడు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అవినీతి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ఏమాత్రమును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లేనిదని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భావిస్తాము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నైతిక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కోణంలో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శుద్ధమైనదనే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అవగాహన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గుణశీలములోనే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వేరుపారినదైయున్నది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పరిశుద్ధుడని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2 </w:t>
      </w:r>
      <w:r w:rsidR="00FF471A" w:rsidRPr="00975A72">
        <w:rPr>
          <w:cs/>
        </w:rPr>
        <w:t>రాజులు</w:t>
      </w:r>
      <w:r w:rsidR="00FF471A" w:rsidRPr="007A6A9E">
        <w:rPr>
          <w:cs/>
        </w:rPr>
        <w:t xml:space="preserve"> 19:22, </w:t>
      </w:r>
      <w:r w:rsidR="00FF471A" w:rsidRPr="00975A72">
        <w:rPr>
          <w:cs/>
        </w:rPr>
        <w:t>సామె</w:t>
      </w:r>
      <w:r w:rsidR="00FF471A" w:rsidRPr="007A6A9E">
        <w:rPr>
          <w:cs/>
        </w:rPr>
        <w:t xml:space="preserve"> 9:10, </w:t>
      </w:r>
      <w:r w:rsidR="00FF471A" w:rsidRPr="00975A72">
        <w:rPr>
          <w:cs/>
        </w:rPr>
        <w:t>యెషయా</w:t>
      </w:r>
      <w:r w:rsidR="00FF471A" w:rsidRPr="007A6A9E">
        <w:rPr>
          <w:cs/>
        </w:rPr>
        <w:t xml:space="preserve"> 30:11-15,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యోహాను</w:t>
      </w:r>
      <w:r w:rsidR="00FF471A" w:rsidRPr="007A6A9E">
        <w:rPr>
          <w:cs/>
        </w:rPr>
        <w:t xml:space="preserve"> 2:20 </w:t>
      </w:r>
      <w:r w:rsidR="00FF471A" w:rsidRPr="00975A72">
        <w:rPr>
          <w:cs/>
        </w:rPr>
        <w:t>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చోట్ల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వర్ణిస్తుంది</w:t>
      </w:r>
      <w:r w:rsidR="00FF471A" w:rsidRPr="007A6A9E">
        <w:rPr>
          <w:cs/>
        </w:rPr>
        <w:t>.</w:t>
      </w:r>
    </w:p>
    <w:p w14:paraId="7AE93069" w14:textId="77777777" w:rsidR="00812189" w:rsidRDefault="00F41350" w:rsidP="000A7FA8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638CE822" wp14:editId="7C5638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EE59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E822" id="PARA77" o:spid="_x0000_s1106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G/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p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h7wb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4EE59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పెద్దవాడైయున్నాడనేది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అపరిమితమైనవాడు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పరిమితమైనవారమనే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గూర్చినది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నైతికంగా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అయ్యున్నదాని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2558C1">
        <w:rPr>
          <w:cs/>
        </w:rPr>
        <w:t xml:space="preserve">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ఇతరమైనవాడై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యున్నాడు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చీకటిగాని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మారిపోవుచుండు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ఛాయగాని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ఎంత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మాత్రమును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lastRenderedPageBreak/>
        <w:t>తప్పు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చేయడానికి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ప్రేరణ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ఉన్ముఖత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చెడు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సూచన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చేయవలెనను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కోరిక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లేశమా</w:t>
      </w:r>
      <w:r w:rsidR="000A7FA8">
        <w:rPr>
          <w:rFonts w:hint="cs"/>
          <w:cs/>
        </w:rPr>
        <w:t>త్ర</w:t>
      </w:r>
      <w:r w:rsidR="00FF471A" w:rsidRPr="00975A72">
        <w:rPr>
          <w:cs/>
        </w:rPr>
        <w:t>మైనా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>.</w:t>
      </w:r>
    </w:p>
    <w:p w14:paraId="5EF31FD5" w14:textId="77777777" w:rsidR="00FF471A" w:rsidRPr="002558C1" w:rsidRDefault="002558C1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027A59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027A59">
        <w:rPr>
          <w:cs/>
        </w:rPr>
        <w:t>జే</w:t>
      </w:r>
      <w:r w:rsidR="00FF471A" w:rsidRPr="002558C1">
        <w:rPr>
          <w:cs/>
        </w:rPr>
        <w:t xml:space="preserve">. </w:t>
      </w:r>
      <w:r w:rsidR="00FF471A" w:rsidRPr="00027A59">
        <w:rPr>
          <w:cs/>
        </w:rPr>
        <w:t>లిగోన్</w:t>
      </w:r>
      <w:r w:rsidR="00FF471A" w:rsidRPr="002558C1">
        <w:rPr>
          <w:cs/>
        </w:rPr>
        <w:t xml:space="preserve"> </w:t>
      </w:r>
      <w:r w:rsidR="00FF471A" w:rsidRPr="00027A59">
        <w:rPr>
          <w:cs/>
        </w:rPr>
        <w:t>డంకన్</w:t>
      </w:r>
      <w:r w:rsidR="00FF471A" w:rsidRPr="002558C1">
        <w:rPr>
          <w:cs/>
        </w:rPr>
        <w:t xml:space="preserve"> III</w:t>
      </w:r>
    </w:p>
    <w:p w14:paraId="3019199A" w14:textId="77777777" w:rsidR="00FF471A" w:rsidRPr="007A6A9E" w:rsidRDefault="00F41350" w:rsidP="000A7FA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66AB163A" wp14:editId="094A24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3EE9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163A" id="PARA78" o:spid="_x0000_s1107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58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ghLD&#10;NM7oqXwuv+L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Wxbn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DE3EE9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పరిశుద్ధుడై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వలన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పాపిష్ఠియైనది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ఏదైనను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సముఖంలోనికి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ప్రవేశించినప్పుడు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తీర్పు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ఉగ్రతకు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లోనవుతుంది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సమూ</w:t>
      </w:r>
      <w:r w:rsidR="00FF471A" w:rsidRPr="007A6A9E">
        <w:rPr>
          <w:cs/>
        </w:rPr>
        <w:t xml:space="preserve"> 6:20, 2 </w:t>
      </w:r>
      <w:r w:rsidR="00FF471A" w:rsidRPr="00975A72">
        <w:rPr>
          <w:cs/>
        </w:rPr>
        <w:t>రాజులు</w:t>
      </w:r>
      <w:r w:rsidR="000A7FA8" w:rsidRPr="007A6A9E">
        <w:rPr>
          <w:cs/>
        </w:rPr>
        <w:t xml:space="preserve"> 24</w:t>
      </w:r>
      <w:r w:rsidR="000A7FA8">
        <w:rPr>
          <w:rFonts w:hint="cs"/>
          <w:cs/>
        </w:rPr>
        <w:t>:</w:t>
      </w:r>
      <w:r w:rsidR="00FF471A" w:rsidRPr="007A6A9E">
        <w:rPr>
          <w:cs/>
        </w:rPr>
        <w:t xml:space="preserve">3,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12:14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తీర్పును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కొంతకాలం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నిలుపుచేసినప్పటికిని</w:t>
      </w:r>
      <w:r w:rsidR="00FF471A" w:rsidRPr="007A6A9E">
        <w:rPr>
          <w:cs/>
        </w:rPr>
        <w:t xml:space="preserve">, </w:t>
      </w:r>
      <w:r w:rsidR="000A7FA8">
        <w:rPr>
          <w:rFonts w:hint="cs"/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పరిహారము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నొందనివారిని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సన్నిధి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చివరకు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నాశనం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తత్ఫలితంగా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సన్నిధానములోనికి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ప్రవేశింపగోరునదేదైనను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ఎవరైనను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మొట్టమొదట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పరిశుద్ధపరచబడవలెను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యెషయా</w:t>
      </w:r>
      <w:r w:rsidR="00FF471A" w:rsidRPr="007A6A9E">
        <w:rPr>
          <w:cs/>
        </w:rPr>
        <w:t xml:space="preserve"> 6:3-7</w:t>
      </w:r>
      <w:r w:rsidR="00FF471A" w:rsidRPr="00975A72">
        <w:rPr>
          <w:cs/>
        </w:rPr>
        <w:t>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సంఘటనను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ఒకసారి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యోచించండి</w:t>
      </w:r>
      <w:r w:rsidR="00FF471A" w:rsidRPr="007A6A9E">
        <w:rPr>
          <w:cs/>
        </w:rPr>
        <w:t>:</w:t>
      </w:r>
    </w:p>
    <w:p w14:paraId="4DF80003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7A5BE0F3" wp14:editId="26B503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5FC7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E0F3" id="PARA79" o:spid="_x0000_s1108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44Az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45FC7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వారుసైన్యముల</w:t>
      </w:r>
      <w:r w:rsidR="00FF471A" w:rsidRPr="002558C1">
        <w:rPr>
          <w:cs/>
        </w:rPr>
        <w:t xml:space="preserve"> </w:t>
      </w:r>
      <w:r w:rsidR="00FF471A">
        <w:rPr>
          <w:cs/>
        </w:rPr>
        <w:t>కధిపతియగు</w:t>
      </w:r>
      <w:r w:rsidR="00FF471A" w:rsidRPr="002558C1">
        <w:rPr>
          <w:cs/>
        </w:rPr>
        <w:t xml:space="preserve"> </w:t>
      </w:r>
      <w:r w:rsidR="00FF471A">
        <w:rPr>
          <w:cs/>
        </w:rPr>
        <w:t>యెహోవా</w:t>
      </w:r>
      <w:r w:rsidR="00FF471A" w:rsidRPr="002558C1">
        <w:rPr>
          <w:cs/>
        </w:rPr>
        <w:t xml:space="preserve">, </w:t>
      </w:r>
      <w:r w:rsidR="00FF471A">
        <w:rPr>
          <w:cs/>
        </w:rPr>
        <w:t>పరిశుద్ధుడు</w:t>
      </w:r>
      <w:r w:rsidR="00FF471A" w:rsidRPr="002558C1">
        <w:rPr>
          <w:cs/>
        </w:rPr>
        <w:t xml:space="preserve"> </w:t>
      </w:r>
      <w:r w:rsidR="00FF471A">
        <w:rPr>
          <w:cs/>
        </w:rPr>
        <w:t>పరిశుద్ధుడు</w:t>
      </w:r>
      <w:r w:rsidR="00FF471A" w:rsidRPr="002558C1">
        <w:rPr>
          <w:cs/>
        </w:rPr>
        <w:t xml:space="preserve"> </w:t>
      </w:r>
      <w:r w:rsidR="00FF471A">
        <w:rPr>
          <w:cs/>
        </w:rPr>
        <w:t>పరిశుద్ధుడు</w:t>
      </w:r>
      <w:r w:rsidR="00FF471A" w:rsidRPr="002558C1">
        <w:rPr>
          <w:cs/>
        </w:rPr>
        <w:t xml:space="preserve"> . . . </w:t>
      </w:r>
      <w:r w:rsidR="00FF471A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అయ్యో</w:t>
      </w:r>
      <w:r w:rsidR="00FF471A" w:rsidRPr="002558C1">
        <w:rPr>
          <w:cs/>
        </w:rPr>
        <w:t xml:space="preserve">, </w:t>
      </w:r>
      <w:r w:rsidR="00FF471A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అపవిత్రమైన</w:t>
      </w:r>
      <w:r w:rsidR="00FF471A" w:rsidRPr="002558C1">
        <w:rPr>
          <w:cs/>
        </w:rPr>
        <w:t xml:space="preserve"> </w:t>
      </w:r>
      <w:r w:rsidR="00FF471A">
        <w:rPr>
          <w:cs/>
        </w:rPr>
        <w:t>పెదవులు</w:t>
      </w:r>
      <w:r w:rsidR="00FF471A" w:rsidRPr="002558C1">
        <w:rPr>
          <w:cs/>
        </w:rPr>
        <w:t xml:space="preserve"> </w:t>
      </w:r>
      <w:r w:rsidR="00FF471A">
        <w:rPr>
          <w:cs/>
        </w:rPr>
        <w:t>గలవాడను</w:t>
      </w:r>
      <w:r w:rsidR="00FF471A" w:rsidRPr="002558C1">
        <w:rPr>
          <w:cs/>
        </w:rPr>
        <w:t xml:space="preserve">; </w:t>
      </w:r>
      <w:r w:rsidR="00FF471A">
        <w:rPr>
          <w:cs/>
        </w:rPr>
        <w:t>అపవిత్రమైన</w:t>
      </w:r>
      <w:r w:rsidR="00FF471A" w:rsidRPr="002558C1">
        <w:rPr>
          <w:cs/>
        </w:rPr>
        <w:t xml:space="preserve"> </w:t>
      </w:r>
      <w:r w:rsidR="00FF471A">
        <w:rPr>
          <w:cs/>
        </w:rPr>
        <w:t>పెదవులుగల</w:t>
      </w:r>
      <w:r w:rsidR="00FF471A" w:rsidRPr="002558C1">
        <w:rPr>
          <w:cs/>
        </w:rPr>
        <w:t xml:space="preserve"> </w:t>
      </w:r>
      <w:r w:rsidR="00FF471A">
        <w:rPr>
          <w:cs/>
        </w:rPr>
        <w:t>జనుల</w:t>
      </w:r>
      <w:r w:rsidR="00FF471A" w:rsidRPr="002558C1">
        <w:rPr>
          <w:cs/>
        </w:rPr>
        <w:t xml:space="preserve"> </w:t>
      </w:r>
      <w:r w:rsidR="00FF471A">
        <w:rPr>
          <w:cs/>
        </w:rPr>
        <w:t>మధ్యను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నివసించువాడను</w:t>
      </w:r>
      <w:r w:rsidR="00FF471A" w:rsidRPr="002558C1">
        <w:rPr>
          <w:cs/>
        </w:rPr>
        <w:t xml:space="preserve">; </w:t>
      </w:r>
      <w:r w:rsidR="00FF471A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నశించితిని</w:t>
      </w:r>
      <w:r w:rsidR="00FF471A" w:rsidRPr="002558C1">
        <w:rPr>
          <w:cs/>
        </w:rPr>
        <w:t xml:space="preserve">; </w:t>
      </w:r>
      <w:r w:rsidR="00FF471A">
        <w:rPr>
          <w:cs/>
        </w:rPr>
        <w:t>రాజును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సైన్యములకధిపతియునగు</w:t>
      </w:r>
      <w:r w:rsidR="00FF471A" w:rsidRPr="002558C1">
        <w:rPr>
          <w:cs/>
        </w:rPr>
        <w:t xml:space="preserve"> </w:t>
      </w:r>
      <w:r w:rsidR="00FF471A">
        <w:rPr>
          <w:cs/>
        </w:rPr>
        <w:t>యెహోవాను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కన్నులార</w:t>
      </w:r>
      <w:r w:rsidR="00FF471A" w:rsidRPr="002558C1">
        <w:rPr>
          <w:cs/>
        </w:rPr>
        <w:t xml:space="preserve"> </w:t>
      </w:r>
      <w:r w:rsidR="00FF471A">
        <w:rPr>
          <w:cs/>
        </w:rPr>
        <w:t>చూచితిననుకొంటిని</w:t>
      </w:r>
      <w:r w:rsidR="00FF471A" w:rsidRPr="002558C1">
        <w:rPr>
          <w:cs/>
        </w:rPr>
        <w:t xml:space="preserve">. </w:t>
      </w:r>
      <w:r w:rsidR="00FF471A">
        <w:rPr>
          <w:cs/>
        </w:rPr>
        <w:t>అప్పుడు</w:t>
      </w:r>
      <w:r w:rsidR="00FF471A" w:rsidRPr="002558C1">
        <w:rPr>
          <w:cs/>
        </w:rPr>
        <w:t xml:space="preserve"> </w:t>
      </w:r>
      <w:r w:rsidR="00FF471A">
        <w:rPr>
          <w:cs/>
        </w:rPr>
        <w:t>ఆ</w:t>
      </w:r>
      <w:r w:rsidR="00FF471A" w:rsidRPr="002558C1">
        <w:rPr>
          <w:cs/>
        </w:rPr>
        <w:t xml:space="preserve"> </w:t>
      </w:r>
      <w:r w:rsidR="00FF471A">
        <w:rPr>
          <w:cs/>
        </w:rPr>
        <w:t>సెరాపులలో</w:t>
      </w:r>
      <w:r w:rsidR="00FF471A" w:rsidRPr="002558C1">
        <w:rPr>
          <w:cs/>
        </w:rPr>
        <w:t xml:space="preserve"> </w:t>
      </w:r>
      <w:r w:rsidR="00FF471A">
        <w:rPr>
          <w:cs/>
        </w:rPr>
        <w:t>నొకడు</w:t>
      </w:r>
      <w:r w:rsidR="00FF471A" w:rsidRPr="002558C1">
        <w:rPr>
          <w:cs/>
        </w:rPr>
        <w:t xml:space="preserve"> </w:t>
      </w:r>
      <w:r w:rsidR="00FF471A">
        <w:rPr>
          <w:cs/>
        </w:rPr>
        <w:t>తాను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బలిపీఠముమీదనుండి</w:t>
      </w:r>
      <w:r w:rsidR="00FF471A" w:rsidRPr="002558C1">
        <w:rPr>
          <w:cs/>
        </w:rPr>
        <w:t xml:space="preserve"> </w:t>
      </w:r>
      <w:r w:rsidR="00FF471A">
        <w:rPr>
          <w:cs/>
        </w:rPr>
        <w:t>కారుతో</w:t>
      </w:r>
      <w:r w:rsidR="00FF471A" w:rsidRPr="002558C1">
        <w:rPr>
          <w:cs/>
        </w:rPr>
        <w:t xml:space="preserve"> </w:t>
      </w:r>
      <w:r w:rsidR="00FF471A">
        <w:rPr>
          <w:cs/>
        </w:rPr>
        <w:t>తీసిన</w:t>
      </w:r>
      <w:r w:rsidR="00FF471A" w:rsidRPr="002558C1">
        <w:rPr>
          <w:cs/>
        </w:rPr>
        <w:t xml:space="preserve"> </w:t>
      </w:r>
      <w:r w:rsidR="00FF471A">
        <w:rPr>
          <w:cs/>
        </w:rPr>
        <w:t>నిప్పును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చేత</w:t>
      </w:r>
      <w:r w:rsidR="00FF471A" w:rsidRPr="002558C1">
        <w:rPr>
          <w:cs/>
        </w:rPr>
        <w:t xml:space="preserve"> </w:t>
      </w:r>
      <w:r w:rsidR="00FF471A">
        <w:rPr>
          <w:cs/>
        </w:rPr>
        <w:t>పట్టుకొని</w:t>
      </w:r>
      <w:r w:rsidR="00FF471A" w:rsidRPr="002558C1">
        <w:rPr>
          <w:cs/>
        </w:rPr>
        <w:t xml:space="preserve"> </w:t>
      </w:r>
      <w:r w:rsidR="00FF471A">
        <w:rPr>
          <w:cs/>
        </w:rPr>
        <w:t>నాయొద్దకు</w:t>
      </w:r>
      <w:r w:rsidR="00FF471A" w:rsidRPr="002558C1">
        <w:rPr>
          <w:cs/>
        </w:rPr>
        <w:t xml:space="preserve"> </w:t>
      </w:r>
      <w:r w:rsidR="00FF471A">
        <w:rPr>
          <w:cs/>
        </w:rPr>
        <w:t>ఎగిరి</w:t>
      </w:r>
      <w:r w:rsidR="00FF471A" w:rsidRPr="002558C1">
        <w:rPr>
          <w:cs/>
        </w:rPr>
        <w:t xml:space="preserve"> </w:t>
      </w:r>
      <w:r w:rsidR="00FF471A">
        <w:rPr>
          <w:cs/>
        </w:rPr>
        <w:t>వచ్చి</w:t>
      </w:r>
      <w:r w:rsidR="00FF471A" w:rsidRPr="002558C1">
        <w:rPr>
          <w:cs/>
        </w:rPr>
        <w:t xml:space="preserve"> </w:t>
      </w:r>
      <w:r w:rsidR="00FF471A">
        <w:rPr>
          <w:cs/>
        </w:rPr>
        <w:t>నా</w:t>
      </w:r>
      <w:r w:rsidR="00FF471A" w:rsidRPr="002558C1">
        <w:rPr>
          <w:cs/>
        </w:rPr>
        <w:t xml:space="preserve"> </w:t>
      </w:r>
      <w:r w:rsidR="00FF471A">
        <w:rPr>
          <w:cs/>
        </w:rPr>
        <w:t>నోటికి</w:t>
      </w:r>
      <w:r w:rsidR="00FF471A" w:rsidRPr="002558C1">
        <w:rPr>
          <w:cs/>
        </w:rPr>
        <w:t xml:space="preserve"> </w:t>
      </w:r>
      <w:r w:rsidR="00FF471A">
        <w:rPr>
          <w:cs/>
        </w:rPr>
        <w:t>దాని</w:t>
      </w:r>
      <w:r w:rsidR="00FF471A" w:rsidRPr="002558C1">
        <w:rPr>
          <w:cs/>
        </w:rPr>
        <w:t xml:space="preserve"> </w:t>
      </w:r>
      <w:r w:rsidR="00FF471A">
        <w:rPr>
          <w:cs/>
        </w:rPr>
        <w:t>తగిలించి</w:t>
      </w:r>
      <w:r w:rsidR="00FF471A" w:rsidRPr="002558C1">
        <w:rPr>
          <w:cs/>
        </w:rPr>
        <w:t xml:space="preserve">, </w:t>
      </w:r>
      <w:r w:rsidR="00FF471A">
        <w:rPr>
          <w:cs/>
        </w:rPr>
        <w:t>ఇది</w:t>
      </w:r>
      <w:r w:rsidR="00FF471A" w:rsidRPr="002558C1">
        <w:rPr>
          <w:cs/>
        </w:rPr>
        <w:t xml:space="preserve"> </w:t>
      </w:r>
      <w:r w:rsidR="00FF471A">
        <w:rPr>
          <w:cs/>
        </w:rPr>
        <w:t>నీ</w:t>
      </w:r>
      <w:r w:rsidR="00FF471A" w:rsidRPr="002558C1">
        <w:rPr>
          <w:cs/>
        </w:rPr>
        <w:t xml:space="preserve"> </w:t>
      </w:r>
      <w:r w:rsidR="00FF471A">
        <w:rPr>
          <w:cs/>
        </w:rPr>
        <w:t>పెదవులకు</w:t>
      </w:r>
      <w:r w:rsidR="00FF471A" w:rsidRPr="002558C1">
        <w:rPr>
          <w:cs/>
        </w:rPr>
        <w:t xml:space="preserve"> </w:t>
      </w:r>
      <w:r w:rsidR="00FF471A">
        <w:rPr>
          <w:cs/>
        </w:rPr>
        <w:t>తగిలెను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గనుక</w:t>
      </w:r>
      <w:r w:rsidR="00FF471A" w:rsidRPr="002558C1">
        <w:rPr>
          <w:cs/>
        </w:rPr>
        <w:t xml:space="preserve"> </w:t>
      </w:r>
      <w:r w:rsidR="00FF471A">
        <w:rPr>
          <w:cs/>
        </w:rPr>
        <w:t>నీ</w:t>
      </w:r>
      <w:r w:rsidR="00FF471A" w:rsidRPr="002558C1">
        <w:rPr>
          <w:cs/>
        </w:rPr>
        <w:t xml:space="preserve"> </w:t>
      </w:r>
      <w:r w:rsidR="00FF471A">
        <w:rPr>
          <w:cs/>
        </w:rPr>
        <w:t>పాపమునకు</w:t>
      </w:r>
      <w:r w:rsidR="00FF471A" w:rsidRPr="002558C1">
        <w:rPr>
          <w:cs/>
        </w:rPr>
        <w:t xml:space="preserve"> </w:t>
      </w:r>
      <w:r w:rsidR="00FF471A">
        <w:rPr>
          <w:cs/>
        </w:rPr>
        <w:t>ప్రాయశ్చిత్తమాయెను</w:t>
      </w:r>
      <w:r w:rsidR="00FF471A" w:rsidRPr="002558C1">
        <w:rPr>
          <w:cs/>
        </w:rPr>
        <w:t xml:space="preserve">, </w:t>
      </w:r>
      <w:r w:rsidR="00FF471A">
        <w:rPr>
          <w:cs/>
        </w:rPr>
        <w:t>నీ</w:t>
      </w:r>
      <w:r w:rsidR="00FF471A" w:rsidRPr="002558C1">
        <w:rPr>
          <w:cs/>
        </w:rPr>
        <w:t xml:space="preserve"> </w:t>
      </w:r>
      <w:r w:rsidR="00FF471A">
        <w:rPr>
          <w:cs/>
        </w:rPr>
        <w:t>దోషము</w:t>
      </w:r>
      <w:r w:rsidR="00FF471A" w:rsidRPr="002558C1">
        <w:rPr>
          <w:cs/>
        </w:rPr>
        <w:t xml:space="preserve"> </w:t>
      </w:r>
      <w:r w:rsidR="00FF471A">
        <w:rPr>
          <w:cs/>
        </w:rPr>
        <w:t>తొలగి</w:t>
      </w:r>
      <w:r w:rsidR="00FF471A" w:rsidRPr="002558C1">
        <w:rPr>
          <w:cs/>
        </w:rPr>
        <w:t xml:space="preserve"> </w:t>
      </w:r>
      <w:r w:rsidR="00FF471A">
        <w:rPr>
          <w:cs/>
        </w:rPr>
        <w:t>పోయెను</w:t>
      </w:r>
      <w:r w:rsidR="00FF471A" w:rsidRPr="002558C1">
        <w:rPr>
          <w:cs/>
        </w:rPr>
        <w:t xml:space="preserve"> </w:t>
      </w:r>
      <w:r w:rsidR="00FF471A">
        <w:rPr>
          <w:cs/>
        </w:rPr>
        <w:t>అనెను</w:t>
      </w:r>
      <w:r w:rsidR="00FF471A" w:rsidRPr="002558C1">
        <w:rPr>
          <w:cs/>
        </w:rPr>
        <w:t xml:space="preserve"> (</w:t>
      </w:r>
      <w:r w:rsidR="00FF471A">
        <w:rPr>
          <w:cs/>
        </w:rPr>
        <w:t>యెషయా</w:t>
      </w:r>
      <w:r w:rsidR="00FF471A" w:rsidRPr="002558C1">
        <w:rPr>
          <w:cs/>
        </w:rPr>
        <w:t xml:space="preserve"> 6:3-7).</w:t>
      </w:r>
    </w:p>
    <w:p w14:paraId="3E254F7A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5971157F" wp14:editId="5D1C6E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C801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157F" id="PARA80" o:spid="_x0000_s1109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DJQ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ponw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2BC801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అతని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దోషము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పాపమునుబట్టి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సన్నిధానమందు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నాశనమగునని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యెషయా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భయపడిపోయాడు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సెరాపులలో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సముఖమందుండిన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దూతలలో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బలిపీఠము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మీద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నిప్పుతో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యెషయా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కడిగివేసాడు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చేయబడటం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యెషయా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ప్రాయశ్చిత్తమయ్యింది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అతడు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పరిశుద్ధుడుగా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చేయబడెను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నూతన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పరిశుద్ధతనుబట్టి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అతడు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తీర్పునకు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గురికాకుండా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సన్నిధిలో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నిలువబడగలిగాడు</w:t>
      </w:r>
      <w:r w:rsidR="00FF471A" w:rsidRPr="007A6A9E">
        <w:rPr>
          <w:cs/>
        </w:rPr>
        <w:t>.</w:t>
      </w:r>
    </w:p>
    <w:p w14:paraId="3866D3BD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14ED062C" wp14:editId="621866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2CC5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062C" id="PARA81" o:spid="_x0000_s1110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ePJgIAAE4EAAAOAAAAZHJzL2Uyb0RvYy54bWysVE1v2zAMvQ/YfxB0X5yPJQ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Sgl4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C2CC5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యెషయా</w:t>
      </w:r>
      <w:r w:rsidR="00FF471A" w:rsidRPr="007A6A9E">
        <w:rPr>
          <w:cs/>
        </w:rPr>
        <w:t xml:space="preserve"> 6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అధ్యాయములో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గమనిస్తున్నట్టు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సంక్రమింపగల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గుణగణమైయున్నది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పరిపూర్ణంగాను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సంపూర్ణంగాను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చిత్రించు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గుణగణమైయున్నది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సృజించిన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అపరిమితమైన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విధానాలలో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చిత్రించగలదు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ఎఫెసీ</w:t>
      </w:r>
      <w:r w:rsidR="00FF471A" w:rsidRPr="007A6A9E">
        <w:rPr>
          <w:cs/>
        </w:rPr>
        <w:t xml:space="preserve"> 1:4,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12:14, 1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1:15, 16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వ్రాయబడినట్లు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యుండవలెనను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ఆజ్ఞల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సంక్రమింపగల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స్వభావం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ఉంటున్నది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పవిత్రుడైయున్నంత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పవిత్రులమై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ప్రయాసపడవలసియున్నది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సహజంగానే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బలంతో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ప్రయత్నంలో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మనమెన్నటికిని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సఫలులము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కాలేము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పరిపూర్ణమైన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lastRenderedPageBreak/>
        <w:t>పవిత్రతగలవాడై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ఆయనయందున్నప్పుడు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నీతి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ఆపాదింపబడుతుంది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నిరపేక్షంగా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పవిత్రులమైయున్నామని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పాపము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అవినీతి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స్వతంత్రులమై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పరిగణింపబడుదము</w:t>
      </w:r>
      <w:r w:rsidR="00FF471A" w:rsidRPr="007A6A9E">
        <w:rPr>
          <w:cs/>
        </w:rPr>
        <w:t>.</w:t>
      </w:r>
    </w:p>
    <w:p w14:paraId="5BD5BA06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3673B6E4" wp14:editId="10CEA1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92D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B6E4" id="PARA82" o:spid="_x0000_s1111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KDJwIAAE4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1NKTqqqRJxqZKmxPsfgvcXw0H6D9t29x8sIvpVOx1+ERdCPfF9vHIs2EI6Xs/liOptT&#10;wtHV25g9e3tsnQ/fBWgSjYI6HGFill22PnShQ0isZWCj6jqNsTakKehiNh+nBzcPJq8N1ogQulaj&#10;FdpD2wGfD/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VnHK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60392D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వస్తువులను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వర్ణించడం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చెప్పుకొనుచున్న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నిర్వచనములోని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రెండవ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కోణమైయున్నది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అవగాహన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చొప్పున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వస్తువులు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పవిత్రమైనవి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కాకపోయినప్పటికిని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పరిశుద్ధమైనవై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ఉదాహరణగా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7:14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ఒకసారి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గమనించండి</w:t>
      </w:r>
      <w:r w:rsidR="00FF471A" w:rsidRPr="007A6A9E">
        <w:rPr>
          <w:cs/>
        </w:rPr>
        <w:t>:</w:t>
      </w:r>
    </w:p>
    <w:p w14:paraId="314E5325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6B560AF5" wp14:editId="1303B8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AE9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0AF5" id="PARA83" o:spid="_x0000_s1112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wo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FJ3VSViFONLLXW5xh8sBgeuq/Qvbv3eBnBd9Lp+IuwCPqR7+uNY9EFwvFysVzNF0tK&#10;OLoGG7Nnb4+t8+GbAE2iUVCHI0zMssvehz50DIm1DOwapdIYlSFtQVeL5TQ9uHkwuTJYI0LoW41W&#10;6I5dD3w1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QLnC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30AAE9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అవిశ్వాసియైన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భర్త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భార్యనుబట్టి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పరచబడును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అవిశ్వాసురాలైన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భార్య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విశ్వాసియైన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భర్తనుబట్టి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పరిశుద్ధపరచబడును</w:t>
      </w:r>
      <w:r w:rsidR="00FF471A" w:rsidRPr="002558C1">
        <w:rPr>
          <w:cs/>
        </w:rPr>
        <w:t xml:space="preserve"> (1 </w:t>
      </w:r>
      <w:r w:rsidR="00FF471A" w:rsidRPr="00975A72">
        <w:rPr>
          <w:cs/>
        </w:rPr>
        <w:t>కొరింథీ</w:t>
      </w:r>
      <w:r w:rsidR="00FF471A" w:rsidRPr="002558C1">
        <w:rPr>
          <w:cs/>
        </w:rPr>
        <w:t xml:space="preserve"> 7:14).</w:t>
      </w:r>
    </w:p>
    <w:p w14:paraId="24D8798D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1E890013" wp14:editId="48557F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38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0013" id="PARA84" o:spid="_x0000_s1113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Bh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ZpAY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10B838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వివాహమాడినప్పుడు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పరిశుద్ధపరచబడునని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ఇచ్చట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చెప్పాడు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అనువాదాలలో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పవిత్రీకరింపబడును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గుర్తింపబడి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అవిశ్వాసి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పవిత్రీకరింపబడకపోయినప్పటికిని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ప్రయోజనకారిగా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చేయబడెననేది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ఇందులోని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ఆలోచనయైయున్నది</w:t>
      </w:r>
      <w:r w:rsidR="00FF471A" w:rsidRPr="007A6A9E">
        <w:rPr>
          <w:cs/>
        </w:rPr>
        <w:t>.</w:t>
      </w:r>
    </w:p>
    <w:p w14:paraId="1FBBD829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6172A4DC" wp14:editId="7C2F94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6A94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A4DC" id="PARA85" o:spid="_x0000_s1114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tTT3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86A94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అపరిపూర్ణులు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అపవిత్రులైనవారిని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ప్రత్యేకించుకొనడం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వింతైన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భావిస్తుంటారు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దీనిని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కొంచెం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లోతుగా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ఆలోచించినట్లయితే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చిత్తమును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నెరవేర్చుకొనుటకుగాను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ప్రత్యేకించుకొనిన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సంగతులను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ఉదాహరణములు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కలవు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అపొస్తలుడైన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యూదా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రక్షకుడునైన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అప్పగించాడనే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బహుశా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ఉదాహరణములన్నిటిలోకెల్లా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అత్యంత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ఉదాహరణం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సెలవిచ్చినట్టు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ఉద్దేశం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యూదా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ఏర్పరచుకొనబడినాడు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యూదా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విద్రోహ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చర్య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అర్పింపబడిన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పవిత్రమైన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అర్పణకు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కుమారుని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ప్రశస్తమైన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మరణము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కారణమయ్యింది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దుర్మార్గులైన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ఉపయోగించుకొనగల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సమర్థుడైయున్నట్లయితే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ఇంకెంత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ఎక్కువగా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మహిమపరచబడును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కదా</w:t>
      </w:r>
      <w:r w:rsidR="00FF471A" w:rsidRPr="007A6A9E">
        <w:rPr>
          <w:cs/>
        </w:rPr>
        <w:t>?</w:t>
      </w:r>
    </w:p>
    <w:p w14:paraId="046070BE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4C4FFFF7" wp14:editId="583173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E5E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FFF7" id="PARA86" o:spid="_x0000_s1115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p2Jw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6b6p2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97E5E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మనమింత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చూచినట్టు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భావమునకు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పరిమాణములున్నవి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వర్ణనలుగా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పరిశుద్ధపరచబడిన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ప్రయోగించినప్పుడు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తెలియజెప్పు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చేసుకొనుటకు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జాగ్రత్తపరులమైయుండాలి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పర్యాయాలు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అనుగ్రహింపబడిన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పరిశుద్ధతనుబట్టి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సంఘంలోని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యథార్థపరులైన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పవిత్రులైయున్నారనే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సావధానము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వహింపవలెనని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పిలుపునిస్తుంది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యథార్థపరులైన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కాకపోయినప్పటికిని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లోకంలో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ప్రత్యేకించుకొనబడిన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ఇంకా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సందర్భాలలో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యథార్థపరులైన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ప్రత్యేకించుకొనబడి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అభిప్రాయాన్ని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సూచిస్తుంది</w:t>
      </w:r>
      <w:r w:rsidR="00FF471A" w:rsidRPr="007A6A9E">
        <w:rPr>
          <w:cs/>
        </w:rPr>
        <w:t>.</w:t>
      </w:r>
    </w:p>
    <w:p w14:paraId="02D1E652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1EBE4B9A" wp14:editId="20076E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D31E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4B9A" id="PARA87" o:spid="_x0000_s1116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/pb7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CD31E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విషయం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ఏదైనా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ప్రత్యేకమైనవారై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సంగతి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తెలిసిపోయింది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నామమును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పూజిస్తాము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వ్యర్థంగా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ఉచ్చరించడానికి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నిరాకరిస్తాము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నామము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లోబడుతాము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పరిశుద్ధుడైన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జీవితములు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పరిశుద్ధమైనవై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పిలుపునిచ్చుచున్నాడని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ఎరిగినవారమై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జీవితంలోని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కోణంలో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పవిత్రతకు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మర్యాద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ఇస్తాము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అందుకోసం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ప్రయాసపడుతాము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పాల్గొంటాము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లోబడుతాము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ఎక్కడ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అగుపించినా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అచ్చట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హస్తమున్నదని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గుర్తిస్తాము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పట్ల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దైవభక్తితో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వ్యవహరించడానికి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శ్రద్ధ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వహిస్తాము</w:t>
      </w:r>
      <w:r w:rsidR="00FF471A" w:rsidRPr="007A6A9E">
        <w:rPr>
          <w:cs/>
        </w:rPr>
        <w:t>.</w:t>
      </w:r>
    </w:p>
    <w:p w14:paraId="497D7B3B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5CE4099A" wp14:editId="1C9BCC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30BC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099A" id="PARA88" o:spid="_x0000_s1117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B0JgIAAE4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B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jwH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330BC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7A6A9E">
        <w:rPr>
          <w:cs/>
        </w:rPr>
        <w:t>“</w:t>
      </w:r>
      <w:r w:rsidR="00FF471A">
        <w:rPr>
          <w:cs/>
        </w:rPr>
        <w:t>పరిశుద్ధమైన</w:t>
      </w:r>
      <w:r w:rsidR="00FF471A" w:rsidRPr="007A6A9E">
        <w:rPr>
          <w:cs/>
        </w:rPr>
        <w:t xml:space="preserve">”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ఈ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నిర్వచనమును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మనస్సులో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పెట్టుకొని</w:t>
      </w:r>
      <w:r w:rsidR="00FF471A" w:rsidRPr="007A6A9E">
        <w:rPr>
          <w:cs/>
        </w:rPr>
        <w:t xml:space="preserve">, </w:t>
      </w:r>
      <w:r w:rsidR="00FF471A">
        <w:rPr>
          <w:cs/>
        </w:rPr>
        <w:t>పరిశుద్ధులైయున్న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ప్రజల</w:t>
      </w:r>
      <w:r w:rsidR="00FF471A" w:rsidRPr="007A6A9E">
        <w:rPr>
          <w:cs/>
        </w:rPr>
        <w:t xml:space="preserve"> </w:t>
      </w:r>
      <w:r w:rsidR="00FF471A">
        <w:rPr>
          <w:cs/>
        </w:rPr>
        <w:t>గుర్తింపును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అన్వేషించడానికి</w:t>
      </w:r>
      <w:r w:rsidR="00FF471A" w:rsidRPr="007A6A9E">
        <w:rPr>
          <w:cs/>
        </w:rPr>
        <w:t xml:space="preserve"> </w:t>
      </w:r>
      <w:r w:rsidR="00FF471A">
        <w:rPr>
          <w:cs/>
        </w:rPr>
        <w:t>దానిని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ఇప్పుడు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ఉపయోగించుకుందాము</w:t>
      </w:r>
      <w:r w:rsidR="00FF471A" w:rsidRPr="007A6A9E">
        <w:rPr>
          <w:cs/>
        </w:rPr>
        <w:t>.</w:t>
      </w:r>
    </w:p>
    <w:p w14:paraId="6DED5D0D" w14:textId="77777777" w:rsidR="00FF471A" w:rsidRPr="002177BB" w:rsidRDefault="00FF471A" w:rsidP="00723EC0">
      <w:pPr>
        <w:pStyle w:val="PanelHeading"/>
        <w:rPr>
          <w:cs/>
        </w:rPr>
      </w:pPr>
      <w:bookmarkStart w:id="33" w:name="_Toc534410482"/>
      <w:bookmarkStart w:id="34" w:name="_Toc21120069"/>
      <w:bookmarkStart w:id="35" w:name="_Toc80908216"/>
      <w:r w:rsidRPr="00723EC0">
        <w:rPr>
          <w:cs/>
          <w:lang w:bidi="te-IN"/>
        </w:rPr>
        <w:t>ప్రజలు</w:t>
      </w:r>
      <w:bookmarkEnd w:id="33"/>
      <w:bookmarkEnd w:id="34"/>
      <w:bookmarkEnd w:id="35"/>
    </w:p>
    <w:p w14:paraId="4617ABAA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50719406" wp14:editId="2FEFC6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DE56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9406" id="PARA89" o:spid="_x0000_s1118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7EJwIAAE4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HK7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2DE56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ఇంకా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విస్తరించి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చెప్పుకుంటే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ప్రయోజనకరులై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మిగిలిన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లోకంలో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వేరుగా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ప్రత్యేకించుకొనబడినప్పుడు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పరిశుద్ధులై</w:t>
      </w:r>
      <w:r w:rsidR="00FF471A" w:rsidRPr="007A6A9E">
        <w:rPr>
          <w:cs/>
        </w:rPr>
        <w:t>”</w:t>
      </w:r>
      <w:r w:rsidR="00FF471A" w:rsidRPr="00975A72">
        <w:rPr>
          <w:cs/>
        </w:rPr>
        <w:t>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జనాంగమైన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ఇశ్రాయేలీయులందరు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తప్పక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పరిశుద్ధులు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పిలువబడ్డారు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జనాంగముతో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చేసాడు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నిర్గమ</w:t>
      </w:r>
      <w:r w:rsidR="00FF471A" w:rsidRPr="007A6A9E">
        <w:rPr>
          <w:cs/>
        </w:rPr>
        <w:t xml:space="preserve"> 19:5, 6; </w:t>
      </w:r>
      <w:r w:rsidR="00FF471A" w:rsidRPr="00975A72">
        <w:rPr>
          <w:cs/>
        </w:rPr>
        <w:t>ద్వితీ</w:t>
      </w:r>
      <w:r w:rsidR="00FF471A" w:rsidRPr="007A6A9E">
        <w:rPr>
          <w:cs/>
        </w:rPr>
        <w:t xml:space="preserve"> 7:6-9,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యెహె</w:t>
      </w:r>
      <w:r w:rsidR="00FF471A" w:rsidRPr="007A6A9E">
        <w:rPr>
          <w:cs/>
        </w:rPr>
        <w:t xml:space="preserve"> 37:26-28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చూడనగును</w:t>
      </w:r>
      <w:r w:rsidR="00FF471A" w:rsidRPr="007A6A9E">
        <w:rPr>
          <w:cs/>
        </w:rPr>
        <w:t>.</w:t>
      </w:r>
    </w:p>
    <w:p w14:paraId="152180FC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683CEE27" wp14:editId="5B7EF0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1B0E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EE27" id="PARA90" o:spid="_x0000_s1119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Ba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ayAF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161B0E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ప్రధానాంశము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కొనసాగుతున్నది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నెరవేర్చడానికి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వచ్చుచున్న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లూకా</w:t>
      </w:r>
      <w:r w:rsidR="00FF471A" w:rsidRPr="007A6A9E">
        <w:rPr>
          <w:cs/>
        </w:rPr>
        <w:t xml:space="preserve"> 1:72 </w:t>
      </w:r>
      <w:r w:rsidR="00FF471A" w:rsidRPr="00975A72">
        <w:rPr>
          <w:cs/>
        </w:rPr>
        <w:t>ప్రస్తావించుచున్నది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వినూత్నపరచబడిన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పునరుద్ధరింపబడిన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ఇశ్రాయేలైయున్నదని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తెలిసికొనబడుతుంది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పిలువబడుతుంది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కొలొ</w:t>
      </w:r>
      <w:r w:rsidR="00FF471A" w:rsidRPr="007A6A9E">
        <w:rPr>
          <w:cs/>
        </w:rPr>
        <w:t xml:space="preserve"> 3:12,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10:29,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చోట్ల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1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2:9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రచించిన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పర్యాయం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గమనించండి</w:t>
      </w:r>
      <w:r w:rsidR="00FF471A" w:rsidRPr="007A6A9E">
        <w:rPr>
          <w:cs/>
        </w:rPr>
        <w:t>:</w:t>
      </w:r>
    </w:p>
    <w:p w14:paraId="415E106C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DE1BA1D" wp14:editId="344F26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1143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BA1D" id="PARA91" o:spid="_x0000_s1120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AWJgIAAE4EAAAOAAAAZHJzL2Uyb0RvYy54bWysVMFu2zAMvQ/YPwi6L06TJViN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SIsB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ED1143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అయితే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మీరు</w:t>
      </w:r>
      <w:r w:rsidR="00FF471A" w:rsidRPr="002558C1">
        <w:rPr>
          <w:cs/>
        </w:rPr>
        <w:t xml:space="preserve"> . . 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ఏర్పరచబడిన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వంశమును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రాజులైన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యాజక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సమూహమును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పరిశుద్ధ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జనమును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సొత్తయిన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ప్రజలునై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యున్నారు</w:t>
      </w:r>
      <w:r w:rsidR="00FF471A" w:rsidRPr="002558C1">
        <w:rPr>
          <w:cs/>
        </w:rPr>
        <w:t xml:space="preserve"> (1 </w:t>
      </w:r>
      <w:r w:rsidR="00FF471A" w:rsidRPr="00975A72">
        <w:rPr>
          <w:cs/>
        </w:rPr>
        <w:t>పేతురు</w:t>
      </w:r>
      <w:r w:rsidR="00FF471A" w:rsidRPr="002558C1">
        <w:rPr>
          <w:cs/>
        </w:rPr>
        <w:t xml:space="preserve"> 2:9).</w:t>
      </w:r>
    </w:p>
    <w:p w14:paraId="50A8E702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5F1456E7" wp14:editId="759D72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D83E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56E7" id="PARA92" o:spid="_x0000_s1121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UaJwIAAE4EAAAOAAAAZHJzL2Uyb0RvYy54bWysVMFu2zAMvQ/YPwi6L04TJFu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tZ0oM&#10;a3BGu/JHeTujpFZVJeJUI0ut9TkG7y2Gh+4rdG/uPV5G8J10TfxFWAT9yPflyrHoAuF4OV8sZ/MF&#10;JRxdg43Zs9fH1vnwTUBDolFQhyNMzLLz1oc+dAyJtQxslNZpjNqQtqDL+WKaHlw9mFwbrBEh9K1G&#10;K3SHrge+G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FtFUa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0D83E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ఇచ్చట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ఇశ్రాయేలు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చెబుతున్న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వాక్యభాగములలో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ఉల్లేఖిస్తున్నాడు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ఇవే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అన్వయించాడు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గుంపు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చెబుతున్న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విషయమైయున్నది</w:t>
      </w:r>
      <w:r w:rsidR="00FF471A" w:rsidRPr="007A6A9E">
        <w:rPr>
          <w:cs/>
        </w:rPr>
        <w:t>.</w:t>
      </w:r>
    </w:p>
    <w:p w14:paraId="7AB32784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5B092AD6" wp14:editId="3A29EE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2E3B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2AD6" id="PARA93" o:spid="_x0000_s1122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ux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gNTsqw&#10;Bmf0VD6XNwtKalVVIk41stRan2Pw3mJ46L5B9+7e42UE30nXxF+ERdCPfF+uHIsuEI6Xi+VqvlhS&#10;wtE12Jg9e3tsnQ/fBTQkGgV1OMLELDvvfOhDx5BYy8BWaZ3GqA1pC7paLKfpwdWDybXBGhFC32q0&#10;QnfoeuCrEd8BqgvCc9DLxFu+VdjEjvnwxBzqAhGh1sMjHlIDFoPBQrLA/frbfYzHcaGXkhZ1VlCD&#10;i0CJ/mFwjFGSo+FG4zAa5tTcAQp3hjtkeTLxgQt6NKWD5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Qju7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202E3B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A7FA8">
        <w:rPr>
          <w:rFonts w:hint="cs"/>
          <w:cs/>
        </w:rPr>
        <w:t>అ</w:t>
      </w:r>
      <w:r w:rsidR="00FF471A" w:rsidRPr="00975A72">
        <w:rPr>
          <w:cs/>
        </w:rPr>
        <w:t>యనను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తెలుసుకున్నట్టు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ఇశ్రాయేలులోని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విశ్వాసియై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చెప్పలేము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అయినప్పటికిని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lastRenderedPageBreak/>
        <w:t>పరిశుద్ధులనే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పరిగణింపబడ్డారు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భాగమైయుండిరి</w:t>
      </w:r>
      <w:r w:rsidR="00FF471A" w:rsidRPr="007A6A9E">
        <w:rPr>
          <w:cs/>
        </w:rPr>
        <w:t>.</w:t>
      </w:r>
    </w:p>
    <w:p w14:paraId="45FFF375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3DA68F78" wp14:editId="5551B2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C859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8F78" id="PARA94" o:spid="_x0000_s1123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bJn+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8C859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యుండినవారి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అధిగమిస్తుంది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వేరుగా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ప్రత్యేకించబడితిరి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పరిశుద్ధులైయుండిరి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అయితే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వేరుగా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ప్రత్యేకించబడితిరి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గాక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విధేయులునై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యుండినందువలన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పరిశుద్ధులైయుండిరి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సహజంగానే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లక్ష్యము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సమాజమంతా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విశ్వాసముంచవలెననేదే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విశ్వసనీయులుగాను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నైతికంగా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జీవితము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జీవించువారునై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యుండాలనేదే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అయ్యుండినది</w:t>
      </w:r>
      <w:r w:rsidR="00FF471A" w:rsidRPr="007A6A9E">
        <w:rPr>
          <w:cs/>
        </w:rPr>
        <w:t>.</w:t>
      </w:r>
    </w:p>
    <w:p w14:paraId="072B96C4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176531BA" wp14:editId="02D235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B697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31BA" id="PARA95" o:spid="_x0000_s1124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3z/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42B697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పరిశుద్ధులైన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ప్రజలను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ఆలోచించడానికి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సహాయకరంగా</w:t>
      </w:r>
      <w:r w:rsidR="00FF471A" w:rsidRPr="007A6A9E">
        <w:rPr>
          <w:cs/>
        </w:rPr>
        <w:t xml:space="preserve"> </w:t>
      </w:r>
      <w:r w:rsidR="00FF471A">
        <w:rPr>
          <w:cs/>
        </w:rPr>
        <w:t>ఉండగల</w:t>
      </w:r>
      <w:r w:rsidR="00FF471A" w:rsidRPr="007A6A9E">
        <w:rPr>
          <w:cs/>
        </w:rPr>
        <w:t xml:space="preserve"> </w:t>
      </w:r>
      <w:r w:rsidR="00FF471A">
        <w:rPr>
          <w:cs/>
        </w:rPr>
        <w:t>మార్గం</w:t>
      </w:r>
      <w:r w:rsidR="00FF471A" w:rsidRPr="007A6A9E">
        <w:rPr>
          <w:cs/>
        </w:rPr>
        <w:t xml:space="preserve"> </w:t>
      </w:r>
      <w:r w:rsidR="00FF471A">
        <w:rPr>
          <w:cs/>
        </w:rPr>
        <w:t>దృశ్య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>
        <w:rPr>
          <w:cs/>
        </w:rPr>
        <w:t>అదృశ్య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సాంప్రదాయికమైన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ప్రత్యేకతలో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కనబడుతుంది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దృశ్య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ఆరంభించి</w:t>
      </w:r>
      <w:r w:rsidR="00FF471A" w:rsidRPr="007A6A9E">
        <w:rPr>
          <w:cs/>
        </w:rPr>
        <w:t xml:space="preserve">, </w:t>
      </w:r>
      <w:r w:rsidR="00FF471A">
        <w:rPr>
          <w:cs/>
        </w:rPr>
        <w:t>ఈ</w:t>
      </w:r>
      <w:r w:rsidR="00FF471A" w:rsidRPr="007A6A9E">
        <w:rPr>
          <w:cs/>
        </w:rPr>
        <w:t xml:space="preserve"> </w:t>
      </w:r>
      <w:r w:rsidR="00FF471A">
        <w:rPr>
          <w:cs/>
        </w:rPr>
        <w:t>రెండు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వర్గాలను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పరిశీలన</w:t>
      </w:r>
      <w:r w:rsidR="00FF471A" w:rsidRPr="007A6A9E">
        <w:rPr>
          <w:cs/>
        </w:rPr>
        <w:t xml:space="preserve"> </w:t>
      </w:r>
      <w:r w:rsidR="00FF471A">
        <w:rPr>
          <w:cs/>
        </w:rPr>
        <w:t>చేద్దాం</w:t>
      </w:r>
      <w:r w:rsidR="00FF471A" w:rsidRPr="007A6A9E">
        <w:rPr>
          <w:cs/>
        </w:rPr>
        <w:t xml:space="preserve">, </w:t>
      </w:r>
      <w:r w:rsidR="00FF471A">
        <w:rPr>
          <w:cs/>
        </w:rPr>
        <w:t>రండి</w:t>
      </w:r>
      <w:r w:rsidR="00FF471A" w:rsidRPr="007A6A9E">
        <w:rPr>
          <w:cs/>
        </w:rPr>
        <w:t>.</w:t>
      </w:r>
    </w:p>
    <w:p w14:paraId="2E4386B7" w14:textId="77777777" w:rsidR="00812189" w:rsidRPr="003C4D8D" w:rsidRDefault="00FF471A" w:rsidP="00723EC0">
      <w:pPr>
        <w:pStyle w:val="BulletHeading"/>
        <w:rPr>
          <w:cs/>
        </w:rPr>
      </w:pPr>
      <w:bookmarkStart w:id="36" w:name="_Toc534410483"/>
      <w:bookmarkStart w:id="37" w:name="_Toc21120070"/>
      <w:bookmarkStart w:id="38" w:name="_Toc80908217"/>
      <w:r w:rsidRPr="00723EC0">
        <w:rPr>
          <w:cs/>
          <w:lang w:bidi="te-IN"/>
        </w:rPr>
        <w:t>దృశ్య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సంఘము</w:t>
      </w:r>
      <w:bookmarkEnd w:id="36"/>
      <w:bookmarkEnd w:id="37"/>
      <w:bookmarkEnd w:id="38"/>
    </w:p>
    <w:p w14:paraId="6F93E615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21723BB5" wp14:editId="0AEEB6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733D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3BB5" id="PARA96" o:spid="_x0000_s1125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J49r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5733D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010186">
        <w:rPr>
          <w:cs/>
        </w:rPr>
        <w:t>దృశ్య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చూడగలుగుతున్న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సంఘాన్ని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సూచిస్తుంది</w:t>
      </w:r>
      <w:r w:rsidR="00FF471A" w:rsidRPr="002558C1">
        <w:rPr>
          <w:cs/>
        </w:rPr>
        <w:t xml:space="preserve">, </w:t>
      </w:r>
      <w:r w:rsidR="00FF471A" w:rsidRPr="00010186">
        <w:rPr>
          <w:cs/>
        </w:rPr>
        <w:t>స్పష్టంగానే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దీని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అవగాహన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ఇదే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0186">
        <w:rPr>
          <w:cs/>
        </w:rPr>
        <w:t>కాబట్టి</w:t>
      </w:r>
      <w:r w:rsidR="00FF471A" w:rsidRPr="002558C1">
        <w:rPr>
          <w:cs/>
        </w:rPr>
        <w:t xml:space="preserve">, </w:t>
      </w:r>
      <w:r w:rsidR="00FF471A" w:rsidRPr="00010186">
        <w:rPr>
          <w:cs/>
        </w:rPr>
        <w:t>దృశ్య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సంఘము</w:t>
      </w:r>
      <w:r w:rsidR="00FF471A" w:rsidRPr="002558C1">
        <w:rPr>
          <w:cs/>
        </w:rPr>
        <w:t xml:space="preserve">, </w:t>
      </w:r>
      <w:r w:rsidR="00FF471A" w:rsidRPr="00010186">
        <w:rPr>
          <w:cs/>
        </w:rPr>
        <w:t>లోకమందంతట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గల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సంఘమైయున్నామని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స్వాధికారంతో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చెప్పుకొనెడి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వారి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సమూహమైయుంటుంది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0186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క్రీస్తును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అనుసరిస్తున్నామని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స్వాధికారంతో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చెప్పుకొనెడి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క్రైస్తవ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మత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శాఖోపశాఖలన్నీ</w:t>
      </w:r>
      <w:r w:rsidR="00FF471A" w:rsidRPr="002558C1">
        <w:rPr>
          <w:cs/>
        </w:rPr>
        <w:t xml:space="preserve">, </w:t>
      </w:r>
      <w:r w:rsidR="00FF471A" w:rsidRPr="00010186">
        <w:rPr>
          <w:cs/>
        </w:rPr>
        <w:t>నేటి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ప్రపంచంలో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సంకల్పమును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వాక్యమును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అనుసరిస్తున్నామని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స్వాధికారంతో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చెప్పుకొనుచున్నవే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0186">
        <w:rPr>
          <w:cs/>
        </w:rPr>
        <w:t>ఇందులో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బహుముఖ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క్రైస్తవ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మత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శాఖోపశాఖలు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ఉన్నవి</w:t>
      </w:r>
      <w:r w:rsidR="00FF471A" w:rsidRPr="002558C1">
        <w:rPr>
          <w:cs/>
        </w:rPr>
        <w:t xml:space="preserve">, </w:t>
      </w:r>
      <w:r w:rsidR="00FF471A" w:rsidRPr="00010186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దీనిలో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ఏదైన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నిర్దిష్ట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శాఖోపశాఖతో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గుర్తించుకొనక</w:t>
      </w:r>
      <w:r w:rsidR="00FF471A" w:rsidRPr="002558C1">
        <w:rPr>
          <w:cs/>
        </w:rPr>
        <w:t xml:space="preserve">, </w:t>
      </w:r>
      <w:r w:rsidR="00FF471A" w:rsidRPr="00010186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అనుచరులైయున్నారని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తమ్మునుతాము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పరిగణించుకొనువారు</w:t>
      </w:r>
      <w:r w:rsidR="00FF471A" w:rsidRPr="002558C1">
        <w:rPr>
          <w:cs/>
        </w:rPr>
        <w:t xml:space="preserve"> </w:t>
      </w:r>
      <w:r w:rsidR="00FF471A" w:rsidRPr="00010186">
        <w:rPr>
          <w:cs/>
        </w:rPr>
        <w:t>ఉన్నారు</w:t>
      </w:r>
      <w:r w:rsidR="00FF471A" w:rsidRPr="002558C1">
        <w:rPr>
          <w:cs/>
        </w:rPr>
        <w:t>.</w:t>
      </w:r>
    </w:p>
    <w:p w14:paraId="17EE9809" w14:textId="77777777" w:rsidR="00FF471A" w:rsidRPr="002558C1" w:rsidRDefault="002558C1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027A59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027A59">
        <w:rPr>
          <w:cs/>
        </w:rPr>
        <w:t>మార్క్</w:t>
      </w:r>
      <w:r w:rsidR="00FF471A" w:rsidRPr="002558C1">
        <w:rPr>
          <w:cs/>
        </w:rPr>
        <w:t xml:space="preserve"> </w:t>
      </w:r>
      <w:r w:rsidR="00FF471A" w:rsidRPr="00027A59">
        <w:rPr>
          <w:cs/>
        </w:rPr>
        <w:t>స్ట్రాస్</w:t>
      </w:r>
    </w:p>
    <w:p w14:paraId="374B5408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7F6F1F7B" wp14:editId="1923BB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B05A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1F7B" id="PARA97" o:spid="_x0000_s1126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2V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h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MEPZU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AB05A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నిర్దిష్టమైన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నిమిషంలోనైనా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కనబడుతున్న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పరిస్థితితో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నిమిత్తము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లేకుండా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సమాజముగా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కూడుకొను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క్రమప్రకారంగా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కలిసియున్నారు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విభిన్న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మార్గాలు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బాప్తిస్మమునుబట్టి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సున్నతినిబట్టి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నిర్థారింపబడినవారై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కలిగినవారు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ఒప్పుకొనువారైయుండాలి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అధికారపూర్వకమైన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సభ్యత్వమును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నిర్వహించని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బాప్తిస్మము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నిర్థారించు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క్రతులను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అభ్యసించని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లోబడుచుండుటనుబట్టి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సభ్యులైయున్నారని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ఎంచబడవచ్చు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,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7:14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బోధిస్తున్నట్టు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కేవలము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తల్లిని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తండ్రిని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దాంపత్య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భాగస్వామిని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కలిగియుండవచ్చు</w:t>
      </w:r>
      <w:r w:rsidR="00FF471A" w:rsidRPr="007A6A9E">
        <w:rPr>
          <w:cs/>
        </w:rPr>
        <w:t>.</w:t>
      </w:r>
    </w:p>
    <w:p w14:paraId="5FE38AAD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58F36481" wp14:editId="154528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E637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6481" id="PARA98" o:spid="_x0000_s1127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NCE6c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77E637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రక్షణార్థమైన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లేకుండినప్పటికిని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ఇశ్రాయేలు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జనాంగమంతయు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భాగమైయుండినది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ఎంత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తక్కువలో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చూసినా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జనాంగములోని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సభ్యులైయుండిరి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దీనిని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మించి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ఆది</w:t>
      </w:r>
      <w:r w:rsidR="00FF471A" w:rsidRPr="007A6A9E">
        <w:rPr>
          <w:cs/>
        </w:rPr>
        <w:t xml:space="preserve"> 17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అధ్యాయంలో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ఆదేశించినట్టు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పురుషులందరు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సున్నతి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చేసికొనడం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నిర్థారింపబడినవారైయుండిరి</w:t>
      </w:r>
      <w:r w:rsidR="00FF471A" w:rsidRPr="007A6A9E">
        <w:rPr>
          <w:cs/>
        </w:rPr>
        <w:t>.</w:t>
      </w:r>
    </w:p>
    <w:p w14:paraId="374BEB89" w14:textId="77777777" w:rsidR="00685629" w:rsidRPr="007A6A9E" w:rsidRDefault="00F41350" w:rsidP="000A7FA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620154E5" wp14:editId="599070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0686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54E5" id="PARA99" o:spid="_x0000_s1128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vK/j4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D0686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ఇటువంటి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సమావేశాలలో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పాల్గొనుచుండిన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ఎంచబడిరి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ఇందులో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ఒప్పుకొనిన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బాప్తిస్మము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పొందిన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పిల్లలు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దాంపత్య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భాగస్వాములు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గృహాలలో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పనులు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చేయుచుండిన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బానిసలు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ఉత్తరములు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ప్రత్యక్ష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చదివి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వినిపింపబడవలెననేది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తాత్పర్యమైయుండినది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యథార్థమైనదైయుండిందో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చూచుకోడానికి</w:t>
      </w:r>
      <w:r w:rsidR="00FF471A" w:rsidRPr="007A6A9E">
        <w:rPr>
          <w:cs/>
        </w:rPr>
        <w:t xml:space="preserve">, </w:t>
      </w:r>
      <w:r w:rsidR="000A7FA8">
        <w:rPr>
          <w:rFonts w:hint="cs"/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తమ్మును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పరిశీలనగా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పరీక్షించుకొనవలెనని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క్రైస్తవులకిచ్చిన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హెచ్చరికల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తెలిసికొనుచున్నట్టు</w:t>
      </w:r>
      <w:r w:rsidR="00FF471A" w:rsidRPr="007A6A9E">
        <w:rPr>
          <w:cs/>
        </w:rPr>
        <w:t xml:space="preserve">, </w:t>
      </w:r>
      <w:r w:rsidR="00FF471A" w:rsidRPr="00010186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అవిశ్వాసులుంటారని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పూర్తిగా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నమ్మాడు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0186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మనము</w:t>
      </w:r>
      <w:r w:rsidR="00FF471A" w:rsidRPr="007A6A9E">
        <w:rPr>
          <w:cs/>
        </w:rPr>
        <w:t xml:space="preserve"> 2 </w:t>
      </w:r>
      <w:r w:rsidR="00FF471A" w:rsidRPr="00010186">
        <w:rPr>
          <w:cs/>
        </w:rPr>
        <w:t>కొరింథీ</w:t>
      </w:r>
      <w:r w:rsidR="00FF471A" w:rsidRPr="007A6A9E">
        <w:rPr>
          <w:cs/>
        </w:rPr>
        <w:t xml:space="preserve"> 13:5 </w:t>
      </w:r>
      <w:r w:rsidR="00FF471A" w:rsidRPr="00010186">
        <w:rPr>
          <w:cs/>
        </w:rPr>
        <w:t>వంటి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వాక్యభాగాలలో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చూడగలము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0186">
        <w:rPr>
          <w:cs/>
        </w:rPr>
        <w:t>మత్తయి</w:t>
      </w:r>
      <w:r w:rsidR="00FF471A" w:rsidRPr="007A6A9E">
        <w:rPr>
          <w:cs/>
        </w:rPr>
        <w:t xml:space="preserve"> 13:24-30</w:t>
      </w:r>
      <w:r w:rsidR="00FF471A" w:rsidRPr="00010186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చెప్పిన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గోధుములు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గురుగులను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ఉపమానములో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ఇటువంటి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గ్రహింపును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కలిగియుండినాడు</w:t>
      </w:r>
      <w:r w:rsidR="00FF471A" w:rsidRPr="007A6A9E">
        <w:rPr>
          <w:cs/>
        </w:rPr>
        <w:t xml:space="preserve">, </w:t>
      </w:r>
      <w:r w:rsidR="00FF471A" w:rsidRPr="00010186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అవిశ్వాసులను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తొలగించకూడదని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సెలవిచ్చాడు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0186">
        <w:rPr>
          <w:cs/>
        </w:rPr>
        <w:t>ప్రకటన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గ్రంథం</w:t>
      </w:r>
      <w:r w:rsidR="00FF471A" w:rsidRPr="007A6A9E">
        <w:rPr>
          <w:cs/>
        </w:rPr>
        <w:t xml:space="preserve"> 2 </w:t>
      </w:r>
      <w:r w:rsidR="00FF471A" w:rsidRPr="00010186">
        <w:rPr>
          <w:cs/>
        </w:rPr>
        <w:t>మరియు</w:t>
      </w:r>
      <w:r w:rsidR="00FF471A" w:rsidRPr="007A6A9E">
        <w:rPr>
          <w:cs/>
        </w:rPr>
        <w:t xml:space="preserve"> 3 </w:t>
      </w:r>
      <w:r w:rsidR="00FF471A" w:rsidRPr="00010186">
        <w:rPr>
          <w:cs/>
        </w:rPr>
        <w:t>అధ్యాయాలలో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యా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సంఘాలకు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వ్రాయబడిన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ఉత్తరములలో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ఇదే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విధమైన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చూడవచ్చు</w:t>
      </w:r>
      <w:r w:rsidR="00FF471A" w:rsidRPr="007A6A9E">
        <w:rPr>
          <w:cs/>
        </w:rPr>
        <w:t xml:space="preserve">, </w:t>
      </w:r>
      <w:r w:rsidR="00FF471A" w:rsidRPr="00010186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జయిస్తూ</w:t>
      </w:r>
      <w:r w:rsidR="00FF471A" w:rsidRPr="007A6A9E">
        <w:rPr>
          <w:cs/>
        </w:rPr>
        <w:t xml:space="preserve">, </w:t>
      </w:r>
      <w:r w:rsidR="00FF471A" w:rsidRPr="00010186">
        <w:rPr>
          <w:cs/>
        </w:rPr>
        <w:t>అంతము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వరకు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సహించవలెనంటూ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ఉత్తరాల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ఏకరీతిగా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ప్రోత్సహిస్తున్నాడు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010186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నిబంధనను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ఉల్లంఘించు</w:t>
      </w:r>
      <w:r w:rsidR="00FF471A" w:rsidRPr="007A6A9E">
        <w:rPr>
          <w:cs/>
        </w:rPr>
        <w:t xml:space="preserve"> </w:t>
      </w:r>
      <w:r w:rsidR="00FF471A" w:rsidRPr="00010186">
        <w:rPr>
          <w:cs/>
        </w:rPr>
        <w:t>విషయానికి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విరోధంగా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6:4-8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10:29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హెచ్చరికలలో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ఉద్ఘాటనను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చూస్తాము</w:t>
      </w:r>
      <w:r w:rsidR="00FF471A" w:rsidRPr="007A6A9E">
        <w:rPr>
          <w:cs/>
        </w:rPr>
        <w:t>.</w:t>
      </w:r>
    </w:p>
    <w:p w14:paraId="7697B4B1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18DA9277" wp14:editId="40F6DD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AAC1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9277" id="PARA100" o:spid="_x0000_s1129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AD7k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3AAC1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ఉదాహరణగా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10:29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గమనిద్దాము</w:t>
      </w:r>
      <w:r w:rsidR="00FF471A" w:rsidRPr="007A6A9E">
        <w:rPr>
          <w:cs/>
        </w:rPr>
        <w:t>:</w:t>
      </w:r>
    </w:p>
    <w:p w14:paraId="34FBE6E8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4DBED0F3" wp14:editId="685932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97B4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D0F3" id="PARA101" o:spid="_x0000_s1130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sXM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297B4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ఇట్లుండగా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కుమారుని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పాదములతో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త్రొక్కి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తాను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పరిశుద్ధపరచబడుటకు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సాధనమైన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రక్తమును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అపవిత్రమైనదిగా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ఎంచి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కృపకు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మూలమగు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ఆత్మను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తిరస్కరించినవాడు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ఎంత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ఎక్కువైన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దండనకు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పాత్రుడుగా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ఎంచబడునని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తోచును</w:t>
      </w:r>
      <w:r w:rsidR="00FF471A" w:rsidRPr="002558C1">
        <w:rPr>
          <w:cs/>
        </w:rPr>
        <w:t>? (</w:t>
      </w:r>
      <w:r w:rsidR="00FF471A" w:rsidRPr="00975A72">
        <w:rPr>
          <w:cs/>
        </w:rPr>
        <w:t>హెబ్రీ</w:t>
      </w:r>
      <w:r w:rsidR="00FF471A" w:rsidRPr="002558C1">
        <w:rPr>
          <w:cs/>
        </w:rPr>
        <w:t xml:space="preserve"> 10:29).</w:t>
      </w:r>
    </w:p>
    <w:p w14:paraId="3ED62ED1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6816E18F" wp14:editId="2DD1E5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EBF6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E18F" id="PARA102" o:spid="_x0000_s1131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kY6y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1EBF6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వచనంలో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పరిశుద్ధపరచబడిన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తరువాత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తృణీకరించడం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సాధ్యమవుతుందని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గ్రంథకర్త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మిగిలిన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అధ్యాయం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స్పష్టంగా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తెలియజెప్పుతున్నట్టు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దృష్టింపబడుతున్న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దండన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నరకంలో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అనుభవించు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నిత్య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శ్రమయైయున్నది</w:t>
      </w:r>
      <w:r w:rsidR="00FF471A" w:rsidRPr="007A6A9E">
        <w:rPr>
          <w:cs/>
        </w:rPr>
        <w:t>.</w:t>
      </w:r>
    </w:p>
    <w:p w14:paraId="39CEEE47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0B5EDDFF" wp14:editId="388A54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BAC7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DDFF" id="PARA103" o:spid="_x0000_s1132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a7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nNK6qaqRNQ18tRav8Lwg8UHofsG3bt7j5cRfiedjr8IjKAfGb/eWBZdIBwv54vlbL6g&#10;hKNrsDF79vbYOh++C9AkGgV1KGLill12PvShY0isZWDbKJWEVIa0BV3OF3l6cPNgcmWwRoTQtxqt&#10;0B27Afpy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gqua7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CBAC7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కంటికి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కనబడు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2558C1">
        <w:rPr>
          <w:cs/>
        </w:rPr>
        <w:t xml:space="preserve">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గోధుమలు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గురుగులు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ఉంటాయని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జ్ఞాపకముంచుకొనడం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ముఖ్యం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యథార్థమైనవారుంటారు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యథార్థమైనవారైయున్నట్టు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అగుపించువారుంటారు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విశ్వసనీయమైనవారై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శిష్యులుండిరి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lastRenderedPageBreak/>
        <w:t>యూదా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ఉండెను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పౌలు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శిష్యులలో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దేమాలు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ఉండిరి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ఇటువంటి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స్థానిక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ఉంటారు</w:t>
      </w:r>
      <w:r w:rsidR="00FF471A" w:rsidRPr="002558C1">
        <w:rPr>
          <w:cs/>
        </w:rPr>
        <w:t>.</w:t>
      </w:r>
    </w:p>
    <w:p w14:paraId="5297F847" w14:textId="77777777" w:rsidR="00FF471A" w:rsidRPr="002558C1" w:rsidRDefault="002558C1" w:rsidP="006A1AB4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027A59">
        <w:rPr>
          <w:cs/>
        </w:rPr>
        <w:t>డా</w:t>
      </w:r>
      <w:r w:rsidR="00027A59" w:rsidRPr="002558C1">
        <w:rPr>
          <w:cs/>
        </w:rPr>
        <w:t xml:space="preserve">. </w:t>
      </w:r>
      <w:r w:rsidR="00027A59">
        <w:rPr>
          <w:cs/>
        </w:rPr>
        <w:t>డొనాల్డ్</w:t>
      </w:r>
      <w:r w:rsidR="00027A59" w:rsidRPr="002558C1">
        <w:rPr>
          <w:cs/>
        </w:rPr>
        <w:t xml:space="preserve"> </w:t>
      </w:r>
      <w:r w:rsidR="00027A59">
        <w:rPr>
          <w:cs/>
        </w:rPr>
        <w:t>విట్నె</w:t>
      </w:r>
    </w:p>
    <w:p w14:paraId="2B1C9782" w14:textId="77777777" w:rsidR="00812189" w:rsidRPr="007A6A9E" w:rsidRDefault="00F41350" w:rsidP="000A7FA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65BCC806" wp14:editId="3AC87D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FD7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C806" id="PARA104" o:spid="_x0000_s1133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sjP4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B5DFD7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అవిశ్వాసము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పొరపాట్లకు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విరోధంగా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మెలకువతో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కావలి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కాచుకొనుచుండవలెననుట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మిశ్రితమైన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లక్షణమని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పరిచర్యలలో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కలుగజేసుకున్నప్పుడు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పట్టుదలగా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నిలిచియుంటుంది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సంస్కారములను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ఆచారములను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గౌరవిస్తాము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ఫిలిప్పీ</w:t>
      </w:r>
      <w:r w:rsidR="00FF471A" w:rsidRPr="007A6A9E">
        <w:rPr>
          <w:cs/>
        </w:rPr>
        <w:t xml:space="preserve"> 1:14-18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బోధించినట్లు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ఆశించిన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ఫలం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లేనిదిగా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వేషధారణపూర్వకంగా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బోధింపబడినప్పుడు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మర్యాద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0A7FA8">
        <w:rPr>
          <w:rFonts w:hint="cs"/>
          <w:cs/>
        </w:rPr>
        <w:t xml:space="preserve"> కంటే</w:t>
      </w:r>
      <w:r w:rsidR="000A7FA8">
        <w:rPr>
          <w:cs/>
        </w:rPr>
        <w:t xml:space="preserve"> ఎక్కువగా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వైపు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చూచుటకు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విరోధమైన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హెచ్చరికయైయున్నది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పాపిష్టులు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మనుష్యులుగలదై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యున్నప్పటికిని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సార్థకంగా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వాడుకుంటాడనే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అభయమైయున్నది</w:t>
      </w:r>
      <w:r w:rsidR="00FF471A" w:rsidRPr="007A6A9E">
        <w:rPr>
          <w:cs/>
        </w:rPr>
        <w:t>.</w:t>
      </w:r>
    </w:p>
    <w:p w14:paraId="02ED164B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7481218F" wp14:editId="601258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751B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218F" id="PARA105" o:spid="_x0000_s1134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C+peG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C751B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దృశ్య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ఈ</w:t>
      </w:r>
      <w:r w:rsidR="00FF471A" w:rsidRPr="007A6A9E">
        <w:rPr>
          <w:cs/>
        </w:rPr>
        <w:t xml:space="preserve"> </w:t>
      </w:r>
      <w:r w:rsidR="00FF471A">
        <w:rPr>
          <w:cs/>
        </w:rPr>
        <w:t>అవగాహనను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మనస్సులో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ఉంచుకొని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>
        <w:rPr>
          <w:cs/>
        </w:rPr>
        <w:t>తెలుసుకుందాము</w:t>
      </w:r>
      <w:r w:rsidR="00FF471A" w:rsidRPr="007A6A9E">
        <w:rPr>
          <w:cs/>
        </w:rPr>
        <w:t>.</w:t>
      </w:r>
    </w:p>
    <w:p w14:paraId="5C7CFA56" w14:textId="77777777" w:rsidR="00685629" w:rsidRPr="00F142DB" w:rsidRDefault="00FF471A" w:rsidP="00723EC0">
      <w:pPr>
        <w:pStyle w:val="BulletHeading"/>
        <w:rPr>
          <w:cs/>
        </w:rPr>
      </w:pPr>
      <w:bookmarkStart w:id="39" w:name="_Toc534410484"/>
      <w:bookmarkStart w:id="40" w:name="_Toc21120071"/>
      <w:bookmarkStart w:id="41" w:name="_Toc80908218"/>
      <w:r w:rsidRPr="00723EC0">
        <w:rPr>
          <w:cs/>
          <w:lang w:bidi="te-IN"/>
        </w:rPr>
        <w:t>అదృశ్య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సంఘము</w:t>
      </w:r>
      <w:bookmarkEnd w:id="39"/>
      <w:bookmarkEnd w:id="40"/>
      <w:bookmarkEnd w:id="41"/>
    </w:p>
    <w:p w14:paraId="419C8CD6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0152215D" wp14:editId="438BAA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165F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215D" id="PARA106" o:spid="_x0000_s1135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5QKAIAAFE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Q3e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7165F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E2C4A" w:rsidRPr="002E2C4A">
        <w:rPr>
          <w:cs/>
        </w:rPr>
        <w:t>దృశ్య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సంఘము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ప్రతి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ఆదివారము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నాడు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ప్రపంచమందంతటను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స్థానిక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సమావేశముగా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కూడుకొను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విశ్వాసుల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కూడికయైయున్నది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మరియు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అది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తమ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విశ్వాసమును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బాహాటంగా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ఒప్పుకొనువారు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గలదైయున్నది</w:t>
      </w:r>
      <w:r w:rsidR="002E2C4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2E2C4A" w:rsidRPr="002E2C4A">
        <w:rPr>
          <w:cs/>
        </w:rPr>
        <w:t>వారందరు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ఒక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చోట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కూడుకొని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ప్రధానమైన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రెండు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సంఘ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సంస్కారములలో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అనగా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బాప్తిస్మము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మరియు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ప్రభువురాత్రి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భోజనంలో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పాల్గొనువారుగలదైయున్నది</w:t>
      </w:r>
      <w:r w:rsidR="002E2C4A" w:rsidRPr="002558C1">
        <w:rPr>
          <w:cs/>
        </w:rPr>
        <w:t xml:space="preserve">, </w:t>
      </w:r>
      <w:r w:rsidR="002E2C4A" w:rsidRPr="002E2C4A">
        <w:rPr>
          <w:cs/>
        </w:rPr>
        <w:t>మరియు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వారందరు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దృశ్యమైన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దేవుని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సంఘములో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కార్యశీలులైన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సభ్యులైయున్నారని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తద్వారా</w:t>
      </w:r>
      <w:r w:rsidR="002E2C4A" w:rsidRPr="002558C1">
        <w:rPr>
          <w:cs/>
        </w:rPr>
        <w:t xml:space="preserve"> </w:t>
      </w:r>
      <w:r w:rsidR="002E2C4A" w:rsidRPr="002E2C4A">
        <w:rPr>
          <w:cs/>
        </w:rPr>
        <w:t>సూచించినదైయున్నది</w:t>
      </w:r>
      <w:r w:rsidR="002E2C4A" w:rsidRPr="002558C1">
        <w:rPr>
          <w:cs/>
        </w:rPr>
        <w:t>.</w:t>
      </w:r>
    </w:p>
    <w:p w14:paraId="2DD3C52F" w14:textId="77777777" w:rsidR="002E2C4A" w:rsidRPr="002558C1" w:rsidRDefault="002558C1" w:rsidP="006A1AB4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2E2C4A">
        <w:rPr>
          <w:cs/>
        </w:rPr>
        <w:t>డా</w:t>
      </w:r>
      <w:r w:rsidR="002E2C4A" w:rsidRPr="002558C1">
        <w:rPr>
          <w:cs/>
        </w:rPr>
        <w:t xml:space="preserve">. </w:t>
      </w:r>
      <w:r w:rsidR="002E2C4A">
        <w:rPr>
          <w:cs/>
        </w:rPr>
        <w:t>సైమన్</w:t>
      </w:r>
      <w:r w:rsidR="002E2C4A" w:rsidRPr="002558C1">
        <w:rPr>
          <w:cs/>
        </w:rPr>
        <w:t xml:space="preserve"> </w:t>
      </w:r>
      <w:r w:rsidR="002E2C4A">
        <w:rPr>
          <w:cs/>
        </w:rPr>
        <w:t>వైబర్ట్</w:t>
      </w:r>
    </w:p>
    <w:p w14:paraId="304074F1" w14:textId="77777777" w:rsidR="00812189" w:rsidRPr="007A6A9E" w:rsidRDefault="00F41350" w:rsidP="000A7FA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32E31B1C" wp14:editId="107A6B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0CD2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1B1C" id="PARA107" o:spid="_x0000_s1136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Aza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F0CD2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గలదైయుండగా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ఏకమైయున్నవారు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కలదైయున్నది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హేతువును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పర్యాయాలు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నిజమైన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పిలువబడుతుంది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సంఘమంతటి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లోపలే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చిన్న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గుంపైయున్నదని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0A7FA8">
        <w:rPr>
          <w:rFonts w:hint="cs"/>
          <w:cs/>
        </w:rPr>
        <w:t>అ</w:t>
      </w:r>
      <w:r w:rsidR="00FF471A" w:rsidRPr="00975A72">
        <w:rPr>
          <w:cs/>
        </w:rPr>
        <w:t>నుకొనవచ్చు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సర్వసాధారణంగా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అత్యధిక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నిజముగా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రక్షింపబడినవారైయున్నారని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సందేహము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లేకుండా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ఎంచుతుంటాము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కీర్తనలు</w:t>
      </w:r>
      <w:r w:rsidR="00FF471A" w:rsidRPr="007A6A9E">
        <w:rPr>
          <w:cs/>
        </w:rPr>
        <w:t xml:space="preserve"> 44:21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అపొ</w:t>
      </w:r>
      <w:r w:rsidR="00FF471A" w:rsidRPr="007A6A9E">
        <w:rPr>
          <w:cs/>
        </w:rPr>
        <w:t xml:space="preserve"> 15:8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చదువుతున్నట్టు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చూడగలడు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ఇదొక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నగ్న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సత్యం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తత్ఫలితంగా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చరిత్రలోని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దశలో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lastRenderedPageBreak/>
        <w:t>సంపూర్ణ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నిశ్చయతతో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గుర్తుపట్టగలడు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నిర్దిష్టమైన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నిమిషములోనైనా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పుడమిపై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యుంటున్నది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ప్రాథమికంగా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కేంద్రీకరించుచున్నప్పటికిని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ఎప్పుడైనా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జీవించిన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ఇహలోక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పరిచర్యకు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మునుపు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తరువాత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చేరియున్నదైయున్నదని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ముఖ్యం</w:t>
      </w:r>
      <w:r w:rsidR="00FF471A" w:rsidRPr="007A6A9E">
        <w:rPr>
          <w:cs/>
        </w:rPr>
        <w:t>.</w:t>
      </w:r>
    </w:p>
    <w:p w14:paraId="33D3055D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3999B28B" wp14:editId="045D75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90E0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B28B" id="PARA108" o:spid="_x0000_s1137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lxvrg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2E90E0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సర్వసాధారణంగా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ఉద్దేశించి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మాటలడుతుంది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సామాన్యంగా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శ్రోతలకు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సంశయ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లాభాన్ని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సమకూరుస్తుంది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దీనికి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గమనార్హమైన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మినహాయింపులున్నాయి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5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అధ్యాయం</w:t>
      </w:r>
      <w:r w:rsidR="00FF471A" w:rsidRPr="007A6A9E">
        <w:rPr>
          <w:cs/>
        </w:rPr>
        <w:t xml:space="preserve">, 1 </w:t>
      </w:r>
      <w:r w:rsidR="00FF471A" w:rsidRPr="00975A72">
        <w:rPr>
          <w:cs/>
        </w:rPr>
        <w:t>తిమోతి</w:t>
      </w:r>
      <w:r w:rsidR="00FF471A" w:rsidRPr="007A6A9E">
        <w:rPr>
          <w:cs/>
        </w:rPr>
        <w:t xml:space="preserve"> 1:19-20.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ప్రకటన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గ్రంథం</w:t>
      </w:r>
      <w:r w:rsidR="00FF471A" w:rsidRPr="007A6A9E">
        <w:rPr>
          <w:cs/>
        </w:rPr>
        <w:t xml:space="preserve"> 2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3 </w:t>
      </w:r>
      <w:r w:rsidR="00FF471A" w:rsidRPr="00975A72">
        <w:rPr>
          <w:cs/>
        </w:rPr>
        <w:t>అధ్యాయాలలోని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ఉత్తరములు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శ్రోతలను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చాలా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ఆశాజనకంగా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లేవు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మీద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పాఠకులు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విశ్వసిస్తూ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ఆయనయందు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నమ్మకముంచుతారని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విశ్వసనీయంగా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విధేయులై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లోబడుదురని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గ్రంథకర్తలు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ఆశించారు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విశ్వసనీయమైనవారై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ఋజువు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చేసికొనవలెననేది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యుండవలెననేది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లక్ష్యమైయుండినది</w:t>
      </w:r>
      <w:r w:rsidR="00FF471A" w:rsidRPr="007A6A9E">
        <w:rPr>
          <w:cs/>
        </w:rPr>
        <w:t>.</w:t>
      </w:r>
    </w:p>
    <w:p w14:paraId="41818306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73B14A66" wp14:editId="4061D6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B292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4A66" id="PARA109" o:spid="_x0000_s1138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5Un5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6B292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తిరిగి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వచ్చినప్పుడు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పరిశుద్ధపరచును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సమరూపముగలదై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అవిశ్వాసులనందరిని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తొలగిస్తాడు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7:21-23,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13:24-30,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3:12-15,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4:17-19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చూడగలము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అప్పటి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నిశ్చయంగా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తెలిసియుంటుంది</w:t>
      </w:r>
      <w:r w:rsidR="00FF471A" w:rsidRPr="007A6A9E">
        <w:rPr>
          <w:cs/>
        </w:rPr>
        <w:t>.</w:t>
      </w:r>
    </w:p>
    <w:p w14:paraId="208C4689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140BB721" wp14:editId="0ED5EF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6ABA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B721" id="PARA110" o:spid="_x0000_s1139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HvJg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9V8e8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16ABA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వర్తమాన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కాలంలో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లోపలే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సంఘమున్నదనే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స్వాధికారంతో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చెప్పుకొనెడి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ప్రాముఖ్యమైన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అంతర్భావాలుగలదైయున్నది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వినాల్సిన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అవసరం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ఎంతైనా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ఉన్నదనేది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అంతర్భావమైయున్నది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తెలుసు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హామీ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ఇవ్వడానికి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సభ్యత్వం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చాలదని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కారణాన్ని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విమోచన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ఉపదేశించుకొనడం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బోధించుకొనడం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కొనసాగించాల్సి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స్వరక్షకునిగా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అంగీకరించడానికి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ఆహ్వానింపబడుచు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రూఢిపరచుకొనాల్సిన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అవసరమున్నది</w:t>
      </w:r>
      <w:r w:rsidR="00FF471A" w:rsidRPr="007A6A9E">
        <w:rPr>
          <w:cs/>
        </w:rPr>
        <w:t>.</w:t>
      </w:r>
    </w:p>
    <w:p w14:paraId="407AC8F1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79DD97B6" wp14:editId="4DFA1A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5920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97B6" id="PARA111" o:spid="_x0000_s1140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2y4Jw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52y4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35920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పరిశుద్ధమైనదని</w:t>
      </w:r>
      <w:r w:rsidR="00FF471A" w:rsidRPr="007A6A9E">
        <w:rPr>
          <w:cs/>
        </w:rPr>
        <w:t xml:space="preserve"> </w:t>
      </w:r>
      <w:r w:rsidR="00566155" w:rsidRPr="00566155">
        <w:rPr>
          <w:rFonts w:hint="cs"/>
          <w:cs/>
        </w:rPr>
        <w:t>అపొస్తలుల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విశ్వాస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ప్రమాణము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రూఢిపరచుచున్నప్పుడు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చేసికొనియున్నదని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ప్రత్యేకించుకొనబడి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ప్రతిష్టింపబడినదని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నైతిక</w:t>
      </w:r>
      <w:r w:rsidR="00FF471A" w:rsidRPr="007A6A9E">
        <w:rPr>
          <w:cs/>
        </w:rPr>
        <w:t xml:space="preserve"> </w:t>
      </w:r>
      <w:r w:rsidR="000A7FA8">
        <w:rPr>
          <w:cs/>
        </w:rPr>
        <w:t>పవిత్ర</w:t>
      </w:r>
      <w:r w:rsidR="00FF471A" w:rsidRPr="00975A72">
        <w:rPr>
          <w:cs/>
        </w:rPr>
        <w:t>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అంతిమ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లక్ష్యమైయున్నదనియు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ప్రస్తుత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అనుభవం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నైతిక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పవిత్రతలో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దాచియుంచుతున్నదని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దీనిని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మించి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ఆజ్ఞలకు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విధేయతతో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లోపరచుకొనునప్పుడు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నిలకడగా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పవిత్రపరచబడుచు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ఏర్పాటుచేసియుంచిన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పరిపూర్ణమైన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పరిశుద్ధతయనే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లక్ష్యమునకు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దగ్గరగా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తేబడుచుందుము</w:t>
      </w:r>
      <w:r w:rsidR="00FF471A" w:rsidRPr="007A6A9E">
        <w:rPr>
          <w:cs/>
        </w:rPr>
        <w:t>.</w:t>
      </w:r>
    </w:p>
    <w:p w14:paraId="417B90DB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63501BA3" wp14:editId="74B139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6D86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1BA3" id="PARA112" o:spid="_x0000_s1141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VuKAIAAFEEAAAOAAAAZHJzL2Uyb0RvYy54bWysVE1v2zAMvQ/YfxB0X5wPJBu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wtnNPlNi&#10;mMYh7csf5Ww2p6SRVSXiXCNPrfU5hh8sPgjdV+je3Hu8jPC72un4i8AI+pHx641l0QXC8XKxXM0X&#10;S0o4ugYbs2evj63z4ZsATaJRUIdDTNyyy86HPnQMibUMbKVSaZDKkLagq8Vymh7cPJhcGawRIfSt&#10;Rit0x26Avhw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RAlb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A6D86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అనుమతించిన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విషయం</w:t>
      </w:r>
      <w:r w:rsidR="00FF471A" w:rsidRPr="007A6A9E">
        <w:rPr>
          <w:cs/>
        </w:rPr>
        <w:t xml:space="preserve">, </w:t>
      </w:r>
      <w:r w:rsidR="00FF471A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అనుమతిని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బట్టి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సంఘమునకు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ప్రాప్తిస్తున్న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ప్రాముఖ్యత</w:t>
      </w:r>
      <w:r w:rsidR="00FF471A" w:rsidRPr="007A6A9E">
        <w:rPr>
          <w:cs/>
        </w:rPr>
        <w:t xml:space="preserve"> </w:t>
      </w:r>
      <w:r w:rsidR="00FF471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>
        <w:rPr>
          <w:cs/>
        </w:rPr>
        <w:t>అధికారమును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, </w:t>
      </w:r>
      <w:r w:rsidR="00FF471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పరిశుద్ధమైనదై</w:t>
      </w:r>
      <w:r w:rsidR="00FF471A" w:rsidRPr="007A6A9E">
        <w:rPr>
          <w:cs/>
        </w:rPr>
        <w:t xml:space="preserve"> </w:t>
      </w:r>
      <w:r w:rsidR="00FF471A">
        <w:rPr>
          <w:cs/>
        </w:rPr>
        <w:t>యున్నదని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తెలుసుకున్నాము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>
        <w:rPr>
          <w:cs/>
        </w:rPr>
        <w:t>ఇప్పుడు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మూడవ</w:t>
      </w:r>
      <w:r w:rsidR="00FF471A" w:rsidRPr="007A6A9E">
        <w:rPr>
          <w:cs/>
        </w:rPr>
        <w:t xml:space="preserve"> </w:t>
      </w:r>
      <w:r w:rsidR="00FF471A">
        <w:rPr>
          <w:cs/>
        </w:rPr>
        <w:t>అంశాన్ని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తెలుసుకుందాము</w:t>
      </w:r>
      <w:r w:rsidR="00FF471A" w:rsidRPr="007A6A9E">
        <w:rPr>
          <w:cs/>
        </w:rPr>
        <w:t xml:space="preserve">: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సార్వత్రికమైనది</w:t>
      </w:r>
      <w:r w:rsidR="00FF471A" w:rsidRPr="007A6A9E">
        <w:rPr>
          <w:cs/>
        </w:rPr>
        <w:t xml:space="preserve">, </w:t>
      </w:r>
      <w:r w:rsidR="00FF471A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>
        <w:rPr>
          <w:cs/>
        </w:rPr>
        <w:t>వాస్తవము</w:t>
      </w:r>
      <w:r w:rsidR="00FF471A" w:rsidRPr="007A6A9E">
        <w:rPr>
          <w:cs/>
        </w:rPr>
        <w:t>.</w:t>
      </w:r>
    </w:p>
    <w:p w14:paraId="3C70EA17" w14:textId="77777777" w:rsidR="00FF471A" w:rsidRPr="00C604D0" w:rsidRDefault="00FF471A" w:rsidP="00C604D0">
      <w:pPr>
        <w:pStyle w:val="ChapterHeading"/>
        <w:rPr>
          <w:cs/>
        </w:rPr>
      </w:pPr>
      <w:bookmarkStart w:id="42" w:name="_Toc534410485"/>
      <w:bookmarkStart w:id="43" w:name="_Toc21120072"/>
      <w:bookmarkStart w:id="44" w:name="_Toc80908219"/>
      <w:r w:rsidRPr="00C604D0">
        <w:rPr>
          <w:cs/>
        </w:rPr>
        <w:t>సార్వత్రిక సంఘము</w:t>
      </w:r>
      <w:bookmarkEnd w:id="42"/>
      <w:bookmarkEnd w:id="43"/>
      <w:bookmarkEnd w:id="44"/>
    </w:p>
    <w:p w14:paraId="52D1479A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4744D73A" wp14:editId="5765BA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C888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D73A" id="PARA113" o:spid="_x0000_s1142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kdJw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5SmWY&#10;RpH25c8yz+eU1E1Viahr5Km1foXhB4sPQvcNunf3Hi8j/E46HX8RGEE/Mn69sSy6QDhezhfL2XxB&#10;CUfXYGP27O2xdT58F6BJNArqUMTELbvsfOhDx5BYy8C2USoJqQxpC7qcL6bpwc2DyZXBGhFC32q0&#10;QnfsBujLEeARqivic9BPird822AXO+bDnjkcDYSE4x6e8JAKsBoMFrIF7tff7mM8KoZeSloctYIa&#10;3AVK1A+DSsapHA03GsfRMGd9Dzi7O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/Pk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88C888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D1069B">
        <w:rPr>
          <w:cs/>
        </w:rPr>
        <w:t>క</w:t>
      </w:r>
      <w:r w:rsidR="00FF471A">
        <w:rPr>
          <w:cs/>
        </w:rPr>
        <w:t>థోలిక్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పదమును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>
        <w:rPr>
          <w:cs/>
        </w:rPr>
        <w:t>చర్చ</w:t>
      </w:r>
      <w:r w:rsidR="00FF471A" w:rsidRPr="007A6A9E">
        <w:rPr>
          <w:cs/>
        </w:rPr>
        <w:t xml:space="preserve"> </w:t>
      </w:r>
      <w:r w:rsidR="00FF471A">
        <w:rPr>
          <w:cs/>
        </w:rPr>
        <w:t>మూడు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భాగములలో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కొనసాగుతుంది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మొదటిగా</w:t>
      </w:r>
      <w:r w:rsidR="00FF471A" w:rsidRPr="007A6A9E">
        <w:rPr>
          <w:cs/>
        </w:rPr>
        <w:t>, “</w:t>
      </w:r>
      <w:r w:rsidR="00FF471A">
        <w:rPr>
          <w:cs/>
        </w:rPr>
        <w:t>కథోలిక్</w:t>
      </w:r>
      <w:r w:rsidR="00FF471A" w:rsidRPr="007A6A9E">
        <w:rPr>
          <w:cs/>
        </w:rPr>
        <w:t xml:space="preserve">”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పదమును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నిర్వచిస్తాము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రెండవదిగా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సార్వత్రికతను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మనం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మూడవదిగా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సార్వత్రికతను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మనం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7A6A9E">
        <w:rPr>
          <w:cs/>
        </w:rPr>
        <w:t>“</w:t>
      </w:r>
      <w:r w:rsidR="00FF471A">
        <w:rPr>
          <w:cs/>
        </w:rPr>
        <w:t>కథోలిక్</w:t>
      </w:r>
      <w:r w:rsidR="00FF471A" w:rsidRPr="007A6A9E">
        <w:rPr>
          <w:cs/>
        </w:rPr>
        <w:t xml:space="preserve">”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పదం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నిర్వచనముతో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మొదలుపెట్టుదాము</w:t>
      </w:r>
      <w:r w:rsidR="00FF471A" w:rsidRPr="007A6A9E">
        <w:rPr>
          <w:cs/>
        </w:rPr>
        <w:t>.</w:t>
      </w:r>
    </w:p>
    <w:p w14:paraId="41B4B138" w14:textId="77777777" w:rsidR="00FF471A" w:rsidRPr="002177BB" w:rsidRDefault="00FF471A" w:rsidP="00723EC0">
      <w:pPr>
        <w:pStyle w:val="PanelHeading"/>
        <w:rPr>
          <w:cs/>
        </w:rPr>
      </w:pPr>
      <w:bookmarkStart w:id="45" w:name="_Toc534410486"/>
      <w:bookmarkStart w:id="46" w:name="_Toc21120073"/>
      <w:bookmarkStart w:id="47" w:name="_Toc80908220"/>
      <w:r w:rsidRPr="00723EC0">
        <w:rPr>
          <w:cs/>
          <w:lang w:bidi="te-IN"/>
        </w:rPr>
        <w:t>నిర్వచనం</w:t>
      </w:r>
      <w:bookmarkEnd w:id="45"/>
      <w:bookmarkEnd w:id="46"/>
      <w:bookmarkEnd w:id="47"/>
    </w:p>
    <w:p w14:paraId="4BFF75C1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54639788" wp14:editId="168A6C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8B54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9788" id="PARA114" o:spid="_x0000_s1143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R1IC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98B54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ఇంతకు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పాఠములో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పెర్కొనినట్టు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: </w:t>
      </w:r>
      <w:r w:rsidR="00FF471A" w:rsidRPr="00975A72">
        <w:rPr>
          <w:cs/>
        </w:rPr>
        <w:t>సార్వత్రికము</w:t>
      </w:r>
      <w:r w:rsidR="00FF471A" w:rsidRPr="007A6A9E">
        <w:rPr>
          <w:cs/>
        </w:rPr>
        <w:t xml:space="preserve">;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7A6A9E">
        <w:rPr>
          <w:cs/>
        </w:rPr>
        <w:t>“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, </w:t>
      </w:r>
      <w:r w:rsidR="00566155" w:rsidRPr="00566155">
        <w:rPr>
          <w:rFonts w:hint="cs"/>
          <w:cs/>
        </w:rPr>
        <w:t>కథోలికస్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ల్యాటిన్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అనువదిస్తుంది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గ్రీకు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విభక్తి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ప్రత్యయము</w:t>
      </w:r>
      <w:r w:rsidR="00FF471A" w:rsidRPr="007A6A9E">
        <w:rPr>
          <w:cs/>
        </w:rPr>
        <w:t xml:space="preserve"> </w:t>
      </w:r>
      <w:r w:rsidR="00566155" w:rsidRPr="00566155">
        <w:rPr>
          <w:rFonts w:hint="cs"/>
          <w:cs/>
        </w:rPr>
        <w:t>కటా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మొత్తం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లేక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పూర్తి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అర్థమునిచ్చు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విశేషణం</w:t>
      </w:r>
      <w:r w:rsidR="00FF471A" w:rsidRPr="007A6A9E">
        <w:rPr>
          <w:cs/>
        </w:rPr>
        <w:t xml:space="preserve"> </w:t>
      </w:r>
      <w:r w:rsidR="00566155" w:rsidRPr="00566155">
        <w:rPr>
          <w:rFonts w:hint="cs"/>
          <w:cs/>
        </w:rPr>
        <w:t>హోలోస్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ఉత్పన్నమవుతుంది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రోమన్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ప్రస్తావన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విశేషంగా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వెంబడించు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సంఘములన్నిటి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వర్ణనయైయున్నది</w:t>
      </w:r>
      <w:r w:rsidR="00FF471A" w:rsidRPr="007A6A9E">
        <w:rPr>
          <w:cs/>
        </w:rPr>
        <w:t>.</w:t>
      </w:r>
    </w:p>
    <w:p w14:paraId="225540BC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5951C122" wp14:editId="4C91F5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FC27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C122" id="PARA115" o:spid="_x0000_s1144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npFG3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BFC27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రోజులలో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రూఢిపరచుకొనుటకుగాను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సద్వినియోగము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చేసికొనుచున్న</w:t>
      </w:r>
      <w:r w:rsidR="00FF471A" w:rsidRPr="007A6A9E">
        <w:rPr>
          <w:cs/>
        </w:rPr>
        <w:t xml:space="preserve"> </w:t>
      </w:r>
      <w:r w:rsidR="00566155" w:rsidRPr="00566155">
        <w:rPr>
          <w:rFonts w:hint="cs"/>
          <w:cs/>
        </w:rPr>
        <w:t>అపొస్తలుల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విశ్వాస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ప్రమాణము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ఆదిమ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బాప్తిస్మముకు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ప్రమాణముల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అభివృద్ధి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అయ్యిందని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పాఠముల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పరంపరలోని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ఇదివరకటి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పాఠములలో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నేర్చుకొనియున్నట్టు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మీరు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జ్ఞాపకం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చేసికొనవచ్చు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ఆదిమ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ప్రమాణములు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లిఖిత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రోజుల్లో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ప్రపంచములోని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అప్పటికి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కలిసియున్న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ప్రభుత్వంగా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ఇంకను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జెండా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7A6A9E">
        <w:rPr>
          <w:cs/>
        </w:rPr>
        <w:t xml:space="preserve">, </w:t>
      </w:r>
      <w:r w:rsidR="00566155" w:rsidRPr="00566155">
        <w:rPr>
          <w:rFonts w:hint="cs"/>
          <w:cs/>
        </w:rPr>
        <w:t>అపొస్తలుల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విశ్వాస</w:t>
      </w:r>
      <w:r w:rsidR="00566155" w:rsidRPr="00566155">
        <w:rPr>
          <w:cs/>
        </w:rPr>
        <w:t xml:space="preserve"> </w:t>
      </w:r>
      <w:r w:rsidR="00566155" w:rsidRPr="00566155">
        <w:rPr>
          <w:rFonts w:hint="cs"/>
          <w:cs/>
        </w:rPr>
        <w:t>ప్రమాణము</w:t>
      </w:r>
      <w:r w:rsidR="00566155" w:rsidRPr="00566155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మాటలాడునప్పుడు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సమూహములన్నిటితో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వ్యవస్థను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అందులో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విశేషంగా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వ్యవస్థాపరమైన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తేడాలున్నప్పటికిని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న్యాయబద్ధమైన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సంఘములన్నిటి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మాటలాడుతుంది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చరిత్రలో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దశలో</w:t>
      </w:r>
      <w:r w:rsidR="00FF471A" w:rsidRPr="007A6A9E">
        <w:rPr>
          <w:cs/>
        </w:rPr>
        <w:t>, “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చేర్చబడింది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7A6A9E">
        <w:rPr>
          <w:cs/>
        </w:rPr>
        <w:t>“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నామమును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వర్తింపజేయాలనేది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భావమైయుండినది</w:t>
      </w:r>
      <w:r w:rsidR="00FF471A" w:rsidRPr="007A6A9E">
        <w:rPr>
          <w:cs/>
        </w:rPr>
        <w:t>.</w:t>
      </w:r>
    </w:p>
    <w:p w14:paraId="3BA13B0C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1589041B" wp14:editId="6852D3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F619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041B" id="PARA116" o:spid="_x0000_s1145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hh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18Rolh&#10;GkXalz/K2WxFSa2qSkRdI0+t9TmGHyw+CN1X6N7ce7yM8DvpdPxFYAT9yPj1xrLoAuF4uViu5osl&#10;JRxdg43Zs9fH1vnwTYAm0SioQxETt+yy86EPHUNiLQNb1TRJyMaQtqCrxXKaHtw8mLwxWCNC6FuN&#10;VuiOXQ999mUEeITqivgc9JPiLd8q7GLHfNgzh6OBkHDcwxMesgGsBoOFbIH79bf7GI+KoZeSFket&#10;oAZ3gZLmu0El41SOhhuN42iYs74HnF3UBntJJj5woRlN6UC/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FMY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2F619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అభిప్రాయం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1:2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ప్రకారమైనదై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యుండినది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అచ్చట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ఉత్తరంలో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వ్రాస్తున్నాడు</w:t>
      </w:r>
      <w:r w:rsidR="00FF471A" w:rsidRPr="007A6A9E">
        <w:rPr>
          <w:cs/>
        </w:rPr>
        <w:t>:</w:t>
      </w:r>
    </w:p>
    <w:p w14:paraId="33631187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7AEF5397" wp14:editId="2D6A76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5F5B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5397" id="PARA117" o:spid="_x0000_s1146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ot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+ZwS&#10;wxok6bn8Uc5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Hho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045F5B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కొరింథులోనున్న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క్రీస్తుయేసునందు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పరిశుద్ధపరచబడినవారై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పరిశుద్ధులుగా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ఉండుటకు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పిలువబడినవారికిని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వారికిని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ప్రభువుగా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ప్రభువైన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నామమున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ప్రతిస్థలములో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ప్రార్థించువారికందరికిని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శుభమని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చెప్పి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వ్రాయునది</w:t>
      </w:r>
      <w:r w:rsidR="00FF471A" w:rsidRPr="002558C1">
        <w:rPr>
          <w:cs/>
        </w:rPr>
        <w:t xml:space="preserve"> (1 </w:t>
      </w:r>
      <w:r w:rsidR="00FF471A" w:rsidRPr="00975A72">
        <w:rPr>
          <w:cs/>
        </w:rPr>
        <w:t>కొరింథీ</w:t>
      </w:r>
      <w:r w:rsidR="00FF471A" w:rsidRPr="002558C1">
        <w:rPr>
          <w:cs/>
        </w:rPr>
        <w:t xml:space="preserve"> 1:2).</w:t>
      </w:r>
    </w:p>
    <w:p w14:paraId="7AA43D88" w14:textId="77777777" w:rsidR="00812189" w:rsidRDefault="00F41350" w:rsidP="000A7FA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645D95E3" wp14:editId="5A0FDB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FF43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95E3" id="PARA118" o:spid="_x0000_s1147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IfJg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hskh8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79FF43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ఇచ్చట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కొరింథులోని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</w:t>
      </w:r>
      <w:r w:rsidR="000A7FA8">
        <w:rPr>
          <w:rFonts w:hint="cs"/>
          <w:cs/>
        </w:rPr>
        <w:t>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కొరింథులోని</w:t>
      </w:r>
      <w:r w:rsidR="00FF471A" w:rsidRPr="007A6A9E">
        <w:rPr>
          <w:cs/>
        </w:rPr>
        <w:t xml:space="preserve"> ...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సామూహికంగా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సంబోధిస్తున్నాడు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ప్రదేశంలో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నివసిస్తున్నారనే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నిమిత్తము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లేకుండా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కలిసియున్న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విశాల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0A7FA8">
        <w:rPr>
          <w:cs/>
        </w:rPr>
        <w:t>భాగమైయు</w:t>
      </w:r>
      <w:r w:rsidR="00FF471A" w:rsidRPr="00975A72">
        <w:rPr>
          <w:cs/>
        </w:rPr>
        <w:t>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సూచిస్తున్నాడు</w:t>
      </w:r>
      <w:r w:rsidR="00FF471A" w:rsidRPr="007A6A9E">
        <w:rPr>
          <w:cs/>
        </w:rPr>
        <w:t>.</w:t>
      </w:r>
    </w:p>
    <w:p w14:paraId="09D99447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014BB0F7" wp14:editId="508359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3058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B0F7" id="PARA119" o:spid="_x0000_s1148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tDKA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ogL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53058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మూడవ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శతాబ్దము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కాలంలో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కార్తేజ్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సిప్రియన్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నిర్వహించుటలో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బిషప్పులు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యాజకులు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వహించవలసిన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పాత్రను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నొక్కి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వక్కాణించడానికి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మొదలుపెట్టాడు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రచించిన</w:t>
      </w:r>
      <w:r w:rsidR="0028507C">
        <w:rPr>
          <w:rFonts w:hint="cs"/>
          <w:cs/>
        </w:rPr>
        <w:t xml:space="preserve"> </w:t>
      </w:r>
      <w:r w:rsidR="0028507C" w:rsidRPr="0028507C">
        <w:rPr>
          <w:rFonts w:hint="cs"/>
          <w:cs/>
        </w:rPr>
        <w:t>పత్రిక</w:t>
      </w:r>
      <w:r w:rsidR="0028507C" w:rsidRPr="0028507C">
        <w:rPr>
          <w:cs/>
        </w:rPr>
        <w:t xml:space="preserve"> 68</w:t>
      </w:r>
      <w:r w:rsidR="0028507C" w:rsidRPr="0028507C">
        <w:rPr>
          <w:rFonts w:hint="cs"/>
          <w:cs/>
        </w:rPr>
        <w:t>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ప్రస్తావించాడు</w:t>
      </w:r>
      <w:r w:rsidR="00FF471A" w:rsidRPr="007A6A9E">
        <w:rPr>
          <w:cs/>
        </w:rPr>
        <w:t>:</w:t>
      </w:r>
    </w:p>
    <w:p w14:paraId="7B1A23A8" w14:textId="77777777" w:rsidR="00FF471A" w:rsidRPr="0050772E" w:rsidRDefault="00F41350" w:rsidP="000A7FA8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149F976D" wp14:editId="16B248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3CB1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976D" id="PARA120" o:spid="_x0000_s1149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HeJwIAAFE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/qKH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B3CB1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యాజకుని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హత్తు</w:t>
      </w:r>
      <w:r w:rsidR="000A7FA8">
        <w:rPr>
          <w:rFonts w:hint="cs"/>
          <w:cs/>
        </w:rPr>
        <w:t>కొ</w:t>
      </w:r>
      <w:r w:rsidR="00FF471A" w:rsidRPr="00975A72">
        <w:rPr>
          <w:cs/>
        </w:rPr>
        <w:t>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ఐక్యమైయున్నవారు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సంఘమైయున్నారు</w:t>
      </w:r>
      <w:r w:rsidR="00FF471A" w:rsidRPr="002558C1">
        <w:rPr>
          <w:cs/>
        </w:rPr>
        <w:t xml:space="preserve"> . . .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సార్వత్రికమైనది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ఒక్కటే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అయ్యున్నది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తెగగొట్టబడలేదు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సరికదా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విభజింపబడనూ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ఒకరితో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నొకరు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సుసాంగాత్యముగా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నుండు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యాజకులనెడు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సిమెంటుచేత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నిజముగా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ముడిపడినదై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ఒక్కటిగా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బంధింపబడినదైయున్నది</w:t>
      </w:r>
      <w:r w:rsidR="00FF471A" w:rsidRPr="002558C1">
        <w:rPr>
          <w:cs/>
        </w:rPr>
        <w:t>.</w:t>
      </w:r>
    </w:p>
    <w:p w14:paraId="34D6E941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74273720" wp14:editId="26A157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C57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3720" id="PARA121" o:spid="_x0000_s1150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yJ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GjyJ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5BC57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సిప్రియన్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అభిషిక్తులు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పరిచర్య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వేరుపారినదై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దృష్టికోణం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విశాలమగుటకు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మొదలుపెట్టినప్పుడు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ప్రభుత్వం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ఐక్యతలోగల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రూఢిపరచుకొనడానికి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మొదలుపెట్టారు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బిషప్పులు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యాజకులు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ప్రపంచమందంతటను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ఉండినందువలన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ప్రపంచమందంతటా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స్థలంలోను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ఏకైక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వ్యవస్థయైయుండినది</w:t>
      </w:r>
      <w:r w:rsidR="00FF471A" w:rsidRPr="007A6A9E">
        <w:rPr>
          <w:cs/>
        </w:rPr>
        <w:t>.</w:t>
      </w:r>
    </w:p>
    <w:p w14:paraId="33BF3AF4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457515F7" wp14:editId="3F687D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463A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15F7" id="PARA122" o:spid="_x0000_s1151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e11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6463A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అయినను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>, “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అందరిని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కలుపుకొనియున్న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నామమునుబట్టి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పిలువబడిన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సమూహములను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సిద్ధాంతములకు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విశ్వసనీయులై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యుండినవారికి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ఇముడ్చుకొనియుండిన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ఉద్దేశింపబడింది</w:t>
      </w:r>
      <w:r w:rsidR="00FF471A" w:rsidRPr="007A6A9E">
        <w:rPr>
          <w:cs/>
        </w:rPr>
        <w:t>.</w:t>
      </w:r>
    </w:p>
    <w:p w14:paraId="4A458266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077998D8" wp14:editId="76E161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564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98D8" id="PARA123" o:spid="_x0000_s1152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ks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/Aaks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92564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ఏది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ఏమైనా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తరువాత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విభజింపబడి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ముక్కచెక్కలయ్యింది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</w:t>
      </w:r>
      <w:r w:rsidR="00FF471A" w:rsidRPr="007A6A9E">
        <w:rPr>
          <w:cs/>
        </w:rPr>
        <w:t>.</w:t>
      </w:r>
      <w:r w:rsidR="00FF471A" w:rsidRPr="00975A72">
        <w:rPr>
          <w:cs/>
        </w:rPr>
        <w:t>శ</w:t>
      </w:r>
      <w:r w:rsidR="00FF471A" w:rsidRPr="007A6A9E">
        <w:rPr>
          <w:cs/>
        </w:rPr>
        <w:t>. 1054</w:t>
      </w:r>
      <w:r w:rsidR="00FF471A" w:rsidRPr="00975A72">
        <w:rPr>
          <w:cs/>
        </w:rPr>
        <w:t>లో</w:t>
      </w:r>
      <w:r w:rsidR="00FF471A" w:rsidRPr="007A6A9E">
        <w:rPr>
          <w:cs/>
        </w:rPr>
        <w:t>,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రోమన్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తూర్పు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దేశాలకు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సనాతనాచార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వెలివేసింది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తూర్పు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దేశాలకు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సనాతనాచార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రోమన్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వెలివేసాయి</w:t>
      </w:r>
      <w:r w:rsidR="00FF471A" w:rsidRPr="007A6A9E">
        <w:rPr>
          <w:cs/>
        </w:rPr>
        <w:t>.</w:t>
      </w:r>
    </w:p>
    <w:p w14:paraId="67A86223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37537440" wp14:editId="4F1515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AB3B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7440" id="PARA124" o:spid="_x0000_s1153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AQKQ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SIcB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ACAB3B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నూతన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మినహాయింపైన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అవగాహనతో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మొదలుపెట్టాయి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సార్వత్రికమైనవై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యున్నాయని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పట్టుబట్టటం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వలన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దేనికదే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ఏకైక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ప్రామాణికమైన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గుర్తించుకొనడం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పోటీదారులైయుండిన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ఖండించడం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మొదలయ్యింది</w:t>
      </w:r>
      <w:r w:rsidR="00FF471A" w:rsidRPr="007A6A9E">
        <w:rPr>
          <w:cs/>
        </w:rPr>
        <w:t>.</w:t>
      </w:r>
    </w:p>
    <w:p w14:paraId="41C9C5D0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5E921743" wp14:editId="04125A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A8F1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1743" id="PARA125" o:spid="_x0000_s1154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dUdg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AA8F1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అటుతరువాత</w:t>
      </w:r>
      <w:r w:rsidR="00FF471A" w:rsidRPr="007A6A9E">
        <w:rPr>
          <w:cs/>
        </w:rPr>
        <w:t>, 16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శతాబ్దమునాటి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సంస్కరణ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ఫలితంగా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ప్రొటెస్టెంటు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భిన్నమైన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విధానాన్ని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అవలంబించాయి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అతిముఖ్యంగా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కథోలిక్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అన్నిటిని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lastRenderedPageBreak/>
        <w:t>కలుపుకొనిన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తొలి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ఆకర్షింపబడి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ప్రమాణంలోని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ఆదిమ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వైపు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వెనుదిరిగారు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లేఖనాలు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అపొస్తలుల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ప్రమాణంతో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ఏకీభవిస్తూ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సంఘాలన్నీ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పాలుపంచుకొను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ప్రొటెస్టెంటు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రూఢిపరిచాయి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ప్రభుత్వంలో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సంఘీభావం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లేకుండా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అందించు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నిర్మాణాత్మకమైన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తోడ్పాటును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కోల్పోకుండా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బలముగా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నిర్వహింపబడవచ్చునని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గుర్తించాయి</w:t>
      </w:r>
      <w:r w:rsidR="00FF471A" w:rsidRPr="007A6A9E">
        <w:rPr>
          <w:cs/>
        </w:rPr>
        <w:t>.</w:t>
      </w:r>
    </w:p>
    <w:p w14:paraId="74B68205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1DB1F076" wp14:editId="123E88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5195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F076" id="PARA126" o:spid="_x0000_s1155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HH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1iRolh&#10;GkXalz/K2XxFSa2qSkRdI0+t9TmGHyw+CN1X6N7ce7yM8DvpdPxFYAT9yPj1xrLoAuF4uViu5osl&#10;JRxdg43Zs9fH1vnwTYAm0SioQxETt+yy86EPHUNiLQNb1TRJyMaQtqCrxXKaHtw8mLwxWCNC6FuN&#10;VuiOXQ99/mUEeITqivgc9JPiLd8q7GLHfNgzh6OBkHDcwxMesgGsBoOFbIH79bf7GI+KoZeSFket&#10;oAZ3gZLmu0El41SOhhuN42iYs74HnF3UBntJJj5woRlN6UC/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qaR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2A5195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ఆధునిక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లోకములో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గుర్తించడమంటే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అపొస్తలుల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ప్రమాణంలోని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సిద్ధాంతములను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క్రమబద్దతను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రూఢిపరచడమవుతుంది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విశ్వసనీయమైనవైయున్న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సంఘములన్నిటిలోని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అనుగ్రహింపబడుటచేత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దీవింపబడియున్నారు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కారణాన్నిబట్టి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క్రైస్తవునికిగల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వలన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పొందడానికి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ఆసక్తిపరులమైయుండాలి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వాటితోపాటు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సాధ్యమైనంత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ఇష్టపడుచున్నవారమైయుండాలి</w:t>
      </w:r>
      <w:r w:rsidR="00FF471A" w:rsidRPr="007A6A9E">
        <w:rPr>
          <w:cs/>
        </w:rPr>
        <w:t>.</w:t>
      </w:r>
    </w:p>
    <w:p w14:paraId="18A6E245" w14:textId="77777777" w:rsidR="009E794B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39E5057D" wp14:editId="283848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F158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057D" id="PARA127" o:spid="_x0000_s1156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kd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ZwS&#10;wxok6bn8Uc7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EqHk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AF158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7A6A9E">
        <w:rPr>
          <w:cs/>
        </w:rPr>
        <w:t>“</w:t>
      </w:r>
      <w:r w:rsidR="00FF471A">
        <w:rPr>
          <w:cs/>
        </w:rPr>
        <w:t>కథోలిక్</w:t>
      </w:r>
      <w:r w:rsidR="00FF471A" w:rsidRPr="007A6A9E">
        <w:rPr>
          <w:cs/>
        </w:rPr>
        <w:t xml:space="preserve">”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నిర్వచనమును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మనస్సులో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ఉంచుకొని</w:t>
      </w:r>
      <w:r w:rsidR="00FF471A" w:rsidRPr="007A6A9E">
        <w:rPr>
          <w:cs/>
        </w:rPr>
        <w:t xml:space="preserve">, </w: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“</w:t>
      </w:r>
      <w:r w:rsidR="00FF471A">
        <w:rPr>
          <w:cs/>
        </w:rPr>
        <w:t>సార్వత్రికమైనది</w:t>
      </w:r>
      <w:r w:rsidR="00FF471A" w:rsidRPr="007A6A9E">
        <w:rPr>
          <w:cs/>
        </w:rPr>
        <w:t xml:space="preserve">” </w:t>
      </w:r>
      <w:r w:rsidR="00FF471A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పిలువబడుతున్న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విధానాలను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7A6A9E">
        <w:rPr>
          <w:cs/>
        </w:rPr>
        <w:t>.</w:t>
      </w:r>
    </w:p>
    <w:p w14:paraId="55432CA2" w14:textId="77777777" w:rsidR="00685629" w:rsidRPr="002177BB" w:rsidRDefault="00FF471A" w:rsidP="00723EC0">
      <w:pPr>
        <w:pStyle w:val="PanelHeading"/>
        <w:rPr>
          <w:cs/>
        </w:rPr>
      </w:pPr>
      <w:bookmarkStart w:id="48" w:name="_Toc534410487"/>
      <w:bookmarkStart w:id="49" w:name="_Toc21120074"/>
      <w:bookmarkStart w:id="50" w:name="_Toc80908221"/>
      <w:r w:rsidRPr="00723EC0">
        <w:rPr>
          <w:cs/>
          <w:lang w:bidi="te-IN"/>
        </w:rPr>
        <w:t>దృశ్యమైన</w:t>
      </w:r>
      <w:r w:rsidRPr="00127AE5">
        <w:rPr>
          <w:cs/>
        </w:rPr>
        <w:t xml:space="preserve"> </w:t>
      </w:r>
      <w:r w:rsidRPr="00723EC0">
        <w:rPr>
          <w:cs/>
          <w:lang w:bidi="te-IN"/>
        </w:rPr>
        <w:t>సార్వత్రిక</w:t>
      </w:r>
      <w:r w:rsidRPr="00127AE5">
        <w:rPr>
          <w:cs/>
        </w:rPr>
        <w:t xml:space="preserve"> </w:t>
      </w:r>
      <w:r w:rsidRPr="00723EC0">
        <w:rPr>
          <w:cs/>
          <w:lang w:bidi="te-IN"/>
        </w:rPr>
        <w:t>సంఘము</w:t>
      </w:r>
      <w:bookmarkEnd w:id="48"/>
      <w:bookmarkEnd w:id="49"/>
      <w:bookmarkEnd w:id="50"/>
    </w:p>
    <w:p w14:paraId="0D142C34" w14:textId="77777777" w:rsidR="0068562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6BE74322" wp14:editId="0FE03A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B5A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4322" id="PARA128" o:spid="_x0000_s1157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EvJg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ba8S8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FEEB5A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సార్వాత్రికమును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గ్రహింపును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అవగాహనతో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జోడించినప్పుడు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నిర్వచించవచ్చు</w:t>
      </w:r>
      <w:r w:rsidR="00FF471A" w:rsidRPr="007A6A9E">
        <w:rPr>
          <w:cs/>
        </w:rPr>
        <w:t xml:space="preserve">: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చేరియున్న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వారందరి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విశ్వవ్యాప్త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స్పష్టంగా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ప్రభుత్వము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విశేషంగా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పరిశుద్ధాత్మగలదైయున్నది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ప్రభుత్వం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సమూహములన్నిటిని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మించిపోవు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శాఖోపశాఖయైనను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విశేషంగా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చేరియున్నదనే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వాస్తవముపై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ఆధారపడియున్నది</w:t>
      </w:r>
      <w:r w:rsidR="00FF471A" w:rsidRPr="007A6A9E">
        <w:rPr>
          <w:cs/>
        </w:rPr>
        <w:t>.</w:t>
      </w:r>
    </w:p>
    <w:p w14:paraId="59F08933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0FBD2A07" wp14:editId="0D1C40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95BA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2A07" id="PARA129" o:spid="_x0000_s1158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D5oc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F95BA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చరిత్ర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0A7FA8">
        <w:rPr>
          <w:cs/>
        </w:rPr>
        <w:t>సార్వ</w:t>
      </w:r>
      <w:r w:rsidR="00FF471A" w:rsidRPr="00975A72">
        <w:rPr>
          <w:cs/>
        </w:rPr>
        <w:t>త్రికమును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జాడ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జాడ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ప్రభుత్వం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బయటపడుతుంది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దానంతట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హెచ్చగుచుండగా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విస్తరించుచుండును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నూతన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పరిచారకుడు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అభిషేకింపబడును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అదివరకే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పరిచారకులుగా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అభిషేకింపబడినవారు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నూతన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పరిచారకునిపై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హస్తముల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నుంచుదురు</w:t>
      </w:r>
      <w:r w:rsidR="00FF471A" w:rsidRPr="007A6A9E">
        <w:rPr>
          <w:cs/>
        </w:rPr>
        <w:t>.</w:t>
      </w:r>
    </w:p>
    <w:p w14:paraId="7BCC6036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52CC6EB8" wp14:editId="05A7B0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CA4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6EB8" id="PARA130" o:spid="_x0000_s1159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54Jg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D+vng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FA6CA4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సంఘమంతటి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అభిషేకింపబడిన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పరిచారకుల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యాజకుల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పరంపరాక్రమంలో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విశేషంగా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కార్యముపై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ఆధారపడియుంటుందని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సర్వసాధారణంగా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ప్రొటెస్టెంటువారు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నొక్కివక్కాణించారు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కారణమునుబట్టి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నెలకొనియుండు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ప్రతిచోట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నిబంధనగలవారు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నామములో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కూడుకొను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స్థలంలో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నూతన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తలెత్తవచ్చు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lastRenderedPageBreak/>
        <w:t>సార్వత్రికమైనది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చోట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ఉనికిగలదై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యుంటున్నదని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ప్రొటెస్టెంటువారు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పట్టుబడుతుంటారు</w:t>
      </w:r>
      <w:r w:rsidR="00FF471A" w:rsidRPr="007A6A9E">
        <w:rPr>
          <w:cs/>
        </w:rPr>
        <w:t>.</w:t>
      </w:r>
    </w:p>
    <w:p w14:paraId="6A93ED07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7E7658A0" wp14:editId="443D7B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1C7D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58A0" id="PARA131" o:spid="_x0000_s1160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Mv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TCMv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21C7D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హత్తుకొనియుండాలనేది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రోజుల్లో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ఎదుర్కొంటున్న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అత్యంత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సర్వసామాన్యమైన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సమస్యయైయున్నది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ప్రపంచంలోని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ప్రదేశాలలో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స్వాధికారంతో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చెప్పుకొనెడినానా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విధములైన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ఎన్నో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ఉన్నాయి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సద్భావనగల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రెండింటిలో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ఏదో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విపరీత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స్థాయికి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వెళ్తున్నారు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హృదయాలను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సువిశాలంగా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తెరచి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చెప్పుకొనెడి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సంఘాన్నైనా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హత్తుకుంటున్నారు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సంకుచితంగా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నిర్వచింపబడిన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మిగిలిన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ప్రక్కనబెట్టేస్తున్నారు</w:t>
      </w:r>
      <w:r w:rsidR="00FF471A" w:rsidRPr="007A6A9E">
        <w:rPr>
          <w:cs/>
        </w:rPr>
        <w:t>.</w:t>
      </w:r>
    </w:p>
    <w:p w14:paraId="47F917A9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461CF71F" wp14:editId="36B120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28A3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F71F" id="PARA132" o:spid="_x0000_s1161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r5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FZ0oM&#10;0zikffmjnC3mlNSqqkSca+SptT7H8IPFB6H7Ct2be4+XEX4nnY6/CIygHxm/3lgWXSAcLxfL1Xyx&#10;pISja7Axe/b62DofvgnQJBoFdTjExC277HzoQ8eQWMvAVjVNGmRjSFvQ1WI5TQ9uHkzeGKwRIfSt&#10;Rit0x26Avhw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rtq+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728A3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సంక్లిష్ట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పరిస్థితికి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సహాయకరంగా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పరిష్కారము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సాంప్రదాయికమైన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సంకేతములలో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కానవచ్చు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సంకేతాలు</w:t>
      </w:r>
      <w:r w:rsidR="00FF471A" w:rsidRPr="007A6A9E">
        <w:rPr>
          <w:cs/>
        </w:rPr>
        <w:t xml:space="preserve"> 17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శతాబ్దములో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స్కాట్లాండ్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దేశానికి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జాన్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నాక్స్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గారిచేత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రూపొందించబడినవి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కాలములోని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ప్రొటెస్టెంటు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ఆలోచనా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ధోరణులకు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ప్రాతినిధ్యం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వహించాయి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అతిముఖ్యంగా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యథార్థమైన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సమూహాలేవో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ఉన్నట్టు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నటిస్తూ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వంచించు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సమూహాలేవో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భేదాన్ని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గుర్తించగలుగునట్లు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సంకేతాలు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సహాయకరంగా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ఉంటున్నాయి</w:t>
      </w:r>
      <w:r w:rsidR="00FF471A" w:rsidRPr="007A6A9E">
        <w:rPr>
          <w:cs/>
        </w:rPr>
        <w:t>.</w:t>
      </w:r>
    </w:p>
    <w:p w14:paraId="3A0D7A5F" w14:textId="77777777" w:rsidR="00027A59" w:rsidRPr="002558C1" w:rsidRDefault="00F41350" w:rsidP="000A7FA8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433ED385" wp14:editId="2C6841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25BD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D385" id="PARA133" o:spid="_x0000_s1162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V7a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E25BD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స్థితిలో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ఏ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దశలో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ఉన్నదో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కనుగొనగలుగునట్లు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చిహ్నములుండుట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అత్యావశ్యకమయ్యింది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ఎందుకనగా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నిజానికి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ఏ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సమూహమైనా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</w:t>
      </w:r>
      <w:r w:rsidR="000A7FA8">
        <w:rPr>
          <w:rFonts w:hint="cs"/>
          <w:cs/>
        </w:rPr>
        <w:t>మ</w:t>
      </w:r>
      <w:r w:rsidR="00FF471A" w:rsidRPr="00975A72">
        <w:rPr>
          <w:cs/>
        </w:rPr>
        <w:t>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తా</w:t>
      </w:r>
      <w:r w:rsidR="000A7FA8">
        <w:rPr>
          <w:rFonts w:hint="cs"/>
          <w:cs/>
        </w:rPr>
        <w:t>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పిలుచుకొనవచ్చు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2558C1">
        <w:rPr>
          <w:cs/>
        </w:rPr>
        <w:t>16</w:t>
      </w:r>
      <w:r w:rsidR="00FF471A" w:rsidRPr="00975A72">
        <w:rPr>
          <w:cs/>
        </w:rPr>
        <w:t>వ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శతాబ్దములో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తలెత్తిన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సంస్కరణ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వంటి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దేవశాస్త్ర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సంక్షోభకరమైన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పరిస్థితులలో</w:t>
      </w:r>
      <w:r w:rsidR="00FF471A" w:rsidRPr="002558C1">
        <w:rPr>
          <w:cs/>
        </w:rPr>
        <w:t xml:space="preserve">,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నిజమైన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ఎక్కడ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కనబడుతుంది</w:t>
      </w:r>
      <w:r w:rsidR="00FF471A" w:rsidRPr="002558C1">
        <w:rPr>
          <w:cs/>
        </w:rPr>
        <w:t>?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పెద్ద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ప్రశ్న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అవుతుంది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ఉదాహరణకు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సంస్కరణకర్తలు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గుర్తులను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అతి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జాగ్రత్తతో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నిర్వచిస్తూ</w:t>
      </w:r>
      <w:r w:rsidR="00FF471A" w:rsidRPr="002558C1">
        <w:rPr>
          <w:cs/>
        </w:rPr>
        <w:t xml:space="preserve">,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కనుల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ఎదుట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నుండు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చిహ్నము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కాదని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చెప్పారు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కట్టబడిన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కట్టడము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భవననిర్మాణ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కౌశలము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అన్నిటి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మొదట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వాక్యం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బోధింపబడుతుందా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లేదా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అన్నదే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ముఖ్యం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వాక్యం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సరిగా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బోధింపబడు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చోట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సంఘమున్నదని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అర్థమవుతుంది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ఎక్కడెక్కడైతే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ఆచారములు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సంస్కారములు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సరైన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నిర్వహింపబడుతుంటాయో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అక్కడ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సంఘమున్నదని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తెలిసిపోతుంది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అటుతరువాత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కాలంలో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క్రమశిక్షణ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గుర్తులలో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ముఖ్యమైనదయ్యింది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క్రమశిక్షణకు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గుర్తు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లేనట్లయితే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పవిత్రత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పరాజయం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పాలైనట్లే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అనియు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నిజాయితీని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గుర్తింపును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కోల్పోతుందనే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గ్రహింపు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ఏర్పడుతుంది</w:t>
      </w:r>
      <w:r w:rsidR="00FF471A" w:rsidRPr="002558C1">
        <w:rPr>
          <w:cs/>
        </w:rPr>
        <w:t>.</w:t>
      </w:r>
    </w:p>
    <w:p w14:paraId="321C6F65" w14:textId="77777777" w:rsidR="00FF471A" w:rsidRPr="002558C1" w:rsidRDefault="00C43BB3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027A59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027A59">
        <w:rPr>
          <w:cs/>
        </w:rPr>
        <w:t>ఆర్</w:t>
      </w:r>
      <w:r w:rsidR="00FF471A" w:rsidRPr="002558C1">
        <w:rPr>
          <w:cs/>
        </w:rPr>
        <w:t xml:space="preserve">. </w:t>
      </w:r>
      <w:r w:rsidR="00FF471A" w:rsidRPr="00027A59">
        <w:rPr>
          <w:cs/>
        </w:rPr>
        <w:t>ఆల్బర్ట్</w:t>
      </w:r>
      <w:r w:rsidR="00FF471A" w:rsidRPr="002558C1">
        <w:rPr>
          <w:cs/>
        </w:rPr>
        <w:t xml:space="preserve"> </w:t>
      </w:r>
      <w:r w:rsidR="00FF471A" w:rsidRPr="00027A59">
        <w:rPr>
          <w:cs/>
        </w:rPr>
        <w:t>మొహ్లర్</w:t>
      </w:r>
      <w:r w:rsidR="00FF471A" w:rsidRPr="002558C1">
        <w:rPr>
          <w:cs/>
        </w:rPr>
        <w:t xml:space="preserve">, </w:t>
      </w:r>
      <w:r w:rsidR="00FF471A" w:rsidRPr="00027A59">
        <w:rPr>
          <w:cs/>
        </w:rPr>
        <w:t>జూ</w:t>
      </w:r>
      <w:r w:rsidR="00FF471A" w:rsidRPr="002558C1">
        <w:rPr>
          <w:cs/>
        </w:rPr>
        <w:t>.</w:t>
      </w:r>
    </w:p>
    <w:p w14:paraId="07EA4A37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6F0DFFF8" wp14:editId="332EFB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0121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FFF8" id="PARA134" o:spid="_x0000_s1163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+2KQ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veb7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30121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పేర్కొనినట్టు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సంకేతాలను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ఒక్కొక్కదానిని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చూద్దాము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బోధింపబడుటతో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మొదలుపెట్టుదాము</w:t>
      </w:r>
      <w:r w:rsidR="00FF471A" w:rsidRPr="007A6A9E">
        <w:rPr>
          <w:cs/>
        </w:rPr>
        <w:t>.</w:t>
      </w:r>
    </w:p>
    <w:p w14:paraId="422DCF43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32CB7C9A" wp14:editId="49BB58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EF0A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7C9A" id="PARA135" o:spid="_x0000_s1164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GN3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BEF0A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సొత్తుగా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కలిగియుండుటకు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అర్థవివరణ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చెప్పుటకు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దానిని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అన్వయించుటకు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ప్రచురము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మినహాయింపైన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స్వాధికార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హక్కుగల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సంఘముగాని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శాఖోపశాఖగాని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ఏదియు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లేఖనములకు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అర్థవివరణ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చెబుతూ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ఉపదేశించడానికి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మినహాయింపైన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హక్కున్నదని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స్వాధికారంతో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చెప్పుకుంటాయి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బైబిలును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వారికున్న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గ్రహణశక్తిని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ఇతరులందరు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కలిగియున్నదాని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నిజమైనదానిగా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జ్ఞానోదయము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చెప్పుకుంటాయి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సంఘమైనను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బోధించుటతో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దేనినైనను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కనుపరచడం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సంఘమంతటికి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అనుగ్రహించాడు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చేసికొనగలుగునట్లు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సంఘమంతటికి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అనుగ్రహించాడు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తిమోతి</w:t>
      </w:r>
      <w:r w:rsidR="00FF471A" w:rsidRPr="007A6A9E">
        <w:rPr>
          <w:cs/>
        </w:rPr>
        <w:t xml:space="preserve"> 3:15,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4:11-13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6:4-6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అంతమాత్రమేగాక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28:20, 1 </w:t>
      </w:r>
      <w:r w:rsidR="00FF471A" w:rsidRPr="00975A72">
        <w:rPr>
          <w:cs/>
        </w:rPr>
        <w:t>తిమోతి</w:t>
      </w:r>
      <w:r w:rsidR="00FF471A" w:rsidRPr="007A6A9E">
        <w:rPr>
          <w:cs/>
        </w:rPr>
        <w:t xml:space="preserve"> 4:16, 2 </w:t>
      </w:r>
      <w:r w:rsidR="00FF471A" w:rsidRPr="00975A72">
        <w:rPr>
          <w:cs/>
        </w:rPr>
        <w:t>తిమోతి</w:t>
      </w:r>
      <w:r w:rsidR="00FF471A" w:rsidRPr="007A6A9E">
        <w:rPr>
          <w:cs/>
        </w:rPr>
        <w:t xml:space="preserve"> 2:15, 2 </w:t>
      </w:r>
      <w:r w:rsidR="00FF471A" w:rsidRPr="00975A72">
        <w:rPr>
          <w:cs/>
        </w:rPr>
        <w:t>తిమోతి</w:t>
      </w:r>
      <w:r w:rsidR="00FF471A" w:rsidRPr="007A6A9E">
        <w:rPr>
          <w:cs/>
        </w:rPr>
        <w:t xml:space="preserve"> 3:14-17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గమనిస్తున్నట్టు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చదువవలెను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గ్రహించవలెను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ఉపదేశించవలెనని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హెచ్చరిస్తుంది</w:t>
      </w:r>
      <w:r w:rsidR="00FF471A" w:rsidRPr="007A6A9E">
        <w:rPr>
          <w:cs/>
        </w:rPr>
        <w:t>.</w:t>
      </w:r>
    </w:p>
    <w:p w14:paraId="7275086A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6AFE997A" wp14:editId="3584FB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486C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997A" id="PARA136" o:spid="_x0000_s1165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LvlA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B486C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బాప్తిస్మమిచ్చుట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భోజనములో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పాల్గొనుటయను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ఆచరించుట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రెండవ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గురుతైయున్నది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కేవలము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కావు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చెందినవైయున్నవి</w:t>
      </w:r>
      <w:r w:rsidR="00FF471A" w:rsidRPr="007A6A9E">
        <w:rPr>
          <w:cs/>
        </w:rPr>
        <w:t>.</w:t>
      </w:r>
    </w:p>
    <w:p w14:paraId="0ED0CADD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36B93581" wp14:editId="69852F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55E1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3581" id="PARA137" o:spid="_x0000_s1166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O4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+zyl&#10;xLAaSdqWz+Vk9o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SIz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B55E1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నిర్వహించడం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సమూహము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ప్రత్యేకార్హత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బాధ్యతయైయున్నది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బాప్తిస్మమిచ్చుటను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28:19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సెలవిచ్చిన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మహా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ఆదేశంలోను</w:t>
      </w:r>
      <w:r w:rsidR="00FF471A" w:rsidRPr="007A6A9E">
        <w:rPr>
          <w:cs/>
        </w:rPr>
        <w:t xml:space="preserve">,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1:13-17</w:t>
      </w:r>
      <w:r w:rsidR="00FF471A" w:rsidRPr="00975A72">
        <w:rPr>
          <w:cs/>
        </w:rPr>
        <w:t>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బాప్తిస్మమును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బోధలోను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లభిస్తాయి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లూకా</w:t>
      </w:r>
      <w:r w:rsidR="00FF471A" w:rsidRPr="007A6A9E">
        <w:rPr>
          <w:cs/>
        </w:rPr>
        <w:t xml:space="preserve"> 22:15-20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ప్రభువు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రాత్రి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భోజన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వ్యవస్థాపించిన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గమనించవచ్చు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భోజనము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రాజ్యమంతటి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కొరకైనదని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చేరియున్న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వారందరికొరకైనదని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అచ్చట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ఇటువంటి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ప్రొటెస్టెంటు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శాతం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గుర్తిస్తూ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రూఢిపరుస్తున్నాయి</w:t>
      </w:r>
      <w:r w:rsidR="00FF471A" w:rsidRPr="007A6A9E">
        <w:rPr>
          <w:cs/>
        </w:rPr>
        <w:t>.</w:t>
      </w:r>
    </w:p>
    <w:p w14:paraId="7B03399A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795DD366" wp14:editId="59388C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7B3C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D366" id="PARA138" o:spid="_x0000_s1167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LULu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27B3C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విధ్యుక్తంగా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వ్యావహారికమైన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వెలివేయుట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మూడవ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సాంప్రదాయికమైన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గురుతైయున్నది</w:t>
      </w:r>
      <w:r w:rsidR="00FF471A" w:rsidRPr="007A6A9E">
        <w:rPr>
          <w:cs/>
        </w:rPr>
        <w:t>.</w:t>
      </w:r>
    </w:p>
    <w:p w14:paraId="45C5C76D" w14:textId="77777777" w:rsidR="00010186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2201389B" wp14:editId="1ECDD3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5ED5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389B" id="PARA139" o:spid="_x0000_s1168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LW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m0It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F5ED5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విధ్యుక్తంగా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వ్యావహారికమైన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వెలివేయబడుటను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క్రైస్తవుడును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ఆనందంగా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ఆస్వాదించడు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కారణాన్ని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విధ్యుక్త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అమలుచేయడం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సహజంగానే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13:24-30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గోధుమలు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గురుగులను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ఉపమానములో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చూచుచున్నట్టు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ఓరిమి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నిర్బంధాజ్ఞయైయున్నది</w:t>
      </w:r>
      <w:r w:rsidR="00FF471A" w:rsidRPr="007A6A9E">
        <w:rPr>
          <w:cs/>
        </w:rPr>
        <w:t>.</w:t>
      </w:r>
    </w:p>
    <w:p w14:paraId="4F806B73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329B292D" wp14:editId="2F3852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AFB4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292D" id="PARA140" o:spid="_x0000_s1169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C8Jw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UwC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DCAFB4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అయినను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ప్రాముఖ్యత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క్రమశిక్షణ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తప్పనిసరిగా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అమలు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చేయాల్సినంత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భాధాకరమైనదైయుండు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సందర్భాలుంటాయి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మరి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అపాయం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కలిగిస్తూ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పేరు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ప్రతిష్ఠలను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అపఖ్యాతిపాలుచేయు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పరిస్థితులు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ఏర్పడుతాయి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ఇటువంటి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సమయాలలో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కాపాడటానికి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వ్యక్తి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మారుమనస్సు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నొందునట్లు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ఉద్దేశింపబడింది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క్రమబద్ధమైన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ఆధారాలు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16:19, </w:t>
      </w:r>
      <w:r w:rsidR="00FF471A" w:rsidRPr="00975A72">
        <w:rPr>
          <w:cs/>
        </w:rPr>
        <w:t>మత్తయి</w:t>
      </w:r>
      <w:r w:rsidR="00FF471A" w:rsidRPr="007A6A9E">
        <w:rPr>
          <w:cs/>
        </w:rPr>
        <w:t xml:space="preserve"> 18:18, </w:t>
      </w:r>
      <w:r w:rsidR="00FF471A" w:rsidRPr="00975A72">
        <w:rPr>
          <w:cs/>
        </w:rPr>
        <w:t>యోహాను</w:t>
      </w:r>
      <w:r w:rsidR="00FF471A" w:rsidRPr="007A6A9E">
        <w:rPr>
          <w:cs/>
        </w:rPr>
        <w:t xml:space="preserve"> 20:23,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తీతు</w:t>
      </w:r>
      <w:r w:rsidR="00FF471A" w:rsidRPr="007A6A9E">
        <w:rPr>
          <w:cs/>
        </w:rPr>
        <w:t xml:space="preserve"> 3:10 </w:t>
      </w:r>
      <w:r w:rsidR="00FF471A" w:rsidRPr="00975A72">
        <w:rPr>
          <w:cs/>
        </w:rPr>
        <w:t>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7A6A9E">
        <w:rPr>
          <w:cs/>
        </w:rPr>
        <w:t xml:space="preserve">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5:1-13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అమలుచేయబడినట్టు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చెందియున్నది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ఇహలోకంలో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ప్రతినిధియైయున్నది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భక్తులకు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కాపుదలనిస్తూ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రీతిలో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అమలు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గౌరవమును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ప్రతిరక్షించుట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ముఖ్యమైయున్నది</w:t>
      </w:r>
      <w:r w:rsidR="00FF471A" w:rsidRPr="007A6A9E">
        <w:rPr>
          <w:cs/>
        </w:rPr>
        <w:t>.</w:t>
      </w:r>
    </w:p>
    <w:p w14:paraId="0CA7063A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3A1C8923" wp14:editId="69C114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F7E5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8923" id="PARA141" o:spid="_x0000_s1170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4Z3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19F7E5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రోజుల్లో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గురుతులను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యోచించడం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హద్దుల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లోపలే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నిలిచియుండునట్లు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నిశ్చయపరచుకొనుటకు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సహాయకరంగా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ఉంటాయి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నిజ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క్రైస్తవులైయున్నట్టు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నటిస్తూ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వంచించు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శత్రువులను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గుర్తించుటకును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ఇటువంటి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గుంపులకు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దూరంగా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హెచ్చరించునట్లును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అబద్ధ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గుంపులు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ప్రతినిధులు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కావని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లోకమునకు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ప్రచురము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చేయగలుగునట్లును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చేస్తాయి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పరిచర్యలలో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నిమగ్నమైన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మనమందరము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పనిచేయునట్టు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ప్రోత్సహిస్తాయి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శరీరము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పరిమితమైనది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ప్రకటింపబడుతున్న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చోట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ప్రపంచమందంతటను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విస్తరించియున్నదని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గుర్తించినప్పుడు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ఆలింగనము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చేసికొనుటకు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ప్రోత్సహింపబడుదుము</w:t>
      </w:r>
      <w:r w:rsidR="00FF471A" w:rsidRPr="007A6A9E">
        <w:rPr>
          <w:cs/>
        </w:rPr>
        <w:t>.</w:t>
      </w:r>
    </w:p>
    <w:p w14:paraId="7EA6A4AD" w14:textId="77777777" w:rsidR="00027A5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060B6235" wp14:editId="66ABD9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8234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6235" id="PARA142" o:spid="_x0000_s1171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Q9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EW1D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C8234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>
        <w:rPr>
          <w:cs/>
        </w:rPr>
        <w:t>స్వభావమేమిటో</w:t>
      </w:r>
      <w:r w:rsidR="00FF471A" w:rsidRPr="007A6A9E">
        <w:rPr>
          <w:cs/>
        </w:rPr>
        <w:t xml:space="preserve"> </w:t>
      </w:r>
      <w:r w:rsidR="00FF471A">
        <w:rPr>
          <w:cs/>
        </w:rPr>
        <w:t>తెలుసుకున్నాము</w:t>
      </w:r>
      <w:r w:rsidR="00FF471A" w:rsidRPr="007A6A9E">
        <w:rPr>
          <w:cs/>
        </w:rPr>
        <w:t xml:space="preserve">, </w:t>
      </w:r>
      <w:r w:rsidR="00FF471A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సార్వత్రికమైనదైయున్న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కొన్ని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విధానాలను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ఆలోచన</w:t>
      </w:r>
      <w:r w:rsidR="00FF471A" w:rsidRPr="007A6A9E">
        <w:rPr>
          <w:cs/>
        </w:rPr>
        <w:t xml:space="preserve"> </w:t>
      </w:r>
      <w:r w:rsidR="00FF471A">
        <w:rPr>
          <w:cs/>
        </w:rPr>
        <w:t>చేద్దాము</w:t>
      </w:r>
      <w:r w:rsidR="00FF471A" w:rsidRPr="007A6A9E">
        <w:rPr>
          <w:cs/>
        </w:rPr>
        <w:t>.</w:t>
      </w:r>
    </w:p>
    <w:p w14:paraId="5A08773C" w14:textId="77777777" w:rsidR="00685629" w:rsidRPr="002177BB" w:rsidRDefault="00FF471A" w:rsidP="00723EC0">
      <w:pPr>
        <w:pStyle w:val="PanelHeading"/>
        <w:rPr>
          <w:cs/>
        </w:rPr>
      </w:pPr>
      <w:bookmarkStart w:id="51" w:name="_Toc534410488"/>
      <w:bookmarkStart w:id="52" w:name="_Toc21120075"/>
      <w:bookmarkStart w:id="53" w:name="_Toc80908222"/>
      <w:r w:rsidRPr="00723EC0">
        <w:rPr>
          <w:cs/>
          <w:lang w:bidi="te-IN"/>
        </w:rPr>
        <w:t>అదృశ్యమైన</w:t>
      </w:r>
      <w:r w:rsidRPr="00127AE5">
        <w:rPr>
          <w:cs/>
        </w:rPr>
        <w:t xml:space="preserve"> </w:t>
      </w:r>
      <w:r w:rsidRPr="00723EC0">
        <w:rPr>
          <w:cs/>
          <w:lang w:bidi="te-IN"/>
        </w:rPr>
        <w:t>సార్వత్రిక</w:t>
      </w:r>
      <w:r w:rsidRPr="00127AE5">
        <w:rPr>
          <w:cs/>
        </w:rPr>
        <w:t xml:space="preserve"> </w:t>
      </w:r>
      <w:r w:rsidRPr="00723EC0">
        <w:rPr>
          <w:cs/>
          <w:lang w:bidi="te-IN"/>
        </w:rPr>
        <w:t>సంఘము</w:t>
      </w:r>
      <w:bookmarkEnd w:id="51"/>
      <w:bookmarkEnd w:id="52"/>
      <w:bookmarkEnd w:id="53"/>
    </w:p>
    <w:p w14:paraId="11D31257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438CFD29" wp14:editId="216625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4496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FD29" id="PARA143" o:spid="_x0000_s1172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hOKAIAAFEEAAAOAAAAZHJzL2Uyb0RvYy54bWysVE1v2zAMvQ/YfxB0X5yPJhi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BSa2qSkRdI0+t9TmG7y0+CN036N7de7yM8DvpdPxFYAT9yPjlyrLoAuF4uViu5osl&#10;JRxdg43Zs7fH1vnwXYAm0SioQxETt+y886EPHUNiLQNb1TRJyMaQtqCrxXKaHlw9mLwxWCNC6FuN&#10;VugO3QB9N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/oI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34496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సార్వత్రికమును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అవగాహనను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గ్రహింపుతో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జోడించినప్పుడు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నిర్వచించవచ్చు</w:t>
      </w:r>
      <w:r w:rsidR="00FF471A" w:rsidRPr="007A6A9E">
        <w:rPr>
          <w:cs/>
        </w:rPr>
        <w:t xml:space="preserve">: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నిమిత్తమై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సమైక్యమైయున్న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యుగములందలి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సంఘమైయున్నారు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విభాగమైయున్నది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ఆధిపత్యం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నిబంధననుబట్టి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గలవారైయున్నరనే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తేడాను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వివేచింపగలుగునట్లు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భిన్నమైనదైయున్నదోయను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నిర్వచనము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నిలుపుతున్నది</w:t>
      </w:r>
      <w:r w:rsidR="00FF471A" w:rsidRPr="007A6A9E">
        <w:rPr>
          <w:cs/>
        </w:rPr>
        <w:t>.</w:t>
      </w:r>
    </w:p>
    <w:p w14:paraId="69734967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2769DB85" wp14:editId="60C284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7A73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DB85" id="PARA144" o:spid="_x0000_s1173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HPRc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17A73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విధానాలలో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చెప్పుకొనవచ్చు</w:t>
      </w:r>
      <w:r w:rsidR="00FF471A" w:rsidRPr="007A6A9E">
        <w:rPr>
          <w:cs/>
        </w:rPr>
        <w:t xml:space="preserve">, </w:t>
      </w:r>
      <w:r w:rsidR="00FF471A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ప్రధానంగా</w:t>
      </w:r>
      <w:r w:rsidR="00FF471A" w:rsidRPr="007A6A9E">
        <w:rPr>
          <w:cs/>
        </w:rPr>
        <w:t xml:space="preserve"> </w:t>
      </w:r>
      <w:r w:rsidR="00FF471A">
        <w:rPr>
          <w:cs/>
        </w:rPr>
        <w:t>రెండింటిపై</w:t>
      </w:r>
      <w:r w:rsidR="00FF471A" w:rsidRPr="007A6A9E">
        <w:rPr>
          <w:cs/>
        </w:rPr>
        <w:t xml:space="preserve"> </w:t>
      </w:r>
      <w:r w:rsidR="00FF471A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>
        <w:rPr>
          <w:cs/>
        </w:rPr>
        <w:t>దృష్టినుంచుదాము</w:t>
      </w:r>
      <w:r w:rsidR="00FF471A" w:rsidRPr="007A6A9E">
        <w:rPr>
          <w:cs/>
        </w:rPr>
        <w:t xml:space="preserve">. </w:t>
      </w:r>
      <w:r w:rsidR="00FF471A">
        <w:rPr>
          <w:cs/>
        </w:rPr>
        <w:t>మొదటిది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సార్వత్రికమైనదైయున్నది</w:t>
      </w:r>
      <w:r w:rsidR="00FF471A" w:rsidRPr="007A6A9E">
        <w:rPr>
          <w:cs/>
        </w:rPr>
        <w:t xml:space="preserve"> </w:t>
      </w:r>
      <w:r w:rsidR="00FF471A">
        <w:rPr>
          <w:cs/>
        </w:rPr>
        <w:t>ఎందుకనగా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రక్షకుడొక్కడే</w:t>
      </w:r>
      <w:r w:rsidR="00FF471A" w:rsidRPr="007A6A9E">
        <w:rPr>
          <w:cs/>
        </w:rPr>
        <w:t xml:space="preserve"> </w:t>
      </w:r>
      <w:r w:rsidR="00FF471A">
        <w:rPr>
          <w:cs/>
        </w:rPr>
        <w:t>ఉన్నాడు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రెండవదిగా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సార్వాత్రికమైనదై</w:t>
      </w:r>
      <w:r w:rsidR="00FF471A" w:rsidRPr="007A6A9E">
        <w:rPr>
          <w:cs/>
        </w:rPr>
        <w:t xml:space="preserve"> </w:t>
      </w:r>
      <w:r w:rsidR="00FF471A">
        <w:rPr>
          <w:cs/>
        </w:rPr>
        <w:t>యున్నది</w:t>
      </w:r>
      <w:r w:rsidR="00FF471A" w:rsidRPr="007A6A9E">
        <w:rPr>
          <w:cs/>
        </w:rPr>
        <w:t xml:space="preserve"> </w:t>
      </w:r>
      <w:r w:rsidR="00FF471A">
        <w:rPr>
          <w:cs/>
        </w:rPr>
        <w:t>ఎందుకనగా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ఆ</w:t>
      </w:r>
      <w:r w:rsidR="00FF471A" w:rsidRPr="007A6A9E">
        <w:rPr>
          <w:cs/>
        </w:rPr>
        <w:t xml:space="preserve"> </w:t>
      </w:r>
      <w:r w:rsidR="00FF471A">
        <w:rPr>
          <w:cs/>
        </w:rPr>
        <w:t>రక్షకుని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యొద్దకు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నడిపించేది</w:t>
      </w:r>
      <w:r w:rsidR="00FF471A" w:rsidRPr="007A6A9E">
        <w:rPr>
          <w:cs/>
        </w:rPr>
        <w:t xml:space="preserve"> </w:t>
      </w:r>
      <w:r w:rsidR="00FF471A">
        <w:rPr>
          <w:cs/>
        </w:rPr>
        <w:t>ఒక్కటే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నిజమైన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మార్గమున్నది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రక్షకుడొక్కడే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ముందుగా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7A6A9E">
        <w:rPr>
          <w:cs/>
        </w:rPr>
        <w:t>.</w:t>
      </w:r>
    </w:p>
    <w:p w14:paraId="06D3DE4C" w14:textId="77777777" w:rsidR="00685629" w:rsidRPr="00F142DB" w:rsidRDefault="00FF471A" w:rsidP="00723EC0">
      <w:pPr>
        <w:pStyle w:val="BulletHeading"/>
        <w:rPr>
          <w:cs/>
        </w:rPr>
      </w:pPr>
      <w:bookmarkStart w:id="54" w:name="_Toc534410489"/>
      <w:bookmarkStart w:id="55" w:name="_Toc21120076"/>
      <w:bookmarkStart w:id="56" w:name="_Toc80908223"/>
      <w:r w:rsidRPr="00723EC0">
        <w:rPr>
          <w:cs/>
          <w:lang w:bidi="te-IN"/>
        </w:rPr>
        <w:t>రక్షకుడొక్కడే</w:t>
      </w:r>
      <w:bookmarkEnd w:id="54"/>
      <w:bookmarkEnd w:id="55"/>
      <w:bookmarkEnd w:id="56"/>
    </w:p>
    <w:p w14:paraId="0903AFFA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5069375C" wp14:editId="4ECE70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A58B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375C" id="PARA145" o:spid="_x0000_s1174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9qnlz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FA58B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సమస్త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మానవాళికి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అందుబాటులో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అద్వితయుడైన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రక్షకుడని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స్పష్టంగా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ఉపదేశిస్తుంది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ఎప్పుడైనాగాని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శక్తి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కలిగియుండినవాడు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ఒక్కడే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ఎప్పటికైనాగాని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రక్షించగలవాడు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ఒక్కడే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అపొ</w:t>
      </w:r>
      <w:r w:rsidR="00FF471A" w:rsidRPr="007A6A9E">
        <w:rPr>
          <w:cs/>
        </w:rPr>
        <w:t xml:space="preserve"> 4:12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ఉద్ఘాటించి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పలుకుతున్నాడు</w:t>
      </w:r>
      <w:r w:rsidR="00FF471A" w:rsidRPr="007A6A9E">
        <w:rPr>
          <w:cs/>
        </w:rPr>
        <w:t>:</w:t>
      </w:r>
    </w:p>
    <w:p w14:paraId="6D82BD4B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41ABBC52" wp14:editId="6D4A19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B869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BC52" id="PARA146" o:spid="_x0000_s1175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JdMK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FB869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ఎవనివలనను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కలుగదు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నామముననే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పొందవలెను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గాని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ఆకాశము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మనుష్యులలో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ఇయ్యబడిన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నామమున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పొందలేము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అనెను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అపొ</w:t>
      </w:r>
      <w:r w:rsidR="00FF471A" w:rsidRPr="002558C1">
        <w:rPr>
          <w:cs/>
        </w:rPr>
        <w:t xml:space="preserve"> 4:12).</w:t>
      </w:r>
    </w:p>
    <w:p w14:paraId="4BA4DE48" w14:textId="77777777" w:rsidR="0050772E" w:rsidRPr="0050772E" w:rsidRDefault="00F41350" w:rsidP="001A7C81">
      <w:pPr>
        <w:pStyle w:val="BodyText0"/>
        <w:rPr>
          <w:lang w:val="en-US"/>
        </w:rPr>
      </w:pPr>
      <w:r w:rsidRPr="00F41350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DA23392" wp14:editId="53C5FB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7AD6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3392" id="PARA147" o:spid="_x0000_s1176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h/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m08p&#10;MaxGkrblczn5/I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FPYf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47AD6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0772E" w:rsidRPr="0050772E">
        <w:rPr>
          <w:rFonts w:hint="cs"/>
          <w:cs/>
          <w:lang w:val="en-US"/>
        </w:rPr>
        <w:t>మానవ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జాతికి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అందుబాటులో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ఉన్న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ఏకైక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రక్షకుడు</w:t>
      </w:r>
      <w:r w:rsidR="0050772E" w:rsidRPr="0050772E">
        <w:rPr>
          <w:lang w:val="en-US"/>
        </w:rPr>
        <w:t xml:space="preserve">, </w:t>
      </w:r>
      <w:r w:rsidR="0050772E" w:rsidRPr="0050772E">
        <w:rPr>
          <w:rFonts w:hint="cs"/>
          <w:cs/>
          <w:lang w:val="en-US"/>
        </w:rPr>
        <w:t>యేసు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క్రీస్తు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మాత్రమే</w:t>
      </w:r>
      <w:r w:rsidR="0050772E" w:rsidRPr="0050772E">
        <w:rPr>
          <w:cs/>
          <w:lang w:val="en-US"/>
        </w:rPr>
        <w:t>.</w:t>
      </w:r>
      <w:r w:rsidR="00812189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ఈ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సత్యమును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మన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ప్రభువు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యోహాను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lang w:val="en-US" w:bidi="te"/>
        </w:rPr>
        <w:t>14:6</w:t>
      </w:r>
      <w:r w:rsidR="0050772E" w:rsidRPr="0050772E">
        <w:rPr>
          <w:rFonts w:hint="cs"/>
          <w:cs/>
          <w:lang w:val="en-US"/>
        </w:rPr>
        <w:t>లో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తానే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ప్రచురము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చేస్తూ</w:t>
      </w:r>
      <w:r w:rsidR="0050772E" w:rsidRPr="0050772E">
        <w:rPr>
          <w:lang w:val="en-US"/>
        </w:rPr>
        <w:t xml:space="preserve">, </w:t>
      </w:r>
      <w:r w:rsidR="0050772E" w:rsidRPr="0050772E">
        <w:rPr>
          <w:rFonts w:hint="cs"/>
          <w:cs/>
          <w:lang w:val="en-US"/>
        </w:rPr>
        <w:t>ఇలా</w:t>
      </w:r>
      <w:r w:rsidR="0050772E" w:rsidRPr="0050772E">
        <w:rPr>
          <w:cs/>
          <w:lang w:val="en-US"/>
        </w:rPr>
        <w:t xml:space="preserve"> </w:t>
      </w:r>
      <w:r w:rsidR="0050772E" w:rsidRPr="0050772E">
        <w:rPr>
          <w:rFonts w:hint="cs"/>
          <w:cs/>
          <w:lang w:val="en-US"/>
        </w:rPr>
        <w:t>సెలవిచ్చాడు</w:t>
      </w:r>
      <w:r w:rsidR="0050772E" w:rsidRPr="0050772E">
        <w:rPr>
          <w:cs/>
          <w:lang w:val="en-US"/>
        </w:rPr>
        <w:t>:</w:t>
      </w:r>
    </w:p>
    <w:p w14:paraId="0EF049B3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619C8D0F" wp14:editId="6AD04A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E3B7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8D0F" id="PARA148" o:spid="_x0000_s1177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BN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yQYlh&#10;GkXalz/K2Wd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2IVBN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80E3B7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నేనే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మార్గమును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సత్యమును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జీవమును</w:t>
      </w:r>
      <w:r w:rsidR="00FF471A" w:rsidRPr="002558C1">
        <w:rPr>
          <w:cs/>
        </w:rPr>
        <w:t>;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ద్వారానే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తప్ప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యెవడును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తండ్రియొద్దకు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రాడు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యోహాను</w:t>
      </w:r>
      <w:r w:rsidR="00FF471A" w:rsidRPr="002558C1">
        <w:rPr>
          <w:cs/>
        </w:rPr>
        <w:t xml:space="preserve"> 14:6).</w:t>
      </w:r>
    </w:p>
    <w:p w14:paraId="33480DD4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1DABB4BD" wp14:editId="4D3AFB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F182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B4BD" id="PARA149" o:spid="_x0000_s1178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kR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TFyR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5F182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ఎందుకు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రక్షించగలవాడైయున్నాడు</w:t>
      </w:r>
      <w:r w:rsidR="00FF471A" w:rsidRPr="002558C1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ఎందుకంటే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రక్షకుడైనవాడు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పరిపూర్ణుడైన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మానవుడును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పరిపూర్ణుడైన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దేవుడునైయుండాలి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స్థానంలో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ఉండునట్లు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బదులుగా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బలియాగమైయుండునట్లు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ప్రత్యామ్నాయమై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యుండునట్లు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పరిపూర్ణుడైన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మానవుడైయుండవలసి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వచ్చింది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పాత్రను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నెరవేర్చగలిగినవాడు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అయ్యున్నాడు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సహజంగానే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దావీదు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వంశపు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సింహము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మెస్సీయయై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యుండుటకు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అభిషిక్తుడైనవాడై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యుండుటకు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నియమించినప్పుడు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విమోచనా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చరిత్ర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కోసం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సంసిద్ధం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చేయబడింది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దావీదు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తరువాత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రావలసియుండిన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రాజు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అధికార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హోదాను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నిర్వహిస్తున్నాడు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రాకడకు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అంతా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సిద్ధం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చేస్తుంది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పాపము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సంపూర్తిగా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రక్షించుటకు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అవసరమైయున్న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ప్రమాణములను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నెరవేర్చుతున్నాడు</w:t>
      </w:r>
      <w:r w:rsidR="00FF471A" w:rsidRPr="002558C1">
        <w:rPr>
          <w:cs/>
        </w:rPr>
        <w:t>.</w:t>
      </w:r>
    </w:p>
    <w:p w14:paraId="6E474186" w14:textId="77777777" w:rsidR="00FF471A" w:rsidRPr="002558C1" w:rsidRDefault="00C43BB3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423446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423446">
        <w:rPr>
          <w:cs/>
        </w:rPr>
        <w:t>జాన్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ఫ్రేమ్</w:t>
      </w:r>
    </w:p>
    <w:p w14:paraId="3EA9A4C5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6F4067F7" wp14:editId="143195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B959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67F7" id="PARA150" o:spid="_x0000_s1179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sAUfGi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45B959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ప్రెస్బిటేరియనులు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బాప్టిస్టువారు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ఆంగ్లికనులు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మెథడిస్టులు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లూథరనులు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రోమన్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కథోలిక్కులు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ప్రాచ్య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సనాతనాచార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సంఘస్థులకు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శాఖోపశాఖకు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రక్షకుడైయున్నాడు</w:t>
      </w:r>
      <w:r w:rsidR="00FF471A" w:rsidRPr="007A6A9E">
        <w:rPr>
          <w:cs/>
        </w:rPr>
        <w:t>.</w:t>
      </w:r>
    </w:p>
    <w:p w14:paraId="0D22F369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25FF68DE" wp14:editId="11E188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ADD4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68DE" id="PARA151" o:spid="_x0000_s1180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JN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t4JN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5ADD4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ఒక్కటున్నది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యేసుతో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రక్షకునితో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ఐక్యమైయున్నారు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మూలాధారం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ఆయనే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విభజింపబడనివాడైయున్నాడు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విభజింపబడనివారమైయున్నాము</w:t>
      </w:r>
      <w:r w:rsidR="00FF471A" w:rsidRPr="007A6A9E">
        <w:rPr>
          <w:cs/>
        </w:rPr>
        <w:t>.</w:t>
      </w:r>
    </w:p>
    <w:p w14:paraId="10E0AE75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4EF30E9C" wp14:editId="08DC98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541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0E9C" id="PARA152" o:spid="_x0000_s1181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ubKAIAAFEEAAAOAAAAZHJzL2Uyb0RvYy54bWysVE1v2zAMvQ/YfxB0X5wPJBu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wtktP1Ni&#10;mMYh7csf5Ww5p6SRVSXiXCNPrfU5hh8sPgjdV+je3Hu8jPC72un4i8AI+pHx641l0QXC8XKxXM0X&#10;S0o4ugYbs2evj63z4ZsATaJRUIdDTNyyy86HPnQMibUMbKVSaZDKkLagq8Vymh7cPJhcGawRIfSt&#10;Rit0x26Avhw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kDL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073541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>
        <w:rPr>
          <w:cs/>
        </w:rPr>
        <w:t>నొద్దకు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నడిపించేది</w:t>
      </w:r>
      <w:r w:rsidR="00FF471A" w:rsidRPr="007A6A9E">
        <w:rPr>
          <w:cs/>
        </w:rPr>
        <w:t xml:space="preserve"> </w:t>
      </w:r>
      <w:r w:rsidR="00FF471A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>
        <w:rPr>
          <w:cs/>
        </w:rPr>
        <w:t>ఒక్క</w:t>
      </w:r>
      <w:r w:rsidR="00FF471A" w:rsidRPr="007A6A9E">
        <w:rPr>
          <w:cs/>
        </w:rPr>
        <w:t xml:space="preserve"> </w:t>
      </w:r>
      <w:r w:rsidR="00FF471A">
        <w:rPr>
          <w:cs/>
        </w:rPr>
        <w:t>నిజమైన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మతము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ఉన్నదనేది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సార్వత్రికమైనదైయున్నదనే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వాస్తవమునకు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>
        <w:rPr>
          <w:cs/>
        </w:rPr>
        <w:t>రెండవ</w:t>
      </w:r>
      <w:r w:rsidR="00FF471A" w:rsidRPr="007A6A9E">
        <w:rPr>
          <w:cs/>
        </w:rPr>
        <w:t xml:space="preserve"> </w:t>
      </w:r>
      <w:r w:rsidR="00FF471A">
        <w:rPr>
          <w:cs/>
        </w:rPr>
        <w:t>అభిప్రాయమైయున్నది</w:t>
      </w:r>
      <w:r w:rsidR="00FF471A" w:rsidRPr="007A6A9E">
        <w:rPr>
          <w:cs/>
        </w:rPr>
        <w:t>.</w:t>
      </w:r>
    </w:p>
    <w:p w14:paraId="16917188" w14:textId="77777777" w:rsidR="00685629" w:rsidRPr="00F142DB" w:rsidRDefault="00FF471A" w:rsidP="00723EC0">
      <w:pPr>
        <w:pStyle w:val="BulletHeading"/>
        <w:rPr>
          <w:cs/>
        </w:rPr>
      </w:pPr>
      <w:bookmarkStart w:id="57" w:name="_Toc534410490"/>
      <w:bookmarkStart w:id="58" w:name="_Toc21120077"/>
      <w:bookmarkStart w:id="59" w:name="_Toc80908224"/>
      <w:r w:rsidRPr="00723EC0">
        <w:rPr>
          <w:cs/>
          <w:lang w:bidi="te-IN"/>
        </w:rPr>
        <w:t>ఒకే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మతము</w:t>
      </w:r>
      <w:bookmarkEnd w:id="57"/>
      <w:bookmarkEnd w:id="58"/>
      <w:bookmarkEnd w:id="59"/>
    </w:p>
    <w:p w14:paraId="64BD3CA1" w14:textId="77777777" w:rsidR="00812189" w:rsidRDefault="00F41350" w:rsidP="00E307AF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3945156D" wp14:editId="245C6D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058D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156D" id="PARA153" o:spid="_x0000_s1182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foJw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rBfo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99058D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క్రైస్తవ్యము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ప్రాథమికంగా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విధానం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తెలుసుకొనడం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ముఖ్యం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మతములవలెగాక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క్రైస్తవ్యము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సంపాదించుకొనడానికి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అనువైన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పద్ధతి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బదులుగా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దేవునికిని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ప్రజలకును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అవును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కీలకమైన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పెద్ద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ప్రశ్న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ఏమనగా</w:t>
      </w:r>
      <w:r w:rsidR="00FF471A" w:rsidRPr="007A6A9E">
        <w:rPr>
          <w:cs/>
        </w:rPr>
        <w:t>: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నీవు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యెదుట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నిలువబడునప్పుడు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నీ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గుర్తింపు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ఏమైయుంటుంది</w:t>
      </w:r>
      <w:r w:rsidR="00FF471A" w:rsidRPr="007A6A9E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నీవొక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విశ్వసనీయమైన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పౌరుడవైయున్నావా</w:t>
      </w:r>
      <w:r w:rsidR="00FF471A" w:rsidRPr="007A6A9E">
        <w:rPr>
          <w:cs/>
        </w:rPr>
        <w:t xml:space="preserve">?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నిన్ను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చూచినప్పుడు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రక్తములో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దాగియున్న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నీలో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చూచునా</w:t>
      </w:r>
      <w:r w:rsidR="00FF471A" w:rsidRPr="007A6A9E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లేక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శత్రువుల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నీవొక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పౌరుడవైయున్నావా</w:t>
      </w:r>
      <w:r w:rsidR="00FF471A" w:rsidRPr="007A6A9E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నీవు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యెదుట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నీ</w:t>
      </w:r>
      <w:r w:rsidR="00FF471A" w:rsidRPr="007A6A9E">
        <w:rPr>
          <w:cs/>
        </w:rPr>
        <w:t xml:space="preserve"> </w:t>
      </w:r>
      <w:r w:rsidR="0028507C" w:rsidRPr="0028507C">
        <w:rPr>
          <w:rFonts w:hint="cs"/>
          <w:cs/>
        </w:rPr>
        <w:t>సొంత</w:t>
      </w:r>
      <w:r w:rsidR="0028507C" w:rsidRPr="0028507C">
        <w:rPr>
          <w:cs/>
        </w:rPr>
        <w:t xml:space="preserve"> </w:t>
      </w:r>
      <w:r w:rsidR="00FF471A" w:rsidRPr="00975A72">
        <w:rPr>
          <w:cs/>
        </w:rPr>
        <w:t>యోగ్యత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ఆధారంగా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నీ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జరిమానా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చెల్లించవలసినవానిగా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నిలువబడువాడవై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యున్నావా</w:t>
      </w:r>
      <w:r w:rsidR="00FF471A" w:rsidRPr="007A6A9E">
        <w:rPr>
          <w:cs/>
        </w:rPr>
        <w:t>?</w:t>
      </w:r>
    </w:p>
    <w:p w14:paraId="4ACBDE9B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6987ABDA" wp14:editId="21C1D6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088F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ABDA" id="PARA154" o:spid="_x0000_s1183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7UKQ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slzt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74088F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విచారకరంగా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తప్పుడు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అవలంబిస్తున్నవారు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శత్రు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సంబధించినవారు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సంబంధించినవారైయుండజాలరు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క్రైస్తవ్యము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రక్షకుని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యొద్దకు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చేరగల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మార్గమును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సమకూర్చగలదు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అందుచేత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సమంధించినవారు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సదుద్దేశములు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గలవైయున్నప్పటికిని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ఎవరైనాగాని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రక్షింపబడగలరనే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సాధ్యతను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అంగీకరించదు</w:t>
      </w:r>
      <w:r w:rsidR="00FF471A" w:rsidRPr="007A6A9E">
        <w:rPr>
          <w:cs/>
        </w:rPr>
        <w:t>.</w:t>
      </w:r>
    </w:p>
    <w:p w14:paraId="0A27AC4A" w14:textId="77777777" w:rsidR="00812189" w:rsidRDefault="00F41350" w:rsidP="00E307AF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5AC2A945" wp14:editId="16B110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995E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A945" id="PARA155" o:spid="_x0000_s1184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Y9L9C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93995E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తెలిసినట్టుగా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కొన్ని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పర్యాయాలు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పరిమాణమునుబట్టి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ప్రభావమునుబట్టి</w:t>
      </w:r>
      <w:r w:rsidR="00FF471A" w:rsidRPr="002558C1">
        <w:rPr>
          <w:cs/>
        </w:rPr>
        <w:t xml:space="preserve">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ప్రపంచములోనే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మతములు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పిలువబడే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క్రైస్తవేతర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మతములు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అనేకమున్నాయి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క్రైస్తవుడు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ప్రపంచములోని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ఇతరమైన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మతాలలో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ఏదో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ఒకదానిలో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అతడు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నమ్మకంగా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జోక్యముగలవాడై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యుంటున్నాడు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అతడు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నిర్దిష్ట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మతము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సిద్ధాంతములను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అభ్యాసములను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అంకిత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భావంతో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అనుసరిస్తున్నాడు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వాటి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అభ్యాసములలో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చిత్తశుద్ధిగలవా</w:t>
      </w:r>
      <w:r w:rsidR="00E307AF">
        <w:rPr>
          <w:rFonts w:hint="cs"/>
          <w:cs/>
        </w:rPr>
        <w:t>డై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యున్నట్లయితే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అంగీకరించనప్పటికిని</w:t>
      </w:r>
      <w:r w:rsidR="00FF471A" w:rsidRPr="002558C1">
        <w:rPr>
          <w:cs/>
        </w:rPr>
        <w:t xml:space="preserve"> — </w:t>
      </w:r>
      <w:r w:rsidR="00FF471A" w:rsidRPr="00975A72">
        <w:rPr>
          <w:cs/>
        </w:rPr>
        <w:t>బహుశా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ఎన్నడు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వినకుండవచ్చు</w:t>
      </w:r>
      <w:r w:rsidR="00FF471A" w:rsidRPr="002558C1">
        <w:rPr>
          <w:cs/>
        </w:rPr>
        <w:t xml:space="preserve"> — </w:t>
      </w:r>
      <w:r w:rsidR="00FF471A" w:rsidRPr="00975A72">
        <w:rPr>
          <w:cs/>
        </w:rPr>
        <w:t>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పరలోకమునకు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వెళ్తాడా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ప్రశ్నింపబడుతుంది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సరే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అయితే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బైబిల్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lastRenderedPageBreak/>
        <w:t>స్పష్టంగా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తెలియజెప్పుతుంది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యోహాను</w:t>
      </w:r>
      <w:r w:rsidR="00FF471A" w:rsidRPr="002558C1">
        <w:rPr>
          <w:cs/>
        </w:rPr>
        <w:t xml:space="preserve"> 14:6</w:t>
      </w:r>
      <w:r w:rsidR="00FF471A" w:rsidRPr="00975A72">
        <w:rPr>
          <w:cs/>
        </w:rPr>
        <w:t>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నిర్దిష్ట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విషయమై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సువిదితమైన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సమాధానమిచ్చాడు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తనను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గూర్చే</w:t>
      </w:r>
      <w:r w:rsidR="00FF471A" w:rsidRPr="002558C1">
        <w:rPr>
          <w:cs/>
        </w:rPr>
        <w:t xml:space="preserve">, </w:t>
      </w:r>
      <w:r w:rsidR="00FF471A" w:rsidRPr="00460160">
        <w:rPr>
          <w:rFonts w:hint="cs"/>
          <w:cs/>
        </w:rPr>
        <w:t>“</w:t>
      </w:r>
      <w:r w:rsidR="00FF471A" w:rsidRPr="0050772E">
        <w:rPr>
          <w:cs/>
        </w:rPr>
        <w:t>నేనే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మార్గమును</w:t>
      </w:r>
      <w:r w:rsidR="00FF471A" w:rsidRPr="002558C1">
        <w:rPr>
          <w:cs/>
        </w:rPr>
        <w:t xml:space="preserve">, </w:t>
      </w:r>
      <w:r w:rsidR="00FF471A" w:rsidRPr="0050772E">
        <w:rPr>
          <w:cs/>
        </w:rPr>
        <w:t>నేనే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సత్యమును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50772E">
        <w:rPr>
          <w:cs/>
        </w:rPr>
        <w:t>నేనే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జీవమును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సెలవిచ్చాడు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మాటలు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చాలినంత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స్పష్టంగా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లేనట్లయితే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,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ద్వారానే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తప్ప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యెవడును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తండ్రి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యొద్దకు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రాడు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సెలవిచ్చాడు</w:t>
      </w:r>
      <w:r w:rsidR="00FF471A" w:rsidRPr="002558C1">
        <w:rPr>
          <w:cs/>
        </w:rPr>
        <w:t>.</w:t>
      </w:r>
    </w:p>
    <w:p w14:paraId="2F094D67" w14:textId="77777777" w:rsidR="00FF471A" w:rsidRPr="002558C1" w:rsidRDefault="00C43BB3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423446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423446">
        <w:rPr>
          <w:cs/>
        </w:rPr>
        <w:t>డొనాల్డ్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విట్నె</w:t>
      </w:r>
    </w:p>
    <w:p w14:paraId="12EB3CF1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76B07BEC" wp14:editId="14BC4B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06B8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7BEC" id="PARA156" o:spid="_x0000_s1185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wP2l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806B8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సమిష్ఠి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కృపనుబట్టి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ప్రజలందరి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జీవితాలలో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మతానికి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సంబంధించినవారైనప్పటికిని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సకల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విధములైన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మంచితనమును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ఇదే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ప్రజలందరి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జీవితాలలో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కీడును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గమనించగలము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పరిశుద్ధతను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మానవుల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పతన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పరిస్థితిని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గుర్తించగలిగినట్లయితే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యెదుటకు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వచ్చి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కలిగియుండటానికి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కేవలము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నీతి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నియమాలతో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ప్రవర్తన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కంటే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ఎంతో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ఎక్కువైనది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అవసరమవుతుందనే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తేటతెల్లమవుతుంది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పాపిష్ఠి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పరిస్థితిలో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ప్రీతికరమైనది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దేనినైనను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ఎన్నడైనను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చేయజాలము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విమోచకుడు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రక్షకుడు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ఆవశ్యకమైయున్నాడు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కేవలము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మతపరమైన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అభ్యాసములు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కావు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ఒక్కడే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మానవుడు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కోల్పోయిన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తిరిగి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స్థాపించుకొనుటకుగల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మార్గమును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సమకూర్చగలడు</w:t>
      </w:r>
      <w:r w:rsidR="00FF471A" w:rsidRPr="002558C1">
        <w:rPr>
          <w:cs/>
        </w:rPr>
        <w:t>.</w:t>
      </w:r>
    </w:p>
    <w:p w14:paraId="658D98D4" w14:textId="77777777" w:rsidR="00FF471A" w:rsidRPr="002558C1" w:rsidRDefault="00C43BB3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423446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423446">
        <w:rPr>
          <w:cs/>
        </w:rPr>
        <w:t>కే</w:t>
      </w:r>
      <w:r w:rsidR="00FF471A" w:rsidRPr="002558C1">
        <w:rPr>
          <w:cs/>
        </w:rPr>
        <w:t xml:space="preserve">. </w:t>
      </w:r>
      <w:r w:rsidR="00FF471A" w:rsidRPr="00423446">
        <w:rPr>
          <w:cs/>
        </w:rPr>
        <w:t>ఎరిక్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ధోయెన్స్</w:t>
      </w:r>
    </w:p>
    <w:p w14:paraId="042CEE76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6749C374" wp14:editId="218C0C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DE03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C374" id="PARA157" o:spid="_x0000_s1186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TYJwIAAFE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KuRuNafE&#10;MI0kPZc/ytnyMyW1qioReY04tdbnmL63eCF0X6F74/fojON30un4i4MRjCPilyvKoguEo3OxXM0X&#10;S0o4hgYbq2e3y9b58E2AJtEoqEMSE7bsvPOhTx1TYi8DW9U0icjGkLagq8Vymi5cI1i8MdgjjtA/&#10;NVqhO3TD6EkI0XeA6oLzOeiV4i3fKnzFjvnwzBxKA0dCuYcnPGQD2A0GC9EC9+tv/piPjGGUkhal&#10;VlCDu0BJ890gk1GVo+FG4zAa5qTvAbU7wzWyPJl4wYVmNKUD/Y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lTvTY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BDE03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సజీవులైన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సాధారణంగా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సభ్యులైయుందురు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హేతువును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, </w:t>
      </w:r>
      <w:r w:rsidR="0028507C" w:rsidRPr="0028507C">
        <w:rPr>
          <w:rFonts w:hint="cs"/>
          <w:cs/>
        </w:rPr>
        <w:t>దృశ్యమైన</w:t>
      </w:r>
      <w:r w:rsidR="0028507C" w:rsidRPr="0028507C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వెలుపటినున్నవారికి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సామాన్యంగా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దేవశాస్త్ర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పండితులు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కానట్లయితే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రక్షింపబడుటకు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సామాన్య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అవకాశం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చెప్పుకొనవచ్చు</w:t>
      </w:r>
      <w:r w:rsidR="00FF471A" w:rsidRPr="007A6A9E">
        <w:rPr>
          <w:cs/>
        </w:rPr>
        <w:t>.</w:t>
      </w:r>
    </w:p>
    <w:p w14:paraId="4AC4D87E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7FD35631" wp14:editId="0DFC42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2E89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5631" id="PARA158" o:spid="_x0000_s1187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zqJg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c8fOo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5F2E89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పితామహుడు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సిప్రియన్</w:t>
      </w:r>
      <w:r w:rsidR="00FF471A" w:rsidRPr="007A6A9E">
        <w:rPr>
          <w:cs/>
        </w:rPr>
        <w:t>,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క్రీ</w:t>
      </w:r>
      <w:r w:rsidR="00FF471A" w:rsidRPr="007A6A9E">
        <w:rPr>
          <w:cs/>
        </w:rPr>
        <w:t>.</w:t>
      </w:r>
      <w:r w:rsidR="00FF471A" w:rsidRPr="00975A72">
        <w:rPr>
          <w:cs/>
        </w:rPr>
        <w:t>శ</w:t>
      </w:r>
      <w:r w:rsidR="00FF471A" w:rsidRPr="007A6A9E">
        <w:rPr>
          <w:cs/>
        </w:rPr>
        <w:t>. 200-258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జీవించినవాడు</w:t>
      </w:r>
      <w:r w:rsidR="00FF471A" w:rsidRPr="007A6A9E">
        <w:rPr>
          <w:cs/>
        </w:rPr>
        <w:t xml:space="preserve">, </w:t>
      </w:r>
      <w:r w:rsidR="0028507C" w:rsidRPr="0028507C">
        <w:rPr>
          <w:rFonts w:hint="cs"/>
          <w:cs/>
        </w:rPr>
        <w:t>ఆన్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ది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యూనిటీ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అఫ్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ది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చర్చ్</w:t>
      </w:r>
      <w:r w:rsidR="0028507C" w:rsidRPr="0028507C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రచనలో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వ్రాస్తున్నాడు</w:t>
      </w:r>
      <w:r w:rsidR="00FF471A" w:rsidRPr="007A6A9E">
        <w:rPr>
          <w:cs/>
        </w:rPr>
        <w:t>:</w:t>
      </w:r>
    </w:p>
    <w:p w14:paraId="7CB23961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0512A8EC" wp14:editId="466439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5D14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A8EC" id="PARA159" o:spid="_x0000_s1188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W2KA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djl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A5D14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వేరై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వ్యభిచారిణిని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ఆశ్రయించిన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ప్రతివాడు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వాగ్దానముల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వేరైనట్లే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అనుగ్రహించు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బహుమానములను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పొందడానికి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విడిచిపెట్టు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ప్రతివాని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పరిస్థితి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ఇంతే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వాడొక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పరదేశి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వాడొక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దేవదూషకుడు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వాడొక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శత్రువు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తల్లిగా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కలిగియుండనివాడు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ఇకమీదట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తండ్రిగా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కలిగియుండజాలడు</w:t>
      </w:r>
      <w:r w:rsidR="00FF471A" w:rsidRPr="002558C1">
        <w:rPr>
          <w:cs/>
        </w:rPr>
        <w:t>.</w:t>
      </w:r>
    </w:p>
    <w:p w14:paraId="5C5035BF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38F85031" wp14:editId="4546C0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77E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5031" id="PARA160" o:spid="_x0000_s1189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8rJwIAAFE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+E8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8077E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ఇక్కడ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సిప్రియన్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వదిలిపెట్టి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వెళ్లిపోయిన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వ్యతిరేకంగా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తర్కించుచుండెను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ఒకడు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భాగమైయుంటే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అనుగ్రహించు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ప్రతిఫలములను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స్వీకరించడానికి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ప్రవేశింపజాలడనే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సూచించుచుండెను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వాదన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పొంతనగలదైయున్నది</w:t>
      </w:r>
      <w:r w:rsidR="00FF471A" w:rsidRPr="007A6A9E">
        <w:rPr>
          <w:cs/>
        </w:rPr>
        <w:t>.</w:t>
      </w:r>
    </w:p>
    <w:p w14:paraId="0C2AD5CE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30630FC2" wp14:editId="043A22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D85B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0FC2" id="PARA161" o:spid="_x0000_s1190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xStJ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C6D85B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రక్షణయే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ఆశీర్వాదమనేది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యిర్మీయా</w:t>
      </w:r>
      <w:r w:rsidR="00FF471A" w:rsidRPr="007A6A9E">
        <w:rPr>
          <w:cs/>
        </w:rPr>
        <w:t xml:space="preserve"> 31:31-34, </w:t>
      </w:r>
      <w:r w:rsidR="00FF471A" w:rsidRPr="00975A72">
        <w:rPr>
          <w:cs/>
        </w:rPr>
        <w:t>లూకా</w:t>
      </w:r>
      <w:r w:rsidR="00FF471A" w:rsidRPr="007A6A9E">
        <w:rPr>
          <w:cs/>
        </w:rPr>
        <w:t xml:space="preserve"> 1:69-75, </w:t>
      </w:r>
      <w:r w:rsidR="00FF471A" w:rsidRPr="00975A72">
        <w:rPr>
          <w:cs/>
        </w:rPr>
        <w:t>రోమా</w:t>
      </w:r>
      <w:r w:rsidR="00FF471A" w:rsidRPr="007A6A9E">
        <w:rPr>
          <w:cs/>
        </w:rPr>
        <w:t xml:space="preserve"> 11:27,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7:22-25,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చూడగలము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ఉదాహరణకు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రాత్రి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భోజన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స్థాపించుచుండిన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సందర్భంలో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లూకా</w:t>
      </w:r>
      <w:r w:rsidR="00FF471A" w:rsidRPr="007A6A9E">
        <w:rPr>
          <w:cs/>
        </w:rPr>
        <w:t xml:space="preserve"> 22:20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సెలవిచ్చిన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వాక్కులను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గమనించండి</w:t>
      </w:r>
      <w:r w:rsidR="00FF471A" w:rsidRPr="007A6A9E">
        <w:rPr>
          <w:cs/>
        </w:rPr>
        <w:t>:</w:t>
      </w:r>
    </w:p>
    <w:p w14:paraId="6258E526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011070CE" wp14:editId="144709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57EF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70CE" id="PARA162" o:spid="_x0000_s1191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VZ0oM&#10;0zikffmjnK3mlNSqqkSca+SptT7H8IPFB6H7Ct2be4+XEX4nnY6/CIygHxm/3lgWXSAcLxfL1Xyx&#10;pISja7Axe/b62DofvgnQJBoFdTjExC277HzoQ8eQWMvAVjVNGmRjSFvQ1WI5TQ9uHkzeGKwRIfSt&#10;Rit0x26Avhw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r2bq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E57EF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గిన్నె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చిందింపబడుచున్న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రక్తము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వలననైన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లూకా</w:t>
      </w:r>
      <w:r w:rsidR="00FF471A" w:rsidRPr="002558C1">
        <w:rPr>
          <w:cs/>
        </w:rPr>
        <w:t xml:space="preserve"> 22:20).</w:t>
      </w:r>
    </w:p>
    <w:p w14:paraId="075BCE2E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77598974" wp14:editId="32D79A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20FC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8974" id="PARA163" o:spid="_x0000_s1192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UUfZ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EA20FC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పట్టబడిన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రాత్రి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ప్రాయశ్చిత్తార్థమై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చిందించనైయుండిన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రక్తము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నిబంధనయై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సెలవిచ్చాడు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రక్తములోని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ప్రాప్తించునని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చెప్పుకొనవచ్చు</w:t>
      </w:r>
      <w:r w:rsidR="00FF471A" w:rsidRPr="007A6A9E">
        <w:rPr>
          <w:cs/>
        </w:rPr>
        <w:t>.</w:t>
      </w:r>
    </w:p>
    <w:p w14:paraId="68017959" w14:textId="77777777" w:rsidR="0028507C" w:rsidRPr="0028507C" w:rsidRDefault="00F41350" w:rsidP="001A7C81">
      <w:pPr>
        <w:pStyle w:val="BodyText0"/>
        <w:rPr>
          <w:lang w:val="en-US" w:bidi="te"/>
        </w:rPr>
      </w:pPr>
      <w:r w:rsidRPr="00F41350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7B134FE4" wp14:editId="4E51CA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F024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4FE4" id="PARA164" o:spid="_x0000_s1193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7lKQ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vYnu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3F024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8507C" w:rsidRPr="0028507C">
        <w:rPr>
          <w:rFonts w:hint="cs"/>
          <w:cs/>
          <w:lang w:val="en-US"/>
        </w:rPr>
        <w:t>దేవుని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నిబంధన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దృశ్యమైన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సంఘముతో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చేయబడినందు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వలన</w:t>
      </w:r>
      <w:r w:rsidR="0028507C" w:rsidRPr="0028507C">
        <w:rPr>
          <w:lang w:val="en-US" w:bidi="te"/>
        </w:rPr>
        <w:t xml:space="preserve">, </w:t>
      </w:r>
      <w:r w:rsidR="0028507C" w:rsidRPr="0028507C">
        <w:rPr>
          <w:rFonts w:hint="cs"/>
          <w:cs/>
          <w:lang w:val="en-US"/>
        </w:rPr>
        <w:t>రక్షణ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సాధారణంగా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దృశ్యమైన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సంఘము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ద్వారా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కలుగుతుంది</w:t>
      </w:r>
      <w:r w:rsidR="0028507C" w:rsidRPr="0028507C">
        <w:rPr>
          <w:cs/>
          <w:lang w:val="en-US"/>
        </w:rPr>
        <w:t>.</w:t>
      </w:r>
      <w:r w:rsidR="00812189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దృశ్యమైన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సంఘములోని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సభ్యులు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విశ్వసించినప్పుడు</w:t>
      </w:r>
      <w:r w:rsidR="0028507C" w:rsidRPr="0028507C">
        <w:rPr>
          <w:lang w:val="en-US" w:bidi="te"/>
        </w:rPr>
        <w:t xml:space="preserve">, </w:t>
      </w:r>
      <w:r w:rsidR="0028507C" w:rsidRPr="0028507C">
        <w:rPr>
          <w:rFonts w:hint="cs"/>
          <w:cs/>
          <w:lang w:val="en-US"/>
        </w:rPr>
        <w:t>లేదా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దృశ్యమైన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సంఘము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సువార్తీకరణము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ద్వారా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క్రీస్తు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కొరకు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నూతన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ఆత్మలను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సంపాదించినప్పుడు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ఇది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జరుగుతుంది</w:t>
      </w:r>
      <w:r w:rsidR="0028507C" w:rsidRPr="0028507C">
        <w:rPr>
          <w:cs/>
          <w:lang w:val="en-US"/>
        </w:rPr>
        <w:t>.</w:t>
      </w:r>
      <w:r w:rsidR="00812189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సహజంగానే</w:t>
      </w:r>
      <w:r w:rsidR="0028507C" w:rsidRPr="0028507C">
        <w:rPr>
          <w:lang w:val="en-US" w:bidi="te"/>
        </w:rPr>
        <w:t xml:space="preserve">, </w:t>
      </w:r>
      <w:r w:rsidR="0028507C" w:rsidRPr="0028507C">
        <w:rPr>
          <w:rFonts w:hint="cs"/>
          <w:cs/>
          <w:lang w:val="en-US"/>
        </w:rPr>
        <w:t>సంఘము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వలన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ఎటువంటి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పరస్పర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ప్రభావము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లేకుండా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కూడా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కొన్ని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పర్యాయాలు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ప్రజలు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రక్షింపబడుదురు</w:t>
      </w:r>
      <w:r w:rsidR="0028507C" w:rsidRPr="0028507C">
        <w:rPr>
          <w:cs/>
          <w:lang w:val="en-US"/>
        </w:rPr>
        <w:t>.</w:t>
      </w:r>
      <w:r w:rsidR="00812189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కాని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ఇలా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జరిగినప్పుడు</w:t>
      </w:r>
      <w:r w:rsidR="0028507C" w:rsidRPr="0028507C">
        <w:rPr>
          <w:lang w:val="en-US" w:bidi="te"/>
        </w:rPr>
        <w:t xml:space="preserve">, </w:t>
      </w:r>
      <w:r w:rsidR="0028507C" w:rsidRPr="0028507C">
        <w:rPr>
          <w:rFonts w:hint="cs"/>
          <w:cs/>
          <w:lang w:val="en-US"/>
        </w:rPr>
        <w:t>ఏదో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ఒక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విశేషమైన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విషయం</w:t>
      </w:r>
      <w:r w:rsidR="0028507C" w:rsidRPr="0028507C">
        <w:rPr>
          <w:cs/>
          <w:lang w:val="en-US"/>
        </w:rPr>
        <w:t xml:space="preserve"> — </w:t>
      </w:r>
      <w:r w:rsidR="0028507C" w:rsidRPr="0028507C">
        <w:rPr>
          <w:rFonts w:hint="cs"/>
          <w:cs/>
          <w:lang w:val="en-US"/>
        </w:rPr>
        <w:t>అసాధారణమైన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సంగతి</w:t>
      </w:r>
      <w:r w:rsidR="0028507C" w:rsidRPr="0028507C">
        <w:rPr>
          <w:cs/>
          <w:lang w:val="en-US"/>
        </w:rPr>
        <w:t xml:space="preserve"> — </w:t>
      </w:r>
      <w:r w:rsidR="0028507C" w:rsidRPr="0028507C">
        <w:rPr>
          <w:rFonts w:hint="cs"/>
          <w:cs/>
          <w:lang w:val="en-US"/>
        </w:rPr>
        <w:t>సంభవిస్తూ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ఉన్నదని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గుర్తించడం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చాలా</w:t>
      </w:r>
      <w:r w:rsidR="0028507C" w:rsidRPr="0028507C">
        <w:rPr>
          <w:cs/>
          <w:lang w:val="en-US"/>
        </w:rPr>
        <w:t xml:space="preserve"> </w:t>
      </w:r>
      <w:r w:rsidR="0028507C" w:rsidRPr="0028507C">
        <w:rPr>
          <w:rFonts w:hint="cs"/>
          <w:cs/>
          <w:lang w:val="en-US"/>
        </w:rPr>
        <w:t>ముఖ్యం</w:t>
      </w:r>
      <w:r w:rsidR="0028507C" w:rsidRPr="0028507C">
        <w:rPr>
          <w:cs/>
          <w:lang w:val="en-US"/>
        </w:rPr>
        <w:t>.</w:t>
      </w:r>
    </w:p>
    <w:p w14:paraId="1B9945D8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4C8AF335" wp14:editId="45BBBD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5A67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F335" id="PARA165" o:spid="_x0000_s1194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gE25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35A67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సార్వత్రికమైనది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విశ్వసనీయులై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రక్షింపబడగలరు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మతముల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ప్రమాణముల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మంచివారైయుండుట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పరలోకములో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ప్రవేశించుదురను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నిరీక్షణ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ప్రకటించక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అద్వితీయ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రక్షకుని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తెలియజెప్పాల్సిన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అవసరం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ఏకైక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సమాజములోనికి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ఇహలోక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రాజ్యములోనికి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తీసికొని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వచ్చి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రాజునైన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ప్రేమిస్తూ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లోబడవలెనని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బోధింపవలసియున్నది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రక్షింపబడిన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మనకందరికి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ప్రోత్సాహమైయున్నది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సంఘీభావమైయున్నది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యింకను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క్రీస్తునంగీకరించని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భయంకరమైన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హెచ్చరిక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అయ్యునది</w:t>
      </w:r>
      <w:r w:rsidR="00FF471A" w:rsidRPr="007A6A9E">
        <w:rPr>
          <w:cs/>
        </w:rPr>
        <w:t>.</w:t>
      </w:r>
    </w:p>
    <w:p w14:paraId="62192245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031A9613" wp14:editId="429ABF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6C4A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9613" id="PARA166" o:spid="_x0000_s1195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32fz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46C4A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చదువుకొనుచున్న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పాఠంలో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ఇంత</w:t>
      </w:r>
      <w:r w:rsidR="00FF471A" w:rsidRPr="007A6A9E">
        <w:rPr>
          <w:cs/>
        </w:rPr>
        <w:t xml:space="preserve"> </w:t>
      </w:r>
      <w:r w:rsidR="00FF471A">
        <w:rPr>
          <w:cs/>
        </w:rPr>
        <w:t>వరకు</w:t>
      </w:r>
      <w:r w:rsidR="00FF471A" w:rsidRPr="007A6A9E">
        <w:rPr>
          <w:cs/>
        </w:rPr>
        <w:t xml:space="preserve">,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ఆమోదమైయున్నదని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నేర్చుకున్నాము</w:t>
      </w:r>
      <w:r w:rsidR="00FF471A" w:rsidRPr="007A6A9E">
        <w:rPr>
          <w:cs/>
        </w:rPr>
        <w:t xml:space="preserve">, </w:t>
      </w:r>
      <w:r w:rsidR="00FF471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పరిశుద్ధమైనది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>
        <w:rPr>
          <w:cs/>
        </w:rPr>
        <w:t>కాదు</w:t>
      </w:r>
      <w:r w:rsidR="00FF471A" w:rsidRPr="007A6A9E">
        <w:rPr>
          <w:cs/>
        </w:rPr>
        <w:t xml:space="preserve"> </w:t>
      </w:r>
      <w:r w:rsidR="00FF471A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సార్వత్రికమైనదైయున్నదని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>
        <w:rPr>
          <w:cs/>
        </w:rPr>
        <w:t>తెలుసుకున్నాము</w:t>
      </w:r>
      <w:r w:rsidR="00FF471A" w:rsidRPr="007A6A9E">
        <w:rPr>
          <w:cs/>
        </w:rPr>
        <w:t xml:space="preserve">. </w:t>
      </w:r>
      <w:r w:rsidR="00FF471A">
        <w:rPr>
          <w:cs/>
        </w:rPr>
        <w:t>ఇప్పుడు</w:t>
      </w:r>
      <w:r w:rsidR="00FF471A" w:rsidRPr="007A6A9E">
        <w:rPr>
          <w:cs/>
        </w:rPr>
        <w:t xml:space="preserve">,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చివరి</w:t>
      </w:r>
      <w:r w:rsidR="00FF471A" w:rsidRPr="007A6A9E">
        <w:rPr>
          <w:cs/>
        </w:rPr>
        <w:t xml:space="preserve"> </w:t>
      </w:r>
      <w:r w:rsidR="00FF471A">
        <w:rPr>
          <w:cs/>
        </w:rPr>
        <w:t>పెద్ద</w:t>
      </w:r>
      <w:r w:rsidR="00FF471A" w:rsidRPr="007A6A9E">
        <w:rPr>
          <w:cs/>
        </w:rPr>
        <w:t xml:space="preserve"> </w:t>
      </w:r>
      <w:r w:rsidR="00FF471A">
        <w:rPr>
          <w:cs/>
        </w:rPr>
        <w:t>అంశమునకు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వచ్చియున్నాము</w:t>
      </w:r>
      <w:r w:rsidR="00FF471A" w:rsidRPr="007A6A9E">
        <w:rPr>
          <w:cs/>
        </w:rPr>
        <w:t xml:space="preserve">: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పరిశుద్ధుల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సహవాసమైయున్నదనే</w:t>
      </w:r>
      <w:r w:rsidR="00FF471A" w:rsidRPr="007A6A9E">
        <w:rPr>
          <w:cs/>
        </w:rPr>
        <w:t xml:space="preserve"> </w:t>
      </w:r>
      <w:r w:rsidR="00FF471A">
        <w:rPr>
          <w:cs/>
        </w:rPr>
        <w:t>ఆలోచన</w:t>
      </w:r>
      <w:r w:rsidR="00FF471A" w:rsidRPr="007A6A9E">
        <w:rPr>
          <w:cs/>
        </w:rPr>
        <w:t>.</w:t>
      </w:r>
    </w:p>
    <w:p w14:paraId="794490BF" w14:textId="77777777" w:rsidR="00FF471A" w:rsidRPr="00C604D0" w:rsidRDefault="00FF471A" w:rsidP="00C604D0">
      <w:pPr>
        <w:pStyle w:val="ChapterHeading"/>
        <w:rPr>
          <w:cs/>
        </w:rPr>
      </w:pPr>
      <w:bookmarkStart w:id="60" w:name="_Toc534410491"/>
      <w:bookmarkStart w:id="61" w:name="_Toc21120078"/>
      <w:bookmarkStart w:id="62" w:name="_Toc80908225"/>
      <w:r w:rsidRPr="00C604D0">
        <w:rPr>
          <w:cs/>
        </w:rPr>
        <w:lastRenderedPageBreak/>
        <w:t>సహవాసము</w:t>
      </w:r>
      <w:bookmarkEnd w:id="60"/>
      <w:bookmarkEnd w:id="61"/>
      <w:bookmarkEnd w:id="62"/>
    </w:p>
    <w:p w14:paraId="5671EDDD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3B5D4370" wp14:editId="52B346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3277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4370" id="PARA167" o:spid="_x0000_s1196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7+Jfo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53277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D1069B">
        <w:rPr>
          <w:cs/>
        </w:rPr>
        <w:t>మ</w:t>
      </w:r>
      <w:r w:rsidR="00FF471A" w:rsidRPr="00975A72">
        <w:rPr>
          <w:cs/>
        </w:rPr>
        <w:t>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చర్చించినప్పుడు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సాధారణమైన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రీతిలో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సూచిస్తుందనియు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ప్రత్యేకమైన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రీతిలో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సూచిస్తుందనియు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తెలుసుకున్నాము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చర్చించుచుండగా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మనమింకను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అన్వేషించని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పదముపై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కేంద్రీకరించుదాము</w:t>
      </w:r>
      <w:r w:rsidR="00FF471A" w:rsidRPr="007A6A9E">
        <w:rPr>
          <w:cs/>
        </w:rPr>
        <w:t>.</w:t>
      </w:r>
    </w:p>
    <w:p w14:paraId="6BBF2880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4B5467BC" wp14:editId="4F8595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DD28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67BC" id="PARA168" o:spid="_x0000_s1197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/aJwIAAFEEAAAOAAAAZHJzL2Uyb0RvYy54bWysVE1v2zAMvQ/YfxB0X5wPJBu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ih/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C3DD28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8507C" w:rsidRPr="0028507C">
        <w:rPr>
          <w:rFonts w:hint="cs"/>
          <w:cs/>
        </w:rPr>
        <w:t>అపొస్తలుల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విశ్వాస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ప్రమాణము</w:t>
      </w:r>
      <w:r w:rsidR="0028507C" w:rsidRPr="0028507C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ప్రాచీన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గ్రీకు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భాషాంతరీకరణములలో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 </w:t>
      </w:r>
      <w:r w:rsidR="0028507C" w:rsidRPr="0028507C">
        <w:rPr>
          <w:rFonts w:hint="cs"/>
          <w:cs/>
        </w:rPr>
        <w:t>కోయినొనియ</w:t>
      </w:r>
      <w:r w:rsidR="0028507C" w:rsidRPr="0028507C">
        <w:rPr>
          <w:cs/>
        </w:rPr>
        <w:t xml:space="preserve"> </w:t>
      </w:r>
      <w:r w:rsidR="00FF471A" w:rsidRPr="007A6A9E">
        <w:rPr>
          <w:cs/>
        </w:rPr>
        <w:t>(</w:t>
      </w:r>
      <w:r w:rsidR="00FF471A" w:rsidRPr="00C604D0">
        <w:rPr>
          <w:rStyle w:val="HebrewText"/>
          <w:rFonts w:hint="cs"/>
          <w:cs/>
        </w:rPr>
        <w:t>κοινωνία</w:t>
      </w:r>
      <w:r w:rsidR="00FF471A" w:rsidRPr="007A6A9E">
        <w:rPr>
          <w:cs/>
        </w:rPr>
        <w:t xml:space="preserve">) </w:t>
      </w:r>
      <w:r w:rsidR="00FF471A" w:rsidRPr="00975A72">
        <w:rPr>
          <w:cs/>
        </w:rPr>
        <w:t>అయ్యున్నది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ముఖ్యంగా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ఏర్పడిన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దీనిని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అపొ</w:t>
      </w:r>
      <w:r w:rsidR="00FF471A" w:rsidRPr="007A6A9E">
        <w:rPr>
          <w:cs/>
        </w:rPr>
        <w:t xml:space="preserve"> 2:42, 2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13:14,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యోహాను</w:t>
      </w:r>
      <w:r w:rsidR="00FF471A" w:rsidRPr="007A6A9E">
        <w:rPr>
          <w:cs/>
        </w:rPr>
        <w:t xml:space="preserve"> 1:3 </w:t>
      </w:r>
      <w:r w:rsidR="00FF471A" w:rsidRPr="00975A72">
        <w:rPr>
          <w:cs/>
        </w:rPr>
        <w:t>మున్నగు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చూడవచ్చును</w:t>
      </w:r>
      <w:r w:rsidR="00FF471A" w:rsidRPr="007A6A9E">
        <w:rPr>
          <w:cs/>
        </w:rPr>
        <w:t>.</w:t>
      </w:r>
    </w:p>
    <w:p w14:paraId="1F81A1F3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6174779F" wp14:editId="3DA3C9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1299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779F" id="PARA169" o:spid="_x0000_s1198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aGKQ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tuho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41299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పంచుకొనుటను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వస్తువులు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డబ్బును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28507C" w:rsidRPr="0028507C">
        <w:rPr>
          <w:rFonts w:hint="cs"/>
          <w:cs/>
        </w:rPr>
        <w:t>కోయినొనియ</w:t>
      </w:r>
      <w:r w:rsidR="0028507C" w:rsidRPr="0028507C">
        <w:rPr>
          <w:cs/>
        </w:rPr>
        <w:t xml:space="preserve"> </w:t>
      </w:r>
      <w:r w:rsidR="00FF471A" w:rsidRPr="007A6A9E">
        <w:rPr>
          <w:cs/>
        </w:rPr>
        <w:t>(</w:t>
      </w:r>
      <w:r w:rsidR="00FF471A" w:rsidRPr="00C604D0">
        <w:rPr>
          <w:rStyle w:val="HebrewText"/>
          <w:rFonts w:hint="cs"/>
          <w:cs/>
        </w:rPr>
        <w:t>κοινωνία</w:t>
      </w:r>
      <w:r w:rsidR="00FF471A" w:rsidRPr="007A6A9E">
        <w:rPr>
          <w:cs/>
        </w:rPr>
        <w:t xml:space="preserve">)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ప్రయోగిస్తుంది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రోమా</w:t>
      </w:r>
      <w:r w:rsidR="00FF471A" w:rsidRPr="007A6A9E">
        <w:rPr>
          <w:cs/>
        </w:rPr>
        <w:t xml:space="preserve"> 15:16, 2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9:13,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13:16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ఫిలిప్పీ</w:t>
      </w:r>
      <w:r w:rsidR="00FF471A" w:rsidRPr="007A6A9E">
        <w:rPr>
          <w:cs/>
        </w:rPr>
        <w:t xml:space="preserve"> 1:5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ఫిలేమోను</w:t>
      </w:r>
      <w:r w:rsidR="00FF471A" w:rsidRPr="007A6A9E">
        <w:rPr>
          <w:cs/>
        </w:rPr>
        <w:t xml:space="preserve"> 6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వచనంలో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వ్రాయబడినట్లు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సువార్తను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పంచుకొనుటను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ప్రాథమికంగా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సువార్తీకరణములో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నడుమ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పరస్పరం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పంచుకొనుటను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వర్ణించడానికి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వాడబడుతుంది</w:t>
      </w:r>
      <w:r w:rsidR="00FF471A" w:rsidRPr="007A6A9E">
        <w:rPr>
          <w:cs/>
        </w:rPr>
        <w:t>.</w:t>
      </w:r>
    </w:p>
    <w:p w14:paraId="4B2EAD09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360352E1" wp14:editId="6C8822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16BD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52E1" id="PARA170" o:spid="_x0000_s1199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CNJwIAAFEEAAAOAAAAZHJzL2Uyb0RvYy54bWysVE1v2zAMvQ/YfxB0X5wPJB2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vrlCN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9916BD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అభిప్రాయములతో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ప్రమాణములో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చెప్పబడిన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సాంప్రదాయికంగా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సూచిస్తుందని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తెలిసికొనడమయ్యింది</w:t>
      </w:r>
      <w:r w:rsidR="00FF471A" w:rsidRPr="007A6A9E">
        <w:rPr>
          <w:cs/>
        </w:rPr>
        <w:t xml:space="preserve">;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; </w:t>
      </w:r>
      <w:r w:rsidR="00FF471A" w:rsidRPr="00975A72">
        <w:rPr>
          <w:cs/>
        </w:rPr>
        <w:t>కలిగియున్న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వస్తువులను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సమిష్ఠిగా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పంచుకొనుట</w:t>
      </w:r>
      <w:r w:rsidR="00FF471A" w:rsidRPr="007A6A9E">
        <w:rPr>
          <w:cs/>
        </w:rPr>
        <w:t xml:space="preserve">;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పరిణామమును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పరస్పరంగా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ఆధారపడుట</w:t>
      </w:r>
      <w:r w:rsidR="00FF471A" w:rsidRPr="007A6A9E">
        <w:rPr>
          <w:cs/>
        </w:rPr>
        <w:t>.</w:t>
      </w:r>
    </w:p>
    <w:p w14:paraId="58B1103A" w14:textId="77777777" w:rsidR="00812189" w:rsidRPr="007A6A9E" w:rsidRDefault="00F41350" w:rsidP="00E307A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6D042218" wp14:editId="4ACE6F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9080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2218" id="PARA171" o:spid="_x0000_s1200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hzN2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99080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పరిశుద్ధుల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యింకా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అన్వేషిస్తుండగా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ఈపాటికి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సుపరిచితమైన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ప్రత్యేకతపై</w:t>
      </w:r>
      <w:r w:rsidR="00FF471A" w:rsidRPr="007A6A9E">
        <w:rPr>
          <w:cs/>
        </w:rPr>
        <w:t xml:space="preserve"> </w:t>
      </w:r>
      <w:r w:rsidR="00FF471A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>
        <w:rPr>
          <w:cs/>
        </w:rPr>
        <w:t>చర్చను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ఆధారం</w:t>
      </w:r>
      <w:r w:rsidR="00FF471A" w:rsidRPr="007A6A9E">
        <w:rPr>
          <w:cs/>
        </w:rPr>
        <w:t xml:space="preserve"> </w:t>
      </w:r>
      <w:r w:rsidR="00FF471A">
        <w:rPr>
          <w:cs/>
        </w:rPr>
        <w:t>చేసుకుంటాము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మొదటిగా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లోపల</w:t>
      </w:r>
      <w:r w:rsidR="00FF471A" w:rsidRPr="007A6A9E">
        <w:rPr>
          <w:cs/>
        </w:rPr>
        <w:t xml:space="preserve"> </w:t>
      </w:r>
      <w:r w:rsidR="00FF471A">
        <w:rPr>
          <w:cs/>
        </w:rPr>
        <w:t>నుం</w:t>
      </w:r>
      <w:r w:rsidR="00E307AF">
        <w:rPr>
          <w:rFonts w:hint="cs"/>
          <w:cs/>
        </w:rPr>
        <w:t>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ఆలోచిస్తాము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రెండవదిగా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లోపల</w:t>
      </w:r>
      <w:r w:rsidR="00FF471A" w:rsidRPr="007A6A9E">
        <w:rPr>
          <w:cs/>
        </w:rPr>
        <w:t xml:space="preserve"> </w:t>
      </w:r>
      <w:r w:rsidR="00FF471A">
        <w:rPr>
          <w:cs/>
        </w:rPr>
        <w:t>నుండు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యోచిస్తాము</w:t>
      </w:r>
      <w:r w:rsidR="00FF471A" w:rsidRPr="007A6A9E">
        <w:rPr>
          <w:cs/>
        </w:rPr>
        <w:t xml:space="preserve">. </w:t>
      </w:r>
      <w:r w:rsidR="00FF471A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లోపల</w:t>
      </w:r>
      <w:r w:rsidR="00FF471A" w:rsidRPr="007A6A9E">
        <w:rPr>
          <w:cs/>
        </w:rPr>
        <w:t xml:space="preserve"> </w:t>
      </w:r>
      <w:r w:rsidR="00E307AF">
        <w:rPr>
          <w:rFonts w:hint="cs"/>
          <w:cs/>
        </w:rPr>
        <w:t>నుండు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>
        <w:rPr>
          <w:cs/>
        </w:rPr>
        <w:t>చర్చను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ప్రారంభించుదాము</w:t>
      </w:r>
      <w:r w:rsidR="00FF471A" w:rsidRPr="007A6A9E">
        <w:rPr>
          <w:cs/>
        </w:rPr>
        <w:t>.</w:t>
      </w:r>
    </w:p>
    <w:p w14:paraId="1BC878BC" w14:textId="77777777" w:rsidR="00812189" w:rsidRPr="00127AE5" w:rsidRDefault="00FF471A" w:rsidP="00723EC0">
      <w:pPr>
        <w:pStyle w:val="PanelHeading"/>
        <w:rPr>
          <w:cs/>
        </w:rPr>
      </w:pPr>
      <w:bookmarkStart w:id="63" w:name="_Toc534410492"/>
      <w:bookmarkStart w:id="64" w:name="_Toc21120079"/>
      <w:bookmarkStart w:id="65" w:name="_Toc80908226"/>
      <w:r w:rsidRPr="00723EC0">
        <w:rPr>
          <w:cs/>
          <w:lang w:bidi="te-IN"/>
        </w:rPr>
        <w:t>దృశ్య</w:t>
      </w:r>
      <w:r w:rsidRPr="00127AE5">
        <w:rPr>
          <w:cs/>
        </w:rPr>
        <w:t xml:space="preserve"> </w:t>
      </w:r>
      <w:r w:rsidRPr="00723EC0">
        <w:rPr>
          <w:cs/>
          <w:lang w:bidi="te-IN"/>
        </w:rPr>
        <w:t>సంఘము</w:t>
      </w:r>
      <w:bookmarkEnd w:id="63"/>
      <w:bookmarkEnd w:id="64"/>
      <w:bookmarkEnd w:id="65"/>
    </w:p>
    <w:p w14:paraId="74CC7AD7" w14:textId="77777777" w:rsidR="00036F3A" w:rsidRPr="003B2C9D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663206BE" wp14:editId="4AC38B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66D4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06BE" id="PARA172" o:spid="_x0000_s1201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QMKAIAAFEEAAAOAAAAZHJzL2Uyb0RvYy54bWysVE1v2zAMvQ/YfxB0X5wPJBm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euED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9566D4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నెలకొనియుండు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సహవాసమునకు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>
        <w:rPr>
          <w:cs/>
        </w:rPr>
        <w:t>కోణాలున్నాయి</w:t>
      </w:r>
      <w:r w:rsidR="00FF471A" w:rsidRPr="007A6A9E">
        <w:rPr>
          <w:cs/>
        </w:rPr>
        <w:t xml:space="preserve">, </w:t>
      </w:r>
      <w:r w:rsidR="00FF471A">
        <w:rPr>
          <w:cs/>
        </w:rPr>
        <w:t>అయితే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మూడింటిని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7A6A9E">
        <w:rPr>
          <w:cs/>
        </w:rPr>
        <w:t xml:space="preserve">: </w:t>
      </w:r>
      <w:r w:rsidR="00FF471A">
        <w:rPr>
          <w:cs/>
        </w:rPr>
        <w:t>మొదటిది</w:t>
      </w:r>
      <w:r w:rsidR="00FF471A" w:rsidRPr="007A6A9E">
        <w:rPr>
          <w:cs/>
        </w:rPr>
        <w:t xml:space="preserve">, </w:t>
      </w:r>
      <w:r w:rsidR="00FF471A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సాధనములు</w:t>
      </w:r>
      <w:r w:rsidR="00FF471A" w:rsidRPr="007A6A9E">
        <w:rPr>
          <w:cs/>
        </w:rPr>
        <w:t xml:space="preserve">; </w:t>
      </w:r>
      <w:r w:rsidR="00FF471A">
        <w:rPr>
          <w:cs/>
        </w:rPr>
        <w:t>రెండవది</w:t>
      </w:r>
      <w:r w:rsidR="00FF471A" w:rsidRPr="007A6A9E">
        <w:rPr>
          <w:cs/>
        </w:rPr>
        <w:t xml:space="preserve">, </w:t>
      </w:r>
      <w:r w:rsidR="00FF471A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వరములు</w:t>
      </w:r>
      <w:r w:rsidR="00FF471A" w:rsidRPr="007A6A9E">
        <w:rPr>
          <w:cs/>
        </w:rPr>
        <w:t xml:space="preserve">; </w:t>
      </w:r>
      <w:r w:rsidR="00FF471A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మూడవది</w:t>
      </w:r>
      <w:r w:rsidR="00FF471A" w:rsidRPr="007A6A9E">
        <w:rPr>
          <w:cs/>
        </w:rPr>
        <w:t xml:space="preserve">, </w:t>
      </w:r>
      <w:r w:rsidR="00FF471A">
        <w:rPr>
          <w:cs/>
        </w:rPr>
        <w:t>భౌతికమైన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వస్తువులు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సాధనములతో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మొదలుపెట్టుదాము</w:t>
      </w:r>
      <w:r w:rsidR="00FF471A" w:rsidRPr="007A6A9E">
        <w:rPr>
          <w:cs/>
        </w:rPr>
        <w:t>.</w:t>
      </w:r>
    </w:p>
    <w:p w14:paraId="6391934C" w14:textId="77777777" w:rsidR="00FF471A" w:rsidRPr="00F142DB" w:rsidRDefault="00FF471A" w:rsidP="00723EC0">
      <w:pPr>
        <w:pStyle w:val="BulletHeading"/>
        <w:rPr>
          <w:cs/>
        </w:rPr>
      </w:pPr>
      <w:bookmarkStart w:id="66" w:name="_Toc534410493"/>
      <w:bookmarkStart w:id="67" w:name="_Toc21120080"/>
      <w:bookmarkStart w:id="68" w:name="_Toc80908227"/>
      <w:r w:rsidRPr="00723EC0">
        <w:rPr>
          <w:cs/>
          <w:lang w:bidi="te-IN"/>
        </w:rPr>
        <w:lastRenderedPageBreak/>
        <w:t>కృపా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సాధనములు</w:t>
      </w:r>
      <w:bookmarkEnd w:id="66"/>
      <w:bookmarkEnd w:id="67"/>
      <w:bookmarkEnd w:id="68"/>
    </w:p>
    <w:p w14:paraId="62CCBAED" w14:textId="77777777" w:rsidR="00FF471A" w:rsidRPr="0028507C" w:rsidRDefault="00F41350" w:rsidP="001A7C81">
      <w:pPr>
        <w:pStyle w:val="BodyText0"/>
        <w:rPr>
          <w:cs/>
          <w:lang w:val="en-US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457B1D22" wp14:editId="36CF53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1FBB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1D22" id="PARA173" o:spid="_x0000_s1202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h/KAIAAFEEAAAOAAAAZHJzL2Uyb0RvYy54bWysVE1v2zAMvQ/YfxB0X5wPJB2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BSa2qSkRdI0+t9TmG7y0+CN036N7de7yM8DvpdPxFYAT9yPjlyrLoAuF4uViu5osl&#10;JRxdg43Zs7fH1vnwXYAm0SioQxETt+y886EPHUNiLQNb1TRJyMaQtqCrxXKaHlw9mLwxWCNC6FuN&#10;VugO3QB9N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wdYf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71FBB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3B2686">
        <w:rPr>
          <w:cs/>
        </w:rPr>
        <w:t>సాధనములు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అన్వయించడానికి</w:t>
      </w:r>
      <w:r w:rsidR="00FF471A" w:rsidRPr="007A6A9E">
        <w:rPr>
          <w:cs/>
        </w:rPr>
        <w:t xml:space="preserve"> </w:t>
      </w:r>
      <w:r w:rsidR="00FF471A" w:rsidRPr="00D148EC">
        <w:rPr>
          <w:cs/>
        </w:rPr>
        <w:t>ఉపయోగించు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ఉపకరణములు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పనులు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వ్యవస్థా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విధానాలు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జాన్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వెస్లీ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మెథడిస్ట్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వ్యవస్థాపకులలో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ప్రతిబింబించు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మలాకీ</w:t>
      </w:r>
      <w:r w:rsidR="00FF471A" w:rsidRPr="007A6A9E">
        <w:rPr>
          <w:cs/>
        </w:rPr>
        <w:t xml:space="preserve"> 3:7</w:t>
      </w:r>
      <w:r w:rsidR="00FF471A" w:rsidRPr="00975A72">
        <w:rPr>
          <w:cs/>
        </w:rPr>
        <w:t>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గ్రంథ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పాఠమును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ఆధారం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చేసుకొని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ప్రసంగం</w:t>
      </w:r>
      <w:r w:rsidR="00FF471A" w:rsidRPr="007A6A9E">
        <w:rPr>
          <w:cs/>
        </w:rPr>
        <w:t xml:space="preserve"> 16</w:t>
      </w:r>
      <w:r w:rsidR="0028507C" w:rsidRPr="0028507C">
        <w:rPr>
          <w:rFonts w:hint="cs"/>
          <w:cs/>
        </w:rPr>
        <w:t>లో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ఆయన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ఈ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క్రింది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విధంగా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రచించాడు</w:t>
      </w:r>
      <w:r w:rsidR="00FF471A" w:rsidRPr="007A6A9E">
        <w:rPr>
          <w:cs/>
        </w:rPr>
        <w:t>:</w:t>
      </w:r>
    </w:p>
    <w:p w14:paraId="632BFAA6" w14:textId="77777777" w:rsidR="00423446" w:rsidRPr="002558C1" w:rsidRDefault="00F41350" w:rsidP="006A1AB4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2E47879B" wp14:editId="3C3776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D2B1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879B" id="PARA174" o:spid="_x0000_s1203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FDKQIAAFE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SOgU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FD2B1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460160">
        <w:rPr>
          <w:rFonts w:hint="cs"/>
          <w:cs/>
        </w:rPr>
        <w:t>“</w:t>
      </w:r>
      <w:r w:rsidR="00FF471A" w:rsidRPr="00423446">
        <w:rPr>
          <w:cs/>
        </w:rPr>
        <w:t>కృపా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సాధనములు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అనే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పదాన్ని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బట్టి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అవి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చేత</w:t>
      </w:r>
      <w:r w:rsidR="00FF471A" w:rsidRPr="002558C1">
        <w:rPr>
          <w:cs/>
        </w:rPr>
        <w:t xml:space="preserve">, </w:t>
      </w:r>
      <w:r w:rsidR="00FF471A" w:rsidRPr="00423446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తాత్పర్యముతో</w:t>
      </w:r>
      <w:r w:rsidR="00FF471A" w:rsidRPr="002558C1">
        <w:rPr>
          <w:cs/>
        </w:rPr>
        <w:t xml:space="preserve">, </w:t>
      </w:r>
      <w:r w:rsidR="00FF471A" w:rsidRPr="00423446">
        <w:rPr>
          <w:cs/>
        </w:rPr>
        <w:t>నిరోధించు</w:t>
      </w:r>
      <w:r w:rsidR="00FF471A" w:rsidRPr="002558C1">
        <w:rPr>
          <w:cs/>
        </w:rPr>
        <w:t xml:space="preserve">, </w:t>
      </w:r>
      <w:r w:rsidR="00FF471A" w:rsidRPr="00423446">
        <w:rPr>
          <w:cs/>
        </w:rPr>
        <w:t>నీతిమంతులనుగా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తీర్చు</w:t>
      </w:r>
      <w:r w:rsidR="00FF471A" w:rsidRPr="002558C1">
        <w:rPr>
          <w:cs/>
        </w:rPr>
        <w:t xml:space="preserve">, </w:t>
      </w:r>
      <w:r w:rsidR="00FF471A" w:rsidRPr="00423446">
        <w:rPr>
          <w:cs/>
        </w:rPr>
        <w:t>లేదా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పరిశుద్ధపరచు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కృపను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మనుష్యులకు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తెలియజేయుటకు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ఉపయోగపడు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సాధారణ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మాధ్యమములైయుండుటకు</w:t>
      </w:r>
      <w:r w:rsidR="00FF471A" w:rsidRPr="002558C1">
        <w:rPr>
          <w:cs/>
        </w:rPr>
        <w:t xml:space="preserve">, </w:t>
      </w:r>
      <w:r w:rsidR="00FF471A" w:rsidRPr="00423446">
        <w:rPr>
          <w:cs/>
        </w:rPr>
        <w:t>నియమింపబడిన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బాహ్య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గుర్తులు</w:t>
      </w:r>
      <w:r w:rsidR="00FF471A" w:rsidRPr="002558C1">
        <w:rPr>
          <w:cs/>
        </w:rPr>
        <w:t xml:space="preserve">, </w:t>
      </w:r>
      <w:r w:rsidR="00FF471A" w:rsidRPr="00423446">
        <w:rPr>
          <w:cs/>
        </w:rPr>
        <w:t>మాటలు</w:t>
      </w:r>
      <w:r w:rsidR="00FF471A" w:rsidRPr="002558C1">
        <w:rPr>
          <w:cs/>
        </w:rPr>
        <w:t xml:space="preserve">, </w:t>
      </w:r>
      <w:r w:rsidR="00FF471A" w:rsidRPr="00423446">
        <w:rPr>
          <w:cs/>
        </w:rPr>
        <w:t>లేక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క్రియలు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అయ్యున్నవని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అర్థం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చేసుకుంటున్నాను</w:t>
      </w:r>
      <w:r w:rsidR="00FF471A" w:rsidRPr="002558C1">
        <w:rPr>
          <w:cs/>
        </w:rPr>
        <w:t>.</w:t>
      </w:r>
    </w:p>
    <w:p w14:paraId="293BA95E" w14:textId="77777777" w:rsidR="00423446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2D6D43D6" wp14:editId="79B552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6594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43D6" id="PARA175" o:spid="_x0000_s1204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WHEE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E6594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వారి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సందర్భ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ఆధారంగా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ఆత్మీయ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సద్వర్తన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నియమావళులు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లేదా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పవిత్రమైన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కార్యములు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కొందరు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పిలచు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సాధనములను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2558C1">
        <w:rPr>
          <w:cs/>
        </w:rPr>
        <w:t xml:space="preserve">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అవి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ఎలా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పనిచేస్తాయి</w:t>
      </w:r>
      <w:r w:rsidR="00FF471A" w:rsidRPr="002558C1">
        <w:rPr>
          <w:cs/>
        </w:rPr>
        <w:t>?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ప్రశ్న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ఎదురైనప్పుడు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నేనెల్లప్పుడు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చెప్పదలచే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విషయమేమంటే</w:t>
      </w:r>
      <w:r w:rsidR="00FF471A" w:rsidRPr="002558C1">
        <w:rPr>
          <w:cs/>
        </w:rPr>
        <w:t xml:space="preserve">, </w:t>
      </w:r>
      <w:r w:rsidR="00FF471A" w:rsidRPr="00460160">
        <w:rPr>
          <w:rFonts w:hint="cs"/>
          <w:cs/>
        </w:rPr>
        <w:t>“</w:t>
      </w:r>
      <w:r w:rsidR="00FF471A" w:rsidRPr="00975A72">
        <w:rPr>
          <w:cs/>
        </w:rPr>
        <w:t>అవి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చేయవు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పనిచేసేది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దేవుడే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పనిచేస్తూ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ఉండేది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కృపయే</w:t>
      </w:r>
      <w:r w:rsidR="00FF471A" w:rsidRPr="002558C1">
        <w:rPr>
          <w:cs/>
        </w:rPr>
        <w:t>.</w:t>
      </w:r>
      <w:r w:rsidR="00FF471A" w:rsidRPr="00460160">
        <w:rPr>
          <w:rFonts w:hint="cs"/>
          <w:cs/>
        </w:rPr>
        <w:t>”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దానిని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అనుభవించునట్లు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సాధనములు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అవకాశములను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సమకూర్చును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జీవితాలలో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పనిచేయుచుండు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పట్ల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శ్రద్ధ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వహింపబడునట్లు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కోసం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సమయాన్ని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సదవకాశములను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సృష్టిస్తాయి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వాటిని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నీళ్ల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గొట్టములు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తలంచుచున్నాను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గొట్టము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నీళ్ల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విషయములో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తికమకపడకూడదు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పొందాలని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ఆశిస్తున్నది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జీవజలము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జీవజలమును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వరకు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చేరవేయడానికి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గొట్టములు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సహాయకరంగా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ఉంటాయి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అప్పుడు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నీటిని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పుష్కలంగా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త్రాగవచ్చు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జీవజలమును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త్రాగుటకు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సాధనములు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తోడ్పడును</w:t>
      </w:r>
      <w:r w:rsidR="00FF471A" w:rsidRPr="002558C1">
        <w:rPr>
          <w:cs/>
        </w:rPr>
        <w:t>.</w:t>
      </w:r>
    </w:p>
    <w:p w14:paraId="70DD46AC" w14:textId="77777777" w:rsidR="00FF471A" w:rsidRPr="002558C1" w:rsidRDefault="00C43BB3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423446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423446">
        <w:rPr>
          <w:cs/>
        </w:rPr>
        <w:t>స్టీవ్</w:t>
      </w:r>
      <w:r w:rsidR="00FF471A" w:rsidRPr="002558C1">
        <w:rPr>
          <w:cs/>
        </w:rPr>
        <w:t xml:space="preserve"> </w:t>
      </w:r>
      <w:r w:rsidR="00FF471A" w:rsidRPr="00423446">
        <w:rPr>
          <w:cs/>
        </w:rPr>
        <w:t>హార్పర్</w:t>
      </w:r>
    </w:p>
    <w:p w14:paraId="73ED3848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73FC6950" wp14:editId="240BF4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136B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6950" id="PARA176" o:spid="_x0000_s1205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aWjc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F136B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ఆచరణాత్మకంగా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చెప్పుకుంటే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విపత్తులు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శ్రమ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ఔదార్యము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కనుపరచడానికి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ఉపయోగించే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అనేకమున్నాయి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సాంప్రదాయికముగా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దేవశాస్త్ర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పండితులు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నిర్దిష్టమైన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సాధానములపై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కేంద్రీకరించారు</w:t>
      </w:r>
      <w:r w:rsidR="00FF471A" w:rsidRPr="007A6A9E">
        <w:rPr>
          <w:cs/>
        </w:rPr>
        <w:t xml:space="preserve">: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బాప్తిస్మము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ప్రభురాత్రి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భోజన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ప్రార్థన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అందరికి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చెందియున్నవి</w:t>
      </w:r>
      <w:r w:rsidR="00FF471A" w:rsidRPr="007A6A9E">
        <w:rPr>
          <w:cs/>
        </w:rPr>
        <w:t>.</w:t>
      </w:r>
    </w:p>
    <w:p w14:paraId="6E950F79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67615F6C" wp14:editId="3E56D3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F074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5F6C" id="PARA177" o:spid="_x0000_s1206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eXBBJ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4F074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క్రైస్తవ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ఉపదేశమునకు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సాంప్రదాయికమైన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ప్రొటెస్టెంటువారి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సారాంశము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అయిన</w:t>
      </w:r>
      <w:r w:rsidR="0028507C">
        <w:rPr>
          <w:rFonts w:hint="cs"/>
          <w:cs/>
        </w:rPr>
        <w:t xml:space="preserve"> </w:t>
      </w:r>
      <w:r w:rsidR="0028507C" w:rsidRPr="0028507C">
        <w:rPr>
          <w:rFonts w:hint="cs"/>
          <w:cs/>
        </w:rPr>
        <w:t>వెస్ట్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మినిస్టర్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సంక్షిప్త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క్రైస్తవ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మత</w:t>
      </w:r>
      <w:r w:rsidR="0028507C" w:rsidRPr="0028507C">
        <w:rPr>
          <w:cs/>
        </w:rPr>
        <w:t xml:space="preserve"> </w:t>
      </w:r>
      <w:r w:rsidR="0028507C" w:rsidRPr="0028507C">
        <w:rPr>
          <w:rFonts w:hint="cs"/>
          <w:cs/>
        </w:rPr>
        <w:t>హితోపదేశము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దానిలోని</w:t>
      </w:r>
      <w:r w:rsidR="00FF471A" w:rsidRPr="007A6A9E">
        <w:rPr>
          <w:cs/>
        </w:rPr>
        <w:t xml:space="preserve"> 88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ప్రశ్న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జవాబులో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వర్ణిస్తుంది</w:t>
      </w:r>
      <w:r w:rsidR="00FF471A" w:rsidRPr="007A6A9E">
        <w:rPr>
          <w:cs/>
        </w:rPr>
        <w:t>:</w:t>
      </w:r>
    </w:p>
    <w:p w14:paraId="677F95C2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341B1FFB" wp14:editId="6184CA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FDBA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1FFB" id="PARA178" o:spid="_x0000_s1207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MLph7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4FDBA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ప్ర</w:t>
      </w:r>
      <w:r w:rsidR="00FF471A" w:rsidRPr="002558C1">
        <w:rPr>
          <w:cs/>
        </w:rPr>
        <w:t xml:space="preserve">: </w:t>
      </w:r>
      <w:r w:rsidR="00FF471A" w:rsidRPr="00975A72">
        <w:rPr>
          <w:cs/>
        </w:rPr>
        <w:t>విమోచన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ప్రయోజనములను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తెలియజేయు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బాహ్య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సాధనములేమైయున్నవి</w:t>
      </w:r>
      <w:r w:rsidR="00FF471A" w:rsidRPr="002558C1">
        <w:rPr>
          <w:cs/>
        </w:rPr>
        <w:t>?</w:t>
      </w:r>
    </w:p>
    <w:p w14:paraId="24A1169C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0769CA51" wp14:editId="607E1F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1D64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A51" id="PARA179" o:spid="_x0000_s1208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7KAS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91D64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జ</w:t>
      </w:r>
      <w:r w:rsidR="00FF471A" w:rsidRPr="002558C1">
        <w:rPr>
          <w:cs/>
        </w:rPr>
        <w:t xml:space="preserve">: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శాసనములు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ముఖ్యంగా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వాక్యము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సంఘ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సంస్కారములు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ప్రార్థన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విమోచన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ప్రయోజనములను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తెలియజేయు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బాహ్యమైన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సామాన్యమైన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సాధనములైయున్నవి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ఇవన్నియు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ఏర్పరచుకొనబడిన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ఉపయోగపడేవిగా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చేయబడుచున్నవి</w:t>
      </w:r>
      <w:r w:rsidR="00FF471A" w:rsidRPr="002558C1">
        <w:rPr>
          <w:cs/>
        </w:rPr>
        <w:t>.</w:t>
      </w:r>
    </w:p>
    <w:p w14:paraId="52ED1E0F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44E2EAD3" wp14:editId="7C68ED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127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EAD3" id="PARA180" o:spid="_x0000_s1209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N5Jw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fpUN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55127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సాధానముల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రోమా</w:t>
      </w:r>
      <w:r w:rsidR="00FF471A" w:rsidRPr="007A6A9E">
        <w:rPr>
          <w:cs/>
        </w:rPr>
        <w:t xml:space="preserve"> 10:4,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10:17,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పేతురు</w:t>
      </w:r>
      <w:r w:rsidR="00FF471A" w:rsidRPr="007A6A9E">
        <w:rPr>
          <w:cs/>
        </w:rPr>
        <w:t xml:space="preserve"> 3:12, 21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తెలియజెప్పుతుంది</w:t>
      </w:r>
      <w:r w:rsidR="00FF471A" w:rsidRPr="007A6A9E">
        <w:rPr>
          <w:cs/>
        </w:rPr>
        <w:t>.</w:t>
      </w:r>
    </w:p>
    <w:p w14:paraId="6DA718E9" w14:textId="77777777" w:rsidR="00812189" w:rsidRDefault="00F41350" w:rsidP="003B2686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45230682" wp14:editId="6C9A74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168F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0682" id="PARA181" o:spid="_x0000_s1210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hfeL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B168F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విమోచన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రక్షింపబడినవారి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ఉద్దేశింపబడినప్పటికిని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సంబంధిత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శాసనము</w:t>
      </w:r>
      <w:r w:rsidR="003B2686">
        <w:rPr>
          <w:rFonts w:hint="cs"/>
          <w:cs/>
        </w:rPr>
        <w:t>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ఉద్దేశింపబడినవి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గుర్తుంచుకోండి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అయ్యున్నది</w:t>
      </w:r>
      <w:r w:rsidR="00FF471A" w:rsidRPr="007A6A9E">
        <w:rPr>
          <w:cs/>
        </w:rPr>
        <w:t xml:space="preserve">: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ఎవరెవరున్నారో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తెలియదు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ఆరాధనలను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జరిపించదు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సేవకులు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లేరు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దానికి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పరిపాలనా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యంత్రాంగము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ఇవి</w:t>
      </w:r>
      <w:r w:rsidR="00FF471A" w:rsidRPr="007A6A9E">
        <w:rPr>
          <w:cs/>
        </w:rPr>
        <w:t xml:space="preserve"> </w:t>
      </w:r>
      <w:r w:rsidR="004D46A8" w:rsidRPr="004D46A8">
        <w:rPr>
          <w:rFonts w:hint="cs"/>
          <w:cs/>
        </w:rPr>
        <w:t>దృశ్యమైన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నియమింపబడినవి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అందుబాటులో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సాధనములన్నియు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బాప్తిస్మములు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ప్రభురాత్రి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భోజన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ఆరాధనలు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ప్రార్థనలు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ఇతరుల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పాటింపబడవచ్చు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సమిష్ఠిగా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విషయములైయున్నవి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4D46A8" w:rsidRPr="004D46A8">
        <w:rPr>
          <w:rFonts w:hint="cs"/>
          <w:cs/>
        </w:rPr>
        <w:t>సహవాసములో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భాగమైయున్నవి</w:t>
      </w:r>
      <w:r w:rsidR="00FF471A" w:rsidRPr="007A6A9E">
        <w:rPr>
          <w:cs/>
        </w:rPr>
        <w:t>.</w:t>
      </w:r>
    </w:p>
    <w:p w14:paraId="3E739F53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5EBC0778" wp14:editId="5ACC59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5B38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0778" id="PARA182" o:spid="_x0000_s1211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f4KAIAAFE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eCX+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A5B38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సాధారణంగా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విమోచన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ఆశీర్వాదాలను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జీవితాలకు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అన్వయించు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శాసనములై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యుండినవి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వీటిని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సంపూర్ణంగా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సానుకూలపరచుకొనవలెను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ప్రజలలో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మారుమనస్సు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కలిగించు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ప్రకటించవలెను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జ్ఞానమును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పరిపక్వతను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కలుగజేయు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బోధింపవలెను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సంస్కారములు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దృశ్యమైనదిగా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ప్రదర్శించి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ముద్రించునట్లు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సంతోషముతో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నిర్వహించుకొనవలెను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కృప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క్షమాపణ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మనస్సులు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క్రీస్తునంగీకరించినవారి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పరిపక్వత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పాపమును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ఎదురించడానికి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అవసరమగు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సహాయం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కీడు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చేయకుండుటకు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కావలసిన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కాపుదల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అవసరమైన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కాపాడబడి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సంరక్షింపబడుట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మున్నగు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ప్రార్థించాలి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ఇంకా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ఎన్నో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విధానములన్నిటిలోను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విలువైన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పరిచారములైయున్నవి</w:t>
      </w:r>
      <w:r w:rsidR="00FF471A" w:rsidRPr="007A6A9E">
        <w:rPr>
          <w:cs/>
        </w:rPr>
        <w:t>.</w:t>
      </w:r>
    </w:p>
    <w:p w14:paraId="74B41694" w14:textId="77777777" w:rsidR="00036F3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7761B579" wp14:editId="79B61E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D98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B579" id="PARA183" o:spid="_x0000_s1212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fDEuL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A5D98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>
        <w:rPr>
          <w:cs/>
        </w:rPr>
        <w:t>సాధనములేగాక</w:t>
      </w:r>
      <w:r w:rsidR="00FF471A" w:rsidRPr="007A6A9E">
        <w:rPr>
          <w:cs/>
        </w:rPr>
        <w:t xml:space="preserve">, </w: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సంఘం</w:t>
      </w:r>
      <w:r w:rsidR="00FF471A" w:rsidRPr="007A6A9E">
        <w:rPr>
          <w:cs/>
        </w:rPr>
        <w:t xml:space="preserve"> </w:t>
      </w:r>
      <w:r w:rsidR="00FF471A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వరములను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>
        <w:rPr>
          <w:cs/>
        </w:rPr>
        <w:t>సమిష్ఠిగా</w:t>
      </w:r>
      <w:r w:rsidR="00FF471A" w:rsidRPr="007A6A9E">
        <w:rPr>
          <w:cs/>
        </w:rPr>
        <w:t xml:space="preserve"> </w:t>
      </w:r>
      <w:r w:rsidR="00FF471A">
        <w:rPr>
          <w:cs/>
        </w:rPr>
        <w:t>కలిగియున్నది</w:t>
      </w:r>
      <w:r w:rsidR="00FF471A" w:rsidRPr="007A6A9E">
        <w:rPr>
          <w:cs/>
        </w:rPr>
        <w:t>.</w:t>
      </w:r>
    </w:p>
    <w:p w14:paraId="3BD32D64" w14:textId="77777777" w:rsidR="00685629" w:rsidRPr="00F142DB" w:rsidRDefault="00FF471A" w:rsidP="00723EC0">
      <w:pPr>
        <w:pStyle w:val="BulletHeading"/>
        <w:rPr>
          <w:cs/>
        </w:rPr>
      </w:pPr>
      <w:bookmarkStart w:id="69" w:name="_Toc534410494"/>
      <w:bookmarkStart w:id="70" w:name="_Toc21120081"/>
      <w:bookmarkStart w:id="71" w:name="_Toc80908228"/>
      <w:r w:rsidRPr="00723EC0">
        <w:rPr>
          <w:cs/>
          <w:lang w:bidi="te-IN"/>
        </w:rPr>
        <w:lastRenderedPageBreak/>
        <w:t>ఆత్మసంబంధమైన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వరములు</w:t>
      </w:r>
      <w:bookmarkEnd w:id="69"/>
      <w:bookmarkEnd w:id="70"/>
      <w:bookmarkEnd w:id="71"/>
    </w:p>
    <w:p w14:paraId="2F813876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7BB5856F" wp14:editId="29B0AB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1DDD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856F" id="PARA184" o:spid="_x0000_s1213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SFkr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B1DDD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చెందియున్నవని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చెప్పుకొనునప్పుడు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అంతరంగములోను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నివసిస్తున్నాడని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చెప్పుకొనడం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చేసుకొనుట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ముఖ్యం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ఏలయనగా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పరిస్థితి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అంతరంగములో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నివసిస్తున్నాడు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అయినప్పటికిని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బలపరచు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తాత్పర్యంతో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వరములన్నిటిని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ఉపయోగిస్తుంటాడు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కొందరికైతే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పవిత్రీకరణము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అధికమవుతుందనియు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పరిపక్వత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దిశగా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ఎదుగుతున్నారనియు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ఇతరులకైతే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మొదట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విశ్వాసములోనికి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వచ్చుట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సందర్భాలలోను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సభ్యులందరు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బహిరంగపరచబడుదురు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మేరకు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పాల్గొనడానికి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అనుమతింపబడుదురు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మూలమున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మొత్తం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పంచుకొనబడుచున్నవని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సరైనదవుతుంది</w:t>
      </w:r>
      <w:r w:rsidR="00FF471A" w:rsidRPr="007A6A9E">
        <w:rPr>
          <w:cs/>
        </w:rPr>
        <w:t>.</w:t>
      </w:r>
    </w:p>
    <w:p w14:paraId="0B5FC643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3A4B57EE" wp14:editId="4D3948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FF9A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57EE" id="PARA185" o:spid="_x0000_s1214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Vw6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AFFF9A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సంఘమంతటి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పంచుకొనబడుతున్నవను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విధాలుగా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చూపింపబడుతుంది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మొదటిది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ఆరాధనలలో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ప్రయోగింపబడుతున్నాయి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14:13-26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స్పష్టంగా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రెండవది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సంఘమంతటిని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బలపరచడానికి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ఇవ్వబడినవి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12:4-7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ఎఫెసీ</w:t>
      </w:r>
      <w:r w:rsidR="00FF471A" w:rsidRPr="007A6A9E">
        <w:rPr>
          <w:cs/>
        </w:rPr>
        <w:t xml:space="preserve"> 4:3-13</w:t>
      </w:r>
      <w:r w:rsidR="00FF471A" w:rsidRPr="00975A72">
        <w:rPr>
          <w:cs/>
        </w:rPr>
        <w:t>లోను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మూడవది</w:t>
      </w:r>
      <w:r w:rsidR="00FF471A" w:rsidRPr="007A6A9E">
        <w:rPr>
          <w:cs/>
        </w:rPr>
        <w:t xml:space="preserve">,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14:21-22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చదువుతున్నట్టు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అన్యభాషలు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సంకేతమైయున్నవని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నిర్దిష్టంగా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తెలియజెప్పాడు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నాలుగవది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వలన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పొందుటలో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విఫలులగుటను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ఖండింపబడియున్నారు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6:4-6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వ్రాయబడియున్నది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రీతిగా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పంచుకొంటారు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పాల్గొంటారని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విధాలుగా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స్పష్టం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చేస్తుంది</w:t>
      </w:r>
      <w:r w:rsidR="00FF471A" w:rsidRPr="007A6A9E">
        <w:rPr>
          <w:cs/>
        </w:rPr>
        <w:t>.</w:t>
      </w:r>
    </w:p>
    <w:p w14:paraId="74459F13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7A73B882" wp14:editId="0FD72F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730D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B882" id="PARA186" o:spid="_x0000_s1215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Krc2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D9B730D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ఆధునిక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సంఘానికి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కృపా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సాధనముల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వలెనే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మేలైయున్నవి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సత్యమును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ప్రచురిస్తూ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నశించినవారిని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నోద్ధకు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నడిపించుటకుగాను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ప్రయోజనకరమైయున్నవి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ఎదుగుచు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పరిపక్వత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నొందునట్లు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ఉపయోగపడును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కనికరము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ఆతిథ్యము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వంటివి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ఇహలోక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అవసరములు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తీర్చడానికి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ఉపయోగకరమైయున్నవి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ఇచ్చు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ప్రతిసారి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ఎవరి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విషయంలోనైనను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వాటిని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ఉపసంహరించుకొనక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సభ్యులందరి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సమిష్ఠి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ప్రయోజనము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నిమిత్తము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ప్రయోగించునట్లు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ప్రోత్సహించవలెను</w:t>
      </w:r>
      <w:r w:rsidR="00FF471A" w:rsidRPr="007A6A9E">
        <w:rPr>
          <w:cs/>
        </w:rPr>
        <w:t>.</w:t>
      </w:r>
    </w:p>
    <w:p w14:paraId="2DF49896" w14:textId="77777777" w:rsidR="00036F3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20DD175F" wp14:editId="38F7A7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3643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5F" id="PARA187" o:spid="_x0000_s1216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KWbu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F3643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సభ్యులు</w:t>
      </w:r>
      <w:r w:rsidR="00FF471A" w:rsidRPr="007A6A9E">
        <w:rPr>
          <w:cs/>
        </w:rPr>
        <w:t xml:space="preserve"> </w:t>
      </w:r>
      <w:r w:rsidR="00FF471A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>
        <w:rPr>
          <w:cs/>
        </w:rPr>
        <w:t>భౌతిక</w:t>
      </w:r>
      <w:r w:rsidR="00FF471A" w:rsidRPr="007A6A9E">
        <w:rPr>
          <w:cs/>
        </w:rPr>
        <w:t xml:space="preserve"> </w:t>
      </w:r>
      <w:r w:rsidR="00FF471A">
        <w:rPr>
          <w:cs/>
        </w:rPr>
        <w:t>వస్తువులను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ఒకరితో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నొకరు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పంచుకొను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విధానంలో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సహవాసం</w:t>
      </w:r>
      <w:r w:rsidR="00FF471A" w:rsidRPr="007A6A9E">
        <w:rPr>
          <w:cs/>
        </w:rPr>
        <w:t xml:space="preserve"> </w:t>
      </w:r>
      <w:r w:rsidR="00FF471A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ఉనికిని</w:t>
      </w:r>
      <w:r w:rsidR="00FF471A" w:rsidRPr="007A6A9E">
        <w:rPr>
          <w:cs/>
        </w:rPr>
        <w:t xml:space="preserve"> </w:t>
      </w:r>
      <w:r w:rsidR="00FF471A">
        <w:rPr>
          <w:cs/>
        </w:rPr>
        <w:t>చాటుచున్నది</w:t>
      </w:r>
      <w:r w:rsidR="00FF471A" w:rsidRPr="007A6A9E">
        <w:rPr>
          <w:cs/>
        </w:rPr>
        <w:t>.</w:t>
      </w:r>
    </w:p>
    <w:p w14:paraId="1B8E6F90" w14:textId="77777777" w:rsidR="00685629" w:rsidRPr="00F142DB" w:rsidRDefault="00FF471A" w:rsidP="00723EC0">
      <w:pPr>
        <w:pStyle w:val="BulletHeading"/>
        <w:rPr>
          <w:cs/>
        </w:rPr>
      </w:pPr>
      <w:bookmarkStart w:id="72" w:name="_Toc534410495"/>
      <w:bookmarkStart w:id="73" w:name="_Toc21120082"/>
      <w:bookmarkStart w:id="74" w:name="_Toc80908229"/>
      <w:r w:rsidRPr="00723EC0">
        <w:rPr>
          <w:cs/>
          <w:lang w:bidi="te-IN"/>
        </w:rPr>
        <w:lastRenderedPageBreak/>
        <w:t>భౌతిక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వస్తువులు</w:t>
      </w:r>
      <w:bookmarkEnd w:id="72"/>
      <w:bookmarkEnd w:id="73"/>
      <w:bookmarkEnd w:id="74"/>
    </w:p>
    <w:p w14:paraId="425A9C36" w14:textId="77777777" w:rsidR="00723272" w:rsidRPr="007A6A9E" w:rsidRDefault="00F41350" w:rsidP="00DB02D5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23CB404D" wp14:editId="0E24E8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BD6F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404D" id="PARA188" o:spid="_x0000_s1217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21xO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DBD6F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క్రైస్తవులు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యొద్ద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భౌతిక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వస్తువులను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కనబడుచుండిన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సభ్యులు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అక్కరలో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ఇతరులతో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పంచుకొనుచుండిరనేది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లేక</w:t>
      </w:r>
      <w:r w:rsidR="00236A8D">
        <w:rPr>
          <w:rFonts w:hint="cs"/>
          <w:cs/>
        </w:rPr>
        <w:t xml:space="preserve"> </w:t>
      </w:r>
      <w:r w:rsidR="00236A8D" w:rsidRPr="00236A8D">
        <w:rPr>
          <w:rFonts w:hint="cs"/>
          <w:cs/>
        </w:rPr>
        <w:t>కోయినొనియ</w:t>
      </w:r>
      <w:r w:rsidR="00FF471A" w:rsidRPr="007A6A9E">
        <w:rPr>
          <w:cs/>
        </w:rPr>
        <w:t xml:space="preserve"> </w:t>
      </w:r>
      <w:r w:rsidR="001A7C81" w:rsidRPr="002536B9">
        <w:rPr>
          <w:cs/>
        </w:rPr>
        <w:t>(</w:t>
      </w:r>
      <w:r w:rsidR="001A7C81" w:rsidRPr="00C604D0">
        <w:rPr>
          <w:rStyle w:val="HebrewText"/>
          <w:rFonts w:hint="cs"/>
          <w:cs/>
        </w:rPr>
        <w:t>κοινωνία</w:t>
      </w:r>
      <w:r w:rsidR="001A7C81" w:rsidRPr="007A6A9E">
        <w:rPr>
          <w:cs/>
        </w:rPr>
        <w:t xml:space="preserve">)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భాగమైయుండినది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రోమా</w:t>
      </w:r>
      <w:r w:rsidR="00FF471A" w:rsidRPr="007A6A9E">
        <w:rPr>
          <w:cs/>
        </w:rPr>
        <w:t xml:space="preserve"> 15:26, 2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8:4, 2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9:13,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13:16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వ్రాయబడియున్నట్టు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బీదల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ఇవ్వబడిన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చందాలను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సూచించడానికి</w:t>
      </w:r>
      <w:r w:rsidR="00236A8D">
        <w:rPr>
          <w:rFonts w:hint="cs"/>
          <w:cs/>
        </w:rPr>
        <w:t xml:space="preserve"> </w:t>
      </w:r>
      <w:r w:rsidR="00236A8D" w:rsidRPr="00236A8D">
        <w:rPr>
          <w:rFonts w:hint="cs"/>
          <w:cs/>
        </w:rPr>
        <w:t>కోయినొనియ</w:t>
      </w:r>
      <w:r w:rsidR="00FF471A" w:rsidRPr="007A6A9E">
        <w:rPr>
          <w:cs/>
        </w:rPr>
        <w:t xml:space="preserve"> </w:t>
      </w:r>
      <w:r w:rsidR="001A7C81" w:rsidRPr="002536B9">
        <w:rPr>
          <w:cs/>
        </w:rPr>
        <w:t>(</w:t>
      </w:r>
      <w:r w:rsidR="001A7C81" w:rsidRPr="00C604D0">
        <w:rPr>
          <w:rStyle w:val="HebrewText"/>
          <w:rFonts w:hint="cs"/>
          <w:cs/>
        </w:rPr>
        <w:t>κοινωνία</w:t>
      </w:r>
      <w:r w:rsidR="001A7C81" w:rsidRPr="007A6A9E">
        <w:rPr>
          <w:cs/>
        </w:rPr>
        <w:t xml:space="preserve">)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పదం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ప్రయోగింపబడింది</w:t>
      </w:r>
      <w:r w:rsidR="00FF471A" w:rsidRPr="007A6A9E">
        <w:rPr>
          <w:cs/>
        </w:rPr>
        <w:t>.</w:t>
      </w:r>
    </w:p>
    <w:p w14:paraId="2927A699" w14:textId="77777777" w:rsidR="00DB02D5" w:rsidRPr="00DB02D5" w:rsidRDefault="00F41350" w:rsidP="00DB02D5">
      <w:pPr>
        <w:pStyle w:val="BodyText0"/>
        <w:rPr>
          <w:lang w:val="en-US"/>
        </w:rPr>
      </w:pPr>
      <w:r w:rsidRPr="00F41350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7636C648" wp14:editId="0C4D57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28C3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C648" id="PARA189" o:spid="_x0000_s1218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Qzit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C28C3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B02D5" w:rsidRPr="00DB02D5">
        <w:rPr>
          <w:rFonts w:hint="cs"/>
          <w:cs/>
          <w:lang w:val="en-US"/>
        </w:rPr>
        <w:t>కోయినొనియ</w:t>
      </w:r>
      <w:r w:rsidR="00DB02D5" w:rsidRPr="00DB02D5">
        <w:rPr>
          <w:cs/>
          <w:lang w:val="en-US"/>
        </w:rPr>
        <w:t xml:space="preserve"> </w:t>
      </w:r>
      <w:r w:rsidR="00DB02D5" w:rsidRPr="002536B9">
        <w:rPr>
          <w:cs/>
        </w:rPr>
        <w:t>(</w:t>
      </w:r>
      <w:r w:rsidR="00DB02D5" w:rsidRPr="00C604D0">
        <w:rPr>
          <w:rStyle w:val="HebrewText"/>
          <w:rFonts w:hint="cs"/>
          <w:cs/>
        </w:rPr>
        <w:t>ΚΟΙΝΩΝΊΑ</w:t>
      </w:r>
      <w:r w:rsidR="00DB02D5" w:rsidRPr="007A6A9E">
        <w:rPr>
          <w:cs/>
        </w:rPr>
        <w:t>)</w:t>
      </w:r>
      <w:r w:rsidR="00DB02D5" w:rsidRPr="00DB02D5">
        <w:rPr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అనే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పదము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వాడబడనప్పుడు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కూడా</w:t>
      </w:r>
      <w:r w:rsidR="00DB02D5" w:rsidRPr="00DB02D5">
        <w:rPr>
          <w:lang w:val="en-US"/>
        </w:rPr>
        <w:t xml:space="preserve">, </w:t>
      </w:r>
      <w:r w:rsidR="00DB02D5" w:rsidRPr="00DB02D5">
        <w:rPr>
          <w:rFonts w:hint="cs"/>
          <w:cs/>
          <w:lang w:val="en-US"/>
        </w:rPr>
        <w:t>సహవాసమునకు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సంబంధించిన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ఈ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కోణాన్ని</w:t>
      </w:r>
      <w:r w:rsidR="00DB02D5" w:rsidRPr="00DB02D5">
        <w:rPr>
          <w:lang w:val="en-US"/>
        </w:rPr>
        <w:t xml:space="preserve">, </w:t>
      </w:r>
      <w:r w:rsidR="00DB02D5" w:rsidRPr="00DB02D5">
        <w:rPr>
          <w:rFonts w:hint="cs"/>
          <w:cs/>
          <w:lang w:val="en-US"/>
        </w:rPr>
        <w:t>ఆదిమ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క్రైస్తవుల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అభ్యాసంలో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చూడవచ్చు</w:t>
      </w:r>
      <w:r w:rsidR="00DB02D5" w:rsidRPr="00DB02D5">
        <w:rPr>
          <w:cs/>
          <w:lang w:val="en-US"/>
        </w:rPr>
        <w:t>.</w:t>
      </w:r>
      <w:r w:rsidR="00812189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ఉదాహరణకు</w:t>
      </w:r>
      <w:r w:rsidR="00DB02D5" w:rsidRPr="00DB02D5">
        <w:rPr>
          <w:lang w:val="en-US"/>
        </w:rPr>
        <w:t xml:space="preserve">, </w:t>
      </w:r>
      <w:r w:rsidR="00DB02D5" w:rsidRPr="00DB02D5">
        <w:rPr>
          <w:rFonts w:hint="cs"/>
          <w:cs/>
          <w:lang w:val="en-US"/>
        </w:rPr>
        <w:t>మనము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అపొ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lang w:val="en-US" w:bidi="te"/>
        </w:rPr>
        <w:t>2:44</w:t>
      </w:r>
      <w:r w:rsidR="00DB02D5" w:rsidRPr="00DB02D5">
        <w:rPr>
          <w:lang w:val="en-US"/>
        </w:rPr>
        <w:t xml:space="preserve">, </w:t>
      </w:r>
      <w:r w:rsidR="00DB02D5" w:rsidRPr="00DB02D5">
        <w:rPr>
          <w:lang w:val="en-US" w:bidi="te"/>
        </w:rPr>
        <w:t xml:space="preserve">45 </w:t>
      </w:r>
      <w:r w:rsidR="00DB02D5" w:rsidRPr="00DB02D5">
        <w:rPr>
          <w:rFonts w:hint="cs"/>
          <w:cs/>
          <w:lang w:val="en-US"/>
        </w:rPr>
        <w:t>మరియు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అపొ</w:t>
      </w:r>
      <w:r w:rsidR="00DB02D5" w:rsidRPr="00DB02D5">
        <w:rPr>
          <w:cs/>
          <w:lang w:val="en-US"/>
        </w:rPr>
        <w:t xml:space="preserve">. </w:t>
      </w:r>
      <w:r w:rsidR="00DB02D5" w:rsidRPr="00DB02D5">
        <w:rPr>
          <w:lang w:val="en-US" w:bidi="te"/>
        </w:rPr>
        <w:t>4:34</w:t>
      </w:r>
      <w:r w:rsidR="00DB02D5" w:rsidRPr="00DB02D5">
        <w:rPr>
          <w:lang w:val="en-US"/>
        </w:rPr>
        <w:t xml:space="preserve">, </w:t>
      </w:r>
      <w:r w:rsidR="00DB02D5" w:rsidRPr="00DB02D5">
        <w:rPr>
          <w:lang w:val="en-US" w:bidi="te"/>
        </w:rPr>
        <w:t>35</w:t>
      </w:r>
      <w:r w:rsidR="00DB02D5" w:rsidRPr="00DB02D5">
        <w:rPr>
          <w:rFonts w:hint="cs"/>
          <w:cs/>
          <w:lang w:val="en-US"/>
        </w:rPr>
        <w:t>లో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గమనిస్తున్నట్టు</w:t>
      </w:r>
      <w:r w:rsidR="00DB02D5" w:rsidRPr="00DB02D5">
        <w:rPr>
          <w:lang w:val="en-US"/>
        </w:rPr>
        <w:t xml:space="preserve">, </w:t>
      </w:r>
      <w:r w:rsidR="00DB02D5" w:rsidRPr="00DB02D5">
        <w:rPr>
          <w:rFonts w:hint="cs"/>
          <w:cs/>
          <w:lang w:val="en-US"/>
        </w:rPr>
        <w:t>ఆదిమ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క్రైస్తవులు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అనేకులు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వారి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ఆస్తులను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అమ్మివేసి</w:t>
      </w:r>
      <w:r w:rsidR="00DB02D5" w:rsidRPr="00DB02D5">
        <w:rPr>
          <w:lang w:val="en-US"/>
        </w:rPr>
        <w:t xml:space="preserve">, </w:t>
      </w:r>
      <w:r w:rsidR="00DB02D5" w:rsidRPr="00DB02D5">
        <w:rPr>
          <w:rFonts w:hint="cs"/>
          <w:cs/>
          <w:lang w:val="en-US"/>
        </w:rPr>
        <w:t>తద్వారా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వచ్చిన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సొమ్మును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సంఘమునకు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అప్పగించారు</w:t>
      </w:r>
      <w:r w:rsidR="00DB02D5" w:rsidRPr="00DB02D5">
        <w:rPr>
          <w:cs/>
          <w:lang w:val="en-US"/>
        </w:rPr>
        <w:t>.</w:t>
      </w:r>
      <w:r w:rsidR="00812189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ఆదిమ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సంఘములో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వీరులైన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కొందరు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క్రైస్తవులు</w:t>
      </w:r>
      <w:r w:rsidR="00DB02D5" w:rsidRPr="00DB02D5">
        <w:rPr>
          <w:lang w:val="en-US"/>
        </w:rPr>
        <w:t xml:space="preserve">, </w:t>
      </w:r>
      <w:r w:rsidR="00DB02D5" w:rsidRPr="00DB02D5">
        <w:rPr>
          <w:rFonts w:hint="cs"/>
          <w:cs/>
          <w:lang w:val="en-US"/>
        </w:rPr>
        <w:t>ఇతరులను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బానిసత్వములో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నుంచి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విడిపించడానికి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లేదా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బీదల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సహాయార్థం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డబ్బు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పోగుచేయడానికి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తమ్మునుతామే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బానిసత్వములోనికి</w:t>
      </w:r>
      <w:r w:rsidR="00DB02D5" w:rsidRPr="00DB02D5">
        <w:rPr>
          <w:cs/>
          <w:lang w:val="en-US"/>
        </w:rPr>
        <w:t xml:space="preserve"> </w:t>
      </w:r>
      <w:r w:rsidR="00DB02D5" w:rsidRPr="00DB02D5">
        <w:rPr>
          <w:rFonts w:hint="cs"/>
          <w:cs/>
          <w:lang w:val="en-US"/>
        </w:rPr>
        <w:t>అమ్ముకున్నారు</w:t>
      </w:r>
      <w:r w:rsidR="00DB02D5" w:rsidRPr="00DB02D5">
        <w:rPr>
          <w:cs/>
          <w:lang w:val="en-US"/>
        </w:rPr>
        <w:t>.</w:t>
      </w:r>
    </w:p>
    <w:p w14:paraId="712F1365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7363B057" wp14:editId="7C1D54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BE3A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B057" id="PARA190" o:spid="_x0000_s1219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zfJwIAAFE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81z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BBE3A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పితామహుడు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క్లెమెంతు</w:t>
      </w:r>
      <w:r w:rsidR="00FF471A" w:rsidRPr="007A6A9E">
        <w:rPr>
          <w:cs/>
        </w:rPr>
        <w:t>,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క్రీ</w:t>
      </w:r>
      <w:r w:rsidR="00FF471A" w:rsidRPr="007A6A9E">
        <w:rPr>
          <w:cs/>
        </w:rPr>
        <w:t>.</w:t>
      </w:r>
      <w:r w:rsidR="00FF471A" w:rsidRPr="00975A72">
        <w:rPr>
          <w:cs/>
        </w:rPr>
        <w:t>శ</w:t>
      </w:r>
      <w:r w:rsidR="00FF471A" w:rsidRPr="007A6A9E">
        <w:rPr>
          <w:cs/>
        </w:rPr>
        <w:t>. 30-100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జీవించినవాడు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కొరింథీయులకు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1 </w:t>
      </w:r>
      <w:r w:rsidR="004D46A8" w:rsidRPr="004D46A8">
        <w:rPr>
          <w:rFonts w:hint="cs"/>
          <w:cs/>
        </w:rPr>
        <w:t>క్లెమెంతు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సామాన్యంగా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పిలువబడుచుండిన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ఉత్తరంలో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అభ్యాసమును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ఉత్తరములోని</w:t>
      </w:r>
      <w:r w:rsidR="00FF471A" w:rsidRPr="007A6A9E">
        <w:rPr>
          <w:cs/>
        </w:rPr>
        <w:t xml:space="preserve"> 55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అధ్యాయములో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క్రింది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వ్రాయబడియుంది</w:t>
      </w:r>
      <w:r w:rsidR="00FF471A" w:rsidRPr="007A6A9E">
        <w:rPr>
          <w:cs/>
        </w:rPr>
        <w:t>.</w:t>
      </w:r>
    </w:p>
    <w:p w14:paraId="36080566" w14:textId="77777777" w:rsidR="00812189" w:rsidRDefault="00F41350" w:rsidP="00B0044C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506C0BB4" wp14:editId="7EFE48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D685C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0BB4" id="PARA191" o:spid="_x0000_s1220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UHBi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6D685C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ఇతరులను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విమోచించునట్లు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తమ్మునుతాము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బానిసత్వమునకు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అప్పగించుకొనిన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మనలోని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అనేకులను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మనమెరుగుదము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తమ్మునుతాము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బానిసత్వమునకు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అమ్ముకొనుట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వచ్చు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డబ్బుతో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ఇతరులకు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ఆహారము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సమకూర్చు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నిమిత్తము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తమ్మునుతాము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బానిసత్వమునకు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సమర్పించుకొనిన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అనేకులు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ఉన్నారు</w:t>
      </w:r>
      <w:r w:rsidR="00FF471A" w:rsidRPr="002558C1">
        <w:rPr>
          <w:cs/>
        </w:rPr>
        <w:t>.</w:t>
      </w:r>
    </w:p>
    <w:p w14:paraId="6CC3EFB2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03ACE6C0" wp14:editId="599332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CDE3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E6C0" id="PARA192" o:spid="_x0000_s1221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heKQIAAFEEAAAOAAAAZHJzL2Uyb0RvYy54bWysVE1v2zAMvQ/YfxB0X5wPJFuN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62iF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5CDE3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ఆదిమ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అవగాహన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ఉన్నతమైనవారిగా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పరిగణించునంత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బలమైనదైయుండినది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ఆస్తిపాస్తులను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ఇవ్వగలుగునట్లు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స్వాతంత్ర్యమును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త్యాగము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ఇష్టపడుచుండిరి</w:t>
      </w:r>
      <w:r w:rsidR="00FF471A" w:rsidRPr="007A6A9E">
        <w:rPr>
          <w:cs/>
        </w:rPr>
        <w:t>.</w:t>
      </w:r>
    </w:p>
    <w:p w14:paraId="33CF711B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447CE44D" wp14:editId="21A1DC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DEDD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E44D" id="PARA193" o:spid="_x0000_s1222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QtKAIAAFEEAAAOAAAAZHJzL2Uyb0RvYy54bWysVE1v2zAMvQ/YfxB0X5wPJFiN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BSa2qSkRdI0+t9TmG7y0+CN036N7de7yM8DvpdPxFYAT9yPjlyrLoAuF4uViu5osl&#10;JRxdg43Zs7fH1vnwXYAm0SioQxETt+y886EPHUNiLQNb1TRJyMaQtqCrxXKaHlw9mLwxWCNC6FuN&#10;VugO3QB9N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FpUL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2DEDD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2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8:3-5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రచించిన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ఆలోచనా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ధోరణి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ఉండినదో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వివరిస్తాయి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వినండి</w:t>
      </w:r>
      <w:r w:rsidR="00FF471A" w:rsidRPr="007A6A9E">
        <w:rPr>
          <w:cs/>
        </w:rPr>
        <w:t>:</w:t>
      </w:r>
    </w:p>
    <w:p w14:paraId="3832F2F3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28F48E89" wp14:editId="10517F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7E9E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8E89" id="PARA194" o:spid="_x0000_s1223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vTjR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17E9E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2558C1">
        <w:rPr>
          <w:cs/>
        </w:rPr>
        <w:t xml:space="preserve">. . . </w:t>
      </w:r>
      <w:r w:rsidR="00FF471A" w:rsidRPr="00ED539F">
        <w:rPr>
          <w:cs/>
        </w:rPr>
        <w:t>పరిశుద్ధులకొరకైన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పరిచర్యలో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పాలుపొందు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విషయములోను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మనఃపూర్వకముగా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మమ్మును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వేడుకొనుచు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తమ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సామర్థ్యము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కొలదియే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గాక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సామర్థ్యముకంటె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ఎక్కువగాను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తమంతట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తామే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యిచ్చిరని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మీకు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సాక్ష్యమిచ్చుచున్నాను</w:t>
      </w:r>
      <w:r w:rsidR="00FF471A" w:rsidRPr="002558C1">
        <w:rPr>
          <w:cs/>
        </w:rPr>
        <w:t xml:space="preserve">. </w:t>
      </w:r>
      <w:r w:rsidR="00FF471A" w:rsidRPr="00ED539F">
        <w:rPr>
          <w:cs/>
        </w:rPr>
        <w:t>ఇదియుగాక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మొదట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ప్రభువునకును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చిత్తమువలన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మాకును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తమ్మును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తామే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అప్పగించుకొనిరి</w:t>
      </w:r>
      <w:r w:rsidR="00FF471A" w:rsidRPr="002558C1">
        <w:rPr>
          <w:cs/>
        </w:rPr>
        <w:t xml:space="preserve"> . . . (2 </w:t>
      </w:r>
      <w:r w:rsidR="00FF471A" w:rsidRPr="00ED539F">
        <w:rPr>
          <w:cs/>
        </w:rPr>
        <w:t>కొరింథీ</w:t>
      </w:r>
      <w:r w:rsidR="00FF471A" w:rsidRPr="002558C1">
        <w:rPr>
          <w:cs/>
        </w:rPr>
        <w:t xml:space="preserve"> 8:3-5).</w:t>
      </w:r>
    </w:p>
    <w:p w14:paraId="159F1B76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111F51E0" wp14:editId="245FF5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073F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51E0" id="PARA195" o:spid="_x0000_s1224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yoZ2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03073F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మాసిదోనియ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ఔదార్యమును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వర్ణిస్తున్నాడు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పంచుకొనుటలో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యింత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త్యాగమూర్తులై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నడిపించినది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అంకిత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భావమైయుండినది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వివరిస్తున్నాడు</w:t>
      </w:r>
      <w:r w:rsidR="00FF471A" w:rsidRPr="007A6A9E">
        <w:rPr>
          <w:cs/>
        </w:rPr>
        <w:t>.</w:t>
      </w:r>
    </w:p>
    <w:p w14:paraId="13ED46C7" w14:textId="77777777" w:rsidR="00812189" w:rsidRPr="00A16F40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5704FA8D" wp14:editId="442396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4CB4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FA8D" id="PARA196" o:spid="_x0000_s1225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6yKQIAAFE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NfLr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9D4CB4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అక్కరలో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ఉన్నవారితో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భౌతిక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వస్తువులను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పంచుకొనడం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దృశ్యమైన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జీవితములో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ముఖ్య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భాగమైయున్నది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మొత్తం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ప్రజలే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సమాజమే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ఒక్కరిని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చింతించుచున్నాడు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ఇతరులను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చింతించవలెనని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పిలుపునిస్తున్నాడు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మామూలు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మాటల్లో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చెప్పుకుంటే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కలిగియున్న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సమస్తము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దేవునిదే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సొత్తుపై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గృహనిర్వాహకులనుగా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నియమించియున్నాడు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అనగా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ఔదార్యము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ఇచ్చట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ప్రజలకు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చేయబడు</w:t>
      </w:r>
      <w:r w:rsidR="00FF471A" w:rsidRPr="00A16F40">
        <w:rPr>
          <w:cs/>
        </w:rPr>
        <w:t xml:space="preserve">, </w:t>
      </w:r>
      <w:r w:rsidR="004D46A8" w:rsidRPr="004D46A8">
        <w:rPr>
          <w:rFonts w:hint="cs"/>
          <w:cs/>
        </w:rPr>
        <w:t>ప్రభువు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పరిచర్య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లోకమునకు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A16F40">
        <w:rPr>
          <w:cs/>
        </w:rPr>
        <w:t xml:space="preserve"> </w:t>
      </w:r>
      <w:r w:rsidR="004D46A8" w:rsidRPr="004D46A8">
        <w:rPr>
          <w:rFonts w:hint="cs"/>
          <w:cs/>
        </w:rPr>
        <w:t>ఆయన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సాక్ష్యమైయున్నదని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A16F40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కాబట్టి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నమ్మదగినవారముగా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ఉండగోరుచున్నట్లయితే</w:t>
      </w:r>
      <w:r w:rsidR="00FF471A" w:rsidRPr="00A16F40">
        <w:rPr>
          <w:cs/>
        </w:rPr>
        <w:t xml:space="preserve">, </w:t>
      </w:r>
      <w:r w:rsidR="00FF471A" w:rsidRPr="00975A72">
        <w:rPr>
          <w:cs/>
        </w:rPr>
        <w:t>ప్రభువు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సొత్తును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అక్కరలో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ఉన్న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ప్రజలతో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పంచుకొనుటను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ఆచరణలో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పెట్టకుండా</w:t>
      </w:r>
      <w:r w:rsidR="00FF471A" w:rsidRPr="00A16F40">
        <w:rPr>
          <w:cs/>
        </w:rPr>
        <w:t xml:space="preserve"> </w:t>
      </w:r>
      <w:r w:rsidR="00FF471A" w:rsidRPr="00975A72">
        <w:rPr>
          <w:cs/>
        </w:rPr>
        <w:t>ఆపుజేయకూడదు</w:t>
      </w:r>
      <w:r w:rsidR="00FF471A" w:rsidRPr="00A16F40">
        <w:rPr>
          <w:cs/>
        </w:rPr>
        <w:t>.</w:t>
      </w:r>
    </w:p>
    <w:p w14:paraId="10C0E9A8" w14:textId="77777777" w:rsidR="00036F3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06437A93" wp14:editId="1A18CA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8403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7A93" id="PARA197" o:spid="_x0000_s1226" type="#_x0000_t202" style="position:absolute;left:0;text-align:left;margin-left:33pt;margin-top:0;width:28.05pt;height:28.05pt;z-index:25206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b6RM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CC8403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నెలకొనియుండు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పరిశుద్ధుల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అన్వేషించాము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పంచుకొను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ఆలోచన</w:t>
      </w:r>
      <w:r w:rsidR="00FF471A" w:rsidRPr="007A6A9E">
        <w:rPr>
          <w:cs/>
        </w:rPr>
        <w:t xml:space="preserve"> </w:t>
      </w:r>
      <w:r w:rsidR="00FF471A">
        <w:rPr>
          <w:cs/>
        </w:rPr>
        <w:t>చేద్దాము</w:t>
      </w:r>
      <w:r w:rsidR="00FF471A" w:rsidRPr="007A6A9E">
        <w:rPr>
          <w:cs/>
        </w:rPr>
        <w:t>.</w:t>
      </w:r>
    </w:p>
    <w:p w14:paraId="53D08FB2" w14:textId="77777777" w:rsidR="00685629" w:rsidRPr="002177BB" w:rsidRDefault="00FF471A" w:rsidP="00723EC0">
      <w:pPr>
        <w:pStyle w:val="PanelHeading"/>
        <w:rPr>
          <w:cs/>
        </w:rPr>
      </w:pPr>
      <w:bookmarkStart w:id="75" w:name="_Toc534410496"/>
      <w:bookmarkStart w:id="76" w:name="_Toc21120083"/>
      <w:bookmarkStart w:id="77" w:name="_Toc80908230"/>
      <w:r w:rsidRPr="00723EC0">
        <w:rPr>
          <w:cs/>
          <w:lang w:bidi="te-IN"/>
        </w:rPr>
        <w:t>అదృశ్య</w:t>
      </w:r>
      <w:r w:rsidRPr="00127AE5">
        <w:rPr>
          <w:cs/>
        </w:rPr>
        <w:t xml:space="preserve"> </w:t>
      </w:r>
      <w:r w:rsidRPr="00723EC0">
        <w:rPr>
          <w:cs/>
          <w:lang w:bidi="te-IN"/>
        </w:rPr>
        <w:t>సంఘము</w:t>
      </w:r>
      <w:bookmarkEnd w:id="75"/>
      <w:bookmarkEnd w:id="76"/>
      <w:bookmarkEnd w:id="77"/>
    </w:p>
    <w:p w14:paraId="03258C50" w14:textId="77777777" w:rsidR="00036F3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62914D18" wp14:editId="7C4C67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B82CE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4D18" id="PARA198" o:spid="_x0000_s1227" type="#_x0000_t202" style="position:absolute;left:0;text-align:left;margin-left:33pt;margin-top:0;width:28.05pt;height:28.05pt;z-index:25206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kD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XzBk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CB82CE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7A6A9E">
        <w:rPr>
          <w:cs/>
        </w:rPr>
        <w:t xml:space="preserve">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నెలకొనియుండు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పరిశుద్ధుల</w:t>
      </w:r>
      <w:r w:rsidR="00FF471A" w:rsidRPr="007A6A9E">
        <w:rPr>
          <w:cs/>
        </w:rPr>
        <w:t xml:space="preserve"> </w:t>
      </w:r>
      <w:r w:rsidR="00FF471A">
        <w:rPr>
          <w:cs/>
        </w:rPr>
        <w:t>సహవాసమునకు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సంబంధించిన</w:t>
      </w:r>
      <w:r w:rsidR="00FF471A" w:rsidRPr="007A6A9E">
        <w:rPr>
          <w:cs/>
        </w:rPr>
        <w:t xml:space="preserve"> </w:t>
      </w:r>
      <w:r w:rsidR="00FF471A">
        <w:rPr>
          <w:cs/>
        </w:rPr>
        <w:t>రెండు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ముఖ్య</w:t>
      </w:r>
      <w:r w:rsidR="00FF471A" w:rsidRPr="007A6A9E">
        <w:rPr>
          <w:cs/>
        </w:rPr>
        <w:t xml:space="preserve"> </w:t>
      </w:r>
      <w:r w:rsidR="00FF471A">
        <w:rPr>
          <w:cs/>
        </w:rPr>
        <w:t>అభిప్రాయములను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మొదటిగా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విశ్వాసులందరు</w:t>
      </w:r>
      <w:r w:rsidR="00FF471A" w:rsidRPr="007A6A9E">
        <w:rPr>
          <w:cs/>
        </w:rPr>
        <w:t xml:space="preserve"> </w:t>
      </w:r>
      <w:r w:rsidR="00FF471A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పంచుకొను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రెండవదిగా</w:t>
      </w:r>
      <w:r w:rsidR="00FF471A" w:rsidRPr="007A6A9E">
        <w:rPr>
          <w:cs/>
        </w:rPr>
        <w:t xml:space="preserve">, </w:t>
      </w:r>
      <w:r w:rsidR="00FF471A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>
        <w:rPr>
          <w:cs/>
        </w:rPr>
        <w:t>సంఘములో</w:t>
      </w:r>
      <w:r w:rsidR="00FF471A" w:rsidRPr="007A6A9E">
        <w:rPr>
          <w:cs/>
        </w:rPr>
        <w:t xml:space="preserve"> </w:t>
      </w:r>
      <w:r w:rsidR="00FF471A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విశ్వాసులతో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పంచుకొను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మాట్లాడదాము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>
        <w:rPr>
          <w:cs/>
        </w:rPr>
        <w:t>కలిగియున్న</w:t>
      </w:r>
      <w:r w:rsidR="00FF471A" w:rsidRPr="007A6A9E">
        <w:rPr>
          <w:cs/>
        </w:rPr>
        <w:t xml:space="preserve"> </w:t>
      </w:r>
      <w:r w:rsidR="00FF471A">
        <w:rPr>
          <w:cs/>
        </w:rPr>
        <w:t>ఐక్యతతో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మొదలుపెడదాము</w:t>
      </w:r>
      <w:r w:rsidR="00FF471A" w:rsidRPr="007A6A9E">
        <w:rPr>
          <w:cs/>
        </w:rPr>
        <w:t>.</w:t>
      </w:r>
    </w:p>
    <w:p w14:paraId="52849B13" w14:textId="77777777" w:rsidR="00685629" w:rsidRPr="00F142DB" w:rsidRDefault="00FF471A" w:rsidP="00723EC0">
      <w:pPr>
        <w:pStyle w:val="BulletHeading"/>
        <w:rPr>
          <w:cs/>
        </w:rPr>
      </w:pPr>
      <w:bookmarkStart w:id="78" w:name="_Toc534410497"/>
      <w:bookmarkStart w:id="79" w:name="_Toc21120084"/>
      <w:bookmarkStart w:id="80" w:name="_Toc80908231"/>
      <w:r w:rsidRPr="00723EC0">
        <w:rPr>
          <w:cs/>
          <w:lang w:bidi="te-IN"/>
        </w:rPr>
        <w:t>క్రీస్తుతో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ఐక్యత</w:t>
      </w:r>
      <w:bookmarkEnd w:id="78"/>
      <w:bookmarkEnd w:id="79"/>
      <w:bookmarkEnd w:id="80"/>
    </w:p>
    <w:p w14:paraId="443E02B8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02852A1E" wp14:editId="162DF6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A79D9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2A1E" id="PARA199" o:spid="_x0000_s1228" type="#_x0000_t202" style="position:absolute;left:0;text-align:left;margin-left:33pt;margin-top:0;width:28.05pt;height:28.05pt;z-index:25206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UogF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99A79D9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ఏకమైయున్నారని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పేర్కొంటుంది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,”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యేసునందు</w:t>
      </w:r>
      <w:r w:rsidR="00FF471A" w:rsidRPr="007A6A9E">
        <w:rPr>
          <w:cs/>
        </w:rPr>
        <w:t xml:space="preserve">,” </w:t>
      </w:r>
      <w:r w:rsidR="00FF471A" w:rsidRPr="00975A72">
        <w:rPr>
          <w:cs/>
        </w:rPr>
        <w:t>లేదా</w:t>
      </w:r>
      <w:r w:rsidR="00FF471A" w:rsidRPr="007A6A9E">
        <w:rPr>
          <w:cs/>
        </w:rPr>
        <w:t xml:space="preserve"> “</w:t>
      </w:r>
      <w:r w:rsidR="00FF471A" w:rsidRPr="00975A72">
        <w:rPr>
          <w:cs/>
        </w:rPr>
        <w:t>ఆయనలో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ఉన్నారని</w:t>
      </w:r>
      <w:r w:rsidR="00FF471A" w:rsidRPr="007A6A9E">
        <w:rPr>
          <w:cs/>
        </w:rPr>
        <w:t xml:space="preserve">” </w:t>
      </w:r>
      <w:r w:rsidR="00FF471A" w:rsidRPr="00975A72">
        <w:rPr>
          <w:cs/>
        </w:rPr>
        <w:t>చెప్పడం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అభిప్రాయము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అత్యంత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సామాన్యముగా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నివేదింపబడుతుంది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తండ్రి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యెదుట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ముఖ్యంగా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మరణము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పునరుత్థానములలో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ప్రతినిధిగా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నిలుస్తున్నాడని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మరొక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ప్రధానమైన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రీతిలో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గుప్తముగా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ఐక్యపరచబడియున్నారని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అర్థమిస్తుంది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నివసిస్తున్నాడు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ఆయనయందు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నివసిస్తున్నారు</w:t>
      </w:r>
      <w:r w:rsidR="00FF471A" w:rsidRPr="007A6A9E">
        <w:rPr>
          <w:cs/>
        </w:rPr>
        <w:t>.</w:t>
      </w:r>
    </w:p>
    <w:p w14:paraId="19FB1D05" w14:textId="77777777" w:rsidR="00ED539F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207E3FB9" wp14:editId="1DCB2A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725C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3FB9" id="PARA200" o:spid="_x0000_s1229" type="#_x0000_t202" style="position:absolute;left:0;text-align:left;margin-left:33pt;margin-top:0;width:28.05pt;height:28.05pt;z-index:25207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6CJg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gvoI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56725C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ED539F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క్రీస్తుతో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ఏకమైయున్నాము</w:t>
      </w:r>
      <w:r w:rsidR="00FF471A" w:rsidRPr="002558C1">
        <w:rPr>
          <w:cs/>
        </w:rPr>
        <w:t xml:space="preserve">; </w:t>
      </w:r>
      <w:r w:rsidR="00FF471A" w:rsidRPr="00ED539F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ఆయనవారమనేది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అపొస్తలుడైన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పౌలు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యొక్క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ప్రధాన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బోధలలో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ఒకటని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నమ్ముతున్నాను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బైబిలు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సంబంధమైన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ప్రత్యక్షతలన్నిటిని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గమనించినప్పుడు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ఆదాములోనైనా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ఉన్నాము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లేదా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క్రీస్తునందున్నామని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బైబిలు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బోధిస్తుందని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విశ్వసిస్తున్నాను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సహజంగానే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ఆదాము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ఆది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మానవుడైయుండెను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సకల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lastRenderedPageBreak/>
        <w:t>మానవులు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ఆదామునకు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కుమారులు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కుమార్తెలుగా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జన్మించారు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కాబట్టి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లోకములోనికి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పాపులుగా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జన్మనెత్తుచున్నారు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వారిలో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పాపపు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స్వభావమున్నది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దేవుని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నుంచి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వైదొలగియున్నారు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రక్షింపబడుట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విమోచింపబడుట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క్రీస్తునందు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నమ్మకముంచుట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అనగా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క్రీస్తులోనికి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ఏకము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చేయబడుట</w:t>
      </w:r>
      <w:r w:rsidR="00FF471A" w:rsidRPr="002558C1">
        <w:rPr>
          <w:cs/>
        </w:rPr>
        <w:t xml:space="preserve">, </w:t>
      </w:r>
      <w:r w:rsidR="00FF471A" w:rsidRPr="00ED539F">
        <w:rPr>
          <w:cs/>
        </w:rPr>
        <w:t>క్రీస్తుకు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చెందియుండుట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అర్థం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ED539F">
        <w:rPr>
          <w:cs/>
        </w:rPr>
        <w:t>క్రీస్తుతో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ఐక్యము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చేయబడుట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అనగా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మూర్తిమంతములో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భాగమై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యుండుట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అని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అర్థం</w:t>
      </w:r>
      <w:r w:rsidR="00FF471A" w:rsidRPr="002558C1">
        <w:rPr>
          <w:cs/>
        </w:rPr>
        <w:t>.</w:t>
      </w:r>
    </w:p>
    <w:p w14:paraId="519509EE" w14:textId="77777777" w:rsidR="00FF471A" w:rsidRPr="002558C1" w:rsidRDefault="00C43BB3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ED539F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ED539F">
        <w:rPr>
          <w:cs/>
        </w:rPr>
        <w:t>టామ్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స్క్రెయినర్</w:t>
      </w:r>
    </w:p>
    <w:p w14:paraId="5DAAC361" w14:textId="77777777" w:rsidR="00812189" w:rsidRDefault="00F41350" w:rsidP="003B2686">
      <w:pPr>
        <w:pStyle w:val="Quotations"/>
        <w:rPr>
          <w:cs/>
          <w:lang w:bidi="te"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314A20B4" wp14:editId="781D79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3A5B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20B4" id="PARA201" o:spid="_x0000_s1230" type="#_x0000_t202" style="position:absolute;left:0;text-align:left;margin-left:33pt;margin-top:0;width:28.05pt;height:28.05pt;z-index:25207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UiPV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C03A5B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క్రీస్తుతో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ఏకమైయుండుట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వలన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క్రీస్తులోని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ప్రయోజనములన్నియు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పొందుతున్నాము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చరిత్ర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సంబంధంగా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ప్రయోజనాలు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ఏమనగా</w:t>
      </w:r>
      <w:r w:rsidR="00FF471A" w:rsidRPr="002558C1">
        <w:rPr>
          <w:cs/>
        </w:rPr>
        <w:t xml:space="preserve">: </w:t>
      </w:r>
      <w:r w:rsidR="00FF471A" w:rsidRPr="00975A72">
        <w:rPr>
          <w:cs/>
        </w:rPr>
        <w:t>నీతిమంతులముగా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తీర్చబడుట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పరిశుద్ధపరచబడుట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దత్తత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చేసికొనబడుట</w:t>
      </w:r>
      <w:r w:rsidR="00FF471A" w:rsidRPr="002558C1">
        <w:rPr>
          <w:cs/>
        </w:rPr>
        <w:t xml:space="preserve"> — </w:t>
      </w:r>
      <w:r w:rsidR="00FF471A" w:rsidRPr="00975A72">
        <w:rPr>
          <w:cs/>
        </w:rPr>
        <w:t>ఇవన్ని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రక్షణలో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పొందియున్నవని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వర్ణిస్తాము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ఇవి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నందు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మాత్రమే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ప్రాప్తిస్తాయి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కాబట్టి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ప్రయోజనాలను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పొందడానికి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ఐక్యమైయుండుట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ముఖ్యం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వాస్తవానికి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ఆవశ్యకం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అలాగైతే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ప్రయోజనాలను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ఎలా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పొందవచ్చు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లేక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ఎలా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ఐక్యపరచబడతాము</w:t>
      </w:r>
      <w:r w:rsidR="00FF471A" w:rsidRPr="002558C1">
        <w:rPr>
          <w:cs/>
        </w:rPr>
        <w:t>?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విశ్వాసము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మాత్ర్రమే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ఐక్యపరచబడతాము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దేవుడనుగ్రహించు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విశ్వాస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వరములోనికి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అనగా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ఐక్యతలోనికి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తెచ్చునది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విశ్వాసమే</w:t>
      </w:r>
      <w:r w:rsidR="00FF471A" w:rsidRPr="002558C1">
        <w:rPr>
          <w:cs/>
        </w:rPr>
        <w:t>.</w:t>
      </w:r>
    </w:p>
    <w:p w14:paraId="7B164ADC" w14:textId="77777777" w:rsidR="00FF471A" w:rsidRPr="002558C1" w:rsidRDefault="00C43BB3" w:rsidP="00B0044C">
      <w:pPr>
        <w:pStyle w:val="QuotationAuthor"/>
        <w:rPr>
          <w:cs/>
        </w:rPr>
      </w:pPr>
      <w:r>
        <w:rPr>
          <w:rFonts w:hint="cs"/>
          <w:cs/>
        </w:rPr>
        <w:t>—</w:t>
      </w:r>
      <w:r w:rsidRPr="002558C1">
        <w:rPr>
          <w:cs/>
        </w:rPr>
        <w:t xml:space="preserve"> </w:t>
      </w:r>
      <w:r w:rsidR="00FF471A" w:rsidRPr="00ED539F">
        <w:rPr>
          <w:cs/>
        </w:rPr>
        <w:t>డా</w:t>
      </w:r>
      <w:r w:rsidR="00FF471A" w:rsidRPr="002558C1">
        <w:rPr>
          <w:cs/>
        </w:rPr>
        <w:t xml:space="preserve">. </w:t>
      </w:r>
      <w:r w:rsidR="00FF471A" w:rsidRPr="00ED539F">
        <w:rPr>
          <w:cs/>
        </w:rPr>
        <w:t>జెఫ్రి</w:t>
      </w:r>
      <w:r w:rsidR="00FF471A" w:rsidRPr="002558C1">
        <w:rPr>
          <w:cs/>
        </w:rPr>
        <w:t xml:space="preserve"> </w:t>
      </w:r>
      <w:r w:rsidR="00FF471A" w:rsidRPr="00ED539F">
        <w:rPr>
          <w:cs/>
        </w:rPr>
        <w:t>జ్యూ</w:t>
      </w:r>
    </w:p>
    <w:p w14:paraId="2142C5F8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2EDD8E2B" wp14:editId="7916BB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BF4E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E2B" id="PARA202" o:spid="_x0000_s1231" type="#_x0000_t202" style="position:absolute;left:0;text-align:left;margin-left:33pt;margin-top:0;width:28.05pt;height:28.05pt;z-index:25207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6VqA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7BF4E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నెలకొనియుండు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అత్యంత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ప్రాధాన్యమైన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 </w:t>
      </w:r>
      <w:r w:rsidR="004D46A8" w:rsidRPr="004D46A8">
        <w:rPr>
          <w:rFonts w:hint="cs"/>
          <w:cs/>
        </w:rPr>
        <w:t>గుప్తమై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దేవశాస్త్ర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పండితులు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చెప్పుచుందురు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పనిచేయు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తీరును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ఖచ్చితముగా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దేహములు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ఆత్మలు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పాల్గొంటాయనే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మాత్రం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స్పష్టంగా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తెలుపుతున్నది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యోహాను</w:t>
      </w:r>
      <w:r w:rsidR="00FF471A" w:rsidRPr="007A6A9E">
        <w:rPr>
          <w:cs/>
        </w:rPr>
        <w:t xml:space="preserve"> 15:4-7, </w:t>
      </w:r>
      <w:r w:rsidR="00FF471A" w:rsidRPr="00975A72">
        <w:rPr>
          <w:cs/>
        </w:rPr>
        <w:t>రోమా</w:t>
      </w:r>
      <w:r w:rsidR="00FF471A" w:rsidRPr="007A6A9E">
        <w:rPr>
          <w:cs/>
        </w:rPr>
        <w:t xml:space="preserve"> 8:9-11,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ఇంకా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ఉదాహరణగా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6:15-17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వ్రాస్తున్న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ఒకసారి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గమనించండి</w:t>
      </w:r>
      <w:r w:rsidR="00FF471A" w:rsidRPr="007A6A9E">
        <w:rPr>
          <w:cs/>
        </w:rPr>
        <w:t>;</w:t>
      </w:r>
    </w:p>
    <w:p w14:paraId="19B1923D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1A7846CC" wp14:editId="2603C1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E837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46CC" id="PARA203" o:spid="_x0000_s1232" type="#_x0000_t202" style="position:absolute;left:0;text-align:left;margin-left:33pt;margin-top:0;width:28.05pt;height:28.05pt;z-index:25207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w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RSbZ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1E837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మీ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దేహములు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అవయవములై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యున్నవని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మీరెరుగరా</w:t>
      </w:r>
      <w:r w:rsidR="00FF471A" w:rsidRPr="002558C1">
        <w:rPr>
          <w:cs/>
        </w:rPr>
        <w:t>? . . 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అటువలె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ప్రభువుతో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కలిసికొనువాడు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ఆయనతో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ఏకాత్మయై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యున్నాడు</w:t>
      </w:r>
      <w:r w:rsidR="00FF471A" w:rsidRPr="002558C1">
        <w:rPr>
          <w:cs/>
        </w:rPr>
        <w:t xml:space="preserve"> (1 </w:t>
      </w:r>
      <w:r w:rsidR="00FF471A" w:rsidRPr="00975A72">
        <w:rPr>
          <w:cs/>
        </w:rPr>
        <w:t>కొరింథీ</w:t>
      </w:r>
      <w:r w:rsidR="00FF471A" w:rsidRPr="002558C1">
        <w:rPr>
          <w:cs/>
        </w:rPr>
        <w:t xml:space="preserve"> 6:15-17).</w:t>
      </w:r>
    </w:p>
    <w:p w14:paraId="4C43EB27" w14:textId="77777777" w:rsidR="00FF471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35AEE239" wp14:editId="14E165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EDCD7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E239" id="PARA204" o:spid="_x0000_s1233" type="#_x0000_t202" style="position:absolute;left:0;text-align:left;margin-left:33pt;margin-top:0;width:28.05pt;height:28.05pt;z-index:25207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rAb0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5EDCD7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7A6A9E">
        <w:rPr>
          <w:cs/>
        </w:rPr>
        <w:t xml:space="preserve">1834-1892 </w:t>
      </w:r>
      <w:r w:rsidR="00FF471A" w:rsidRPr="00975A72">
        <w:rPr>
          <w:cs/>
        </w:rPr>
        <w:t>మధ్య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కాలములో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ప్రఖ్యాతిగాంచిన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బాప్టిస్టు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బోధకుడైన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చార్లెస్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స్పర్జన్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ఎఫెసీ</w:t>
      </w:r>
      <w:r w:rsidR="00FF471A" w:rsidRPr="007A6A9E">
        <w:rPr>
          <w:cs/>
        </w:rPr>
        <w:t xml:space="preserve"> 5:30 </w:t>
      </w:r>
      <w:r w:rsidR="00FF471A" w:rsidRPr="00975A72">
        <w:rPr>
          <w:cs/>
        </w:rPr>
        <w:t>ఆధారంగా</w:t>
      </w:r>
      <w:r w:rsidR="00FF471A" w:rsidRPr="007A6A9E">
        <w:rPr>
          <w:cs/>
        </w:rPr>
        <w:t xml:space="preserve"> </w:t>
      </w:r>
      <w:r w:rsidR="004D46A8" w:rsidRPr="004D46A8">
        <w:rPr>
          <w:rFonts w:hint="cs"/>
          <w:cs/>
        </w:rPr>
        <w:t>ది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మ్యాచ్లెస్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మిస్టరీ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ప్రసంగంలో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మాటలాడాడు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బోధించినదేమనగా</w:t>
      </w:r>
      <w:r w:rsidR="00FF471A" w:rsidRPr="007A6A9E">
        <w:rPr>
          <w:cs/>
        </w:rPr>
        <w:t>:</w:t>
      </w:r>
    </w:p>
    <w:p w14:paraId="64A10B76" w14:textId="77777777" w:rsidR="00812189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7F6CF817" wp14:editId="2982AA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2316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F817" id="PARA205" o:spid="_x0000_s1234" type="#_x0000_t202" style="position:absolute;left:0;text-align:left;margin-left:33pt;margin-top:0;width:28.05pt;height:28.05pt;z-index:25208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GcdN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22316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మనకును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క్రీస్తునకును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మధ్య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అత్యంత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ప్రాధాన్యమైన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నెలకొని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ఉంటుంది</w:t>
      </w:r>
      <w:r w:rsidR="00FF471A" w:rsidRPr="002558C1">
        <w:rPr>
          <w:cs/>
        </w:rPr>
        <w:t xml:space="preserve"> . . 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గుర్తింపు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అంటుకట్టబడి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యుండుటను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అధిగమించిన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విషయం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అది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భాగంగా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చేయబడుటయై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యున్నది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మొత్తమంతటిలో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ఆవశ్యకమైన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భాగంగా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చేయబడుటయైయున్నది</w:t>
      </w:r>
      <w:r w:rsidR="00FF471A" w:rsidRPr="002558C1">
        <w:rPr>
          <w:cs/>
        </w:rPr>
        <w:t xml:space="preserve"> . . 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క్రీస్తు</w:t>
      </w:r>
      <w:r w:rsidR="00FF471A" w:rsidRPr="002558C1">
        <w:rPr>
          <w:cs/>
        </w:rPr>
        <w:t xml:space="preserve"> . . .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ప్రజలను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కలిగియుండవలెను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ఆవశ్యకమైయున్నారు</w:t>
      </w:r>
      <w:r w:rsidR="00FF471A" w:rsidRPr="002558C1">
        <w:rPr>
          <w:cs/>
        </w:rPr>
        <w:t>.</w:t>
      </w:r>
    </w:p>
    <w:p w14:paraId="114194F9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666C9BC3" wp14:editId="76334F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73603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9BC3" id="PARA206" o:spid="_x0000_s1235" type="#_x0000_t202" style="position:absolute;left:0;text-align:left;margin-left:33pt;margin-top:0;width:28.05pt;height:28.05pt;z-index:25208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O6O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E73603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తొలగింపబడినట్లయితే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నష్టపోవునంతగా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ప్రాధాన్యమైనదైయున్నదని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ఆలోచించడం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ఆశ్చర్యంలో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ముంచెత్తుతుంది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ప్రేమిస్తున్నాడు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సొత్తైయుండునట్లు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స్వాస్థ్యమై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యుండునట్లు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కొరకు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మరణించాడు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ఏకమైయున్నాము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రక్షణ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విషయంలో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భద్రత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క్షమాపణ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హామీ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సరైన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స్థానము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ప్రోత్సాహమును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అనుభూతిని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అనుభవించవలెను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పోషింపబడుచు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ఆదుకొనబడుటనుబట్టి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బలమును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రాబట్టుకొనవలెను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దాచబడియున్నాము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తండ్రి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కుమారుడు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పరిశుద్ధాత్మ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పరిపూర్ణులమైయున్నామని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ఎరిగి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వలన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ధైర్యం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తెచ్చుకోవాలి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అలాగని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పాపములనుబట్టి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పెట్టరనేది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దీని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క్రమశిక్షణలో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పెట్టినప్పుడు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నిరంతరము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ఏకమైయుండులాగున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పరిపక్వత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పరిపూర్ణతలోనికి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తెచ్చుటకు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ఉద్దేశింపబడినదై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అనురాగసహితమైనదై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చర్యయవుతుందనేదే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దీని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అర్థం</w:t>
      </w:r>
      <w:r w:rsidR="00FF471A" w:rsidRPr="007A6A9E">
        <w:rPr>
          <w:cs/>
        </w:rPr>
        <w:t>.</w:t>
      </w:r>
    </w:p>
    <w:p w14:paraId="1BFCC58A" w14:textId="77777777" w:rsidR="00A57343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7C3C836A" wp14:editId="647BA3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16E80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836A" id="PARA207" o:spid="_x0000_s1236" type="#_x0000_t202" style="position:absolute;left:0;text-align:left;margin-left:33pt;margin-top:0;width:28.05pt;height:28.05pt;z-index:25208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4GZ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816E80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కలిగియుండు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>
        <w:rPr>
          <w:cs/>
        </w:rPr>
        <w:t>తెలుసుకున్నాము</w:t>
      </w:r>
      <w:r w:rsidR="00FF471A" w:rsidRPr="007A6A9E">
        <w:rPr>
          <w:cs/>
        </w:rPr>
        <w:t xml:space="preserve">, </w:t>
      </w:r>
      <w:r w:rsidR="00FF471A">
        <w:rPr>
          <w:cs/>
        </w:rPr>
        <w:t>గనుక</w:t>
      </w:r>
      <w:r w:rsidR="00FF471A" w:rsidRPr="007A6A9E">
        <w:rPr>
          <w:cs/>
        </w:rPr>
        <w:t xml:space="preserve"> </w:t>
      </w:r>
      <w:r w:rsidR="00FF471A">
        <w:rPr>
          <w:cs/>
        </w:rPr>
        <w:t>క్రీస్తునందలి</w:t>
      </w:r>
      <w:r w:rsidR="00FF471A" w:rsidRPr="007A6A9E">
        <w:rPr>
          <w:cs/>
        </w:rPr>
        <w:t xml:space="preserve"> </w:t>
      </w:r>
      <w:r w:rsidR="00FF471A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>
        <w:rPr>
          <w:cs/>
        </w:rPr>
        <w:t>విశ్వాసులతో</w:t>
      </w:r>
      <w:r w:rsidR="00FF471A" w:rsidRPr="007A6A9E">
        <w:rPr>
          <w:cs/>
        </w:rPr>
        <w:t xml:space="preserve"> </w:t>
      </w:r>
      <w:r w:rsidR="00FF471A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>
        <w:rPr>
          <w:cs/>
        </w:rPr>
        <w:t>ఇప్పుడు</w:t>
      </w:r>
      <w:r w:rsidR="00FF471A" w:rsidRPr="007A6A9E">
        <w:rPr>
          <w:cs/>
        </w:rPr>
        <w:t xml:space="preserve"> </w:t>
      </w:r>
      <w:r w:rsidR="00FF471A">
        <w:rPr>
          <w:cs/>
        </w:rPr>
        <w:t>చూద్దాము</w:t>
      </w:r>
      <w:r w:rsidR="00FF471A" w:rsidRPr="007A6A9E">
        <w:rPr>
          <w:cs/>
        </w:rPr>
        <w:t>.</w:t>
      </w:r>
    </w:p>
    <w:p w14:paraId="4B32F1A2" w14:textId="77777777" w:rsidR="00685629" w:rsidRPr="00F142DB" w:rsidRDefault="00FF471A" w:rsidP="00723EC0">
      <w:pPr>
        <w:pStyle w:val="BulletHeading"/>
        <w:rPr>
          <w:cs/>
        </w:rPr>
      </w:pPr>
      <w:bookmarkStart w:id="81" w:name="_Toc534410498"/>
      <w:bookmarkStart w:id="82" w:name="_Toc21120085"/>
      <w:bookmarkStart w:id="83" w:name="_Toc80908232"/>
      <w:r w:rsidRPr="00723EC0">
        <w:rPr>
          <w:cs/>
          <w:lang w:bidi="te-IN"/>
        </w:rPr>
        <w:t>విశ్వాసులతో</w:t>
      </w:r>
      <w:r w:rsidRPr="003C4D8D">
        <w:rPr>
          <w:cs/>
        </w:rPr>
        <w:t xml:space="preserve"> </w:t>
      </w:r>
      <w:r w:rsidRPr="00723EC0">
        <w:rPr>
          <w:cs/>
          <w:lang w:bidi="te-IN"/>
        </w:rPr>
        <w:t>ఐక్యత</w:t>
      </w:r>
      <w:bookmarkEnd w:id="81"/>
      <w:bookmarkEnd w:id="82"/>
      <w:bookmarkEnd w:id="83"/>
    </w:p>
    <w:p w14:paraId="7C6CBE06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340745E2" wp14:editId="165F63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3966B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45E2" id="PARA208" o:spid="_x0000_s1237" type="#_x0000_t202" style="position:absolute;left:0;text-align:left;margin-left:33pt;margin-top:0;width:28.05pt;height:28.05pt;z-index:25208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5z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1N55QY&#10;pnFI+/JnOctxcnVTVSLONfLUWr/C8IPFB6H7Bt27e4+XEX4nnY6/CIygHxm/3lgWXSAcL+eL5Wy+&#10;oISja7Axe/b22DofvgvQJBoFdTjExC277HzoQ8eQWMvAtlEqDVIZ0hZ0OV/k6cHNg8mVwRoRQt9q&#10;tEJ37AboN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ku5z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B3966B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ఏకమైయున్నారు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గనుక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ఐక్యమైయున్నారు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రోమా</w:t>
      </w:r>
      <w:r w:rsidR="00FF471A" w:rsidRPr="007A6A9E">
        <w:rPr>
          <w:cs/>
        </w:rPr>
        <w:t xml:space="preserve"> 12:5, </w:t>
      </w:r>
      <w:r w:rsidR="00FF471A" w:rsidRPr="00975A72">
        <w:rPr>
          <w:cs/>
        </w:rPr>
        <w:t>గలతీ</w:t>
      </w:r>
      <w:r w:rsidR="00FF471A" w:rsidRPr="007A6A9E">
        <w:rPr>
          <w:cs/>
        </w:rPr>
        <w:t xml:space="preserve"> 3:26-28, </w:t>
      </w:r>
      <w:r w:rsidR="00FF471A" w:rsidRPr="00975A72">
        <w:rPr>
          <w:cs/>
        </w:rPr>
        <w:t>ఎఫెసీ</w:t>
      </w:r>
      <w:r w:rsidR="00FF471A" w:rsidRPr="007A6A9E">
        <w:rPr>
          <w:cs/>
        </w:rPr>
        <w:t xml:space="preserve"> 4:25,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ఇంకా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ఇతర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చూడవచ్చు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యేసు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తండ్రితో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యోహాను</w:t>
      </w:r>
      <w:r w:rsidR="00FF471A" w:rsidRPr="007A6A9E">
        <w:rPr>
          <w:cs/>
        </w:rPr>
        <w:t xml:space="preserve"> 17:22-23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ఏమని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మాటలాడాడో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వినండి</w:t>
      </w:r>
      <w:r w:rsidR="00FF471A" w:rsidRPr="007A6A9E">
        <w:rPr>
          <w:cs/>
        </w:rPr>
        <w:t>:</w:t>
      </w:r>
    </w:p>
    <w:p w14:paraId="72C2D4C7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195920FF" wp14:editId="25284E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D7C5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20FF" id="PARA209" o:spid="_x0000_s1238" type="#_x0000_t202" style="position:absolute;left:0;text-align:left;margin-left:33pt;margin-top:0;width:28.05pt;height:28.05pt;z-index:25208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p2dy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FD7C5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ఏకమైయున్నలాగున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వారును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ఏకమై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యుండవలెనని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నీవు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అనుగ్రహించిన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మహిమను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ఇచ్చితిని</w:t>
      </w:r>
      <w:r w:rsidR="00FF471A" w:rsidRPr="002558C1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వారియందు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నేనును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యందు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నీవును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ఉండుటవలన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సంపూర్ణులుగా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చేయబడి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యేకముగా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ఉన్నందున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నీవు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నన్ను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పంపి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తివనియు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నీవు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నన్ను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ప్రేమించినట్టే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వారినికూడ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ప్రేమించితివనియు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లోకము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తెలిసికొనునట్లు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అనుగ్రహించిన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మహిమను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వారికి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ఇచ్చితిని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యోహాను</w:t>
      </w:r>
      <w:r w:rsidR="00FF471A" w:rsidRPr="002558C1">
        <w:rPr>
          <w:cs/>
        </w:rPr>
        <w:t xml:space="preserve"> 17:22-23).</w:t>
      </w:r>
    </w:p>
    <w:p w14:paraId="3769C603" w14:textId="77777777" w:rsidR="00685629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22D73ED1" wp14:editId="5C1177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743B1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3ED1" id="PARA210" o:spid="_x0000_s1239" type="#_x0000_t202" style="position:absolute;left:0;text-align:left;margin-left:33pt;margin-top:0;width:28.05pt;height:28.05pt;z-index:25209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EkJw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tqE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D743B1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సంబంధములు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అనుభవమునకు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సంబంధించినదైయుండగా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ఆత్మసంబంధమైనది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సత్తాశాస్త్రమునకు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సంబంధమైనదై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అస్థిత్వములు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ఆత్మ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కలిపి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పెనవేయబడియున్నవి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తత్ఫలితంగా</w:t>
      </w:r>
      <w:r w:rsidR="00FF471A" w:rsidRPr="007A6A9E">
        <w:rPr>
          <w:cs/>
        </w:rPr>
        <w:t xml:space="preserve">, 2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5:14-16, </w:t>
      </w:r>
      <w:r w:rsidR="00FF471A" w:rsidRPr="00975A72">
        <w:rPr>
          <w:cs/>
        </w:rPr>
        <w:t>గలతీ</w:t>
      </w:r>
      <w:r w:rsidR="00FF471A" w:rsidRPr="007A6A9E">
        <w:rPr>
          <w:cs/>
        </w:rPr>
        <w:t xml:space="preserve"> 3:28,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కొలొ</w:t>
      </w:r>
      <w:r w:rsidR="00FF471A" w:rsidRPr="007A6A9E">
        <w:rPr>
          <w:cs/>
        </w:rPr>
        <w:t xml:space="preserve"> 3:11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పౌలు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సెలవిస్తున్నట్టు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మనకందరికిని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గౌరవమున్నది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7A6A9E">
        <w:rPr>
          <w:cs/>
        </w:rPr>
        <w:t xml:space="preserve">1 </w:t>
      </w:r>
      <w:r w:rsidR="00FF471A" w:rsidRPr="00975A72">
        <w:rPr>
          <w:cs/>
        </w:rPr>
        <w:t>కొరింథీ</w:t>
      </w:r>
      <w:r w:rsidR="00FF471A" w:rsidRPr="007A6A9E">
        <w:rPr>
          <w:cs/>
        </w:rPr>
        <w:t xml:space="preserve"> 12:26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చదువుతున్నట్టు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ఒకరొకరి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సుఖ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దుఖములను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సాధకబాధకాలను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సహితం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అనుభవిస్తాము</w:t>
      </w:r>
      <w:r w:rsidR="00FF471A" w:rsidRPr="007A6A9E">
        <w:rPr>
          <w:cs/>
        </w:rPr>
        <w:t>.</w:t>
      </w:r>
    </w:p>
    <w:p w14:paraId="6FDE3455" w14:textId="77777777" w:rsidR="00812189" w:rsidRDefault="00F41350" w:rsidP="000F49EC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0A3E8D57" wp14:editId="2338FB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460D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8D57" id="PARA211" o:spid="_x0000_s1240" type="#_x0000_t202" style="position:absolute;left:0;text-align:left;margin-left:33pt;margin-top:0;width:28.05pt;height:28.05pt;z-index:25209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xzKA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wQ8c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0460D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పుడమిపైనున్న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పరిమితమైనది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కాదు</w:t>
      </w:r>
      <w:r w:rsidR="00FF471A" w:rsidRPr="007A6A9E">
        <w:rPr>
          <w:cs/>
        </w:rPr>
        <w:t xml:space="preserve">;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పరలోకమందలి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సంఘమునకు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వరకే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మరణించి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ప్రభవుతో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నుండుటకు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పరమపదించిన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వర్తిస్తుంది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పుడమిపై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0F49EC">
        <w:rPr>
          <w:rFonts w:hint="cs"/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గుప్తమైయున్న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కలిగియున్నట్టు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ఇదే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సహవాసమును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ఇప్పుడు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పరలోకమందున్న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విశ్వాసులతో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సహా</w:t>
      </w:r>
      <w:r w:rsidR="00FF471A" w:rsidRPr="007A6A9E">
        <w:rPr>
          <w:cs/>
        </w:rPr>
        <w:t xml:space="preserve"> —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ఏకమైయున్న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కలిగియున్నాము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11:4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హెబ్రీ</w:t>
      </w:r>
      <w:r w:rsidR="00FF471A" w:rsidRPr="007A6A9E">
        <w:rPr>
          <w:cs/>
        </w:rPr>
        <w:t xml:space="preserve"> 12:22-24 </w:t>
      </w:r>
      <w:r w:rsidR="00FF471A" w:rsidRPr="00975A72">
        <w:rPr>
          <w:cs/>
        </w:rPr>
        <w:t>వంటి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వాక్యభాగాలు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బోధిస్తాయి</w:t>
      </w:r>
      <w:r w:rsidR="00FF471A" w:rsidRPr="007A6A9E">
        <w:rPr>
          <w:cs/>
        </w:rPr>
        <w:t>.</w:t>
      </w:r>
    </w:p>
    <w:p w14:paraId="3A8A9984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340BDA04" wp14:editId="7A517D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AE57F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DA04" id="PARA212" o:spid="_x0000_s1241" type="#_x0000_t202" style="position:absolute;left:0;text-align:left;margin-left:33pt;margin-top:0;width:28.05pt;height:28.05pt;z-index:25209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PN1p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BEAE57F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పెండ్లి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కుమార్తెగా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చిత్రీకరింపబడినదనేది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నేర్పించడానికి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ప్రయోగిస్తున్న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గమనార్హమైన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పెండ్లి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కుమార్తె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వలె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వ్యవహరింపబడుటలో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అవగాహన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ఉన్నది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ఎల్లప్పుడు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పెండ్లి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కుమార్తె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సంపూర్ణము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చేయబడవలెననే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దృష్టికోణంతో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కూడినదైయున్నది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యెషయా</w:t>
      </w:r>
      <w:r w:rsidR="00FF471A" w:rsidRPr="007A6A9E">
        <w:rPr>
          <w:cs/>
        </w:rPr>
        <w:t xml:space="preserve"> 54:5-8, </w:t>
      </w:r>
      <w:r w:rsidR="00FF471A" w:rsidRPr="00975A72">
        <w:rPr>
          <w:cs/>
        </w:rPr>
        <w:t>హోషేయ</w:t>
      </w:r>
      <w:r w:rsidR="00FF471A" w:rsidRPr="007A6A9E">
        <w:rPr>
          <w:cs/>
        </w:rPr>
        <w:t xml:space="preserve"> 2:19-20,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క్రొత్త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ఎఫెసీ</w:t>
      </w:r>
      <w:r w:rsidR="00FF471A" w:rsidRPr="007A6A9E">
        <w:rPr>
          <w:cs/>
        </w:rPr>
        <w:t xml:space="preserve"> 5:26-27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చూడగలము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రూపముల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నెరవేర్పు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ప్రకటన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గ్రంథం</w:t>
      </w:r>
      <w:r w:rsidR="00FF471A" w:rsidRPr="007A6A9E">
        <w:rPr>
          <w:cs/>
        </w:rPr>
        <w:t xml:space="preserve"> 19</w:t>
      </w:r>
      <w:r w:rsidR="00FF471A" w:rsidRPr="00975A72">
        <w:rPr>
          <w:cs/>
        </w:rPr>
        <w:t>వ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అధ్యాయం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ప్రకారం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పరిపూర్ణము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అదృశ్యమైన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0F49EC">
        <w:rPr>
          <w:rFonts w:hint="cs"/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కనిపిస్తుంది</w:t>
      </w:r>
      <w:r w:rsidR="00FF471A" w:rsidRPr="007A6A9E">
        <w:rPr>
          <w:cs/>
        </w:rPr>
        <w:t>.</w:t>
      </w:r>
    </w:p>
    <w:p w14:paraId="72302183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2D678CCC" wp14:editId="563CEC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0CF64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8CCC" id="PARA213" o:spid="_x0000_s1242" type="#_x0000_t202" style="position:absolute;left:0;text-align:left;margin-left:33pt;margin-top:0;width:28.05pt;height:28.05pt;z-index:25209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nWKA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h+p1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F0CF64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ప్రకటన</w:t>
      </w:r>
      <w:r w:rsidR="00FF471A" w:rsidRPr="007A6A9E">
        <w:rPr>
          <w:cs/>
        </w:rPr>
        <w:t xml:space="preserve"> 19:6-8</w:t>
      </w:r>
      <w:r w:rsidR="00FF471A" w:rsidRPr="00975A72">
        <w:rPr>
          <w:cs/>
        </w:rPr>
        <w:t>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వ్రాయబడినట్టు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యోహాను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దర్శనమును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నివేదికను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వినండి</w:t>
      </w:r>
      <w:r w:rsidR="00FF471A" w:rsidRPr="007A6A9E">
        <w:rPr>
          <w:cs/>
        </w:rPr>
        <w:t>:</w:t>
      </w:r>
    </w:p>
    <w:p w14:paraId="3B828026" w14:textId="77777777" w:rsidR="00FF471A" w:rsidRPr="002558C1" w:rsidRDefault="00F41350" w:rsidP="00B0044C">
      <w:pPr>
        <w:pStyle w:val="Quotations"/>
        <w:rPr>
          <w:cs/>
        </w:rPr>
      </w:pPr>
      <w:r w:rsidRPr="00C604D0">
        <w:rPr>
          <w:noProof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744657B4" wp14:editId="7893B9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56F5A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57B4" id="PARA214" o:spid="_x0000_s1243" type="#_x0000_t202" style="position:absolute;left:0;text-align:left;margin-left:33pt;margin-top:0;width:28.05pt;height:28.05pt;z-index:25209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qKQ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WWcO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756F5A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అప్పుడు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గొప్ప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సమూహపు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శబ్దమును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విస్తారమైన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జలముల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శబ్దమును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బలమైన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ఉరుముల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శబ్దమును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పోలిన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యొక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స్వరము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సర్వాధికారియు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ప్రభువునగు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దేవుడు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ఏలుచున్నాడు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స్తుతించుడి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గొఱ్ఱపిల్ల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వివాహోత్సవ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సమయము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వచ్చినది</w:t>
      </w:r>
      <w:r w:rsidR="00FF471A" w:rsidRPr="002558C1">
        <w:rPr>
          <w:cs/>
        </w:rPr>
        <w:t xml:space="preserve">, </w:t>
      </w:r>
      <w:r w:rsidR="00FF471A" w:rsidRPr="00975A72">
        <w:rPr>
          <w:cs/>
        </w:rPr>
        <w:t>ఆయన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భార్య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తన్నుతాను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సిద్ధపరచుకొనియున్నది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గనుక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సంతోషపడి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ఉత్సహించి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ఆయనను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మహిమ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పరచెదమని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చెప్పగా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వింటిని</w:t>
      </w:r>
      <w:r w:rsidR="00FF471A" w:rsidRPr="002558C1">
        <w:rPr>
          <w:cs/>
        </w:rPr>
        <w:t xml:space="preserve">. </w:t>
      </w:r>
      <w:r w:rsidR="00FF471A" w:rsidRPr="00975A72">
        <w:rPr>
          <w:cs/>
        </w:rPr>
        <w:t>మరియు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ఆమె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ధరించుకొనుటకు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ప్రకాశములును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నిర్మలములునైన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సన్నపు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నారబట్టలు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ఆమెకియ్యబడెను</w:t>
      </w:r>
      <w:r w:rsidR="00FF471A" w:rsidRPr="002558C1">
        <w:rPr>
          <w:cs/>
        </w:rPr>
        <w:t xml:space="preserve">; </w:t>
      </w:r>
      <w:r w:rsidR="00FF471A" w:rsidRPr="00975A72">
        <w:rPr>
          <w:cs/>
        </w:rPr>
        <w:t>అవి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పరిశుద్ధుల</w:t>
      </w:r>
      <w:r w:rsidR="00FF471A" w:rsidRPr="002558C1">
        <w:rPr>
          <w:cs/>
        </w:rPr>
        <w:t xml:space="preserve"> </w:t>
      </w:r>
      <w:r w:rsidR="00FF471A" w:rsidRPr="00975A72">
        <w:rPr>
          <w:cs/>
        </w:rPr>
        <w:t>నీతిక్రియలు</w:t>
      </w:r>
      <w:r w:rsidR="00FF471A" w:rsidRPr="002558C1">
        <w:rPr>
          <w:cs/>
        </w:rPr>
        <w:t xml:space="preserve"> (</w:t>
      </w:r>
      <w:r w:rsidR="00FF471A" w:rsidRPr="00975A72">
        <w:rPr>
          <w:cs/>
        </w:rPr>
        <w:t>ప్రకటన</w:t>
      </w:r>
      <w:r w:rsidR="00FF471A" w:rsidRPr="002558C1">
        <w:rPr>
          <w:cs/>
        </w:rPr>
        <w:t xml:space="preserve"> 19:6-8).</w:t>
      </w:r>
    </w:p>
    <w:p w14:paraId="187AF877" w14:textId="77777777" w:rsidR="00812189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07233EDA" wp14:editId="0EFC1A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66435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EDA" id="PARA215" o:spid="_x0000_s1244" type="#_x0000_t202" style="position:absolute;left:0;text-align:left;margin-left:33pt;margin-top:0;width:28.05pt;height:28.05pt;z-index:25210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kcBf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566435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పెండ్లి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కుమార్తె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విమోచింపబడిన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సకల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యుగములందలి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పరిశుద్ధులుందురు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సహవాసముగలవారై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చేరియున్నారనే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ఇచ్చట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గమనిస్తున్నాము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మనమందరము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ఒక్కటిగా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నిలువబడియుందుము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నీతి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క్రియలుగల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వివాహ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వస్త్రమును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ధరించుకొందుము</w:t>
      </w:r>
      <w:r w:rsidR="00FF471A" w:rsidRPr="007A6A9E">
        <w:rPr>
          <w:cs/>
        </w:rPr>
        <w:t>.</w:t>
      </w:r>
    </w:p>
    <w:p w14:paraId="409AABB9" w14:textId="77777777" w:rsidR="00036F3A" w:rsidRPr="007A6A9E" w:rsidRDefault="00F41350" w:rsidP="001A7C81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19D63756" wp14:editId="5199A9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41812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3756" id="PARA216" o:spid="_x0000_s1245" type="#_x0000_t202" style="position:absolute;left:0;text-align:left;margin-left:33pt;margin-top:0;width:28.05pt;height:28.05pt;z-index:252103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iqKA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b5jBLD&#10;WhzSrvpR5bMlJY2qaxHnGnnqrC8wfG/xQei/Qv/m3uNlhN9L18ZfBEbQj4xfbiyLPhCOl/PFMp8v&#10;KOHoutqYPXt9bJ0P3wS0JBoldTjExC07b30YQseQWMvARmmdBqkN6Uq6nC+m6cHNg8m1wRoRwtBq&#10;tEJ/6Afosy8jwAPUF8TnYFCKt3yjsIst82HHHEoDIaHcwxMeUgNWg6uFbIH79bf7GI8TQy8lHUqt&#10;pAZ3gRL93eAkoypHw43GYTTMqb0H1C7OBntJJj5wQY+mdNC+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bBIq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7B41812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విశ్వాసులు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ఐక్యమైయున్నారనే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నుంచి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లేఖనము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అన్వయములను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రాబట్టుకుంటుంది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ప్రతి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విశ్వాసి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విలువైనవాడు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తప్పనిసరిగా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అవసరమైనవాడే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విషయాన్ని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గౌరవించుకొనవలెనని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కొకరము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పరిచారము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చేయవలెనని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ఉపదేశిస్తుంది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జాలిగలవారమై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దయగలవారమై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మృదువైనవారమై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సహనముగలవారమై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ఒకరి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క్షమించువారమై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యుండాలని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నేర్పిస్తుంది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ఇతరులు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ప్రవర్తించాలని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కోరుదుమో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యెడల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అలాగే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ప్రవర్తించాలని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బోధిస్తుంది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ఎందుకనగా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క్రీస్తు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కలిగియున్న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ఐక్యతలో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దేహములు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భాగమైయున్నవో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అదే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వారు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కూడా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భాగమైయున్నారు</w:t>
      </w:r>
      <w:r w:rsidR="00FF471A" w:rsidRPr="007A6A9E">
        <w:rPr>
          <w:cs/>
        </w:rPr>
        <w:t>.</w:t>
      </w:r>
    </w:p>
    <w:p w14:paraId="08BA9E6B" w14:textId="77777777" w:rsidR="00685629" w:rsidRPr="00C604D0" w:rsidRDefault="00FF471A" w:rsidP="00C604D0">
      <w:pPr>
        <w:pStyle w:val="ChapterHeading"/>
        <w:rPr>
          <w:cs/>
        </w:rPr>
      </w:pPr>
      <w:bookmarkStart w:id="84" w:name="_Toc534410499"/>
      <w:bookmarkStart w:id="85" w:name="_Toc21120086"/>
      <w:bookmarkStart w:id="86" w:name="_Toc80908233"/>
      <w:r w:rsidRPr="00C604D0">
        <w:rPr>
          <w:cs/>
        </w:rPr>
        <w:t>ముగింపు</w:t>
      </w:r>
      <w:bookmarkEnd w:id="84"/>
      <w:bookmarkEnd w:id="85"/>
      <w:bookmarkEnd w:id="86"/>
    </w:p>
    <w:p w14:paraId="7A5C29E9" w14:textId="77777777" w:rsidR="00812189" w:rsidRDefault="00F41350" w:rsidP="001A7C81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3C83637A" wp14:editId="6B164D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C3428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637A" id="PARA217" o:spid="_x0000_s1246" type="#_x0000_t202" style="position:absolute;left:0;text-align:left;margin-left:33pt;margin-top:0;width:28.05pt;height:28.05pt;z-index:252105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r/Ur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6C3428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D46A8" w:rsidRPr="004D46A8">
        <w:rPr>
          <w:rFonts w:hint="cs"/>
          <w:cs/>
        </w:rPr>
        <w:t>అపొస్తలుల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విశ్వాస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ప్రమాణమును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పాఠంలో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సిద్ధాంతమును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నేర్చుకున్నాము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చేత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యొక్క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సమాజముగా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ఆమోదింపబడిందని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చూశాము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వేరుగా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ప్రత్యేకింపబడినది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నిష్కళంకమైనదై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పరిశుద్ధమైనదనే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చర్చించాము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సార్వత్రిక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స్వభావమును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చెప్పుకున్నాము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సహవాసమైయున్న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విధానములను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వివరించాము</w:t>
      </w:r>
      <w:r w:rsidR="00FF471A" w:rsidRPr="007A6A9E">
        <w:rPr>
          <w:cs/>
        </w:rPr>
        <w:t>.</w:t>
      </w:r>
    </w:p>
    <w:p w14:paraId="3CC0D4F1" w14:textId="77777777" w:rsidR="00FF471A" w:rsidRPr="00010186" w:rsidRDefault="00F41350" w:rsidP="00F91DAD">
      <w:pPr>
        <w:pStyle w:val="BodyText0"/>
        <w:rPr>
          <w:cs/>
          <w:lang w:val="en-US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73385C60" wp14:editId="5D0385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4DED6" w14:textId="77777777" w:rsidR="009439C9" w:rsidRPr="00A535F7" w:rsidRDefault="009439C9" w:rsidP="009439C9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5C60" id="PARA218" o:spid="_x0000_s1247" type="#_x0000_t202" style="position:absolute;left:0;text-align:left;margin-left:33pt;margin-top:0;width:28.05pt;height:28.05pt;z-index:252107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LUJw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55QY&#10;pnFI+/Jnmc9wcnVTVSLONfLUWr/C8IPFB6H7Bt27e4+XEX4nnY6/CIygHxm/3lgWXSAcL+eLZT5f&#10;UMLRNdiYPXt7bJ0P3wVoEo2COhxi4pZddj70oWNIrGVg2yiVBqkMaQu6nC+m6cHNg8mVwRoRQt9q&#10;tEJ37AboN4BHqK6Iz0GvFG/5tsEudsyHPXMoDYSEcg9PeEgFWA0GC9kC9+tv9zEeJ4ZeSlqUWkEN&#10;7gIl6ofBSUZVjoYbjeNomLO+B9TuD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5j8L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F4DED6" w14:textId="77777777" w:rsidR="009439C9" w:rsidRPr="00A535F7" w:rsidRDefault="009439C9" w:rsidP="009439C9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F471A" w:rsidRPr="00975A72">
        <w:rPr>
          <w:cs/>
        </w:rPr>
        <w:t>ఆధునిక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క్రైస్తవులముగా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సంఘమును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గూర్చిన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అనుభవం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తరచుగా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బైబిలు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కాలములో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ఉండిన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లేక</w:t>
      </w:r>
      <w:r w:rsidR="00FF471A" w:rsidRPr="007A6A9E">
        <w:rPr>
          <w:cs/>
        </w:rPr>
        <w:t xml:space="preserve"> </w:t>
      </w:r>
      <w:r w:rsidR="004D46A8" w:rsidRPr="004D46A8">
        <w:rPr>
          <w:rFonts w:hint="cs"/>
          <w:cs/>
        </w:rPr>
        <w:t>అపొస్తలుల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విశ్వాస</w:t>
      </w:r>
      <w:r w:rsidR="004D46A8" w:rsidRPr="004D46A8">
        <w:rPr>
          <w:cs/>
        </w:rPr>
        <w:t xml:space="preserve"> </w:t>
      </w:r>
      <w:r w:rsidR="004D46A8" w:rsidRPr="004D46A8">
        <w:rPr>
          <w:rFonts w:hint="cs"/>
          <w:cs/>
        </w:rPr>
        <w:t>ప్రమాణము</w:t>
      </w:r>
      <w:r w:rsidR="004D46A8" w:rsidRPr="004D46A8">
        <w:rPr>
          <w:cs/>
        </w:rPr>
        <w:t xml:space="preserve"> </w:t>
      </w:r>
      <w:r w:rsidR="00FF471A" w:rsidRPr="00975A72">
        <w:rPr>
          <w:cs/>
        </w:rPr>
        <w:t>రూపుదిద్దుకొనుచుండిన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రోజులలో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కంటె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చాలా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భిన్నమైనదైయున్నది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కాని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సంఘములోని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జీవితానికి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ములాధారంగా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వాస్తవికతలు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ఎన్నడును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మారలేదు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నేటికిని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దేవుని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నిబంధన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జనమైయున్నది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సువార్తను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లోకమునకు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అందించడానికి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లోకమును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పుడమిపై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నున్న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రాజ్యముగా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మార్చడానికి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అది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ఇంకను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ఏర్పరచుకొనిన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పాత్రయైయున్నది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సంఘమైన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ప్రభువునకు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పరిశుద్ధులమై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యున్నాము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రాజ్యమైయున్నాము</w:t>
      </w:r>
      <w:r w:rsidR="00FF471A" w:rsidRPr="007A6A9E">
        <w:rPr>
          <w:cs/>
        </w:rPr>
        <w:t xml:space="preserve">. </w:t>
      </w:r>
      <w:r w:rsidR="00FF471A" w:rsidRPr="00975A72">
        <w:rPr>
          <w:cs/>
        </w:rPr>
        <w:t>మనము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ఆయన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ప్రజలము</w:t>
      </w:r>
      <w:r w:rsidR="00FF471A" w:rsidRPr="007A6A9E">
        <w:rPr>
          <w:cs/>
        </w:rPr>
        <w:t xml:space="preserve">, </w:t>
      </w:r>
      <w:r w:rsidR="00FF471A" w:rsidRPr="00975A72">
        <w:rPr>
          <w:cs/>
        </w:rPr>
        <w:t>ఆయనయందు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ఒకరితో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నొకరము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ఏకమైయున్నాము</w:t>
      </w:r>
      <w:r w:rsidR="00FF471A" w:rsidRPr="007A6A9E">
        <w:rPr>
          <w:cs/>
        </w:rPr>
        <w:t>.</w:t>
      </w:r>
      <w:r w:rsidR="00812189">
        <w:rPr>
          <w:cs/>
          <w:lang w:bidi="te"/>
        </w:rPr>
        <w:t xml:space="preserve"> </w:t>
      </w:r>
      <w:r w:rsidR="00FF471A" w:rsidRPr="00975A72">
        <w:rPr>
          <w:cs/>
        </w:rPr>
        <w:t>మరియు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ప్రభువు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తానే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మన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ద్వారా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తన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కార్యములను</w:t>
      </w:r>
      <w:r w:rsidR="00FF471A" w:rsidRPr="007A6A9E">
        <w:rPr>
          <w:cs/>
        </w:rPr>
        <w:t xml:space="preserve"> </w:t>
      </w:r>
      <w:r w:rsidR="00FF471A" w:rsidRPr="00975A72">
        <w:rPr>
          <w:cs/>
        </w:rPr>
        <w:t>చేయుచున్నాడు</w:t>
      </w:r>
      <w:r w:rsidR="00FF471A" w:rsidRPr="007A6A9E">
        <w:rPr>
          <w:cs/>
        </w:rPr>
        <w:t>.</w:t>
      </w:r>
    </w:p>
    <w:sectPr w:rsidR="00FF471A" w:rsidRPr="00010186" w:rsidSect="00B84D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800" w:bottom="1440" w:left="1800" w:header="720" w:footer="368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acd wne:acdName="acd0"/>
    </wne:keymap>
  </wne:keymaps>
  <wne:toolbars>
    <wne:acdManifest>
      <wne:acdEntry wne:acdName="acd0"/>
    </wne:acdManifest>
  </wne:toolbars>
  <wne:acds>
    <wne:acd wne:argValue="AgBCAG8AZAB5AFQAZQB4AHQATgBvAHIAbQBhAGw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8C03" w14:textId="77777777" w:rsidR="008E5DC6" w:rsidRDefault="008E5DC6">
      <w:pPr>
        <w:rPr>
          <w:cs/>
          <w:lang w:bidi="te"/>
        </w:rPr>
      </w:pPr>
      <w:r>
        <w:separator/>
      </w:r>
    </w:p>
    <w:p w14:paraId="39CE1C55" w14:textId="77777777" w:rsidR="008E5DC6" w:rsidRDefault="008E5DC6">
      <w:pPr>
        <w:rPr>
          <w:cs/>
          <w:lang w:bidi="te"/>
        </w:rPr>
      </w:pPr>
    </w:p>
  </w:endnote>
  <w:endnote w:type="continuationSeparator" w:id="0">
    <w:p w14:paraId="307D06EC" w14:textId="77777777" w:rsidR="008E5DC6" w:rsidRDefault="008E5DC6">
      <w:pPr>
        <w:rPr>
          <w:cs/>
          <w:lang w:bidi="te"/>
        </w:rPr>
      </w:pPr>
      <w:r>
        <w:continuationSeparator/>
      </w:r>
    </w:p>
    <w:p w14:paraId="477F6473" w14:textId="77777777" w:rsidR="008E5DC6" w:rsidRDefault="008E5DC6">
      <w:pPr>
        <w:rPr>
          <w:cs/>
          <w:lang w:bidi="t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0A2F" w14:textId="77777777" w:rsidR="00B84D8C" w:rsidRPr="00230C58" w:rsidRDefault="00B84D8C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72984BD" w14:textId="77777777" w:rsidR="00B84D8C" w:rsidRPr="00356D24" w:rsidRDefault="00B84D8C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3DC6" w14:textId="77777777" w:rsidR="00B84D8C" w:rsidRPr="00F04419" w:rsidRDefault="00B84D8C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69C984B" w14:textId="77777777" w:rsidR="00B84D8C" w:rsidRPr="00A44A1F" w:rsidRDefault="00B84D8C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1F5A" w14:textId="77777777" w:rsidR="00B84D8C" w:rsidRPr="00A60482" w:rsidRDefault="00B84D8C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1AB7909F" w14:textId="77777777" w:rsidR="00B84D8C" w:rsidRDefault="00B84D8C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0573" w14:textId="77777777" w:rsidR="00B84D8C" w:rsidRPr="00F04419" w:rsidRDefault="00B84D8C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3B27FB26" w14:textId="77777777" w:rsidR="00B84D8C" w:rsidRPr="00C83EC1" w:rsidRDefault="00B84D8C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DC5D" w14:textId="77777777" w:rsidR="009439C9" w:rsidRDefault="009439C9">
    <w:pPr>
      <w:tabs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eastAsia="Gautami"/>
        <w:sz w:val="18"/>
        <w:szCs w:val="18"/>
        <w:cs/>
        <w:lang w:bidi="te-IN"/>
      </w:rPr>
      <w:t>సువార్తలు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  <w:lang w:bidi="te-IN"/>
      </w:rPr>
      <w:t>మొదటి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పాఠము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"/>
      </w:rPr>
      <w:tab/>
      <w:t>-</w:t>
    </w:r>
    <w:r>
      <w:rPr>
        <w:rFonts w:eastAsia="Gautami"/>
        <w:sz w:val="18"/>
        <w:lang w:bidi="te"/>
      </w:rPr>
      <w:fldChar w:fldCharType="begin"/>
    </w:r>
    <w:r>
      <w:rPr>
        <w:rFonts w:eastAsia="Gautami"/>
        <w:sz w:val="18"/>
        <w:szCs w:val="18"/>
        <w:cs/>
        <w:lang w:bidi="te"/>
      </w:rPr>
      <w:instrText xml:space="preserve"> PAGE </w:instrText>
    </w:r>
    <w:r>
      <w:rPr>
        <w:rFonts w:eastAsia="Gautami"/>
        <w:sz w:val="18"/>
        <w:lang w:bidi="te"/>
      </w:rPr>
      <w:fldChar w:fldCharType="separate"/>
    </w:r>
    <w:r>
      <w:rPr>
        <w:rFonts w:eastAsia="Gautami"/>
        <w:noProof/>
        <w:sz w:val="18"/>
        <w:szCs w:val="18"/>
        <w:cs/>
        <w:lang w:bidi="te"/>
      </w:rPr>
      <w:t>14</w:t>
    </w:r>
    <w:r>
      <w:rPr>
        <w:rFonts w:eastAsia="Gautami"/>
        <w:sz w:val="18"/>
        <w:lang w:bidi="te"/>
      </w:rPr>
      <w:fldChar w:fldCharType="end"/>
    </w:r>
    <w:r>
      <w:rPr>
        <w:rFonts w:eastAsia="Gautami"/>
        <w:sz w:val="18"/>
        <w:szCs w:val="18"/>
        <w:cs/>
        <w:lang w:bidi="te"/>
      </w:rPr>
      <w:t xml:space="preserve">- </w:t>
    </w:r>
    <w:r>
      <w:rPr>
        <w:rFonts w:eastAsia="Gautami"/>
        <w:sz w:val="18"/>
        <w:szCs w:val="18"/>
        <w:cs/>
        <w:lang w:bidi="te"/>
      </w:rPr>
      <w:tab/>
      <w:t xml:space="preserve"> </w:t>
    </w:r>
    <w:r>
      <w:rPr>
        <w:rFonts w:eastAsia="Gautami"/>
        <w:sz w:val="18"/>
        <w:szCs w:val="18"/>
        <w:cs/>
        <w:lang w:bidi="te-IN"/>
      </w:rPr>
      <w:t>థర్డ్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మిలీనియం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మినిస్ట్రీస్</w:t>
    </w:r>
  </w:p>
  <w:p w14:paraId="62A2AF2E" w14:textId="77777777" w:rsidR="009439C9" w:rsidRDefault="009439C9">
    <w:pPr>
      <w:tabs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eastAsia="Gautami"/>
        <w:sz w:val="18"/>
        <w:szCs w:val="18"/>
        <w:cs/>
        <w:lang w:bidi="te-IN"/>
      </w:rPr>
      <w:t>సువార్తల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యొక్క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పరిచయం</w:t>
    </w:r>
    <w:r>
      <w:rPr>
        <w:rFonts w:eastAsia="Gautami"/>
        <w:sz w:val="18"/>
        <w:szCs w:val="18"/>
        <w:cs/>
        <w:lang w:bidi="te"/>
      </w:rPr>
      <w:tab/>
    </w:r>
    <w:r>
      <w:rPr>
        <w:rFonts w:eastAsia="Gautami"/>
        <w:sz w:val="18"/>
        <w:szCs w:val="18"/>
        <w:cs/>
        <w:lang w:bidi="te"/>
      </w:rPr>
      <w:tab/>
      <w:t>(www.thirdmill.org)</w:t>
    </w:r>
    <w:r>
      <w:rPr>
        <w:rFonts w:eastAsia="Gautami"/>
        <w:sz w:val="18"/>
        <w:szCs w:val="18"/>
        <w:cs/>
        <w:lang w:bidi="te"/>
      </w:rPr>
      <w:tab/>
    </w:r>
  </w:p>
  <w:p w14:paraId="162757EC" w14:textId="77777777" w:rsidR="009439C9" w:rsidRDefault="009439C9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D649" w14:textId="77777777" w:rsidR="009439C9" w:rsidRPr="00812189" w:rsidRDefault="009439C9" w:rsidP="00CC65C5">
    <w:pPr>
      <w:pStyle w:val="Header"/>
      <w:spacing w:after="200"/>
      <w:jc w:val="center"/>
      <w:rPr>
        <w:rStyle w:val="PageNumber"/>
        <w:cs/>
      </w:rPr>
    </w:pPr>
    <w:r w:rsidRPr="00812189">
      <w:rPr>
        <w:rStyle w:val="PageNumber"/>
        <w:cs/>
      </w:rPr>
      <w:t>-</w:t>
    </w:r>
    <w:r w:rsidRPr="00812189">
      <w:rPr>
        <w:rStyle w:val="PageNumber"/>
      </w:rPr>
      <w:fldChar w:fldCharType="begin"/>
    </w:r>
    <w:r w:rsidRPr="00812189">
      <w:rPr>
        <w:rStyle w:val="PageNumber"/>
        <w:cs/>
      </w:rPr>
      <w:instrText xml:space="preserve"> PAGE   \* MERGEFORMAT </w:instrText>
    </w:r>
    <w:r w:rsidRPr="00812189">
      <w:rPr>
        <w:rStyle w:val="PageNumber"/>
      </w:rPr>
      <w:fldChar w:fldCharType="separate"/>
    </w:r>
    <w:r w:rsidRPr="00812189">
      <w:rPr>
        <w:rStyle w:val="PageNumber"/>
        <w:cs/>
      </w:rPr>
      <w:t>46</w:t>
    </w:r>
    <w:r w:rsidRPr="00812189">
      <w:rPr>
        <w:rStyle w:val="PageNumber"/>
      </w:rPr>
      <w:fldChar w:fldCharType="end"/>
    </w:r>
    <w:r w:rsidRPr="00812189">
      <w:rPr>
        <w:rStyle w:val="PageNumber"/>
        <w:cs/>
      </w:rPr>
      <w:t>-</w:t>
    </w:r>
  </w:p>
  <w:p w14:paraId="68359CBD" w14:textId="77777777" w:rsidR="009439C9" w:rsidRPr="00812189" w:rsidRDefault="009439C9" w:rsidP="00812189">
    <w:pPr>
      <w:pStyle w:val="Footer"/>
      <w:rPr>
        <w:cs/>
      </w:rPr>
    </w:pPr>
    <w:r w:rsidRPr="00812189">
      <w:rPr>
        <w:cs/>
      </w:rPr>
      <w:t xml:space="preserve">వీడియోలు, అధ్యయన మార్గదర్శిలు, మరియు ఇతర నిధుల కొరకు </w:t>
    </w:r>
    <w:r w:rsidRPr="00812189">
      <w:rPr>
        <w:rFonts w:hint="cs"/>
        <w:cs/>
      </w:rPr>
      <w:t>థర్డ్</w:t>
    </w:r>
    <w:r w:rsidRPr="00812189">
      <w:rPr>
        <w:cs/>
      </w:rPr>
      <w:t xml:space="preserve"> మిలీనియం మినిస్ట్రీస్ ను thirdmill.org నందు సందర్శించండి.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268F" w14:textId="77777777" w:rsidR="009439C9" w:rsidRPr="00812189" w:rsidRDefault="009439C9" w:rsidP="00CC65C5">
    <w:pPr>
      <w:pStyle w:val="Header"/>
      <w:spacing w:after="200"/>
      <w:jc w:val="center"/>
      <w:rPr>
        <w:rStyle w:val="PageNumber"/>
        <w:cs/>
      </w:rPr>
    </w:pPr>
    <w:r w:rsidRPr="00812189">
      <w:rPr>
        <w:rStyle w:val="PageNumber"/>
        <w:cs/>
      </w:rPr>
      <w:t>-</w:t>
    </w:r>
    <w:r w:rsidRPr="00812189">
      <w:rPr>
        <w:rStyle w:val="PageNumber"/>
      </w:rPr>
      <w:fldChar w:fldCharType="begin"/>
    </w:r>
    <w:r w:rsidRPr="00812189">
      <w:rPr>
        <w:rStyle w:val="PageNumber"/>
        <w:cs/>
      </w:rPr>
      <w:instrText xml:space="preserve"> PAGE   \* MERGEFORMAT </w:instrText>
    </w:r>
    <w:r w:rsidRPr="00812189">
      <w:rPr>
        <w:rStyle w:val="PageNumber"/>
      </w:rPr>
      <w:fldChar w:fldCharType="separate"/>
    </w:r>
    <w:r w:rsidRPr="00812189">
      <w:rPr>
        <w:rStyle w:val="PageNumber"/>
        <w:cs/>
      </w:rPr>
      <w:t>1</w:t>
    </w:r>
    <w:r w:rsidRPr="00812189">
      <w:rPr>
        <w:rStyle w:val="PageNumber"/>
      </w:rPr>
      <w:fldChar w:fldCharType="end"/>
    </w:r>
    <w:r w:rsidRPr="00812189">
      <w:rPr>
        <w:rStyle w:val="PageNumber"/>
        <w:cs/>
      </w:rPr>
      <w:t>-</w:t>
    </w:r>
  </w:p>
  <w:p w14:paraId="1E66EAEF" w14:textId="77777777" w:rsidR="009439C9" w:rsidRPr="00812189" w:rsidRDefault="009439C9" w:rsidP="00812189">
    <w:pPr>
      <w:pStyle w:val="Footer"/>
      <w:rPr>
        <w:cs/>
      </w:rPr>
    </w:pPr>
    <w:r w:rsidRPr="00812189">
      <w:rPr>
        <w:cs/>
      </w:rPr>
      <w:t xml:space="preserve">వీడియోలు, అధ్యయన మార్గదర్శిలు, మరియు అనేక ఇతర నిధుల కొరకు </w:t>
    </w:r>
    <w:r w:rsidRPr="00812189">
      <w:rPr>
        <w:rFonts w:hint="cs"/>
        <w:cs/>
      </w:rPr>
      <w:t>థర్డ్</w:t>
    </w:r>
    <w:r w:rsidRPr="00812189">
      <w:rPr>
        <w:cs/>
      </w:rPr>
      <w:t xml:space="preserve"> మిలీనియం మినిస్ట్రీస్ ను thirdmill.org నందు సందర్శించండి.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7BD0" w14:textId="77777777" w:rsidR="008E5DC6" w:rsidRDefault="008E5DC6">
      <w:pPr>
        <w:rPr>
          <w:cs/>
          <w:lang w:bidi="te"/>
        </w:rPr>
      </w:pPr>
      <w:r>
        <w:separator/>
      </w:r>
    </w:p>
    <w:p w14:paraId="7969C40F" w14:textId="77777777" w:rsidR="008E5DC6" w:rsidRDefault="008E5DC6">
      <w:pPr>
        <w:rPr>
          <w:cs/>
          <w:lang w:bidi="te"/>
        </w:rPr>
      </w:pPr>
    </w:p>
  </w:footnote>
  <w:footnote w:type="continuationSeparator" w:id="0">
    <w:p w14:paraId="5758AFF8" w14:textId="77777777" w:rsidR="008E5DC6" w:rsidRDefault="008E5DC6">
      <w:pPr>
        <w:rPr>
          <w:cs/>
          <w:lang w:bidi="te"/>
        </w:rPr>
      </w:pPr>
      <w:r>
        <w:continuationSeparator/>
      </w:r>
    </w:p>
    <w:p w14:paraId="006393DD" w14:textId="77777777" w:rsidR="008E5DC6" w:rsidRDefault="008E5DC6">
      <w:pPr>
        <w:rPr>
          <w:cs/>
          <w:lang w:bidi="t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12FC" w14:textId="77777777" w:rsidR="009439C9" w:rsidRDefault="009439C9" w:rsidP="00BD3294">
    <w:pPr>
      <w:pStyle w:val="Header1"/>
      <w:rPr>
        <w:rFonts w:ascii="Lucida Sans" w:hAnsi="Lucida Sans" w:cs="Lucida Sans"/>
        <w:b/>
        <w:bCs/>
        <w:i/>
        <w:iCs/>
        <w:cs/>
        <w:lang w:bidi="te"/>
      </w:rPr>
    </w:pPr>
    <w:r>
      <w:rPr>
        <w:cs/>
      </w:rPr>
      <w:t>వీడియోలు</w:t>
    </w:r>
    <w:r>
      <w:rPr>
        <w:rFonts w:cs="Calibri"/>
        <w:cs/>
        <w:lang w:bidi="te"/>
      </w:rPr>
      <w:t xml:space="preserve">, </w:t>
    </w:r>
    <w:r>
      <w:rPr>
        <w:cs/>
      </w:rPr>
      <w:t>స్టడీ</w:t>
    </w:r>
    <w:r>
      <w:rPr>
        <w:rFonts w:cs="Calibri"/>
        <w:cs/>
        <w:lang w:bidi="te"/>
      </w:rPr>
      <w:t xml:space="preserve"> </w:t>
    </w:r>
    <w:r>
      <w:rPr>
        <w:cs/>
      </w:rPr>
      <w:t>గైడ్స్</w:t>
    </w:r>
    <w:r>
      <w:rPr>
        <w:rFonts w:cs="Calibri"/>
        <w:cs/>
        <w:lang w:bidi="te"/>
      </w:rPr>
      <w:t xml:space="preserve"> </w:t>
    </w:r>
    <w:r>
      <w:rPr>
        <w:cs/>
      </w:rPr>
      <w:t>మరియు</w:t>
    </w:r>
    <w:r>
      <w:rPr>
        <w:rFonts w:cs="Calibri"/>
        <w:cs/>
        <w:lang w:bidi="te"/>
      </w:rPr>
      <w:t xml:space="preserve"> </w:t>
    </w:r>
    <w:r>
      <w:rPr>
        <w:cs/>
      </w:rPr>
      <w:t>అనేక</w:t>
    </w:r>
    <w:r>
      <w:rPr>
        <w:rFonts w:cs="Calibri"/>
        <w:cs/>
        <w:lang w:bidi="te"/>
      </w:rPr>
      <w:t xml:space="preserve"> </w:t>
    </w:r>
    <w:r>
      <w:rPr>
        <w:cs/>
      </w:rPr>
      <w:t>ఇతర</w:t>
    </w:r>
    <w:r>
      <w:rPr>
        <w:rFonts w:cs="Calibri"/>
        <w:cs/>
        <w:lang w:bidi="te"/>
      </w:rPr>
      <w:t xml:space="preserve"> </w:t>
    </w:r>
    <w:r>
      <w:rPr>
        <w:cs/>
      </w:rPr>
      <w:t>నిధుల</w:t>
    </w:r>
    <w:r>
      <w:rPr>
        <w:rFonts w:cs="Calibri"/>
        <w:cs/>
        <w:lang w:bidi="te"/>
      </w:rPr>
      <w:t xml:space="preserve"> </w:t>
    </w:r>
    <w:r>
      <w:rPr>
        <w:cs/>
      </w:rPr>
      <w:t>కొరకు</w:t>
    </w:r>
    <w:r>
      <w:rPr>
        <w:rFonts w:cs="Calibri"/>
        <w:cs/>
        <w:lang w:bidi="te"/>
      </w:rPr>
      <w:t xml:space="preserve">, </w:t>
    </w:r>
    <w:r>
      <w:rPr>
        <w:cs/>
      </w:rPr>
      <w:t>దర్శించండి</w:t>
    </w:r>
    <w:r>
      <w:rPr>
        <w:rFonts w:cs="Calibri"/>
        <w:cs/>
        <w:lang w:bidi="te"/>
      </w:rPr>
      <w:t xml:space="preserve"> http://thirdmill.org/scribd</w:t>
    </w:r>
  </w:p>
  <w:p w14:paraId="305A0BBD" w14:textId="77777777" w:rsidR="009439C9" w:rsidRDefault="009439C9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EF3" w14:textId="30BA5784" w:rsidR="009439C9" w:rsidRDefault="009439C9" w:rsidP="00812189">
    <w:pPr>
      <w:pStyle w:val="Header2"/>
      <w:rPr>
        <w:rFonts w:cs="Calibri"/>
        <w:cs/>
        <w:lang w:bidi="te"/>
      </w:rPr>
    </w:pPr>
    <w:r w:rsidRPr="00BD3294">
      <w:rPr>
        <w:cs/>
      </w:rPr>
      <w:t>అపొస్తలుల</w:t>
    </w:r>
    <w:r w:rsidRPr="00BD3294">
      <w:rPr>
        <w:rFonts w:cs="Calibri"/>
        <w:cs/>
        <w:lang w:bidi="te"/>
      </w:rPr>
      <w:t xml:space="preserve"> </w:t>
    </w:r>
    <w:r w:rsidRPr="00BD3294">
      <w:rPr>
        <w:cs/>
      </w:rPr>
      <w:t>విశ్వాస</w:t>
    </w:r>
    <w:r w:rsidRPr="00BD3294">
      <w:rPr>
        <w:rFonts w:cs="Calibri"/>
        <w:cs/>
        <w:lang w:bidi="te"/>
      </w:rPr>
      <w:t xml:space="preserve"> </w:t>
    </w:r>
    <w:r w:rsidRPr="00BD3294">
      <w:rPr>
        <w:cs/>
      </w:rPr>
      <w:t>ప్రమాణము</w:t>
    </w:r>
    <w:r w:rsidRPr="00BD3294">
      <w:rPr>
        <w:rFonts w:cs="Calibri"/>
        <w:cs/>
        <w:lang w:bidi="te"/>
      </w:rPr>
      <w:tab/>
    </w:r>
    <w:r w:rsidRPr="00BD3294">
      <w:rPr>
        <w:cs/>
      </w:rPr>
      <w:t>ఐదవ</w:t>
    </w:r>
    <w:r w:rsidRPr="00BD3294">
      <w:rPr>
        <w:rFonts w:cs="Calibri"/>
        <w:cs/>
        <w:lang w:bidi="te"/>
      </w:rPr>
      <w:t xml:space="preserve"> </w:t>
    </w:r>
    <w:r w:rsidRPr="00BD3294">
      <w:rPr>
        <w:cs/>
      </w:rPr>
      <w:t>పాఠము</w:t>
    </w:r>
    <w:r w:rsidR="00C604D0">
      <w:rPr>
        <w:rFonts w:hint="cs"/>
        <w:cs/>
      </w:rPr>
      <w:t xml:space="preserve"> </w:t>
    </w:r>
    <w:r w:rsidRPr="00BD3294">
      <w:rPr>
        <w:rFonts w:cs="Calibri"/>
        <w:cs/>
        <w:lang w:bidi="te"/>
      </w:rPr>
      <w:t xml:space="preserve">: </w:t>
    </w:r>
    <w:r w:rsidRPr="00BD3294">
      <w:rPr>
        <w:cs/>
      </w:rPr>
      <w:t>సంఘము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EB3D" w14:textId="77777777" w:rsidR="009439C9" w:rsidRPr="00812189" w:rsidRDefault="009439C9" w:rsidP="00812189">
    <w:pPr>
      <w:pStyle w:val="Header1"/>
      <w:rPr>
        <w:cs/>
      </w:rPr>
    </w:pPr>
    <w:r w:rsidRPr="00812189">
      <w:rPr>
        <w:cs/>
      </w:rPr>
      <w:t>అపొస్తలుల విశ్వాస ప్రమాణము</w:t>
    </w:r>
  </w:p>
  <w:p w14:paraId="54F06697" w14:textId="77777777" w:rsidR="009439C9" w:rsidRDefault="009439C9" w:rsidP="00812189">
    <w:pPr>
      <w:pStyle w:val="Header2"/>
      <w:rPr>
        <w:rFonts w:cs="Calibri"/>
        <w:b/>
        <w:bCs/>
        <w:cs/>
        <w:lang w:bidi="te"/>
      </w:rPr>
    </w:pPr>
    <w:r>
      <w:rPr>
        <w:cs/>
      </w:rPr>
      <w:t>ఐదవ</w:t>
    </w:r>
    <w:r>
      <w:rPr>
        <w:rFonts w:cs="Calibri"/>
        <w:cs/>
        <w:lang w:bidi="te"/>
      </w:rPr>
      <w:t xml:space="preserve"> </w:t>
    </w:r>
    <w:r>
      <w:rPr>
        <w:cs/>
      </w:rPr>
      <w:t>పాఠము</w:t>
    </w:r>
  </w:p>
  <w:p w14:paraId="259C8A1F" w14:textId="77777777" w:rsidR="009439C9" w:rsidRPr="00812189" w:rsidRDefault="009439C9" w:rsidP="00812189">
    <w:pPr>
      <w:pStyle w:val="Header2"/>
      <w:rPr>
        <w:cs/>
      </w:rPr>
    </w:pPr>
    <w:r w:rsidRPr="00812189">
      <w:rPr>
        <w:cs/>
      </w:rPr>
      <w:t>సంఘము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7742D20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58D"/>
    <w:multiLevelType w:val="hybridMultilevel"/>
    <w:tmpl w:val="744640F4"/>
    <w:lvl w:ilvl="0" w:tplc="3B5EE922">
      <w:start w:val="1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4A7106F7"/>
    <w:multiLevelType w:val="hybridMultilevel"/>
    <w:tmpl w:val="B37042E0"/>
    <w:lvl w:ilvl="0" w:tplc="986C1408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930806"/>
    <w:multiLevelType w:val="hybridMultilevel"/>
    <w:tmpl w:val="3C2241D6"/>
    <w:lvl w:ilvl="0" w:tplc="3D30B3C0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7" w15:restartNumberingAfterBreak="0">
    <w:nsid w:val="520C55FF"/>
    <w:multiLevelType w:val="multilevel"/>
    <w:tmpl w:val="0B8EC142"/>
    <w:numStyleLink w:val="SGOutline"/>
  </w:abstractNum>
  <w:abstractNum w:abstractNumId="18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A31BB"/>
    <w:multiLevelType w:val="hybridMultilevel"/>
    <w:tmpl w:val="7D6640DC"/>
    <w:lvl w:ilvl="0" w:tplc="3906E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0224"/>
    <w:multiLevelType w:val="hybridMultilevel"/>
    <w:tmpl w:val="9BDE0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1"/>
  </w:num>
  <w:num w:numId="5">
    <w:abstractNumId w:val="10"/>
  </w:num>
  <w:num w:numId="6">
    <w:abstractNumId w:val="29"/>
  </w:num>
  <w:num w:numId="7">
    <w:abstractNumId w:val="25"/>
  </w:num>
  <w:num w:numId="8">
    <w:abstractNumId w:val="24"/>
  </w:num>
  <w:num w:numId="9">
    <w:abstractNumId w:val="2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 w:numId="17">
    <w:abstractNumId w:val="18"/>
  </w:num>
  <w:num w:numId="18">
    <w:abstractNumId w:val="27"/>
  </w:num>
  <w:num w:numId="19">
    <w:abstractNumId w:val="9"/>
  </w:num>
  <w:num w:numId="20">
    <w:abstractNumId w:val="17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21">
    <w:abstractNumId w:val="16"/>
  </w:num>
  <w:num w:numId="22">
    <w:abstractNumId w:val="6"/>
  </w:num>
  <w:num w:numId="23">
    <w:abstractNumId w:val="28"/>
  </w:num>
  <w:num w:numId="24">
    <w:abstractNumId w:val="15"/>
  </w:num>
  <w:num w:numId="25">
    <w:abstractNumId w:val="7"/>
  </w:num>
  <w:num w:numId="26">
    <w:abstractNumId w:val="21"/>
  </w:num>
  <w:num w:numId="27">
    <w:abstractNumId w:val="1"/>
  </w:num>
  <w:num w:numId="28">
    <w:abstractNumId w:val="3"/>
  </w:num>
  <w:num w:numId="29">
    <w:abstractNumId w:val="9"/>
  </w:num>
  <w:num w:numId="30">
    <w:abstractNumId w:val="20"/>
  </w:num>
  <w:num w:numId="31">
    <w:abstractNumId w:val="26"/>
  </w:num>
  <w:num w:numId="32">
    <w:abstractNumId w:val="14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A20"/>
    <w:rsid w:val="00002C06"/>
    <w:rsid w:val="0000559C"/>
    <w:rsid w:val="00010186"/>
    <w:rsid w:val="0001480A"/>
    <w:rsid w:val="00027A59"/>
    <w:rsid w:val="00033F1E"/>
    <w:rsid w:val="0003550D"/>
    <w:rsid w:val="00036F3A"/>
    <w:rsid w:val="00055F86"/>
    <w:rsid w:val="00057F7D"/>
    <w:rsid w:val="00067218"/>
    <w:rsid w:val="00084090"/>
    <w:rsid w:val="00085AC4"/>
    <w:rsid w:val="00090D1F"/>
    <w:rsid w:val="00094084"/>
    <w:rsid w:val="00097E8D"/>
    <w:rsid w:val="000A0C45"/>
    <w:rsid w:val="000A197A"/>
    <w:rsid w:val="000A7FA8"/>
    <w:rsid w:val="000B3178"/>
    <w:rsid w:val="000B3534"/>
    <w:rsid w:val="000F3B2C"/>
    <w:rsid w:val="000F49EC"/>
    <w:rsid w:val="00111D50"/>
    <w:rsid w:val="00122CED"/>
    <w:rsid w:val="00125DB4"/>
    <w:rsid w:val="00127AE5"/>
    <w:rsid w:val="0013312E"/>
    <w:rsid w:val="00140961"/>
    <w:rsid w:val="0014540C"/>
    <w:rsid w:val="00146FC1"/>
    <w:rsid w:val="00147956"/>
    <w:rsid w:val="00150D4F"/>
    <w:rsid w:val="00182523"/>
    <w:rsid w:val="0019439A"/>
    <w:rsid w:val="001A7C81"/>
    <w:rsid w:val="001B2A7C"/>
    <w:rsid w:val="001B5D90"/>
    <w:rsid w:val="001D2BB5"/>
    <w:rsid w:val="001E0FDF"/>
    <w:rsid w:val="001E1132"/>
    <w:rsid w:val="001E1A2B"/>
    <w:rsid w:val="001F2D69"/>
    <w:rsid w:val="002177BB"/>
    <w:rsid w:val="00224475"/>
    <w:rsid w:val="002309DE"/>
    <w:rsid w:val="00230C58"/>
    <w:rsid w:val="00236A8D"/>
    <w:rsid w:val="0023767B"/>
    <w:rsid w:val="00242772"/>
    <w:rsid w:val="00247FAE"/>
    <w:rsid w:val="002536B9"/>
    <w:rsid w:val="002558C1"/>
    <w:rsid w:val="00271751"/>
    <w:rsid w:val="002814F1"/>
    <w:rsid w:val="002824A4"/>
    <w:rsid w:val="002849A3"/>
    <w:rsid w:val="0028507C"/>
    <w:rsid w:val="00285982"/>
    <w:rsid w:val="00285E77"/>
    <w:rsid w:val="002C1136"/>
    <w:rsid w:val="002C3DB0"/>
    <w:rsid w:val="002C68DB"/>
    <w:rsid w:val="002D21FC"/>
    <w:rsid w:val="002E04AA"/>
    <w:rsid w:val="002E2C4A"/>
    <w:rsid w:val="002F5277"/>
    <w:rsid w:val="00303F6C"/>
    <w:rsid w:val="00311C45"/>
    <w:rsid w:val="00330DB2"/>
    <w:rsid w:val="00342D91"/>
    <w:rsid w:val="00344C77"/>
    <w:rsid w:val="003511F0"/>
    <w:rsid w:val="00352B52"/>
    <w:rsid w:val="00356D24"/>
    <w:rsid w:val="0036102A"/>
    <w:rsid w:val="00364640"/>
    <w:rsid w:val="00365731"/>
    <w:rsid w:val="00370A28"/>
    <w:rsid w:val="00372DA8"/>
    <w:rsid w:val="00376793"/>
    <w:rsid w:val="00376D62"/>
    <w:rsid w:val="0038467A"/>
    <w:rsid w:val="00387599"/>
    <w:rsid w:val="00391C90"/>
    <w:rsid w:val="0039746C"/>
    <w:rsid w:val="003A000C"/>
    <w:rsid w:val="003A1F35"/>
    <w:rsid w:val="003B2686"/>
    <w:rsid w:val="003C4D8D"/>
    <w:rsid w:val="003C78BA"/>
    <w:rsid w:val="003D7144"/>
    <w:rsid w:val="003E0114"/>
    <w:rsid w:val="003E0A99"/>
    <w:rsid w:val="003E0C9E"/>
    <w:rsid w:val="003E0D70"/>
    <w:rsid w:val="003E265A"/>
    <w:rsid w:val="003E45F5"/>
    <w:rsid w:val="003F52EE"/>
    <w:rsid w:val="00402EA8"/>
    <w:rsid w:val="00405A37"/>
    <w:rsid w:val="004071A3"/>
    <w:rsid w:val="00415862"/>
    <w:rsid w:val="00416479"/>
    <w:rsid w:val="00421DAB"/>
    <w:rsid w:val="00422ACB"/>
    <w:rsid w:val="00423446"/>
    <w:rsid w:val="004304C7"/>
    <w:rsid w:val="00443637"/>
    <w:rsid w:val="00450A27"/>
    <w:rsid w:val="00451198"/>
    <w:rsid w:val="00452220"/>
    <w:rsid w:val="004550A4"/>
    <w:rsid w:val="00460160"/>
    <w:rsid w:val="0046352C"/>
    <w:rsid w:val="00470FF1"/>
    <w:rsid w:val="0047125D"/>
    <w:rsid w:val="004770EF"/>
    <w:rsid w:val="00480DF2"/>
    <w:rsid w:val="00480EF9"/>
    <w:rsid w:val="00485E8D"/>
    <w:rsid w:val="00493E6D"/>
    <w:rsid w:val="004A78CD"/>
    <w:rsid w:val="004C288C"/>
    <w:rsid w:val="004C7810"/>
    <w:rsid w:val="004D46A8"/>
    <w:rsid w:val="004D7D9B"/>
    <w:rsid w:val="004E1F3C"/>
    <w:rsid w:val="00506467"/>
    <w:rsid w:val="0050772E"/>
    <w:rsid w:val="005334E7"/>
    <w:rsid w:val="005431B4"/>
    <w:rsid w:val="005460C1"/>
    <w:rsid w:val="00555E9F"/>
    <w:rsid w:val="00566155"/>
    <w:rsid w:val="005729E6"/>
    <w:rsid w:val="0057787E"/>
    <w:rsid w:val="00586404"/>
    <w:rsid w:val="00591041"/>
    <w:rsid w:val="005920E1"/>
    <w:rsid w:val="005A342F"/>
    <w:rsid w:val="005B7BAA"/>
    <w:rsid w:val="005C4F6F"/>
    <w:rsid w:val="005C7BCD"/>
    <w:rsid w:val="005D02D4"/>
    <w:rsid w:val="005D05DB"/>
    <w:rsid w:val="005E44E8"/>
    <w:rsid w:val="005E4589"/>
    <w:rsid w:val="00600132"/>
    <w:rsid w:val="00605A25"/>
    <w:rsid w:val="006215B1"/>
    <w:rsid w:val="006226E1"/>
    <w:rsid w:val="0062287D"/>
    <w:rsid w:val="00624B74"/>
    <w:rsid w:val="0063630E"/>
    <w:rsid w:val="00637866"/>
    <w:rsid w:val="00654B55"/>
    <w:rsid w:val="00663C35"/>
    <w:rsid w:val="006665BA"/>
    <w:rsid w:val="006711DC"/>
    <w:rsid w:val="00671869"/>
    <w:rsid w:val="0067731D"/>
    <w:rsid w:val="00685629"/>
    <w:rsid w:val="006903D6"/>
    <w:rsid w:val="00694759"/>
    <w:rsid w:val="0069504C"/>
    <w:rsid w:val="006A1AB4"/>
    <w:rsid w:val="006A62E2"/>
    <w:rsid w:val="006B5E0E"/>
    <w:rsid w:val="006C4CD2"/>
    <w:rsid w:val="006C6DCF"/>
    <w:rsid w:val="006C72D0"/>
    <w:rsid w:val="006D2013"/>
    <w:rsid w:val="006D5477"/>
    <w:rsid w:val="006E47F4"/>
    <w:rsid w:val="006E5FA1"/>
    <w:rsid w:val="006F4069"/>
    <w:rsid w:val="00705325"/>
    <w:rsid w:val="007131D7"/>
    <w:rsid w:val="00716903"/>
    <w:rsid w:val="007174EF"/>
    <w:rsid w:val="00721B67"/>
    <w:rsid w:val="00723272"/>
    <w:rsid w:val="00723EC0"/>
    <w:rsid w:val="00760DCF"/>
    <w:rsid w:val="00770AB4"/>
    <w:rsid w:val="007801F0"/>
    <w:rsid w:val="007812D2"/>
    <w:rsid w:val="00786461"/>
    <w:rsid w:val="0079113B"/>
    <w:rsid w:val="00791C98"/>
    <w:rsid w:val="007925AF"/>
    <w:rsid w:val="00794B4A"/>
    <w:rsid w:val="007A3A62"/>
    <w:rsid w:val="007A6A9E"/>
    <w:rsid w:val="007A7F81"/>
    <w:rsid w:val="007B1353"/>
    <w:rsid w:val="007B71FE"/>
    <w:rsid w:val="007C3E67"/>
    <w:rsid w:val="007C42AC"/>
    <w:rsid w:val="007C5782"/>
    <w:rsid w:val="007D0169"/>
    <w:rsid w:val="007D6A8D"/>
    <w:rsid w:val="007E1498"/>
    <w:rsid w:val="007F024A"/>
    <w:rsid w:val="007F0DED"/>
    <w:rsid w:val="00812189"/>
    <w:rsid w:val="0081506F"/>
    <w:rsid w:val="00815EDD"/>
    <w:rsid w:val="00832804"/>
    <w:rsid w:val="00837513"/>
    <w:rsid w:val="00837D07"/>
    <w:rsid w:val="00852052"/>
    <w:rsid w:val="00870DE1"/>
    <w:rsid w:val="00875507"/>
    <w:rsid w:val="00882C5F"/>
    <w:rsid w:val="00890737"/>
    <w:rsid w:val="00894943"/>
    <w:rsid w:val="008A155A"/>
    <w:rsid w:val="008A7EFC"/>
    <w:rsid w:val="008C2C00"/>
    <w:rsid w:val="008C352A"/>
    <w:rsid w:val="008D2433"/>
    <w:rsid w:val="008D41C0"/>
    <w:rsid w:val="008E34A6"/>
    <w:rsid w:val="008E5DC6"/>
    <w:rsid w:val="008F3A5F"/>
    <w:rsid w:val="009002B3"/>
    <w:rsid w:val="0090286F"/>
    <w:rsid w:val="00911647"/>
    <w:rsid w:val="0091551A"/>
    <w:rsid w:val="00915B2D"/>
    <w:rsid w:val="00922024"/>
    <w:rsid w:val="0092361F"/>
    <w:rsid w:val="00927583"/>
    <w:rsid w:val="00933DA0"/>
    <w:rsid w:val="00934E88"/>
    <w:rsid w:val="00943594"/>
    <w:rsid w:val="009439C9"/>
    <w:rsid w:val="009560E7"/>
    <w:rsid w:val="009605BA"/>
    <w:rsid w:val="00966413"/>
    <w:rsid w:val="00971A5F"/>
    <w:rsid w:val="00971AEB"/>
    <w:rsid w:val="00974166"/>
    <w:rsid w:val="00991F03"/>
    <w:rsid w:val="00992599"/>
    <w:rsid w:val="0099372E"/>
    <w:rsid w:val="009A6EFF"/>
    <w:rsid w:val="009B575F"/>
    <w:rsid w:val="009B6FAD"/>
    <w:rsid w:val="009C254E"/>
    <w:rsid w:val="009C2703"/>
    <w:rsid w:val="009C4E10"/>
    <w:rsid w:val="009D11E3"/>
    <w:rsid w:val="009D1B2A"/>
    <w:rsid w:val="009D2271"/>
    <w:rsid w:val="009D646F"/>
    <w:rsid w:val="009E3CEB"/>
    <w:rsid w:val="009E71FA"/>
    <w:rsid w:val="009E794B"/>
    <w:rsid w:val="00A059CD"/>
    <w:rsid w:val="00A12365"/>
    <w:rsid w:val="00A16F40"/>
    <w:rsid w:val="00A362DF"/>
    <w:rsid w:val="00A377CA"/>
    <w:rsid w:val="00A406EC"/>
    <w:rsid w:val="00A41801"/>
    <w:rsid w:val="00A42C3D"/>
    <w:rsid w:val="00A57343"/>
    <w:rsid w:val="00A625D5"/>
    <w:rsid w:val="00A65028"/>
    <w:rsid w:val="00A715B8"/>
    <w:rsid w:val="00A72C7F"/>
    <w:rsid w:val="00A8215D"/>
    <w:rsid w:val="00A92E7A"/>
    <w:rsid w:val="00A943AA"/>
    <w:rsid w:val="00AA4805"/>
    <w:rsid w:val="00AA5927"/>
    <w:rsid w:val="00AA66FA"/>
    <w:rsid w:val="00AC79BE"/>
    <w:rsid w:val="00AD0A27"/>
    <w:rsid w:val="00AD0FE8"/>
    <w:rsid w:val="00AE6498"/>
    <w:rsid w:val="00AF0851"/>
    <w:rsid w:val="00AF58F5"/>
    <w:rsid w:val="00B0044C"/>
    <w:rsid w:val="00B05978"/>
    <w:rsid w:val="00B06DC0"/>
    <w:rsid w:val="00B13C78"/>
    <w:rsid w:val="00B162E3"/>
    <w:rsid w:val="00B21901"/>
    <w:rsid w:val="00B24456"/>
    <w:rsid w:val="00B30CDE"/>
    <w:rsid w:val="00B3739D"/>
    <w:rsid w:val="00B449AA"/>
    <w:rsid w:val="00B50863"/>
    <w:rsid w:val="00B60FED"/>
    <w:rsid w:val="00B678D8"/>
    <w:rsid w:val="00B704CF"/>
    <w:rsid w:val="00B733D0"/>
    <w:rsid w:val="00B84D8C"/>
    <w:rsid w:val="00B8526D"/>
    <w:rsid w:val="00B86DB3"/>
    <w:rsid w:val="00B86FBD"/>
    <w:rsid w:val="00B91A96"/>
    <w:rsid w:val="00BA41A3"/>
    <w:rsid w:val="00BA425E"/>
    <w:rsid w:val="00BA7895"/>
    <w:rsid w:val="00BB29C3"/>
    <w:rsid w:val="00BB2EAF"/>
    <w:rsid w:val="00BB2FD6"/>
    <w:rsid w:val="00BC1731"/>
    <w:rsid w:val="00BC2243"/>
    <w:rsid w:val="00BC6438"/>
    <w:rsid w:val="00BD3294"/>
    <w:rsid w:val="00BF2E31"/>
    <w:rsid w:val="00BF431D"/>
    <w:rsid w:val="00C077C4"/>
    <w:rsid w:val="00C170A7"/>
    <w:rsid w:val="00C26AAE"/>
    <w:rsid w:val="00C337D0"/>
    <w:rsid w:val="00C33AE3"/>
    <w:rsid w:val="00C43BB3"/>
    <w:rsid w:val="00C46B1E"/>
    <w:rsid w:val="00C5106B"/>
    <w:rsid w:val="00C604D0"/>
    <w:rsid w:val="00C617F9"/>
    <w:rsid w:val="00C63089"/>
    <w:rsid w:val="00C735A6"/>
    <w:rsid w:val="00C84F85"/>
    <w:rsid w:val="00C86956"/>
    <w:rsid w:val="00C9108E"/>
    <w:rsid w:val="00C93BCA"/>
    <w:rsid w:val="00C95BE7"/>
    <w:rsid w:val="00CB15B5"/>
    <w:rsid w:val="00CC0001"/>
    <w:rsid w:val="00CC0D94"/>
    <w:rsid w:val="00CC37DB"/>
    <w:rsid w:val="00CC38C4"/>
    <w:rsid w:val="00CC65C5"/>
    <w:rsid w:val="00CE3E57"/>
    <w:rsid w:val="00CF1FD9"/>
    <w:rsid w:val="00CF2F94"/>
    <w:rsid w:val="00CF7377"/>
    <w:rsid w:val="00D069D2"/>
    <w:rsid w:val="00D1069B"/>
    <w:rsid w:val="00D1288E"/>
    <w:rsid w:val="00D148EC"/>
    <w:rsid w:val="00D15F05"/>
    <w:rsid w:val="00D17164"/>
    <w:rsid w:val="00D23737"/>
    <w:rsid w:val="00D24B24"/>
    <w:rsid w:val="00D323F6"/>
    <w:rsid w:val="00D33879"/>
    <w:rsid w:val="00D35B11"/>
    <w:rsid w:val="00D40643"/>
    <w:rsid w:val="00D529AF"/>
    <w:rsid w:val="00D6726F"/>
    <w:rsid w:val="00D745E2"/>
    <w:rsid w:val="00D76F84"/>
    <w:rsid w:val="00D82B12"/>
    <w:rsid w:val="00D87C1E"/>
    <w:rsid w:val="00D96096"/>
    <w:rsid w:val="00D963AC"/>
    <w:rsid w:val="00DA17DC"/>
    <w:rsid w:val="00DB02D5"/>
    <w:rsid w:val="00DB58A3"/>
    <w:rsid w:val="00DB77AD"/>
    <w:rsid w:val="00DC6E4E"/>
    <w:rsid w:val="00DD6DCB"/>
    <w:rsid w:val="00DF3FFF"/>
    <w:rsid w:val="00DF7C0C"/>
    <w:rsid w:val="00E01D58"/>
    <w:rsid w:val="00E0276C"/>
    <w:rsid w:val="00E23CF6"/>
    <w:rsid w:val="00E307AF"/>
    <w:rsid w:val="00E40072"/>
    <w:rsid w:val="00E40BDA"/>
    <w:rsid w:val="00E43B88"/>
    <w:rsid w:val="00E47BA5"/>
    <w:rsid w:val="00E72D26"/>
    <w:rsid w:val="00E7517C"/>
    <w:rsid w:val="00E76292"/>
    <w:rsid w:val="00E80361"/>
    <w:rsid w:val="00E82B2C"/>
    <w:rsid w:val="00E86B04"/>
    <w:rsid w:val="00E950E4"/>
    <w:rsid w:val="00E96B2B"/>
    <w:rsid w:val="00EB693A"/>
    <w:rsid w:val="00EC28A5"/>
    <w:rsid w:val="00ED40BA"/>
    <w:rsid w:val="00ED478E"/>
    <w:rsid w:val="00ED539F"/>
    <w:rsid w:val="00EE2BB0"/>
    <w:rsid w:val="00EE3E21"/>
    <w:rsid w:val="00EF5AC8"/>
    <w:rsid w:val="00EF5C02"/>
    <w:rsid w:val="00F100B3"/>
    <w:rsid w:val="00F10BBD"/>
    <w:rsid w:val="00F12EE7"/>
    <w:rsid w:val="00F1376D"/>
    <w:rsid w:val="00F142DB"/>
    <w:rsid w:val="00F24C9F"/>
    <w:rsid w:val="00F40F56"/>
    <w:rsid w:val="00F41350"/>
    <w:rsid w:val="00F53EA1"/>
    <w:rsid w:val="00F6126F"/>
    <w:rsid w:val="00F71E36"/>
    <w:rsid w:val="00F755C7"/>
    <w:rsid w:val="00F80EAD"/>
    <w:rsid w:val="00F8393D"/>
    <w:rsid w:val="00F87249"/>
    <w:rsid w:val="00F9115A"/>
    <w:rsid w:val="00F91DAD"/>
    <w:rsid w:val="00F9428D"/>
    <w:rsid w:val="00FA1313"/>
    <w:rsid w:val="00FA27B0"/>
    <w:rsid w:val="00FA3726"/>
    <w:rsid w:val="00FC39A4"/>
    <w:rsid w:val="00FF1ABB"/>
    <w:rsid w:val="00FF471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7557166D"/>
  <w15:chartTrackingRefBased/>
  <w15:docId w15:val="{F74D7300-92B1-4573-82EE-A3ADB368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t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604D0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925AF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7925AF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7925AF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C604D0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C604D0"/>
    <w:rPr>
      <w:color w:val="002EEF"/>
      <w:sz w:val="20"/>
      <w:u w:val="single"/>
    </w:rPr>
  </w:style>
  <w:style w:type="paragraph" w:customStyle="1" w:styleId="Title-LessonNo">
    <w:name w:val="Title - Lesson No."/>
    <w:basedOn w:val="Header1"/>
    <w:link w:val="Title-LessonNoChar"/>
    <w:qFormat/>
    <w:rsid w:val="00C604D0"/>
    <w:pPr>
      <w:spacing w:line="440" w:lineRule="exact"/>
      <w:ind w:left="7"/>
    </w:pPr>
    <w:rPr>
      <w:color w:val="FFFFFF"/>
      <w:sz w:val="40"/>
      <w:szCs w:val="40"/>
    </w:rPr>
  </w:style>
  <w:style w:type="paragraph" w:customStyle="1" w:styleId="Title-LessonName">
    <w:name w:val="Title - Lesson Name"/>
    <w:basedOn w:val="Normal"/>
    <w:link w:val="Title-LessonNameChar"/>
    <w:qFormat/>
    <w:rsid w:val="00C604D0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WW8Num2z0">
    <w:name w:val="WW8Num2z0"/>
    <w:rsid w:val="00C604D0"/>
    <w:rPr>
      <w:rFonts w:ascii="Symbol" w:hAnsi="Symbol"/>
    </w:rPr>
  </w:style>
  <w:style w:type="character" w:customStyle="1" w:styleId="WW8Num3z0">
    <w:name w:val="WW8Num3z0"/>
    <w:rsid w:val="00C604D0"/>
    <w:rPr>
      <w:rFonts w:ascii="Symbol" w:hAnsi="Symbol"/>
      <w:sz w:val="20"/>
    </w:rPr>
  </w:style>
  <w:style w:type="character" w:customStyle="1" w:styleId="WW8Num3z1">
    <w:name w:val="WW8Num3z1"/>
    <w:rsid w:val="00C604D0"/>
    <w:rPr>
      <w:rFonts w:ascii="Courier New" w:hAnsi="Courier New"/>
      <w:sz w:val="20"/>
    </w:rPr>
  </w:style>
  <w:style w:type="character" w:customStyle="1" w:styleId="WW8Num3z2">
    <w:name w:val="WW8Num3z2"/>
    <w:rsid w:val="00C604D0"/>
    <w:rPr>
      <w:rFonts w:ascii="Wingdings" w:hAnsi="Wingdings"/>
      <w:sz w:val="20"/>
    </w:rPr>
  </w:style>
  <w:style w:type="character" w:customStyle="1" w:styleId="Header1Char">
    <w:name w:val="Header1 Char"/>
    <w:link w:val="Header1"/>
    <w:rsid w:val="00C604D0"/>
    <w:rPr>
      <w:rFonts w:ascii="Gautami" w:hAnsi="Gautami" w:cs="Gautami"/>
      <w:color w:val="000000"/>
      <w:sz w:val="32"/>
      <w:szCs w:val="32"/>
      <w:lang w:eastAsia="ar-SA" w:bidi="te-IN"/>
    </w:rPr>
  </w:style>
  <w:style w:type="character" w:customStyle="1" w:styleId="WW8Num1z0">
    <w:name w:val="WW8Num1z0"/>
    <w:rsid w:val="00C604D0"/>
    <w:rPr>
      <w:rFonts w:ascii="Symbol" w:hAnsi="Symbol"/>
    </w:rPr>
  </w:style>
  <w:style w:type="character" w:customStyle="1" w:styleId="WW8Num2z1">
    <w:name w:val="WW8Num2z1"/>
    <w:rsid w:val="00C604D0"/>
    <w:rPr>
      <w:rFonts w:ascii="Courier New" w:hAnsi="Courier New" w:cs="Greek Parse"/>
    </w:rPr>
  </w:style>
  <w:style w:type="character" w:customStyle="1" w:styleId="WW8Num2z2">
    <w:name w:val="WW8Num2z2"/>
    <w:rsid w:val="00C604D0"/>
    <w:rPr>
      <w:rFonts w:ascii="Wingdings" w:hAnsi="Wingdings"/>
    </w:rPr>
  </w:style>
  <w:style w:type="character" w:customStyle="1" w:styleId="WW8Num5z0">
    <w:name w:val="WW8Num5z0"/>
    <w:rsid w:val="00C604D0"/>
    <w:rPr>
      <w:rFonts w:ascii="Symbol" w:hAnsi="Symbol"/>
    </w:rPr>
  </w:style>
  <w:style w:type="character" w:customStyle="1" w:styleId="WW8Num5z1">
    <w:name w:val="WW8Num5z1"/>
    <w:rsid w:val="00C604D0"/>
    <w:rPr>
      <w:rFonts w:ascii="Courier New" w:hAnsi="Courier New" w:cs="Greek Parse"/>
    </w:rPr>
  </w:style>
  <w:style w:type="character" w:customStyle="1" w:styleId="WW8Num5z2">
    <w:name w:val="WW8Num5z2"/>
    <w:rsid w:val="00C604D0"/>
    <w:rPr>
      <w:rFonts w:ascii="Wingdings" w:hAnsi="Wingdings"/>
    </w:rPr>
  </w:style>
  <w:style w:type="character" w:customStyle="1" w:styleId="WW8Num7z0">
    <w:name w:val="WW8Num7z0"/>
    <w:rsid w:val="00C604D0"/>
    <w:rPr>
      <w:rFonts w:ascii="Symbol" w:hAnsi="Symbol"/>
    </w:rPr>
  </w:style>
  <w:style w:type="character" w:customStyle="1" w:styleId="WW8Num7z1">
    <w:name w:val="WW8Num7z1"/>
    <w:rsid w:val="00C604D0"/>
    <w:rPr>
      <w:rFonts w:ascii="Courier New" w:hAnsi="Courier New" w:cs="Greek Parse"/>
    </w:rPr>
  </w:style>
  <w:style w:type="character" w:customStyle="1" w:styleId="WW8Num7z2">
    <w:name w:val="WW8Num7z2"/>
    <w:rsid w:val="00C604D0"/>
    <w:rPr>
      <w:rFonts w:ascii="Wingdings" w:hAnsi="Wingdings"/>
    </w:rPr>
  </w:style>
  <w:style w:type="character" w:customStyle="1" w:styleId="WW8Num9z0">
    <w:name w:val="WW8Num9z0"/>
    <w:rsid w:val="00C604D0"/>
    <w:rPr>
      <w:rFonts w:ascii="Symbol" w:hAnsi="Symbol"/>
    </w:rPr>
  </w:style>
  <w:style w:type="character" w:customStyle="1" w:styleId="WW8Num9z1">
    <w:name w:val="WW8Num9z1"/>
    <w:rsid w:val="00C604D0"/>
    <w:rPr>
      <w:rFonts w:ascii="Courier New" w:hAnsi="Courier New" w:cs="Greek Parse"/>
    </w:rPr>
  </w:style>
  <w:style w:type="character" w:customStyle="1" w:styleId="WW8Num9z2">
    <w:name w:val="WW8Num9z2"/>
    <w:rsid w:val="00C604D0"/>
    <w:rPr>
      <w:rFonts w:ascii="Wingdings" w:hAnsi="Wingdings"/>
    </w:rPr>
  </w:style>
  <w:style w:type="character" w:customStyle="1" w:styleId="WW8Num10z0">
    <w:name w:val="WW8Num10z0"/>
    <w:rsid w:val="00C604D0"/>
    <w:rPr>
      <w:rFonts w:ascii="Symbol" w:hAnsi="Symbol"/>
    </w:rPr>
  </w:style>
  <w:style w:type="character" w:customStyle="1" w:styleId="WW8Num10z1">
    <w:name w:val="WW8Num10z1"/>
    <w:rsid w:val="00C604D0"/>
    <w:rPr>
      <w:rFonts w:ascii="Courier New" w:hAnsi="Courier New" w:cs="Greek Parse"/>
    </w:rPr>
  </w:style>
  <w:style w:type="character" w:customStyle="1" w:styleId="WW8Num10z2">
    <w:name w:val="WW8Num10z2"/>
    <w:rsid w:val="00C604D0"/>
    <w:rPr>
      <w:rFonts w:ascii="Wingdings" w:hAnsi="Wingdings"/>
    </w:rPr>
  </w:style>
  <w:style w:type="character" w:customStyle="1" w:styleId="WW8Num11z0">
    <w:name w:val="WW8Num11z0"/>
    <w:rsid w:val="00C604D0"/>
    <w:rPr>
      <w:rFonts w:ascii="Symbol" w:hAnsi="Symbol"/>
    </w:rPr>
  </w:style>
  <w:style w:type="character" w:customStyle="1" w:styleId="WW8Num11z1">
    <w:name w:val="WW8Num11z1"/>
    <w:rsid w:val="00C604D0"/>
    <w:rPr>
      <w:rFonts w:ascii="Courier New" w:hAnsi="Courier New" w:cs="Greek Parse"/>
    </w:rPr>
  </w:style>
  <w:style w:type="character" w:customStyle="1" w:styleId="WW8Num11z2">
    <w:name w:val="WW8Num11z2"/>
    <w:rsid w:val="00C604D0"/>
    <w:rPr>
      <w:rFonts w:ascii="Wingdings" w:hAnsi="Wingdings"/>
    </w:rPr>
  </w:style>
  <w:style w:type="character" w:customStyle="1" w:styleId="WW8Num14z0">
    <w:name w:val="WW8Num14z0"/>
    <w:rsid w:val="00C604D0"/>
    <w:rPr>
      <w:rFonts w:ascii="Symbol" w:hAnsi="Symbol"/>
      <w:sz w:val="20"/>
    </w:rPr>
  </w:style>
  <w:style w:type="character" w:customStyle="1" w:styleId="WW8Num14z1">
    <w:name w:val="WW8Num14z1"/>
    <w:rsid w:val="00C604D0"/>
    <w:rPr>
      <w:rFonts w:ascii="Courier New" w:hAnsi="Courier New"/>
      <w:sz w:val="20"/>
    </w:rPr>
  </w:style>
  <w:style w:type="character" w:customStyle="1" w:styleId="WW8Num14z2">
    <w:name w:val="WW8Num14z2"/>
    <w:rsid w:val="00C604D0"/>
    <w:rPr>
      <w:rFonts w:ascii="Wingdings" w:hAnsi="Wingdings"/>
      <w:sz w:val="20"/>
    </w:rPr>
  </w:style>
  <w:style w:type="character" w:customStyle="1" w:styleId="WW8Num15z0">
    <w:name w:val="WW8Num15z0"/>
    <w:rsid w:val="00C604D0"/>
    <w:rPr>
      <w:rFonts w:ascii="Symbol" w:hAnsi="Symbol"/>
    </w:rPr>
  </w:style>
  <w:style w:type="character" w:customStyle="1" w:styleId="WW8Num15z1">
    <w:name w:val="WW8Num15z1"/>
    <w:rsid w:val="00C604D0"/>
    <w:rPr>
      <w:rFonts w:ascii="Courier New" w:hAnsi="Courier New" w:cs="Greek Parse"/>
    </w:rPr>
  </w:style>
  <w:style w:type="character" w:customStyle="1" w:styleId="WW8Num15z2">
    <w:name w:val="WW8Num15z2"/>
    <w:rsid w:val="00C604D0"/>
    <w:rPr>
      <w:rFonts w:ascii="Wingdings" w:hAnsi="Wingdings"/>
    </w:rPr>
  </w:style>
  <w:style w:type="character" w:customStyle="1" w:styleId="WW8Num16z0">
    <w:name w:val="WW8Num16z0"/>
    <w:rsid w:val="00C604D0"/>
    <w:rPr>
      <w:rFonts w:ascii="Symbol" w:hAnsi="Symbol"/>
    </w:rPr>
  </w:style>
  <w:style w:type="character" w:customStyle="1" w:styleId="WW8Num16z1">
    <w:name w:val="WW8Num16z1"/>
    <w:rsid w:val="00C604D0"/>
    <w:rPr>
      <w:rFonts w:ascii="Courier New" w:hAnsi="Courier New" w:cs="Greek Parse"/>
    </w:rPr>
  </w:style>
  <w:style w:type="character" w:customStyle="1" w:styleId="WW8Num16z2">
    <w:name w:val="WW8Num16z2"/>
    <w:rsid w:val="00C604D0"/>
    <w:rPr>
      <w:rFonts w:ascii="Wingdings" w:hAnsi="Wingdings"/>
    </w:rPr>
  </w:style>
  <w:style w:type="character" w:customStyle="1" w:styleId="WW8Num17z0">
    <w:name w:val="WW8Num17z0"/>
    <w:rsid w:val="00C604D0"/>
    <w:rPr>
      <w:rFonts w:ascii="Symbol" w:hAnsi="Symbol"/>
    </w:rPr>
  </w:style>
  <w:style w:type="character" w:customStyle="1" w:styleId="WW8Num17z1">
    <w:name w:val="WW8Num17z1"/>
    <w:rsid w:val="00C604D0"/>
    <w:rPr>
      <w:rFonts w:ascii="Courier New" w:hAnsi="Courier New" w:cs="Greek Parse"/>
    </w:rPr>
  </w:style>
  <w:style w:type="character" w:customStyle="1" w:styleId="WW8Num17z2">
    <w:name w:val="WW8Num17z2"/>
    <w:rsid w:val="00C604D0"/>
    <w:rPr>
      <w:rFonts w:ascii="Wingdings" w:hAnsi="Wingdings"/>
    </w:rPr>
  </w:style>
  <w:style w:type="character" w:customStyle="1" w:styleId="WW8Num18z0">
    <w:name w:val="WW8Num18z0"/>
    <w:rsid w:val="00C604D0"/>
    <w:rPr>
      <w:rFonts w:ascii="Symbol" w:hAnsi="Symbol"/>
    </w:rPr>
  </w:style>
  <w:style w:type="character" w:customStyle="1" w:styleId="WW8Num18z1">
    <w:name w:val="WW8Num18z1"/>
    <w:rsid w:val="00C604D0"/>
    <w:rPr>
      <w:rFonts w:ascii="Courier New" w:hAnsi="Courier New" w:cs="Greek Parse"/>
    </w:rPr>
  </w:style>
  <w:style w:type="character" w:customStyle="1" w:styleId="WW8Num18z2">
    <w:name w:val="WW8Num18z2"/>
    <w:rsid w:val="00C604D0"/>
    <w:rPr>
      <w:rFonts w:ascii="Wingdings" w:hAnsi="Wingdings"/>
    </w:rPr>
  </w:style>
  <w:style w:type="character" w:customStyle="1" w:styleId="WW8Num19z0">
    <w:name w:val="WW8Num19z0"/>
    <w:rsid w:val="00C604D0"/>
    <w:rPr>
      <w:rFonts w:ascii="Symbol" w:hAnsi="Symbol"/>
    </w:rPr>
  </w:style>
  <w:style w:type="character" w:customStyle="1" w:styleId="WW8Num19z1">
    <w:name w:val="WW8Num19z1"/>
    <w:rsid w:val="00C604D0"/>
    <w:rPr>
      <w:rFonts w:ascii="Courier New" w:hAnsi="Courier New" w:cs="Greek Parse"/>
    </w:rPr>
  </w:style>
  <w:style w:type="character" w:customStyle="1" w:styleId="WW8Num19z2">
    <w:name w:val="WW8Num19z2"/>
    <w:rsid w:val="00C604D0"/>
    <w:rPr>
      <w:rFonts w:ascii="Wingdings" w:hAnsi="Wingdings"/>
    </w:rPr>
  </w:style>
  <w:style w:type="character" w:customStyle="1" w:styleId="WW8Num20z0">
    <w:name w:val="WW8Num20z0"/>
    <w:rsid w:val="00C604D0"/>
    <w:rPr>
      <w:rFonts w:ascii="Symbol" w:hAnsi="Symbol"/>
    </w:rPr>
  </w:style>
  <w:style w:type="character" w:customStyle="1" w:styleId="WW8Num20z1">
    <w:name w:val="WW8Num20z1"/>
    <w:rsid w:val="00C604D0"/>
    <w:rPr>
      <w:rFonts w:ascii="Courier New" w:hAnsi="Courier New" w:cs="Greek Parse"/>
    </w:rPr>
  </w:style>
  <w:style w:type="character" w:customStyle="1" w:styleId="WW8Num20z2">
    <w:name w:val="WW8Num20z2"/>
    <w:rsid w:val="00C604D0"/>
    <w:rPr>
      <w:rFonts w:ascii="Wingdings" w:hAnsi="Wingdings"/>
    </w:rPr>
  </w:style>
  <w:style w:type="character" w:customStyle="1" w:styleId="WW8Num21z0">
    <w:name w:val="WW8Num21z0"/>
    <w:rsid w:val="00C604D0"/>
    <w:rPr>
      <w:rFonts w:ascii="Symbol" w:hAnsi="Symbol"/>
    </w:rPr>
  </w:style>
  <w:style w:type="character" w:customStyle="1" w:styleId="WW8Num21z1">
    <w:name w:val="WW8Num21z1"/>
    <w:rsid w:val="00C604D0"/>
    <w:rPr>
      <w:rFonts w:ascii="Courier New" w:hAnsi="Courier New" w:cs="Greek Parse"/>
    </w:rPr>
  </w:style>
  <w:style w:type="character" w:customStyle="1" w:styleId="WW8Num21z2">
    <w:name w:val="WW8Num21z2"/>
    <w:rsid w:val="00C604D0"/>
    <w:rPr>
      <w:rFonts w:ascii="Wingdings" w:hAnsi="Wingdings"/>
    </w:rPr>
  </w:style>
  <w:style w:type="character" w:customStyle="1" w:styleId="WW8Num22z0">
    <w:name w:val="WW8Num22z0"/>
    <w:rsid w:val="00C604D0"/>
    <w:rPr>
      <w:rFonts w:ascii="Symbol" w:hAnsi="Symbol"/>
    </w:rPr>
  </w:style>
  <w:style w:type="character" w:customStyle="1" w:styleId="WW8Num22z1">
    <w:name w:val="WW8Num22z1"/>
    <w:rsid w:val="00C604D0"/>
    <w:rPr>
      <w:rFonts w:ascii="Courier New" w:hAnsi="Courier New" w:cs="Greek Parse"/>
    </w:rPr>
  </w:style>
  <w:style w:type="character" w:customStyle="1" w:styleId="WW8Num22z2">
    <w:name w:val="WW8Num22z2"/>
    <w:rsid w:val="00C604D0"/>
    <w:rPr>
      <w:rFonts w:ascii="Wingdings" w:hAnsi="Wingdings"/>
    </w:rPr>
  </w:style>
  <w:style w:type="character" w:customStyle="1" w:styleId="WW8Num24z0">
    <w:name w:val="WW8Num24z0"/>
    <w:rsid w:val="00C604D0"/>
    <w:rPr>
      <w:rFonts w:ascii="Symbol" w:hAnsi="Symbol"/>
    </w:rPr>
  </w:style>
  <w:style w:type="character" w:customStyle="1" w:styleId="WW8Num24z1">
    <w:name w:val="WW8Num24z1"/>
    <w:rsid w:val="00C604D0"/>
    <w:rPr>
      <w:rFonts w:ascii="Courier New" w:hAnsi="Courier New" w:cs="Greek Parse"/>
    </w:rPr>
  </w:style>
  <w:style w:type="character" w:customStyle="1" w:styleId="WW8Num24z2">
    <w:name w:val="WW8Num24z2"/>
    <w:rsid w:val="00C604D0"/>
    <w:rPr>
      <w:rFonts w:ascii="Wingdings" w:hAnsi="Wingdings"/>
    </w:rPr>
  </w:style>
  <w:style w:type="character" w:customStyle="1" w:styleId="WW8Num26z0">
    <w:name w:val="WW8Num26z0"/>
    <w:rsid w:val="00C604D0"/>
    <w:rPr>
      <w:rFonts w:ascii="Symbol" w:hAnsi="Symbol"/>
    </w:rPr>
  </w:style>
  <w:style w:type="character" w:customStyle="1" w:styleId="WW8Num26z1">
    <w:name w:val="WW8Num26z1"/>
    <w:rsid w:val="00C604D0"/>
    <w:rPr>
      <w:rFonts w:ascii="Courier New" w:hAnsi="Courier New" w:cs="Greek Parse"/>
    </w:rPr>
  </w:style>
  <w:style w:type="character" w:customStyle="1" w:styleId="WW8Num26z2">
    <w:name w:val="WW8Num26z2"/>
    <w:rsid w:val="00C604D0"/>
    <w:rPr>
      <w:rFonts w:ascii="Wingdings" w:hAnsi="Wingdings"/>
    </w:rPr>
  </w:style>
  <w:style w:type="character" w:customStyle="1" w:styleId="WW8Num30z0">
    <w:name w:val="WW8Num30z0"/>
    <w:rsid w:val="00C604D0"/>
    <w:rPr>
      <w:rFonts w:ascii="Symbol" w:hAnsi="Symbol"/>
    </w:rPr>
  </w:style>
  <w:style w:type="character" w:customStyle="1" w:styleId="WW8Num30z1">
    <w:name w:val="WW8Num30z1"/>
    <w:rsid w:val="00C604D0"/>
    <w:rPr>
      <w:rFonts w:ascii="Courier New" w:hAnsi="Courier New" w:cs="Greek Parse"/>
    </w:rPr>
  </w:style>
  <w:style w:type="character" w:customStyle="1" w:styleId="WW8Num30z2">
    <w:name w:val="WW8Num30z2"/>
    <w:rsid w:val="00C604D0"/>
    <w:rPr>
      <w:rFonts w:ascii="Wingdings" w:hAnsi="Wingdings"/>
    </w:rPr>
  </w:style>
  <w:style w:type="character" w:customStyle="1" w:styleId="WW8Num31z0">
    <w:name w:val="WW8Num31z0"/>
    <w:rsid w:val="00C604D0"/>
    <w:rPr>
      <w:rFonts w:ascii="Symbol" w:hAnsi="Symbol"/>
    </w:rPr>
  </w:style>
  <w:style w:type="character" w:customStyle="1" w:styleId="WW8Num31z1">
    <w:name w:val="WW8Num31z1"/>
    <w:rsid w:val="00C604D0"/>
    <w:rPr>
      <w:rFonts w:ascii="Courier New" w:hAnsi="Courier New" w:cs="Greek Parse"/>
    </w:rPr>
  </w:style>
  <w:style w:type="character" w:customStyle="1" w:styleId="WW8Num31z2">
    <w:name w:val="WW8Num31z2"/>
    <w:rsid w:val="00C604D0"/>
    <w:rPr>
      <w:rFonts w:ascii="Wingdings" w:hAnsi="Wingdings"/>
    </w:rPr>
  </w:style>
  <w:style w:type="character" w:customStyle="1" w:styleId="WW8Num32z0">
    <w:name w:val="WW8Num32z0"/>
    <w:rsid w:val="00C604D0"/>
    <w:rPr>
      <w:rFonts w:ascii="Symbol" w:hAnsi="Symbol"/>
    </w:rPr>
  </w:style>
  <w:style w:type="character" w:customStyle="1" w:styleId="WW8Num32z1">
    <w:name w:val="WW8Num32z1"/>
    <w:rsid w:val="00C604D0"/>
    <w:rPr>
      <w:rFonts w:ascii="Courier New" w:hAnsi="Courier New" w:cs="Greek Parse"/>
    </w:rPr>
  </w:style>
  <w:style w:type="character" w:customStyle="1" w:styleId="WW8Num32z2">
    <w:name w:val="WW8Num32z2"/>
    <w:rsid w:val="00C604D0"/>
    <w:rPr>
      <w:rFonts w:ascii="Wingdings" w:hAnsi="Wingdings"/>
    </w:rPr>
  </w:style>
  <w:style w:type="character" w:customStyle="1" w:styleId="WW8Num34z0">
    <w:name w:val="WW8Num34z0"/>
    <w:rsid w:val="00C604D0"/>
    <w:rPr>
      <w:rFonts w:ascii="Symbol" w:hAnsi="Symbol"/>
    </w:rPr>
  </w:style>
  <w:style w:type="character" w:customStyle="1" w:styleId="WW8Num34z1">
    <w:name w:val="WW8Num34z1"/>
    <w:rsid w:val="00C604D0"/>
    <w:rPr>
      <w:rFonts w:ascii="Courier New" w:hAnsi="Courier New" w:cs="Greek Parse"/>
    </w:rPr>
  </w:style>
  <w:style w:type="character" w:customStyle="1" w:styleId="WW8Num34z2">
    <w:name w:val="WW8Num34z2"/>
    <w:rsid w:val="00C604D0"/>
    <w:rPr>
      <w:rFonts w:ascii="Wingdings" w:hAnsi="Wingdings"/>
    </w:rPr>
  </w:style>
  <w:style w:type="character" w:customStyle="1" w:styleId="WW8Num35z0">
    <w:name w:val="WW8Num35z0"/>
    <w:rsid w:val="00C604D0"/>
    <w:rPr>
      <w:rFonts w:ascii="Symbol" w:hAnsi="Symbol"/>
    </w:rPr>
  </w:style>
  <w:style w:type="character" w:customStyle="1" w:styleId="WW8Num35z1">
    <w:name w:val="WW8Num35z1"/>
    <w:rsid w:val="00C604D0"/>
    <w:rPr>
      <w:rFonts w:ascii="Courier New" w:hAnsi="Courier New" w:cs="Greek Parse"/>
    </w:rPr>
  </w:style>
  <w:style w:type="character" w:customStyle="1" w:styleId="WW8Num35z2">
    <w:name w:val="WW8Num35z2"/>
    <w:rsid w:val="00C604D0"/>
    <w:rPr>
      <w:rFonts w:ascii="Wingdings" w:hAnsi="Wingdings"/>
    </w:rPr>
  </w:style>
  <w:style w:type="character" w:customStyle="1" w:styleId="WW8Num36z0">
    <w:name w:val="WW8Num36z0"/>
    <w:rsid w:val="00C604D0"/>
    <w:rPr>
      <w:rFonts w:ascii="Symbol" w:hAnsi="Symbol"/>
    </w:rPr>
  </w:style>
  <w:style w:type="character" w:customStyle="1" w:styleId="WW8Num36z1">
    <w:name w:val="WW8Num36z1"/>
    <w:rsid w:val="00C604D0"/>
    <w:rPr>
      <w:rFonts w:ascii="Courier New" w:hAnsi="Courier New" w:cs="Greek Parse"/>
    </w:rPr>
  </w:style>
  <w:style w:type="character" w:customStyle="1" w:styleId="WW8Num36z2">
    <w:name w:val="WW8Num36z2"/>
    <w:rsid w:val="00C604D0"/>
    <w:rPr>
      <w:rFonts w:ascii="Wingdings" w:hAnsi="Wingdings"/>
    </w:rPr>
  </w:style>
  <w:style w:type="character" w:customStyle="1" w:styleId="WW8Num37z0">
    <w:name w:val="WW8Num37z0"/>
    <w:rsid w:val="00C604D0"/>
    <w:rPr>
      <w:rFonts w:ascii="Symbol" w:hAnsi="Symbol"/>
    </w:rPr>
  </w:style>
  <w:style w:type="character" w:customStyle="1" w:styleId="WW8Num37z1">
    <w:name w:val="WW8Num37z1"/>
    <w:rsid w:val="00C604D0"/>
    <w:rPr>
      <w:rFonts w:ascii="Courier New" w:hAnsi="Courier New" w:cs="Greek Parse"/>
    </w:rPr>
  </w:style>
  <w:style w:type="character" w:customStyle="1" w:styleId="WW8Num37z2">
    <w:name w:val="WW8Num37z2"/>
    <w:rsid w:val="00C604D0"/>
    <w:rPr>
      <w:rFonts w:ascii="Wingdings" w:hAnsi="Wingdings"/>
    </w:rPr>
  </w:style>
  <w:style w:type="character" w:styleId="CommentReference">
    <w:name w:val="annotation reference"/>
    <w:rsid w:val="00C604D0"/>
    <w:rPr>
      <w:sz w:val="16"/>
      <w:szCs w:val="16"/>
    </w:rPr>
  </w:style>
  <w:style w:type="character" w:styleId="PageNumber">
    <w:name w:val="page number"/>
    <w:rsid w:val="00C604D0"/>
    <w:rPr>
      <w:rFonts w:asciiTheme="minorHAnsi" w:hAnsiTheme="minorHAnsi" w:cstheme="minorHAnsi"/>
      <w:b/>
      <w:bCs/>
      <w:sz w:val="22"/>
      <w:szCs w:val="22"/>
    </w:rPr>
  </w:style>
  <w:style w:type="character" w:styleId="Emphasis">
    <w:name w:val="Emphasis"/>
    <w:qFormat/>
    <w:rsid w:val="00C604D0"/>
    <w:rPr>
      <w:i/>
      <w:iCs/>
    </w:rPr>
  </w:style>
  <w:style w:type="character" w:customStyle="1" w:styleId="NormalLatinArialChar">
    <w:name w:val="Normal + (Latin) Arial Char"/>
    <w:rsid w:val="00C604D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C604D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604D0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character" w:customStyle="1" w:styleId="Title-LessonNoChar">
    <w:name w:val="Title - Lesson No. Char"/>
    <w:link w:val="Title-LessonNo"/>
    <w:rsid w:val="00C604D0"/>
    <w:rPr>
      <w:rFonts w:ascii="Gautami" w:hAnsi="Gautami" w:cs="Gautami"/>
      <w:color w:val="FFFFFF"/>
      <w:sz w:val="40"/>
      <w:szCs w:val="40"/>
      <w:lang w:eastAsia="ar-SA" w:bidi="te-IN"/>
    </w:rPr>
  </w:style>
  <w:style w:type="paragraph" w:styleId="List">
    <w:name w:val="List"/>
    <w:basedOn w:val="BodyText"/>
    <w:rsid w:val="00C604D0"/>
    <w:rPr>
      <w:rFonts w:ascii="Arial" w:hAnsi="Arial"/>
    </w:rPr>
  </w:style>
  <w:style w:type="paragraph" w:customStyle="1" w:styleId="Index">
    <w:name w:val="Index"/>
    <w:basedOn w:val="Normal"/>
    <w:rsid w:val="00C604D0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C604D0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C604D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C604D0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C604D0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C604D0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C604D0"/>
    <w:rPr>
      <w:rFonts w:eastAsia="Times New Roman"/>
      <w:b/>
      <w:bCs/>
    </w:rPr>
  </w:style>
  <w:style w:type="character" w:customStyle="1" w:styleId="Title-LessonNameChar">
    <w:name w:val="Title - Lesson Name Char"/>
    <w:link w:val="Title-LessonName"/>
    <w:rsid w:val="00C604D0"/>
    <w:rPr>
      <w:rFonts w:ascii="Gautami" w:hAnsi="Gautami" w:cs="Gautami"/>
      <w:b/>
      <w:bCs/>
      <w:color w:val="FFFFFF"/>
      <w:sz w:val="72"/>
      <w:szCs w:val="72"/>
      <w:lang w:eastAsia="ar-SA" w:bidi="te-IN"/>
    </w:rPr>
  </w:style>
  <w:style w:type="paragraph" w:styleId="ListBullet">
    <w:name w:val="List Bullet"/>
    <w:basedOn w:val="Normal"/>
    <w:rsid w:val="00C604D0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C604D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paragraph" w:customStyle="1" w:styleId="LightList-Accent31">
    <w:name w:val="Light List - Accent 31"/>
    <w:hidden/>
    <w:uiPriority w:val="99"/>
    <w:semiHidden/>
    <w:rsid w:val="00C604D0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604D0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604D0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C604D0"/>
    <w:rPr>
      <w:rFonts w:ascii="Gautami" w:hAnsi="Gautami" w:cs="Gautami"/>
      <w:b/>
      <w:bCs/>
      <w:color w:val="535352"/>
      <w:sz w:val="22"/>
      <w:szCs w:val="22"/>
      <w:shd w:val="solid" w:color="FFFFFF" w:fill="D9D9D9"/>
      <w:lang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604D0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04D0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04D0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04D0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C604D0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604D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604D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C604D0"/>
    <w:rPr>
      <w:rFonts w:ascii="Gautami" w:hAnsi="Gautami" w:cs="Gautami"/>
      <w:b/>
      <w:bCs/>
      <w:color w:val="2C5376"/>
      <w:sz w:val="28"/>
      <w:szCs w:val="28"/>
      <w:lang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C604D0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C604D0"/>
    <w:rPr>
      <w:rFonts w:ascii="Gautami" w:hAnsi="Gautami" w:cs="Gautami"/>
      <w:b/>
      <w:bCs/>
      <w:color w:val="2C5376"/>
      <w:sz w:val="24"/>
      <w:szCs w:val="24"/>
      <w:lang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604D0"/>
    <w:rPr>
      <w:rFonts w:ascii="Calibri" w:eastAsia="MS Mincho" w:hAnsi="Calibri" w:cs="Arial"/>
      <w:sz w:val="22"/>
      <w:szCs w:val="22"/>
      <w:lang w:val="en-US"/>
    </w:rPr>
  </w:style>
  <w:style w:type="character" w:customStyle="1" w:styleId="MediumShading1-Accent1Char">
    <w:name w:val="Medium Shading 1 - Accent 1 Char"/>
    <w:link w:val="MediumShading1-Accent11"/>
    <w:uiPriority w:val="1"/>
    <w:rsid w:val="00C604D0"/>
    <w:rPr>
      <w:rFonts w:ascii="Calibri" w:eastAsia="MS Mincho" w:hAnsi="Calibri" w:cs="Arial"/>
      <w:sz w:val="22"/>
      <w:szCs w:val="22"/>
      <w:lang w:val="en-US"/>
    </w:rPr>
  </w:style>
  <w:style w:type="numbering" w:customStyle="1" w:styleId="SGOutline">
    <w:name w:val="SG Outline"/>
    <w:basedOn w:val="NoList"/>
    <w:rsid w:val="007925AF"/>
    <w:pPr>
      <w:numPr>
        <w:numId w:val="19"/>
      </w:numPr>
    </w:pPr>
  </w:style>
  <w:style w:type="character" w:customStyle="1" w:styleId="FooterChar">
    <w:name w:val="Footer Char"/>
    <w:link w:val="Footer"/>
    <w:rsid w:val="00C604D0"/>
    <w:rPr>
      <w:rFonts w:ascii="Gautami" w:hAnsi="Gautami" w:cs="Gautami"/>
      <w:sz w:val="18"/>
      <w:szCs w:val="18"/>
      <w:lang w:bidi="pa-IN"/>
    </w:rPr>
  </w:style>
  <w:style w:type="character" w:styleId="LineNumber">
    <w:name w:val="line number"/>
    <w:rsid w:val="00FF471A"/>
  </w:style>
  <w:style w:type="paragraph" w:customStyle="1" w:styleId="IntroTextFirst">
    <w:name w:val="Intro Text First"/>
    <w:basedOn w:val="Normal"/>
    <w:rsid w:val="00C604D0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">
    <w:name w:val="Intro Text"/>
    <w:basedOn w:val="Normal"/>
    <w:rsid w:val="00C604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character" w:customStyle="1" w:styleId="CommentTextChar">
    <w:name w:val="Comment Text Char"/>
    <w:link w:val="CommentText"/>
    <w:rsid w:val="00C604D0"/>
    <w:rPr>
      <w:rFonts w:asciiTheme="minorHAnsi" w:eastAsia="SimSun" w:hAnsiTheme="minorHAnsi" w:cstheme="minorBidi"/>
      <w:lang w:val="en-US" w:eastAsia="ar-SA"/>
    </w:rPr>
  </w:style>
  <w:style w:type="character" w:customStyle="1" w:styleId="WW8Num4z0">
    <w:name w:val="WW8Num4z0"/>
    <w:rsid w:val="00FF471A"/>
    <w:rPr>
      <w:rFonts w:ascii="Arial" w:hAnsi="Arial"/>
      <w:b/>
    </w:rPr>
  </w:style>
  <w:style w:type="character" w:customStyle="1" w:styleId="WW8Num4z1">
    <w:name w:val="WW8Num4z1"/>
    <w:rsid w:val="00FF471A"/>
    <w:rPr>
      <w:rFonts w:ascii="Symbol" w:hAnsi="Symbol"/>
      <w:b/>
    </w:rPr>
  </w:style>
  <w:style w:type="character" w:customStyle="1" w:styleId="WW8Num6z0">
    <w:name w:val="WW8Num6z0"/>
    <w:rsid w:val="00FF471A"/>
    <w:rPr>
      <w:b/>
    </w:rPr>
  </w:style>
  <w:style w:type="paragraph" w:customStyle="1" w:styleId="MediumList2-Accent21">
    <w:name w:val="Medium List 2 - Accent 21"/>
    <w:hidden/>
    <w:uiPriority w:val="99"/>
    <w:semiHidden/>
    <w:rsid w:val="00FF471A"/>
    <w:rPr>
      <w:rFonts w:eastAsia="SimSun"/>
      <w:sz w:val="24"/>
      <w:szCs w:val="24"/>
      <w:lang w:eastAsia="en-US"/>
    </w:rPr>
  </w:style>
  <w:style w:type="paragraph" w:customStyle="1" w:styleId="BodyText0">
    <w:name w:val="BodyText"/>
    <w:basedOn w:val="Normal"/>
    <w:link w:val="BodyTextChar"/>
    <w:qFormat/>
    <w:rsid w:val="00C604D0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C604D0"/>
    <w:rPr>
      <w:rFonts w:ascii="Gautami" w:hAnsi="Gautami" w:cs="Gautami"/>
      <w:sz w:val="22"/>
      <w:szCs w:val="22"/>
      <w:lang w:eastAsia="ar-SA" w:bidi="te-IN"/>
    </w:rPr>
  </w:style>
  <w:style w:type="paragraph" w:styleId="HTMLPreformatted">
    <w:name w:val="HTML Preformatted"/>
    <w:basedOn w:val="Normal"/>
    <w:link w:val="HTMLPreformattedChar"/>
    <w:rsid w:val="00BC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C1731"/>
    <w:rPr>
      <w:rFonts w:ascii="Courier New" w:hAnsi="Courier New" w:cs="Courier New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BC1731"/>
    <w:pPr>
      <w:ind w:left="720"/>
      <w:contextualSpacing/>
    </w:pPr>
  </w:style>
  <w:style w:type="paragraph" w:customStyle="1" w:styleId="MediumGrid2-Accent11">
    <w:name w:val="Medium Grid 2 - Accent 11"/>
    <w:link w:val="MediumGrid2-Accent1Char"/>
    <w:uiPriority w:val="1"/>
    <w:qFormat/>
    <w:rsid w:val="00BC1731"/>
    <w:rPr>
      <w:rFonts w:ascii="Calibri" w:eastAsia="MS Mincho" w:hAnsi="Calibri" w:cs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BC1731"/>
    <w:rPr>
      <w:rFonts w:ascii="Calibri" w:eastAsia="MS Mincho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7925AF"/>
    <w:rPr>
      <w:rFonts w:ascii="Calibri" w:hAnsi="Calibri" w:cs="Gautami"/>
      <w:smallCap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C604D0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C604D0"/>
    <w:rPr>
      <w:rFonts w:ascii="Gautami" w:hAnsi="Gautami" w:cs="Gautami"/>
      <w:b/>
      <w:bCs/>
      <w:color w:val="000000"/>
      <w:sz w:val="84"/>
      <w:szCs w:val="84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604D0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QuotationAuthor">
    <w:name w:val="Quotation Author"/>
    <w:basedOn w:val="Quotations"/>
    <w:qFormat/>
    <w:rsid w:val="00C604D0"/>
    <w:pPr>
      <w:spacing w:before="0" w:after="360"/>
      <w:ind w:left="0"/>
      <w:jc w:val="right"/>
    </w:pPr>
    <w:rPr>
      <w:b w:val="0"/>
      <w:bCs w:val="0"/>
    </w:rPr>
  </w:style>
  <w:style w:type="paragraph" w:customStyle="1" w:styleId="IntroTextTitle">
    <w:name w:val="Intro Text Title"/>
    <w:basedOn w:val="Normal"/>
    <w:link w:val="IntroTextTitleChar"/>
    <w:qFormat/>
    <w:rsid w:val="00C604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C604D0"/>
    <w:rPr>
      <w:rFonts w:ascii="Gautami" w:hAnsi="Gautami" w:cs="Gautami"/>
      <w:b/>
      <w:bCs/>
      <w:color w:val="943634"/>
      <w:sz w:val="28"/>
      <w:szCs w:val="28"/>
      <w:shd w:val="clear" w:color="auto" w:fill="F8F8F8"/>
      <w:lang w:bidi="pa-IN"/>
    </w:rPr>
  </w:style>
  <w:style w:type="paragraph" w:styleId="BodyText">
    <w:name w:val="Body Text"/>
    <w:basedOn w:val="Normal"/>
    <w:link w:val="BodyTextChar0"/>
    <w:rsid w:val="00C604D0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0">
    <w:name w:val="Body Text Char"/>
    <w:basedOn w:val="DefaultParagraphFont"/>
    <w:link w:val="BodyText"/>
    <w:rsid w:val="00480DF2"/>
    <w:rPr>
      <w:rFonts w:asciiTheme="minorHAnsi" w:eastAsia="Times New Roman" w:hAnsiTheme="minorHAnsi" w:cstheme="minorBidi"/>
      <w:sz w:val="22"/>
      <w:szCs w:val="22"/>
      <w:lang w:val="en-US" w:eastAsia="ar-SA"/>
    </w:rPr>
  </w:style>
  <w:style w:type="paragraph" w:styleId="BodyTextIndent">
    <w:name w:val="Body Text Indent"/>
    <w:link w:val="BodyTextIndentChar"/>
    <w:rsid w:val="00C604D0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80DF2"/>
    <w:rPr>
      <w:rFonts w:ascii="Arial" w:eastAsia="ヒラギノ角ゴ Pro W3" w:hAnsi="Arial"/>
      <w:color w:val="000000"/>
      <w:sz w:val="24"/>
      <w:lang w:val="en-US" w:eastAsia="en-US"/>
    </w:rPr>
  </w:style>
  <w:style w:type="paragraph" w:styleId="Caption">
    <w:name w:val="caption"/>
    <w:basedOn w:val="Normal"/>
    <w:qFormat/>
    <w:rsid w:val="00C604D0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character" w:customStyle="1" w:styleId="Char">
    <w:name w:val="Char"/>
    <w:rsid w:val="00C604D0"/>
    <w:rPr>
      <w:rFonts w:ascii="Arial" w:hAnsi="Arial" w:cs="Arial"/>
      <w:b/>
      <w:sz w:val="24"/>
      <w:szCs w:val="24"/>
      <w:lang w:eastAsia="ar-SA"/>
    </w:rPr>
  </w:style>
  <w:style w:type="paragraph" w:customStyle="1" w:styleId="close">
    <w:name w:val="close"/>
    <w:basedOn w:val="Normal"/>
    <w:rsid w:val="00C604D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5A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7925AF"/>
    <w:rPr>
      <w:rFonts w:ascii="Lucida Grande" w:eastAsiaTheme="minorEastAsia" w:hAnsi="Lucida Grande" w:cs="Lucida Grande"/>
      <w:sz w:val="22"/>
      <w:szCs w:val="22"/>
      <w:lang w:bidi="pa-IN"/>
    </w:rPr>
  </w:style>
  <w:style w:type="paragraph" w:customStyle="1" w:styleId="Footer1">
    <w:name w:val="Footer1"/>
    <w:rsid w:val="00C604D0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C604D0"/>
    <w:rPr>
      <w:rFonts w:eastAsia="ヒラギノ角ゴ Pro W3"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04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Header2">
    <w:name w:val="Header2"/>
    <w:basedOn w:val="Normal"/>
    <w:qFormat/>
    <w:rsid w:val="00C604D0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7925AF"/>
    <w:rPr>
      <w:rFonts w:asciiTheme="minorHAnsi" w:eastAsia="Times New Roman" w:hAnsiTheme="minorHAnsi" w:cstheme="minorBidi"/>
      <w:b/>
      <w:bCs/>
      <w:sz w:val="36"/>
      <w:szCs w:val="36"/>
      <w:lang w:val="en-US" w:eastAsia="ar-SA"/>
    </w:rPr>
  </w:style>
  <w:style w:type="character" w:customStyle="1" w:styleId="Heading3Char">
    <w:name w:val="Heading 3 Char"/>
    <w:link w:val="Heading3"/>
    <w:rsid w:val="007925AF"/>
    <w:rPr>
      <w:rFonts w:ascii="Cambria" w:eastAsia="MS Gothic" w:hAnsi="Cambria" w:cs="Gautami"/>
      <w:b/>
      <w:bCs/>
      <w:color w:val="4F81BD"/>
      <w:sz w:val="22"/>
      <w:szCs w:val="22"/>
      <w:lang w:bidi="pa-IN"/>
    </w:rPr>
  </w:style>
  <w:style w:type="character" w:customStyle="1" w:styleId="Heading4Char">
    <w:name w:val="Heading 4 Char"/>
    <w:link w:val="Heading4"/>
    <w:rsid w:val="007925AF"/>
    <w:rPr>
      <w:rFonts w:ascii="Cambria" w:eastAsia="MS Gothic" w:hAnsi="Cambria" w:cs="Gautami"/>
      <w:b/>
      <w:bCs/>
      <w:i/>
      <w:iCs/>
      <w:color w:val="4F81BD"/>
      <w:sz w:val="22"/>
      <w:szCs w:val="22"/>
      <w:lang w:bidi="pa-IN"/>
    </w:rPr>
  </w:style>
  <w:style w:type="character" w:customStyle="1" w:styleId="Heading5Char">
    <w:name w:val="Heading 5 Char"/>
    <w:link w:val="Heading5"/>
    <w:rsid w:val="007925AF"/>
    <w:rPr>
      <w:rFonts w:ascii="Cambria" w:eastAsia="MS Gothic" w:hAnsi="Cambria" w:cs="Gautami"/>
      <w:color w:val="244061"/>
      <w:sz w:val="22"/>
      <w:szCs w:val="22"/>
      <w:lang w:bidi="pa-IN"/>
    </w:rPr>
  </w:style>
  <w:style w:type="character" w:customStyle="1" w:styleId="HebrewText">
    <w:name w:val="Hebrew Text"/>
    <w:uiPriority w:val="1"/>
    <w:rsid w:val="00C604D0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character" w:customStyle="1" w:styleId="ipa1">
    <w:name w:val="ipa1"/>
    <w:rsid w:val="00C604D0"/>
    <w:rPr>
      <w:rFonts w:ascii="inherit" w:hAnsi="inherit"/>
    </w:rPr>
  </w:style>
  <w:style w:type="paragraph" w:customStyle="1" w:styleId="ManuscriptCoverPage">
    <w:name w:val="Manuscript Cover Page"/>
    <w:rsid w:val="00C604D0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StyleBodyTextComplexTimesNewRoman">
    <w:name w:val="Style BodyText + (Complex) Times New Roman"/>
    <w:basedOn w:val="BodyText0"/>
    <w:rsid w:val="007925AF"/>
    <w:rPr>
      <w:rFonts w:cs="Times New Roma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925AF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verse">
    <w:name w:val="verse"/>
    <w:rsid w:val="00C604D0"/>
    <w:rPr>
      <w:color w:val="C0C0C0"/>
    </w:rPr>
  </w:style>
  <w:style w:type="character" w:customStyle="1" w:styleId="WW-Absatz-Standardschriftart">
    <w:name w:val="WW-Absatz-Standardschriftart"/>
    <w:rsid w:val="00C604D0"/>
  </w:style>
  <w:style w:type="character" w:customStyle="1" w:styleId="WW-Absatz-Standardschriftart1">
    <w:name w:val="WW-Absatz-Standardschriftart1"/>
    <w:rsid w:val="00C604D0"/>
  </w:style>
  <w:style w:type="character" w:customStyle="1" w:styleId="s1">
    <w:name w:val="s1"/>
    <w:rsid w:val="007925AF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7925AF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7925AF"/>
    <w:rPr>
      <w:rFonts w:ascii="Gautami" w:eastAsia="SimSun" w:hAnsi="Gautami" w:cs="Gautami"/>
      <w:i/>
      <w:sz w:val="22"/>
      <w:szCs w:val="22"/>
      <w:lang w:bidi="pa-IN"/>
    </w:rPr>
  </w:style>
  <w:style w:type="paragraph" w:customStyle="1" w:styleId="quote2">
    <w:name w:val="quote2"/>
    <w:basedOn w:val="MediumGrid2-Accent21"/>
    <w:link w:val="quote2Char"/>
    <w:qFormat/>
    <w:rsid w:val="007925AF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7925AF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7925AF"/>
    <w:rPr>
      <w:rFonts w:ascii="Gautami" w:eastAsia="SimSun" w:hAnsi="Gautami" w:cs="Gautami"/>
      <w:i/>
      <w:iCs/>
      <w:sz w:val="22"/>
      <w:szCs w:val="22"/>
      <w:lang w:bidi="pa-IN"/>
    </w:rPr>
  </w:style>
  <w:style w:type="character" w:customStyle="1" w:styleId="PanelsChar">
    <w:name w:val="Panels Char"/>
    <w:link w:val="Panels"/>
    <w:rsid w:val="007925AF"/>
    <w:rPr>
      <w:rFonts w:ascii="Gautami" w:eastAsia="SimSun" w:hAnsi="Gautami" w:cs="Gautami"/>
      <w:b/>
      <w:sz w:val="22"/>
      <w:szCs w:val="22"/>
      <w:lang w:bidi="pa-IN"/>
    </w:rPr>
  </w:style>
  <w:style w:type="paragraph" w:customStyle="1" w:styleId="signpost">
    <w:name w:val="signpost"/>
    <w:basedOn w:val="Normal"/>
    <w:link w:val="signpostChar"/>
    <w:qFormat/>
    <w:rsid w:val="007925AF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7925AF"/>
    <w:rPr>
      <w:rFonts w:ascii="Gautami" w:eastAsia="SimSun" w:hAnsi="Gautami" w:cs="Gautami"/>
      <w:b/>
      <w:bCs/>
      <w:sz w:val="22"/>
      <w:szCs w:val="22"/>
      <w:lang w:bidi="pa-I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7925AF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7925AF"/>
    <w:rPr>
      <w:rFonts w:ascii="Gautami" w:eastAsiaTheme="minorEastAsia" w:hAnsi="Gautami" w:cs="Gautami"/>
      <w:i/>
      <w:iCs/>
      <w:sz w:val="22"/>
      <w:szCs w:val="22"/>
      <w:lang w:bidi="pa-IN"/>
    </w:rPr>
  </w:style>
  <w:style w:type="character" w:customStyle="1" w:styleId="PlainTable51">
    <w:name w:val="Plain Table 51"/>
    <w:uiPriority w:val="31"/>
    <w:qFormat/>
    <w:rsid w:val="007925AF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7925AF"/>
    <w:rPr>
      <w:noProof/>
    </w:rPr>
  </w:style>
  <w:style w:type="paragraph" w:customStyle="1" w:styleId="ParaNumbering">
    <w:name w:val="ParaNumbering"/>
    <w:basedOn w:val="Header"/>
    <w:qFormat/>
    <w:rsid w:val="00C604D0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4F1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14F1"/>
    <w:rPr>
      <w:vertAlign w:val="superscript"/>
    </w:rPr>
  </w:style>
  <w:style w:type="character" w:customStyle="1" w:styleId="In-LineSubtitle">
    <w:name w:val="In-Line Subtitle"/>
    <w:basedOn w:val="BodyTextChar"/>
    <w:uiPriority w:val="1"/>
    <w:qFormat/>
    <w:rsid w:val="00C604D0"/>
    <w:rPr>
      <w:rFonts w:ascii="Gautami" w:hAnsi="Gautami" w:cs="Gautami"/>
      <w:b/>
      <w:color w:val="2C5376"/>
      <w:sz w:val="22"/>
      <w:szCs w:val="22"/>
      <w:lang w:eastAsia="ar-SA" w:bidi="te-IN"/>
    </w:rPr>
  </w:style>
  <w:style w:type="paragraph" w:customStyle="1" w:styleId="indent">
    <w:name w:val="indent"/>
    <w:basedOn w:val="Normal"/>
    <w:rsid w:val="00C604D0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C604D0"/>
    <w:pPr>
      <w:numPr>
        <w:numId w:val="32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C604D0"/>
    <w:pPr>
      <w:numPr>
        <w:numId w:val="34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C604D0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C604D0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C604D0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C604D0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C604D0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C604D0"/>
    <w:rPr>
      <w:rFonts w:ascii="Gautami" w:eastAsia="Gautami" w:hAnsi="Gautami" w:cs="Gautami"/>
      <w:b/>
      <w:bCs/>
      <w:color w:val="2C5376"/>
      <w:sz w:val="32"/>
      <w:szCs w:val="32"/>
      <w:lang w:val="x-none" w:bidi="pa-IN"/>
    </w:rPr>
  </w:style>
  <w:style w:type="paragraph" w:customStyle="1" w:styleId="CoverDocType">
    <w:name w:val="Cover Doc Type"/>
    <w:basedOn w:val="Normal"/>
    <w:link w:val="CoverDocTypeChar"/>
    <w:qFormat/>
    <w:rsid w:val="00C604D0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C604D0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C604D0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9C33-CEA0-4E69-B039-897642C0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2079</TotalTime>
  <Pages>45</Pages>
  <Words>14246</Words>
  <Characters>81207</Characters>
  <Application>Microsoft Office Word</Application>
  <DocSecurity>0</DocSecurity>
  <Lines>676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The Apostles' Creed, Lesson 5</vt:lpstr>
      <vt:lpstr>ఉపోద్ఘాతము</vt:lpstr>
      <vt:lpstr>అనుమతి</vt:lpstr>
      <vt:lpstr>    పాత నిబంధన</vt:lpstr>
      <vt:lpstr>    యేసు</vt:lpstr>
      <vt:lpstr>    అంతర్భావములు</vt:lpstr>
      <vt:lpstr>        ఉద్దేశము</vt:lpstr>
      <vt:lpstr>        విశ్వాసులు మరియు అవిశ్వాసులు</vt:lpstr>
      <vt:lpstr>        బాధ్యత</vt:lpstr>
      <vt:lpstr>పరిశుద్ధమైన</vt:lpstr>
      <vt:lpstr>    నిర్వచనం</vt:lpstr>
      <vt:lpstr>    ప్రజలు</vt:lpstr>
      <vt:lpstr>        దృశ్య సంఘము</vt:lpstr>
      <vt:lpstr>        అదృశ్య సంఘము</vt:lpstr>
      <vt:lpstr>సార్వత్రిక సంఘము</vt:lpstr>
      <vt:lpstr>    నిర్వచనం</vt:lpstr>
      <vt:lpstr>    దృశ్యమైన సార్వత్రిక సంఘము</vt:lpstr>
      <vt:lpstr>    అదృశ్యమైన సార్వత్రిక సంఘము</vt:lpstr>
      <vt:lpstr>        రక్షకుడొక్కడే</vt:lpstr>
      <vt:lpstr>        ఒకే మతము</vt:lpstr>
      <vt:lpstr>సహవాసము</vt:lpstr>
      <vt:lpstr>    దృశ్య సంఘము</vt:lpstr>
      <vt:lpstr>        కృపా సాధనములు</vt:lpstr>
      <vt:lpstr>        ఆత్మసంబంధమైన వరములు</vt:lpstr>
      <vt:lpstr>        భౌతిక వస్తువులు</vt:lpstr>
      <vt:lpstr>    అదృశ్య సంఘము</vt:lpstr>
      <vt:lpstr>        క్రీస్తుతో ఐక్యత</vt:lpstr>
      <vt:lpstr>        విశ్వాసులతో ఐక్యత</vt:lpstr>
      <vt:lpstr>ముగింపు</vt:lpstr>
    </vt:vector>
  </TitlesOfParts>
  <Company>Microsoft</Company>
  <LinksUpToDate>false</LinksUpToDate>
  <CharactersWithSpaces>95263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Apostles' Creed, Lesson 5</dc:title>
  <dc:subject/>
  <dc:creator>cindy.sawyer</dc:creator>
  <cp:keywords/>
  <cp:lastModifiedBy>Yasutaka Ito</cp:lastModifiedBy>
  <cp:revision>84</cp:revision>
  <cp:lastPrinted>2021-08-26T16:41:00Z</cp:lastPrinted>
  <dcterms:created xsi:type="dcterms:W3CDTF">2018-08-02T09:59:00Z</dcterms:created>
  <dcterms:modified xsi:type="dcterms:W3CDTF">2021-08-26T16:41:00Z</dcterms:modified>
</cp:coreProperties>
</file>