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1EE0" w14:textId="77777777" w:rsidR="000C368C" w:rsidRPr="009F4195" w:rsidRDefault="000C368C" w:rsidP="000C368C">
      <w:pPr>
        <w:sectPr w:rsidR="000C368C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4413612"/>
      <w:bookmarkStart w:id="1" w:name="_Toc21120369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776" behindDoc="0" locked="1" layoutInCell="1" allowOverlap="1" wp14:anchorId="7064E4BB" wp14:editId="69A7BB1D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6E90B" w14:textId="24DE7327" w:rsidR="000C368C" w:rsidRPr="00DA0885" w:rsidRDefault="000C368C" w:rsidP="000C368C">
                            <w:pPr>
                              <w:pStyle w:val="CoverLessonTitle"/>
                            </w:pPr>
                            <w:r w:rsidRPr="000C368C">
                              <w:rPr>
                                <w:rFonts w:hint="cs"/>
                                <w:cs/>
                              </w:rPr>
                              <w:t>రక్షణ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E4BB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2AE6E90B" w14:textId="24DE7327" w:rsidR="000C368C" w:rsidRPr="00DA0885" w:rsidRDefault="000C368C" w:rsidP="000C368C">
                      <w:pPr>
                        <w:pStyle w:val="CoverLessonTitle"/>
                      </w:pPr>
                      <w:r w:rsidRPr="000C368C">
                        <w:rPr>
                          <w:rFonts w:hint="cs"/>
                          <w:cs/>
                        </w:rPr>
                        <w:t>రక్షణ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752" behindDoc="0" locked="1" layoutInCell="1" allowOverlap="1" wp14:anchorId="62C23800" wp14:editId="4FEB4A7D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71732" w14:textId="53CF17E7" w:rsidR="000C368C" w:rsidRPr="00A60482" w:rsidRDefault="000C368C" w:rsidP="000C368C">
                            <w:pPr>
                              <w:pStyle w:val="CoverSeriesTitle"/>
                            </w:pPr>
                            <w:r w:rsidRPr="000C368C">
                              <w:rPr>
                                <w:rFonts w:hint="cs"/>
                                <w:cs/>
                              </w:rPr>
                              <w:t>అపొస్తలుల</w:t>
                            </w:r>
                            <w:r w:rsidRPr="000C368C">
                              <w:rPr>
                                <w:cs/>
                              </w:rPr>
                              <w:t xml:space="preserve"> </w:t>
                            </w:r>
                            <w:r w:rsidRPr="000C368C">
                              <w:rPr>
                                <w:rFonts w:hint="cs"/>
                                <w:cs/>
                              </w:rPr>
                              <w:t>విశ్వాస</w:t>
                            </w:r>
                            <w:r w:rsidRPr="000C368C">
                              <w:rPr>
                                <w:cs/>
                              </w:rPr>
                              <w:t xml:space="preserve"> </w:t>
                            </w:r>
                            <w:r w:rsidRPr="000C368C">
                              <w:rPr>
                                <w:rFonts w:hint="cs"/>
                                <w:cs/>
                              </w:rPr>
                              <w:t>ప్రమాణము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3800" id="Text Box 430" o:spid="_x0000_s1027" type="#_x0000_t202" style="position:absolute;margin-left:169.8pt;margin-top:0;width:415.25pt;height:156.4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77871732" w14:textId="53CF17E7" w:rsidR="000C368C" w:rsidRPr="00A60482" w:rsidRDefault="000C368C" w:rsidP="000C368C">
                      <w:pPr>
                        <w:pStyle w:val="CoverSeriesTitle"/>
                      </w:pPr>
                      <w:r w:rsidRPr="000C368C">
                        <w:rPr>
                          <w:rFonts w:hint="cs"/>
                          <w:cs/>
                        </w:rPr>
                        <w:t>అపొస్తలుల</w:t>
                      </w:r>
                      <w:r w:rsidRPr="000C368C">
                        <w:rPr>
                          <w:cs/>
                        </w:rPr>
                        <w:t xml:space="preserve"> </w:t>
                      </w:r>
                      <w:r w:rsidRPr="000C368C">
                        <w:rPr>
                          <w:rFonts w:hint="cs"/>
                          <w:cs/>
                        </w:rPr>
                        <w:t>విశ్వాస</w:t>
                      </w:r>
                      <w:r w:rsidRPr="000C368C">
                        <w:rPr>
                          <w:cs/>
                        </w:rPr>
                        <w:t xml:space="preserve"> </w:t>
                      </w:r>
                      <w:r w:rsidRPr="000C368C">
                        <w:rPr>
                          <w:rFonts w:hint="cs"/>
                          <w:cs/>
                        </w:rPr>
                        <w:t>ప్రమాణము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10958C3B" wp14:editId="54317FB6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CEF4" w14:textId="77777777" w:rsidR="000C368C" w:rsidRPr="000D62C1" w:rsidRDefault="000C368C" w:rsidP="000C368C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8C3B" id="Text Box 429" o:spid="_x0000_s1028" type="#_x0000_t202" style="position:absolute;margin-left:27.35pt;margin-top:606.95pt;width:242.65pt;height:50.4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1491CEF4" w14:textId="77777777" w:rsidR="000C368C" w:rsidRPr="000D62C1" w:rsidRDefault="000C368C" w:rsidP="000C368C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728" behindDoc="1" locked="1" layoutInCell="1" allowOverlap="1" wp14:anchorId="09FD3F83" wp14:editId="537A48A0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0" locked="1" layoutInCell="1" allowOverlap="1" wp14:anchorId="1540F945" wp14:editId="78A7890E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D2ECC" w14:textId="380F6CBA" w:rsidR="000C368C" w:rsidRPr="00DA0885" w:rsidRDefault="000C368C" w:rsidP="000C368C">
                            <w:pPr>
                              <w:pStyle w:val="CoverLessonNumber"/>
                            </w:pPr>
                            <w:r w:rsidRPr="000C368C">
                              <w:rPr>
                                <w:rFonts w:hint="cs"/>
                                <w:cs/>
                              </w:rPr>
                              <w:t>ఆరవ</w:t>
                            </w:r>
                            <w:r w:rsidRPr="000C368C">
                              <w:rPr>
                                <w:cs/>
                              </w:rPr>
                              <w:t xml:space="preserve"> </w:t>
                            </w:r>
                            <w:r w:rsidRPr="000C368C">
                              <w:rPr>
                                <w:rFonts w:hint="cs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0F945" id="Text Box 427" o:spid="_x0000_s1029" type="#_x0000_t202" style="position:absolute;margin-left:9pt;margin-top:268.55pt;width:178.55pt;height:50.4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38BD2ECC" w14:textId="380F6CBA" w:rsidR="000C368C" w:rsidRPr="00DA0885" w:rsidRDefault="000C368C" w:rsidP="000C368C">
                      <w:pPr>
                        <w:pStyle w:val="CoverLessonNumber"/>
                      </w:pPr>
                      <w:r w:rsidRPr="000C368C">
                        <w:rPr>
                          <w:rFonts w:hint="cs"/>
                          <w:cs/>
                        </w:rPr>
                        <w:t>ఆరవ</w:t>
                      </w:r>
                      <w:r w:rsidRPr="000C368C">
                        <w:rPr>
                          <w:cs/>
                        </w:rPr>
                        <w:t xml:space="preserve"> </w:t>
                      </w:r>
                      <w:r w:rsidRPr="000C368C">
                        <w:rPr>
                          <w:rFonts w:hint="cs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E25E40" w14:textId="77777777" w:rsidR="000C368C" w:rsidRDefault="000C368C" w:rsidP="000C368C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2B46A627" w14:textId="77777777" w:rsidR="000C368C" w:rsidRPr="0050485B" w:rsidRDefault="000C368C" w:rsidP="000C368C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5060E508" w14:textId="77777777" w:rsidR="000C368C" w:rsidRPr="00B35DBA" w:rsidRDefault="000C368C" w:rsidP="000C368C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303F4CF5" w14:textId="77777777" w:rsidR="000C368C" w:rsidRPr="00A60482" w:rsidRDefault="000C368C" w:rsidP="000C368C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07781FCF" w14:textId="77777777" w:rsidR="000C368C" w:rsidRDefault="000C368C" w:rsidP="000C368C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266902A5" w14:textId="77777777" w:rsidR="000C368C" w:rsidRPr="00A60482" w:rsidRDefault="000C368C" w:rsidP="000C368C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2597417E" w14:textId="77777777" w:rsidR="000C368C" w:rsidRDefault="000C368C" w:rsidP="000C368C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36B8588A" w14:textId="77777777" w:rsidR="000C368C" w:rsidRPr="00966D61" w:rsidRDefault="000C368C" w:rsidP="000C368C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592970D6" w14:textId="77777777" w:rsidR="000C368C" w:rsidRDefault="000C368C" w:rsidP="000C368C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25DA9F41" w14:textId="77777777" w:rsidR="000C368C" w:rsidRPr="00B35DBA" w:rsidRDefault="000C368C" w:rsidP="000C368C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4F1C4E77" w14:textId="77777777" w:rsidR="000C368C" w:rsidRPr="00FB72E6" w:rsidRDefault="000C368C" w:rsidP="000C368C">
      <w:pPr>
        <w:sectPr w:rsidR="000C368C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BFAFA82" w14:textId="77777777" w:rsidR="000C368C" w:rsidRPr="00B35DBA" w:rsidRDefault="000C368C" w:rsidP="000C368C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4CE7CFFA" w14:textId="348458AD" w:rsidR="000C368C" w:rsidRDefault="000C36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08646" w:history="1">
        <w:r w:rsidRPr="00DC221E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74228FA5" w14:textId="42F50377" w:rsidR="000C368C" w:rsidRDefault="000C36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647" w:history="1">
        <w:r w:rsidRPr="00DC221E">
          <w:rPr>
            <w:rStyle w:val="Hyperlink"/>
            <w:rFonts w:hint="cs"/>
            <w:cs/>
            <w:lang w:bidi="te-IN"/>
          </w:rPr>
          <w:t>క్షమాపణ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6CEDA75F" w14:textId="33C5C93B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48" w:history="1">
        <w:r w:rsidRPr="00DC221E">
          <w:rPr>
            <w:rStyle w:val="Hyperlink"/>
            <w:rFonts w:hint="cs"/>
            <w:cs/>
            <w:lang w:val="en-US"/>
          </w:rPr>
          <w:t>పాపము</w:t>
        </w:r>
        <w:r w:rsidRPr="00DC221E">
          <w:rPr>
            <w:rStyle w:val="Hyperlink"/>
            <w:cs/>
            <w:lang w:val="en-US"/>
          </w:rPr>
          <w:t xml:space="preserve"> </w:t>
        </w:r>
        <w:r w:rsidRPr="00DC221E">
          <w:rPr>
            <w:rStyle w:val="Hyperlink"/>
            <w:rFonts w:hint="cs"/>
            <w:cs/>
            <w:lang w:val="en-US"/>
          </w:rPr>
          <w:t>యొక్క</w:t>
        </w:r>
        <w:r w:rsidRPr="00DC221E">
          <w:rPr>
            <w:rStyle w:val="Hyperlink"/>
            <w:cs/>
            <w:lang w:val="en-US"/>
          </w:rPr>
          <w:t xml:space="preserve"> </w:t>
        </w:r>
        <w:r w:rsidRPr="00DC221E">
          <w:rPr>
            <w:rStyle w:val="Hyperlink"/>
            <w:rFonts w:hint="cs"/>
            <w:cs/>
            <w:lang w:val="en-US"/>
          </w:rPr>
          <w:t>సమస్య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743AE038" w14:textId="4D8F65DC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49" w:history="1">
        <w:r w:rsidRPr="00DC221E">
          <w:rPr>
            <w:rStyle w:val="Hyperlink"/>
            <w:rFonts w:hint="cs"/>
            <w:cs/>
          </w:rPr>
          <w:t>పాపము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యొక్క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నిర్వచనము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1B8B62A" w14:textId="65D40652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0" w:history="1">
        <w:r w:rsidRPr="00DC221E">
          <w:rPr>
            <w:rStyle w:val="Hyperlink"/>
            <w:rFonts w:hint="cs"/>
            <w:cs/>
          </w:rPr>
          <w:t>పాపము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యొక్క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మూలము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7631196F" w14:textId="2733BE92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1" w:history="1">
        <w:r w:rsidRPr="00DC221E">
          <w:rPr>
            <w:rStyle w:val="Hyperlink"/>
            <w:rFonts w:hint="cs"/>
            <w:cs/>
          </w:rPr>
          <w:t>పాపము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యొక్క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పర్యవసానములు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4A9AFA8" w14:textId="5AD58ED7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52" w:history="1">
        <w:r w:rsidRPr="00DC221E">
          <w:rPr>
            <w:rStyle w:val="Hyperlink"/>
            <w:rFonts w:hint="cs"/>
            <w:cs/>
          </w:rPr>
          <w:t>దేవుని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కృప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0CC4B573" w14:textId="1B789F7B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3" w:history="1">
        <w:r w:rsidRPr="00DC221E">
          <w:rPr>
            <w:rStyle w:val="Hyperlink"/>
            <w:rFonts w:hint="cs"/>
            <w:cs/>
          </w:rPr>
          <w:t>తండ్రి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9</w:t>
        </w:r>
        <w:r>
          <w:rPr>
            <w:webHidden/>
          </w:rPr>
          <w:fldChar w:fldCharType="end"/>
        </w:r>
      </w:hyperlink>
    </w:p>
    <w:p w14:paraId="7171A217" w14:textId="5754C73C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4" w:history="1">
        <w:r w:rsidRPr="00DC221E">
          <w:rPr>
            <w:rStyle w:val="Hyperlink"/>
            <w:rFonts w:hint="cs"/>
            <w:cs/>
          </w:rPr>
          <w:t>కుమారుడు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2F6437BB" w14:textId="523D1017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5" w:history="1">
        <w:r w:rsidRPr="00DC221E">
          <w:rPr>
            <w:rStyle w:val="Hyperlink"/>
            <w:rFonts w:hint="cs"/>
            <w:cs/>
          </w:rPr>
          <w:t>పరిశుద్ధాత్మ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2BABFA6" w14:textId="75F78E92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56" w:history="1">
        <w:r w:rsidRPr="00DC221E">
          <w:rPr>
            <w:rStyle w:val="Hyperlink"/>
            <w:rFonts w:hint="cs"/>
            <w:cs/>
          </w:rPr>
          <w:t>వ్యక్తిగత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బాధ్యత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41571E6B" w14:textId="75DB7F9E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7" w:history="1">
        <w:r w:rsidRPr="00DC221E">
          <w:rPr>
            <w:rStyle w:val="Hyperlink"/>
            <w:rFonts w:hint="cs"/>
            <w:cs/>
          </w:rPr>
          <w:t>షరతులు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4636C3EA" w14:textId="3E6FAA97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58" w:history="1">
        <w:r w:rsidRPr="00DC221E">
          <w:rPr>
            <w:rStyle w:val="Hyperlink"/>
            <w:rFonts w:hint="cs"/>
            <w:cs/>
          </w:rPr>
          <w:t>సాధనము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3E06C811" w14:textId="054D0D36" w:rsidR="000C368C" w:rsidRDefault="000C36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659" w:history="1">
        <w:r w:rsidRPr="00DC221E">
          <w:rPr>
            <w:rStyle w:val="Hyperlink"/>
            <w:rFonts w:hint="cs"/>
            <w:cs/>
            <w:lang w:bidi="te-IN"/>
          </w:rPr>
          <w:t>పునరుత్థానము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53608C6" w14:textId="48200FA6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60" w:history="1">
        <w:r w:rsidRPr="00DC221E">
          <w:rPr>
            <w:rStyle w:val="Hyperlink"/>
            <w:rFonts w:hint="cs"/>
            <w:cs/>
          </w:rPr>
          <w:t>శాపము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22</w:t>
        </w:r>
        <w:r>
          <w:rPr>
            <w:webHidden/>
          </w:rPr>
          <w:fldChar w:fldCharType="end"/>
        </w:r>
      </w:hyperlink>
    </w:p>
    <w:p w14:paraId="24FB4A2E" w14:textId="0D264730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61" w:history="1">
        <w:r w:rsidRPr="00DC221E">
          <w:rPr>
            <w:rStyle w:val="Hyperlink"/>
            <w:rFonts w:hint="cs"/>
            <w:cs/>
          </w:rPr>
          <w:t>సువార్త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24</w:t>
        </w:r>
        <w:r>
          <w:rPr>
            <w:webHidden/>
          </w:rPr>
          <w:fldChar w:fldCharType="end"/>
        </w:r>
      </w:hyperlink>
    </w:p>
    <w:p w14:paraId="57598DAB" w14:textId="74B1AA8E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2" w:history="1">
        <w:r w:rsidRPr="00DC221E">
          <w:rPr>
            <w:rStyle w:val="Hyperlink"/>
            <w:rFonts w:hint="cs"/>
            <w:cs/>
          </w:rPr>
          <w:t>పాత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219CB37D" w14:textId="2BB96CAF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3" w:history="1">
        <w:r w:rsidRPr="00DC221E">
          <w:rPr>
            <w:rStyle w:val="Hyperlink"/>
            <w:rFonts w:hint="cs"/>
            <w:cs/>
          </w:rPr>
          <w:t>క్రొత్త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28</w:t>
        </w:r>
        <w:r>
          <w:rPr>
            <w:webHidden/>
          </w:rPr>
          <w:fldChar w:fldCharType="end"/>
        </w:r>
      </w:hyperlink>
    </w:p>
    <w:p w14:paraId="139E7823" w14:textId="11FC8C7C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4" w:history="1">
        <w:r w:rsidRPr="00DC221E">
          <w:rPr>
            <w:rStyle w:val="Hyperlink"/>
            <w:rFonts w:hint="cs"/>
            <w:cs/>
          </w:rPr>
          <w:t>యేసు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పునరుత్థానము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30</w:t>
        </w:r>
        <w:r>
          <w:rPr>
            <w:webHidden/>
          </w:rPr>
          <w:fldChar w:fldCharType="end"/>
        </w:r>
      </w:hyperlink>
    </w:p>
    <w:p w14:paraId="41739342" w14:textId="2315C05C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65" w:history="1">
        <w:r w:rsidRPr="00DC221E">
          <w:rPr>
            <w:rStyle w:val="Hyperlink"/>
            <w:rFonts w:hint="cs"/>
            <w:cs/>
          </w:rPr>
          <w:t>విమోచనము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09E51BD4" w14:textId="3F519AF9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6" w:history="1">
        <w:r w:rsidRPr="00DC221E">
          <w:rPr>
            <w:rStyle w:val="Hyperlink"/>
            <w:rFonts w:hint="cs"/>
            <w:cs/>
          </w:rPr>
          <w:t>వర్తమానకాల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జీవితము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3569471E" w14:textId="4B5CB541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7" w:history="1">
        <w:r w:rsidRPr="00DC221E">
          <w:rPr>
            <w:rStyle w:val="Hyperlink"/>
            <w:rFonts w:hint="cs"/>
            <w:cs/>
          </w:rPr>
          <w:t>మధ్యంతర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స్థితి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32</w:t>
        </w:r>
        <w:r>
          <w:rPr>
            <w:webHidden/>
          </w:rPr>
          <w:fldChar w:fldCharType="end"/>
        </w:r>
      </w:hyperlink>
    </w:p>
    <w:p w14:paraId="22DA1F18" w14:textId="75254BF0" w:rsidR="000C368C" w:rsidRDefault="000C368C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08668" w:history="1">
        <w:r w:rsidRPr="00DC221E">
          <w:rPr>
            <w:rStyle w:val="Hyperlink"/>
            <w:rFonts w:hint="cs"/>
            <w:cs/>
          </w:rPr>
          <w:t>నూతన</w:t>
        </w:r>
        <w:r w:rsidRPr="00DC221E">
          <w:rPr>
            <w:rStyle w:val="Hyperlink"/>
            <w:cs/>
          </w:rPr>
          <w:t xml:space="preserve"> </w:t>
        </w:r>
        <w:r w:rsidRPr="00DC221E">
          <w:rPr>
            <w:rStyle w:val="Hyperlink"/>
            <w:rFonts w:hint="cs"/>
            <w:cs/>
          </w:rPr>
          <w:t>జీవము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34</w:t>
        </w:r>
        <w:r>
          <w:rPr>
            <w:webHidden/>
          </w:rPr>
          <w:fldChar w:fldCharType="end"/>
        </w:r>
      </w:hyperlink>
    </w:p>
    <w:p w14:paraId="24E7A35A" w14:textId="38C345AA" w:rsidR="000C368C" w:rsidRDefault="000C36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669" w:history="1">
        <w:r w:rsidRPr="00DC221E">
          <w:rPr>
            <w:rStyle w:val="Hyperlink"/>
            <w:rFonts w:hint="cs"/>
            <w:cs/>
            <w:lang w:bidi="te-IN"/>
          </w:rPr>
          <w:t>నిత్య</w:t>
        </w:r>
        <w:r w:rsidRPr="00DC221E">
          <w:rPr>
            <w:rStyle w:val="Hyperlink"/>
            <w:rFonts w:cs="Raavi"/>
            <w:cs/>
          </w:rPr>
          <w:t xml:space="preserve"> </w:t>
        </w:r>
        <w:r w:rsidRPr="00DC221E">
          <w:rPr>
            <w:rStyle w:val="Hyperlink"/>
            <w:rFonts w:hint="cs"/>
            <w:cs/>
            <w:lang w:bidi="te-IN"/>
          </w:rPr>
          <w:t>జీవము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6572800C" w14:textId="5D0EC57D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70" w:history="1">
        <w:r w:rsidRPr="00DC221E">
          <w:rPr>
            <w:rStyle w:val="Hyperlink"/>
            <w:rFonts w:hint="cs"/>
            <w:cs/>
          </w:rPr>
          <w:t>సమయం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36</w:t>
        </w:r>
        <w:r>
          <w:rPr>
            <w:webHidden/>
          </w:rPr>
          <w:fldChar w:fldCharType="end"/>
        </w:r>
      </w:hyperlink>
    </w:p>
    <w:p w14:paraId="74A729B8" w14:textId="197D8E00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71" w:history="1">
        <w:r w:rsidRPr="00DC221E">
          <w:rPr>
            <w:rStyle w:val="Hyperlink"/>
            <w:rFonts w:hint="cs"/>
            <w:cs/>
          </w:rPr>
          <w:t>శ్రేష్ఠత్వము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38</w:t>
        </w:r>
        <w:r>
          <w:rPr>
            <w:webHidden/>
          </w:rPr>
          <w:fldChar w:fldCharType="end"/>
        </w:r>
      </w:hyperlink>
    </w:p>
    <w:p w14:paraId="4BF85E1F" w14:textId="7C0898D6" w:rsidR="000C368C" w:rsidRDefault="000C368C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08672" w:history="1">
        <w:r w:rsidRPr="00DC221E">
          <w:rPr>
            <w:rStyle w:val="Hyperlink"/>
            <w:rFonts w:hint="cs"/>
            <w:cs/>
          </w:rPr>
          <w:t>స్థలము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42</w:t>
        </w:r>
        <w:r>
          <w:rPr>
            <w:webHidden/>
          </w:rPr>
          <w:fldChar w:fldCharType="end"/>
        </w:r>
      </w:hyperlink>
    </w:p>
    <w:p w14:paraId="123FA2DB" w14:textId="4FC57256" w:rsidR="000C368C" w:rsidRDefault="000C368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08673" w:history="1">
        <w:r w:rsidRPr="00DC221E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_Toc80908673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1DD7">
          <w:rPr>
            <w:webHidden/>
            <w:cs/>
            <w:lang w:bidi="te"/>
          </w:rPr>
          <w:t>44</w:t>
        </w:r>
        <w:r>
          <w:rPr>
            <w:webHidden/>
          </w:rPr>
          <w:fldChar w:fldCharType="end"/>
        </w:r>
      </w:hyperlink>
    </w:p>
    <w:p w14:paraId="1BF71171" w14:textId="2E576C00" w:rsidR="000C368C" w:rsidRPr="00FB72E6" w:rsidRDefault="000C368C" w:rsidP="000C368C">
      <w:pPr>
        <w:sectPr w:rsidR="000C368C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73EC20D" w14:textId="77777777" w:rsidR="00330137" w:rsidRPr="003467F8" w:rsidRDefault="00330137" w:rsidP="003C1AA8">
      <w:pPr>
        <w:pStyle w:val="ChapterHeading"/>
        <w:rPr>
          <w:cs/>
        </w:rPr>
      </w:pPr>
      <w:bookmarkStart w:id="4" w:name="_Toc80908646"/>
      <w:bookmarkEnd w:id="2"/>
      <w:bookmarkEnd w:id="3"/>
      <w:r w:rsidRPr="003C0FFB">
        <w:rPr>
          <w:rFonts w:hint="cs"/>
          <w:cs/>
        </w:rPr>
        <w:lastRenderedPageBreak/>
        <w:t>ఉపోద్ఘాతము</w:t>
      </w:r>
      <w:bookmarkEnd w:id="0"/>
      <w:bookmarkEnd w:id="1"/>
      <w:bookmarkEnd w:id="4"/>
    </w:p>
    <w:p w14:paraId="2DA73DB9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4064" behindDoc="0" locked="1" layoutInCell="1" allowOverlap="1" wp14:anchorId="24A4E34E" wp14:editId="05D5D3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CA95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4E34E" id="PARA1" o:spid="_x0000_s1030" type="#_x0000_t202" style="position:absolute;left:0;text-align:left;margin-left:33pt;margin-top:0;width:28.05pt;height:28.05pt;z-index:25154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31CA95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పాఠములన్నిటిలోను</w:t>
      </w:r>
      <w:r w:rsidRPr="005F4E3F">
        <w:rPr>
          <w:cs/>
        </w:rPr>
        <w:t xml:space="preserve">,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 w:rsidRPr="005F4E3F">
        <w:rPr>
          <w:cs/>
        </w:rPr>
        <w:t xml:space="preserve">, </w:t>
      </w:r>
      <w:r>
        <w:rPr>
          <w:rFonts w:hint="cs"/>
          <w:cs/>
        </w:rPr>
        <w:t>ఆదిమ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పొందిన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ఒప్పుకొనిన</w:t>
      </w:r>
      <w:r>
        <w:rPr>
          <w:cs/>
        </w:rPr>
        <w:t xml:space="preserve"> </w:t>
      </w:r>
      <w:r>
        <w:rPr>
          <w:rFonts w:hint="cs"/>
          <w:cs/>
        </w:rPr>
        <w:t>నమ్మకములను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సంక్షిప్త</w:t>
      </w:r>
      <w:r>
        <w:rPr>
          <w:cs/>
        </w:rPr>
        <w:t xml:space="preserve"> </w:t>
      </w:r>
      <w:r>
        <w:rPr>
          <w:rFonts w:hint="cs"/>
          <w:cs/>
        </w:rPr>
        <w:t>సారాంశముగా</w:t>
      </w:r>
      <w:r>
        <w:rPr>
          <w:cs/>
        </w:rPr>
        <w:t xml:space="preserve"> </w:t>
      </w:r>
      <w:r>
        <w:rPr>
          <w:rFonts w:hint="cs"/>
          <w:cs/>
        </w:rPr>
        <w:t>మొదలయ్యింది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పేర్కొన్నాము</w:t>
      </w:r>
      <w:r>
        <w:rPr>
          <w:cs/>
        </w:rPr>
        <w:t xml:space="preserve">. </w:t>
      </w:r>
      <w:r>
        <w:rPr>
          <w:rFonts w:hint="cs"/>
          <w:cs/>
        </w:rPr>
        <w:t>అట్టి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ఒప్పుకోలులోని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భావోద్రేకముతో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భాగం</w:t>
      </w:r>
      <w:r w:rsidRPr="005F4E3F">
        <w:rPr>
          <w:cs/>
        </w:rPr>
        <w:t xml:space="preserve">, </w:t>
      </w:r>
      <w:r>
        <w:rPr>
          <w:rFonts w:hint="cs"/>
          <w:cs/>
        </w:rPr>
        <w:t>అనేకులకు</w:t>
      </w:r>
      <w:r w:rsidRPr="005F4E3F">
        <w:rPr>
          <w:cs/>
        </w:rPr>
        <w:t xml:space="preserve">,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రక్షణలో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వ్యక్తము</w:t>
      </w:r>
      <w:r>
        <w:rPr>
          <w:cs/>
        </w:rPr>
        <w:t xml:space="preserve"> </w:t>
      </w:r>
      <w:r>
        <w:rPr>
          <w:rFonts w:hint="cs"/>
          <w:cs/>
        </w:rPr>
        <w:t>చేయుచుండిన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ప్రమాణంలోని</w:t>
      </w:r>
      <w:r>
        <w:rPr>
          <w:cs/>
        </w:rPr>
        <w:t xml:space="preserve"> </w:t>
      </w:r>
      <w:r>
        <w:rPr>
          <w:rFonts w:hint="cs"/>
          <w:cs/>
        </w:rPr>
        <w:t>సూత్రములై</w:t>
      </w:r>
      <w:r>
        <w:rPr>
          <w:cs/>
        </w:rPr>
        <w:t xml:space="preserve"> </w:t>
      </w:r>
      <w:r>
        <w:rPr>
          <w:rFonts w:hint="cs"/>
          <w:cs/>
        </w:rPr>
        <w:t>యుండవచ్చునని</w:t>
      </w:r>
      <w:r>
        <w:rPr>
          <w:cs/>
        </w:rPr>
        <w:t xml:space="preserve"> </w:t>
      </w:r>
      <w:r>
        <w:rPr>
          <w:rFonts w:hint="cs"/>
          <w:cs/>
        </w:rPr>
        <w:t>ఊహించుకొనడం</w:t>
      </w:r>
      <w:r>
        <w:rPr>
          <w:cs/>
        </w:rPr>
        <w:t xml:space="preserve"> </w:t>
      </w:r>
      <w:r>
        <w:rPr>
          <w:rFonts w:hint="cs"/>
          <w:cs/>
        </w:rPr>
        <w:t>సులభమే</w:t>
      </w:r>
      <w:r>
        <w:rPr>
          <w:cs/>
        </w:rPr>
        <w:t>.</w:t>
      </w:r>
    </w:p>
    <w:p w14:paraId="03F7A340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5088" behindDoc="0" locked="1" layoutInCell="1" allowOverlap="1" wp14:anchorId="718A7AED" wp14:editId="35EDFB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9280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7AED" id="PARA2" o:spid="_x0000_s1031" type="#_x0000_t202" style="position:absolute;left:0;text-align:left;margin-left:33pt;margin-top:0;width:28.05pt;height:28.05pt;z-index:25154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D99280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అలాగైతే</w:t>
      </w:r>
      <w:r w:rsidRPr="005F4E3F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 w:rsidRPr="005F4E3F">
        <w:rPr>
          <w:cs/>
        </w:rPr>
        <w:t xml:space="preserve">, </w:t>
      </w:r>
      <w:r>
        <w:rPr>
          <w:rFonts w:hint="cs"/>
          <w:cs/>
        </w:rPr>
        <w:t>నిజమే</w:t>
      </w:r>
      <w:r>
        <w:rPr>
          <w:cs/>
        </w:rPr>
        <w:t xml:space="preserve"> </w:t>
      </w:r>
      <w:r>
        <w:rPr>
          <w:rFonts w:hint="cs"/>
          <w:cs/>
        </w:rPr>
        <w:t>కదా</w:t>
      </w:r>
      <w:r w:rsidRPr="005F4E3F">
        <w:rPr>
          <w:cs/>
        </w:rPr>
        <w:t>?</w:t>
      </w:r>
      <w:r>
        <w:rPr>
          <w:cs/>
          <w:lang w:bidi="te"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— </w:t>
      </w:r>
      <w:r>
        <w:rPr>
          <w:rFonts w:hint="cs"/>
          <w:cs/>
        </w:rPr>
        <w:t>తండ్రి</w:t>
      </w:r>
      <w:r w:rsidRPr="005F4E3F">
        <w:rPr>
          <w:cs/>
        </w:rPr>
        <w:t xml:space="preserve">, </w:t>
      </w:r>
      <w:r>
        <w:rPr>
          <w:rFonts w:hint="cs"/>
          <w:cs/>
        </w:rPr>
        <w:t>కుమారుడు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పరిశుధత్మను</w:t>
      </w:r>
      <w:r>
        <w:rPr>
          <w:cs/>
        </w:rPr>
        <w:t xml:space="preserve"> — </w:t>
      </w:r>
      <w:r>
        <w:rPr>
          <w:rFonts w:hint="cs"/>
          <w:cs/>
        </w:rPr>
        <w:t>ప్రేమిస్తున్నాము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నిర్మించుకున్న</w:t>
      </w:r>
      <w:r>
        <w:rPr>
          <w:cs/>
        </w:rPr>
        <w:t xml:space="preserve"> </w:t>
      </w:r>
      <w:r>
        <w:rPr>
          <w:rFonts w:hint="cs"/>
          <w:cs/>
        </w:rPr>
        <w:t>సంఘమును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విలువైనదానిగా</w:t>
      </w:r>
      <w:r>
        <w:rPr>
          <w:cs/>
        </w:rPr>
        <w:t xml:space="preserve"> </w:t>
      </w:r>
      <w:r>
        <w:rPr>
          <w:rFonts w:hint="cs"/>
          <w:cs/>
        </w:rPr>
        <w:t>పరిగణిస్తాము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కోసమే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శుభవార్త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ఆనందమైయున్నది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లోకంలోను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రాబోవుచున్న</w:t>
      </w:r>
      <w:r>
        <w:rPr>
          <w:cs/>
        </w:rPr>
        <w:t xml:space="preserve"> </w:t>
      </w:r>
      <w:r>
        <w:rPr>
          <w:rFonts w:hint="cs"/>
          <w:cs/>
        </w:rPr>
        <w:t>లోకంలోను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ప్రేమిస్తున్నాడు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క్షమిస్తున్నాడు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ఆశ్చర్యకరమైన</w:t>
      </w:r>
      <w:r>
        <w:rPr>
          <w:cs/>
        </w:rPr>
        <w:t xml:space="preserve"> </w:t>
      </w:r>
      <w:r>
        <w:rPr>
          <w:rFonts w:hint="cs"/>
          <w:cs/>
        </w:rPr>
        <w:t>గమ్యమును</w:t>
      </w:r>
      <w:r>
        <w:rPr>
          <w:cs/>
        </w:rPr>
        <w:t xml:space="preserve"> </w:t>
      </w:r>
      <w:r>
        <w:rPr>
          <w:rFonts w:hint="cs"/>
          <w:cs/>
        </w:rPr>
        <w:t>ఏర్పాటు</w:t>
      </w:r>
      <w:r>
        <w:rPr>
          <w:cs/>
        </w:rPr>
        <w:t xml:space="preserve"> </w:t>
      </w:r>
      <w:r>
        <w:rPr>
          <w:rFonts w:hint="cs"/>
          <w:cs/>
        </w:rPr>
        <w:t>చేసియున్నాడనే</w:t>
      </w:r>
      <w:r>
        <w:rPr>
          <w:cs/>
        </w:rPr>
        <w:t xml:space="preserve"> </w:t>
      </w:r>
      <w:r>
        <w:rPr>
          <w:rFonts w:hint="cs"/>
          <w:cs/>
        </w:rPr>
        <w:t>అభయంలో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ఆనందిస్తాము</w:t>
      </w:r>
      <w:r>
        <w:rPr>
          <w:cs/>
        </w:rPr>
        <w:t>.</w:t>
      </w:r>
    </w:p>
    <w:p w14:paraId="4E3E74D6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6112" behindDoc="0" locked="1" layoutInCell="1" allowOverlap="1" wp14:anchorId="17D131A6" wp14:editId="538525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067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31A6" id="PARA3" o:spid="_x0000_s1032" type="#_x0000_t202" style="position:absolute;left:0;text-align:left;margin-left:33pt;margin-top:0;width:28.05pt;height:28.05pt;z-index:25154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7A067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అధ్యయనము</w:t>
      </w:r>
      <w:r>
        <w:rPr>
          <w:cs/>
        </w:rPr>
        <w:t xml:space="preserve"> </w:t>
      </w:r>
      <w:r>
        <w:rPr>
          <w:rFonts w:hint="cs"/>
          <w:cs/>
        </w:rPr>
        <w:t>చేస్తున్న</w:t>
      </w:r>
      <w:r>
        <w:rPr>
          <w:cs/>
        </w:rPr>
        <w:t xml:space="preserve"> </w:t>
      </w:r>
      <w:r>
        <w:rPr>
          <w:rFonts w:hint="cs"/>
          <w:cs/>
        </w:rPr>
        <w:t>అనుక్రమములో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ఆరవ</w:t>
      </w:r>
      <w:r>
        <w:rPr>
          <w:cs/>
        </w:rPr>
        <w:t xml:space="preserve"> </w:t>
      </w:r>
      <w:r>
        <w:rPr>
          <w:rFonts w:hint="cs"/>
          <w:cs/>
        </w:rPr>
        <w:t>పాఠం</w:t>
      </w:r>
      <w:r w:rsidRPr="005F4E3F">
        <w:rPr>
          <w:cs/>
        </w:rPr>
        <w:t xml:space="preserve">, </w:t>
      </w:r>
      <w:r>
        <w:rPr>
          <w:rFonts w:hint="cs"/>
          <w:cs/>
        </w:rPr>
        <w:t>దీనికి</w:t>
      </w:r>
      <w:r>
        <w:rPr>
          <w:cs/>
        </w:rPr>
        <w:t xml:space="preserve"> “</w:t>
      </w:r>
      <w:r>
        <w:rPr>
          <w:rFonts w:hint="cs"/>
          <w:cs/>
        </w:rPr>
        <w:t>రక్షణ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శీర్షిక</w:t>
      </w:r>
      <w:r>
        <w:rPr>
          <w:cs/>
        </w:rPr>
        <w:t xml:space="preserve"> </w:t>
      </w:r>
      <w:r>
        <w:rPr>
          <w:rFonts w:hint="cs"/>
          <w:cs/>
        </w:rPr>
        <w:t>పెట్టబడింది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శుభవార్తలో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రూఢిపరచు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విషయిక</w:t>
      </w:r>
      <w:r>
        <w:rPr>
          <w:cs/>
        </w:rPr>
        <w:t xml:space="preserve"> </w:t>
      </w:r>
      <w:r>
        <w:rPr>
          <w:rFonts w:hint="cs"/>
          <w:cs/>
        </w:rPr>
        <w:t>సుస్థిర</w:t>
      </w:r>
      <w:r>
        <w:rPr>
          <w:cs/>
        </w:rPr>
        <w:t xml:space="preserve"> </w:t>
      </w:r>
      <w:r>
        <w:rPr>
          <w:rFonts w:hint="cs"/>
          <w:cs/>
        </w:rPr>
        <w:t>సూత్రములను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నేర్చుకుంటాము</w:t>
      </w:r>
      <w:r>
        <w:rPr>
          <w:cs/>
        </w:rPr>
        <w:t>.</w:t>
      </w:r>
    </w:p>
    <w:p w14:paraId="4D15247C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7136" behindDoc="0" locked="1" layoutInCell="1" allowOverlap="1" wp14:anchorId="426B23A9" wp14:editId="4027D7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F7DB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23A9" id="PARA4" o:spid="_x0000_s1033" type="#_x0000_t202" style="position:absolute;left:0;text-align:left;margin-left:33pt;margin-top:0;width:28.05pt;height:28.05pt;z-index:25154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F9F7DB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లేఖనములో</w:t>
      </w:r>
      <w:r w:rsidRPr="005F4E3F">
        <w:rPr>
          <w:cs/>
        </w:rPr>
        <w:t>, “</w:t>
      </w:r>
      <w:r>
        <w:rPr>
          <w:rFonts w:hint="cs"/>
          <w:cs/>
        </w:rPr>
        <w:t>రక్షణ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పదం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క్రీస్తునందలి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రక్షణకు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కోణాలున్నాయని</w:t>
      </w:r>
      <w:r>
        <w:rPr>
          <w:cs/>
        </w:rPr>
        <w:t xml:space="preserve"> </w:t>
      </w:r>
      <w:r>
        <w:rPr>
          <w:rFonts w:hint="cs"/>
          <w:cs/>
        </w:rPr>
        <w:t>సూచిస్తూ</w:t>
      </w:r>
      <w:r w:rsidRPr="005F4E3F">
        <w:rPr>
          <w:cs/>
        </w:rPr>
        <w:t xml:space="preserve">, </w:t>
      </w:r>
      <w:r>
        <w:rPr>
          <w:rFonts w:hint="cs"/>
          <w:cs/>
        </w:rPr>
        <w:t>నానా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ప్రయోగింపబడింది</w:t>
      </w:r>
      <w:r>
        <w:rPr>
          <w:cs/>
        </w:rPr>
        <w:t>. “</w:t>
      </w:r>
      <w:r>
        <w:rPr>
          <w:rFonts w:hint="cs"/>
          <w:cs/>
        </w:rPr>
        <w:t>రక్షణ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పదమును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ఇచ్చిన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గుర్తుకు</w:t>
      </w:r>
      <w:r>
        <w:rPr>
          <w:cs/>
        </w:rPr>
        <w:t xml:space="preserve"> </w:t>
      </w:r>
      <w:r>
        <w:rPr>
          <w:rFonts w:hint="cs"/>
          <w:cs/>
        </w:rPr>
        <w:t>వస్తాయి</w:t>
      </w:r>
      <w:r w:rsidRPr="005F4E3F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జన్మించి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సమాధానపరచబడుటతో</w:t>
      </w:r>
      <w:r>
        <w:rPr>
          <w:cs/>
        </w:rPr>
        <w:t xml:space="preserve"> </w:t>
      </w:r>
      <w:r>
        <w:rPr>
          <w:rFonts w:hint="cs"/>
          <w:cs/>
        </w:rPr>
        <w:t>ఆరంభించి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పరిశుద్ధపరచబడు</w:t>
      </w:r>
      <w:r>
        <w:rPr>
          <w:cs/>
        </w:rPr>
        <w:t xml:space="preserve"> </w:t>
      </w:r>
      <w:r>
        <w:rPr>
          <w:rFonts w:hint="cs"/>
          <w:cs/>
        </w:rPr>
        <w:t>ప్రక్రియలో</w:t>
      </w:r>
      <w:r>
        <w:rPr>
          <w:cs/>
        </w:rPr>
        <w:t xml:space="preserve"> </w:t>
      </w:r>
      <w:r>
        <w:rPr>
          <w:rFonts w:hint="cs"/>
          <w:cs/>
        </w:rPr>
        <w:t>జీవితంలో</w:t>
      </w:r>
      <w:r>
        <w:rPr>
          <w:cs/>
        </w:rPr>
        <w:t xml:space="preserve"> </w:t>
      </w:r>
      <w:r>
        <w:rPr>
          <w:rFonts w:hint="cs"/>
          <w:cs/>
        </w:rPr>
        <w:t>కొనసాగి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ఆకాశం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భూమిలో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మహిమపరచబడుటతో</w:t>
      </w:r>
      <w:r>
        <w:rPr>
          <w:cs/>
        </w:rPr>
        <w:t xml:space="preserve"> </w:t>
      </w:r>
      <w:r>
        <w:rPr>
          <w:rFonts w:hint="cs"/>
          <w:cs/>
        </w:rPr>
        <w:t>ముగుస్తాయి</w:t>
      </w:r>
      <w:r>
        <w:rPr>
          <w:cs/>
        </w:rPr>
        <w:t>.</w:t>
      </w:r>
    </w:p>
    <w:p w14:paraId="3F2594B8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8160" behindDoc="0" locked="1" layoutInCell="1" allowOverlap="1" wp14:anchorId="7DD70C21" wp14:editId="639AAE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70E0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0C21" id="PARA5" o:spid="_x0000_s1034" type="#_x0000_t202" style="position:absolute;left:0;text-align:left;margin-left:33pt;margin-top:0;width:28.05pt;height:28.05pt;z-index:25154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54A70E0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cs/>
        </w:rPr>
        <w:t xml:space="preserve"> </w:t>
      </w:r>
      <w:r>
        <w:rPr>
          <w:rFonts w:hint="cs"/>
          <w:cs/>
        </w:rPr>
        <w:t>రక్షణలోని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కోణమును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చెబుతుంది</w:t>
      </w:r>
      <w:r>
        <w:rPr>
          <w:cs/>
        </w:rPr>
        <w:t>:</w:t>
      </w:r>
    </w:p>
    <w:p w14:paraId="1FC7315C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49184" behindDoc="0" locked="1" layoutInCell="1" allowOverlap="1" wp14:anchorId="214A9357" wp14:editId="0538803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20B1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9357" id="PARA6" o:spid="_x0000_s1035" type="#_x0000_t202" style="position:absolute;left:0;text-align:left;margin-left:33pt;margin-top:0;width:28.05pt;height:28.05pt;z-index:25154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7D20B1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పాపక్షమాపణను</w:t>
      </w:r>
      <w:r>
        <w:rPr>
          <w:cs/>
        </w:rPr>
        <w:br/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br/>
      </w:r>
      <w:r>
        <w:rPr>
          <w:rFonts w:hint="cs"/>
          <w:cs/>
        </w:rPr>
        <w:t>నిత్యజీవమును</w:t>
      </w:r>
      <w:r>
        <w:rPr>
          <w:cs/>
        </w:rPr>
        <w:br/>
      </w:r>
      <w:r>
        <w:rPr>
          <w:rFonts w:hint="cs"/>
          <w:cs/>
        </w:rPr>
        <w:t>నమ్ముచున్నాను</w:t>
      </w:r>
      <w:r>
        <w:rPr>
          <w:cs/>
        </w:rPr>
        <w:t>.</w:t>
      </w:r>
    </w:p>
    <w:p w14:paraId="37BD5A1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0208" behindDoc="0" locked="1" layoutInCell="1" allowOverlap="1" wp14:anchorId="2563A19A" wp14:editId="049FE5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F73E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A19A" id="PARA7" o:spid="_x0000_s1036" type="#_x0000_t202" style="position:absolute;left:0;text-align:left;margin-left:33pt;margin-top:0;width:28.05pt;height:28.05pt;z-index:25155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FFF73E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ఆలోచనలు</w:t>
      </w:r>
      <w:r>
        <w:rPr>
          <w:cs/>
        </w:rPr>
        <w:t xml:space="preserve"> — </w:t>
      </w:r>
      <w:r>
        <w:rPr>
          <w:rFonts w:hint="cs"/>
          <w:cs/>
        </w:rPr>
        <w:t>క్షమాపణ</w:t>
      </w:r>
      <w:r w:rsidRPr="005F4E3F">
        <w:rPr>
          <w:cs/>
        </w:rPr>
        <w:t xml:space="preserve">,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—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బైబిల్</w:t>
      </w:r>
      <w:r>
        <w:rPr>
          <w:cs/>
        </w:rPr>
        <w:t xml:space="preserve"> </w:t>
      </w:r>
      <w:r>
        <w:rPr>
          <w:rFonts w:hint="cs"/>
          <w:cs/>
        </w:rPr>
        <w:t>వర్ణనను</w:t>
      </w:r>
      <w:r>
        <w:rPr>
          <w:cs/>
        </w:rPr>
        <w:t xml:space="preserve"> </w:t>
      </w:r>
      <w:r>
        <w:rPr>
          <w:rFonts w:hint="cs"/>
          <w:cs/>
        </w:rPr>
        <w:t>పూర్తి</w:t>
      </w:r>
      <w:r>
        <w:rPr>
          <w:cs/>
        </w:rPr>
        <w:t xml:space="preserve"> </w:t>
      </w:r>
      <w:r>
        <w:rPr>
          <w:rFonts w:hint="cs"/>
          <w:cs/>
        </w:rPr>
        <w:t>చేయలేవు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విశ్వాసులను</w:t>
      </w:r>
      <w:r>
        <w:rPr>
          <w:cs/>
        </w:rPr>
        <w:t xml:space="preserve"> </w:t>
      </w:r>
      <w:r>
        <w:rPr>
          <w:rFonts w:hint="cs"/>
          <w:cs/>
        </w:rPr>
        <w:t>వ్యక్తిగతంగా</w:t>
      </w:r>
      <w:r>
        <w:rPr>
          <w:cs/>
        </w:rPr>
        <w:t xml:space="preserve"> </w:t>
      </w:r>
      <w:r>
        <w:rPr>
          <w:rFonts w:hint="cs"/>
          <w:cs/>
        </w:rPr>
        <w:t>రక్షించినప్పుడు</w:t>
      </w:r>
      <w:r>
        <w:rPr>
          <w:cs/>
        </w:rPr>
        <w:t xml:space="preserve"> </w:t>
      </w:r>
      <w:r>
        <w:rPr>
          <w:rFonts w:hint="cs"/>
          <w:cs/>
        </w:rPr>
        <w:t>చేసే</w:t>
      </w:r>
      <w:r>
        <w:rPr>
          <w:cs/>
        </w:rPr>
        <w:t xml:space="preserve"> </w:t>
      </w:r>
      <w:r>
        <w:rPr>
          <w:rFonts w:hint="cs"/>
          <w:cs/>
        </w:rPr>
        <w:t>కార్యము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నిర్దిష్టమైన</w:t>
      </w:r>
      <w:r>
        <w:rPr>
          <w:cs/>
        </w:rPr>
        <w:t xml:space="preserve"> </w:t>
      </w:r>
      <w:r>
        <w:rPr>
          <w:rFonts w:hint="cs"/>
          <w:cs/>
        </w:rPr>
        <w:t>కోణాలలో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ఒప్పుకొనుచున్న</w:t>
      </w:r>
      <w:r>
        <w:rPr>
          <w:cs/>
        </w:rPr>
        <w:t xml:space="preserve">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ప్రమాణములోని</w:t>
      </w:r>
      <w:r>
        <w:rPr>
          <w:cs/>
        </w:rPr>
        <w:t xml:space="preserve"> </w:t>
      </w:r>
      <w:r>
        <w:rPr>
          <w:rFonts w:hint="cs"/>
          <w:cs/>
        </w:rPr>
        <w:t>ప్రాథమిక</w:t>
      </w:r>
      <w:r>
        <w:rPr>
          <w:cs/>
        </w:rPr>
        <w:t xml:space="preserve"> </w:t>
      </w:r>
      <w:r>
        <w:rPr>
          <w:rFonts w:hint="cs"/>
          <w:cs/>
        </w:rPr>
        <w:t>ప్రకటనలైయున్నవి</w:t>
      </w:r>
      <w:r>
        <w:rPr>
          <w:cs/>
        </w:rPr>
        <w:t>.</w:t>
      </w:r>
    </w:p>
    <w:p w14:paraId="7635B24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551232" behindDoc="0" locked="1" layoutInCell="1" allowOverlap="1" wp14:anchorId="5417D738" wp14:editId="141BAB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F226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D738" id="PARA8" o:spid="_x0000_s1037" type="#_x0000_t202" style="position:absolute;left:0;text-align:left;margin-left:33pt;margin-top:0;width:28.05pt;height:28.05pt;z-index:25155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60F226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పేర్కొనబడిన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చర్చ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రక్షణకు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</w:t>
      </w:r>
      <w:r>
        <w:rPr>
          <w:cs/>
        </w:rPr>
        <w:t xml:space="preserve"> </w:t>
      </w:r>
      <w:r>
        <w:rPr>
          <w:rFonts w:hint="cs"/>
          <w:cs/>
        </w:rPr>
        <w:t>పరిమాణమును</w:t>
      </w:r>
      <w:r>
        <w:rPr>
          <w:cs/>
        </w:rPr>
        <w:t xml:space="preserve"> </w:t>
      </w:r>
      <w:r>
        <w:rPr>
          <w:rFonts w:hint="cs"/>
          <w:cs/>
        </w:rPr>
        <w:t>చెర్చిస్తుంది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పాపక్షమాపణను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అన్వేషిస్తాము</w:t>
      </w:r>
      <w:r>
        <w:rPr>
          <w:cs/>
        </w:rPr>
        <w:t xml:space="preserve">.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మూడవదిగా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యోచిస్తాము</w:t>
      </w:r>
      <w:r>
        <w:rPr>
          <w:cs/>
        </w:rPr>
        <w:t xml:space="preserve">. </w:t>
      </w:r>
      <w:r>
        <w:rPr>
          <w:rFonts w:hint="cs"/>
          <w:cs/>
        </w:rPr>
        <w:t>పాపక్షమాపణ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అంశంతో</w:t>
      </w:r>
      <w:r>
        <w:rPr>
          <w:cs/>
        </w:rPr>
        <w:t xml:space="preserve"> </w:t>
      </w:r>
      <w:r>
        <w:rPr>
          <w:rFonts w:hint="cs"/>
          <w:cs/>
        </w:rPr>
        <w:t>మొదలుపెడదాము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0505B8D9" w14:textId="77777777" w:rsidR="00330137" w:rsidRPr="003467F8" w:rsidRDefault="00330137" w:rsidP="003C1AA8">
      <w:pPr>
        <w:pStyle w:val="ChapterHeading"/>
        <w:rPr>
          <w:cs/>
        </w:rPr>
      </w:pPr>
      <w:bookmarkStart w:id="5" w:name="_Toc534413613"/>
      <w:bookmarkStart w:id="6" w:name="_Toc21120370"/>
      <w:bookmarkStart w:id="7" w:name="_Toc80908647"/>
      <w:r w:rsidRPr="003C0FFB">
        <w:rPr>
          <w:rFonts w:hint="cs"/>
          <w:cs/>
        </w:rPr>
        <w:t>క్షమాపణ</w:t>
      </w:r>
      <w:bookmarkEnd w:id="5"/>
      <w:bookmarkEnd w:id="6"/>
      <w:bookmarkEnd w:id="7"/>
    </w:p>
    <w:p w14:paraId="479108F7" w14:textId="77777777" w:rsidR="00330137" w:rsidRPr="00A768F7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552256" behindDoc="0" locked="1" layoutInCell="1" allowOverlap="1" wp14:anchorId="2102424D" wp14:editId="4A9D6A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7214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424D" id="PARA9" o:spid="_x0000_s1038" type="#_x0000_t202" style="position:absolute;left:0;text-align:left;margin-left:33pt;margin-top:0;width:28.05pt;height:28.05pt;z-index:25155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DA7214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A768F7">
        <w:rPr>
          <w:rFonts w:hint="cs"/>
          <w:cs/>
          <w:lang w:val="en-US"/>
        </w:rPr>
        <w:t>క్షమాపణను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గూర్చి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అపొస్తలుల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విశ్వాస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ప్రమాణము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చెబుతున్న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విషయాన్ని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అర్థం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చేసుకొనుటకు</w:t>
      </w:r>
      <w:r w:rsidRPr="00A768F7">
        <w:rPr>
          <w:lang w:val="en-US"/>
        </w:rPr>
        <w:t xml:space="preserve">, </w:t>
      </w:r>
      <w:r w:rsidRPr="00A768F7">
        <w:rPr>
          <w:rFonts w:hint="cs"/>
          <w:cs/>
          <w:lang w:val="en-US"/>
        </w:rPr>
        <w:t>మనము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అతి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సమీప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సంబంధంగల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సమస్యలను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చర్చిద్దాము</w:t>
      </w:r>
      <w:r w:rsidRPr="00A768F7">
        <w:rPr>
          <w:cs/>
          <w:lang w:val="en-US"/>
        </w:rPr>
        <w:t xml:space="preserve">: </w:t>
      </w:r>
      <w:r w:rsidRPr="00A768F7">
        <w:rPr>
          <w:rFonts w:hint="cs"/>
          <w:cs/>
          <w:lang w:val="en-US"/>
        </w:rPr>
        <w:t>మొదటిగా</w:t>
      </w:r>
      <w:r w:rsidRPr="00A768F7">
        <w:rPr>
          <w:lang w:val="en-US"/>
        </w:rPr>
        <w:t xml:space="preserve">, </w:t>
      </w:r>
      <w:r w:rsidRPr="00A768F7">
        <w:rPr>
          <w:rFonts w:hint="cs"/>
          <w:cs/>
          <w:lang w:val="en-US"/>
        </w:rPr>
        <w:t>క్షమాపణ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అవసరమగునట్లు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చేయుచున్న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పాపము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యొక్క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సమస్య</w:t>
      </w:r>
      <w:r w:rsidRPr="00A768F7">
        <w:rPr>
          <w:lang w:val="en-US"/>
        </w:rPr>
        <w:t xml:space="preserve">; </w:t>
      </w:r>
      <w:r w:rsidRPr="00A768F7">
        <w:rPr>
          <w:rFonts w:hint="cs"/>
          <w:cs/>
          <w:lang w:val="en-US"/>
        </w:rPr>
        <w:t>రెండవదిగా</w:t>
      </w:r>
      <w:r w:rsidRPr="00A768F7">
        <w:rPr>
          <w:lang w:val="en-US"/>
        </w:rPr>
        <w:t xml:space="preserve">, </w:t>
      </w:r>
      <w:r w:rsidRPr="00A768F7">
        <w:rPr>
          <w:rFonts w:hint="cs"/>
          <w:cs/>
          <w:lang w:val="en-US"/>
        </w:rPr>
        <w:t>పాపక్షమాపణను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సాధ్యము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చేయుచున్న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దేవుని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కృప</w:t>
      </w:r>
      <w:r w:rsidRPr="00A768F7">
        <w:rPr>
          <w:lang w:val="en-US"/>
        </w:rPr>
        <w:t xml:space="preserve">; </w:t>
      </w:r>
      <w:r w:rsidRPr="00A768F7">
        <w:rPr>
          <w:rFonts w:hint="cs"/>
          <w:cs/>
          <w:lang w:val="en-US"/>
        </w:rPr>
        <w:t>మరియు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మూడవదిగా</w:t>
      </w:r>
      <w:r w:rsidRPr="00A768F7">
        <w:rPr>
          <w:lang w:val="en-US"/>
        </w:rPr>
        <w:t xml:space="preserve">, </w:t>
      </w:r>
      <w:r w:rsidRPr="00A768F7">
        <w:rPr>
          <w:rFonts w:hint="cs"/>
          <w:cs/>
          <w:lang w:val="en-US"/>
        </w:rPr>
        <w:t>మన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వ్యక్తిగత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బాధ్యత</w:t>
      </w:r>
      <w:r w:rsidRPr="00A768F7">
        <w:rPr>
          <w:lang w:val="en-US"/>
        </w:rPr>
        <w:t xml:space="preserve">, </w:t>
      </w:r>
      <w:r w:rsidRPr="00A768F7">
        <w:rPr>
          <w:rFonts w:hint="cs"/>
          <w:cs/>
          <w:lang w:val="en-US"/>
        </w:rPr>
        <w:t>పాపక్షమాపణ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పొందడానికి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మనము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చేయవలసిన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విషయాలు</w:t>
      </w:r>
      <w:r w:rsidRPr="00A768F7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ముందుగా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పాపము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యొక్క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సమస్యను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గూర్చి</w:t>
      </w:r>
      <w:r w:rsidRPr="00A768F7">
        <w:rPr>
          <w:cs/>
          <w:lang w:val="en-US"/>
        </w:rPr>
        <w:t xml:space="preserve"> </w:t>
      </w:r>
      <w:r w:rsidRPr="00A768F7">
        <w:rPr>
          <w:rFonts w:hint="cs"/>
          <w:cs/>
          <w:lang w:val="en-US"/>
        </w:rPr>
        <w:t>చూద్దాము</w:t>
      </w:r>
      <w:r w:rsidRPr="00A768F7">
        <w:rPr>
          <w:cs/>
          <w:lang w:val="en-US"/>
        </w:rPr>
        <w:t>.</w:t>
      </w:r>
    </w:p>
    <w:p w14:paraId="2211C50C" w14:textId="77777777" w:rsidR="00330137" w:rsidRPr="003C0FFB" w:rsidRDefault="00330137" w:rsidP="00330137">
      <w:pPr>
        <w:pStyle w:val="PanelHeading"/>
        <w:rPr>
          <w:lang w:val="en-US"/>
        </w:rPr>
      </w:pPr>
      <w:bookmarkStart w:id="8" w:name="_Toc534413614"/>
      <w:bookmarkStart w:id="9" w:name="_Toc21120371"/>
      <w:bookmarkStart w:id="10" w:name="_Toc80908648"/>
      <w:r w:rsidRPr="003C0FFB">
        <w:rPr>
          <w:rFonts w:hint="cs"/>
          <w:cs/>
          <w:lang w:val="en-US" w:bidi="te-IN"/>
        </w:rPr>
        <w:t>పాపము</w:t>
      </w:r>
      <w:r w:rsidRPr="003C0FFB">
        <w:rPr>
          <w:cs/>
          <w:lang w:val="en-US" w:bidi="te-IN"/>
        </w:rPr>
        <w:t xml:space="preserve"> </w:t>
      </w:r>
      <w:r w:rsidRPr="003C0FFB">
        <w:rPr>
          <w:rFonts w:hint="cs"/>
          <w:cs/>
          <w:lang w:val="en-US" w:bidi="te-IN"/>
        </w:rPr>
        <w:t>యొక్క</w:t>
      </w:r>
      <w:r w:rsidRPr="003C0FFB">
        <w:rPr>
          <w:cs/>
          <w:lang w:val="en-US" w:bidi="te-IN"/>
        </w:rPr>
        <w:t xml:space="preserve"> </w:t>
      </w:r>
      <w:r w:rsidRPr="003C0FFB">
        <w:rPr>
          <w:rFonts w:hint="cs"/>
          <w:cs/>
          <w:lang w:val="en-US" w:bidi="te-IN"/>
        </w:rPr>
        <w:t>సమస్య</w:t>
      </w:r>
      <w:bookmarkEnd w:id="8"/>
      <w:bookmarkEnd w:id="9"/>
      <w:bookmarkEnd w:id="10"/>
    </w:p>
    <w:p w14:paraId="1EC1249E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3280" behindDoc="0" locked="1" layoutInCell="1" allowOverlap="1" wp14:anchorId="63B89790" wp14:editId="1E1945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AD0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9790" id="PARA10" o:spid="_x0000_s1039" type="#_x0000_t202" style="position:absolute;left:0;text-align:left;margin-left:33pt;margin-top:0;width:28.05pt;height:28.05pt;z-index:25155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FB3AD0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సృష్టింపబడిన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పరిష్కరించడం</w:t>
      </w:r>
      <w:r w:rsidRPr="005F4E3F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మరణించడానికి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ముఖ్య</w:t>
      </w:r>
      <w:r>
        <w:rPr>
          <w:cs/>
        </w:rPr>
        <w:t xml:space="preserve"> </w:t>
      </w:r>
      <w:r>
        <w:rPr>
          <w:rFonts w:hint="cs"/>
          <w:cs/>
        </w:rPr>
        <w:t>హేతువై</w:t>
      </w:r>
      <w:r>
        <w:rPr>
          <w:cs/>
        </w:rPr>
        <w:t xml:space="preserve"> </w:t>
      </w:r>
      <w:r>
        <w:rPr>
          <w:rFonts w:hint="cs"/>
          <w:cs/>
        </w:rPr>
        <w:t>యుండినదని</w:t>
      </w:r>
      <w:r>
        <w:rPr>
          <w:cs/>
        </w:rPr>
        <w:t xml:space="preserve"> </w:t>
      </w:r>
      <w:r>
        <w:rPr>
          <w:rFonts w:hint="cs"/>
          <w:cs/>
        </w:rPr>
        <w:t>బైబిలునందు</w:t>
      </w:r>
      <w:r>
        <w:rPr>
          <w:cs/>
        </w:rPr>
        <w:t xml:space="preserve"> </w:t>
      </w:r>
      <w:r>
        <w:rPr>
          <w:rFonts w:hint="cs"/>
          <w:cs/>
        </w:rPr>
        <w:t>నమ్మకముంచు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గుర్తిస్తారు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దీవెనల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వేరుచేస్తుంది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శాపము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>
        <w:rPr>
          <w:cs/>
        </w:rPr>
        <w:t xml:space="preserve"> </w:t>
      </w:r>
      <w:r>
        <w:rPr>
          <w:rFonts w:hint="cs"/>
          <w:cs/>
        </w:rPr>
        <w:t>ఉంచుతుంది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మనకై</w:t>
      </w:r>
      <w:r>
        <w:rPr>
          <w:cs/>
        </w:rPr>
        <w:t xml:space="preserve"> </w:t>
      </w:r>
      <w:r>
        <w:rPr>
          <w:rFonts w:hint="cs"/>
          <w:cs/>
        </w:rPr>
        <w:t>మనమే</w:t>
      </w:r>
      <w:r>
        <w:rPr>
          <w:cs/>
        </w:rPr>
        <w:t xml:space="preserve"> </w:t>
      </w:r>
      <w:r>
        <w:rPr>
          <w:rFonts w:hint="cs"/>
          <w:cs/>
        </w:rPr>
        <w:t>పరిష్కరించుకొనగల</w:t>
      </w:r>
      <w:r>
        <w:rPr>
          <w:cs/>
        </w:rPr>
        <w:t xml:space="preserve"> </w:t>
      </w:r>
      <w:r>
        <w:rPr>
          <w:rFonts w:hint="cs"/>
          <w:cs/>
        </w:rPr>
        <w:t>మార్గమేదియును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మాటలాడుకొనునప్పుడు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: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ఖండిస్తుంది</w:t>
      </w:r>
      <w:r>
        <w:rPr>
          <w:cs/>
        </w:rPr>
        <w:t xml:space="preserve">. </w:t>
      </w:r>
      <w:r>
        <w:rPr>
          <w:rFonts w:hint="cs"/>
          <w:cs/>
        </w:rPr>
        <w:t>క్రీస్తునకు</w:t>
      </w:r>
      <w:r>
        <w:rPr>
          <w:cs/>
        </w:rPr>
        <w:t xml:space="preserve"> </w:t>
      </w:r>
      <w:r>
        <w:rPr>
          <w:rFonts w:hint="cs"/>
          <w:cs/>
        </w:rPr>
        <w:t>వేరుగా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ఉనికి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కాపాడుకొనగల</w:t>
      </w:r>
      <w:r>
        <w:rPr>
          <w:cs/>
        </w:rPr>
        <w:t xml:space="preserve"> </w:t>
      </w:r>
      <w:r>
        <w:rPr>
          <w:rFonts w:hint="cs"/>
          <w:cs/>
        </w:rPr>
        <w:t>మార్గమేదియును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72A69145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4304" behindDoc="0" locked="1" layoutInCell="1" allowOverlap="1" wp14:anchorId="5185957E" wp14:editId="2E5C18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1CD6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957E" id="PARA11" o:spid="_x0000_s1040" type="#_x0000_t202" style="position:absolute;left:0;text-align:left;margin-left:33pt;margin-top:0;width:28.05pt;height:28.05pt;z-index:25155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01CD6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లేఖనములు</w:t>
      </w:r>
      <w:r>
        <w:rPr>
          <w:cs/>
        </w:rPr>
        <w:t xml:space="preserve"> </w:t>
      </w:r>
      <w:r>
        <w:rPr>
          <w:rFonts w:hint="cs"/>
          <w:cs/>
        </w:rPr>
        <w:t>బోధించు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భాగాలుగా</w:t>
      </w:r>
      <w:r>
        <w:rPr>
          <w:cs/>
        </w:rPr>
        <w:t xml:space="preserve"> </w:t>
      </w:r>
      <w:r>
        <w:rPr>
          <w:rFonts w:hint="cs"/>
          <w:cs/>
        </w:rPr>
        <w:t>పరిశోధిస్తాము</w:t>
      </w:r>
      <w:r>
        <w:rPr>
          <w:cs/>
        </w:rPr>
        <w:t xml:space="preserve">. </w:t>
      </w:r>
      <w:r>
        <w:rPr>
          <w:rFonts w:hint="cs"/>
          <w:cs/>
        </w:rPr>
        <w:t>మొదటిగా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లేఖనానుసారంగా</w:t>
      </w:r>
      <w:r>
        <w:rPr>
          <w:cs/>
        </w:rPr>
        <w:t xml:space="preserve"> </w:t>
      </w:r>
      <w:r>
        <w:rPr>
          <w:rFonts w:hint="cs"/>
          <w:cs/>
        </w:rPr>
        <w:t>నిర్వచిస్తాము</w:t>
      </w:r>
      <w:r>
        <w:rPr>
          <w:cs/>
        </w:rPr>
        <w:t xml:space="preserve">. </w:t>
      </w:r>
      <w:r>
        <w:rPr>
          <w:rFonts w:hint="cs"/>
          <w:cs/>
        </w:rPr>
        <w:t>రెండవదిగా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జాతిలోని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మూలమును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మూడవదిగా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నేర్చుకుంటాము</w:t>
      </w:r>
      <w:r>
        <w:rPr>
          <w:cs/>
        </w:rPr>
        <w:t xml:space="preserve"> </w:t>
      </w:r>
      <w:r>
        <w:rPr>
          <w:rFonts w:hint="cs"/>
          <w:cs/>
        </w:rPr>
        <w:t>రండి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నిర్వచనముతో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>
        <w:rPr>
          <w:cs/>
        </w:rPr>
        <w:t>.</w:t>
      </w:r>
    </w:p>
    <w:p w14:paraId="7B1FF607" w14:textId="77777777" w:rsidR="00330137" w:rsidRPr="00DC498A" w:rsidRDefault="00330137" w:rsidP="00330137">
      <w:pPr>
        <w:pStyle w:val="BulletHeading"/>
        <w:rPr>
          <w:cs/>
        </w:rPr>
      </w:pPr>
      <w:bookmarkStart w:id="11" w:name="_Toc534413615"/>
      <w:bookmarkStart w:id="12" w:name="_Toc21120372"/>
      <w:bookmarkStart w:id="13" w:name="_Toc80908649"/>
      <w:r w:rsidRPr="003C0FFB">
        <w:rPr>
          <w:rFonts w:hint="cs"/>
          <w:cs/>
          <w:lang w:bidi="te-IN"/>
        </w:rPr>
        <w:t>పాపము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యొక్క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నిర్వచనము</w:t>
      </w:r>
      <w:bookmarkEnd w:id="11"/>
      <w:bookmarkEnd w:id="12"/>
      <w:bookmarkEnd w:id="13"/>
    </w:p>
    <w:p w14:paraId="142E756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5328" behindDoc="0" locked="1" layoutInCell="1" allowOverlap="1" wp14:anchorId="76EE891A" wp14:editId="117771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16C1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891A" id="PARA12" o:spid="_x0000_s1041" type="#_x0000_t202" style="position:absolute;left:0;text-align:left;margin-left:33pt;margin-top:0;width:28.05pt;height:28.05pt;z-index:25155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F316C1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నానా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>
        <w:rPr>
          <w:cs/>
        </w:rPr>
        <w:t xml:space="preserve"> </w:t>
      </w:r>
      <w:r>
        <w:rPr>
          <w:rFonts w:hint="cs"/>
          <w:cs/>
        </w:rPr>
        <w:t>మాట్లాడుతుంది</w:t>
      </w:r>
      <w:r>
        <w:rPr>
          <w:cs/>
        </w:rPr>
        <w:t xml:space="preserve">. </w:t>
      </w:r>
      <w:r>
        <w:rPr>
          <w:rFonts w:hint="cs"/>
          <w:cs/>
        </w:rPr>
        <w:t>అరాచకము</w:t>
      </w:r>
      <w:r w:rsidRPr="005F4E3F">
        <w:rPr>
          <w:cs/>
        </w:rPr>
        <w:t xml:space="preserve">, </w:t>
      </w:r>
      <w:r>
        <w:rPr>
          <w:rFonts w:hint="cs"/>
          <w:cs/>
        </w:rPr>
        <w:t>తిరుగుబాటు</w:t>
      </w:r>
      <w:r w:rsidRPr="005F4E3F">
        <w:rPr>
          <w:cs/>
        </w:rPr>
        <w:t xml:space="preserve">, </w:t>
      </w:r>
      <w:r>
        <w:rPr>
          <w:rFonts w:hint="cs"/>
          <w:cs/>
        </w:rPr>
        <w:t>అతిక్రమము</w:t>
      </w:r>
      <w:r w:rsidRPr="005F4E3F">
        <w:rPr>
          <w:cs/>
        </w:rPr>
        <w:t xml:space="preserve">, </w:t>
      </w:r>
      <w:r>
        <w:rPr>
          <w:rFonts w:hint="cs"/>
          <w:cs/>
        </w:rPr>
        <w:t>అపరాధము</w:t>
      </w:r>
      <w:r w:rsidRPr="005F4E3F">
        <w:rPr>
          <w:cs/>
        </w:rPr>
        <w:t xml:space="preserve">, </w:t>
      </w:r>
      <w:r>
        <w:rPr>
          <w:rFonts w:hint="cs"/>
          <w:cs/>
        </w:rPr>
        <w:t>చెడు</w:t>
      </w:r>
      <w:r w:rsidRPr="005F4E3F">
        <w:rPr>
          <w:cs/>
        </w:rPr>
        <w:t xml:space="preserve">, </w:t>
      </w:r>
      <w:r>
        <w:rPr>
          <w:rFonts w:hint="cs"/>
          <w:cs/>
        </w:rPr>
        <w:t>ఆశించినదానిని</w:t>
      </w:r>
      <w:r>
        <w:rPr>
          <w:cs/>
        </w:rPr>
        <w:t xml:space="preserve"> </w:t>
      </w:r>
      <w:r>
        <w:rPr>
          <w:rFonts w:hint="cs"/>
          <w:cs/>
        </w:rPr>
        <w:t>సాధించకపోవుట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పదములను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ప్రయోగిస్తుంది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పాపిష్టియైన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వర్ణించడానికి</w:t>
      </w:r>
      <w:r>
        <w:rPr>
          <w:cs/>
        </w:rPr>
        <w:t xml:space="preserve"> </w:t>
      </w:r>
      <w:r>
        <w:rPr>
          <w:rFonts w:hint="cs"/>
          <w:cs/>
        </w:rPr>
        <w:t>నానా</w:t>
      </w:r>
      <w:r>
        <w:rPr>
          <w:cs/>
        </w:rPr>
        <w:t xml:space="preserve"> </w:t>
      </w:r>
      <w:r>
        <w:rPr>
          <w:rFonts w:hint="cs"/>
          <w:cs/>
        </w:rPr>
        <w:t>విధములైన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పదములను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కూడా</w:t>
      </w:r>
      <w:r>
        <w:rPr>
          <w:cs/>
        </w:rPr>
        <w:t xml:space="preserve"> </w:t>
      </w:r>
      <w:r>
        <w:rPr>
          <w:rFonts w:hint="cs"/>
          <w:cs/>
        </w:rPr>
        <w:t>ఉపయోగిస్తుంది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పదములలోని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ఒక్కటి</w:t>
      </w:r>
      <w:r>
        <w:rPr>
          <w:cs/>
        </w:rPr>
        <w:t xml:space="preserve">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మనకున్న</w:t>
      </w:r>
      <w:r>
        <w:rPr>
          <w:cs/>
        </w:rPr>
        <w:t xml:space="preserve"> </w:t>
      </w:r>
      <w:r>
        <w:rPr>
          <w:rFonts w:hint="cs"/>
          <w:cs/>
        </w:rPr>
        <w:t>అవగాహనకు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అర్థాన్ని</w:t>
      </w:r>
      <w:r>
        <w:rPr>
          <w:cs/>
        </w:rPr>
        <w:t xml:space="preserve"> </w:t>
      </w:r>
      <w:r>
        <w:rPr>
          <w:rFonts w:hint="cs"/>
          <w:cs/>
        </w:rPr>
        <w:t>చేర్చుతుంది</w:t>
      </w:r>
      <w:r>
        <w:rPr>
          <w:cs/>
        </w:rPr>
        <w:t>.</w:t>
      </w:r>
    </w:p>
    <w:p w14:paraId="555A20C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6352" behindDoc="0" locked="1" layoutInCell="1" allowOverlap="1" wp14:anchorId="23A48BD9" wp14:editId="0D18F4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C846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8BD9" id="PARA13" o:spid="_x0000_s1042" type="#_x0000_t202" style="position:absolute;left:0;text-align:left;margin-left:33pt;margin-top:0;width:28.05pt;height:28.05pt;z-index:25155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0C846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గాఢంగా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ప్రస్తావించునప్పుడు</w:t>
      </w:r>
      <w:r>
        <w:rPr>
          <w:cs/>
        </w:rPr>
        <w:t xml:space="preserve"> —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నిర్వచనమును</w:t>
      </w:r>
      <w:r>
        <w:rPr>
          <w:cs/>
        </w:rPr>
        <w:t xml:space="preserve"> </w:t>
      </w:r>
      <w:r>
        <w:rPr>
          <w:rFonts w:hint="cs"/>
          <w:cs/>
        </w:rPr>
        <w:t>మనముందుంచుతున్నప్పుడు</w:t>
      </w:r>
      <w:r>
        <w:rPr>
          <w:cs/>
        </w:rPr>
        <w:t xml:space="preserve"> —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పదములను</w:t>
      </w:r>
      <w:r>
        <w:rPr>
          <w:cs/>
        </w:rPr>
        <w:t xml:space="preserve"> </w:t>
      </w:r>
      <w:r>
        <w:rPr>
          <w:rFonts w:hint="cs"/>
          <w:cs/>
        </w:rPr>
        <w:t>మించినదై</w:t>
      </w:r>
      <w:r>
        <w:rPr>
          <w:cs/>
        </w:rPr>
        <w:t xml:space="preserve"> </w:t>
      </w:r>
      <w:r>
        <w:rPr>
          <w:rFonts w:hint="cs"/>
          <w:cs/>
        </w:rPr>
        <w:t>యుంటున్నట్టు</w:t>
      </w:r>
      <w:r>
        <w:rPr>
          <w:cs/>
        </w:rPr>
        <w:t xml:space="preserve"> </w:t>
      </w:r>
      <w:r>
        <w:rPr>
          <w:rFonts w:hint="cs"/>
          <w:cs/>
        </w:rPr>
        <w:t>అనిపిస్తుంది</w:t>
      </w:r>
      <w:r>
        <w:rPr>
          <w:cs/>
        </w:rPr>
        <w:t xml:space="preserve">: </w:t>
      </w:r>
      <w:r>
        <w:rPr>
          <w:rFonts w:hint="cs"/>
          <w:cs/>
        </w:rPr>
        <w:t>అరాచకము</w:t>
      </w:r>
      <w:r>
        <w:rPr>
          <w:cs/>
        </w:rPr>
        <w:t xml:space="preserve">.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పదసముదాయములో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మౌలికముగా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ఆజ్ఞను</w:t>
      </w:r>
      <w:r>
        <w:rPr>
          <w:cs/>
        </w:rPr>
        <w:t xml:space="preserve"> </w:t>
      </w:r>
      <w:r>
        <w:rPr>
          <w:rFonts w:hint="cs"/>
          <w:cs/>
        </w:rPr>
        <w:t>ఉల్లంఘించుటయైయున్నది</w:t>
      </w:r>
      <w:r>
        <w:rPr>
          <w:cs/>
        </w:rPr>
        <w:t xml:space="preserve">. </w:t>
      </w:r>
      <w:r>
        <w:rPr>
          <w:rFonts w:hint="cs"/>
          <w:cs/>
        </w:rPr>
        <w:t>అపొస్తలుడైన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3:4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వ్రాస్తున్నాడు</w:t>
      </w:r>
      <w:r>
        <w:rPr>
          <w:cs/>
        </w:rPr>
        <w:t>:</w:t>
      </w:r>
    </w:p>
    <w:p w14:paraId="7DA7FC2E" w14:textId="77777777" w:rsidR="00330137" w:rsidRPr="00881552" w:rsidRDefault="00330137" w:rsidP="00330137">
      <w:pPr>
        <w:pStyle w:val="Quotations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1" layoutInCell="1" allowOverlap="1" wp14:anchorId="6207056C" wp14:editId="458EA9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1E6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7056C" id="PARA14" o:spid="_x0000_s1043" type="#_x0000_t202" style="position:absolute;left:0;text-align:left;margin-left:33pt;margin-top:0;width:28.05pt;height:28.05pt;z-index:25155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93F1E6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val="en-US"/>
        </w:rPr>
        <w:t>పాపము</w:t>
      </w:r>
      <w:r w:rsidRPr="00881552">
        <w:rPr>
          <w:cs/>
          <w:lang w:val="en-US"/>
        </w:rPr>
        <w:t xml:space="preserve"> </w:t>
      </w:r>
      <w:r w:rsidRPr="00881552">
        <w:rPr>
          <w:rFonts w:hint="cs"/>
          <w:cs/>
          <w:lang w:val="en-US"/>
        </w:rPr>
        <w:t>చేయు</w:t>
      </w:r>
      <w:r w:rsidRPr="00881552">
        <w:rPr>
          <w:cs/>
          <w:lang w:val="en-US"/>
        </w:rPr>
        <w:t xml:space="preserve"> </w:t>
      </w:r>
      <w:r w:rsidRPr="00881552">
        <w:rPr>
          <w:rFonts w:hint="cs"/>
          <w:cs/>
          <w:lang w:val="en-US"/>
        </w:rPr>
        <w:t>ప్రతివాడును</w:t>
      </w:r>
      <w:r w:rsidRPr="00881552">
        <w:rPr>
          <w:cs/>
          <w:lang w:val="en-US"/>
        </w:rPr>
        <w:t xml:space="preserve"> </w:t>
      </w:r>
      <w:r w:rsidRPr="00881552">
        <w:rPr>
          <w:rFonts w:hint="cs"/>
          <w:cs/>
          <w:lang w:val="en-US"/>
        </w:rPr>
        <w:t>ఆజ్ఞను</w:t>
      </w:r>
      <w:r w:rsidRPr="00881552">
        <w:rPr>
          <w:cs/>
          <w:lang w:val="en-US"/>
        </w:rPr>
        <w:t xml:space="preserve"> </w:t>
      </w:r>
      <w:r w:rsidRPr="00881552">
        <w:rPr>
          <w:rFonts w:hint="cs"/>
          <w:cs/>
          <w:lang w:val="en-US"/>
        </w:rPr>
        <w:t>అతిక్రమించును</w:t>
      </w:r>
      <w:r w:rsidRPr="00881552">
        <w:rPr>
          <w:lang w:val="en-US"/>
        </w:rPr>
        <w:t xml:space="preserve">; </w:t>
      </w:r>
      <w:r w:rsidRPr="00881552">
        <w:rPr>
          <w:rFonts w:hint="cs"/>
          <w:cs/>
          <w:lang w:val="en-US"/>
        </w:rPr>
        <w:t>ఆజ్ఞాతిక్రమమే</w:t>
      </w:r>
      <w:r w:rsidRPr="00881552">
        <w:rPr>
          <w:cs/>
          <w:lang w:val="en-US"/>
        </w:rPr>
        <w:t xml:space="preserve"> </w:t>
      </w:r>
      <w:r w:rsidRPr="00881552">
        <w:rPr>
          <w:rFonts w:hint="cs"/>
          <w:cs/>
          <w:lang w:val="en-US"/>
        </w:rPr>
        <w:t>పాపము</w:t>
      </w:r>
      <w:r w:rsidRPr="00881552">
        <w:rPr>
          <w:cs/>
          <w:lang w:val="en-US"/>
        </w:rPr>
        <w:t xml:space="preserve"> (</w:t>
      </w:r>
      <w:r w:rsidRPr="00881552">
        <w:rPr>
          <w:lang w:val="en-US" w:bidi="te"/>
        </w:rPr>
        <w:t xml:space="preserve">1 </w:t>
      </w:r>
      <w:r w:rsidRPr="00881552">
        <w:rPr>
          <w:rFonts w:hint="cs"/>
          <w:cs/>
          <w:lang w:val="en-US"/>
        </w:rPr>
        <w:t>యోహాను</w:t>
      </w:r>
      <w:r w:rsidRPr="00881552">
        <w:rPr>
          <w:cs/>
          <w:lang w:val="en-US"/>
        </w:rPr>
        <w:t xml:space="preserve"> </w:t>
      </w:r>
      <w:r w:rsidRPr="00881552">
        <w:rPr>
          <w:lang w:val="en-US" w:bidi="te"/>
        </w:rPr>
        <w:t>3:4).</w:t>
      </w:r>
    </w:p>
    <w:p w14:paraId="30827004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8400" behindDoc="0" locked="1" layoutInCell="1" allowOverlap="1" wp14:anchorId="28397924" wp14:editId="008691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F4DB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7924" id="PARA15" o:spid="_x0000_s1044" type="#_x0000_t202" style="position:absolute;left:0;text-align:left;margin-left:33pt;margin-top:0;width:28.05pt;height:28.05pt;z-index:25155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57F4DB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ఆజ్ఞాతిక్రమమే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గూర్చిన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ఇదే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వక్కాణింపును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రోమా</w:t>
      </w:r>
      <w:r w:rsidRPr="003C0FFB">
        <w:rPr>
          <w:cs/>
        </w:rPr>
        <w:t xml:space="preserve"> 7:9-25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1 </w:t>
      </w:r>
      <w:r w:rsidRPr="003C0FFB">
        <w:rPr>
          <w:rFonts w:hint="cs"/>
          <w:cs/>
        </w:rPr>
        <w:t>కొరింథీ</w:t>
      </w:r>
      <w:r w:rsidRPr="003C0FFB">
        <w:rPr>
          <w:cs/>
        </w:rPr>
        <w:t xml:space="preserve"> 15:56</w:t>
      </w:r>
      <w:r w:rsidRPr="003C0FFB">
        <w:rPr>
          <w:rFonts w:hint="cs"/>
          <w:cs/>
        </w:rPr>
        <w:t>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చూడవచ్చును</w:t>
      </w:r>
      <w:r w:rsidRPr="003C0FFB">
        <w:rPr>
          <w:cs/>
        </w:rPr>
        <w:t>.</w:t>
      </w:r>
      <w:r>
        <w:rPr>
          <w:cs/>
        </w:rPr>
        <w:t xml:space="preserve"> </w:t>
      </w:r>
      <w:r w:rsidRPr="003C0FFB">
        <w:rPr>
          <w:rFonts w:hint="cs"/>
          <w:cs/>
        </w:rPr>
        <w:t>పాపమును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గూర్చిన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ప్రాథమిక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భావము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విభిన్నమైన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అనేక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క్రైస్తవ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సాంప్రదాయములకు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సంబంధించిన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దేవశాస్త్రములో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కూడా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ప్రతిధ్వనిస్తుంది</w:t>
      </w:r>
      <w:r w:rsidRPr="003C0FFB">
        <w:rPr>
          <w:cs/>
        </w:rPr>
        <w:t>.</w:t>
      </w:r>
    </w:p>
    <w:p w14:paraId="1710144F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59424" behindDoc="0" locked="1" layoutInCell="1" allowOverlap="1" wp14:anchorId="6DEA2D87" wp14:editId="36EEC1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4FA3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2D87" id="PARA16" o:spid="_x0000_s1045" type="#_x0000_t202" style="position:absolute;left:0;text-align:left;margin-left:33pt;margin-top:0;width:28.05pt;height:28.05pt;z-index:25155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FD4FA3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ఒక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ఉదాహరణగా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వెస్ట్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మినిస్టర్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సంక్షిప్త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మతోపదేశములోని</w:t>
      </w:r>
      <w:r w:rsidRPr="003C0FFB">
        <w:rPr>
          <w:cs/>
        </w:rPr>
        <w:t xml:space="preserve"> 14</w:t>
      </w:r>
      <w:r w:rsidRPr="003C0FFB">
        <w:rPr>
          <w:rFonts w:hint="cs"/>
          <w:cs/>
        </w:rPr>
        <w:t>వ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ప్రశ్న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సంబంధిత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సమాధానం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ఏమి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చెబుతుందో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ఒకసారి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వినండి</w:t>
      </w:r>
      <w:r w:rsidRPr="003C0FFB">
        <w:rPr>
          <w:cs/>
        </w:rPr>
        <w:t>.</w:t>
      </w:r>
      <w:r>
        <w:rPr>
          <w:cs/>
        </w:rPr>
        <w:t xml:space="preserve">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క్రింది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ప్రశ్నకు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జవాబుగా</w:t>
      </w:r>
      <w:r w:rsidRPr="003C0FFB">
        <w:rPr>
          <w:cs/>
        </w:rPr>
        <w:t>:</w:t>
      </w:r>
    </w:p>
    <w:p w14:paraId="5EE7DFC8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60448" behindDoc="0" locked="1" layoutInCell="1" allowOverlap="1" wp14:anchorId="25046909" wp14:editId="576ACA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0B5B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6909" id="PARA17" o:spid="_x0000_s1046" type="#_x0000_t202" style="position:absolute;left:0;text-align:left;margin-left:33pt;margin-top:0;width:28.05pt;height:28.05pt;z-index:25156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890B5B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పాపమనగా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నేమి</w:t>
      </w:r>
      <w:r w:rsidRPr="00A5467A">
        <w:rPr>
          <w:cs/>
        </w:rPr>
        <w:t>?</w:t>
      </w:r>
    </w:p>
    <w:p w14:paraId="0080E7A2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61472" behindDoc="0" locked="1" layoutInCell="1" allowOverlap="1" wp14:anchorId="324E6CC9" wp14:editId="3F23B1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76F1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6CC9" id="PARA18" o:spid="_x0000_s1047" type="#_x0000_t202" style="position:absolute;left:0;text-align:left;margin-left:33pt;margin-top:0;width:28.05pt;height:28.05pt;z-index:25156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2976F1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eastAsia="he-IL"/>
        </w:rPr>
        <w:t>మతోపదేశము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ఇచ్చిన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జవాబు</w:t>
      </w:r>
      <w:r w:rsidRPr="00B21716">
        <w:rPr>
          <w:cs/>
          <w:lang w:eastAsia="he-IL"/>
        </w:rPr>
        <w:t>:</w:t>
      </w:r>
    </w:p>
    <w:p w14:paraId="6C42DB82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62496" behindDoc="0" locked="1" layoutInCell="1" allowOverlap="1" wp14:anchorId="5441C995" wp14:editId="6D7BBD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CAD4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C995" id="PARA19" o:spid="_x0000_s1048" type="#_x0000_t202" style="position:absolute;left:0;text-align:left;margin-left:33pt;margin-top:0;width:28.05pt;height:28.05pt;z-index:25156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68CAD4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దేవుని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ధర్మశాస్త్రమునకు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అనుగుణ్యముగా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నుండుటలో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గల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ఏ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లోపమైనను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లేదా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దేవుని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ఆజ్ఞను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అతిక్రమించునదేదైనను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పాపమే</w:t>
      </w:r>
      <w:r w:rsidRPr="00881552">
        <w:rPr>
          <w:cs/>
          <w:lang w:eastAsia="he-IL"/>
        </w:rPr>
        <w:t>.</w:t>
      </w:r>
    </w:p>
    <w:p w14:paraId="5BEC0A2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63520" behindDoc="0" locked="1" layoutInCell="1" allowOverlap="1" wp14:anchorId="637BDA2E" wp14:editId="02AACC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F546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DA2E" id="PARA20" o:spid="_x0000_s1049" type="#_x0000_t202" style="position:absolute;left:0;text-align:left;margin-left:33pt;margin-top:0;width:28.05pt;height:28.05pt;z-index:25156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DDF546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జవాబు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జరుగుచుండు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సాధారణమైన</w:t>
      </w:r>
      <w:r>
        <w:rPr>
          <w:cs/>
        </w:rPr>
        <w:t xml:space="preserve"> </w:t>
      </w:r>
      <w:r>
        <w:rPr>
          <w:rFonts w:hint="cs"/>
          <w:cs/>
        </w:rPr>
        <w:t>ఉల్లంఘనలను</w:t>
      </w:r>
      <w:r>
        <w:rPr>
          <w:cs/>
        </w:rPr>
        <w:t xml:space="preserve"> </w:t>
      </w:r>
      <w:r>
        <w:rPr>
          <w:rFonts w:hint="cs"/>
          <w:cs/>
        </w:rPr>
        <w:t>గుర్తిస్తుందనే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: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ధర్మశాస్త్రమునకు</w:t>
      </w:r>
      <w:r>
        <w:rPr>
          <w:cs/>
        </w:rPr>
        <w:t xml:space="preserve"> </w:t>
      </w:r>
      <w:r>
        <w:rPr>
          <w:rFonts w:hint="cs"/>
          <w:cs/>
        </w:rPr>
        <w:t>అనుగుణ్యముగా</w:t>
      </w:r>
      <w:r>
        <w:rPr>
          <w:cs/>
        </w:rPr>
        <w:t xml:space="preserve"> </w:t>
      </w:r>
      <w:r>
        <w:rPr>
          <w:rFonts w:hint="cs"/>
          <w:cs/>
        </w:rPr>
        <w:t>నుండుటకు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లోపము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ఆజ్ఞను</w:t>
      </w:r>
      <w:r>
        <w:rPr>
          <w:cs/>
        </w:rPr>
        <w:t xml:space="preserve"> </w:t>
      </w:r>
      <w:r>
        <w:rPr>
          <w:rFonts w:hint="cs"/>
          <w:cs/>
        </w:rPr>
        <w:t>అతిక్రమించుట</w:t>
      </w:r>
      <w:r>
        <w:rPr>
          <w:cs/>
        </w:rPr>
        <w:t>.</w:t>
      </w:r>
    </w:p>
    <w:p w14:paraId="094D7BC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64544" behindDoc="0" locked="1" layoutInCell="1" allowOverlap="1" wp14:anchorId="163B6EA6" wp14:editId="074BD15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6D42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B6EA6" id="PARA21" o:spid="_x0000_s1050" type="#_x0000_t202" style="position:absolute;left:0;text-align:left;margin-left:33pt;margin-top:0;width:28.05pt;height:28.05pt;z-index:25156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BB6D42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ధర్మశాస్త్రమునకు</w:t>
      </w:r>
      <w:r>
        <w:rPr>
          <w:cs/>
        </w:rPr>
        <w:t xml:space="preserve"> </w:t>
      </w:r>
      <w:r>
        <w:rPr>
          <w:rFonts w:hint="cs"/>
          <w:cs/>
        </w:rPr>
        <w:t>అనుగుణ్యముగా</w:t>
      </w:r>
      <w:r>
        <w:rPr>
          <w:cs/>
        </w:rPr>
        <w:t xml:space="preserve"> </w:t>
      </w:r>
      <w:r>
        <w:rPr>
          <w:rFonts w:hint="cs"/>
          <w:cs/>
        </w:rPr>
        <w:t>నుండుటకు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లోపము</w:t>
      </w:r>
      <w:r w:rsidRPr="005F4E3F">
        <w:rPr>
          <w:cs/>
        </w:rPr>
        <w:t xml:space="preserve">,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ఆజ్ఞాపించు</w:t>
      </w:r>
      <w:r>
        <w:rPr>
          <w:cs/>
        </w:rPr>
        <w:t xml:space="preserve"> </w:t>
      </w:r>
      <w:r>
        <w:rPr>
          <w:rFonts w:hint="cs"/>
          <w:cs/>
        </w:rPr>
        <w:t>విషయాల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>
        <w:rPr>
          <w:cs/>
        </w:rPr>
        <w:t xml:space="preserve"> </w:t>
      </w:r>
      <w:r>
        <w:rPr>
          <w:rFonts w:hint="cs"/>
          <w:cs/>
        </w:rPr>
        <w:t>చేయడంలో</w:t>
      </w:r>
      <w:r>
        <w:rPr>
          <w:cs/>
        </w:rPr>
        <w:t xml:space="preserve"> </w:t>
      </w:r>
      <w:r>
        <w:rPr>
          <w:rFonts w:hint="cs"/>
          <w:cs/>
        </w:rPr>
        <w:t>విఫలులమగుటయైయున్నది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చేయవలసిన</w:t>
      </w:r>
      <w:r>
        <w:rPr>
          <w:cs/>
        </w:rPr>
        <w:t xml:space="preserve"> </w:t>
      </w:r>
      <w:r>
        <w:rPr>
          <w:rFonts w:hint="cs"/>
          <w:cs/>
        </w:rPr>
        <w:t>చేయకపోవుట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నిర్లక్ష్యము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కలుగు</w:t>
      </w:r>
      <w:r>
        <w:rPr>
          <w:cs/>
        </w:rPr>
        <w:t xml:space="preserve"> </w:t>
      </w:r>
      <w:r>
        <w:rPr>
          <w:rFonts w:hint="cs"/>
          <w:cs/>
        </w:rPr>
        <w:t>పాపమని</w:t>
      </w:r>
      <w:r>
        <w:rPr>
          <w:cs/>
        </w:rPr>
        <w:t xml:space="preserve"> </w:t>
      </w:r>
      <w:r>
        <w:rPr>
          <w:rFonts w:hint="cs"/>
          <w:cs/>
        </w:rPr>
        <w:t>పిలువబడుతుంది</w:t>
      </w:r>
      <w:r>
        <w:rPr>
          <w:cs/>
        </w:rPr>
        <w:t xml:space="preserve">.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ప్రక్క</w:t>
      </w:r>
      <w:r>
        <w:rPr>
          <w:cs/>
        </w:rPr>
        <w:t xml:space="preserve"> </w:t>
      </w:r>
      <w:r>
        <w:rPr>
          <w:rFonts w:hint="cs"/>
          <w:cs/>
        </w:rPr>
        <w:t>ఆజ్ఞాతిక్రమము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నిషేధించుచున్న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ఆజ్ఞాతిక్రమము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చేయరానివి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కలుగు</w:t>
      </w:r>
      <w:r>
        <w:rPr>
          <w:cs/>
        </w:rPr>
        <w:t xml:space="preserve"> </w:t>
      </w:r>
      <w:r>
        <w:rPr>
          <w:rFonts w:hint="cs"/>
          <w:cs/>
        </w:rPr>
        <w:t>పాపమని</w:t>
      </w:r>
      <w:r>
        <w:rPr>
          <w:cs/>
        </w:rPr>
        <w:t xml:space="preserve"> </w:t>
      </w:r>
      <w:r>
        <w:rPr>
          <w:rFonts w:hint="cs"/>
          <w:cs/>
        </w:rPr>
        <w:t>పిలువబడుతుంది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ఆలోచించుట</w:t>
      </w:r>
      <w:r w:rsidRPr="005F4E3F">
        <w:rPr>
          <w:cs/>
        </w:rPr>
        <w:t xml:space="preserve">, </w:t>
      </w:r>
      <w:r>
        <w:rPr>
          <w:rFonts w:hint="cs"/>
          <w:cs/>
        </w:rPr>
        <w:t>అనుభూతి</w:t>
      </w:r>
      <w:r>
        <w:rPr>
          <w:cs/>
        </w:rPr>
        <w:t xml:space="preserve"> </w:t>
      </w:r>
      <w:r>
        <w:rPr>
          <w:rFonts w:hint="cs"/>
          <w:cs/>
        </w:rPr>
        <w:t>చెందుట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నిషేధించునది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ఒకటి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క్రియాశీలకంగా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చేస్తుంటాము</w:t>
      </w:r>
      <w:r>
        <w:rPr>
          <w:cs/>
        </w:rPr>
        <w:t>.</w:t>
      </w:r>
    </w:p>
    <w:p w14:paraId="7C91D7A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65568" behindDoc="0" locked="1" layoutInCell="1" allowOverlap="1" wp14:anchorId="75E6A845" wp14:editId="1616E4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C8D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A845" id="PARA22" o:spid="_x0000_s1051" type="#_x0000_t202" style="position:absolute;left:0;text-align:left;margin-left:33pt;margin-top:0;width:28.05pt;height:28.05pt;z-index:25156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FF6C8D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పాపమనగా</w:t>
      </w:r>
      <w:r>
        <w:rPr>
          <w:cs/>
        </w:rPr>
        <w:t xml:space="preserve"> </w:t>
      </w:r>
      <w:r>
        <w:rPr>
          <w:rFonts w:hint="cs"/>
          <w:cs/>
        </w:rPr>
        <w:t>ఏమిటో</w:t>
      </w:r>
      <w:r>
        <w:rPr>
          <w:cs/>
        </w:rPr>
        <w:t xml:space="preserve"> </w:t>
      </w:r>
      <w:r>
        <w:rPr>
          <w:rFonts w:hint="cs"/>
          <w:cs/>
        </w:rPr>
        <w:t>నిర్వచించడానికి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ప్రమాణమైయున్నవని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మాటలాడునప్పుడు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నిర్హేతుకమైనవి</w:t>
      </w:r>
      <w:r>
        <w:rPr>
          <w:cs/>
        </w:rPr>
        <w:t xml:space="preserve"> </w:t>
      </w:r>
      <w:r>
        <w:rPr>
          <w:rFonts w:hint="cs"/>
          <w:cs/>
        </w:rPr>
        <w:t>కావని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ముందువెనుకలాలోచించనివి</w:t>
      </w:r>
      <w:r>
        <w:rPr>
          <w:cs/>
        </w:rPr>
        <w:t xml:space="preserve"> </w:t>
      </w:r>
      <w:r>
        <w:rPr>
          <w:rFonts w:hint="cs"/>
          <w:cs/>
        </w:rPr>
        <w:t>కావని</w:t>
      </w:r>
      <w:r>
        <w:rPr>
          <w:cs/>
        </w:rPr>
        <w:t xml:space="preserve"> </w:t>
      </w:r>
      <w:r>
        <w:rPr>
          <w:rFonts w:hint="cs"/>
          <w:cs/>
        </w:rPr>
        <w:t>సూచించడం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దీనికి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పరిపూర్ణమైన</w:t>
      </w:r>
      <w:r>
        <w:rPr>
          <w:cs/>
        </w:rPr>
        <w:t xml:space="preserve"> </w:t>
      </w:r>
      <w:r>
        <w:rPr>
          <w:rFonts w:hint="cs"/>
          <w:cs/>
        </w:rPr>
        <w:t>స్వభావము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ప్రతిబింబమైయున్నది</w:t>
      </w:r>
      <w:r>
        <w:rPr>
          <w:cs/>
        </w:rPr>
        <w:t xml:space="preserve">.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7:12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వర్ణిస్తున్న</w:t>
      </w:r>
      <w:r>
        <w:rPr>
          <w:cs/>
        </w:rPr>
        <w:t xml:space="preserve"> </w:t>
      </w:r>
      <w:r>
        <w:rPr>
          <w:rFonts w:hint="cs"/>
          <w:cs/>
        </w:rPr>
        <w:t>తీరును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020A3BFF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w:lastRenderedPageBreak/>
        <mc:AlternateContent>
          <mc:Choice Requires="wps">
            <w:drawing>
              <wp:anchor distT="0" distB="0" distL="114300" distR="114300" simplePos="0" relativeHeight="251566592" behindDoc="0" locked="1" layoutInCell="1" allowOverlap="1" wp14:anchorId="1B02D55C" wp14:editId="4A6815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3E20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D55C" id="PARA23" o:spid="_x0000_s1052" type="#_x0000_t202" style="position:absolute;left:0;text-align:left;margin-left:33pt;margin-top:0;width:28.05pt;height:28.05pt;z-index:25156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983E20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ధర్మశాస్త్రము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పరిశుద్ధమైనది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ఆజ్ఞ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కూడా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పరిశుద్ధమైనదియు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నీతిగలదియు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ఉత్తమమైనదియునైయున్నది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రోమా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7:12).</w:t>
      </w:r>
    </w:p>
    <w:p w14:paraId="5DAC4687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67616" behindDoc="0" locked="1" layoutInCell="1" allowOverlap="1" wp14:anchorId="1A0F6DF6" wp14:editId="705365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256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6DF6" id="PARA24" o:spid="_x0000_s1053" type="#_x0000_t202" style="position:absolute;left:0;text-align:left;margin-left:33pt;margin-top:0;width:28.05pt;height:28.05pt;z-index:25156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383256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ఇక్కడ</w:t>
      </w:r>
      <w:r>
        <w:rPr>
          <w:cs/>
        </w:rPr>
        <w:t xml:space="preserve"> </w:t>
      </w:r>
      <w:r>
        <w:rPr>
          <w:rFonts w:hint="cs"/>
          <w:cs/>
        </w:rPr>
        <w:t>చెప్పినట్టుగా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సరిగ్గా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వలెనే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పరిశుద్ధమైనవి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నీతిగలవి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ఉత్తమమైనవి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స్వభావమునకు</w:t>
      </w:r>
      <w:r>
        <w:rPr>
          <w:cs/>
        </w:rPr>
        <w:t xml:space="preserve"> </w:t>
      </w:r>
      <w:r>
        <w:rPr>
          <w:rFonts w:hint="cs"/>
          <w:cs/>
        </w:rPr>
        <w:t>సరిపడును</w:t>
      </w:r>
      <w:r>
        <w:rPr>
          <w:cs/>
        </w:rPr>
        <w:t>.</w:t>
      </w:r>
    </w:p>
    <w:p w14:paraId="351A9F48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68640" behindDoc="0" locked="1" layoutInCell="1" allowOverlap="1" wp14:anchorId="06B097CA" wp14:editId="5102B7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E816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97CA" id="PARA25" o:spid="_x0000_s1054" type="#_x0000_t202" style="position:absolute;left:0;text-align:left;margin-left:33pt;margin-top:0;width:28.05pt;height:28.05pt;z-index:25156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3E816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ఇందువలన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ప్రేమిస్తున్నట్లయితే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ఆజ్ఞలు</w:t>
      </w:r>
      <w:r>
        <w:rPr>
          <w:cs/>
        </w:rPr>
        <w:t xml:space="preserve"> </w:t>
      </w:r>
      <w:r>
        <w:rPr>
          <w:rFonts w:hint="cs"/>
          <w:cs/>
        </w:rPr>
        <w:t>గైకొంటామని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ప్రేమిస్తున్నట్లయితే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ప్రతిబింబించు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యా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 w:rsidRPr="005F4E3F">
        <w:rPr>
          <w:cs/>
        </w:rPr>
        <w:t xml:space="preserve">,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ప్రేమిస్తాము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ద్వితీ</w:t>
      </w:r>
      <w:r>
        <w:rPr>
          <w:cs/>
        </w:rPr>
        <w:t xml:space="preserve"> </w:t>
      </w:r>
      <w:r>
        <w:rPr>
          <w:cs/>
          <w:lang w:bidi="te"/>
        </w:rPr>
        <w:t>5:10</w:t>
      </w:r>
      <w:r w:rsidRPr="005F4E3F">
        <w:rPr>
          <w:cs/>
        </w:rPr>
        <w:t xml:space="preserve">, </w:t>
      </w:r>
      <w:r>
        <w:rPr>
          <w:rFonts w:hint="cs"/>
          <w:cs/>
        </w:rPr>
        <w:t>ద్వితీ</w:t>
      </w:r>
      <w:r>
        <w:rPr>
          <w:cs/>
        </w:rPr>
        <w:t xml:space="preserve"> </w:t>
      </w:r>
      <w:r>
        <w:rPr>
          <w:cs/>
          <w:lang w:bidi="te"/>
        </w:rPr>
        <w:t>6:5-6</w:t>
      </w:r>
      <w:r w:rsidRPr="005F4E3F">
        <w:rPr>
          <w:cs/>
        </w:rPr>
        <w:t xml:space="preserve">,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22:37-40</w:t>
      </w:r>
      <w:r w:rsidRPr="005F4E3F">
        <w:rPr>
          <w:cs/>
        </w:rPr>
        <w:t xml:space="preserve">,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14:15-24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వాక్య</w:t>
      </w:r>
      <w:r>
        <w:rPr>
          <w:cs/>
        </w:rPr>
        <w:t xml:space="preserve"> </w:t>
      </w:r>
      <w:r>
        <w:rPr>
          <w:rFonts w:hint="cs"/>
          <w:cs/>
        </w:rPr>
        <w:t>భాగాలలో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5:3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rFonts w:hint="cs"/>
          <w:cs/>
        </w:rPr>
        <w:t>వ్రాసిన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595D6FC3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69664" behindDoc="0" locked="1" layoutInCell="1" allowOverlap="1" wp14:anchorId="2173EAD9" wp14:editId="18780F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689C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EAD9" id="PARA26" o:spid="_x0000_s1055" type="#_x0000_t202" style="position:absolute;left:0;text-align:left;margin-left:33pt;margin-top:0;width:28.05pt;height:28.05pt;z-index:25156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F689C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మనమాయన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ఆజ్ఞలను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గైకొనుటయే</w:t>
      </w:r>
      <w:r w:rsidRPr="00881552">
        <w:rPr>
          <w:cs/>
          <w:lang w:eastAsia="he-IL"/>
        </w:rPr>
        <w:t xml:space="preserve">: </w:t>
      </w:r>
      <w:r w:rsidRPr="00881552">
        <w:rPr>
          <w:rFonts w:hint="cs"/>
          <w:cs/>
          <w:lang w:eastAsia="he-IL"/>
        </w:rPr>
        <w:t>దేవుని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ప్రేమించుట</w:t>
      </w:r>
      <w:r w:rsidRPr="00881552">
        <w:rPr>
          <w:cs/>
          <w:lang w:eastAsia="he-IL"/>
        </w:rPr>
        <w:t xml:space="preserve"> (</w:t>
      </w:r>
      <w:r w:rsidRPr="00881552">
        <w:rPr>
          <w:cs/>
          <w:lang w:eastAsia="he-IL" w:bidi="te"/>
        </w:rPr>
        <w:t xml:space="preserve">1 </w:t>
      </w:r>
      <w:r w:rsidRPr="00881552">
        <w:rPr>
          <w:rFonts w:hint="cs"/>
          <w:cs/>
          <w:lang w:eastAsia="he-IL"/>
        </w:rPr>
        <w:t>యోహాను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5:3).</w:t>
      </w:r>
    </w:p>
    <w:p w14:paraId="7095672D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1" layoutInCell="1" allowOverlap="1" wp14:anchorId="232CA5BD" wp14:editId="35DA7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91A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A5BD" id="PARA27" o:spid="_x0000_s1056" type="#_x0000_t202" style="position:absolute;left:0;text-align:left;margin-left:33pt;margin-top:0;width:28.05pt;height:28.05pt;z-index:25157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61191A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యెడల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ప్రేమ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ఆయన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ధర్మశాస్త్రము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పట్ల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విధేయతను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ప్రదర్శించుటలో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ప్రత్యక్షపరచబడుతుంది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కాబట్టి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ఆయన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ధర్మశాస్త్రమును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ఉల్లంఘించినప్పుడు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యెడల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ప్రేమపూర్వకంగా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మెలగడం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లేదని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అర్థం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కాబట్టి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పాపము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చేసినవారమవుతున్నాము</w:t>
      </w:r>
      <w:r w:rsidRPr="00B21716">
        <w:rPr>
          <w:cs/>
          <w:lang w:val="en-US"/>
        </w:rPr>
        <w:t>.</w:t>
      </w:r>
    </w:p>
    <w:p w14:paraId="2EA4134C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1712" behindDoc="0" locked="1" layoutInCell="1" allowOverlap="1" wp14:anchorId="4048798A" wp14:editId="053AA5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EA4F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8798A" id="PARA28" o:spid="_x0000_s1057" type="#_x0000_t202" style="position:absolute;left:0;text-align:left;margin-left:33pt;margin-top:0;width:28.05pt;height:28.05pt;z-index:25157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4B0EA4F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బైబిలులో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ప్రేమించుటకును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ఆయనకు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విధేయులమై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యుండుటకును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చాలా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సన్నిహితమైన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సంబంధమున్నది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కేవలము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ప్రేమించడము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మాత్రమే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ప్రేమించవలెనను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ఆజ్ఞను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నెరవేర్చుట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మొట్టమొదట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స్పష్టం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చేసికోవలసిన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విషయమని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నేననుకుంటున్నాను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cs/>
        </w:rPr>
        <w:t>‘</w:t>
      </w:r>
      <w:r w:rsidRPr="00881552">
        <w:rPr>
          <w:rFonts w:hint="cs"/>
          <w:cs/>
        </w:rPr>
        <w:t>మీరు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నన్ను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ప్రేమించినయెడల</w:t>
      </w:r>
      <w:r w:rsidRPr="00881552">
        <w:rPr>
          <w:rFonts w:hint="eastAsia"/>
          <w:cs/>
        </w:rPr>
        <w:t>’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బైబిలు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చెప్పునప్పుడు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లేక</w:t>
      </w:r>
      <w:r w:rsidRPr="00881552">
        <w:rPr>
          <w:cs/>
        </w:rPr>
        <w:t xml:space="preserve"> ‘</w:t>
      </w:r>
      <w:r w:rsidRPr="00881552">
        <w:rPr>
          <w:rFonts w:hint="cs"/>
          <w:cs/>
        </w:rPr>
        <w:t>మీరు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నన్ను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ప్రేమించినయెడల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ఆజ్ఞలు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గైకొనుము</w:t>
      </w:r>
      <w:r w:rsidRPr="00881552">
        <w:rPr>
          <w:rFonts w:hint="eastAsia"/>
          <w:cs/>
        </w:rPr>
        <w:t>’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సెలవిచ్చినప్పుడు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మనస్సులో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ఎన్నడును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విహితమైన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అనివార్యమైన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దానవృత్తి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ఉండగలదు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ఉన్నట్లయితే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యందు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ఆనందించుటలో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స్వచ్ఛందమైన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సమర్పణ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వేరుపారినదై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యున్నట్లయితే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అప్పుడు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గంభీరమైన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ఇష్టపడుచుండు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సిద్ధంగా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విధేయత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సంబంధించిన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అత్యంత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స్వాభావికమైన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సక్రమమని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ప్రకటింపబడు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సాక్షాత్కారమైయుంటుంది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ఎందుకనగా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నీవు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ప్ర్రేమిస్తూ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ఆయనయందు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ఆనందించు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సంతోషపరచవలెనను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కోరికలో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వేరుపారినదైయున్నది</w:t>
      </w:r>
      <w:r w:rsidRPr="00A5467A">
        <w:rPr>
          <w:cs/>
        </w:rPr>
        <w:t xml:space="preserve">;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మార్గము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సొంత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స్వభావము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వలెనే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ఆధారపడదగినది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నీ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మంచి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కొరకే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నమ్మకంలో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వేరుపారినదైయున్నది</w:t>
      </w:r>
      <w:r w:rsidRPr="00881552">
        <w:rPr>
          <w:cs/>
        </w:rPr>
        <w:t>.</w:t>
      </w:r>
    </w:p>
    <w:p w14:paraId="67851E74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గ్లెన్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స్కోర్గి</w:t>
      </w:r>
    </w:p>
    <w:p w14:paraId="78EE2BCB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2736" behindDoc="0" locked="1" layoutInCell="1" allowOverlap="1" wp14:anchorId="3297BA45" wp14:editId="6C654C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C638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BA45" id="PARA29" o:spid="_x0000_s1058" type="#_x0000_t202" style="position:absolute;left:0;text-align:left;margin-left:33pt;margin-top:0;width:28.05pt;height:28.05pt;z-index:25157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BDC638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ప్రేమనుబట్టి</w:t>
      </w:r>
      <w:r>
        <w:rPr>
          <w:cs/>
        </w:rPr>
        <w:t xml:space="preserve"> </w:t>
      </w:r>
      <w:r>
        <w:rPr>
          <w:rFonts w:hint="cs"/>
          <w:cs/>
        </w:rPr>
        <w:t>చర్యను</w:t>
      </w:r>
      <w:r>
        <w:rPr>
          <w:cs/>
        </w:rPr>
        <w:t xml:space="preserve"> </w:t>
      </w:r>
      <w:r>
        <w:rPr>
          <w:rFonts w:hint="cs"/>
          <w:cs/>
        </w:rPr>
        <w:t>చేపట్టుటలో</w:t>
      </w:r>
      <w:r>
        <w:rPr>
          <w:cs/>
        </w:rPr>
        <w:t xml:space="preserve"> </w:t>
      </w:r>
      <w:r>
        <w:rPr>
          <w:rFonts w:hint="cs"/>
          <w:cs/>
        </w:rPr>
        <w:t>విఫలులమైనప్పుడు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తిరుగుబాటు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ధర్మశాస్త్రమును</w:t>
      </w:r>
      <w:r>
        <w:rPr>
          <w:cs/>
        </w:rPr>
        <w:t xml:space="preserve"> </w:t>
      </w:r>
      <w:r>
        <w:rPr>
          <w:rFonts w:hint="cs"/>
          <w:cs/>
        </w:rPr>
        <w:t>అతిక్రమించుట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lastRenderedPageBreak/>
        <w:t>చెడు</w:t>
      </w:r>
      <w:r>
        <w:rPr>
          <w:cs/>
        </w:rPr>
        <w:t xml:space="preserve"> </w:t>
      </w:r>
      <w:r>
        <w:rPr>
          <w:rFonts w:hint="cs"/>
          <w:cs/>
        </w:rPr>
        <w:t>చేయుట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ఆశింపబడిన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సాధించకపోవుట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పరిశుద్ధమైన</w:t>
      </w:r>
      <w:r w:rsidRPr="005F4E3F">
        <w:rPr>
          <w:cs/>
        </w:rPr>
        <w:t xml:space="preserve">, </w:t>
      </w:r>
      <w:r>
        <w:rPr>
          <w:rFonts w:hint="cs"/>
          <w:cs/>
        </w:rPr>
        <w:t>నీతిగల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ఉత్తమమైన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నొప్పించుట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చేసినవారమగుదుము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ప్రేమ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ప్రేరేపించినప్పుడు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అభిరుచులు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కోరికల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అభిరుచులు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స్వాధికార</w:t>
      </w:r>
      <w:r>
        <w:rPr>
          <w:cs/>
        </w:rPr>
        <w:t xml:space="preserve"> </w:t>
      </w:r>
      <w:r>
        <w:rPr>
          <w:rFonts w:hint="cs"/>
          <w:cs/>
        </w:rPr>
        <w:t>కోరికలకే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ప్రాధాన్యత</w:t>
      </w:r>
      <w:r>
        <w:rPr>
          <w:cs/>
        </w:rPr>
        <w:t xml:space="preserve"> </w:t>
      </w:r>
      <w:r>
        <w:rPr>
          <w:rFonts w:hint="cs"/>
          <w:cs/>
        </w:rPr>
        <w:t>నిస్తాము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పాపములకు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జీవితాలలో</w:t>
      </w:r>
      <w:r>
        <w:rPr>
          <w:cs/>
        </w:rPr>
        <w:t xml:space="preserve"> </w:t>
      </w:r>
      <w:r>
        <w:rPr>
          <w:rFonts w:hint="cs"/>
          <w:cs/>
        </w:rPr>
        <w:t>కలిగే</w:t>
      </w:r>
      <w:r>
        <w:rPr>
          <w:cs/>
        </w:rPr>
        <w:t xml:space="preserve"> </w:t>
      </w:r>
      <w:r>
        <w:rPr>
          <w:rFonts w:hint="cs"/>
          <w:cs/>
        </w:rPr>
        <w:t>భయంకరమైన</w:t>
      </w:r>
      <w:r>
        <w:rPr>
          <w:cs/>
        </w:rPr>
        <w:t xml:space="preserve">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పర్యవసానములకు</w:t>
      </w:r>
      <w:r>
        <w:rPr>
          <w:cs/>
        </w:rPr>
        <w:t xml:space="preserve"> </w:t>
      </w:r>
      <w:r>
        <w:rPr>
          <w:rFonts w:hint="cs"/>
          <w:cs/>
        </w:rPr>
        <w:t>దూరంగా</w:t>
      </w:r>
      <w:r>
        <w:rPr>
          <w:cs/>
        </w:rPr>
        <w:t xml:space="preserve"> </w:t>
      </w:r>
      <w:r>
        <w:rPr>
          <w:rFonts w:hint="cs"/>
          <w:cs/>
        </w:rPr>
        <w:t>ఉండవచ్చు</w:t>
      </w:r>
      <w:r>
        <w:rPr>
          <w:cs/>
        </w:rPr>
        <w:t>.</w:t>
      </w:r>
    </w:p>
    <w:p w14:paraId="6412FAE9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3760" behindDoc="0" locked="1" layoutInCell="1" allowOverlap="1" wp14:anchorId="659F81ED" wp14:editId="56112F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27E1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F81ED" id="PARA30" o:spid="_x0000_s1059" type="#_x0000_t202" style="position:absolute;left:0;text-align:left;margin-left:33pt;margin-top:0;width:28.05pt;height:28.05pt;z-index:25157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0E27E1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పాపమనగా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ఆజ్ఞలను</w:t>
      </w:r>
      <w:r>
        <w:rPr>
          <w:cs/>
        </w:rPr>
        <w:t xml:space="preserve"> </w:t>
      </w:r>
      <w:r>
        <w:rPr>
          <w:rFonts w:hint="cs"/>
          <w:cs/>
        </w:rPr>
        <w:t>ఉల్లంఘించుట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నిర్వచనమును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మనస్సులలో</w:t>
      </w:r>
      <w:r>
        <w:rPr>
          <w:cs/>
        </w:rPr>
        <w:t xml:space="preserve"> </w:t>
      </w:r>
      <w:r>
        <w:rPr>
          <w:rFonts w:hint="cs"/>
          <w:cs/>
        </w:rPr>
        <w:t>ఉంచుకొని</w:t>
      </w:r>
      <w:r w:rsidRPr="005F4E3F">
        <w:rPr>
          <w:cs/>
        </w:rPr>
        <w:t xml:space="preserve">,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జాతిలోని</w:t>
      </w:r>
      <w:r>
        <w:rPr>
          <w:cs/>
        </w:rPr>
        <w:t xml:space="preserve"> </w:t>
      </w:r>
      <w:r>
        <w:rPr>
          <w:rFonts w:hint="cs"/>
          <w:cs/>
        </w:rPr>
        <w:t>పాపమునకు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మూలమును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4730B9B3" w14:textId="77777777" w:rsidR="00330137" w:rsidRPr="00DC498A" w:rsidRDefault="00330137" w:rsidP="00330137">
      <w:pPr>
        <w:pStyle w:val="BulletHeading"/>
        <w:rPr>
          <w:cs/>
        </w:rPr>
      </w:pPr>
      <w:bookmarkStart w:id="14" w:name="_Toc534413616"/>
      <w:bookmarkStart w:id="15" w:name="_Toc21120373"/>
      <w:bookmarkStart w:id="16" w:name="_Toc80908650"/>
      <w:r w:rsidRPr="003C0FFB">
        <w:rPr>
          <w:rFonts w:hint="cs"/>
          <w:cs/>
          <w:lang w:bidi="te-IN"/>
        </w:rPr>
        <w:t>పాపము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యొక్క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మూలము</w:t>
      </w:r>
      <w:bookmarkEnd w:id="14"/>
      <w:bookmarkEnd w:id="15"/>
      <w:bookmarkEnd w:id="16"/>
    </w:p>
    <w:p w14:paraId="3350E7F0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4784" behindDoc="0" locked="1" layoutInCell="1" allowOverlap="1" wp14:anchorId="7A53D4F2" wp14:editId="1514B2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0D237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D4F2" id="PARA31" o:spid="_x0000_s1060" type="#_x0000_t202" style="position:absolute;left:0;text-align:left;margin-left:33pt;margin-top:0;width:28.05pt;height:28.05pt;z-index:25157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C0D237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ఆదికాండము</w:t>
      </w:r>
      <w:r>
        <w:rPr>
          <w:cs/>
        </w:rPr>
        <w:t xml:space="preserve"> </w:t>
      </w:r>
      <w:r>
        <w:rPr>
          <w:cs/>
          <w:lang w:bidi="te"/>
        </w:rPr>
        <w:t>3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గ్రంథస్థం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సంఘటనలు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మందికి</w:t>
      </w:r>
      <w:r>
        <w:rPr>
          <w:cs/>
        </w:rPr>
        <w:t xml:space="preserve"> </w:t>
      </w:r>
      <w:r>
        <w:rPr>
          <w:rFonts w:hint="cs"/>
          <w:cs/>
        </w:rPr>
        <w:t>సుపరిచితమే</w:t>
      </w:r>
      <w:r w:rsidRPr="005F4E3F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తలిదండ్రులైన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హవ్వలు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చెడ్డల</w:t>
      </w:r>
      <w:r>
        <w:rPr>
          <w:cs/>
        </w:rPr>
        <w:t xml:space="preserve"> </w:t>
      </w:r>
      <w:r>
        <w:rPr>
          <w:rFonts w:hint="cs"/>
          <w:cs/>
        </w:rPr>
        <w:t>తెలివినిచ్చు</w:t>
      </w:r>
      <w:r>
        <w:rPr>
          <w:cs/>
        </w:rPr>
        <w:t xml:space="preserve"> </w:t>
      </w:r>
      <w:r>
        <w:rPr>
          <w:rFonts w:hint="cs"/>
          <w:cs/>
        </w:rPr>
        <w:t>వృక్షము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నిషేధింపబడిన</w:t>
      </w:r>
      <w:r>
        <w:rPr>
          <w:cs/>
        </w:rPr>
        <w:t xml:space="preserve"> </w:t>
      </w:r>
      <w:r>
        <w:rPr>
          <w:rFonts w:hint="cs"/>
          <w:cs/>
        </w:rPr>
        <w:t>ఫలమును</w:t>
      </w:r>
      <w:r>
        <w:rPr>
          <w:cs/>
        </w:rPr>
        <w:t xml:space="preserve"> </w:t>
      </w:r>
      <w:r>
        <w:rPr>
          <w:rFonts w:hint="cs"/>
          <w:cs/>
        </w:rPr>
        <w:t>తినడం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తిరుగుబాటు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విషయమును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నివేదకయైయున్నది</w:t>
      </w:r>
      <w:r>
        <w:rPr>
          <w:cs/>
        </w:rPr>
        <w:t xml:space="preserve">.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దృష్టికోణం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 w:rsidRPr="005F4E3F">
        <w:rPr>
          <w:cs/>
        </w:rPr>
        <w:t xml:space="preserve">, </w:t>
      </w:r>
      <w:r>
        <w:rPr>
          <w:rFonts w:hint="cs"/>
          <w:cs/>
        </w:rPr>
        <w:t>ఇలాంటి</w:t>
      </w:r>
      <w:r>
        <w:rPr>
          <w:cs/>
        </w:rPr>
        <w:t xml:space="preserve"> </w:t>
      </w:r>
      <w:r>
        <w:rPr>
          <w:rFonts w:hint="cs"/>
          <w:cs/>
        </w:rPr>
        <w:t>సంఘటనలలో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చర్య</w:t>
      </w:r>
      <w:r>
        <w:rPr>
          <w:cs/>
        </w:rPr>
        <w:t xml:space="preserve"> </w:t>
      </w:r>
      <w:r>
        <w:rPr>
          <w:rFonts w:hint="cs"/>
          <w:cs/>
        </w:rPr>
        <w:t>ఒక్కటే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దోషి</w:t>
      </w:r>
      <w:r>
        <w:rPr>
          <w:cs/>
        </w:rPr>
        <w:t xml:space="preserve"> </w:t>
      </w:r>
      <w:r>
        <w:rPr>
          <w:rFonts w:hint="cs"/>
          <w:cs/>
        </w:rPr>
        <w:t>అగుటకును</w:t>
      </w:r>
      <w:r w:rsidRPr="005F4E3F">
        <w:rPr>
          <w:cs/>
        </w:rPr>
        <w:t xml:space="preserve">, </w:t>
      </w:r>
      <w:r>
        <w:rPr>
          <w:rFonts w:hint="cs"/>
          <w:cs/>
        </w:rPr>
        <w:t>దుర్నీతిమయమగుటకును</w:t>
      </w:r>
      <w:r>
        <w:rPr>
          <w:cs/>
        </w:rPr>
        <w:t xml:space="preserve"> </w:t>
      </w:r>
      <w:r>
        <w:rPr>
          <w:rFonts w:hint="cs"/>
          <w:cs/>
        </w:rPr>
        <w:t>కారణమయ్యింది</w:t>
      </w:r>
      <w:r>
        <w:rPr>
          <w:cs/>
        </w:rPr>
        <w:t xml:space="preserve">.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సంఘటనను</w:t>
      </w:r>
      <w:r>
        <w:rPr>
          <w:cs/>
        </w:rPr>
        <w:t xml:space="preserve"> </w:t>
      </w:r>
      <w:r>
        <w:rPr>
          <w:rFonts w:hint="cs"/>
          <w:cs/>
        </w:rPr>
        <w:t>మానవజాతి</w:t>
      </w:r>
      <w:r>
        <w:rPr>
          <w:cs/>
        </w:rPr>
        <w:t xml:space="preserve"> </w:t>
      </w:r>
      <w:r>
        <w:rPr>
          <w:rFonts w:hint="cs"/>
          <w:cs/>
        </w:rPr>
        <w:t>పాపములోనికి</w:t>
      </w:r>
      <w:r>
        <w:rPr>
          <w:cs/>
        </w:rPr>
        <w:t xml:space="preserve"> </w:t>
      </w:r>
      <w:r>
        <w:rPr>
          <w:rFonts w:hint="cs"/>
          <w:cs/>
        </w:rPr>
        <w:t>పతనమగుటయని</w:t>
      </w:r>
      <w:r w:rsidRPr="005F4E3F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మామూలుగా</w:t>
      </w:r>
      <w:r>
        <w:rPr>
          <w:cs/>
        </w:rPr>
        <w:t xml:space="preserve"> </w:t>
      </w:r>
      <w:r>
        <w:rPr>
          <w:rFonts w:hint="cs"/>
          <w:cs/>
        </w:rPr>
        <w:t>పతనము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ప్రస్తావిస్తుంటారు</w:t>
      </w:r>
      <w:r>
        <w:rPr>
          <w:cs/>
        </w:rPr>
        <w:t>.</w:t>
      </w:r>
    </w:p>
    <w:p w14:paraId="41DEA8D8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5808" behindDoc="0" locked="1" layoutInCell="1" allowOverlap="1" wp14:anchorId="684A6E4C" wp14:editId="535C40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6223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6E4C" id="PARA32" o:spid="_x0000_s1061" type="#_x0000_t202" style="position:absolute;left:0;text-align:left;margin-left:33pt;margin-top:0;width:28.05pt;height:28.05pt;z-index:25157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F16223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సృజించినప్పుడు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మంచివారమై</w:t>
      </w:r>
      <w:r>
        <w:rPr>
          <w:cs/>
        </w:rPr>
        <w:t xml:space="preserve"> </w:t>
      </w:r>
      <w:r>
        <w:rPr>
          <w:rFonts w:hint="cs"/>
          <w:cs/>
        </w:rPr>
        <w:t>యుంటిమని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cs/>
          <w:lang w:bidi="te"/>
        </w:rPr>
        <w:t>1:26-31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5F4E3F">
        <w:rPr>
          <w:cs/>
        </w:rPr>
        <w:t>, “</w:t>
      </w:r>
      <w:r>
        <w:rPr>
          <w:rFonts w:hint="cs"/>
          <w:cs/>
        </w:rPr>
        <w:t>మంచి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మాట</w:t>
      </w:r>
      <w:r w:rsidRPr="005F4E3F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మనమేమై</w:t>
      </w:r>
      <w:r>
        <w:rPr>
          <w:cs/>
        </w:rPr>
        <w:t xml:space="preserve"> </w:t>
      </w:r>
      <w:r>
        <w:rPr>
          <w:rFonts w:hint="cs"/>
          <w:cs/>
        </w:rPr>
        <w:t>యుండవలెననని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ఆశించాడో</w:t>
      </w:r>
      <w:r>
        <w:rPr>
          <w:cs/>
        </w:rPr>
        <w:t xml:space="preserve"> </w:t>
      </w:r>
      <w:r>
        <w:rPr>
          <w:rFonts w:hint="cs"/>
          <w:cs/>
        </w:rPr>
        <w:t>సరిగ్గా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అయ్యుంటిమని</w:t>
      </w:r>
      <w:r>
        <w:rPr>
          <w:cs/>
        </w:rPr>
        <w:t xml:space="preserve"> </w:t>
      </w:r>
      <w:r>
        <w:rPr>
          <w:rFonts w:hint="cs"/>
          <w:cs/>
        </w:rPr>
        <w:t>అర్థమిస్తుంది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తలిదండ్రులు</w:t>
      </w:r>
      <w:r>
        <w:rPr>
          <w:cs/>
        </w:rPr>
        <w:t xml:space="preserve"> </w:t>
      </w:r>
      <w:r>
        <w:rPr>
          <w:rFonts w:hint="cs"/>
          <w:cs/>
        </w:rPr>
        <w:t>నైతికంగా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నిర్మలమైన</w:t>
      </w:r>
      <w:r>
        <w:rPr>
          <w:cs/>
        </w:rPr>
        <w:t xml:space="preserve"> </w:t>
      </w:r>
      <w:r>
        <w:rPr>
          <w:rFonts w:hint="cs"/>
          <w:cs/>
        </w:rPr>
        <w:t>స్వరూపములై</w:t>
      </w:r>
      <w:r>
        <w:rPr>
          <w:cs/>
        </w:rPr>
        <w:t xml:space="preserve"> </w:t>
      </w:r>
      <w:r>
        <w:rPr>
          <w:rFonts w:hint="cs"/>
          <w:cs/>
        </w:rPr>
        <w:t>యుండిరి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సృజించిన</w:t>
      </w:r>
      <w:r>
        <w:rPr>
          <w:cs/>
        </w:rPr>
        <w:t xml:space="preserve">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నిండించి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ఏలుట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సేవించడానికి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సరిపోయినవారైయుండిరి</w:t>
      </w:r>
      <w:r>
        <w:rPr>
          <w:cs/>
        </w:rPr>
        <w:t>.</w:t>
      </w:r>
    </w:p>
    <w:p w14:paraId="16004B5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6832" behindDoc="0" locked="1" layoutInCell="1" allowOverlap="1" wp14:anchorId="76F36E2A" wp14:editId="6EBC92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A476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6E2A" id="PARA33" o:spid="_x0000_s1062" type="#_x0000_t202" style="position:absolute;left:0;text-align:left;margin-left:33pt;margin-top:0;width:28.05pt;height:28.05pt;z-index:25157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F2A476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5:12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సూచించినట్టు</w:t>
      </w:r>
      <w:r w:rsidRPr="005F4E3F">
        <w:rPr>
          <w:cs/>
        </w:rPr>
        <w:t xml:space="preserve">, </w:t>
      </w:r>
      <w:r>
        <w:rPr>
          <w:rFonts w:hint="cs"/>
          <w:cs/>
        </w:rPr>
        <w:t>పతనమునకు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జాతిలో</w:t>
      </w:r>
      <w:r>
        <w:rPr>
          <w:cs/>
        </w:rPr>
        <w:t xml:space="preserve"> </w:t>
      </w:r>
      <w:r>
        <w:rPr>
          <w:rFonts w:hint="cs"/>
          <w:cs/>
        </w:rPr>
        <w:t>ప్రవేశింపలేదు</w:t>
      </w:r>
      <w:r>
        <w:rPr>
          <w:cs/>
        </w:rPr>
        <w:t xml:space="preserve">. </w:t>
      </w:r>
      <w:r>
        <w:rPr>
          <w:rFonts w:hint="cs"/>
          <w:cs/>
        </w:rPr>
        <w:t>మనమెన్నడును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చేయలేదు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ఉన్ముఖులమై</w:t>
      </w:r>
      <w:r>
        <w:rPr>
          <w:cs/>
        </w:rPr>
        <w:t xml:space="preserve"> </w:t>
      </w:r>
      <w:r>
        <w:rPr>
          <w:rFonts w:hint="cs"/>
          <w:cs/>
        </w:rPr>
        <w:t>యుండలేదు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దుర్నీతిమయమై</w:t>
      </w:r>
      <w:r>
        <w:rPr>
          <w:cs/>
        </w:rPr>
        <w:t xml:space="preserve"> </w:t>
      </w:r>
      <w:r>
        <w:rPr>
          <w:rFonts w:hint="cs"/>
          <w:cs/>
        </w:rPr>
        <w:t>యుండలేదు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నివసింపలేదు</w:t>
      </w:r>
      <w:r>
        <w:rPr>
          <w:cs/>
        </w:rPr>
        <w:t>.</w:t>
      </w:r>
    </w:p>
    <w:p w14:paraId="2456755D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7856" behindDoc="0" locked="1" layoutInCell="1" allowOverlap="1" wp14:anchorId="7EB3D0F0" wp14:editId="465610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3A1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D0F0" id="PARA34" o:spid="_x0000_s1063" type="#_x0000_t202" style="position:absolute;left:0;text-align:left;margin-left:33pt;margin-top:0;width:28.05pt;height:28.05pt;z-index:25157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013A1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పాపరహితమైన</w:t>
      </w:r>
      <w:r>
        <w:rPr>
          <w:cs/>
        </w:rPr>
        <w:t xml:space="preserve"> </w:t>
      </w:r>
      <w:r>
        <w:rPr>
          <w:rFonts w:hint="cs"/>
          <w:cs/>
        </w:rPr>
        <w:t>స్థితిలో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సామర్థ్యమును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సదవకాశమును</w:t>
      </w:r>
      <w:r>
        <w:rPr>
          <w:cs/>
        </w:rPr>
        <w:t xml:space="preserve"> </w:t>
      </w:r>
      <w:r>
        <w:rPr>
          <w:rFonts w:hint="cs"/>
          <w:cs/>
        </w:rPr>
        <w:t>కలిగియుంటిమి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ఆదామును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హవ్వను</w:t>
      </w:r>
      <w:r>
        <w:rPr>
          <w:cs/>
        </w:rPr>
        <w:t xml:space="preserve"> </w:t>
      </w:r>
      <w:r>
        <w:rPr>
          <w:rFonts w:hint="cs"/>
          <w:cs/>
        </w:rPr>
        <w:t>సృజించి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ఏదెను</w:t>
      </w:r>
      <w:r>
        <w:rPr>
          <w:cs/>
        </w:rPr>
        <w:t xml:space="preserve"> </w:t>
      </w:r>
      <w:r>
        <w:rPr>
          <w:rFonts w:hint="cs"/>
          <w:cs/>
        </w:rPr>
        <w:t>తోటలో</w:t>
      </w:r>
      <w:r>
        <w:rPr>
          <w:cs/>
        </w:rPr>
        <w:t xml:space="preserve"> </w:t>
      </w:r>
      <w:r>
        <w:rPr>
          <w:rFonts w:hint="cs"/>
          <w:cs/>
        </w:rPr>
        <w:t>ఉంచినప్పుడు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బయలుపరచాడు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ఆజ్ఞ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సేవించడానికి</w:t>
      </w:r>
      <w:r>
        <w:rPr>
          <w:cs/>
        </w:rPr>
        <w:t xml:space="preserve"> </w:t>
      </w:r>
      <w:r>
        <w:rPr>
          <w:rFonts w:hint="cs"/>
          <w:cs/>
        </w:rPr>
        <w:t>ఇష్టపడుచున్నారో</w:t>
      </w:r>
      <w:r>
        <w:rPr>
          <w:cs/>
        </w:rPr>
        <w:t xml:space="preserve"> </w:t>
      </w:r>
      <w:r>
        <w:rPr>
          <w:rFonts w:hint="cs"/>
          <w:cs/>
        </w:rPr>
        <w:t>లేదో</w:t>
      </w:r>
      <w:r>
        <w:rPr>
          <w:cs/>
        </w:rPr>
        <w:t xml:space="preserve"> </w:t>
      </w:r>
      <w:r>
        <w:rPr>
          <w:rFonts w:hint="cs"/>
          <w:cs/>
        </w:rPr>
        <w:t>యని</w:t>
      </w:r>
      <w:r>
        <w:rPr>
          <w:cs/>
        </w:rPr>
        <w:t xml:space="preserve"> </w:t>
      </w:r>
      <w:r>
        <w:rPr>
          <w:rFonts w:hint="cs"/>
          <w:cs/>
        </w:rPr>
        <w:t>పరీక్షించు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పరీక్షగా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ముందుండింది</w:t>
      </w:r>
      <w:r>
        <w:rPr>
          <w:cs/>
        </w:rPr>
        <w:t xml:space="preserve">.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ఏదెను</w:t>
      </w:r>
      <w:r>
        <w:rPr>
          <w:cs/>
        </w:rPr>
        <w:t xml:space="preserve"> </w:t>
      </w:r>
      <w:r>
        <w:rPr>
          <w:rFonts w:hint="cs"/>
          <w:cs/>
        </w:rPr>
        <w:t>తోటలోని</w:t>
      </w:r>
      <w:r>
        <w:rPr>
          <w:cs/>
        </w:rPr>
        <w:t xml:space="preserve"> </w:t>
      </w:r>
      <w:r>
        <w:rPr>
          <w:rFonts w:hint="cs"/>
          <w:cs/>
        </w:rPr>
        <w:t>మంచి</w:t>
      </w:r>
      <w:r>
        <w:rPr>
          <w:cs/>
        </w:rPr>
        <w:t xml:space="preserve"> </w:t>
      </w:r>
      <w:r>
        <w:rPr>
          <w:rFonts w:hint="cs"/>
          <w:cs/>
        </w:rPr>
        <w:t>చెడ్డల</w:t>
      </w:r>
      <w:r>
        <w:rPr>
          <w:cs/>
        </w:rPr>
        <w:t xml:space="preserve"> </w:t>
      </w:r>
      <w:r>
        <w:rPr>
          <w:rFonts w:hint="cs"/>
          <w:cs/>
        </w:rPr>
        <w:t>తెలివినిచ్చు</w:t>
      </w:r>
      <w:r>
        <w:rPr>
          <w:cs/>
        </w:rPr>
        <w:t xml:space="preserve"> </w:t>
      </w:r>
      <w:r>
        <w:rPr>
          <w:rFonts w:hint="cs"/>
          <w:cs/>
        </w:rPr>
        <w:t>వృక్ష</w:t>
      </w:r>
      <w:r>
        <w:rPr>
          <w:cs/>
        </w:rPr>
        <w:t xml:space="preserve"> </w:t>
      </w:r>
      <w:r>
        <w:rPr>
          <w:rFonts w:hint="cs"/>
          <w:cs/>
        </w:rPr>
        <w:t>ఫలము</w:t>
      </w:r>
      <w:r>
        <w:rPr>
          <w:cs/>
        </w:rPr>
        <w:t xml:space="preserve"> </w:t>
      </w:r>
      <w:r>
        <w:rPr>
          <w:rFonts w:hint="cs"/>
          <w:cs/>
        </w:rPr>
        <w:t>మినహాయించి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ఇతరమైన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వృక్ష</w:t>
      </w:r>
      <w:r>
        <w:rPr>
          <w:cs/>
        </w:rPr>
        <w:t xml:space="preserve"> </w:t>
      </w:r>
      <w:r>
        <w:rPr>
          <w:rFonts w:hint="cs"/>
          <w:cs/>
        </w:rPr>
        <w:t>ఫలమునైనా</w:t>
      </w:r>
      <w:r>
        <w:rPr>
          <w:cs/>
        </w:rPr>
        <w:t xml:space="preserve"> </w:t>
      </w:r>
      <w:r>
        <w:rPr>
          <w:rFonts w:hint="cs"/>
          <w:cs/>
        </w:rPr>
        <w:t>తినవచ్చునని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అనుమతించాడని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cs/>
          <w:lang w:bidi="te"/>
        </w:rPr>
        <w:t>2:16</w:t>
      </w:r>
      <w:r w:rsidRPr="005F4E3F">
        <w:rPr>
          <w:cs/>
        </w:rPr>
        <w:t xml:space="preserve">, </w:t>
      </w:r>
      <w:r>
        <w:rPr>
          <w:cs/>
          <w:lang w:bidi="te"/>
        </w:rPr>
        <w:t>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చదువుదుము</w:t>
      </w:r>
      <w:r>
        <w:rPr>
          <w:cs/>
        </w:rPr>
        <w:t xml:space="preserve">.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ఆజ్ఞ</w:t>
      </w:r>
      <w:r>
        <w:rPr>
          <w:cs/>
        </w:rPr>
        <w:t xml:space="preserve"> </w:t>
      </w:r>
      <w:r>
        <w:rPr>
          <w:rFonts w:hint="cs"/>
          <w:cs/>
        </w:rPr>
        <w:t>ఉల్లంఘించబడుటకుండిన</w:t>
      </w:r>
      <w:r>
        <w:rPr>
          <w:cs/>
        </w:rPr>
        <w:t xml:space="preserve"> </w:t>
      </w:r>
      <w:r>
        <w:rPr>
          <w:rFonts w:hint="cs"/>
          <w:cs/>
        </w:rPr>
        <w:t>సాధ్యత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సదవకాశమును</w:t>
      </w:r>
      <w:r>
        <w:rPr>
          <w:cs/>
        </w:rPr>
        <w:t xml:space="preserve"> </w:t>
      </w:r>
      <w:r>
        <w:rPr>
          <w:rFonts w:hint="cs"/>
          <w:cs/>
        </w:rPr>
        <w:t>కల్పించింది</w:t>
      </w:r>
      <w:r>
        <w:rPr>
          <w:cs/>
        </w:rPr>
        <w:t>.</w:t>
      </w:r>
    </w:p>
    <w:p w14:paraId="23E12BD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578880" behindDoc="0" locked="1" layoutInCell="1" allowOverlap="1" wp14:anchorId="2A42B09D" wp14:editId="088DE3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D723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B09D" id="PARA35" o:spid="_x0000_s1064" type="#_x0000_t202" style="position:absolute;left:0;text-align:left;margin-left:33pt;margin-top:0;width:28.05pt;height:28.05pt;z-index:25157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1D723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విచారకరంగా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ఆది</w:t>
      </w:r>
      <w:r>
        <w:rPr>
          <w:cs/>
        </w:rPr>
        <w:t xml:space="preserve"> </w:t>
      </w:r>
      <w:r>
        <w:rPr>
          <w:cs/>
          <w:lang w:bidi="te"/>
        </w:rPr>
        <w:t>3:1-6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>
        <w:rPr>
          <w:rFonts w:hint="cs"/>
          <w:cs/>
        </w:rPr>
        <w:t>వాక్యభాగము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తెలిసికొనుచున్నట్టు</w:t>
      </w:r>
      <w:r w:rsidRPr="005F4E3F">
        <w:rPr>
          <w:cs/>
        </w:rPr>
        <w:t xml:space="preserve">, </w:t>
      </w:r>
      <w:r>
        <w:rPr>
          <w:rFonts w:hint="cs"/>
          <w:cs/>
        </w:rPr>
        <w:t>తినవద్దన్న</w:t>
      </w:r>
      <w:r>
        <w:rPr>
          <w:cs/>
        </w:rPr>
        <w:t xml:space="preserve"> </w:t>
      </w:r>
      <w:r>
        <w:rPr>
          <w:rFonts w:hint="cs"/>
          <w:cs/>
        </w:rPr>
        <w:t>ఫలమును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తినునట్లు</w:t>
      </w:r>
      <w:r>
        <w:rPr>
          <w:cs/>
        </w:rPr>
        <w:t xml:space="preserve"> </w:t>
      </w:r>
      <w:r>
        <w:rPr>
          <w:rFonts w:hint="cs"/>
          <w:cs/>
        </w:rPr>
        <w:t>సర్పము</w:t>
      </w:r>
      <w:r>
        <w:rPr>
          <w:cs/>
        </w:rPr>
        <w:t xml:space="preserve"> </w:t>
      </w:r>
      <w:r>
        <w:rPr>
          <w:rFonts w:hint="cs"/>
          <w:cs/>
        </w:rPr>
        <w:t>ఆమెను</w:t>
      </w:r>
      <w:r>
        <w:rPr>
          <w:cs/>
        </w:rPr>
        <w:t xml:space="preserve"> </w:t>
      </w:r>
      <w:r>
        <w:rPr>
          <w:rFonts w:hint="cs"/>
          <w:cs/>
        </w:rPr>
        <w:t>మోసగించింది</w:t>
      </w:r>
      <w:r>
        <w:rPr>
          <w:cs/>
        </w:rPr>
        <w:t xml:space="preserve">. </w:t>
      </w:r>
      <w:r>
        <w:rPr>
          <w:rFonts w:hint="cs"/>
          <w:cs/>
        </w:rPr>
        <w:t>ఆమె</w:t>
      </w:r>
      <w:r>
        <w:rPr>
          <w:cs/>
        </w:rPr>
        <w:t xml:space="preserve"> </w:t>
      </w:r>
      <w:r>
        <w:rPr>
          <w:rFonts w:hint="cs"/>
          <w:cs/>
        </w:rPr>
        <w:t>తినిన</w:t>
      </w:r>
      <w:r>
        <w:rPr>
          <w:cs/>
        </w:rPr>
        <w:t xml:space="preserve"> </w:t>
      </w:r>
      <w:r>
        <w:rPr>
          <w:rFonts w:hint="cs"/>
          <w:cs/>
        </w:rPr>
        <w:t>మీదట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ఫలములో</w:t>
      </w:r>
      <w:r>
        <w:rPr>
          <w:cs/>
        </w:rPr>
        <w:t xml:space="preserve"> </w:t>
      </w:r>
      <w:r>
        <w:rPr>
          <w:rFonts w:hint="cs"/>
          <w:cs/>
        </w:rPr>
        <w:t>కొంత</w:t>
      </w:r>
      <w:r>
        <w:rPr>
          <w:cs/>
        </w:rPr>
        <w:t xml:space="preserve"> </w:t>
      </w:r>
      <w:r>
        <w:rPr>
          <w:rFonts w:hint="cs"/>
          <w:cs/>
        </w:rPr>
        <w:t>ఆదామునకు</w:t>
      </w:r>
      <w:r>
        <w:rPr>
          <w:cs/>
        </w:rPr>
        <w:t xml:space="preserve"> </w:t>
      </w:r>
      <w:r>
        <w:rPr>
          <w:rFonts w:hint="cs"/>
          <w:cs/>
        </w:rPr>
        <w:t>ఇచ్చింది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తిన్నాడు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నీతిమంతమైన</w:t>
      </w:r>
      <w:r>
        <w:rPr>
          <w:cs/>
        </w:rPr>
        <w:t xml:space="preserve"> </w:t>
      </w:r>
      <w:r>
        <w:rPr>
          <w:rFonts w:hint="cs"/>
          <w:cs/>
        </w:rPr>
        <w:t>ఆజ్ఞను</w:t>
      </w:r>
      <w:r>
        <w:rPr>
          <w:cs/>
        </w:rPr>
        <w:t xml:space="preserve">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ఉల్లంఘించారు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>
        <w:rPr>
          <w:cs/>
        </w:rPr>
        <w:t xml:space="preserve"> </w:t>
      </w:r>
      <w:r>
        <w:rPr>
          <w:rFonts w:hint="cs"/>
          <w:cs/>
        </w:rPr>
        <w:t>బుద్ధిపూర్వకంగా</w:t>
      </w:r>
      <w:r>
        <w:rPr>
          <w:cs/>
        </w:rPr>
        <w:t xml:space="preserve"> </w:t>
      </w:r>
      <w:r>
        <w:rPr>
          <w:rFonts w:hint="cs"/>
          <w:cs/>
        </w:rPr>
        <w:t>ఎన్నుకున్నారు</w:t>
      </w:r>
      <w:r>
        <w:rPr>
          <w:cs/>
        </w:rPr>
        <w:t xml:space="preserve">. </w:t>
      </w:r>
      <w:r>
        <w:rPr>
          <w:rFonts w:hint="cs"/>
          <w:cs/>
        </w:rPr>
        <w:t>సర్పము</w:t>
      </w:r>
      <w:r w:rsidRPr="005F4E3F">
        <w:rPr>
          <w:cs/>
        </w:rPr>
        <w:t xml:space="preserve">,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సాతానైయుండెనని</w:t>
      </w:r>
      <w:r>
        <w:rPr>
          <w:cs/>
        </w:rPr>
        <w:t xml:space="preserve">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cs/>
          <w:lang w:bidi="te"/>
        </w:rPr>
        <w:t>12:9</w:t>
      </w:r>
      <w:r>
        <w:rPr>
          <w:cs/>
        </w:rPr>
        <w:t xml:space="preserve"> </w:t>
      </w:r>
      <w:r>
        <w:rPr>
          <w:rFonts w:hint="cs"/>
          <w:cs/>
        </w:rPr>
        <w:t>సూచిస్తుంది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వంచింపబడిందని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తిమోతి</w:t>
      </w:r>
      <w:r>
        <w:rPr>
          <w:cs/>
        </w:rPr>
        <w:t xml:space="preserve"> </w:t>
      </w:r>
      <w:r>
        <w:rPr>
          <w:cs/>
          <w:lang w:bidi="te"/>
        </w:rPr>
        <w:t>2:14</w:t>
      </w:r>
      <w:r>
        <w:rPr>
          <w:cs/>
        </w:rPr>
        <w:t xml:space="preserve"> </w:t>
      </w:r>
      <w:r>
        <w:rPr>
          <w:rFonts w:hint="cs"/>
          <w:cs/>
        </w:rPr>
        <w:t>సూచిస్తుంది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సాతాను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శోధనగాని</w:t>
      </w:r>
      <w:r w:rsidRPr="005F4E3F">
        <w:rPr>
          <w:cs/>
        </w:rPr>
        <w:t xml:space="preserve">, </w:t>
      </w:r>
      <w:r>
        <w:rPr>
          <w:rFonts w:hint="cs"/>
          <w:cs/>
        </w:rPr>
        <w:t>సరికదా</w:t>
      </w:r>
      <w:r>
        <w:rPr>
          <w:cs/>
        </w:rPr>
        <w:t xml:space="preserve"> </w:t>
      </w:r>
      <w:r>
        <w:rPr>
          <w:rFonts w:hint="cs"/>
          <w:cs/>
        </w:rPr>
        <w:t>హవ్వ</w:t>
      </w:r>
      <w:r>
        <w:rPr>
          <w:cs/>
        </w:rPr>
        <w:t xml:space="preserve"> </w:t>
      </w:r>
      <w:r>
        <w:rPr>
          <w:rFonts w:hint="cs"/>
          <w:cs/>
        </w:rPr>
        <w:t>బుద్ధిహీనతగాని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మొదటి</w:t>
      </w:r>
      <w:r>
        <w:rPr>
          <w:cs/>
        </w:rPr>
        <w:t xml:space="preserve"> </w:t>
      </w:r>
      <w:r>
        <w:rPr>
          <w:rFonts w:hint="cs"/>
          <w:cs/>
        </w:rPr>
        <w:t>తలిదండ్రులు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పాపమునకు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మన్నింపు</w:t>
      </w:r>
      <w:r>
        <w:rPr>
          <w:cs/>
        </w:rPr>
        <w:t xml:space="preserve"> </w:t>
      </w:r>
      <w:r>
        <w:rPr>
          <w:rFonts w:hint="cs"/>
          <w:cs/>
        </w:rPr>
        <w:t>కాలేదు</w:t>
      </w:r>
      <w:r>
        <w:rPr>
          <w:cs/>
        </w:rPr>
        <w:t xml:space="preserve">. </w:t>
      </w:r>
      <w:r>
        <w:rPr>
          <w:rFonts w:hint="cs"/>
          <w:cs/>
        </w:rPr>
        <w:t>వారిరివురును</w:t>
      </w:r>
      <w:r>
        <w:rPr>
          <w:cs/>
        </w:rPr>
        <w:t xml:space="preserve"> </w:t>
      </w:r>
      <w:r>
        <w:rPr>
          <w:rFonts w:hint="cs"/>
          <w:cs/>
        </w:rPr>
        <w:t>మంచిని</w:t>
      </w:r>
      <w:r>
        <w:rPr>
          <w:cs/>
        </w:rPr>
        <w:t xml:space="preserve"> </w:t>
      </w:r>
      <w:r>
        <w:rPr>
          <w:rFonts w:hint="cs"/>
          <w:cs/>
        </w:rPr>
        <w:t>ఎన్నుకొనుటకు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>
        <w:rPr>
          <w:cs/>
        </w:rPr>
        <w:t xml:space="preserve"> </w:t>
      </w:r>
      <w:r>
        <w:rPr>
          <w:rFonts w:hint="cs"/>
          <w:cs/>
        </w:rPr>
        <w:t>చెడును</w:t>
      </w:r>
      <w:r>
        <w:rPr>
          <w:cs/>
        </w:rPr>
        <w:t xml:space="preserve"> </w:t>
      </w:r>
      <w:r>
        <w:rPr>
          <w:rFonts w:hint="cs"/>
          <w:cs/>
        </w:rPr>
        <w:t>ఎన్నుకొనుటలో</w:t>
      </w:r>
      <w:r>
        <w:rPr>
          <w:cs/>
        </w:rPr>
        <w:t xml:space="preserve"> </w:t>
      </w:r>
      <w:r>
        <w:rPr>
          <w:rFonts w:hint="cs"/>
          <w:cs/>
        </w:rPr>
        <w:t>దోషులయ్యారు</w:t>
      </w:r>
      <w:r>
        <w:rPr>
          <w:cs/>
        </w:rPr>
        <w:t>.</w:t>
      </w:r>
    </w:p>
    <w:p w14:paraId="105B42F4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79904" behindDoc="0" locked="1" layoutInCell="1" allowOverlap="1" wp14:anchorId="1656658B" wp14:editId="50347C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4AD3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6658B" id="PARA36" o:spid="_x0000_s1065" type="#_x0000_t202" style="position:absolute;left:0;text-align:left;margin-left:33pt;margin-top:0;width:28.05pt;height:28.05pt;z-index:25157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AB4AD3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ఆజ్ఞను</w:t>
      </w:r>
      <w:r w:rsidRPr="005F4E3F">
        <w:rPr>
          <w:cs/>
        </w:rPr>
        <w:t xml:space="preserve">, </w:t>
      </w:r>
      <w:r>
        <w:rPr>
          <w:rFonts w:hint="cs"/>
          <w:cs/>
        </w:rPr>
        <w:t>బయలుపరచబడిన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చిత్తమును</w:t>
      </w:r>
      <w:r>
        <w:rPr>
          <w:cs/>
        </w:rPr>
        <w:t xml:space="preserve"> </w:t>
      </w:r>
      <w:r>
        <w:rPr>
          <w:rFonts w:hint="cs"/>
          <w:cs/>
        </w:rPr>
        <w:t>ఉల్లంఘించుటను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గూర్చినదైయున్నదని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పర్యాయము</w:t>
      </w:r>
      <w:r>
        <w:rPr>
          <w:cs/>
        </w:rPr>
        <w:t xml:space="preserve"> </w:t>
      </w:r>
      <w:r>
        <w:rPr>
          <w:rFonts w:hint="cs"/>
          <w:cs/>
        </w:rPr>
        <w:t>గమనిస్తున్నాము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బయలుపరచిన</w:t>
      </w:r>
      <w:r>
        <w:rPr>
          <w:cs/>
        </w:rPr>
        <w:t xml:space="preserve"> </w:t>
      </w:r>
      <w:r>
        <w:rPr>
          <w:rFonts w:hint="cs"/>
          <w:cs/>
        </w:rPr>
        <w:t>ఆజ్ఞకు</w:t>
      </w:r>
      <w:r>
        <w:rPr>
          <w:cs/>
        </w:rPr>
        <w:t xml:space="preserve"> </w:t>
      </w:r>
      <w:r>
        <w:rPr>
          <w:rFonts w:hint="cs"/>
          <w:cs/>
        </w:rPr>
        <w:t>భిన్నమైన</w:t>
      </w:r>
      <w:r>
        <w:rPr>
          <w:cs/>
        </w:rPr>
        <w:t xml:space="preserve"> </w:t>
      </w:r>
      <w:r>
        <w:rPr>
          <w:rFonts w:hint="cs"/>
          <w:cs/>
        </w:rPr>
        <w:t>విధానాలలో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ఆలోచించినప్పుడెల్లా</w:t>
      </w:r>
      <w:r w:rsidRPr="005F4E3F">
        <w:rPr>
          <w:cs/>
        </w:rPr>
        <w:t xml:space="preserve">, </w:t>
      </w:r>
      <w:r>
        <w:rPr>
          <w:rFonts w:hint="cs"/>
          <w:cs/>
        </w:rPr>
        <w:t>మాట్లాడినప్పుడెల్లా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క్రియలు</w:t>
      </w:r>
      <w:r>
        <w:rPr>
          <w:cs/>
        </w:rPr>
        <w:t xml:space="preserve"> </w:t>
      </w:r>
      <w:r>
        <w:rPr>
          <w:rFonts w:hint="cs"/>
          <w:cs/>
        </w:rPr>
        <w:t>చేసినప్పుడెల్లా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మంచికి</w:t>
      </w:r>
      <w:r>
        <w:rPr>
          <w:cs/>
        </w:rPr>
        <w:t xml:space="preserve"> </w:t>
      </w:r>
      <w:r>
        <w:rPr>
          <w:rFonts w:hint="cs"/>
          <w:cs/>
        </w:rPr>
        <w:t>బదులుగా</w:t>
      </w:r>
      <w:r>
        <w:rPr>
          <w:cs/>
        </w:rPr>
        <w:t xml:space="preserve"> </w:t>
      </w:r>
      <w:r>
        <w:rPr>
          <w:rFonts w:hint="cs"/>
          <w:cs/>
        </w:rPr>
        <w:t>చెడును</w:t>
      </w:r>
      <w:r>
        <w:rPr>
          <w:cs/>
        </w:rPr>
        <w:t xml:space="preserve"> </w:t>
      </w:r>
      <w:r>
        <w:rPr>
          <w:rFonts w:hint="cs"/>
          <w:cs/>
        </w:rPr>
        <w:t>ఎన్నుకొనుచున్నామని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చేయునట్లు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వంచింపబడినప్పటికిని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మాయమాటలతో</w:t>
      </w:r>
      <w:r>
        <w:rPr>
          <w:cs/>
        </w:rPr>
        <w:t xml:space="preserve"> </w:t>
      </w:r>
      <w:r>
        <w:rPr>
          <w:rFonts w:hint="cs"/>
          <w:cs/>
        </w:rPr>
        <w:t>మోసగింపబడినప్పటికిని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వాటికి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ఇంకను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జవాబుదారులనుగా</w:t>
      </w:r>
      <w:r>
        <w:rPr>
          <w:cs/>
        </w:rPr>
        <w:t xml:space="preserve"> </w:t>
      </w:r>
      <w:r>
        <w:rPr>
          <w:rFonts w:hint="cs"/>
          <w:cs/>
        </w:rPr>
        <w:t>పరిగణిస్తాడు</w:t>
      </w:r>
      <w:r>
        <w:rPr>
          <w:cs/>
        </w:rPr>
        <w:t xml:space="preserve">. </w:t>
      </w:r>
      <w:r>
        <w:rPr>
          <w:rFonts w:hint="cs"/>
          <w:cs/>
        </w:rPr>
        <w:t>అందుచేత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వాక్యమును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హృదయాలలో</w:t>
      </w:r>
      <w:r>
        <w:rPr>
          <w:cs/>
        </w:rPr>
        <w:t xml:space="preserve"> </w:t>
      </w:r>
      <w:r>
        <w:rPr>
          <w:rFonts w:hint="cs"/>
          <w:cs/>
        </w:rPr>
        <w:t>దాచుకొనడం</w:t>
      </w:r>
      <w:r>
        <w:rPr>
          <w:cs/>
        </w:rPr>
        <w:t xml:space="preserve"> —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తెలిసికొనునట్లు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ప్రేమించునట్లు</w:t>
      </w:r>
      <w:r>
        <w:rPr>
          <w:cs/>
        </w:rPr>
        <w:t xml:space="preserve"> —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తెలిసియున్నప్పుడు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గుర్తించడానికి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సహాయకరంగా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అప్పుడు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వంచింపబడము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ఆజ్ఞను</w:t>
      </w:r>
      <w:r>
        <w:rPr>
          <w:cs/>
        </w:rPr>
        <w:t xml:space="preserve"> </w:t>
      </w:r>
      <w:r>
        <w:rPr>
          <w:rFonts w:hint="cs"/>
          <w:cs/>
        </w:rPr>
        <w:t>ప్రేమించినప్పుడు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విధేయతతో</w:t>
      </w:r>
      <w:r>
        <w:rPr>
          <w:cs/>
        </w:rPr>
        <w:t xml:space="preserve"> </w:t>
      </w:r>
      <w:r>
        <w:rPr>
          <w:rFonts w:hint="cs"/>
          <w:cs/>
        </w:rPr>
        <w:t>లోబడుటను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సులభతరం</w:t>
      </w:r>
      <w:r>
        <w:rPr>
          <w:cs/>
        </w:rPr>
        <w:t xml:space="preserve"> </w:t>
      </w:r>
      <w:r>
        <w:rPr>
          <w:rFonts w:hint="cs"/>
          <w:cs/>
        </w:rPr>
        <w:t>చేస్తుంది</w:t>
      </w:r>
      <w:r>
        <w:rPr>
          <w:cs/>
        </w:rPr>
        <w:t>.</w:t>
      </w:r>
    </w:p>
    <w:p w14:paraId="18244370" w14:textId="77777777" w:rsidR="00330137" w:rsidRPr="00277CAE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80928" behindDoc="0" locked="1" layoutInCell="1" allowOverlap="1" wp14:anchorId="1FD302FB" wp14:editId="214787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6A24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302FB" id="PARA37" o:spid="_x0000_s1066" type="#_x0000_t202" style="position:absolute;left:0;text-align:left;margin-left:33pt;margin-top:0;width:28.05pt;height:28.05pt;z-index:25158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066A24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నిర్వచనము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మూలమును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పర్యవసానములను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తెలిసికుందాము</w:t>
      </w:r>
      <w:r>
        <w:rPr>
          <w:cs/>
        </w:rPr>
        <w:t>.</w:t>
      </w:r>
    </w:p>
    <w:p w14:paraId="423BED63" w14:textId="77777777" w:rsidR="00330137" w:rsidRPr="00DC498A" w:rsidRDefault="00330137" w:rsidP="00330137">
      <w:pPr>
        <w:pStyle w:val="BulletHeading"/>
        <w:rPr>
          <w:cs/>
        </w:rPr>
      </w:pPr>
      <w:bookmarkStart w:id="17" w:name="_Toc534413617"/>
      <w:bookmarkStart w:id="18" w:name="_Toc21120374"/>
      <w:bookmarkStart w:id="19" w:name="_Toc80908651"/>
      <w:r w:rsidRPr="003C0FFB">
        <w:rPr>
          <w:rFonts w:hint="cs"/>
          <w:cs/>
          <w:lang w:bidi="te-IN"/>
        </w:rPr>
        <w:t>పాపము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యొక్క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పర్యవసానములు</w:t>
      </w:r>
      <w:bookmarkEnd w:id="17"/>
      <w:bookmarkEnd w:id="18"/>
      <w:bookmarkEnd w:id="19"/>
    </w:p>
    <w:p w14:paraId="100ED6AB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1" layoutInCell="1" allowOverlap="1" wp14:anchorId="3BD1F4C2" wp14:editId="754634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B47C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F4C2" id="PARA38" o:spid="_x0000_s1067" type="#_x0000_t202" style="position:absolute;left:0;text-align:left;margin-left:33pt;margin-top:0;width:28.05pt;height:28.05pt;z-index:25158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C6B47C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ఆదాము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హవ్వ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పాపము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చేసిన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తరువాత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దేవుడు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మానవ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జాతి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అంతటికి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తీర్పు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తీర్చి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దానిని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శపించాడని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లేఖనము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సూచిస్తుంది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వారి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ఉనికిలోని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ప్రతి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కోణముపై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శాపము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దాని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ప్రభావం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చూపింది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లేఖనముల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యందంతటను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తెలియజెప్పబడుతున్నట్టు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వెంటనే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వారి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ఆత్మ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సంబంధమైన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మరణముగా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పరిణమించింది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విషయం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యోహాను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5:24-25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ఎఫెసీ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2:1-5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కొలొ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2:13-14</w:t>
      </w:r>
      <w:r w:rsidRPr="00B21716">
        <w:rPr>
          <w:rFonts w:hint="cs"/>
          <w:cs/>
          <w:lang w:val="en-US"/>
        </w:rPr>
        <w:t>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చూడవచ్చు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యిర్మీయా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17:9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రోమా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7:18-8:11</w:t>
      </w:r>
      <w:r w:rsidRPr="00B21716">
        <w:rPr>
          <w:rFonts w:hint="cs"/>
          <w:cs/>
          <w:lang w:val="en-US"/>
        </w:rPr>
        <w:t>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గమనించుచున్నట్టు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అది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అస్తిత్వంలో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దేహం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ఆత్మలో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అవినీతిని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కలుగజేసింది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ఆది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3:19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రోమా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5:12</w:t>
      </w:r>
      <w:r w:rsidRPr="00B21716">
        <w:rPr>
          <w:rFonts w:hint="cs"/>
          <w:cs/>
          <w:lang w:val="en-US"/>
        </w:rPr>
        <w:t>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చదువుతున్నట్టు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చిట్టచివరకు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భౌతిక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మరణమునకు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దారి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తీసింది</w:t>
      </w:r>
      <w:r w:rsidRPr="00B21716">
        <w:rPr>
          <w:cs/>
          <w:lang w:val="en-US"/>
        </w:rPr>
        <w:t xml:space="preserve">. </w:t>
      </w:r>
      <w:r w:rsidRPr="00B21716">
        <w:rPr>
          <w:rFonts w:hint="cs"/>
          <w:cs/>
          <w:lang w:val="en-US"/>
        </w:rPr>
        <w:t>చివరిగా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తీర్పు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ననుసరిస్తూ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పాపము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మానవజాతికి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నరకంలోని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నిత్య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శ్రమను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తెచ్చిపెట్టింది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విషయాన్ని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మత్తయి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5:29-30</w:t>
      </w:r>
      <w:r w:rsidRPr="00B21716">
        <w:rPr>
          <w:rFonts w:hint="cs"/>
          <w:cs/>
          <w:lang w:val="en-US"/>
        </w:rPr>
        <w:t>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చూడగలము</w:t>
      </w:r>
      <w:r w:rsidRPr="00B21716">
        <w:rPr>
          <w:cs/>
          <w:lang w:val="en-US"/>
        </w:rPr>
        <w:t>.</w:t>
      </w:r>
    </w:p>
    <w:p w14:paraId="244E2096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lang w:val="en-US" w:bidi="te"/>
        </w:rPr>
        <mc:AlternateContent>
          <mc:Choice Requires="wps">
            <w:drawing>
              <wp:anchor distT="0" distB="0" distL="114300" distR="114300" simplePos="0" relativeHeight="251582976" behindDoc="0" locked="1" layoutInCell="1" allowOverlap="1" wp14:anchorId="388337A6" wp14:editId="0A1F7E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E08B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7A6" id="PARA39" o:spid="_x0000_s1068" type="#_x0000_t202" style="position:absolute;left:0;text-align:left;margin-left:33pt;margin-top:0;width:28.05pt;height:28.05pt;z-index:25158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AE08B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lang w:val="en-US" w:bidi="te"/>
        </w:rPr>
        <w:t>1834-1892</w:t>
      </w:r>
      <w:r w:rsidRPr="00B21716">
        <w:rPr>
          <w:lang w:val="en-US"/>
        </w:rPr>
        <w:t xml:space="preserve"> </w:t>
      </w:r>
      <w:r w:rsidRPr="00B21716">
        <w:rPr>
          <w:rFonts w:hint="cs"/>
          <w:cs/>
          <w:lang w:val="en-US"/>
        </w:rPr>
        <w:t>మధ్య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కాలంలో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జీవించిన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సుప్రసిద్ధ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బోధకుడైన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చార్లెస్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స్పర్జెన్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ఆదాము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హవ్వలకు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దేవుడు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పెట్టిన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శాపమును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గూర్చి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కర్స్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రిమువ్డ్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అనే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ప్రసంగములో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వర్ణించాడు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ఆయన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బోధించినదేమనగా</w:t>
      </w:r>
      <w:r w:rsidRPr="00B21716">
        <w:rPr>
          <w:cs/>
          <w:lang w:val="en-US"/>
        </w:rPr>
        <w:t>:</w:t>
      </w:r>
    </w:p>
    <w:p w14:paraId="6444D263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584000" behindDoc="0" locked="1" layoutInCell="1" allowOverlap="1" wp14:anchorId="57F5F5BC" wp14:editId="218519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1582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5F5BC" id="PARA40" o:spid="_x0000_s1069" type="#_x0000_t202" style="position:absolute;left:0;text-align:left;margin-left:33pt;margin-top:0;width:28.05pt;height:28.05pt;z-index:25158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91582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ఆ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శాపంలో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విషయాలున్నాయి</w:t>
      </w:r>
      <w:r w:rsidRPr="00A5467A">
        <w:rPr>
          <w:cs/>
        </w:rPr>
        <w:t xml:space="preserve">? </w:t>
      </w:r>
      <w:r w:rsidRPr="00881552">
        <w:rPr>
          <w:rFonts w:hint="cs"/>
          <w:cs/>
        </w:rPr>
        <w:t>అందులో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శరీరము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మరణమున్నది</w:t>
      </w:r>
      <w:r w:rsidRPr="00881552">
        <w:rPr>
          <w:cs/>
        </w:rPr>
        <w:t xml:space="preserve"> . . . </w:t>
      </w:r>
      <w:r w:rsidRPr="00881552">
        <w:rPr>
          <w:rFonts w:hint="cs"/>
          <w:cs/>
        </w:rPr>
        <w:t>అందులో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ఆత్మ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ఆదాము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కలిగియుండిన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అంతరంగ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జీవితము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</w:t>
      </w:r>
      <w:r w:rsidRPr="00881552">
        <w:rPr>
          <w:cs/>
        </w:rPr>
        <w:t xml:space="preserve"> — </w:t>
      </w:r>
      <w:r w:rsidRPr="00881552">
        <w:rPr>
          <w:rFonts w:hint="cs"/>
          <w:cs/>
        </w:rPr>
        <w:t>ఆత్మ</w:t>
      </w:r>
      <w:r>
        <w:rPr>
          <w:rFonts w:hint="cs"/>
          <w:cs/>
        </w:rPr>
        <w:t>లోని</w:t>
      </w:r>
      <w:r>
        <w:rPr>
          <w:cs/>
        </w:rPr>
        <w:t xml:space="preserve"> </w:t>
      </w:r>
      <w:r w:rsidRPr="00881552">
        <w:rPr>
          <w:rFonts w:hint="cs"/>
          <w:cs/>
        </w:rPr>
        <w:t>జీవము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ఇప్పుడది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పరుగెత్తుకొని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పారిపోయింది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పరిశుద్ధాత్మ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మాత్రమే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పునరుద్ధరింపబడగలదు</w:t>
      </w:r>
      <w:r w:rsidRPr="00881552">
        <w:rPr>
          <w:cs/>
        </w:rPr>
        <w:t xml:space="preserve"> . . .</w:t>
      </w:r>
      <w:r>
        <w:rPr>
          <w:cs/>
        </w:rPr>
        <w:t xml:space="preserve"> </w:t>
      </w:r>
      <w:r w:rsidRPr="00881552">
        <w:rPr>
          <w:rFonts w:hint="cs"/>
          <w:cs/>
        </w:rPr>
        <w:t>అందులో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అన్నిటి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కంటె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చివరిది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అన్నిటి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కంటె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ఘోరమైనది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నిత్య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మరణమున్నది</w:t>
      </w:r>
      <w:r w:rsidRPr="00881552">
        <w:rPr>
          <w:cs/>
        </w:rPr>
        <w:t xml:space="preserve"> . . . “</w:t>
      </w:r>
      <w:r w:rsidRPr="00881552">
        <w:rPr>
          <w:rFonts w:hint="cs"/>
          <w:cs/>
        </w:rPr>
        <w:t>నరకము</w:t>
      </w:r>
      <w:r w:rsidRPr="00881552">
        <w:rPr>
          <w:rFonts w:hint="eastAsia"/>
          <w:cs/>
        </w:rPr>
        <w:t>”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భయంకరమైన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భీతిని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గొలుపు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పదములో</w:t>
      </w:r>
      <w:r w:rsidRPr="00881552">
        <w:rPr>
          <w:cs/>
        </w:rPr>
        <w:t xml:space="preserve"> </w:t>
      </w:r>
      <w:r>
        <w:rPr>
          <w:rFonts w:hint="cs"/>
          <w:cs/>
        </w:rPr>
        <w:t>వర్ణించ</w:t>
      </w:r>
      <w:r>
        <w:rPr>
          <w:cs/>
        </w:rPr>
        <w:t>బడిన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మరణమున్నది</w:t>
      </w:r>
      <w:r w:rsidRPr="00881552">
        <w:rPr>
          <w:cs/>
        </w:rPr>
        <w:t>.</w:t>
      </w:r>
    </w:p>
    <w:p w14:paraId="3F480D23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85024" behindDoc="0" locked="1" layoutInCell="1" allowOverlap="1" wp14:anchorId="0026838A" wp14:editId="4D3266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EC94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838A" id="PARA41" o:spid="_x0000_s1070" type="#_x0000_t202" style="position:absolute;left:0;text-align:left;margin-left:33pt;margin-top:0;width:28.05pt;height:28.05pt;z-index:25158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FEEC94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ఇంకా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ఘోరమైన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విషయమేమనగా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ఆదాము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హవ్వ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యొక్క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పర్యవసానములు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మానవ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జాతి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మొత్తానికే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వ్యాపించాయి</w:t>
      </w:r>
      <w:r w:rsidRPr="00B21716">
        <w:rPr>
          <w:cs/>
        </w:rPr>
        <w:t xml:space="preserve"> — </w:t>
      </w:r>
      <w:r w:rsidRPr="00B21716">
        <w:rPr>
          <w:rFonts w:hint="cs"/>
          <w:cs/>
        </w:rPr>
        <w:t>స్వాభావిక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తరము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ద్వారా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వారి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వంశములో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పుట్టిన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ప్రతి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ఒక్కరికి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వ్యాపించాయి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పాపము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యొక్క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సార్వత్రిక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విస్తరింపు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వివరాలను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 xml:space="preserve">1 </w:t>
      </w:r>
      <w:r w:rsidRPr="00B21716">
        <w:rPr>
          <w:rFonts w:hint="cs"/>
          <w:cs/>
        </w:rPr>
        <w:t>రాజులు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8:46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రోమా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3:9-12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గలతీ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3:22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ఎఫెసీ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 xml:space="preserve">2:3 </w:t>
      </w:r>
      <w:r w:rsidRPr="00B21716">
        <w:rPr>
          <w:rFonts w:hint="cs"/>
          <w:cs/>
        </w:rPr>
        <w:t>వంటి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వాక్యభాగాలలో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చూడగలము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ఆదాము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గూర్చి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పౌలు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రోమా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5:12-19</w:t>
      </w:r>
      <w:r w:rsidRPr="00B21716">
        <w:rPr>
          <w:rFonts w:hint="cs"/>
          <w:cs/>
        </w:rPr>
        <w:t>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ఏమని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సెలవిస్తున్నాడో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వినండి</w:t>
      </w:r>
      <w:r w:rsidRPr="00B21716">
        <w:rPr>
          <w:cs/>
        </w:rPr>
        <w:t>:</w:t>
      </w:r>
    </w:p>
    <w:p w14:paraId="4A2CC424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86048" behindDoc="0" locked="1" layoutInCell="1" allowOverlap="1" wp14:anchorId="3336FA83" wp14:editId="770D1D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D444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FA83" id="PARA42" o:spid="_x0000_s1071" type="#_x0000_t202" style="position:absolute;left:0;text-align:left;margin-left:33pt;margin-top:0;width:28.05pt;height:28.05pt;z-index:25158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AD444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ఇట్లుండగా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ఒక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మనుష్యునిద్వారా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ద్వారా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మరణమును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లోకములో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ఏలాగు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ప్రవేశించెనో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ఆలాగుననే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మనుష్యులందరు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చేసినందున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మరణము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అందరికిని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సంప్రాప్తమాయెను</w:t>
      </w:r>
      <w:r w:rsidRPr="00881552">
        <w:rPr>
          <w:cs/>
          <w:lang w:eastAsia="he-IL"/>
        </w:rPr>
        <w:t>. . .</w:t>
      </w:r>
      <w:r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ఏలయనగా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ఒక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మనుష్యుని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అవిధేయతవలన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అనేకులు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పాపులుగా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ఏలాగు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చేయబడిరో</w:t>
      </w:r>
      <w:r w:rsidRPr="00881552">
        <w:rPr>
          <w:cs/>
          <w:lang w:eastAsia="he-IL"/>
        </w:rPr>
        <w:t xml:space="preserve"> . . . (</w:t>
      </w:r>
      <w:r w:rsidRPr="00881552">
        <w:rPr>
          <w:rFonts w:hint="cs"/>
          <w:cs/>
          <w:lang w:eastAsia="he-IL"/>
        </w:rPr>
        <w:t>రోమా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5:12</w:t>
      </w:r>
      <w:r w:rsidRPr="00A5467A">
        <w:rPr>
          <w:cs/>
        </w:rPr>
        <w:t xml:space="preserve">, </w:t>
      </w:r>
      <w:r w:rsidRPr="00881552">
        <w:rPr>
          <w:cs/>
          <w:lang w:eastAsia="he-IL" w:bidi="te"/>
        </w:rPr>
        <w:t>19).</w:t>
      </w:r>
    </w:p>
    <w:p w14:paraId="326D7D69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87072" behindDoc="0" locked="1" layoutInCell="1" allowOverlap="1" wp14:anchorId="19B4B479" wp14:editId="1B5716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0046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B479" id="PARA43" o:spid="_x0000_s1072" type="#_x0000_t202" style="position:absolute;left:0;text-align:left;margin-left:33pt;margin-top:0;width:28.05pt;height:28.05pt;z-index:25158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020046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ఇంతకు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ముందు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పాఠంలో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నేర్చుకున్నట్టు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ఆదాము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మానవ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జాతి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మొత్తానికి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శిరస్సైయుండెను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దీని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మూలమున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ఆదాము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యొక్క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అతని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సంతానమంతటికి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ఆరోపింపబడిందని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పౌలు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బోధించాడు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తత్ఫలితంగా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మనమందరమును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స్వాభావికంగానే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పాపులమైయున్నాము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లోకంలోనికి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ఆత్మసంబంధంగా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చచ్చినవరమై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జన్మిస్తాము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బాధ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కష్టములకు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లోనవుతాము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భౌతిక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మరణము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విధింపబడింది</w:t>
      </w:r>
      <w:r w:rsidRPr="00B21716">
        <w:rPr>
          <w:cs/>
        </w:rPr>
        <w:t>.</w:t>
      </w:r>
    </w:p>
    <w:p w14:paraId="2D70E0F0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88096" behindDoc="0" locked="1" layoutInCell="1" allowOverlap="1" wp14:anchorId="6F7A290D" wp14:editId="3DFFD9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66D6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290D" id="PARA44" o:spid="_x0000_s1073" type="#_x0000_t202" style="position:absolute;left:0;text-align:left;margin-left:33pt;margin-top:0;width:28.05pt;height:28.05pt;z-index:25158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7566D6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పూర్తి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పర్యవసానములను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అతిశయోక్తిగా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చెప్పడం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కష్టం</w:t>
      </w:r>
      <w:r w:rsidRPr="00A5467A">
        <w:rPr>
          <w:cs/>
        </w:rPr>
        <w:t xml:space="preserve">; </w:t>
      </w:r>
      <w:r w:rsidRPr="00881552">
        <w:rPr>
          <w:rFonts w:hint="cs"/>
          <w:cs/>
        </w:rPr>
        <w:t>వాటిని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గ్రహించడం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అసాధ్యం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సృష్టికర్తకు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తిరుగుబాటైయున్నది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మహిమను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అపహరించడానికి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చేయబడు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ప్రయాసమైయున్నది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ఆజ్ఞను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అతిక్రమించుటయై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యున్నది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మహిమను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పొందకపోవుటయైయున్నది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ప్రతి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విధానంలోని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శత్రువులనుగా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చేసికొనుటయైయున్నది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పాపము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కలిగియున్న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సన్నిహిత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భంగం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కలుగజేస్తుంది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ఎందుకనగా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పరిశుద్ధుడు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చూడలేడు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పరిణామముగా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పాపముపై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ఉగ్రతను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కుమ్మరించాల్సి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కాబట్టి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మానవుల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పాపిష్టి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పరిస్థితిని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గమనించినప్పుడు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అదంతా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సమస్యను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సంపూర్తిగా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lastRenderedPageBreak/>
        <w:t>తెలిసికొనవలసిన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విషయమైయున్నది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మనలను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తెలిసికొనవలసిన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సమస్తమైయున్నది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అద్దములో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చూచుకొనే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అర్థం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చేసుకొనునట్లు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ఏమైయుండవలెనో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తెలిసికొనడానికి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సహాయం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చిన్న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మూడక్షరాల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మనస్తత్వశాస్త్రమై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యున్నది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ఇట్టి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దురవస్థ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నుంచి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కాపాడుకొనగల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మార్గమేదియును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లేదనే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గుర్తుచేస్తుంది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మాత్రమే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చేయగలడు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>
        <w:rPr>
          <w:rFonts w:hint="cs"/>
          <w:cs/>
        </w:rPr>
        <w:t>అ</w:t>
      </w:r>
      <w:r w:rsidRPr="00881552">
        <w:rPr>
          <w:rFonts w:hint="cs"/>
          <w:cs/>
        </w:rPr>
        <w:t>ట్టి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కార్యమును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క్రీస్తునందు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చేయును</w:t>
      </w:r>
      <w:r w:rsidRPr="00881552">
        <w:rPr>
          <w:cs/>
        </w:rPr>
        <w:t>.</w:t>
      </w:r>
    </w:p>
    <w:p w14:paraId="5E722F14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>
        <w:rPr>
          <w:rFonts w:hint="cs"/>
          <w:cs/>
        </w:rPr>
        <w:t xml:space="preserve"> </w:t>
      </w:r>
      <w:r w:rsidRPr="00B21716">
        <w:rPr>
          <w:rFonts w:hint="cs"/>
          <w:cs/>
        </w:rPr>
        <w:t>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ఆర్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ఆల్బర్ట్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మొహ్లర్</w:t>
      </w:r>
      <w:r w:rsidRPr="00A5467A">
        <w:rPr>
          <w:cs/>
        </w:rPr>
        <w:t xml:space="preserve">, </w:t>
      </w:r>
      <w:r w:rsidRPr="00B21716">
        <w:rPr>
          <w:rFonts w:hint="cs"/>
          <w:cs/>
        </w:rPr>
        <w:t>జూ</w:t>
      </w:r>
      <w:r w:rsidRPr="00B21716">
        <w:rPr>
          <w:cs/>
        </w:rPr>
        <w:t>.</w:t>
      </w:r>
    </w:p>
    <w:p w14:paraId="5D84EE9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89120" behindDoc="0" locked="1" layoutInCell="1" allowOverlap="1" wp14:anchorId="729774D9" wp14:editId="443EF3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04E9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74D9" id="PARA45" o:spid="_x0000_s1074" type="#_x0000_t202" style="position:absolute;left:0;text-align:left;margin-left:33pt;margin-top:0;width:28.05pt;height:28.05pt;z-index:25158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9B04E9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సమస్య</w:t>
      </w:r>
      <w:r>
        <w:rPr>
          <w:cs/>
        </w:rPr>
        <w:t xml:space="preserve"> </w:t>
      </w:r>
      <w:r>
        <w:rPr>
          <w:rFonts w:hint="cs"/>
          <w:cs/>
        </w:rPr>
        <w:t>నిజముగా</w:t>
      </w:r>
      <w:r>
        <w:rPr>
          <w:cs/>
        </w:rPr>
        <w:t xml:space="preserve"> </w:t>
      </w:r>
      <w:r>
        <w:rPr>
          <w:rFonts w:hint="cs"/>
          <w:cs/>
        </w:rPr>
        <w:t>భయానకమైనదైయున్నది</w:t>
      </w:r>
      <w:r>
        <w:rPr>
          <w:cs/>
        </w:rPr>
        <w:t xml:space="preserve">.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నశించిపోయి</w:t>
      </w:r>
      <w:r w:rsidRPr="005F4E3F">
        <w:rPr>
          <w:cs/>
        </w:rPr>
        <w:t xml:space="preserve">, </w:t>
      </w:r>
      <w:r>
        <w:rPr>
          <w:rFonts w:hint="cs"/>
          <w:cs/>
        </w:rPr>
        <w:t>దోషారోపణ</w:t>
      </w:r>
      <w:r>
        <w:rPr>
          <w:cs/>
        </w:rPr>
        <w:t xml:space="preserve"> </w:t>
      </w:r>
      <w:r>
        <w:rPr>
          <w:rFonts w:hint="cs"/>
          <w:cs/>
        </w:rPr>
        <w:t>చేయబడినదై</w:t>
      </w:r>
      <w:r>
        <w:rPr>
          <w:cs/>
        </w:rPr>
        <w:t xml:space="preserve"> </w:t>
      </w:r>
      <w:r>
        <w:rPr>
          <w:rFonts w:hint="cs"/>
          <w:cs/>
        </w:rPr>
        <w:t>దండింపబడియున్నది</w:t>
      </w:r>
      <w:r>
        <w:rPr>
          <w:cs/>
        </w:rPr>
        <w:t xml:space="preserve">.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విమోచించుకొనగల</w:t>
      </w:r>
      <w:r>
        <w:rPr>
          <w:cs/>
        </w:rPr>
        <w:t xml:space="preserve"> </w:t>
      </w:r>
      <w:r>
        <w:rPr>
          <w:rFonts w:hint="cs"/>
          <w:cs/>
        </w:rPr>
        <w:t>మార్గమేదియును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తీర్పునుబట్టి</w:t>
      </w:r>
      <w:r>
        <w:rPr>
          <w:cs/>
        </w:rPr>
        <w:t xml:space="preserve"> </w:t>
      </w:r>
      <w:r>
        <w:rPr>
          <w:rFonts w:hint="cs"/>
          <w:cs/>
        </w:rPr>
        <w:t>శ్రమనొందవలెనని</w:t>
      </w:r>
      <w:r>
        <w:rPr>
          <w:cs/>
        </w:rPr>
        <w:t xml:space="preserve"> </w:t>
      </w:r>
      <w:r>
        <w:rPr>
          <w:rFonts w:hint="cs"/>
          <w:cs/>
        </w:rPr>
        <w:t>సర్వదా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చెప్పబడింది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అనుగ్రహమును</w:t>
      </w:r>
      <w:r>
        <w:rPr>
          <w:cs/>
        </w:rPr>
        <w:t xml:space="preserve"> </w:t>
      </w:r>
      <w:r>
        <w:rPr>
          <w:rFonts w:hint="cs"/>
          <w:cs/>
        </w:rPr>
        <w:t>మరలా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సంపాదించుకొనడానికి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పాపములకు</w:t>
      </w:r>
      <w:r>
        <w:rPr>
          <w:cs/>
        </w:rPr>
        <w:t xml:space="preserve"> </w:t>
      </w:r>
      <w:r>
        <w:rPr>
          <w:rFonts w:hint="cs"/>
          <w:cs/>
        </w:rPr>
        <w:t>పరిహారం</w:t>
      </w:r>
      <w:r>
        <w:rPr>
          <w:cs/>
        </w:rPr>
        <w:t xml:space="preserve"> </w:t>
      </w:r>
      <w:r>
        <w:rPr>
          <w:rFonts w:hint="cs"/>
          <w:cs/>
        </w:rPr>
        <w:t>చేసికొనడానికి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యెదుట</w:t>
      </w:r>
      <w:r>
        <w:rPr>
          <w:cs/>
        </w:rPr>
        <w:t xml:space="preserve"> </w:t>
      </w:r>
      <w:r>
        <w:rPr>
          <w:rFonts w:hint="cs"/>
          <w:cs/>
        </w:rPr>
        <w:t>మార్గమేదియును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కృపాసహితమైన</w:t>
      </w:r>
      <w:r>
        <w:rPr>
          <w:cs/>
        </w:rPr>
        <w:t xml:space="preserve"> </w:t>
      </w:r>
      <w:r>
        <w:rPr>
          <w:rFonts w:hint="cs"/>
          <w:cs/>
        </w:rPr>
        <w:t>క్షమాపణగాక</w:t>
      </w:r>
      <w:r w:rsidRPr="005F4E3F">
        <w:rPr>
          <w:cs/>
        </w:rPr>
        <w:t xml:space="preserve">,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విషయమైన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4FC17536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90144" behindDoc="0" locked="1" layoutInCell="1" allowOverlap="1" wp14:anchorId="11A732CF" wp14:editId="66B18B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454A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32CF" id="PARA46" o:spid="_x0000_s1075" type="#_x0000_t202" style="position:absolute;left:0;text-align:left;margin-left:33pt;margin-top:0;width:28.05pt;height:28.05pt;z-index:25159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C454A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తెలుసుకొనిన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పాపముల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చర్చను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సాధ్యం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వైపు</w:t>
      </w:r>
      <w:r>
        <w:rPr>
          <w:cs/>
        </w:rPr>
        <w:t xml:space="preserve"> </w:t>
      </w:r>
      <w:r>
        <w:rPr>
          <w:rFonts w:hint="cs"/>
          <w:cs/>
        </w:rPr>
        <w:t>మళ్లించవలసియున్నది</w:t>
      </w:r>
      <w:r>
        <w:rPr>
          <w:cs/>
        </w:rPr>
        <w:t>.</w:t>
      </w:r>
    </w:p>
    <w:p w14:paraId="4BBA8377" w14:textId="77777777" w:rsidR="00330137" w:rsidRPr="003C0FFB" w:rsidRDefault="00330137" w:rsidP="00330137">
      <w:pPr>
        <w:pStyle w:val="PanelHeading"/>
        <w:rPr>
          <w:cs/>
          <w:lang w:bidi="te-IN"/>
        </w:rPr>
      </w:pPr>
      <w:bookmarkStart w:id="20" w:name="_Toc534413618"/>
      <w:bookmarkStart w:id="21" w:name="_Toc21120375"/>
      <w:bookmarkStart w:id="22" w:name="_Toc80908652"/>
      <w:r w:rsidRPr="003C0FFB">
        <w:rPr>
          <w:rFonts w:hint="cs"/>
          <w:cs/>
          <w:lang w:bidi="te-IN"/>
        </w:rPr>
        <w:t>దేవుని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కృప</w:t>
      </w:r>
      <w:bookmarkEnd w:id="20"/>
      <w:bookmarkEnd w:id="21"/>
      <w:bookmarkEnd w:id="22"/>
    </w:p>
    <w:p w14:paraId="4D5246D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91168" behindDoc="0" locked="1" layoutInCell="1" allowOverlap="1" wp14:anchorId="1506D04D" wp14:editId="13B01F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0A9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6D04D" id="PARA47" o:spid="_x0000_s1076" type="#_x0000_t202" style="position:absolute;left:0;text-align:left;margin-left:33pt;margin-top:0;width:28.05pt;height:28.05pt;z-index:25159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5F00A9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తనమహా</w:t>
      </w:r>
      <w:r>
        <w:rPr>
          <w:cs/>
        </w:rPr>
        <w:t xml:space="preserve"> </w:t>
      </w:r>
      <w:r>
        <w:rPr>
          <w:rFonts w:hint="cs"/>
          <w:cs/>
        </w:rPr>
        <w:t>కృపనుబట్టి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జాతి</w:t>
      </w:r>
      <w:r>
        <w:rPr>
          <w:cs/>
        </w:rPr>
        <w:t xml:space="preserve"> </w:t>
      </w:r>
      <w:r>
        <w:rPr>
          <w:rFonts w:hint="cs"/>
          <w:cs/>
        </w:rPr>
        <w:t>అంతా</w:t>
      </w:r>
      <w:r>
        <w:rPr>
          <w:cs/>
        </w:rPr>
        <w:t xml:space="preserve"> </w:t>
      </w:r>
      <w:r>
        <w:rPr>
          <w:rFonts w:hint="cs"/>
          <w:cs/>
        </w:rPr>
        <w:t>పాప</w:t>
      </w:r>
      <w:r>
        <w:rPr>
          <w:cs/>
        </w:rPr>
        <w:t xml:space="preserve"> </w:t>
      </w:r>
      <w:r>
        <w:rPr>
          <w:rFonts w:hint="cs"/>
          <w:cs/>
        </w:rPr>
        <w:t>శాపము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>
        <w:rPr>
          <w:cs/>
        </w:rPr>
        <w:t xml:space="preserve"> </w:t>
      </w:r>
      <w:r>
        <w:rPr>
          <w:rFonts w:hint="cs"/>
          <w:cs/>
        </w:rPr>
        <w:t>నిలిచియుండుటను</w:t>
      </w:r>
      <w:r>
        <w:rPr>
          <w:cs/>
        </w:rPr>
        <w:t xml:space="preserve"> </w:t>
      </w:r>
      <w:r>
        <w:rPr>
          <w:rFonts w:hint="cs"/>
          <w:cs/>
        </w:rPr>
        <w:t>ఇష్టపడలేదు</w:t>
      </w:r>
      <w:r>
        <w:rPr>
          <w:cs/>
        </w:rPr>
        <w:t xml:space="preserve">. </w:t>
      </w:r>
      <w:r>
        <w:rPr>
          <w:rFonts w:hint="cs"/>
          <w:cs/>
        </w:rPr>
        <w:t>అట్లయినను</w:t>
      </w:r>
      <w:r>
        <w:rPr>
          <w:cs/>
        </w:rPr>
        <w:t xml:space="preserve"> </w:t>
      </w:r>
      <w:r>
        <w:rPr>
          <w:rFonts w:hint="cs"/>
          <w:cs/>
        </w:rPr>
        <w:t>మానవాళి</w:t>
      </w:r>
      <w:r>
        <w:rPr>
          <w:cs/>
        </w:rPr>
        <w:t xml:space="preserve"> </w:t>
      </w:r>
      <w:r>
        <w:rPr>
          <w:rFonts w:hint="cs"/>
          <w:cs/>
        </w:rPr>
        <w:t>భూమిని</w:t>
      </w:r>
      <w:r>
        <w:rPr>
          <w:cs/>
        </w:rPr>
        <w:t xml:space="preserve"> </w:t>
      </w:r>
      <w:r>
        <w:rPr>
          <w:rFonts w:hint="cs"/>
          <w:cs/>
        </w:rPr>
        <w:t>నిండించి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ఏలునిమిత్తం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సన్నిధి</w:t>
      </w:r>
      <w:r>
        <w:rPr>
          <w:cs/>
        </w:rPr>
        <w:t xml:space="preserve"> </w:t>
      </w:r>
      <w:r>
        <w:rPr>
          <w:rFonts w:hint="cs"/>
          <w:cs/>
        </w:rPr>
        <w:t>ప్రసన్నతకు</w:t>
      </w:r>
      <w:r>
        <w:rPr>
          <w:cs/>
        </w:rPr>
        <w:t xml:space="preserve"> </w:t>
      </w:r>
      <w:r>
        <w:rPr>
          <w:rFonts w:hint="cs"/>
          <w:cs/>
        </w:rPr>
        <w:t>యోగ్యమైన</w:t>
      </w:r>
      <w:r>
        <w:rPr>
          <w:cs/>
        </w:rPr>
        <w:t xml:space="preserve"> </w:t>
      </w:r>
      <w:r>
        <w:rPr>
          <w:rFonts w:hint="cs"/>
          <w:cs/>
        </w:rPr>
        <w:t>రాజ్యముగా</w:t>
      </w:r>
      <w:r>
        <w:rPr>
          <w:cs/>
        </w:rPr>
        <w:t xml:space="preserve"> </w:t>
      </w:r>
      <w:r>
        <w:rPr>
          <w:rFonts w:hint="cs"/>
          <w:cs/>
        </w:rPr>
        <w:t>తీర్చిదిద్దాలని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రచించాడు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పరిష్కరించడానికి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విమోచకుని</w:t>
      </w:r>
      <w:r>
        <w:rPr>
          <w:cs/>
        </w:rPr>
        <w:t xml:space="preserve"> </w:t>
      </w:r>
      <w:r>
        <w:rPr>
          <w:rFonts w:hint="cs"/>
          <w:cs/>
        </w:rPr>
        <w:t>పంపాడు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విమోచకుడే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కుమారుడు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అయ్యుండెను</w:t>
      </w:r>
      <w:r>
        <w:rPr>
          <w:cs/>
        </w:rPr>
        <w:t>.</w:t>
      </w:r>
    </w:p>
    <w:p w14:paraId="6873B0EA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92192" behindDoc="0" locked="1" layoutInCell="1" allowOverlap="1" wp14:anchorId="4939400A" wp14:editId="30ED1E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33C1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400A" id="PARA48" o:spid="_x0000_s1077" type="#_x0000_t202" style="position:absolute;left:0;text-align:left;margin-left:33pt;margin-top:0;width:28.05pt;height:28.05pt;z-index:25159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D33C1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విమోచకుడుగా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అపరాధము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అవినీతి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రక్షిస్తాడు</w:t>
      </w:r>
      <w:r w:rsidRPr="005F4E3F">
        <w:rPr>
          <w:cs/>
        </w:rPr>
        <w:t xml:space="preserve">;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తనతో</w:t>
      </w:r>
      <w:r>
        <w:rPr>
          <w:cs/>
        </w:rPr>
        <w:t xml:space="preserve"> </w:t>
      </w:r>
      <w:r>
        <w:rPr>
          <w:rFonts w:hint="cs"/>
          <w:cs/>
        </w:rPr>
        <w:t>సమాధానపరచుకుంటాడు</w:t>
      </w:r>
      <w:r w:rsidRPr="005F4E3F">
        <w:rPr>
          <w:cs/>
        </w:rPr>
        <w:t xml:space="preserve">; </w:t>
      </w:r>
      <w:r>
        <w:rPr>
          <w:rFonts w:hint="cs"/>
          <w:cs/>
        </w:rPr>
        <w:t>లోకమును</w:t>
      </w:r>
      <w:r>
        <w:rPr>
          <w:cs/>
        </w:rPr>
        <w:t xml:space="preserve"> </w:t>
      </w:r>
      <w:r>
        <w:rPr>
          <w:rFonts w:hint="cs"/>
          <w:cs/>
        </w:rPr>
        <w:t>పుడమిపై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రాజ్యముగా</w:t>
      </w:r>
      <w:r>
        <w:rPr>
          <w:cs/>
        </w:rPr>
        <w:t xml:space="preserve"> </w:t>
      </w:r>
      <w:r>
        <w:rPr>
          <w:rFonts w:hint="cs"/>
          <w:cs/>
        </w:rPr>
        <w:t>మార్చడానికైన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సామర్థ్యమును</w:t>
      </w:r>
      <w:r>
        <w:rPr>
          <w:cs/>
        </w:rPr>
        <w:t xml:space="preserve"> </w:t>
      </w:r>
      <w:r>
        <w:rPr>
          <w:rFonts w:hint="cs"/>
          <w:cs/>
        </w:rPr>
        <w:t>పునరుద్ధరిస్తాడు</w:t>
      </w:r>
      <w:r>
        <w:rPr>
          <w:cs/>
        </w:rPr>
        <w:t xml:space="preserve">.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రక్షణకు</w:t>
      </w:r>
      <w:r>
        <w:rPr>
          <w:cs/>
        </w:rPr>
        <w:t xml:space="preserve"> </w:t>
      </w:r>
      <w:r>
        <w:rPr>
          <w:rFonts w:hint="cs"/>
          <w:cs/>
        </w:rPr>
        <w:t>యోగ్యులనుగా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మానవులమైయున్న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సామర్థ్యముపై</w:t>
      </w:r>
      <w:r>
        <w:rPr>
          <w:cs/>
        </w:rPr>
        <w:t xml:space="preserve"> </w:t>
      </w:r>
      <w:r>
        <w:rPr>
          <w:rFonts w:hint="cs"/>
          <w:cs/>
        </w:rPr>
        <w:t>ఆధారపడదు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</w:t>
      </w:r>
      <w:r>
        <w:rPr>
          <w:cs/>
        </w:rPr>
        <w:t xml:space="preserve"> </w:t>
      </w:r>
      <w:r>
        <w:rPr>
          <w:rFonts w:hint="cs"/>
          <w:cs/>
        </w:rPr>
        <w:t>ప్రతినిధి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ప్రభువైన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అనుగ్రహింపబడిన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కృపపై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అనర్హమైన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అనుగ్రహముపై</w:t>
      </w:r>
      <w:r>
        <w:rPr>
          <w:cs/>
        </w:rPr>
        <w:t xml:space="preserve"> </w:t>
      </w:r>
      <w:r>
        <w:rPr>
          <w:rFonts w:hint="cs"/>
          <w:cs/>
        </w:rPr>
        <w:t>ఆధారపడుతుంది</w:t>
      </w:r>
      <w:r>
        <w:rPr>
          <w:cs/>
        </w:rPr>
        <w:t xml:space="preserve">.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3:23-24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మాటలను</w:t>
      </w:r>
      <w:r>
        <w:rPr>
          <w:cs/>
        </w:rPr>
        <w:t xml:space="preserve"> </w:t>
      </w:r>
      <w:r>
        <w:rPr>
          <w:rFonts w:hint="cs"/>
          <w:cs/>
        </w:rPr>
        <w:t>చదువుతాము</w:t>
      </w:r>
      <w:r>
        <w:rPr>
          <w:cs/>
        </w:rPr>
        <w:t>:</w:t>
      </w:r>
    </w:p>
    <w:p w14:paraId="3956FDEA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93216" behindDoc="0" locked="1" layoutInCell="1" allowOverlap="1" wp14:anchorId="133A2312" wp14:editId="329248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5144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2312" id="PARA49" o:spid="_x0000_s1078" type="#_x0000_t202" style="position:absolute;left:0;text-align:left;margin-left:33pt;margin-top:0;width:28.05pt;height:28.05pt;z-index:25159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B5144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ఏ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భేదమును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లేదు</w:t>
      </w:r>
      <w:r w:rsidRPr="00A5467A">
        <w:rPr>
          <w:cs/>
        </w:rPr>
        <w:t xml:space="preserve">; </w:t>
      </w:r>
      <w:r w:rsidRPr="00881552">
        <w:rPr>
          <w:rFonts w:hint="cs"/>
          <w:cs/>
          <w:lang w:eastAsia="he-IL"/>
        </w:rPr>
        <w:t>అందరును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పాపముచేసి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దేవుడు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అనుగ్రహించు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మహిమను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పొందలేక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పోవుచున్నారు</w:t>
      </w:r>
      <w:r w:rsidRPr="00881552">
        <w:rPr>
          <w:cs/>
          <w:lang w:eastAsia="he-IL"/>
        </w:rPr>
        <w:t xml:space="preserve">. </w:t>
      </w:r>
      <w:r w:rsidRPr="00881552">
        <w:rPr>
          <w:rFonts w:hint="cs"/>
          <w:cs/>
          <w:lang w:eastAsia="he-IL"/>
        </w:rPr>
        <w:t>కాబట్టి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నమ్మువారు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కృపచేతనే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lastRenderedPageBreak/>
        <w:t>క్రీస్తుయేసునందలి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విమోచనము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ద్వారా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ఉచితముగా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నీతిమంతులని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తీర్చబడుచున్నారు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రోమా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3:23-24).</w:t>
      </w:r>
    </w:p>
    <w:p w14:paraId="5957CBFA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1" layoutInCell="1" allowOverlap="1" wp14:anchorId="5C653BAE" wp14:editId="0CEB1B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88E8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3BAE" id="PARA50" o:spid="_x0000_s1079" type="#_x0000_t202" style="position:absolute;left:0;text-align:left;margin-left:33pt;margin-top:0;width:28.05pt;height:28.05pt;z-index:25159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6BD88E8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కృపా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సహితమైన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కార్యముగా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క్షమాపణలో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త్రిత్వములోని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ముగ్గురు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పురుషమూర్తులు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అనగా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తండ్రి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కుమారుడు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పరిశుద్ధాత్మ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కలిసియున్నారు</w:t>
      </w:r>
      <w:r w:rsidRPr="00B21716">
        <w:rPr>
          <w:cs/>
          <w:lang w:val="en-US"/>
        </w:rPr>
        <w:t xml:space="preserve">. </w:t>
      </w:r>
      <w:r w:rsidRPr="00B21716">
        <w:rPr>
          <w:rFonts w:hint="cs"/>
          <w:cs/>
          <w:lang w:val="en-US"/>
        </w:rPr>
        <w:t>అది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తండ్రితో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ఆరంభమయ్యింది</w:t>
      </w:r>
      <w:r w:rsidRPr="00B21716">
        <w:rPr>
          <w:cs/>
          <w:lang w:val="en-US"/>
        </w:rPr>
        <w:t>.</w:t>
      </w:r>
    </w:p>
    <w:p w14:paraId="18392B16" w14:textId="77777777" w:rsidR="00330137" w:rsidRPr="00DC498A" w:rsidRDefault="00330137" w:rsidP="00330137">
      <w:pPr>
        <w:pStyle w:val="BulletHeading"/>
        <w:rPr>
          <w:cs/>
        </w:rPr>
      </w:pPr>
      <w:bookmarkStart w:id="23" w:name="_Toc534413619"/>
      <w:bookmarkStart w:id="24" w:name="_Toc21120376"/>
      <w:bookmarkStart w:id="25" w:name="_Toc80908653"/>
      <w:r w:rsidRPr="003C0FFB">
        <w:rPr>
          <w:rFonts w:hint="cs"/>
          <w:cs/>
          <w:lang w:bidi="te-IN"/>
        </w:rPr>
        <w:t>తండ్రి</w:t>
      </w:r>
      <w:bookmarkEnd w:id="23"/>
      <w:bookmarkEnd w:id="24"/>
      <w:bookmarkEnd w:id="25"/>
    </w:p>
    <w:p w14:paraId="6436A8BB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95264" behindDoc="0" locked="1" layoutInCell="1" allowOverlap="1" wp14:anchorId="105C2301" wp14:editId="071007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1F3D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2301" id="PARA51" o:spid="_x0000_s1080" type="#_x0000_t202" style="position:absolute;left:0;text-align:left;margin-left:33pt;margin-top:0;width:28.05pt;height:28.05pt;z-index:25159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E1F3D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రక్షణ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ప్రధానంగా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త్రిత్వములోని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త్రయమునకు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సంబంధించినదై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యున్నది</w:t>
      </w:r>
      <w:r w:rsidRPr="00881552">
        <w:rPr>
          <w:cs/>
        </w:rPr>
        <w:t xml:space="preserve">: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చొరవ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తీసుకుంటాడు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కుమారుడు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నెరవేరుస్తాడు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పరిశుద్ధాత్మ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అన్వయిస్తాడు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సంబంధం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ఆలోచించునప్పుడు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తండ్రి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కుమారుడు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పరిశుద్ధాత్మను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ఆలోచించవలసి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ఉంటుంది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రక్షణ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ప్రణాళికను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రచించుటలో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ముగ్గురు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పురుషమూర్తులు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కలిసియున్నారు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ఉగ్రతను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నీతిమంతమును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తీర్పును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స్థిరపరుస్తూనే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ముగ్గురు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పురుషమూర్తులు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కృపాసహితంగాను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ప్రేమపూర్వకంగాను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కనికరముతోను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పనులు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చేయుచున్నారు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కాబట్టి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చొరవ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తీసుకొనుచున్నది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గమనించినప్పుడు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కార్యమును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కుమారుడు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పరిశుద్ధాత్మల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జోక్యము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లేకుండా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స్వతంత్రుడుగా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గ్రహించవలెను</w:t>
      </w:r>
      <w:r w:rsidRPr="00881552">
        <w:rPr>
          <w:cs/>
        </w:rPr>
        <w:t>.</w:t>
      </w:r>
    </w:p>
    <w:p w14:paraId="1FF4018D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స్టీఫెన్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వెల్లమ్</w:t>
      </w:r>
    </w:p>
    <w:p w14:paraId="6EEC3C1C" w14:textId="77777777" w:rsidR="00330137" w:rsidRDefault="00330137" w:rsidP="00330137">
      <w:pPr>
        <w:pStyle w:val="BodyText0"/>
        <w:rPr>
          <w:cs/>
          <w:lang w:eastAsia="he-IL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96288" behindDoc="0" locked="1" layoutInCell="1" allowOverlap="1" wp14:anchorId="53DD2706" wp14:editId="147C7E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37A1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2706" id="PARA52" o:spid="_x0000_s1081" type="#_x0000_t202" style="position:absolute;left:0;text-align:left;margin-left:33pt;margin-top:0;width:28.05pt;height:28.05pt;z-index:25159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0537A1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క్షమాపణ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తండ్రితో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మొదలయ్యింది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ఎందుకనగా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దానిని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ప్రణాళిక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రచించినవాడు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ఆయనే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కుమారుని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లోకంలోనికి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పంపించి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ఆయనను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విమోచకునిగా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నియుక్తి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చేసినవాడు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తండ్రియే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క్రొత్త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నిబంధన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సువిదితంగా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బోధిస్తుంది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సత్యమును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యోహాను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3:16-18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అపొ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2:34-36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హెబ్రీ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3:1-2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చూడవచ్చు</w:t>
      </w:r>
      <w:r>
        <w:rPr>
          <w:cs/>
          <w:lang w:eastAsia="he-IL"/>
        </w:rPr>
        <w:t>.</w:t>
      </w:r>
    </w:p>
    <w:p w14:paraId="77CAFFB8" w14:textId="77777777" w:rsidR="00330137" w:rsidRDefault="00330137" w:rsidP="00330137">
      <w:pPr>
        <w:pStyle w:val="BodyText0"/>
        <w:rPr>
          <w:cs/>
          <w:lang w:eastAsia="he-IL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97312" behindDoc="0" locked="1" layoutInCell="1" allowOverlap="1" wp14:anchorId="33597534" wp14:editId="7FB66C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04E4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97534" id="PARA53" o:spid="_x0000_s1082" type="#_x0000_t202" style="position:absolute;left:0;text-align:left;margin-left:33pt;margin-top:0;width:28.05pt;height:28.05pt;z-index:25159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804E4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యేసు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ప్రజలకు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విమోచకుడై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యుండుటకు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కలిగించబడిన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శక్తికి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తండ్రి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అధికారమిచ్చాడనియు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యేసు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సిలువ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మీద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బలియాగమును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పాపపరిహారముగా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అంగీకరించునని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వాగ్దానము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చేసాడనియు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క్రొత్త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నిబంధన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బోధించుచున్నది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తండ్రి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కుమారుల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పాత్రలను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యోహాను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10:14-18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కొలొ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1:18-20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హెబ్రీ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2:10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మున్నగు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వాక్యభాగాలలో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చదవగలము</w:t>
      </w:r>
      <w:r>
        <w:rPr>
          <w:cs/>
          <w:lang w:eastAsia="he-IL"/>
        </w:rPr>
        <w:t>.</w:t>
      </w:r>
    </w:p>
    <w:p w14:paraId="41C1384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 wp14:anchorId="25B8D57C" wp14:editId="1DD7ED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47C5E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8D57C" id="PARA54" o:spid="_x0000_s1083" type="#_x0000_t202" style="position:absolute;left:0;text-align:left;margin-left:33pt;margin-top:0;width:28.05pt;height:28.05pt;z-index:25159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47C5E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వాస్తవానికి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 xml:space="preserve">3:25 </w:t>
      </w:r>
      <w:r>
        <w:rPr>
          <w:rFonts w:hint="cs"/>
          <w:cs/>
          <w:lang w:eastAsia="he-IL"/>
        </w:rPr>
        <w:t>తెలియజేయుచున్నట్టు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యేసును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బలియాగముగా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అర్పించినవాడు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తండ్రియే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తెలియుచున్నది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వాక్యభాగములో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పౌలు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ఏమని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రచించాడో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గమనించండి</w:t>
      </w:r>
      <w:r>
        <w:rPr>
          <w:cs/>
          <w:lang w:eastAsia="he-IL"/>
        </w:rPr>
        <w:t>:</w:t>
      </w:r>
    </w:p>
    <w:p w14:paraId="2C99783A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bidi="te"/>
        </w:rPr>
        <mc:AlternateContent>
          <mc:Choice Requires="wps">
            <w:drawing>
              <wp:anchor distT="0" distB="0" distL="114300" distR="114300" simplePos="0" relativeHeight="251599360" behindDoc="0" locked="1" layoutInCell="1" allowOverlap="1" wp14:anchorId="1A1259E5" wp14:editId="582BA7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0B73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59E5" id="PARA55" o:spid="_x0000_s1084" type="#_x0000_t202" style="position:absolute;left:0;text-align:left;margin-left:33pt;margin-top:0;width:28.05pt;height:28.05pt;z-index:25159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280B73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cs/>
          <w:lang w:bidi="te"/>
        </w:rPr>
        <w:t xml:space="preserve">. . .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. . . </w:t>
      </w:r>
      <w:r w:rsidRPr="00881552">
        <w:rPr>
          <w:rFonts w:hint="cs"/>
          <w:cs/>
        </w:rPr>
        <w:t>ఆయనను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కరుణాధారముగా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బయలుపరచెను</w:t>
      </w:r>
      <w:r w:rsidRPr="00881552">
        <w:rPr>
          <w:cs/>
        </w:rPr>
        <w:t xml:space="preserve"> (</w:t>
      </w:r>
      <w:r w:rsidRPr="00881552">
        <w:rPr>
          <w:rFonts w:hint="cs"/>
          <w:cs/>
        </w:rPr>
        <w:t>రోమా</w:t>
      </w:r>
      <w:r w:rsidRPr="00881552">
        <w:rPr>
          <w:cs/>
        </w:rPr>
        <w:t xml:space="preserve"> </w:t>
      </w:r>
      <w:r w:rsidRPr="00881552">
        <w:rPr>
          <w:cs/>
          <w:lang w:bidi="te"/>
        </w:rPr>
        <w:t>3:25).</w:t>
      </w:r>
    </w:p>
    <w:p w14:paraId="16A620E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0384" behindDoc="0" locked="1" layoutInCell="1" allowOverlap="1" wp14:anchorId="63BB8697" wp14:editId="6F457F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09F2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8697" id="PARA56" o:spid="_x0000_s1085" type="#_x0000_t202" style="position:absolute;left:0;text-align:left;margin-left:33pt;margin-top:0;width:28.05pt;height:28.05pt;z-index:25160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009F2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విమోచనా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ప్రణాళికను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రచించుటలో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తండ్రి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గొప్ప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రూప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శిల్పియైయున్నాడు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మన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పాపములను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క్షమించి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మనలను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ఆశీర్వదించవలెననేది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కృపాసహితమైన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ప్రణాళిక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కనికరముతో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lastRenderedPageBreak/>
        <w:t>కూడిన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కోరికయైయున్నది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రక్షణను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సాధ్యం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చేసేది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దానిని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నిశ్చయపరచేది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కూడా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అధికారమే</w:t>
      </w:r>
      <w:r w:rsidRPr="00B21716">
        <w:rPr>
          <w:cs/>
        </w:rPr>
        <w:t>.</w:t>
      </w:r>
    </w:p>
    <w:p w14:paraId="7E4879CE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 wp14:anchorId="76B2966D" wp14:editId="27A13A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6788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966D" id="PARA57" o:spid="_x0000_s1086" type="#_x0000_t202" style="position:absolute;left:0;text-align:left;margin-left:33pt;margin-top:0;width:28.05pt;height:28.05pt;z-index:25160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45E6788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సిలువ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యొద్ద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ప్రేమిస్తున్నాడు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లేదనే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అభిప్రాయం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ఏర్పడు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విధంగా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పరలోకమందున్న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ఆగ్రహమును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ప్రజలకు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మళ్లించడానికి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ప్రయత్నించుచున్నాడనే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చేయుచుండిన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ప్రాయశ్చిత్త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కార్యమును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సంభవించుచుండిన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విషయంలో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వాస్తవంగా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సంకల్పమును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చాలా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గంభీరమైన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అపార్థమైయున్నది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సిలువ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మీద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చేయుచుండిన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కార్యం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వాస్తవంగా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ప్రజల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పట్ల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కలిగియుండిన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పూర్వ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వ్యక్తీకరణమైయున్నది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లోకానికి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రావడం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సిలువ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శ్రమలను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భరించడం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వాస్తవానికి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వలన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కలిగిన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పరిణామమనే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క్రొత్త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నిబంధనలో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తరచుగా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నొక్కి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వక్కాణింపబడిందో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ఆలోచించండి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మనలో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ఎక్కువ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మందిమి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బహుశా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క్రైస్తవ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జీవితంలో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మొట్టమొదట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కంఠస్థం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వచనం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యోహాను</w:t>
      </w:r>
      <w:r w:rsidRPr="00881552">
        <w:rPr>
          <w:cs/>
        </w:rPr>
        <w:t xml:space="preserve"> </w:t>
      </w:r>
      <w:r w:rsidRPr="00881552">
        <w:rPr>
          <w:cs/>
          <w:lang w:bidi="te"/>
        </w:rPr>
        <w:t xml:space="preserve">3:16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ఉద్ఘాటించుచున్నది</w:t>
      </w:r>
      <w:r w:rsidRPr="00A5467A">
        <w:rPr>
          <w:cs/>
        </w:rPr>
        <w:t>, “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లోకమును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ప్రేమించెను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అద్వితీయ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కుమారుని</w:t>
      </w:r>
      <w:r w:rsidRPr="00881552">
        <w:rPr>
          <w:cs/>
        </w:rPr>
        <w:t xml:space="preserve"> . . . </w:t>
      </w:r>
      <w:r w:rsidRPr="00881552">
        <w:rPr>
          <w:rFonts w:hint="cs"/>
          <w:cs/>
        </w:rPr>
        <w:t>అనుగ్రహించెను</w:t>
      </w:r>
      <w:r w:rsidRPr="00881552">
        <w:rPr>
          <w:cs/>
        </w:rPr>
        <w:t xml:space="preserve">.”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వచనంలో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ఎవరి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నొక్కి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చెప్పబడుతుంది</w:t>
      </w:r>
      <w:r w:rsidRPr="00A5467A">
        <w:rPr>
          <w:cs/>
        </w:rPr>
        <w:t xml:space="preserve">?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నుంచి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తొలగించాలనే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భావం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ఏమాత్రము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లేదు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వాక్యభాగంలో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నొక్కి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వక్కాణింపబడుతున్న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కుమారుని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అనుగ్రహించుటలో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పరలోకమందలి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ప్రేమయే</w:t>
      </w:r>
      <w:r w:rsidRPr="00881552">
        <w:rPr>
          <w:cs/>
        </w:rPr>
        <w:t>.</w:t>
      </w:r>
    </w:p>
    <w:p w14:paraId="3D75CFC5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జే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లిగోన్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డంకన్</w:t>
      </w:r>
      <w:r w:rsidRPr="00B21716">
        <w:rPr>
          <w:cs/>
        </w:rPr>
        <w:t xml:space="preserve"> </w:t>
      </w:r>
      <w:r w:rsidRPr="00A5467A">
        <w:rPr>
          <w:cs/>
        </w:rPr>
        <w:t>III</w:t>
      </w:r>
    </w:p>
    <w:p w14:paraId="6BB07CD3" w14:textId="77777777" w:rsidR="00330137" w:rsidRPr="00DC498A" w:rsidRDefault="00330137" w:rsidP="00330137">
      <w:pPr>
        <w:pStyle w:val="BulletHeading"/>
        <w:rPr>
          <w:cs/>
        </w:rPr>
      </w:pPr>
      <w:bookmarkStart w:id="26" w:name="_Toc534413620"/>
      <w:bookmarkStart w:id="27" w:name="_Toc21120377"/>
      <w:bookmarkStart w:id="28" w:name="_Toc80908654"/>
      <w:r w:rsidRPr="003C0FFB">
        <w:rPr>
          <w:rFonts w:hint="cs"/>
          <w:cs/>
          <w:lang w:bidi="te-IN"/>
        </w:rPr>
        <w:t>కుమారుడు</w:t>
      </w:r>
      <w:bookmarkEnd w:id="26"/>
      <w:bookmarkEnd w:id="27"/>
      <w:bookmarkEnd w:id="28"/>
    </w:p>
    <w:p w14:paraId="6CB196B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2432" behindDoc="0" locked="1" layoutInCell="1" allowOverlap="1" wp14:anchorId="431CA004" wp14:editId="748183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AB95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A004" id="PARA58" o:spid="_x0000_s1087" type="#_x0000_t202" style="position:absolute;left:0;text-align:left;margin-left:33pt;margin-top:0;width:28.05pt;height:28.05pt;z-index:25160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35AAB95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నెరవేర్చు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విమోచకుడైయున్నవాడు</w:t>
      </w:r>
      <w:r w:rsidRPr="005F4E3F">
        <w:rPr>
          <w:cs/>
        </w:rPr>
        <w:t xml:space="preserve">,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కలిసియున్నాడు</w:t>
      </w:r>
      <w:r>
        <w:rPr>
          <w:cs/>
        </w:rPr>
        <w:t>.</w:t>
      </w:r>
    </w:p>
    <w:p w14:paraId="73EF282B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239D7F4A" wp14:editId="55C7FE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4564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D7F4A" id="PARA59" o:spid="_x0000_s1088" type="#_x0000_t202" style="position:absolute;left:0;text-align:left;margin-left:33pt;margin-top:0;width:28.05pt;height:28.05pt;z-index:25160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194564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తండ్రి</w:t>
      </w:r>
      <w:r>
        <w:rPr>
          <w:cs/>
        </w:rPr>
        <w:t xml:space="preserve"> </w:t>
      </w:r>
      <w:r>
        <w:rPr>
          <w:rFonts w:hint="cs"/>
          <w:cs/>
        </w:rPr>
        <w:t>ఇచ్చిన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</w:t>
      </w:r>
      <w:r>
        <w:rPr>
          <w:cs/>
        </w:rPr>
        <w:t xml:space="preserve"> </w:t>
      </w:r>
      <w:r>
        <w:rPr>
          <w:rFonts w:hint="cs"/>
          <w:cs/>
        </w:rPr>
        <w:t>నెరవేరుటకుగాను</w:t>
      </w:r>
      <w:r w:rsidRPr="005F4E3F">
        <w:rPr>
          <w:cs/>
        </w:rPr>
        <w:t xml:space="preserve">, </w:t>
      </w:r>
      <w:r>
        <w:rPr>
          <w:rFonts w:hint="cs"/>
          <w:cs/>
        </w:rPr>
        <w:t>యేసుగా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కాలంగా</w:t>
      </w:r>
      <w:r>
        <w:rPr>
          <w:cs/>
        </w:rPr>
        <w:t xml:space="preserve"> </w:t>
      </w:r>
      <w:r>
        <w:rPr>
          <w:rFonts w:hint="cs"/>
          <w:cs/>
        </w:rPr>
        <w:t>ఎదురుచూడబడుచుండిన</w:t>
      </w:r>
      <w:r>
        <w:rPr>
          <w:cs/>
        </w:rPr>
        <w:t xml:space="preserve"> </w:t>
      </w:r>
      <w:r>
        <w:rPr>
          <w:rFonts w:hint="cs"/>
          <w:cs/>
        </w:rPr>
        <w:t>మెస్సీయగా</w:t>
      </w:r>
      <w:r w:rsidRPr="005F4E3F">
        <w:rPr>
          <w:cs/>
        </w:rPr>
        <w:t xml:space="preserve">, </w:t>
      </w:r>
      <w:r>
        <w:rPr>
          <w:rFonts w:hint="cs"/>
          <w:cs/>
        </w:rPr>
        <w:t>నరావతారమెత్తిన</w:t>
      </w:r>
      <w:r>
        <w:rPr>
          <w:cs/>
        </w:rPr>
        <w:t xml:space="preserve"> </w:t>
      </w:r>
      <w:r>
        <w:rPr>
          <w:rFonts w:hint="cs"/>
          <w:cs/>
        </w:rPr>
        <w:t>కుమారుడు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పాపప్రాయశ్చిత్తార్థమై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పంపబడెను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బోధను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3:25-26</w:t>
      </w:r>
      <w:r w:rsidRPr="005F4E3F">
        <w:rPr>
          <w:cs/>
        </w:rPr>
        <w:t xml:space="preserve">,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>2:14-17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>10:5-10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వాక్యభాగములలో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>.</w:t>
      </w:r>
    </w:p>
    <w:p w14:paraId="38E4DD0D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7A3D878C" wp14:editId="7DDE57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FCE2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878C" id="PARA60" o:spid="_x0000_s1089" type="#_x0000_t202" style="position:absolute;left:0;text-align:left;margin-left:33pt;margin-top:0;width:28.05pt;height:28.05pt;z-index:25160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2BFCE2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పాపుల</w:t>
      </w:r>
      <w:r>
        <w:rPr>
          <w:cs/>
        </w:rPr>
        <w:t xml:space="preserve"> </w:t>
      </w:r>
      <w:r>
        <w:rPr>
          <w:rFonts w:hint="cs"/>
          <w:cs/>
        </w:rPr>
        <w:t>స్థానంలో</w:t>
      </w:r>
      <w:r>
        <w:rPr>
          <w:cs/>
        </w:rPr>
        <w:t xml:space="preserve"> </w:t>
      </w:r>
      <w:r>
        <w:rPr>
          <w:rFonts w:hint="cs"/>
          <w:cs/>
        </w:rPr>
        <w:t>సిలువపై</w:t>
      </w:r>
      <w:r>
        <w:rPr>
          <w:cs/>
        </w:rPr>
        <w:t xml:space="preserve"> </w:t>
      </w:r>
      <w:r>
        <w:rPr>
          <w:rFonts w:hint="cs"/>
          <w:cs/>
        </w:rPr>
        <w:t>మరణించడం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పాపప్రాయశ్చిత్తం</w:t>
      </w:r>
      <w:r>
        <w:rPr>
          <w:cs/>
        </w:rPr>
        <w:t xml:space="preserve"> </w:t>
      </w:r>
      <w:r>
        <w:rPr>
          <w:rFonts w:hint="cs"/>
          <w:cs/>
        </w:rPr>
        <w:t>చేసాడు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సమర్థింపబడిన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పొందాడు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పాపులముగా</w:t>
      </w:r>
      <w:r>
        <w:rPr>
          <w:cs/>
        </w:rPr>
        <w:t xml:space="preserve"> </w:t>
      </w:r>
      <w:r>
        <w:rPr>
          <w:rFonts w:hint="cs"/>
          <w:cs/>
        </w:rPr>
        <w:t>పరిగణింపబడకూడదు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విధేయులమైన</w:t>
      </w:r>
      <w:r>
        <w:rPr>
          <w:cs/>
        </w:rPr>
        <w:t xml:space="preserve"> </w:t>
      </w:r>
      <w:r>
        <w:rPr>
          <w:rFonts w:hint="cs"/>
          <w:cs/>
        </w:rPr>
        <w:t>పిల్లలమని</w:t>
      </w:r>
      <w:r>
        <w:rPr>
          <w:cs/>
        </w:rPr>
        <w:t xml:space="preserve"> </w:t>
      </w:r>
      <w:r>
        <w:rPr>
          <w:rFonts w:hint="cs"/>
          <w:cs/>
        </w:rPr>
        <w:t>పిలువబడునట్లు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సంపూర్ణమైన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లెక్కలలోనికి</w:t>
      </w:r>
      <w:r>
        <w:rPr>
          <w:cs/>
        </w:rPr>
        <w:t xml:space="preserve"> </w:t>
      </w:r>
      <w:r>
        <w:rPr>
          <w:rFonts w:hint="cs"/>
          <w:cs/>
        </w:rPr>
        <w:t>చేర్చబడింది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ప్రధానాంశము</w:t>
      </w:r>
      <w:r>
        <w:rPr>
          <w:cs/>
        </w:rPr>
        <w:t xml:space="preserve"> </w:t>
      </w:r>
      <w:r>
        <w:rPr>
          <w:rFonts w:hint="cs"/>
          <w:cs/>
        </w:rPr>
        <w:t>కనిపించు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వాక్యభాగాలకు</w:t>
      </w:r>
      <w:r>
        <w:rPr>
          <w:cs/>
        </w:rPr>
        <w:t xml:space="preserve"> </w:t>
      </w:r>
      <w:r>
        <w:rPr>
          <w:rFonts w:hint="cs"/>
          <w:cs/>
        </w:rPr>
        <w:t>ఉదాహరణగా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10:14-18</w:t>
      </w:r>
      <w:r w:rsidRPr="005F4E3F">
        <w:rPr>
          <w:cs/>
        </w:rPr>
        <w:t xml:space="preserve">, </w:t>
      </w:r>
      <w:r>
        <w:rPr>
          <w:rFonts w:hint="cs"/>
          <w:cs/>
        </w:rPr>
        <w:t>గలతీ</w:t>
      </w:r>
      <w:r>
        <w:rPr>
          <w:cs/>
        </w:rPr>
        <w:t xml:space="preserve"> </w:t>
      </w:r>
      <w:r>
        <w:rPr>
          <w:cs/>
          <w:lang w:bidi="te"/>
        </w:rPr>
        <w:t>2:20</w:t>
      </w:r>
      <w:r w:rsidRPr="005F4E3F">
        <w:rPr>
          <w:cs/>
        </w:rPr>
        <w:t xml:space="preserve">, </w:t>
      </w:r>
      <w:r>
        <w:rPr>
          <w:cs/>
          <w:lang w:bidi="te"/>
        </w:rPr>
        <w:t xml:space="preserve">2 </w:t>
      </w:r>
      <w:r>
        <w:rPr>
          <w:rFonts w:hint="cs"/>
          <w:cs/>
        </w:rPr>
        <w:t>కొరింథీ</w:t>
      </w:r>
      <w:r>
        <w:rPr>
          <w:cs/>
        </w:rPr>
        <w:t xml:space="preserve"> </w:t>
      </w:r>
      <w:r>
        <w:rPr>
          <w:cs/>
          <w:lang w:bidi="te"/>
        </w:rPr>
        <w:t>5:21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 xml:space="preserve">10:9-14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లేఖన</w:t>
      </w:r>
      <w:r>
        <w:rPr>
          <w:cs/>
        </w:rPr>
        <w:t xml:space="preserve"> </w:t>
      </w:r>
      <w:r>
        <w:rPr>
          <w:rFonts w:hint="cs"/>
          <w:cs/>
        </w:rPr>
        <w:t>భాగములను</w:t>
      </w:r>
      <w:r>
        <w:rPr>
          <w:cs/>
        </w:rPr>
        <w:t xml:space="preserve"> </w:t>
      </w:r>
      <w:r>
        <w:rPr>
          <w:rFonts w:hint="cs"/>
          <w:cs/>
        </w:rPr>
        <w:t>తీసుకొనవచ్చును</w:t>
      </w:r>
      <w:r>
        <w:rPr>
          <w:cs/>
        </w:rPr>
        <w:t xml:space="preserve">. </w:t>
      </w:r>
      <w:r>
        <w:rPr>
          <w:rFonts w:hint="cs"/>
          <w:cs/>
        </w:rPr>
        <w:t>ఎఫెసీ</w:t>
      </w:r>
      <w:r>
        <w:rPr>
          <w:cs/>
        </w:rPr>
        <w:t xml:space="preserve"> </w:t>
      </w:r>
      <w:r>
        <w:rPr>
          <w:cs/>
          <w:lang w:bidi="te"/>
        </w:rPr>
        <w:t>1:7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వ్రాస్తున్నాడు</w:t>
      </w:r>
      <w:r>
        <w:rPr>
          <w:cs/>
        </w:rPr>
        <w:t>:</w:t>
      </w:r>
    </w:p>
    <w:p w14:paraId="3F011710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1" layoutInCell="1" allowOverlap="1" wp14:anchorId="1F2B0203" wp14:editId="2509A3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52DB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B0203" id="PARA61" o:spid="_x0000_s1090" type="#_x0000_t202" style="position:absolute;left:0;text-align:left;margin-left:33pt;margin-top:0;width:28.05pt;height:28.05pt;z-index:25160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552DB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దేవుని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కృపామహదైశ్వర్యమునుబట్టి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ప్రియునియందు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రక్తమువలన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విమోచనము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అనగా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అపరాధములకు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క్షమాపణ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కలిగియున్నది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ఎఫెసీ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1:7).</w:t>
      </w:r>
    </w:p>
    <w:p w14:paraId="27DE846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 wp14:anchorId="1E695732" wp14:editId="50CEB5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8E85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5732" id="PARA62" o:spid="_x0000_s1091" type="#_x0000_t202" style="position:absolute;left:0;text-align:left;margin-left:33pt;margin-top:0;width:28.05pt;height:28.05pt;z-index:25160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5C8E85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ఉపేక్షించుటనుబట్టి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వాటికి</w:t>
      </w:r>
      <w:r>
        <w:rPr>
          <w:cs/>
        </w:rPr>
        <w:t xml:space="preserve"> </w:t>
      </w:r>
      <w:r>
        <w:rPr>
          <w:rFonts w:hint="cs"/>
          <w:cs/>
        </w:rPr>
        <w:t>శిక్ష</w:t>
      </w:r>
      <w:r>
        <w:rPr>
          <w:cs/>
        </w:rPr>
        <w:t xml:space="preserve"> </w:t>
      </w:r>
      <w:r>
        <w:rPr>
          <w:rFonts w:hint="cs"/>
          <w:cs/>
        </w:rPr>
        <w:t>విధించినందు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క్షమింపబడినవి</w:t>
      </w:r>
      <w:r>
        <w:rPr>
          <w:cs/>
        </w:rPr>
        <w:t xml:space="preserve">. </w:t>
      </w:r>
      <w:r>
        <w:rPr>
          <w:rFonts w:hint="cs"/>
          <w:cs/>
        </w:rPr>
        <w:t>అందుచేతనే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స్థిరనమ్మకము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కలిగియుండాలని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ప్రోత్సహిస్తుంది</w:t>
      </w:r>
      <w:r>
        <w:rPr>
          <w:cs/>
        </w:rPr>
        <w:t>.</w:t>
      </w:r>
    </w:p>
    <w:p w14:paraId="1E8A10C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 wp14:anchorId="0482A9C6" wp14:editId="772B3C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5C6B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A9C6" id="PARA63" o:spid="_x0000_s1092" type="#_x0000_t202" style="position:absolute;left:0;text-align:left;margin-left:33pt;margin-top:0;width:28.05pt;height:28.05pt;z-index:25160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785C6B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క్షమాపణ</w:t>
      </w:r>
      <w:r w:rsidRPr="005F4E3F">
        <w:rPr>
          <w:cs/>
        </w:rPr>
        <w:t xml:space="preserve">, </w:t>
      </w:r>
      <w:r>
        <w:rPr>
          <w:rFonts w:hint="cs"/>
          <w:cs/>
        </w:rPr>
        <w:t>తండ్రి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కార్యములపై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ఆధారపడియుండుటగాక</w:t>
      </w:r>
      <w:r w:rsidRPr="005F4E3F">
        <w:rPr>
          <w:cs/>
        </w:rPr>
        <w:t xml:space="preserve">,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వలన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కలిగిన</w:t>
      </w:r>
      <w:r>
        <w:rPr>
          <w:cs/>
        </w:rPr>
        <w:t xml:space="preserve"> </w:t>
      </w:r>
      <w:r>
        <w:rPr>
          <w:rFonts w:hint="cs"/>
          <w:cs/>
        </w:rPr>
        <w:t>పరిణామమైయున్నది</w:t>
      </w:r>
      <w:r>
        <w:rPr>
          <w:cs/>
        </w:rPr>
        <w:t>.</w:t>
      </w:r>
    </w:p>
    <w:p w14:paraId="31B16B78" w14:textId="77777777" w:rsidR="00330137" w:rsidRPr="00DC498A" w:rsidRDefault="00330137" w:rsidP="00330137">
      <w:pPr>
        <w:pStyle w:val="BulletHeading"/>
        <w:rPr>
          <w:cs/>
        </w:rPr>
      </w:pPr>
      <w:bookmarkStart w:id="29" w:name="_Toc534413621"/>
      <w:bookmarkStart w:id="30" w:name="_Toc21120378"/>
      <w:bookmarkStart w:id="31" w:name="_Toc80908655"/>
      <w:r w:rsidRPr="003C0FFB">
        <w:rPr>
          <w:rFonts w:hint="cs"/>
          <w:cs/>
          <w:lang w:bidi="te-IN"/>
        </w:rPr>
        <w:t>పరిశుద్ధాత్మ</w:t>
      </w:r>
      <w:bookmarkEnd w:id="29"/>
      <w:bookmarkEnd w:id="30"/>
      <w:bookmarkEnd w:id="31"/>
    </w:p>
    <w:p w14:paraId="7E74ACA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8576" behindDoc="0" locked="1" layoutInCell="1" allowOverlap="1" wp14:anchorId="5B69C1CA" wp14:editId="2707F4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633E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C1CA" id="PARA64" o:spid="_x0000_s1093" type="#_x0000_t202" style="position:absolute;left:0;text-align:left;margin-left:33pt;margin-top:0;width:28.05pt;height:28.05pt;z-index:25160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2633E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త్రిత్వములోని</w:t>
      </w:r>
      <w:r>
        <w:rPr>
          <w:cs/>
        </w:rPr>
        <w:t xml:space="preserve"> </w:t>
      </w:r>
      <w:r>
        <w:rPr>
          <w:rFonts w:hint="cs"/>
          <w:cs/>
        </w:rPr>
        <w:t>పురుషమూర్తియై</w:t>
      </w:r>
      <w:r>
        <w:rPr>
          <w:cs/>
        </w:rPr>
        <w:t xml:space="preserve"> </w:t>
      </w:r>
      <w:r>
        <w:rPr>
          <w:rFonts w:hint="cs"/>
          <w:cs/>
        </w:rPr>
        <w:t>యుండి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పాపక్షమాపణను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అన్వయింపజేస్తున్నాడు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తండ్రి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పాపప్రాయశ్చిత్తమునకై</w:t>
      </w:r>
      <w:r>
        <w:rPr>
          <w:cs/>
        </w:rPr>
        <w:t xml:space="preserve"> </w:t>
      </w:r>
      <w:r>
        <w:rPr>
          <w:rFonts w:hint="cs"/>
          <w:cs/>
        </w:rPr>
        <w:t>ప్రణాళికలు</w:t>
      </w:r>
      <w:r>
        <w:rPr>
          <w:cs/>
        </w:rPr>
        <w:t xml:space="preserve"> </w:t>
      </w:r>
      <w:r>
        <w:rPr>
          <w:rFonts w:hint="cs"/>
          <w:cs/>
        </w:rPr>
        <w:t>రచించాడు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వాటిని</w:t>
      </w:r>
      <w:r>
        <w:rPr>
          <w:cs/>
        </w:rPr>
        <w:t xml:space="preserve"> </w:t>
      </w:r>
      <w:r>
        <w:rPr>
          <w:rFonts w:hint="cs"/>
          <w:cs/>
        </w:rPr>
        <w:t>నెరవేర్చాడు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కార్యము</w:t>
      </w:r>
      <w:r>
        <w:rPr>
          <w:cs/>
        </w:rPr>
        <w:t xml:space="preserve"> </w:t>
      </w:r>
      <w:r>
        <w:rPr>
          <w:rFonts w:hint="cs"/>
          <w:cs/>
        </w:rPr>
        <w:t>చేయనంత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పాపములు</w:t>
      </w:r>
      <w:r>
        <w:rPr>
          <w:cs/>
        </w:rPr>
        <w:t xml:space="preserve"> </w:t>
      </w:r>
      <w:r>
        <w:rPr>
          <w:rFonts w:hint="cs"/>
          <w:cs/>
        </w:rPr>
        <w:t>వాస్తవంగా</w:t>
      </w:r>
      <w:r>
        <w:rPr>
          <w:cs/>
        </w:rPr>
        <w:t xml:space="preserve"> </w:t>
      </w:r>
      <w:r>
        <w:rPr>
          <w:rFonts w:hint="cs"/>
          <w:cs/>
        </w:rPr>
        <w:t>క్షమింపబడలేదు</w:t>
      </w:r>
      <w:r>
        <w:rPr>
          <w:cs/>
        </w:rPr>
        <w:t>.</w:t>
      </w:r>
    </w:p>
    <w:p w14:paraId="5D0FE57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09600" behindDoc="0" locked="1" layoutInCell="1" allowOverlap="1" wp14:anchorId="3A51F7B2" wp14:editId="7831BC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1E65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F7B2" id="PARA65" o:spid="_x0000_s1094" type="#_x0000_t202" style="position:absolute;left:0;text-align:left;margin-left:33pt;margin-top:0;width:28.05pt;height:28.05pt;z-index:25160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EA1E65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క్రీస్తునంగీకరించి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విశ్వాసులమైన</w:t>
      </w:r>
      <w:r>
        <w:rPr>
          <w:cs/>
        </w:rPr>
        <w:t xml:space="preserve"> </w:t>
      </w:r>
      <w:r>
        <w:rPr>
          <w:rFonts w:hint="cs"/>
          <w:cs/>
        </w:rPr>
        <w:t>మొదటిసారి</w:t>
      </w:r>
      <w:r w:rsidRPr="005F4E3F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క్షణం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క్షమించి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సమాధానపరచును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3:5-8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సెలవిచ్చినట్టు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ఆత్మలను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జన్మింపజేయుట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ఆత్మసంబంధమైన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అనుగ్రహిస్తాడు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అనుభవం</w:t>
      </w:r>
      <w:r>
        <w:rPr>
          <w:cs/>
        </w:rPr>
        <w:t xml:space="preserve"> “</w:t>
      </w:r>
      <w:r>
        <w:rPr>
          <w:rFonts w:hint="cs"/>
          <w:cs/>
        </w:rPr>
        <w:t>జీవార్థమైన</w:t>
      </w:r>
      <w:r>
        <w:rPr>
          <w:cs/>
        </w:rPr>
        <w:t xml:space="preserve"> </w:t>
      </w:r>
      <w:r>
        <w:rPr>
          <w:rFonts w:hint="cs"/>
          <w:cs/>
        </w:rPr>
        <w:t>మారుమనస్సు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అయ్యున్నదని</w:t>
      </w:r>
      <w:r>
        <w:rPr>
          <w:cs/>
        </w:rPr>
        <w:t xml:space="preserve"> </w:t>
      </w:r>
      <w:r>
        <w:rPr>
          <w:rFonts w:hint="cs"/>
          <w:cs/>
        </w:rPr>
        <w:t>అపొ</w:t>
      </w:r>
      <w:r>
        <w:rPr>
          <w:cs/>
        </w:rPr>
        <w:t xml:space="preserve"> </w:t>
      </w:r>
      <w:r>
        <w:rPr>
          <w:cs/>
          <w:lang w:bidi="te"/>
        </w:rPr>
        <w:t>11:18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పునరుజ్జీవములోను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విశ్వాసములోను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పాపిష్టితనమును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దుఖము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ఒప్పుకోలు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కలిసి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అభిప్రాయమును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కొరింథీ</w:t>
      </w:r>
      <w:r>
        <w:rPr>
          <w:cs/>
        </w:rPr>
        <w:t xml:space="preserve"> </w:t>
      </w:r>
      <w:r>
        <w:rPr>
          <w:cs/>
          <w:lang w:bidi="te"/>
        </w:rPr>
        <w:t>6:11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వాక్యభాగములు</w:t>
      </w:r>
      <w:r>
        <w:rPr>
          <w:cs/>
        </w:rPr>
        <w:t xml:space="preserve"> </w:t>
      </w:r>
      <w:r>
        <w:rPr>
          <w:rFonts w:hint="cs"/>
          <w:cs/>
        </w:rPr>
        <w:t>రూఢిపరచుచున్నవి</w:t>
      </w:r>
      <w:r>
        <w:rPr>
          <w:cs/>
        </w:rPr>
        <w:t>.</w:t>
      </w:r>
    </w:p>
    <w:p w14:paraId="45E2268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 wp14:anchorId="6DD671DF" wp14:editId="631D5A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E144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71DF" id="PARA66" o:spid="_x0000_s1095" type="#_x0000_t202" style="position:absolute;left:0;text-align:left;margin-left:33pt;margin-top:0;width:28.05pt;height:28.05pt;z-index:25161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0E144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జీవితకాలమందంతటను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అన్వయించుచుండును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కొనసాగించువాడు</w:t>
      </w:r>
      <w:r>
        <w:rPr>
          <w:cs/>
        </w:rPr>
        <w:t xml:space="preserve"> </w:t>
      </w:r>
      <w:r>
        <w:rPr>
          <w:rFonts w:hint="cs"/>
          <w:cs/>
        </w:rPr>
        <w:t>ఆయనే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అనుదినము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</w:t>
      </w:r>
      <w:r>
        <w:rPr>
          <w:cs/>
        </w:rPr>
        <w:t xml:space="preserve"> </w:t>
      </w:r>
      <w:r>
        <w:rPr>
          <w:rFonts w:hint="cs"/>
          <w:cs/>
        </w:rPr>
        <w:t>నొందునట్లు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నడిపించువాడు</w:t>
      </w:r>
      <w:r>
        <w:rPr>
          <w:cs/>
        </w:rPr>
        <w:t xml:space="preserve"> </w:t>
      </w:r>
      <w:r>
        <w:rPr>
          <w:rFonts w:hint="cs"/>
          <w:cs/>
        </w:rPr>
        <w:t>ఆయనే</w:t>
      </w:r>
      <w:r w:rsidRPr="005F4E3F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క్షమించువాడు</w:t>
      </w:r>
      <w:r>
        <w:rPr>
          <w:cs/>
        </w:rPr>
        <w:t xml:space="preserve"> </w:t>
      </w:r>
      <w:r>
        <w:rPr>
          <w:rFonts w:hint="cs"/>
          <w:cs/>
        </w:rPr>
        <w:t>ఆయనే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 xml:space="preserve">8:1-16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గలతీ</w:t>
      </w:r>
      <w:r>
        <w:rPr>
          <w:cs/>
        </w:rPr>
        <w:t xml:space="preserve"> </w:t>
      </w:r>
      <w:r>
        <w:rPr>
          <w:cs/>
          <w:lang w:bidi="te"/>
        </w:rPr>
        <w:t>5:5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cs/>
          <w:lang w:bidi="te"/>
        </w:rPr>
        <w:t xml:space="preserve">2 </w:t>
      </w:r>
      <w:r>
        <w:rPr>
          <w:rFonts w:hint="cs"/>
          <w:cs/>
        </w:rPr>
        <w:t>థెస్స</w:t>
      </w:r>
      <w:r>
        <w:rPr>
          <w:cs/>
        </w:rPr>
        <w:t xml:space="preserve"> </w:t>
      </w:r>
      <w:r>
        <w:rPr>
          <w:cs/>
          <w:lang w:bidi="te"/>
        </w:rPr>
        <w:t>2:13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0FEDA46D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11648" behindDoc="0" locked="1" layoutInCell="1" allowOverlap="1" wp14:anchorId="3A104537" wp14:editId="49FF52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DF4D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4537" id="PARA67" o:spid="_x0000_s1096" type="#_x0000_t202" style="position:absolute;left:0;text-align:left;margin-left:33pt;margin-top:0;width:28.05pt;height:28.05pt;z-index:25161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B2DF4D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ప్రభువువలన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ప్రేమింపబడిన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సహోదరులారా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ఆత్మ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మిమ్మును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పరిశుద్ధపరచుటవలనను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మీరు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సత్యమును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నమ్ముటవలనను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రక్షణపొందుటకు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దేవుడు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ఆదినుండి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మిమ్మును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ఏర్పరచుకొనెను</w:t>
      </w:r>
      <w:r w:rsidRPr="00881552">
        <w:rPr>
          <w:cs/>
          <w:lang w:eastAsia="he-IL"/>
        </w:rPr>
        <w:t xml:space="preserve"> . . . (</w:t>
      </w:r>
      <w:r w:rsidRPr="00881552">
        <w:rPr>
          <w:cs/>
          <w:lang w:eastAsia="he-IL" w:bidi="te"/>
        </w:rPr>
        <w:t xml:space="preserve">2 </w:t>
      </w:r>
      <w:r w:rsidRPr="00881552">
        <w:rPr>
          <w:rFonts w:hint="cs"/>
          <w:cs/>
          <w:lang w:eastAsia="he-IL"/>
        </w:rPr>
        <w:t>థెస్స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2:13).</w:t>
      </w:r>
    </w:p>
    <w:p w14:paraId="2AC99BB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2672" behindDoc="0" locked="1" layoutInCell="1" allowOverlap="1" wp14:anchorId="26058856" wp14:editId="0C057F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6A34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8856" id="PARA68" o:spid="_x0000_s1097" type="#_x0000_t202" style="position:absolute;left:0;text-align:left;margin-left:33pt;margin-top:0;width:28.05pt;height:28.05pt;z-index:251612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D16A34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ఇక్కడ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దుర్నీతి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పవిత్రపరచబడునట్లు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కార్యముల</w:t>
      </w:r>
      <w:r>
        <w:rPr>
          <w:cs/>
        </w:rPr>
        <w:t xml:space="preserve"> </w:t>
      </w:r>
      <w:r>
        <w:rPr>
          <w:rFonts w:hint="cs"/>
          <w:cs/>
        </w:rPr>
        <w:t>ఫలితంగా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అనగా</w:t>
      </w:r>
      <w:r w:rsidRPr="005F4E3F">
        <w:rPr>
          <w:cs/>
        </w:rPr>
        <w:t xml:space="preserve">,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కార్యముల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రక్షింపబడి</w:t>
      </w:r>
      <w:r>
        <w:rPr>
          <w:cs/>
        </w:rPr>
        <w:t xml:space="preserve"> </w:t>
      </w:r>
      <w:r>
        <w:rPr>
          <w:rFonts w:hint="cs"/>
          <w:cs/>
        </w:rPr>
        <w:t>యున్నారని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రచించాడు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సత్యములో</w:t>
      </w:r>
      <w:r>
        <w:rPr>
          <w:cs/>
        </w:rPr>
        <w:t xml:space="preserve"> </w:t>
      </w:r>
      <w:r>
        <w:rPr>
          <w:rFonts w:hint="cs"/>
          <w:cs/>
        </w:rPr>
        <w:t>నమ్మకముంచుటను</w:t>
      </w:r>
      <w:r>
        <w:rPr>
          <w:cs/>
        </w:rPr>
        <w:t xml:space="preserve"> </w:t>
      </w:r>
      <w:r>
        <w:rPr>
          <w:rFonts w:hint="cs"/>
          <w:cs/>
        </w:rPr>
        <w:t>కొనసాగించుచుండు</w:t>
      </w:r>
      <w:r>
        <w:rPr>
          <w:cs/>
        </w:rPr>
        <w:t xml:space="preserve"> </w:t>
      </w:r>
      <w:r>
        <w:rPr>
          <w:rFonts w:hint="cs"/>
          <w:cs/>
        </w:rPr>
        <w:t>కొలది</w:t>
      </w:r>
      <w:r w:rsidRPr="005F4E3F">
        <w:rPr>
          <w:cs/>
        </w:rPr>
        <w:t xml:space="preserve">,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అన్వయించుచునే</w:t>
      </w:r>
      <w:r>
        <w:rPr>
          <w:cs/>
        </w:rPr>
        <w:t xml:space="preserve"> </w:t>
      </w:r>
      <w:r>
        <w:rPr>
          <w:rFonts w:hint="cs"/>
          <w:cs/>
        </w:rPr>
        <w:t>యుంటాడు</w:t>
      </w:r>
      <w:r>
        <w:rPr>
          <w:cs/>
        </w:rPr>
        <w:t>.</w:t>
      </w:r>
    </w:p>
    <w:p w14:paraId="1367F5E8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1" layoutInCell="1" allowOverlap="1" wp14:anchorId="2AC1E4A0" wp14:editId="037073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316F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E4A0" id="PARA69" o:spid="_x0000_s1098" type="#_x0000_t202" style="position:absolute;left:0;text-align:left;margin-left:33pt;margin-top:0;width:28.05pt;height:28.05pt;z-index:25161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88316F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తండ్రి</w:t>
      </w:r>
      <w:r w:rsidRPr="005F4E3F">
        <w:rPr>
          <w:cs/>
        </w:rPr>
        <w:t xml:space="preserve">,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రక్షణార్థమైన</w:t>
      </w:r>
      <w:r>
        <w:rPr>
          <w:cs/>
        </w:rPr>
        <w:t xml:space="preserve"> </w:t>
      </w:r>
      <w:r>
        <w:rPr>
          <w:rFonts w:hint="cs"/>
          <w:cs/>
        </w:rPr>
        <w:t>కృపను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ప్రదర్శిస్తారు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జీవితాలలో</w:t>
      </w:r>
      <w:r>
        <w:rPr>
          <w:cs/>
        </w:rPr>
        <w:t xml:space="preserve"> </w:t>
      </w:r>
      <w:r>
        <w:rPr>
          <w:rFonts w:hint="cs"/>
          <w:cs/>
        </w:rPr>
        <w:t>కనీసం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అంతర్భావములను</w:t>
      </w:r>
      <w:r>
        <w:rPr>
          <w:cs/>
        </w:rPr>
        <w:t xml:space="preserve"> </w:t>
      </w:r>
      <w:r>
        <w:rPr>
          <w:rFonts w:hint="cs"/>
          <w:cs/>
        </w:rPr>
        <w:t>కలిగియుంటుంది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చేసి</w:t>
      </w:r>
      <w:r w:rsidRPr="005F4E3F">
        <w:rPr>
          <w:cs/>
        </w:rPr>
        <w:t xml:space="preserve">,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మీదట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రక్షణకు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కోణాల</w:t>
      </w:r>
      <w:r>
        <w:rPr>
          <w:cs/>
        </w:rPr>
        <w:t xml:space="preserve"> </w:t>
      </w:r>
      <w:r>
        <w:rPr>
          <w:rFonts w:hint="cs"/>
          <w:cs/>
        </w:rPr>
        <w:t>విషయమై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వేడుకొనినప్పుడు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విన్నపమును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ముగ్గురు</w:t>
      </w:r>
      <w:r>
        <w:rPr>
          <w:cs/>
        </w:rPr>
        <w:t xml:space="preserve"> </w:t>
      </w:r>
      <w:r>
        <w:rPr>
          <w:rFonts w:hint="cs"/>
          <w:cs/>
        </w:rPr>
        <w:t>పురుషమూర్తులకు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విన్నవించుకొనుటలో</w:t>
      </w:r>
      <w:r>
        <w:rPr>
          <w:cs/>
        </w:rPr>
        <w:t xml:space="preserve"> </w:t>
      </w:r>
      <w:r>
        <w:rPr>
          <w:rFonts w:hint="cs"/>
          <w:cs/>
        </w:rPr>
        <w:t>సరైనవారమై</w:t>
      </w:r>
      <w:r>
        <w:rPr>
          <w:cs/>
        </w:rPr>
        <w:t xml:space="preserve"> </w:t>
      </w:r>
      <w:r>
        <w:rPr>
          <w:rFonts w:hint="cs"/>
          <w:cs/>
        </w:rPr>
        <w:t>యుందుము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ఆశీర్వాదములను</w:t>
      </w:r>
      <w:r>
        <w:rPr>
          <w:cs/>
        </w:rPr>
        <w:t xml:space="preserve"> </w:t>
      </w:r>
      <w:r>
        <w:rPr>
          <w:rFonts w:hint="cs"/>
          <w:cs/>
        </w:rPr>
        <w:t>పొందినప్పుడు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దేవత్వములోని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ముగ్గురు</w:t>
      </w:r>
      <w:r>
        <w:rPr>
          <w:cs/>
        </w:rPr>
        <w:t xml:space="preserve"> </w:t>
      </w:r>
      <w:r>
        <w:rPr>
          <w:rFonts w:hint="cs"/>
          <w:cs/>
        </w:rPr>
        <w:t>పురుషమూర్తులకు</w:t>
      </w:r>
      <w:r>
        <w:rPr>
          <w:cs/>
        </w:rPr>
        <w:t xml:space="preserve"> </w:t>
      </w:r>
      <w:r>
        <w:rPr>
          <w:rFonts w:hint="cs"/>
          <w:cs/>
        </w:rPr>
        <w:t>కృతజ్ఞత</w:t>
      </w:r>
      <w:r>
        <w:rPr>
          <w:cs/>
        </w:rPr>
        <w:t xml:space="preserve"> </w:t>
      </w:r>
      <w:r>
        <w:rPr>
          <w:rFonts w:hint="cs"/>
          <w:cs/>
        </w:rPr>
        <w:t>చెల్లింపవలసినవారమై</w:t>
      </w:r>
      <w:r>
        <w:rPr>
          <w:cs/>
        </w:rPr>
        <w:t xml:space="preserve"> </w:t>
      </w:r>
      <w:r>
        <w:rPr>
          <w:rFonts w:hint="cs"/>
          <w:cs/>
        </w:rPr>
        <w:t>యున్నాము</w:t>
      </w:r>
      <w:r>
        <w:rPr>
          <w:cs/>
        </w:rPr>
        <w:t xml:space="preserve">. </w:t>
      </w:r>
      <w:r>
        <w:rPr>
          <w:rFonts w:hint="cs"/>
          <w:cs/>
        </w:rPr>
        <w:t>మూడవది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త్రిత్వములోని</w:t>
      </w:r>
      <w:r>
        <w:rPr>
          <w:cs/>
        </w:rPr>
        <w:t xml:space="preserve"> </w:t>
      </w:r>
      <w:r>
        <w:rPr>
          <w:rFonts w:hint="cs"/>
          <w:cs/>
        </w:rPr>
        <w:t>ముగ్గురు</w:t>
      </w:r>
      <w:r>
        <w:rPr>
          <w:cs/>
        </w:rPr>
        <w:t xml:space="preserve"> </w:t>
      </w:r>
      <w:r>
        <w:rPr>
          <w:rFonts w:hint="cs"/>
          <w:cs/>
        </w:rPr>
        <w:t>పురుషమూర్తులు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ప్రేమిస్తున్నారనియు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విమోచనను</w:t>
      </w:r>
      <w:r>
        <w:rPr>
          <w:cs/>
        </w:rPr>
        <w:t xml:space="preserve"> </w:t>
      </w:r>
      <w:r>
        <w:rPr>
          <w:rFonts w:hint="cs"/>
          <w:cs/>
        </w:rPr>
        <w:t>నిశ్చయపరచు</w:t>
      </w:r>
      <w:r>
        <w:rPr>
          <w:cs/>
        </w:rPr>
        <w:t xml:space="preserve"> </w:t>
      </w:r>
      <w:r>
        <w:rPr>
          <w:rFonts w:hint="cs"/>
          <w:cs/>
        </w:rPr>
        <w:t>పనులు</w:t>
      </w:r>
      <w:r>
        <w:rPr>
          <w:cs/>
        </w:rPr>
        <w:t xml:space="preserve"> </w:t>
      </w:r>
      <w:r>
        <w:rPr>
          <w:rFonts w:hint="cs"/>
          <w:cs/>
        </w:rPr>
        <w:t>చేయుదురనియు</w:t>
      </w:r>
      <w:r>
        <w:rPr>
          <w:cs/>
        </w:rPr>
        <w:t xml:space="preserve"> </w:t>
      </w:r>
      <w:r>
        <w:rPr>
          <w:rFonts w:hint="cs"/>
          <w:cs/>
        </w:rPr>
        <w:t>ఎరిగినవారమై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సంపూర్ణ</w:t>
      </w:r>
      <w:r>
        <w:rPr>
          <w:cs/>
        </w:rPr>
        <w:t xml:space="preserve"> </w:t>
      </w:r>
      <w:r>
        <w:rPr>
          <w:rFonts w:hint="cs"/>
          <w:cs/>
        </w:rPr>
        <w:t>నమ్మకముగలవారమై</w:t>
      </w:r>
      <w:r>
        <w:rPr>
          <w:cs/>
        </w:rPr>
        <w:t xml:space="preserve"> </w:t>
      </w:r>
      <w:r>
        <w:rPr>
          <w:rFonts w:hint="cs"/>
          <w:cs/>
        </w:rPr>
        <w:t>యుండవచ్చు</w:t>
      </w:r>
      <w:r>
        <w:rPr>
          <w:cs/>
        </w:rPr>
        <w:t xml:space="preserve">. </w:t>
      </w:r>
      <w:r>
        <w:rPr>
          <w:rFonts w:hint="cs"/>
          <w:cs/>
        </w:rPr>
        <w:t>తండ్రి</w:t>
      </w:r>
      <w:r w:rsidRPr="005F4E3F">
        <w:rPr>
          <w:cs/>
        </w:rPr>
        <w:t xml:space="preserve">,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మేలు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 w:rsidRPr="005F4E3F">
        <w:rPr>
          <w:cs/>
        </w:rPr>
        <w:t xml:space="preserve">,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సమస్యను</w:t>
      </w:r>
      <w:r>
        <w:rPr>
          <w:cs/>
        </w:rPr>
        <w:t xml:space="preserve"> </w:t>
      </w:r>
      <w:r>
        <w:rPr>
          <w:rFonts w:hint="cs"/>
          <w:cs/>
        </w:rPr>
        <w:t>పరిష్కరించుటకై</w:t>
      </w:r>
      <w:r w:rsidRPr="005F4E3F">
        <w:rPr>
          <w:cs/>
        </w:rPr>
        <w:t xml:space="preserve">, </w:t>
      </w:r>
      <w:r>
        <w:rPr>
          <w:rFonts w:hint="cs"/>
          <w:cs/>
        </w:rPr>
        <w:t>కలిసి</w:t>
      </w:r>
      <w:r>
        <w:rPr>
          <w:cs/>
        </w:rPr>
        <w:t xml:space="preserve"> </w:t>
      </w:r>
      <w:r>
        <w:rPr>
          <w:rFonts w:hint="cs"/>
          <w:cs/>
        </w:rPr>
        <w:t>పనిచేయుచుందురు</w:t>
      </w:r>
      <w:r>
        <w:rPr>
          <w:cs/>
        </w:rPr>
        <w:t>.</w:t>
      </w:r>
    </w:p>
    <w:p w14:paraId="165175C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4720" behindDoc="0" locked="1" layoutInCell="1" allowOverlap="1" wp14:anchorId="3FA8C09B" wp14:editId="56A498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3D2D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C09B" id="PARA70" o:spid="_x0000_s1099" type="#_x0000_t202" style="position:absolute;left:0;text-align:left;margin-left:33pt;margin-top:0;width:28.05pt;height:28.05pt;z-index:251614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813D2D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పాపక్షమాపణను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సమస్య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దృష్టికోణముల</w:t>
      </w:r>
      <w:r>
        <w:rPr>
          <w:cs/>
        </w:rPr>
        <w:t xml:space="preserve"> </w:t>
      </w:r>
      <w:r>
        <w:rPr>
          <w:rFonts w:hint="cs"/>
          <w:cs/>
        </w:rPr>
        <w:t>దృష్ట్యా</w:t>
      </w:r>
      <w:r>
        <w:rPr>
          <w:cs/>
        </w:rPr>
        <w:t xml:space="preserve"> </w:t>
      </w:r>
      <w:r>
        <w:rPr>
          <w:rFonts w:hint="cs"/>
          <w:cs/>
        </w:rPr>
        <w:t>తెలిసికొన్నాము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క్షమాపణా</w:t>
      </w:r>
      <w:r>
        <w:rPr>
          <w:cs/>
        </w:rPr>
        <w:t xml:space="preserve"> </w:t>
      </w:r>
      <w:r>
        <w:rPr>
          <w:rFonts w:hint="cs"/>
          <w:cs/>
        </w:rPr>
        <w:t>పాత్రలో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వ్యక్తిగతమైన</w:t>
      </w:r>
      <w:r>
        <w:rPr>
          <w:cs/>
        </w:rPr>
        <w:t xml:space="preserve"> </w:t>
      </w:r>
      <w:r>
        <w:rPr>
          <w:rFonts w:hint="cs"/>
          <w:cs/>
        </w:rPr>
        <w:t>బాధ్యతను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నేర్చుకొనడానికి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సిద్ధంగా</w:t>
      </w:r>
      <w:r>
        <w:rPr>
          <w:cs/>
        </w:rPr>
        <w:t xml:space="preserve"> </w:t>
      </w:r>
      <w:r>
        <w:rPr>
          <w:rFonts w:hint="cs"/>
          <w:cs/>
        </w:rPr>
        <w:t>ఉన్నామని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>.</w:t>
      </w:r>
    </w:p>
    <w:p w14:paraId="4E1F8152" w14:textId="77777777" w:rsidR="00330137" w:rsidRPr="00A5467A" w:rsidRDefault="00330137" w:rsidP="00330137">
      <w:pPr>
        <w:pStyle w:val="PanelHeading"/>
        <w:rPr>
          <w:cs/>
        </w:rPr>
      </w:pPr>
      <w:bookmarkStart w:id="32" w:name="_Toc534413622"/>
      <w:bookmarkStart w:id="33" w:name="_Toc21120379"/>
      <w:bookmarkStart w:id="34" w:name="_Toc80908656"/>
      <w:r w:rsidRPr="003C0FFB">
        <w:rPr>
          <w:rFonts w:hint="cs"/>
          <w:cs/>
          <w:lang w:bidi="te-IN"/>
        </w:rPr>
        <w:t>వ్యక్తిగత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బాధ్యత</w:t>
      </w:r>
      <w:bookmarkEnd w:id="32"/>
      <w:bookmarkEnd w:id="33"/>
      <w:bookmarkEnd w:id="34"/>
    </w:p>
    <w:p w14:paraId="29B10B9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5744" behindDoc="0" locked="1" layoutInCell="1" allowOverlap="1" wp14:anchorId="21E358CF" wp14:editId="6B4BD1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CAA9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58CF" id="PARA71" o:spid="_x0000_s1100" type="#_x0000_t202" style="position:absolute;left:0;text-align:left;margin-left:33pt;margin-top:0;width:28.05pt;height:28.05pt;z-index:25161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8CAA9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క్షమించడని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సుస్పష్టంగా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 xml:space="preserve">.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క్షమింపబడి</w:t>
      </w:r>
      <w:r>
        <w:rPr>
          <w:cs/>
        </w:rPr>
        <w:t xml:space="preserve"> </w:t>
      </w:r>
      <w:r>
        <w:rPr>
          <w:rFonts w:hint="cs"/>
          <w:cs/>
        </w:rPr>
        <w:t>యున్నారు</w:t>
      </w:r>
      <w:r w:rsidRPr="005F4E3F">
        <w:rPr>
          <w:cs/>
        </w:rPr>
        <w:t xml:space="preserve">, </w:t>
      </w:r>
      <w:r>
        <w:rPr>
          <w:rFonts w:hint="cs"/>
          <w:cs/>
        </w:rPr>
        <w:t>కొందరు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క్షమింపబడలేదు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ఎందుచేత</w:t>
      </w:r>
      <w:r>
        <w:rPr>
          <w:cs/>
        </w:rPr>
        <w:t xml:space="preserve"> </w:t>
      </w:r>
      <w:r>
        <w:rPr>
          <w:rFonts w:hint="cs"/>
          <w:cs/>
        </w:rPr>
        <w:t>నిజం</w:t>
      </w:r>
      <w:r w:rsidRPr="005F4E3F">
        <w:rPr>
          <w:cs/>
        </w:rPr>
        <w:t xml:space="preserve">?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దృక్పథం</w:t>
      </w:r>
      <w:r>
        <w:rPr>
          <w:cs/>
        </w:rPr>
        <w:t xml:space="preserve"> </w:t>
      </w:r>
      <w:r>
        <w:rPr>
          <w:rFonts w:hint="cs"/>
          <w:cs/>
        </w:rPr>
        <w:t>ప్రకారం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క్షమాపణా</w:t>
      </w:r>
      <w:r>
        <w:rPr>
          <w:cs/>
        </w:rPr>
        <w:t xml:space="preserve"> </w:t>
      </w:r>
      <w:r>
        <w:rPr>
          <w:rFonts w:hint="cs"/>
          <w:cs/>
        </w:rPr>
        <w:t>ప్రక్రియలో</w:t>
      </w:r>
      <w:r>
        <w:rPr>
          <w:cs/>
        </w:rPr>
        <w:t xml:space="preserve"> </w: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బాధ్యతను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అంశం</w:t>
      </w:r>
      <w:r>
        <w:rPr>
          <w:cs/>
        </w:rPr>
        <w:t xml:space="preserve"> </w:t>
      </w:r>
      <w:r>
        <w:rPr>
          <w:rFonts w:hint="cs"/>
          <w:cs/>
        </w:rPr>
        <w:t>సాధారణంగా</w:t>
      </w:r>
      <w:r>
        <w:rPr>
          <w:cs/>
        </w:rPr>
        <w:t xml:space="preserve"> </w:t>
      </w:r>
      <w:r>
        <w:rPr>
          <w:rFonts w:hint="cs"/>
          <w:cs/>
        </w:rPr>
        <w:t>కలిసియుంటుందనేది</w:t>
      </w:r>
      <w:r>
        <w:rPr>
          <w:cs/>
        </w:rPr>
        <w:t xml:space="preserve"> </w:t>
      </w:r>
      <w:r>
        <w:rPr>
          <w:rFonts w:hint="cs"/>
          <w:cs/>
        </w:rPr>
        <w:t>కారణమైయున్నది</w:t>
      </w:r>
      <w:r>
        <w:rPr>
          <w:cs/>
        </w:rPr>
        <w:t xml:space="preserve">. </w:t>
      </w:r>
      <w:r>
        <w:rPr>
          <w:rFonts w:hint="cs"/>
          <w:cs/>
        </w:rPr>
        <w:t>సర్వసాధారణంగా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బాధ్యతలను</w:t>
      </w:r>
      <w:r>
        <w:rPr>
          <w:cs/>
        </w:rPr>
        <w:t xml:space="preserve"> </w:t>
      </w:r>
      <w:r>
        <w:rPr>
          <w:rFonts w:hint="cs"/>
          <w:cs/>
        </w:rPr>
        <w:t>నెరవేర్చువారు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క్షమింపబడుదురు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బాధ్యతల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తప్పించుకొనువారు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క్షమింపబడరు</w:t>
      </w:r>
      <w:r>
        <w:rPr>
          <w:cs/>
        </w:rPr>
        <w:t>.</w:t>
      </w:r>
    </w:p>
    <w:p w14:paraId="08159F48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6768" behindDoc="0" locked="1" layoutInCell="1" allowOverlap="1" wp14:anchorId="1504152D" wp14:editId="7A60B6A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A5CC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152D" id="PARA72" o:spid="_x0000_s1101" type="#_x0000_t202" style="position:absolute;left:0;text-align:left;margin-left:33pt;margin-top:0;width:28.05pt;height:28.05pt;z-index:251616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E7A5CC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వ్యక్తిగత</w:t>
      </w:r>
      <w:r>
        <w:rPr>
          <w:cs/>
        </w:rPr>
        <w:t xml:space="preserve"> </w:t>
      </w:r>
      <w:r>
        <w:rPr>
          <w:rFonts w:hint="cs"/>
          <w:cs/>
        </w:rPr>
        <w:t>బాధ్యతను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చర్చ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భాగాలలో</w:t>
      </w:r>
      <w:r>
        <w:rPr>
          <w:cs/>
        </w:rPr>
        <w:t xml:space="preserve"> </w:t>
      </w:r>
      <w:r>
        <w:rPr>
          <w:rFonts w:hint="cs"/>
          <w:cs/>
        </w:rPr>
        <w:t>ఉంటుంది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అవసరమైయున్న</w:t>
      </w:r>
      <w:r>
        <w:rPr>
          <w:cs/>
        </w:rPr>
        <w:t xml:space="preserve"> </w:t>
      </w:r>
      <w:r>
        <w:rPr>
          <w:rFonts w:hint="cs"/>
          <w:cs/>
        </w:rPr>
        <w:t>విషయాలని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గుర్తిస్తున్న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షరతులను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పేర్కొంటాము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పొందగల</w:t>
      </w:r>
      <w:r>
        <w:rPr>
          <w:cs/>
        </w:rPr>
        <w:t xml:space="preserve"> </w:t>
      </w:r>
      <w:r>
        <w:rPr>
          <w:rFonts w:hint="cs"/>
          <w:cs/>
        </w:rPr>
        <w:t>సాధనములను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క్షమాపణతో</w:t>
      </w:r>
      <w:r>
        <w:rPr>
          <w:cs/>
        </w:rPr>
        <w:t xml:space="preserve"> </w:t>
      </w:r>
      <w:r>
        <w:rPr>
          <w:rFonts w:hint="cs"/>
          <w:cs/>
        </w:rPr>
        <w:t>ముడిపెడుతున్న</w:t>
      </w:r>
      <w:r>
        <w:rPr>
          <w:cs/>
        </w:rPr>
        <w:t xml:space="preserve"> </w:t>
      </w:r>
      <w:r>
        <w:rPr>
          <w:rFonts w:hint="cs"/>
          <w:cs/>
        </w:rPr>
        <w:t>షరతులతో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408C4C52" w14:textId="77777777" w:rsidR="00330137" w:rsidRPr="00DC498A" w:rsidRDefault="00330137" w:rsidP="00330137">
      <w:pPr>
        <w:pStyle w:val="BulletHeading"/>
        <w:rPr>
          <w:cs/>
        </w:rPr>
      </w:pPr>
      <w:bookmarkStart w:id="35" w:name="_Toc534413623"/>
      <w:bookmarkStart w:id="36" w:name="_Toc21120380"/>
      <w:bookmarkStart w:id="37" w:name="_Toc80908657"/>
      <w:r w:rsidRPr="003C0FFB">
        <w:rPr>
          <w:rFonts w:hint="cs"/>
          <w:cs/>
          <w:lang w:bidi="te-IN"/>
        </w:rPr>
        <w:t>షరతులు</w:t>
      </w:r>
      <w:bookmarkEnd w:id="35"/>
      <w:bookmarkEnd w:id="36"/>
      <w:bookmarkEnd w:id="37"/>
    </w:p>
    <w:p w14:paraId="6158C459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1" layoutInCell="1" allowOverlap="1" wp14:anchorId="02563EBA" wp14:editId="026F14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6B91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3EBA" id="PARA73" o:spid="_x0000_s1102" type="#_x0000_t202" style="position:absolute;left:0;text-align:left;margin-left:33pt;margin-top:0;width:28.05pt;height:28.05pt;z-index:25161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746B91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క్షమాపణకు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అవసరమైయున్న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రెండు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ప్రాథమిక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షరతులను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గూర్చి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లేఖనము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తెలియజేస్తుంది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మొదటిది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క్షమాపణకు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యందలి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విశ్వాసము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ముందు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షరతుగా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కోరబడుతున్న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విషయమైయున్నదని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చెబుతుంది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లేఖనములో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విశ్వాసమనేది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బహుముఖ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భావమైయున్నది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కాని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సందర్భములో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దేవుని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యందలి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విశ్వాసమును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గూర్చి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నేర్చుకుంటునప్పుడు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మన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మనస్సులలో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ఈ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క్రింది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విషయాలుంటాయి</w:t>
      </w:r>
      <w:r w:rsidRPr="00B21716">
        <w:rPr>
          <w:cs/>
          <w:lang w:val="en-US"/>
        </w:rPr>
        <w:t>.</w:t>
      </w:r>
    </w:p>
    <w:p w14:paraId="25716D04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18816" behindDoc="0" locked="1" layoutInCell="1" allowOverlap="1" wp14:anchorId="4009CAD4" wp14:editId="0CFA89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70C3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CAD4" id="PARA74" o:spid="_x0000_s1103" type="#_x0000_t202" style="position:absolute;left:0;text-align:left;margin-left:33pt;margin-top:0;width:28.05pt;height:28.05pt;z-index:251618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F370C3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దైవికమైన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సార్వభౌమత్వమును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అంగీకరించుట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రాచభక్తితో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లోబడుట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విమోచకుడైన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నిమిత్తమై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యెడల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కనికరము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కనుపరచునని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నమ్ముట</w:t>
      </w:r>
      <w:r w:rsidRPr="00881552">
        <w:rPr>
          <w:cs/>
        </w:rPr>
        <w:t>.</w:t>
      </w:r>
    </w:p>
    <w:p w14:paraId="0B6FEE66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53B0EBD2" wp14:editId="30D8EC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D16D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EBD2" id="PARA75" o:spid="_x0000_s1104" type="#_x0000_t202" style="position:absolute;left:0;text-align:left;margin-left:33pt;margin-top:0;width:28.05pt;height:28.05pt;z-index:25161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DD16D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విశ్వాసులకు</w:t>
      </w:r>
      <w:r>
        <w:rPr>
          <w:cs/>
        </w:rPr>
        <w:t xml:space="preserve"> </w:t>
      </w:r>
      <w:r>
        <w:rPr>
          <w:rFonts w:hint="cs"/>
          <w:cs/>
        </w:rPr>
        <w:t>వింతైన</w:t>
      </w:r>
      <w:r>
        <w:rPr>
          <w:cs/>
        </w:rPr>
        <w:t xml:space="preserve"> </w:t>
      </w:r>
      <w:r>
        <w:rPr>
          <w:rFonts w:hint="cs"/>
          <w:cs/>
        </w:rPr>
        <w:t>విషయంగా</w:t>
      </w:r>
      <w:r>
        <w:rPr>
          <w:cs/>
        </w:rPr>
        <w:t xml:space="preserve"> </w:t>
      </w:r>
      <w:r>
        <w:rPr>
          <w:rFonts w:hint="cs"/>
          <w:cs/>
        </w:rPr>
        <w:t>వినిపించినప్పటికిని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 w:rsidRPr="005F4E3F">
        <w:rPr>
          <w:cs/>
        </w:rPr>
        <w:t>, “</w:t>
      </w:r>
      <w:r>
        <w:rPr>
          <w:rFonts w:hint="cs"/>
          <w:cs/>
        </w:rPr>
        <w:t>యెహోవా</w:t>
      </w:r>
      <w:r>
        <w:rPr>
          <w:cs/>
        </w:rPr>
        <w:t xml:space="preserve"> </w:t>
      </w:r>
      <w:r>
        <w:rPr>
          <w:rFonts w:hint="cs"/>
          <w:cs/>
        </w:rPr>
        <w:t>యందలి</w:t>
      </w:r>
      <w:r>
        <w:rPr>
          <w:cs/>
        </w:rPr>
        <w:t xml:space="preserve"> </w:t>
      </w:r>
      <w:r>
        <w:rPr>
          <w:rFonts w:hint="cs"/>
          <w:cs/>
        </w:rPr>
        <w:t>భయభక్తులు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ప్రస్తావించును</w:t>
      </w:r>
      <w:r>
        <w:rPr>
          <w:cs/>
        </w:rPr>
        <w:t>.</w:t>
      </w:r>
    </w:p>
    <w:p w14:paraId="60197E84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 wp14:anchorId="39E10C94" wp14:editId="524B61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2F7A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10C94" id="PARA76" o:spid="_x0000_s1105" type="#_x0000_t202" style="position:absolute;left:0;text-align:left;margin-left:33pt;margin-top:0;width:28.05pt;height:28.05pt;z-index:251620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C2F7A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103:8-13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వాక్యభాగం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విషయమైన</w:t>
      </w:r>
      <w:r>
        <w:rPr>
          <w:cs/>
        </w:rPr>
        <w:t xml:space="preserve"> </w:t>
      </w:r>
      <w:r>
        <w:rPr>
          <w:rFonts w:hint="cs"/>
          <w:cs/>
        </w:rPr>
        <w:t>షరతుతో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స్వభావమును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క్రింది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వర్ణించుచున్నది</w:t>
      </w:r>
      <w:r>
        <w:rPr>
          <w:cs/>
        </w:rPr>
        <w:t>:</w:t>
      </w:r>
    </w:p>
    <w:p w14:paraId="4D178863" w14:textId="77777777" w:rsidR="00330137" w:rsidRDefault="00330137" w:rsidP="00330137">
      <w:pPr>
        <w:pStyle w:val="Quotations"/>
        <w:rPr>
          <w:cs/>
          <w:lang w:eastAsia="he-IL" w:bidi="te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21888" behindDoc="0" locked="1" layoutInCell="1" allowOverlap="1" wp14:anchorId="358FE1D1" wp14:editId="381D2C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278B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E1D1" id="PARA77" o:spid="_x0000_s1106" type="#_x0000_t202" style="position:absolute;left:0;text-align:left;margin-left:33pt;margin-top:0;width:28.05pt;height:28.05pt;z-index:25162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3A278B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యెహోవా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దయాదాక్షిణ్య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పూర్ణుడు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దీర్ఘశాంతుడు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కృపాసమృద్ధిగలవాడు</w:t>
      </w:r>
      <w:r w:rsidRPr="00881552">
        <w:rPr>
          <w:cs/>
          <w:lang w:eastAsia="he-IL"/>
        </w:rPr>
        <w:t xml:space="preserve">.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ఎల్లప్పుడు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వ్యాజ్యెమాడువాడు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కాడు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నిత్యము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కోపించువాడు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కాడు</w:t>
      </w:r>
      <w:r w:rsidRPr="00881552">
        <w:rPr>
          <w:cs/>
          <w:lang w:eastAsia="he-IL"/>
        </w:rPr>
        <w:t xml:space="preserve">. </w: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పాపములనుబట్టి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ప్రతికారము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చేయలేదు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దోషములనుబట్టి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ప్రతిఫలమియ్యలేదు</w:t>
      </w:r>
      <w:r w:rsidRPr="00881552">
        <w:rPr>
          <w:cs/>
          <w:lang w:eastAsia="he-IL"/>
        </w:rPr>
        <w:t xml:space="preserve">. </w:t>
      </w:r>
      <w:r w:rsidRPr="00881552">
        <w:rPr>
          <w:rFonts w:hint="cs"/>
          <w:cs/>
          <w:lang w:eastAsia="he-IL"/>
        </w:rPr>
        <w:t>భూమికంటె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ఆకాశము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ఎంత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ఉన్నతముగా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ఉన్నదో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ఆయనయందు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భయభక్తులు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గలవారియెడల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కృప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అంత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అధికముగా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ఉన్నది</w:t>
      </w:r>
      <w:r w:rsidRPr="00881552">
        <w:rPr>
          <w:cs/>
          <w:lang w:eastAsia="he-IL"/>
        </w:rPr>
        <w:t>.</w:t>
      </w:r>
      <w:r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పడమటికి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తూర్పు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ఎంత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దూరమో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అతిక్రమములను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మనకు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అంత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దూర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పరచియున్నాడు</w:t>
      </w:r>
      <w:r w:rsidRPr="00881552">
        <w:rPr>
          <w:cs/>
          <w:lang w:eastAsia="he-IL"/>
        </w:rPr>
        <w:t xml:space="preserve">. </w:t>
      </w:r>
      <w:r w:rsidRPr="00881552">
        <w:rPr>
          <w:rFonts w:hint="cs"/>
          <w:cs/>
          <w:lang w:eastAsia="he-IL"/>
        </w:rPr>
        <w:t>తండ్రి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కుమారులయెడల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జాలిపడునట్లు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యెహోవా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తనయందు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భయభక్తులు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గలవారి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యెడల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జాలిపడును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కీర్తనలు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103:8-13).</w:t>
      </w:r>
    </w:p>
    <w:p w14:paraId="1AD8102A" w14:textId="77777777" w:rsidR="00330137" w:rsidRDefault="00330137" w:rsidP="00330137">
      <w:pPr>
        <w:pStyle w:val="BodyText0"/>
        <w:rPr>
          <w:cs/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 wp14:anchorId="2ECC1774" wp14:editId="5EB3F0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DB1D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1774" id="PARA78" o:spid="_x0000_s1107" type="#_x0000_t202" style="position:absolute;left:0;text-align:left;margin-left:33pt;margin-top:0;width:28.05pt;height:28.05pt;z-index:251622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FDB1D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యెహోవా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యందు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భయభక్తులు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గలవారే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క్షమింపబడినవారు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తమ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అతిక్రమములు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తొలగింపబడినవారనే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విషయాన్ని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గమనించండి</w:t>
      </w:r>
      <w:r w:rsidRPr="00B21716">
        <w:rPr>
          <w:cs/>
          <w:lang w:val="en-US"/>
        </w:rPr>
        <w:t>.</w:t>
      </w:r>
    </w:p>
    <w:p w14:paraId="6DF0D8B2" w14:textId="77777777" w:rsidR="00330137" w:rsidRDefault="00330137" w:rsidP="00330137">
      <w:pPr>
        <w:pStyle w:val="BodyText0"/>
        <w:rPr>
          <w:cs/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1" layoutInCell="1" allowOverlap="1" wp14:anchorId="050F3989" wp14:editId="29D154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9B4E5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3989" id="PARA79" o:spid="_x0000_s1108" type="#_x0000_t202" style="position:absolute;left:0;text-align:left;margin-left:33pt;margin-top:0;width:28.05pt;height:28.05pt;z-index:25162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19B4E5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ఇదే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అభిప్రాయం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బైబిలు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యందంతటను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కనబడుతుంది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ఉదాహరణకు</w:t>
      </w:r>
      <w:r w:rsidRPr="00B21716">
        <w:rPr>
          <w:lang w:val="en-US"/>
        </w:rPr>
        <w:t xml:space="preserve">, </w:t>
      </w:r>
      <w:r w:rsidRPr="00B21716">
        <w:rPr>
          <w:lang w:val="en-US" w:bidi="te"/>
        </w:rPr>
        <w:t>2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దిన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30:18-20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ద్వారా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యెహోవాను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ఆశ్రయింప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మనస్సులను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నిలుపుకొనిన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ప్రతి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ఒక్కరిని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ప్రభువు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క్షమించాడని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తెలుస్తుంది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మార్కు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4:12</w:t>
      </w:r>
      <w:r w:rsidRPr="00B21716">
        <w:rPr>
          <w:rFonts w:hint="cs"/>
          <w:cs/>
          <w:lang w:val="en-US"/>
        </w:rPr>
        <w:t>లో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ప్రభువును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తెలుసుకొని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ఆయనను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అర్థం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చేసుకొనువారు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మాత్రమే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క్షమాపణ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కొరకు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ఆయన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యొద్దకు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రావచ్చునని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యేసు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సూచించాడు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అపొ</w:t>
      </w:r>
      <w:r w:rsidRPr="00B21716">
        <w:rPr>
          <w:cs/>
          <w:lang w:val="en-US"/>
        </w:rPr>
        <w:t xml:space="preserve"> </w:t>
      </w:r>
      <w:r w:rsidRPr="00B21716">
        <w:rPr>
          <w:lang w:val="en-US" w:bidi="te"/>
        </w:rPr>
        <w:t>26:17-18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ప్రకారం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ప్రభువు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యొక్క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మహిమ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మరియు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శక్తి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యొక్క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సత్యము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పట్ల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మనో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నేత్రములు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తెరువబడినవారికి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మాత్రమే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క్షమాపణ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ప్రాప్తిస్తుంది</w:t>
      </w:r>
      <w:r w:rsidRPr="00B21716">
        <w:rPr>
          <w:cs/>
          <w:lang w:val="en-US"/>
        </w:rPr>
        <w:t>.</w:t>
      </w:r>
    </w:p>
    <w:p w14:paraId="4BB622C5" w14:textId="77777777" w:rsidR="00330137" w:rsidRPr="00B21716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1" layoutInCell="1" allowOverlap="1" wp14:anchorId="1F2A92A2" wp14:editId="2F45F4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9D21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92A2" id="PARA80" o:spid="_x0000_s1109" type="#_x0000_t202" style="position:absolute;left:0;text-align:left;margin-left:33pt;margin-top:0;width:28.05pt;height:28.05pt;z-index:251624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E19D21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/>
        </w:rPr>
        <w:t>విరిగి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నలిగిన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హృదయం</w:t>
      </w:r>
      <w:r w:rsidRPr="00B21716">
        <w:rPr>
          <w:lang w:val="en-US"/>
        </w:rPr>
        <w:t xml:space="preserve">, </w:t>
      </w:r>
      <w:r w:rsidRPr="00B21716">
        <w:rPr>
          <w:rFonts w:hint="cs"/>
          <w:cs/>
          <w:lang w:val="en-US"/>
        </w:rPr>
        <w:t>లేఖనముల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ప్రకారం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క్షమాపణ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నిమిత్తమైన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రెండవ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సామాన్య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షరతైయున్నది</w:t>
      </w:r>
      <w:r w:rsidRPr="00B21716">
        <w:rPr>
          <w:cs/>
          <w:lang w:val="en-US"/>
        </w:rPr>
        <w:t>.</w:t>
      </w:r>
      <w:r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విరిగి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నలిగిన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హృదయం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అనగా</w:t>
      </w:r>
      <w:r w:rsidRPr="00B21716">
        <w:rPr>
          <w:cs/>
          <w:lang w:val="en-US"/>
        </w:rPr>
        <w:t>:</w:t>
      </w:r>
    </w:p>
    <w:p w14:paraId="2560AE05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4C78728B" wp14:editId="66F064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CF4A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728B" id="PARA81" o:spid="_x0000_s1110" type="#_x0000_t202" style="position:absolute;left:0;text-align:left;margin-left:33pt;margin-top:0;width:28.05pt;height:28.05pt;z-index:25162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9CF4A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పాపమును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యథార్థమైన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దుఖము</w:t>
      </w:r>
      <w:r w:rsidRPr="00A5467A">
        <w:rPr>
          <w:cs/>
        </w:rPr>
        <w:t xml:space="preserve">;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ధర్మశాస్త్రమును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ఉల్లంఘించుటను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నిజమైన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ఖేదము</w:t>
      </w:r>
      <w:r w:rsidRPr="00881552">
        <w:rPr>
          <w:cs/>
        </w:rPr>
        <w:t>.</w:t>
      </w:r>
    </w:p>
    <w:p w14:paraId="0900B01D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27008" behindDoc="0" locked="1" layoutInCell="1" allowOverlap="1" wp14:anchorId="7D2FD287" wp14:editId="4933E5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264A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D287" id="PARA82" o:spid="_x0000_s1111" type="#_x0000_t202" style="position:absolute;left:0;text-align:left;margin-left:33pt;margin-top:0;width:28.05pt;height:28.05pt;z-index:251627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6264A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ఇది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తప్పుచేసి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దొరికిపోయినప్పుడు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లేదా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శిక్షింపబడినప్పుడు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కేవలము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దుఖించుట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కాదు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కాని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దేవుడు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కోరుచున్న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విషయాలు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పరిశుద్ధము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ఘనపరచుటకు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విఫలులైన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విషయమై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ఏర్పడు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విరిగి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నలిగినా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హృదయం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విషయంతో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సమ్మతించుటయై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యున్నది</w:t>
      </w:r>
      <w:r w:rsidRPr="00B21716">
        <w:rPr>
          <w:cs/>
        </w:rPr>
        <w:t>.</w:t>
      </w:r>
    </w:p>
    <w:p w14:paraId="7A710825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28032" behindDoc="0" locked="1" layoutInCell="1" allowOverlap="1" wp14:anchorId="2BEDCEB8" wp14:editId="4ED47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C97D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CEB8" id="PARA83" o:spid="_x0000_s1112" type="#_x0000_t202" style="position:absolute;left:0;text-align:left;margin-left:33pt;margin-top:0;width:28.05pt;height:28.05pt;z-index:25162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BC97D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విరిగినలిగిన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హృదయం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అన్నప్పుడు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నీవు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అపరాధిత్వ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భావమును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గ్రాహ్యము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చేసికొనవలసి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యున్నదని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అర్థము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దావీదు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బత్షెబతో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తరువాత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అతనిలో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ఏర్పడిన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దుస్థితిని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ఆలోచిస్తున్నాను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అవును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దావీదు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బత్షెబకు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చేశాడు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గనుక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బత్షెబ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భర్తకు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చేశాడని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అర్థం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అతడు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lastRenderedPageBreak/>
        <w:t>నిబంధన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సంఘానికి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చేశాడు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చివరకు</w:t>
      </w:r>
      <w:r w:rsidRPr="00881552">
        <w:rPr>
          <w:cs/>
        </w:rPr>
        <w:t xml:space="preserve"> “</w:t>
      </w:r>
      <w:r w:rsidRPr="00881552">
        <w:rPr>
          <w:rFonts w:hint="cs"/>
          <w:cs/>
        </w:rPr>
        <w:t>నీకు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కేవలము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నీకే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విరోధముగా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చేసియున్నాను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నీ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దృష్టి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యెదుట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చెడుతనము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చేసియున్నానని</w:t>
      </w:r>
      <w:r w:rsidRPr="00881552">
        <w:rPr>
          <w:rFonts w:hint="eastAsia"/>
          <w:cs/>
        </w:rPr>
        <w:t>”</w:t>
      </w:r>
      <w:r>
        <w:rPr>
          <w:rFonts w:hint="cs"/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యెదుట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ఒప్పుకొంటున్నాడు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ఇక్కడ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హృదయ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అనుతాపమును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గమనించవచ్చు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దీనికి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ఆధునిక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కాలంలో</w:t>
      </w:r>
      <w:r w:rsidRPr="00A5467A">
        <w:rPr>
          <w:cs/>
        </w:rPr>
        <w:t>, “</w:t>
      </w:r>
      <w:r w:rsidRPr="00881552">
        <w:rPr>
          <w:rFonts w:hint="cs"/>
          <w:cs/>
        </w:rPr>
        <w:t>విరిగినలిగిన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హృదయం</w:t>
      </w:r>
      <w:r w:rsidRPr="00A5467A">
        <w:rPr>
          <w:cs/>
        </w:rPr>
        <w:t xml:space="preserve">,” </w:t>
      </w:r>
      <w:r w:rsidRPr="00881552">
        <w:rPr>
          <w:rFonts w:hint="cs"/>
          <w:cs/>
        </w:rPr>
        <w:t>అనే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పదము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సరిపోతుందని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నేననుకుంటున్నాను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సన్నిధిలో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బహుగా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నలుగగొట్టబడుటకు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వాక్యం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పరిశుద్ధాత్మ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అవసరమగున</w:t>
      </w:r>
      <w:r w:rsidRPr="00881552">
        <w:rPr>
          <w:cs/>
        </w:rPr>
        <w:t>.</w:t>
      </w:r>
    </w:p>
    <w:p w14:paraId="5D527BCF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డెరెక్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డబ్ల్యు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హెచ్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థామస్</w:t>
      </w:r>
    </w:p>
    <w:p w14:paraId="4064A48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 wp14:anchorId="3A2C5F6D" wp14:editId="445368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AC56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5F6D" id="PARA84" o:spid="_x0000_s1113" type="#_x0000_t202" style="position:absolute;left:0;text-align:left;margin-left:33pt;margin-top:0;width:28.05pt;height:28.05pt;z-index:251629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1AC56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 w:rsidRPr="00B21716">
        <w:rPr>
          <w:cs/>
          <w:lang w:bidi="te"/>
        </w:rPr>
        <w:t xml:space="preserve">2 </w:t>
      </w:r>
      <w:r w:rsidRPr="00B21716">
        <w:rPr>
          <w:rFonts w:hint="cs"/>
          <w:cs/>
        </w:rPr>
        <w:t>సమూ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11</w:t>
      </w:r>
      <w:r w:rsidRPr="00B21716">
        <w:rPr>
          <w:rFonts w:hint="cs"/>
          <w:cs/>
        </w:rPr>
        <w:t>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అధ్యాయాన్ని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చదివినట్లయితే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బత్షెబతో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వ్యభిచరించి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ఆ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తరువాత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ఆమె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గర్భవతి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విషయాన్ని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దాచిపెట్టడానికి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ఆమె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భర్తయైన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ఊరియా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హతమార్చబడు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ఏర్పాటును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సందర్భంలో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అటుపిమ్మట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ఎటువంటి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పరితాపమునైనను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ప్రదర్శింపలేదని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అర్థమవుతుంది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బత్షెబ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కుమారునికి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జన్మనిచ్చేటంత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వరకు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చర్యల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ఫలితంగా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ఎటువంటి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దుఖమునైనను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అనుభవించకుండా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జీవించాడు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కుమారుడు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పుట్టిన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పిమ్మట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2</w:t>
      </w:r>
      <w:r w:rsidRPr="00B21716">
        <w:rPr>
          <w:rFonts w:hint="cs"/>
          <w:cs/>
        </w:rPr>
        <w:t>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సమూ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12</w:t>
      </w:r>
      <w:r w:rsidRPr="00B21716">
        <w:rPr>
          <w:rFonts w:hint="cs"/>
          <w:cs/>
        </w:rPr>
        <w:t>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అధ్యాయం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ద్వారా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తెలుసుకొనుచున్నట్టు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ప్రవక్తయైన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నాతాను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కలుసుకొని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అతని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విషయంలో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హెచ్చరించాడు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గద్దించాడు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అప్పుడు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మాత్రమే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తాను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నేరాన్ని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ఒప్పుకున్నాడు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దాని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విషయంలో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అతడు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దోషియని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బహుగా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ఒప్పింపబడ్డాడు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ఆ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తరువాత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యథార్థమైన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విరిగినలిగిన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హృదయంతో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తాననుభవించిన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ప్రగాఢ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దుఖమును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అనుతాపమును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వ్యక్తం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చేయడానికి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51</w:t>
      </w:r>
      <w:r w:rsidRPr="00B21716">
        <w:rPr>
          <w:rFonts w:hint="cs"/>
          <w:cs/>
        </w:rPr>
        <w:t>వ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కీర్తనను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రచించాడు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అది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అతని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పశ్చాత్తాపముతో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కూడిన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మారుమనస్సును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గూర్చిన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గొప్ప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కీర్తనయైయున్నది</w:t>
      </w:r>
      <w:r w:rsidRPr="00B21716">
        <w:rPr>
          <w:cs/>
        </w:rPr>
        <w:t>.</w:t>
      </w:r>
      <w:r>
        <w:rPr>
          <w:cs/>
        </w:rPr>
        <w:t xml:space="preserve"> </w:t>
      </w:r>
      <w:r w:rsidRPr="00B21716">
        <w:rPr>
          <w:rFonts w:hint="cs"/>
          <w:cs/>
        </w:rPr>
        <w:t>కీర్తనలు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51:6</w:t>
      </w:r>
      <w:r w:rsidRPr="005F4E3F">
        <w:rPr>
          <w:cs/>
        </w:rPr>
        <w:t xml:space="preserve">, </w:t>
      </w:r>
      <w:r w:rsidRPr="00B21716">
        <w:rPr>
          <w:cs/>
          <w:lang w:bidi="te"/>
        </w:rPr>
        <w:t>17</w:t>
      </w:r>
      <w:r w:rsidRPr="00B21716">
        <w:rPr>
          <w:rFonts w:hint="cs"/>
          <w:cs/>
        </w:rPr>
        <w:t>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దావీదు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ఏమని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వ్రాస్తున్నాడో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గమనించండి</w:t>
      </w:r>
      <w:r w:rsidRPr="00B21716">
        <w:rPr>
          <w:cs/>
        </w:rPr>
        <w:t>:</w:t>
      </w:r>
    </w:p>
    <w:p w14:paraId="70084081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30080" behindDoc="0" locked="1" layoutInCell="1" allowOverlap="1" wp14:anchorId="1A8E5A25" wp14:editId="56C0FA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43BF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5A25" id="PARA85" o:spid="_x0000_s1114" type="#_x0000_t202" style="position:absolute;left:0;text-align:left;margin-left:33pt;margin-top:0;width:28.05pt;height:28.05pt;z-index:25163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143BF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నీవు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అంతరంగములో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సత్యము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కోరుచున్నావు</w:t>
      </w:r>
      <w:r w:rsidRPr="00881552">
        <w:rPr>
          <w:cs/>
          <w:lang w:eastAsia="he-IL"/>
        </w:rPr>
        <w:t xml:space="preserve"> . . . </w:t>
      </w:r>
      <w:r w:rsidRPr="00881552">
        <w:rPr>
          <w:rFonts w:hint="cs"/>
          <w:cs/>
          <w:lang w:eastAsia="he-IL"/>
        </w:rPr>
        <w:t>విరిగిన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మనస్సే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దేవునికిష్టమైన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బలులు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దేవా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విరిగి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నలిగిన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హృదయమును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నీవు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అలక్ష్యము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చేయవు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కీర్తనలు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51:6</w:t>
      </w:r>
      <w:r w:rsidRPr="00A5467A">
        <w:rPr>
          <w:cs/>
        </w:rPr>
        <w:t xml:space="preserve">, </w:t>
      </w:r>
      <w:r w:rsidRPr="00881552">
        <w:rPr>
          <w:cs/>
          <w:lang w:eastAsia="he-IL" w:bidi="te"/>
        </w:rPr>
        <w:t>17).</w:t>
      </w:r>
    </w:p>
    <w:p w14:paraId="079F8BEE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1104" behindDoc="0" locked="1" layoutInCell="1" allowOverlap="1" wp14:anchorId="411DF7CE" wp14:editId="7C2C9E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D3F0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F7CE" id="PARA86" o:spid="_x0000_s1115" type="#_x0000_t202" style="position:absolute;left:0;text-align:left;margin-left:33pt;margin-top:0;width:28.05pt;height:28.05pt;z-index:251631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74D3F0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తాను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దృష్టికోణాన్ని</w:t>
      </w:r>
      <w:r>
        <w:rPr>
          <w:cs/>
        </w:rPr>
        <w:t xml:space="preserve"> </w:t>
      </w:r>
      <w:r>
        <w:rPr>
          <w:rFonts w:hint="cs"/>
          <w:cs/>
        </w:rPr>
        <w:t>పంచుకొనాల్సిన</w:t>
      </w:r>
      <w:r>
        <w:rPr>
          <w:cs/>
        </w:rPr>
        <w:t xml:space="preserve"> </w:t>
      </w:r>
      <w:r>
        <w:rPr>
          <w:rFonts w:hint="cs"/>
          <w:cs/>
        </w:rPr>
        <w:t>అవసరముండినదని</w:t>
      </w:r>
      <w:r>
        <w:rPr>
          <w:cs/>
        </w:rPr>
        <w:t xml:space="preserve"> </w:t>
      </w:r>
      <w:r>
        <w:rPr>
          <w:rFonts w:hint="cs"/>
          <w:cs/>
        </w:rPr>
        <w:t>దావీదు</w:t>
      </w:r>
      <w:r>
        <w:rPr>
          <w:cs/>
        </w:rPr>
        <w:t xml:space="preserve"> </w:t>
      </w:r>
      <w:r>
        <w:rPr>
          <w:rFonts w:hint="cs"/>
          <w:cs/>
        </w:rPr>
        <w:t>గుర్తించాడు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ద్వేషించాల్సిన</w:t>
      </w:r>
      <w:r>
        <w:rPr>
          <w:cs/>
        </w:rPr>
        <w:t xml:space="preserve"> </w:t>
      </w:r>
      <w:r>
        <w:rPr>
          <w:rFonts w:hint="cs"/>
          <w:cs/>
        </w:rPr>
        <w:t>అవసరం</w:t>
      </w:r>
      <w:r>
        <w:rPr>
          <w:cs/>
        </w:rPr>
        <w:t xml:space="preserve"> </w:t>
      </w:r>
      <w:r>
        <w:rPr>
          <w:rFonts w:hint="cs"/>
          <w:cs/>
        </w:rPr>
        <w:t>ఏర్పడింది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దానిని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యథార్థంగా</w:t>
      </w:r>
      <w:r>
        <w:rPr>
          <w:cs/>
        </w:rPr>
        <w:t xml:space="preserve"> </w:t>
      </w:r>
      <w:r>
        <w:rPr>
          <w:rFonts w:hint="cs"/>
          <w:cs/>
        </w:rPr>
        <w:t>భిన్నుడు</w:t>
      </w:r>
      <w:r>
        <w:rPr>
          <w:cs/>
        </w:rPr>
        <w:t xml:space="preserve"> </w:t>
      </w:r>
      <w:r>
        <w:rPr>
          <w:rFonts w:hint="cs"/>
          <w:cs/>
        </w:rPr>
        <w:t>కావలసి</w:t>
      </w:r>
      <w:r>
        <w:rPr>
          <w:cs/>
        </w:rPr>
        <w:t xml:space="preserve"> </w:t>
      </w:r>
      <w:r>
        <w:rPr>
          <w:rFonts w:hint="cs"/>
          <w:cs/>
        </w:rPr>
        <w:t>వచ్చింది</w:t>
      </w:r>
      <w:r>
        <w:rPr>
          <w:cs/>
        </w:rPr>
        <w:t>.</w:t>
      </w:r>
    </w:p>
    <w:p w14:paraId="0EC7CEB4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026B0C4E" wp14:editId="6DEB6F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7061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B0C4E" id="PARA87" o:spid="_x0000_s1116" type="#_x0000_t202" style="position:absolute;left:0;text-align:left;margin-left:33pt;margin-top:0;width:28.05pt;height:28.05pt;z-index:25163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77061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విరిగి</w:t>
      </w:r>
      <w:r>
        <w:rPr>
          <w:cs/>
        </w:rPr>
        <w:t xml:space="preserve"> </w:t>
      </w:r>
      <w:r>
        <w:rPr>
          <w:rFonts w:hint="cs"/>
          <w:cs/>
        </w:rPr>
        <w:t>నలిగిన</w:t>
      </w:r>
      <w:r>
        <w:rPr>
          <w:cs/>
        </w:rPr>
        <w:t xml:space="preserve"> </w:t>
      </w:r>
      <w:r>
        <w:rPr>
          <w:rFonts w:hint="cs"/>
          <w:cs/>
        </w:rPr>
        <w:t>హృదయమును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ఇదే</w:t>
      </w:r>
      <w:r>
        <w:rPr>
          <w:cs/>
        </w:rPr>
        <w:t xml:space="preserve"> </w:t>
      </w:r>
      <w:r>
        <w:rPr>
          <w:rFonts w:hint="cs"/>
          <w:cs/>
        </w:rPr>
        <w:t>వక్కాణింపును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32:1</w:t>
      </w:r>
      <w:r w:rsidRPr="005F4E3F">
        <w:rPr>
          <w:cs/>
        </w:rPr>
        <w:t xml:space="preserve">, </w:t>
      </w:r>
      <w:r>
        <w:rPr>
          <w:cs/>
          <w:lang w:bidi="te"/>
        </w:rPr>
        <w:t>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చూడగలము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అంతర్యములో</w:t>
      </w:r>
      <w:r>
        <w:rPr>
          <w:cs/>
        </w:rPr>
        <w:t xml:space="preserve"> </w:t>
      </w:r>
      <w:r>
        <w:rPr>
          <w:rFonts w:hint="cs"/>
          <w:cs/>
        </w:rPr>
        <w:t>కపటములేనివారికి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ప్రాప్తించునని</w:t>
      </w:r>
      <w:r>
        <w:rPr>
          <w:cs/>
        </w:rPr>
        <w:t xml:space="preserve"> </w:t>
      </w:r>
      <w:r>
        <w:rPr>
          <w:rFonts w:hint="cs"/>
          <w:cs/>
        </w:rPr>
        <w:t>అక్కడ</w:t>
      </w:r>
      <w:r>
        <w:rPr>
          <w:cs/>
        </w:rPr>
        <w:t xml:space="preserve"> </w:t>
      </w:r>
      <w:r>
        <w:rPr>
          <w:rFonts w:hint="cs"/>
          <w:cs/>
        </w:rPr>
        <w:t>చెప్పబడుతుంది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త్యజించువారికి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జాలి</w:t>
      </w:r>
      <w:r>
        <w:rPr>
          <w:cs/>
        </w:rPr>
        <w:t xml:space="preserve"> </w:t>
      </w:r>
      <w:r>
        <w:rPr>
          <w:rFonts w:hint="cs"/>
          <w:cs/>
        </w:rPr>
        <w:t>చూపబడునని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యెషయా</w:t>
      </w:r>
      <w:r>
        <w:rPr>
          <w:cs/>
        </w:rPr>
        <w:t xml:space="preserve"> </w:t>
      </w:r>
      <w:r>
        <w:rPr>
          <w:cs/>
          <w:lang w:bidi="te"/>
        </w:rPr>
        <w:t>55:7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హృదయాన్ని</w:t>
      </w:r>
      <w:r>
        <w:rPr>
          <w:cs/>
        </w:rPr>
        <w:t xml:space="preserve"> </w:t>
      </w:r>
      <w:r>
        <w:rPr>
          <w:rFonts w:hint="cs"/>
          <w:cs/>
        </w:rPr>
        <w:t>కఠినపరచుకొనువారికి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ప్రాప్తించదనే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మానము</w:t>
      </w:r>
      <w:r>
        <w:rPr>
          <w:cs/>
        </w:rPr>
        <w:t xml:space="preserve"> </w:t>
      </w:r>
      <w:r>
        <w:rPr>
          <w:rFonts w:hint="cs"/>
          <w:cs/>
        </w:rPr>
        <w:t>యిర్మీయా</w:t>
      </w:r>
      <w:r>
        <w:rPr>
          <w:cs/>
        </w:rPr>
        <w:t xml:space="preserve"> </w:t>
      </w:r>
      <w:r>
        <w:rPr>
          <w:cs/>
          <w:lang w:bidi="te"/>
        </w:rPr>
        <w:t>5:3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గమనిస్తాము</w:t>
      </w:r>
      <w:r>
        <w:rPr>
          <w:cs/>
        </w:rPr>
        <w:t>.</w:t>
      </w:r>
    </w:p>
    <w:p w14:paraId="22518D6F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1" layoutInCell="1" allowOverlap="1" wp14:anchorId="73DEBD85" wp14:editId="473C43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2974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BD85" id="PARA88" o:spid="_x0000_s1117" type="#_x0000_t202" style="position:absolute;left:0;text-align:left;margin-left:33pt;margin-top:0;width:28.05pt;height:28.05pt;z-index:251633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632974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మనము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మనస్సులను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పరిశుద్ధతపై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కేంద్రీకరించుట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ద్వారా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మారుమనస్సుకు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కేంద్రమైయున్న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విరిగినలిగిన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హృదయాన్ని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అలవరచుకుంటామని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నేనేనుకుంటున్నాను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అవిధేయులైన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వారితో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సహవాసము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చేయక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అవిధేయతకు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తీర్పు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తీర్చుచు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అతిక్రమమును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చేయువారి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ప్రతిఫలం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కలుగజేయు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ఆదికాండము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మొదలుకొని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ప్రకటన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గ్రంథం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వరకు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బైబిలు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సెలవిస్తున్న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మననం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చేయడం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ద్వారా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పనిని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చేయగలము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ఇదే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నిజమైన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మథనపడుచుండగా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మరొకసారి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వెనుదిరిగి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సొంత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జీవిత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విధానాలను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పరిశీలనగా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పరీక్షించుకొని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అతిక్రమించిన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అవిధేయతను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ప్రదర్శించిన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సెలవిచ్చుచుండిన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పెడచెవిని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పెడుతూ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సొంత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మార్గంలో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దూరముగా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వెళ్లిపోయిన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ఆయనకు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గౌరవ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భంగం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కలిగించు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రీతిలో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జీవితాలను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గందరగోళం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చేసుకున్న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కొన్ని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విధానాలను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మాత్రమే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పునస్సమీక్షించుకుందాము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ఆ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తరువాత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నాకు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రావలసియుండిన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ప్రతిఫలమంతా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ఇప్పుడు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వాస్తవానికి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భుజాల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మీద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సహించిన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విషయమై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మరొకసారి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ఆలోచిద్దాము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బాధాకరమైనవై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యుండినవో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శరీరధారియైన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కుమారుని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ద్వారా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మాత్రమే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నుంచి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ప్రాయశ్చిత్తం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ప్రాప్తిస్తుందనియు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తెలుపుతుంది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దృష్ట్యా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దారుణమై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యుండినవను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వాటిని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వదులుకొనవలసిన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అవసరాన్ని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స్వాధికారంతో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కోరిన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తెలుసుకుంటుండగా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ఎంతో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బాధకరమైనదను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అవగాహన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ఎక్కువ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నిశితమైనదవుతుంది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అనుతాపము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లోతైనదవుతుంది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తద్వారా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నన్ను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పరిశుద్ధతకు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అంకితం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చేసుకొనవలెననియు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ప్రాయశ్చిత్తం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ఆవశ్యకమగుటకు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కారణమైన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గూర్చి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నేనెంతో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ఖిన్నుడనై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నేను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వాటిని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నిజముగా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ద్వేషిస్తున్నానని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చెప్పవలెననియు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నిజాయితీతో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ప్రయత్నం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ఎన్నోసార్లు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చేయబడుతుంది</w:t>
      </w:r>
      <w:r w:rsidRPr="00881552">
        <w:rPr>
          <w:cs/>
        </w:rPr>
        <w:t>.</w:t>
      </w:r>
    </w:p>
    <w:p w14:paraId="2DAB9E16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జే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ఐ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పెక్కర్</w:t>
      </w:r>
    </w:p>
    <w:p w14:paraId="2BDC85C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4176" behindDoc="0" locked="1" layoutInCell="1" allowOverlap="1" wp14:anchorId="43FF874B" wp14:editId="36B48A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315C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874B" id="PARA89" o:spid="_x0000_s1118" type="#_x0000_t202" style="position:absolute;left:0;text-align:left;margin-left:33pt;margin-top:0;width:28.05pt;height:28.05pt;z-index:25163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DE315C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విరిగినలిగిన</w:t>
      </w:r>
      <w:r>
        <w:rPr>
          <w:cs/>
        </w:rPr>
        <w:t xml:space="preserve"> </w:t>
      </w:r>
      <w:r>
        <w:rPr>
          <w:rFonts w:hint="cs"/>
          <w:cs/>
        </w:rPr>
        <w:t>హృదయానికి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షరతులు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విశ్వాసులమైనా</w:t>
      </w:r>
      <w:r>
        <w:rPr>
          <w:cs/>
        </w:rPr>
        <w:t xml:space="preserve"> </w:t>
      </w:r>
      <w:r>
        <w:rPr>
          <w:rFonts w:hint="cs"/>
          <w:cs/>
        </w:rPr>
        <w:t>కాకపోయినా</w:t>
      </w:r>
      <w:r w:rsidRPr="005F4E3F">
        <w:rPr>
          <w:cs/>
        </w:rPr>
        <w:t xml:space="preserve">,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</w:t>
      </w:r>
      <w:r>
        <w:rPr>
          <w:cs/>
        </w:rPr>
        <w:t xml:space="preserve"> </w:t>
      </w:r>
      <w:r>
        <w:rPr>
          <w:rFonts w:hint="cs"/>
          <w:cs/>
        </w:rPr>
        <w:t>జీవితానికి</w:t>
      </w:r>
      <w:r>
        <w:rPr>
          <w:cs/>
        </w:rPr>
        <w:t xml:space="preserve"> </w:t>
      </w:r>
      <w:r>
        <w:rPr>
          <w:rFonts w:hint="cs"/>
          <w:cs/>
        </w:rPr>
        <w:t>ముఖ్యమైయున్నవి</w:t>
      </w:r>
      <w:r>
        <w:rPr>
          <w:cs/>
        </w:rPr>
        <w:t xml:space="preserve">. </w:t>
      </w:r>
      <w:r>
        <w:rPr>
          <w:rFonts w:hint="cs"/>
          <w:cs/>
        </w:rPr>
        <w:t>క్రీస్తును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ప్రభువుగాను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రక్షకునిగాను</w:t>
      </w:r>
      <w:r>
        <w:rPr>
          <w:cs/>
        </w:rPr>
        <w:t xml:space="preserve"> </w:t>
      </w:r>
      <w:r>
        <w:rPr>
          <w:rFonts w:hint="cs"/>
          <w:cs/>
        </w:rPr>
        <w:t>స్వీకరించనివారి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పాపములు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క్షమింపబడి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జీవితమును</w:t>
      </w:r>
      <w:r>
        <w:rPr>
          <w:cs/>
        </w:rPr>
        <w:t xml:space="preserve"> </w:t>
      </w:r>
      <w:r>
        <w:rPr>
          <w:rFonts w:hint="cs"/>
          <w:cs/>
        </w:rPr>
        <w:t>ఆరంభించుట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యొద్దకు</w:t>
      </w:r>
      <w:r>
        <w:rPr>
          <w:cs/>
        </w:rPr>
        <w:t xml:space="preserve"> </w:t>
      </w:r>
      <w:r>
        <w:rPr>
          <w:rFonts w:hint="cs"/>
          <w:cs/>
        </w:rPr>
        <w:t>వచ్చుటకు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షరతులు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సదవకాశములైయున్నవి</w:t>
      </w:r>
      <w:r>
        <w:rPr>
          <w:cs/>
        </w:rPr>
        <w:t xml:space="preserve">. </w:t>
      </w:r>
      <w:r>
        <w:rPr>
          <w:rFonts w:hint="cs"/>
          <w:cs/>
        </w:rPr>
        <w:t>ఇదివరకే</w:t>
      </w:r>
      <w:r>
        <w:rPr>
          <w:cs/>
        </w:rPr>
        <w:t xml:space="preserve"> </w:t>
      </w:r>
      <w:r>
        <w:rPr>
          <w:rFonts w:hint="cs"/>
          <w:cs/>
        </w:rPr>
        <w:t>ప్రభువునకు</w:t>
      </w:r>
      <w:r>
        <w:rPr>
          <w:cs/>
        </w:rPr>
        <w:t xml:space="preserve"> </w:t>
      </w:r>
      <w:r>
        <w:rPr>
          <w:rFonts w:hint="cs"/>
          <w:cs/>
        </w:rPr>
        <w:t>చెందిన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స్థిర</w:t>
      </w:r>
      <w:r>
        <w:rPr>
          <w:cs/>
        </w:rPr>
        <w:t xml:space="preserve"> </w:t>
      </w:r>
      <w:r>
        <w:rPr>
          <w:rFonts w:hint="cs"/>
          <w:cs/>
        </w:rPr>
        <w:t>విశ్వాసంతో</w:t>
      </w:r>
      <w:r>
        <w:rPr>
          <w:cs/>
        </w:rPr>
        <w:t xml:space="preserve"> </w:t>
      </w:r>
      <w:r>
        <w:rPr>
          <w:rFonts w:hint="cs"/>
          <w:cs/>
        </w:rPr>
        <w:t>కూడిన</w:t>
      </w:r>
      <w:r>
        <w:rPr>
          <w:cs/>
        </w:rPr>
        <w:t xml:space="preserve"> </w:t>
      </w:r>
      <w:r>
        <w:rPr>
          <w:rFonts w:hint="cs"/>
          <w:cs/>
        </w:rPr>
        <w:t>జీవితములు</w:t>
      </w:r>
      <w:r>
        <w:rPr>
          <w:cs/>
        </w:rPr>
        <w:t xml:space="preserve"> </w:t>
      </w:r>
      <w:r>
        <w:rPr>
          <w:rFonts w:hint="cs"/>
          <w:cs/>
        </w:rPr>
        <w:t>జీవించాల్సి</w:t>
      </w:r>
      <w:r>
        <w:rPr>
          <w:cs/>
        </w:rPr>
        <w:t xml:space="preserve"> </w:t>
      </w:r>
      <w:r>
        <w:rPr>
          <w:rFonts w:hint="cs"/>
          <w:cs/>
        </w:rPr>
        <w:t>ఉన్నదనియు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చేయుచునేయున్న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యథార్థంగా</w:t>
      </w:r>
      <w:r>
        <w:rPr>
          <w:cs/>
        </w:rPr>
        <w:t xml:space="preserve"> </w:t>
      </w:r>
      <w:r>
        <w:rPr>
          <w:rFonts w:hint="cs"/>
          <w:cs/>
        </w:rPr>
        <w:t>ఖిన్నులము</w:t>
      </w:r>
      <w:r>
        <w:rPr>
          <w:cs/>
        </w:rPr>
        <w:t xml:space="preserve"> </w:t>
      </w:r>
      <w:r>
        <w:rPr>
          <w:rFonts w:hint="cs"/>
          <w:cs/>
        </w:rPr>
        <w:t>కావలసియున్నదనియు</w:t>
      </w:r>
      <w:r w:rsidRPr="005F4E3F">
        <w:rPr>
          <w:cs/>
        </w:rPr>
        <w:t xml:space="preserve">, </w:t>
      </w:r>
      <w:r>
        <w:rPr>
          <w:rFonts w:hint="cs"/>
          <w:cs/>
        </w:rPr>
        <w:t>గుర్తుచేయడానికి</w:t>
      </w:r>
      <w:r>
        <w:rPr>
          <w:cs/>
        </w:rPr>
        <w:t xml:space="preserve"> </w:t>
      </w:r>
      <w:r>
        <w:rPr>
          <w:rFonts w:hint="cs"/>
          <w:cs/>
        </w:rPr>
        <w:t>ఇవన్నీ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జ్ఞాపకాలైయున్నవి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అప్పుడు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పాపక్షమాపణ</w:t>
      </w:r>
      <w:r>
        <w:rPr>
          <w:cs/>
        </w:rPr>
        <w:t xml:space="preserve"> </w:t>
      </w:r>
      <w:r>
        <w:rPr>
          <w:rFonts w:hint="cs"/>
          <w:cs/>
        </w:rPr>
        <w:t>పొందుచు</w:t>
      </w:r>
      <w:r w:rsidRPr="005F4E3F">
        <w:rPr>
          <w:cs/>
        </w:rPr>
        <w:t xml:space="preserve">, </w:t>
      </w:r>
      <w:r>
        <w:rPr>
          <w:rFonts w:hint="cs"/>
          <w:cs/>
        </w:rPr>
        <w:t>అనుదినం</w:t>
      </w:r>
      <w:r>
        <w:rPr>
          <w:cs/>
        </w:rPr>
        <w:t xml:space="preserve"> </w:t>
      </w:r>
      <w:r>
        <w:rPr>
          <w:rFonts w:hint="cs"/>
          <w:cs/>
        </w:rPr>
        <w:t>పవిత్రపరచబడుచుందుము</w:t>
      </w:r>
      <w:r>
        <w:rPr>
          <w:cs/>
        </w:rPr>
        <w:t>.</w:t>
      </w:r>
    </w:p>
    <w:p w14:paraId="46046687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48FF5DBE" wp14:editId="5D4838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4A1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5DBE" id="PARA90" o:spid="_x0000_s1119" type="#_x0000_t202" style="position:absolute;left:0;text-align:left;margin-left:33pt;margin-top:0;width:28.05pt;height:28.05pt;z-index:251635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BC64A1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ఒకడు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>
        <w:rPr>
          <w:cs/>
        </w:rPr>
        <w:t xml:space="preserve"> </w:t>
      </w:r>
      <w:r>
        <w:rPr>
          <w:rFonts w:hint="cs"/>
          <w:cs/>
        </w:rPr>
        <w:t>దేవునియందలి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విరిగినలిగిన</w:t>
      </w:r>
      <w:r>
        <w:rPr>
          <w:cs/>
        </w:rPr>
        <w:t xml:space="preserve"> </w:t>
      </w:r>
      <w:r>
        <w:rPr>
          <w:rFonts w:hint="cs"/>
          <w:cs/>
        </w:rPr>
        <w:t>హృదయం</w:t>
      </w:r>
      <w:r>
        <w:rPr>
          <w:cs/>
        </w:rPr>
        <w:t xml:space="preserve"> </w:t>
      </w:r>
      <w:r>
        <w:rPr>
          <w:rFonts w:hint="cs"/>
          <w:cs/>
        </w:rPr>
        <w:t>ఆవశ్యకమను</w:t>
      </w:r>
      <w:r>
        <w:rPr>
          <w:cs/>
        </w:rPr>
        <w:t xml:space="preserve"> </w:t>
      </w:r>
      <w:r>
        <w:rPr>
          <w:rFonts w:hint="cs"/>
          <w:cs/>
        </w:rPr>
        <w:t>షరతులను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నేర్చుకున్నాము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అందుబాటులో</w:t>
      </w:r>
      <w:r>
        <w:rPr>
          <w:cs/>
        </w:rPr>
        <w:t xml:space="preserve"> </w:t>
      </w:r>
      <w:r>
        <w:rPr>
          <w:rFonts w:hint="cs"/>
          <w:cs/>
        </w:rPr>
        <w:t>నున్న</w:t>
      </w:r>
      <w:r>
        <w:rPr>
          <w:cs/>
        </w:rPr>
        <w:t xml:space="preserve"> </w:t>
      </w:r>
      <w:r>
        <w:rPr>
          <w:rFonts w:hint="cs"/>
          <w:cs/>
        </w:rPr>
        <w:t>సర్వసామాన్యమైన</w:t>
      </w:r>
      <w:r>
        <w:rPr>
          <w:cs/>
        </w:rPr>
        <w:t xml:space="preserve"> </w:t>
      </w:r>
      <w:r>
        <w:rPr>
          <w:rFonts w:hint="cs"/>
          <w:cs/>
        </w:rPr>
        <w:t>సాధనములను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>.</w:t>
      </w:r>
    </w:p>
    <w:p w14:paraId="31DE16F8" w14:textId="77777777" w:rsidR="00330137" w:rsidRPr="00DC498A" w:rsidRDefault="00330137" w:rsidP="00330137">
      <w:pPr>
        <w:pStyle w:val="BulletHeading"/>
        <w:rPr>
          <w:cs/>
        </w:rPr>
      </w:pPr>
      <w:bookmarkStart w:id="38" w:name="_Toc534413624"/>
      <w:bookmarkStart w:id="39" w:name="_Toc21120381"/>
      <w:bookmarkStart w:id="40" w:name="_Toc80908658"/>
      <w:r w:rsidRPr="003C0FFB">
        <w:rPr>
          <w:rFonts w:hint="cs"/>
          <w:cs/>
          <w:lang w:bidi="te-IN"/>
        </w:rPr>
        <w:t>సాధనము</w:t>
      </w:r>
      <w:bookmarkEnd w:id="38"/>
      <w:bookmarkEnd w:id="39"/>
      <w:bookmarkEnd w:id="40"/>
    </w:p>
    <w:p w14:paraId="3023FE56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6224" behindDoc="0" locked="1" layoutInCell="1" allowOverlap="1" wp14:anchorId="56BC5C80" wp14:editId="45B21E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5C24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5C80" id="PARA91" o:spid="_x0000_s1120" type="#_x0000_t202" style="position:absolute;left:0;text-align:left;margin-left:33pt;margin-top:0;width:28.05pt;height:28.05pt;z-index:25163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15C24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 w:rsidRPr="005F4E3F">
        <w:rPr>
          <w:cs/>
        </w:rPr>
        <w:t xml:space="preserve">, </w:t>
      </w:r>
      <w:r>
        <w:rPr>
          <w:rFonts w:hint="cs"/>
          <w:cs/>
        </w:rPr>
        <w:t>కృపాసాధనమునకును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కృపాధారమునకును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వ్యత్యాసాన్ని</w:t>
      </w:r>
      <w:r>
        <w:rPr>
          <w:cs/>
        </w:rPr>
        <w:t xml:space="preserve"> </w:t>
      </w:r>
      <w:r>
        <w:rPr>
          <w:rFonts w:hint="cs"/>
          <w:cs/>
        </w:rPr>
        <w:t>వివేచించుటలో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విఫలులవుతారు</w:t>
      </w:r>
      <w:r>
        <w:rPr>
          <w:cs/>
        </w:rPr>
        <w:t xml:space="preserve">. </w:t>
      </w:r>
      <w:r>
        <w:rPr>
          <w:rFonts w:hint="cs"/>
          <w:cs/>
        </w:rPr>
        <w:t>తత్ఫలితంగా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కృపను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యెడల</w:t>
      </w:r>
      <w:r>
        <w:rPr>
          <w:cs/>
        </w:rPr>
        <w:t xml:space="preserve"> </w:t>
      </w:r>
      <w:r>
        <w:rPr>
          <w:rFonts w:hint="cs"/>
          <w:cs/>
        </w:rPr>
        <w:t>కృపగలవాడై</w:t>
      </w:r>
      <w:r>
        <w:rPr>
          <w:cs/>
        </w:rPr>
        <w:t xml:space="preserve"> </w:t>
      </w:r>
      <w:r>
        <w:rPr>
          <w:rFonts w:hint="cs"/>
          <w:cs/>
        </w:rPr>
        <w:t>యుండునట్లు</w:t>
      </w:r>
      <w:r>
        <w:rPr>
          <w:cs/>
        </w:rPr>
        <w:t xml:space="preserve"> </w:t>
      </w:r>
      <w:r>
        <w:rPr>
          <w:rFonts w:hint="cs"/>
          <w:cs/>
        </w:rPr>
        <w:t>ఆయనను</w:t>
      </w:r>
      <w:r>
        <w:rPr>
          <w:cs/>
        </w:rPr>
        <w:t xml:space="preserve"> </w:t>
      </w:r>
      <w:r>
        <w:rPr>
          <w:rFonts w:hint="cs"/>
          <w:cs/>
        </w:rPr>
        <w:t>బలవంతము</w:t>
      </w:r>
      <w:r>
        <w:rPr>
          <w:cs/>
        </w:rPr>
        <w:t xml:space="preserve"> </w:t>
      </w:r>
      <w:r>
        <w:rPr>
          <w:rFonts w:hint="cs"/>
          <w:cs/>
        </w:rPr>
        <w:t>చేయుటకు</w:t>
      </w:r>
      <w:r>
        <w:rPr>
          <w:cs/>
        </w:rPr>
        <w:t xml:space="preserve"> </w:t>
      </w:r>
      <w:r>
        <w:rPr>
          <w:rFonts w:hint="cs"/>
          <w:cs/>
        </w:rPr>
        <w:t>సహితం</w:t>
      </w:r>
      <w:r>
        <w:rPr>
          <w:cs/>
        </w:rPr>
        <w:t xml:space="preserve"> </w:t>
      </w:r>
      <w:r>
        <w:rPr>
          <w:rFonts w:hint="cs"/>
          <w:cs/>
        </w:rPr>
        <w:t>కృపాసాధనమును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ఉపయోగించుకొనవచ్చునని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పొరపాటున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చేసుకుంటారు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సాధనమునకును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ఆధారమునకును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తారతమ్యమును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వివేచించుట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వ్యత్యాసమును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చేసుకోడానికి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ఒకనికి</w:t>
      </w:r>
      <w:r>
        <w:rPr>
          <w:cs/>
        </w:rPr>
        <w:t xml:space="preserve"> </w:t>
      </w:r>
      <w:r>
        <w:rPr>
          <w:rFonts w:hint="cs"/>
          <w:cs/>
        </w:rPr>
        <w:t>తగిలిన</w:t>
      </w:r>
      <w:r>
        <w:rPr>
          <w:cs/>
        </w:rPr>
        <w:t xml:space="preserve"> </w:t>
      </w:r>
      <w:r>
        <w:rPr>
          <w:rFonts w:hint="cs"/>
          <w:cs/>
        </w:rPr>
        <w:t>గాయము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వాడు</w:t>
      </w:r>
      <w:r>
        <w:rPr>
          <w:cs/>
        </w:rPr>
        <w:t xml:space="preserve"> </w:t>
      </w:r>
      <w:r>
        <w:rPr>
          <w:rFonts w:hint="cs"/>
          <w:cs/>
        </w:rPr>
        <w:t>కోలుకోడానికి</w:t>
      </w:r>
      <w:r>
        <w:rPr>
          <w:cs/>
        </w:rPr>
        <w:t xml:space="preserve"> </w:t>
      </w:r>
      <w:r>
        <w:rPr>
          <w:rFonts w:hint="cs"/>
          <w:cs/>
        </w:rPr>
        <w:t>వానికి</w:t>
      </w:r>
      <w:r>
        <w:rPr>
          <w:cs/>
        </w:rPr>
        <w:t xml:space="preserve"> </w:t>
      </w:r>
      <w:r>
        <w:rPr>
          <w:rFonts w:hint="cs"/>
          <w:cs/>
        </w:rPr>
        <w:t>శారీరక</w:t>
      </w:r>
      <w:r>
        <w:rPr>
          <w:cs/>
        </w:rPr>
        <w:t xml:space="preserve"> </w:t>
      </w:r>
      <w:r>
        <w:rPr>
          <w:rFonts w:hint="cs"/>
          <w:cs/>
        </w:rPr>
        <w:t>చికిత్స</w:t>
      </w:r>
      <w:r>
        <w:rPr>
          <w:cs/>
        </w:rPr>
        <w:t xml:space="preserve"> </w:t>
      </w:r>
      <w:r>
        <w:rPr>
          <w:rFonts w:hint="cs"/>
          <w:cs/>
        </w:rPr>
        <w:t>అవసరమవుతుందని</w:t>
      </w:r>
      <w:r>
        <w:rPr>
          <w:cs/>
        </w:rPr>
        <w:t xml:space="preserve"> </w:t>
      </w:r>
      <w:r>
        <w:rPr>
          <w:rFonts w:hint="cs"/>
          <w:cs/>
        </w:rPr>
        <w:t>అనుకోండి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చికిత్స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ఖరీదుతో</w:t>
      </w:r>
      <w:r>
        <w:rPr>
          <w:cs/>
        </w:rPr>
        <w:t xml:space="preserve"> </w:t>
      </w:r>
      <w:r>
        <w:rPr>
          <w:rFonts w:hint="cs"/>
          <w:cs/>
        </w:rPr>
        <w:t>కూడినది</w:t>
      </w:r>
      <w:r w:rsidRPr="005F4E3F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ఖర్చులను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దాత</w:t>
      </w:r>
      <w:r>
        <w:rPr>
          <w:cs/>
        </w:rPr>
        <w:t xml:space="preserve"> </w:t>
      </w:r>
      <w:r>
        <w:rPr>
          <w:rFonts w:hint="cs"/>
          <w:cs/>
        </w:rPr>
        <w:t>చెల్లించాడు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గాయపడిన</w:t>
      </w:r>
      <w:r>
        <w:rPr>
          <w:cs/>
        </w:rPr>
        <w:t xml:space="preserve"> </w:t>
      </w:r>
      <w:r>
        <w:rPr>
          <w:rFonts w:hint="cs"/>
          <w:cs/>
        </w:rPr>
        <w:t>వ్యక్తి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కోలుకోడానికి</w:t>
      </w:r>
      <w:r>
        <w:rPr>
          <w:cs/>
        </w:rPr>
        <w:t xml:space="preserve"> </w:t>
      </w:r>
      <w:r>
        <w:rPr>
          <w:rFonts w:hint="cs"/>
          <w:cs/>
        </w:rPr>
        <w:t>సహాయపడిన</w:t>
      </w:r>
      <w:r>
        <w:rPr>
          <w:cs/>
        </w:rPr>
        <w:t xml:space="preserve"> </w:t>
      </w:r>
      <w:r>
        <w:rPr>
          <w:rFonts w:hint="cs"/>
          <w:cs/>
        </w:rPr>
        <w:t>సాధనము</w:t>
      </w:r>
      <w:r>
        <w:rPr>
          <w:cs/>
        </w:rPr>
        <w:t xml:space="preserve"> </w:t>
      </w:r>
      <w:r>
        <w:rPr>
          <w:rFonts w:hint="cs"/>
          <w:cs/>
        </w:rPr>
        <w:t>చికిత్స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చెప్పుకొనవచ్చు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కోలుకొను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అందజేయబడిన</w:t>
      </w:r>
      <w:r>
        <w:rPr>
          <w:cs/>
        </w:rPr>
        <w:t xml:space="preserve"> </w:t>
      </w:r>
      <w:r>
        <w:rPr>
          <w:rFonts w:hint="cs"/>
          <w:cs/>
        </w:rPr>
        <w:t>ఆర్థిక</w:t>
      </w:r>
      <w:r>
        <w:rPr>
          <w:cs/>
        </w:rPr>
        <w:t xml:space="preserve"> </w:t>
      </w:r>
      <w:r>
        <w:rPr>
          <w:rFonts w:hint="cs"/>
          <w:cs/>
        </w:rPr>
        <w:t>ఆధారం</w:t>
      </w:r>
      <w:r w:rsidRPr="005F4E3F">
        <w:rPr>
          <w:cs/>
        </w:rPr>
        <w:t xml:space="preserve">, </w:t>
      </w:r>
      <w:r>
        <w:rPr>
          <w:rFonts w:hint="cs"/>
          <w:cs/>
        </w:rPr>
        <w:t>విరాళమవుతుంది</w:t>
      </w:r>
      <w:r>
        <w:rPr>
          <w:cs/>
        </w:rPr>
        <w:t>.</w:t>
      </w:r>
    </w:p>
    <w:p w14:paraId="6FE105B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7248" behindDoc="0" locked="1" layoutInCell="1" allowOverlap="1" wp14:anchorId="046F62C6" wp14:editId="23B3D9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A064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62C6" id="PARA92" o:spid="_x0000_s1121" type="#_x0000_t202" style="position:absolute;left:0;text-align:left;margin-left:33pt;margin-top:0;width:28.05pt;height:28.05pt;z-index:251637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ACA064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చర్య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పరిణామము</w:t>
      </w:r>
      <w:r>
        <w:rPr>
          <w:cs/>
        </w:rPr>
        <w:t xml:space="preserve"> </w:t>
      </w:r>
      <w:r>
        <w:rPr>
          <w:rFonts w:hint="cs"/>
          <w:cs/>
        </w:rPr>
        <w:t>దానిపై</w:t>
      </w:r>
      <w:r>
        <w:rPr>
          <w:cs/>
        </w:rPr>
        <w:t xml:space="preserve"> </w:t>
      </w:r>
      <w:r>
        <w:rPr>
          <w:rFonts w:hint="cs"/>
          <w:cs/>
        </w:rPr>
        <w:t>ఆధారపడుటకు</w:t>
      </w:r>
      <w:r>
        <w:rPr>
          <w:cs/>
        </w:rPr>
        <w:t xml:space="preserve"> </w:t>
      </w:r>
      <w:r>
        <w:rPr>
          <w:rFonts w:hint="cs"/>
          <w:cs/>
        </w:rPr>
        <w:t>పునాదియై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యోగ్యతయై</w:t>
      </w:r>
      <w:r>
        <w:rPr>
          <w:cs/>
        </w:rPr>
        <w:t xml:space="preserve"> </w:t>
      </w:r>
      <w:r>
        <w:rPr>
          <w:rFonts w:hint="cs"/>
          <w:cs/>
        </w:rPr>
        <w:t>యుండునది</w:t>
      </w:r>
      <w:r>
        <w:rPr>
          <w:cs/>
        </w:rPr>
        <w:t xml:space="preserve"> </w:t>
      </w:r>
      <w:r>
        <w:rPr>
          <w:rFonts w:hint="cs"/>
          <w:cs/>
        </w:rPr>
        <w:t>ఆధారమనియు</w:t>
      </w:r>
      <w:r w:rsidRPr="005F4E3F">
        <w:rPr>
          <w:cs/>
        </w:rPr>
        <w:t xml:space="preserve">,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చర్య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పరిణామము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ఉపకరణము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యంత్రాంగము</w:t>
      </w:r>
      <w:r>
        <w:rPr>
          <w:cs/>
        </w:rPr>
        <w:t xml:space="preserve"> </w:t>
      </w:r>
      <w:r>
        <w:rPr>
          <w:rFonts w:hint="cs"/>
          <w:cs/>
        </w:rPr>
        <w:t>సాధనమనియు</w:t>
      </w:r>
      <w:r>
        <w:rPr>
          <w:cs/>
        </w:rPr>
        <w:t xml:space="preserve"> </w:t>
      </w:r>
      <w:r>
        <w:rPr>
          <w:rFonts w:hint="cs"/>
          <w:cs/>
        </w:rPr>
        <w:t>చెప్పుకొనడం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తేడాలను</w:t>
      </w:r>
      <w:r>
        <w:rPr>
          <w:cs/>
        </w:rPr>
        <w:t xml:space="preserve"> </w:t>
      </w:r>
      <w:r>
        <w:rPr>
          <w:rFonts w:hint="cs"/>
          <w:cs/>
        </w:rPr>
        <w:t>క్రోడీకరించవచ్చు</w:t>
      </w:r>
      <w:r>
        <w:rPr>
          <w:cs/>
        </w:rPr>
        <w:t>.</w:t>
      </w:r>
    </w:p>
    <w:p w14:paraId="26A4A9C7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 wp14:anchorId="17C503D4" wp14:editId="21DC83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014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503D4" id="PARA93" o:spid="_x0000_s1122" type="#_x0000_t202" style="position:absolute;left:0;text-align:left;margin-left:33pt;margin-top:0;width:28.05pt;height:28.05pt;z-index:25163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36014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కృపను</w:t>
      </w:r>
      <w:r>
        <w:rPr>
          <w:cs/>
        </w:rPr>
        <w:t xml:space="preserve"> </w:t>
      </w:r>
      <w:r>
        <w:rPr>
          <w:rFonts w:hint="cs"/>
          <w:cs/>
        </w:rPr>
        <w:t>పొందుటను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విషయానికొస్తే</w:t>
      </w:r>
      <w:r w:rsidRPr="005F4E3F">
        <w:rPr>
          <w:cs/>
        </w:rPr>
        <w:t xml:space="preserve">, </w:t>
      </w:r>
      <w:r>
        <w:rPr>
          <w:rFonts w:hint="cs"/>
          <w:cs/>
        </w:rPr>
        <w:t>అందుకు</w:t>
      </w:r>
      <w:r>
        <w:rPr>
          <w:cs/>
        </w:rPr>
        <w:t xml:space="preserve"> </w:t>
      </w:r>
      <w:r>
        <w:rPr>
          <w:rFonts w:hint="cs"/>
          <w:cs/>
        </w:rPr>
        <w:t>ఆధారము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యోగ్యతయై</w:t>
      </w:r>
      <w:r>
        <w:rPr>
          <w:cs/>
        </w:rPr>
        <w:t xml:space="preserve"> </w:t>
      </w:r>
      <w:r>
        <w:rPr>
          <w:rFonts w:hint="cs"/>
          <w:cs/>
        </w:rPr>
        <w:t>యుంటున్నది</w:t>
      </w:r>
      <w:r w:rsidRPr="005F4E3F">
        <w:rPr>
          <w:cs/>
        </w:rPr>
        <w:t xml:space="preserve">,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యోగ్యతను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విధేయతాపూర్వకమైన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జీవితము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త్యాగపూరితమైన</w:t>
      </w:r>
      <w:r>
        <w:rPr>
          <w:cs/>
        </w:rPr>
        <w:t xml:space="preserve"> </w:t>
      </w:r>
      <w:r>
        <w:rPr>
          <w:rFonts w:hint="cs"/>
          <w:cs/>
        </w:rPr>
        <w:t>సిలువ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సంపాదించుకున్నాడు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>26:28</w:t>
      </w:r>
      <w:r w:rsidRPr="005F4E3F">
        <w:rPr>
          <w:cs/>
        </w:rPr>
        <w:t xml:space="preserve">, </w:t>
      </w:r>
      <w:r>
        <w:rPr>
          <w:rFonts w:hint="cs"/>
          <w:cs/>
        </w:rPr>
        <w:t>కొలొ</w:t>
      </w:r>
      <w:r>
        <w:rPr>
          <w:cs/>
        </w:rPr>
        <w:t xml:space="preserve"> </w:t>
      </w:r>
      <w:r>
        <w:rPr>
          <w:cs/>
          <w:lang w:bidi="te"/>
        </w:rPr>
        <w:t>1:13-14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2:12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సంపాదించుకొనబడుతుంది</w:t>
      </w:r>
      <w:r>
        <w:rPr>
          <w:cs/>
        </w:rPr>
        <w:t xml:space="preserve">. </w:t>
      </w:r>
      <w:r>
        <w:rPr>
          <w:rFonts w:hint="cs"/>
          <w:cs/>
        </w:rPr>
        <w:t>అయితే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సంపాదించుకొనబడింది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జీవితములను</w:t>
      </w:r>
      <w:r>
        <w:rPr>
          <w:cs/>
        </w:rPr>
        <w:t xml:space="preserve"> </w:t>
      </w:r>
      <w:r>
        <w:rPr>
          <w:rFonts w:hint="cs"/>
          <w:cs/>
        </w:rPr>
        <w:t>అన్వయింపబడుటకు</w:t>
      </w:r>
      <w:r>
        <w:rPr>
          <w:cs/>
        </w:rPr>
        <w:t xml:space="preserve"> </w:t>
      </w:r>
      <w:r>
        <w:rPr>
          <w:rFonts w:hint="cs"/>
          <w:cs/>
        </w:rPr>
        <w:t>మౌలికమైన</w:t>
      </w:r>
      <w:r>
        <w:rPr>
          <w:cs/>
        </w:rPr>
        <w:t xml:space="preserve"> </w:t>
      </w:r>
      <w:r>
        <w:rPr>
          <w:rFonts w:hint="cs"/>
          <w:cs/>
        </w:rPr>
        <w:t>సాధనము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విశ్వాసము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యెదుట</w:t>
      </w:r>
      <w:r>
        <w:rPr>
          <w:cs/>
        </w:rPr>
        <w:t xml:space="preserve"> </w:t>
      </w:r>
      <w:r>
        <w:rPr>
          <w:rFonts w:hint="cs"/>
          <w:cs/>
        </w:rPr>
        <w:t>ప్రత్యక్షంగా</w:t>
      </w:r>
      <w:r>
        <w:rPr>
          <w:cs/>
        </w:rPr>
        <w:t xml:space="preserve"> </w:t>
      </w:r>
      <w:r>
        <w:rPr>
          <w:rFonts w:hint="cs"/>
          <w:cs/>
        </w:rPr>
        <w:t>చేయబడినా</w:t>
      </w:r>
      <w:r w:rsidRPr="005F4E3F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కృపాసాధనము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తెలియజెప్పుకొనబడినా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కృపను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దీవెనలను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జీవితములకు</w:t>
      </w:r>
      <w:r>
        <w:rPr>
          <w:cs/>
        </w:rPr>
        <w:t xml:space="preserve"> </w:t>
      </w:r>
      <w:r>
        <w:rPr>
          <w:rFonts w:hint="cs"/>
          <w:cs/>
        </w:rPr>
        <w:t>అన్వయింపజేయడానికి</w:t>
      </w:r>
      <w:r>
        <w:rPr>
          <w:cs/>
        </w:rPr>
        <w:t xml:space="preserve"> </w:t>
      </w:r>
      <w:r>
        <w:rPr>
          <w:rFonts w:hint="cs"/>
          <w:cs/>
        </w:rPr>
        <w:t>ఉపయోగించు</w:t>
      </w:r>
      <w:r>
        <w:rPr>
          <w:cs/>
        </w:rPr>
        <w:t xml:space="preserve"> </w:t>
      </w:r>
      <w:r>
        <w:rPr>
          <w:rFonts w:hint="cs"/>
          <w:cs/>
        </w:rPr>
        <w:t>మౌలికమైన</w:t>
      </w:r>
      <w:r>
        <w:rPr>
          <w:cs/>
        </w:rPr>
        <w:t xml:space="preserve"> </w:t>
      </w:r>
      <w:r>
        <w:rPr>
          <w:rFonts w:hint="cs"/>
          <w:cs/>
        </w:rPr>
        <w:t>సాధనము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విశ్వాసమే</w:t>
      </w:r>
      <w:r>
        <w:rPr>
          <w:cs/>
        </w:rPr>
        <w:t>.</w:t>
      </w:r>
    </w:p>
    <w:p w14:paraId="1611F39D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6EA17F12" wp14:editId="63A090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F435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17F12" id="PARA94" o:spid="_x0000_s1123" type="#_x0000_t202" style="position:absolute;left:0;text-align:left;margin-left:33pt;margin-top:0;width:28.05pt;height:28.05pt;z-index:251639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EF435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ప్రయోజనపడుటకు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ప్రయోగించు</w:t>
      </w:r>
      <w:r>
        <w:rPr>
          <w:cs/>
        </w:rPr>
        <w:t xml:space="preserve"> </w:t>
      </w:r>
      <w:r>
        <w:rPr>
          <w:rFonts w:hint="cs"/>
          <w:cs/>
        </w:rPr>
        <w:t>నానావిధ</w:t>
      </w:r>
      <w:r>
        <w:rPr>
          <w:cs/>
        </w:rPr>
        <w:t xml:space="preserve"> </w:t>
      </w:r>
      <w:r>
        <w:rPr>
          <w:rFonts w:hint="cs"/>
          <w:cs/>
        </w:rPr>
        <w:t>సాధానములను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పేర్కొనుచున్నది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పాఠములోని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ఉద్దేశముల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 w:rsidRPr="005F4E3F">
        <w:rPr>
          <w:cs/>
        </w:rPr>
        <w:t xml:space="preserve">, </w:t>
      </w:r>
      <w:r>
        <w:rPr>
          <w:rFonts w:hint="cs"/>
          <w:cs/>
        </w:rPr>
        <w:t>ప్రార్థనతో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మొదలుపెట్టుచు</w:t>
      </w:r>
      <w:r w:rsidRPr="005F4E3F">
        <w:rPr>
          <w:cs/>
        </w:rPr>
        <w:t xml:space="preserve">, </w:t>
      </w:r>
      <w:r>
        <w:rPr>
          <w:rFonts w:hint="cs"/>
          <w:cs/>
        </w:rPr>
        <w:t>ఇట్టి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సాధనములను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వర్గములుగా</w:t>
      </w:r>
      <w:r>
        <w:rPr>
          <w:cs/>
        </w:rPr>
        <w:t xml:space="preserve"> </w:t>
      </w:r>
      <w:r>
        <w:rPr>
          <w:rFonts w:hint="cs"/>
          <w:cs/>
        </w:rPr>
        <w:t>క్రోడీకరించవచ్చు</w:t>
      </w:r>
      <w:r>
        <w:rPr>
          <w:cs/>
        </w:rPr>
        <w:t>.</w:t>
      </w:r>
    </w:p>
    <w:p w14:paraId="49BB89FA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0320" behindDoc="0" locked="1" layoutInCell="1" allowOverlap="1" wp14:anchorId="1C153491" wp14:editId="1A2DA1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6648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3491" id="PARA95" o:spid="_x0000_s1124" type="#_x0000_t202" style="position:absolute;left:0;text-align:left;margin-left:33pt;margin-top:0;width:28.05pt;height:28.05pt;z-index:25164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0F6648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లేఖనములయందంతటను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మొరపెట్టుకోడానికి</w:t>
      </w:r>
      <w:r>
        <w:rPr>
          <w:cs/>
        </w:rPr>
        <w:t xml:space="preserve"> </w:t>
      </w:r>
      <w:r>
        <w:rPr>
          <w:rFonts w:hint="cs"/>
          <w:cs/>
        </w:rPr>
        <w:t>ప్రార్థన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సాధనమైయున్నదని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నివేదింపబడింది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ఒప్పుకోలు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ప్రార్థనలు</w:t>
      </w:r>
      <w:r w:rsidRPr="005F4E3F">
        <w:rPr>
          <w:cs/>
        </w:rPr>
        <w:t xml:space="preserve">, </w:t>
      </w:r>
      <w:r>
        <w:rPr>
          <w:rFonts w:hint="cs"/>
          <w:cs/>
        </w:rPr>
        <w:t>తద్వారా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విశ్వాసమునకు</w:t>
      </w:r>
      <w:r>
        <w:rPr>
          <w:cs/>
        </w:rPr>
        <w:t xml:space="preserve"> </w:t>
      </w:r>
      <w:r>
        <w:rPr>
          <w:rFonts w:hint="cs"/>
          <w:cs/>
        </w:rPr>
        <w:t>వ్యక్తీకరణములై</w:t>
      </w:r>
      <w:r>
        <w:rPr>
          <w:cs/>
        </w:rPr>
        <w:t xml:space="preserve"> </w:t>
      </w:r>
      <w:r>
        <w:rPr>
          <w:rFonts w:hint="cs"/>
          <w:cs/>
        </w:rPr>
        <w:t>యున్నవని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సాధారణంగా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ప్రార్థనల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కార్యసార్థకతను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రాజులు</w:t>
      </w:r>
      <w:r>
        <w:rPr>
          <w:cs/>
        </w:rPr>
        <w:t xml:space="preserve"> </w:t>
      </w:r>
      <w:r>
        <w:rPr>
          <w:cs/>
          <w:lang w:bidi="te"/>
        </w:rPr>
        <w:t>8:29-40</w:t>
      </w:r>
      <w:r w:rsidRPr="005F4E3F">
        <w:rPr>
          <w:cs/>
        </w:rPr>
        <w:t xml:space="preserve">,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32:1-11</w:t>
      </w:r>
      <w:r w:rsidRPr="005F4E3F">
        <w:rPr>
          <w:cs/>
        </w:rPr>
        <w:t xml:space="preserve">, </w:t>
      </w:r>
      <w:r>
        <w:rPr>
          <w:rFonts w:hint="cs"/>
          <w:cs/>
        </w:rPr>
        <w:t>అపొ</w:t>
      </w:r>
      <w:r>
        <w:rPr>
          <w:cs/>
        </w:rPr>
        <w:t xml:space="preserve"> </w:t>
      </w:r>
      <w:r>
        <w:rPr>
          <w:cs/>
          <w:lang w:bidi="te"/>
        </w:rPr>
        <w:t>8:22</w:t>
      </w:r>
      <w:r w:rsidRPr="005F4E3F">
        <w:rPr>
          <w:cs/>
        </w:rPr>
        <w:t xml:space="preserve">, </w:t>
      </w:r>
      <w:r>
        <w:rPr>
          <w:cs/>
          <w:lang w:bidi="te"/>
        </w:rPr>
        <w:t>1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1:9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ఇతరమైన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వాక్యభాగాలు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బోధిస్తున్నాయి</w:t>
      </w:r>
      <w:r>
        <w:rPr>
          <w:cs/>
        </w:rPr>
        <w:t>.</w:t>
      </w:r>
    </w:p>
    <w:p w14:paraId="3AA921A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15ACF46B" wp14:editId="294013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B4A5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F46B" id="PARA96" o:spid="_x0000_s1125" type="#_x0000_t202" style="position:absolute;left:0;text-align:left;margin-left:33pt;margin-top:0;width:28.05pt;height:28.05pt;z-index:251641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77B4A5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ఇటీవలనే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నంగీకరించినవారికి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ఒప్పుకోలు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మారుమనస్సును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సహితమైన</w:t>
      </w:r>
      <w:r>
        <w:rPr>
          <w:cs/>
        </w:rPr>
        <w:t xml:space="preserve"> </w:t>
      </w:r>
      <w:r>
        <w:rPr>
          <w:rFonts w:hint="cs"/>
          <w:cs/>
        </w:rPr>
        <w:t>ప్రార్థనలు</w:t>
      </w:r>
      <w:r w:rsidRPr="005F4E3F">
        <w:rPr>
          <w:cs/>
        </w:rPr>
        <w:t xml:space="preserve">, </w:t>
      </w:r>
      <w:r>
        <w:rPr>
          <w:rFonts w:hint="cs"/>
          <w:cs/>
        </w:rPr>
        <w:t>తద్వారా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జీవితములకు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అన్వయించు</w:t>
      </w:r>
      <w:r>
        <w:rPr>
          <w:cs/>
        </w:rPr>
        <w:t xml:space="preserve"> </w:t>
      </w:r>
      <w:r>
        <w:rPr>
          <w:rFonts w:hint="cs"/>
          <w:cs/>
        </w:rPr>
        <w:t>సాధనములైయున్నవి</w:t>
      </w:r>
      <w:r>
        <w:rPr>
          <w:cs/>
        </w:rPr>
        <w:t xml:space="preserve">. </w:t>
      </w:r>
      <w:r>
        <w:rPr>
          <w:rFonts w:hint="cs"/>
          <w:cs/>
        </w:rPr>
        <w:t>ఇందు</w:t>
      </w:r>
      <w:r>
        <w:rPr>
          <w:cs/>
        </w:rPr>
        <w:t xml:space="preserve"> </w:t>
      </w:r>
      <w:r>
        <w:rPr>
          <w:rFonts w:hint="cs"/>
          <w:cs/>
        </w:rPr>
        <w:t>చేతనే</w:t>
      </w:r>
      <w:r w:rsidRPr="005F4E3F">
        <w:rPr>
          <w:cs/>
        </w:rPr>
        <w:t xml:space="preserve">, </w:t>
      </w:r>
      <w:r>
        <w:rPr>
          <w:rFonts w:hint="cs"/>
          <w:cs/>
        </w:rPr>
        <w:t>ఒకడు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నంగీకరించుటను</w:t>
      </w:r>
      <w:r>
        <w:rPr>
          <w:cs/>
        </w:rPr>
        <w:t xml:space="preserve"> </w:t>
      </w:r>
      <w:r>
        <w:rPr>
          <w:rFonts w:hint="cs"/>
          <w:cs/>
        </w:rPr>
        <w:t>సంఘము</w:t>
      </w:r>
      <w:r>
        <w:rPr>
          <w:cs/>
        </w:rPr>
        <w:t xml:space="preserve"> “</w:t>
      </w:r>
      <w:r>
        <w:rPr>
          <w:rFonts w:hint="cs"/>
          <w:cs/>
        </w:rPr>
        <w:t>జీవార్థమైన</w:t>
      </w:r>
      <w:r>
        <w:rPr>
          <w:cs/>
        </w:rPr>
        <w:t xml:space="preserve"> </w:t>
      </w:r>
      <w:r>
        <w:rPr>
          <w:rFonts w:hint="cs"/>
          <w:cs/>
        </w:rPr>
        <w:t>మారుమనస్సు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అపొ</w:t>
      </w:r>
      <w:r>
        <w:rPr>
          <w:cs/>
        </w:rPr>
        <w:t xml:space="preserve"> </w:t>
      </w:r>
      <w:r>
        <w:rPr>
          <w:cs/>
          <w:lang w:bidi="te"/>
        </w:rPr>
        <w:t>11:18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ప్రస్తావించింది</w:t>
      </w:r>
      <w:r>
        <w:rPr>
          <w:cs/>
        </w:rPr>
        <w:t xml:space="preserve">. </w:t>
      </w:r>
      <w:r>
        <w:rPr>
          <w:rFonts w:hint="cs"/>
          <w:cs/>
        </w:rPr>
        <w:t>విశ్వాసులందరి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ఒప్పుకోలు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మారుమనస్సును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ప్రార్థనలు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జీవితాలలో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కృపను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>
        <w:rPr>
          <w:cs/>
        </w:rPr>
        <w:t xml:space="preserve"> </w:t>
      </w:r>
      <w:r>
        <w:rPr>
          <w:rFonts w:hint="cs"/>
          <w:cs/>
        </w:rPr>
        <w:t>ముఖ్యమైన</w:t>
      </w:r>
      <w:r>
        <w:rPr>
          <w:cs/>
        </w:rPr>
        <w:t xml:space="preserve"> </w:t>
      </w:r>
      <w:r>
        <w:rPr>
          <w:rFonts w:hint="cs"/>
          <w:cs/>
        </w:rPr>
        <w:t>సాధనములై</w:t>
      </w:r>
      <w:r>
        <w:rPr>
          <w:cs/>
        </w:rPr>
        <w:t xml:space="preserve"> </w:t>
      </w:r>
      <w:r>
        <w:rPr>
          <w:rFonts w:hint="cs"/>
          <w:cs/>
        </w:rPr>
        <w:t>యుండుట</w:t>
      </w:r>
      <w:r>
        <w:rPr>
          <w:cs/>
        </w:rPr>
        <w:t xml:space="preserve"> </w:t>
      </w:r>
      <w:r>
        <w:rPr>
          <w:rFonts w:hint="cs"/>
          <w:cs/>
        </w:rPr>
        <w:t>కొనసాగుచునే</w:t>
      </w:r>
      <w:r>
        <w:rPr>
          <w:cs/>
        </w:rPr>
        <w:t xml:space="preserve"> </w:t>
      </w:r>
      <w:r>
        <w:rPr>
          <w:rFonts w:hint="cs"/>
          <w:cs/>
        </w:rPr>
        <w:t>యుండును</w:t>
      </w:r>
      <w:r>
        <w:rPr>
          <w:cs/>
        </w:rPr>
        <w:t xml:space="preserve">.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1:9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057CB161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42368" behindDoc="0" locked="1" layoutInCell="1" allowOverlap="1" wp14:anchorId="78BB4F80" wp14:editId="192486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EAC8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4F80" id="PARA97" o:spid="_x0000_s1126" type="#_x0000_t202" style="position:absolute;left:0;text-align:left;margin-left:33pt;margin-top:0;width:28.05pt;height:28.05pt;z-index:25164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DEAC8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ఒప్పుకొనిన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యెడల</w:t>
      </w:r>
      <w:r w:rsidRPr="00A5467A">
        <w:rPr>
          <w:cs/>
        </w:rPr>
        <w:t xml:space="preserve">,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నమ్మదగినవాడును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నీతిమంతుడును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గనుక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క్షమించి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సమస్త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దుర్నీతినుండి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మనలను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పవిత్రులనుగా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చేయును</w:t>
      </w:r>
      <w:r w:rsidRPr="00881552">
        <w:rPr>
          <w:cs/>
          <w:lang w:eastAsia="he-IL"/>
        </w:rPr>
        <w:t xml:space="preserve"> (</w:t>
      </w:r>
      <w:r w:rsidRPr="00881552">
        <w:rPr>
          <w:cs/>
          <w:lang w:eastAsia="he-IL" w:bidi="te"/>
        </w:rPr>
        <w:t xml:space="preserve">1 </w:t>
      </w:r>
      <w:r w:rsidRPr="00881552">
        <w:rPr>
          <w:rFonts w:hint="cs"/>
          <w:cs/>
          <w:lang w:eastAsia="he-IL"/>
        </w:rPr>
        <w:t>యోహాను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1:9).</w:t>
      </w:r>
    </w:p>
    <w:p w14:paraId="1BAD8213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435279A7" wp14:editId="2C677C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E086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79A7" id="PARA98" o:spid="_x0000_s1127" type="#_x0000_t202" style="position:absolute;left:0;text-align:left;margin-left:33pt;margin-top:0;width:28.05pt;height:28.05pt;z-index:251643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C8E086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యేసు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క్రీస్తు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కోసం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బలియాగము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ఆధారంగా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దేవుడు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పాపములను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ఉచితంగా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క్షమిస్తాడనేది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సువార్త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యొక్క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ఆశ్చర్యకరమైన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వార్తయైయున్నది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గనుక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మామూలుగా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విశ్వాసముతో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మనవి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చేసుకొనడం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ద్వారా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క్షమాపణను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పొందవచ్చు</w:t>
      </w:r>
      <w:r w:rsidRPr="00B21716">
        <w:rPr>
          <w:cs/>
        </w:rPr>
        <w:t>.</w:t>
      </w:r>
    </w:p>
    <w:p w14:paraId="6A63D057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1E04C4B8" wp14:editId="25AE57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6416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C4B8" id="PARA99" o:spid="_x0000_s1128" type="#_x0000_t202" style="position:absolute;left:0;text-align:left;margin-left:33pt;margin-top:0;width:28.05pt;height:28.05pt;z-index:25164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E6416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మరొక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తెలుసా</w:t>
      </w:r>
      <w:r w:rsidRPr="00A5467A">
        <w:rPr>
          <w:cs/>
        </w:rPr>
        <w:t>, “</w:t>
      </w:r>
      <w:r w:rsidRPr="00881552">
        <w:rPr>
          <w:rFonts w:hint="cs"/>
          <w:cs/>
        </w:rPr>
        <w:t>పరలోకమందున్న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తండ్రీ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నన్ను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క్షమించమని</w:t>
      </w:r>
      <w:r w:rsidRPr="00881552">
        <w:rPr>
          <w:rFonts w:hint="eastAsia"/>
          <w:cs/>
        </w:rPr>
        <w:t>”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మనవి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చేసుకుంటూ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కేవలం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యొద్దకు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వస్తే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చాలు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పాపులను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క్షమిస్తాడని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నీవు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బోధించినట్లయితే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చౌకబారు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చేస్తుందని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అనేక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జానపదులు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అనుకుంటుంటారు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కాని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అసలు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ఏమనగా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పొందిన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మారుమనస్సు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రక్షిస్తుందని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లేదా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మనలను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క్షమించడానికి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ఆధారమైయున్నదని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అపరిమితముగా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విలువగలదైయున్న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లెక్కింప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శక్యము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కానంతగా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ఖరీదైనదైయున్న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అద్వితీయ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కుమారుని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ద్వారా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క్షమాపణకు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సమాధానపడుటకు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అవసరమైన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ఆధారాన్ని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తానే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సమకూర్చాడు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గనుకనే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అది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హెచ్చిస్తుందనేది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అసలు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విషయమైయున్నది</w:t>
      </w:r>
      <w:r w:rsidRPr="00881552">
        <w:rPr>
          <w:cs/>
        </w:rPr>
        <w:t>.</w:t>
      </w:r>
    </w:p>
    <w:p w14:paraId="123C97B7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జే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లిగోన్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డంకన్</w:t>
      </w:r>
      <w:r w:rsidRPr="00B21716">
        <w:rPr>
          <w:cs/>
        </w:rPr>
        <w:t xml:space="preserve"> </w:t>
      </w:r>
      <w:r w:rsidRPr="00A5467A">
        <w:rPr>
          <w:cs/>
        </w:rPr>
        <w:t>III</w:t>
      </w:r>
    </w:p>
    <w:p w14:paraId="3994EF7E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47A43589" wp14:editId="6E6EA4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91CD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3589" id="PARA100" o:spid="_x0000_s1129" type="#_x0000_t202" style="position:absolute;left:0;text-align:left;margin-left:33pt;margin-top:0;width:28.05pt;height:28.05pt;z-index:251645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691CD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క్రీస్తు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దేవుని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కుమారుడు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త్రిత్వములోని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రెండవ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పురుషమూర్తి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లోకానికి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వచ్చి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ముప్పై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సంవత్సరములు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వినయపూర్వకముగా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మరియు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దాసుని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స్వరూపముదాల్చి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గడిపిన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మీదట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శ్రమలనుభవించి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సిలువ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మీద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మరణించాడు</w:t>
      </w:r>
      <w:r w:rsidRPr="00881552">
        <w:rPr>
          <w:cs/>
        </w:rPr>
        <w:t xml:space="preserve"> — </w:t>
      </w:r>
      <w:r w:rsidRPr="00881552">
        <w:rPr>
          <w:rFonts w:hint="cs"/>
          <w:cs/>
        </w:rPr>
        <w:lastRenderedPageBreak/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నిమిత్తమైన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జరిమానా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చెల్లించుటకై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పాపము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యొక్క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నిత్య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ఋణమును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సిలువ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మీద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భరించాడనేది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వాస్తవము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నిత్యమైన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ఖరీదు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నిత్యమైన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వెల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పాపముల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కొరకు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చెల్లింపబడిన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అపారమైన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వెల</w:t>
      </w:r>
      <w:r w:rsidRPr="00881552">
        <w:rPr>
          <w:cs/>
        </w:rPr>
        <w:t xml:space="preserve">. </w:t>
      </w:r>
      <w:r w:rsidRPr="00881552">
        <w:rPr>
          <w:rFonts w:hint="cs"/>
          <w:cs/>
        </w:rPr>
        <w:t>కాబట్టి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చౌకబారు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ఎప్పుడైనాగాని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సాధింపబడిన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అత్యంత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ఖరీదైన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కృపను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ఉచితముగా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పొందుతున్నాము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సమస్తమును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కోసం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అర్పించుకున్నందు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వలననే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సాధ్యమయ్యింది</w:t>
      </w:r>
      <w:r w:rsidRPr="00881552">
        <w:rPr>
          <w:cs/>
        </w:rPr>
        <w:t>.</w:t>
      </w:r>
    </w:p>
    <w:p w14:paraId="21B48E77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మార్క్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స్ట్రాస్</w:t>
      </w:r>
    </w:p>
    <w:p w14:paraId="26CA2EF8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7162A4B6" wp14:editId="489DF2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840B9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A4B6" id="PARA101" o:spid="_x0000_s1130" type="#_x0000_t202" style="position:absolute;left:0;text-align:left;margin-left:33pt;margin-top:0;width:28.05pt;height:28.05pt;z-index:25164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E840B9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</w:rPr>
        <w:t>ఆయన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యొద్దకు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వచ్చి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మామూలుగా</w:t>
      </w:r>
      <w:r w:rsidRPr="00A5467A">
        <w:rPr>
          <w:cs/>
        </w:rPr>
        <w:t>, “</w:t>
      </w:r>
      <w:r w:rsidRPr="00881552">
        <w:rPr>
          <w:rFonts w:hint="cs"/>
          <w:cs/>
        </w:rPr>
        <w:t>ప్రభువా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నన్ను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క్షమించుమని</w:t>
      </w:r>
      <w:r w:rsidRPr="00881552">
        <w:rPr>
          <w:rFonts w:hint="eastAsia"/>
          <w:cs/>
        </w:rPr>
        <w:t>”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మనవి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చేసికొనువారందరు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క్షమింపబడుదురు</w:t>
      </w:r>
      <w:r w:rsidRPr="00881552">
        <w:rPr>
          <w:cs/>
        </w:rPr>
        <w:t>.</w:t>
      </w:r>
      <w:r>
        <w:rPr>
          <w:cs/>
        </w:rPr>
        <w:t xml:space="preserve"> </w:t>
      </w:r>
      <w:r w:rsidRPr="00881552">
        <w:rPr>
          <w:rFonts w:hint="cs"/>
          <w:cs/>
        </w:rPr>
        <w:t>ఇలా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జరగడము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క్షమాపణ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కొరకైన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మనవి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ఘనమైనదైయుండినదని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లేదా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వారి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మారుమనస్సు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చాలా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మంచిదై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యుండినదని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881552">
        <w:rPr>
          <w:rFonts w:hint="cs"/>
          <w:cs/>
        </w:rPr>
        <w:t>కాని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మన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పరలోకమందున్న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తండ్రితో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కూడా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తిరిగి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సహవసించడానికి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అవసరమైన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దానంతటిని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యేసు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సంపూర్తిగా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సమాప్తము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చేసినందువలననే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ఇది</w:t>
      </w:r>
      <w:r w:rsidRPr="00881552">
        <w:rPr>
          <w:cs/>
        </w:rPr>
        <w:t xml:space="preserve"> </w:t>
      </w:r>
      <w:r w:rsidRPr="00881552">
        <w:rPr>
          <w:rFonts w:hint="cs"/>
          <w:cs/>
        </w:rPr>
        <w:t>సాధ్యమయ్యింది</w:t>
      </w:r>
      <w:r w:rsidRPr="00881552">
        <w:rPr>
          <w:cs/>
        </w:rPr>
        <w:t>.</w:t>
      </w:r>
    </w:p>
    <w:p w14:paraId="35789B5D" w14:textId="77777777" w:rsidR="00330137" w:rsidRPr="00B21716" w:rsidRDefault="00330137" w:rsidP="00330137">
      <w:pPr>
        <w:pStyle w:val="QuotationAuthor"/>
        <w:rPr>
          <w:cs/>
          <w:lang w:val="en-US"/>
        </w:rPr>
      </w:pPr>
      <w:r w:rsidRPr="00B21716">
        <w:rPr>
          <w:cs/>
          <w:lang w:val="en-US"/>
        </w:rPr>
        <w:t>—</w:t>
      </w:r>
      <w:r w:rsidRPr="00B21716">
        <w:rPr>
          <w:rFonts w:hint="cs"/>
          <w:cs/>
          <w:lang w:val="en-US"/>
        </w:rPr>
        <w:t xml:space="preserve"> డా</w:t>
      </w:r>
      <w:r w:rsidRPr="00B21716">
        <w:rPr>
          <w:cs/>
          <w:lang w:val="en-US"/>
        </w:rPr>
        <w:t xml:space="preserve">. </w:t>
      </w:r>
      <w:r w:rsidRPr="00B21716">
        <w:rPr>
          <w:rFonts w:hint="cs"/>
          <w:cs/>
          <w:lang w:val="en-US"/>
        </w:rPr>
        <w:t>జే</w:t>
      </w:r>
      <w:r w:rsidRPr="00B21716">
        <w:rPr>
          <w:cs/>
          <w:lang w:val="en-US"/>
        </w:rPr>
        <w:t xml:space="preserve">. </w:t>
      </w:r>
      <w:r w:rsidRPr="00B21716">
        <w:rPr>
          <w:rFonts w:hint="cs"/>
          <w:cs/>
          <w:lang w:val="en-US"/>
        </w:rPr>
        <w:t>లిగోన్</w:t>
      </w:r>
      <w:r w:rsidRPr="00B21716">
        <w:rPr>
          <w:cs/>
          <w:lang w:val="en-US"/>
        </w:rPr>
        <w:t xml:space="preserve"> </w:t>
      </w:r>
      <w:r w:rsidRPr="00B21716">
        <w:rPr>
          <w:rFonts w:hint="cs"/>
          <w:cs/>
          <w:lang w:val="en-US"/>
        </w:rPr>
        <w:t>డంకన్</w:t>
      </w:r>
      <w:r w:rsidRPr="00B21716">
        <w:rPr>
          <w:cs/>
          <w:lang w:val="en-US"/>
        </w:rPr>
        <w:t xml:space="preserve"> </w:t>
      </w:r>
      <w:r w:rsidRPr="00B21716">
        <w:rPr>
          <w:lang w:val="en-US"/>
        </w:rPr>
        <w:t>III</w:t>
      </w:r>
    </w:p>
    <w:p w14:paraId="6EED0C4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26A2D027" wp14:editId="701DF71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D957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D027" id="PARA102" o:spid="_x0000_s1131" type="#_x0000_t202" style="position:absolute;left:0;text-align:left;margin-left:33pt;margin-top:0;width:28.05pt;height:28.05pt;z-index:251647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BD957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సాధారణమైన</w:t>
      </w:r>
      <w:r>
        <w:rPr>
          <w:cs/>
        </w:rPr>
        <w:t xml:space="preserve"> </w:t>
      </w:r>
      <w:r>
        <w:rPr>
          <w:rFonts w:hint="cs"/>
          <w:cs/>
        </w:rPr>
        <w:t>సాధనములుగా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 w:rsidRPr="005F4E3F">
        <w:rPr>
          <w:cs/>
        </w:rPr>
        <w:t xml:space="preserve">, </w:t>
      </w:r>
      <w:r>
        <w:rPr>
          <w:rFonts w:hint="cs"/>
          <w:cs/>
        </w:rPr>
        <w:t>ఒప్పుకోలు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మారుమనస్సును</w:t>
      </w:r>
      <w:r>
        <w:rPr>
          <w:cs/>
        </w:rPr>
        <w:t xml:space="preserve"> </w:t>
      </w:r>
      <w:r>
        <w:rPr>
          <w:rFonts w:hint="cs"/>
          <w:cs/>
        </w:rPr>
        <w:t>సూచించు</w:t>
      </w:r>
      <w:r>
        <w:rPr>
          <w:cs/>
        </w:rPr>
        <w:t xml:space="preserve"> </w:t>
      </w:r>
      <w:r>
        <w:rPr>
          <w:rFonts w:hint="cs"/>
          <w:cs/>
        </w:rPr>
        <w:t>ప్రార్థనలతోపాటు</w:t>
      </w:r>
      <w:r w:rsidRPr="005F4E3F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పర్యాయములు</w:t>
      </w:r>
      <w:r>
        <w:rPr>
          <w:cs/>
        </w:rPr>
        <w:t xml:space="preserve"> </w:t>
      </w:r>
      <w:r>
        <w:rPr>
          <w:rFonts w:hint="cs"/>
          <w:cs/>
        </w:rPr>
        <w:t>అసాధారణమైన</w:t>
      </w:r>
      <w:r>
        <w:rPr>
          <w:cs/>
        </w:rPr>
        <w:t xml:space="preserve"> </w:t>
      </w:r>
      <w:r>
        <w:rPr>
          <w:rFonts w:hint="cs"/>
          <w:cs/>
        </w:rPr>
        <w:t>క్షమాపణా</w:t>
      </w:r>
      <w:r>
        <w:rPr>
          <w:cs/>
        </w:rPr>
        <w:t xml:space="preserve"> </w:t>
      </w:r>
      <w:r>
        <w:rPr>
          <w:rFonts w:hint="cs"/>
          <w:cs/>
        </w:rPr>
        <w:t>సాధనములుగా</w:t>
      </w:r>
      <w:r>
        <w:rPr>
          <w:cs/>
        </w:rPr>
        <w:t xml:space="preserve"> </w:t>
      </w:r>
      <w:r>
        <w:rPr>
          <w:rFonts w:hint="cs"/>
          <w:cs/>
        </w:rPr>
        <w:t>విజ్ఞాపనా</w:t>
      </w:r>
      <w:r>
        <w:rPr>
          <w:cs/>
        </w:rPr>
        <w:t xml:space="preserve"> </w:t>
      </w:r>
      <w:r>
        <w:rPr>
          <w:rFonts w:hint="cs"/>
          <w:cs/>
        </w:rPr>
        <w:t>ప్రార్థనలు</w:t>
      </w:r>
      <w:r>
        <w:rPr>
          <w:cs/>
        </w:rPr>
        <w:t xml:space="preserve"> </w:t>
      </w:r>
      <w:r>
        <w:rPr>
          <w:rFonts w:hint="cs"/>
          <w:cs/>
        </w:rPr>
        <w:t>పనికి</w:t>
      </w:r>
      <w:r>
        <w:rPr>
          <w:cs/>
        </w:rPr>
        <w:t xml:space="preserve"> </w:t>
      </w:r>
      <w:r>
        <w:rPr>
          <w:rFonts w:hint="cs"/>
          <w:cs/>
        </w:rPr>
        <w:t>వచ్చునని</w:t>
      </w:r>
      <w:r>
        <w:rPr>
          <w:cs/>
        </w:rPr>
        <w:t xml:space="preserve"> </w:t>
      </w:r>
      <w:r>
        <w:rPr>
          <w:rFonts w:hint="cs"/>
          <w:cs/>
        </w:rPr>
        <w:t>పేర్కొనడానికి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కొంచెము</w:t>
      </w:r>
      <w:r>
        <w:rPr>
          <w:cs/>
        </w:rPr>
        <w:t xml:space="preserve"> </w:t>
      </w:r>
      <w:r>
        <w:rPr>
          <w:rFonts w:hint="cs"/>
          <w:cs/>
        </w:rPr>
        <w:t>ఆగవలసి</w:t>
      </w:r>
      <w:r>
        <w:rPr>
          <w:cs/>
        </w:rPr>
        <w:t xml:space="preserve"> </w:t>
      </w:r>
      <w:r>
        <w:rPr>
          <w:rFonts w:hint="cs"/>
          <w:cs/>
        </w:rPr>
        <w:t>యుంటుంది</w:t>
      </w:r>
      <w:r>
        <w:rPr>
          <w:cs/>
        </w:rPr>
        <w:t xml:space="preserve">. </w:t>
      </w:r>
      <w:r>
        <w:rPr>
          <w:rFonts w:hint="cs"/>
          <w:cs/>
        </w:rPr>
        <w:t>విజ్ఞాపనము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>
        <w:rPr>
          <w:cs/>
        </w:rPr>
        <w:t xml:space="preserve">: </w:t>
      </w:r>
      <w:r>
        <w:rPr>
          <w:rFonts w:hint="cs"/>
          <w:cs/>
        </w:rPr>
        <w:t>ధ్యానము</w:t>
      </w:r>
      <w:r w:rsidRPr="005F4E3F">
        <w:rPr>
          <w:cs/>
        </w:rPr>
        <w:t xml:space="preserve">;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విన్నపము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మరొకరి</w:t>
      </w:r>
      <w:r>
        <w:rPr>
          <w:cs/>
        </w:rPr>
        <w:t xml:space="preserve"> </w:t>
      </w:r>
      <w:r>
        <w:rPr>
          <w:rFonts w:hint="cs"/>
          <w:cs/>
        </w:rPr>
        <w:t>పక్షాన</w:t>
      </w:r>
      <w:r>
        <w:rPr>
          <w:cs/>
        </w:rPr>
        <w:t xml:space="preserve"> </w:t>
      </w:r>
      <w:r>
        <w:rPr>
          <w:rFonts w:hint="cs"/>
          <w:cs/>
        </w:rPr>
        <w:t>చేయబడు</w:t>
      </w:r>
      <w:r>
        <w:rPr>
          <w:cs/>
        </w:rPr>
        <w:t xml:space="preserve"> </w:t>
      </w:r>
      <w:r>
        <w:rPr>
          <w:rFonts w:hint="cs"/>
          <w:cs/>
        </w:rPr>
        <w:t>ప్రార్థన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నిర్వచింపబడవచ్చు</w:t>
      </w:r>
      <w:r>
        <w:rPr>
          <w:cs/>
        </w:rPr>
        <w:t>.</w:t>
      </w:r>
    </w:p>
    <w:p w14:paraId="16FC392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6C030DF0" wp14:editId="0F55F82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CE38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DF0" id="PARA103" o:spid="_x0000_s1132" type="#_x0000_t202" style="position:absolute;left:0;text-align:left;margin-left:33pt;margin-top:0;width:28.05pt;height:28.05pt;z-index:25164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61CE38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కార్యసార్థకమైన</w:t>
      </w:r>
      <w:r>
        <w:rPr>
          <w:cs/>
        </w:rPr>
        <w:t xml:space="preserve"> </w:t>
      </w:r>
      <w:r>
        <w:rPr>
          <w:rFonts w:hint="cs"/>
          <w:cs/>
        </w:rPr>
        <w:t>విజ్ఞాపనా</w:t>
      </w:r>
      <w:r>
        <w:rPr>
          <w:cs/>
        </w:rPr>
        <w:t xml:space="preserve"> </w:t>
      </w:r>
      <w:r>
        <w:rPr>
          <w:rFonts w:hint="cs"/>
          <w:cs/>
        </w:rPr>
        <w:t>ప్రార్థనలు</w:t>
      </w:r>
      <w:r>
        <w:rPr>
          <w:cs/>
        </w:rPr>
        <w:t xml:space="preserve"> </w:t>
      </w:r>
      <w:r>
        <w:rPr>
          <w:rFonts w:hint="cs"/>
          <w:cs/>
        </w:rPr>
        <w:t>చేసినవారి</w:t>
      </w:r>
      <w:r>
        <w:rPr>
          <w:cs/>
        </w:rPr>
        <w:t xml:space="preserve"> </w:t>
      </w:r>
      <w:r>
        <w:rPr>
          <w:rFonts w:hint="cs"/>
          <w:cs/>
        </w:rPr>
        <w:t>గూర్చినవి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ఉదాహరణములు</w:t>
      </w:r>
      <w:r>
        <w:rPr>
          <w:cs/>
        </w:rPr>
        <w:t xml:space="preserve"> </w:t>
      </w:r>
      <w:r>
        <w:rPr>
          <w:rFonts w:hint="cs"/>
          <w:cs/>
        </w:rPr>
        <w:t>లేఖనముల</w:t>
      </w:r>
      <w:r>
        <w:rPr>
          <w:cs/>
        </w:rPr>
        <w:t xml:space="preserve"> </w:t>
      </w:r>
      <w:r>
        <w:rPr>
          <w:rFonts w:hint="cs"/>
          <w:cs/>
        </w:rPr>
        <w:t>యందు</w:t>
      </w:r>
      <w:r>
        <w:rPr>
          <w:cs/>
        </w:rPr>
        <w:t xml:space="preserve"> </w:t>
      </w:r>
      <w:r>
        <w:rPr>
          <w:rFonts w:hint="cs"/>
          <w:cs/>
        </w:rPr>
        <w:t>గ్రంథస్థం</w:t>
      </w:r>
      <w:r>
        <w:rPr>
          <w:cs/>
        </w:rPr>
        <w:t xml:space="preserve"> </w:t>
      </w:r>
      <w:r>
        <w:rPr>
          <w:rFonts w:hint="cs"/>
          <w:cs/>
        </w:rPr>
        <w:t>చేయబడియున్నవి</w:t>
      </w:r>
      <w:r>
        <w:rPr>
          <w:cs/>
        </w:rPr>
        <w:t xml:space="preserve">. </w:t>
      </w:r>
      <w:r>
        <w:rPr>
          <w:rFonts w:hint="cs"/>
          <w:cs/>
        </w:rPr>
        <w:t>మోషే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విజ్ఞాపనా</w:t>
      </w:r>
      <w:r>
        <w:rPr>
          <w:cs/>
        </w:rPr>
        <w:t xml:space="preserve"> </w:t>
      </w:r>
      <w:r>
        <w:rPr>
          <w:rFonts w:hint="cs"/>
          <w:cs/>
        </w:rPr>
        <w:t>ప్రార్థన</w:t>
      </w:r>
      <w:r>
        <w:rPr>
          <w:cs/>
        </w:rPr>
        <w:t xml:space="preserve"> </w:t>
      </w:r>
      <w:r>
        <w:rPr>
          <w:rFonts w:hint="cs"/>
          <w:cs/>
        </w:rPr>
        <w:t>ఫలితంగా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</w:t>
      </w:r>
      <w:r>
        <w:rPr>
          <w:cs/>
        </w:rPr>
        <w:t xml:space="preserve"> </w:t>
      </w:r>
      <w:r>
        <w:rPr>
          <w:rFonts w:hint="cs"/>
          <w:cs/>
        </w:rPr>
        <w:t>పాపమును</w:t>
      </w:r>
      <w:r>
        <w:rPr>
          <w:cs/>
        </w:rPr>
        <w:t xml:space="preserve"> </w:t>
      </w:r>
      <w:r>
        <w:rPr>
          <w:rFonts w:hint="cs"/>
          <w:cs/>
        </w:rPr>
        <w:t>క్షమించిన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సంఖ్యా</w:t>
      </w:r>
      <w:r>
        <w:rPr>
          <w:cs/>
        </w:rPr>
        <w:t xml:space="preserve"> </w:t>
      </w:r>
      <w:r>
        <w:rPr>
          <w:cs/>
          <w:lang w:bidi="te"/>
        </w:rPr>
        <w:t>14:19</w:t>
      </w:r>
      <w:r w:rsidRPr="005F4E3F">
        <w:rPr>
          <w:cs/>
        </w:rPr>
        <w:t xml:space="preserve">, </w:t>
      </w:r>
      <w:r>
        <w:rPr>
          <w:cs/>
          <w:lang w:bidi="te"/>
        </w:rPr>
        <w:t>20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చూడగలము</w:t>
      </w:r>
      <w:r>
        <w:rPr>
          <w:cs/>
        </w:rPr>
        <w:t xml:space="preserve">. </w:t>
      </w:r>
      <w:r>
        <w:rPr>
          <w:rFonts w:hint="cs"/>
          <w:cs/>
        </w:rPr>
        <w:t>పస్కా</w:t>
      </w:r>
      <w:r>
        <w:rPr>
          <w:cs/>
        </w:rPr>
        <w:t xml:space="preserve"> </w:t>
      </w:r>
      <w:r>
        <w:rPr>
          <w:rFonts w:hint="cs"/>
          <w:cs/>
        </w:rPr>
        <w:t>భోజనమును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హిజ్కియా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విజ్ఞాపనకు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ప్రతిస్పందిస్తూ</w:t>
      </w:r>
      <w:r>
        <w:rPr>
          <w:cs/>
        </w:rPr>
        <w:t xml:space="preserve"> </w:t>
      </w:r>
      <w:r>
        <w:rPr>
          <w:rFonts w:hint="cs"/>
          <w:cs/>
        </w:rPr>
        <w:t>అందునిమిత్తము</w:t>
      </w:r>
      <w:r>
        <w:rPr>
          <w:cs/>
        </w:rPr>
        <w:t xml:space="preserve"> </w:t>
      </w:r>
      <w:r>
        <w:rPr>
          <w:rFonts w:hint="cs"/>
          <w:cs/>
        </w:rPr>
        <w:t>తమ్మునుతాము</w:t>
      </w:r>
      <w:r>
        <w:rPr>
          <w:cs/>
        </w:rPr>
        <w:t xml:space="preserve"> </w:t>
      </w:r>
      <w:r>
        <w:rPr>
          <w:rFonts w:hint="cs"/>
          <w:cs/>
        </w:rPr>
        <w:t>సరిగా</w:t>
      </w:r>
      <w:r>
        <w:rPr>
          <w:cs/>
        </w:rPr>
        <w:t xml:space="preserve"> </w:t>
      </w:r>
      <w:r>
        <w:rPr>
          <w:rFonts w:hint="cs"/>
          <w:cs/>
        </w:rPr>
        <w:t>సిద్ధపరచుకొనని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క్షమించిన</w:t>
      </w:r>
      <w:r>
        <w:rPr>
          <w:cs/>
        </w:rPr>
        <w:t xml:space="preserve"> </w:t>
      </w:r>
      <w:r>
        <w:rPr>
          <w:rFonts w:hint="cs"/>
          <w:cs/>
        </w:rPr>
        <w:t>వివరమును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cs/>
          <w:lang w:bidi="te"/>
        </w:rPr>
        <w:t>2</w:t>
      </w:r>
      <w:r>
        <w:rPr>
          <w:cs/>
        </w:rPr>
        <w:t xml:space="preserve"> </w:t>
      </w:r>
      <w:r>
        <w:rPr>
          <w:rFonts w:hint="cs"/>
          <w:cs/>
        </w:rPr>
        <w:t>దిన</w:t>
      </w:r>
      <w:r>
        <w:rPr>
          <w:cs/>
        </w:rPr>
        <w:t xml:space="preserve"> </w:t>
      </w:r>
      <w:r>
        <w:rPr>
          <w:cs/>
          <w:lang w:bidi="te"/>
        </w:rPr>
        <w:t>30:18-20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rFonts w:hint="cs"/>
          <w:cs/>
        </w:rPr>
        <w:t>యోబు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పిల్లల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క్రమప్రకారంగా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</w:t>
      </w:r>
      <w:r>
        <w:rPr>
          <w:cs/>
        </w:rPr>
        <w:t xml:space="preserve"> </w:t>
      </w:r>
      <w:r>
        <w:rPr>
          <w:rFonts w:hint="cs"/>
          <w:cs/>
        </w:rPr>
        <w:t>విజ్ఞాపనా</w:t>
      </w:r>
      <w:r>
        <w:rPr>
          <w:cs/>
        </w:rPr>
        <w:t xml:space="preserve"> </w:t>
      </w:r>
      <w:r>
        <w:rPr>
          <w:rFonts w:hint="cs"/>
          <w:cs/>
        </w:rPr>
        <w:t>బలులర్పించిన</w:t>
      </w:r>
      <w:r>
        <w:rPr>
          <w:cs/>
        </w:rPr>
        <w:t xml:space="preserve"> </w:t>
      </w:r>
      <w:r>
        <w:rPr>
          <w:rFonts w:hint="cs"/>
          <w:cs/>
        </w:rPr>
        <w:t>సంగతిని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యోబు</w:t>
      </w:r>
      <w:r>
        <w:rPr>
          <w:cs/>
        </w:rPr>
        <w:t xml:space="preserve"> </w:t>
      </w:r>
      <w:r>
        <w:rPr>
          <w:cs/>
          <w:lang w:bidi="te"/>
        </w:rPr>
        <w:t>1:5</w:t>
      </w:r>
      <w:r>
        <w:rPr>
          <w:cs/>
        </w:rPr>
        <w:t xml:space="preserve"> </w:t>
      </w:r>
      <w:r>
        <w:rPr>
          <w:rFonts w:hint="cs"/>
          <w:cs/>
        </w:rPr>
        <w:t>ఆధారంగా</w:t>
      </w:r>
      <w:r>
        <w:rPr>
          <w:cs/>
        </w:rPr>
        <w:t xml:space="preserve"> </w:t>
      </w:r>
      <w:r>
        <w:rPr>
          <w:rFonts w:hint="cs"/>
          <w:cs/>
        </w:rPr>
        <w:t>తెలిసికొనగలము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పక్షమున</w:t>
      </w:r>
      <w:r>
        <w:rPr>
          <w:cs/>
        </w:rPr>
        <w:t xml:space="preserve">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పెద్దలు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సంపాదించవచ్చునని</w:t>
      </w:r>
      <w:r>
        <w:rPr>
          <w:cs/>
        </w:rPr>
        <w:t xml:space="preserve"> </w:t>
      </w:r>
      <w:r>
        <w:rPr>
          <w:rFonts w:hint="cs"/>
          <w:cs/>
        </w:rPr>
        <w:t>యాకోబు</w:t>
      </w:r>
      <w:r>
        <w:rPr>
          <w:cs/>
        </w:rPr>
        <w:t xml:space="preserve"> </w:t>
      </w:r>
      <w:r>
        <w:rPr>
          <w:rFonts w:hint="cs"/>
          <w:cs/>
        </w:rPr>
        <w:t>బోధించినట్లు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యాకోబు</w:t>
      </w:r>
      <w:r>
        <w:rPr>
          <w:cs/>
        </w:rPr>
        <w:t xml:space="preserve"> </w:t>
      </w:r>
      <w:r>
        <w:rPr>
          <w:cs/>
          <w:lang w:bidi="te"/>
        </w:rPr>
        <w:t>5:14</w:t>
      </w:r>
      <w:r>
        <w:rPr>
          <w:rFonts w:hint="cs"/>
          <w:cs/>
          <w:lang w:bidi="te"/>
        </w:rPr>
        <w:t>-</w:t>
      </w:r>
      <w:r>
        <w:rPr>
          <w:cs/>
          <w:lang w:bidi="te"/>
        </w:rPr>
        <w:t>15</w:t>
      </w:r>
      <w:r>
        <w:rPr>
          <w:cs/>
        </w:rPr>
        <w:t xml:space="preserve"> </w:t>
      </w:r>
      <w:r>
        <w:rPr>
          <w:rFonts w:hint="cs"/>
          <w:cs/>
        </w:rPr>
        <w:t>ఆధారంగా</w:t>
      </w:r>
      <w:r>
        <w:rPr>
          <w:cs/>
        </w:rPr>
        <w:t xml:space="preserve"> </w:t>
      </w:r>
      <w:r>
        <w:rPr>
          <w:rFonts w:hint="cs"/>
          <w:cs/>
        </w:rPr>
        <w:t>నేర్చుకొనగలము</w:t>
      </w:r>
      <w:r>
        <w:rPr>
          <w:cs/>
        </w:rPr>
        <w:t xml:space="preserve">.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విజ్ఞాపన</w:t>
      </w:r>
      <w:r>
        <w:rPr>
          <w:cs/>
        </w:rPr>
        <w:t xml:space="preserve"> </w:t>
      </w:r>
      <w:r>
        <w:rPr>
          <w:rFonts w:hint="cs"/>
          <w:cs/>
        </w:rPr>
        <w:t>ప్రార్థనలకు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ప్రతిస్పందిస్తూ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ఎల్లప్పుడూ</w:t>
      </w:r>
      <w:r>
        <w:rPr>
          <w:cs/>
        </w:rPr>
        <w:t xml:space="preserve"> </w:t>
      </w:r>
      <w:r>
        <w:rPr>
          <w:rFonts w:hint="cs"/>
          <w:cs/>
        </w:rPr>
        <w:t>అన్వయించడు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అలా</w:t>
      </w:r>
      <w:r>
        <w:rPr>
          <w:cs/>
        </w:rPr>
        <w:t xml:space="preserve"> </w:t>
      </w:r>
      <w:r>
        <w:rPr>
          <w:rFonts w:hint="cs"/>
          <w:cs/>
        </w:rPr>
        <w:t>అన్వయించిన</w:t>
      </w:r>
      <w:r>
        <w:rPr>
          <w:cs/>
        </w:rPr>
        <w:t xml:space="preserve"> </w:t>
      </w:r>
      <w:r>
        <w:rPr>
          <w:rFonts w:hint="cs"/>
          <w:cs/>
        </w:rPr>
        <w:t>సందర్భాలు</w:t>
      </w:r>
      <w:r>
        <w:rPr>
          <w:cs/>
        </w:rPr>
        <w:t xml:space="preserve"> </w:t>
      </w:r>
      <w:r>
        <w:rPr>
          <w:rFonts w:hint="cs"/>
          <w:cs/>
        </w:rPr>
        <w:t>అనేకమున్నాయి</w:t>
      </w:r>
      <w:r>
        <w:rPr>
          <w:cs/>
        </w:rPr>
        <w:t>.</w:t>
      </w:r>
    </w:p>
    <w:p w14:paraId="6528C29D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F7461C4" wp14:editId="26F13A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0B8D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61C4" id="PARA104" o:spid="_x0000_s1133" type="#_x0000_t202" style="position:absolute;left:0;text-align:left;margin-left:33pt;margin-top:0;width:28.05pt;height:28.05pt;z-index:251649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50B8D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మనుష్యులు</w:t>
      </w:r>
      <w:r>
        <w:rPr>
          <w:cs/>
        </w:rPr>
        <w:t xml:space="preserve"> </w:t>
      </w:r>
      <w:r>
        <w:rPr>
          <w:rFonts w:hint="cs"/>
          <w:cs/>
        </w:rPr>
        <w:t>చేయుచుండు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విజ్ఞాపన</w:t>
      </w:r>
      <w:r>
        <w:rPr>
          <w:cs/>
        </w:rPr>
        <w:t xml:space="preserve"> </w:t>
      </w:r>
      <w:r>
        <w:rPr>
          <w:rFonts w:hint="cs"/>
          <w:cs/>
        </w:rPr>
        <w:t>ప్రార్థనలను</w:t>
      </w:r>
      <w:r>
        <w:rPr>
          <w:cs/>
        </w:rPr>
        <w:t xml:space="preserve"> </w:t>
      </w:r>
      <w:r>
        <w:rPr>
          <w:rFonts w:hint="cs"/>
          <w:cs/>
        </w:rPr>
        <w:t>మించి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కుమారుడు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కోసము</w:t>
      </w:r>
      <w:r>
        <w:rPr>
          <w:cs/>
        </w:rPr>
        <w:t xml:space="preserve"> </w:t>
      </w:r>
      <w:r>
        <w:rPr>
          <w:rFonts w:hint="cs"/>
          <w:cs/>
        </w:rPr>
        <w:t>విజ్ఞాపనములు</w:t>
      </w:r>
      <w:r>
        <w:rPr>
          <w:cs/>
        </w:rPr>
        <w:t xml:space="preserve"> </w:t>
      </w:r>
      <w:r>
        <w:rPr>
          <w:rFonts w:hint="cs"/>
          <w:cs/>
        </w:rPr>
        <w:t>చేయుచుందురు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విజ్ఞాపన</w:t>
      </w:r>
      <w:r>
        <w:rPr>
          <w:cs/>
        </w:rPr>
        <w:t xml:space="preserve"> </w:t>
      </w:r>
      <w:r>
        <w:rPr>
          <w:rFonts w:hint="cs"/>
          <w:cs/>
        </w:rPr>
        <w:t>యెషయా</w:t>
      </w:r>
      <w:r>
        <w:rPr>
          <w:cs/>
        </w:rPr>
        <w:t xml:space="preserve"> </w:t>
      </w:r>
      <w:r>
        <w:rPr>
          <w:cs/>
          <w:lang w:bidi="te"/>
        </w:rPr>
        <w:lastRenderedPageBreak/>
        <w:t>53:12</w:t>
      </w:r>
      <w:r w:rsidRPr="005F4E3F">
        <w:rPr>
          <w:cs/>
        </w:rPr>
        <w:t xml:space="preserve">,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8:34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>7:25</w:t>
      </w:r>
      <w:r w:rsidRPr="005F4E3F">
        <w:rPr>
          <w:cs/>
        </w:rPr>
        <w:t xml:space="preserve">, </w:t>
      </w:r>
      <w:r>
        <w:rPr>
          <w:rFonts w:hint="cs"/>
          <w:cs/>
        </w:rPr>
        <w:t>మున్నగు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పేర్కొనబడింది</w:t>
      </w:r>
      <w:r>
        <w:rPr>
          <w:cs/>
        </w:rPr>
        <w:t xml:space="preserve">.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8:26-27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విజ్ఞాపనను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బోధింపబడింది</w:t>
      </w:r>
      <w:r>
        <w:rPr>
          <w:cs/>
        </w:rPr>
        <w:t>.</w:t>
      </w:r>
    </w:p>
    <w:p w14:paraId="67BEE52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1F8CBFA2" wp14:editId="31A877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EBB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BFA2" id="PARA105" o:spid="_x0000_s1134" type="#_x0000_t202" style="position:absolute;left:0;text-align:left;margin-left:33pt;margin-top:0;width:28.05pt;height:28.05pt;z-index:25165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CEBB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సంస్కారములు</w:t>
      </w:r>
      <w:r w:rsidRPr="005F4E3F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ప్రొటెస్టెంటు</w:t>
      </w:r>
      <w:r>
        <w:rPr>
          <w:cs/>
        </w:rPr>
        <w:t xml:space="preserve"> </w:t>
      </w:r>
      <w:r>
        <w:rPr>
          <w:rFonts w:hint="cs"/>
          <w:cs/>
        </w:rPr>
        <w:t>సంఘములు</w:t>
      </w:r>
      <w:r>
        <w:rPr>
          <w:cs/>
        </w:rPr>
        <w:t xml:space="preserve"> “</w:t>
      </w:r>
      <w:r>
        <w:rPr>
          <w:rFonts w:hint="cs"/>
          <w:cs/>
        </w:rPr>
        <w:t>ఆచారములు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5F4E3F">
        <w:rPr>
          <w:cs/>
        </w:rPr>
        <w:t xml:space="preserve">,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పిలుచునని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క్షమాపణా</w:t>
      </w:r>
      <w:r>
        <w:rPr>
          <w:cs/>
        </w:rPr>
        <w:t xml:space="preserve"> </w:t>
      </w:r>
      <w:r>
        <w:rPr>
          <w:rFonts w:hint="cs"/>
          <w:cs/>
        </w:rPr>
        <w:t>సాధనమునకు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రెండవ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వర్గమైయున్నది</w:t>
      </w:r>
      <w:r>
        <w:rPr>
          <w:cs/>
        </w:rPr>
        <w:t>.</w:t>
      </w:r>
    </w:p>
    <w:p w14:paraId="2169635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6203A8F" wp14:editId="7B777A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C055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3A8F" id="PARA106" o:spid="_x0000_s1135" type="#_x0000_t202" style="position:absolute;left:0;text-align:left;margin-left:33pt;margin-top:0;width:28.05pt;height:28.05pt;z-index:251651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1EC055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“</w:t>
      </w:r>
      <w:r>
        <w:rPr>
          <w:rFonts w:hint="cs"/>
          <w:cs/>
        </w:rPr>
        <w:t>సంస్కారము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పదమును</w:t>
      </w:r>
      <w:r>
        <w:rPr>
          <w:cs/>
        </w:rPr>
        <w:t xml:space="preserve"> </w:t>
      </w:r>
      <w:r>
        <w:rPr>
          <w:rFonts w:hint="cs"/>
          <w:cs/>
        </w:rPr>
        <w:t>ప్రయోగించునప్పుడు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రోమన్</w:t>
      </w:r>
      <w:r>
        <w:rPr>
          <w:cs/>
        </w:rPr>
        <w:t xml:space="preserve"> </w:t>
      </w:r>
      <w:r>
        <w:rPr>
          <w:rFonts w:hint="cs"/>
          <w:cs/>
        </w:rPr>
        <w:t>కాథలిక్</w:t>
      </w:r>
      <w:r>
        <w:rPr>
          <w:cs/>
        </w:rPr>
        <w:t xml:space="preserve"> </w:t>
      </w:r>
      <w:r>
        <w:rPr>
          <w:rFonts w:hint="cs"/>
          <w:cs/>
        </w:rPr>
        <w:t>సంఘములు</w:t>
      </w:r>
      <w:r>
        <w:rPr>
          <w:cs/>
        </w:rPr>
        <w:t xml:space="preserve"> </w:t>
      </w:r>
      <w:r>
        <w:rPr>
          <w:rFonts w:hint="cs"/>
          <w:cs/>
        </w:rPr>
        <w:t>ఆచరించు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విషయమైన</w:t>
      </w:r>
      <w:r>
        <w:rPr>
          <w:cs/>
        </w:rPr>
        <w:t xml:space="preserve"> </w:t>
      </w:r>
      <w:r>
        <w:rPr>
          <w:rFonts w:hint="cs"/>
          <w:cs/>
        </w:rPr>
        <w:t>దృష్టికోణమును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మాటలాడుట</w:t>
      </w:r>
      <w:r>
        <w:rPr>
          <w:cs/>
        </w:rPr>
        <w:t xml:space="preserve"> </w:t>
      </w:r>
      <w:r>
        <w:rPr>
          <w:rFonts w:hint="cs"/>
          <w:cs/>
        </w:rPr>
        <w:t>లేదనే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తెలిసియుండవలెను</w:t>
      </w:r>
      <w:r>
        <w:rPr>
          <w:cs/>
        </w:rPr>
        <w:t xml:space="preserve">. </w:t>
      </w:r>
      <w:r>
        <w:rPr>
          <w:rFonts w:hint="cs"/>
          <w:cs/>
        </w:rPr>
        <w:t>విశేషంగా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బాప్తిస్మమును</w:t>
      </w:r>
      <w:r>
        <w:rPr>
          <w:cs/>
        </w:rPr>
        <w:t xml:space="preserve"> </w:t>
      </w:r>
      <w:r>
        <w:rPr>
          <w:rFonts w:hint="cs"/>
          <w:cs/>
        </w:rPr>
        <w:t>సూచించడానికి</w:t>
      </w:r>
      <w:r w:rsidRPr="005F4E3F">
        <w:rPr>
          <w:cs/>
        </w:rPr>
        <w:t>, “</w:t>
      </w:r>
      <w:r>
        <w:rPr>
          <w:rFonts w:hint="cs"/>
          <w:cs/>
        </w:rPr>
        <w:t>సంస్కారము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పదము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ప్రొటెస్టెంటు</w:t>
      </w:r>
      <w:r>
        <w:rPr>
          <w:cs/>
        </w:rPr>
        <w:t xml:space="preserve">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శాఖోపశాఖల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చరిత్ర</w:t>
      </w:r>
      <w:r>
        <w:rPr>
          <w:cs/>
        </w:rPr>
        <w:t xml:space="preserve"> </w:t>
      </w:r>
      <w:r>
        <w:rPr>
          <w:rFonts w:hint="cs"/>
          <w:cs/>
        </w:rPr>
        <w:t>ప్రసిద్ధంగా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ప్రయోగింపబడుచున్నది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ఆచారములు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ప్రకరించబడి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ఆశీర్వాదములను</w:t>
      </w:r>
      <w:r>
        <w:rPr>
          <w:cs/>
        </w:rPr>
        <w:t xml:space="preserve"> </w:t>
      </w:r>
      <w:r>
        <w:rPr>
          <w:rFonts w:hint="cs"/>
          <w:cs/>
        </w:rPr>
        <w:t>పొందగల</w:t>
      </w:r>
      <w:r>
        <w:rPr>
          <w:cs/>
        </w:rPr>
        <w:t xml:space="preserve"> </w:t>
      </w:r>
      <w:r>
        <w:rPr>
          <w:rFonts w:hint="cs"/>
          <w:cs/>
        </w:rPr>
        <w:t>సాధనములుగా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సంఘమునకిచ్చిన</w:t>
      </w:r>
      <w:r>
        <w:rPr>
          <w:cs/>
        </w:rPr>
        <w:t xml:space="preserve"> </w:t>
      </w:r>
      <w:r>
        <w:rPr>
          <w:rFonts w:hint="cs"/>
          <w:cs/>
        </w:rPr>
        <w:t>పరిశుద్ధమైన</w:t>
      </w:r>
      <w:r>
        <w:rPr>
          <w:cs/>
        </w:rPr>
        <w:t xml:space="preserve"> </w:t>
      </w:r>
      <w:r>
        <w:rPr>
          <w:rFonts w:hint="cs"/>
          <w:cs/>
        </w:rPr>
        <w:t>నియమములైయున్నవి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ఆచారములు</w:t>
      </w:r>
      <w:r>
        <w:rPr>
          <w:cs/>
        </w:rPr>
        <w:t xml:space="preserve"> </w:t>
      </w:r>
      <w:r>
        <w:rPr>
          <w:rFonts w:hint="cs"/>
          <w:cs/>
        </w:rPr>
        <w:t>పనిచేయు</w:t>
      </w:r>
      <w:r>
        <w:rPr>
          <w:cs/>
        </w:rPr>
        <w:t xml:space="preserve"> </w:t>
      </w:r>
      <w:r>
        <w:rPr>
          <w:rFonts w:hint="cs"/>
          <w:cs/>
        </w:rPr>
        <w:t>తీరునకు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వివరముల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ప్రొటెస్టెంటు</w:t>
      </w:r>
      <w:r>
        <w:rPr>
          <w:cs/>
        </w:rPr>
        <w:t xml:space="preserve"> </w:t>
      </w:r>
      <w:r>
        <w:rPr>
          <w:rFonts w:hint="cs"/>
          <w:cs/>
        </w:rPr>
        <w:t>సంఘముల</w:t>
      </w:r>
      <w:r>
        <w:rPr>
          <w:cs/>
        </w:rPr>
        <w:t xml:space="preserve"> </w:t>
      </w:r>
      <w:r>
        <w:rPr>
          <w:rFonts w:hint="cs"/>
          <w:cs/>
        </w:rPr>
        <w:t>సాంప్రదాయములు</w:t>
      </w:r>
      <w:r>
        <w:rPr>
          <w:cs/>
        </w:rPr>
        <w:t xml:space="preserve"> </w:t>
      </w:r>
      <w:r>
        <w:rPr>
          <w:rFonts w:hint="cs"/>
          <w:cs/>
        </w:rPr>
        <w:t>భిన్నంగా</w:t>
      </w:r>
      <w:r>
        <w:rPr>
          <w:cs/>
        </w:rPr>
        <w:t xml:space="preserve"> </w:t>
      </w:r>
      <w:r>
        <w:rPr>
          <w:rFonts w:hint="cs"/>
          <w:cs/>
        </w:rPr>
        <w:t>ఉంటున్నవి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సంస్కారములు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ప్రత్యేకమైనవై</w:t>
      </w:r>
      <w:r>
        <w:rPr>
          <w:cs/>
        </w:rPr>
        <w:t xml:space="preserve"> </w:t>
      </w:r>
      <w:r>
        <w:rPr>
          <w:rFonts w:hint="cs"/>
          <w:cs/>
        </w:rPr>
        <w:t>యున్నవని</w:t>
      </w:r>
      <w:r>
        <w:rPr>
          <w:cs/>
        </w:rPr>
        <w:t xml:space="preserve"> </w:t>
      </w:r>
      <w:r>
        <w:rPr>
          <w:rFonts w:hint="cs"/>
          <w:cs/>
        </w:rPr>
        <w:t>వారందరు</w:t>
      </w:r>
      <w:r>
        <w:rPr>
          <w:cs/>
        </w:rPr>
        <w:t xml:space="preserve"> </w:t>
      </w:r>
      <w:r>
        <w:rPr>
          <w:rFonts w:hint="cs"/>
          <w:cs/>
        </w:rPr>
        <w:t>ఏకీభవిస్తారు</w:t>
      </w:r>
      <w:r>
        <w:rPr>
          <w:cs/>
        </w:rPr>
        <w:t>.</w:t>
      </w:r>
    </w:p>
    <w:p w14:paraId="631471C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8A26199" wp14:editId="2CF62F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4FBD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6199" id="PARA107" o:spid="_x0000_s1136" type="#_x0000_t202" style="position:absolute;left:0;text-align:left;margin-left:33pt;margin-top:0;width:28.05pt;height:28.05pt;z-index:25165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94FBD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సాధనములైయున్నవని</w:t>
      </w:r>
      <w:r>
        <w:rPr>
          <w:cs/>
        </w:rPr>
        <w:t xml:space="preserve"> </w:t>
      </w:r>
      <w:r>
        <w:rPr>
          <w:rFonts w:hint="cs"/>
          <w:cs/>
        </w:rPr>
        <w:t>ఇతరులు</w:t>
      </w:r>
      <w:r>
        <w:rPr>
          <w:cs/>
        </w:rPr>
        <w:t xml:space="preserve"> </w:t>
      </w:r>
      <w:r>
        <w:rPr>
          <w:rFonts w:hint="cs"/>
          <w:cs/>
        </w:rPr>
        <w:t>మాటలాడుచుండుట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విన్నప్పుడు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పర్యాయాలు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అనుమానిస్తుంటారు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నియమములను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కార్యసార్థకం</w:t>
      </w:r>
      <w:r>
        <w:rPr>
          <w:cs/>
        </w:rPr>
        <w:t xml:space="preserve"> </w:t>
      </w:r>
      <w:r>
        <w:rPr>
          <w:rFonts w:hint="cs"/>
          <w:cs/>
        </w:rPr>
        <w:t>చేయడానికి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తమంతట</w:t>
      </w:r>
      <w:r>
        <w:rPr>
          <w:cs/>
        </w:rPr>
        <w:t xml:space="preserve"> </w:t>
      </w:r>
      <w:r>
        <w:rPr>
          <w:rFonts w:hint="cs"/>
          <w:cs/>
        </w:rPr>
        <w:t>తామే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యోగ్యతగలవై</w:t>
      </w:r>
      <w:r>
        <w:rPr>
          <w:cs/>
        </w:rPr>
        <w:t xml:space="preserve"> </w:t>
      </w:r>
      <w:r>
        <w:rPr>
          <w:rFonts w:hint="cs"/>
          <w:cs/>
        </w:rPr>
        <w:t>ఉన్నాయని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చెప్పుకొనడం</w:t>
      </w:r>
      <w:r>
        <w:rPr>
          <w:cs/>
        </w:rPr>
        <w:t xml:space="preserve"> </w:t>
      </w:r>
      <w:r>
        <w:rPr>
          <w:rFonts w:hint="cs"/>
          <w:cs/>
        </w:rPr>
        <w:t>లేదని</w:t>
      </w:r>
      <w:r>
        <w:rPr>
          <w:cs/>
        </w:rPr>
        <w:t xml:space="preserve"> </w:t>
      </w:r>
      <w:r>
        <w:rPr>
          <w:rFonts w:hint="cs"/>
          <w:cs/>
        </w:rPr>
        <w:t>నొక్కి</w:t>
      </w:r>
      <w:r>
        <w:rPr>
          <w:cs/>
        </w:rPr>
        <w:t xml:space="preserve"> </w:t>
      </w:r>
      <w:r>
        <w:rPr>
          <w:rFonts w:hint="cs"/>
          <w:cs/>
        </w:rPr>
        <w:t>వక్కాణించడం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క్షమాపణకు</w:t>
      </w:r>
      <w:r>
        <w:rPr>
          <w:cs/>
        </w:rPr>
        <w:t xml:space="preserve"> </w:t>
      </w:r>
      <w:r>
        <w:rPr>
          <w:rFonts w:hint="cs"/>
          <w:cs/>
        </w:rPr>
        <w:t>ఆధారం</w:t>
      </w:r>
      <w:r>
        <w:rPr>
          <w:cs/>
        </w:rPr>
        <w:t xml:space="preserve"> </w:t>
      </w:r>
      <w:r>
        <w:rPr>
          <w:rFonts w:hint="cs"/>
          <w:cs/>
        </w:rPr>
        <w:t>కావు</w:t>
      </w:r>
      <w:r>
        <w:rPr>
          <w:cs/>
        </w:rPr>
        <w:t>.</w:t>
      </w:r>
    </w:p>
    <w:p w14:paraId="225D6DC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BA8189A" wp14:editId="687008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D89B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189A" id="PARA108" o:spid="_x0000_s1137" type="#_x0000_t202" style="position:absolute;left:0;text-align:left;margin-left:33pt;margin-top:0;width:28.05pt;height:28.05pt;z-index:251653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C8D89B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ప్రకటించినప్పుడు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వర్తింపజేయడానికి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నియమములను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ఉపయోగించుకుంటాడని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>.</w:t>
      </w:r>
    </w:p>
    <w:p w14:paraId="7548611F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30239BF" wp14:editId="00EEE9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A31C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239BF" id="PARA109" o:spid="_x0000_s1138" type="#_x0000_t202" style="position:absolute;left:0;text-align:left;margin-left:33pt;margin-top:0;width:28.05pt;height:28.05pt;z-index:25165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CEA31C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కృపా</w:t>
      </w:r>
      <w:r>
        <w:rPr>
          <w:cs/>
        </w:rPr>
        <w:t xml:space="preserve"> </w:t>
      </w:r>
      <w:r>
        <w:rPr>
          <w:rFonts w:hint="cs"/>
          <w:cs/>
        </w:rPr>
        <w:t>సాధనమై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మార్కు</w:t>
      </w:r>
      <w:r>
        <w:rPr>
          <w:cs/>
        </w:rPr>
        <w:t xml:space="preserve"> </w:t>
      </w:r>
      <w:r>
        <w:rPr>
          <w:cs/>
          <w:lang w:bidi="te"/>
        </w:rPr>
        <w:t>1:4</w:t>
      </w:r>
      <w:r w:rsidRPr="005F4E3F">
        <w:rPr>
          <w:cs/>
        </w:rPr>
        <w:t xml:space="preserve">, </w:t>
      </w:r>
      <w:r>
        <w:rPr>
          <w:rFonts w:hint="cs"/>
          <w:cs/>
        </w:rPr>
        <w:t>అపొ</w:t>
      </w:r>
      <w:r>
        <w:rPr>
          <w:cs/>
        </w:rPr>
        <w:t xml:space="preserve"> </w:t>
      </w:r>
      <w:r>
        <w:rPr>
          <w:cs/>
          <w:lang w:bidi="te"/>
        </w:rPr>
        <w:t>2:38</w:t>
      </w:r>
      <w:r w:rsidRPr="005F4E3F">
        <w:rPr>
          <w:cs/>
        </w:rPr>
        <w:t xml:space="preserve">,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6:1-7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కొలొ</w:t>
      </w:r>
      <w:r>
        <w:rPr>
          <w:cs/>
        </w:rPr>
        <w:t xml:space="preserve"> </w:t>
      </w:r>
      <w:r>
        <w:rPr>
          <w:cs/>
          <w:lang w:bidi="te"/>
        </w:rPr>
        <w:t>2:12-15</w:t>
      </w:r>
      <w:r>
        <w:rPr>
          <w:cs/>
        </w:rPr>
        <w:t xml:space="preserve"> </w:t>
      </w:r>
      <w:r>
        <w:rPr>
          <w:rFonts w:hint="cs"/>
          <w:cs/>
        </w:rPr>
        <w:t>వంటి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</w:t>
      </w:r>
      <w:r>
        <w:rPr>
          <w:cs/>
        </w:rPr>
        <w:t xml:space="preserve"> </w:t>
      </w:r>
      <w:r>
        <w:rPr>
          <w:rFonts w:hint="cs"/>
          <w:cs/>
        </w:rPr>
        <w:t>చెప్పబడుతుంది</w:t>
      </w:r>
      <w:r>
        <w:rPr>
          <w:cs/>
        </w:rPr>
        <w:t>.</w:t>
      </w:r>
    </w:p>
    <w:p w14:paraId="74C2E48F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8C23ACF" wp14:editId="75EF85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4DE4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3ACF" id="PARA110" o:spid="_x0000_s1139" type="#_x0000_t202" style="position:absolute;left:0;text-align:left;margin-left:33pt;margin-top:0;width:28.05pt;height:28.05pt;z-index:251655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F84DE4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అపొ</w:t>
      </w:r>
      <w:r>
        <w:rPr>
          <w:cs/>
        </w:rPr>
        <w:t xml:space="preserve"> </w:t>
      </w:r>
      <w:r>
        <w:rPr>
          <w:cs/>
          <w:lang w:bidi="te"/>
        </w:rPr>
        <w:t>22:16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అననీయ</w:t>
      </w:r>
      <w:r>
        <w:rPr>
          <w:cs/>
        </w:rPr>
        <w:t xml:space="preserve"> </w:t>
      </w:r>
      <w:r>
        <w:rPr>
          <w:rFonts w:hint="cs"/>
          <w:cs/>
        </w:rPr>
        <w:t>అను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శిష్యుడు</w:t>
      </w:r>
      <w:r>
        <w:rPr>
          <w:cs/>
        </w:rPr>
        <w:t xml:space="preserve"> </w:t>
      </w:r>
      <w:r>
        <w:rPr>
          <w:rFonts w:hint="cs"/>
          <w:cs/>
        </w:rPr>
        <w:t>పౌలుతో</w:t>
      </w:r>
      <w:r>
        <w:rPr>
          <w:cs/>
        </w:rPr>
        <w:t xml:space="preserve"> </w:t>
      </w:r>
      <w:r>
        <w:rPr>
          <w:rFonts w:hint="cs"/>
          <w:cs/>
        </w:rPr>
        <w:t>చెప్పుతున్న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73C73D5A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C802F3B" wp14:editId="2D88D8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0706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2F3B" id="PARA111" o:spid="_x0000_s1140" type="#_x0000_t202" style="position:absolute;left:0;text-align:left;margin-left:33pt;margin-top:0;width:28.05pt;height:28.05pt;z-index:25165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750706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గనుక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నీవు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తడవు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చేయుట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ఎందుకు</w:t>
      </w:r>
      <w:r w:rsidRPr="00A5467A">
        <w:rPr>
          <w:cs/>
        </w:rPr>
        <w:t>?</w:t>
      </w:r>
      <w:r>
        <w:rPr>
          <w:cs/>
          <w:lang w:eastAsia="he-IL" w:bidi="te"/>
        </w:rPr>
        <w:t xml:space="preserve"> </w:t>
      </w:r>
      <w:r w:rsidRPr="00881552">
        <w:rPr>
          <w:rFonts w:hint="cs"/>
          <w:cs/>
          <w:lang w:eastAsia="he-IL"/>
        </w:rPr>
        <w:t>లేచి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ఆయన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నామమునుబట్టి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ప్రార్థనచేసి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బాప్తిస్మము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పొంది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నీ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పాపములను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కడిగివేసికొనుమని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చెప్పెను</w:t>
      </w:r>
      <w:r w:rsidRPr="00881552">
        <w:rPr>
          <w:cs/>
          <w:lang w:eastAsia="he-IL"/>
        </w:rPr>
        <w:t xml:space="preserve"> (</w:t>
      </w:r>
      <w:r w:rsidRPr="00881552">
        <w:rPr>
          <w:rFonts w:hint="cs"/>
          <w:cs/>
          <w:lang w:eastAsia="he-IL"/>
        </w:rPr>
        <w:t>అపొ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22:16).</w:t>
      </w:r>
    </w:p>
    <w:p w14:paraId="3D89AC3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EFCA99" wp14:editId="20B728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62AF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CA99" id="PARA112" o:spid="_x0000_s1141" type="#_x0000_t202" style="position:absolute;left:0;text-align:left;margin-left:33pt;margin-top:0;width:28.05pt;height:28.05pt;z-index:251657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3F62AF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ఆదేశములలో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పాపములు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క్షమింపబడునని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“</w:t>
      </w:r>
      <w:r>
        <w:rPr>
          <w:rFonts w:hint="cs"/>
          <w:cs/>
        </w:rPr>
        <w:t>కడిగివేయబడునని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అననీయ</w:t>
      </w:r>
      <w:r>
        <w:rPr>
          <w:cs/>
        </w:rPr>
        <w:t xml:space="preserve"> </w:t>
      </w:r>
      <w:r>
        <w:rPr>
          <w:rFonts w:hint="cs"/>
          <w:cs/>
        </w:rPr>
        <w:t>సూచించాడు</w:t>
      </w:r>
      <w:r>
        <w:rPr>
          <w:cs/>
        </w:rPr>
        <w:t>.</w:t>
      </w:r>
    </w:p>
    <w:p w14:paraId="659FAF70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D0F9548" wp14:editId="76D33C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B1B0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9548" id="PARA113" o:spid="_x0000_s1142" type="#_x0000_t202" style="position:absolute;left:0;text-align:left;margin-left:33pt;margin-top:0;width:28.05pt;height:28.05pt;z-index:25165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5DB1B0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సహజంగానే</w:t>
      </w:r>
      <w:r w:rsidRPr="005F4E3F">
        <w:rPr>
          <w:cs/>
        </w:rPr>
        <w:t xml:space="preserve">, </w:t>
      </w:r>
      <w:r>
        <w:rPr>
          <w:rFonts w:hint="cs"/>
          <w:cs/>
        </w:rPr>
        <w:t>బాప్తిస్మము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నిమిత్తం</w:t>
      </w:r>
      <w:r>
        <w:rPr>
          <w:cs/>
        </w:rPr>
        <w:t xml:space="preserve"> </w:t>
      </w:r>
      <w:r>
        <w:rPr>
          <w:rFonts w:hint="cs"/>
          <w:cs/>
        </w:rPr>
        <w:t>ఆవశ్యకమైన</w:t>
      </w:r>
      <w:r>
        <w:rPr>
          <w:cs/>
        </w:rPr>
        <w:t xml:space="preserve"> </w:t>
      </w:r>
      <w:r>
        <w:rPr>
          <w:rFonts w:hint="cs"/>
          <w:cs/>
        </w:rPr>
        <w:t>సాధనము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.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మార్గముల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క్షమింపబడగలము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యేసుతో</w:t>
      </w:r>
      <w:r>
        <w:rPr>
          <w:cs/>
        </w:rPr>
        <w:t xml:space="preserve"> </w:t>
      </w:r>
      <w:r>
        <w:rPr>
          <w:rFonts w:hint="cs"/>
          <w:cs/>
        </w:rPr>
        <w:t>పాటు</w:t>
      </w:r>
      <w:r>
        <w:rPr>
          <w:cs/>
        </w:rPr>
        <w:t xml:space="preserve"> </w:t>
      </w:r>
      <w:r>
        <w:rPr>
          <w:rFonts w:hint="cs"/>
          <w:cs/>
        </w:rPr>
        <w:t>సిలువ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నొందుచుండిన</w:t>
      </w:r>
      <w:r>
        <w:rPr>
          <w:cs/>
        </w:rPr>
        <w:t xml:space="preserve"> </w:t>
      </w:r>
      <w:r>
        <w:rPr>
          <w:rFonts w:hint="cs"/>
          <w:cs/>
        </w:rPr>
        <w:t>సమయంలో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నందు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విశ్వాసముంచిన</w:t>
      </w:r>
      <w:r>
        <w:rPr>
          <w:cs/>
        </w:rPr>
        <w:t xml:space="preserve"> </w:t>
      </w:r>
      <w:r>
        <w:rPr>
          <w:rFonts w:hint="cs"/>
          <w:cs/>
        </w:rPr>
        <w:t>దొంగ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పొందలేదు</w:t>
      </w:r>
      <w:r>
        <w:rPr>
          <w:cs/>
        </w:rPr>
        <w:t xml:space="preserve">. </w:t>
      </w:r>
      <w:r>
        <w:rPr>
          <w:rFonts w:hint="cs"/>
          <w:cs/>
        </w:rPr>
        <w:lastRenderedPageBreak/>
        <w:t>అట్లయినప్పటికిని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క్షమింపబడి</w:t>
      </w:r>
      <w:r>
        <w:rPr>
          <w:cs/>
        </w:rPr>
        <w:t xml:space="preserve"> </w:t>
      </w:r>
      <w:r>
        <w:rPr>
          <w:rFonts w:hint="cs"/>
          <w:cs/>
        </w:rPr>
        <w:t>రక్షింపబడిన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లూకా</w:t>
      </w:r>
      <w:r>
        <w:rPr>
          <w:cs/>
        </w:rPr>
        <w:t xml:space="preserve"> </w:t>
      </w:r>
      <w:r>
        <w:rPr>
          <w:cs/>
          <w:lang w:bidi="te"/>
        </w:rPr>
        <w:t xml:space="preserve">23:43 </w:t>
      </w:r>
      <w:r>
        <w:rPr>
          <w:rFonts w:hint="cs"/>
          <w:cs/>
        </w:rPr>
        <w:t>సూచిస్తుంది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 w:rsidRPr="005F4E3F">
        <w:rPr>
          <w:cs/>
        </w:rPr>
        <w:t xml:space="preserve">,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పొందినవారికి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అందుబాటులో</w:t>
      </w:r>
      <w:r>
        <w:rPr>
          <w:cs/>
        </w:rPr>
        <w:t xml:space="preserve"> </w:t>
      </w:r>
      <w:r>
        <w:rPr>
          <w:rFonts w:hint="cs"/>
          <w:cs/>
        </w:rPr>
        <w:t>ఉంటున్నవనే</w:t>
      </w:r>
      <w:r>
        <w:rPr>
          <w:cs/>
        </w:rPr>
        <w:t xml:space="preserve"> </w:t>
      </w:r>
      <w:r>
        <w:rPr>
          <w:rFonts w:hint="cs"/>
          <w:cs/>
        </w:rPr>
        <w:t>పొరపాటు</w:t>
      </w:r>
      <w:r>
        <w:rPr>
          <w:cs/>
        </w:rPr>
        <w:t xml:space="preserve"> </w:t>
      </w:r>
      <w:r>
        <w:rPr>
          <w:rFonts w:hint="cs"/>
          <w:cs/>
        </w:rPr>
        <w:t>ఆలోచన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రాకూడదు</w:t>
      </w:r>
      <w:r>
        <w:rPr>
          <w:cs/>
        </w:rPr>
        <w:t xml:space="preserve">. </w:t>
      </w:r>
      <w:r>
        <w:rPr>
          <w:rFonts w:hint="cs"/>
          <w:cs/>
        </w:rPr>
        <w:t>ఇంకా</w:t>
      </w:r>
      <w:r w:rsidRPr="005F4E3F">
        <w:rPr>
          <w:cs/>
        </w:rPr>
        <w:t xml:space="preserve">, </w:t>
      </w:r>
      <w:r>
        <w:rPr>
          <w:rFonts w:hint="cs"/>
          <w:cs/>
        </w:rPr>
        <w:t>బాప్తిస్మము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అన్వయింపబడునట్లు</w:t>
      </w:r>
      <w:r>
        <w:rPr>
          <w:cs/>
        </w:rPr>
        <w:t xml:space="preserve"> </w:t>
      </w:r>
      <w:r>
        <w:rPr>
          <w:rFonts w:hint="cs"/>
          <w:cs/>
        </w:rPr>
        <w:t>ఉపయోగపడు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సాధనంగా</w:t>
      </w:r>
      <w:r>
        <w:rPr>
          <w:cs/>
        </w:rPr>
        <w:t xml:space="preserve"> </w:t>
      </w:r>
      <w:r>
        <w:rPr>
          <w:rFonts w:hint="cs"/>
          <w:cs/>
        </w:rPr>
        <w:t>పనికి</w:t>
      </w:r>
      <w:r>
        <w:rPr>
          <w:cs/>
        </w:rPr>
        <w:t xml:space="preserve"> </w:t>
      </w:r>
      <w:r>
        <w:rPr>
          <w:rFonts w:hint="cs"/>
          <w:cs/>
        </w:rPr>
        <w:t>వస్తుందనే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చాలినంత</w:t>
      </w:r>
      <w:r>
        <w:rPr>
          <w:cs/>
        </w:rPr>
        <w:t xml:space="preserve"> </w:t>
      </w:r>
      <w:r>
        <w:rPr>
          <w:rFonts w:hint="cs"/>
          <w:cs/>
        </w:rPr>
        <w:t>వివరంగా</w:t>
      </w:r>
      <w:r>
        <w:rPr>
          <w:cs/>
        </w:rPr>
        <w:t xml:space="preserve"> </w:t>
      </w:r>
      <w:r>
        <w:rPr>
          <w:rFonts w:hint="cs"/>
          <w:cs/>
        </w:rPr>
        <w:t>స్పష్టం</w:t>
      </w:r>
      <w:r>
        <w:rPr>
          <w:cs/>
        </w:rPr>
        <w:t xml:space="preserve"> </w:t>
      </w:r>
      <w:r>
        <w:rPr>
          <w:rFonts w:hint="cs"/>
          <w:cs/>
        </w:rPr>
        <w:t>చేస్తుంది</w:t>
      </w:r>
      <w:r>
        <w:rPr>
          <w:cs/>
        </w:rPr>
        <w:t>.</w:t>
      </w:r>
    </w:p>
    <w:p w14:paraId="3A1A3B2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3073312" wp14:editId="5BFC3D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79DC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3312" id="PARA114" o:spid="_x0000_s1143" type="#_x0000_t202" style="position:absolute;left:0;text-align:left;margin-left:33pt;margin-top:0;width:28.05pt;height:28.05pt;z-index:251659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A79DC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eastAsia="he-IL"/>
        </w:rPr>
        <w:t>ఇదే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విషయం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ప్రభువు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భోజనం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గూర్చి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కూడా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వాస్తవమైయున్నది</w:t>
      </w:r>
      <w:r w:rsidRPr="00B21716">
        <w:rPr>
          <w:cs/>
          <w:lang w:eastAsia="he-IL"/>
        </w:rPr>
        <w:t>.</w:t>
      </w:r>
      <w:r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ప్రభువు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భోజనములో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పాలుపంచుకొనుటకు</w:t>
      </w:r>
      <w:r w:rsidRPr="005F4E3F">
        <w:rPr>
          <w:cs/>
        </w:rPr>
        <w:t xml:space="preserve">, </w:t>
      </w:r>
      <w:r w:rsidRPr="00B21716">
        <w:rPr>
          <w:rFonts w:hint="cs"/>
          <w:cs/>
          <w:lang w:eastAsia="he-IL"/>
        </w:rPr>
        <w:t>క్రీస్తు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మరణము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వలన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కలుగు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క్షమాపణ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వంటి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మేలులను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పొందడానికి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ప్రయోజనపడు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సాధనమైయున్నదని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పౌలు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సువిదితంగా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బోధించాడు</w:t>
      </w:r>
      <w:r w:rsidRPr="00B21716">
        <w:rPr>
          <w:cs/>
          <w:lang w:eastAsia="he-IL"/>
        </w:rPr>
        <w:t>.</w:t>
      </w:r>
      <w:r>
        <w:rPr>
          <w:cs/>
          <w:lang w:eastAsia="he-IL"/>
        </w:rPr>
        <w:t xml:space="preserve"> </w:t>
      </w:r>
      <w:r w:rsidRPr="00B21716">
        <w:rPr>
          <w:cs/>
          <w:lang w:eastAsia="he-IL" w:bidi="te"/>
        </w:rPr>
        <w:t xml:space="preserve">1 </w:t>
      </w:r>
      <w:r w:rsidRPr="00B21716">
        <w:rPr>
          <w:rFonts w:hint="cs"/>
          <w:cs/>
          <w:lang w:eastAsia="he-IL"/>
        </w:rPr>
        <w:t>కొరింథీ</w:t>
      </w:r>
      <w:r w:rsidRPr="00B21716">
        <w:rPr>
          <w:cs/>
          <w:lang w:eastAsia="he-IL"/>
        </w:rPr>
        <w:t xml:space="preserve"> </w:t>
      </w:r>
      <w:r w:rsidRPr="00B21716">
        <w:rPr>
          <w:cs/>
          <w:lang w:eastAsia="he-IL" w:bidi="te"/>
        </w:rPr>
        <w:t>10:16</w:t>
      </w:r>
      <w:r w:rsidRPr="00B21716">
        <w:rPr>
          <w:rFonts w:hint="cs"/>
          <w:cs/>
          <w:lang w:eastAsia="he-IL"/>
        </w:rPr>
        <w:t>లో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పౌలు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ఏమి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వ్రాసాడో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గమనించండి</w:t>
      </w:r>
      <w:r w:rsidRPr="00B21716">
        <w:rPr>
          <w:cs/>
          <w:lang w:eastAsia="he-IL"/>
        </w:rPr>
        <w:t>:</w:t>
      </w:r>
    </w:p>
    <w:p w14:paraId="1B5BE405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F584512" wp14:editId="5E6822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BA4E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84512" id="PARA115" o:spid="_x0000_s1144" type="#_x0000_t202" style="position:absolute;left:0;text-align:left;margin-left:33pt;margin-top:0;width:28.05pt;height:28.05pt;z-index:25166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5BA4E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881552">
        <w:rPr>
          <w:rFonts w:hint="cs"/>
          <w:cs/>
          <w:lang w:eastAsia="he-IL"/>
        </w:rPr>
        <w:t>మనము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దీవించు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ఆశీర్వచనపు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పాత్రలోనిది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త్రాగుట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క్రీస్తు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రక్తములో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పాలు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పుచ్చుకొనుటయేగదా</w:t>
      </w:r>
      <w:r w:rsidRPr="00A5467A">
        <w:rPr>
          <w:cs/>
        </w:rPr>
        <w:t xml:space="preserve">? </w:t>
      </w:r>
      <w:r w:rsidRPr="00881552">
        <w:rPr>
          <w:rFonts w:hint="cs"/>
          <w:cs/>
          <w:lang w:eastAsia="he-IL"/>
        </w:rPr>
        <w:t>మనము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విరుచు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రొట్టె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తినుట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క్రీస్తు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శరీరములో</w:t>
      </w:r>
      <w:r w:rsidRPr="00881552">
        <w:rPr>
          <w:cs/>
          <w:lang w:eastAsia="he-IL"/>
        </w:rPr>
        <w:t xml:space="preserve"> </w:t>
      </w:r>
      <w:r w:rsidRPr="00881552">
        <w:rPr>
          <w:rFonts w:hint="cs"/>
          <w:cs/>
          <w:lang w:eastAsia="he-IL"/>
        </w:rPr>
        <w:t>పాలుపుచ్చుకొనుటయేగదా</w:t>
      </w:r>
      <w:r w:rsidRPr="00A5467A">
        <w:rPr>
          <w:cs/>
        </w:rPr>
        <w:t>?</w:t>
      </w:r>
      <w:r>
        <w:rPr>
          <w:cs/>
          <w:lang w:eastAsia="he-IL" w:bidi="te"/>
        </w:rPr>
        <w:t xml:space="preserve"> </w:t>
      </w:r>
      <w:r w:rsidRPr="00A5467A">
        <w:rPr>
          <w:cs/>
        </w:rPr>
        <w:t>(</w:t>
      </w:r>
      <w:r w:rsidRPr="00881552">
        <w:rPr>
          <w:cs/>
          <w:lang w:eastAsia="he-IL" w:bidi="te"/>
        </w:rPr>
        <w:t xml:space="preserve">1 </w:t>
      </w:r>
      <w:r w:rsidRPr="00881552">
        <w:rPr>
          <w:rFonts w:hint="cs"/>
          <w:cs/>
          <w:lang w:eastAsia="he-IL"/>
        </w:rPr>
        <w:t>కొరింథీ</w:t>
      </w:r>
      <w:r w:rsidRPr="00881552">
        <w:rPr>
          <w:cs/>
          <w:lang w:eastAsia="he-IL"/>
        </w:rPr>
        <w:t xml:space="preserve"> </w:t>
      </w:r>
      <w:r w:rsidRPr="00881552">
        <w:rPr>
          <w:cs/>
          <w:lang w:eastAsia="he-IL" w:bidi="te"/>
        </w:rPr>
        <w:t>10:16)</w:t>
      </w:r>
    </w:p>
    <w:p w14:paraId="2F4744AC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0F941B7" wp14:editId="4E1A34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2A0D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41B7" id="PARA116" o:spid="_x0000_s1145" type="#_x0000_t202" style="position:absolute;left:0;text-align:left;margin-left:33pt;margin-top:0;width:28.05pt;height:28.05pt;z-index:251661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4D2A0D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ఇవి</w:t>
      </w:r>
      <w:r>
        <w:rPr>
          <w:cs/>
        </w:rPr>
        <w:t xml:space="preserve"> </w:t>
      </w:r>
      <w:r>
        <w:rPr>
          <w:rFonts w:hint="cs"/>
          <w:cs/>
        </w:rPr>
        <w:t>అలంకారయుక్తమైన</w:t>
      </w:r>
      <w:r>
        <w:rPr>
          <w:cs/>
        </w:rPr>
        <w:t xml:space="preserve"> </w:t>
      </w:r>
      <w:r>
        <w:rPr>
          <w:rFonts w:hint="cs"/>
          <w:cs/>
        </w:rPr>
        <w:t>ప్రశ్నలైయుండినవి</w:t>
      </w:r>
      <w:r>
        <w:rPr>
          <w:cs/>
        </w:rPr>
        <w:t xml:space="preserve">. </w:t>
      </w:r>
      <w:r>
        <w:rPr>
          <w:rFonts w:hint="cs"/>
          <w:cs/>
        </w:rPr>
        <w:t>సహజంగానే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ప్రశ్నలకు</w:t>
      </w:r>
      <w:r>
        <w:rPr>
          <w:cs/>
        </w:rPr>
        <w:t xml:space="preserve"> </w:t>
      </w:r>
      <w:r>
        <w:rPr>
          <w:rFonts w:hint="cs"/>
          <w:cs/>
        </w:rPr>
        <w:t>సమాధానం</w:t>
      </w:r>
      <w:r w:rsidRPr="005F4E3F">
        <w:rPr>
          <w:cs/>
        </w:rPr>
        <w:t>, “</w:t>
      </w:r>
      <w:r>
        <w:rPr>
          <w:rFonts w:hint="cs"/>
          <w:cs/>
        </w:rPr>
        <w:t>అవును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పత్రికను</w:t>
      </w:r>
      <w:r>
        <w:rPr>
          <w:cs/>
        </w:rPr>
        <w:t xml:space="preserve"> </w:t>
      </w:r>
      <w:r>
        <w:rPr>
          <w:rFonts w:hint="cs"/>
          <w:cs/>
        </w:rPr>
        <w:t>చదువుచుండిన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ఒక్కరికి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>
        <w:rPr>
          <w:cs/>
        </w:rPr>
        <w:t xml:space="preserve">.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భోజనములో</w:t>
      </w:r>
      <w:r>
        <w:rPr>
          <w:cs/>
        </w:rPr>
        <w:t xml:space="preserve"> </w:t>
      </w:r>
      <w:r>
        <w:rPr>
          <w:rFonts w:hint="cs"/>
          <w:cs/>
        </w:rPr>
        <w:t>విశ్వాసముతో</w:t>
      </w:r>
      <w:r>
        <w:rPr>
          <w:cs/>
        </w:rPr>
        <w:t xml:space="preserve"> </w:t>
      </w:r>
      <w:r>
        <w:rPr>
          <w:rFonts w:hint="cs"/>
          <w:cs/>
        </w:rPr>
        <w:t>పాల్గొనుట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క్రీస్తుతో</w:t>
      </w:r>
      <w:r>
        <w:rPr>
          <w:cs/>
        </w:rPr>
        <w:t xml:space="preserve"> </w:t>
      </w:r>
      <w:r>
        <w:rPr>
          <w:rFonts w:hint="cs"/>
          <w:cs/>
        </w:rPr>
        <w:t>ఐక్యమవుతున్నాము</w:t>
      </w:r>
      <w:r>
        <w:rPr>
          <w:cs/>
        </w:rPr>
        <w:t>.</w:t>
      </w:r>
    </w:p>
    <w:p w14:paraId="5C223E71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55FE69F1" wp14:editId="38E1EB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22D4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69F1" id="PARA117" o:spid="_x0000_s1146" type="#_x0000_t202" style="position:absolute;left:0;text-align:left;margin-left:33pt;margin-top:0;width:28.05pt;height:28.05pt;z-index:25166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F722D4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పాపములు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క్షమింపబడుట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జీవితముల</w:t>
      </w:r>
      <w:r>
        <w:rPr>
          <w:cs/>
        </w:rPr>
        <w:t xml:space="preserve"> </w:t>
      </w:r>
      <w:r>
        <w:rPr>
          <w:rFonts w:hint="cs"/>
          <w:cs/>
        </w:rPr>
        <w:t>యందంతటను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అనుభవించు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ఆశీర్వాదం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నూతనంగా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నంగీకరించినవారమైనా</w:t>
      </w:r>
      <w:r w:rsidRPr="005F4E3F">
        <w:rPr>
          <w:cs/>
        </w:rPr>
        <w:t xml:space="preserve">,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జీవిత</w:t>
      </w:r>
      <w:r>
        <w:rPr>
          <w:cs/>
        </w:rPr>
        <w:t xml:space="preserve"> </w:t>
      </w:r>
      <w:r>
        <w:rPr>
          <w:rFonts w:hint="cs"/>
          <w:cs/>
        </w:rPr>
        <w:t>కాలమంతటి</w:t>
      </w:r>
      <w:r>
        <w:rPr>
          <w:cs/>
        </w:rPr>
        <w:t xml:space="preserve"> </w:t>
      </w:r>
      <w:r>
        <w:rPr>
          <w:rFonts w:hint="cs"/>
          <w:cs/>
        </w:rPr>
        <w:t>విశ్వాసులమైనా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అనేది</w:t>
      </w:r>
      <w:r>
        <w:rPr>
          <w:cs/>
        </w:rPr>
        <w:t xml:space="preserve"> </w:t>
      </w:r>
      <w:r>
        <w:rPr>
          <w:rFonts w:hint="cs"/>
          <w:cs/>
        </w:rPr>
        <w:t>క్రీస్తుతో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నడవడిలో</w:t>
      </w:r>
      <w:r>
        <w:rPr>
          <w:cs/>
        </w:rPr>
        <w:t xml:space="preserve"> </w:t>
      </w:r>
      <w:r>
        <w:rPr>
          <w:rFonts w:hint="cs"/>
          <w:cs/>
        </w:rPr>
        <w:t>నిరంతరాయంగా</w:t>
      </w:r>
      <w:r>
        <w:rPr>
          <w:cs/>
        </w:rPr>
        <w:t xml:space="preserve"> </w:t>
      </w:r>
      <w:r>
        <w:rPr>
          <w:rFonts w:hint="cs"/>
          <w:cs/>
        </w:rPr>
        <w:t>కొనసాగుచునుండు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కోణమైయున్నది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కలుగజేస్తుంది</w:t>
      </w:r>
      <w:r>
        <w:rPr>
          <w:cs/>
        </w:rPr>
        <w:t>.</w:t>
      </w:r>
    </w:p>
    <w:p w14:paraId="28C26B9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03F5536" wp14:editId="69889C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060B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5536" id="PARA118" o:spid="_x0000_s1147" type="#_x0000_t202" style="position:absolute;left:0;text-align:left;margin-left:33pt;margin-top:0;width:28.05pt;height:28.05pt;z-index:251663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4060B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జాన్</w:t>
      </w:r>
      <w:r>
        <w:rPr>
          <w:cs/>
        </w:rPr>
        <w:t xml:space="preserve"> </w:t>
      </w:r>
      <w:r>
        <w:rPr>
          <w:rFonts w:hint="cs"/>
          <w:cs/>
        </w:rPr>
        <w:t>వెస్లీ</w:t>
      </w:r>
      <w:r w:rsidRPr="005F4E3F">
        <w:rPr>
          <w:cs/>
        </w:rPr>
        <w:t xml:space="preserve">, </w:t>
      </w:r>
      <w:r>
        <w:rPr>
          <w:rFonts w:hint="cs"/>
          <w:cs/>
        </w:rPr>
        <w:t>మెథడిస్ట్</w:t>
      </w:r>
      <w:r>
        <w:rPr>
          <w:cs/>
        </w:rPr>
        <w:t xml:space="preserve"> </w:t>
      </w:r>
      <w:r>
        <w:rPr>
          <w:rFonts w:hint="cs"/>
          <w:cs/>
        </w:rPr>
        <w:t>సంఘ</w:t>
      </w:r>
      <w:r>
        <w:rPr>
          <w:cs/>
        </w:rPr>
        <w:t xml:space="preserve"> </w:t>
      </w:r>
      <w:r>
        <w:rPr>
          <w:rFonts w:hint="cs"/>
          <w:cs/>
        </w:rPr>
        <w:t>స్థాపకుడు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cs/>
          <w:lang w:bidi="te"/>
        </w:rPr>
        <w:t xml:space="preserve">1703-1791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జీవించినవాడు</w:t>
      </w:r>
      <w:r w:rsidRPr="005F4E3F">
        <w:rPr>
          <w:cs/>
        </w:rPr>
        <w:t xml:space="preserve">, </w:t>
      </w:r>
      <w:r>
        <w:rPr>
          <w:rFonts w:hint="cs"/>
          <w:cs/>
        </w:rPr>
        <w:t>క్షమాపణను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ప్రసంగము</w:t>
      </w:r>
      <w:r>
        <w:rPr>
          <w:cs/>
        </w:rPr>
        <w:t xml:space="preserve"> </w:t>
      </w:r>
      <w:r>
        <w:rPr>
          <w:rFonts w:hint="cs"/>
          <w:cs/>
        </w:rPr>
        <w:t>సంఖ్య</w:t>
      </w:r>
      <w:r>
        <w:rPr>
          <w:cs/>
        </w:rPr>
        <w:t xml:space="preserve"> </w:t>
      </w:r>
      <w:r>
        <w:rPr>
          <w:cs/>
          <w:lang w:bidi="te"/>
        </w:rPr>
        <w:t>26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వర్ణిస్తూ</w:t>
      </w:r>
      <w:r w:rsidRPr="005F4E3F">
        <w:rPr>
          <w:cs/>
        </w:rPr>
        <w:t xml:space="preserve">, </w:t>
      </w:r>
      <w:r>
        <w:rPr>
          <w:rFonts w:hint="cs"/>
          <w:cs/>
        </w:rPr>
        <w:t>కొండ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ప్రసంగములోని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వివరణాత్మకంగా</w:t>
      </w:r>
      <w:r>
        <w:rPr>
          <w:cs/>
        </w:rPr>
        <w:t xml:space="preserve"> </w:t>
      </w:r>
      <w:r>
        <w:rPr>
          <w:rFonts w:hint="cs"/>
          <w:cs/>
        </w:rPr>
        <w:t>తెలియజెప్పాడు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చెప్పిన</w:t>
      </w:r>
      <w:r>
        <w:rPr>
          <w:cs/>
        </w:rPr>
        <w:t xml:space="preserve"> </w:t>
      </w:r>
      <w:r>
        <w:rPr>
          <w:rFonts w:hint="cs"/>
          <w:cs/>
        </w:rPr>
        <w:t>మాటలను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45A640F8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61CE8134" wp14:editId="1A91E1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B882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8134" id="PARA119" o:spid="_x0000_s1148" type="#_x0000_t202" style="position:absolute;left:0;text-align:left;margin-left:33pt;margin-top:0;width:28.05pt;height:28.05pt;z-index:25166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2CB882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పాపక్షమాపణ</w:t>
      </w:r>
      <w:r>
        <w:rPr>
          <w:cs/>
        </w:rPr>
        <w:t xml:space="preserve"> </w:t>
      </w:r>
      <w:r>
        <w:rPr>
          <w:rFonts w:hint="cs"/>
          <w:cs/>
        </w:rPr>
        <w:t>పొందిన</w:t>
      </w:r>
      <w:r>
        <w:rPr>
          <w:cs/>
        </w:rPr>
        <w:t xml:space="preserve"> </w:t>
      </w:r>
      <w:r>
        <w:rPr>
          <w:rFonts w:hint="cs"/>
          <w:cs/>
        </w:rPr>
        <w:t>వెంటనే</w:t>
      </w:r>
      <w:r w:rsidRPr="00A5467A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యందుంచబడిన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A5467A">
        <w:rPr>
          <w:cs/>
        </w:rPr>
        <w:t xml:space="preserve">, </w:t>
      </w:r>
      <w:r>
        <w:rPr>
          <w:rFonts w:hint="cs"/>
          <w:cs/>
        </w:rPr>
        <w:t>పరిశుద్ధపరచబడిన</w:t>
      </w:r>
      <w:r>
        <w:rPr>
          <w:cs/>
        </w:rPr>
        <w:t xml:space="preserve"> </w:t>
      </w:r>
      <w:r>
        <w:rPr>
          <w:rFonts w:hint="cs"/>
          <w:cs/>
        </w:rPr>
        <w:t>వారిలో</w:t>
      </w:r>
      <w:r>
        <w:rPr>
          <w:cs/>
        </w:rPr>
        <w:t xml:space="preserve"> </w:t>
      </w:r>
      <w:r>
        <w:rPr>
          <w:rFonts w:hint="cs"/>
          <w:cs/>
        </w:rPr>
        <w:t>అనేకులు</w:t>
      </w:r>
      <w:r>
        <w:rPr>
          <w:cs/>
        </w:rPr>
        <w:t xml:space="preserve"> </w:t>
      </w:r>
      <w:r>
        <w:rPr>
          <w:rFonts w:hint="cs"/>
          <w:cs/>
        </w:rPr>
        <w:t>పొందిన</w:t>
      </w:r>
      <w:r>
        <w:rPr>
          <w:cs/>
        </w:rPr>
        <w:t xml:space="preserve"> </w:t>
      </w:r>
      <w:r>
        <w:rPr>
          <w:rFonts w:hint="cs"/>
          <w:cs/>
        </w:rPr>
        <w:t>అవే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పొందుదుము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బలమును</w:t>
      </w:r>
      <w:r>
        <w:rPr>
          <w:cs/>
        </w:rPr>
        <w:t xml:space="preserve"> </w:t>
      </w:r>
      <w:r>
        <w:rPr>
          <w:rFonts w:hint="cs"/>
          <w:cs/>
        </w:rPr>
        <w:t>కోల్పోతుంది</w:t>
      </w:r>
      <w:r>
        <w:rPr>
          <w:cs/>
        </w:rPr>
        <w:t xml:space="preserve">: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క్రింద</w:t>
      </w:r>
      <w:r w:rsidRPr="00A5467A">
        <w:rPr>
          <w:cs/>
        </w:rPr>
        <w:t xml:space="preserve">, </w:t>
      </w:r>
      <w:r>
        <w:rPr>
          <w:rFonts w:hint="cs"/>
          <w:cs/>
        </w:rPr>
        <w:t>అనగా</w:t>
      </w:r>
      <w:r w:rsidRPr="00A5467A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అనుగ్రహములో</w:t>
      </w:r>
      <w:r>
        <w:rPr>
          <w:cs/>
        </w:rPr>
        <w:t xml:space="preserve"> </w:t>
      </w:r>
      <w:r>
        <w:rPr>
          <w:rFonts w:hint="cs"/>
          <w:cs/>
        </w:rPr>
        <w:t>ఉన్నవారిపై</w:t>
      </w:r>
      <w:r>
        <w:rPr>
          <w:cs/>
        </w:rPr>
        <w:t xml:space="preserve"> </w:t>
      </w:r>
      <w:r>
        <w:rPr>
          <w:rFonts w:hint="cs"/>
          <w:cs/>
        </w:rPr>
        <w:t>దానికిక</w:t>
      </w:r>
      <w:r>
        <w:rPr>
          <w:cs/>
        </w:rPr>
        <w:t xml:space="preserve"> </w:t>
      </w:r>
      <w:r>
        <w:rPr>
          <w:rFonts w:hint="cs"/>
          <w:cs/>
        </w:rPr>
        <w:t>ఎలాంటి</w:t>
      </w:r>
      <w:r>
        <w:rPr>
          <w:cs/>
        </w:rPr>
        <w:t xml:space="preserve"> </w:t>
      </w:r>
      <w:r>
        <w:rPr>
          <w:rFonts w:hint="cs"/>
          <w:cs/>
        </w:rPr>
        <w:t>పెత్తనం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.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నందున్నవారికి</w:t>
      </w:r>
      <w:r>
        <w:rPr>
          <w:cs/>
        </w:rPr>
        <w:t xml:space="preserve"> </w:t>
      </w:r>
      <w:r>
        <w:rPr>
          <w:rFonts w:hint="cs"/>
          <w:cs/>
        </w:rPr>
        <w:t>ఏ</w:t>
      </w:r>
      <w:r>
        <w:rPr>
          <w:cs/>
        </w:rPr>
        <w:t xml:space="preserve"> </w:t>
      </w:r>
      <w:r>
        <w:rPr>
          <w:rFonts w:hint="cs"/>
          <w:cs/>
        </w:rPr>
        <w:t>శిక్షావిధియు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A5467A">
        <w:rPr>
          <w:cs/>
        </w:rPr>
        <w:t xml:space="preserve">,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మాత్రమేగాక</w:t>
      </w:r>
      <w:r>
        <w:rPr>
          <w:cs/>
        </w:rPr>
        <w:t xml:space="preserve"> </w:t>
      </w:r>
      <w:r>
        <w:rPr>
          <w:rFonts w:hint="cs"/>
          <w:cs/>
        </w:rPr>
        <w:t>సంబంధిత</w:t>
      </w:r>
      <w:r>
        <w:rPr>
          <w:cs/>
        </w:rPr>
        <w:t xml:space="preserve"> </w:t>
      </w:r>
      <w:r>
        <w:rPr>
          <w:rFonts w:hint="cs"/>
          <w:cs/>
        </w:rPr>
        <w:t>అపరాధ</w:t>
      </w:r>
      <w:r>
        <w:rPr>
          <w:cs/>
        </w:rPr>
        <w:t xml:space="preserve"> </w:t>
      </w:r>
      <w:r>
        <w:rPr>
          <w:rFonts w:hint="cs"/>
          <w:cs/>
        </w:rPr>
        <w:t>భావము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విడిపింపబడి</w:t>
      </w:r>
      <w:r>
        <w:rPr>
          <w:cs/>
        </w:rPr>
        <w:t xml:space="preserve"> </w:t>
      </w:r>
      <w:r>
        <w:rPr>
          <w:rFonts w:hint="cs"/>
          <w:cs/>
        </w:rPr>
        <w:t>స్వతంత్రులుగా</w:t>
      </w:r>
      <w:r>
        <w:rPr>
          <w:cs/>
        </w:rPr>
        <w:t xml:space="preserve"> </w:t>
      </w:r>
      <w:r>
        <w:rPr>
          <w:rFonts w:hint="cs"/>
          <w:cs/>
        </w:rPr>
        <w:t>చేయబడ్డారు</w:t>
      </w:r>
      <w:r>
        <w:rPr>
          <w:cs/>
        </w:rPr>
        <w:t xml:space="preserve">. </w:t>
      </w:r>
      <w:r>
        <w:rPr>
          <w:rFonts w:hint="cs"/>
          <w:cs/>
        </w:rPr>
        <w:t>ధర్మశాస్త్రము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నీతి</w:t>
      </w:r>
      <w:r>
        <w:rPr>
          <w:cs/>
        </w:rPr>
        <w:t xml:space="preserve"> </w:t>
      </w:r>
      <w:r>
        <w:rPr>
          <w:rFonts w:hint="cs"/>
          <w:cs/>
        </w:rPr>
        <w:t>వారియందు</w:t>
      </w:r>
      <w:r>
        <w:rPr>
          <w:cs/>
        </w:rPr>
        <w:t xml:space="preserve"> </w:t>
      </w:r>
      <w:r>
        <w:rPr>
          <w:rFonts w:hint="cs"/>
          <w:cs/>
        </w:rPr>
        <w:t>నెరవేర్చబడింది</w:t>
      </w:r>
      <w:r w:rsidRPr="00A5467A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వారిక</w:t>
      </w:r>
      <w:r>
        <w:rPr>
          <w:cs/>
        </w:rPr>
        <w:t xml:space="preserve"> </w:t>
      </w:r>
      <w:r>
        <w:rPr>
          <w:rFonts w:hint="cs"/>
          <w:cs/>
        </w:rPr>
        <w:t>మీదట</w:t>
      </w:r>
      <w:r>
        <w:rPr>
          <w:cs/>
        </w:rPr>
        <w:t xml:space="preserve"> </w:t>
      </w:r>
      <w:r>
        <w:rPr>
          <w:rFonts w:hint="cs"/>
          <w:cs/>
        </w:rPr>
        <w:t>శరీరమును</w:t>
      </w:r>
      <w:r>
        <w:rPr>
          <w:cs/>
        </w:rPr>
        <w:t xml:space="preserve"> </w:t>
      </w:r>
      <w:r>
        <w:rPr>
          <w:rFonts w:hint="cs"/>
          <w:cs/>
        </w:rPr>
        <w:t>అనుసరించి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 xml:space="preserve">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ఆత్మను</w:t>
      </w:r>
      <w:r>
        <w:rPr>
          <w:cs/>
        </w:rPr>
        <w:t xml:space="preserve"> </w:t>
      </w:r>
      <w:r>
        <w:rPr>
          <w:rFonts w:hint="cs"/>
          <w:cs/>
        </w:rPr>
        <w:t>అనుసరించి</w:t>
      </w:r>
      <w:r>
        <w:rPr>
          <w:cs/>
        </w:rPr>
        <w:t xml:space="preserve"> </w:t>
      </w:r>
      <w:r>
        <w:rPr>
          <w:rFonts w:hint="cs"/>
          <w:cs/>
        </w:rPr>
        <w:t>నడుచుకొందురు</w:t>
      </w:r>
      <w:r>
        <w:rPr>
          <w:cs/>
        </w:rPr>
        <w:t>.</w:t>
      </w:r>
    </w:p>
    <w:p w14:paraId="16173E04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4D32CE8" wp14:editId="63A3B6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4008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2CE8" id="PARA120" o:spid="_x0000_s1149" type="#_x0000_t202" style="position:absolute;left:0;text-align:left;margin-left:33pt;margin-top:0;width:28.05pt;height:28.05pt;z-index:251665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34008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పాపక్షమాపణ</w:t>
      </w:r>
      <w:r w:rsidRPr="00A5467A">
        <w:rPr>
          <w:cs/>
        </w:rPr>
        <w:t xml:space="preserve">,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విధాలుగా</w:t>
      </w:r>
      <w:r w:rsidRPr="00A5467A">
        <w:rPr>
          <w:cs/>
        </w:rPr>
        <w:t xml:space="preserve">, </w:t>
      </w:r>
      <w:r>
        <w:rPr>
          <w:rFonts w:hint="cs"/>
          <w:cs/>
        </w:rPr>
        <w:t>క్రైస్తవులమైన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అత్యంత</w:t>
      </w:r>
      <w:r>
        <w:rPr>
          <w:cs/>
        </w:rPr>
        <w:t xml:space="preserve"> </w:t>
      </w:r>
      <w:r>
        <w:rPr>
          <w:rFonts w:hint="cs"/>
          <w:cs/>
        </w:rPr>
        <w:t>ప్రశస్తమైన</w:t>
      </w:r>
      <w:r>
        <w:rPr>
          <w:cs/>
        </w:rPr>
        <w:t xml:space="preserve"> </w:t>
      </w:r>
      <w:r>
        <w:rPr>
          <w:rFonts w:hint="cs"/>
          <w:cs/>
        </w:rPr>
        <w:t>వాస్తవమైయున్నదని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నేననుకుంటాను</w:t>
      </w:r>
      <w:r>
        <w:rPr>
          <w:cs/>
        </w:rPr>
        <w:t xml:space="preserve">.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క్షమింపబడుట</w:t>
      </w:r>
      <w:r>
        <w:rPr>
          <w:cs/>
        </w:rPr>
        <w:t xml:space="preserve"> </w:t>
      </w:r>
      <w:r>
        <w:rPr>
          <w:rFonts w:hint="cs"/>
          <w:cs/>
        </w:rPr>
        <w:t>అనగా</w:t>
      </w:r>
      <w:r w:rsidRPr="00A5467A">
        <w:rPr>
          <w:cs/>
        </w:rPr>
        <w:t xml:space="preserve">, </w:t>
      </w:r>
      <w:r>
        <w:rPr>
          <w:rFonts w:hint="cs"/>
          <w:cs/>
        </w:rPr>
        <w:t>దేవునితో</w:t>
      </w:r>
      <w:r w:rsidRPr="00A5467A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సృష్టికర్తయైన</w:t>
      </w:r>
      <w:r>
        <w:rPr>
          <w:cs/>
        </w:rPr>
        <w:t xml:space="preserve"> </w:t>
      </w:r>
      <w:r>
        <w:rPr>
          <w:rFonts w:hint="cs"/>
          <w:cs/>
        </w:rPr>
        <w:t>వానితో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</w:t>
      </w:r>
      <w:r>
        <w:rPr>
          <w:cs/>
        </w:rPr>
        <w:t xml:space="preserve"> </w:t>
      </w:r>
      <w:r>
        <w:rPr>
          <w:rFonts w:hint="cs"/>
          <w:cs/>
        </w:rPr>
        <w:t>యని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. </w:t>
      </w:r>
      <w:r>
        <w:rPr>
          <w:rFonts w:hint="cs"/>
          <w:cs/>
        </w:rPr>
        <w:t>నేటి</w:t>
      </w:r>
      <w:r>
        <w:rPr>
          <w:cs/>
        </w:rPr>
        <w:t xml:space="preserve"> </w:t>
      </w:r>
      <w:r>
        <w:rPr>
          <w:rFonts w:hint="cs"/>
          <w:cs/>
        </w:rPr>
        <w:t>లోకాన్ని</w:t>
      </w:r>
      <w:r>
        <w:rPr>
          <w:cs/>
        </w:rPr>
        <w:t xml:space="preserve"> </w:t>
      </w:r>
      <w:r>
        <w:rPr>
          <w:rFonts w:hint="cs"/>
          <w:cs/>
        </w:rPr>
        <w:t>గమనించినప్పుడు</w:t>
      </w:r>
      <w:r w:rsidRPr="00A5467A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జీవితానికొక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 w:rsidRPr="00A5467A">
        <w:rPr>
          <w:cs/>
        </w:rPr>
        <w:t xml:space="preserve">, </w:t>
      </w:r>
      <w:r>
        <w:rPr>
          <w:rFonts w:hint="cs"/>
          <w:cs/>
        </w:rPr>
        <w:t>ప్రాముఖ్యత</w:t>
      </w:r>
      <w:r w:rsidRPr="00A5467A">
        <w:rPr>
          <w:cs/>
        </w:rPr>
        <w:t xml:space="preserve">, </w:t>
      </w:r>
      <w:r>
        <w:rPr>
          <w:rFonts w:hint="cs"/>
          <w:cs/>
        </w:rPr>
        <w:t>ఉద్దేశం</w:t>
      </w:r>
      <w:r>
        <w:rPr>
          <w:cs/>
        </w:rPr>
        <w:t xml:space="preserve"> </w:t>
      </w:r>
      <w:r>
        <w:rPr>
          <w:rFonts w:hint="cs"/>
          <w:cs/>
        </w:rPr>
        <w:t>ఉండాలని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వాంఛకలిగియున్నారనే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మనకర్థమవుతుంది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సంస్కృతిలో</w:t>
      </w:r>
      <w:r>
        <w:rPr>
          <w:cs/>
        </w:rPr>
        <w:t xml:space="preserve"> </w:t>
      </w:r>
      <w:r>
        <w:rPr>
          <w:rFonts w:hint="cs"/>
          <w:cs/>
        </w:rPr>
        <w:t>చెప్పలేనంత</w:t>
      </w:r>
      <w:r>
        <w:rPr>
          <w:cs/>
        </w:rPr>
        <w:t xml:space="preserve"> </w:t>
      </w:r>
      <w:r>
        <w:rPr>
          <w:rFonts w:hint="cs"/>
          <w:cs/>
        </w:rPr>
        <w:t>తికమక</w:t>
      </w:r>
      <w:r>
        <w:rPr>
          <w:cs/>
        </w:rPr>
        <w:t xml:space="preserve"> </w:t>
      </w:r>
      <w:r>
        <w:rPr>
          <w:rFonts w:hint="cs"/>
          <w:cs/>
        </w:rPr>
        <w:t>తాండవమాడుతుంది</w:t>
      </w:r>
      <w:r>
        <w:rPr>
          <w:cs/>
        </w:rPr>
        <w:t xml:space="preserve">. </w:t>
      </w:r>
      <w:r>
        <w:rPr>
          <w:rFonts w:hint="cs"/>
          <w:cs/>
        </w:rPr>
        <w:t>అసలు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జీవితమంతా</w:t>
      </w:r>
      <w:r>
        <w:rPr>
          <w:cs/>
        </w:rPr>
        <w:t xml:space="preserve"> </w:t>
      </w:r>
      <w:r>
        <w:rPr>
          <w:rFonts w:hint="cs"/>
          <w:cs/>
        </w:rPr>
        <w:t>దేనిని</w:t>
      </w:r>
      <w:r>
        <w:rPr>
          <w:cs/>
        </w:rPr>
        <w:t xml:space="preserve"> </w:t>
      </w:r>
      <w:r>
        <w:rPr>
          <w:rFonts w:hint="cs"/>
          <w:cs/>
        </w:rPr>
        <w:t>గూర్చినది</w:t>
      </w:r>
      <w:r w:rsidRPr="00A5467A">
        <w:rPr>
          <w:cs/>
        </w:rPr>
        <w:t xml:space="preserve">?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జీవించుటకు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హేతువేమిటి</w:t>
      </w:r>
      <w:r w:rsidRPr="00A5467A">
        <w:rPr>
          <w:cs/>
        </w:rPr>
        <w:t xml:space="preserve">? </w:t>
      </w:r>
      <w:r>
        <w:rPr>
          <w:rFonts w:hint="cs"/>
          <w:cs/>
        </w:rPr>
        <w:t>నేనీలోకంలో</w:t>
      </w:r>
      <w:r>
        <w:rPr>
          <w:cs/>
        </w:rPr>
        <w:t xml:space="preserve"> </w:t>
      </w:r>
      <w:r>
        <w:rPr>
          <w:rFonts w:hint="cs"/>
          <w:cs/>
        </w:rPr>
        <w:t>ఎందుకున్నాను</w:t>
      </w:r>
      <w:r w:rsidRPr="00A5467A">
        <w:rPr>
          <w:cs/>
        </w:rPr>
        <w:t xml:space="preserve">?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అర్థమును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ప్రాముఖ్యతను</w:t>
      </w:r>
      <w:r>
        <w:rPr>
          <w:cs/>
        </w:rPr>
        <w:t xml:space="preserve"> </w:t>
      </w:r>
      <w:r>
        <w:rPr>
          <w:rFonts w:hint="cs"/>
          <w:cs/>
        </w:rPr>
        <w:t>గుర్తించుటకు</w:t>
      </w:r>
      <w:r>
        <w:rPr>
          <w:cs/>
        </w:rPr>
        <w:t xml:space="preserve"> </w:t>
      </w:r>
      <w:r>
        <w:rPr>
          <w:rFonts w:hint="cs"/>
          <w:cs/>
        </w:rPr>
        <w:t>అన్నిటిని</w:t>
      </w:r>
      <w:r>
        <w:rPr>
          <w:cs/>
        </w:rPr>
        <w:t xml:space="preserve"> </w:t>
      </w:r>
      <w:r>
        <w:rPr>
          <w:rFonts w:hint="cs"/>
          <w:cs/>
        </w:rPr>
        <w:t>పరీక్షించి</w:t>
      </w:r>
      <w:r>
        <w:rPr>
          <w:cs/>
        </w:rPr>
        <w:t xml:space="preserve"> </w:t>
      </w:r>
      <w:r>
        <w:rPr>
          <w:rFonts w:hint="cs"/>
          <w:cs/>
        </w:rPr>
        <w:t>చూస్తున్నారు</w:t>
      </w:r>
      <w:r>
        <w:rPr>
          <w:cs/>
        </w:rPr>
        <w:t xml:space="preserve"> —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ఉద్యోగములు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లైంగిక</w:t>
      </w:r>
      <w:r>
        <w:rPr>
          <w:cs/>
        </w:rPr>
        <w:t xml:space="preserve"> </w:t>
      </w:r>
      <w:r>
        <w:rPr>
          <w:rFonts w:hint="cs"/>
          <w:cs/>
        </w:rPr>
        <w:t>సంతృప్తి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మాదకద్రవ్యాలను</w:t>
      </w:r>
      <w:r>
        <w:rPr>
          <w:cs/>
        </w:rPr>
        <w:t xml:space="preserve"> </w:t>
      </w:r>
      <w:r>
        <w:rPr>
          <w:rFonts w:hint="cs"/>
          <w:cs/>
        </w:rPr>
        <w:t>అన్వేషించుట</w:t>
      </w:r>
      <w:r>
        <w:rPr>
          <w:cs/>
        </w:rPr>
        <w:t xml:space="preserve"> </w:t>
      </w:r>
      <w:r>
        <w:rPr>
          <w:rFonts w:hint="cs"/>
          <w:cs/>
        </w:rPr>
        <w:t>కావచ్చు</w:t>
      </w:r>
      <w:r>
        <w:rPr>
          <w:cs/>
        </w:rPr>
        <w:t xml:space="preserve">. </w:t>
      </w:r>
      <w:r>
        <w:rPr>
          <w:rFonts w:hint="cs"/>
          <w:cs/>
        </w:rPr>
        <w:t>అనగా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కోరుతున్న</w:t>
      </w:r>
      <w:r>
        <w:rPr>
          <w:cs/>
        </w:rPr>
        <w:t xml:space="preserve"> </w:t>
      </w:r>
      <w:r>
        <w:rPr>
          <w:rFonts w:hint="cs"/>
          <w:cs/>
        </w:rPr>
        <w:t>ఆనందాన్ని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ఆహ్లాదాన్ని</w:t>
      </w:r>
      <w:r>
        <w:rPr>
          <w:cs/>
        </w:rPr>
        <w:t xml:space="preserve"> </w:t>
      </w:r>
      <w:r>
        <w:rPr>
          <w:rFonts w:hint="cs"/>
          <w:cs/>
        </w:rPr>
        <w:t>అనుభవించుటకు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విధాలైన</w:t>
      </w:r>
      <w:r>
        <w:rPr>
          <w:cs/>
        </w:rPr>
        <w:t xml:space="preserve"> </w:t>
      </w:r>
      <w:r>
        <w:rPr>
          <w:rFonts w:hint="cs"/>
          <w:cs/>
        </w:rPr>
        <w:t>సమావేశ</w:t>
      </w:r>
      <w:r>
        <w:rPr>
          <w:cs/>
        </w:rPr>
        <w:t xml:space="preserve"> </w:t>
      </w:r>
      <w:r>
        <w:rPr>
          <w:rFonts w:hint="cs"/>
          <w:cs/>
        </w:rPr>
        <w:t>స్థలాలు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మార్గాలు</w:t>
      </w:r>
      <w:r>
        <w:rPr>
          <w:cs/>
        </w:rPr>
        <w:t xml:space="preserve"> </w:t>
      </w:r>
      <w:r>
        <w:rPr>
          <w:rFonts w:hint="cs"/>
          <w:cs/>
        </w:rPr>
        <w:t>అందుబాటులో</w:t>
      </w:r>
      <w:r>
        <w:rPr>
          <w:cs/>
        </w:rPr>
        <w:t xml:space="preserve"> </w:t>
      </w:r>
      <w:r>
        <w:rPr>
          <w:rFonts w:hint="cs"/>
          <w:cs/>
        </w:rPr>
        <w:t>ఉన్నాయనేది</w:t>
      </w:r>
      <w:r>
        <w:rPr>
          <w:cs/>
        </w:rPr>
        <w:t xml:space="preserve"> </w:t>
      </w:r>
      <w:r>
        <w:rPr>
          <w:rFonts w:hint="cs"/>
          <w:cs/>
        </w:rPr>
        <w:t>నా</w:t>
      </w:r>
      <w:r>
        <w:rPr>
          <w:cs/>
        </w:rPr>
        <w:t xml:space="preserve"> </w:t>
      </w:r>
      <w:r>
        <w:rPr>
          <w:rFonts w:hint="cs"/>
          <w:cs/>
        </w:rPr>
        <w:t>భావం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మానవులమైన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సృష్టికర్తతో</w:t>
      </w:r>
      <w:r w:rsidRPr="00A5467A">
        <w:rPr>
          <w:cs/>
        </w:rPr>
        <w:t xml:space="preserve">,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సృజించినవానితో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మౌలిక</w:t>
      </w:r>
      <w:r>
        <w:rPr>
          <w:cs/>
        </w:rPr>
        <w:t xml:space="preserve"> </w:t>
      </w:r>
      <w:r>
        <w:rPr>
          <w:rFonts w:hint="cs"/>
          <w:cs/>
        </w:rPr>
        <w:t>అవసరమైయున్నదని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తెలియజేస్తుంది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కుమారుని</w:t>
      </w:r>
      <w:r w:rsidRPr="00A5467A">
        <w:rPr>
          <w:cs/>
        </w:rPr>
        <w:t xml:space="preserve">,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క్రీస్తును</w:t>
      </w:r>
      <w:r w:rsidRPr="00A5467A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పాపములకు</w:t>
      </w:r>
      <w:r>
        <w:rPr>
          <w:cs/>
        </w:rPr>
        <w:t xml:space="preserve"> </w:t>
      </w:r>
      <w:r>
        <w:rPr>
          <w:rFonts w:hint="cs"/>
          <w:cs/>
        </w:rPr>
        <w:t>ప్రాయశ్చిత్తము</w:t>
      </w:r>
      <w:r>
        <w:rPr>
          <w:cs/>
        </w:rPr>
        <w:t xml:space="preserve"> </w:t>
      </w:r>
      <w:r>
        <w:rPr>
          <w:rFonts w:hint="cs"/>
          <w:cs/>
        </w:rPr>
        <w:t>కలుగజేయుటకు</w:t>
      </w:r>
      <w:r w:rsidRPr="00A5467A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ఉగ్రతను</w:t>
      </w:r>
      <w:r>
        <w:rPr>
          <w:cs/>
        </w:rPr>
        <w:t xml:space="preserve"> </w:t>
      </w:r>
      <w:r>
        <w:rPr>
          <w:rFonts w:hint="cs"/>
          <w:cs/>
        </w:rPr>
        <w:t>భరించుటకు</w:t>
      </w:r>
      <w:r w:rsidRPr="00A5467A">
        <w:rPr>
          <w:cs/>
        </w:rPr>
        <w:t xml:space="preserve">, </w:t>
      </w:r>
      <w:r>
        <w:rPr>
          <w:rFonts w:hint="cs"/>
          <w:cs/>
        </w:rPr>
        <w:t>పంపాడని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చెబుతుంది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పాపములు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క్షమింపబడులాగున</w:t>
      </w:r>
      <w:r w:rsidRPr="00A5467A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ఆయనయందు</w:t>
      </w:r>
      <w:r>
        <w:rPr>
          <w:cs/>
        </w:rPr>
        <w:t xml:space="preserve"> </w:t>
      </w:r>
      <w:r>
        <w:rPr>
          <w:rFonts w:hint="cs"/>
          <w:cs/>
        </w:rPr>
        <w:t>నమ్మకము</w:t>
      </w:r>
      <w:r>
        <w:rPr>
          <w:cs/>
        </w:rPr>
        <w:t xml:space="preserve"> </w:t>
      </w:r>
      <w:r>
        <w:rPr>
          <w:rFonts w:hint="cs"/>
          <w:cs/>
        </w:rPr>
        <w:t>ఉంచినట్లయితే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పాపముల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క్షమింపబడునట్లు</w:t>
      </w:r>
      <w:r w:rsidRPr="00A5467A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ప్రేమనుబట్టి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కుమారుని</w:t>
      </w:r>
      <w:r>
        <w:rPr>
          <w:cs/>
        </w:rPr>
        <w:t xml:space="preserve"> </w:t>
      </w:r>
      <w:r>
        <w:rPr>
          <w:rFonts w:hint="cs"/>
          <w:cs/>
        </w:rPr>
        <w:t>పంపించాడు</w:t>
      </w:r>
      <w:r>
        <w:rPr>
          <w:cs/>
        </w:rPr>
        <w:t xml:space="preserve">. </w:t>
      </w:r>
      <w:r>
        <w:rPr>
          <w:rFonts w:hint="cs"/>
          <w:cs/>
        </w:rPr>
        <w:t>అటువంటి</w:t>
      </w:r>
      <w:r>
        <w:rPr>
          <w:cs/>
        </w:rPr>
        <w:t xml:space="preserve"> </w:t>
      </w:r>
      <w:r>
        <w:rPr>
          <w:rFonts w:hint="cs"/>
          <w:cs/>
        </w:rPr>
        <w:t>అనుభవాన్ని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అనుభవించినప్పుడు</w:t>
      </w:r>
      <w:r w:rsidRPr="00A5467A">
        <w:rPr>
          <w:cs/>
        </w:rPr>
        <w:t xml:space="preserve">, </w:t>
      </w:r>
      <w:r>
        <w:rPr>
          <w:rFonts w:hint="cs"/>
          <w:cs/>
        </w:rPr>
        <w:t>ఇటువంటి</w:t>
      </w:r>
      <w:r>
        <w:rPr>
          <w:cs/>
        </w:rPr>
        <w:t xml:space="preserve"> </w:t>
      </w:r>
      <w:r>
        <w:rPr>
          <w:rFonts w:hint="cs"/>
          <w:cs/>
        </w:rPr>
        <w:t>క్షమాపణ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నోద్ధకు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 w:rsidRPr="00A5467A">
        <w:rPr>
          <w:cs/>
        </w:rPr>
        <w:t xml:space="preserve">, </w:t>
      </w:r>
      <w:r>
        <w:rPr>
          <w:rFonts w:hint="cs"/>
          <w:cs/>
        </w:rPr>
        <w:t>చెప్పశక్యముకాని</w:t>
      </w:r>
      <w:r>
        <w:rPr>
          <w:cs/>
        </w:rPr>
        <w:t xml:space="preserve"> </w:t>
      </w:r>
      <w:r>
        <w:rPr>
          <w:rFonts w:hint="cs"/>
          <w:cs/>
        </w:rPr>
        <w:t>సమాధానాన్ని</w:t>
      </w:r>
      <w:r>
        <w:rPr>
          <w:cs/>
        </w:rPr>
        <w:t xml:space="preserve"> </w:t>
      </w:r>
      <w:r>
        <w:rPr>
          <w:rFonts w:hint="cs"/>
          <w:cs/>
        </w:rPr>
        <w:t>అనుభవించుచున్నామనే</w:t>
      </w:r>
      <w:r>
        <w:rPr>
          <w:cs/>
        </w:rPr>
        <w:t xml:space="preserve"> </w:t>
      </w:r>
      <w:r>
        <w:rPr>
          <w:rFonts w:hint="cs"/>
          <w:cs/>
        </w:rPr>
        <w:t>అనుభూతి</w:t>
      </w:r>
      <w:r w:rsidRPr="00A5467A">
        <w:rPr>
          <w:cs/>
        </w:rPr>
        <w:t xml:space="preserve">, </w:t>
      </w:r>
      <w:r>
        <w:rPr>
          <w:rFonts w:hint="cs"/>
          <w:cs/>
        </w:rPr>
        <w:t>లోకంతో</w:t>
      </w:r>
      <w:r>
        <w:rPr>
          <w:cs/>
        </w:rPr>
        <w:t xml:space="preserve"> </w:t>
      </w:r>
      <w:r>
        <w:rPr>
          <w:rFonts w:hint="cs"/>
          <w:cs/>
        </w:rPr>
        <w:t>యుక్తమైన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కలదను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కలుగుతుంది</w:t>
      </w:r>
      <w:r w:rsidRPr="00A5467A">
        <w:rPr>
          <w:cs/>
        </w:rPr>
        <w:t xml:space="preserve">,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నిజముగా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లోకంతో</w:t>
      </w:r>
      <w:r>
        <w:rPr>
          <w:cs/>
        </w:rPr>
        <w:t xml:space="preserve"> </w:t>
      </w:r>
      <w:r>
        <w:rPr>
          <w:rFonts w:hint="cs"/>
          <w:cs/>
        </w:rPr>
        <w:t>నుండు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ఇందు</w:t>
      </w:r>
      <w:r>
        <w:rPr>
          <w:cs/>
        </w:rPr>
        <w:t xml:space="preserve"> </w:t>
      </w:r>
      <w:r>
        <w:rPr>
          <w:rFonts w:hint="cs"/>
          <w:cs/>
        </w:rPr>
        <w:t>నిమిత్తమే</w:t>
      </w:r>
      <w:r>
        <w:rPr>
          <w:cs/>
        </w:rPr>
        <w:t xml:space="preserve"> </w:t>
      </w:r>
      <w:r>
        <w:rPr>
          <w:rFonts w:hint="cs"/>
          <w:cs/>
        </w:rPr>
        <w:t>సృజింపబడినామని</w:t>
      </w:r>
      <w:r>
        <w:rPr>
          <w:cs/>
        </w:rPr>
        <w:t xml:space="preserve"> </w:t>
      </w:r>
      <w:r>
        <w:rPr>
          <w:rFonts w:hint="cs"/>
          <w:cs/>
        </w:rPr>
        <w:t>ఆకస్మికంగా</w:t>
      </w:r>
      <w:r>
        <w:rPr>
          <w:cs/>
        </w:rPr>
        <w:t xml:space="preserve"> </w:t>
      </w:r>
      <w:r>
        <w:rPr>
          <w:rFonts w:hint="cs"/>
          <w:cs/>
        </w:rPr>
        <w:t>అర్థమవుతుంది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దేవునితో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సరైన</w:t>
      </w:r>
      <w:r>
        <w:rPr>
          <w:cs/>
        </w:rPr>
        <w:t xml:space="preserve"> </w:t>
      </w:r>
      <w:r>
        <w:rPr>
          <w:rFonts w:hint="cs"/>
          <w:cs/>
        </w:rPr>
        <w:t>సంబంధం</w:t>
      </w:r>
      <w:r>
        <w:rPr>
          <w:cs/>
        </w:rPr>
        <w:t xml:space="preserve"> </w:t>
      </w:r>
      <w:r>
        <w:rPr>
          <w:rFonts w:hint="cs"/>
          <w:cs/>
        </w:rPr>
        <w:t>కలిగియుండుటకే</w:t>
      </w:r>
      <w:r>
        <w:rPr>
          <w:cs/>
        </w:rPr>
        <w:t xml:space="preserve"> </w:t>
      </w:r>
      <w:r>
        <w:rPr>
          <w:rFonts w:hint="cs"/>
          <w:cs/>
        </w:rPr>
        <w:t>సృజింపబడినాము</w:t>
      </w:r>
      <w:r>
        <w:rPr>
          <w:cs/>
        </w:rPr>
        <w:t xml:space="preserve">.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నిమిషంలో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గుర్తిస్తాము</w:t>
      </w:r>
      <w:r>
        <w:rPr>
          <w:cs/>
        </w:rPr>
        <w:t>.</w:t>
      </w:r>
    </w:p>
    <w:p w14:paraId="14B2E3B7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టామ్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స్క్రెయినర్</w:t>
      </w:r>
    </w:p>
    <w:p w14:paraId="2DD6A92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0C6A0A81" wp14:editId="19B584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6627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0A81" id="PARA121" o:spid="_x0000_s1150" type="#_x0000_t202" style="position:absolute;left:0;text-align:left;margin-left:33pt;margin-top:0;width:28.05pt;height:28.05pt;z-index:25166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706627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పాప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క్షమాపణను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గూర్చిన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సిద్ధాంతమును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లోతుగా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అన్వేషించాము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గనుక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ఇప్పుడు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విశ్వాస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విషయికమైన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సూత్రమును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గూర్చి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పరిశీలనచేయుటకు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సిద్ధంగా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ఉన్నాము</w:t>
      </w:r>
      <w:r w:rsidRPr="00B21716">
        <w:rPr>
          <w:cs/>
        </w:rPr>
        <w:t xml:space="preserve">: </w:t>
      </w:r>
      <w:r w:rsidRPr="00B21716">
        <w:rPr>
          <w:rFonts w:hint="cs"/>
          <w:cs/>
        </w:rPr>
        <w:t>శరీర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పునరుత్థానము</w:t>
      </w:r>
    </w:p>
    <w:p w14:paraId="1F248740" w14:textId="77777777" w:rsidR="00330137" w:rsidRPr="003467F8" w:rsidRDefault="00330137" w:rsidP="003C1AA8">
      <w:pPr>
        <w:pStyle w:val="ChapterHeading"/>
        <w:rPr>
          <w:cs/>
        </w:rPr>
      </w:pPr>
      <w:bookmarkStart w:id="41" w:name="_Toc534413625"/>
      <w:bookmarkStart w:id="42" w:name="_Toc21120382"/>
      <w:bookmarkStart w:id="43" w:name="_Toc80908659"/>
      <w:r w:rsidRPr="003C0FFB">
        <w:rPr>
          <w:rFonts w:hint="cs"/>
          <w:cs/>
        </w:rPr>
        <w:lastRenderedPageBreak/>
        <w:t>పునరుత్థానము</w:t>
      </w:r>
      <w:bookmarkEnd w:id="41"/>
      <w:bookmarkEnd w:id="42"/>
      <w:bookmarkEnd w:id="43"/>
    </w:p>
    <w:p w14:paraId="576577AB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38289F67" wp14:editId="040A49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C341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9F67" id="PARA122" o:spid="_x0000_s1151" type="#_x0000_t202" style="position:absolute;left:0;text-align:left;margin-left:33pt;margin-top:0;width:28.05pt;height:28.05pt;z-index:251667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AFC341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అపొస్తలుల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విశ్వాస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ప్రమాణములోని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మాటలు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ఒకసారి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గుర్తుచేసుకొనండి</w:t>
      </w:r>
      <w:r w:rsidRPr="00B21716">
        <w:rPr>
          <w:cs/>
        </w:rPr>
        <w:t>:</w:t>
      </w:r>
    </w:p>
    <w:p w14:paraId="6AACB7A8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 wp14:anchorId="5E7AE623" wp14:editId="1CF52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2D6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E623" id="PARA123" o:spid="_x0000_s1152" type="#_x0000_t202" style="position:absolute;left:0;text-align:left;margin-left:33pt;margin-top:0;width:28.05pt;height:28.05pt;z-index:25166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672D6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శరీర</w:t>
      </w:r>
      <w:r>
        <w:rPr>
          <w:cs/>
        </w:rPr>
        <w:t xml:space="preserve"> పునరుత్థానమును</w:t>
      </w:r>
    </w:p>
    <w:p w14:paraId="7F0E8E61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2706EAF0" wp14:editId="4123FE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664C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EAF0" id="PARA124" o:spid="_x0000_s1153" type="#_x0000_t202" style="position:absolute;left:0;text-align:left;margin-left:33pt;margin-top:0;width:28.05pt;height:28.05pt;z-index:251670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94664C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నమ్ముచున్నాను</w:t>
      </w:r>
      <w:r>
        <w:rPr>
          <w:cs/>
        </w:rPr>
        <w:t>.”</w:t>
      </w:r>
    </w:p>
    <w:p w14:paraId="6C792415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0CE908C8" wp14:editId="3BBF9E2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4BFE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08C8" id="PARA125" o:spid="_x0000_s1154" type="#_x0000_t202" style="position:absolute;left:0;text-align:left;margin-left:33pt;margin-top:0;width:28.05pt;height:28.05pt;z-index:25167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C94BFE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చెప్పడంలేదనే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సందర్భములోనే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స్పష్టం</w:t>
      </w:r>
      <w:r>
        <w:rPr>
          <w:cs/>
        </w:rPr>
        <w:t xml:space="preserve"> </w:t>
      </w:r>
      <w:r>
        <w:rPr>
          <w:rFonts w:hint="cs"/>
          <w:cs/>
        </w:rPr>
        <w:t>చేసుకోవాలి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దినమున</w:t>
      </w:r>
      <w:r w:rsidRPr="005F4E3F">
        <w:rPr>
          <w:cs/>
        </w:rPr>
        <w:t xml:space="preserve">, </w:t>
      </w:r>
      <w:r>
        <w:rPr>
          <w:rFonts w:hint="cs"/>
          <w:cs/>
        </w:rPr>
        <w:t>చనిపోయినవారిలో</w:t>
      </w:r>
      <w:r>
        <w:rPr>
          <w:cs/>
        </w:rPr>
        <w:t xml:space="preserve"> </w:t>
      </w:r>
      <w:r>
        <w:rPr>
          <w:rFonts w:hint="cs"/>
          <w:cs/>
        </w:rPr>
        <w:t>నుండి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లేచాడని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మునుపు</w:t>
      </w:r>
      <w:r>
        <w:rPr>
          <w:cs/>
        </w:rPr>
        <w:t xml:space="preserve"> </w:t>
      </w:r>
      <w:r>
        <w:rPr>
          <w:rFonts w:hint="cs"/>
          <w:cs/>
        </w:rPr>
        <w:t>చెప్పినప్పుడే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తెలిసిపోతున్నది</w:t>
      </w:r>
      <w:r>
        <w:rPr>
          <w:cs/>
        </w:rPr>
        <w:t xml:space="preserve">.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 w:rsidRPr="005F4E3F">
        <w:rPr>
          <w:cs/>
        </w:rPr>
        <w:t>, “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అందులో</w:t>
      </w:r>
      <w:r>
        <w:rPr>
          <w:cs/>
        </w:rPr>
        <w:t xml:space="preserve"> </w:t>
      </w:r>
      <w:r>
        <w:rPr>
          <w:rFonts w:hint="cs"/>
          <w:cs/>
        </w:rPr>
        <w:t>సర్వసాధారణ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—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మహిమలో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వచ్చునప్పుడు</w:t>
      </w:r>
      <w:r>
        <w:rPr>
          <w:cs/>
        </w:rPr>
        <w:t xml:space="preserve"> </w:t>
      </w:r>
      <w:r>
        <w:rPr>
          <w:rFonts w:hint="cs"/>
          <w:cs/>
        </w:rPr>
        <w:t>జరిగే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ఇమిడియున్నది</w:t>
      </w:r>
      <w:r>
        <w:rPr>
          <w:cs/>
        </w:rPr>
        <w:t>.</w:t>
      </w:r>
    </w:p>
    <w:p w14:paraId="7E6A3BC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7804AAF9" wp14:editId="457F32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378D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AAF9" id="PARA126" o:spid="_x0000_s1155" type="#_x0000_t202" style="position:absolute;left:0;text-align:left;margin-left:33pt;margin-top:0;width:28.05pt;height:28.05pt;z-index:251672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19378D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సాధారణ</w:t>
      </w:r>
      <w:r>
        <w:rPr>
          <w:cs/>
        </w:rPr>
        <w:t xml:space="preserve">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భాగాలలో</w:t>
      </w:r>
      <w:r>
        <w:rPr>
          <w:cs/>
        </w:rPr>
        <w:t xml:space="preserve"> </w:t>
      </w:r>
      <w:r>
        <w:rPr>
          <w:rFonts w:hint="cs"/>
          <w:cs/>
        </w:rPr>
        <w:t>నేర్చుకుంటాము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మరణముగా</w:t>
      </w:r>
      <w:r>
        <w:rPr>
          <w:cs/>
        </w:rPr>
        <w:t xml:space="preserve"> </w:t>
      </w:r>
      <w:r>
        <w:rPr>
          <w:rFonts w:hint="cs"/>
          <w:cs/>
        </w:rPr>
        <w:t>పరిణమించు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సువార్తమానము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శరీరములకు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అనుగ్రహిస్తుందనే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వివరిస్తాము</w:t>
      </w:r>
      <w:r>
        <w:rPr>
          <w:cs/>
        </w:rPr>
        <w:t xml:space="preserve">. </w:t>
      </w:r>
      <w:r>
        <w:rPr>
          <w:rFonts w:hint="cs"/>
          <w:cs/>
        </w:rPr>
        <w:t>మూడవది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విమోచనను</w:t>
      </w:r>
      <w:r>
        <w:rPr>
          <w:cs/>
        </w:rPr>
        <w:t xml:space="preserve"> </w:t>
      </w:r>
      <w:r>
        <w:rPr>
          <w:rFonts w:hint="cs"/>
          <w:cs/>
        </w:rPr>
        <w:t>అనుభవించు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మరణించునట్లు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మొదట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>.</w:t>
      </w:r>
    </w:p>
    <w:p w14:paraId="4C842EC3" w14:textId="77777777" w:rsidR="00330137" w:rsidRPr="00A5467A" w:rsidRDefault="00330137" w:rsidP="00330137">
      <w:pPr>
        <w:pStyle w:val="PanelHeading"/>
        <w:rPr>
          <w:cs/>
        </w:rPr>
      </w:pPr>
      <w:bookmarkStart w:id="44" w:name="_Toc534413626"/>
      <w:bookmarkStart w:id="45" w:name="_Toc21120383"/>
      <w:bookmarkStart w:id="46" w:name="_Toc80908660"/>
      <w:r w:rsidRPr="003C0FFB">
        <w:rPr>
          <w:rFonts w:hint="cs"/>
          <w:cs/>
          <w:lang w:bidi="te-IN"/>
        </w:rPr>
        <w:t>శాపము</w:t>
      </w:r>
      <w:bookmarkEnd w:id="44"/>
      <w:bookmarkEnd w:id="45"/>
      <w:bookmarkEnd w:id="46"/>
    </w:p>
    <w:p w14:paraId="0602D738" w14:textId="77777777" w:rsidR="00330137" w:rsidRDefault="00330137" w:rsidP="00330137">
      <w:pPr>
        <w:pStyle w:val="BodyText0"/>
        <w:rPr>
          <w:cs/>
          <w:lang w:val="en-US" w:eastAsia="he-IL"/>
        </w:rPr>
      </w:pPr>
      <w:r w:rsidRPr="00797242">
        <w:rPr>
          <w:noProof/>
          <w:cs/>
          <w:lang w:val="en-US" w:eastAsia="he-IL"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76C39736" wp14:editId="756BD9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0454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9736" id="PARA127" o:spid="_x0000_s1156" type="#_x0000_t202" style="position:absolute;left:0;text-align:left;margin-left:33pt;margin-top:0;width:28.05pt;height:28.05pt;z-index:25167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90454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 w:eastAsia="he-IL"/>
        </w:rPr>
        <w:t>ఇంతకు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మునుపటి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పాఠంలో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మనము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నేర్చుకొనినట్టు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దేవుడు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మానవులను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భౌతిక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శరీరములు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అభౌతికమైన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జీవాత్మలు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గలవారనిగా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సృజించాడు</w:t>
      </w:r>
      <w:r w:rsidRPr="00B21716">
        <w:rPr>
          <w:cs/>
          <w:lang w:val="en-US" w:eastAsia="he-IL"/>
        </w:rPr>
        <w:t>.</w:t>
      </w:r>
      <w:r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హెబ్రీ</w:t>
      </w:r>
      <w:r w:rsidRPr="00B21716">
        <w:rPr>
          <w:cs/>
          <w:lang w:val="en-US" w:eastAsia="he-IL"/>
        </w:rPr>
        <w:t xml:space="preserve"> </w:t>
      </w:r>
      <w:r w:rsidRPr="00B21716">
        <w:rPr>
          <w:lang w:val="en-US" w:eastAsia="he-IL" w:bidi="he-IL"/>
        </w:rPr>
        <w:t xml:space="preserve">4:12,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lang w:val="en-US" w:eastAsia="he-IL" w:bidi="he-IL"/>
        </w:rPr>
        <w:t>1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థెస్స</w:t>
      </w:r>
      <w:r w:rsidRPr="00B21716">
        <w:rPr>
          <w:cs/>
          <w:lang w:val="en-US" w:eastAsia="he-IL"/>
        </w:rPr>
        <w:t xml:space="preserve"> </w:t>
      </w:r>
      <w:r w:rsidRPr="00B21716">
        <w:rPr>
          <w:lang w:val="en-US" w:eastAsia="he-IL" w:bidi="he-IL"/>
        </w:rPr>
        <w:t>5:23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ఆధారంగా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మానవులలో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ప్రతి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ఒక్కరు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జీవాత్మతో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కూడా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ఆత్మను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కూడా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కలిగియుంటారనే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విషయాన్ని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కొన్ని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సాంప్రదాయాలు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బలపరచాయి</w:t>
      </w:r>
      <w:r w:rsidRPr="00B21716">
        <w:rPr>
          <w:cs/>
          <w:lang w:val="en-US" w:eastAsia="he-IL"/>
        </w:rPr>
        <w:t>.</w:t>
      </w:r>
      <w:r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కాని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అస్తిత్వమంతటి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అంతరంగములోని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సమస్తమును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అభౌతికమైన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కోణాలను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సూచించడానికి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ఈ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రెండింటిలోని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ఏదో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ఒక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పదము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ప్రయోగింపబడినవి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దాదాపు</w:t>
      </w:r>
      <w:r w:rsidRPr="00B21716">
        <w:rPr>
          <w:cs/>
          <w:lang w:val="en-US" w:eastAsia="he-IL"/>
        </w:rPr>
        <w:t xml:space="preserve"> </w:t>
      </w:r>
      <w:r w:rsidRPr="00B21716">
        <w:rPr>
          <w:lang w:val="en-US" w:eastAsia="he-IL" w:bidi="he-IL"/>
        </w:rPr>
        <w:t>200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వచనాలున్నాయి</w:t>
      </w:r>
      <w:r w:rsidRPr="00B21716">
        <w:rPr>
          <w:cs/>
          <w:lang w:val="en-US" w:eastAsia="he-IL"/>
        </w:rPr>
        <w:t xml:space="preserve">. </w:t>
      </w:r>
      <w:r w:rsidRPr="00B21716">
        <w:rPr>
          <w:rFonts w:hint="cs"/>
          <w:cs/>
          <w:lang w:val="en-US" w:eastAsia="he-IL"/>
        </w:rPr>
        <w:t>గనుక</w:t>
      </w:r>
      <w:r w:rsidRPr="00B21716">
        <w:rPr>
          <w:lang w:val="en-US" w:eastAsia="he-IL" w:bidi="he-IL"/>
        </w:rPr>
        <w:t>, “</w:t>
      </w:r>
      <w:r w:rsidRPr="00B21716">
        <w:rPr>
          <w:rFonts w:hint="cs"/>
          <w:cs/>
          <w:lang w:val="en-US" w:eastAsia="he-IL"/>
        </w:rPr>
        <w:t>జీవాత్మ</w:t>
      </w:r>
      <w:r w:rsidRPr="00B21716">
        <w:rPr>
          <w:rFonts w:hint="eastAsia"/>
          <w:cs/>
          <w:lang w:val="en-US" w:eastAsia="he-IL"/>
        </w:rPr>
        <w:t>”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“</w:t>
      </w:r>
      <w:r w:rsidRPr="00B21716">
        <w:rPr>
          <w:rFonts w:hint="cs"/>
          <w:cs/>
          <w:lang w:val="en-US" w:eastAsia="he-IL"/>
        </w:rPr>
        <w:t>ఆత్మ</w:t>
      </w:r>
      <w:r w:rsidRPr="00B21716">
        <w:rPr>
          <w:rFonts w:hint="eastAsia"/>
          <w:cs/>
          <w:lang w:val="en-US" w:eastAsia="he-IL"/>
        </w:rPr>
        <w:t>”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అనే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పదాలు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రెండు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కూడా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మూలాధారమైన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ఒకే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వాస్తవమును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సూచిస్తున్నాయనియు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మానవులలో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ముఖ్యమైనవి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కేవలము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రెండే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భాగాలు</w:t>
      </w:r>
      <w:r w:rsidRPr="00B21716">
        <w:rPr>
          <w:cs/>
          <w:lang w:val="en-US" w:eastAsia="he-IL"/>
        </w:rPr>
        <w:t xml:space="preserve">: </w:t>
      </w:r>
      <w:r w:rsidRPr="00B21716">
        <w:rPr>
          <w:rFonts w:hint="cs"/>
          <w:cs/>
          <w:lang w:val="en-US" w:eastAsia="he-IL"/>
        </w:rPr>
        <w:t>శరీరము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ఆత్మ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ఉన్నాయనియు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అత్యధిక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క్రైస్తవ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సాంప్రదాయాలు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అభిప్రాయపడ్డాయి</w:t>
      </w:r>
      <w:r w:rsidRPr="00B21716">
        <w:rPr>
          <w:cs/>
          <w:lang w:val="en-US" w:eastAsia="he-IL"/>
        </w:rPr>
        <w:t>.</w:t>
      </w:r>
    </w:p>
    <w:p w14:paraId="360733CB" w14:textId="77777777" w:rsidR="00330137" w:rsidRPr="00B21716" w:rsidRDefault="00330137" w:rsidP="00330137">
      <w:pPr>
        <w:pStyle w:val="BodyText0"/>
        <w:rPr>
          <w:lang w:val="en-US" w:eastAsia="he-IL" w:bidi="he-IL"/>
        </w:rPr>
      </w:pPr>
      <w:r w:rsidRPr="00797242">
        <w:rPr>
          <w:noProof/>
          <w:cs/>
          <w:lang w:val="en-US" w:eastAsia="he-IL"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60E4E446" wp14:editId="0160B0D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BE4E7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E446" id="PARA128" o:spid="_x0000_s1157" type="#_x0000_t202" style="position:absolute;left:0;text-align:left;margin-left:33pt;margin-top:0;width:28.05pt;height:28.05pt;z-index:251674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6BE4E7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val="en-US" w:eastAsia="he-IL"/>
        </w:rPr>
        <w:t>మనము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పాపములో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పతనము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కాకమునుపు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మన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శరీరములు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జీవాత్మలు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పాపము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దాని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చెరుపుచేయు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శక్తుల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చేత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ప్రభావితము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కాలేదు</w:t>
      </w:r>
      <w:r w:rsidRPr="00B21716">
        <w:rPr>
          <w:cs/>
          <w:lang w:val="en-US" w:eastAsia="he-IL"/>
        </w:rPr>
        <w:t>.</w:t>
      </w:r>
      <w:r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కాని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ఆదాము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మరియు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హవ్వ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పాపములో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పతనమైనప్పుడు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పాపము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వారి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జీవాత్మలను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మాత్రమే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కాదు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కాని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వారి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శరీరములను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సహితం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దుర్నీతిమయం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చేసింది</w:t>
      </w:r>
      <w:r w:rsidRPr="00B21716">
        <w:rPr>
          <w:cs/>
          <w:lang w:val="en-US" w:eastAsia="he-IL"/>
        </w:rPr>
        <w:t>.</w:t>
      </w:r>
      <w:r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వారి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శరీరములలోని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ఇట్టి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దుర్నీతి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చివరకు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వారి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భౌతిక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మరణముగా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పరిణమించింది</w:t>
      </w:r>
      <w:r w:rsidRPr="00B21716">
        <w:rPr>
          <w:cs/>
          <w:lang w:val="en-US" w:eastAsia="he-IL"/>
        </w:rPr>
        <w:t xml:space="preserve">. </w:t>
      </w:r>
      <w:r w:rsidRPr="00B21716">
        <w:rPr>
          <w:rFonts w:hint="cs"/>
          <w:cs/>
          <w:lang w:val="en-US" w:eastAsia="he-IL"/>
        </w:rPr>
        <w:t>ఆది</w:t>
      </w:r>
      <w:r w:rsidRPr="00B21716">
        <w:rPr>
          <w:cs/>
          <w:lang w:val="en-US" w:eastAsia="he-IL"/>
        </w:rPr>
        <w:t xml:space="preserve"> </w:t>
      </w:r>
      <w:r w:rsidRPr="00B21716">
        <w:rPr>
          <w:lang w:val="en-US" w:eastAsia="he-IL" w:bidi="he-IL"/>
        </w:rPr>
        <w:t>3:19</w:t>
      </w:r>
      <w:r w:rsidRPr="00B21716">
        <w:rPr>
          <w:rFonts w:hint="cs"/>
          <w:cs/>
          <w:lang w:val="en-US" w:eastAsia="he-IL"/>
        </w:rPr>
        <w:t>లో</w:t>
      </w:r>
      <w:r w:rsidRPr="00B21716">
        <w:rPr>
          <w:lang w:val="en-US" w:eastAsia="he-IL" w:bidi="he-IL"/>
        </w:rPr>
        <w:t xml:space="preserve">, </w:t>
      </w:r>
      <w:r w:rsidRPr="00B21716">
        <w:rPr>
          <w:rFonts w:hint="cs"/>
          <w:cs/>
          <w:lang w:val="en-US" w:eastAsia="he-IL"/>
        </w:rPr>
        <w:t>దేవుడు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ఆదామునకిచ్చిన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శాపము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ఇలా</w:t>
      </w:r>
      <w:r w:rsidRPr="00B21716">
        <w:rPr>
          <w:cs/>
          <w:lang w:val="en-US" w:eastAsia="he-IL"/>
        </w:rPr>
        <w:t xml:space="preserve"> </w:t>
      </w:r>
      <w:r w:rsidRPr="00B21716">
        <w:rPr>
          <w:rFonts w:hint="cs"/>
          <w:cs/>
          <w:lang w:val="en-US" w:eastAsia="he-IL"/>
        </w:rPr>
        <w:t>ఉన్నది</w:t>
      </w:r>
      <w:r w:rsidRPr="00B21716">
        <w:rPr>
          <w:cs/>
          <w:lang w:val="en-US" w:eastAsia="he-IL"/>
        </w:rPr>
        <w:t>:</w:t>
      </w:r>
    </w:p>
    <w:p w14:paraId="4D5AD247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1A01B424" wp14:editId="711658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628B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1B424" id="PARA129" o:spid="_x0000_s1158" type="#_x0000_t202" style="position:absolute;left:0;text-align:left;margin-left:33pt;margin-top:0;width:28.05pt;height:28.05pt;z-index:25167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DD628B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నీవు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నేలకు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తిరిగి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చేరువరకు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ముఖపు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చెమట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కార్చి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ఆహారము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తిందువు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ఏలయనగా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నేలనుండి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నీవు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తీయబడితివి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నీవు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మన్నే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గనుక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తిరిగి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మన్నైపోదువని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చెప్పెను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ఆది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3:19).</w:t>
      </w:r>
    </w:p>
    <w:p w14:paraId="3041DE5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1A39FCDB" wp14:editId="0730AA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54DC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9FCDB" id="PARA130" o:spid="_x0000_s1159" type="#_x0000_t202" style="position:absolute;left:0;text-align:left;margin-left:33pt;margin-top:0;width:28.05pt;height:28.05pt;z-index:251676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BE54DC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  <w:lang w:eastAsia="he-IL"/>
        </w:rPr>
        <w:t>ఆదాము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మరియు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హవ్వ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దేవునికి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విరోధంగా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పాపము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చేసినప్పుడు</w:t>
      </w:r>
      <w:r w:rsidRPr="005F4E3F">
        <w:rPr>
          <w:cs/>
        </w:rPr>
        <w:t xml:space="preserve">, </w:t>
      </w:r>
      <w:r w:rsidRPr="00B21716">
        <w:rPr>
          <w:rFonts w:hint="cs"/>
          <w:cs/>
          <w:lang w:eastAsia="he-IL"/>
        </w:rPr>
        <w:t>ఆయన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వారిరువురిని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శపించాడు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వారు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మర్త్యులై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యుండుట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ఈ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శాపంలో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భాగమైయున్నది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ఎట్టకేలకు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వారు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మరణించి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తిరిగి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మన్నైపోదురు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సమస్త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మానవులు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ఆదాము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మరియు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హవ్వల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సంతానమైనందు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వలన</w:t>
      </w:r>
      <w:r w:rsidRPr="005F4E3F">
        <w:rPr>
          <w:cs/>
        </w:rPr>
        <w:t xml:space="preserve">, </w:t>
      </w:r>
      <w:r w:rsidRPr="00B21716">
        <w:rPr>
          <w:rFonts w:hint="cs"/>
          <w:cs/>
          <w:lang w:eastAsia="he-IL"/>
        </w:rPr>
        <w:t>మనమందరమును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ఇదే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విధమైన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చెరుపు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చేత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జన్మించియున్నాము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రోమా</w:t>
      </w:r>
      <w:r w:rsidRPr="00B21716">
        <w:rPr>
          <w:cs/>
          <w:lang w:eastAsia="he-IL"/>
        </w:rPr>
        <w:t xml:space="preserve"> </w:t>
      </w:r>
      <w:r w:rsidRPr="00B21716">
        <w:rPr>
          <w:cs/>
          <w:lang w:eastAsia="he-IL" w:bidi="te"/>
        </w:rPr>
        <w:t>5:12</w:t>
      </w:r>
      <w:r w:rsidRPr="00B21716">
        <w:rPr>
          <w:rFonts w:hint="cs"/>
          <w:cs/>
          <w:lang w:eastAsia="he-IL"/>
        </w:rPr>
        <w:t>లో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పౌలు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ఇలా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వ్రాస్తున్నాడు</w:t>
      </w:r>
      <w:r w:rsidRPr="00B21716">
        <w:rPr>
          <w:cs/>
          <w:lang w:eastAsia="he-IL"/>
        </w:rPr>
        <w:t>:</w:t>
      </w:r>
    </w:p>
    <w:p w14:paraId="69FB5C56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26F0F78E" wp14:editId="2BB62E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5757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F78E" id="PARA131" o:spid="_x0000_s1160" type="#_x0000_t202" style="position:absolute;left:0;text-align:left;margin-left:33pt;margin-top:0;width:28.05pt;height:28.05pt;z-index:25167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6E5757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ఇట్లుండగా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మనుష్యుని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ద్వారా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ద్వారా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లోకములో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ఏలాగు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ప్రవేశించెనో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ఆలాగుననే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మనుష్యులందరు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చేసినందున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అందరికిని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సంప్రాప్తమాయెను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రోమా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5:12).</w:t>
      </w:r>
    </w:p>
    <w:p w14:paraId="6B1239F0" w14:textId="77777777" w:rsidR="00330137" w:rsidRDefault="00330137" w:rsidP="00330137">
      <w:pPr>
        <w:pStyle w:val="BodyText0"/>
        <w:rPr>
          <w:cs/>
          <w:lang w:eastAsia="he-IL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480A8962" wp14:editId="3A60B9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8AD4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8962" id="PARA132" o:spid="_x0000_s1161" type="#_x0000_t202" style="position:absolute;left:0;text-align:left;margin-left:33pt;margin-top:0;width:28.05pt;height:28.05pt;z-index:251678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aVww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D8AD4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పాపము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ఆదాము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హవ్వపై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ఆత్మ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సంబంధంగాను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శారీరక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సంబంధంగాను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ప్రభావం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చూపింది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వారి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స్వాభావిక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సంతానమైనందు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వలన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కూడా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అదే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శాపమును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భరిస్తున్నాము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ఆత్మలు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ఆత్మసంబంధమైన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మరణము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బైబిలు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వర్ణిస్తున్న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స్థితిలో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లోకంలోనికి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వచ్చును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దేవుని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న్యాయవిమర్శ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క్రింద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ఉన్నాము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ఆయనను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సంతోషపరచుటకుగల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సమస్త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సామర్థ్యమును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కోల్పోయాము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విషయాన్ని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5:12-19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8:1-8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చూడవచ్చు</w:t>
      </w:r>
      <w:r>
        <w:rPr>
          <w:cs/>
          <w:lang w:eastAsia="he-IL"/>
        </w:rPr>
        <w:t>.</w:t>
      </w:r>
    </w:p>
    <w:p w14:paraId="35459F3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 wp14:anchorId="1AED1F0F" wp14:editId="4AD722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C3C4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1F0F" id="PARA133" o:spid="_x0000_s1162" type="#_x0000_t202" style="position:absolute;left:0;text-align:left;margin-left:33pt;margin-top:0;width:28.05pt;height:28.05pt;z-index:25167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i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F0oM&#10;0zikffmjnC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XXmY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7C3C4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ఆదాము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హవ్వ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వలెనే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శరీరములు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కూడా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పాపము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దుర్నీతిమయమయ్యాయి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దుర్నీతి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శారీరక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సంబంధమైన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కష్టము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రోగము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చివరకు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మరణముగా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పరిణమిస్తుంది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విషయమై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పౌలు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6:12-19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7:4-25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వివరిస్తున్నాడు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పాపము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మనమేమైయున్నామో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దానంతటిని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అనగా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సమస్త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ఉనికిని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శరీరము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జీవాత్మను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దుర్నీతిమయం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చేస్తుంది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కాని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క్రీస్తునందలి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రక్షణ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జీవాత్మలను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శరీరములను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విమోచించుననేది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దేవుని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ఆశ్చర్యకరమైన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వాగ్దానమైయున్నది</w:t>
      </w:r>
      <w:r>
        <w:rPr>
          <w:cs/>
          <w:lang w:eastAsia="he-IL"/>
        </w:rPr>
        <w:t>.</w:t>
      </w:r>
    </w:p>
    <w:p w14:paraId="4AF960D6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7E8060E9" wp14:editId="06DF98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0840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060E9" id="PARA134" o:spid="_x0000_s1163" type="#_x0000_t202" style="position:absolute;left:0;text-align:left;margin-left:33pt;margin-top:0;width:28.05pt;height:28.05pt;z-index:251680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NhvjF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320840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క్రైస్తవులు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ఎన్నడైనను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సాధారణమైన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చూడకూడదు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తరచుగా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మాటలాడుకుంటాము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లేదా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ఇటువంటి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అభిప్రాయాన్ని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తెలియజేస్తుంటాము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కొన్ని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పర్యాయాలు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భూస్థాపన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సందర్భంలో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ఎవరో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ఒకరు</w:t>
      </w:r>
      <w:r w:rsidRPr="00A5467A">
        <w:rPr>
          <w:cs/>
        </w:rPr>
        <w:t>, “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సరే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వారు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సుదీర్ఘ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కాలము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మంచి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జీవితం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జీవించారు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చెప్పవచ్చు</w:t>
      </w:r>
      <w:r w:rsidRPr="00720DDC">
        <w:rPr>
          <w:cs/>
        </w:rPr>
        <w:t>.</w:t>
      </w:r>
      <w:r>
        <w:rPr>
          <w:cs/>
        </w:rPr>
        <w:t xml:space="preserve"> </w:t>
      </w:r>
      <w:r w:rsidRPr="00720DDC">
        <w:rPr>
          <w:rFonts w:hint="cs"/>
          <w:cs/>
        </w:rPr>
        <w:t>ఒక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చిన్న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బిడ్డ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మరణించినప్పుడు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లేదా</w:t>
      </w:r>
      <w:r w:rsidRPr="00720DDC">
        <w:rPr>
          <w:cs/>
        </w:rPr>
        <w:t xml:space="preserve"> </w:t>
      </w:r>
      <w:r w:rsidRPr="00720DDC">
        <w:rPr>
          <w:cs/>
          <w:lang w:bidi="te"/>
        </w:rPr>
        <w:t xml:space="preserve">20-30 </w:t>
      </w:r>
      <w:r w:rsidRPr="00720DDC">
        <w:rPr>
          <w:rFonts w:hint="cs"/>
          <w:cs/>
        </w:rPr>
        <w:t>సంవత్సరాల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వయస్సు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గలవారు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చనిపోయినప్పుడు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మాత్రమే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A5467A">
        <w:rPr>
          <w:cs/>
        </w:rPr>
        <w:t>, “</w:t>
      </w:r>
      <w:r w:rsidRPr="00720DDC">
        <w:rPr>
          <w:rFonts w:hint="cs"/>
          <w:cs/>
        </w:rPr>
        <w:t>అయ్యో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ఎంత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ఘోరం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జరిగింది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అంటాము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లేదు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మానవ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నిజముగా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సరైన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క్రైస్తవ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దృక్పథం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మానవ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క్రైస్తవ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దృష్టికోణం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అందరి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అసాధారణమైన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దృష్టిస్తుంది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నుండి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నిరంతరము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జీవించడానికే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సృజింపబడితిమి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ఇది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ఎలా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సాధ్యం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lastRenderedPageBreak/>
        <w:t>నీవనుకొనవచ్చు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సృష్టి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క్రమమును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ఉదంతములో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ఏడవ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దినాన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విశ్రమించాడు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తాను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సృష్టించిన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సృష్టితో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సంపూర్ణంగా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ఆనందానుభూతి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చెందును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అప్పుడు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మహిమ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కొరకు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జీవిస్తూ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సృష్టి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ఆదేశాన్ని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అమలుచేస్తుంటాము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మరణించడానికి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చేయబడలేదు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దానికి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బదులుగా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పాపము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వలన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జీతము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పాపము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లోకంలోనికి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ప్రవేశించుట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ఆదికాండము</w:t>
      </w:r>
      <w:r w:rsidRPr="00720DDC">
        <w:rPr>
          <w:cs/>
        </w:rPr>
        <w:t xml:space="preserve"> </w:t>
      </w:r>
      <w:r w:rsidRPr="00720DDC">
        <w:rPr>
          <w:cs/>
          <w:lang w:bidi="te"/>
        </w:rPr>
        <w:t>3</w:t>
      </w:r>
      <w:r w:rsidRPr="00720DDC">
        <w:rPr>
          <w:rFonts w:hint="cs"/>
          <w:cs/>
        </w:rPr>
        <w:t>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అధ్యాయం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పాపము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వలన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వచ్చు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జీతం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ఆదికాండము</w:t>
      </w:r>
      <w:r w:rsidRPr="00720DDC">
        <w:rPr>
          <w:cs/>
        </w:rPr>
        <w:t xml:space="preserve"> </w:t>
      </w:r>
      <w:r w:rsidRPr="00720DDC">
        <w:rPr>
          <w:cs/>
          <w:lang w:bidi="te"/>
        </w:rPr>
        <w:t>2</w:t>
      </w:r>
      <w:r w:rsidRPr="00720DDC">
        <w:rPr>
          <w:rFonts w:hint="cs"/>
          <w:cs/>
        </w:rPr>
        <w:t>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అధ్యాయంలో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చెప్పబడినట్టుగా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మరణమని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అపొస్తలుడైన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పౌలు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చెబుతున్నాడు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మరణము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భౌతికమైనది</w:t>
      </w:r>
      <w:r w:rsidRPr="00A5467A">
        <w:rPr>
          <w:cs/>
        </w:rPr>
        <w:t xml:space="preserve">; </w:t>
      </w:r>
      <w:r w:rsidRPr="00720DDC">
        <w:rPr>
          <w:rFonts w:hint="cs"/>
          <w:cs/>
        </w:rPr>
        <w:t>మరణము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ఆత్మసంబంధమైనది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>.</w:t>
      </w:r>
    </w:p>
    <w:p w14:paraId="5C04CE81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  <w:lang w:eastAsia="he-IL"/>
        </w:rPr>
        <w:t>—</w:t>
      </w:r>
      <w:r w:rsidRPr="00B21716">
        <w:rPr>
          <w:rFonts w:hint="cs"/>
          <w:cs/>
          <w:lang w:eastAsia="he-IL"/>
        </w:rPr>
        <w:t xml:space="preserve"> డా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స్టీఫెన్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వెల్లమ్</w:t>
      </w:r>
    </w:p>
    <w:p w14:paraId="3F72FFC2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510863A5" wp14:editId="32EE9B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6928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863A5" id="PARA135" o:spid="_x0000_s1164" type="#_x0000_t202" style="position:absolute;left:0;text-align:left;margin-left:33pt;margin-top:0;width:28.05pt;height:28.05pt;z-index:25168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IOo0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76928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చూస్తే</w:t>
      </w:r>
      <w:r w:rsidRPr="005F4E3F">
        <w:rPr>
          <w:cs/>
        </w:rPr>
        <w:t xml:space="preserve">, </w:t>
      </w:r>
      <w:r>
        <w:rPr>
          <w:rFonts w:hint="cs"/>
          <w:cs/>
        </w:rPr>
        <w:t>భౌతిక</w:t>
      </w:r>
      <w:r>
        <w:rPr>
          <w:cs/>
        </w:rPr>
        <w:t xml:space="preserve"> </w:t>
      </w:r>
      <w:r>
        <w:rPr>
          <w:rFonts w:hint="cs"/>
          <w:cs/>
        </w:rPr>
        <w:t>మరణం</w:t>
      </w:r>
      <w:r>
        <w:rPr>
          <w:cs/>
        </w:rPr>
        <w:t xml:space="preserve"> </w:t>
      </w:r>
      <w:r>
        <w:rPr>
          <w:rFonts w:hint="cs"/>
          <w:cs/>
        </w:rPr>
        <w:t>విశ్వాసులకు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ఆశీర్వదమే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నేరుగా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సన్నిధానము</w:t>
      </w:r>
      <w:r>
        <w:rPr>
          <w:cs/>
        </w:rPr>
        <w:t xml:space="preserve"> </w:t>
      </w:r>
      <w:r>
        <w:rPr>
          <w:rFonts w:hint="cs"/>
          <w:cs/>
        </w:rPr>
        <w:t>లోనికి</w:t>
      </w:r>
      <w:r>
        <w:rPr>
          <w:cs/>
        </w:rPr>
        <w:t xml:space="preserve"> </w:t>
      </w:r>
      <w:r>
        <w:rPr>
          <w:rFonts w:hint="cs"/>
          <w:cs/>
        </w:rPr>
        <w:t>కొనిపోబడుదుము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ప్రాథమికమైన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చూస్తే</w:t>
      </w:r>
      <w:r w:rsidRPr="005F4E3F">
        <w:rPr>
          <w:cs/>
        </w:rPr>
        <w:t xml:space="preserve">, </w:t>
      </w:r>
      <w:r>
        <w:rPr>
          <w:rFonts w:hint="cs"/>
          <w:cs/>
        </w:rPr>
        <w:t>భౌతిక</w:t>
      </w:r>
      <w:r>
        <w:rPr>
          <w:cs/>
        </w:rPr>
        <w:t xml:space="preserve"> </w:t>
      </w:r>
      <w:r>
        <w:rPr>
          <w:rFonts w:hint="cs"/>
          <w:cs/>
        </w:rPr>
        <w:t>మరణం</w:t>
      </w:r>
      <w:r>
        <w:rPr>
          <w:cs/>
        </w:rPr>
        <w:t xml:space="preserve"> </w:t>
      </w:r>
      <w:r>
        <w:rPr>
          <w:rFonts w:hint="cs"/>
          <w:cs/>
        </w:rPr>
        <w:t>విషాదాంతమే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సర్వ</w:t>
      </w:r>
      <w:r>
        <w:rPr>
          <w:cs/>
        </w:rPr>
        <w:t xml:space="preserve"> </w:t>
      </w:r>
      <w:r>
        <w:rPr>
          <w:rFonts w:hint="cs"/>
          <w:cs/>
        </w:rPr>
        <w:t>లోకంలోని</w:t>
      </w:r>
      <w:r>
        <w:rPr>
          <w:cs/>
        </w:rPr>
        <w:t xml:space="preserve"> </w:t>
      </w:r>
      <w:r>
        <w:rPr>
          <w:rFonts w:hint="cs"/>
          <w:cs/>
        </w:rPr>
        <w:t>సమస్త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అనుభవమైయున్నది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భయంకరంగా</w:t>
      </w:r>
      <w:r>
        <w:rPr>
          <w:cs/>
        </w:rPr>
        <w:t xml:space="preserve"> </w:t>
      </w:r>
      <w:r>
        <w:rPr>
          <w:rFonts w:hint="cs"/>
          <w:cs/>
        </w:rPr>
        <w:t>అసాధారణమైనదై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మానవాళిని</w:t>
      </w:r>
      <w:r>
        <w:rPr>
          <w:cs/>
        </w:rPr>
        <w:t xml:space="preserve"> </w:t>
      </w:r>
      <w:r>
        <w:rPr>
          <w:rFonts w:hint="cs"/>
          <w:cs/>
        </w:rPr>
        <w:t>మరణం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సృజించలేదు</w:t>
      </w:r>
      <w:r w:rsidRPr="005F4E3F">
        <w:rPr>
          <w:cs/>
        </w:rPr>
        <w:t xml:space="preserve">;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జీవించవలెననియే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సృజించాడు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దేహములను</w:t>
      </w:r>
      <w:r>
        <w:rPr>
          <w:cs/>
        </w:rPr>
        <w:t xml:space="preserve"> </w:t>
      </w:r>
      <w:r>
        <w:rPr>
          <w:rFonts w:hint="cs"/>
          <w:cs/>
        </w:rPr>
        <w:t>విమోచించు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పూర్తి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>
        <w:rPr>
          <w:cs/>
        </w:rPr>
        <w:t>.</w:t>
      </w:r>
    </w:p>
    <w:p w14:paraId="39CA8799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3C15EC63" wp14:editId="7BF2F6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1356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5EC63" id="PARA136" o:spid="_x0000_s1165" type="#_x0000_t202" style="position:absolute;left:0;text-align:left;margin-left:33pt;margin-top:0;width:28.05pt;height:28.05pt;z-index:251682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XhKQ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KyPFe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CE1356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శరీరములకు</w:t>
      </w:r>
      <w:r>
        <w:rPr>
          <w:cs/>
        </w:rPr>
        <w:t xml:space="preserve"> </w:t>
      </w:r>
      <w:r>
        <w:rPr>
          <w:rFonts w:hint="cs"/>
          <w:cs/>
        </w:rPr>
        <w:t>మరణముగా</w:t>
      </w:r>
      <w:r>
        <w:rPr>
          <w:cs/>
        </w:rPr>
        <w:t xml:space="preserve"> </w:t>
      </w:r>
      <w:r>
        <w:rPr>
          <w:rFonts w:hint="cs"/>
          <w:cs/>
        </w:rPr>
        <w:t>పరిణమించు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గనుక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ధ్రువీకరించు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కోణాలను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>.</w:t>
      </w:r>
    </w:p>
    <w:p w14:paraId="29C0D56B" w14:textId="77777777" w:rsidR="00330137" w:rsidRPr="00A5467A" w:rsidRDefault="00330137" w:rsidP="00330137">
      <w:pPr>
        <w:pStyle w:val="PanelHeading"/>
        <w:rPr>
          <w:cs/>
        </w:rPr>
      </w:pPr>
      <w:bookmarkStart w:id="47" w:name="_Toc534413627"/>
      <w:bookmarkStart w:id="48" w:name="_Toc21120384"/>
      <w:bookmarkStart w:id="49" w:name="_Toc80908661"/>
      <w:r w:rsidRPr="003C0FFB">
        <w:rPr>
          <w:rFonts w:hint="cs"/>
          <w:cs/>
          <w:lang w:bidi="te-IN"/>
        </w:rPr>
        <w:t>సువార్త</w:t>
      </w:r>
      <w:bookmarkEnd w:id="47"/>
      <w:bookmarkEnd w:id="48"/>
      <w:bookmarkEnd w:id="49"/>
    </w:p>
    <w:p w14:paraId="65C845BB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7D849396" wp14:editId="1FB849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A151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9396" id="PARA137" o:spid="_x0000_s1166" type="#_x0000_t202" style="position:absolute;left:0;text-align:left;margin-left:33pt;margin-top:0;width:28.05pt;height:28.05pt;z-index:25168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NQ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+zyj&#10;xLAaSdqWz+Vk9o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/ABj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6CA151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వారు</w:t>
      </w:r>
      <w:r>
        <w:rPr>
          <w:cs/>
        </w:rPr>
        <w:t xml:space="preserve"> </w:t>
      </w:r>
      <w:r>
        <w:rPr>
          <w:rFonts w:hint="cs"/>
          <w:cs/>
        </w:rPr>
        <w:t>నిత్యత్వమును</w:t>
      </w:r>
      <w:r>
        <w:rPr>
          <w:cs/>
        </w:rPr>
        <w:t xml:space="preserve"> </w:t>
      </w:r>
      <w:r>
        <w:rPr>
          <w:rFonts w:hint="cs"/>
          <w:cs/>
        </w:rPr>
        <w:t>పరలోకంలో</w:t>
      </w:r>
      <w:r>
        <w:rPr>
          <w:cs/>
        </w:rPr>
        <w:t xml:space="preserve"> </w:t>
      </w:r>
      <w:r>
        <w:rPr>
          <w:rFonts w:hint="cs"/>
          <w:cs/>
        </w:rPr>
        <w:t>శరీరం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వేరుచేయబడిన</w:t>
      </w:r>
      <w:r>
        <w:rPr>
          <w:cs/>
        </w:rPr>
        <w:t xml:space="preserve"> </w:t>
      </w:r>
      <w:r>
        <w:rPr>
          <w:rFonts w:hint="cs"/>
          <w:cs/>
        </w:rPr>
        <w:t>ఆత్మలుగా</w:t>
      </w:r>
      <w:r>
        <w:rPr>
          <w:cs/>
        </w:rPr>
        <w:t xml:space="preserve"> </w:t>
      </w:r>
      <w:r>
        <w:rPr>
          <w:rFonts w:hint="cs"/>
          <w:cs/>
        </w:rPr>
        <w:t>గడుపుదురని</w:t>
      </w:r>
      <w:r>
        <w:rPr>
          <w:cs/>
        </w:rPr>
        <w:t xml:space="preserve"> </w:t>
      </w:r>
      <w:r>
        <w:rPr>
          <w:rFonts w:hint="cs"/>
          <w:cs/>
        </w:rPr>
        <w:t>నమ్మే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మందికి</w:t>
      </w:r>
      <w:r>
        <w:rPr>
          <w:cs/>
        </w:rPr>
        <w:t xml:space="preserve"> </w:t>
      </w:r>
      <w:r>
        <w:rPr>
          <w:rFonts w:hint="cs"/>
          <w:cs/>
        </w:rPr>
        <w:t>తెలుసు</w:t>
      </w:r>
      <w:r w:rsidRPr="005F4E3F">
        <w:rPr>
          <w:cs/>
        </w:rPr>
        <w:t xml:space="preserve">?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మంది</w:t>
      </w:r>
      <w:r>
        <w:rPr>
          <w:cs/>
        </w:rPr>
        <w:t xml:space="preserve"> </w:t>
      </w:r>
      <w:r>
        <w:rPr>
          <w:rFonts w:hint="cs"/>
          <w:cs/>
        </w:rPr>
        <w:t>తెలిసియుంటారు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ఏదో</w:t>
      </w:r>
      <w:r>
        <w:rPr>
          <w:cs/>
        </w:rPr>
        <w:t xml:space="preserve"> </w:t>
      </w:r>
      <w:r>
        <w:rPr>
          <w:rFonts w:hint="cs"/>
          <w:cs/>
        </w:rPr>
        <w:t>అసాధారణమైన</w:t>
      </w:r>
      <w:r>
        <w:rPr>
          <w:cs/>
        </w:rPr>
        <w:t xml:space="preserve"> </w:t>
      </w:r>
      <w:r>
        <w:rPr>
          <w:rFonts w:hint="cs"/>
          <w:cs/>
        </w:rPr>
        <w:t>విషయంగా</w:t>
      </w:r>
      <w:r>
        <w:rPr>
          <w:cs/>
        </w:rPr>
        <w:t xml:space="preserve"> </w:t>
      </w:r>
      <w:r>
        <w:rPr>
          <w:rFonts w:hint="cs"/>
          <w:cs/>
        </w:rPr>
        <w:t>నున్నట్టు</w:t>
      </w:r>
      <w:r>
        <w:rPr>
          <w:cs/>
        </w:rPr>
        <w:t xml:space="preserve"> </w:t>
      </w:r>
      <w:r>
        <w:rPr>
          <w:rFonts w:hint="cs"/>
          <w:cs/>
        </w:rPr>
        <w:t>అనిపించేది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మృతుల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సిద్ధాంతము</w:t>
      </w:r>
      <w:r>
        <w:rPr>
          <w:cs/>
        </w:rPr>
        <w:t xml:space="preserve"> </w:t>
      </w:r>
      <w:r>
        <w:rPr>
          <w:rFonts w:hint="cs"/>
          <w:cs/>
        </w:rPr>
        <w:t>కొన్ని</w:t>
      </w:r>
      <w:r>
        <w:rPr>
          <w:cs/>
        </w:rPr>
        <w:t xml:space="preserve"> </w:t>
      </w:r>
      <w:r>
        <w:rPr>
          <w:rFonts w:hint="cs"/>
          <w:cs/>
        </w:rPr>
        <w:t>ఆధునిక</w:t>
      </w:r>
      <w:r>
        <w:rPr>
          <w:cs/>
        </w:rPr>
        <w:t xml:space="preserve"> </w:t>
      </w:r>
      <w:r>
        <w:rPr>
          <w:rFonts w:hint="cs"/>
          <w:cs/>
        </w:rPr>
        <w:t>సంఘాలలో</w:t>
      </w:r>
      <w:r>
        <w:rPr>
          <w:cs/>
        </w:rPr>
        <w:t xml:space="preserve"> </w:t>
      </w:r>
      <w:r>
        <w:rPr>
          <w:rFonts w:hint="cs"/>
          <w:cs/>
        </w:rPr>
        <w:t>దాదాపు</w:t>
      </w:r>
      <w:r>
        <w:rPr>
          <w:cs/>
        </w:rPr>
        <w:t xml:space="preserve"> </w:t>
      </w:r>
      <w:r>
        <w:rPr>
          <w:rFonts w:hint="cs"/>
          <w:cs/>
        </w:rPr>
        <w:t>పూర్తిగా</w:t>
      </w:r>
      <w:r>
        <w:rPr>
          <w:cs/>
        </w:rPr>
        <w:t xml:space="preserve"> </w:t>
      </w:r>
      <w:r>
        <w:rPr>
          <w:rFonts w:hint="cs"/>
          <w:cs/>
        </w:rPr>
        <w:t>తెలియదు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దేహముల</w:t>
      </w:r>
      <w:r>
        <w:rPr>
          <w:cs/>
        </w:rPr>
        <w:t xml:space="preserve"> </w:t>
      </w:r>
      <w:r>
        <w:rPr>
          <w:rFonts w:hint="cs"/>
          <w:cs/>
        </w:rPr>
        <w:t>ప్రాముఖ్యతను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చేసికొనకపోవుట</w:t>
      </w:r>
      <w:r>
        <w:rPr>
          <w:cs/>
        </w:rPr>
        <w:t xml:space="preserve"> </w:t>
      </w:r>
      <w:r>
        <w:rPr>
          <w:rFonts w:hint="cs"/>
          <w:cs/>
        </w:rPr>
        <w:t>ఇందుకు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కారణమైయున్నది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ఆత్మలు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దేహములు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వచ్చినప్పుడు</w:t>
      </w:r>
      <w:r>
        <w:rPr>
          <w:cs/>
        </w:rPr>
        <w:t xml:space="preserve"> </w:t>
      </w:r>
      <w:r>
        <w:rPr>
          <w:rFonts w:hint="cs"/>
          <w:cs/>
        </w:rPr>
        <w:t>మహిమపరచబడుననే</w:t>
      </w:r>
      <w:r>
        <w:rPr>
          <w:cs/>
        </w:rPr>
        <w:t xml:space="preserve"> </w:t>
      </w:r>
      <w:r>
        <w:rPr>
          <w:rFonts w:hint="cs"/>
          <w:cs/>
        </w:rPr>
        <w:t>సువర్తమానమును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సుస్పష్టంగా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>.</w:t>
      </w:r>
    </w:p>
    <w:p w14:paraId="4F280B4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4352" behindDoc="0" locked="1" layoutInCell="1" allowOverlap="1" wp14:anchorId="5588DE33" wp14:editId="7EB5CE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721E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DE33" id="PARA138" o:spid="_x0000_s1167" type="#_x0000_t202" style="position:absolute;left:0;text-align:left;margin-left:33pt;margin-top:0;width:28.05pt;height:28.05pt;z-index:251684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tJh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19721E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సువార్తలో</w:t>
      </w:r>
      <w:r>
        <w:rPr>
          <w:cs/>
        </w:rPr>
        <w:t xml:space="preserve"> </w:t>
      </w:r>
      <w:r>
        <w:rPr>
          <w:rFonts w:hint="cs"/>
          <w:cs/>
        </w:rPr>
        <w:t>భాగామైయున్నదనే</w:t>
      </w:r>
      <w:r>
        <w:rPr>
          <w:cs/>
        </w:rPr>
        <w:t xml:space="preserve"> </w:t>
      </w:r>
      <w:r>
        <w:rPr>
          <w:rFonts w:hint="cs"/>
          <w:cs/>
        </w:rPr>
        <w:t>అభిప్రాయాన్ని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పరిగణిస్తూ</w:t>
      </w:r>
      <w:r>
        <w:rPr>
          <w:cs/>
        </w:rPr>
        <w:t xml:space="preserve"> </w:t>
      </w:r>
      <w:r>
        <w:rPr>
          <w:rFonts w:hint="cs"/>
          <w:cs/>
        </w:rPr>
        <w:t>అన్వేషిద్దాము</w:t>
      </w:r>
      <w:r>
        <w:rPr>
          <w:cs/>
        </w:rPr>
        <w:t xml:space="preserve">. </w:t>
      </w:r>
      <w:r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నేపథ్యాన్ని</w:t>
      </w:r>
      <w:r>
        <w:rPr>
          <w:cs/>
        </w:rPr>
        <w:t xml:space="preserve"> </w:t>
      </w:r>
      <w:r>
        <w:rPr>
          <w:rFonts w:hint="cs"/>
          <w:cs/>
        </w:rPr>
        <w:t>పేర్కొంటాము</w:t>
      </w:r>
      <w:r>
        <w:rPr>
          <w:cs/>
        </w:rPr>
        <w:t xml:space="preserve">. </w:t>
      </w:r>
      <w:r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>
        <w:rPr>
          <w:cs/>
        </w:rPr>
        <w:t xml:space="preserve"> </w:t>
      </w:r>
      <w:r>
        <w:rPr>
          <w:rFonts w:hint="cs"/>
          <w:cs/>
        </w:rPr>
        <w:t>స్పష్టంగా</w:t>
      </w:r>
      <w:r>
        <w:rPr>
          <w:cs/>
        </w:rPr>
        <w:t xml:space="preserve"> </w:t>
      </w:r>
      <w:r>
        <w:rPr>
          <w:rFonts w:hint="cs"/>
          <w:cs/>
        </w:rPr>
        <w:t>ప్రచురము</w:t>
      </w:r>
      <w:r>
        <w:rPr>
          <w:cs/>
        </w:rPr>
        <w:t xml:space="preserve"> </w:t>
      </w:r>
      <w:r>
        <w:rPr>
          <w:rFonts w:hint="cs"/>
          <w:cs/>
        </w:rPr>
        <w:t>చేయబడిందని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 xml:space="preserve">.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మూడవది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చెప్పుకుంటాము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నిబంధనతో</w:t>
      </w:r>
      <w:r>
        <w:rPr>
          <w:cs/>
        </w:rPr>
        <w:t xml:space="preserve"> </w:t>
      </w:r>
      <w:r>
        <w:rPr>
          <w:rFonts w:hint="cs"/>
          <w:cs/>
        </w:rPr>
        <w:t>మొదలుపెడదాము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4E463FD2" w14:textId="77777777" w:rsidR="00330137" w:rsidRPr="00DC498A" w:rsidRDefault="00330137" w:rsidP="00330137">
      <w:pPr>
        <w:pStyle w:val="BulletHeading"/>
        <w:rPr>
          <w:cs/>
        </w:rPr>
      </w:pPr>
      <w:bookmarkStart w:id="50" w:name="_Toc534413628"/>
      <w:bookmarkStart w:id="51" w:name="_Toc21120385"/>
      <w:bookmarkStart w:id="52" w:name="_Toc80908662"/>
      <w:r w:rsidRPr="003C0FFB">
        <w:rPr>
          <w:rFonts w:hint="cs"/>
          <w:cs/>
          <w:lang w:bidi="te-IN"/>
        </w:rPr>
        <w:lastRenderedPageBreak/>
        <w:t>పాత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నిబంధన</w:t>
      </w:r>
      <w:bookmarkEnd w:id="50"/>
      <w:bookmarkEnd w:id="51"/>
      <w:bookmarkEnd w:id="52"/>
    </w:p>
    <w:p w14:paraId="780B33A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 wp14:anchorId="561AF399" wp14:editId="1432DF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CE7B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F399" id="PARA139" o:spid="_x0000_s1168" type="#_x0000_t202" style="position:absolute;left:0;text-align:left;margin-left:33pt;margin-top:0;width:28.05pt;height:28.05pt;z-index:25168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I+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l9XlJi&#10;mMYh7cqncrb4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JZyP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DFCE7B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ఆధునిక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క్రైస్తవులలో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అనేక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మందికి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తెలియదు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కాని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శుభ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వర్తమానము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అర్థమిచ్చే</w:t>
      </w:r>
      <w:r w:rsidRPr="00B21716">
        <w:rPr>
          <w:cs/>
        </w:rPr>
        <w:t xml:space="preserve"> “</w:t>
      </w:r>
      <w:r w:rsidRPr="00B21716">
        <w:rPr>
          <w:rFonts w:hint="cs"/>
          <w:cs/>
        </w:rPr>
        <w:t>సువార్త</w:t>
      </w:r>
      <w:r w:rsidRPr="00B21716">
        <w:rPr>
          <w:rFonts w:hint="eastAsia"/>
          <w:cs/>
        </w:rPr>
        <w:t>”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పదం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వాస్తవానికి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నుంచే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వెలికి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వస్తుంది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ప్రత్యేకించి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దీనిని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యెషయా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52:7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యెషయా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61:1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నహూము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1:15</w:t>
      </w:r>
      <w:r w:rsidRPr="00B21716">
        <w:rPr>
          <w:rFonts w:hint="cs"/>
          <w:cs/>
        </w:rPr>
        <w:t>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చూడగలము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యెషయా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52:7</w:t>
      </w:r>
      <w:r w:rsidRPr="00B21716">
        <w:rPr>
          <w:rFonts w:hint="cs"/>
          <w:cs/>
        </w:rPr>
        <w:t>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గమనించండి</w:t>
      </w:r>
      <w:r w:rsidRPr="00B21716">
        <w:rPr>
          <w:cs/>
        </w:rPr>
        <w:t>:</w:t>
      </w:r>
    </w:p>
    <w:p w14:paraId="60C8873F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178EB05F" wp14:editId="69F5C2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181C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B05F" id="PARA140" o:spid="_x0000_s1169" type="#_x0000_t202" style="position:absolute;left:0;text-align:left;margin-left:33pt;margin-top:0;width:28.05pt;height:28.05pt;z-index:251686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FfKAIAAFE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TOB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A5181C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సువార్త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ప్రకటించుచు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సమాధానము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చాటించుచు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సువర్తమానము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ప్రకటించుచు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రక్షణ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సమాచారము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ప్రచురించువాని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పాదములు</w:t>
      </w:r>
      <w:r w:rsidRPr="00A5467A">
        <w:rPr>
          <w:cs/>
        </w:rPr>
        <w:t>, “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ఏలుచున్నాడని</w:t>
      </w:r>
      <w:r w:rsidRPr="00720DDC">
        <w:rPr>
          <w:rFonts w:hint="eastAsia"/>
          <w:cs/>
          <w:lang w:eastAsia="he-IL"/>
        </w:rPr>
        <w:t>”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సీయోనుతో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చెప్పుచున్న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పాదములు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పర్వతములమీద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ఎంతో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సుందరములై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యున్నవి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యెషయా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52:7).</w:t>
      </w:r>
    </w:p>
    <w:p w14:paraId="07F95B20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7424" behindDoc="0" locked="1" layoutInCell="1" allowOverlap="1" wp14:anchorId="1A4B4023" wp14:editId="5B2307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BF77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4023" id="PARA141" o:spid="_x0000_s1170" type="#_x0000_t202" style="position:absolute;left:0;text-align:left;margin-left:33pt;margin-top:0;width:28.05pt;height:28.05pt;z-index:25168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Lw80D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3EBF77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శత్రువులను</w:t>
      </w:r>
      <w:r>
        <w:rPr>
          <w:cs/>
        </w:rPr>
        <w:t xml:space="preserve"> </w:t>
      </w:r>
      <w:r>
        <w:rPr>
          <w:rFonts w:hint="cs"/>
          <w:cs/>
        </w:rPr>
        <w:t>ఓడించుట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రక్షించుననేది</w:t>
      </w:r>
      <w:r>
        <w:rPr>
          <w:cs/>
        </w:rPr>
        <w:t xml:space="preserve"> “</w:t>
      </w:r>
      <w:r>
        <w:rPr>
          <w:rFonts w:hint="cs"/>
          <w:cs/>
        </w:rPr>
        <w:t>సువర్తమానము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లేదా</w:t>
      </w:r>
      <w:r>
        <w:rPr>
          <w:cs/>
        </w:rPr>
        <w:t xml:space="preserve"> “</w:t>
      </w:r>
      <w:r>
        <w:rPr>
          <w:rFonts w:hint="cs"/>
          <w:cs/>
        </w:rPr>
        <w:t>సువార్త</w:t>
      </w:r>
      <w:r>
        <w:rPr>
          <w:rFonts w:hint="eastAsia"/>
          <w:cs/>
        </w:rPr>
        <w:t>”</w:t>
      </w:r>
      <w:r>
        <w:rPr>
          <w:cs/>
        </w:rPr>
        <w:t xml:space="preserve"> </w:t>
      </w:r>
      <w:r>
        <w:rPr>
          <w:rFonts w:hint="cs"/>
          <w:cs/>
        </w:rPr>
        <w:t>అయ్యుండినది</w:t>
      </w:r>
      <w:r>
        <w:rPr>
          <w:cs/>
        </w:rPr>
        <w:t xml:space="preserve">. </w:t>
      </w:r>
      <w:r>
        <w:rPr>
          <w:rFonts w:hint="cs"/>
          <w:cs/>
        </w:rPr>
        <w:t>పరిమితమైన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ఇహలోక</w:t>
      </w:r>
      <w:r>
        <w:rPr>
          <w:cs/>
        </w:rPr>
        <w:t xml:space="preserve"> </w:t>
      </w:r>
      <w:r>
        <w:rPr>
          <w:rFonts w:hint="cs"/>
          <w:cs/>
        </w:rPr>
        <w:t>శత్రువుల</w:t>
      </w:r>
      <w:r>
        <w:rPr>
          <w:cs/>
        </w:rPr>
        <w:t xml:space="preserve"> </w:t>
      </w:r>
      <w:r>
        <w:rPr>
          <w:rFonts w:hint="cs"/>
          <w:cs/>
        </w:rPr>
        <w:t>హింసాత్మక</w:t>
      </w:r>
      <w:r>
        <w:rPr>
          <w:cs/>
        </w:rPr>
        <w:t xml:space="preserve"> </w:t>
      </w:r>
      <w:r>
        <w:rPr>
          <w:rFonts w:hint="cs"/>
          <w:cs/>
        </w:rPr>
        <w:t>పీడన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కాపాడి</w:t>
      </w:r>
      <w:r>
        <w:rPr>
          <w:cs/>
        </w:rPr>
        <w:t xml:space="preserve"> </w:t>
      </w:r>
      <w:r>
        <w:rPr>
          <w:rFonts w:hint="cs"/>
          <w:cs/>
        </w:rPr>
        <w:t>సంరక్షించుననేది</w:t>
      </w:r>
      <w:r>
        <w:rPr>
          <w:cs/>
        </w:rPr>
        <w:t xml:space="preserve"> </w:t>
      </w:r>
      <w:r>
        <w:rPr>
          <w:rFonts w:hint="cs"/>
          <w:cs/>
        </w:rPr>
        <w:t>సువర్తమానమై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విశాలమైన</w:t>
      </w:r>
      <w:r>
        <w:rPr>
          <w:cs/>
        </w:rPr>
        <w:t xml:space="preserve"> </w:t>
      </w:r>
      <w:r>
        <w:rPr>
          <w:rFonts w:hint="cs"/>
          <w:cs/>
        </w:rPr>
        <w:t>అవగాహన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 w:rsidRPr="005F4E3F">
        <w:rPr>
          <w:cs/>
        </w:rPr>
        <w:t xml:space="preserve">, </w:t>
      </w:r>
      <w:r>
        <w:rPr>
          <w:rFonts w:hint="cs"/>
          <w:cs/>
        </w:rPr>
        <w:t>ఆదాము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హవ్వలు</w:t>
      </w:r>
      <w:r>
        <w:rPr>
          <w:cs/>
        </w:rPr>
        <w:t xml:space="preserve"> </w:t>
      </w:r>
      <w:r>
        <w:rPr>
          <w:rFonts w:hint="cs"/>
          <w:cs/>
        </w:rPr>
        <w:t>పాపములో</w:t>
      </w:r>
      <w:r>
        <w:rPr>
          <w:cs/>
        </w:rPr>
        <w:t xml:space="preserve"> </w:t>
      </w:r>
      <w:r>
        <w:rPr>
          <w:rFonts w:hint="cs"/>
          <w:cs/>
        </w:rPr>
        <w:t>పతనమైన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ఫలితంగా</w:t>
      </w:r>
      <w:r>
        <w:rPr>
          <w:cs/>
        </w:rPr>
        <w:t xml:space="preserve"> </w:t>
      </w:r>
      <w:r>
        <w:rPr>
          <w:rFonts w:hint="cs"/>
          <w:cs/>
        </w:rPr>
        <w:t>సంక్రమించిన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శాపములను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రద్దుచేయుననేది</w:t>
      </w:r>
      <w:r>
        <w:rPr>
          <w:cs/>
        </w:rPr>
        <w:t xml:space="preserve"> </w:t>
      </w:r>
      <w:r>
        <w:rPr>
          <w:rFonts w:hint="cs"/>
          <w:cs/>
        </w:rPr>
        <w:t>సువర్తమానమై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మహిమాన్వితమైన</w:t>
      </w:r>
      <w:r>
        <w:rPr>
          <w:cs/>
        </w:rPr>
        <w:t xml:space="preserve"> </w:t>
      </w:r>
      <w:r>
        <w:rPr>
          <w:rFonts w:hint="cs"/>
          <w:cs/>
        </w:rPr>
        <w:t>పరలోకపు</w:t>
      </w:r>
      <w:r>
        <w:rPr>
          <w:cs/>
        </w:rPr>
        <w:t xml:space="preserve"> </w:t>
      </w:r>
      <w:r>
        <w:rPr>
          <w:rFonts w:hint="cs"/>
          <w:cs/>
        </w:rPr>
        <w:t>పరిపాలనను</w:t>
      </w:r>
      <w:r>
        <w:rPr>
          <w:cs/>
        </w:rPr>
        <w:t xml:space="preserve"> </w:t>
      </w:r>
      <w:r>
        <w:rPr>
          <w:rFonts w:hint="cs"/>
          <w:cs/>
        </w:rPr>
        <w:t>భూమియందంతటను</w:t>
      </w:r>
      <w:r>
        <w:rPr>
          <w:cs/>
        </w:rPr>
        <w:t xml:space="preserve"> </w:t>
      </w:r>
      <w:r>
        <w:rPr>
          <w:rFonts w:hint="cs"/>
          <w:cs/>
        </w:rPr>
        <w:t>విస్తరింపజేస్తాడు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చివరికి</w:t>
      </w:r>
      <w:r>
        <w:rPr>
          <w:cs/>
        </w:rPr>
        <w:t xml:space="preserve"> </w:t>
      </w:r>
      <w:r>
        <w:rPr>
          <w:rFonts w:hint="cs"/>
          <w:cs/>
        </w:rPr>
        <w:t>ఆయనయందు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ఒక్కరిని</w:t>
      </w:r>
      <w:r>
        <w:rPr>
          <w:cs/>
        </w:rPr>
        <w:t xml:space="preserve"> </w:t>
      </w:r>
      <w:r>
        <w:rPr>
          <w:rFonts w:hint="cs"/>
          <w:cs/>
        </w:rPr>
        <w:t>ఆశీర్వదిస్తాడు</w:t>
      </w:r>
      <w:r>
        <w:rPr>
          <w:cs/>
        </w:rPr>
        <w:t>.</w:t>
      </w:r>
    </w:p>
    <w:p w14:paraId="042988EF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8448" behindDoc="0" locked="1" layoutInCell="1" allowOverlap="1" wp14:anchorId="0F72811D" wp14:editId="6C4CD8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1AA6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2811D" id="PARA142" o:spid="_x0000_s1171" type="#_x0000_t202" style="position:absolute;left:0;text-align:left;margin-left:33pt;margin-top:0;width:28.05pt;height:28.05pt;z-index:251688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LmKAIAAFEEAAAOAAAAZHJzL2Uyb0RvYy54bWysVE1v2zAMvQ/YfxB0X5yPJhi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1fqy5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E81AA6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సహజంగానే</w:t>
      </w:r>
      <w:r w:rsidRPr="005F4E3F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సమకూర్చిన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భవిష్యత్</w:t>
      </w:r>
      <w:r>
        <w:rPr>
          <w:cs/>
        </w:rPr>
        <w:t xml:space="preserve"> </w:t>
      </w:r>
      <w:r>
        <w:rPr>
          <w:rFonts w:hint="cs"/>
          <w:cs/>
        </w:rPr>
        <w:t>విషయంపై</w:t>
      </w:r>
      <w:r>
        <w:rPr>
          <w:cs/>
        </w:rPr>
        <w:t xml:space="preserve"> </w:t>
      </w:r>
      <w:r>
        <w:rPr>
          <w:rFonts w:hint="cs"/>
          <w:cs/>
        </w:rPr>
        <w:t>ఆధారపడి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 xml:space="preserve">.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నిమిత్తమై</w:t>
      </w:r>
      <w:r>
        <w:rPr>
          <w:cs/>
        </w:rPr>
        <w:t xml:space="preserve"> </w:t>
      </w:r>
      <w:r>
        <w:rPr>
          <w:rFonts w:hint="cs"/>
          <w:cs/>
        </w:rPr>
        <w:t>మరణించడానికి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అప్పటికి</w:t>
      </w:r>
      <w:r>
        <w:rPr>
          <w:cs/>
        </w:rPr>
        <w:t xml:space="preserve"> </w:t>
      </w:r>
      <w:r>
        <w:rPr>
          <w:rFonts w:hint="cs"/>
          <w:cs/>
        </w:rPr>
        <w:t>ఇంకను</w:t>
      </w:r>
      <w:r>
        <w:rPr>
          <w:cs/>
        </w:rPr>
        <w:t xml:space="preserve"> </w:t>
      </w:r>
      <w:r>
        <w:rPr>
          <w:rFonts w:hint="cs"/>
          <w:cs/>
        </w:rPr>
        <w:t>రానప్పటికిని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పక్షముగా</w:t>
      </w:r>
      <w:r>
        <w:rPr>
          <w:cs/>
        </w:rPr>
        <w:t xml:space="preserve"> </w:t>
      </w:r>
      <w:r>
        <w:rPr>
          <w:rFonts w:hint="cs"/>
          <w:cs/>
        </w:rPr>
        <w:t>మరణించునని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అదివరకే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పదిలపరచడానికి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వాగ్దానం</w:t>
      </w:r>
      <w:r>
        <w:rPr>
          <w:cs/>
        </w:rPr>
        <w:t xml:space="preserve"> </w:t>
      </w:r>
      <w:r>
        <w:rPr>
          <w:rFonts w:hint="cs"/>
          <w:cs/>
        </w:rPr>
        <w:t>చాలినదయ్యింది</w:t>
      </w:r>
      <w:r>
        <w:rPr>
          <w:cs/>
        </w:rPr>
        <w:t xml:space="preserve">. </w:t>
      </w:r>
      <w:r>
        <w:rPr>
          <w:rFonts w:hint="cs"/>
          <w:cs/>
        </w:rPr>
        <w:t>వాస్తవానికి</w:t>
      </w:r>
      <w:r w:rsidRPr="005F4E3F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క్రీస్తునే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నెరవేర్చు</w:t>
      </w:r>
      <w:r>
        <w:rPr>
          <w:cs/>
        </w:rPr>
        <w:t xml:space="preserve"> </w:t>
      </w:r>
      <w:r>
        <w:rPr>
          <w:rFonts w:hint="cs"/>
          <w:cs/>
        </w:rPr>
        <w:t>విషయాన్నే</w:t>
      </w:r>
      <w:r>
        <w:rPr>
          <w:cs/>
        </w:rPr>
        <w:t xml:space="preserve"> </w:t>
      </w:r>
      <w:r>
        <w:rPr>
          <w:rFonts w:hint="cs"/>
          <w:cs/>
        </w:rPr>
        <w:t>సూచించినది</w:t>
      </w:r>
      <w:r>
        <w:rPr>
          <w:cs/>
        </w:rPr>
        <w:t>.</w:t>
      </w:r>
    </w:p>
    <w:p w14:paraId="4876F60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5FA3FB59" wp14:editId="230E07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4371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FB59" id="PARA143" o:spid="_x0000_s1172" type="#_x0000_t202" style="position:absolute;left:0;text-align:left;margin-left:33pt;margin-top:0;width:28.05pt;height:28.05pt;z-index:25168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im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DrYWK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F74371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బల్యర్పణలను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 xml:space="preserve">10:1-5 </w:t>
      </w:r>
      <w:r>
        <w:rPr>
          <w:rFonts w:hint="cs"/>
          <w:cs/>
        </w:rPr>
        <w:t>వర్ణిస్తున్న</w:t>
      </w:r>
      <w:r>
        <w:rPr>
          <w:cs/>
        </w:rPr>
        <w:t xml:space="preserve"> </w:t>
      </w:r>
      <w:r>
        <w:rPr>
          <w:rFonts w:hint="cs"/>
          <w:cs/>
        </w:rPr>
        <w:t>తీరును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16C9C6D6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90496" behindDoc="0" locked="1" layoutInCell="1" allowOverlap="1" wp14:anchorId="47358515" wp14:editId="4426E4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36F1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8515" id="PARA144" o:spid="_x0000_s1173" type="#_x0000_t202" style="position:absolute;left:0;text-align:left;margin-left:33pt;margin-top:0;width:28.05pt;height:28.05pt;z-index:251690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I3Sj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8736F1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ధర్మశాస్త్రము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రాబోవుచున్న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మేలుల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ఛాయగలదియే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వస్తువుల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నిజస్వరూపము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గలదికాదు</w:t>
      </w:r>
      <w:r w:rsidRPr="00720DDC">
        <w:rPr>
          <w:cs/>
          <w:lang w:eastAsia="he-IL"/>
        </w:rPr>
        <w:t xml:space="preserve"> . . . </w:t>
      </w:r>
      <w:r w:rsidRPr="00720DDC">
        <w:rPr>
          <w:rFonts w:hint="cs"/>
          <w:cs/>
          <w:lang w:eastAsia="he-IL"/>
        </w:rPr>
        <w:t>ఏలయనగా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ఎడ్లయొక్కయు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మేకలయొక్కయు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రక్తము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పాపములను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తీసివేయుట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అసాధ్యము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కాబట్టి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లోకమందు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ప్రవేశించునప్పుడు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ఈలాగు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చెప్పుచున్నాడు</w:t>
      </w:r>
      <w:r w:rsidRPr="00720DDC">
        <w:rPr>
          <w:cs/>
          <w:lang w:eastAsia="he-IL"/>
        </w:rPr>
        <w:t>: “</w:t>
      </w:r>
      <w:r w:rsidRPr="00720DDC">
        <w:rPr>
          <w:rFonts w:hint="cs"/>
          <w:cs/>
          <w:lang w:eastAsia="he-IL"/>
        </w:rPr>
        <w:t>బలియు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అర్పణయు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నీవు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కోరలేదుగాని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నాకొక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అమర్చితివి</w:t>
      </w:r>
      <w:r w:rsidRPr="00720DDC">
        <w:rPr>
          <w:rFonts w:hint="eastAsia"/>
          <w:cs/>
          <w:lang w:eastAsia="he-IL"/>
        </w:rPr>
        <w:t>”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హెబ్రీ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10:1-5).</w:t>
      </w:r>
    </w:p>
    <w:p w14:paraId="55DDB41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1520" behindDoc="0" locked="1" layoutInCell="1" allowOverlap="1" wp14:anchorId="77AB5581" wp14:editId="44386F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97C2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5581" id="PARA145" o:spid="_x0000_s1174" type="#_x0000_t202" style="position:absolute;left:0;text-align:left;margin-left:33pt;margin-top:0;width:28.05pt;height:28.05pt;z-index:25169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Igp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797C2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బల్యర్పణలు</w:t>
      </w:r>
      <w:r w:rsidRPr="005F4E3F">
        <w:rPr>
          <w:cs/>
        </w:rPr>
        <w:t xml:space="preserve">,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అటుతరువాత</w:t>
      </w:r>
      <w:r>
        <w:rPr>
          <w:cs/>
        </w:rPr>
        <w:t xml:space="preserve"> </w:t>
      </w:r>
      <w:r>
        <w:rPr>
          <w:rFonts w:hint="cs"/>
          <w:cs/>
        </w:rPr>
        <w:t>నెరవేరిన</w:t>
      </w:r>
      <w:r>
        <w:rPr>
          <w:cs/>
        </w:rPr>
        <w:t xml:space="preserve"> </w:t>
      </w:r>
      <w:r>
        <w:rPr>
          <w:rFonts w:hint="cs"/>
          <w:cs/>
        </w:rPr>
        <w:t>వాస్తవము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ఛాయలై</w:t>
      </w:r>
      <w:r>
        <w:rPr>
          <w:cs/>
        </w:rPr>
        <w:t xml:space="preserve"> </w:t>
      </w:r>
      <w:r>
        <w:rPr>
          <w:rFonts w:hint="cs"/>
          <w:cs/>
        </w:rPr>
        <w:t>యుండినవని</w:t>
      </w:r>
      <w:r>
        <w:rPr>
          <w:cs/>
        </w:rPr>
        <w:t xml:space="preserve">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rFonts w:hint="cs"/>
          <w:cs/>
        </w:rPr>
        <w:t>పత్రిక</w:t>
      </w:r>
      <w:r>
        <w:rPr>
          <w:cs/>
        </w:rPr>
        <w:t xml:space="preserve"> </w:t>
      </w:r>
      <w:r>
        <w:rPr>
          <w:rFonts w:hint="cs"/>
          <w:cs/>
        </w:rPr>
        <w:t>రచయిత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జంతువుల</w:t>
      </w:r>
      <w:r>
        <w:rPr>
          <w:cs/>
        </w:rPr>
        <w:t xml:space="preserve"> </w:t>
      </w:r>
      <w:r>
        <w:rPr>
          <w:rFonts w:hint="cs"/>
          <w:cs/>
        </w:rPr>
        <w:t>బల్యర్పణలు</w:t>
      </w:r>
      <w:r>
        <w:rPr>
          <w:cs/>
        </w:rPr>
        <w:t xml:space="preserve"> </w:t>
      </w:r>
      <w:r>
        <w:rPr>
          <w:rFonts w:hint="cs"/>
          <w:cs/>
        </w:rPr>
        <w:t>ఎన్నడును</w:t>
      </w:r>
      <w:r>
        <w:rPr>
          <w:cs/>
        </w:rPr>
        <w:t xml:space="preserve"> </w:t>
      </w:r>
      <w:r>
        <w:rPr>
          <w:rFonts w:hint="cs"/>
          <w:cs/>
        </w:rPr>
        <w:t>పరిపూర్ణంగా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పాపప్రాయశ్చిత్తము</w:t>
      </w:r>
      <w:r>
        <w:rPr>
          <w:cs/>
        </w:rPr>
        <w:t xml:space="preserve"> </w:t>
      </w:r>
      <w:r>
        <w:rPr>
          <w:rFonts w:hint="cs"/>
          <w:cs/>
        </w:rPr>
        <w:t>కలుగజేయనేరవు</w:t>
      </w:r>
      <w:r>
        <w:rPr>
          <w:cs/>
        </w:rPr>
        <w:t xml:space="preserve"> </w:t>
      </w:r>
      <w:r>
        <w:rPr>
          <w:rFonts w:hint="cs"/>
          <w:cs/>
        </w:rPr>
        <w:t>ఎందుకనగా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పాపము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>
        <w:rPr>
          <w:cs/>
        </w:rPr>
        <w:t xml:space="preserve"> </w:t>
      </w:r>
      <w:r>
        <w:rPr>
          <w:rFonts w:hint="cs"/>
          <w:cs/>
        </w:rPr>
        <w:t>శిక్షింపబడవలెనని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యేసును</w:t>
      </w:r>
      <w:r>
        <w:rPr>
          <w:cs/>
        </w:rPr>
        <w:t xml:space="preserve"> </w:t>
      </w:r>
      <w:r>
        <w:rPr>
          <w:rFonts w:hint="cs"/>
          <w:cs/>
        </w:rPr>
        <w:t>సూచింపవచ్చు</w:t>
      </w:r>
      <w:r>
        <w:rPr>
          <w:cs/>
        </w:rPr>
        <w:t xml:space="preserve"> </w:t>
      </w:r>
      <w:r>
        <w:rPr>
          <w:rFonts w:hint="cs"/>
          <w:cs/>
        </w:rPr>
        <w:t>అంతేగాక</w:t>
      </w:r>
      <w:r>
        <w:rPr>
          <w:cs/>
        </w:rPr>
        <w:t xml:space="preserve"> </w:t>
      </w:r>
      <w:r>
        <w:rPr>
          <w:rFonts w:hint="cs"/>
          <w:cs/>
        </w:rPr>
        <w:t>సూచించాయి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కూడా</w:t>
      </w:r>
      <w:r w:rsidRPr="005F4E3F">
        <w:rPr>
          <w:cs/>
        </w:rPr>
        <w:t xml:space="preserve">, </w:t>
      </w:r>
      <w:r>
        <w:rPr>
          <w:rFonts w:hint="cs"/>
          <w:cs/>
        </w:rPr>
        <w:t>ఏలయనగా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మానవీయమైనదై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పాపప్రాయశ్చిత్తార్థమై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చాలినధై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యుండినది</w:t>
      </w:r>
      <w:r>
        <w:rPr>
          <w:cs/>
        </w:rPr>
        <w:t>.</w:t>
      </w:r>
    </w:p>
    <w:p w14:paraId="3553BB7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1E1819EE" wp14:editId="5A993F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BCF5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19EE" id="PARA146" o:spid="_x0000_s1175" type="#_x0000_t202" style="position:absolute;left:0;text-align:left;margin-left:33pt;margin-top:0;width:28.05pt;height:28.05pt;z-index:251692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FGKQIAAFEEAAAOAAAAZHJzL2Uyb0RvYy54bWysVE1v2zAMvQ/YfxB0X5yPJti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w9sUY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29BCF5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భాగముగా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మరణించిన</w:t>
      </w:r>
      <w:r>
        <w:rPr>
          <w:cs/>
        </w:rPr>
        <w:t xml:space="preserve"> </w:t>
      </w:r>
      <w:r>
        <w:rPr>
          <w:rFonts w:hint="cs"/>
          <w:cs/>
        </w:rPr>
        <w:t>మానవులందరిని</w:t>
      </w:r>
      <w:r>
        <w:rPr>
          <w:cs/>
        </w:rPr>
        <w:t xml:space="preserve"> </w:t>
      </w:r>
      <w:r>
        <w:rPr>
          <w:rFonts w:hint="cs"/>
          <w:cs/>
        </w:rPr>
        <w:t>మృతులలో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లేపి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క్రియల</w:t>
      </w:r>
      <w:r>
        <w:rPr>
          <w:cs/>
        </w:rPr>
        <w:t xml:space="preserve"> </w:t>
      </w:r>
      <w:r>
        <w:rPr>
          <w:rFonts w:hint="cs"/>
          <w:cs/>
        </w:rPr>
        <w:t>చొప్పున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తీర్చే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రోజు</w:t>
      </w:r>
      <w:r>
        <w:rPr>
          <w:cs/>
        </w:rPr>
        <w:t xml:space="preserve"> </w:t>
      </w:r>
      <w:r>
        <w:rPr>
          <w:rFonts w:hint="cs"/>
          <w:cs/>
        </w:rPr>
        <w:t>వస్తుందని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బోధింపబడ్డారు</w:t>
      </w:r>
      <w:r>
        <w:rPr>
          <w:cs/>
        </w:rPr>
        <w:t xml:space="preserve">. </w:t>
      </w:r>
      <w:r>
        <w:rPr>
          <w:rFonts w:hint="cs"/>
          <w:cs/>
        </w:rPr>
        <w:t>దేవునియందు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నీతిమంతముగా</w:t>
      </w:r>
      <w:r>
        <w:rPr>
          <w:cs/>
        </w:rPr>
        <w:t xml:space="preserve"> </w:t>
      </w:r>
      <w:r>
        <w:rPr>
          <w:rFonts w:hint="cs"/>
          <w:cs/>
        </w:rPr>
        <w:t>జీవించినవారు</w:t>
      </w:r>
      <w:r w:rsidRPr="005F4E3F">
        <w:rPr>
          <w:cs/>
        </w:rPr>
        <w:t xml:space="preserve">, </w:t>
      </w:r>
      <w:r>
        <w:rPr>
          <w:rFonts w:hint="cs"/>
          <w:cs/>
        </w:rPr>
        <w:t>నిత్యత్వముగా</w:t>
      </w:r>
      <w:r>
        <w:rPr>
          <w:cs/>
        </w:rPr>
        <w:t xml:space="preserve"> </w:t>
      </w:r>
      <w:r>
        <w:rPr>
          <w:rFonts w:hint="cs"/>
          <w:cs/>
        </w:rPr>
        <w:t>ఆశీర్వదింపబడుదురు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తిరుగుబాటు</w:t>
      </w:r>
      <w:r>
        <w:rPr>
          <w:cs/>
        </w:rPr>
        <w:t xml:space="preserve"> </w:t>
      </w:r>
      <w:r>
        <w:rPr>
          <w:rFonts w:hint="cs"/>
          <w:cs/>
        </w:rPr>
        <w:t>చేసినవారికి</w:t>
      </w:r>
      <w:r>
        <w:rPr>
          <w:cs/>
        </w:rPr>
        <w:t xml:space="preserve"> </w:t>
      </w:r>
      <w:r>
        <w:rPr>
          <w:rFonts w:hint="cs"/>
          <w:cs/>
        </w:rPr>
        <w:t>బ్రతికినంత</w:t>
      </w:r>
      <w:r>
        <w:rPr>
          <w:cs/>
        </w:rPr>
        <w:t xml:space="preserve"> </w:t>
      </w:r>
      <w:r>
        <w:rPr>
          <w:rFonts w:hint="cs"/>
          <w:cs/>
        </w:rPr>
        <w:t>కాలం</w:t>
      </w:r>
      <w:r>
        <w:rPr>
          <w:cs/>
        </w:rPr>
        <w:t xml:space="preserve"> </w:t>
      </w:r>
      <w:r>
        <w:rPr>
          <w:rFonts w:hint="cs"/>
          <w:cs/>
        </w:rPr>
        <w:t>ఉండే</w:t>
      </w:r>
      <w:r>
        <w:rPr>
          <w:cs/>
        </w:rPr>
        <w:t xml:space="preserve"> </w:t>
      </w:r>
      <w:r>
        <w:rPr>
          <w:rFonts w:hint="cs"/>
          <w:cs/>
        </w:rPr>
        <w:t>భవిష్యత్</w:t>
      </w:r>
      <w:r>
        <w:rPr>
          <w:cs/>
        </w:rPr>
        <w:t xml:space="preserve"> </w:t>
      </w:r>
      <w:r>
        <w:rPr>
          <w:rFonts w:hint="cs"/>
          <w:cs/>
        </w:rPr>
        <w:t>శిక్ష</w:t>
      </w:r>
      <w:r>
        <w:rPr>
          <w:cs/>
        </w:rPr>
        <w:t xml:space="preserve"> </w:t>
      </w:r>
      <w:r>
        <w:rPr>
          <w:rFonts w:hint="cs"/>
          <w:cs/>
        </w:rPr>
        <w:t>విధింపబడుతుంది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విధములైన</w:t>
      </w:r>
      <w:r>
        <w:rPr>
          <w:cs/>
        </w:rPr>
        <w:t xml:space="preserve"> </w:t>
      </w:r>
      <w:r>
        <w:rPr>
          <w:rFonts w:hint="cs"/>
          <w:cs/>
        </w:rPr>
        <w:t>పర్యవసానములు</w:t>
      </w:r>
      <w:r>
        <w:rPr>
          <w:cs/>
        </w:rPr>
        <w:t xml:space="preserve">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రీతిగా</w:t>
      </w:r>
      <w:r>
        <w:rPr>
          <w:cs/>
        </w:rPr>
        <w:t xml:space="preserve"> </w:t>
      </w:r>
      <w:r>
        <w:rPr>
          <w:rFonts w:hint="cs"/>
          <w:cs/>
        </w:rPr>
        <w:t>నిరంతరము</w:t>
      </w:r>
      <w:r>
        <w:rPr>
          <w:cs/>
        </w:rPr>
        <w:t xml:space="preserve"> </w:t>
      </w:r>
      <w:r>
        <w:rPr>
          <w:rFonts w:hint="cs"/>
          <w:cs/>
        </w:rPr>
        <w:t>కొనసాగుచుండును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సంఘటనను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దేవశాస్త్ర</w:t>
      </w:r>
      <w:r>
        <w:rPr>
          <w:cs/>
        </w:rPr>
        <w:t xml:space="preserve"> </w:t>
      </w:r>
      <w:r>
        <w:rPr>
          <w:rFonts w:hint="cs"/>
          <w:cs/>
        </w:rPr>
        <w:t>పండితులు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అంత్య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సూచిస్తారు</w:t>
      </w:r>
      <w:r>
        <w:rPr>
          <w:cs/>
        </w:rPr>
        <w:t>.</w:t>
      </w:r>
    </w:p>
    <w:p w14:paraId="684B928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3568" behindDoc="0" locked="1" layoutInCell="1" allowOverlap="1" wp14:anchorId="3C7863C9" wp14:editId="68B749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E04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63C9" id="PARA147" o:spid="_x0000_s1176" type="#_x0000_t202" style="position:absolute;left:0;text-align:left;margin-left:33pt;margin-top:0;width:28.05pt;height:28.05pt;z-index:25169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XGIl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E6EE04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ఇంతకు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నేర్చుకున్నట్టుగా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అంత్య</w:t>
      </w:r>
      <w:r>
        <w:rPr>
          <w:cs/>
        </w:rPr>
        <w:t xml:space="preserve"> </w:t>
      </w:r>
      <w:r>
        <w:rPr>
          <w:rFonts w:hint="cs"/>
          <w:cs/>
        </w:rPr>
        <w:t>తీర్పును</w:t>
      </w:r>
      <w:r>
        <w:rPr>
          <w:cs/>
        </w:rPr>
        <w:t xml:space="preserve">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సూచిస్తుంది</w:t>
      </w:r>
      <w:r>
        <w:rPr>
          <w:cs/>
        </w:rPr>
        <w:t>:</w:t>
      </w:r>
    </w:p>
    <w:p w14:paraId="36413E21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4592" behindDoc="0" locked="1" layoutInCell="1" allowOverlap="1" wp14:anchorId="1181B041" wp14:editId="4143FF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FC8A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B041" id="PARA148" o:spid="_x0000_s1177" type="#_x0000_t202" style="position:absolute;left:0;text-align:left;margin-left:33pt;margin-top:0;width:28.05pt;height:28.05pt;z-index:251694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xXO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E9FC8A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సజీవులకును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మృతులకును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తీర్పు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తీర్చుటకు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అక్కడ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నుండి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వచ్చును</w:t>
      </w:r>
      <w:r w:rsidRPr="00720DDC">
        <w:rPr>
          <w:cs/>
        </w:rPr>
        <w:t>.</w:t>
      </w:r>
    </w:p>
    <w:p w14:paraId="7FF93FD7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1697EBD2" wp14:editId="570A4D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2C2D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7EBD2" id="PARA149" o:spid="_x0000_s1178" type="#_x0000_t202" style="position:absolute;left:0;text-align:left;margin-left:33pt;margin-top:0;width:28.05pt;height:28.05pt;z-index:25169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eeZ+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2E2C2D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అంత్య</w:t>
      </w:r>
      <w:r>
        <w:rPr>
          <w:cs/>
        </w:rPr>
        <w:t xml:space="preserve"> </w:t>
      </w:r>
      <w:r>
        <w:rPr>
          <w:rFonts w:hint="cs"/>
          <w:cs/>
        </w:rPr>
        <w:t>తీర్పులో</w:t>
      </w:r>
      <w:r>
        <w:rPr>
          <w:cs/>
        </w:rPr>
        <w:t xml:space="preserve"> </w:t>
      </w:r>
      <w:r>
        <w:rPr>
          <w:rFonts w:hint="cs"/>
          <w:cs/>
        </w:rPr>
        <w:t>శారీరక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ఇమిడి</w:t>
      </w:r>
      <w:r>
        <w:rPr>
          <w:cs/>
        </w:rPr>
        <w:t xml:space="preserve"> </w:t>
      </w:r>
      <w:r>
        <w:rPr>
          <w:rFonts w:hint="cs"/>
          <w:cs/>
        </w:rPr>
        <w:t>యుండునను</w:t>
      </w:r>
      <w:r>
        <w:rPr>
          <w:cs/>
        </w:rPr>
        <w:t xml:space="preserve"> </w:t>
      </w:r>
      <w:r>
        <w:rPr>
          <w:rFonts w:hint="cs"/>
          <w:cs/>
        </w:rPr>
        <w:t>అభిప్రాయమును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అతి</w:t>
      </w:r>
      <w:r>
        <w:rPr>
          <w:cs/>
        </w:rPr>
        <w:t xml:space="preserve"> </w:t>
      </w:r>
      <w:r>
        <w:rPr>
          <w:rFonts w:hint="cs"/>
          <w:cs/>
        </w:rPr>
        <w:t>స్పష్టమైన</w:t>
      </w:r>
      <w:r>
        <w:rPr>
          <w:cs/>
        </w:rPr>
        <w:t xml:space="preserve">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rFonts w:hint="cs"/>
          <w:cs/>
        </w:rPr>
        <w:t>బహుశా</w:t>
      </w:r>
      <w:r>
        <w:rPr>
          <w:cs/>
        </w:rPr>
        <w:t xml:space="preserve"> </w:t>
      </w:r>
      <w:r>
        <w:rPr>
          <w:rFonts w:hint="cs"/>
          <w:cs/>
        </w:rPr>
        <w:t>దానియేలు</w:t>
      </w:r>
      <w:r>
        <w:rPr>
          <w:cs/>
        </w:rPr>
        <w:t xml:space="preserve"> </w:t>
      </w:r>
      <w:r>
        <w:rPr>
          <w:cs/>
          <w:lang w:bidi="te"/>
        </w:rPr>
        <w:t>12</w:t>
      </w:r>
      <w:r>
        <w:rPr>
          <w:rFonts w:hint="cs"/>
          <w:cs/>
        </w:rPr>
        <w:t>వ</w:t>
      </w:r>
      <w:r>
        <w:rPr>
          <w:cs/>
        </w:rPr>
        <w:t xml:space="preserve"> </w:t>
      </w:r>
      <w:r>
        <w:rPr>
          <w:rFonts w:hint="cs"/>
          <w:cs/>
        </w:rPr>
        <w:t>అధ్యాయంలో</w:t>
      </w:r>
      <w:r>
        <w:rPr>
          <w:cs/>
        </w:rPr>
        <w:t xml:space="preserve"> </w:t>
      </w:r>
      <w:r>
        <w:rPr>
          <w:rFonts w:hint="cs"/>
          <w:cs/>
        </w:rPr>
        <w:t>చూడనగును</w:t>
      </w:r>
      <w:r w:rsidRPr="005F4E3F">
        <w:rPr>
          <w:cs/>
        </w:rPr>
        <w:t xml:space="preserve">, </w:t>
      </w:r>
      <w:r>
        <w:rPr>
          <w:rFonts w:hint="cs"/>
          <w:cs/>
        </w:rPr>
        <w:t>అచ్చట</w:t>
      </w:r>
      <w:r>
        <w:rPr>
          <w:cs/>
        </w:rPr>
        <w:t xml:space="preserve"> </w:t>
      </w:r>
      <w:r>
        <w:rPr>
          <w:rFonts w:hint="cs"/>
          <w:cs/>
        </w:rPr>
        <w:t>భవిష్యత్తులో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ప్రజలను</w:t>
      </w:r>
      <w:r>
        <w:rPr>
          <w:cs/>
        </w:rPr>
        <w:t xml:space="preserve"> </w:t>
      </w:r>
      <w:r>
        <w:rPr>
          <w:rFonts w:hint="cs"/>
          <w:cs/>
        </w:rPr>
        <w:t>హింసాత్మకమైన</w:t>
      </w:r>
      <w:r>
        <w:rPr>
          <w:cs/>
        </w:rPr>
        <w:t xml:space="preserve"> </w:t>
      </w:r>
      <w:r>
        <w:rPr>
          <w:rFonts w:hint="cs"/>
          <w:cs/>
        </w:rPr>
        <w:t>పీడన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విడిపిస్తాడనే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దేవదూత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వార్తాహరుడు</w:t>
      </w:r>
      <w:r>
        <w:rPr>
          <w:cs/>
        </w:rPr>
        <w:t xml:space="preserve"> </w:t>
      </w:r>
      <w:r>
        <w:rPr>
          <w:rFonts w:hint="cs"/>
          <w:cs/>
        </w:rPr>
        <w:t>దానియేలుకు</w:t>
      </w:r>
      <w:r>
        <w:rPr>
          <w:cs/>
        </w:rPr>
        <w:t xml:space="preserve"> </w:t>
      </w:r>
      <w:r>
        <w:rPr>
          <w:rFonts w:hint="cs"/>
          <w:cs/>
        </w:rPr>
        <w:t>బయలుపరచాడు</w:t>
      </w:r>
      <w:r>
        <w:rPr>
          <w:cs/>
        </w:rPr>
        <w:t>.</w:t>
      </w:r>
    </w:p>
    <w:p w14:paraId="181322B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96640" behindDoc="0" locked="1" layoutInCell="1" allowOverlap="1" wp14:anchorId="45807A4E" wp14:editId="52530C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9368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07A4E" id="PARA150" o:spid="_x0000_s1179" type="#_x0000_t202" style="position:absolute;left:0;text-align:left;margin-left:33pt;margin-top:0;width:28.05pt;height:28.05pt;z-index:251696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5lnvk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59368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దానియేలుకు</w:t>
      </w:r>
      <w:r>
        <w:rPr>
          <w:cs/>
        </w:rPr>
        <w:t xml:space="preserve"> </w:t>
      </w:r>
      <w:r>
        <w:rPr>
          <w:rFonts w:hint="cs"/>
          <w:cs/>
        </w:rPr>
        <w:t>తెలియజేయబడిన</w:t>
      </w:r>
      <w:r>
        <w:rPr>
          <w:cs/>
        </w:rPr>
        <w:t xml:space="preserve"> </w:t>
      </w:r>
      <w:r>
        <w:rPr>
          <w:rFonts w:hint="cs"/>
          <w:cs/>
        </w:rPr>
        <w:t>విషయం</w:t>
      </w:r>
      <w:r w:rsidRPr="005F4E3F">
        <w:rPr>
          <w:cs/>
        </w:rPr>
        <w:t xml:space="preserve">,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cs/>
          <w:lang w:bidi="te"/>
        </w:rPr>
        <w:t>12:1-2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ఇలా</w:t>
      </w:r>
      <w:r>
        <w:rPr>
          <w:cs/>
        </w:rPr>
        <w:t xml:space="preserve"> </w:t>
      </w:r>
      <w:r>
        <w:rPr>
          <w:rFonts w:hint="cs"/>
          <w:cs/>
        </w:rPr>
        <w:t>వ్రాయబడియున్నది</w:t>
      </w:r>
      <w:r>
        <w:rPr>
          <w:cs/>
        </w:rPr>
        <w:t>:</w:t>
      </w:r>
    </w:p>
    <w:p w14:paraId="31280AB8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97664" behindDoc="0" locked="1" layoutInCell="1" allowOverlap="1" wp14:anchorId="06FE97F5" wp14:editId="5728C6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DA80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97F5" id="PARA151" o:spid="_x0000_s1180" type="#_x0000_t202" style="position:absolute;left:0;text-align:left;margin-left:33pt;margin-top:0;width:28.05pt;height:28.05pt;z-index:25169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Kl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qHE&#10;sAZF2pVP5Ww5o6RWVSWirpGn1vocw/cWH4TuG3Rv7j1eRviddE38RWAE/cj45cqy6ALheLlYruaL&#10;JSUcXYON2bPXx9b58F1AQ6JRUIciJm7ZeetDHzqGxFoGNkrrJKQ2pC3oarGcpgdXDybXBmtECH2r&#10;0QrdoRugfx4BHqC6ID4H/aR4yzcKu9gyH3bM4WggJBz38IiH1IDVYLCQLXC//nYf41Ex9FLS4qgV&#10;1OAuUKJ/GFQyTuVouNE4jIY5NXeAs4tiYC/JxAcu6NGUDpo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JXS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98DA80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ఆ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కాలమందు</w:t>
      </w:r>
      <w:r w:rsidRPr="00720DDC">
        <w:rPr>
          <w:cs/>
          <w:lang w:eastAsia="he-IL"/>
        </w:rPr>
        <w:t xml:space="preserve"> . . . 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జనులలో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గ్రంథమునందు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దాఖలైనవారెవరో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తప్పించుకొందురు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సమాధులలో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నిద్రించు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అనేకులు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మేలుకొనెదరు</w:t>
      </w:r>
      <w:r w:rsidRPr="00720DDC">
        <w:rPr>
          <w:cs/>
          <w:lang w:eastAsia="he-IL"/>
        </w:rPr>
        <w:t xml:space="preserve">: </w:t>
      </w:r>
      <w:r w:rsidRPr="00720DDC">
        <w:rPr>
          <w:rFonts w:hint="cs"/>
          <w:cs/>
          <w:lang w:eastAsia="he-IL"/>
        </w:rPr>
        <w:t>కొందరు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నిత్యజీవము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అనుభ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వించుటకును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కొందరు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నిందపాలగుటకును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నిత్యముగా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హేయులగుటకును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మేలుకొందురు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దాని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12:1-2).</w:t>
      </w:r>
    </w:p>
    <w:p w14:paraId="683003D1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6F4DC46C" wp14:editId="4A9BD4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3A38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DC46C" id="PARA152" o:spid="_x0000_s1181" type="#_x0000_t202" style="position:absolute;left:0;text-align:left;margin-left:33pt;margin-top:0;width:28.05pt;height:28.05pt;z-index:251698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6rK1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73A38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సమాధులలో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నిద్రించు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వారిని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దానియేలు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మాట్లాడుచు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ఆయన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నిర్దిష్టంగా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ప్రస్తావించాడు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జీవాత్మలు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సమాధులలో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నిద్రించవు</w:t>
      </w:r>
      <w:r w:rsidRPr="005F4E3F">
        <w:rPr>
          <w:cs/>
        </w:rPr>
        <w:t xml:space="preserve">; </w:t>
      </w:r>
      <w:r>
        <w:rPr>
          <w:rFonts w:hint="cs"/>
          <w:cs/>
          <w:lang w:eastAsia="he-IL"/>
        </w:rPr>
        <w:t>శరీరములు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నిద్రిస్తాయి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అంత్య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దిన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న్యాయవిమర్శ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సమయంలో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లేపబడేది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శరీరములే</w:t>
      </w:r>
      <w:r>
        <w:rPr>
          <w:cs/>
          <w:lang w:eastAsia="he-IL"/>
        </w:rPr>
        <w:t>.</w:t>
      </w:r>
    </w:p>
    <w:p w14:paraId="150F540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699712" behindDoc="0" locked="1" layoutInCell="1" allowOverlap="1" wp14:anchorId="4F24C318" wp14:editId="259B1C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5587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C318" id="PARA153" o:spid="_x0000_s1182" type="#_x0000_t202" style="position:absolute;left:0;text-align:left;margin-left:33pt;margin-top:0;width:28.05pt;height:28.05pt;z-index:25169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cA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lF0oM&#10;0zikffmjnC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Y5HA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55587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సర్వసాధారణ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కలిసియుండు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న్యాయవిమర్శ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దినమును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ప్రవక్తయైన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యెషయా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కూడా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తెలియజేసాడు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యెషయా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26:19-21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ఆయన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ఏమని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రచించాడో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గమనించండి</w:t>
      </w:r>
      <w:r>
        <w:rPr>
          <w:cs/>
          <w:lang w:eastAsia="he-IL"/>
        </w:rPr>
        <w:t>:</w:t>
      </w:r>
    </w:p>
    <w:p w14:paraId="08164D22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00736" behindDoc="0" locked="1" layoutInCell="1" allowOverlap="1" wp14:anchorId="2845C8D1" wp14:editId="09232D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FD90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C8D1" id="PARA154" o:spid="_x0000_s1183" type="#_x0000_t202" style="position:absolute;left:0;text-align:left;margin-left:33pt;margin-top:0;width:28.05pt;height:28.05pt;z-index:251700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2D7s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22FD90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మృతులైన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నీవారు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బ్రదుకుదురు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నావారి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శవములు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సజీవములగును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మంటిలో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పడియున్నవారలారా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మేల్కొని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ఉత్సహించుడి</w:t>
      </w:r>
      <w:r w:rsidRPr="00720DDC">
        <w:rPr>
          <w:cs/>
          <w:lang w:eastAsia="he-IL"/>
        </w:rPr>
        <w:t xml:space="preserve"> . . . </w:t>
      </w:r>
      <w:r w:rsidRPr="00720DDC">
        <w:rPr>
          <w:rFonts w:hint="cs"/>
          <w:cs/>
          <w:lang w:eastAsia="he-IL"/>
        </w:rPr>
        <w:t>భూమి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తనలోని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ప్రేతలను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సజీవులనుగా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చేయును</w:t>
      </w:r>
      <w:r w:rsidRPr="00720DDC">
        <w:rPr>
          <w:cs/>
          <w:lang w:eastAsia="he-IL"/>
        </w:rPr>
        <w:t xml:space="preserve">. . . </w:t>
      </w:r>
      <w:r w:rsidRPr="00720DDC">
        <w:rPr>
          <w:rFonts w:hint="cs"/>
          <w:cs/>
          <w:lang w:eastAsia="he-IL"/>
        </w:rPr>
        <w:t>ఇదిగో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వారి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దోషమునుబట్టి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భూనివాసు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శిక్షించుటకు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యెహోవా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నివాసములోనుండి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వెడలి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చున్నాడు</w:t>
      </w:r>
      <w:r w:rsidRPr="00720DDC">
        <w:rPr>
          <w:cs/>
          <w:lang w:eastAsia="he-IL"/>
        </w:rPr>
        <w:t xml:space="preserve"> . . . (</w:t>
      </w:r>
      <w:r w:rsidRPr="00720DDC">
        <w:rPr>
          <w:rFonts w:hint="cs"/>
          <w:cs/>
          <w:lang w:eastAsia="he-IL"/>
        </w:rPr>
        <w:t>యెషయా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26:19-21).</w:t>
      </w:r>
    </w:p>
    <w:p w14:paraId="5A99CF9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636BBEFC" wp14:editId="45A940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1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678F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BEFC" id="PARA155" o:spid="_x0000_s1184" type="#_x0000_t202" style="position:absolute;left:0;text-align:left;margin-left:33pt;margin-top:0;width:28.05pt;height:28.05pt;z-index:25170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91u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A678F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పర్యాయం</w:t>
      </w:r>
      <w:r w:rsidRPr="005F4E3F">
        <w:rPr>
          <w:cs/>
        </w:rPr>
        <w:t xml:space="preserve">, </w:t>
      </w:r>
      <w:r>
        <w:rPr>
          <w:rFonts w:hint="cs"/>
          <w:cs/>
        </w:rPr>
        <w:t>మృతులైనవారు</w:t>
      </w:r>
      <w:r w:rsidRPr="005F4E3F">
        <w:rPr>
          <w:cs/>
        </w:rPr>
        <w:t xml:space="preserve">, </w:t>
      </w:r>
      <w:r>
        <w:rPr>
          <w:rFonts w:hint="cs"/>
          <w:cs/>
        </w:rPr>
        <w:t>సమాధులలో</w:t>
      </w:r>
      <w:r>
        <w:rPr>
          <w:cs/>
        </w:rPr>
        <w:t xml:space="preserve"> </w:t>
      </w:r>
      <w:r>
        <w:rPr>
          <w:rFonts w:hint="cs"/>
          <w:cs/>
        </w:rPr>
        <w:t>నిద్రించువారు</w:t>
      </w:r>
      <w:r w:rsidRPr="005F4E3F">
        <w:rPr>
          <w:cs/>
        </w:rPr>
        <w:t xml:space="preserve">,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సమాధులలో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 w:rsidRPr="005F4E3F">
        <w:rPr>
          <w:cs/>
        </w:rPr>
        <w:t xml:space="preserve">, </w:t>
      </w:r>
      <w:r>
        <w:rPr>
          <w:rFonts w:hint="cs"/>
          <w:cs/>
        </w:rPr>
        <w:t>సమాధి</w:t>
      </w:r>
      <w:r>
        <w:rPr>
          <w:cs/>
        </w:rPr>
        <w:t xml:space="preserve"> </w:t>
      </w:r>
      <w:r>
        <w:rPr>
          <w:rFonts w:hint="cs"/>
          <w:cs/>
        </w:rPr>
        <w:t>వారికి</w:t>
      </w:r>
      <w:r>
        <w:rPr>
          <w:cs/>
        </w:rPr>
        <w:t xml:space="preserve"> </w:t>
      </w:r>
      <w:r>
        <w:rPr>
          <w:rFonts w:hint="cs"/>
          <w:cs/>
        </w:rPr>
        <w:t>జన్మనిస్తున్నదన్నట్టుగా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జీవముగలవారై</w:t>
      </w:r>
      <w:r>
        <w:rPr>
          <w:cs/>
        </w:rPr>
        <w:t xml:space="preserve"> </w:t>
      </w:r>
      <w:r>
        <w:rPr>
          <w:rFonts w:hint="cs"/>
          <w:cs/>
        </w:rPr>
        <w:t>లేతురని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భునివాసులను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పాపములనుబట్టి</w:t>
      </w:r>
      <w:r>
        <w:rPr>
          <w:cs/>
        </w:rPr>
        <w:t xml:space="preserve"> </w:t>
      </w:r>
      <w:r>
        <w:rPr>
          <w:rFonts w:hint="cs"/>
          <w:cs/>
        </w:rPr>
        <w:t>శిక్షించుటకు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వచ్చునప్పుడు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న్యాయవిమర్శ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సంభవిస్తుంది</w:t>
      </w:r>
      <w:r>
        <w:rPr>
          <w:cs/>
        </w:rPr>
        <w:t>.</w:t>
      </w:r>
    </w:p>
    <w:p w14:paraId="59BEB81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2784" behindDoc="0" locked="1" layoutInCell="1" allowOverlap="1" wp14:anchorId="61D24346" wp14:editId="769823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AE9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4346" id="PARA156" o:spid="_x0000_s1185" type="#_x0000_t202" style="position:absolute;left:0;text-align:left;margin-left:33pt;margin-top:0;width:28.05pt;height:28.05pt;z-index:251702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d3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xWc0oM&#10;a3BI+/JHOVuuKKlVVYk418hTa32O4QeLD0L3Fbo39x4vI/xOuib+IjCCfmT8emNZdIFwvFwsV/PF&#10;khKOrsHG7NnrY+t8+CagIdEoqMMhJm7ZZedDHzqGxFoGtkrrNEhtSFvQ1WI5TQ9uHkyuDdaIEPpW&#10;oxW6Y9dDX34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jd3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D7AE9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మృతుల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సిద్ధాంతము</w:t>
      </w:r>
      <w:r w:rsidRPr="005F4E3F">
        <w:rPr>
          <w:cs/>
        </w:rPr>
        <w:t xml:space="preserve">, </w:t>
      </w:r>
      <w:r>
        <w:rPr>
          <w:rFonts w:hint="cs"/>
          <w:cs/>
        </w:rPr>
        <w:t>అంత్య</w:t>
      </w:r>
      <w:r>
        <w:rPr>
          <w:cs/>
        </w:rPr>
        <w:t xml:space="preserve">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ప్రతిఫలం</w:t>
      </w:r>
      <w:r>
        <w:rPr>
          <w:cs/>
        </w:rPr>
        <w:t xml:space="preserve"> </w:t>
      </w:r>
      <w:r>
        <w:rPr>
          <w:rFonts w:hint="cs"/>
          <w:cs/>
        </w:rPr>
        <w:t>సందర్భంలో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పాతాళములో</w:t>
      </w:r>
      <w:r>
        <w:rPr>
          <w:cs/>
        </w:rPr>
        <w:t xml:space="preserve"> </w:t>
      </w:r>
      <w:r>
        <w:rPr>
          <w:rFonts w:hint="cs"/>
          <w:cs/>
        </w:rPr>
        <w:t>నుంచి</w:t>
      </w:r>
      <w:r>
        <w:rPr>
          <w:cs/>
        </w:rPr>
        <w:t xml:space="preserve"> </w:t>
      </w:r>
      <w:r>
        <w:rPr>
          <w:rFonts w:hint="cs"/>
          <w:cs/>
        </w:rPr>
        <w:t>విడిపింపబడుటను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</w:t>
      </w:r>
      <w:r>
        <w:rPr>
          <w:cs/>
        </w:rPr>
        <w:t xml:space="preserve"> </w:t>
      </w:r>
      <w:r>
        <w:rPr>
          <w:rFonts w:hint="cs"/>
          <w:cs/>
        </w:rPr>
        <w:t>యింకా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వాక్యభాగాలలో</w:t>
      </w:r>
      <w:r>
        <w:rPr>
          <w:cs/>
        </w:rPr>
        <w:t xml:space="preserve"> </w:t>
      </w:r>
      <w:r>
        <w:rPr>
          <w:rFonts w:hint="cs"/>
          <w:cs/>
        </w:rPr>
        <w:t>ధ్వనిస్తుంది</w:t>
      </w:r>
      <w:r w:rsidRPr="005F4E3F">
        <w:rPr>
          <w:cs/>
        </w:rPr>
        <w:t xml:space="preserve">,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>49:7-15</w:t>
      </w:r>
      <w:r w:rsidRPr="005F4E3F">
        <w:rPr>
          <w:cs/>
        </w:rPr>
        <w:t xml:space="preserve">, </w:t>
      </w:r>
      <w:r>
        <w:rPr>
          <w:rFonts w:hint="cs"/>
          <w:cs/>
        </w:rPr>
        <w:t>కీర్తనలు</w:t>
      </w:r>
      <w:r>
        <w:rPr>
          <w:cs/>
        </w:rPr>
        <w:t xml:space="preserve"> </w:t>
      </w:r>
      <w:r>
        <w:rPr>
          <w:cs/>
          <w:lang w:bidi="te"/>
        </w:rPr>
        <w:t xml:space="preserve">73:24-28. </w:t>
      </w:r>
      <w:r>
        <w:rPr>
          <w:rFonts w:hint="cs"/>
          <w:cs/>
        </w:rPr>
        <w:t>యోబు</w:t>
      </w:r>
      <w:r>
        <w:rPr>
          <w:cs/>
        </w:rPr>
        <w:t xml:space="preserve"> </w:t>
      </w:r>
      <w:r>
        <w:rPr>
          <w:cs/>
          <w:lang w:bidi="te"/>
        </w:rPr>
        <w:t>19:25-27</w:t>
      </w:r>
      <w:r>
        <w:rPr>
          <w:rFonts w:hint="cs"/>
          <w:cs/>
        </w:rPr>
        <w:t>లో</w:t>
      </w:r>
      <w:r w:rsidRPr="005F4E3F">
        <w:rPr>
          <w:cs/>
        </w:rPr>
        <w:t xml:space="preserve">,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నిలుచుటకై</w:t>
      </w:r>
      <w:r>
        <w:rPr>
          <w:cs/>
        </w:rPr>
        <w:t xml:space="preserve"> </w:t>
      </w:r>
      <w:r>
        <w:rPr>
          <w:rFonts w:hint="cs"/>
          <w:cs/>
        </w:rPr>
        <w:t>ప్రభువు</w:t>
      </w:r>
      <w:r>
        <w:rPr>
          <w:cs/>
        </w:rPr>
        <w:t xml:space="preserve"> </w:t>
      </w:r>
      <w:r>
        <w:rPr>
          <w:rFonts w:hint="cs"/>
          <w:cs/>
        </w:rPr>
        <w:t>వచ్చు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— </w:t>
      </w:r>
      <w:r>
        <w:rPr>
          <w:rFonts w:hint="cs"/>
          <w:cs/>
        </w:rPr>
        <w:t>తీర్పు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—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చూడటానికి</w:t>
      </w:r>
      <w:r>
        <w:rPr>
          <w:cs/>
        </w:rPr>
        <w:t xml:space="preserve"> </w:t>
      </w:r>
      <w:r>
        <w:rPr>
          <w:rFonts w:hint="cs"/>
          <w:cs/>
        </w:rPr>
        <w:t>అతడు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లేపబడుననే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యోబు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ఆత్మవిశ్వాసంతో</w:t>
      </w:r>
      <w:r>
        <w:rPr>
          <w:cs/>
        </w:rPr>
        <w:t xml:space="preserve"> </w:t>
      </w:r>
      <w:r>
        <w:rPr>
          <w:rFonts w:hint="cs"/>
          <w:cs/>
        </w:rPr>
        <w:t>అభివ్యక్తం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చేస్తున్నాడు</w:t>
      </w:r>
      <w:r>
        <w:rPr>
          <w:cs/>
        </w:rPr>
        <w:t>.</w:t>
      </w:r>
    </w:p>
    <w:p w14:paraId="04A82B96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03808" behindDoc="0" locked="1" layoutInCell="1" allowOverlap="1" wp14:anchorId="73F4919A" wp14:editId="5D99F6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C863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919A" id="PARA157" o:spid="_x0000_s1186" type="#_x0000_t202" style="position:absolute;left:0;text-align:left;margin-left:33pt;margin-top:0;width:28.05pt;height:28.05pt;z-index:25170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bKQw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4C863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భవిష్యత్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న్యాయవిమర్శను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గూర్చిన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వివరము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క్రొత్త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నిబంధనలో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ఉన్నంత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స్పష్టంగా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నిబంధనలో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లేదు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కాని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భవిష్యత్తులో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ఇది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సంభవించునని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చెప్పడానికి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సూచనలు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నిశ్చయంగా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నిబంధనలో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ఉన్నాయి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ఉదాహరణకు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మృతులైనవారు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జీవించే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సమాధులలో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నుంచి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బయటకు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ఒకానొక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కాలమును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గూర్చి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యెషయా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భక్తుడు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చెబుతున్నాడు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ఇదే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విధంగా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మృతులు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తిరిగి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లేచు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కాలము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నీతిమంతులు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దుర్మార్గులు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అంత్య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తీర్పును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ఎదుర్కొనుటను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గూర్చి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ప్రవక్తయైన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దానియేలు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కూడా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చెబుతున్నాడు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కాబట్టి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ఇది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కనీసం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అందరిలో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కాకపోయినా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కొందరు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యూదులలో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పుట్టుకొని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వచ్చిన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ఏదో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విషయమైయున్నది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ఒక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నమ్మకమైయున్నది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యేసు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కాలములోని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పరిసయ్యులు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నమ్మేవారు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సద్దూకయ్యులు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నమ్మేవారు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కాదు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కాని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పునరుత్థానమనేది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ఏదైనా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ఉన్నదా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ఆరాతీయడానికి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సద్దూకయ్యులు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యొద్దకు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అడిగినప్పుడు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అదొక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హాస్యాస్పదమైన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విషయమై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యున్నదన్నట్టు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చేయడానికి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యుక్తిగా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ప్రశ్నించినప్పుడు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యేసు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తానే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విధంగా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చెప్పిన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లేఖన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భాగమును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ఉల్లేఖించి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చెప్పాడు</w:t>
      </w:r>
      <w:r w:rsidRPr="00720DDC">
        <w:rPr>
          <w:cs/>
          <w:lang w:eastAsia="he-IL"/>
        </w:rPr>
        <w:t>: “</w:t>
      </w:r>
      <w:r w:rsidRPr="00720DDC">
        <w:rPr>
          <w:rFonts w:hint="cs"/>
          <w:cs/>
          <w:lang w:eastAsia="he-IL"/>
        </w:rPr>
        <w:t>నేను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అబ్రాహాము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దేవుడను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ఇస్సాకు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దేవుడను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యాకోబు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దేవుడను</w:t>
      </w:r>
      <w:r w:rsidRPr="00720DDC">
        <w:rPr>
          <w:cs/>
          <w:lang w:eastAsia="he-IL"/>
        </w:rPr>
        <w:t>.”</w:t>
      </w:r>
      <w:r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మరలా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యేసు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అంటాడు</w:t>
      </w:r>
      <w:r w:rsidRPr="00A5467A">
        <w:rPr>
          <w:cs/>
        </w:rPr>
        <w:t>, “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సజీవులకే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గాని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మృతులైనవారికి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కాడు</w:t>
      </w:r>
      <w:r w:rsidRPr="00720DDC">
        <w:rPr>
          <w:cs/>
          <w:lang w:eastAsia="he-IL"/>
        </w:rPr>
        <w:t xml:space="preserve">.” </w:t>
      </w:r>
      <w:r w:rsidRPr="00720DDC">
        <w:rPr>
          <w:rFonts w:hint="cs"/>
          <w:cs/>
          <w:lang w:eastAsia="he-IL"/>
        </w:rPr>
        <w:t>కాబట్టి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ఒకరితో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సంబంధమును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నిబంధన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సహితమైన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సంబంధమును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నెలకొల్పినప్పుడు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అది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వాస్తవంగా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వ్యక్తితో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వ్యక్తిగత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సంబంధమై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యుంటుంది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అబ్రాహాము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సమాధిలోనే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నిద్రించనైయున్నట్లయితే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ఇక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ఎప్పటికీ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మరలా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లేవనట్లయితే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దేవుడు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అబ్రాహాముతో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నిరంతరమైన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నిబంధన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సంబంధముగలవాడై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యున్నాడని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చెప్పడంలో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అర్థముండదు</w:t>
      </w:r>
      <w:r w:rsidRPr="00720DDC">
        <w:rPr>
          <w:cs/>
          <w:lang w:eastAsia="he-IL"/>
        </w:rPr>
        <w:t>.</w:t>
      </w:r>
      <w:r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గనుక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సహజంగానే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క్రొత్త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నిబంధన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పునరుత్థాన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సిద్ధాంతమునకు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తిరుగులేనిదిగా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కట్టుబడినదై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యున్నదని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అర్థం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సహజంగానే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యేసు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దీనికి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కడపటి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ముద్ర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వేస్తుంది</w:t>
      </w:r>
      <w:r w:rsidRPr="00720DDC">
        <w:rPr>
          <w:cs/>
          <w:lang w:eastAsia="he-IL"/>
        </w:rPr>
        <w:t>.</w:t>
      </w:r>
    </w:p>
    <w:p w14:paraId="429CD0F0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rFonts w:hint="cs"/>
          <w:cs/>
          <w:lang w:eastAsia="he-IL"/>
        </w:rPr>
        <w:lastRenderedPageBreak/>
        <w:t>డా</w:t>
      </w:r>
      <w:r w:rsidRPr="00B21716">
        <w:rPr>
          <w:cs/>
          <w:lang w:eastAsia="he-IL"/>
        </w:rPr>
        <w:t xml:space="preserve">. </w:t>
      </w:r>
      <w:r w:rsidRPr="00B21716">
        <w:rPr>
          <w:rFonts w:hint="cs"/>
          <w:cs/>
          <w:lang w:eastAsia="he-IL"/>
        </w:rPr>
        <w:t>జాన్</w:t>
      </w:r>
      <w:r w:rsidRPr="00B21716">
        <w:rPr>
          <w:cs/>
          <w:lang w:eastAsia="he-IL"/>
        </w:rPr>
        <w:t xml:space="preserve"> </w:t>
      </w:r>
      <w:r w:rsidRPr="00B21716">
        <w:rPr>
          <w:rFonts w:hint="cs"/>
          <w:cs/>
          <w:lang w:eastAsia="he-IL"/>
        </w:rPr>
        <w:t>ఫ్రేమ్</w:t>
      </w:r>
    </w:p>
    <w:p w14:paraId="150870EA" w14:textId="7CA09FC2" w:rsidR="00330137" w:rsidRDefault="00330137" w:rsidP="00330137">
      <w:pPr>
        <w:pStyle w:val="BodyText0"/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1855E1DE" wp14:editId="7B6E9D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5158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E1DE" id="PARA158" o:spid="_x0000_s1187" type="#_x0000_t202" style="position:absolute;left:0;text-align:left;margin-left:33pt;margin-top:0;width:28.05pt;height:28.05pt;z-index:251704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8e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qMyWG&#10;aRRpX/4oZ0t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2F8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C5158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సర్వసాధారణమైన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పునరుత్థానము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పాత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నిబంధనలోని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సువార్తలో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భాగమైయుండినదని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తెలుసుకున్న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తరువాత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విషయం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క్రొత్త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నిబంధనలోని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సువార్తలో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కూడా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భాగమైయున్నదనే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వాస్తవమును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ఇప్పుడు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చూద్దాము</w:t>
      </w:r>
      <w:r w:rsidRPr="00B21716">
        <w:rPr>
          <w:cs/>
        </w:rPr>
        <w:t>.</w:t>
      </w:r>
    </w:p>
    <w:p w14:paraId="391DC6C5" w14:textId="15603E3C" w:rsidR="002B22DB" w:rsidRPr="005F4E3F" w:rsidRDefault="002B22DB" w:rsidP="002B22DB">
      <w:pPr>
        <w:pStyle w:val="BulletHeading"/>
        <w:rPr>
          <w:lang w:bidi="te-IN"/>
        </w:rPr>
      </w:pPr>
      <w:bookmarkStart w:id="53" w:name="_Toc21120386"/>
      <w:bookmarkStart w:id="54" w:name="_Toc80908663"/>
      <w:r w:rsidRPr="002B22DB">
        <w:rPr>
          <w:rFonts w:hint="cs"/>
          <w:cs/>
          <w:lang w:bidi="te-IN"/>
        </w:rPr>
        <w:t>క్రొత్త</w:t>
      </w:r>
      <w:r w:rsidRPr="002B22DB">
        <w:rPr>
          <w:cs/>
          <w:lang w:bidi="te-IN"/>
        </w:rPr>
        <w:t xml:space="preserve"> </w:t>
      </w:r>
      <w:r w:rsidRPr="002B22DB">
        <w:rPr>
          <w:rFonts w:hint="cs"/>
          <w:cs/>
          <w:lang w:bidi="te-IN"/>
        </w:rPr>
        <w:t>నిబంధన</w:t>
      </w:r>
      <w:bookmarkEnd w:id="53"/>
      <w:bookmarkEnd w:id="54"/>
    </w:p>
    <w:p w14:paraId="7FE07FC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6880" behindDoc="0" locked="1" layoutInCell="1" allowOverlap="1" wp14:anchorId="2EE30104" wp14:editId="0B41EE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72B4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0104" id="PARA159" o:spid="_x0000_s1188" type="#_x0000_t202" style="position:absolute;left:0;text-align:left;margin-left:33pt;margin-top:0;width:28.05pt;height:28.05pt;z-index:251706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Ve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+rV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4D72B4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B21716">
        <w:rPr>
          <w:rFonts w:hint="cs"/>
          <w:cs/>
        </w:rPr>
        <w:t>పాత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ప్రచురము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సు</w:t>
      </w:r>
      <w:r>
        <w:rPr>
          <w:rFonts w:hint="cs"/>
          <w:cs/>
        </w:rPr>
        <w:t>వా</w:t>
      </w:r>
      <w:r w:rsidRPr="00B21716">
        <w:rPr>
          <w:rFonts w:hint="cs"/>
          <w:cs/>
        </w:rPr>
        <w:t>ర్తకును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క్రొత్త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ప్రచురము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చేయు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సువార్తకును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మధ్య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గల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గొప్ప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వ్యత్యాసమేమనగా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క్రొత్త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నిబంధనలో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చివరకు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విమోచకుడు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అరుదెంచాడు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నజరేతువాడైన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యేసుగా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చివరకు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చరిత్రలో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బయలుపరచబడినాడు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ఇప్పుడు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దేవుడు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కుమారుడు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యేసు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ద్వారా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ఏలుబడి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చేయుచుండెను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ఇందు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చేతనే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యేసు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ప్రభువైయున్నాడని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పరిపాలిస్తున్న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రాజు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ఆయనే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అని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అర్థమిచ్చు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విషయాన్ని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క్రొత్త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నిబంధన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ఇంత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తరచుగా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నొక్కి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వక్కాణిస్తుంటుంది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ఈ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సత్యమును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మనము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లూకా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2:11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అపొ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2:36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రోమా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10:9</w:t>
      </w:r>
      <w:r w:rsidRPr="005F4E3F">
        <w:rPr>
          <w:cs/>
        </w:rPr>
        <w:t xml:space="preserve">, </w:t>
      </w:r>
      <w:r w:rsidRPr="00B21716">
        <w:rPr>
          <w:rFonts w:hint="cs"/>
          <w:cs/>
        </w:rPr>
        <w:t>మరియు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 xml:space="preserve">1 </w:t>
      </w:r>
      <w:r w:rsidRPr="00B21716">
        <w:rPr>
          <w:rFonts w:hint="cs"/>
          <w:cs/>
        </w:rPr>
        <w:t>కొరింథీ</w:t>
      </w:r>
      <w:r w:rsidRPr="00B21716">
        <w:rPr>
          <w:cs/>
        </w:rPr>
        <w:t xml:space="preserve"> </w:t>
      </w:r>
      <w:r w:rsidRPr="00B21716">
        <w:rPr>
          <w:cs/>
          <w:lang w:bidi="te"/>
        </w:rPr>
        <w:t>12:3</w:t>
      </w:r>
      <w:r w:rsidRPr="00B21716">
        <w:rPr>
          <w:rFonts w:hint="cs"/>
          <w:cs/>
        </w:rPr>
        <w:t>లోను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చూడగలము</w:t>
      </w:r>
      <w:r w:rsidRPr="00B21716">
        <w:rPr>
          <w:cs/>
        </w:rPr>
        <w:t>.</w:t>
      </w:r>
    </w:p>
    <w:p w14:paraId="62939730" w14:textId="77777777" w:rsidR="00330137" w:rsidRPr="00A5467A" w:rsidRDefault="00330137" w:rsidP="004B522E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08928" behindDoc="0" locked="1" layoutInCell="1" allowOverlap="1" wp14:anchorId="10AD30F8" wp14:editId="353D49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3A00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30F8" id="PARA160" o:spid="_x0000_s1189" type="#_x0000_t202" style="position:absolute;left:0;text-align:left;margin-left:33pt;margin-top:0;width:28.05pt;height:28.05pt;z-index:251708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mM7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DA3A00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రక్షణ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పాత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నిబంధనలోనైతేనేమి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క్రొత్త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నిబంధనలోనైతేనేమి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విధంగా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ప్రాప్తిస్తుంది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సమకూర్పును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వాగ్దానములో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చేతనే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విశ్వాస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విషయంలో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పాత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విశ్వాసమునకును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క్రొత్త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విశ్వాసమునకును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గల</w:t>
      </w:r>
      <w:r w:rsidRPr="00720DDC">
        <w:rPr>
          <w:cs/>
        </w:rPr>
        <w:t xml:space="preserve"> </w:t>
      </w:r>
      <w:r>
        <w:rPr>
          <w:rFonts w:hint="cs"/>
          <w:cs/>
        </w:rPr>
        <w:t>తేడా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యెడల</w:t>
      </w:r>
      <w:r w:rsidRPr="00720DDC">
        <w:rPr>
          <w:cs/>
        </w:rPr>
        <w:t xml:space="preserve"> </w:t>
      </w:r>
      <w:r>
        <w:rPr>
          <w:rFonts w:hint="cs"/>
          <w:cs/>
        </w:rPr>
        <w:t>నుండు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ఇయ్యబడిన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వాగ్దానములో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నిర్దిష్టతకు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సంబంధించినదైయున్నది</w:t>
      </w:r>
      <w:r w:rsidRPr="00720DDC">
        <w:rPr>
          <w:cs/>
        </w:rPr>
        <w:t>.</w:t>
      </w:r>
      <w:r>
        <w:rPr>
          <w:cs/>
        </w:rPr>
        <w:t xml:space="preserve"> </w:t>
      </w:r>
      <w:r w:rsidRPr="00720DDC">
        <w:rPr>
          <w:rFonts w:hint="cs"/>
          <w:cs/>
        </w:rPr>
        <w:t>పాత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ప్రాథమికంగా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ఇంకా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నెరవేర్చబడనైయున్న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వాగ్దానము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కొరకు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కనిపెట్టుకొని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ఎదురుచూచుటను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గూర్చినదైయున్నది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క్రొత్త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గతకాలమందు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సిలువలో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నెరవేరిన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వాగ్దానమును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వెనుదిరిగి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చూచుట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గూర్చినదైయున్నది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గనుక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రెండింటిలో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ఏర్పాటుచేసే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చేయజాలనిదైన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సమకూర్పు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కొరకు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వైపు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చూచు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ఇమిడి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యున్నది</w:t>
      </w:r>
      <w:r w:rsidRPr="00720DDC">
        <w:rPr>
          <w:cs/>
        </w:rPr>
        <w:t>.</w:t>
      </w:r>
    </w:p>
    <w:p w14:paraId="531C03CC" w14:textId="77777777" w:rsidR="00330137" w:rsidRPr="00A5467A" w:rsidRDefault="00330137" w:rsidP="00330137">
      <w:pPr>
        <w:pStyle w:val="QuotationAuthor"/>
        <w:rPr>
          <w:cs/>
        </w:rPr>
      </w:pPr>
      <w:r w:rsidRPr="00B21716">
        <w:rPr>
          <w:cs/>
        </w:rPr>
        <w:t>—</w:t>
      </w:r>
      <w:r w:rsidRPr="00B21716">
        <w:rPr>
          <w:rFonts w:hint="cs"/>
          <w:cs/>
        </w:rPr>
        <w:t xml:space="preserve"> డా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రాబర్ట్</w:t>
      </w:r>
      <w:r w:rsidRPr="00B21716">
        <w:rPr>
          <w:cs/>
        </w:rPr>
        <w:t xml:space="preserve"> </w:t>
      </w:r>
      <w:r w:rsidRPr="00B21716">
        <w:rPr>
          <w:rFonts w:hint="cs"/>
          <w:cs/>
        </w:rPr>
        <w:t>జి</w:t>
      </w:r>
      <w:r w:rsidRPr="00B21716">
        <w:rPr>
          <w:cs/>
        </w:rPr>
        <w:t xml:space="preserve">. </w:t>
      </w:r>
      <w:r w:rsidRPr="00B21716">
        <w:rPr>
          <w:rFonts w:hint="cs"/>
          <w:cs/>
        </w:rPr>
        <w:t>లిస్టర్</w:t>
      </w:r>
    </w:p>
    <w:p w14:paraId="74CA9082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2AB1A699" wp14:editId="7FD54E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3EFB9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A699" id="PARA161" o:spid="_x0000_s1190" type="#_x0000_t202" style="position:absolute;left:0;text-align:left;margin-left:33pt;margin-top:0;width:28.05pt;height:28.05pt;z-index:251710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KUKA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VbfaHE&#10;sAZF2pVP5Ww1o6RWVSWirpGn1vocw/cWH4TuG3Rv7j1eRviddE38RWAE/cj45cqy6ALheLlYruaL&#10;JSUcXYON2bPXx9b58F1AQ6JRUIciJm7ZeetDHzqGxFoGNkrrJKQ2pC3oarGcpgdXDybXBmtECH2r&#10;0QrdoRugfx4BHqC6ID4H/aR4yzcKu9gyH3bM4WggJBz38IiH1IDVYLCQLXC//nYf41Ex9FLS4qgV&#10;1OAuUKJ/GFQyTuVouNE4jIY5NXeAs4tiYC/JxAcu6NGUDpo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GiCl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3EFB9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యేసులో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నిబంధనలోని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వాగ్దానములన్నియు</w:t>
      </w:r>
      <w:r>
        <w:rPr>
          <w:cs/>
        </w:rPr>
        <w:t xml:space="preserve"> </w:t>
      </w:r>
      <w:r>
        <w:rPr>
          <w:rFonts w:hint="cs"/>
          <w:cs/>
        </w:rPr>
        <w:t>నెరవేరుచుండినవి</w:t>
      </w:r>
      <w:r>
        <w:rPr>
          <w:cs/>
        </w:rPr>
        <w:t xml:space="preserve">. </w:t>
      </w:r>
      <w:r>
        <w:rPr>
          <w:rFonts w:hint="cs"/>
          <w:cs/>
        </w:rPr>
        <w:t>హెబ్రీ</w:t>
      </w:r>
      <w:r>
        <w:rPr>
          <w:cs/>
        </w:rPr>
        <w:t xml:space="preserve"> </w:t>
      </w:r>
      <w:r>
        <w:rPr>
          <w:cs/>
          <w:lang w:bidi="te"/>
        </w:rPr>
        <w:t>10:1-5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గమనించినట్టుగా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బల్యర్పణలు</w:t>
      </w:r>
      <w:r>
        <w:rPr>
          <w:cs/>
        </w:rPr>
        <w:t xml:space="preserve"> </w:t>
      </w:r>
      <w:r>
        <w:rPr>
          <w:rFonts w:hint="cs"/>
          <w:cs/>
        </w:rPr>
        <w:t>సూచించుచుండిన</w:t>
      </w:r>
      <w:r>
        <w:rPr>
          <w:cs/>
        </w:rPr>
        <w:t xml:space="preserve"> </w:t>
      </w:r>
      <w:r>
        <w:rPr>
          <w:rFonts w:hint="cs"/>
          <w:cs/>
        </w:rPr>
        <w:t>వాస్తవికతయై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 xml:space="preserve">.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పితామహులకు</w:t>
      </w:r>
      <w:r>
        <w:rPr>
          <w:cs/>
        </w:rPr>
        <w:t xml:space="preserve"> </w:t>
      </w:r>
      <w:r>
        <w:rPr>
          <w:rFonts w:hint="cs"/>
          <w:cs/>
        </w:rPr>
        <w:t>చేయబడిన</w:t>
      </w:r>
      <w:r>
        <w:rPr>
          <w:cs/>
        </w:rPr>
        <w:t xml:space="preserve"> </w:t>
      </w:r>
      <w:r>
        <w:rPr>
          <w:rFonts w:hint="cs"/>
          <w:cs/>
        </w:rPr>
        <w:t>వాగ్దానములను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నెరవేర్చుచున్నదని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 w:rsidRPr="005F4E3F">
        <w:rPr>
          <w:cs/>
        </w:rPr>
        <w:t xml:space="preserve">,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15:8-13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గలతీ</w:t>
      </w:r>
      <w:r>
        <w:rPr>
          <w:cs/>
        </w:rPr>
        <w:t xml:space="preserve"> </w:t>
      </w:r>
      <w:r>
        <w:rPr>
          <w:cs/>
          <w:lang w:bidi="te"/>
        </w:rPr>
        <w:t>3:16</w:t>
      </w:r>
      <w:r>
        <w:rPr>
          <w:rFonts w:hint="cs"/>
          <w:cs/>
        </w:rPr>
        <w:t>లోను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విధంగాను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ఇంకా</w:t>
      </w:r>
      <w:r>
        <w:rPr>
          <w:cs/>
        </w:rPr>
        <w:t xml:space="preserve"> </w:t>
      </w:r>
      <w:r>
        <w:rPr>
          <w:rFonts w:hint="cs"/>
          <w:cs/>
        </w:rPr>
        <w:t>అనేక</w:t>
      </w:r>
      <w:r>
        <w:rPr>
          <w:cs/>
        </w:rPr>
        <w:t xml:space="preserve"> </w:t>
      </w:r>
      <w:r>
        <w:rPr>
          <w:rFonts w:hint="cs"/>
          <w:cs/>
        </w:rPr>
        <w:t>విధాలుగాను</w:t>
      </w:r>
      <w:r w:rsidRPr="005F4E3F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సువార్తను</w:t>
      </w:r>
      <w:r>
        <w:rPr>
          <w:cs/>
        </w:rPr>
        <w:t xml:space="preserve"> —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కృప</w:t>
      </w:r>
      <w:r>
        <w:rPr>
          <w:cs/>
        </w:rPr>
        <w:t xml:space="preserve"> </w:t>
      </w:r>
      <w:r>
        <w:rPr>
          <w:rFonts w:hint="cs"/>
          <w:cs/>
        </w:rPr>
        <w:t>చేతనే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ప్రజలకు</w:t>
      </w:r>
      <w:r>
        <w:rPr>
          <w:cs/>
        </w:rPr>
        <w:t xml:space="preserve"> </w:t>
      </w:r>
      <w:r>
        <w:rPr>
          <w:rFonts w:hint="cs"/>
          <w:cs/>
        </w:rPr>
        <w:t>కలుగు</w:t>
      </w:r>
      <w:r>
        <w:rPr>
          <w:cs/>
        </w:rPr>
        <w:t xml:space="preserve"> </w:t>
      </w:r>
      <w:r>
        <w:rPr>
          <w:rFonts w:hint="cs"/>
          <w:cs/>
        </w:rPr>
        <w:t>రక్షణను</w:t>
      </w:r>
      <w:r>
        <w:rPr>
          <w:cs/>
        </w:rPr>
        <w:t xml:space="preserve"> </w:t>
      </w:r>
      <w:r>
        <w:rPr>
          <w:rFonts w:hint="cs"/>
          <w:cs/>
        </w:rPr>
        <w:t>తెచ్చుటకు</w:t>
      </w:r>
      <w:r>
        <w:rPr>
          <w:cs/>
        </w:rPr>
        <w:t xml:space="preserve"> </w:t>
      </w:r>
      <w:r>
        <w:rPr>
          <w:rFonts w:hint="cs"/>
          <w:cs/>
        </w:rPr>
        <w:t>దైవికమైన</w:t>
      </w:r>
      <w:r>
        <w:rPr>
          <w:cs/>
        </w:rPr>
        <w:t xml:space="preserve"> </w:t>
      </w:r>
      <w:r>
        <w:rPr>
          <w:rFonts w:hint="cs"/>
          <w:cs/>
        </w:rPr>
        <w:t>రాజు</w:t>
      </w:r>
      <w:r>
        <w:rPr>
          <w:cs/>
        </w:rPr>
        <w:t xml:space="preserve">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ఏతెంచాడను</w:t>
      </w:r>
      <w:r>
        <w:rPr>
          <w:cs/>
        </w:rPr>
        <w:t xml:space="preserve"> </w:t>
      </w:r>
      <w:r>
        <w:rPr>
          <w:rFonts w:hint="cs"/>
          <w:cs/>
        </w:rPr>
        <w:t>సువార్తను</w:t>
      </w:r>
      <w:r>
        <w:rPr>
          <w:cs/>
        </w:rPr>
        <w:t xml:space="preserve"> —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ధ్రువీకరిస్తుంది</w:t>
      </w:r>
      <w:r>
        <w:rPr>
          <w:cs/>
        </w:rPr>
        <w:t>.</w:t>
      </w:r>
    </w:p>
    <w:p w14:paraId="1A16BE8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1" layoutInCell="1" allowOverlap="1" wp14:anchorId="48D8B9A5" wp14:editId="75B36FC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6C1E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B9A5" id="PARA162" o:spid="_x0000_s1191" type="#_x0000_t202" style="position:absolute;left:0;text-align:left;margin-left:33pt;margin-top:0;width:28.05pt;height:28.05pt;z-index:25171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1xJwIAAFE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KUf1x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46C1E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న్యాయవిమర్శలో</w:t>
      </w:r>
      <w:r>
        <w:rPr>
          <w:cs/>
        </w:rPr>
        <w:t xml:space="preserve"> </w:t>
      </w:r>
      <w:r>
        <w:rPr>
          <w:rFonts w:hint="cs"/>
          <w:cs/>
        </w:rPr>
        <w:t>జరుగునని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బోధించాడు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మత్తయి</w:t>
      </w:r>
      <w:r>
        <w:rPr>
          <w:cs/>
        </w:rPr>
        <w:t xml:space="preserve"> </w:t>
      </w:r>
      <w:r>
        <w:rPr>
          <w:cs/>
          <w:lang w:bidi="te"/>
        </w:rPr>
        <w:t xml:space="preserve">22:23-32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లూకా</w:t>
      </w:r>
      <w:r>
        <w:rPr>
          <w:cs/>
        </w:rPr>
        <w:t xml:space="preserve"> </w:t>
      </w:r>
      <w:r>
        <w:rPr>
          <w:cs/>
          <w:lang w:bidi="te"/>
        </w:rPr>
        <w:t>20:27-38</w:t>
      </w:r>
      <w:r>
        <w:rPr>
          <w:rFonts w:hint="cs"/>
          <w:cs/>
        </w:rPr>
        <w:t>లో</w:t>
      </w:r>
      <w:r w:rsidRPr="005F4E3F">
        <w:rPr>
          <w:cs/>
        </w:rPr>
        <w:t xml:space="preserve">, </w:t>
      </w:r>
      <w:r>
        <w:rPr>
          <w:rFonts w:hint="cs"/>
          <w:cs/>
        </w:rPr>
        <w:t>సద్దూకయ్యులు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నమ్మకపోవడము</w:t>
      </w:r>
      <w:r>
        <w:rPr>
          <w:cs/>
        </w:rPr>
        <w:t xml:space="preserve"> </w:t>
      </w:r>
      <w:r>
        <w:rPr>
          <w:rFonts w:hint="cs"/>
          <w:cs/>
        </w:rPr>
        <w:t>తప్పని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నిరూపించాడు</w:t>
      </w:r>
      <w:r>
        <w:rPr>
          <w:cs/>
        </w:rPr>
        <w:t xml:space="preserve">. </w:t>
      </w:r>
      <w:r>
        <w:rPr>
          <w:rFonts w:hint="cs"/>
          <w:cs/>
        </w:rPr>
        <w:t>లూకా</w:t>
      </w:r>
      <w:r>
        <w:rPr>
          <w:cs/>
        </w:rPr>
        <w:t xml:space="preserve"> </w:t>
      </w:r>
      <w:r>
        <w:rPr>
          <w:cs/>
          <w:lang w:bidi="te"/>
        </w:rPr>
        <w:t>14:13-14</w:t>
      </w:r>
      <w:r>
        <w:rPr>
          <w:rFonts w:hint="cs"/>
          <w:cs/>
        </w:rPr>
        <w:t>లో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విశ్వాసులు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పునరుత్థానమందు</w:t>
      </w:r>
      <w:r>
        <w:rPr>
          <w:cs/>
        </w:rPr>
        <w:t xml:space="preserve"> </w:t>
      </w:r>
      <w:r>
        <w:rPr>
          <w:rFonts w:hint="cs"/>
          <w:cs/>
        </w:rPr>
        <w:t>వారికియ్యబడు</w:t>
      </w:r>
      <w:r>
        <w:rPr>
          <w:cs/>
        </w:rPr>
        <w:t xml:space="preserve"> </w:t>
      </w:r>
      <w:r>
        <w:rPr>
          <w:rFonts w:hint="cs"/>
          <w:cs/>
        </w:rPr>
        <w:t>ప్రతి</w:t>
      </w:r>
      <w:r>
        <w:rPr>
          <w:cs/>
        </w:rPr>
        <w:t xml:space="preserve"> </w:t>
      </w:r>
      <w:r>
        <w:rPr>
          <w:rFonts w:hint="cs"/>
          <w:cs/>
        </w:rPr>
        <w:t>ఫలము</w:t>
      </w:r>
      <w:r>
        <w:rPr>
          <w:cs/>
        </w:rPr>
        <w:t xml:space="preserve"> </w:t>
      </w:r>
      <w:r>
        <w:rPr>
          <w:rFonts w:hint="cs"/>
          <w:cs/>
        </w:rPr>
        <w:t>ఆధారంగా</w:t>
      </w:r>
      <w:r>
        <w:rPr>
          <w:cs/>
        </w:rPr>
        <w:t xml:space="preserve"> </w:t>
      </w:r>
      <w:r>
        <w:rPr>
          <w:rFonts w:hint="cs"/>
          <w:cs/>
        </w:rPr>
        <w:t>సత్క్రియలు</w:t>
      </w:r>
      <w:r>
        <w:rPr>
          <w:cs/>
        </w:rPr>
        <w:t xml:space="preserve"> </w:t>
      </w:r>
      <w:r>
        <w:rPr>
          <w:rFonts w:hint="cs"/>
          <w:cs/>
        </w:rPr>
        <w:t>చేయవలెనని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వారిని</w:t>
      </w:r>
      <w:r>
        <w:rPr>
          <w:cs/>
        </w:rPr>
        <w:t xml:space="preserve"> </w:t>
      </w:r>
      <w:r>
        <w:rPr>
          <w:rFonts w:hint="cs"/>
          <w:cs/>
        </w:rPr>
        <w:t>ప్రోత్సహించాడు</w:t>
      </w:r>
      <w:r>
        <w:rPr>
          <w:cs/>
        </w:rPr>
        <w:t xml:space="preserve">.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cs/>
          <w:lang w:bidi="te"/>
        </w:rPr>
        <w:t>11:24-26</w:t>
      </w:r>
      <w:r>
        <w:rPr>
          <w:rFonts w:hint="cs"/>
          <w:cs/>
        </w:rPr>
        <w:t>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మార్తతో</w:t>
      </w:r>
      <w:r w:rsidRPr="005F4E3F">
        <w:rPr>
          <w:cs/>
        </w:rPr>
        <w:t xml:space="preserve">, </w:t>
      </w:r>
      <w:r>
        <w:rPr>
          <w:rFonts w:hint="cs"/>
          <w:cs/>
        </w:rPr>
        <w:t>లాజరు</w:t>
      </w:r>
      <w:r>
        <w:rPr>
          <w:cs/>
        </w:rPr>
        <w:t xml:space="preserve"> </w:t>
      </w:r>
      <w:r>
        <w:rPr>
          <w:rFonts w:hint="cs"/>
          <w:cs/>
        </w:rPr>
        <w:t>సహోదరితో</w:t>
      </w:r>
      <w:r>
        <w:rPr>
          <w:cs/>
        </w:rPr>
        <w:t xml:space="preserve"> </w:t>
      </w:r>
      <w:r>
        <w:rPr>
          <w:rFonts w:hint="cs"/>
          <w:cs/>
        </w:rPr>
        <w:t>సంభాషిస్తూ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సిద్ధాంతమును</w:t>
      </w:r>
      <w:r>
        <w:rPr>
          <w:cs/>
        </w:rPr>
        <w:t xml:space="preserve"> </w:t>
      </w:r>
      <w:r>
        <w:rPr>
          <w:rFonts w:hint="cs"/>
          <w:cs/>
        </w:rPr>
        <w:t>రూఢిపరచాడు</w:t>
      </w:r>
      <w:r>
        <w:rPr>
          <w:cs/>
        </w:rPr>
        <w:t xml:space="preserve">. </w:t>
      </w:r>
      <w:r>
        <w:rPr>
          <w:rFonts w:hint="cs"/>
          <w:cs/>
        </w:rPr>
        <w:t>లూకా</w:t>
      </w:r>
      <w:r>
        <w:rPr>
          <w:cs/>
        </w:rPr>
        <w:t xml:space="preserve"> </w:t>
      </w:r>
      <w:r>
        <w:rPr>
          <w:cs/>
          <w:lang w:bidi="te"/>
        </w:rPr>
        <w:t>20:37-38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యేమని</w:t>
      </w:r>
      <w:r>
        <w:rPr>
          <w:cs/>
        </w:rPr>
        <w:t xml:space="preserve"> </w:t>
      </w:r>
      <w:r>
        <w:rPr>
          <w:rFonts w:hint="cs"/>
          <w:cs/>
        </w:rPr>
        <w:t>సెలవిస్తున్నాడో</w:t>
      </w:r>
      <w:r>
        <w:rPr>
          <w:cs/>
        </w:rPr>
        <w:t xml:space="preserve"> </w:t>
      </w:r>
      <w:r>
        <w:rPr>
          <w:rFonts w:hint="cs"/>
          <w:cs/>
        </w:rPr>
        <w:t>వినండి</w:t>
      </w:r>
      <w:r>
        <w:rPr>
          <w:cs/>
        </w:rPr>
        <w:t>:</w:t>
      </w:r>
    </w:p>
    <w:p w14:paraId="7598A2F3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13024" behindDoc="0" locked="1" layoutInCell="1" allowOverlap="1" wp14:anchorId="470ADF30" wp14:editId="7FA19A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9599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DF30" id="PARA163" o:spid="_x0000_s1192" type="#_x0000_t202" style="position:absolute;left:0;text-align:left;margin-left:33pt;margin-top:0;width:28.05pt;height:28.05pt;z-index:251713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cx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VF0oM&#10;0zikffmjnK0W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JXMXM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89599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పొదనుగురించిన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భాగములో</w:t>
      </w:r>
      <w:r w:rsidRPr="00720DDC">
        <w:rPr>
          <w:cs/>
          <w:lang w:eastAsia="he-IL"/>
        </w:rPr>
        <w:t xml:space="preserve"> . . . </w:t>
      </w:r>
      <w:r w:rsidRPr="00720DDC">
        <w:rPr>
          <w:rFonts w:hint="cs"/>
          <w:cs/>
          <w:lang w:eastAsia="he-IL"/>
        </w:rPr>
        <w:t>మృతులు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లేతురని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మోషే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సూచించెను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లూకా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20:37-38).</w:t>
      </w:r>
    </w:p>
    <w:p w14:paraId="7BB036EA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1AB1C585" wp14:editId="386E6E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DCE5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C585" id="PARA164" o:spid="_x0000_s1193" type="#_x0000_t202" style="position:absolute;left:0;text-align:left;margin-left:33pt;margin-top:0;width:28.05pt;height:28.05pt;z-index:25171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d2Z2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13DCE5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19625E">
        <w:rPr>
          <w:rFonts w:hint="cs"/>
          <w:cs/>
        </w:rPr>
        <w:t>ఇక్కడ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సర్వసాధారణమైన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గూర్చి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పాత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నిబంధనలో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ఇదివరకే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బయలుపరచబడింది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అనే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విషయాన్ని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యేసు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ఉద్ఘాటిస్తున్నాడు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ఇదే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అభిప్రాయం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మిగిలిన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క్రొత్త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నిబంధన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యందంతటను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నిశ్చయపరచబడింది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దురదృష్టవశాత్తు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సంఘములోని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అనేక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శాఖలలో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మృతుల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గూర్చిన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అంశము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ఆశింపబడినంతగా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పట్టించుకొనబడదు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మనము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నిత్యత్వమంతటిలోను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శరీరముల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నుంచి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వేరుచేయబడిన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ఆత్మలముగా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నిలిచియుందుమని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అనేక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మంది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క్రైస్తవులు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నమ్ముదురు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కాని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హెబ్రీ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6:1-2</w:t>
      </w:r>
      <w:r w:rsidRPr="0019625E">
        <w:rPr>
          <w:rFonts w:hint="cs"/>
          <w:cs/>
        </w:rPr>
        <w:t>లో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మృతుల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క్రైస్తవ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విశ్వాసమును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గూర్చిన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మౌలిక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సిద్ధాంతములలో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ఒకటైయున్నదని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వర్ణింపబడియున్నది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హెబ్రీ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11:35</w:t>
      </w:r>
      <w:r w:rsidRPr="0019625E">
        <w:rPr>
          <w:rFonts w:hint="cs"/>
          <w:cs/>
        </w:rPr>
        <w:t>లో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సత్క్రియలు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చేయుటకు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విశ్వాసుల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ప్రోత్సాహకమైయున్నదని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చెప్పబడుతుంది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వాస్తవానికి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క్రైస్తవులు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గూర్చిన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పాత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నిబంధనలోని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వాగ్దానములను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నమ్మారనే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విషయాన్ని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అపొస్తలులు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క్రమము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తప్పక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సూచించారు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పేతురు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యోహానులు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ఈ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విషయాన్ని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అపొ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4:1-2</w:t>
      </w:r>
      <w:r w:rsidRPr="0019625E">
        <w:rPr>
          <w:rFonts w:hint="cs"/>
          <w:cs/>
        </w:rPr>
        <w:t>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సూచించారు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పౌలు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అపొ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 xml:space="preserve">23:6-8 </w:t>
      </w:r>
      <w:r w:rsidRPr="0019625E">
        <w:rPr>
          <w:rFonts w:hint="cs"/>
          <w:cs/>
        </w:rPr>
        <w:t>మరియు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అపొ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24:14-21</w:t>
      </w:r>
      <w:r w:rsidRPr="0019625E">
        <w:rPr>
          <w:rFonts w:hint="cs"/>
          <w:cs/>
        </w:rPr>
        <w:t>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సూచించాడు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పౌలు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తన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పరిచర్యను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ప్రతిరక్షించుకొనుచున్న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తీరును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అపొ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24:14-15</w:t>
      </w:r>
      <w:r w:rsidRPr="0019625E">
        <w:rPr>
          <w:rFonts w:hint="cs"/>
          <w:cs/>
        </w:rPr>
        <w:t>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మనము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గమనించవచ్చు</w:t>
      </w:r>
      <w:r w:rsidRPr="0019625E">
        <w:rPr>
          <w:cs/>
        </w:rPr>
        <w:t>:</w:t>
      </w:r>
    </w:p>
    <w:p w14:paraId="3237ABEA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15072" behindDoc="0" locked="1" layoutInCell="1" allowOverlap="1" wp14:anchorId="7D356450" wp14:editId="2BF6DC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0CD9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6450" id="PARA165" o:spid="_x0000_s1194" type="#_x0000_t202" style="position:absolute;left:0;text-align:left;margin-left:33pt;margin-top:0;width:28.05pt;height:28.05pt;z-index:251715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hyNmD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B20CD9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ధర్మశాస్త్రమందును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ప్రవక్తల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గ్రంథములయందును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వ్రాయబడియున్నవన్నియు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నమ్మి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నీతిమంతులకును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అనీతిమంతులకును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కలుగ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బోవుచున్నదని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వీరు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నిరీక్షించుచున్నట్టు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నేనుకూడ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దేవునియందు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నిరీక్షణయుంచి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మతభేదమని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పేరుపెట్టు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మార్గముచొప్పున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పితరుల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దేవునిని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సేవించుచున్నానని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తమరియెదుట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ఒప్పుకొనుచున్నాను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అపొ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24:14-15).</w:t>
      </w:r>
    </w:p>
    <w:p w14:paraId="1CCB020F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6096" behindDoc="0" locked="1" layoutInCell="1" allowOverlap="1" wp14:anchorId="7B145681" wp14:editId="19A362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B333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5681" id="PARA166" o:spid="_x0000_s1195" type="#_x0000_t202" style="position:absolute;left:0;text-align:left;margin-left:33pt;margin-top:0;width:28.05pt;height:28.05pt;z-index:25171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OW/t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47B333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ఇక్కడ</w:t>
      </w:r>
      <w:r w:rsidRPr="005F4E3F">
        <w:rPr>
          <w:cs/>
        </w:rPr>
        <w:t xml:space="preserve">,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న్యాయవిమర్శలో</w:t>
      </w:r>
      <w:r>
        <w:rPr>
          <w:cs/>
        </w:rPr>
        <w:t xml:space="preserve"> </w:t>
      </w:r>
      <w:r>
        <w:rPr>
          <w:rFonts w:hint="cs"/>
          <w:cs/>
        </w:rPr>
        <w:t>నెరవేరు</w:t>
      </w:r>
      <w:r>
        <w:rPr>
          <w:cs/>
        </w:rPr>
        <w:t xml:space="preserve"> </w:t>
      </w:r>
      <w:r>
        <w:rPr>
          <w:rFonts w:hint="cs"/>
          <w:cs/>
        </w:rPr>
        <w:t>సర్వసాధారణమైన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పునరుత్థానములో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సరిగ్గా</w:t>
      </w:r>
      <w:r>
        <w:rPr>
          <w:cs/>
        </w:rPr>
        <w:t xml:space="preserve"> </w:t>
      </w:r>
      <w:r>
        <w:rPr>
          <w:rFonts w:hint="cs"/>
          <w:cs/>
        </w:rPr>
        <w:t>యూదుల</w:t>
      </w:r>
      <w:r>
        <w:rPr>
          <w:cs/>
        </w:rPr>
        <w:t xml:space="preserve"> </w:t>
      </w:r>
      <w:r>
        <w:rPr>
          <w:rFonts w:hint="cs"/>
          <w:cs/>
        </w:rPr>
        <w:t>నిరీక్షణ</w:t>
      </w:r>
      <w:r>
        <w:rPr>
          <w:cs/>
        </w:rPr>
        <w:t xml:space="preserve"> </w:t>
      </w:r>
      <w:r>
        <w:rPr>
          <w:rFonts w:hint="cs"/>
          <w:cs/>
        </w:rPr>
        <w:t>వంటిదే</w:t>
      </w:r>
      <w:r>
        <w:rPr>
          <w:cs/>
        </w:rPr>
        <w:t xml:space="preserve"> </w:t>
      </w:r>
      <w:r>
        <w:rPr>
          <w:rFonts w:hint="cs"/>
          <w:cs/>
        </w:rPr>
        <w:t>అయ్యుండినదని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స్పష్టం</w:t>
      </w:r>
      <w:r>
        <w:rPr>
          <w:cs/>
        </w:rPr>
        <w:t xml:space="preserve"> </w:t>
      </w:r>
      <w:r>
        <w:rPr>
          <w:rFonts w:hint="cs"/>
          <w:cs/>
        </w:rPr>
        <w:t>చేశాడు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నెరవేరుననిక్రైస్తవులు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నమ్మారనేది</w:t>
      </w:r>
      <w:r>
        <w:rPr>
          <w:cs/>
        </w:rPr>
        <w:t xml:space="preserve"> </w:t>
      </w:r>
      <w:r>
        <w:rPr>
          <w:rFonts w:hint="cs"/>
          <w:cs/>
        </w:rPr>
        <w:t>వ్యత్యాసమై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>.</w:t>
      </w:r>
    </w:p>
    <w:p w14:paraId="331AA8F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7120" behindDoc="0" locked="1" layoutInCell="1" allowOverlap="1" wp14:anchorId="10A5BE96" wp14:editId="712AFF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8319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BE96" id="PARA167" o:spid="_x0000_s1196" type="#_x0000_t202" style="position:absolute;left:0;text-align:left;margin-left:33pt;margin-top:0;width:28.05pt;height:28.05pt;z-index:251717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2sc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568319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ఒకటే</w:t>
      </w:r>
      <w:r>
        <w:rPr>
          <w:cs/>
        </w:rPr>
        <w:t xml:space="preserve"> </w:t>
      </w:r>
      <w:r>
        <w:rPr>
          <w:rFonts w:hint="cs"/>
          <w:cs/>
        </w:rPr>
        <w:t>అయ్యుండినదని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అర్థం</w:t>
      </w:r>
      <w:r>
        <w:rPr>
          <w:cs/>
        </w:rPr>
        <w:t xml:space="preserve"> </w:t>
      </w:r>
      <w:r>
        <w:rPr>
          <w:rFonts w:hint="cs"/>
          <w:cs/>
        </w:rPr>
        <w:t>చేసికొనడం</w:t>
      </w:r>
      <w:r>
        <w:rPr>
          <w:cs/>
        </w:rPr>
        <w:t xml:space="preserve"> </w:t>
      </w:r>
      <w:r>
        <w:rPr>
          <w:rFonts w:hint="cs"/>
          <w:cs/>
        </w:rPr>
        <w:t>ముఖ్యం</w:t>
      </w:r>
      <w:r>
        <w:rPr>
          <w:cs/>
        </w:rPr>
        <w:t xml:space="preserve">. </w:t>
      </w:r>
      <w:r>
        <w:rPr>
          <w:rFonts w:hint="cs"/>
          <w:cs/>
        </w:rPr>
        <w:t>ప్రాచీన</w:t>
      </w:r>
      <w:r>
        <w:rPr>
          <w:cs/>
        </w:rPr>
        <w:t xml:space="preserve">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రక్షింపబడుటకు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విధానం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రక్షింపబడుటకు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నియమించలేదు</w:t>
      </w:r>
      <w:r>
        <w:rPr>
          <w:cs/>
        </w:rPr>
        <w:t xml:space="preserve">. </w:t>
      </w:r>
      <w:r>
        <w:rPr>
          <w:rFonts w:hint="cs"/>
          <w:cs/>
        </w:rPr>
        <w:t>యూదులు</w:t>
      </w:r>
      <w:r>
        <w:rPr>
          <w:cs/>
        </w:rPr>
        <w:t xml:space="preserve"> </w:t>
      </w:r>
      <w:r>
        <w:rPr>
          <w:rFonts w:hint="cs"/>
          <w:cs/>
        </w:rPr>
        <w:t>రక్షింపబడుటకు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విధానం</w:t>
      </w:r>
      <w:r w:rsidRPr="005F4E3F">
        <w:rPr>
          <w:cs/>
        </w:rPr>
        <w:t xml:space="preserve">, </w:t>
      </w:r>
      <w:r>
        <w:rPr>
          <w:rFonts w:hint="cs"/>
          <w:cs/>
        </w:rPr>
        <w:t>అన్యజనులు</w:t>
      </w:r>
      <w:r>
        <w:rPr>
          <w:cs/>
        </w:rPr>
        <w:t xml:space="preserve"> </w:t>
      </w:r>
      <w:r>
        <w:rPr>
          <w:rFonts w:hint="cs"/>
          <w:cs/>
        </w:rPr>
        <w:t>రక్షింపబడుటకు</w:t>
      </w:r>
      <w:r>
        <w:rPr>
          <w:cs/>
        </w:rPr>
        <w:t xml:space="preserve"> </w:t>
      </w:r>
      <w:r>
        <w:rPr>
          <w:rFonts w:hint="cs"/>
          <w:cs/>
        </w:rPr>
        <w:t>మరొక</w:t>
      </w:r>
      <w:r>
        <w:rPr>
          <w:cs/>
        </w:rPr>
        <w:t xml:space="preserve"> </w:t>
      </w:r>
      <w:r>
        <w:rPr>
          <w:rFonts w:hint="cs"/>
          <w:cs/>
        </w:rPr>
        <w:t>విధానాన్ని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నియమించలేదు</w:t>
      </w:r>
      <w:r>
        <w:rPr>
          <w:cs/>
        </w:rPr>
        <w:t xml:space="preserve">. </w:t>
      </w:r>
      <w:r>
        <w:rPr>
          <w:rFonts w:hint="cs"/>
          <w:cs/>
        </w:rPr>
        <w:t>వాటి</w:t>
      </w:r>
      <w:r>
        <w:rPr>
          <w:cs/>
        </w:rPr>
        <w:t xml:space="preserve"> </w:t>
      </w:r>
      <w:r>
        <w:rPr>
          <w:rFonts w:hint="cs"/>
          <w:cs/>
        </w:rPr>
        <w:t>బోధలలో</w:t>
      </w:r>
      <w:r w:rsidRPr="005F4E3F">
        <w:rPr>
          <w:cs/>
        </w:rPr>
        <w:t xml:space="preserve">,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</w:t>
      </w:r>
      <w:r>
        <w:rPr>
          <w:cs/>
        </w:rPr>
        <w:t xml:space="preserve"> </w:t>
      </w:r>
      <w:r>
        <w:rPr>
          <w:rFonts w:hint="cs"/>
          <w:cs/>
        </w:rPr>
        <w:lastRenderedPageBreak/>
        <w:t>సమైక్యతగలవైయున్నవి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నిబంధనను</w:t>
      </w:r>
      <w:r>
        <w:rPr>
          <w:cs/>
        </w:rPr>
        <w:t xml:space="preserve"> </w:t>
      </w:r>
      <w:r>
        <w:rPr>
          <w:rFonts w:hint="cs"/>
          <w:cs/>
        </w:rPr>
        <w:t>వారి</w:t>
      </w:r>
      <w:r>
        <w:rPr>
          <w:cs/>
        </w:rPr>
        <w:t xml:space="preserve"> </w:t>
      </w:r>
      <w:r>
        <w:rPr>
          <w:rFonts w:hint="cs"/>
          <w:cs/>
        </w:rPr>
        <w:t>జీవితాలకు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వాక్యంగా</w:t>
      </w:r>
      <w:r>
        <w:rPr>
          <w:cs/>
        </w:rPr>
        <w:t xml:space="preserve"> </w:t>
      </w:r>
      <w:r>
        <w:rPr>
          <w:rFonts w:hint="cs"/>
          <w:cs/>
        </w:rPr>
        <w:t>పదిలపరచుకొనుటకు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కారణాలలో</w:t>
      </w:r>
      <w:r>
        <w:rPr>
          <w:cs/>
        </w:rPr>
        <w:t xml:space="preserve"> </w:t>
      </w:r>
      <w:r>
        <w:rPr>
          <w:rFonts w:hint="cs"/>
          <w:cs/>
        </w:rPr>
        <w:t>ఇదొక</w:t>
      </w:r>
      <w:r>
        <w:rPr>
          <w:cs/>
        </w:rPr>
        <w:t xml:space="preserve"> </w:t>
      </w:r>
      <w:r>
        <w:rPr>
          <w:rFonts w:hint="cs"/>
          <w:cs/>
        </w:rPr>
        <w:t>భాగమైయున్నది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జనులు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విశ్వాసము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కృపచేతనే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క్రీస్తునందు</w:t>
      </w:r>
      <w:r>
        <w:rPr>
          <w:cs/>
        </w:rPr>
        <w:t xml:space="preserve"> </w:t>
      </w:r>
      <w:r>
        <w:rPr>
          <w:rFonts w:hint="cs"/>
          <w:cs/>
        </w:rPr>
        <w:t>రక్షింపబడిరి</w:t>
      </w:r>
      <w:r>
        <w:rPr>
          <w:cs/>
        </w:rPr>
        <w:t xml:space="preserve">.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విశ్వసనీయులైన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ప్రజల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సమకూర్చిన</w:t>
      </w:r>
      <w:r>
        <w:rPr>
          <w:cs/>
        </w:rPr>
        <w:t xml:space="preserve"> </w:t>
      </w:r>
      <w:r>
        <w:rPr>
          <w:rFonts w:hint="cs"/>
          <w:cs/>
        </w:rPr>
        <w:t>కనికరము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విమోచనమును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సుదీర్ఘ</w:t>
      </w:r>
      <w:r>
        <w:rPr>
          <w:cs/>
        </w:rPr>
        <w:t xml:space="preserve"> </w:t>
      </w:r>
      <w:r>
        <w:rPr>
          <w:rFonts w:hint="cs"/>
          <w:cs/>
        </w:rPr>
        <w:t>చరిత్రలో</w:t>
      </w:r>
      <w:r>
        <w:rPr>
          <w:cs/>
        </w:rPr>
        <w:t xml:space="preserve">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భాగమైయున్నారు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బైబిలంతయు</w:t>
      </w:r>
      <w:r>
        <w:rPr>
          <w:cs/>
        </w:rPr>
        <w:t xml:space="preserve"> — </w:t>
      </w:r>
      <w:r>
        <w:rPr>
          <w:rFonts w:hint="cs"/>
          <w:cs/>
        </w:rPr>
        <w:t>రెండు</w:t>
      </w:r>
      <w:r>
        <w:rPr>
          <w:cs/>
        </w:rPr>
        <w:t xml:space="preserve"> </w:t>
      </w:r>
      <w:r>
        <w:rPr>
          <w:rFonts w:hint="cs"/>
          <w:cs/>
        </w:rPr>
        <w:t>నిబంధనలు</w:t>
      </w:r>
      <w:r>
        <w:rPr>
          <w:cs/>
        </w:rPr>
        <w:t xml:space="preserve"> </w:t>
      </w:r>
      <w:r>
        <w:rPr>
          <w:rFonts w:hint="cs"/>
          <w:cs/>
        </w:rPr>
        <w:t>కలుపుకొని</w:t>
      </w:r>
      <w:r>
        <w:rPr>
          <w:cs/>
        </w:rPr>
        <w:t xml:space="preserve"> — </w:t>
      </w:r>
      <w:r>
        <w:rPr>
          <w:rFonts w:hint="cs"/>
          <w:cs/>
        </w:rPr>
        <w:t>ఆశ్చర్యకరమైన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సత్యమును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బోధిస్తుంది</w:t>
      </w:r>
      <w:r>
        <w:rPr>
          <w:cs/>
        </w:rPr>
        <w:t>.</w:t>
      </w:r>
    </w:p>
    <w:p w14:paraId="20D078A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8144" behindDoc="0" locked="1" layoutInCell="1" allowOverlap="1" wp14:anchorId="63290A94" wp14:editId="52D930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2AC8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0A94" id="PARA168" o:spid="_x0000_s1197" type="#_x0000_t202" style="position:absolute;left:0;text-align:left;margin-left:33pt;margin-top:0;width:28.05pt;height:28.05pt;z-index:25171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Rbjw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42AC8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క్రొత్త</w:t>
      </w:r>
      <w:r>
        <w:rPr>
          <w:cs/>
        </w:rPr>
        <w:t xml:space="preserve"> </w:t>
      </w:r>
      <w:r>
        <w:rPr>
          <w:rFonts w:hint="cs"/>
          <w:cs/>
        </w:rPr>
        <w:t>నిబంధనలలో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మృతుల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పునరుత్థానముండుననే</w:t>
      </w:r>
      <w:r>
        <w:rPr>
          <w:cs/>
        </w:rPr>
        <w:t xml:space="preserve"> </w:t>
      </w:r>
      <w:r>
        <w:rPr>
          <w:rFonts w:hint="cs"/>
          <w:cs/>
        </w:rPr>
        <w:t>సువర్తమానము</w:t>
      </w:r>
      <w:r>
        <w:rPr>
          <w:cs/>
        </w:rPr>
        <w:t xml:space="preserve"> </w:t>
      </w:r>
      <w:r>
        <w:rPr>
          <w:rFonts w:hint="cs"/>
          <w:cs/>
        </w:rPr>
        <w:t>సువార్తలో</w:t>
      </w:r>
      <w:r>
        <w:rPr>
          <w:cs/>
        </w:rPr>
        <w:t xml:space="preserve"> </w:t>
      </w:r>
      <w:r>
        <w:rPr>
          <w:rFonts w:hint="cs"/>
          <w:cs/>
        </w:rPr>
        <w:t>కలిసియుండినదనే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నేర్చుకున్నాము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పునరుత్థానమునకు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పునరుత్థానమునకు</w:t>
      </w:r>
      <w:r>
        <w:rPr>
          <w:cs/>
        </w:rPr>
        <w:t xml:space="preserve"> </w:t>
      </w:r>
      <w:r>
        <w:rPr>
          <w:rFonts w:hint="cs"/>
          <w:cs/>
        </w:rPr>
        <w:t>మధ్య</w:t>
      </w:r>
      <w:r>
        <w:rPr>
          <w:cs/>
        </w:rPr>
        <w:t xml:space="preserve"> </w:t>
      </w:r>
      <w:r>
        <w:rPr>
          <w:rFonts w:hint="cs"/>
          <w:cs/>
        </w:rPr>
        <w:t>గల</w:t>
      </w:r>
      <w:r>
        <w:rPr>
          <w:cs/>
        </w:rPr>
        <w:t xml:space="preserve"> </w:t>
      </w:r>
      <w:r>
        <w:rPr>
          <w:rFonts w:hint="cs"/>
          <w:cs/>
        </w:rPr>
        <w:t>సంబంధమును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>.</w:t>
      </w:r>
    </w:p>
    <w:p w14:paraId="78B05FBF" w14:textId="77777777" w:rsidR="00330137" w:rsidRPr="00DC498A" w:rsidRDefault="00330137" w:rsidP="00330137">
      <w:pPr>
        <w:pStyle w:val="BulletHeading"/>
        <w:rPr>
          <w:cs/>
        </w:rPr>
      </w:pPr>
      <w:bookmarkStart w:id="55" w:name="_Toc534413629"/>
      <w:bookmarkStart w:id="56" w:name="_Toc21120387"/>
      <w:bookmarkStart w:id="57" w:name="_Toc80908664"/>
      <w:r w:rsidRPr="003C0FFB">
        <w:rPr>
          <w:rFonts w:hint="cs"/>
          <w:cs/>
          <w:lang w:bidi="te-IN"/>
        </w:rPr>
        <w:t>యేసు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పునరుత్థానము</w:t>
      </w:r>
      <w:bookmarkEnd w:id="55"/>
      <w:bookmarkEnd w:id="56"/>
      <w:bookmarkEnd w:id="57"/>
    </w:p>
    <w:p w14:paraId="2156297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19168" behindDoc="0" locked="1" layoutInCell="1" allowOverlap="1" wp14:anchorId="4CAF955C" wp14:editId="38E8B7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1352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955C" id="PARA169" o:spid="_x0000_s1198" type="#_x0000_t202" style="position:absolute;left:0;text-align:left;margin-left:33pt;margin-top:0;width:28.05pt;height:28.05pt;z-index:251719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PkzW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DE1352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19625E">
        <w:rPr>
          <w:rFonts w:hint="cs"/>
          <w:cs/>
        </w:rPr>
        <w:t>యేసు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పునరుత్థానమునకు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మరియు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విశ్వాసుల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పునరుత్థానమునకు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మధ్య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అతి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ముఖ్యమైన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అనుసంధానములు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కనీసం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రెండు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ఉన్నాయని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క్రొత్త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నిబంధన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బోధిస్తుంది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మనము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నిర్దిష్టంగా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ధన్యకరమైన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జీవితమునకు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పునరుత్థానులమవుదుము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ఎందుకనగా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మనము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యేసుతో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కూడా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ఆయన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పునరుత్థానమునందు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ఏకమైయున్నాము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రోమా</w:t>
      </w:r>
      <w:r w:rsidRPr="0019625E">
        <w:rPr>
          <w:cs/>
        </w:rPr>
        <w:t xml:space="preserve"> </w:t>
      </w:r>
      <w:r w:rsidRPr="0019625E">
        <w:rPr>
          <w:cs/>
          <w:lang w:bidi="te"/>
        </w:rPr>
        <w:t>6:4-5</w:t>
      </w:r>
      <w:r w:rsidRPr="0019625E">
        <w:rPr>
          <w:rFonts w:hint="cs"/>
          <w:cs/>
        </w:rPr>
        <w:t>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పౌలు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ఇలా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వ్రాస్తున్నాడు</w:t>
      </w:r>
      <w:r w:rsidRPr="0019625E">
        <w:rPr>
          <w:cs/>
        </w:rPr>
        <w:t>:</w:t>
      </w:r>
    </w:p>
    <w:p w14:paraId="018240B5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6C82111A" wp14:editId="520C32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19E1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2111A" id="PARA170" o:spid="_x0000_s1199" type="#_x0000_t202" style="position:absolute;left:0;text-align:left;margin-left:33pt;margin-top:0;width:28.05pt;height:28.05pt;z-index:25172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FuKAIAAFE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c7Rb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C19E1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కాబట్టి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తండ్రి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మహిమవలన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మృతులలో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నుండి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యేలాగు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లేపబడెనో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ఆలాగే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నూతనజీవము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పొందినవారమై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నడుచుకొనునట్లు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బాప్తిస్మము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వలన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పాలుపొందుటకై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కూడ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పాతిపెట్టబడితివిు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యొక్క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సాదృశ్యమందు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ఐక్యముగలవారమైన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యెడల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ఆయన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యొక్క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సాదృశ్యమందును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ఐక్యముగలవారమై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యుందుము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రోమా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6:4-5).</w:t>
      </w:r>
    </w:p>
    <w:p w14:paraId="7CF91E3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21216" behindDoc="0" locked="1" layoutInCell="1" allowOverlap="1" wp14:anchorId="5602495E" wp14:editId="6BE52D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DE2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495E" id="PARA171" o:spid="_x0000_s1200" type="#_x0000_t202" style="position:absolute;left:0;text-align:left;margin-left:33pt;margin-top:0;width:28.05pt;height:28.05pt;z-index:251721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z6dM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5D9DE2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విశ్వాసము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బాప్తిస్మము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మనలను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క్రీస్తు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మరణములో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ఏకము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చేస్తుందనియు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తత్ఫలితంగా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పాపము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చేయుట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వలన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ఋణపడియుండు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ఋణము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చెల్లింపబడుతుందనియు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పౌలు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బోధించాడు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కాని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అది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మనలను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ఆయన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కూడా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ఏకము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చేస్తుంది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తత్ఫలితంగా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ఆత్మలు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ప్రస్తుత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జీవితంలో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పునరుజ్జీవింపజేయబడును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భవిష్యత్తు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కాలములో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భౌతిక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శరీరములు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పునరుత్థానమొందును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యేసు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ఏకమగుటను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కొరింథీ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15:21-22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ఫిలిప్పీ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3:10-12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కొలొ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2:12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పేర్కొనబడియున్నది</w:t>
      </w:r>
      <w:r>
        <w:rPr>
          <w:cs/>
          <w:lang w:eastAsia="he-IL"/>
        </w:rPr>
        <w:t>.</w:t>
      </w:r>
    </w:p>
    <w:p w14:paraId="7C0A1D18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22240" behindDoc="0" locked="1" layoutInCell="1" allowOverlap="1" wp14:anchorId="262251AC" wp14:editId="50FBED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C27D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251AC" id="PARA172" o:spid="_x0000_s1201" type="#_x0000_t202" style="position:absolute;left:0;text-align:left;margin-left:33pt;margin-top:0;width:28.05pt;height:28.05pt;z-index:25172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LXKAIAAFEEAAAOAAAAZHJzL2Uyb0RvYy54bWysVE1v2zAMvQ/YfxB0X5wPJB2M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Qfi1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2C27D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యేసుతో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కూడా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ఏకమయ్యామను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వాస్తవము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ఫలితంగా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సొంత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పునరుత్థానమునకు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హామీ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ప్రాప్తిస్తుంది</w:t>
      </w:r>
      <w:r>
        <w:rPr>
          <w:cs/>
          <w:lang w:eastAsia="he-IL"/>
        </w:rPr>
        <w:t xml:space="preserve">. </w:t>
      </w:r>
      <w:r>
        <w:rPr>
          <w:cs/>
          <w:lang w:eastAsia="he-IL" w:bidi="te"/>
        </w:rPr>
        <w:t xml:space="preserve">1 </w:t>
      </w:r>
      <w:r>
        <w:rPr>
          <w:rFonts w:hint="cs"/>
          <w:cs/>
          <w:lang w:eastAsia="he-IL"/>
        </w:rPr>
        <w:t>కొరింథీ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15:20-23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పౌలు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ఏమి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వ్రాసాడో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ఒకసారి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చూద్దాము</w:t>
      </w:r>
      <w:r>
        <w:rPr>
          <w:cs/>
          <w:lang w:eastAsia="he-IL"/>
        </w:rPr>
        <w:t>:</w:t>
      </w:r>
    </w:p>
    <w:p w14:paraId="2B0B0EBE" w14:textId="77777777" w:rsidR="00330137" w:rsidRDefault="00330137" w:rsidP="00330137">
      <w:pPr>
        <w:pStyle w:val="Quotations"/>
        <w:rPr>
          <w:cs/>
          <w:lang w:eastAsia="he-IL" w:bidi="te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23264" behindDoc="0" locked="1" layoutInCell="1" allowOverlap="1" wp14:anchorId="68C86485" wp14:editId="171663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0C98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485" id="PARA173" o:spid="_x0000_s1202" type="#_x0000_t202" style="position:absolute;left:0;text-align:left;margin-left:33pt;margin-top:0;width:28.05pt;height:28.05pt;z-index:251723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olCJ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300C98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ఇప్పుడైతే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నిద్రించినవారిలో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ప్రథమఫలముగా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మృతులలోనుండి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లేపబడియున్నాడు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మనుష్యుని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ద్వారా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వచ్చెను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గనుక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మనుష్యుని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ద్వారానే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మృతుల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పునరుత్థానమును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కలిగెను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ఆదామునందు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ఏలాగు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lastRenderedPageBreak/>
        <w:t>మృతిపొందుచున్నారో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ఆలాగుననే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క్రీస్తునందు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అందరు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బ్రదికింపబడుదురు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ప్రతివాడును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వరుసలోనే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బ్రదికింపబడును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ప్రథమ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ఫలము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తరువాత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వచ్చినపుడు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ఆయనవారు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బ్రదికింపబడుదురు</w:t>
      </w:r>
      <w:r w:rsidRPr="00720DDC">
        <w:rPr>
          <w:cs/>
          <w:lang w:eastAsia="he-IL"/>
        </w:rPr>
        <w:t xml:space="preserve"> (</w:t>
      </w:r>
      <w:r w:rsidRPr="00720DDC">
        <w:rPr>
          <w:cs/>
          <w:lang w:eastAsia="he-IL" w:bidi="te"/>
        </w:rPr>
        <w:t xml:space="preserve">1 </w:t>
      </w:r>
      <w:r w:rsidRPr="00720DDC">
        <w:rPr>
          <w:rFonts w:hint="cs"/>
          <w:cs/>
          <w:lang w:eastAsia="he-IL"/>
        </w:rPr>
        <w:t>కొరింథీ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15:20-23).</w:t>
      </w:r>
    </w:p>
    <w:p w14:paraId="62414D9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4288" behindDoc="0" locked="1" layoutInCell="1" allowOverlap="1" wp14:anchorId="2CD7D704" wp14:editId="41633C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128B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D704" id="PARA174" o:spid="_x0000_s1203" type="#_x0000_t202" style="position:absolute;left:0;text-align:left;margin-left:33pt;margin-top:0;width:28.05pt;height:28.05pt;z-index:25172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EwWlZ4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04128B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ఇక్కడ</w:t>
      </w:r>
      <w:r w:rsidRPr="005F4E3F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ఆయనకు</w:t>
      </w:r>
      <w:r>
        <w:rPr>
          <w:cs/>
        </w:rPr>
        <w:t xml:space="preserve"> </w:t>
      </w:r>
      <w:r>
        <w:rPr>
          <w:rFonts w:hint="cs"/>
          <w:cs/>
        </w:rPr>
        <w:t>చెందినవారందరికి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</w:t>
      </w:r>
      <w:r>
        <w:rPr>
          <w:rFonts w:hint="cs"/>
          <w:cs/>
        </w:rPr>
        <w:t>కోతలోని</w:t>
      </w:r>
      <w:r>
        <w:rPr>
          <w:cs/>
        </w:rPr>
        <w:t xml:space="preserve"> </w:t>
      </w:r>
      <w:r>
        <w:rPr>
          <w:rFonts w:hint="cs"/>
          <w:cs/>
        </w:rPr>
        <w:t>ప్రథమ</w:t>
      </w:r>
      <w:r>
        <w:rPr>
          <w:cs/>
        </w:rPr>
        <w:t xml:space="preserve"> </w:t>
      </w:r>
      <w:r>
        <w:rPr>
          <w:rFonts w:hint="cs"/>
          <w:cs/>
        </w:rPr>
        <w:t>ఫలముగా</w:t>
      </w:r>
      <w:r>
        <w:rPr>
          <w:cs/>
        </w:rPr>
        <w:t xml:space="preserve"> </w:t>
      </w:r>
      <w:r>
        <w:rPr>
          <w:rFonts w:hint="cs"/>
          <w:cs/>
        </w:rPr>
        <w:t>సూచిస్తున్నాడు</w:t>
      </w:r>
      <w:r>
        <w:rPr>
          <w:cs/>
        </w:rPr>
        <w:t>.</w:t>
      </w:r>
    </w:p>
    <w:p w14:paraId="7E4A670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5312" behindDoc="0" locked="1" layoutInCell="1" allowOverlap="1" wp14:anchorId="637C84BB" wp14:editId="5D7736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5114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84BB" id="PARA175" o:spid="_x0000_s1204" type="#_x0000_t202" style="position:absolute;left:0;text-align:left;margin-left:33pt;margin-top:0;width:28.05pt;height:28.05pt;z-index:251725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3EOU+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EC5114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పాత</w:t>
      </w:r>
      <w:r>
        <w:rPr>
          <w:cs/>
        </w:rPr>
        <w:t xml:space="preserve"> </w:t>
      </w:r>
      <w:r>
        <w:rPr>
          <w:rFonts w:hint="cs"/>
          <w:cs/>
        </w:rPr>
        <w:t>నిబంధనలో</w:t>
      </w:r>
      <w:r w:rsidRPr="005F4E3F">
        <w:rPr>
          <w:cs/>
        </w:rPr>
        <w:t xml:space="preserve">,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తమ</w:t>
      </w:r>
      <w:r>
        <w:rPr>
          <w:cs/>
        </w:rPr>
        <w:t xml:space="preserve"> </w:t>
      </w:r>
      <w:r>
        <w:rPr>
          <w:rFonts w:hint="cs"/>
          <w:cs/>
        </w:rPr>
        <w:t>కోతలోని</w:t>
      </w:r>
      <w:r>
        <w:rPr>
          <w:cs/>
        </w:rPr>
        <w:t xml:space="preserve"> </w:t>
      </w:r>
      <w:r>
        <w:rPr>
          <w:rFonts w:hint="cs"/>
          <w:cs/>
        </w:rPr>
        <w:t>ప్రథమ</w:t>
      </w:r>
      <w:r>
        <w:rPr>
          <w:cs/>
        </w:rPr>
        <w:t xml:space="preserve"> </w:t>
      </w:r>
      <w:r>
        <w:rPr>
          <w:rFonts w:hint="cs"/>
          <w:cs/>
        </w:rPr>
        <w:t>ఫలములను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యొద్దకు</w:t>
      </w:r>
      <w:r>
        <w:rPr>
          <w:cs/>
        </w:rPr>
        <w:t xml:space="preserve"> </w:t>
      </w:r>
      <w:r>
        <w:rPr>
          <w:rFonts w:hint="cs"/>
          <w:cs/>
        </w:rPr>
        <w:t>తీసికొని</w:t>
      </w:r>
      <w:r>
        <w:rPr>
          <w:cs/>
        </w:rPr>
        <w:t xml:space="preserve"> </w:t>
      </w:r>
      <w:r>
        <w:rPr>
          <w:rFonts w:hint="cs"/>
          <w:cs/>
        </w:rPr>
        <w:t>రావలెనని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కోరాడు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లేవీయ</w:t>
      </w:r>
      <w:r>
        <w:rPr>
          <w:cs/>
        </w:rPr>
        <w:t xml:space="preserve"> </w:t>
      </w:r>
      <w:r>
        <w:rPr>
          <w:cs/>
          <w:lang w:bidi="te"/>
        </w:rPr>
        <w:t>23:17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ప్రథమ</w:t>
      </w:r>
      <w:r>
        <w:rPr>
          <w:cs/>
        </w:rPr>
        <w:t xml:space="preserve"> </w:t>
      </w:r>
      <w:r>
        <w:rPr>
          <w:rFonts w:hint="cs"/>
          <w:cs/>
        </w:rPr>
        <w:t>ఫలములు</w:t>
      </w:r>
      <w:r>
        <w:rPr>
          <w:cs/>
        </w:rPr>
        <w:t xml:space="preserve"> </w:t>
      </w:r>
      <w:r>
        <w:rPr>
          <w:rFonts w:hint="cs"/>
          <w:cs/>
        </w:rPr>
        <w:t>కోత</w:t>
      </w:r>
      <w:r>
        <w:rPr>
          <w:cs/>
        </w:rPr>
        <w:t xml:space="preserve"> </w:t>
      </w:r>
      <w:r>
        <w:rPr>
          <w:rFonts w:hint="cs"/>
          <w:cs/>
        </w:rPr>
        <w:t>అంతటిలోని</w:t>
      </w:r>
      <w:r>
        <w:rPr>
          <w:cs/>
        </w:rPr>
        <w:t xml:space="preserve">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భాగమైయుండెను</w:t>
      </w:r>
      <w:r w:rsidRPr="005F4E3F">
        <w:rPr>
          <w:cs/>
        </w:rPr>
        <w:t xml:space="preserve">,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కోత</w:t>
      </w:r>
      <w:r>
        <w:rPr>
          <w:cs/>
        </w:rPr>
        <w:t xml:space="preserve"> </w:t>
      </w:r>
      <w:r>
        <w:rPr>
          <w:rFonts w:hint="cs"/>
          <w:cs/>
        </w:rPr>
        <w:t>మొత్తమునకు</w:t>
      </w:r>
      <w:r>
        <w:rPr>
          <w:cs/>
        </w:rPr>
        <w:t xml:space="preserve"> </w:t>
      </w:r>
      <w:r>
        <w:rPr>
          <w:rFonts w:hint="cs"/>
          <w:cs/>
        </w:rPr>
        <w:t>ప్రతినిధులై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విధమైన</w:t>
      </w:r>
      <w:r>
        <w:rPr>
          <w:cs/>
        </w:rPr>
        <w:t xml:space="preserve"> </w:t>
      </w:r>
      <w:r>
        <w:rPr>
          <w:rFonts w:hint="cs"/>
          <w:cs/>
        </w:rPr>
        <w:t>హామీయై</w:t>
      </w:r>
      <w:r>
        <w:rPr>
          <w:cs/>
        </w:rPr>
        <w:t xml:space="preserve"> </w:t>
      </w:r>
      <w:r>
        <w:rPr>
          <w:rFonts w:hint="cs"/>
          <w:cs/>
        </w:rPr>
        <w:t>యుండినవి</w:t>
      </w:r>
      <w:r>
        <w:rPr>
          <w:cs/>
        </w:rPr>
        <w:t xml:space="preserve"> — </w:t>
      </w:r>
      <w:r>
        <w:rPr>
          <w:rFonts w:hint="cs"/>
          <w:cs/>
        </w:rPr>
        <w:t>కోతలోని</w:t>
      </w:r>
      <w:r>
        <w:rPr>
          <w:cs/>
        </w:rPr>
        <w:t xml:space="preserve"> </w:t>
      </w:r>
      <w:r>
        <w:rPr>
          <w:rFonts w:hint="cs"/>
          <w:cs/>
        </w:rPr>
        <w:t>తొలి</w:t>
      </w:r>
      <w:r>
        <w:rPr>
          <w:cs/>
        </w:rPr>
        <w:t xml:space="preserve"> </w:t>
      </w:r>
      <w:r>
        <w:rPr>
          <w:rFonts w:hint="cs"/>
          <w:cs/>
        </w:rPr>
        <w:t>భాగమును</w:t>
      </w:r>
      <w:r>
        <w:rPr>
          <w:cs/>
        </w:rPr>
        <w:t xml:space="preserve"> </w:t>
      </w:r>
      <w:r>
        <w:rPr>
          <w:rFonts w:hint="cs"/>
          <w:cs/>
        </w:rPr>
        <w:t>దేవునికిచ్చుట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ఇశ్రాయేలీయులు</w:t>
      </w:r>
      <w:r>
        <w:rPr>
          <w:cs/>
        </w:rPr>
        <w:t xml:space="preserve"> </w:t>
      </w:r>
      <w:r>
        <w:rPr>
          <w:rFonts w:hint="cs"/>
          <w:cs/>
        </w:rPr>
        <w:t>మిగిలిన</w:t>
      </w:r>
      <w:r>
        <w:rPr>
          <w:cs/>
        </w:rPr>
        <w:t xml:space="preserve"> </w:t>
      </w:r>
      <w:r>
        <w:rPr>
          <w:rFonts w:hint="cs"/>
          <w:cs/>
        </w:rPr>
        <w:t>కోత</w:t>
      </w:r>
      <w:r>
        <w:rPr>
          <w:cs/>
        </w:rPr>
        <w:t xml:space="preserve"> </w:t>
      </w:r>
      <w:r>
        <w:rPr>
          <w:rFonts w:hint="cs"/>
          <w:cs/>
        </w:rPr>
        <w:t>అంతటిని</w:t>
      </w:r>
      <w:r>
        <w:rPr>
          <w:cs/>
        </w:rPr>
        <w:t xml:space="preserve"> </w:t>
      </w:r>
      <w:r>
        <w:rPr>
          <w:rFonts w:hint="cs"/>
          <w:cs/>
        </w:rPr>
        <w:t>వారే</w:t>
      </w:r>
      <w:r>
        <w:rPr>
          <w:cs/>
        </w:rPr>
        <w:t xml:space="preserve"> </w:t>
      </w:r>
      <w:r>
        <w:rPr>
          <w:rFonts w:hint="cs"/>
          <w:cs/>
        </w:rPr>
        <w:t>పొందుదురను</w:t>
      </w:r>
      <w:r>
        <w:rPr>
          <w:cs/>
        </w:rPr>
        <w:t xml:space="preserve"> </w:t>
      </w:r>
      <w:r>
        <w:rPr>
          <w:rFonts w:hint="cs"/>
          <w:cs/>
        </w:rPr>
        <w:t>విశ్వాసమును</w:t>
      </w:r>
      <w:r>
        <w:rPr>
          <w:cs/>
        </w:rPr>
        <w:t xml:space="preserve"> </w:t>
      </w:r>
      <w:r>
        <w:rPr>
          <w:rFonts w:hint="cs"/>
          <w:cs/>
        </w:rPr>
        <w:t>వ్యక్తం</w:t>
      </w:r>
      <w:r>
        <w:rPr>
          <w:cs/>
        </w:rPr>
        <w:t xml:space="preserve"> </w:t>
      </w:r>
      <w:r>
        <w:rPr>
          <w:rFonts w:hint="cs"/>
          <w:cs/>
        </w:rPr>
        <w:t>చేశారు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అనుగ్రహించడం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లేపునని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సంపూర్తి</w:t>
      </w:r>
      <w:r>
        <w:rPr>
          <w:cs/>
        </w:rPr>
        <w:t xml:space="preserve"> </w:t>
      </w:r>
      <w:r>
        <w:rPr>
          <w:rFonts w:hint="cs"/>
          <w:cs/>
        </w:rPr>
        <w:t>తాత్పర్యమును</w:t>
      </w:r>
      <w:r>
        <w:rPr>
          <w:cs/>
        </w:rPr>
        <w:t xml:space="preserve"> </w:t>
      </w:r>
      <w:r>
        <w:rPr>
          <w:rFonts w:hint="cs"/>
          <w:cs/>
        </w:rPr>
        <w:t>ప్రదర్శించాడు</w:t>
      </w:r>
      <w:r>
        <w:rPr>
          <w:cs/>
        </w:rPr>
        <w:t xml:space="preserve">. </w:t>
      </w:r>
      <w:r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విశ్వాసులముగా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ఆ</w:t>
      </w:r>
      <w:r>
        <w:rPr>
          <w:cs/>
        </w:rPr>
        <w:t xml:space="preserve"> </w:t>
      </w:r>
      <w:r>
        <w:rPr>
          <w:rFonts w:hint="cs"/>
          <w:cs/>
        </w:rPr>
        <w:t>దినము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ముద్రించాడనే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తెలుసుకొని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ఆత్మవిశ్వాసం</w:t>
      </w:r>
      <w:r>
        <w:rPr>
          <w:cs/>
        </w:rPr>
        <w:t xml:space="preserve"> </w:t>
      </w:r>
      <w:r>
        <w:rPr>
          <w:rFonts w:hint="cs"/>
          <w:cs/>
        </w:rPr>
        <w:t>కలిగియుండవచ్చు</w:t>
      </w:r>
      <w:r>
        <w:rPr>
          <w:cs/>
        </w:rPr>
        <w:t>.</w:t>
      </w:r>
    </w:p>
    <w:p w14:paraId="075F7B32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12B68930" wp14:editId="239670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4041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68930" id="PARA176" o:spid="_x0000_s1205" type="#_x0000_t202" style="position:absolute;left:0;text-align:left;margin-left:33pt;margin-top:0;width:28.05pt;height:28.05pt;z-index:25172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wmKgIAAFE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49gwm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934041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మనమింత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చేసిన</w:t>
      </w:r>
      <w:r>
        <w:rPr>
          <w:cs/>
        </w:rPr>
        <w:t xml:space="preserve"> </w:t>
      </w:r>
      <w:r>
        <w:rPr>
          <w:rFonts w:hint="cs"/>
          <w:cs/>
        </w:rPr>
        <w:t>అధ్యయనంలో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చావుకు</w:t>
      </w:r>
      <w:r>
        <w:rPr>
          <w:cs/>
        </w:rPr>
        <w:t xml:space="preserve"> </w:t>
      </w:r>
      <w:r>
        <w:rPr>
          <w:rFonts w:hint="cs"/>
          <w:cs/>
        </w:rPr>
        <w:t>కారణమగు</w:t>
      </w:r>
      <w:r>
        <w:rPr>
          <w:cs/>
        </w:rPr>
        <w:t xml:space="preserve"> </w:t>
      </w:r>
      <w:r>
        <w:rPr>
          <w:rFonts w:hint="cs"/>
          <w:cs/>
        </w:rPr>
        <w:t>శాపమును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శరీరములకు</w:t>
      </w:r>
      <w:r>
        <w:rPr>
          <w:cs/>
        </w:rPr>
        <w:t xml:space="preserve"> </w:t>
      </w:r>
      <w:r>
        <w:rPr>
          <w:rFonts w:hint="cs"/>
          <w:cs/>
        </w:rPr>
        <w:t>జీవమునొసగు</w:t>
      </w:r>
      <w:r>
        <w:rPr>
          <w:cs/>
        </w:rPr>
        <w:t xml:space="preserve"> </w:t>
      </w:r>
      <w:r>
        <w:rPr>
          <w:rFonts w:hint="cs"/>
          <w:cs/>
        </w:rPr>
        <w:t>సువార్తను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>
        <w:rPr>
          <w:cs/>
        </w:rPr>
        <w:t xml:space="preserve">. </w:t>
      </w:r>
      <w:r>
        <w:rPr>
          <w:rFonts w:hint="cs"/>
          <w:cs/>
        </w:rPr>
        <w:t>ఇప్పుడు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దేహములు</w:t>
      </w:r>
      <w:r>
        <w:rPr>
          <w:cs/>
        </w:rPr>
        <w:t xml:space="preserve"> </w:t>
      </w:r>
      <w:r>
        <w:rPr>
          <w:rFonts w:hint="cs"/>
          <w:cs/>
        </w:rPr>
        <w:t>వాస్తవముగా</w:t>
      </w:r>
      <w:r>
        <w:rPr>
          <w:cs/>
        </w:rPr>
        <w:t xml:space="preserve"> </w:t>
      </w:r>
      <w:r>
        <w:rPr>
          <w:rFonts w:hint="cs"/>
          <w:cs/>
        </w:rPr>
        <w:t>అనుభవించు</w:t>
      </w:r>
      <w:r>
        <w:rPr>
          <w:cs/>
        </w:rPr>
        <w:t xml:space="preserve"> </w:t>
      </w:r>
      <w:r>
        <w:rPr>
          <w:rFonts w:hint="cs"/>
          <w:cs/>
        </w:rPr>
        <w:t>విమోచనమును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నేర్చుకొనుటకు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సిద్ధంగా</w:t>
      </w:r>
      <w:r>
        <w:rPr>
          <w:cs/>
        </w:rPr>
        <w:t xml:space="preserve"> </w:t>
      </w:r>
      <w:r>
        <w:rPr>
          <w:rFonts w:hint="cs"/>
          <w:cs/>
        </w:rPr>
        <w:t>ఉన్నాము</w:t>
      </w:r>
      <w:r>
        <w:rPr>
          <w:cs/>
        </w:rPr>
        <w:t>.</w:t>
      </w:r>
    </w:p>
    <w:p w14:paraId="7505E62E" w14:textId="77777777" w:rsidR="00330137" w:rsidRPr="00A5467A" w:rsidRDefault="00330137" w:rsidP="00330137">
      <w:pPr>
        <w:pStyle w:val="PanelHeading"/>
        <w:rPr>
          <w:cs/>
        </w:rPr>
      </w:pPr>
      <w:bookmarkStart w:id="58" w:name="_Toc534413630"/>
      <w:bookmarkStart w:id="59" w:name="_Toc21120388"/>
      <w:bookmarkStart w:id="60" w:name="_Toc80908665"/>
      <w:r w:rsidRPr="003C0FFB">
        <w:rPr>
          <w:rFonts w:hint="cs"/>
          <w:cs/>
          <w:lang w:bidi="te-IN"/>
        </w:rPr>
        <w:t>విమోచనము</w:t>
      </w:r>
      <w:bookmarkEnd w:id="58"/>
      <w:bookmarkEnd w:id="59"/>
      <w:bookmarkEnd w:id="60"/>
    </w:p>
    <w:p w14:paraId="7E5C7BAD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7360" behindDoc="0" locked="1" layoutInCell="1" allowOverlap="1" wp14:anchorId="11F47975" wp14:editId="781DA0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CDA0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7975" id="PARA177" o:spid="_x0000_s1206" type="#_x0000_t202" style="position:absolute;left:0;text-align:left;margin-left:33pt;margin-top:0;width:28.05pt;height:28.05pt;z-index:251727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7fkC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8CDA0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19625E">
        <w:rPr>
          <w:rFonts w:hint="cs"/>
          <w:cs/>
        </w:rPr>
        <w:t>మన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శరీరముల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విమోచనమును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గూర్చిన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మూడు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దశలను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యోచించుదాము</w:t>
      </w:r>
      <w:r w:rsidRPr="0019625E">
        <w:rPr>
          <w:cs/>
        </w:rPr>
        <w:t xml:space="preserve">: </w:t>
      </w:r>
      <w:r w:rsidRPr="0019625E"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విశ్వాసులు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ఈ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లోకంలో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జీవించు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వర్తమాన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కాలంలో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అనుభవించు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విషయాలు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మన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భౌతిక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మరణముతో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మొదలయ్యే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శరీరముల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మధ్యంతర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స్థితి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ఇక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మూడవది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క్రీస్తు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తిరిగి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వచ్చునప్పుడు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మొదలయ్యేది</w:t>
      </w:r>
      <w:r w:rsidRPr="005F4E3F">
        <w:rPr>
          <w:cs/>
        </w:rPr>
        <w:t xml:space="preserve">, </w:t>
      </w:r>
      <w:r w:rsidRPr="0019625E">
        <w:rPr>
          <w:rFonts w:hint="cs"/>
          <w:cs/>
        </w:rPr>
        <w:t>పునరుత్థాన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నూతన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జీవము</w:t>
      </w:r>
      <w:r w:rsidRPr="0019625E">
        <w:rPr>
          <w:cs/>
        </w:rPr>
        <w:t xml:space="preserve">. </w:t>
      </w:r>
      <w:r w:rsidRPr="0019625E">
        <w:rPr>
          <w:rFonts w:hint="cs"/>
          <w:cs/>
        </w:rPr>
        <w:t>మన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వర్తమాన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కాల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జీవితముతో</w:t>
      </w:r>
      <w:r w:rsidRPr="0019625E">
        <w:rPr>
          <w:cs/>
        </w:rPr>
        <w:t xml:space="preserve"> </w:t>
      </w:r>
      <w:r w:rsidRPr="0019625E">
        <w:rPr>
          <w:rFonts w:hint="cs"/>
          <w:cs/>
        </w:rPr>
        <w:t>మొదలుపెడదాము</w:t>
      </w:r>
      <w:r w:rsidRPr="0019625E">
        <w:rPr>
          <w:cs/>
        </w:rPr>
        <w:t>.</w:t>
      </w:r>
    </w:p>
    <w:p w14:paraId="3D019D8D" w14:textId="77777777" w:rsidR="00330137" w:rsidRPr="00DC498A" w:rsidRDefault="00330137" w:rsidP="00330137">
      <w:pPr>
        <w:pStyle w:val="BulletHeading"/>
        <w:rPr>
          <w:cs/>
        </w:rPr>
      </w:pPr>
      <w:bookmarkStart w:id="61" w:name="_Toc534413631"/>
      <w:bookmarkStart w:id="62" w:name="_Toc21120389"/>
      <w:bookmarkStart w:id="63" w:name="_Toc80908666"/>
      <w:r w:rsidRPr="003C0FFB">
        <w:rPr>
          <w:rFonts w:hint="cs"/>
          <w:cs/>
          <w:lang w:bidi="te-IN"/>
        </w:rPr>
        <w:t>వర్తమానకాల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జీవితము</w:t>
      </w:r>
      <w:bookmarkEnd w:id="61"/>
      <w:bookmarkEnd w:id="62"/>
      <w:bookmarkEnd w:id="63"/>
    </w:p>
    <w:p w14:paraId="0205EDE3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28384" behindDoc="0" locked="1" layoutInCell="1" allowOverlap="1" wp14:anchorId="5034D379" wp14:editId="17E99C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49D1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D379" id="PARA178" o:spid="_x0000_s1207" type="#_x0000_t202" style="position:absolute;left:0;text-align:left;margin-left:33pt;margin-top:0;width:28.05pt;height:28.05pt;z-index:25172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0yru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5949D1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అంత్య</w:t>
      </w:r>
      <w:r>
        <w:rPr>
          <w:cs/>
        </w:rPr>
        <w:t xml:space="preserve"> </w:t>
      </w:r>
      <w:r>
        <w:rPr>
          <w:rFonts w:hint="cs"/>
          <w:cs/>
        </w:rPr>
        <w:t>దినాన</w:t>
      </w:r>
      <w:r>
        <w:rPr>
          <w:cs/>
        </w:rPr>
        <w:t xml:space="preserve"> </w:t>
      </w:r>
      <w:r>
        <w:rPr>
          <w:rFonts w:hint="cs"/>
          <w:cs/>
        </w:rPr>
        <w:t>సంభవించు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క్రైస్తవులు</w:t>
      </w:r>
      <w:r>
        <w:rPr>
          <w:cs/>
        </w:rPr>
        <w:t xml:space="preserve"> </w:t>
      </w:r>
      <w:r>
        <w:rPr>
          <w:rFonts w:hint="cs"/>
          <w:cs/>
        </w:rPr>
        <w:t>సామాన్యంగా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మాటలాడుకున్నప్పటికిని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వాస్తవానికి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రక్షణ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నూతనంగా</w:t>
      </w:r>
      <w:r>
        <w:rPr>
          <w:cs/>
        </w:rPr>
        <w:t xml:space="preserve"> </w:t>
      </w:r>
      <w:r>
        <w:rPr>
          <w:rFonts w:hint="cs"/>
          <w:cs/>
        </w:rPr>
        <w:t>క్రీస్తునంగీకరించిన</w:t>
      </w:r>
      <w:r>
        <w:rPr>
          <w:cs/>
        </w:rPr>
        <w:t xml:space="preserve"> </w:t>
      </w:r>
      <w:r>
        <w:rPr>
          <w:rFonts w:hint="cs"/>
          <w:cs/>
        </w:rPr>
        <w:t>విశ్వాసులమైనప్పుడు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మనలో</w:t>
      </w:r>
      <w:r>
        <w:rPr>
          <w:cs/>
        </w:rPr>
        <w:t xml:space="preserve"> </w:t>
      </w:r>
      <w:r>
        <w:rPr>
          <w:rFonts w:hint="cs"/>
          <w:cs/>
        </w:rPr>
        <w:t>అంతర్గతంగా</w:t>
      </w:r>
      <w:r>
        <w:rPr>
          <w:cs/>
        </w:rPr>
        <w:t xml:space="preserve"> </w:t>
      </w:r>
      <w:r>
        <w:rPr>
          <w:rFonts w:hint="cs"/>
          <w:cs/>
        </w:rPr>
        <w:t>నివసించుటతో</w:t>
      </w:r>
      <w:r>
        <w:rPr>
          <w:cs/>
        </w:rPr>
        <w:t xml:space="preserve"> </w:t>
      </w:r>
      <w:r>
        <w:rPr>
          <w:rFonts w:hint="cs"/>
          <w:cs/>
        </w:rPr>
        <w:t>మొదలవుతుందనేది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బోధయైయున్నది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అంతర్గత</w:t>
      </w:r>
      <w:r>
        <w:rPr>
          <w:cs/>
        </w:rPr>
        <w:t xml:space="preserve"> </w:t>
      </w:r>
      <w:r>
        <w:rPr>
          <w:rFonts w:hint="cs"/>
          <w:cs/>
        </w:rPr>
        <w:t>నివాసమును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8:9-11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పేర్కొనబడియున్నది</w:t>
      </w:r>
      <w:r>
        <w:rPr>
          <w:cs/>
        </w:rPr>
        <w:t xml:space="preserve">.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తక్షణ</w:t>
      </w:r>
      <w:r>
        <w:rPr>
          <w:cs/>
        </w:rPr>
        <w:t xml:space="preserve">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పునరుత్థానముగా</w:t>
      </w:r>
      <w:r>
        <w:rPr>
          <w:cs/>
        </w:rPr>
        <w:t xml:space="preserve"> </w:t>
      </w:r>
      <w:r>
        <w:rPr>
          <w:rFonts w:hint="cs"/>
          <w:cs/>
        </w:rPr>
        <w:t>ఫలించనప్పటికిని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ఎఫెసీ</w:t>
      </w:r>
      <w:r>
        <w:rPr>
          <w:cs/>
        </w:rPr>
        <w:t xml:space="preserve"> </w:t>
      </w:r>
      <w:r>
        <w:rPr>
          <w:cs/>
          <w:lang w:bidi="te"/>
        </w:rPr>
        <w:t>1:13</w:t>
      </w:r>
      <w:r w:rsidRPr="005F4E3F">
        <w:rPr>
          <w:cs/>
        </w:rPr>
        <w:t xml:space="preserve">, </w:t>
      </w:r>
      <w:r>
        <w:rPr>
          <w:cs/>
          <w:lang w:bidi="te"/>
        </w:rPr>
        <w:t>14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బోధిస్తున్నట్టుగా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భవిష్యత్తులోని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సంపూర్ణ</w:t>
      </w:r>
      <w:r>
        <w:rPr>
          <w:cs/>
        </w:rPr>
        <w:t xml:space="preserve"> </w:t>
      </w:r>
      <w:r>
        <w:rPr>
          <w:rFonts w:hint="cs"/>
          <w:cs/>
        </w:rPr>
        <w:t>విమోచనమును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హామీతో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ముద్రిస్తుంది</w:t>
      </w:r>
      <w:r>
        <w:rPr>
          <w:cs/>
        </w:rPr>
        <w:t>.</w:t>
      </w:r>
    </w:p>
    <w:p w14:paraId="3883D1C4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1" layoutInCell="1" allowOverlap="1" wp14:anchorId="78089A16" wp14:editId="0D9B3F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E0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9A16" id="PARA179" o:spid="_x0000_s1208" type="#_x0000_t202" style="position:absolute;left:0;text-align:left;margin-left:33pt;margin-top:0;width:28.05pt;height:28.05pt;z-index:251729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HPKAIAAFE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+hRz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15CAE0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జీవితములయందంతటను</w:t>
      </w:r>
      <w:r>
        <w:rPr>
          <w:cs/>
        </w:rPr>
        <w:t xml:space="preserve"> </w:t>
      </w:r>
      <w:r>
        <w:rPr>
          <w:rFonts w:hint="cs"/>
          <w:cs/>
        </w:rPr>
        <w:t>అంతర్గతంగా</w:t>
      </w:r>
      <w:r>
        <w:rPr>
          <w:cs/>
        </w:rPr>
        <w:t xml:space="preserve"> </w:t>
      </w:r>
      <w:r>
        <w:rPr>
          <w:rFonts w:hint="cs"/>
          <w:cs/>
        </w:rPr>
        <w:t>నివాసముండు</w:t>
      </w:r>
      <w:r>
        <w:rPr>
          <w:cs/>
        </w:rPr>
        <w:t xml:space="preserve"> </w:t>
      </w:r>
      <w:r>
        <w:rPr>
          <w:rFonts w:hint="cs"/>
          <w:cs/>
        </w:rPr>
        <w:t>పరిశుద్ధాత్మచేత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</w:t>
      </w:r>
      <w:r>
        <w:rPr>
          <w:cs/>
        </w:rPr>
        <w:t xml:space="preserve"> </w:t>
      </w:r>
      <w:r>
        <w:rPr>
          <w:rFonts w:hint="cs"/>
          <w:cs/>
        </w:rPr>
        <w:t>ముఖ్యంగా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పరిశుద్ధపరచబడుట</w:t>
      </w:r>
      <w:r>
        <w:rPr>
          <w:cs/>
        </w:rPr>
        <w:t xml:space="preserve"> </w:t>
      </w:r>
      <w:r>
        <w:rPr>
          <w:rFonts w:hint="cs"/>
          <w:cs/>
        </w:rPr>
        <w:t>అనే</w:t>
      </w:r>
      <w:r>
        <w:rPr>
          <w:cs/>
        </w:rPr>
        <w:t xml:space="preserve"> </w:t>
      </w:r>
      <w:r>
        <w:rPr>
          <w:rFonts w:hint="cs"/>
          <w:cs/>
        </w:rPr>
        <w:t>ప్రక్రియ</w:t>
      </w:r>
      <w:r>
        <w:rPr>
          <w:cs/>
        </w:rPr>
        <w:t xml:space="preserve"> </w:t>
      </w:r>
      <w:r>
        <w:rPr>
          <w:rFonts w:hint="cs"/>
          <w:cs/>
        </w:rPr>
        <w:t>చేత</w:t>
      </w:r>
      <w:r w:rsidRPr="005F4E3F">
        <w:rPr>
          <w:cs/>
        </w:rPr>
        <w:t xml:space="preserve">, </w:t>
      </w:r>
      <w:r>
        <w:rPr>
          <w:rFonts w:hint="cs"/>
          <w:cs/>
        </w:rPr>
        <w:t>ప్రయోజనము</w:t>
      </w:r>
      <w:r>
        <w:rPr>
          <w:cs/>
        </w:rPr>
        <w:t xml:space="preserve"> </w:t>
      </w:r>
      <w:r>
        <w:rPr>
          <w:rFonts w:hint="cs"/>
          <w:cs/>
        </w:rPr>
        <w:t>పొందుతూనే</w:t>
      </w:r>
      <w:r>
        <w:rPr>
          <w:cs/>
        </w:rPr>
        <w:t xml:space="preserve"> </w:t>
      </w:r>
      <w:r>
        <w:rPr>
          <w:rFonts w:hint="cs"/>
          <w:cs/>
        </w:rPr>
        <w:t>ఉంటాయి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పరిశుద్ధపరచబడుట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జీవాత్మలు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పరిశుద్ధపరచబడుట</w:t>
      </w:r>
      <w:r>
        <w:rPr>
          <w:cs/>
        </w:rPr>
        <w:t xml:space="preserve"> </w:t>
      </w:r>
      <w:r>
        <w:rPr>
          <w:rFonts w:hint="cs"/>
          <w:cs/>
        </w:rPr>
        <w:t>వంటిదే</w:t>
      </w:r>
      <w:r>
        <w:rPr>
          <w:cs/>
        </w:rPr>
        <w:t xml:space="preserve">. </w:t>
      </w:r>
      <w:r>
        <w:rPr>
          <w:rFonts w:hint="cs"/>
          <w:cs/>
        </w:rPr>
        <w:t>పరిశుద్ధాత్మ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ప్రత్యేకించి</w:t>
      </w:r>
      <w:r>
        <w:rPr>
          <w:cs/>
        </w:rPr>
        <w:t xml:space="preserve"> </w:t>
      </w:r>
      <w:r>
        <w:rPr>
          <w:rFonts w:hint="cs"/>
          <w:cs/>
        </w:rPr>
        <w:t>పవిత్రపరుస్తాడు</w:t>
      </w:r>
      <w:r>
        <w:rPr>
          <w:cs/>
        </w:rPr>
        <w:t xml:space="preserve">.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శరీరములతో</w:t>
      </w:r>
      <w:r>
        <w:rPr>
          <w:cs/>
        </w:rPr>
        <w:t xml:space="preserve"> </w:t>
      </w:r>
      <w:r>
        <w:rPr>
          <w:rFonts w:hint="cs"/>
          <w:cs/>
        </w:rPr>
        <w:t>చేయు</w:t>
      </w:r>
      <w:r>
        <w:rPr>
          <w:cs/>
        </w:rPr>
        <w:t xml:space="preserve"> </w:t>
      </w:r>
      <w:r>
        <w:rPr>
          <w:rFonts w:hint="cs"/>
          <w:cs/>
        </w:rPr>
        <w:t>పాపములను</w:t>
      </w:r>
      <w:r>
        <w:rPr>
          <w:cs/>
        </w:rPr>
        <w:t xml:space="preserve"> </w:t>
      </w:r>
      <w:r>
        <w:rPr>
          <w:rFonts w:hint="cs"/>
          <w:cs/>
        </w:rPr>
        <w:t>క్షమించు</w:t>
      </w:r>
      <w:r>
        <w:rPr>
          <w:cs/>
        </w:rPr>
        <w:t xml:space="preserve"> </w:t>
      </w:r>
      <w:r>
        <w:rPr>
          <w:rFonts w:hint="cs"/>
          <w:cs/>
        </w:rPr>
        <w:t>రీతినే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జీవితకాలమందంతటను</w:t>
      </w:r>
      <w:r>
        <w:rPr>
          <w:cs/>
        </w:rPr>
        <w:t xml:space="preserve"> </w:t>
      </w:r>
      <w:r>
        <w:rPr>
          <w:rFonts w:hint="cs"/>
          <w:cs/>
        </w:rPr>
        <w:t>పరిశుద్ధపరచుచునే</w:t>
      </w:r>
      <w:r>
        <w:rPr>
          <w:cs/>
        </w:rPr>
        <w:t xml:space="preserve"> </w:t>
      </w:r>
      <w:r>
        <w:rPr>
          <w:rFonts w:hint="cs"/>
          <w:cs/>
        </w:rPr>
        <w:t>యుండును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మహిమ</w:t>
      </w:r>
      <w:r>
        <w:rPr>
          <w:cs/>
        </w:rPr>
        <w:t xml:space="preserve"> </w:t>
      </w:r>
      <w:r>
        <w:rPr>
          <w:rFonts w:hint="cs"/>
          <w:cs/>
        </w:rPr>
        <w:t>కలుగజేయు</w:t>
      </w:r>
      <w:r>
        <w:rPr>
          <w:cs/>
        </w:rPr>
        <w:t xml:space="preserve"> </w:t>
      </w:r>
      <w:r>
        <w:rPr>
          <w:rFonts w:hint="cs"/>
          <w:cs/>
        </w:rPr>
        <w:t>విధానములలో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శరీరములను</w:t>
      </w:r>
      <w:r>
        <w:rPr>
          <w:cs/>
        </w:rPr>
        <w:t xml:space="preserve"> </w:t>
      </w:r>
      <w:r>
        <w:rPr>
          <w:rFonts w:hint="cs"/>
          <w:cs/>
        </w:rPr>
        <w:t>ఉపయోగించునట్లు</w:t>
      </w:r>
      <w:r>
        <w:rPr>
          <w:cs/>
        </w:rPr>
        <w:t xml:space="preserve"> </w:t>
      </w:r>
      <w:r>
        <w:rPr>
          <w:rFonts w:hint="cs"/>
          <w:cs/>
        </w:rPr>
        <w:t>రూఢిపరచును</w:t>
      </w:r>
      <w:r>
        <w:rPr>
          <w:cs/>
        </w:rPr>
        <w:t xml:space="preserve">. </w:t>
      </w:r>
      <w:r>
        <w:rPr>
          <w:rFonts w:hint="cs"/>
          <w:cs/>
        </w:rPr>
        <w:t>ఆదర్శవంతంగా</w:t>
      </w:r>
      <w:r w:rsidRPr="005F4E3F">
        <w:rPr>
          <w:cs/>
        </w:rPr>
        <w:t xml:space="preserve">,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12:1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చదువుతున్నట్టు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శరీరములను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యాగములుగా</w:t>
      </w:r>
      <w:r>
        <w:rPr>
          <w:cs/>
        </w:rPr>
        <w:t xml:space="preserve"> </w:t>
      </w:r>
      <w:r>
        <w:rPr>
          <w:rFonts w:hint="cs"/>
          <w:cs/>
        </w:rPr>
        <w:t>సమర్పించుకుంటూ</w:t>
      </w:r>
      <w:r w:rsidRPr="005F4E3F">
        <w:rPr>
          <w:cs/>
        </w:rPr>
        <w:t xml:space="preserve">,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cs/>
          <w:lang w:bidi="te"/>
        </w:rPr>
        <w:t xml:space="preserve">1 </w:t>
      </w:r>
      <w:r>
        <w:rPr>
          <w:rFonts w:hint="cs"/>
          <w:cs/>
        </w:rPr>
        <w:t>కొరింథీ</w:t>
      </w:r>
      <w:r>
        <w:rPr>
          <w:cs/>
        </w:rPr>
        <w:t xml:space="preserve"> </w:t>
      </w:r>
      <w:r>
        <w:rPr>
          <w:cs/>
          <w:lang w:bidi="te"/>
        </w:rPr>
        <w:t>6:20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బోధించినట్టుగా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శరీరములతో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ఘనపరచుచున్నవారలనుగా</w:t>
      </w:r>
      <w:r>
        <w:rPr>
          <w:cs/>
        </w:rPr>
        <w:t xml:space="preserve"> </w:t>
      </w:r>
      <w:r>
        <w:rPr>
          <w:rFonts w:hint="cs"/>
          <w:cs/>
        </w:rPr>
        <w:t>చేస్తుంది</w:t>
      </w:r>
      <w:r>
        <w:rPr>
          <w:cs/>
        </w:rPr>
        <w:t>.</w:t>
      </w:r>
    </w:p>
    <w:p w14:paraId="34131DCE" w14:textId="77777777" w:rsidR="00330137" w:rsidRPr="00DC498A" w:rsidRDefault="00330137" w:rsidP="00330137">
      <w:pPr>
        <w:pStyle w:val="BulletHeading"/>
        <w:rPr>
          <w:cs/>
        </w:rPr>
      </w:pPr>
      <w:bookmarkStart w:id="64" w:name="_Toc534413632"/>
      <w:bookmarkStart w:id="65" w:name="_Toc21120390"/>
      <w:bookmarkStart w:id="66" w:name="_Toc80908667"/>
      <w:r w:rsidRPr="003C0FFB">
        <w:rPr>
          <w:rFonts w:hint="cs"/>
          <w:cs/>
          <w:lang w:bidi="te-IN"/>
        </w:rPr>
        <w:t>మధ్యంతర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స్థితి</w:t>
      </w:r>
      <w:bookmarkEnd w:id="64"/>
      <w:bookmarkEnd w:id="65"/>
      <w:bookmarkEnd w:id="66"/>
    </w:p>
    <w:p w14:paraId="5C6B2AE5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0432" behindDoc="0" locked="1" layoutInCell="1" allowOverlap="1" wp14:anchorId="55EF419F" wp14:editId="43181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C9DC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419F" id="PARA180" o:spid="_x0000_s1209" type="#_x0000_t202" style="position:absolute;left:0;text-align:left;margin-left:33pt;margin-top:0;width:28.05pt;height:28.05pt;z-index:25173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KaJwIAAFE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xxcKa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B8C9DC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వర్తమాన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కాల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జీవితములో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విశ్వాసులమైన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విమోచనము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మొదలైన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తరువాత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ఇట్టి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ప్రక్రియ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భౌతిక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మరణములో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కొనసాగుచుండును</w:t>
      </w:r>
      <w:r w:rsidRPr="003C0FFB">
        <w:rPr>
          <w:cs/>
        </w:rPr>
        <w:t>.</w:t>
      </w:r>
    </w:p>
    <w:p w14:paraId="165982D6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1456" behindDoc="0" locked="1" layoutInCell="1" allowOverlap="1" wp14:anchorId="06BEE7CF" wp14:editId="463A3B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CC7D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E7CF" id="PARA181" o:spid="_x0000_s1210" type="#_x0000_t202" style="position:absolute;left:0;text-align:left;margin-left:33pt;margin-top:0;width:28.05pt;height:28.05pt;z-index:251731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zWOx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C8CC7D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మనము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మరణించినప్పుడు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జీవాత్మల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నుంచి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తాత్కాలికంగా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వేరుపరచబడును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దశ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తరచుగా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మధ్యంతర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స్థితి</w:t>
      </w:r>
      <w:r w:rsidRPr="003C0FFB">
        <w:rPr>
          <w:cs/>
        </w:rPr>
        <w:t xml:space="preserve"> — </w:t>
      </w:r>
      <w:r w:rsidRPr="003C0FFB">
        <w:rPr>
          <w:rFonts w:hint="cs"/>
          <w:cs/>
        </w:rPr>
        <w:t>ఇప్పుడు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భూమి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మీద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జీవించు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జీవితములకును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పునరుత్థానమందు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జీవించనైయున్న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జీవితములకును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మధ్య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గల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స్థితి</w:t>
      </w:r>
      <w:r w:rsidRPr="003C0FFB">
        <w:rPr>
          <w:cs/>
        </w:rPr>
        <w:t xml:space="preserve"> — </w:t>
      </w:r>
      <w:r w:rsidRPr="003C0FFB">
        <w:rPr>
          <w:rFonts w:hint="cs"/>
          <w:cs/>
        </w:rPr>
        <w:t>అని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పిలువబడుతుంది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మధ్యంతర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స్థితిలో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జీవాత్మలు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పరలోకమందు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క్రీస్తుతో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కూడా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నివసించును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మత్తయి</w:t>
      </w:r>
      <w:r w:rsidRPr="003C0FFB">
        <w:rPr>
          <w:cs/>
        </w:rPr>
        <w:t xml:space="preserve"> 17:3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2 </w:t>
      </w:r>
      <w:r w:rsidRPr="003C0FFB">
        <w:rPr>
          <w:rFonts w:hint="cs"/>
          <w:cs/>
        </w:rPr>
        <w:t>కొరింథీ</w:t>
      </w:r>
      <w:r w:rsidRPr="003C0FFB">
        <w:rPr>
          <w:cs/>
        </w:rPr>
        <w:t xml:space="preserve"> 5:6-8</w:t>
      </w:r>
      <w:r w:rsidRPr="003C0FFB">
        <w:rPr>
          <w:rFonts w:hint="cs"/>
          <w:cs/>
        </w:rPr>
        <w:t>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లేఖనము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విషయాన్ని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వివరిస్తుంది</w:t>
      </w:r>
      <w:r w:rsidRPr="003C0FFB">
        <w:rPr>
          <w:cs/>
        </w:rPr>
        <w:t>.</w:t>
      </w:r>
    </w:p>
    <w:p w14:paraId="02FD17F3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2480" behindDoc="0" locked="1" layoutInCell="1" allowOverlap="1" wp14:anchorId="0A43127E" wp14:editId="08DAA0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B2499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127E" id="PARA182" o:spid="_x0000_s1211" type="#_x0000_t202" style="position:absolute;left:0;text-align:left;margin-left:33pt;margin-top:0;width:28.05pt;height:28.05pt;z-index:25173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VDPEj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FDB2499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కాని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జీవాత్మలు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పరలోకమందుండగా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భూమి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మీద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నిలిచియుండును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యింకను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చేత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దుర్నీతిమయమై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ఉన్నాయి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విషయం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క్షయమగుననే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వాస్తవాన్నిబట్టి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రుజువవుతుంది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కాని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వాటిని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దుర్నీతిమయం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చేయు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ఇక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మీదట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కూడా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చేయునట్లు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మనలను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ప్రభావితం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చేయజాలదు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ఒక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విధంగా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పౌలు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రోమా</w:t>
      </w:r>
      <w:r w:rsidRPr="003C0FFB">
        <w:rPr>
          <w:cs/>
        </w:rPr>
        <w:t xml:space="preserve"> 6:2-11</w:t>
      </w:r>
      <w:r w:rsidRPr="003C0FFB">
        <w:rPr>
          <w:rFonts w:hint="cs"/>
          <w:cs/>
        </w:rPr>
        <w:t>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చెబుతున్నట్టుగా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మరణము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మనలను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పాపము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యొక్క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యాజమాన్యము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నుండి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విడిపిస్తుంది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మరొక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విధంగా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సమాధులలో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అపస్మారక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స్థితిలో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అవి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మంచివైనను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లేదా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చెడ్డవైనను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ఏ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ఆలోచనయైనను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చేయలేనివిగా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ఏ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చర్యనైనను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చేపట్టలేనివిగా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లేదా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ఎటువంటి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అనుభూతినైనను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అనుభవించలేనివిగా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నిలిచియుండును</w:t>
      </w:r>
      <w:r w:rsidRPr="003C0FFB">
        <w:rPr>
          <w:cs/>
        </w:rPr>
        <w:t>.</w:t>
      </w:r>
    </w:p>
    <w:p w14:paraId="428C6E5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3504" behindDoc="0" locked="1" layoutInCell="1" allowOverlap="1" wp14:anchorId="26EB6890" wp14:editId="060BAC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7E2D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6890" id="PARA183" o:spid="_x0000_s1212" type="#_x0000_t202" style="position:absolute;left:0;text-align:left;margin-left:33pt;margin-top:0;width:28.05pt;height:28.05pt;z-index:251733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tjKAIAAFE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i4bY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17E2D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కాని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మరణములో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జీవాత్మలు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తాత్కాలికంగా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వేరుపరచబడినప్పటికిని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భాగమైయుండవని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బైబిలు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ఎన్నడును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చెప్పడంలేదు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అవి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పాతిపెట్టబడినను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లేదా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నశించిపోయినవన్నట్టు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తోచినను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భాగమైయుండును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దీనికి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సంబంధించిన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ఉదాహరణములు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బైబిలులో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ఎన్నో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ఉన్నాయి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 w:rsidRPr="003C0FFB">
        <w:rPr>
          <w:cs/>
        </w:rPr>
        <w:t xml:space="preserve">1 </w:t>
      </w:r>
      <w:r w:rsidRPr="003C0FFB">
        <w:rPr>
          <w:rFonts w:hint="cs"/>
          <w:cs/>
        </w:rPr>
        <w:t>సమూ</w:t>
      </w:r>
      <w:r w:rsidRPr="003C0FFB">
        <w:rPr>
          <w:cs/>
        </w:rPr>
        <w:t xml:space="preserve"> 25:1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సమూయేలు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రామాలోనున్న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అతని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ఇంటి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నివేశనములో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సమాధిచేయబడెనని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సెలవిస్తుంది</w:t>
      </w:r>
      <w:r w:rsidRPr="003C0FFB">
        <w:rPr>
          <w:cs/>
        </w:rPr>
        <w:t xml:space="preserve">. 1 </w:t>
      </w:r>
      <w:r w:rsidRPr="003C0FFB">
        <w:rPr>
          <w:rFonts w:hint="cs"/>
          <w:cs/>
        </w:rPr>
        <w:t>రాజులు</w:t>
      </w:r>
      <w:r w:rsidRPr="003C0FFB">
        <w:rPr>
          <w:cs/>
        </w:rPr>
        <w:t xml:space="preserve"> 2:10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దావీదు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యెరూషలేములో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అనగా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దావీదు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పట్టణములో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సమాధి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చేయబడెనని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చెప్పుచున్నది</w:t>
      </w:r>
      <w:r w:rsidRPr="003C0FFB">
        <w:rPr>
          <w:cs/>
        </w:rPr>
        <w:t xml:space="preserve">. </w:t>
      </w:r>
      <w:r w:rsidRPr="003C0FFB">
        <w:rPr>
          <w:rFonts w:hint="cs"/>
          <w:cs/>
        </w:rPr>
        <w:t>యూదా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రాజులు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పితామహుడైన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దావీదు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పట్టణమందు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పాతిపెట్టబడిరనేది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రాజులు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మొదటి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రెండవ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గ్రంథం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మరియు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దినవృత్తంతములు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రెండవ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గ్రంథమందంతటను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గల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క్రమప్రకారమైన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పల్లవియైయున్నది</w:t>
      </w:r>
      <w:r w:rsidRPr="003C0FFB">
        <w:rPr>
          <w:cs/>
        </w:rPr>
        <w:t>.</w:t>
      </w:r>
      <w:r>
        <w:rPr>
          <w:cs/>
        </w:rPr>
        <w:t xml:space="preserve"> </w:t>
      </w:r>
      <w:r w:rsidRPr="003C0FFB">
        <w:rPr>
          <w:rFonts w:hint="cs"/>
          <w:cs/>
        </w:rPr>
        <w:t>వారి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శరీరములు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యింకను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వారికే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చెందియున్నవి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గనుక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వారి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మూర్తిమంతములలో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భాగమైయున్నవి</w:t>
      </w:r>
      <w:r w:rsidRPr="003C0FFB">
        <w:rPr>
          <w:cs/>
        </w:rPr>
        <w:t>.</w:t>
      </w:r>
    </w:p>
    <w:p w14:paraId="2071C7C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34528" behindDoc="0" locked="1" layoutInCell="1" allowOverlap="1" wp14:anchorId="00E4FD20" wp14:editId="446C33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6231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FD20" id="PARA184" o:spid="_x0000_s1213" type="#_x0000_t202" style="position:absolute;left:0;text-align:left;margin-left:33pt;margin-top:0;width:28.05pt;height:28.05pt;z-index:25173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DIK2s7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3066231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3C0FFB">
        <w:rPr>
          <w:rFonts w:hint="cs"/>
          <w:cs/>
        </w:rPr>
        <w:t>వెస్ట్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మినిస్టర్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సంక్షిప్త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మతోపదేశము</w:t>
      </w:r>
      <w:r w:rsidRPr="005F4E3F">
        <w:rPr>
          <w:cs/>
        </w:rPr>
        <w:t xml:space="preserve">, </w:t>
      </w:r>
      <w:r w:rsidRPr="003C0FFB">
        <w:rPr>
          <w:cs/>
        </w:rPr>
        <w:t>37</w:t>
      </w:r>
      <w:r w:rsidRPr="003C0FFB">
        <w:rPr>
          <w:rFonts w:hint="cs"/>
          <w:cs/>
        </w:rPr>
        <w:t>వ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ప్రశ్నోత్తరములో</w:t>
      </w:r>
      <w:r w:rsidRPr="005F4E3F">
        <w:rPr>
          <w:cs/>
        </w:rPr>
        <w:t xml:space="preserve">, </w:t>
      </w:r>
      <w:r w:rsidRPr="003C0FFB">
        <w:rPr>
          <w:rFonts w:hint="cs"/>
          <w:cs/>
        </w:rPr>
        <w:t>మన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మరణమును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క్రింది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విధంగా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వర్ణించుచున్నది</w:t>
      </w:r>
      <w:r w:rsidRPr="003C0FFB">
        <w:rPr>
          <w:cs/>
        </w:rPr>
        <w:t xml:space="preserve">: </w:t>
      </w:r>
      <w:r w:rsidRPr="003C0FFB">
        <w:rPr>
          <w:rFonts w:hint="cs"/>
          <w:cs/>
        </w:rPr>
        <w:t>ఈ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క్రింది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ప్రశ్నకు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జవాబుగా</w:t>
      </w:r>
      <w:r w:rsidRPr="003C0FFB">
        <w:rPr>
          <w:cs/>
        </w:rPr>
        <w:t>:</w:t>
      </w:r>
    </w:p>
    <w:p w14:paraId="4809719C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35552" behindDoc="0" locked="1" layoutInCell="1" allowOverlap="1" wp14:anchorId="1043AED4" wp14:editId="3671BC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D83E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AED4" id="PARA185" o:spid="_x0000_s1214" type="#_x0000_t202" style="position:absolute;left:0;text-align:left;margin-left:33pt;margin-top:0;width:28.05pt;height:28.05pt;z-index:251735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5qX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95D83E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మరణములో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విశ్వాసులు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నుంచి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ఏ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మేళ్లు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పొందుదురు</w:t>
      </w:r>
      <w:r w:rsidRPr="00A5467A">
        <w:rPr>
          <w:cs/>
        </w:rPr>
        <w:t>?</w:t>
      </w:r>
    </w:p>
    <w:p w14:paraId="2D584B7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36576" behindDoc="0" locked="1" layoutInCell="1" allowOverlap="1" wp14:anchorId="2146B9BE" wp14:editId="50B478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AC8A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B9BE" id="PARA186" o:spid="_x0000_s1215" type="#_x0000_t202" style="position:absolute;left:0;text-align:left;margin-left:33pt;margin-top:0;width:28.05pt;height:28.05pt;z-index:25173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KDKQIAAFE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LzL8oM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39AC8A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C06DF5">
        <w:rPr>
          <w:rFonts w:hint="cs"/>
          <w:cs/>
          <w:lang w:eastAsia="he-IL"/>
        </w:rPr>
        <w:t>మతోపదేశము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ఇచ్చిన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జవాబు</w:t>
      </w:r>
      <w:r w:rsidRPr="00C06DF5">
        <w:rPr>
          <w:cs/>
          <w:lang w:eastAsia="he-IL"/>
        </w:rPr>
        <w:t>:</w:t>
      </w:r>
    </w:p>
    <w:p w14:paraId="2F549769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37600" behindDoc="0" locked="1" layoutInCell="1" allowOverlap="1" wp14:anchorId="76BB9A82" wp14:editId="17EBEB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0994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9A82" id="PARA187" o:spid="_x0000_s1216" type="#_x0000_t202" style="position:absolute;left:0;text-align:left;margin-left:33pt;margin-top:0;width:28.05pt;height:28.05pt;z-index:251737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YfLU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410994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విశ్వాసుల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జీవాత్మలు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వాటి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మరణంలో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పరిశుద్ధతతో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పరిపూర్ణము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చేయబడును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మరియు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వెంటనే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మహిమలోనికి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ప్రవేశించును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వాటి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శరీరములు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యింకను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ఐక్యమైయుండి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పునరుత్థానము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వరకు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వాటి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సమాధులలో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విశ్రాంతి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నొందుచుండును</w:t>
      </w:r>
      <w:r w:rsidRPr="00720DDC">
        <w:rPr>
          <w:cs/>
          <w:lang w:eastAsia="he-IL"/>
        </w:rPr>
        <w:t>.</w:t>
      </w:r>
    </w:p>
    <w:p w14:paraId="5B4155EF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38624" behindDoc="0" locked="1" layoutInCell="1" allowOverlap="1" wp14:anchorId="694F1984" wp14:editId="0F5A57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5980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1984" id="PARA188" o:spid="_x0000_s1217" type="#_x0000_t202" style="position:absolute;left:0;text-align:left;margin-left:33pt;margin-top:0;width:28.05pt;height:28.05pt;z-index:25173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OMzB8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BD5980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C06DF5">
        <w:rPr>
          <w:rFonts w:hint="cs"/>
          <w:cs/>
          <w:lang w:eastAsia="he-IL"/>
        </w:rPr>
        <w:t>ఇక్కడ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మరణములో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విశ్వాసులకు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రెండు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నిర్ణీత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విధికృతములున్నవని</w:t>
      </w:r>
      <w:r w:rsidRPr="00C06DF5">
        <w:rPr>
          <w:cs/>
          <w:lang w:eastAsia="he-IL"/>
        </w:rPr>
        <w:t xml:space="preserve"> — </w:t>
      </w:r>
      <w:r w:rsidRPr="00C06DF5">
        <w:rPr>
          <w:rFonts w:hint="cs"/>
          <w:cs/>
          <w:lang w:eastAsia="he-IL"/>
        </w:rPr>
        <w:t>ఒకటి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వారి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జీవాత్మల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కోసం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రెండవది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వారి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కోసమైన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అంతములున్నవని</w:t>
      </w:r>
      <w:r w:rsidRPr="00C06DF5">
        <w:rPr>
          <w:cs/>
          <w:lang w:eastAsia="he-IL"/>
        </w:rPr>
        <w:t xml:space="preserve"> — </w:t>
      </w:r>
      <w:r w:rsidRPr="00C06DF5">
        <w:rPr>
          <w:rFonts w:hint="cs"/>
          <w:cs/>
          <w:lang w:eastAsia="he-IL"/>
        </w:rPr>
        <w:t>మతోపదేశం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చెబుతుంది</w:t>
      </w:r>
      <w:r w:rsidRPr="00C06DF5">
        <w:rPr>
          <w:cs/>
          <w:lang w:eastAsia="he-IL"/>
        </w:rPr>
        <w:t>.</w:t>
      </w:r>
      <w:r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జీవాత్మలు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పరలోకమందలి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మహిమలోనికి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ప్రవేశిస్తాయి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కాని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శరీరములు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యింకను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క్రీస్తుతో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ఏకమైయుండుటనుబట్టి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వాటి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సమాధులలో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విశ్రాంతి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నొందుచుండును</w:t>
      </w:r>
      <w:r w:rsidRPr="00C06DF5">
        <w:rPr>
          <w:cs/>
          <w:lang w:eastAsia="he-IL"/>
        </w:rPr>
        <w:t xml:space="preserve"> — </w:t>
      </w:r>
      <w:r w:rsidRPr="00C06DF5">
        <w:rPr>
          <w:rFonts w:hint="cs"/>
          <w:cs/>
          <w:lang w:eastAsia="he-IL"/>
        </w:rPr>
        <w:t>పునరుత్థానమందలి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నూతన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జీవము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కొరకు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వేచియుంటూ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నిశ్చేష్టముగా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నిలిచియుండును</w:t>
      </w:r>
      <w:r w:rsidRPr="00C06DF5">
        <w:rPr>
          <w:cs/>
          <w:lang w:eastAsia="he-IL"/>
        </w:rPr>
        <w:t>.</w:t>
      </w:r>
    </w:p>
    <w:p w14:paraId="748A93E7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39648" behindDoc="0" locked="1" layoutInCell="1" allowOverlap="1" wp14:anchorId="0AB4AD53" wp14:editId="66B6D6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3C5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AD53" id="PARA189" o:spid="_x0000_s1218" type="#_x0000_t202" style="position:absolute;left:0;text-align:left;margin-left:33pt;margin-top:0;width:28.05pt;height:28.05pt;z-index:251739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o8KAIAAFE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RHaP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353C5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జీవాత్మ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పరలోకమందును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సమాధిలోను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ఉన్నప్పుడు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అవును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సమయంలో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రెండు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చోట్ల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ఉన్నామని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చెప్పడం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సమంజసమేనని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నేననుకుంటున్నాను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దీనికి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కొంచెం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వివరము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అవసరమైయున్నది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సంక్షిప్త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మతోపదేశంలోని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సమాధానం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చాలా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మంచిదైయున్నది</w:t>
      </w:r>
      <w:r w:rsidRPr="00720DDC">
        <w:rPr>
          <w:cs/>
        </w:rPr>
        <w:t>. “</w:t>
      </w:r>
      <w:r w:rsidRPr="00720DDC">
        <w:rPr>
          <w:rFonts w:hint="cs"/>
          <w:cs/>
        </w:rPr>
        <w:t>విశ్వాసుల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జీవాత్మలు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పరిశుద్ధతతో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పరిపూర్ణము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చేయబడును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వెంటనే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మహిమలోనికి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ప్రవేశించును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వాటి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యింకను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ఐక్యమైయుండి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పునరుత్థానము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వరకు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వాటి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సమాధులలో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విశ్రాంతి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నొందుచుండును</w:t>
      </w:r>
      <w:r w:rsidRPr="00720DDC">
        <w:rPr>
          <w:cs/>
        </w:rPr>
        <w:t xml:space="preserve">.” </w:t>
      </w:r>
      <w:r w:rsidRPr="00720DDC">
        <w:rPr>
          <w:rFonts w:hint="cs"/>
          <w:cs/>
        </w:rPr>
        <w:t>జీవాత్మ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వెడలిపోవునను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దీనిలోని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మొదటి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భాగము</w:t>
      </w:r>
      <w:r w:rsidRPr="00A5467A">
        <w:rPr>
          <w:cs/>
        </w:rPr>
        <w:t xml:space="preserve">, </w:t>
      </w:r>
      <w:r w:rsidRPr="00720DDC">
        <w:rPr>
          <w:cs/>
          <w:lang w:bidi="te"/>
        </w:rPr>
        <w:t xml:space="preserve">2 </w:t>
      </w:r>
      <w:r w:rsidRPr="00720DDC">
        <w:rPr>
          <w:rFonts w:hint="cs"/>
          <w:cs/>
        </w:rPr>
        <w:t>కొరింథీ</w:t>
      </w:r>
      <w:r w:rsidRPr="00720DDC">
        <w:rPr>
          <w:cs/>
        </w:rPr>
        <w:t xml:space="preserve"> </w:t>
      </w:r>
      <w:r w:rsidRPr="00720DDC">
        <w:rPr>
          <w:cs/>
          <w:lang w:bidi="te"/>
        </w:rPr>
        <w:t>5:1-10</w:t>
      </w:r>
      <w:r w:rsidRPr="00720DDC">
        <w:rPr>
          <w:rFonts w:hint="cs"/>
          <w:cs/>
        </w:rPr>
        <w:t>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అంశమైయున్నది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ప్రస్తుత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మర్త్య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భూసంబంధమైన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గుడారమనియు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మరణమును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ఆనందించడం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లేదనియు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ఎందుకనగా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అదొక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అసహజమైన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స్థితియై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యున్నట్టు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జీవాత్మ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వేరుచేయబడుననియు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పౌలు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చెబుతున్నాడు</w:t>
      </w:r>
      <w:r w:rsidRPr="00720DDC">
        <w:rPr>
          <w:cs/>
        </w:rPr>
        <w:t>.</w:t>
      </w:r>
    </w:p>
    <w:p w14:paraId="0358FC35" w14:textId="77777777" w:rsidR="00330137" w:rsidRPr="00A5467A" w:rsidRDefault="00330137" w:rsidP="00330137">
      <w:pPr>
        <w:pStyle w:val="QuotationAuthor"/>
        <w:rPr>
          <w:cs/>
        </w:rPr>
      </w:pPr>
      <w:r w:rsidRPr="00C06DF5">
        <w:rPr>
          <w:cs/>
        </w:rPr>
        <w:t>—</w:t>
      </w:r>
      <w:r w:rsidRPr="00C06DF5">
        <w:rPr>
          <w:rFonts w:hint="cs"/>
          <w:cs/>
        </w:rPr>
        <w:t xml:space="preserve"> డా</w:t>
      </w:r>
      <w:r w:rsidRPr="00C06DF5">
        <w:rPr>
          <w:cs/>
        </w:rPr>
        <w:t xml:space="preserve">. </w:t>
      </w:r>
      <w:r w:rsidRPr="00C06DF5">
        <w:rPr>
          <w:rFonts w:hint="cs"/>
          <w:cs/>
        </w:rPr>
        <w:t>నాక్స్</w:t>
      </w:r>
      <w:r w:rsidRPr="00C06DF5">
        <w:rPr>
          <w:cs/>
        </w:rPr>
        <w:t xml:space="preserve"> </w:t>
      </w:r>
      <w:r w:rsidRPr="00C06DF5">
        <w:rPr>
          <w:rFonts w:hint="cs"/>
          <w:cs/>
        </w:rPr>
        <w:t>ఛేంబ్లిన్</w:t>
      </w:r>
    </w:p>
    <w:p w14:paraId="07D0375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40672" behindDoc="0" locked="1" layoutInCell="1" allowOverlap="1" wp14:anchorId="0EA88BAB" wp14:editId="600624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80D7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88BAB" id="PARA190" o:spid="_x0000_s1219" type="#_x0000_t202" style="position:absolute;left:0;text-align:left;margin-left:33pt;margin-top:0;width:28.05pt;height:28.05pt;z-index:25174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08KAIAAFE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pPdP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1580D7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C06DF5">
        <w:rPr>
          <w:rFonts w:hint="cs"/>
          <w:cs/>
          <w:lang w:eastAsia="he-IL"/>
        </w:rPr>
        <w:t>ఒకే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సమయము</w:t>
      </w:r>
      <w:r>
        <w:rPr>
          <w:rFonts w:hint="cs"/>
          <w:cs/>
          <w:lang w:eastAsia="he-IL"/>
        </w:rPr>
        <w:t>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రెండు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చోట్ల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ఉండుటకు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సంబంధించిన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ఈ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ఉద్రిక్తత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పరలోకమందు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సహితం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అనుభూతి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చెందబడుతుంది</w:t>
      </w:r>
      <w:r w:rsidRPr="00C06DF5">
        <w:rPr>
          <w:cs/>
          <w:lang w:eastAsia="he-IL"/>
        </w:rPr>
        <w:t xml:space="preserve">. </w:t>
      </w:r>
      <w:r w:rsidRPr="00C06DF5">
        <w:rPr>
          <w:rFonts w:hint="cs"/>
          <w:cs/>
          <w:lang w:eastAsia="he-IL"/>
        </w:rPr>
        <w:t>పరలోకము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మనము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ఆశించు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దానిని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మించిన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ఒక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అద్భుత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సీమయై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యుండుననే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విషయంలో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సందేహమేమియు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లేదు</w:t>
      </w:r>
      <w:r w:rsidRPr="00C06DF5">
        <w:rPr>
          <w:cs/>
          <w:lang w:eastAsia="he-IL"/>
        </w:rPr>
        <w:t xml:space="preserve">. </w:t>
      </w:r>
      <w:r w:rsidRPr="00C06DF5">
        <w:rPr>
          <w:rFonts w:hint="cs"/>
          <w:cs/>
          <w:lang w:eastAsia="he-IL"/>
        </w:rPr>
        <w:t>కాని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పరలోకంలో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సహితం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రక్షణ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అప్పటికి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lastRenderedPageBreak/>
        <w:t>ఇంకను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సంపూర్ణం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కాలేదనే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విషయం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కూడా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నిజమే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ఎందుకనగా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అప్పటికి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యింకను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పునరుత్థానము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కాలేదు</w:t>
      </w:r>
      <w:r w:rsidRPr="00C06DF5">
        <w:rPr>
          <w:cs/>
          <w:lang w:eastAsia="he-IL"/>
        </w:rPr>
        <w:t xml:space="preserve">. </w:t>
      </w:r>
      <w:r w:rsidRPr="00C06DF5">
        <w:rPr>
          <w:rFonts w:hint="cs"/>
          <w:cs/>
          <w:lang w:eastAsia="he-IL"/>
        </w:rPr>
        <w:t>శరీర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పునరుత్థానమును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గూర్చి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పౌలు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రోమా</w:t>
      </w:r>
      <w:r w:rsidRPr="00C06DF5">
        <w:rPr>
          <w:cs/>
          <w:lang w:eastAsia="he-IL"/>
        </w:rPr>
        <w:t xml:space="preserve"> </w:t>
      </w:r>
      <w:r w:rsidRPr="00C06DF5">
        <w:rPr>
          <w:cs/>
          <w:lang w:eastAsia="he-IL" w:bidi="te"/>
        </w:rPr>
        <w:t>8:23</w:t>
      </w:r>
      <w:r w:rsidRPr="00C06DF5">
        <w:rPr>
          <w:rFonts w:hint="cs"/>
          <w:cs/>
          <w:lang w:eastAsia="he-IL"/>
        </w:rPr>
        <w:t>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ఏమని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సెలవిస్తున్నాడో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ఒకసారి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వినండి</w:t>
      </w:r>
      <w:r w:rsidRPr="00C06DF5">
        <w:rPr>
          <w:cs/>
          <w:lang w:eastAsia="he-IL"/>
        </w:rPr>
        <w:t>:</w:t>
      </w:r>
    </w:p>
    <w:p w14:paraId="59E73C39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zh-CN"/>
        </w:rPr>
        <mc:AlternateContent>
          <mc:Choice Requires="wps">
            <w:drawing>
              <wp:anchor distT="0" distB="0" distL="114300" distR="114300" simplePos="0" relativeHeight="251741696" behindDoc="0" locked="1" layoutInCell="1" allowOverlap="1" wp14:anchorId="51F0BFBD" wp14:editId="475341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8D1A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BFBD" id="PARA191" o:spid="_x0000_s1220" type="#_x0000_t202" style="position:absolute;left:0;text-align:left;margin-left:33pt;margin-top:0;width:28.05pt;height:28.05pt;z-index:251741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ZGORY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A08D1A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zh-CN"/>
        </w:rPr>
        <w:t>ఆత్మ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యొక్క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ప్రథమ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ఫలముల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నొందిన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మనము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కూడ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zh-CN"/>
        </w:rPr>
        <w:t>దత్త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పుత్రత్వము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కొరకు</w:t>
      </w:r>
      <w:r w:rsidRPr="00A5467A">
        <w:rPr>
          <w:cs/>
        </w:rPr>
        <w:t>,</w:t>
      </w:r>
      <w:r w:rsidRPr="00720DDC">
        <w:rPr>
          <w:rFonts w:hint="cs"/>
          <w:cs/>
          <w:lang w:eastAsia="zh-CN"/>
        </w:rPr>
        <w:t>అనగా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మన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దేహము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యొక్క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విమోచనము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కొరకు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కనిపెట్టుచు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zh-CN"/>
        </w:rPr>
        <w:t>మనలో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మనము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మూలుగుచున్నాము</w:t>
      </w:r>
      <w:r w:rsidRPr="00720DDC">
        <w:rPr>
          <w:cs/>
          <w:lang w:eastAsia="zh-CN"/>
        </w:rPr>
        <w:t xml:space="preserve"> (</w:t>
      </w:r>
      <w:r w:rsidRPr="00720DDC">
        <w:rPr>
          <w:rFonts w:hint="cs"/>
          <w:cs/>
          <w:lang w:eastAsia="zh-CN"/>
        </w:rPr>
        <w:t>రోమా</w:t>
      </w:r>
      <w:r w:rsidRPr="00720DDC">
        <w:rPr>
          <w:cs/>
          <w:lang w:eastAsia="zh-CN"/>
        </w:rPr>
        <w:t xml:space="preserve"> </w:t>
      </w:r>
      <w:r w:rsidRPr="00720DDC">
        <w:rPr>
          <w:cs/>
          <w:lang w:eastAsia="zh-CN" w:bidi="te"/>
        </w:rPr>
        <w:t>8:23).</w:t>
      </w:r>
    </w:p>
    <w:p w14:paraId="16FE451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42720" behindDoc="0" locked="1" layoutInCell="1" allowOverlap="1" wp14:anchorId="2C91518C" wp14:editId="1D43A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12FC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518C" id="PARA192" o:spid="_x0000_s1221" type="#_x0000_t202" style="position:absolute;left:0;text-align:left;margin-left:33pt;margin-top:0;width:28.05pt;height:28.05pt;z-index:25174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lruh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612FC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C06DF5">
        <w:rPr>
          <w:rFonts w:hint="cs"/>
          <w:cs/>
          <w:lang w:eastAsia="he-IL"/>
        </w:rPr>
        <w:t>ఇక్కడ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మనకు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పునరుత్థానమైన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లేవు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గనుక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మనము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ఈ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జీవితంలో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మూలుగుదుమని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పౌలు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సెలవిచ్చాడు</w:t>
      </w:r>
      <w:r w:rsidRPr="00C06DF5">
        <w:rPr>
          <w:cs/>
          <w:lang w:eastAsia="he-IL"/>
        </w:rPr>
        <w:t xml:space="preserve">. </w:t>
      </w:r>
      <w:r w:rsidRPr="00C06DF5">
        <w:rPr>
          <w:rFonts w:hint="cs"/>
          <w:cs/>
          <w:lang w:eastAsia="he-IL"/>
        </w:rPr>
        <w:t>కాని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పరలోకమందలి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జీవాత్మలు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వాటి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నూతన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కొరకు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కూడా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యింకను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వేచియుండును</w:t>
      </w:r>
      <w:r w:rsidRPr="00C06DF5">
        <w:rPr>
          <w:cs/>
          <w:lang w:eastAsia="he-IL"/>
        </w:rPr>
        <w:t xml:space="preserve">. </w:t>
      </w:r>
      <w:r w:rsidRPr="00C06DF5">
        <w:rPr>
          <w:rFonts w:hint="cs"/>
          <w:cs/>
          <w:lang w:eastAsia="he-IL"/>
        </w:rPr>
        <w:t>కాబట్టి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ఒక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విధంగా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అవి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వాటి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శరీరముల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విమోచనము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కొరకు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వేచియుంటూ</w:t>
      </w:r>
      <w:r w:rsidRPr="005F4E3F">
        <w:rPr>
          <w:cs/>
        </w:rPr>
        <w:t xml:space="preserve">, </w:t>
      </w:r>
      <w:r w:rsidRPr="00C06DF5">
        <w:rPr>
          <w:rFonts w:hint="cs"/>
          <w:cs/>
          <w:lang w:eastAsia="he-IL"/>
        </w:rPr>
        <w:t>అవి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కూడా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మూలుగుచున్నవని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ఆలోచించడంలోనే</w:t>
      </w:r>
      <w:r w:rsidRPr="00C06DF5">
        <w:rPr>
          <w:cs/>
          <w:lang w:eastAsia="he-IL"/>
        </w:rPr>
        <w:t xml:space="preserve"> </w:t>
      </w:r>
      <w:r w:rsidRPr="00C06DF5">
        <w:rPr>
          <w:rFonts w:hint="cs"/>
          <w:cs/>
          <w:lang w:eastAsia="he-IL"/>
        </w:rPr>
        <w:t>అర్థమున్నది</w:t>
      </w:r>
      <w:r w:rsidRPr="00C06DF5">
        <w:rPr>
          <w:cs/>
          <w:lang w:eastAsia="he-IL"/>
        </w:rPr>
        <w:t>.</w:t>
      </w:r>
    </w:p>
    <w:p w14:paraId="33ACD919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3744" behindDoc="0" locked="1" layoutInCell="1" allowOverlap="1" wp14:anchorId="32257DD2" wp14:editId="76B51D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2628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7DD2" id="PARA193" o:spid="_x0000_s1222" type="#_x0000_t202" style="position:absolute;left:0;text-align:left;margin-left:33pt;margin-top:0;width:28.05pt;height:28.05pt;z-index:251743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TFKAIAAFE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VXgEx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E72628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పొందు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కేవలము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సానుకూలమైన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మట్టి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వస్త్రములు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ఐచ్ఛిక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సరంజామా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అయ్యున్నవి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గనుక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జీవాత్మలు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వేరుచేయబడుట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సంపూర్తిగా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సంతృప్తిపడియున్నాము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సంతోషిస్తున్నామని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కొందరనుకుంటారు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ఇది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కొంచెం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బైబిలు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కంటె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ఎక్కువ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అనుభవ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వాంఛలేనిదిగా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ఉన్నట్టు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అనిపిస్తుంది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కాబట్టి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నీ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వ్యక్తిగత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మరణమునకును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వాగ్దానము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మృతుల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పునరుత్థానమునకును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మధ్య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నున్న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మధ్యంతర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పరిస్థితి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ఎటువంటి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స్థితియై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యుండవచ్చు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ఎలా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ఉంటుంది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దీనిని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ఛాయాచిత్రములతో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నివేదిక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రూపమేదియు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ఇవ్వబడలేదు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దీనికి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సంబంధించిన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వివరణాత్మకమైన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వర్ణనలు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తెలుపబడలేదు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లేఖనము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మనకిస్తున్న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సమాధానం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అత్యధికమైన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అభయమునిచ్చునదై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యున్నది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సంబంధిత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అత్యున్నతంగా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తెలియజెప్పుతుంది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ప్రభువుతో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నుందుము</w:t>
      </w:r>
      <w:r w:rsidRPr="00720DDC">
        <w:rPr>
          <w:cs/>
        </w:rPr>
        <w:t>.</w:t>
      </w:r>
    </w:p>
    <w:p w14:paraId="09115CD7" w14:textId="77777777" w:rsidR="00330137" w:rsidRPr="00A5467A" w:rsidRDefault="00330137" w:rsidP="00330137">
      <w:pPr>
        <w:pStyle w:val="QuotationAuthor"/>
        <w:rPr>
          <w:cs/>
        </w:rPr>
      </w:pPr>
      <w:r w:rsidRPr="005E2E64">
        <w:rPr>
          <w:cs/>
        </w:rPr>
        <w:t>—</w:t>
      </w:r>
      <w:r w:rsidRPr="005E2E64">
        <w:rPr>
          <w:rFonts w:hint="cs"/>
          <w:cs/>
        </w:rPr>
        <w:t xml:space="preserve"> డా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గ్లెన్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స్కోర్గి</w:t>
      </w:r>
    </w:p>
    <w:p w14:paraId="7A2365E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4768" behindDoc="0" locked="1" layoutInCell="1" allowOverlap="1" wp14:anchorId="5CB6C22E" wp14:editId="4E60E8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A6CD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C22E" id="PARA194" o:spid="_x0000_s1223" type="#_x0000_t202" style="position:absolute;left:0;text-align:left;margin-left:33pt;margin-top:0;width:28.05pt;height:28.05pt;z-index:25174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B53zbp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553A6CD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వర్తమాన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కాల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జీవితమును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భౌతిక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మరణమును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మనస్సులో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ఉంచుకొన్న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నూతన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విమోచనము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ఎలా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సంపూర్తి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అవుతుందో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తెలిసికోడానికి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ఇప్పుడు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సిద్ధంగా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ఉన్నామని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అర్థం</w:t>
      </w:r>
      <w:r w:rsidRPr="005E2E64">
        <w:rPr>
          <w:cs/>
        </w:rPr>
        <w:t>.</w:t>
      </w:r>
    </w:p>
    <w:p w14:paraId="3B08C81A" w14:textId="77777777" w:rsidR="00330137" w:rsidRPr="00DC498A" w:rsidRDefault="00330137" w:rsidP="00330137">
      <w:pPr>
        <w:pStyle w:val="BulletHeading"/>
        <w:rPr>
          <w:cs/>
        </w:rPr>
      </w:pPr>
      <w:bookmarkStart w:id="67" w:name="_Toc534413633"/>
      <w:bookmarkStart w:id="68" w:name="_Toc21120391"/>
      <w:bookmarkStart w:id="69" w:name="_Toc80908668"/>
      <w:r w:rsidRPr="003C0FFB">
        <w:rPr>
          <w:rFonts w:hint="cs"/>
          <w:cs/>
          <w:lang w:bidi="te-IN"/>
        </w:rPr>
        <w:t>నూతన</w:t>
      </w:r>
      <w:r w:rsidRPr="003C0FFB">
        <w:rPr>
          <w:cs/>
          <w:lang w:bidi="te-IN"/>
        </w:rPr>
        <w:t xml:space="preserve"> </w:t>
      </w:r>
      <w:r w:rsidRPr="003C0FFB">
        <w:rPr>
          <w:rFonts w:hint="cs"/>
          <w:cs/>
          <w:lang w:bidi="te-IN"/>
        </w:rPr>
        <w:t>జీవము</w:t>
      </w:r>
      <w:bookmarkEnd w:id="67"/>
      <w:bookmarkEnd w:id="68"/>
      <w:bookmarkEnd w:id="69"/>
    </w:p>
    <w:p w14:paraId="5AF1530D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45792" behindDoc="0" locked="1" layoutInCell="1" allowOverlap="1" wp14:anchorId="558812E9" wp14:editId="7C7C79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F77B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12E9" id="PARA195" o:spid="_x0000_s1224" type="#_x0000_t202" style="position:absolute;left:0;text-align:left;margin-left:33pt;margin-top:0;width:28.05pt;height:28.05pt;z-index:251745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eMKAIAAFE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Yo3j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D6F77B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  <w:lang w:eastAsia="he-IL"/>
        </w:rPr>
        <w:t>మన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శరీరములు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సర్వసాధారణ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పునరుత్థానములో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జీవమునకు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పునరుద్ధరింపబడినప్పుడు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అవి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నూతనమైన</w:t>
      </w:r>
      <w:r w:rsidRPr="005F4E3F">
        <w:rPr>
          <w:cs/>
        </w:rPr>
        <w:t xml:space="preserve">, </w:t>
      </w:r>
      <w:r w:rsidRPr="005E2E64">
        <w:rPr>
          <w:rFonts w:hint="cs"/>
          <w:cs/>
          <w:lang w:eastAsia="he-IL"/>
        </w:rPr>
        <w:t>పరిపూర్ణమైన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జీవము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పొందును</w:t>
      </w:r>
      <w:r w:rsidRPr="005E2E64">
        <w:rPr>
          <w:cs/>
          <w:lang w:eastAsia="he-IL"/>
        </w:rPr>
        <w:t xml:space="preserve">. </w:t>
      </w:r>
      <w:r w:rsidRPr="005E2E64">
        <w:rPr>
          <w:rFonts w:hint="cs"/>
          <w:cs/>
          <w:lang w:eastAsia="he-IL"/>
        </w:rPr>
        <w:t>పునరుత్థానములో</w:t>
      </w:r>
      <w:r w:rsidRPr="005F4E3F">
        <w:rPr>
          <w:cs/>
        </w:rPr>
        <w:t xml:space="preserve">, </w:t>
      </w:r>
      <w:r w:rsidRPr="005E2E64">
        <w:rPr>
          <w:rFonts w:hint="cs"/>
          <w:cs/>
          <w:lang w:eastAsia="he-IL"/>
        </w:rPr>
        <w:t>పాపము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వలన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పరిణామములు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చివరకు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మరియు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ఎప్పటికీ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నుంచి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సంపూర్తిగా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దూరంగా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ఉంచబడును</w:t>
      </w:r>
      <w:r w:rsidRPr="005E2E64">
        <w:rPr>
          <w:cs/>
          <w:lang w:eastAsia="he-IL"/>
        </w:rPr>
        <w:t xml:space="preserve">. </w:t>
      </w:r>
      <w:r w:rsidRPr="005E2E64">
        <w:rPr>
          <w:rFonts w:hint="cs"/>
          <w:cs/>
          <w:lang w:eastAsia="he-IL"/>
        </w:rPr>
        <w:t>ఈ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విషయాన్ని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రోమా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>8:23</w:t>
      </w:r>
      <w:r w:rsidRPr="005F4E3F">
        <w:rPr>
          <w:cs/>
        </w:rPr>
        <w:t xml:space="preserve">, </w:t>
      </w:r>
      <w:r w:rsidRPr="005E2E64">
        <w:rPr>
          <w:cs/>
          <w:lang w:eastAsia="he-IL" w:bidi="te"/>
        </w:rPr>
        <w:t xml:space="preserve">1 </w:t>
      </w:r>
      <w:r w:rsidRPr="005E2E64">
        <w:rPr>
          <w:rFonts w:hint="cs"/>
          <w:cs/>
          <w:lang w:eastAsia="he-IL"/>
        </w:rPr>
        <w:t>కొరింథీ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>15:12-57</w:t>
      </w:r>
      <w:r w:rsidRPr="005F4E3F">
        <w:rPr>
          <w:cs/>
        </w:rPr>
        <w:t xml:space="preserve">, </w:t>
      </w:r>
      <w:r w:rsidRPr="005E2E64">
        <w:rPr>
          <w:rFonts w:hint="cs"/>
          <w:cs/>
          <w:lang w:eastAsia="he-IL"/>
        </w:rPr>
        <w:t>మరియు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ఫిలిప్పీ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>3:11</w:t>
      </w:r>
      <w:r w:rsidRPr="005E2E64">
        <w:rPr>
          <w:rFonts w:hint="cs"/>
          <w:cs/>
          <w:lang w:eastAsia="he-IL"/>
        </w:rPr>
        <w:t>లో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చూడవచ్చును</w:t>
      </w:r>
      <w:r w:rsidRPr="005E2E64">
        <w:rPr>
          <w:cs/>
          <w:lang w:eastAsia="he-IL"/>
        </w:rPr>
        <w:t>.</w:t>
      </w:r>
      <w:r>
        <w:rPr>
          <w:rFonts w:hint="cs"/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రక్షణలోని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ఈ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దశను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దేవశాస్త్ర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విద్వాంసులు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తరచుగా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మహిమపరచబడుట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యని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సూచిస్తుంటారు</w:t>
      </w:r>
      <w:r w:rsidRPr="005F4E3F">
        <w:rPr>
          <w:cs/>
        </w:rPr>
        <w:t xml:space="preserve">, </w:t>
      </w:r>
      <w:r w:rsidRPr="005E2E64">
        <w:rPr>
          <w:rFonts w:hint="cs"/>
          <w:cs/>
          <w:lang w:eastAsia="he-IL"/>
        </w:rPr>
        <w:t>ఎందుకనగా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lastRenderedPageBreak/>
        <w:t>మహిమాన్వితమైన</w:t>
      </w:r>
      <w:r w:rsidRPr="005F4E3F">
        <w:rPr>
          <w:cs/>
        </w:rPr>
        <w:t xml:space="preserve">, </w:t>
      </w:r>
      <w:r w:rsidRPr="005E2E64">
        <w:rPr>
          <w:rFonts w:hint="cs"/>
          <w:cs/>
          <w:lang w:eastAsia="he-IL"/>
        </w:rPr>
        <w:t>పరిపూర్ణమైన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మానవులముగా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చేయబడుటగా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ఇది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మనలో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పరిణమిస్తుంది</w:t>
      </w:r>
      <w:r w:rsidRPr="005E2E64">
        <w:rPr>
          <w:cs/>
          <w:lang w:eastAsia="he-IL"/>
        </w:rPr>
        <w:t xml:space="preserve">. </w:t>
      </w:r>
      <w:r w:rsidRPr="005E2E64">
        <w:rPr>
          <w:rFonts w:hint="cs"/>
          <w:cs/>
          <w:lang w:eastAsia="he-IL"/>
        </w:rPr>
        <w:t>మనము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మహిమపరచబడుట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గూర్చి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లేఖనము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ఎక్కువ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వివరములు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తెలియజేయడము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లేదు</w:t>
      </w:r>
      <w:r w:rsidRPr="005E2E64">
        <w:rPr>
          <w:cs/>
          <w:lang w:eastAsia="he-IL"/>
        </w:rPr>
        <w:t xml:space="preserve">. </w:t>
      </w:r>
      <w:r w:rsidRPr="005E2E64">
        <w:rPr>
          <w:rFonts w:hint="cs"/>
          <w:cs/>
          <w:lang w:eastAsia="he-IL"/>
        </w:rPr>
        <w:t>కాని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మహిమపరచబడిన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శరీరములను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పౌలు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 xml:space="preserve">1 </w:t>
      </w:r>
      <w:r w:rsidRPr="005E2E64">
        <w:rPr>
          <w:rFonts w:hint="cs"/>
          <w:cs/>
          <w:lang w:eastAsia="he-IL"/>
        </w:rPr>
        <w:t>కొరింథీ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>15</w:t>
      </w:r>
      <w:r w:rsidRPr="005E2E64">
        <w:rPr>
          <w:rFonts w:hint="cs"/>
          <w:cs/>
          <w:lang w:eastAsia="he-IL"/>
        </w:rPr>
        <w:t>వ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అధ్యాయంలో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ప్రస్తుతము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మనకున్న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శరీరములతో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పోల్చాడు</w:t>
      </w:r>
      <w:r w:rsidRPr="005E2E64">
        <w:rPr>
          <w:cs/>
          <w:lang w:eastAsia="he-IL"/>
        </w:rPr>
        <w:t xml:space="preserve">. </w:t>
      </w:r>
      <w:r w:rsidRPr="005E2E64">
        <w:rPr>
          <w:cs/>
          <w:lang w:eastAsia="he-IL" w:bidi="te"/>
        </w:rPr>
        <w:t xml:space="preserve">1 </w:t>
      </w:r>
      <w:r w:rsidRPr="005E2E64">
        <w:rPr>
          <w:rFonts w:hint="cs"/>
          <w:cs/>
          <w:lang w:eastAsia="he-IL"/>
        </w:rPr>
        <w:t>కొరింథీ</w:t>
      </w:r>
      <w:r w:rsidRPr="005E2E64">
        <w:rPr>
          <w:cs/>
          <w:lang w:eastAsia="he-IL"/>
        </w:rPr>
        <w:t xml:space="preserve"> </w:t>
      </w:r>
      <w:r w:rsidRPr="005E2E64">
        <w:rPr>
          <w:cs/>
          <w:lang w:eastAsia="he-IL" w:bidi="te"/>
        </w:rPr>
        <w:t>15:42-44</w:t>
      </w:r>
      <w:r w:rsidRPr="005E2E64">
        <w:rPr>
          <w:rFonts w:hint="cs"/>
          <w:cs/>
          <w:lang w:eastAsia="he-IL"/>
        </w:rPr>
        <w:t>లో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పౌలు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ఏమి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వ్రాసాడో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ఒకసారి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చూద్దాము</w:t>
      </w:r>
      <w:r w:rsidRPr="005E2E64">
        <w:rPr>
          <w:cs/>
          <w:lang w:eastAsia="he-IL"/>
        </w:rPr>
        <w:t>:</w:t>
      </w:r>
    </w:p>
    <w:p w14:paraId="770C101B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46816" behindDoc="0" locked="1" layoutInCell="1" allowOverlap="1" wp14:anchorId="216C11C9" wp14:editId="78E176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04CA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11C9" id="PARA196" o:spid="_x0000_s1225" type="#_x0000_t202" style="position:absolute;left:0;text-align:left;margin-left:33pt;margin-top:0;width:28.05pt;height:28.05pt;z-index:25174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NP69R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78504CA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శరీరము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క్షయమైనదిగా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విత్తబడి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అక్షయమైనదిగా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లేపబడును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ఘనహీనమైనదిగా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విత్తబడి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మహిమగలదిగా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లేపబడును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బలహీనమైనదిగా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విత్తబడి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బలమైనదిగా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లేపబడును</w:t>
      </w:r>
      <w:r w:rsidRPr="00A5467A">
        <w:rPr>
          <w:cs/>
        </w:rPr>
        <w:t>;</w:t>
      </w:r>
      <w:r>
        <w:rPr>
          <w:cs/>
          <w:lang w:eastAsia="he-IL" w:bidi="te"/>
        </w:rPr>
        <w:t xml:space="preserve"> </w:t>
      </w:r>
      <w:r w:rsidRPr="00720DDC">
        <w:rPr>
          <w:rFonts w:hint="cs"/>
          <w:cs/>
          <w:lang w:eastAsia="he-IL"/>
        </w:rPr>
        <w:t>ప్రకృతిసంబంధమైన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విత్తబడి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ఆత్మసంబంధ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లేపబడును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ప్రకృతిసంబంధమైన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శరీరమున్నది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గనుక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ఆత్మసంబంధమైన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శరీరముకూడ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ఉన్నది</w:t>
      </w:r>
      <w:r w:rsidRPr="00720DDC">
        <w:rPr>
          <w:cs/>
          <w:lang w:eastAsia="he-IL"/>
        </w:rPr>
        <w:t xml:space="preserve"> (</w:t>
      </w:r>
      <w:r w:rsidRPr="00720DDC">
        <w:rPr>
          <w:cs/>
          <w:lang w:eastAsia="he-IL" w:bidi="te"/>
        </w:rPr>
        <w:t xml:space="preserve">1 </w:t>
      </w:r>
      <w:r w:rsidRPr="00720DDC">
        <w:rPr>
          <w:rFonts w:hint="cs"/>
          <w:cs/>
          <w:lang w:eastAsia="he-IL"/>
        </w:rPr>
        <w:t>కొరింథీ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15:42-44).</w:t>
      </w:r>
    </w:p>
    <w:p w14:paraId="24D2DBB7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7840" behindDoc="0" locked="1" layoutInCell="1" allowOverlap="1" wp14:anchorId="0C1DA758" wp14:editId="2DF3B13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3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9336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A758" id="PARA197" o:spid="_x0000_s1226" type="#_x0000_t202" style="position:absolute;left:0;text-align:left;margin-left:33pt;margin-top:0;width:28.05pt;height:28.05pt;z-index:251747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YJzB2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B99336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మనమిప్పుడు</w:t>
      </w:r>
      <w:r>
        <w:rPr>
          <w:cs/>
        </w:rPr>
        <w:t xml:space="preserve"> </w:t>
      </w:r>
      <w:r>
        <w:rPr>
          <w:rFonts w:hint="cs"/>
          <w:cs/>
        </w:rPr>
        <w:t>కలిగియున్న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పునరుత్థానమందు</w:t>
      </w:r>
      <w:r>
        <w:rPr>
          <w:cs/>
        </w:rPr>
        <w:t xml:space="preserve"> </w:t>
      </w:r>
      <w:r>
        <w:rPr>
          <w:rFonts w:hint="cs"/>
          <w:cs/>
        </w:rPr>
        <w:t>కలిగియుండబోవు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మద్య</w:t>
      </w:r>
      <w:r>
        <w:rPr>
          <w:cs/>
        </w:rPr>
        <w:t xml:space="preserve"> </w:t>
      </w:r>
      <w:r>
        <w:rPr>
          <w:rFonts w:hint="cs"/>
          <w:cs/>
        </w:rPr>
        <w:t>నెలకొను</w:t>
      </w:r>
      <w:r>
        <w:rPr>
          <w:cs/>
        </w:rPr>
        <w:t xml:space="preserve"> </w:t>
      </w:r>
      <w:r>
        <w:rPr>
          <w:rFonts w:hint="cs"/>
          <w:cs/>
        </w:rPr>
        <w:t>ఖచ్చితమైన</w:t>
      </w:r>
      <w:r>
        <w:rPr>
          <w:cs/>
        </w:rPr>
        <w:t xml:space="preserve"> </w:t>
      </w:r>
      <w:r>
        <w:rPr>
          <w:rFonts w:hint="cs"/>
          <w:cs/>
        </w:rPr>
        <w:t>కొనసాగింపులు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తెగదెంపులను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రూఢిగా</w:t>
      </w:r>
      <w:r>
        <w:rPr>
          <w:cs/>
        </w:rPr>
        <w:t xml:space="preserve"> </w:t>
      </w:r>
      <w:r>
        <w:rPr>
          <w:rFonts w:hint="cs"/>
          <w:cs/>
        </w:rPr>
        <w:t>చెప్పజాలము</w:t>
      </w:r>
      <w:r>
        <w:rPr>
          <w:cs/>
        </w:rPr>
        <w:t xml:space="preserve">.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శరీరము</w:t>
      </w:r>
      <w:r>
        <w:rPr>
          <w:cs/>
        </w:rPr>
        <w:t xml:space="preserve">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పునరుత్థానమందు</w:t>
      </w:r>
      <w:r>
        <w:rPr>
          <w:cs/>
        </w:rPr>
        <w:t xml:space="preserve"> </w:t>
      </w:r>
      <w:r>
        <w:rPr>
          <w:rFonts w:hint="cs"/>
          <w:cs/>
        </w:rPr>
        <w:t>మార్పులకు</w:t>
      </w:r>
      <w:r>
        <w:rPr>
          <w:cs/>
        </w:rPr>
        <w:t xml:space="preserve"> </w:t>
      </w:r>
      <w:r>
        <w:rPr>
          <w:rFonts w:hint="cs"/>
          <w:cs/>
        </w:rPr>
        <w:t>లోనైనట్టుగానే</w:t>
      </w:r>
      <w:r w:rsidRPr="005F4E3F">
        <w:rPr>
          <w:cs/>
        </w:rPr>
        <w:t xml:space="preserve">,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మార్పునొందును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వినూత్నపరచబడి</w:t>
      </w:r>
      <w:r>
        <w:rPr>
          <w:cs/>
        </w:rPr>
        <w:t xml:space="preserve"> </w:t>
      </w:r>
      <w:r>
        <w:rPr>
          <w:rFonts w:hint="cs"/>
          <w:cs/>
        </w:rPr>
        <w:t>పరిపూర్ణమగును</w:t>
      </w:r>
      <w:r>
        <w:rPr>
          <w:cs/>
        </w:rPr>
        <w:t xml:space="preserve">.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అక్షయమైనవి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మహిమాన్వితమైనవి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శక్తిమంతమైనవి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ఆత్మసంబంధమైనవై</w:t>
      </w:r>
      <w:r>
        <w:rPr>
          <w:cs/>
        </w:rPr>
        <w:t xml:space="preserve"> </w:t>
      </w:r>
      <w:r>
        <w:rPr>
          <w:rFonts w:hint="cs"/>
          <w:cs/>
        </w:rPr>
        <w:t>యుండును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బొత్తిగా</w:t>
      </w:r>
      <w:r>
        <w:rPr>
          <w:cs/>
        </w:rPr>
        <w:t xml:space="preserve">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శరీరములైయుండును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పునరుత్థానమందు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మనమేమై</w:t>
      </w:r>
      <w:r>
        <w:rPr>
          <w:cs/>
        </w:rPr>
        <w:t xml:space="preserve"> </w:t>
      </w:r>
      <w:r>
        <w:rPr>
          <w:rFonts w:hint="cs"/>
          <w:cs/>
        </w:rPr>
        <w:t>యుండవలెనని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మనకొరకు</w:t>
      </w:r>
      <w:r>
        <w:rPr>
          <w:cs/>
        </w:rPr>
        <w:t xml:space="preserve"> </w:t>
      </w:r>
      <w:r>
        <w:rPr>
          <w:rFonts w:hint="cs"/>
          <w:cs/>
        </w:rPr>
        <w:t>ప్రణాళిక</w:t>
      </w:r>
      <w:r>
        <w:rPr>
          <w:cs/>
        </w:rPr>
        <w:t xml:space="preserve"> </w:t>
      </w:r>
      <w:r>
        <w:rPr>
          <w:rFonts w:hint="cs"/>
          <w:cs/>
        </w:rPr>
        <w:t>రచించాడో</w:t>
      </w:r>
      <w:r w:rsidRPr="005F4E3F">
        <w:rPr>
          <w:cs/>
        </w:rPr>
        <w:t xml:space="preserve">,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అదే</w:t>
      </w:r>
      <w:r>
        <w:rPr>
          <w:cs/>
        </w:rPr>
        <w:t xml:space="preserve"> </w:t>
      </w:r>
      <w:r>
        <w:rPr>
          <w:rFonts w:hint="cs"/>
          <w:cs/>
        </w:rPr>
        <w:t>అయ్యుందుము</w:t>
      </w:r>
      <w:r>
        <w:rPr>
          <w:cs/>
        </w:rPr>
        <w:t>.</w:t>
      </w:r>
    </w:p>
    <w:p w14:paraId="4843B15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8864" behindDoc="0" locked="1" layoutInCell="1" allowOverlap="1" wp14:anchorId="4CB072BD" wp14:editId="231D16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4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4D73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72BD" id="PARA198" o:spid="_x0000_s1227" type="#_x0000_t202" style="position:absolute;left:0;text-align:left;margin-left:33pt;margin-top:0;width:28.05pt;height:28.05pt;z-index:25174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byg69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F54D73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పాపమునకు</w:t>
      </w:r>
      <w:r>
        <w:rPr>
          <w:cs/>
        </w:rPr>
        <w:t xml:space="preserve"> </w:t>
      </w:r>
      <w:r>
        <w:rPr>
          <w:rFonts w:hint="cs"/>
          <w:cs/>
        </w:rPr>
        <w:t>ఫలితంగా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మృతిచెందెను</w:t>
      </w:r>
      <w:r w:rsidRPr="005F4E3F">
        <w:rPr>
          <w:cs/>
        </w:rPr>
        <w:t xml:space="preserve">; </w:t>
      </w:r>
      <w:r>
        <w:rPr>
          <w:rFonts w:hint="cs"/>
          <w:cs/>
        </w:rPr>
        <w:t>భౌతిక</w:t>
      </w:r>
      <w:r>
        <w:rPr>
          <w:cs/>
        </w:rPr>
        <w:t xml:space="preserve"> </w:t>
      </w:r>
      <w:r>
        <w:rPr>
          <w:rFonts w:hint="cs"/>
          <w:cs/>
        </w:rPr>
        <w:t>మరణము</w:t>
      </w:r>
      <w:r w:rsidRPr="005F4E3F">
        <w:rPr>
          <w:cs/>
        </w:rPr>
        <w:t xml:space="preserve">, </w:t>
      </w:r>
      <w:r>
        <w:rPr>
          <w:rFonts w:hint="cs"/>
          <w:cs/>
        </w:rPr>
        <w:t>మానవ</w:t>
      </w:r>
      <w:r>
        <w:rPr>
          <w:cs/>
        </w:rPr>
        <w:t xml:space="preserve"> </w:t>
      </w:r>
      <w:r>
        <w:rPr>
          <w:rFonts w:hint="cs"/>
          <w:cs/>
        </w:rPr>
        <w:t>పతనమందలి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దుర్మార్గతకు</w:t>
      </w:r>
      <w:r>
        <w:rPr>
          <w:cs/>
        </w:rPr>
        <w:t xml:space="preserve"> </w:t>
      </w:r>
      <w:r>
        <w:rPr>
          <w:rFonts w:hint="cs"/>
          <w:cs/>
        </w:rPr>
        <w:t>విరోధంగా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తీర్చిన</w:t>
      </w:r>
      <w:r>
        <w:rPr>
          <w:cs/>
        </w:rPr>
        <w:t xml:space="preserve"> </w:t>
      </w:r>
      <w:r>
        <w:rPr>
          <w:rFonts w:hint="cs"/>
          <w:cs/>
        </w:rPr>
        <w:t>తీర్పైయున్నది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పునరుద్ధరణను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సువార్త</w:t>
      </w:r>
      <w:r>
        <w:rPr>
          <w:cs/>
        </w:rPr>
        <w:t xml:space="preserve"> </w:t>
      </w:r>
      <w:r>
        <w:rPr>
          <w:rFonts w:hint="cs"/>
          <w:cs/>
        </w:rPr>
        <w:t>ప్రచురము</w:t>
      </w:r>
      <w:r>
        <w:rPr>
          <w:cs/>
        </w:rPr>
        <w:t xml:space="preserve"> </w:t>
      </w:r>
      <w:r>
        <w:rPr>
          <w:rFonts w:hint="cs"/>
          <w:cs/>
        </w:rPr>
        <w:t>చేయుచున్నదనేది</w:t>
      </w:r>
      <w:r>
        <w:rPr>
          <w:cs/>
        </w:rPr>
        <w:t xml:space="preserve"> </w:t>
      </w:r>
      <w:r>
        <w:rPr>
          <w:rFonts w:hint="cs"/>
          <w:cs/>
        </w:rPr>
        <w:t>సువర్తమానమైయున్నది</w:t>
      </w:r>
      <w:r>
        <w:rPr>
          <w:cs/>
        </w:rPr>
        <w:t xml:space="preserve">.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మనలను</w:t>
      </w:r>
      <w:r>
        <w:rPr>
          <w:cs/>
        </w:rPr>
        <w:t xml:space="preserve"> </w:t>
      </w:r>
      <w:r>
        <w:rPr>
          <w:rFonts w:hint="cs"/>
          <w:cs/>
        </w:rPr>
        <w:t>ఆరోగ్యవంతమైన</w:t>
      </w:r>
      <w:r>
        <w:rPr>
          <w:cs/>
        </w:rPr>
        <w:t xml:space="preserve"> </w:t>
      </w:r>
      <w:r>
        <w:rPr>
          <w:rFonts w:hint="cs"/>
          <w:cs/>
        </w:rPr>
        <w:t>వ్యక్తులనుగా</w:t>
      </w:r>
      <w:r w:rsidRPr="005F4E3F">
        <w:rPr>
          <w:cs/>
        </w:rPr>
        <w:t xml:space="preserve">, </w:t>
      </w:r>
      <w:r>
        <w:rPr>
          <w:rFonts w:hint="cs"/>
          <w:cs/>
        </w:rPr>
        <w:t>శరీరమును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జీవాత్మను</w:t>
      </w:r>
      <w:r w:rsidRPr="005F4E3F">
        <w:rPr>
          <w:cs/>
        </w:rPr>
        <w:t xml:space="preserve">, </w:t>
      </w:r>
      <w:r>
        <w:rPr>
          <w:rFonts w:hint="cs"/>
          <w:cs/>
        </w:rPr>
        <w:t>విమోచించడానికి</w:t>
      </w:r>
      <w:r>
        <w:rPr>
          <w:cs/>
        </w:rPr>
        <w:t xml:space="preserve"> </w:t>
      </w:r>
      <w:r>
        <w:rPr>
          <w:rFonts w:hint="cs"/>
          <w:cs/>
        </w:rPr>
        <w:t>వచ్చాడని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విమోచనము</w:t>
      </w:r>
      <w:r>
        <w:rPr>
          <w:cs/>
        </w:rPr>
        <w:t xml:space="preserve"> </w:t>
      </w:r>
      <w:r>
        <w:rPr>
          <w:rFonts w:hint="cs"/>
          <w:cs/>
        </w:rPr>
        <w:t>మహిమాన్వితమైనది</w:t>
      </w:r>
      <w:r>
        <w:rPr>
          <w:cs/>
        </w:rPr>
        <w:t xml:space="preserve">. </w:t>
      </w:r>
      <w:r>
        <w:rPr>
          <w:rFonts w:hint="cs"/>
          <w:cs/>
        </w:rPr>
        <w:t>గొప్ప</w:t>
      </w:r>
      <w:r>
        <w:rPr>
          <w:cs/>
        </w:rPr>
        <w:t xml:space="preserve"> </w:t>
      </w:r>
      <w:r>
        <w:rPr>
          <w:rFonts w:hint="cs"/>
          <w:cs/>
        </w:rPr>
        <w:t>సంతోషానికి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మహోత్సవానికి</w:t>
      </w:r>
      <w:r>
        <w:rPr>
          <w:cs/>
        </w:rPr>
        <w:t xml:space="preserve"> </w:t>
      </w:r>
      <w:r>
        <w:rPr>
          <w:rFonts w:hint="cs"/>
          <w:cs/>
        </w:rPr>
        <w:t>ఇదొక</w:t>
      </w:r>
      <w:r>
        <w:rPr>
          <w:cs/>
        </w:rPr>
        <w:t xml:space="preserve"> </w:t>
      </w:r>
      <w:r>
        <w:rPr>
          <w:rFonts w:hint="cs"/>
          <w:cs/>
        </w:rPr>
        <w:t>హేతువైయున్నది</w:t>
      </w:r>
      <w:r>
        <w:rPr>
          <w:cs/>
        </w:rPr>
        <w:t xml:space="preserve">.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పునరుత్థానమగుటను</w:t>
      </w:r>
      <w:r>
        <w:rPr>
          <w:cs/>
        </w:rPr>
        <w:t xml:space="preserve"> </w:t>
      </w:r>
      <w:r>
        <w:rPr>
          <w:rFonts w:hint="cs"/>
          <w:cs/>
        </w:rPr>
        <w:t>బట్టి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చివరకు</w:t>
      </w:r>
      <w:r>
        <w:rPr>
          <w:cs/>
        </w:rPr>
        <w:t xml:space="preserve"> </w:t>
      </w:r>
      <w:r>
        <w:rPr>
          <w:rFonts w:hint="cs"/>
          <w:cs/>
        </w:rPr>
        <w:t>మరణముపై</w:t>
      </w:r>
      <w:r>
        <w:rPr>
          <w:cs/>
        </w:rPr>
        <w:t xml:space="preserve"> </w:t>
      </w:r>
      <w:r>
        <w:rPr>
          <w:rFonts w:hint="cs"/>
          <w:cs/>
        </w:rPr>
        <w:t>విజయమును</w:t>
      </w:r>
      <w:r>
        <w:rPr>
          <w:cs/>
        </w:rPr>
        <w:t xml:space="preserve"> </w:t>
      </w:r>
      <w:r>
        <w:rPr>
          <w:rFonts w:hint="cs"/>
          <w:cs/>
        </w:rPr>
        <w:t>సమర్థవంతముగా</w:t>
      </w:r>
      <w:r>
        <w:rPr>
          <w:cs/>
        </w:rPr>
        <w:t xml:space="preserve"> </w:t>
      </w:r>
      <w:r>
        <w:rPr>
          <w:rFonts w:hint="cs"/>
          <w:cs/>
        </w:rPr>
        <w:t>ప్రకటిస్తాము</w:t>
      </w:r>
      <w:r>
        <w:rPr>
          <w:cs/>
        </w:rPr>
        <w:t xml:space="preserve">. </w:t>
      </w:r>
      <w:r>
        <w:rPr>
          <w:rFonts w:hint="cs"/>
          <w:cs/>
        </w:rPr>
        <w:t>చివరికి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కోసం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ఆకాశములు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భూమియందు</w:t>
      </w:r>
      <w:r>
        <w:rPr>
          <w:cs/>
        </w:rPr>
        <w:t xml:space="preserve"> </w:t>
      </w:r>
      <w:r>
        <w:rPr>
          <w:rFonts w:hint="cs"/>
          <w:cs/>
        </w:rPr>
        <w:t>దాచియుంచిన</w:t>
      </w:r>
      <w:r>
        <w:rPr>
          <w:cs/>
        </w:rPr>
        <w:t xml:space="preserve"> </w:t>
      </w:r>
      <w:r>
        <w:rPr>
          <w:rFonts w:hint="cs"/>
          <w:cs/>
        </w:rPr>
        <w:t>సకల</w:t>
      </w:r>
      <w:r>
        <w:rPr>
          <w:cs/>
        </w:rPr>
        <w:t xml:space="preserve"> </w:t>
      </w:r>
      <w:r>
        <w:rPr>
          <w:rFonts w:hint="cs"/>
          <w:cs/>
        </w:rPr>
        <w:t>ఆశీర్వాదములను</w:t>
      </w:r>
      <w:r>
        <w:rPr>
          <w:cs/>
        </w:rPr>
        <w:t xml:space="preserve"> </w:t>
      </w:r>
      <w:r>
        <w:rPr>
          <w:rFonts w:hint="cs"/>
          <w:cs/>
        </w:rPr>
        <w:t>స్వాస్థ్యముగా</w:t>
      </w:r>
      <w:r>
        <w:rPr>
          <w:cs/>
        </w:rPr>
        <w:t xml:space="preserve"> </w:t>
      </w:r>
      <w:r>
        <w:rPr>
          <w:rFonts w:hint="cs"/>
          <w:cs/>
        </w:rPr>
        <w:t>పొందడానికి</w:t>
      </w:r>
      <w:r>
        <w:rPr>
          <w:cs/>
        </w:rPr>
        <w:t xml:space="preserve"> </w:t>
      </w:r>
      <w:r>
        <w:rPr>
          <w:rFonts w:hint="cs"/>
          <w:cs/>
        </w:rPr>
        <w:t>సిద్ధపడినవారమవుదుము</w:t>
      </w:r>
      <w:r>
        <w:rPr>
          <w:cs/>
        </w:rPr>
        <w:t xml:space="preserve">. </w:t>
      </w:r>
      <w:r>
        <w:rPr>
          <w:rFonts w:hint="cs"/>
          <w:cs/>
        </w:rPr>
        <w:t>చివరికి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విజయాన్ని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సొంత</w:t>
      </w:r>
      <w:r>
        <w:rPr>
          <w:cs/>
        </w:rPr>
        <w:t xml:space="preserve"> </w:t>
      </w:r>
      <w:r>
        <w:rPr>
          <w:rFonts w:hint="cs"/>
          <w:cs/>
        </w:rPr>
        <w:t>కన్నులతో</w:t>
      </w:r>
      <w:r>
        <w:rPr>
          <w:cs/>
        </w:rPr>
        <w:t xml:space="preserve"> </w:t>
      </w:r>
      <w:r>
        <w:rPr>
          <w:rFonts w:hint="cs"/>
          <w:cs/>
        </w:rPr>
        <w:t>చూస్తాము</w:t>
      </w:r>
      <w:r>
        <w:rPr>
          <w:cs/>
        </w:rPr>
        <w:t>.</w:t>
      </w:r>
    </w:p>
    <w:p w14:paraId="67F7BA89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49888" behindDoc="0" locked="1" layoutInCell="1" allowOverlap="1" wp14:anchorId="2095240D" wp14:editId="40128F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5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0738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240D" id="PARA199" o:spid="_x0000_s1228" type="#_x0000_t202" style="position:absolute;left:0;text-align:left;margin-left:33pt;margin-top:0;width:28.05pt;height:28.05pt;z-index:251749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ArQt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4D0738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ఇంతవరకు</w:t>
      </w:r>
      <w:r>
        <w:rPr>
          <w:cs/>
        </w:rPr>
        <w:t xml:space="preserve"> </w:t>
      </w:r>
      <w:r>
        <w:rPr>
          <w:rFonts w:hint="cs"/>
          <w:cs/>
        </w:rPr>
        <w:t>రక్షణకు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చేయుచుండిన</w:t>
      </w:r>
      <w:r>
        <w:rPr>
          <w:cs/>
        </w:rPr>
        <w:t xml:space="preserve"> </w:t>
      </w:r>
      <w:r>
        <w:rPr>
          <w:rFonts w:hint="cs"/>
          <w:cs/>
        </w:rPr>
        <w:t>చర్చలో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పాపక్షమాపణ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శరీర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వివరించిన</w:t>
      </w:r>
      <w:r w:rsidRPr="005F4E3F">
        <w:rPr>
          <w:cs/>
        </w:rPr>
        <w:t xml:space="preserve">, </w:t>
      </w:r>
      <w:r>
        <w:rPr>
          <w:rFonts w:hint="cs"/>
          <w:cs/>
        </w:rPr>
        <w:t>అపొస్తలుల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ప్రమాణములోని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విషయిక</w:t>
      </w:r>
      <w:r>
        <w:rPr>
          <w:cs/>
        </w:rPr>
        <w:t xml:space="preserve"> </w:t>
      </w:r>
      <w:r>
        <w:rPr>
          <w:rFonts w:hint="cs"/>
          <w:cs/>
        </w:rPr>
        <w:t>సూత్రములను</w:t>
      </w:r>
      <w:r>
        <w:rPr>
          <w:cs/>
        </w:rPr>
        <w:t xml:space="preserve"> </w:t>
      </w:r>
      <w:r>
        <w:rPr>
          <w:rFonts w:hint="cs"/>
          <w:cs/>
        </w:rPr>
        <w:t>చర్చించాము</w:t>
      </w:r>
      <w:r>
        <w:rPr>
          <w:cs/>
        </w:rPr>
        <w:t xml:space="preserve">. </w:t>
      </w:r>
      <w:r>
        <w:rPr>
          <w:rFonts w:hint="cs"/>
          <w:cs/>
        </w:rPr>
        <w:t>ఇప్పుడు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అను</w:t>
      </w:r>
      <w:r>
        <w:rPr>
          <w:cs/>
        </w:rPr>
        <w:t xml:space="preserve"> </w:t>
      </w:r>
      <w:r>
        <w:rPr>
          <w:rFonts w:hint="cs"/>
          <w:cs/>
        </w:rPr>
        <w:t>అంశముపై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కేంద్రీకరించుదాము</w:t>
      </w:r>
      <w:r>
        <w:rPr>
          <w:cs/>
        </w:rPr>
        <w:t>.</w:t>
      </w:r>
    </w:p>
    <w:p w14:paraId="25BC08BE" w14:textId="77777777" w:rsidR="00330137" w:rsidRPr="003467F8" w:rsidRDefault="00330137" w:rsidP="003C1AA8">
      <w:pPr>
        <w:pStyle w:val="ChapterHeading"/>
        <w:rPr>
          <w:cs/>
        </w:rPr>
      </w:pPr>
      <w:bookmarkStart w:id="70" w:name="_Toc534413634"/>
      <w:bookmarkStart w:id="71" w:name="_Toc21120392"/>
      <w:bookmarkStart w:id="72" w:name="_Toc80908669"/>
      <w:r w:rsidRPr="003C0FFB">
        <w:rPr>
          <w:rFonts w:hint="cs"/>
          <w:cs/>
        </w:rPr>
        <w:lastRenderedPageBreak/>
        <w:t>నిత్య</w:t>
      </w:r>
      <w:r w:rsidRPr="003C0FFB">
        <w:rPr>
          <w:cs/>
        </w:rPr>
        <w:t xml:space="preserve"> </w:t>
      </w:r>
      <w:r w:rsidRPr="003C0FFB">
        <w:rPr>
          <w:rFonts w:hint="cs"/>
          <w:cs/>
        </w:rPr>
        <w:t>జీవము</w:t>
      </w:r>
      <w:bookmarkEnd w:id="70"/>
      <w:bookmarkEnd w:id="71"/>
      <w:bookmarkEnd w:id="72"/>
    </w:p>
    <w:p w14:paraId="39A814E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0912" behindDoc="0" locked="1" layoutInCell="1" allowOverlap="1" wp14:anchorId="2A617510" wp14:editId="02BDA2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6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CDE4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7510" id="PARA200" o:spid="_x0000_s1229" type="#_x0000_t202" style="position:absolute;left:0;text-align:left;margin-left:33pt;margin-top:0;width:28.05pt;height:28.05pt;z-index:25175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9h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BZ3lS0oM&#10;0zikffmzRHIpqZ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/gD9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BECDE4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అపొస్తలుల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విశ్వాస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ప్రమాణము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దాని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విశ్వాస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విషయిక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చివరి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సూత్రములో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పేర్కొంటుంది</w:t>
      </w:r>
      <w:r w:rsidRPr="005E2E64">
        <w:rPr>
          <w:cs/>
        </w:rPr>
        <w:t>:</w:t>
      </w:r>
    </w:p>
    <w:p w14:paraId="0035A388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1936" behindDoc="0" locked="1" layoutInCell="1" allowOverlap="1" wp14:anchorId="32B4149B" wp14:editId="42383E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7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83AB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149B" id="PARA201" o:spid="_x0000_s1230" type="#_x0000_t202" style="position:absolute;left:0;text-align:left;margin-left:33pt;margin-top:0;width:28.05pt;height:28.05pt;z-index:251751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cHM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9183AB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నిత్య</w:t>
      </w:r>
      <w:r>
        <w:rPr>
          <w:cs/>
        </w:rPr>
        <w:t xml:space="preserve"> జీవమును</w:t>
      </w:r>
      <w:r>
        <w:rPr>
          <w:cs/>
        </w:rPr>
        <w:br/>
      </w:r>
      <w:r>
        <w:rPr>
          <w:rFonts w:hint="cs"/>
          <w:cs/>
        </w:rPr>
        <w:t>నమ్ముచున్నాను</w:t>
      </w:r>
      <w:r>
        <w:rPr>
          <w:cs/>
        </w:rPr>
        <w:t>.</w:t>
      </w:r>
    </w:p>
    <w:p w14:paraId="24CF36D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2960" behindDoc="0" locked="1" layoutInCell="1" allowOverlap="1" wp14:anchorId="00927860" wp14:editId="454D51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8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127C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7860" id="PARA202" o:spid="_x0000_s1231" type="#_x0000_t202" style="position:absolute;left:0;text-align:left;margin-left:33pt;margin-top:0;width:28.05pt;height:28.05pt;z-index:25175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SQzY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19127C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చిరకాలముండు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దృష్టిలో</w:t>
      </w:r>
      <w:r>
        <w:rPr>
          <w:cs/>
        </w:rPr>
        <w:t xml:space="preserve"> </w:t>
      </w:r>
      <w:r>
        <w:rPr>
          <w:rFonts w:hint="cs"/>
          <w:cs/>
        </w:rPr>
        <w:t>ఉంచుకొనుచున్నది</w:t>
      </w:r>
      <w:r w:rsidRPr="005F4E3F">
        <w:rPr>
          <w:cs/>
        </w:rPr>
        <w:t xml:space="preserve">,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</w:t>
      </w:r>
      <w:r>
        <w:rPr>
          <w:cs/>
        </w:rPr>
        <w:t xml:space="preserve"> </w:t>
      </w:r>
      <w:r>
        <w:rPr>
          <w:rFonts w:hint="cs"/>
          <w:cs/>
        </w:rPr>
        <w:t>తరువాత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జీవమని</w:t>
      </w:r>
      <w:r>
        <w:rPr>
          <w:cs/>
        </w:rPr>
        <w:t xml:space="preserve"> </w:t>
      </w:r>
      <w:r>
        <w:rPr>
          <w:rFonts w:hint="cs"/>
          <w:cs/>
        </w:rPr>
        <w:t>పిలువబడుచున్న</w:t>
      </w:r>
      <w:r>
        <w:rPr>
          <w:cs/>
        </w:rPr>
        <w:t xml:space="preserve"> </w:t>
      </w:r>
      <w:r>
        <w:rPr>
          <w:rFonts w:hint="cs"/>
          <w:cs/>
        </w:rPr>
        <w:t>విషయమైయున్నది</w:t>
      </w:r>
      <w:r>
        <w:rPr>
          <w:cs/>
        </w:rPr>
        <w:t xml:space="preserve">.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విశ్వసనీయమైన</w:t>
      </w:r>
      <w:r>
        <w:rPr>
          <w:cs/>
        </w:rPr>
        <w:t xml:space="preserve"> </w:t>
      </w:r>
      <w:r>
        <w:rPr>
          <w:rFonts w:hint="cs"/>
          <w:cs/>
        </w:rPr>
        <w:t>ప్రజలందరు</w:t>
      </w:r>
      <w:r>
        <w:rPr>
          <w:cs/>
        </w:rPr>
        <w:t xml:space="preserve"> </w:t>
      </w:r>
      <w:r>
        <w:rPr>
          <w:rFonts w:hint="cs"/>
          <w:cs/>
        </w:rPr>
        <w:t>చివరికి</w:t>
      </w:r>
      <w:r>
        <w:rPr>
          <w:cs/>
        </w:rPr>
        <w:t xml:space="preserve"> </w:t>
      </w:r>
      <w:r>
        <w:rPr>
          <w:rFonts w:hint="cs"/>
          <w:cs/>
        </w:rPr>
        <w:t>పరిపూర్ణమైన</w:t>
      </w:r>
      <w:r w:rsidRPr="005F4E3F">
        <w:rPr>
          <w:cs/>
        </w:rPr>
        <w:t xml:space="preserve">, </w:t>
      </w:r>
      <w:r>
        <w:rPr>
          <w:rFonts w:hint="cs"/>
          <w:cs/>
        </w:rPr>
        <w:t>ధన్యకరమైన</w:t>
      </w:r>
      <w:r w:rsidRPr="005F4E3F">
        <w:rPr>
          <w:cs/>
        </w:rPr>
        <w:t xml:space="preserve">, </w:t>
      </w:r>
      <w:r>
        <w:rPr>
          <w:rFonts w:hint="cs"/>
          <w:cs/>
        </w:rPr>
        <w:t>అక్షయమైన</w:t>
      </w:r>
      <w:r w:rsidRPr="005F4E3F">
        <w:rPr>
          <w:cs/>
        </w:rPr>
        <w:t xml:space="preserve">, </w:t>
      </w:r>
      <w:r>
        <w:rPr>
          <w:rFonts w:hint="cs"/>
          <w:cs/>
        </w:rPr>
        <w:t>అనంతమైన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ప్రతిఫలముగా</w:t>
      </w:r>
      <w:r>
        <w:rPr>
          <w:cs/>
        </w:rPr>
        <w:t xml:space="preserve"> </w:t>
      </w:r>
      <w:r>
        <w:rPr>
          <w:rFonts w:hint="cs"/>
          <w:cs/>
        </w:rPr>
        <w:t>పొందుదురనే</w:t>
      </w:r>
      <w:r>
        <w:rPr>
          <w:cs/>
        </w:rPr>
        <w:t xml:space="preserve"> </w:t>
      </w:r>
      <w:r>
        <w:rPr>
          <w:rFonts w:hint="cs"/>
          <w:cs/>
        </w:rPr>
        <w:t>నమ్మకమును</w:t>
      </w:r>
      <w:r>
        <w:rPr>
          <w:cs/>
        </w:rPr>
        <w:t xml:space="preserve"> </w:t>
      </w:r>
      <w:r>
        <w:rPr>
          <w:rFonts w:hint="cs"/>
          <w:cs/>
        </w:rPr>
        <w:t>విశ్వాస</w:t>
      </w:r>
      <w:r>
        <w:rPr>
          <w:cs/>
        </w:rPr>
        <w:t xml:space="preserve"> </w:t>
      </w:r>
      <w:r>
        <w:rPr>
          <w:rFonts w:hint="cs"/>
          <w:cs/>
        </w:rPr>
        <w:t>ప్రమాణము</w:t>
      </w:r>
      <w:r>
        <w:rPr>
          <w:cs/>
        </w:rPr>
        <w:t xml:space="preserve"> </w:t>
      </w:r>
      <w:r>
        <w:rPr>
          <w:rFonts w:hint="cs"/>
          <w:cs/>
        </w:rPr>
        <w:t>రూఢిపరచుచున్నది</w:t>
      </w:r>
      <w:r>
        <w:rPr>
          <w:cs/>
        </w:rPr>
        <w:t>.</w:t>
      </w:r>
    </w:p>
    <w:p w14:paraId="3C77331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3984" behindDoc="0" locked="1" layoutInCell="1" allowOverlap="1" wp14:anchorId="19292936" wp14:editId="0F337C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9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F6743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92936" id="PARA203" o:spid="_x0000_s1232" type="#_x0000_t202" style="position:absolute;left:0;text-align:left;margin-left:33pt;margin-top:0;width:28.05pt;height:28.05pt;z-index:251753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aY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NGvmm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8AF6743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చిరకాలము</w:t>
      </w:r>
      <w:r>
        <w:rPr>
          <w:cs/>
        </w:rPr>
        <w:t xml:space="preserve"> </w:t>
      </w:r>
      <w:r>
        <w:rPr>
          <w:rFonts w:hint="cs"/>
          <w:cs/>
        </w:rPr>
        <w:t>నిలిచియుండు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చెప్పుకోగల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అనేకం</w:t>
      </w:r>
      <w:r>
        <w:rPr>
          <w:cs/>
        </w:rPr>
        <w:t xml:space="preserve"> </w:t>
      </w:r>
      <w:r>
        <w:rPr>
          <w:rFonts w:hint="cs"/>
          <w:cs/>
        </w:rPr>
        <w:t>ఉన్నప్పటికిని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పాఠంలో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దృష్టిని</w:t>
      </w:r>
      <w:r>
        <w:rPr>
          <w:cs/>
        </w:rPr>
        <w:t xml:space="preserve"> </w:t>
      </w:r>
      <w:r>
        <w:rPr>
          <w:rFonts w:hint="cs"/>
          <w:cs/>
        </w:rPr>
        <w:t>మూడు</w:t>
      </w:r>
      <w:r>
        <w:rPr>
          <w:cs/>
        </w:rPr>
        <w:t xml:space="preserve"> </w:t>
      </w:r>
      <w:r>
        <w:rPr>
          <w:rFonts w:hint="cs"/>
          <w:cs/>
        </w:rPr>
        <w:t>విషయాలపై</w:t>
      </w:r>
      <w:r>
        <w:rPr>
          <w:cs/>
        </w:rPr>
        <w:t xml:space="preserve"> </w:t>
      </w:r>
      <w:r>
        <w:rPr>
          <w:rFonts w:hint="cs"/>
          <w:cs/>
        </w:rPr>
        <w:t>కేంద్రీకరించుదాము</w:t>
      </w:r>
      <w:r>
        <w:rPr>
          <w:cs/>
        </w:rPr>
        <w:t xml:space="preserve">: </w:t>
      </w:r>
      <w:r>
        <w:rPr>
          <w:rFonts w:hint="cs"/>
          <w:cs/>
        </w:rPr>
        <w:t>మొదటిది</w:t>
      </w:r>
      <w:r w:rsidRPr="005F4E3F">
        <w:rPr>
          <w:cs/>
        </w:rPr>
        <w:t xml:space="preserve">, </w:t>
      </w:r>
      <w:r>
        <w:rPr>
          <w:rFonts w:hint="cs"/>
          <w:cs/>
        </w:rPr>
        <w:t>నిత్యము</w:t>
      </w:r>
      <w:r>
        <w:rPr>
          <w:cs/>
        </w:rPr>
        <w:t xml:space="preserve"> </w:t>
      </w:r>
      <w:r>
        <w:rPr>
          <w:rFonts w:hint="cs"/>
          <w:cs/>
        </w:rPr>
        <w:t>నిలిచియుండు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సమయాన్ని</w:t>
      </w:r>
      <w:r>
        <w:rPr>
          <w:cs/>
        </w:rPr>
        <w:t xml:space="preserve"> </w:t>
      </w:r>
      <w:r>
        <w:rPr>
          <w:rFonts w:hint="cs"/>
          <w:cs/>
        </w:rPr>
        <w:t>పేర్కొంటాము</w:t>
      </w:r>
      <w:r>
        <w:rPr>
          <w:cs/>
        </w:rPr>
        <w:t xml:space="preserve">.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ఎప్పుడు</w:t>
      </w:r>
      <w:r>
        <w:rPr>
          <w:cs/>
        </w:rPr>
        <w:t xml:space="preserve"> </w:t>
      </w:r>
      <w:r>
        <w:rPr>
          <w:rFonts w:hint="cs"/>
          <w:cs/>
        </w:rPr>
        <w:t>మొదలవుతుంది</w:t>
      </w:r>
      <w:r w:rsidRPr="005F4E3F">
        <w:rPr>
          <w:cs/>
        </w:rPr>
        <w:t xml:space="preserve">? </w:t>
      </w:r>
      <w:r>
        <w:rPr>
          <w:rFonts w:hint="cs"/>
          <w:cs/>
        </w:rPr>
        <w:t>రెండవది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శ్రేష్ఠత్వమును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తెలుసుకుంటాము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జీవితము</w:t>
      </w:r>
      <w:r>
        <w:rPr>
          <w:cs/>
        </w:rPr>
        <w:t xml:space="preserve"> </w:t>
      </w:r>
      <w:r>
        <w:rPr>
          <w:rFonts w:hint="cs"/>
          <w:cs/>
        </w:rPr>
        <w:t>ఇతర</w:t>
      </w:r>
      <w:r>
        <w:rPr>
          <w:cs/>
        </w:rPr>
        <w:t xml:space="preserve"> </w:t>
      </w:r>
      <w:r>
        <w:rPr>
          <w:rFonts w:hint="cs"/>
          <w:cs/>
        </w:rPr>
        <w:t>జీవితముల</w:t>
      </w:r>
      <w:r>
        <w:rPr>
          <w:cs/>
        </w:rPr>
        <w:t xml:space="preserve"> </w:t>
      </w:r>
      <w:r>
        <w:rPr>
          <w:rFonts w:hint="cs"/>
          <w:cs/>
        </w:rPr>
        <w:t>కంటె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భిన్నమైనదై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 w:rsidRPr="005F4E3F">
        <w:rPr>
          <w:cs/>
        </w:rPr>
        <w:t xml:space="preserve">?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మూడవది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నిరంతరము</w:t>
      </w:r>
      <w:r>
        <w:rPr>
          <w:cs/>
        </w:rPr>
        <w:t xml:space="preserve"> </w:t>
      </w:r>
      <w:r>
        <w:rPr>
          <w:rFonts w:hint="cs"/>
          <w:cs/>
        </w:rPr>
        <w:t>జీవించియుండు</w:t>
      </w:r>
      <w:r>
        <w:rPr>
          <w:cs/>
        </w:rPr>
        <w:t xml:space="preserve"> </w:t>
      </w:r>
      <w:r>
        <w:rPr>
          <w:rFonts w:hint="cs"/>
          <w:cs/>
        </w:rPr>
        <w:t>చోటును</w:t>
      </w:r>
      <w:r>
        <w:rPr>
          <w:cs/>
        </w:rPr>
        <w:t xml:space="preserve"> </w:t>
      </w:r>
      <w:r>
        <w:rPr>
          <w:rFonts w:hint="cs"/>
          <w:cs/>
        </w:rPr>
        <w:t>పేర్కొంటాము</w:t>
      </w:r>
      <w:r>
        <w:rPr>
          <w:cs/>
        </w:rPr>
        <w:t xml:space="preserve">.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మొదలయ్యే</w:t>
      </w:r>
      <w:r>
        <w:rPr>
          <w:cs/>
        </w:rPr>
        <w:t xml:space="preserve"> </w:t>
      </w:r>
      <w:r>
        <w:rPr>
          <w:rFonts w:hint="cs"/>
          <w:cs/>
        </w:rPr>
        <w:t>సమయంతో</w:t>
      </w:r>
      <w:r>
        <w:rPr>
          <w:cs/>
        </w:rPr>
        <w:t xml:space="preserve"> </w:t>
      </w:r>
      <w:r>
        <w:rPr>
          <w:rFonts w:hint="cs"/>
          <w:cs/>
        </w:rPr>
        <w:t>మొదలుపెట్టుదాము</w:t>
      </w:r>
      <w:r w:rsidRPr="005F4E3F">
        <w:rPr>
          <w:cs/>
        </w:rPr>
        <w:t xml:space="preserve">, </w:t>
      </w:r>
      <w:r>
        <w:rPr>
          <w:rFonts w:hint="cs"/>
          <w:cs/>
        </w:rPr>
        <w:t>రండి</w:t>
      </w:r>
      <w:r>
        <w:rPr>
          <w:cs/>
        </w:rPr>
        <w:t>.</w:t>
      </w:r>
    </w:p>
    <w:p w14:paraId="43F0CE6E" w14:textId="77777777" w:rsidR="00330137" w:rsidRPr="00A5467A" w:rsidRDefault="00330137" w:rsidP="00330137">
      <w:pPr>
        <w:pStyle w:val="PanelHeading"/>
        <w:rPr>
          <w:cs/>
        </w:rPr>
      </w:pPr>
      <w:bookmarkStart w:id="73" w:name="_Toc534413635"/>
      <w:bookmarkStart w:id="74" w:name="_Toc21120393"/>
      <w:bookmarkStart w:id="75" w:name="_Toc80908670"/>
      <w:r w:rsidRPr="003C0FFB">
        <w:rPr>
          <w:rFonts w:hint="cs"/>
          <w:cs/>
          <w:lang w:bidi="te-IN"/>
        </w:rPr>
        <w:t>సమయం</w:t>
      </w:r>
      <w:bookmarkEnd w:id="73"/>
      <w:bookmarkEnd w:id="74"/>
      <w:bookmarkEnd w:id="75"/>
    </w:p>
    <w:p w14:paraId="082C2536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5008" behindDoc="0" locked="1" layoutInCell="1" allowOverlap="1" wp14:anchorId="4787FA16" wp14:editId="4209DB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0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9661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FA16" id="PARA204" o:spid="_x0000_s1233" type="#_x0000_t202" style="position:absolute;left:0;text-align:left;margin-left:33pt;margin-top:0;width:28.05pt;height:28.05pt;z-index:25175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AZulsA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C19661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మొదలవుతుంది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కలిగియుండుటకును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సమృద్ధిగా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యుండుటకును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లోకమునకు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వచ్చాడని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సెలవిచ్చాడు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క్రీస్తునందుండుట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క్రీస్తు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శిష్యుడైయుండుట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మనలను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గుణాత్మకంగా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అతీతమైన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విధానానికి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పరిచయం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చేస్తుందని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నిశ్చయంగా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సుచిస్తున్నాడు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జీవమంటే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అదేన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మర్త్యమైన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పరిధిలో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దీనికి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ఆవల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జీవితంలోనికి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వెడలిపోయినప్పుడు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మొదలవుతుందా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మొదలయ్యే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సమయం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అదేనా</w:t>
      </w:r>
      <w:r w:rsidRPr="00A5467A">
        <w:rPr>
          <w:cs/>
        </w:rPr>
        <w:t xml:space="preserve">? </w:t>
      </w:r>
      <w:r w:rsidRPr="00720DDC">
        <w:rPr>
          <w:rFonts w:hint="cs"/>
          <w:cs/>
        </w:rPr>
        <w:t>అవును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ఒక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విధంగా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అవును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మరొక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విధంగా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మనలను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సమాధి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గుండా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తీసికొనివెళ్లి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నిత్యత్వములోనికి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నెట్టివేయు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క్రీస్తునందలి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పునరుత్థాన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దేవునితో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అనంతమైన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నిత్యత్వము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ఇప్పుడు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విత్తనముగా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నాటబడిన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యున్నది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ఎప్పటికిని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అంతముకాని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మొదలవుతుంది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కేవలము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అనంతము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నిర్వచింపబడిన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కేంద్రీకృతమై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యుండి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మానవుల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కొరకు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ఉద్దేశింపబడినదంతయు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సంపూర్ణంగా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పునరుద్ధరింపబడు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దిశగా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సాగుచుండు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lastRenderedPageBreak/>
        <w:t>జీవమని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గుణాత్మకంగా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నిర్వచింపబడిన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జీవమైయున్నదని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అర్థం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చేసికొనడం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ముఖ్యం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బాధాకరమైన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పోరాటముతో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కూడిన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ముక్కచెక్కలైయున్న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లోకంలో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ఉన్నప్పుడే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పాతుకొనజేయబడిన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ఇప్పుడు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పాల్గొందుము</w:t>
      </w:r>
      <w:r w:rsidRPr="00720DDC">
        <w:rPr>
          <w:cs/>
        </w:rPr>
        <w:t>.</w:t>
      </w:r>
    </w:p>
    <w:p w14:paraId="209C3487" w14:textId="77777777" w:rsidR="00330137" w:rsidRPr="00A5467A" w:rsidRDefault="00330137" w:rsidP="00330137">
      <w:pPr>
        <w:pStyle w:val="QuotationAuthor"/>
        <w:rPr>
          <w:cs/>
        </w:rPr>
      </w:pPr>
      <w:r w:rsidRPr="005E2E64">
        <w:rPr>
          <w:cs/>
        </w:rPr>
        <w:t>—</w:t>
      </w:r>
      <w:r w:rsidRPr="005E2E64">
        <w:rPr>
          <w:rFonts w:hint="cs"/>
          <w:cs/>
        </w:rPr>
        <w:t xml:space="preserve"> డా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గ్లెన్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స్కోర్గి</w:t>
      </w:r>
    </w:p>
    <w:p w14:paraId="2397E374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56032" behindDoc="0" locked="1" layoutInCell="1" allowOverlap="1" wp14:anchorId="6AF6FFDD" wp14:editId="2D02086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1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F01E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6FFDD" id="PARA205" o:spid="_x0000_s1234" type="#_x0000_t202" style="position:absolute;left:0;text-align:left;margin-left:33pt;margin-top:0;width:28.05pt;height:28.05pt;z-index:251756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juXp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56F01E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విశ్వాసులు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వర్తమాన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కాల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వాస్తవముగా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అది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వరకే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నిత్యజీవముగలవారై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యున్నారని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లేఖనము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తరచుగా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చెప్పుచుండును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విషయాన్ని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10:28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 xml:space="preserve">1 </w:t>
      </w:r>
      <w:r w:rsidRPr="005E2E64">
        <w:rPr>
          <w:rFonts w:hint="cs"/>
          <w:cs/>
        </w:rPr>
        <w:t>తిమోతి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6:12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 xml:space="preserve">1 </w: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5:11-13</w:t>
      </w:r>
      <w:r w:rsidRPr="005E2E64">
        <w:rPr>
          <w:rFonts w:hint="cs"/>
          <w:cs/>
        </w:rPr>
        <w:t>లోను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అనేక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ఇతర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వాక్యభాగాలలోను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చూడవచ్చును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ఒక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ఉదాహరణగా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5:24</w:t>
      </w:r>
      <w:r w:rsidRPr="005E2E64">
        <w:rPr>
          <w:rFonts w:hint="cs"/>
          <w:cs/>
        </w:rPr>
        <w:t>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వ్రాయబడిన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ప్రకారం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యేసు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సెలవిచ్చిన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సంబంధిత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మాటలేమిటో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వినండి</w:t>
      </w:r>
      <w:r w:rsidRPr="005E2E64">
        <w:rPr>
          <w:cs/>
        </w:rPr>
        <w:t>:</w:t>
      </w:r>
    </w:p>
    <w:p w14:paraId="14FDACC3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57056" behindDoc="0" locked="1" layoutInCell="1" allowOverlap="1" wp14:anchorId="69F310AD" wp14:editId="5F53CD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2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8207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10AD" id="PARA206" o:spid="_x0000_s1235" type="#_x0000_t202" style="position:absolute;left:0;text-align:left;margin-left:33pt;margin-top:0;width:28.05pt;height:28.05pt;z-index:25175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KOD3g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3EA8207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నా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మాట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నన్ను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పంపినవానియందు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విశ్వాసముంచువాడు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నిత్య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గలవాడు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వాడు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తీర్పులోనికి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రాక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మరణములొ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నుండి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జీవములోనికి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దాటియున్నాడని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మీతో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నిశ్చ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యముగా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చెప్పుచున్నాను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యోహాను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5:24).</w:t>
      </w:r>
    </w:p>
    <w:p w14:paraId="62D9839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58080" behindDoc="0" locked="1" layoutInCell="1" allowOverlap="1" wp14:anchorId="4EF7B0B3" wp14:editId="782C87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3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2DF6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B0B3" id="PARA207" o:spid="_x0000_s1236" type="#_x0000_t202" style="position:absolute;left:0;text-align:left;margin-left:33pt;margin-top:0;width:28.05pt;height:28.05pt;z-index:251758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Pwja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2F2DF6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నిత్యజీవము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లేదా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నిరంతరము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నిలిచియుండు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జీవము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క్రీస్తుతో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కలిగియుండు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ఐక్యతలో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నుంచి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ఫలించు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వర్తమాన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కాల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వాస్తవమని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యేసు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క్రొత్త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నిబంధన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రచయితలు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కొన్ని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పర్యాయములు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తెలియజెప్పారు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సహజంగానే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ఇది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నిజమే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అయ్యున్నది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శరీరములు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మరణించినప్పటికిని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జీవాత్మలు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ఎన్నటికిని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మరణించవు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మనమిప్పుడు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కలిగియున్న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ఆత్మసంబంధమైన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జీవము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నిరంతరము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కలిగియుండు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అదే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జీవమైయున్నది</w:t>
      </w:r>
      <w:r>
        <w:rPr>
          <w:cs/>
          <w:lang w:eastAsia="he-IL"/>
        </w:rPr>
        <w:t>.</w:t>
      </w:r>
    </w:p>
    <w:p w14:paraId="4D9A0E06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59104" behindDoc="0" locked="1" layoutInCell="1" allowOverlap="1" wp14:anchorId="0B578D81" wp14:editId="0ED0B7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4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07E21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8D81" id="PARA208" o:spid="_x0000_s1237" type="#_x0000_t202" style="position:absolute;left:0;text-align:left;margin-left:33pt;margin-top:0;width:28.05pt;height:28.05pt;z-index:25175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Ads2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707E21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  <w:lang w:eastAsia="he-IL"/>
        </w:rPr>
        <w:t>మరొక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ప్రక్క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కడపటి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న్యాయవిమర్శలో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మనకు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నిత్య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జీవము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స్వాస్థ్యముగా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ఇయ్యబడుననే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వాస్తవమును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గూర్చి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లేఖనము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మరి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ఎక్కువ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తరచుగా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సెలవిస్తుంది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ఈ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సత్యమును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మనము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మత్తయి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25:46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మార్కు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10:29</w:t>
      </w:r>
      <w:r w:rsidRPr="005F4E3F">
        <w:rPr>
          <w:cs/>
        </w:rPr>
        <w:t xml:space="preserve">, </w:t>
      </w:r>
      <w:r>
        <w:rPr>
          <w:cs/>
          <w:lang w:eastAsia="he-IL" w:bidi="te"/>
        </w:rPr>
        <w:t>30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యోహాను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12:25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రోమా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2:5-7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మరియు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యూదా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21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చూడవచ్చు</w:t>
      </w:r>
      <w:r>
        <w:rPr>
          <w:cs/>
          <w:lang w:eastAsia="he-IL"/>
        </w:rPr>
        <w:t xml:space="preserve">. </w:t>
      </w:r>
      <w:r>
        <w:rPr>
          <w:rFonts w:hint="cs"/>
          <w:cs/>
          <w:lang w:eastAsia="he-IL"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  <w:lang w:eastAsia="he-IL"/>
        </w:rPr>
        <w:t>యోహాను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వ్రాసిన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సువార్తలోని</w:t>
      </w:r>
      <w:r>
        <w:rPr>
          <w:cs/>
          <w:lang w:eastAsia="he-IL"/>
        </w:rPr>
        <w:t xml:space="preserve"> </w:t>
      </w:r>
      <w:r>
        <w:rPr>
          <w:cs/>
          <w:lang w:eastAsia="he-IL" w:bidi="te"/>
        </w:rPr>
        <w:t>6:40</w:t>
      </w:r>
      <w:r>
        <w:rPr>
          <w:rFonts w:hint="cs"/>
          <w:cs/>
          <w:lang w:eastAsia="he-IL"/>
        </w:rPr>
        <w:t>లో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ఏమని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వ్రాశాడో</w:t>
      </w:r>
      <w:r>
        <w:rPr>
          <w:cs/>
          <w:lang w:eastAsia="he-IL"/>
        </w:rPr>
        <w:t xml:space="preserve"> </w:t>
      </w:r>
      <w:r>
        <w:rPr>
          <w:rFonts w:hint="cs"/>
          <w:cs/>
          <w:lang w:eastAsia="he-IL"/>
        </w:rPr>
        <w:t>గమనించండి</w:t>
      </w:r>
      <w:r>
        <w:rPr>
          <w:cs/>
          <w:lang w:eastAsia="he-IL"/>
        </w:rPr>
        <w:t>:</w:t>
      </w:r>
    </w:p>
    <w:p w14:paraId="2A18D1AD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zh-CN"/>
        </w:rPr>
        <mc:AlternateContent>
          <mc:Choice Requires="wps">
            <w:drawing>
              <wp:anchor distT="0" distB="0" distL="114300" distR="114300" simplePos="0" relativeHeight="251760128" behindDoc="0" locked="1" layoutInCell="1" allowOverlap="1" wp14:anchorId="73002C94" wp14:editId="74CA45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5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3956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2C94" id="PARA209" o:spid="_x0000_s1238" type="#_x0000_t202" style="position:absolute;left:0;text-align:left;margin-left:33pt;margin-top:0;width:28.05pt;height:28.05pt;z-index:251760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1Qn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8A3956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zh-CN"/>
        </w:rPr>
        <w:t>కుమారుని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చూచి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ఆయనయందు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విశ్వాసముంచు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ప్రతివాడును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నిత్యజీవము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పొందుటయే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నా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తండ్రి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చిత్తము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zh-CN"/>
        </w:rPr>
        <w:t>అంత్యదినమున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నేను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వానిని</w:t>
      </w:r>
      <w:r w:rsidRPr="00720DDC">
        <w:rPr>
          <w:cs/>
          <w:lang w:eastAsia="zh-CN"/>
        </w:rPr>
        <w:t xml:space="preserve"> </w:t>
      </w:r>
      <w:r w:rsidRPr="00720DDC">
        <w:rPr>
          <w:rFonts w:hint="cs"/>
          <w:cs/>
          <w:lang w:eastAsia="zh-CN"/>
        </w:rPr>
        <w:t>లేపుదును</w:t>
      </w:r>
      <w:r w:rsidRPr="00720DDC">
        <w:rPr>
          <w:cs/>
          <w:lang w:eastAsia="zh-CN"/>
        </w:rPr>
        <w:t xml:space="preserve"> (</w:t>
      </w:r>
      <w:r w:rsidRPr="00720DDC">
        <w:rPr>
          <w:rFonts w:hint="cs"/>
          <w:cs/>
          <w:lang w:eastAsia="zh-CN"/>
        </w:rPr>
        <w:t>యోహాను</w:t>
      </w:r>
      <w:r w:rsidRPr="00720DDC">
        <w:rPr>
          <w:cs/>
          <w:lang w:eastAsia="zh-CN"/>
        </w:rPr>
        <w:t xml:space="preserve"> </w:t>
      </w:r>
      <w:r w:rsidRPr="00720DDC">
        <w:rPr>
          <w:cs/>
          <w:lang w:eastAsia="zh-CN" w:bidi="te"/>
        </w:rPr>
        <w:t>6:40).</w:t>
      </w:r>
    </w:p>
    <w:p w14:paraId="153096F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1152" behindDoc="0" locked="1" layoutInCell="1" allowOverlap="1" wp14:anchorId="6E6E4A76" wp14:editId="4D98AA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6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83D7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E4A76" id="PARA210" o:spid="_x0000_s1239" type="#_x0000_t202" style="position:absolute;left:0;text-align:left;margin-left:33pt;margin-top:0;width:28.05pt;height:28.05pt;z-index:25176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1iDH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A83D7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ఇక్కడ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సెలవిస్తున్నట్టు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సంపూర్ణంగా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పొందడమనే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లేఖనము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తరచుగా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పునరుత్థానముతో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జోడిస్తుంది</w:t>
      </w:r>
      <w:r w:rsidRPr="005E2E64">
        <w:rPr>
          <w:cs/>
        </w:rPr>
        <w:t>.</w:t>
      </w:r>
      <w:r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సజీవమైనవిగా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చేయబడినప్పుడు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సంపూర్ణంగా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విమోచింపబడిన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సంపూర్ణంగా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పునరుద్ధరింపబడిన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మానవ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జీవులముగా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జీవాత్మతో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నిరంతరము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జీవిస్తాము</w:t>
      </w:r>
      <w:r w:rsidRPr="005E2E64">
        <w:rPr>
          <w:cs/>
        </w:rPr>
        <w:t>.</w:t>
      </w:r>
    </w:p>
    <w:p w14:paraId="041D4A25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2176" behindDoc="0" locked="1" layoutInCell="1" allowOverlap="1" wp14:anchorId="5AAB4E63" wp14:editId="36253C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7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B6B1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4E63" id="PARA211" o:spid="_x0000_s1240" type="#_x0000_t202" style="position:absolute;left:0;text-align:left;margin-left:33pt;margin-top:0;width:28.05pt;height:28.05pt;z-index:251762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ybKA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qiZsm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4B6B1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ఏకమై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యుండుట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ద్వారా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క్రీస్తునందు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పొందనైయున్న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</w:t>
      </w:r>
      <w:r w:rsidRPr="00A5467A">
        <w:rPr>
          <w:cs/>
        </w:rPr>
        <w:t>, “</w:t>
      </w:r>
      <w:r w:rsidRPr="00720DDC">
        <w:rPr>
          <w:rFonts w:hint="cs"/>
          <w:cs/>
        </w:rPr>
        <w:t>అదివరకే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ఉన్నది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“</w:t>
      </w:r>
      <w:r w:rsidRPr="00720DDC">
        <w:rPr>
          <w:rFonts w:hint="cs"/>
          <w:cs/>
        </w:rPr>
        <w:t>యింకను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లేనిదైయున్నది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వర్ణించడం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సహాయకరంగా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ఉంటుందని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lastRenderedPageBreak/>
        <w:t>నేననుకుంటున్నాను</w:t>
      </w:r>
      <w:r w:rsidRPr="00720DDC">
        <w:rPr>
          <w:cs/>
        </w:rPr>
        <w:t>.</w:t>
      </w:r>
      <w:r>
        <w:rPr>
          <w:cs/>
        </w:rPr>
        <w:t xml:space="preserve"> </w:t>
      </w:r>
      <w:r w:rsidRPr="00720DDC">
        <w:rPr>
          <w:rFonts w:hint="cs"/>
          <w:cs/>
        </w:rPr>
        <w:t>క్రీస్తు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వలన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మేలులు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సహా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స్వీకరించినప్పుడు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విశ్వాసముంచినప్పుడు</w:t>
      </w:r>
      <w:r w:rsidRPr="00A5467A">
        <w:rPr>
          <w:cs/>
        </w:rPr>
        <w:t>, “</w:t>
      </w:r>
      <w:r w:rsidRPr="00720DDC">
        <w:rPr>
          <w:rFonts w:hint="cs"/>
          <w:cs/>
        </w:rPr>
        <w:t>అదివరకే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మనవైయున్నవనేది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నేనిలా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అనడంలో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భావమైయున్నది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అవన్నీ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మనవైయున్నవి</w:t>
      </w:r>
      <w:r w:rsidRPr="00720DDC">
        <w:rPr>
          <w:cs/>
        </w:rPr>
        <w:t xml:space="preserve"> —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కలిగియున్నాము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అట్లయినను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సమయంలో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సహజంగానే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క్రీస్తునంగీకరించిన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మీదట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ఇంతలో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తిరిగి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రానట్లయితే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అనేకులము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వృద్ధులమవుదుము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రోగిష్టులమవుదుము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మరణించుదుమనేది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అవగాహన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చొప్పున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జరుగలేదు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అవగాహన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చొప్పున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</w:t>
      </w:r>
      <w:r w:rsidRPr="00720DDC">
        <w:rPr>
          <w:cs/>
        </w:rPr>
        <w:t xml:space="preserve"> “</w:t>
      </w:r>
      <w:r w:rsidRPr="00720DDC">
        <w:rPr>
          <w:rFonts w:hint="cs"/>
          <w:cs/>
        </w:rPr>
        <w:t>ఇంకను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లేనిదైయున్నది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కోసం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వేచియుండును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గనుక</w:t>
      </w:r>
      <w:r w:rsidRPr="00720DDC">
        <w:rPr>
          <w:cs/>
        </w:rPr>
        <w:t xml:space="preserve"> “</w:t>
      </w:r>
      <w:r w:rsidRPr="00720DDC">
        <w:rPr>
          <w:rFonts w:hint="cs"/>
          <w:cs/>
        </w:rPr>
        <w:t>అదివరకే</w:t>
      </w:r>
      <w:r w:rsidRPr="00A5467A">
        <w:rPr>
          <w:cs/>
        </w:rPr>
        <w:t>,” “</w:t>
      </w:r>
      <w:r w:rsidRPr="00720DDC">
        <w:rPr>
          <w:rFonts w:hint="cs"/>
          <w:cs/>
        </w:rPr>
        <w:t>యింకను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లేనిది</w:t>
      </w:r>
      <w:r w:rsidRPr="00720DDC">
        <w:rPr>
          <w:rFonts w:hint="eastAsia"/>
          <w:cs/>
        </w:rPr>
        <w:t>”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అనేవి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అవును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జీవమున్నది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అట్లయినను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సమయంలో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కొరకు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ఆకాశములు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భూమిలో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వేచియున్నదను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విషయాన్ని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అర్థం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చేసికోడానికి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సహాయకరంగా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ఉంటాయని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నేననుకుంటున్నాను</w:t>
      </w:r>
      <w:r w:rsidRPr="00720DDC">
        <w:rPr>
          <w:cs/>
        </w:rPr>
        <w:t>.</w:t>
      </w:r>
    </w:p>
    <w:p w14:paraId="72B225EF" w14:textId="77777777" w:rsidR="00330137" w:rsidRPr="00A5467A" w:rsidRDefault="00330137" w:rsidP="00330137">
      <w:pPr>
        <w:pStyle w:val="QuotationAuthor"/>
        <w:rPr>
          <w:cs/>
        </w:rPr>
      </w:pPr>
      <w:r w:rsidRPr="005E2E64">
        <w:rPr>
          <w:cs/>
          <w:lang w:eastAsia="he-IL"/>
        </w:rPr>
        <w:t>—</w:t>
      </w:r>
      <w:r w:rsidRPr="005E2E64">
        <w:rPr>
          <w:rFonts w:hint="cs"/>
          <w:cs/>
          <w:lang w:eastAsia="he-IL"/>
        </w:rPr>
        <w:t xml:space="preserve"> డా</w:t>
      </w:r>
      <w:r w:rsidRPr="005E2E64">
        <w:rPr>
          <w:cs/>
          <w:lang w:eastAsia="he-IL"/>
        </w:rPr>
        <w:t xml:space="preserve">. </w:t>
      </w:r>
      <w:r w:rsidRPr="005E2E64">
        <w:rPr>
          <w:rFonts w:hint="cs"/>
          <w:cs/>
          <w:lang w:eastAsia="he-IL"/>
        </w:rPr>
        <w:t>జెఫ్రి</w:t>
      </w:r>
      <w:r w:rsidRPr="005E2E64">
        <w:rPr>
          <w:cs/>
          <w:lang w:eastAsia="he-IL"/>
        </w:rPr>
        <w:t xml:space="preserve"> </w:t>
      </w:r>
      <w:r w:rsidRPr="005E2E64">
        <w:rPr>
          <w:rFonts w:hint="cs"/>
          <w:cs/>
          <w:lang w:eastAsia="he-IL"/>
        </w:rPr>
        <w:t>జ్యూ</w:t>
      </w:r>
    </w:p>
    <w:p w14:paraId="37664061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3200" behindDoc="0" locked="1" layoutInCell="1" allowOverlap="1" wp14:anchorId="6A9B2965" wp14:editId="667F21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8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7BE7A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B2965" id="PARA212" o:spid="_x0000_s1241" type="#_x0000_t202" style="position:absolute;left:0;text-align:left;margin-left:33pt;margin-top:0;width:28.05pt;height:28.05pt;z-index:25176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N+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0HxN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57BE7A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జీవాత్మల</w:t>
      </w:r>
      <w:r>
        <w:rPr>
          <w:cs/>
        </w:rPr>
        <w:t xml:space="preserve"> </w:t>
      </w:r>
      <w:r>
        <w:rPr>
          <w:rFonts w:hint="cs"/>
          <w:cs/>
        </w:rPr>
        <w:t>కొరకైన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జన్మించినప్పుడు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జీవితములో</w:t>
      </w:r>
      <w:r>
        <w:rPr>
          <w:cs/>
        </w:rPr>
        <w:t xml:space="preserve"> </w:t>
      </w:r>
      <w:r>
        <w:rPr>
          <w:rFonts w:hint="cs"/>
          <w:cs/>
        </w:rPr>
        <w:t>మొదలువుతుందని</w:t>
      </w:r>
      <w:r>
        <w:rPr>
          <w:cs/>
        </w:rPr>
        <w:t xml:space="preserve"> </w:t>
      </w:r>
      <w:r>
        <w:rPr>
          <w:rFonts w:hint="cs"/>
          <w:cs/>
        </w:rPr>
        <w:t>చెప్పడము</w:t>
      </w:r>
      <w:r>
        <w:rPr>
          <w:cs/>
        </w:rPr>
        <w:t xml:space="preserve"> </w:t>
      </w:r>
      <w:r>
        <w:rPr>
          <w:rFonts w:hint="cs"/>
          <w:cs/>
        </w:rPr>
        <w:t>న్యాయసమ్మతమైనదే</w:t>
      </w:r>
      <w:r>
        <w:rPr>
          <w:cs/>
        </w:rPr>
        <w:t xml:space="preserve"> </w:t>
      </w:r>
      <w:r>
        <w:rPr>
          <w:rFonts w:hint="cs"/>
          <w:cs/>
        </w:rPr>
        <w:t>అని</w:t>
      </w:r>
      <w:r>
        <w:rPr>
          <w:cs/>
        </w:rPr>
        <w:t xml:space="preserve"> </w:t>
      </w:r>
      <w:r>
        <w:rPr>
          <w:rFonts w:hint="cs"/>
          <w:cs/>
        </w:rPr>
        <w:t>చెప్పడంలో</w:t>
      </w:r>
      <w:r>
        <w:rPr>
          <w:cs/>
        </w:rPr>
        <w:t xml:space="preserve"> </w:t>
      </w:r>
      <w:r>
        <w:rPr>
          <w:rFonts w:hint="cs"/>
          <w:cs/>
        </w:rPr>
        <w:t>అర్థమున్నది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న్యాయవిమర్శలో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శరీరములు</w:t>
      </w:r>
      <w:r>
        <w:rPr>
          <w:cs/>
        </w:rPr>
        <w:t xml:space="preserve"> </w:t>
      </w:r>
      <w:r>
        <w:rPr>
          <w:rFonts w:hint="cs"/>
          <w:cs/>
        </w:rPr>
        <w:t>లేపబడునంత</w:t>
      </w:r>
      <w:r>
        <w:rPr>
          <w:cs/>
        </w:rPr>
        <w:t xml:space="preserve"> </w:t>
      </w:r>
      <w:r>
        <w:rPr>
          <w:rFonts w:hint="cs"/>
          <w:cs/>
        </w:rPr>
        <w:t>వరకు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సజీవులమై</w:t>
      </w:r>
      <w:r>
        <w:rPr>
          <w:cs/>
        </w:rPr>
        <w:t xml:space="preserve"> </w:t>
      </w:r>
      <w:r>
        <w:rPr>
          <w:rFonts w:hint="cs"/>
          <w:cs/>
        </w:rPr>
        <w:t>యుండము</w:t>
      </w:r>
      <w:r>
        <w:rPr>
          <w:cs/>
        </w:rPr>
        <w:t xml:space="preserve">. </w:t>
      </w:r>
      <w:r>
        <w:rPr>
          <w:rFonts w:hint="cs"/>
          <w:cs/>
        </w:rPr>
        <w:t>అప్పుడు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మొత్తం</w:t>
      </w:r>
      <w:r>
        <w:rPr>
          <w:cs/>
        </w:rPr>
        <w:t xml:space="preserve"> </w:t>
      </w:r>
      <w:r>
        <w:rPr>
          <w:rFonts w:hint="cs"/>
          <w:cs/>
        </w:rPr>
        <w:t>అస్తిత్వం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ఎదుట</w:t>
      </w:r>
      <w:r>
        <w:rPr>
          <w:cs/>
        </w:rPr>
        <w:t xml:space="preserve"> </w:t>
      </w:r>
      <w:r>
        <w:rPr>
          <w:rFonts w:hint="cs"/>
          <w:cs/>
        </w:rPr>
        <w:t>జీవిస్తుంది</w:t>
      </w:r>
      <w:r>
        <w:rPr>
          <w:cs/>
        </w:rPr>
        <w:t xml:space="preserve">. </w:t>
      </w:r>
      <w:r>
        <w:rPr>
          <w:rFonts w:hint="cs"/>
          <w:cs/>
        </w:rPr>
        <w:t>అంతకంటె</w:t>
      </w:r>
      <w:r>
        <w:rPr>
          <w:cs/>
        </w:rPr>
        <w:t xml:space="preserve"> </w:t>
      </w:r>
      <w:r>
        <w:rPr>
          <w:rFonts w:hint="cs"/>
          <w:cs/>
        </w:rPr>
        <w:t>ముందు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జీవాత్మలు</w:t>
      </w:r>
      <w:r>
        <w:rPr>
          <w:cs/>
        </w:rPr>
        <w:t xml:space="preserve"> </w:t>
      </w:r>
      <w:r>
        <w:rPr>
          <w:rFonts w:hint="cs"/>
          <w:cs/>
        </w:rPr>
        <w:t>విమోచింపబడుట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పూర్వానుభవము</w:t>
      </w:r>
      <w:r>
        <w:rPr>
          <w:cs/>
        </w:rPr>
        <w:t xml:space="preserve"> </w:t>
      </w:r>
      <w:r>
        <w:rPr>
          <w:rFonts w:hint="cs"/>
          <w:cs/>
        </w:rPr>
        <w:t>కలిగియుందుము</w:t>
      </w:r>
      <w:r>
        <w:rPr>
          <w:cs/>
        </w:rPr>
        <w:t xml:space="preserve">.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శరీరములకు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ఇవ్వబడినప్పుడు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నిజముగా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ఉద్దేశించిన</w:t>
      </w:r>
      <w:r>
        <w:rPr>
          <w:cs/>
        </w:rPr>
        <w:t xml:space="preserve"> </w:t>
      </w:r>
      <w:r>
        <w:rPr>
          <w:rFonts w:hint="cs"/>
          <w:cs/>
        </w:rPr>
        <w:t>విధంగా</w:t>
      </w:r>
      <w:r>
        <w:rPr>
          <w:cs/>
        </w:rPr>
        <w:t xml:space="preserve"> </w:t>
      </w:r>
      <w:r>
        <w:rPr>
          <w:rFonts w:hint="cs"/>
          <w:cs/>
        </w:rPr>
        <w:t>జీవిస్తాము</w:t>
      </w:r>
      <w:r>
        <w:rPr>
          <w:cs/>
        </w:rPr>
        <w:t>.</w:t>
      </w:r>
    </w:p>
    <w:p w14:paraId="68C09B22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4224" behindDoc="0" locked="1" layoutInCell="1" allowOverlap="1" wp14:anchorId="76EB0C1F" wp14:editId="66C9CB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9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330A7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0C1F" id="PARA213" o:spid="_x0000_s1242" type="#_x0000_t202" style="position:absolute;left:0;text-align:left;margin-left:33pt;margin-top:0;width:28.05pt;height:28.05pt;z-index:251764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k+KA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mz35P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0330A7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జీవమునకు</w:t>
      </w:r>
      <w:r>
        <w:rPr>
          <w:cs/>
        </w:rPr>
        <w:t xml:space="preserve"> </w:t>
      </w:r>
      <w:r>
        <w:rPr>
          <w:rFonts w:hint="cs"/>
          <w:cs/>
        </w:rPr>
        <w:t>సంబంధించిన</w:t>
      </w:r>
      <w:r>
        <w:rPr>
          <w:cs/>
        </w:rPr>
        <w:t xml:space="preserve"> “</w:t>
      </w:r>
      <w:r>
        <w:rPr>
          <w:rFonts w:hint="cs"/>
          <w:cs/>
        </w:rPr>
        <w:t>సమయము</w:t>
      </w:r>
      <w:r>
        <w:rPr>
          <w:rFonts w:hint="eastAsia"/>
          <w:cs/>
        </w:rPr>
        <w:t>”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గ్రహింపుగలవారమై</w:t>
      </w:r>
      <w:r w:rsidRPr="005F4E3F">
        <w:rPr>
          <w:cs/>
        </w:rPr>
        <w:t xml:space="preserve">,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శ్రేష్ఠత్వమును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తెలుసుకుందాము</w:t>
      </w:r>
      <w:r>
        <w:rPr>
          <w:cs/>
        </w:rPr>
        <w:t>.</w:t>
      </w:r>
    </w:p>
    <w:p w14:paraId="400C55A5" w14:textId="77777777" w:rsidR="00330137" w:rsidRPr="00A5467A" w:rsidRDefault="00330137" w:rsidP="00330137">
      <w:pPr>
        <w:pStyle w:val="PanelHeading"/>
        <w:rPr>
          <w:cs/>
        </w:rPr>
      </w:pPr>
      <w:bookmarkStart w:id="76" w:name="_Toc534413636"/>
      <w:bookmarkStart w:id="77" w:name="_Toc21120394"/>
      <w:bookmarkStart w:id="78" w:name="_Toc80908671"/>
      <w:r>
        <w:rPr>
          <w:rFonts w:hint="cs"/>
          <w:cs/>
          <w:lang w:bidi="te-IN"/>
        </w:rPr>
        <w:t>శ్రేష్ఠత్వము</w:t>
      </w:r>
      <w:bookmarkEnd w:id="76"/>
      <w:bookmarkEnd w:id="77"/>
      <w:bookmarkEnd w:id="78"/>
    </w:p>
    <w:p w14:paraId="343E832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5248" behindDoc="0" locked="1" layoutInCell="1" allowOverlap="1" wp14:anchorId="6A25FBB3" wp14:editId="6391ADE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0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631C8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FBB3" id="PARA214" o:spid="_x0000_s1243" type="#_x0000_t202" style="position:absolute;left:0;text-align:left;margin-left:33pt;margin-top:0;width:28.05pt;height:28.05pt;z-index:25176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MwUPE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12631C8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బైబిలులో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కేవలము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ఉనికిగలవారమై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యుండుట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సంబంధిత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జాగురూకత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నిరంతరము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కొనసాగుచుండుటకు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సంబంధించిన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కాదు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ఎంతైనా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దేవుని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తీర్పు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ఉన్నవారు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సహితం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కొనసాగుచుండు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అస్తిత్వము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జాగురూకతగలవారై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యున్నారు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విశేషంగా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దేవుని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ఆశీర్వాదముల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నిరంతరము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జీవించెదమనేది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యొక్క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ప్రధానమైన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శ్రేష్ఠత్వమై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అవగాహన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చొప్పున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కలిగియుండుట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దేవుని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అనుగ్రహము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ఆశీర్వాదము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పొందుటయై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తారతమ్యమునుబట్టి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మరణము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ననుభవించుట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దేవుని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ఉగ్రత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శాపము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రావడమైయున్నది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lastRenderedPageBreak/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మరణములో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కొనసాగుచునుండు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</w:t>
      </w:r>
      <w:r>
        <w:rPr>
          <w:rFonts w:hint="cs"/>
          <w:cs/>
        </w:rPr>
        <w:t>యై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యొక్క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శ్రేష్ఠత్వమే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రెండింటికి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మధ్య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నున్న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తేడా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17:3</w:t>
      </w:r>
      <w:r w:rsidRPr="005E2E64">
        <w:rPr>
          <w:rFonts w:hint="cs"/>
          <w:cs/>
        </w:rPr>
        <w:t>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యేసు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చేసిన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ప్రార్థనలోని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ఒక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భాగం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ఇలా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ఉన్నది</w:t>
      </w:r>
      <w:r w:rsidRPr="005E2E64">
        <w:rPr>
          <w:cs/>
        </w:rPr>
        <w:t>:</w:t>
      </w:r>
    </w:p>
    <w:p w14:paraId="5D3AD57F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66272" behindDoc="0" locked="1" layoutInCell="1" allowOverlap="1" wp14:anchorId="04F2B1CC" wp14:editId="487C4C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1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08D5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B1CC" id="PARA215" o:spid="_x0000_s1244" type="#_x0000_t202" style="position:absolute;left:0;text-align:left;margin-left:33pt;margin-top:0;width:28.05pt;height:28.05pt;z-index:251766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GUKA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82VRl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1508D5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అద్వితీయ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సత్యదేవుడవైన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నిన్నును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నీవు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పంపిన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యేసు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క్రీస్తును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ఎరుగుటయే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నిత్య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జీవము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యోహాను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17:3).</w:t>
      </w:r>
    </w:p>
    <w:p w14:paraId="351D50EA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7296" behindDoc="0" locked="1" layoutInCell="1" allowOverlap="1" wp14:anchorId="02FD458F" wp14:editId="637988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2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BFC1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458F" id="PARA216" o:spid="_x0000_s1245" type="#_x0000_t202" style="position:absolute;left:0;text-align:left;margin-left:33pt;margin-top:0;width:28.05pt;height:28.05pt;z-index:25176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fQyUk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A4BFC1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ఇచ్చట</w:t>
      </w:r>
      <w:r w:rsidRPr="005F4E3F">
        <w:rPr>
          <w:cs/>
        </w:rPr>
        <w:t xml:space="preserve">,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యేసును</w:t>
      </w:r>
      <w:r>
        <w:rPr>
          <w:cs/>
        </w:rPr>
        <w:t xml:space="preserve"> </w:t>
      </w:r>
      <w:r>
        <w:rPr>
          <w:rFonts w:hint="cs"/>
          <w:cs/>
        </w:rPr>
        <w:t>ఎరుగుటతో</w:t>
      </w:r>
      <w:r>
        <w:rPr>
          <w:cs/>
        </w:rPr>
        <w:t xml:space="preserve"> </w:t>
      </w:r>
      <w:r>
        <w:rPr>
          <w:rFonts w:hint="cs"/>
          <w:cs/>
        </w:rPr>
        <w:t>సమానమని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బోధించాడు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సందర్భములో</w:t>
      </w:r>
      <w:r w:rsidRPr="005F4E3F">
        <w:rPr>
          <w:cs/>
        </w:rPr>
        <w:t xml:space="preserve">, </w:t>
      </w:r>
      <w:r>
        <w:rPr>
          <w:rFonts w:hint="cs"/>
          <w:cs/>
        </w:rPr>
        <w:t>అనురాగసహితమైన</w:t>
      </w:r>
      <w:r>
        <w:rPr>
          <w:cs/>
        </w:rPr>
        <w:t xml:space="preserve"> </w:t>
      </w:r>
      <w:r>
        <w:rPr>
          <w:rFonts w:hint="cs"/>
          <w:cs/>
        </w:rPr>
        <w:t>అనుబంధం</w:t>
      </w:r>
      <w:r w:rsidRPr="005F4E3F">
        <w:rPr>
          <w:cs/>
        </w:rPr>
        <w:t xml:space="preserve">, </w:t>
      </w:r>
      <w:r>
        <w:rPr>
          <w:rFonts w:hint="cs"/>
          <w:cs/>
        </w:rPr>
        <w:t>ఎరుగుట</w:t>
      </w:r>
      <w:r>
        <w:rPr>
          <w:cs/>
        </w:rPr>
        <w:t xml:space="preserve"> </w:t>
      </w:r>
      <w:r>
        <w:rPr>
          <w:rFonts w:hint="cs"/>
          <w:cs/>
        </w:rPr>
        <w:t>యనే</w:t>
      </w:r>
      <w:r>
        <w:rPr>
          <w:cs/>
        </w:rPr>
        <w:t xml:space="preserve"> </w:t>
      </w:r>
      <w:r>
        <w:rPr>
          <w:rFonts w:hint="cs"/>
          <w:cs/>
        </w:rPr>
        <w:t>ఆలోచనలోని</w:t>
      </w:r>
      <w:r>
        <w:rPr>
          <w:cs/>
        </w:rPr>
        <w:t xml:space="preserve"> </w:t>
      </w:r>
      <w:r>
        <w:rPr>
          <w:rFonts w:hint="cs"/>
          <w:cs/>
        </w:rPr>
        <w:t>అంతర్భావమైయున్నది</w:t>
      </w:r>
      <w:r>
        <w:rPr>
          <w:cs/>
        </w:rPr>
        <w:t xml:space="preserve">.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కేవలము</w:t>
      </w:r>
      <w:r>
        <w:rPr>
          <w:cs/>
        </w:rPr>
        <w:t xml:space="preserve"> </w:t>
      </w:r>
      <w:r>
        <w:rPr>
          <w:rFonts w:hint="cs"/>
          <w:cs/>
        </w:rPr>
        <w:t>ఉనికి</w:t>
      </w:r>
      <w:r>
        <w:rPr>
          <w:cs/>
        </w:rPr>
        <w:t xml:space="preserve"> </w:t>
      </w:r>
      <w:r>
        <w:rPr>
          <w:rFonts w:hint="cs"/>
          <w:cs/>
        </w:rPr>
        <w:t>లేక</w:t>
      </w:r>
      <w:r>
        <w:rPr>
          <w:cs/>
        </w:rPr>
        <w:t xml:space="preserve"> </w:t>
      </w:r>
      <w:r>
        <w:rPr>
          <w:rFonts w:hint="cs"/>
          <w:cs/>
        </w:rPr>
        <w:t>జాగురూకత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పరిభాషలో</w:t>
      </w:r>
      <w:r>
        <w:rPr>
          <w:cs/>
        </w:rPr>
        <w:t xml:space="preserve"> </w:t>
      </w:r>
      <w:r>
        <w:rPr>
          <w:rFonts w:hint="cs"/>
          <w:cs/>
        </w:rPr>
        <w:t>కాదు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ప్రేమను</w:t>
      </w:r>
      <w:r>
        <w:rPr>
          <w:cs/>
        </w:rPr>
        <w:t xml:space="preserve"> </w:t>
      </w:r>
      <w:r>
        <w:rPr>
          <w:rFonts w:hint="cs"/>
          <w:cs/>
        </w:rPr>
        <w:t>అనుభవించుటను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పరిభాషలో</w:t>
      </w:r>
      <w:r>
        <w:rPr>
          <w:cs/>
        </w:rPr>
        <w:t xml:space="preserve"> </w:t>
      </w:r>
      <w:r>
        <w:rPr>
          <w:rFonts w:hint="cs"/>
          <w:cs/>
        </w:rPr>
        <w:t>నిర్వచింపబడిందనేది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తెలియజెప్పుచుండెను</w:t>
      </w:r>
      <w:r>
        <w:rPr>
          <w:cs/>
        </w:rPr>
        <w:t>.</w:t>
      </w:r>
    </w:p>
    <w:p w14:paraId="40B5EA70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68320" behindDoc="0" locked="1" layoutInCell="1" allowOverlap="1" wp14:anchorId="55E7E046" wp14:editId="1B7145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3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3710D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E046" id="PARA217" o:spid="_x0000_s1246" type="#_x0000_t202" style="position:absolute;left:0;text-align:left;margin-left:33pt;margin-top:0;width:28.05pt;height:28.05pt;z-index:251768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3xoO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13710D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లేదా</w:t>
      </w:r>
      <w:r w:rsidRPr="005F4E3F">
        <w:rPr>
          <w:cs/>
        </w:rPr>
        <w:t xml:space="preserve">,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మరణమును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రోమా</w:t>
      </w:r>
      <w:r>
        <w:rPr>
          <w:cs/>
        </w:rPr>
        <w:t xml:space="preserve"> </w:t>
      </w:r>
      <w:r>
        <w:rPr>
          <w:cs/>
          <w:lang w:bidi="te"/>
        </w:rPr>
        <w:t>7:9-11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రచించిన</w:t>
      </w:r>
      <w:r>
        <w:rPr>
          <w:cs/>
        </w:rPr>
        <w:t xml:space="preserve"> </w:t>
      </w:r>
      <w:r>
        <w:rPr>
          <w:rFonts w:hint="cs"/>
          <w:cs/>
        </w:rPr>
        <w:t>మాటలలో</w:t>
      </w:r>
      <w:r>
        <w:rPr>
          <w:cs/>
        </w:rPr>
        <w:t xml:space="preserve"> </w:t>
      </w:r>
      <w:r>
        <w:rPr>
          <w:rFonts w:hint="cs"/>
          <w:cs/>
        </w:rPr>
        <w:t>ప్రస్తావించిన</w:t>
      </w:r>
      <w:r>
        <w:rPr>
          <w:cs/>
        </w:rPr>
        <w:t xml:space="preserve"> </w:t>
      </w:r>
      <w:r>
        <w:rPr>
          <w:rFonts w:hint="cs"/>
          <w:cs/>
        </w:rPr>
        <w:t>విధానమును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ఆలోచించండి</w:t>
      </w:r>
      <w:r>
        <w:rPr>
          <w:cs/>
        </w:rPr>
        <w:t>:</w:t>
      </w:r>
    </w:p>
    <w:p w14:paraId="1DEFA4D4" w14:textId="77777777" w:rsidR="00330137" w:rsidRDefault="00330137" w:rsidP="00330137">
      <w:pPr>
        <w:pStyle w:val="Quotations"/>
        <w:rPr>
          <w:cs/>
          <w:lang w:eastAsia="he-IL" w:bidi="te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69344" behindDoc="0" locked="1" layoutInCell="1" allowOverlap="1" wp14:anchorId="2D328082" wp14:editId="3792F2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4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4CB84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8082" id="PARA218" o:spid="_x0000_s1247" type="#_x0000_t202" style="position:absolute;left:0;text-align:left;margin-left:33pt;margin-top:0;width:28.05pt;height:28.05pt;z-index:25176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Ba+E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4E4CB84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ఒకప్పుడు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నేను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ధర్మశాస్త్రము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లేకుండ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జీవించుచుంటిని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గాని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ఆజ్ఞ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వచ్చినప్పుడు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పాపమునకు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మరల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వచ్చెను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నేనైతే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చనిపోతిని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అప్పుడు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జీవార్థమైన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ఆజ్ఞ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నాకు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మరణార్థమైనట్టు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కనబడెను</w:t>
      </w:r>
      <w:r w:rsidRPr="00720DDC">
        <w:rPr>
          <w:cs/>
          <w:lang w:eastAsia="he-IL"/>
        </w:rPr>
        <w:t xml:space="preserve">. </w:t>
      </w:r>
      <w:r w:rsidRPr="00720DDC">
        <w:rPr>
          <w:rFonts w:hint="cs"/>
          <w:cs/>
          <w:lang w:eastAsia="he-IL"/>
        </w:rPr>
        <w:t>ఏలయనగా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పాపము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ఆజ్ఞను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హేతువుచేసికొని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నన్ను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మోసపుచ్చి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దానిచేత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నన్ను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చంపెను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రోమా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7:9-11).</w:t>
      </w:r>
    </w:p>
    <w:p w14:paraId="0D932033" w14:textId="77777777" w:rsidR="00330137" w:rsidRPr="005E2E64" w:rsidRDefault="00330137" w:rsidP="00330137">
      <w:pPr>
        <w:pStyle w:val="BodyText0"/>
        <w:rPr>
          <w:lang w:val="en-US"/>
        </w:rPr>
      </w:pPr>
      <w:r w:rsidRPr="00797242">
        <w:rPr>
          <w:noProof/>
          <w:cs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1" layoutInCell="1" allowOverlap="1" wp14:anchorId="03908D05" wp14:editId="587FBD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5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0433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8D05" id="PARA219" o:spid="_x0000_s1248" type="#_x0000_t202" style="position:absolute;left:0;text-align:left;margin-left:33pt;margin-top:0;width:28.05pt;height:28.05pt;z-index:251770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uSQtg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860433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  <w:lang w:val="en-US"/>
        </w:rPr>
        <w:t>పౌలు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ఇక్కడ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వర్ణించిన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కాలమందంతటను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శారీరకంగాను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మరియు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మానసికంగాను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సజీవుడై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యుండెను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చైతన్యయుతమైన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సహేతుకమైన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జీవమైయుండెను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అట్లయినప్పటికిని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మొదట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సజీవుడై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యుండెననియు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తరువాత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చనిపోయినవాడై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యుండెననియు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చంపబడినవాడై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యుండెననియు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స్వాధికారంతో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చెబుతున్నాడు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వ్యత్యాసమనేది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దేవుని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సముఖమందలి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స్థితియై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యుండినది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ధర్మశాస్త్రము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ఆయనను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దండించుటకు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ముందు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సజీవుడైయుండెను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కాని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ధర్మశాస్త్రము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ఆయనను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దేవుని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శాపము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క్రింద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ఉంచగానే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పౌలు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మృతిచెందినవాడాయెను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అటుతరువాత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క్రీస్తు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నంగీకరించినప్పుడు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మీదట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శాపము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తొలగింపబడినప్పుడు</w:t>
      </w:r>
      <w:r w:rsidRPr="005E2E64">
        <w:rPr>
          <w:lang w:val="en-US"/>
        </w:rPr>
        <w:t xml:space="preserve">, </w:t>
      </w:r>
      <w:r w:rsidRPr="005E2E64">
        <w:rPr>
          <w:rFonts w:hint="cs"/>
          <w:cs/>
          <w:lang w:val="en-US"/>
        </w:rPr>
        <w:t>ఆయన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నూతన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జీవముగలవాడై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యున్నాడని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వర్ణింపబడుటకు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యోగ్యుడయ్యాడు</w:t>
      </w:r>
      <w:r w:rsidRPr="005E2E64">
        <w:rPr>
          <w:cs/>
          <w:lang w:val="en-US"/>
        </w:rPr>
        <w:t xml:space="preserve">. </w:t>
      </w:r>
      <w:r w:rsidRPr="005E2E64">
        <w:rPr>
          <w:rFonts w:hint="cs"/>
          <w:cs/>
          <w:lang w:val="en-US"/>
        </w:rPr>
        <w:t>ఇదే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ఆలోచనను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మనము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యోహాను</w:t>
      </w:r>
      <w:r w:rsidRPr="005E2E64">
        <w:rPr>
          <w:cs/>
          <w:lang w:val="en-US"/>
        </w:rPr>
        <w:t xml:space="preserve"> </w:t>
      </w:r>
      <w:r w:rsidRPr="005E2E64">
        <w:rPr>
          <w:lang w:val="en-US" w:bidi="te"/>
        </w:rPr>
        <w:t xml:space="preserve">5:24 </w:t>
      </w:r>
      <w:r w:rsidRPr="005E2E64">
        <w:rPr>
          <w:rFonts w:hint="cs"/>
          <w:cs/>
          <w:lang w:val="en-US"/>
        </w:rPr>
        <w:t>మరియు</w:t>
      </w:r>
      <w:r w:rsidRPr="005E2E64">
        <w:rPr>
          <w:cs/>
          <w:lang w:val="en-US"/>
        </w:rPr>
        <w:t xml:space="preserve"> </w:t>
      </w:r>
      <w:r w:rsidRPr="005E2E64">
        <w:rPr>
          <w:lang w:val="en-US" w:bidi="te"/>
        </w:rPr>
        <w:t xml:space="preserve">1 </w:t>
      </w:r>
      <w:r w:rsidRPr="005E2E64">
        <w:rPr>
          <w:rFonts w:hint="cs"/>
          <w:cs/>
          <w:lang w:val="en-US"/>
        </w:rPr>
        <w:t>యోహాను</w:t>
      </w:r>
      <w:r w:rsidRPr="005E2E64">
        <w:rPr>
          <w:cs/>
          <w:lang w:val="en-US"/>
        </w:rPr>
        <w:t xml:space="preserve"> </w:t>
      </w:r>
      <w:r w:rsidRPr="005E2E64">
        <w:rPr>
          <w:lang w:val="en-US" w:bidi="te"/>
        </w:rPr>
        <w:t>3:14</w:t>
      </w:r>
      <w:r w:rsidRPr="005E2E64">
        <w:rPr>
          <w:rFonts w:hint="cs"/>
          <w:cs/>
          <w:lang w:val="en-US"/>
        </w:rPr>
        <w:t>లో</w:t>
      </w:r>
      <w:r w:rsidRPr="005E2E64">
        <w:rPr>
          <w:cs/>
          <w:lang w:val="en-US"/>
        </w:rPr>
        <w:t xml:space="preserve"> </w:t>
      </w:r>
      <w:r w:rsidRPr="005E2E64">
        <w:rPr>
          <w:rFonts w:hint="cs"/>
          <w:cs/>
          <w:lang w:val="en-US"/>
        </w:rPr>
        <w:t>చూడగలము</w:t>
      </w:r>
      <w:r w:rsidRPr="005E2E64">
        <w:rPr>
          <w:cs/>
          <w:lang w:val="en-US"/>
        </w:rPr>
        <w:t>.</w:t>
      </w:r>
    </w:p>
    <w:p w14:paraId="60470D6E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1392" behindDoc="0" locked="1" layoutInCell="1" allowOverlap="1" wp14:anchorId="2795D48C" wp14:editId="0F4B58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6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0207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D48C" id="PARA220" o:spid="_x0000_s1249" type="#_x0000_t202" style="position:absolute;left:0;text-align:left;margin-left:33pt;margin-top:0;width:28.05pt;height:28.05pt;z-index:25177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D2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gK3D2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000207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విషయాన్ని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విధంగా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ఆలోచించండి</w:t>
      </w:r>
      <w:r w:rsidRPr="005E2E64">
        <w:rPr>
          <w:cs/>
        </w:rPr>
        <w:t xml:space="preserve">: </w:t>
      </w:r>
      <w:r w:rsidRPr="005E2E64">
        <w:rPr>
          <w:rFonts w:hint="cs"/>
          <w:cs/>
        </w:rPr>
        <w:t>అంత్య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దినాన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మృతులైనవారందరు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సర్వసాధారణ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పునరుత్థానమందు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లేపబడుదురు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అమర్త్యమైన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జీవాత్మలు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లేపబడిన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శరీరములతో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ఐక్యమగును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యోహాను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 xml:space="preserve">5:28-29 </w:t>
      </w:r>
      <w:r w:rsidRPr="005E2E64">
        <w:rPr>
          <w:rFonts w:hint="cs"/>
          <w:cs/>
        </w:rPr>
        <w:t>ప్రకారం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మేలు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చేసినవారు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ప్రతిఫలము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పొందుటకును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కీడు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చేసినవారు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దండింపబడుటకును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లేతురు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ఇరువురును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నిరంతరము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లేపబడిన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వారి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శరీరములతో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చైతన్యయుతమైన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జీవితములు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జీవిస్తారు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కాని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నీతిమంతుల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అంతము</w:t>
      </w:r>
      <w:r w:rsidRPr="005E2E64">
        <w:rPr>
          <w:cs/>
        </w:rPr>
        <w:t xml:space="preserve"> “</w:t>
      </w:r>
      <w:r w:rsidRPr="005E2E64">
        <w:rPr>
          <w:rFonts w:hint="cs"/>
          <w:cs/>
        </w:rPr>
        <w:t>జీవమనియు</w:t>
      </w:r>
      <w:r w:rsidRPr="005F4E3F">
        <w:rPr>
          <w:cs/>
        </w:rPr>
        <w:t xml:space="preserve">,” </w:t>
      </w:r>
      <w:r w:rsidRPr="005E2E64">
        <w:rPr>
          <w:rFonts w:hint="cs"/>
          <w:cs/>
        </w:rPr>
        <w:t>దుర్మార్గుల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అంతము</w:t>
      </w:r>
      <w:r w:rsidRPr="005E2E64">
        <w:rPr>
          <w:cs/>
        </w:rPr>
        <w:t xml:space="preserve"> “</w:t>
      </w:r>
      <w:r w:rsidRPr="005E2E64">
        <w:rPr>
          <w:rFonts w:hint="cs"/>
          <w:cs/>
        </w:rPr>
        <w:t>మరణమనియు</w:t>
      </w:r>
      <w:r w:rsidRPr="005E2E64">
        <w:rPr>
          <w:rFonts w:hint="eastAsia"/>
          <w:cs/>
        </w:rPr>
        <w:t>”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చెబుతుంది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వారు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కలిగియుంటారా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లేదా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లేక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అనుభవములుగలవారై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యుంటారా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లేదా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అనేది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వ్యత్యాసం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కాదు</w:t>
      </w:r>
      <w:r w:rsidRPr="005E2E64">
        <w:rPr>
          <w:cs/>
        </w:rPr>
        <w:t>.</w:t>
      </w:r>
      <w:r>
        <w:rPr>
          <w:cs/>
        </w:rPr>
        <w:t xml:space="preserve"> </w:t>
      </w:r>
      <w:r w:rsidRPr="005E2E64">
        <w:rPr>
          <w:rFonts w:hint="cs"/>
          <w:cs/>
        </w:rPr>
        <w:t>వారు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దేవునితో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కలిగియుండు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సంబంధమే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వ్యత్యాసమైయున్నది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దేవుని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ఆశీర్వాదముల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lastRenderedPageBreak/>
        <w:t>ఉన్నట్లయితే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సజీవులమై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యున్నామని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సెలవిస్తుంది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ఆయన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శాపము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ఉన్నట్లయితే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మృతమైనవారమే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కూడా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చెబుతుంది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కాబట్టి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జీవమనేది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దేవునితో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నుండు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ధన్యకరమైన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సంబంధములో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కొనసాగుచునుండు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చైతన్యయుతమైన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ఉనికియై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అయితే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ఆశీర్వాదములు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ఏమై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యున్నవి</w:t>
      </w:r>
      <w:r w:rsidRPr="005F4E3F">
        <w:rPr>
          <w:cs/>
        </w:rPr>
        <w:t xml:space="preserve">? </w:t>
      </w:r>
      <w:r w:rsidRPr="005E2E64">
        <w:rPr>
          <w:rFonts w:hint="cs"/>
          <w:cs/>
        </w:rPr>
        <w:t>ధన్యకరమైన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జీవితం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ఎలా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ఉంటుంది</w:t>
      </w:r>
      <w:r w:rsidRPr="005F4E3F">
        <w:rPr>
          <w:cs/>
        </w:rPr>
        <w:t>?</w:t>
      </w:r>
    </w:p>
    <w:p w14:paraId="20DB2B0D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2416" behindDoc="0" locked="1" layoutInCell="1" allowOverlap="1" wp14:anchorId="56A46424" wp14:editId="7DD27E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7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3D6F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6424" id="PARA221" o:spid="_x0000_s1250" type="#_x0000_t202" style="position:absolute;left:0;text-align:left;margin-left:33pt;margin-top:0;width:28.05pt;height:28.05pt;z-index:251772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Gts8q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FE93D6F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దేవునితో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నుండు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చెప్పుకోవలసి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వస్తే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కేవలము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మేఘాల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మీద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తేలియాడుచున్నట్టుండునదని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భావించకూడదని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నేనాలోచిస్తున్నాను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తిరిగిలేపబడిన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కలిగియుందుము</w:t>
      </w:r>
      <w:r w:rsidRPr="00A5467A">
        <w:rPr>
          <w:cs/>
        </w:rPr>
        <w:t xml:space="preserve">; </w:t>
      </w:r>
      <w:r w:rsidRPr="00720DDC">
        <w:rPr>
          <w:rFonts w:hint="cs"/>
          <w:cs/>
        </w:rPr>
        <w:t>పాపము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రోగము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స్పృశింపబడని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శరీరములు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కలిగియుందుము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అమర్త్యులమై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యుందుము</w:t>
      </w:r>
      <w:r w:rsidRPr="00A5467A">
        <w:rPr>
          <w:cs/>
        </w:rPr>
        <w:t xml:space="preserve">;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ఎన్నటికిని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మరణించము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భూమిపై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జీవించుదము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అయితే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సంబంధిత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వివరాలు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దోబూచులాడుతున్నాయి</w:t>
      </w:r>
      <w:r w:rsidRPr="00720DDC">
        <w:rPr>
          <w:cs/>
        </w:rPr>
        <w:t xml:space="preserve"> — </w:t>
      </w:r>
      <w:r w:rsidRPr="00720DDC">
        <w:rPr>
          <w:rFonts w:hint="cs"/>
          <w:cs/>
        </w:rPr>
        <w:t>నిత్య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ఏ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విషయాలుంటాయి</w:t>
      </w:r>
      <w:r w:rsidRPr="00A5467A">
        <w:rPr>
          <w:cs/>
        </w:rPr>
        <w:t>?</w:t>
      </w:r>
      <w:r>
        <w:rPr>
          <w:cs/>
          <w:lang w:bidi="te"/>
        </w:rPr>
        <w:t xml:space="preserve"> </w:t>
      </w:r>
      <w:r w:rsidRPr="00720DDC">
        <w:rPr>
          <w:rFonts w:hint="cs"/>
          <w:cs/>
        </w:rPr>
        <w:t>మనకు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వివరాలన్నీ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తెలియవు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మనకు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ఎంతో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కొంత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బాధ్యత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ఉంటుందనేది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మాత్రం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తెలుసు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ఏలుబడి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చేయుచుందుము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పరస్పరం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ప్రతిస్పందించే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సృజించిన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జగత్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వ్యవస్థ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నూతన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విశ్వమై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యుంటుంది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కాబట్టి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నేనిలా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అర్థం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చేసుకుంటున్నాను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గనుక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అచ్చట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చేయవలసిన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నిర్దిష్టమైన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విషయాలుంటాయని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నేను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భావిస్తున్నాను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కాని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ప్రాథమికంగా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క్రొత్త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నొక్కి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వక్కాణిస్తున్న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విషయం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ఎంతో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ఆసక్తికరమైనదై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యున్నట్టుగా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చేసే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పనులను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గూర్చినది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కాదు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అయినా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పారవశ్యం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కలిగించునది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ఈడేర్చునదై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యుంటుందని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నేను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నమ్ముతున్నాను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అయితే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కూడా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ఉంటాడని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క్రొత్త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నిబంధన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నొక్కి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వక్కాణిస్తుంది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ముఖాముఖిగా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చూతుము</w:t>
      </w:r>
      <w:r w:rsidRPr="00720DDC">
        <w:rPr>
          <w:cs/>
        </w:rPr>
        <w:t xml:space="preserve">. </w:t>
      </w:r>
      <w:r w:rsidRPr="00720DDC">
        <w:rPr>
          <w:rFonts w:hint="cs"/>
          <w:cs/>
        </w:rPr>
        <w:t>ఆయనతో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మనము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కలిగియుండు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సహవాసము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సకల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విషయాలలో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సంతృప్తి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కలుగజేయునదై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యుంటుంది</w:t>
      </w:r>
      <w:r w:rsidRPr="00720DDC">
        <w:rPr>
          <w:cs/>
        </w:rPr>
        <w:t>.</w:t>
      </w:r>
    </w:p>
    <w:p w14:paraId="130F4F64" w14:textId="77777777" w:rsidR="00330137" w:rsidRPr="00A5467A" w:rsidRDefault="00330137" w:rsidP="00330137">
      <w:pPr>
        <w:pStyle w:val="QuotationAuthor"/>
        <w:rPr>
          <w:cs/>
        </w:rPr>
      </w:pPr>
      <w:r w:rsidRPr="005E2E64">
        <w:rPr>
          <w:cs/>
        </w:rPr>
        <w:t>—</w:t>
      </w:r>
      <w:r w:rsidRPr="005E2E64">
        <w:rPr>
          <w:rFonts w:hint="cs"/>
          <w:cs/>
        </w:rPr>
        <w:t xml:space="preserve"> డా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టామ్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స్క్రెయినర్</w:t>
      </w:r>
    </w:p>
    <w:p w14:paraId="4D65759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3440" behindDoc="0" locked="1" layoutInCell="1" allowOverlap="1" wp14:anchorId="2B3DC141" wp14:editId="6229EF6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68F8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C141" id="PARA222" o:spid="_x0000_s1251" type="#_x0000_t202" style="position:absolute;left:0;text-align:left;margin-left:33pt;margin-top:0;width:28.05pt;height:28.05pt;z-index:25177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NP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E4kN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E68F8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ప్రఖ్యాతిగాంచిన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దేవశాస్త్ర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విద్వాంసుడు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లూయిస్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బెర్ఖాఫ్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 xml:space="preserve">1873-1957 </w:t>
      </w:r>
      <w:r w:rsidRPr="005E2E64">
        <w:rPr>
          <w:rFonts w:hint="cs"/>
          <w:cs/>
        </w:rPr>
        <w:t>వరకు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జీవించినవాడు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ఆయన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రచించిన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సిస్టమాటిక్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థియోలజి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పుస్తకం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>6</w:t>
      </w:r>
      <w:r w:rsidRPr="005E2E64">
        <w:rPr>
          <w:rFonts w:hint="cs"/>
          <w:cs/>
        </w:rPr>
        <w:t>వ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భాగం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>5</w:t>
      </w:r>
      <w:r w:rsidRPr="005E2E64">
        <w:rPr>
          <w:rFonts w:hint="cs"/>
          <w:cs/>
        </w:rPr>
        <w:t>వ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అధ్యాయంలో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జీవమునకు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సంబంధించిన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కడపటి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స్థితిని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వర్ణించాడు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అది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ఇలా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ఉన్నది</w:t>
      </w:r>
      <w:r w:rsidRPr="005E2E64">
        <w:rPr>
          <w:cs/>
        </w:rPr>
        <w:t>:</w:t>
      </w:r>
    </w:p>
    <w:p w14:paraId="485DCA0C" w14:textId="77777777" w:rsidR="00330137" w:rsidRDefault="00330137" w:rsidP="00330137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4464" behindDoc="0" locked="1" layoutInCell="1" allowOverlap="1" wp14:anchorId="549A3020" wp14:editId="5AA760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C534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3020" id="PARA223" o:spid="_x0000_s1252" type="#_x0000_t202" style="position:absolute;left:0;text-align:left;margin-left:33pt;margin-top:0;width:28.05pt;height:28.05pt;z-index:251774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8CpD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51C534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</w:rPr>
        <w:t>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జీవితము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యొక్క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సంపూర్ణతను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సహవాసములో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అనుభవించవచ్చు</w:t>
      </w:r>
      <w:r w:rsidRPr="00720DDC">
        <w:rPr>
          <w:cs/>
        </w:rPr>
        <w:t xml:space="preserve"> . . .</w:t>
      </w:r>
      <w:r>
        <w:rPr>
          <w:cs/>
        </w:rPr>
        <w:t xml:space="preserve"> </w:t>
      </w:r>
      <w:r w:rsidRPr="00720DDC">
        <w:rPr>
          <w:rFonts w:hint="cs"/>
          <w:cs/>
        </w:rPr>
        <w:t>వారు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యేసు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క్రీస్తునందు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దేవుని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ముఖాముఖిగా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చూచెదరు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ఆయనయందు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సంపూర్ణ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సంతృప్తిని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కనుగొందురు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యందు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ఆనందించుదురు</w:t>
      </w:r>
      <w:r w:rsidRPr="00A5467A">
        <w:rPr>
          <w:cs/>
        </w:rPr>
        <w:t xml:space="preserve">,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ఆయన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వారిని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మహిమపరచును</w:t>
      </w:r>
      <w:r w:rsidRPr="00720DDC">
        <w:rPr>
          <w:cs/>
        </w:rPr>
        <w:t xml:space="preserve"> . . . </w:t>
      </w:r>
      <w:r w:rsidRPr="00720DDC">
        <w:rPr>
          <w:rFonts w:hint="cs"/>
          <w:cs/>
        </w:rPr>
        <w:t>సామాజిక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గుర్తింపు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సమాజంలోని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సభ్యుల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నడుమ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సంబంధ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వ్యవహారాలు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ఉన్నత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lastRenderedPageBreak/>
        <w:t>స్థాయిలో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ఉంటాయి</w:t>
      </w:r>
      <w:r w:rsidRPr="00720DDC">
        <w:rPr>
          <w:cs/>
        </w:rPr>
        <w:t xml:space="preserve"> . . . </w:t>
      </w:r>
      <w:r w:rsidRPr="00720DDC">
        <w:rPr>
          <w:rFonts w:hint="cs"/>
          <w:cs/>
        </w:rPr>
        <w:t>ప్రతి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ఒక్కరి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సంతోషము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పరిపూర్ణమైనది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మరియు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నిండైనదై</w:t>
      </w:r>
      <w:r w:rsidRPr="00720DDC">
        <w:rPr>
          <w:cs/>
        </w:rPr>
        <w:t xml:space="preserve"> </w:t>
      </w:r>
      <w:r w:rsidRPr="00720DDC">
        <w:rPr>
          <w:rFonts w:hint="cs"/>
          <w:cs/>
        </w:rPr>
        <w:t>యుంటుంది</w:t>
      </w:r>
      <w:r w:rsidRPr="00720DDC">
        <w:rPr>
          <w:cs/>
        </w:rPr>
        <w:t>.</w:t>
      </w:r>
    </w:p>
    <w:p w14:paraId="511D092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5488" behindDoc="0" locked="1" layoutInCell="1" allowOverlap="1" wp14:anchorId="22993B7D" wp14:editId="27FE1C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B287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3B7D" id="PARA224" o:spid="_x0000_s1253" type="#_x0000_t202" style="position:absolute;left:0;text-align:left;margin-left:33pt;margin-top:0;width:28.05pt;height:28.05pt;z-index:25177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nF2Vc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1AB4B287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కొన్ని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విధాలలో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యొక్క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స్వభావమును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అతి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తరచుగా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చెప్పకపోవడమనేది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వింతైన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అగుపించవచ్చు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ఎంతైనా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మారుమనస్సు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నొంది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క్రీస్తునందు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రక్షణార్థమైన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విశ్వాసము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కలిగియుండువారికి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సువార్త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అనుగ్రహించు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గొప్ప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ప్రతిఫలమైయున్నది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అయితే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లేఖనము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నిత్య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విస్తృతంగా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సాధారణమైన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మాటలలో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చెప్పుటకు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మొగ్గుచూపుట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వాస్తవమైయున్నది</w:t>
      </w:r>
      <w:r w:rsidRPr="005E2E64">
        <w:rPr>
          <w:cs/>
        </w:rPr>
        <w:t>.</w:t>
      </w:r>
      <w:r>
        <w:rPr>
          <w:cs/>
        </w:rPr>
        <w:t xml:space="preserve"> </w:t>
      </w:r>
      <w:r w:rsidRPr="005E2E64">
        <w:rPr>
          <w:rFonts w:hint="cs"/>
          <w:cs/>
        </w:rPr>
        <w:t>దేవుడు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ప్రజలతో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నివసించుననియు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గనుక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మరణమైనను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దుఖమైనను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ఇక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ఉండదని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ప్రకటన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21:3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 xml:space="preserve">4 </w:t>
      </w:r>
      <w:r w:rsidRPr="005E2E64">
        <w:rPr>
          <w:rFonts w:hint="cs"/>
          <w:cs/>
        </w:rPr>
        <w:t>చెప్పుచున్నవి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నూతన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శరీరములుగలవారమై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యుందుము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పాపము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యొక్క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ఉనికి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కలుషితము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ప్రభావము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ఏమియు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లేనివారమై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యుందుము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అయితే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వివరాలేమై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ఉన్నాయి</w:t>
      </w:r>
      <w:r w:rsidRPr="005F4E3F">
        <w:rPr>
          <w:cs/>
        </w:rPr>
        <w:t xml:space="preserve">? </w:t>
      </w:r>
      <w:r w:rsidRPr="005E2E64">
        <w:rPr>
          <w:rFonts w:hint="cs"/>
          <w:cs/>
        </w:rPr>
        <w:t>సత్యమేమంటే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చాలా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తక్కువగా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వివరిస్తుంది</w:t>
      </w:r>
      <w:r w:rsidRPr="005E2E64">
        <w:rPr>
          <w:cs/>
        </w:rPr>
        <w:t>.</w:t>
      </w:r>
      <w:r>
        <w:rPr>
          <w:cs/>
        </w:rPr>
        <w:t xml:space="preserve"> </w:t>
      </w:r>
      <w:r w:rsidRPr="005E2E64">
        <w:rPr>
          <w:rFonts w:hint="cs"/>
          <w:cs/>
        </w:rPr>
        <w:t>దానికి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బదులుగా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దేవుడు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మంచివాడై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యున్నాడని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నమ్మవలెననియు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ఆయన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కోసం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దాచియుంచిన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అద్భుతకార్యములను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మరీ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ఎక్కువగా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ఊహించుకొనకూడదనియు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మనలను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అత్యధికంగా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ప్రోత్సహిస్తుంది</w:t>
      </w:r>
      <w:r w:rsidRPr="005E2E64">
        <w:rPr>
          <w:cs/>
        </w:rPr>
        <w:t>.</w:t>
      </w:r>
      <w:r>
        <w:rPr>
          <w:cs/>
        </w:rPr>
        <w:t xml:space="preserve"> </w:t>
      </w:r>
      <w:r w:rsidRPr="005E2E64">
        <w:rPr>
          <w:cs/>
          <w:lang w:bidi="te"/>
        </w:rPr>
        <w:t xml:space="preserve">2 </w:t>
      </w:r>
      <w:r w:rsidRPr="005E2E64">
        <w:rPr>
          <w:rFonts w:hint="cs"/>
          <w:cs/>
        </w:rPr>
        <w:t>కొరింథీ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12:2-4</w:t>
      </w:r>
      <w:r w:rsidRPr="005E2E64">
        <w:rPr>
          <w:rFonts w:hint="cs"/>
          <w:cs/>
        </w:rPr>
        <w:t>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పౌలు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ఏమి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వ్రాసాడో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ఒకసారి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చూద్దాము</w:t>
      </w:r>
      <w:r w:rsidRPr="005E2E64">
        <w:rPr>
          <w:cs/>
        </w:rPr>
        <w:t>:</w:t>
      </w:r>
    </w:p>
    <w:p w14:paraId="61F5BC84" w14:textId="77777777" w:rsidR="00330137" w:rsidRDefault="00330137" w:rsidP="00330137">
      <w:pPr>
        <w:pStyle w:val="Quotations"/>
        <w:rPr>
          <w:cs/>
          <w:lang w:eastAsia="he-IL" w:bidi="te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76512" behindDoc="0" locked="1" layoutInCell="1" allowOverlap="1" wp14:anchorId="73AEB263" wp14:editId="476C7C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19AB2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B263" id="PARA225" o:spid="_x0000_s1254" type="#_x0000_t202" style="position:absolute;left:0;text-align:left;margin-left:33pt;margin-top:0;width:28.05pt;height:28.05pt;z-index:251776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iZDYM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1319AB2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క్రీస్తునందున్న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యొక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మనుష్యుని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నేనెరుగుదును</w:t>
      </w:r>
      <w:r w:rsidRPr="00720DDC">
        <w:rPr>
          <w:cs/>
          <w:lang w:eastAsia="he-IL"/>
        </w:rPr>
        <w:t>. . .</w:t>
      </w:r>
      <w:r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అతడు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మూడవ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ఆకాశమునకు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కొనిపోబడెను</w:t>
      </w:r>
      <w:r w:rsidRPr="00A5467A">
        <w:rPr>
          <w:cs/>
        </w:rPr>
        <w:t xml:space="preserve">; . . . </w:t>
      </w:r>
      <w:r w:rsidRPr="00720DDC">
        <w:rPr>
          <w:rFonts w:hint="cs"/>
          <w:cs/>
          <w:lang w:eastAsia="he-IL"/>
        </w:rPr>
        <w:t>అతడు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పరదైసులోనికి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కొనిపోబడి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వచింప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శక్యము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కాని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మాటలు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వినెను</w:t>
      </w:r>
      <w:r w:rsidRPr="00A5467A">
        <w:rPr>
          <w:cs/>
        </w:rPr>
        <w:t xml:space="preserve">; </w:t>
      </w:r>
      <w:r w:rsidRPr="00720DDC">
        <w:rPr>
          <w:rFonts w:hint="cs"/>
          <w:cs/>
          <w:lang w:eastAsia="he-IL"/>
        </w:rPr>
        <w:t>ఆ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మాటలు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మనుష్యుడు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పలుకకూడదు</w:t>
      </w:r>
      <w:r w:rsidRPr="00720DDC">
        <w:rPr>
          <w:cs/>
          <w:lang w:eastAsia="he-IL"/>
        </w:rPr>
        <w:t xml:space="preserve"> (</w:t>
      </w:r>
      <w:r w:rsidRPr="00720DDC">
        <w:rPr>
          <w:cs/>
          <w:lang w:eastAsia="he-IL" w:bidi="te"/>
        </w:rPr>
        <w:t xml:space="preserve">2 </w:t>
      </w:r>
      <w:r w:rsidRPr="00720DDC">
        <w:rPr>
          <w:rFonts w:hint="cs"/>
          <w:cs/>
          <w:lang w:eastAsia="he-IL"/>
        </w:rPr>
        <w:t>కొరింథీ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12:2-4).</w:t>
      </w:r>
    </w:p>
    <w:p w14:paraId="2B4E047F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7536" behindDoc="0" locked="1" layoutInCell="1" allowOverlap="1" wp14:anchorId="307F4F44" wp14:editId="56CE67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8543E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4F44" id="PARA226" o:spid="_x0000_s1255" type="#_x0000_t202" style="position:absolute;left:0;text-align:left;margin-left:33pt;margin-top:0;width:28.05pt;height:28.05pt;z-index:25177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Dv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0lQO8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708543E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అనుభవమును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పౌలు</w:t>
      </w:r>
      <w:r>
        <w:rPr>
          <w:cs/>
        </w:rPr>
        <w:t xml:space="preserve"> </w:t>
      </w:r>
      <w:r>
        <w:rPr>
          <w:rFonts w:hint="cs"/>
          <w:cs/>
        </w:rPr>
        <w:t>ఏమని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తెలియజెప్పుతున్నాడో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 xml:space="preserve">. </w:t>
      </w:r>
      <w:r>
        <w:rPr>
          <w:rFonts w:hint="cs"/>
          <w:cs/>
        </w:rPr>
        <w:t>వినబడిన</w:t>
      </w:r>
      <w:r>
        <w:rPr>
          <w:cs/>
        </w:rPr>
        <w:t xml:space="preserve"> </w:t>
      </w:r>
      <w:r>
        <w:rPr>
          <w:rFonts w:hint="cs"/>
          <w:cs/>
        </w:rPr>
        <w:t>మాటలు</w:t>
      </w:r>
      <w:r>
        <w:rPr>
          <w:cs/>
        </w:rPr>
        <w:t xml:space="preserve"> </w:t>
      </w:r>
      <w:r>
        <w:rPr>
          <w:rFonts w:hint="cs"/>
          <w:cs/>
        </w:rPr>
        <w:t>వచింపశక్యముకానివై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 — </w:t>
      </w:r>
      <w:r>
        <w:rPr>
          <w:rFonts w:hint="cs"/>
          <w:cs/>
        </w:rPr>
        <w:t>అవి</w:t>
      </w:r>
      <w:r>
        <w:rPr>
          <w:cs/>
        </w:rPr>
        <w:t xml:space="preserve"> </w:t>
      </w:r>
      <w:r>
        <w:rPr>
          <w:rFonts w:hint="cs"/>
          <w:cs/>
        </w:rPr>
        <w:t>మనుష్యుల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</w:t>
      </w:r>
      <w:r>
        <w:rPr>
          <w:rFonts w:hint="cs"/>
          <w:cs/>
        </w:rPr>
        <w:t>చాలినంత</w:t>
      </w:r>
      <w:r>
        <w:rPr>
          <w:cs/>
        </w:rPr>
        <w:t xml:space="preserve"> </w:t>
      </w:r>
      <w:r>
        <w:rPr>
          <w:rFonts w:hint="cs"/>
          <w:cs/>
        </w:rPr>
        <w:t>సరిగా</w:t>
      </w:r>
      <w:r>
        <w:rPr>
          <w:cs/>
        </w:rPr>
        <w:t xml:space="preserve"> </w:t>
      </w:r>
      <w:r>
        <w:rPr>
          <w:rFonts w:hint="cs"/>
          <w:cs/>
        </w:rPr>
        <w:t>వ్యక్తము</w:t>
      </w:r>
      <w:r>
        <w:rPr>
          <w:cs/>
        </w:rPr>
        <w:t xml:space="preserve"> </w:t>
      </w:r>
      <w:r>
        <w:rPr>
          <w:rFonts w:hint="cs"/>
          <w:cs/>
        </w:rPr>
        <w:t>చేయబడజాలనివై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అంతమాత్రమేగాక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మూడవ</w:t>
      </w:r>
      <w:r>
        <w:rPr>
          <w:cs/>
        </w:rPr>
        <w:t xml:space="preserve"> </w:t>
      </w:r>
      <w:r>
        <w:rPr>
          <w:rFonts w:hint="cs"/>
          <w:cs/>
        </w:rPr>
        <w:t>ఆకాశమందుండిన</w:t>
      </w:r>
      <w:r>
        <w:rPr>
          <w:cs/>
        </w:rPr>
        <w:t xml:space="preserve"> </w:t>
      </w:r>
      <w:r>
        <w:rPr>
          <w:rFonts w:hint="cs"/>
          <w:cs/>
        </w:rPr>
        <w:t>విషయాలను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మాటలాడుటకు</w:t>
      </w:r>
      <w:r>
        <w:rPr>
          <w:cs/>
        </w:rPr>
        <w:t xml:space="preserve"> </w:t>
      </w:r>
      <w:r>
        <w:rPr>
          <w:rFonts w:hint="cs"/>
          <w:cs/>
        </w:rPr>
        <w:t>మనుష్యుడు</w:t>
      </w:r>
      <w:r>
        <w:rPr>
          <w:cs/>
        </w:rPr>
        <w:t xml:space="preserve"> </w:t>
      </w:r>
      <w:r>
        <w:rPr>
          <w:rFonts w:hint="cs"/>
          <w:cs/>
        </w:rPr>
        <w:t>అనుమతింపబడలేదు</w:t>
      </w:r>
      <w:r>
        <w:rPr>
          <w:cs/>
        </w:rPr>
        <w:t xml:space="preserve">. </w:t>
      </w:r>
      <w:r>
        <w:rPr>
          <w:rFonts w:hint="cs"/>
          <w:cs/>
        </w:rPr>
        <w:t>ప్రస్తుతానికి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గోప్యంగా</w:t>
      </w:r>
      <w:r>
        <w:rPr>
          <w:cs/>
        </w:rPr>
        <w:t xml:space="preserve"> </w:t>
      </w:r>
      <w:r>
        <w:rPr>
          <w:rFonts w:hint="cs"/>
          <w:cs/>
        </w:rPr>
        <w:t>ఉంచడం</w:t>
      </w:r>
      <w:r>
        <w:rPr>
          <w:cs/>
        </w:rPr>
        <w:t xml:space="preserve"> </w:t>
      </w:r>
      <w:r>
        <w:rPr>
          <w:rFonts w:hint="cs"/>
          <w:cs/>
        </w:rPr>
        <w:t>ఎంతో</w:t>
      </w:r>
      <w:r>
        <w:rPr>
          <w:cs/>
        </w:rPr>
        <w:t xml:space="preserve"> </w:t>
      </w:r>
      <w:r>
        <w:rPr>
          <w:rFonts w:hint="cs"/>
          <w:cs/>
        </w:rPr>
        <w:t>ఆశ్చర్యజనకమైనదై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యున్నది</w:t>
      </w:r>
      <w:r>
        <w:rPr>
          <w:cs/>
        </w:rPr>
        <w:t>.</w:t>
      </w:r>
    </w:p>
    <w:p w14:paraId="6B0F4F3B" w14:textId="77777777" w:rsidR="00330137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8560" behindDoc="0" locked="1" layoutInCell="1" allowOverlap="1" wp14:anchorId="6091EBAD" wp14:editId="10F309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47D20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EBAD" id="PARA227" o:spid="_x0000_s1256" type="#_x0000_t202" style="position:absolute;left:0;text-align:left;margin-left:33pt;margin-top:0;width:28.05pt;height:28.05pt;z-index:251778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aXk+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5947D20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పరదైసు</w:t>
      </w:r>
      <w:r>
        <w:rPr>
          <w:cs/>
        </w:rPr>
        <w:t xml:space="preserve"> </w:t>
      </w:r>
      <w:r>
        <w:rPr>
          <w:rFonts w:hint="cs"/>
          <w:cs/>
        </w:rPr>
        <w:t>మాత్రమే</w:t>
      </w:r>
      <w:r>
        <w:rPr>
          <w:cs/>
        </w:rPr>
        <w:t xml:space="preserve"> </w:t>
      </w:r>
      <w:r>
        <w:rPr>
          <w:rFonts w:hint="cs"/>
          <w:cs/>
        </w:rPr>
        <w:t>అయ్యుండెను</w:t>
      </w:r>
      <w:r>
        <w:rPr>
          <w:cs/>
        </w:rPr>
        <w:t xml:space="preserve"> — </w:t>
      </w:r>
      <w:r>
        <w:rPr>
          <w:rFonts w:hint="cs"/>
          <w:cs/>
        </w:rPr>
        <w:t>మన</w:t>
      </w:r>
      <w:r>
        <w:rPr>
          <w:cs/>
        </w:rPr>
        <w:t xml:space="preserve"> </w:t>
      </w:r>
      <w:r>
        <w:rPr>
          <w:rFonts w:hint="cs"/>
          <w:cs/>
        </w:rPr>
        <w:t>పునరుత్థానమునకు</w:t>
      </w:r>
      <w:r>
        <w:rPr>
          <w:cs/>
        </w:rPr>
        <w:t xml:space="preserve"> </w:t>
      </w:r>
      <w:r>
        <w:rPr>
          <w:rFonts w:hint="cs"/>
          <w:cs/>
        </w:rPr>
        <w:t>ముందటి</w:t>
      </w:r>
      <w:r>
        <w:rPr>
          <w:cs/>
        </w:rPr>
        <w:t xml:space="preserve"> </w:t>
      </w:r>
      <w:r>
        <w:rPr>
          <w:rFonts w:hint="cs"/>
          <w:cs/>
        </w:rPr>
        <w:t>మధ్యంతర</w:t>
      </w:r>
      <w:r>
        <w:rPr>
          <w:cs/>
        </w:rPr>
        <w:t xml:space="preserve"> </w:t>
      </w:r>
      <w:r>
        <w:rPr>
          <w:rFonts w:hint="cs"/>
          <w:cs/>
        </w:rPr>
        <w:t>స్థితియై</w:t>
      </w:r>
      <w:r>
        <w:rPr>
          <w:cs/>
        </w:rPr>
        <w:t xml:space="preserve"> </w:t>
      </w:r>
      <w:r>
        <w:rPr>
          <w:rFonts w:hint="cs"/>
          <w:cs/>
        </w:rPr>
        <w:t>యుండెను</w:t>
      </w:r>
      <w:r>
        <w:rPr>
          <w:cs/>
        </w:rPr>
        <w:t xml:space="preserve">. </w:t>
      </w:r>
      <w:r>
        <w:rPr>
          <w:rFonts w:hint="cs"/>
          <w:cs/>
        </w:rPr>
        <w:t>పరలోకమును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రహస్యాలు</w:t>
      </w:r>
      <w:r>
        <w:rPr>
          <w:cs/>
        </w:rPr>
        <w:t xml:space="preserve"> </w:t>
      </w:r>
      <w:r>
        <w:rPr>
          <w:rFonts w:hint="cs"/>
          <w:cs/>
        </w:rPr>
        <w:t>వెల్లడింపబడజాలనివై</w:t>
      </w:r>
      <w:r>
        <w:rPr>
          <w:cs/>
        </w:rPr>
        <w:t xml:space="preserve"> </w:t>
      </w:r>
      <w:r>
        <w:rPr>
          <w:rFonts w:hint="cs"/>
          <w:cs/>
        </w:rPr>
        <w:t>యున్నట్లయితే</w:t>
      </w:r>
      <w:r w:rsidRPr="005F4E3F">
        <w:rPr>
          <w:cs/>
        </w:rPr>
        <w:t xml:space="preserve">, </w:t>
      </w:r>
      <w:r>
        <w:rPr>
          <w:rFonts w:hint="cs"/>
          <w:cs/>
        </w:rPr>
        <w:t>కడపటి</w:t>
      </w:r>
      <w:r>
        <w:rPr>
          <w:cs/>
        </w:rPr>
        <w:t xml:space="preserve"> </w:t>
      </w:r>
      <w:r>
        <w:rPr>
          <w:rFonts w:hint="cs"/>
          <w:cs/>
        </w:rPr>
        <w:t>స్థితిని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రహస్యాలు</w:t>
      </w:r>
      <w:r>
        <w:rPr>
          <w:cs/>
        </w:rPr>
        <w:t xml:space="preserve"> </w:t>
      </w:r>
      <w:r>
        <w:rPr>
          <w:rFonts w:hint="cs"/>
          <w:cs/>
        </w:rPr>
        <w:t>యింకా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వెల్లడింపబడకుండా</w:t>
      </w:r>
      <w:r>
        <w:rPr>
          <w:cs/>
        </w:rPr>
        <w:t xml:space="preserve"> </w:t>
      </w:r>
      <w:r>
        <w:rPr>
          <w:rFonts w:hint="cs"/>
          <w:cs/>
        </w:rPr>
        <w:t>ఉండునుకదా</w:t>
      </w:r>
      <w:r w:rsidRPr="005F4E3F">
        <w:rPr>
          <w:cs/>
        </w:rPr>
        <w:t xml:space="preserve">? </w:t>
      </w:r>
      <w:r>
        <w:rPr>
          <w:rFonts w:hint="cs"/>
          <w:cs/>
        </w:rPr>
        <w:t>క్రీస్తు</w:t>
      </w:r>
      <w:r>
        <w:rPr>
          <w:cs/>
        </w:rPr>
        <w:t xml:space="preserve"> </w:t>
      </w:r>
      <w:r>
        <w:rPr>
          <w:rFonts w:hint="cs"/>
          <w:cs/>
        </w:rPr>
        <w:t>తిరిగి</w:t>
      </w:r>
      <w:r>
        <w:rPr>
          <w:cs/>
        </w:rPr>
        <w:t xml:space="preserve"> </w:t>
      </w:r>
      <w:r>
        <w:rPr>
          <w:rFonts w:hint="cs"/>
          <w:cs/>
        </w:rPr>
        <w:t>వచ్చునప్పుడు</w:t>
      </w:r>
      <w:r>
        <w:rPr>
          <w:cs/>
        </w:rPr>
        <w:t xml:space="preserve"> </w:t>
      </w:r>
      <w:r>
        <w:rPr>
          <w:rFonts w:hint="cs"/>
          <w:cs/>
        </w:rPr>
        <w:t>జీవితం</w:t>
      </w:r>
      <w:r>
        <w:rPr>
          <w:cs/>
        </w:rPr>
        <w:t xml:space="preserve"> </w:t>
      </w:r>
      <w:r>
        <w:rPr>
          <w:rFonts w:hint="cs"/>
          <w:cs/>
        </w:rPr>
        <w:t>ఎంత</w:t>
      </w:r>
      <w:r>
        <w:rPr>
          <w:cs/>
        </w:rPr>
        <w:t xml:space="preserve"> </w:t>
      </w:r>
      <w:r>
        <w:rPr>
          <w:rFonts w:hint="cs"/>
          <w:cs/>
        </w:rPr>
        <w:t>ఆశ్చర్యకరమైనదై</w:t>
      </w:r>
      <w:r>
        <w:rPr>
          <w:cs/>
        </w:rPr>
        <w:t xml:space="preserve"> </w:t>
      </w:r>
      <w:r>
        <w:rPr>
          <w:rFonts w:hint="cs"/>
          <w:cs/>
        </w:rPr>
        <w:t>యుంటుందో</w:t>
      </w:r>
      <w:r>
        <w:rPr>
          <w:cs/>
        </w:rPr>
        <w:t xml:space="preserve"> </w:t>
      </w:r>
      <w:r>
        <w:rPr>
          <w:rFonts w:hint="cs"/>
          <w:cs/>
        </w:rPr>
        <w:t>ఊహింప</w:t>
      </w:r>
      <w:r>
        <w:rPr>
          <w:cs/>
        </w:rPr>
        <w:t xml:space="preserve"> </w:t>
      </w:r>
      <w:r>
        <w:rPr>
          <w:rFonts w:hint="cs"/>
          <w:cs/>
        </w:rPr>
        <w:t>నెవరికి</w:t>
      </w:r>
      <w:r>
        <w:rPr>
          <w:cs/>
        </w:rPr>
        <w:t xml:space="preserve"> </w:t>
      </w:r>
      <w:r>
        <w:rPr>
          <w:rFonts w:hint="cs"/>
          <w:cs/>
        </w:rPr>
        <w:t>సాధ్యం</w:t>
      </w:r>
      <w:r w:rsidRPr="005F4E3F">
        <w:rPr>
          <w:cs/>
        </w:rPr>
        <w:t xml:space="preserve">? </w:t>
      </w:r>
      <w:r>
        <w:rPr>
          <w:rFonts w:hint="cs"/>
          <w:cs/>
        </w:rPr>
        <w:t>ఇక</w:t>
      </w:r>
      <w:r>
        <w:rPr>
          <w:cs/>
        </w:rPr>
        <w:t xml:space="preserve"> </w:t>
      </w:r>
      <w:r>
        <w:rPr>
          <w:rFonts w:hint="cs"/>
          <w:cs/>
        </w:rPr>
        <w:t>దుఖముండదు</w:t>
      </w:r>
      <w:r w:rsidRPr="005F4E3F">
        <w:rPr>
          <w:cs/>
        </w:rPr>
        <w:t xml:space="preserve">, </w:t>
      </w:r>
      <w:r>
        <w:rPr>
          <w:rFonts w:hint="cs"/>
          <w:cs/>
        </w:rPr>
        <w:t>బాధ</w:t>
      </w:r>
      <w:r>
        <w:rPr>
          <w:cs/>
        </w:rPr>
        <w:t xml:space="preserve"> </w:t>
      </w:r>
      <w:r>
        <w:rPr>
          <w:rFonts w:hint="cs"/>
          <w:cs/>
        </w:rPr>
        <w:t>ఉండదు</w:t>
      </w:r>
      <w:r w:rsidRPr="005F4E3F">
        <w:rPr>
          <w:cs/>
        </w:rPr>
        <w:t xml:space="preserve">, </w:t>
      </w:r>
      <w:r>
        <w:rPr>
          <w:rFonts w:hint="cs"/>
          <w:cs/>
        </w:rPr>
        <w:t>నిరాశ</w:t>
      </w:r>
      <w:r>
        <w:rPr>
          <w:cs/>
        </w:rPr>
        <w:t xml:space="preserve"> </w:t>
      </w:r>
      <w:r>
        <w:rPr>
          <w:rFonts w:hint="cs"/>
          <w:cs/>
        </w:rPr>
        <w:t>ఉండదు</w:t>
      </w:r>
      <w:r w:rsidRPr="005F4E3F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మరణమైనను</w:t>
      </w:r>
      <w:r>
        <w:rPr>
          <w:cs/>
        </w:rPr>
        <w:t xml:space="preserve"> </w:t>
      </w:r>
      <w:r>
        <w:rPr>
          <w:rFonts w:hint="cs"/>
          <w:cs/>
        </w:rPr>
        <w:t>ఉండదని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తెలియజెప్పుతుంది</w:t>
      </w:r>
      <w:r>
        <w:rPr>
          <w:cs/>
        </w:rPr>
        <w:t xml:space="preserve">.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విషయాలు</w:t>
      </w:r>
      <w:r>
        <w:rPr>
          <w:cs/>
        </w:rPr>
        <w:t xml:space="preserve"> </w:t>
      </w:r>
      <w:r>
        <w:rPr>
          <w:rFonts w:hint="cs"/>
          <w:cs/>
        </w:rPr>
        <w:t>ఆశ్చర్యకరము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సత్యమునై</w:t>
      </w:r>
      <w:r>
        <w:rPr>
          <w:cs/>
        </w:rPr>
        <w:t xml:space="preserve"> </w:t>
      </w:r>
      <w:r>
        <w:rPr>
          <w:rFonts w:hint="cs"/>
          <w:cs/>
        </w:rPr>
        <w:t>యున్నవి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వీటిని</w:t>
      </w:r>
      <w:r>
        <w:rPr>
          <w:cs/>
        </w:rPr>
        <w:t xml:space="preserve"> </w:t>
      </w:r>
      <w:r>
        <w:rPr>
          <w:rFonts w:hint="cs"/>
          <w:cs/>
        </w:rPr>
        <w:t>గూర్చిన</w:t>
      </w:r>
      <w:r>
        <w:rPr>
          <w:cs/>
        </w:rPr>
        <w:t xml:space="preserve"> </w:t>
      </w:r>
      <w:r>
        <w:rPr>
          <w:rFonts w:hint="cs"/>
          <w:cs/>
        </w:rPr>
        <w:t>వివరాలు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ఎక్కువగా</w:t>
      </w:r>
      <w:r>
        <w:rPr>
          <w:cs/>
        </w:rPr>
        <w:t xml:space="preserve"> </w:t>
      </w:r>
      <w:r>
        <w:rPr>
          <w:rFonts w:hint="cs"/>
          <w:cs/>
        </w:rPr>
        <w:t>చెప్పడం</w:t>
      </w:r>
      <w:r>
        <w:rPr>
          <w:cs/>
        </w:rPr>
        <w:t xml:space="preserve"> </w:t>
      </w:r>
      <w:r>
        <w:rPr>
          <w:rFonts w:hint="cs"/>
          <w:cs/>
        </w:rPr>
        <w:t>లేదు</w:t>
      </w:r>
      <w:r>
        <w:rPr>
          <w:cs/>
        </w:rPr>
        <w:t>.</w:t>
      </w:r>
    </w:p>
    <w:p w14:paraId="455F7522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9584" behindDoc="0" locked="1" layoutInCell="1" allowOverlap="1" wp14:anchorId="1C32FCCB" wp14:editId="31F14B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4" name="PARA2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34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FCCB" id="PARA228" o:spid="_x0000_s1257" type="#_x0000_t202" style="position:absolute;left:0;text-align:left;margin-left:33pt;margin-top:0;width:28.05pt;height:28.05pt;z-index:25177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f3YI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C9134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నిత్య</w:t>
      </w:r>
      <w:r>
        <w:rPr>
          <w:cs/>
        </w:rPr>
        <w:t xml:space="preserve"> </w:t>
      </w:r>
      <w:r>
        <w:rPr>
          <w:rFonts w:hint="cs"/>
          <w:cs/>
        </w:rPr>
        <w:t>జీవము</w:t>
      </w:r>
      <w:r>
        <w:rPr>
          <w:cs/>
        </w:rPr>
        <w:t xml:space="preserve"> </w:t>
      </w:r>
      <w:r>
        <w:rPr>
          <w:rFonts w:hint="cs"/>
          <w:cs/>
        </w:rPr>
        <w:t>మొదలయ్యే</w:t>
      </w:r>
      <w:r>
        <w:rPr>
          <w:cs/>
        </w:rPr>
        <w:t xml:space="preserve"> </w:t>
      </w:r>
      <w:r>
        <w:rPr>
          <w:rFonts w:hint="cs"/>
          <w:cs/>
        </w:rPr>
        <w:t>సమయము</w:t>
      </w:r>
      <w:r w:rsidRPr="005F4E3F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దాని</w:t>
      </w:r>
      <w:r>
        <w:rPr>
          <w:cs/>
        </w:rPr>
        <w:t xml:space="preserve"> </w:t>
      </w:r>
      <w:r>
        <w:rPr>
          <w:rFonts w:hint="cs"/>
          <w:cs/>
        </w:rPr>
        <w:t>శ్రేష్ఠత్వమును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తెలుసుకున్నాము</w:t>
      </w:r>
      <w:r>
        <w:rPr>
          <w:cs/>
        </w:rPr>
        <w:t xml:space="preserve"> </w:t>
      </w:r>
      <w:r>
        <w:rPr>
          <w:rFonts w:hint="cs"/>
          <w:cs/>
        </w:rPr>
        <w:t>గనుక</w:t>
      </w:r>
      <w:r w:rsidRPr="005F4E3F">
        <w:rPr>
          <w:cs/>
        </w:rPr>
        <w:t xml:space="preserve">, </w:t>
      </w:r>
      <w:r>
        <w:rPr>
          <w:rFonts w:hint="cs"/>
          <w:cs/>
        </w:rPr>
        <w:t>ఇప్పుడు</w:t>
      </w:r>
      <w:r>
        <w:rPr>
          <w:cs/>
        </w:rPr>
        <w:t xml:space="preserve"> </w:t>
      </w:r>
      <w:r>
        <w:rPr>
          <w:rFonts w:hint="cs"/>
          <w:cs/>
        </w:rPr>
        <w:t>చివరి</w:t>
      </w:r>
      <w:r>
        <w:rPr>
          <w:cs/>
        </w:rPr>
        <w:t xml:space="preserve"> </w:t>
      </w:r>
      <w:r>
        <w:rPr>
          <w:rFonts w:hint="cs"/>
          <w:cs/>
        </w:rPr>
        <w:t>అంశాన్ని</w:t>
      </w:r>
      <w:r>
        <w:rPr>
          <w:cs/>
        </w:rPr>
        <w:t xml:space="preserve"> </w:t>
      </w:r>
      <w:r>
        <w:rPr>
          <w:rFonts w:hint="cs"/>
          <w:cs/>
        </w:rPr>
        <w:t>చూద్దాము</w:t>
      </w:r>
      <w:r>
        <w:rPr>
          <w:cs/>
        </w:rPr>
        <w:t xml:space="preserve">: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నిరంతరము</w:t>
      </w:r>
      <w:r>
        <w:rPr>
          <w:cs/>
        </w:rPr>
        <w:t xml:space="preserve"> </w:t>
      </w:r>
      <w:r>
        <w:rPr>
          <w:rFonts w:hint="cs"/>
          <w:cs/>
        </w:rPr>
        <w:t>జీవించియుండు</w:t>
      </w:r>
      <w:r>
        <w:rPr>
          <w:cs/>
        </w:rPr>
        <w:t xml:space="preserve"> </w:t>
      </w:r>
      <w:r>
        <w:rPr>
          <w:rFonts w:hint="cs"/>
          <w:cs/>
        </w:rPr>
        <w:t>స్థలము</w:t>
      </w:r>
      <w:r>
        <w:rPr>
          <w:cs/>
        </w:rPr>
        <w:t>.</w:t>
      </w:r>
    </w:p>
    <w:p w14:paraId="7A1D6600" w14:textId="77777777" w:rsidR="00330137" w:rsidRPr="00A5467A" w:rsidRDefault="00330137" w:rsidP="00330137">
      <w:pPr>
        <w:pStyle w:val="PanelHeading"/>
        <w:rPr>
          <w:cs/>
        </w:rPr>
      </w:pPr>
      <w:bookmarkStart w:id="79" w:name="_Toc534413637"/>
      <w:bookmarkStart w:id="80" w:name="_Toc21120395"/>
      <w:bookmarkStart w:id="81" w:name="_Toc80908672"/>
      <w:r w:rsidRPr="003C0FFB">
        <w:rPr>
          <w:rFonts w:hint="cs"/>
          <w:cs/>
          <w:lang w:bidi="te-IN"/>
        </w:rPr>
        <w:lastRenderedPageBreak/>
        <w:t>స్థలము</w:t>
      </w:r>
      <w:bookmarkEnd w:id="79"/>
      <w:bookmarkEnd w:id="80"/>
      <w:bookmarkEnd w:id="81"/>
    </w:p>
    <w:p w14:paraId="54DF073C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0608" behindDoc="0" locked="1" layoutInCell="1" allowOverlap="1" wp14:anchorId="2D50912A" wp14:editId="4A7CD4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5" name="PARA2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7BBFB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912A" id="PARA229" o:spid="_x0000_s1258" type="#_x0000_t202" style="position:absolute;left:0;text-align:left;margin-left:33pt;margin-top:0;width:28.05pt;height:28.05pt;z-index:251780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/aFAmAgAAUQ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987BBFB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నిరంతరము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జీవించనై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స్థలము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నూతన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ఆకాశము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నూతన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భూమియై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యున్నదని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లేఖనము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తరచుగా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మాటలాడుచుండును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విషయాన్ని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యెషయా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65:17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యెషయా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66:22</w:t>
      </w:r>
      <w:r w:rsidRPr="005F4E3F">
        <w:rPr>
          <w:cs/>
        </w:rPr>
        <w:t xml:space="preserve">, </w:t>
      </w:r>
      <w:r w:rsidRPr="005E2E64">
        <w:rPr>
          <w:cs/>
          <w:lang w:bidi="te"/>
        </w:rPr>
        <w:t xml:space="preserve">2 </w:t>
      </w:r>
      <w:r w:rsidRPr="005E2E64">
        <w:rPr>
          <w:rFonts w:hint="cs"/>
          <w:cs/>
        </w:rPr>
        <w:t>పేతురు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3:13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ప్రకటన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21:1</w:t>
      </w:r>
      <w:r w:rsidRPr="005E2E64">
        <w:rPr>
          <w:rFonts w:hint="cs"/>
          <w:cs/>
        </w:rPr>
        <w:t>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చూడవచ్చును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ఆకాశములు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భూమి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యొక్క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పునఃసృష్టి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బైబిలులోని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సమస్త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విషయాలు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కలిసియున్న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కథాభూమికను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సంపూర్ణము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చేయుచున్నది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దేవుడు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భూమ్యాకాశములను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సృష్టించినప్పుడు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ఆది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>1:1</w:t>
      </w:r>
      <w:r w:rsidRPr="005E2E64">
        <w:rPr>
          <w:rFonts w:hint="cs"/>
          <w:cs/>
        </w:rPr>
        <w:t>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చరిత్ర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ఆరంభమయ్యింది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కాని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అటుతరువాత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అది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మానవుడు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పాపములో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పతనమగుట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వలన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దుర్నీతిమయమై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దేవుడు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నివాసముండదగని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చోటుగా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చేయబడింది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మానవాళి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సృష్టి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విమోచింపబడుచున్న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విధానమును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గూర్చిన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కథను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మిగిలిన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బైబిలు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తెలియజేస్తుంది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యేసు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తిరిగి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వచ్చినప్పుడు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చివరకు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దేవుడు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భూమి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మీద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పునరుత్థానులైన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తన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ప్రజలతో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కూడా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నివసించునట్లు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ఆకాశములు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మరియు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భూమి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విమోచింపబడి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వినూత్నపరచబడుట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కడపటి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పరిణామమవుతుంది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మనము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క్రింది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విధంగా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ప్రార్థించవలెనని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యేసు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మనకు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నేర్పించినప్పుడు</w:t>
      </w:r>
      <w:r w:rsidRPr="005F4E3F">
        <w:rPr>
          <w:cs/>
        </w:rPr>
        <w:t xml:space="preserve">, </w:t>
      </w:r>
      <w:r w:rsidRPr="005E2E64">
        <w:rPr>
          <w:rFonts w:hint="cs"/>
          <w:cs/>
        </w:rPr>
        <w:t>మత్తయి</w:t>
      </w:r>
      <w:r w:rsidRPr="005E2E64">
        <w:rPr>
          <w:cs/>
        </w:rPr>
        <w:t xml:space="preserve"> </w:t>
      </w:r>
      <w:r w:rsidRPr="005E2E64">
        <w:rPr>
          <w:cs/>
          <w:lang w:bidi="te"/>
        </w:rPr>
        <w:t xml:space="preserve">6:9-10 </w:t>
      </w:r>
      <w:r w:rsidRPr="005E2E64">
        <w:rPr>
          <w:rFonts w:hint="cs"/>
          <w:cs/>
        </w:rPr>
        <w:t>ప్రకారం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యేసు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మనస్సులో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ఈ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లక్ష్యముండినది</w:t>
      </w:r>
      <w:r w:rsidRPr="005E2E64">
        <w:rPr>
          <w:cs/>
        </w:rPr>
        <w:t>:</w:t>
      </w:r>
    </w:p>
    <w:p w14:paraId="0B255EBE" w14:textId="77777777" w:rsidR="00330137" w:rsidRPr="00A5467A" w:rsidRDefault="00330137" w:rsidP="00330137">
      <w:pPr>
        <w:pStyle w:val="Quotations"/>
        <w:rPr>
          <w:cs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781632" behindDoc="0" locked="1" layoutInCell="1" allowOverlap="1" wp14:anchorId="03F7BB9B" wp14:editId="588D94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6" name="PARA2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3686C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BB9B" id="PARA230" o:spid="_x0000_s1259" type="#_x0000_t202" style="position:absolute;left:0;text-align:left;margin-left:33pt;margin-top:0;width:28.05pt;height:28.05pt;z-index:25178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9Q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fW9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743686C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Pr="00720DDC">
        <w:rPr>
          <w:rFonts w:hint="cs"/>
          <w:cs/>
          <w:lang w:eastAsia="he-IL"/>
        </w:rPr>
        <w:t>పరలోకమందున్న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మా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తండ్రీ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నామము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పరిశుద్ధపరచబడు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గాక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రాజ్యము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వచ్చుగాక</w:t>
      </w:r>
      <w:r w:rsidRPr="00A5467A">
        <w:rPr>
          <w:cs/>
        </w:rPr>
        <w:t xml:space="preserve">, </w:t>
      </w:r>
      <w:r w:rsidRPr="00720DDC">
        <w:rPr>
          <w:rFonts w:hint="cs"/>
          <w:cs/>
          <w:lang w:eastAsia="he-IL"/>
        </w:rPr>
        <w:t>నీ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చిత్తము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పరలోకమందు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నెరవేరుచున్నట్లు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భూమియందును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నెరవేరును</w:t>
      </w:r>
      <w:r w:rsidRPr="00720DDC">
        <w:rPr>
          <w:cs/>
          <w:lang w:eastAsia="he-IL"/>
        </w:rPr>
        <w:t xml:space="preserve"> </w:t>
      </w:r>
      <w:r w:rsidRPr="00720DDC">
        <w:rPr>
          <w:rFonts w:hint="cs"/>
          <w:cs/>
          <w:lang w:eastAsia="he-IL"/>
        </w:rPr>
        <w:t>గాక</w:t>
      </w:r>
      <w:r w:rsidRPr="00720DDC">
        <w:rPr>
          <w:cs/>
          <w:lang w:eastAsia="he-IL"/>
        </w:rPr>
        <w:t xml:space="preserve"> (</w:t>
      </w:r>
      <w:r w:rsidRPr="00720DDC">
        <w:rPr>
          <w:rFonts w:hint="cs"/>
          <w:cs/>
          <w:lang w:eastAsia="he-IL"/>
        </w:rPr>
        <w:t>మత్తయి</w:t>
      </w:r>
      <w:r w:rsidRPr="00720DDC">
        <w:rPr>
          <w:cs/>
          <w:lang w:eastAsia="he-IL"/>
        </w:rPr>
        <w:t xml:space="preserve"> </w:t>
      </w:r>
      <w:r w:rsidRPr="00720DDC">
        <w:rPr>
          <w:cs/>
          <w:lang w:eastAsia="he-IL" w:bidi="te"/>
        </w:rPr>
        <w:t>6:9-10).</w:t>
      </w:r>
    </w:p>
    <w:p w14:paraId="33B05F9D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2656" behindDoc="0" locked="1" layoutInCell="1" allowOverlap="1" wp14:anchorId="55894A96" wp14:editId="49157D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7" name="PARA2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9C1B6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4A96" id="PARA231" o:spid="_x0000_s1260" type="#_x0000_t202" style="position:absolute;left:0;text-align:left;margin-left:33pt;margin-top:0;width:28.05pt;height:28.05pt;z-index:251782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tY0jD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009C1B6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రాజ్యము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దేవదూతలు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వెడలిపోయిన</w:t>
      </w:r>
      <w:r>
        <w:rPr>
          <w:cs/>
        </w:rPr>
        <w:t xml:space="preserve"> </w:t>
      </w:r>
      <w:r>
        <w:rPr>
          <w:rFonts w:hint="cs"/>
          <w:cs/>
        </w:rPr>
        <w:t>పరిశుద్ధుల</w:t>
      </w:r>
      <w:r>
        <w:rPr>
          <w:cs/>
        </w:rPr>
        <w:t xml:space="preserve"> </w:t>
      </w:r>
      <w:r>
        <w:rPr>
          <w:rFonts w:hint="cs"/>
          <w:cs/>
        </w:rPr>
        <w:t>జీవాత్మలు</w:t>
      </w:r>
      <w:r>
        <w:rPr>
          <w:cs/>
        </w:rPr>
        <w:t xml:space="preserve"> </w:t>
      </w:r>
      <w:r>
        <w:rPr>
          <w:rFonts w:hint="cs"/>
          <w:cs/>
        </w:rPr>
        <w:t>నివసించు</w:t>
      </w:r>
      <w:r>
        <w:rPr>
          <w:cs/>
        </w:rPr>
        <w:t xml:space="preserve"> </w:t>
      </w:r>
      <w:r>
        <w:rPr>
          <w:rFonts w:hint="cs"/>
          <w:cs/>
        </w:rPr>
        <w:t>ఆకాశములందును</w:t>
      </w:r>
      <w:r w:rsidRPr="005F4E3F">
        <w:rPr>
          <w:cs/>
        </w:rPr>
        <w:t xml:space="preserve">,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నివసించుచున్న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మీదను</w:t>
      </w:r>
      <w:r>
        <w:rPr>
          <w:cs/>
        </w:rPr>
        <w:t xml:space="preserve"> </w:t>
      </w:r>
      <w:r>
        <w:rPr>
          <w:rFonts w:hint="cs"/>
          <w:cs/>
        </w:rPr>
        <w:t>సంపూర్ణముగా</w:t>
      </w:r>
      <w:r>
        <w:rPr>
          <w:cs/>
        </w:rPr>
        <w:t xml:space="preserve"> </w:t>
      </w:r>
      <w:r>
        <w:rPr>
          <w:rFonts w:hint="cs"/>
          <w:cs/>
        </w:rPr>
        <w:t>ప్రత్యక్షపరచబడవలెననే</w:t>
      </w:r>
      <w:r>
        <w:rPr>
          <w:cs/>
        </w:rPr>
        <w:t xml:space="preserve"> </w:t>
      </w:r>
      <w:r>
        <w:rPr>
          <w:rFonts w:hint="cs"/>
          <w:cs/>
        </w:rPr>
        <w:t>లక్ష్యము</w:t>
      </w:r>
      <w:r>
        <w:rPr>
          <w:cs/>
        </w:rPr>
        <w:t xml:space="preserve"> </w:t>
      </w:r>
      <w:r>
        <w:rPr>
          <w:rFonts w:hint="cs"/>
          <w:cs/>
        </w:rPr>
        <w:t>ఎల్లప్పుడు</w:t>
      </w:r>
      <w:r>
        <w:rPr>
          <w:cs/>
        </w:rPr>
        <w:t xml:space="preserve"> </w:t>
      </w:r>
      <w:r>
        <w:rPr>
          <w:rFonts w:hint="cs"/>
          <w:cs/>
        </w:rPr>
        <w:t>ఉండినది</w:t>
      </w:r>
      <w:r>
        <w:rPr>
          <w:cs/>
        </w:rPr>
        <w:t xml:space="preserve">. </w:t>
      </w:r>
      <w:r>
        <w:rPr>
          <w:rFonts w:hint="cs"/>
          <w:cs/>
        </w:rPr>
        <w:t>అందుచేతనే</w:t>
      </w:r>
      <w:r>
        <w:rPr>
          <w:cs/>
        </w:rPr>
        <w:t xml:space="preserve"> </w:t>
      </w:r>
      <w:r>
        <w:rPr>
          <w:rFonts w:hint="cs"/>
          <w:cs/>
        </w:rPr>
        <w:t>దేవుడు</w:t>
      </w:r>
      <w:r>
        <w:rPr>
          <w:cs/>
        </w:rPr>
        <w:t xml:space="preserve"> </w:t>
      </w:r>
      <w:r>
        <w:rPr>
          <w:rFonts w:hint="cs"/>
          <w:cs/>
        </w:rPr>
        <w:t>తన</w:t>
      </w:r>
      <w:r>
        <w:rPr>
          <w:cs/>
        </w:rPr>
        <w:t xml:space="preserve"> </w:t>
      </w:r>
      <w:r>
        <w:rPr>
          <w:rFonts w:hint="cs"/>
          <w:cs/>
        </w:rPr>
        <w:t>రాజ్యమును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మీదికి</w:t>
      </w:r>
      <w:r>
        <w:rPr>
          <w:cs/>
        </w:rPr>
        <w:t xml:space="preserve"> </w:t>
      </w:r>
      <w:r>
        <w:rPr>
          <w:rFonts w:hint="cs"/>
          <w:cs/>
        </w:rPr>
        <w:t>తెచ్చునట్లును</w:t>
      </w:r>
      <w:r w:rsidRPr="005F4E3F">
        <w:rPr>
          <w:cs/>
        </w:rPr>
        <w:t xml:space="preserve">, </w:t>
      </w:r>
      <w:r>
        <w:rPr>
          <w:rFonts w:hint="cs"/>
          <w:cs/>
        </w:rPr>
        <w:t>ఆయన</w:t>
      </w:r>
      <w:r>
        <w:rPr>
          <w:cs/>
        </w:rPr>
        <w:t xml:space="preserve"> </w:t>
      </w:r>
      <w:r>
        <w:rPr>
          <w:rFonts w:hint="cs"/>
          <w:cs/>
        </w:rPr>
        <w:t>చిత్తము</w:t>
      </w:r>
      <w:r>
        <w:rPr>
          <w:cs/>
        </w:rPr>
        <w:t xml:space="preserve"> </w:t>
      </w:r>
      <w:r>
        <w:rPr>
          <w:rFonts w:hint="cs"/>
          <w:cs/>
        </w:rPr>
        <w:t>పరలోకమందు</w:t>
      </w:r>
      <w:r>
        <w:rPr>
          <w:cs/>
        </w:rPr>
        <w:t xml:space="preserve"> </w:t>
      </w:r>
      <w:r>
        <w:rPr>
          <w:rFonts w:hint="cs"/>
          <w:cs/>
        </w:rPr>
        <w:t>నెరవేరుచున్నట్టు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కూడా</w:t>
      </w:r>
      <w:r>
        <w:rPr>
          <w:cs/>
        </w:rPr>
        <w:t xml:space="preserve"> </w:t>
      </w:r>
      <w:r>
        <w:rPr>
          <w:rFonts w:hint="cs"/>
          <w:cs/>
        </w:rPr>
        <w:t>సంపూర్ణంగా</w:t>
      </w:r>
      <w:r>
        <w:rPr>
          <w:cs/>
        </w:rPr>
        <w:t xml:space="preserve"> </w:t>
      </w:r>
      <w:r>
        <w:rPr>
          <w:rFonts w:hint="cs"/>
          <w:cs/>
        </w:rPr>
        <w:t>నెరవేరునట్లు</w:t>
      </w:r>
      <w:r>
        <w:rPr>
          <w:cs/>
        </w:rPr>
        <w:t xml:space="preserve"> </w:t>
      </w:r>
      <w:r>
        <w:rPr>
          <w:rFonts w:hint="cs"/>
          <w:cs/>
        </w:rPr>
        <w:t>చేయవలెననియు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దేవునికి</w:t>
      </w:r>
      <w:r>
        <w:rPr>
          <w:cs/>
        </w:rPr>
        <w:t xml:space="preserve"> </w:t>
      </w:r>
      <w:r>
        <w:rPr>
          <w:rFonts w:hint="cs"/>
          <w:cs/>
        </w:rPr>
        <w:t>విన్నవించుకొనవలెనని</w:t>
      </w:r>
      <w:r>
        <w:rPr>
          <w:cs/>
        </w:rPr>
        <w:t xml:space="preserve"> </w:t>
      </w:r>
      <w:r>
        <w:rPr>
          <w:rFonts w:hint="cs"/>
          <w:cs/>
        </w:rPr>
        <w:t>యేసు</w:t>
      </w:r>
      <w:r>
        <w:rPr>
          <w:cs/>
        </w:rPr>
        <w:t xml:space="preserve"> </w:t>
      </w:r>
      <w:r>
        <w:rPr>
          <w:rFonts w:hint="cs"/>
          <w:cs/>
        </w:rPr>
        <w:t>మనకు</w:t>
      </w:r>
      <w:r>
        <w:rPr>
          <w:cs/>
        </w:rPr>
        <w:t xml:space="preserve"> </w:t>
      </w:r>
      <w:r>
        <w:rPr>
          <w:rFonts w:hint="cs"/>
          <w:cs/>
        </w:rPr>
        <w:t>నేర్పించాడు</w:t>
      </w:r>
      <w:r>
        <w:rPr>
          <w:cs/>
        </w:rPr>
        <w:t>.</w:t>
      </w:r>
    </w:p>
    <w:p w14:paraId="1050D38B" w14:textId="77777777" w:rsidR="00330137" w:rsidRPr="005F4E3F" w:rsidRDefault="00330137" w:rsidP="00330137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83680" behindDoc="0" locked="1" layoutInCell="1" allowOverlap="1" wp14:anchorId="6F896FE9" wp14:editId="6CB078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8" name="PARA2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95215" w14:textId="77777777" w:rsidR="005F1F80" w:rsidRPr="00A535F7" w:rsidRDefault="005F1F80" w:rsidP="00330137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6FE9" id="PARA232" o:spid="_x0000_s1261" type="#_x0000_t202" style="position:absolute;left:0;text-align:left;margin-left:33pt;margin-top:0;width:28.05pt;height:28.05pt;z-index:25178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tFzp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1595215" w14:textId="77777777" w:rsidR="005F1F80" w:rsidRPr="00A535F7" w:rsidRDefault="005F1F80" w:rsidP="00330137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సృష్టిని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లేఖనము</w:t>
      </w:r>
      <w:r>
        <w:rPr>
          <w:cs/>
        </w:rPr>
        <w:t xml:space="preserve"> </w:t>
      </w:r>
      <w:r>
        <w:rPr>
          <w:rFonts w:hint="cs"/>
          <w:cs/>
        </w:rPr>
        <w:t>అంత</w:t>
      </w:r>
      <w:r>
        <w:rPr>
          <w:cs/>
        </w:rPr>
        <w:t xml:space="preserve"> </w:t>
      </w:r>
      <w:r>
        <w:rPr>
          <w:rFonts w:hint="cs"/>
          <w:cs/>
        </w:rPr>
        <w:t>తరచుగా</w:t>
      </w:r>
      <w:r>
        <w:rPr>
          <w:cs/>
        </w:rPr>
        <w:t xml:space="preserve"> </w:t>
      </w:r>
      <w:r>
        <w:rPr>
          <w:rFonts w:hint="cs"/>
          <w:cs/>
        </w:rPr>
        <w:t>చెప్పకపోయినప్పటికిని</w:t>
      </w:r>
      <w:r w:rsidRPr="005F4E3F">
        <w:rPr>
          <w:cs/>
        </w:rPr>
        <w:t xml:space="preserve">, </w:t>
      </w:r>
      <w:r>
        <w:rPr>
          <w:rFonts w:hint="cs"/>
          <w:cs/>
        </w:rPr>
        <w:t>చెప్పినప్పుడు</w:t>
      </w:r>
      <w:r>
        <w:rPr>
          <w:cs/>
        </w:rPr>
        <w:t xml:space="preserve"> </w:t>
      </w:r>
      <w:r>
        <w:rPr>
          <w:rFonts w:hint="cs"/>
          <w:cs/>
        </w:rPr>
        <w:t>మాత్రం</w:t>
      </w:r>
      <w:r w:rsidRPr="005F4E3F">
        <w:rPr>
          <w:cs/>
        </w:rPr>
        <w:t xml:space="preserve">, </w:t>
      </w:r>
      <w:r>
        <w:rPr>
          <w:rFonts w:hint="cs"/>
          <w:cs/>
        </w:rPr>
        <w:t>విమోచింపబడిన</w:t>
      </w:r>
      <w:r>
        <w:rPr>
          <w:cs/>
        </w:rPr>
        <w:t xml:space="preserve"> </w:t>
      </w:r>
      <w:r>
        <w:rPr>
          <w:rFonts w:hint="cs"/>
          <w:cs/>
        </w:rPr>
        <w:t>మానవుల</w:t>
      </w:r>
      <w:r>
        <w:rPr>
          <w:cs/>
        </w:rPr>
        <w:t xml:space="preserve"> </w:t>
      </w:r>
      <w:r>
        <w:rPr>
          <w:rFonts w:hint="cs"/>
          <w:cs/>
        </w:rPr>
        <w:t>అంతిమ</w:t>
      </w:r>
      <w:r>
        <w:rPr>
          <w:cs/>
        </w:rPr>
        <w:t xml:space="preserve"> </w:t>
      </w:r>
      <w:r>
        <w:rPr>
          <w:rFonts w:hint="cs"/>
          <w:cs/>
        </w:rPr>
        <w:t>గమ్యము</w:t>
      </w:r>
      <w:r>
        <w:rPr>
          <w:cs/>
        </w:rPr>
        <w:t xml:space="preserve"> </w:t>
      </w:r>
      <w:r>
        <w:rPr>
          <w:rFonts w:hint="cs"/>
          <w:cs/>
        </w:rPr>
        <w:t>ఆకాశములందుండదు</w:t>
      </w:r>
      <w:r w:rsidRPr="005F4E3F">
        <w:rPr>
          <w:cs/>
        </w:rPr>
        <w:t xml:space="preserve">, </w:t>
      </w:r>
      <w:r>
        <w:rPr>
          <w:rFonts w:hint="cs"/>
          <w:cs/>
        </w:rPr>
        <w:t>కాని</w:t>
      </w:r>
      <w:r>
        <w:rPr>
          <w:cs/>
        </w:rPr>
        <w:t xml:space="preserve"> </w:t>
      </w:r>
      <w:r>
        <w:rPr>
          <w:rFonts w:hint="cs"/>
          <w:cs/>
        </w:rPr>
        <w:t>వినూత్నపరచబడిన</w:t>
      </w:r>
      <w:r>
        <w:rPr>
          <w:cs/>
        </w:rPr>
        <w:t xml:space="preserve"> </w:t>
      </w:r>
      <w:r>
        <w:rPr>
          <w:rFonts w:hint="cs"/>
          <w:cs/>
        </w:rPr>
        <w:t>భూమి మీద</w:t>
      </w:r>
      <w:r>
        <w:rPr>
          <w:cs/>
        </w:rPr>
        <w:t xml:space="preserve"> </w:t>
      </w:r>
      <w:r>
        <w:rPr>
          <w:rFonts w:hint="cs"/>
          <w:cs/>
        </w:rPr>
        <w:t>ఉండుననే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అది</w:t>
      </w:r>
      <w:r>
        <w:rPr>
          <w:cs/>
        </w:rPr>
        <w:t xml:space="preserve"> </w:t>
      </w:r>
      <w:r>
        <w:rPr>
          <w:rFonts w:hint="cs"/>
          <w:cs/>
        </w:rPr>
        <w:t>సువిదితం</w:t>
      </w:r>
      <w:r>
        <w:rPr>
          <w:cs/>
        </w:rPr>
        <w:t xml:space="preserve"> </w:t>
      </w:r>
      <w:r>
        <w:rPr>
          <w:rFonts w:hint="cs"/>
          <w:cs/>
        </w:rPr>
        <w:t>చేస్తుంది</w:t>
      </w:r>
      <w:r>
        <w:rPr>
          <w:cs/>
        </w:rPr>
        <w:t xml:space="preserve">. </w:t>
      </w:r>
      <w:r>
        <w:rPr>
          <w:rFonts w:hint="cs"/>
          <w:cs/>
        </w:rPr>
        <w:t>ఉదాహరణకు</w:t>
      </w:r>
      <w:r w:rsidRPr="005F4E3F">
        <w:rPr>
          <w:cs/>
        </w:rPr>
        <w:t xml:space="preserve">, </w:t>
      </w:r>
      <w:r>
        <w:rPr>
          <w:rFonts w:hint="cs"/>
          <w:cs/>
        </w:rPr>
        <w:t>యెషయా</w:t>
      </w:r>
      <w:r>
        <w:rPr>
          <w:cs/>
        </w:rPr>
        <w:t xml:space="preserve"> </w:t>
      </w:r>
      <w:r>
        <w:rPr>
          <w:cs/>
          <w:lang w:bidi="te"/>
        </w:rPr>
        <w:t xml:space="preserve">65:17-19 </w:t>
      </w:r>
      <w:r>
        <w:rPr>
          <w:rFonts w:hint="cs"/>
          <w:cs/>
        </w:rPr>
        <w:t>ద్వారా</w:t>
      </w:r>
      <w:r w:rsidRPr="005F4E3F">
        <w:rPr>
          <w:cs/>
        </w:rPr>
        <w:t xml:space="preserve">, </w:t>
      </w:r>
      <w:r>
        <w:rPr>
          <w:rFonts w:hint="cs"/>
          <w:cs/>
        </w:rPr>
        <w:t>దేవుని</w:t>
      </w:r>
      <w:r>
        <w:rPr>
          <w:cs/>
        </w:rPr>
        <w:t xml:space="preserve"> </w:t>
      </w:r>
      <w:r>
        <w:rPr>
          <w:rFonts w:hint="cs"/>
          <w:cs/>
        </w:rPr>
        <w:t>ప్రజలు</w:t>
      </w:r>
      <w:r>
        <w:rPr>
          <w:cs/>
        </w:rPr>
        <w:t xml:space="preserve"> </w:t>
      </w:r>
      <w:r>
        <w:rPr>
          <w:rFonts w:hint="cs"/>
          <w:cs/>
        </w:rPr>
        <w:t>వినూత్నపరచబడిన</w:t>
      </w:r>
      <w:r>
        <w:rPr>
          <w:cs/>
        </w:rPr>
        <w:t xml:space="preserve"> </w:t>
      </w:r>
      <w:r>
        <w:rPr>
          <w:rFonts w:hint="cs"/>
          <w:cs/>
        </w:rPr>
        <w:t>పరిశుద్ధ</w:t>
      </w:r>
      <w:r>
        <w:rPr>
          <w:cs/>
        </w:rPr>
        <w:t xml:space="preserve"> </w:t>
      </w:r>
      <w:r>
        <w:rPr>
          <w:rFonts w:hint="cs"/>
          <w:cs/>
        </w:rPr>
        <w:t>యెరూషలేము</w:t>
      </w:r>
      <w:r>
        <w:rPr>
          <w:cs/>
        </w:rPr>
        <w:t xml:space="preserve"> </w:t>
      </w:r>
      <w:r>
        <w:rPr>
          <w:rFonts w:hint="cs"/>
          <w:cs/>
        </w:rPr>
        <w:t>పట్టణములో</w:t>
      </w:r>
      <w:r>
        <w:rPr>
          <w:cs/>
        </w:rPr>
        <w:t xml:space="preserve"> </w:t>
      </w:r>
      <w:r>
        <w:rPr>
          <w:rFonts w:hint="cs"/>
          <w:cs/>
        </w:rPr>
        <w:t>నివసిస్తారనే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నేర్చుకొనుచున్నాము</w:t>
      </w:r>
      <w:r>
        <w:rPr>
          <w:cs/>
        </w:rPr>
        <w:t xml:space="preserve">.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cs/>
          <w:lang w:bidi="te"/>
        </w:rPr>
        <w:t>21:2</w:t>
      </w:r>
      <w:r>
        <w:rPr>
          <w:rFonts w:hint="cs"/>
          <w:cs/>
        </w:rPr>
        <w:t>లో</w:t>
      </w:r>
      <w:r w:rsidRPr="005F4E3F">
        <w:rPr>
          <w:cs/>
        </w:rPr>
        <w:t xml:space="preserve">,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యెరూషలేము</w:t>
      </w:r>
      <w:r>
        <w:rPr>
          <w:cs/>
        </w:rPr>
        <w:t xml:space="preserve"> </w:t>
      </w:r>
      <w:r>
        <w:rPr>
          <w:rFonts w:hint="cs"/>
          <w:cs/>
        </w:rPr>
        <w:t>పట్టణము</w:t>
      </w:r>
      <w:r>
        <w:rPr>
          <w:cs/>
        </w:rPr>
        <w:t xml:space="preserve"> </w:t>
      </w:r>
      <w:r>
        <w:rPr>
          <w:rFonts w:hint="cs"/>
          <w:cs/>
        </w:rPr>
        <w:t>నూతన</w:t>
      </w:r>
      <w:r>
        <w:rPr>
          <w:cs/>
        </w:rPr>
        <w:t xml:space="preserve"> </w:t>
      </w:r>
      <w:r>
        <w:rPr>
          <w:rFonts w:hint="cs"/>
          <w:cs/>
        </w:rPr>
        <w:t>భూమి</w:t>
      </w:r>
      <w:r>
        <w:rPr>
          <w:cs/>
        </w:rPr>
        <w:t xml:space="preserve"> </w:t>
      </w:r>
      <w:r>
        <w:rPr>
          <w:rFonts w:hint="cs"/>
          <w:cs/>
        </w:rPr>
        <w:t>మీద</w:t>
      </w:r>
      <w:r>
        <w:rPr>
          <w:cs/>
        </w:rPr>
        <w:t xml:space="preserve"> </w:t>
      </w:r>
      <w:r>
        <w:rPr>
          <w:rFonts w:hint="cs"/>
          <w:cs/>
        </w:rPr>
        <w:t>ఉండుననే</w:t>
      </w:r>
      <w:r>
        <w:rPr>
          <w:cs/>
        </w:rPr>
        <w:t xml:space="preserve"> </w:t>
      </w:r>
      <w:r>
        <w:rPr>
          <w:rFonts w:hint="cs"/>
          <w:cs/>
        </w:rPr>
        <w:t>విషయాన్ని</w:t>
      </w:r>
      <w:r>
        <w:rPr>
          <w:cs/>
        </w:rPr>
        <w:t xml:space="preserve"> </w:t>
      </w:r>
      <w:r>
        <w:rPr>
          <w:rFonts w:hint="cs"/>
          <w:cs/>
        </w:rPr>
        <w:t>మనము</w:t>
      </w:r>
      <w:r>
        <w:rPr>
          <w:cs/>
        </w:rPr>
        <w:t xml:space="preserve"> </w:t>
      </w:r>
      <w:r>
        <w:rPr>
          <w:rFonts w:hint="cs"/>
          <w:cs/>
        </w:rPr>
        <w:t>చూడవచ్చు</w:t>
      </w:r>
      <w:r>
        <w:rPr>
          <w:cs/>
        </w:rPr>
        <w:t xml:space="preserve">. </w:t>
      </w:r>
      <w:r>
        <w:rPr>
          <w:rFonts w:hint="cs"/>
          <w:cs/>
        </w:rPr>
        <w:t>ప్రకటన</w:t>
      </w:r>
      <w:r>
        <w:rPr>
          <w:cs/>
        </w:rPr>
        <w:t xml:space="preserve"> </w:t>
      </w:r>
      <w:r>
        <w:rPr>
          <w:cs/>
          <w:lang w:bidi="te"/>
        </w:rPr>
        <w:t>21:1-5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యోహాను</w:t>
      </w:r>
      <w:r>
        <w:rPr>
          <w:cs/>
        </w:rPr>
        <w:t xml:space="preserve"> </w:t>
      </w:r>
      <w:r>
        <w:rPr>
          <w:rFonts w:hint="cs"/>
          <w:cs/>
        </w:rPr>
        <w:t>ఏమని</w:t>
      </w:r>
      <w:r>
        <w:rPr>
          <w:cs/>
        </w:rPr>
        <w:t xml:space="preserve"> </w:t>
      </w:r>
      <w:r>
        <w:rPr>
          <w:rFonts w:hint="cs"/>
          <w:cs/>
        </w:rPr>
        <w:t>వ్రాస్తున్నాడో</w:t>
      </w:r>
      <w:r>
        <w:rPr>
          <w:cs/>
        </w:rPr>
        <w:t xml:space="preserve"> </w:t>
      </w:r>
      <w:r>
        <w:rPr>
          <w:rFonts w:hint="cs"/>
          <w:cs/>
        </w:rPr>
        <w:t>గమనించండి</w:t>
      </w:r>
      <w:r>
        <w:rPr>
          <w:cs/>
        </w:rPr>
        <w:t>:</w:t>
      </w:r>
    </w:p>
    <w:p w14:paraId="0C5B61CC" w14:textId="3D27D6F0" w:rsidR="003A6B6A" w:rsidRDefault="00330137" w:rsidP="00A86187">
      <w:pPr>
        <w:pStyle w:val="Quotations"/>
        <w:rPr>
          <w:cs/>
          <w:lang w:eastAsia="he-IL"/>
        </w:rPr>
      </w:pPr>
      <w:r>
        <w:rPr>
          <w:noProof/>
          <w:cs/>
          <w:lang w:eastAsia="he-IL"/>
        </w:rPr>
        <mc:AlternateContent>
          <mc:Choice Requires="wps">
            <w:drawing>
              <wp:anchor distT="0" distB="0" distL="114300" distR="114300" simplePos="0" relativeHeight="251531776" behindDoc="0" locked="1" layoutInCell="1" allowOverlap="1" wp14:anchorId="3C6D8AC2" wp14:editId="42FB69B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2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0BE78" w14:textId="22D27CB1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8AC2" id="PARA233" o:spid="_x0000_s1262" type="#_x0000_t202" style="position:absolute;left:0;text-align:left;margin-left:33pt;margin-top:0;width:28.05pt;height:28.05pt;z-index:25153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8s9dcmAgAATw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D0BE78" w14:textId="22D27CB1" w:rsidR="005F1F80" w:rsidRPr="00A535F7" w:rsidRDefault="005F1F80" w:rsidP="005F1F80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20DDC">
        <w:rPr>
          <w:rFonts w:hint="cs"/>
          <w:cs/>
          <w:lang w:eastAsia="he-IL"/>
        </w:rPr>
        <w:t>అంతట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నేను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క్రొత్త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ఆకాశమును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క్రొత్త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భూమిని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చూచితిని</w:t>
      </w:r>
      <w:r w:rsidR="00720DDC">
        <w:rPr>
          <w:cs/>
          <w:lang w:eastAsia="he-IL"/>
        </w:rPr>
        <w:t xml:space="preserve"> . . . </w:t>
      </w:r>
      <w:r w:rsidR="00720DDC">
        <w:rPr>
          <w:rFonts w:hint="cs"/>
          <w:cs/>
          <w:lang w:eastAsia="he-IL"/>
        </w:rPr>
        <w:t>నేను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నూతనమైన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యెరూషలేము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అను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ఆ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పరిశుద్ధపట్టణము</w:t>
      </w:r>
      <w:r w:rsidR="00720DDC">
        <w:rPr>
          <w:cs/>
          <w:lang w:eastAsia="he-IL"/>
        </w:rPr>
        <w:t xml:space="preserve"> . . . </w:t>
      </w:r>
      <w:r w:rsidR="00720DDC">
        <w:rPr>
          <w:rFonts w:hint="cs"/>
          <w:cs/>
          <w:lang w:eastAsia="he-IL"/>
        </w:rPr>
        <w:t>పరలోకమందున్న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దేవుని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యొద్దనుండి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దిగి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వచ్చుట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చూచితిని</w:t>
      </w:r>
      <w:r w:rsidR="00720DDC">
        <w:rPr>
          <w:cs/>
          <w:lang w:eastAsia="he-IL"/>
        </w:rPr>
        <w:t xml:space="preserve">. </w:t>
      </w:r>
      <w:r w:rsidR="00720DDC">
        <w:rPr>
          <w:rFonts w:hint="cs"/>
          <w:cs/>
          <w:lang w:eastAsia="he-IL"/>
        </w:rPr>
        <w:t>అప్పుడు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ఇదిగో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దేవుని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నివాసము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మనుష్యులతో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కూడ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ఉన్నది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  <w:lang w:eastAsia="he-IL"/>
        </w:rPr>
        <w:t>ఆయన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వారితో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కాపుర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ముండును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  <w:lang w:eastAsia="he-IL"/>
        </w:rPr>
        <w:t>వారాయన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lastRenderedPageBreak/>
        <w:t>ప్రజలైయుందురు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  <w:lang w:eastAsia="he-IL"/>
        </w:rPr>
        <w:t>దేవుడు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తానే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వారి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దేవుడైయుండి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వారికి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తోడైయుండును</w:t>
      </w:r>
      <w:r w:rsidR="00720DDC">
        <w:rPr>
          <w:cs/>
          <w:lang w:eastAsia="he-IL"/>
        </w:rPr>
        <w:t xml:space="preserve"> . . . </w:t>
      </w:r>
      <w:r w:rsidR="00720DDC">
        <w:rPr>
          <w:rFonts w:hint="cs"/>
          <w:cs/>
          <w:lang w:eastAsia="he-IL"/>
        </w:rPr>
        <w:t>అని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సింహాసనములోనుండి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వచ్చిన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గొప్ప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స్వరము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చెప్పుట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వింటిని</w:t>
      </w:r>
      <w:r w:rsidR="00720DDC">
        <w:rPr>
          <w:cs/>
          <w:lang w:eastAsia="he-IL"/>
        </w:rPr>
        <w:t>.</w:t>
      </w:r>
      <w:r w:rsidR="00A86187">
        <w:rPr>
          <w:rFonts w:hint="cs"/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అప్పుడు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సింహాసనాసీనుడైయున్నవాడు</w:t>
      </w:r>
      <w:r w:rsidR="00720DDC">
        <w:rPr>
          <w:cs/>
          <w:lang w:eastAsia="he-IL"/>
        </w:rPr>
        <w:t xml:space="preserve"> “</w:t>
      </w:r>
      <w:r w:rsidR="00720DDC">
        <w:rPr>
          <w:rFonts w:hint="cs"/>
          <w:cs/>
          <w:lang w:eastAsia="he-IL"/>
        </w:rPr>
        <w:t>ఇదిగో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సమస్తమును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నూతనమైనవిగా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చేయుచున్నానని</w:t>
      </w:r>
      <w:r w:rsidR="00720DDC">
        <w:rPr>
          <w:cs/>
          <w:lang w:eastAsia="he-IL"/>
        </w:rPr>
        <w:t xml:space="preserve"> </w:t>
      </w:r>
      <w:r w:rsidR="00720DDC">
        <w:rPr>
          <w:rFonts w:hint="cs"/>
          <w:cs/>
          <w:lang w:eastAsia="he-IL"/>
        </w:rPr>
        <w:t>చెప్పెను</w:t>
      </w:r>
      <w:r w:rsidR="00720DDC">
        <w:rPr>
          <w:cs/>
          <w:lang w:eastAsia="he-IL"/>
        </w:rPr>
        <w:t xml:space="preserve"> . . .” (</w:t>
      </w:r>
      <w:r w:rsidR="00720DDC">
        <w:rPr>
          <w:rFonts w:hint="cs"/>
          <w:cs/>
          <w:lang w:eastAsia="he-IL"/>
        </w:rPr>
        <w:t>ప్రకటన</w:t>
      </w:r>
      <w:r w:rsidR="00720DDC">
        <w:rPr>
          <w:cs/>
          <w:lang w:eastAsia="he-IL"/>
        </w:rPr>
        <w:t xml:space="preserve"> </w:t>
      </w:r>
      <w:r w:rsidR="00720DDC">
        <w:rPr>
          <w:cs/>
          <w:lang w:eastAsia="he-IL" w:bidi="te"/>
        </w:rPr>
        <w:t>21:1-5)</w:t>
      </w:r>
    </w:p>
    <w:p w14:paraId="28C37EFE" w14:textId="0C004CB9" w:rsidR="008812FB" w:rsidRPr="005F4E3F" w:rsidRDefault="00330137" w:rsidP="005E2E6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2800" behindDoc="0" locked="1" layoutInCell="1" allowOverlap="1" wp14:anchorId="028C1C90" wp14:editId="317726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8" name="PARA2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E192" w14:textId="4C26B7E9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1C90" id="PARA234" o:spid="_x0000_s1263" type="#_x0000_t202" style="position:absolute;left:0;text-align:left;margin-left:33pt;margin-top:0;width:28.05pt;height:28.05pt;z-index:25153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IWEmb0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0D5EE192" w14:textId="4C26B7E9" w:rsidR="005F1F80" w:rsidRPr="00A535F7" w:rsidRDefault="005F1F80" w:rsidP="005F1F80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2E64" w:rsidRPr="005E2E64">
        <w:rPr>
          <w:rFonts w:hint="cs"/>
          <w:cs/>
        </w:rPr>
        <w:t>దేవుడు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పరలోకమందు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యెరూషలేమును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సిద్ధపరుస్తున్నాడనే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విషయాన్ని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ఇచ్చట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గమనిస్తున్నాము</w:t>
      </w:r>
      <w:r w:rsidR="005E2E64" w:rsidRPr="005E2E64">
        <w:rPr>
          <w:cs/>
        </w:rPr>
        <w:t xml:space="preserve">.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సిద్ధమైనప్పుడు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ఆయన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యెరూషలేమును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ప్రజల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మధ్య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భూమియందు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నివాసముండువారి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మధ్య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నుండు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పరిశుద్ధ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నివాసముగా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మీదికి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తెచ్చును</w:t>
      </w:r>
      <w:r w:rsidR="005E2E64" w:rsidRPr="005E2E64">
        <w:rPr>
          <w:cs/>
        </w:rPr>
        <w:t xml:space="preserve">. </w:t>
      </w:r>
      <w:r w:rsidR="005E2E64" w:rsidRPr="005E2E64">
        <w:rPr>
          <w:rFonts w:hint="cs"/>
          <w:cs/>
        </w:rPr>
        <w:t>దేవుడు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నిత్యత్వము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నిమిత్తమై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మనలను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పరలోకమునకు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తీసికొని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వెళ్లవలెననేది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మాత్రమే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ఆయన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ప్రణాళికయై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యుండినట్లయితే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సృష్టించాల్సిన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అవసరమే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ఉండదు</w:t>
      </w:r>
      <w:r w:rsidR="005E2E64" w:rsidRPr="005E2E64">
        <w:rPr>
          <w:cs/>
        </w:rPr>
        <w:t xml:space="preserve">. </w:t>
      </w:r>
      <w:r w:rsidR="005E2E64" w:rsidRPr="005E2E64">
        <w:rPr>
          <w:rFonts w:hint="cs"/>
          <w:cs/>
        </w:rPr>
        <w:t>కాని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మనమిచ్చట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చదువుతున్నట్టుగా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మనకు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నిత్య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నివాసమై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యుండునట్లు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దేవుడు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సమస్తమును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లోకముతో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సహా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నూతనమైనదానిగా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చేయుచున్నాడు</w:t>
      </w:r>
      <w:r w:rsidR="005E2E64" w:rsidRPr="005E2E64">
        <w:rPr>
          <w:cs/>
        </w:rPr>
        <w:t>.</w:t>
      </w:r>
    </w:p>
    <w:p w14:paraId="6EEB8C5E" w14:textId="67832034" w:rsidR="00A768F7" w:rsidRPr="005F4E3F" w:rsidRDefault="00330137" w:rsidP="005E2E6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3824" behindDoc="0" locked="1" layoutInCell="1" allowOverlap="1" wp14:anchorId="2C77531E" wp14:editId="7BDB91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9" name="PARA2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2F80E" w14:textId="0B5561ED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531E" id="PARA235" o:spid="_x0000_s1264" type="#_x0000_t202" style="position:absolute;left:0;text-align:left;margin-left:33pt;margin-top:0;width:28.05pt;height:28.05pt;z-index:25153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jYKAIAAFE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dGY2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BD2F80E" w14:textId="0B5561ED" w:rsidR="005F1F80" w:rsidRPr="00A535F7" w:rsidRDefault="005F1F80" w:rsidP="005F1F80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2E64" w:rsidRPr="005E2E64">
        <w:rPr>
          <w:rFonts w:hint="cs"/>
          <w:cs/>
        </w:rPr>
        <w:t>ఆదిమ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సంఘ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పితామహుడైన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అగస్టీన్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హిప్పో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పట్టణములో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పేరు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ప్రఖ్యాతులు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గాంచి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క్రీ</w:t>
      </w:r>
      <w:r w:rsidR="005E2E64" w:rsidRPr="005E2E64">
        <w:rPr>
          <w:cs/>
        </w:rPr>
        <w:t>.</w:t>
      </w:r>
      <w:r w:rsidR="005E2E64" w:rsidRPr="005E2E64">
        <w:rPr>
          <w:rFonts w:hint="cs"/>
          <w:cs/>
        </w:rPr>
        <w:t>శ</w:t>
      </w:r>
      <w:r w:rsidR="005E2E64" w:rsidRPr="005E2E64">
        <w:rPr>
          <w:cs/>
        </w:rPr>
        <w:t xml:space="preserve">. </w:t>
      </w:r>
      <w:r w:rsidR="005E2E64" w:rsidRPr="005E2E64">
        <w:rPr>
          <w:cs/>
          <w:lang w:bidi="te"/>
        </w:rPr>
        <w:t xml:space="preserve">354-430 </w:t>
      </w:r>
      <w:r w:rsidR="005E2E64" w:rsidRPr="005E2E64">
        <w:rPr>
          <w:rFonts w:hint="cs"/>
          <w:cs/>
        </w:rPr>
        <w:t>వరకు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జీవించినవాడు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గూర్చి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సుప్రసిద్ధమైన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ది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సిటి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ఆఫ్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గాడ్</w:t>
      </w:r>
      <w:r w:rsidR="005E2E64" w:rsidRPr="005F4E3F">
        <w:rPr>
          <w:cs/>
        </w:rPr>
        <w:t xml:space="preserve">, </w:t>
      </w:r>
      <w:r w:rsidR="005E2E64" w:rsidRPr="005E2E64">
        <w:rPr>
          <w:cs/>
          <w:lang w:bidi="te"/>
        </w:rPr>
        <w:t>20</w:t>
      </w:r>
      <w:r w:rsidR="005E2E64" w:rsidRPr="005E2E64">
        <w:rPr>
          <w:rFonts w:hint="cs"/>
          <w:cs/>
        </w:rPr>
        <w:t>వ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పుస్తకం</w:t>
      </w:r>
      <w:r w:rsidR="005E2E64" w:rsidRPr="005F4E3F">
        <w:rPr>
          <w:cs/>
        </w:rPr>
        <w:t xml:space="preserve">, </w:t>
      </w:r>
      <w:r w:rsidR="005E2E64" w:rsidRPr="005E2E64">
        <w:rPr>
          <w:cs/>
          <w:lang w:bidi="te"/>
        </w:rPr>
        <w:t>16</w:t>
      </w:r>
      <w:r w:rsidR="005E2E64" w:rsidRPr="005E2E64">
        <w:rPr>
          <w:rFonts w:hint="cs"/>
          <w:cs/>
        </w:rPr>
        <w:t>వ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అధ్యాయంలో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క్రింది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విధంగా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రచించాడు</w:t>
      </w:r>
      <w:r w:rsidR="005E2E64" w:rsidRPr="005E2E64">
        <w:rPr>
          <w:cs/>
        </w:rPr>
        <w:t>:</w:t>
      </w:r>
    </w:p>
    <w:p w14:paraId="5D74F7E5" w14:textId="25C1397D" w:rsidR="003A6B6A" w:rsidRDefault="00330137" w:rsidP="00720DDC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4848" behindDoc="0" locked="1" layoutInCell="1" allowOverlap="1" wp14:anchorId="00C74A67" wp14:editId="4CF8B2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0" name="PARA2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D5E8D" w14:textId="7D51551E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4A67" id="PARA236" o:spid="_x0000_s1265" type="#_x0000_t202" style="position:absolute;left:0;text-align:left;margin-left:33pt;margin-top:0;width:28.05pt;height:28.05pt;z-index:25153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zqnh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1D5E8D" w14:textId="7D51551E" w:rsidR="005F1F80" w:rsidRPr="00A535F7" w:rsidRDefault="005F1F80" w:rsidP="005F1F80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20DDC">
        <w:rPr>
          <w:rFonts w:hint="cs"/>
          <w:cs/>
        </w:rPr>
        <w:t>ఒక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ఉత్తమమైన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విషయము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నిమిత్తమై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లోకమే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వినూత్నపరచబడుచుండగా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మానవులు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తమ్మునుతాము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తమ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శరీరములలో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ఉత్తమమైన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విషయం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కొరకు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వినూత్నపరచుకొనడం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బాగుగా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సముచితమైనదై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యుండును</w:t>
      </w:r>
      <w:r w:rsidR="00720DDC">
        <w:rPr>
          <w:cs/>
        </w:rPr>
        <w:t>.</w:t>
      </w:r>
    </w:p>
    <w:p w14:paraId="6B56EEDF" w14:textId="28F08483" w:rsidR="00A768F7" w:rsidRPr="00A5467A" w:rsidRDefault="00330137" w:rsidP="00720DDC">
      <w:pPr>
        <w:pStyle w:val="Quotations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5872" behindDoc="0" locked="1" layoutInCell="1" allowOverlap="1" wp14:anchorId="2E185A9A" wp14:editId="4F5A0E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1" name="PARA2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4C4D8" w14:textId="75CDA7BD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5A9A" id="PARA237" o:spid="_x0000_s1266" type="#_x0000_t202" style="position:absolute;left:0;text-align:left;margin-left:33pt;margin-top:0;width:28.05pt;height:28.05pt;z-index:25153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4yUO2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3B4C4D8" w14:textId="75CDA7BD" w:rsidR="005F1F80" w:rsidRPr="00A535F7" w:rsidRDefault="005F1F80" w:rsidP="005F1F80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720DDC">
        <w:rPr>
          <w:rFonts w:hint="cs"/>
          <w:cs/>
        </w:rPr>
        <w:t>దేవుడు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సమస్తమును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వినూత్నపరచు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ఒక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దినం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రాబోతున్నది</w:t>
      </w:r>
      <w:r w:rsidR="00720DDC">
        <w:rPr>
          <w:cs/>
        </w:rPr>
        <w:t xml:space="preserve">. </w:t>
      </w:r>
      <w:r w:rsidR="00720DDC">
        <w:rPr>
          <w:rFonts w:hint="cs"/>
          <w:cs/>
        </w:rPr>
        <w:t>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విషయాన్ని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మనము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ముఖ్యంగా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పరలోకమందున్న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మా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తండ్రీ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నీ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రాజ్యము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వచ్చును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గాక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నీ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చిత్తము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పరలోకమందు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నెరవేరున్నట్టు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భూమియందును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నెరవేరును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గాక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అని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చెప్పుచూ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యేసు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మనకు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ఆయన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శిష్యులకు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ప్రార్థన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చేయ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నేర్పించిన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వినసొంపైన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మాటలలో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వినవచ్చు</w:t>
      </w:r>
      <w:r w:rsidR="00720DDC">
        <w:rPr>
          <w:cs/>
        </w:rPr>
        <w:t xml:space="preserve">. </w:t>
      </w:r>
      <w:r w:rsidR="00720DDC">
        <w:rPr>
          <w:rFonts w:hint="cs"/>
          <w:cs/>
        </w:rPr>
        <w:t>మనమిప్పుడు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పరలోక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సంబంధమైన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వాస్తవికతలు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భూసంబంధమైన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వాస్తవికతలు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అగుట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కొరకు</w:t>
      </w:r>
      <w:r w:rsidR="00720DDC">
        <w:rPr>
          <w:cs/>
        </w:rPr>
        <w:t xml:space="preserve"> — </w:t>
      </w:r>
      <w:r w:rsidR="00720DDC">
        <w:rPr>
          <w:rFonts w:hint="cs"/>
          <w:cs/>
        </w:rPr>
        <w:t>దేవుడు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పరిశుద్ధపరచబడినప్పుడు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సకల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విషయాలు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సరైనవై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యున్నప్పుడు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నీతి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మరియు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మహిమ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మరియు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సత్యము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మరియు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ప్రేమ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ఏలుబడి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చేయునప్పుడు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అన్ని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విషయాలు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కొనసాగు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విధానము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వాస్తవికమగుట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కొరకు</w:t>
      </w:r>
      <w:r w:rsidR="00720DDC">
        <w:rPr>
          <w:cs/>
        </w:rPr>
        <w:t xml:space="preserve"> — </w:t>
      </w:r>
      <w:r w:rsidR="00720DDC">
        <w:rPr>
          <w:rFonts w:hint="cs"/>
          <w:cs/>
        </w:rPr>
        <w:t>వేచియున్న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కాలములో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జీవిస్తున్నామనేది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అతికీలకమైన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అతి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ప్రధానమైన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ప్రాథమికమైన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క్రైస్తవ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ఆలోచనయైయున్నది</w:t>
      </w:r>
      <w:r w:rsidR="00720DDC">
        <w:rPr>
          <w:cs/>
        </w:rPr>
        <w:t xml:space="preserve">. </w:t>
      </w:r>
      <w:r w:rsidR="00720DDC">
        <w:rPr>
          <w:rFonts w:hint="cs"/>
          <w:cs/>
        </w:rPr>
        <w:t>పరలోకమును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గూర్చిన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వాస్తవికతలు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భూసంబంధమైన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వాస్తవికతలు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అగుననేది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క్రైస్తవులముగా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నిరీక్షణ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మన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ఖచ్చితమైన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నిరీక్షణయై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యున్నది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మరియు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నూతన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సృష్టి</w:t>
      </w:r>
      <w:r w:rsidR="00720DDC" w:rsidRPr="00A5467A">
        <w:rPr>
          <w:cs/>
        </w:rPr>
        <w:t xml:space="preserve">, </w:t>
      </w:r>
      <w:r w:rsidR="00720DDC">
        <w:rPr>
          <w:rFonts w:hint="cs"/>
          <w:cs/>
        </w:rPr>
        <w:t>మన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నిత్య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నివాసముగా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లేఖనములు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వాగ్దానము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చేయుచున్నది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మరియు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నిరీక్షించుచున్నది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కూడా</w:t>
      </w:r>
      <w:r w:rsidR="00720DDC">
        <w:rPr>
          <w:cs/>
        </w:rPr>
        <w:t xml:space="preserve"> </w:t>
      </w:r>
      <w:r w:rsidR="00720DDC">
        <w:rPr>
          <w:rFonts w:hint="cs"/>
          <w:cs/>
        </w:rPr>
        <w:t>ఇదే</w:t>
      </w:r>
      <w:r w:rsidR="00720DDC">
        <w:rPr>
          <w:cs/>
        </w:rPr>
        <w:t>.</w:t>
      </w:r>
    </w:p>
    <w:p w14:paraId="0116C352" w14:textId="77777777" w:rsidR="00A768F7" w:rsidRPr="00A5467A" w:rsidRDefault="005E2E64" w:rsidP="005E2E64">
      <w:pPr>
        <w:pStyle w:val="QuotationAuthor"/>
        <w:rPr>
          <w:cs/>
        </w:rPr>
      </w:pPr>
      <w:r w:rsidRPr="005E2E64">
        <w:rPr>
          <w:cs/>
        </w:rPr>
        <w:t>—</w:t>
      </w:r>
      <w:r w:rsidRPr="005E2E64">
        <w:rPr>
          <w:rFonts w:hint="cs"/>
          <w:cs/>
        </w:rPr>
        <w:t xml:space="preserve"> డా</w:t>
      </w:r>
      <w:r w:rsidRPr="005E2E64">
        <w:rPr>
          <w:cs/>
        </w:rPr>
        <w:t xml:space="preserve">. </w:t>
      </w:r>
      <w:r w:rsidRPr="005E2E64">
        <w:rPr>
          <w:rFonts w:hint="cs"/>
          <w:cs/>
        </w:rPr>
        <w:t>జోనతాన్</w:t>
      </w:r>
      <w:r w:rsidRPr="005E2E64">
        <w:rPr>
          <w:cs/>
        </w:rPr>
        <w:t xml:space="preserve"> </w:t>
      </w:r>
      <w:r w:rsidRPr="005E2E64">
        <w:rPr>
          <w:rFonts w:hint="cs"/>
          <w:cs/>
        </w:rPr>
        <w:t>పెన్నింగ్టన్</w:t>
      </w:r>
    </w:p>
    <w:p w14:paraId="614FE040" w14:textId="6C305FC9" w:rsidR="00A768F7" w:rsidRPr="005F4E3F" w:rsidRDefault="00330137" w:rsidP="005E2E64">
      <w:pPr>
        <w:pStyle w:val="BodyText0"/>
        <w:rPr>
          <w:cs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536896" behindDoc="0" locked="1" layoutInCell="1" allowOverlap="1" wp14:anchorId="16D7A140" wp14:editId="52EFAA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2" name="PARA2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F522E" w14:textId="79ED48BA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A140" id="PARA238" o:spid="_x0000_s1267" type="#_x0000_t202" style="position:absolute;left:0;text-align:left;margin-left:33pt;margin-top:0;width:28.05pt;height:28.05pt;z-index:25153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+hVX4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04EF522E" w14:textId="79ED48BA" w:rsidR="005F1F80" w:rsidRPr="00A535F7" w:rsidRDefault="005F1F80" w:rsidP="005F1F80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2E64" w:rsidRPr="005E2E64">
        <w:rPr>
          <w:rFonts w:hint="cs"/>
          <w:cs/>
        </w:rPr>
        <w:t>నూతన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కడపటి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నివాసమై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యుండుననే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వాస్తవమును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గూర్చిన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దృష్టికొణమును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కోల్పోయినట్లయితే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వాస్తవికత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యొక్క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భౌతిక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కోణాల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నుంచి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మనలను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తెంచుకొని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వేరగుటకును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భూమిపై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నున్న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శరీర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సంబంధమైన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ఉనికి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ఆశీర్వాదమునకు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బదులుగా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ఒక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అనర్థకమై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యున్నదని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అనుకొనడానికిని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మనకు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సులభమవుతుంది</w:t>
      </w:r>
      <w:r w:rsidR="005E2E64" w:rsidRPr="005E2E64">
        <w:rPr>
          <w:cs/>
        </w:rPr>
        <w:t xml:space="preserve">. </w:t>
      </w:r>
      <w:r w:rsidR="005E2E64" w:rsidRPr="005E2E64">
        <w:rPr>
          <w:rFonts w:hint="cs"/>
          <w:cs/>
        </w:rPr>
        <w:t>కాని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భూమియే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శాశ్వతకాల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నివాసమని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గుర్తించినప్పుడు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ప్రస్తుతము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జీవిస్తున్న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లోకము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ఒక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ఆశీర్వాదమనియు</w:t>
      </w:r>
      <w:r w:rsidR="005E2E64" w:rsidRPr="005F4E3F">
        <w:rPr>
          <w:cs/>
        </w:rPr>
        <w:t xml:space="preserve">, </w:t>
      </w:r>
      <w:r w:rsidR="005E2E64" w:rsidRPr="005E2E64">
        <w:rPr>
          <w:rFonts w:hint="cs"/>
          <w:cs/>
        </w:rPr>
        <w:t>రాబోవుచున్న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లోకంలో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దేవుడు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కోసం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దాచియుంచిన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అందచందాలు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మరియు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ఆశీర్వాదము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యొక్క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పుర్వానుభవమనియు</w:t>
      </w:r>
      <w:r w:rsidR="005E2E64" w:rsidRPr="005E2E64">
        <w:rPr>
          <w:cs/>
        </w:rPr>
        <w:t xml:space="preserve"> </w:t>
      </w:r>
      <w:r w:rsidR="005E2E64" w:rsidRPr="005E2E64">
        <w:rPr>
          <w:rFonts w:hint="cs"/>
          <w:cs/>
        </w:rPr>
        <w:t>అర్థమవుతుంది</w:t>
      </w:r>
      <w:r w:rsidR="005E2E64" w:rsidRPr="005E2E64">
        <w:rPr>
          <w:cs/>
        </w:rPr>
        <w:t>.</w:t>
      </w:r>
    </w:p>
    <w:p w14:paraId="505AF1AF" w14:textId="77777777" w:rsidR="00A768F7" w:rsidRPr="003C0FFB" w:rsidRDefault="003C0FFB" w:rsidP="003C1AA8">
      <w:pPr>
        <w:pStyle w:val="ChapterHeading"/>
      </w:pPr>
      <w:bookmarkStart w:id="82" w:name="_Toc534413638"/>
      <w:bookmarkStart w:id="83" w:name="_Toc21120396"/>
      <w:bookmarkStart w:id="84" w:name="_Toc80908673"/>
      <w:r w:rsidRPr="003C0FFB">
        <w:rPr>
          <w:rFonts w:hint="cs"/>
          <w:cs/>
        </w:rPr>
        <w:t>ముగింపు</w:t>
      </w:r>
      <w:bookmarkEnd w:id="82"/>
      <w:bookmarkEnd w:id="83"/>
      <w:bookmarkEnd w:id="84"/>
    </w:p>
    <w:p w14:paraId="4BF6A43C" w14:textId="5109DA82" w:rsidR="005E2E64" w:rsidRPr="005F4E3F" w:rsidRDefault="00330137" w:rsidP="005E2E6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7920" behindDoc="0" locked="1" layoutInCell="1" allowOverlap="1" wp14:anchorId="02108605" wp14:editId="5A24DA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3" name="PARA2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0AB56" w14:textId="5140CF7C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8605" id="PARA239" o:spid="_x0000_s1268" type="#_x0000_t202" style="position:absolute;left:0;text-align:left;margin-left:33pt;margin-top:0;width:28.05pt;height:28.05pt;z-index:25153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" filled="f" stroked="f" strokeweight=".5pt">
                <v:textbox inset="0,0,0,0">
                  <w:txbxContent>
                    <w:p w14:paraId="2890AB56" w14:textId="5140CF7C" w:rsidR="005F1F80" w:rsidRPr="00A535F7" w:rsidRDefault="005F1F80" w:rsidP="005F1F80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2E64">
        <w:rPr>
          <w:rFonts w:hint="cs"/>
          <w:cs/>
        </w:rPr>
        <w:t>అపొస్తలుల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విశ్వాస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ప్రమాణమును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గూర్చిన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పాఠంలో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దృష్టిని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రక్షణ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అనే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అంశముపై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కేంద్రీకరించాము</w:t>
      </w:r>
      <w:r w:rsidR="005E2E64">
        <w:rPr>
          <w:cs/>
        </w:rPr>
        <w:t xml:space="preserve">. </w:t>
      </w:r>
      <w:r w:rsidR="005E2E64">
        <w:rPr>
          <w:rFonts w:hint="cs"/>
          <w:cs/>
        </w:rPr>
        <w:t>పాపము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యొక్క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సమస్య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దృష్ట్యా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పాపముల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క్షమాపణ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దేవుని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కృపావరము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మానవుల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బాధ్యత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వహించు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పాత్రను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గూర్చి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చెప్పుకున్నాము</w:t>
      </w:r>
      <w:r w:rsidR="005E2E64">
        <w:rPr>
          <w:cs/>
        </w:rPr>
        <w:t xml:space="preserve">. </w:t>
      </w:r>
      <w:r w:rsidR="005E2E64">
        <w:rPr>
          <w:rFonts w:hint="cs"/>
          <w:cs/>
        </w:rPr>
        <w:t>మరణమునకు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సంబంధించిన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శాపము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జీవమును</w:t>
      </w:r>
      <w:r w:rsidR="005E2E64" w:rsidRPr="005F4E3F">
        <w:rPr>
          <w:cs/>
        </w:rPr>
        <w:t xml:space="preserve"> </w:t>
      </w:r>
      <w:r w:rsidR="005E2E64">
        <w:rPr>
          <w:rFonts w:hint="cs"/>
          <w:cs/>
        </w:rPr>
        <w:t>గూర్చిన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సువార్త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క్రీస్తునందలి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విమోచనమును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నేర్చుకొనుట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ద్వారా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శరీర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పునరుత్థానమును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గూర్చిన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సిద్ధాంతమును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అన్వేషించాము</w:t>
      </w:r>
      <w:r w:rsidR="005E2E64">
        <w:rPr>
          <w:cs/>
        </w:rPr>
        <w:t xml:space="preserve">. </w:t>
      </w:r>
      <w:r w:rsidR="005E2E64">
        <w:rPr>
          <w:rFonts w:hint="cs"/>
          <w:cs/>
        </w:rPr>
        <w:t>అది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ఆరంభమగు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సమయము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దాని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శ్రేష్ఠత్వము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దాని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స్థానముతో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సహా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నిత్య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జీవము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యొక్క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స్వభావమును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గూర్చి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నేర్చుకున్నాము</w:t>
      </w:r>
      <w:r w:rsidR="005E2E64">
        <w:rPr>
          <w:cs/>
        </w:rPr>
        <w:t>.</w:t>
      </w:r>
    </w:p>
    <w:p w14:paraId="50076D95" w14:textId="2DDCB93A" w:rsidR="00EB24B5" w:rsidRPr="005F4E3F" w:rsidRDefault="00330137" w:rsidP="005E2E64">
      <w:pPr>
        <w:pStyle w:val="BodyText0"/>
        <w:rPr>
          <w:cs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538944" behindDoc="0" locked="1" layoutInCell="1" allowOverlap="1" wp14:anchorId="07BAA0BE" wp14:editId="771E22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4" name="PARA2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05229" w14:textId="1D6002A2" w:rsidR="005F1F80" w:rsidRPr="00A535F7" w:rsidRDefault="005F1F80" w:rsidP="005F1F80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A0BE" id="PARA240" o:spid="_x0000_s1269" type="#_x0000_t202" style="position:absolute;left:0;text-align:left;margin-left:33pt;margin-top:0;width:28.05pt;height:28.05pt;z-index:25153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hbs1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805229" w14:textId="1D6002A2" w:rsidR="005F1F80" w:rsidRPr="00A535F7" w:rsidRDefault="005F1F80" w:rsidP="005F1F80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5E2E64">
        <w:rPr>
          <w:rFonts w:hint="cs"/>
          <w:cs/>
        </w:rPr>
        <w:t>రక్షణకు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సంబంధించిన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పాఠంలో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అపొస్తలుల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విశ్వాస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ప్రమాణము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దాని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దృష్టిని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గత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రెండువేల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సంవత్సరముల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యందంతటను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సంఘము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బలపరచిన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సామాన్య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ఒప్పుకోలు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యొక్క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అతి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ముఖ్యమైన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అంశాలపై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కేంద్రీకరించుచున్నదని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చూశాము</w:t>
      </w:r>
      <w:r w:rsidR="005E2E64">
        <w:rPr>
          <w:cs/>
        </w:rPr>
        <w:t xml:space="preserve">. </w:t>
      </w:r>
      <w:r w:rsidR="005E2E64">
        <w:rPr>
          <w:rFonts w:hint="cs"/>
          <w:cs/>
        </w:rPr>
        <w:t>ఇతర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సాంప్రదాయములు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శాఖోపశాఖలకు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సంబంధించిన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క్రైస్తవులతో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మాటలాడునప్పుడు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సామాన్య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సిద్ధాంతములను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మనస్సులో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ఉంచుకొన్నట్లయితే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అపొస్తలుల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విశ్వాస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ప్రమాణమును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రూఢిపరచువారితో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కూడా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ఉండాల్సిన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ఐక్యతను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ఉద్ఘాటించడానికి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రూఢిపరచనివారిని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సరిదిద్దడానికి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మనకొక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గట్టి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పునాది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ఉన్నదని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కనుగొంటాము</w:t>
      </w:r>
      <w:r w:rsidR="005E2E64">
        <w:rPr>
          <w:cs/>
        </w:rPr>
        <w:t xml:space="preserve">. </w:t>
      </w:r>
      <w:r w:rsidR="005E2E64">
        <w:rPr>
          <w:rFonts w:hint="cs"/>
          <w:cs/>
        </w:rPr>
        <w:t>అంతమాత్రమేగాక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మనము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దృష్టిని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రక్షణకు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సంబంధించిన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అతిప్రధానమైన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సిద్ధాంతములపై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కేంద్రీకరించునప్పుడు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దేవుడు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ఈ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లోకంలో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చేయుచున్న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దానికి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సంబంధించిన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సువిశాల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దృష్టికోణాన్ని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చూడటానికి</w:t>
      </w:r>
      <w:r w:rsidR="005E2E64" w:rsidRPr="005F4E3F">
        <w:rPr>
          <w:cs/>
        </w:rPr>
        <w:t xml:space="preserve">,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ఆయన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ప్రేమ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మరియు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కృపనుబట్టి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ఆయనను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స్తుతించడానికిగల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కారణములను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అధికంగా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కనుగొనడానికి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మనకు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సహాయకరంగా</w:t>
      </w:r>
      <w:r w:rsidR="005E2E64">
        <w:rPr>
          <w:cs/>
        </w:rPr>
        <w:t xml:space="preserve"> </w:t>
      </w:r>
      <w:r w:rsidR="005E2E64">
        <w:rPr>
          <w:rFonts w:hint="cs"/>
          <w:cs/>
        </w:rPr>
        <w:t>ఉంటుంది</w:t>
      </w:r>
      <w:r w:rsidR="005E2E64">
        <w:rPr>
          <w:cs/>
        </w:rPr>
        <w:t>.</w:t>
      </w:r>
    </w:p>
    <w:sectPr w:rsidR="00EB24B5" w:rsidRPr="005F4E3F" w:rsidSect="000C36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B423" w14:textId="77777777" w:rsidR="00B00114" w:rsidRDefault="00B00114">
      <w:pPr>
        <w:rPr>
          <w:cs/>
          <w:lang w:bidi="te"/>
        </w:rPr>
      </w:pPr>
      <w:r>
        <w:separator/>
      </w:r>
    </w:p>
  </w:endnote>
  <w:endnote w:type="continuationSeparator" w:id="0">
    <w:p w14:paraId="102BDEFC" w14:textId="77777777" w:rsidR="00B00114" w:rsidRDefault="00B00114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BE" w14:textId="77777777" w:rsidR="000C368C" w:rsidRPr="00230C58" w:rsidRDefault="000C368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4F24D833" w14:textId="77777777" w:rsidR="000C368C" w:rsidRPr="00356D24" w:rsidRDefault="000C368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9DEE" w14:textId="77777777" w:rsidR="000C368C" w:rsidRPr="00F04419" w:rsidRDefault="000C368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B989E01" w14:textId="77777777" w:rsidR="000C368C" w:rsidRPr="00A44A1F" w:rsidRDefault="000C368C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4C3" w14:textId="77777777" w:rsidR="000C368C" w:rsidRPr="00A60482" w:rsidRDefault="000C368C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3D0CB6F9" w14:textId="77777777" w:rsidR="000C368C" w:rsidRDefault="000C368C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581D" w14:textId="77777777" w:rsidR="000C368C" w:rsidRPr="00F04419" w:rsidRDefault="000C368C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2095F82D" w14:textId="77777777" w:rsidR="000C368C" w:rsidRPr="00C83EC1" w:rsidRDefault="000C368C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3714" w14:textId="77777777" w:rsidR="005F1F80" w:rsidRDefault="005F1F80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/>
        <w:sz w:val="18"/>
        <w:szCs w:val="18"/>
        <w:cs/>
        <w:lang w:bidi="te-IN"/>
      </w:rPr>
      <w:t>మొదటి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పాఠము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"/>
      </w:rPr>
      <w:tab/>
      <w:t>-</w:t>
    </w:r>
    <w:r>
      <w:rPr>
        <w:rFonts w:ascii="Gautami" w:eastAsia="Gautami" w:hAnsi="Gautami"/>
        <w:sz w:val="18"/>
        <w:lang w:bidi="te"/>
      </w:rPr>
      <w:fldChar w:fldCharType="begin"/>
    </w:r>
    <w:r>
      <w:rPr>
        <w:rFonts w:ascii="Gautami" w:eastAsia="Gautami" w:hAnsi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/>
        <w:sz w:val="18"/>
        <w:lang w:bidi="te"/>
      </w:rPr>
      <w:fldChar w:fldCharType="separate"/>
    </w:r>
    <w:r>
      <w:rPr>
        <w:rFonts w:ascii="Gautami" w:eastAsia="Gautami" w:hAnsi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/>
        <w:sz w:val="18"/>
        <w:lang w:bidi="te"/>
      </w:rPr>
      <w:fldChar w:fldCharType="end"/>
    </w:r>
    <w:r>
      <w:rPr>
        <w:rFonts w:ascii="Gautami" w:eastAsia="Gautami" w:hAnsi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థర్డ్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మినిస్ట్రీస్</w:t>
    </w:r>
  </w:p>
  <w:p w14:paraId="5E49E3EA" w14:textId="77777777" w:rsidR="005F1F80" w:rsidRDefault="005F1F80">
    <w:pPr>
      <w:tabs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యొక్క</w:t>
    </w:r>
    <w:r>
      <w:rPr>
        <w:rFonts w:ascii="Gautami" w:eastAsia="Gautami" w:hAnsi="Gautami"/>
        <w:sz w:val="18"/>
        <w:szCs w:val="18"/>
        <w:cs/>
        <w:lang w:bidi="te"/>
      </w:rPr>
      <w:t xml:space="preserve"> </w:t>
    </w:r>
    <w:r>
      <w:rPr>
        <w:rFonts w:ascii="Gautami" w:eastAsia="Gautami" w:hAnsi="Gautami"/>
        <w:sz w:val="18"/>
        <w:szCs w:val="18"/>
        <w:cs/>
        <w:lang w:bidi="te-IN"/>
      </w:rPr>
      <w:t>పరిచయం</w:t>
    </w:r>
    <w:r>
      <w:rPr>
        <w:rFonts w:ascii="Gautami" w:eastAsia="Gautami" w:hAnsi="Gautami"/>
        <w:sz w:val="18"/>
        <w:szCs w:val="18"/>
        <w:cs/>
        <w:lang w:bidi="te"/>
      </w:rPr>
      <w:tab/>
    </w:r>
    <w:r>
      <w:rPr>
        <w:rFonts w:ascii="Gautami" w:eastAsia="Gautami" w:hAnsi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/>
        <w:sz w:val="18"/>
        <w:szCs w:val="18"/>
        <w:cs/>
        <w:lang w:bidi="te"/>
      </w:rPr>
      <w:tab/>
    </w:r>
  </w:p>
  <w:p w14:paraId="53B96657" w14:textId="77777777" w:rsidR="005F1F80" w:rsidRDefault="005F1F80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66B2" w14:textId="77777777" w:rsidR="005F1F80" w:rsidRPr="003A6B6A" w:rsidRDefault="005F1F80" w:rsidP="00CC65C5">
    <w:pPr>
      <w:pStyle w:val="Header"/>
      <w:spacing w:after="200"/>
      <w:jc w:val="center"/>
      <w:rPr>
        <w:rStyle w:val="PageNumber"/>
        <w:cs/>
      </w:rPr>
    </w:pPr>
    <w:r w:rsidRPr="003A6B6A">
      <w:rPr>
        <w:rStyle w:val="PageNumber"/>
        <w:cs/>
      </w:rPr>
      <w:t>-</w:t>
    </w:r>
    <w:r w:rsidRPr="003A6B6A">
      <w:rPr>
        <w:rStyle w:val="PageNumber"/>
      </w:rPr>
      <w:fldChar w:fldCharType="begin"/>
    </w:r>
    <w:r w:rsidRPr="003A6B6A">
      <w:rPr>
        <w:rStyle w:val="PageNumber"/>
        <w:cs/>
      </w:rPr>
      <w:instrText xml:space="preserve"> PAGE   \* MERGEFORMAT </w:instrText>
    </w:r>
    <w:r w:rsidRPr="003A6B6A">
      <w:rPr>
        <w:rStyle w:val="PageNumber"/>
      </w:rPr>
      <w:fldChar w:fldCharType="separate"/>
    </w:r>
    <w:r w:rsidRPr="003A6B6A">
      <w:rPr>
        <w:rStyle w:val="PageNumber"/>
        <w:cs/>
      </w:rPr>
      <w:t>50</w:t>
    </w:r>
    <w:r w:rsidRPr="003A6B6A">
      <w:rPr>
        <w:rStyle w:val="PageNumber"/>
      </w:rPr>
      <w:fldChar w:fldCharType="end"/>
    </w:r>
    <w:r w:rsidRPr="003A6B6A">
      <w:rPr>
        <w:rStyle w:val="PageNumber"/>
        <w:cs/>
      </w:rPr>
      <w:t>-</w:t>
    </w:r>
  </w:p>
  <w:p w14:paraId="64FB7901" w14:textId="77777777" w:rsidR="005F1F80" w:rsidRDefault="005F1F80" w:rsidP="00B95012">
    <w:pPr>
      <w:pStyle w:val="Footer"/>
      <w:rPr>
        <w:rFonts w:cs="Calibri"/>
        <w:cs/>
        <w:lang w:bidi="te"/>
      </w:rPr>
    </w:pPr>
    <w:r w:rsidRPr="00424136">
      <w:rPr>
        <w:rFonts w:hint="cs"/>
        <w:cs/>
        <w:lang w:bidi="te-IN"/>
      </w:rPr>
      <w:t>వీడియోలు</w:t>
    </w:r>
    <w:r w:rsidRPr="00424136">
      <w:rPr>
        <w:rFonts w:cs="Calibri"/>
        <w:cs/>
        <w:lang w:bidi="te"/>
      </w:rPr>
      <w:t xml:space="preserve">, </w:t>
    </w:r>
    <w:r w:rsidRPr="00424136">
      <w:rPr>
        <w:rFonts w:hint="cs"/>
        <w:cs/>
        <w:lang w:bidi="te-IN"/>
      </w:rPr>
      <w:t>అధ్యయన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మార్గదర్శిలు</w:t>
    </w:r>
    <w:r w:rsidRPr="00424136">
      <w:rPr>
        <w:rFonts w:cs="Calibri"/>
        <w:cs/>
        <w:lang w:bidi="te"/>
      </w:rPr>
      <w:t xml:space="preserve">, </w:t>
    </w:r>
    <w:r w:rsidRPr="00424136">
      <w:rPr>
        <w:rFonts w:hint="cs"/>
        <w:cs/>
        <w:lang w:bidi="te-IN"/>
      </w:rPr>
      <w:t>మరియు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ఇతర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నిధుల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కొరకు</w:t>
    </w:r>
    <w:r w:rsidRPr="00424136">
      <w:rPr>
        <w:cs/>
        <w:lang w:bidi="te-IN"/>
      </w:rPr>
      <w:t xml:space="preserve"> </w:t>
    </w:r>
    <w:r>
      <w:rPr>
        <w:rFonts w:hint="cs"/>
        <w:cs/>
        <w:lang w:bidi="te-IN"/>
      </w:rPr>
      <w:t>థర్డ్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మిలీనియం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మినిస్ట్రీస్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ను</w:t>
    </w:r>
    <w:r w:rsidRPr="00424136">
      <w:rPr>
        <w:cs/>
        <w:lang w:bidi="te-IN"/>
      </w:rPr>
      <w:t xml:space="preserve"> </w:t>
    </w:r>
    <w:r w:rsidRPr="00424136">
      <w:rPr>
        <w:rFonts w:cs="Calibri"/>
        <w:cs/>
        <w:lang w:bidi="te"/>
      </w:rPr>
      <w:t xml:space="preserve">thirdmill.org </w:t>
    </w:r>
    <w:r w:rsidRPr="00424136">
      <w:rPr>
        <w:rFonts w:hint="cs"/>
        <w:cs/>
        <w:lang w:bidi="te-IN"/>
      </w:rPr>
      <w:t>నందు</w:t>
    </w:r>
    <w:r w:rsidRPr="00424136">
      <w:rPr>
        <w:cs/>
        <w:lang w:bidi="te-IN"/>
      </w:rPr>
      <w:t xml:space="preserve"> </w:t>
    </w:r>
    <w:r w:rsidRPr="00424136">
      <w:rPr>
        <w:rFonts w:hint="cs"/>
        <w:cs/>
        <w:lang w:bidi="te-IN"/>
      </w:rPr>
      <w:t>సందర్శించండి</w:t>
    </w:r>
    <w:r w:rsidRPr="00424136"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028" w14:textId="77777777" w:rsidR="005F1F80" w:rsidRPr="003A6B6A" w:rsidRDefault="005F1F80" w:rsidP="00CC65C5">
    <w:pPr>
      <w:pStyle w:val="Header"/>
      <w:spacing w:after="200"/>
      <w:jc w:val="center"/>
      <w:rPr>
        <w:rStyle w:val="PageNumber"/>
        <w:cs/>
      </w:rPr>
    </w:pPr>
    <w:r w:rsidRPr="003A6B6A">
      <w:rPr>
        <w:rStyle w:val="PageNumber"/>
        <w:cs/>
      </w:rPr>
      <w:t>-</w:t>
    </w:r>
    <w:r w:rsidRPr="003A6B6A">
      <w:rPr>
        <w:rStyle w:val="PageNumber"/>
      </w:rPr>
      <w:fldChar w:fldCharType="begin"/>
    </w:r>
    <w:r w:rsidRPr="003A6B6A">
      <w:rPr>
        <w:rStyle w:val="PageNumber"/>
        <w:cs/>
      </w:rPr>
      <w:instrText xml:space="preserve"> PAGE   \* MERGEFORMAT </w:instrText>
    </w:r>
    <w:r w:rsidRPr="003A6B6A">
      <w:rPr>
        <w:rStyle w:val="PageNumber"/>
      </w:rPr>
      <w:fldChar w:fldCharType="separate"/>
    </w:r>
    <w:r w:rsidRPr="003A6B6A">
      <w:rPr>
        <w:rStyle w:val="PageNumber"/>
        <w:cs/>
      </w:rPr>
      <w:t>1</w:t>
    </w:r>
    <w:r w:rsidRPr="003A6B6A">
      <w:rPr>
        <w:rStyle w:val="PageNumber"/>
      </w:rPr>
      <w:fldChar w:fldCharType="end"/>
    </w:r>
    <w:r w:rsidRPr="003A6B6A">
      <w:rPr>
        <w:rStyle w:val="PageNumber"/>
        <w:cs/>
      </w:rPr>
      <w:t>-</w:t>
    </w:r>
  </w:p>
  <w:p w14:paraId="136E4437" w14:textId="77777777" w:rsidR="005F1F80" w:rsidRPr="003A6B6A" w:rsidRDefault="005F1F80" w:rsidP="003A6B6A">
    <w:pPr>
      <w:pStyle w:val="Footer"/>
      <w:rPr>
        <w:cs/>
      </w:rPr>
    </w:pPr>
    <w:r w:rsidRPr="003A6B6A">
      <w:rPr>
        <w:rFonts w:hint="cs"/>
        <w:cs/>
      </w:rPr>
      <w:t>వీడియోలు</w:t>
    </w:r>
    <w:r w:rsidRPr="003A6B6A">
      <w:rPr>
        <w:cs/>
      </w:rPr>
      <w:t xml:space="preserve">, </w:t>
    </w:r>
    <w:r w:rsidRPr="003A6B6A">
      <w:rPr>
        <w:rFonts w:hint="cs"/>
        <w:cs/>
      </w:rPr>
      <w:t>అధ్యయన</w:t>
    </w:r>
    <w:r w:rsidRPr="003A6B6A">
      <w:rPr>
        <w:cs/>
      </w:rPr>
      <w:t xml:space="preserve"> </w:t>
    </w:r>
    <w:r w:rsidRPr="003A6B6A">
      <w:rPr>
        <w:rFonts w:hint="cs"/>
        <w:cs/>
      </w:rPr>
      <w:t>మార్గదర్శిలు</w:t>
    </w:r>
    <w:r w:rsidRPr="003A6B6A">
      <w:rPr>
        <w:cs/>
      </w:rPr>
      <w:t xml:space="preserve">, </w:t>
    </w:r>
    <w:r w:rsidRPr="003A6B6A">
      <w:rPr>
        <w:rFonts w:hint="cs"/>
        <w:cs/>
      </w:rPr>
      <w:t>మరియు</w:t>
    </w:r>
    <w:r w:rsidRPr="003A6B6A">
      <w:rPr>
        <w:cs/>
      </w:rPr>
      <w:t xml:space="preserve"> </w:t>
    </w:r>
    <w:r w:rsidRPr="003A6B6A">
      <w:rPr>
        <w:rFonts w:hint="cs"/>
        <w:cs/>
      </w:rPr>
      <w:t>అనేక</w:t>
    </w:r>
    <w:r w:rsidRPr="003A6B6A">
      <w:rPr>
        <w:cs/>
      </w:rPr>
      <w:t xml:space="preserve"> </w:t>
    </w:r>
    <w:r w:rsidRPr="003A6B6A">
      <w:rPr>
        <w:rFonts w:hint="cs"/>
        <w:cs/>
      </w:rPr>
      <w:t>ఇతర</w:t>
    </w:r>
    <w:r w:rsidRPr="003A6B6A">
      <w:rPr>
        <w:cs/>
      </w:rPr>
      <w:t xml:space="preserve"> </w:t>
    </w:r>
    <w:r w:rsidRPr="003A6B6A">
      <w:rPr>
        <w:rFonts w:hint="cs"/>
        <w:cs/>
      </w:rPr>
      <w:t>నిధుల</w:t>
    </w:r>
    <w:r w:rsidRPr="003A6B6A">
      <w:rPr>
        <w:cs/>
      </w:rPr>
      <w:t xml:space="preserve"> </w:t>
    </w:r>
    <w:r w:rsidRPr="003A6B6A">
      <w:rPr>
        <w:rFonts w:hint="cs"/>
        <w:cs/>
      </w:rPr>
      <w:t>కొరకు</w:t>
    </w:r>
    <w:r w:rsidRPr="003A6B6A">
      <w:rPr>
        <w:cs/>
      </w:rPr>
      <w:t xml:space="preserve"> </w:t>
    </w:r>
    <w:r w:rsidRPr="003A6B6A">
      <w:rPr>
        <w:rFonts w:hint="cs"/>
        <w:cs/>
      </w:rPr>
      <w:t>థర్డ్</w:t>
    </w:r>
    <w:r w:rsidRPr="003A6B6A">
      <w:rPr>
        <w:cs/>
      </w:rPr>
      <w:t xml:space="preserve"> </w:t>
    </w:r>
    <w:r w:rsidRPr="003A6B6A">
      <w:rPr>
        <w:rFonts w:hint="cs"/>
        <w:cs/>
      </w:rPr>
      <w:t>మిలీనియం</w:t>
    </w:r>
    <w:r w:rsidRPr="003A6B6A">
      <w:rPr>
        <w:cs/>
      </w:rPr>
      <w:t xml:space="preserve"> </w:t>
    </w:r>
    <w:r w:rsidRPr="003A6B6A">
      <w:rPr>
        <w:rFonts w:hint="cs"/>
        <w:cs/>
      </w:rPr>
      <w:t>మినిస్ట్రీస్</w:t>
    </w:r>
    <w:r w:rsidRPr="003A6B6A">
      <w:rPr>
        <w:cs/>
      </w:rPr>
      <w:t xml:space="preserve"> </w:t>
    </w:r>
    <w:r w:rsidRPr="003A6B6A">
      <w:rPr>
        <w:rFonts w:hint="cs"/>
        <w:cs/>
      </w:rPr>
      <w:t>ను</w:t>
    </w:r>
    <w:r w:rsidRPr="003A6B6A">
      <w:rPr>
        <w:cs/>
      </w:rPr>
      <w:t xml:space="preserve"> thirdmill.org </w:t>
    </w:r>
    <w:r w:rsidRPr="003A6B6A">
      <w:rPr>
        <w:rFonts w:hint="cs"/>
        <w:cs/>
      </w:rPr>
      <w:t>నందు</w:t>
    </w:r>
    <w:r w:rsidRPr="003A6B6A">
      <w:rPr>
        <w:cs/>
      </w:rPr>
      <w:t xml:space="preserve"> </w:t>
    </w:r>
    <w:r w:rsidRPr="003A6B6A">
      <w:rPr>
        <w:rFonts w:hint="cs"/>
        <w:cs/>
      </w:rPr>
      <w:t>సందర్శించండి</w:t>
    </w:r>
    <w:r w:rsidRPr="003A6B6A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92FF" w14:textId="77777777" w:rsidR="00B00114" w:rsidRDefault="00B00114">
      <w:pPr>
        <w:rPr>
          <w:cs/>
          <w:lang w:bidi="te"/>
        </w:rPr>
      </w:pPr>
      <w:r>
        <w:separator/>
      </w:r>
    </w:p>
  </w:footnote>
  <w:footnote w:type="continuationSeparator" w:id="0">
    <w:p w14:paraId="3F247996" w14:textId="77777777" w:rsidR="00B00114" w:rsidRDefault="00B00114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87B3" w14:textId="77777777" w:rsidR="005F1F80" w:rsidRDefault="005F1F80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68C5BC5C" w14:textId="77777777" w:rsidR="005F1F80" w:rsidRDefault="005F1F80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19E" w14:textId="4BE39734" w:rsidR="005F1F80" w:rsidRDefault="005F1F80" w:rsidP="003C1AA8">
    <w:pPr>
      <w:pStyle w:val="Header2"/>
      <w:rPr>
        <w:rFonts w:cs="Calibri"/>
        <w:cs/>
        <w:lang w:bidi="te"/>
      </w:rPr>
    </w:pPr>
    <w:r w:rsidRPr="00311C45">
      <w:rPr>
        <w:cs/>
      </w:rPr>
      <w:t>అపొస్తలుల</w:t>
    </w:r>
    <w:r w:rsidRPr="00311C45">
      <w:rPr>
        <w:cs/>
        <w:lang w:bidi="te"/>
      </w:rPr>
      <w:t xml:space="preserve"> </w:t>
    </w:r>
    <w:r w:rsidRPr="00311C45">
      <w:rPr>
        <w:cs/>
      </w:rPr>
      <w:t>విశ్వాస</w:t>
    </w:r>
    <w:r w:rsidRPr="00311C45">
      <w:rPr>
        <w:cs/>
        <w:lang w:bidi="te"/>
      </w:rPr>
      <w:t xml:space="preserve"> </w:t>
    </w:r>
    <w:r w:rsidRPr="00311C45">
      <w:rPr>
        <w:cs/>
      </w:rPr>
      <w:t>ప్రమాణము</w:t>
    </w:r>
    <w:r w:rsidRPr="00311C45">
      <w:rPr>
        <w:cs/>
        <w:lang w:bidi="te"/>
      </w:rPr>
      <w:tab/>
    </w:r>
    <w:r w:rsidRPr="00311C45">
      <w:rPr>
        <w:cs/>
      </w:rPr>
      <w:t>ఆరవ</w:t>
    </w:r>
    <w:r w:rsidRPr="00311C45">
      <w:rPr>
        <w:cs/>
        <w:lang w:bidi="te"/>
      </w:rPr>
      <w:t xml:space="preserve"> </w:t>
    </w:r>
    <w:r w:rsidRPr="00311C45">
      <w:rPr>
        <w:cs/>
      </w:rPr>
      <w:t>పాఠము</w:t>
    </w:r>
    <w:r w:rsidR="003C1AA8">
      <w:rPr>
        <w:rFonts w:hint="cs"/>
        <w:cs/>
      </w:rPr>
      <w:t xml:space="preserve"> </w:t>
    </w:r>
    <w:r w:rsidRPr="00311C45">
      <w:rPr>
        <w:cs/>
        <w:lang w:bidi="te"/>
      </w:rPr>
      <w:t xml:space="preserve">: </w:t>
    </w:r>
    <w:r w:rsidRPr="00311C45">
      <w:rPr>
        <w:cs/>
      </w:rPr>
      <w:t>రక్షణ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954A" w14:textId="77777777" w:rsidR="005F1F80" w:rsidRPr="00424136" w:rsidRDefault="005F1F80" w:rsidP="00424136">
    <w:pPr>
      <w:pStyle w:val="Header1"/>
      <w:rPr>
        <w:rFonts w:cs="Calibri"/>
        <w:cs/>
        <w:lang w:bidi="te"/>
      </w:rPr>
    </w:pPr>
    <w:r w:rsidRPr="00424136">
      <w:rPr>
        <w:rFonts w:hint="cs"/>
        <w:cs/>
      </w:rPr>
      <w:t>అపొస్తలుల</w:t>
    </w:r>
    <w:r w:rsidRPr="00424136">
      <w:rPr>
        <w:cs/>
      </w:rPr>
      <w:t xml:space="preserve"> </w:t>
    </w:r>
    <w:r w:rsidRPr="00424136">
      <w:rPr>
        <w:rFonts w:hint="cs"/>
        <w:cs/>
      </w:rPr>
      <w:t>విశ్వాస</w:t>
    </w:r>
    <w:r w:rsidRPr="00424136">
      <w:rPr>
        <w:cs/>
      </w:rPr>
      <w:t xml:space="preserve"> </w:t>
    </w:r>
    <w:r w:rsidRPr="00424136">
      <w:rPr>
        <w:rFonts w:hint="cs"/>
        <w:cs/>
      </w:rPr>
      <w:t>ప్రమాణము</w:t>
    </w:r>
  </w:p>
  <w:p w14:paraId="1307EFB5" w14:textId="77777777" w:rsidR="005F1F80" w:rsidRPr="00424136" w:rsidRDefault="005F1F80" w:rsidP="00424136">
    <w:pPr>
      <w:pStyle w:val="Header2"/>
      <w:rPr>
        <w:rFonts w:cs="Calibri"/>
        <w:bCs/>
        <w:cs/>
        <w:lang w:bidi="te"/>
      </w:rPr>
    </w:pPr>
    <w:r w:rsidRPr="00424136">
      <w:rPr>
        <w:rFonts w:hint="cs"/>
        <w:cs/>
      </w:rPr>
      <w:t>ఆరవ</w:t>
    </w:r>
    <w:r w:rsidRPr="00424136">
      <w:rPr>
        <w:cs/>
      </w:rPr>
      <w:t xml:space="preserve"> </w:t>
    </w:r>
    <w:r w:rsidRPr="00424136">
      <w:rPr>
        <w:rFonts w:hint="cs"/>
        <w:cs/>
      </w:rPr>
      <w:t>పాఠము</w:t>
    </w:r>
  </w:p>
  <w:p w14:paraId="3283B298" w14:textId="77777777" w:rsidR="005F1F80" w:rsidRDefault="005F1F80" w:rsidP="00424136">
    <w:pPr>
      <w:pStyle w:val="Header2"/>
      <w:rPr>
        <w:rFonts w:cs="Calibri"/>
        <w:bCs/>
        <w:cs/>
        <w:lang w:bidi="te"/>
      </w:rPr>
    </w:pPr>
    <w:r w:rsidRPr="00424136">
      <w:rPr>
        <w:rFonts w:hint="cs"/>
        <w:cs/>
      </w:rPr>
      <w:t>రక్షణ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7742D20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3727CF"/>
    <w:multiLevelType w:val="hybridMultilevel"/>
    <w:tmpl w:val="C5CA79CA"/>
    <w:lvl w:ilvl="0" w:tplc="2E9A2870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4A7106F7"/>
    <w:multiLevelType w:val="hybridMultilevel"/>
    <w:tmpl w:val="B37042E0"/>
    <w:lvl w:ilvl="0" w:tplc="986C1408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930806"/>
    <w:multiLevelType w:val="hybridMultilevel"/>
    <w:tmpl w:val="3C2241D6"/>
    <w:lvl w:ilvl="0" w:tplc="3D30B3C0">
      <w:start w:val="1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7" w15:restartNumberingAfterBreak="0">
    <w:nsid w:val="520C55FF"/>
    <w:multiLevelType w:val="multilevel"/>
    <w:tmpl w:val="0B8EC142"/>
    <w:numStyleLink w:val="SGOutline"/>
  </w:abstractNum>
  <w:abstractNum w:abstractNumId="18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A31BB"/>
    <w:multiLevelType w:val="hybridMultilevel"/>
    <w:tmpl w:val="7D6640DC"/>
    <w:lvl w:ilvl="0" w:tplc="3906E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A0224"/>
    <w:multiLevelType w:val="hybridMultilevel"/>
    <w:tmpl w:val="9BDE0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24"/>
  </w:num>
  <w:num w:numId="8">
    <w:abstractNumId w:val="23"/>
  </w:num>
  <w:num w:numId="9">
    <w:abstractNumId w:val="22"/>
  </w:num>
  <w:num w:numId="10">
    <w:abstractNumId w:val="4"/>
  </w:num>
  <w:num w:numId="11">
    <w:abstractNumId w:val="7"/>
  </w:num>
  <w:num w:numId="12">
    <w:abstractNumId w:val="0"/>
  </w:num>
  <w:num w:numId="13">
    <w:abstractNumId w:val="11"/>
  </w:num>
  <w:num w:numId="14">
    <w:abstractNumId w:val="21"/>
  </w:num>
  <w:num w:numId="15">
    <w:abstractNumId w:val="10"/>
  </w:num>
  <w:num w:numId="16">
    <w:abstractNumId w:val="12"/>
  </w:num>
  <w:num w:numId="17">
    <w:abstractNumId w:val="18"/>
  </w:num>
  <w:num w:numId="18">
    <w:abstractNumId w:val="26"/>
  </w:num>
  <w:num w:numId="19">
    <w:abstractNumId w:val="8"/>
  </w:num>
  <w:num w:numId="20">
    <w:abstractNumId w:val="17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 w:numId="21">
    <w:abstractNumId w:val="16"/>
  </w:num>
  <w:num w:numId="22">
    <w:abstractNumId w:val="6"/>
  </w:num>
  <w:num w:numId="23">
    <w:abstractNumId w:val="27"/>
  </w:num>
  <w:num w:numId="24">
    <w:abstractNumId w:val="15"/>
  </w:num>
  <w:num w:numId="25">
    <w:abstractNumId w:val="13"/>
  </w:num>
  <w:num w:numId="26">
    <w:abstractNumId w:val="20"/>
  </w:num>
  <w:num w:numId="27">
    <w:abstractNumId w:val="1"/>
  </w:num>
  <w:num w:numId="28">
    <w:abstractNumId w:val="8"/>
  </w:num>
  <w:num w:numId="29">
    <w:abstractNumId w:val="8"/>
  </w:num>
  <w:num w:numId="30">
    <w:abstractNumId w:val="25"/>
  </w:num>
  <w:num w:numId="31">
    <w:abstractNumId w:val="14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559C"/>
    <w:rsid w:val="0001595D"/>
    <w:rsid w:val="000210BB"/>
    <w:rsid w:val="0003550D"/>
    <w:rsid w:val="00057F7D"/>
    <w:rsid w:val="000619A1"/>
    <w:rsid w:val="00084090"/>
    <w:rsid w:val="00085AC4"/>
    <w:rsid w:val="000862F5"/>
    <w:rsid w:val="000873C5"/>
    <w:rsid w:val="00090D1F"/>
    <w:rsid w:val="00094084"/>
    <w:rsid w:val="00097E8D"/>
    <w:rsid w:val="000A197A"/>
    <w:rsid w:val="000A1DD7"/>
    <w:rsid w:val="000A2E58"/>
    <w:rsid w:val="000B3534"/>
    <w:rsid w:val="000C368C"/>
    <w:rsid w:val="000C52D1"/>
    <w:rsid w:val="000F19C2"/>
    <w:rsid w:val="000F3B2C"/>
    <w:rsid w:val="000F5C0F"/>
    <w:rsid w:val="001014CA"/>
    <w:rsid w:val="001170FC"/>
    <w:rsid w:val="00122CED"/>
    <w:rsid w:val="00125B32"/>
    <w:rsid w:val="00125DB4"/>
    <w:rsid w:val="00127496"/>
    <w:rsid w:val="00140961"/>
    <w:rsid w:val="0014540C"/>
    <w:rsid w:val="00146FC1"/>
    <w:rsid w:val="00150D4F"/>
    <w:rsid w:val="00153A92"/>
    <w:rsid w:val="0019439A"/>
    <w:rsid w:val="0019625E"/>
    <w:rsid w:val="001B2A7C"/>
    <w:rsid w:val="001B2F26"/>
    <w:rsid w:val="001B5D90"/>
    <w:rsid w:val="001D2BB5"/>
    <w:rsid w:val="001E0FDF"/>
    <w:rsid w:val="001E1132"/>
    <w:rsid w:val="001E1A2B"/>
    <w:rsid w:val="001E6E67"/>
    <w:rsid w:val="001F2D69"/>
    <w:rsid w:val="001F53B1"/>
    <w:rsid w:val="00213A8F"/>
    <w:rsid w:val="00224475"/>
    <w:rsid w:val="002309DE"/>
    <w:rsid w:val="00230C58"/>
    <w:rsid w:val="0023767B"/>
    <w:rsid w:val="00246201"/>
    <w:rsid w:val="00247FAE"/>
    <w:rsid w:val="002644AE"/>
    <w:rsid w:val="00271751"/>
    <w:rsid w:val="002824A4"/>
    <w:rsid w:val="002849A3"/>
    <w:rsid w:val="00285982"/>
    <w:rsid w:val="00285E77"/>
    <w:rsid w:val="002B22DB"/>
    <w:rsid w:val="002B56D8"/>
    <w:rsid w:val="002C1136"/>
    <w:rsid w:val="002C3DB0"/>
    <w:rsid w:val="002D21FC"/>
    <w:rsid w:val="002E04AA"/>
    <w:rsid w:val="002F509F"/>
    <w:rsid w:val="002F5277"/>
    <w:rsid w:val="002F70EE"/>
    <w:rsid w:val="00303A60"/>
    <w:rsid w:val="00303F6C"/>
    <w:rsid w:val="00311C45"/>
    <w:rsid w:val="00314096"/>
    <w:rsid w:val="00330137"/>
    <w:rsid w:val="00330DB2"/>
    <w:rsid w:val="003329A2"/>
    <w:rsid w:val="00345A7B"/>
    <w:rsid w:val="003467F8"/>
    <w:rsid w:val="00356D24"/>
    <w:rsid w:val="0036102A"/>
    <w:rsid w:val="00365731"/>
    <w:rsid w:val="00372DA8"/>
    <w:rsid w:val="00376793"/>
    <w:rsid w:val="0038467A"/>
    <w:rsid w:val="003856EE"/>
    <w:rsid w:val="00387599"/>
    <w:rsid w:val="00391481"/>
    <w:rsid w:val="00391C90"/>
    <w:rsid w:val="0039746C"/>
    <w:rsid w:val="003A2031"/>
    <w:rsid w:val="003A6B6A"/>
    <w:rsid w:val="003B698C"/>
    <w:rsid w:val="003B7455"/>
    <w:rsid w:val="003C0FFB"/>
    <w:rsid w:val="003C1AA8"/>
    <w:rsid w:val="003C78BA"/>
    <w:rsid w:val="003D570B"/>
    <w:rsid w:val="003D7144"/>
    <w:rsid w:val="003E0114"/>
    <w:rsid w:val="003E0C9E"/>
    <w:rsid w:val="003E0D70"/>
    <w:rsid w:val="003E63EA"/>
    <w:rsid w:val="003F504F"/>
    <w:rsid w:val="003F52EE"/>
    <w:rsid w:val="00402EA8"/>
    <w:rsid w:val="004071A3"/>
    <w:rsid w:val="00421DAB"/>
    <w:rsid w:val="00422ACB"/>
    <w:rsid w:val="00424136"/>
    <w:rsid w:val="00424792"/>
    <w:rsid w:val="0042590E"/>
    <w:rsid w:val="004304C7"/>
    <w:rsid w:val="004405FA"/>
    <w:rsid w:val="00443637"/>
    <w:rsid w:val="00450A27"/>
    <w:rsid w:val="00451198"/>
    <w:rsid w:val="00452220"/>
    <w:rsid w:val="004542A8"/>
    <w:rsid w:val="00465725"/>
    <w:rsid w:val="00470FF1"/>
    <w:rsid w:val="00480EF9"/>
    <w:rsid w:val="00485E8D"/>
    <w:rsid w:val="004876F4"/>
    <w:rsid w:val="0049291D"/>
    <w:rsid w:val="00493579"/>
    <w:rsid w:val="00493E6D"/>
    <w:rsid w:val="004A78CD"/>
    <w:rsid w:val="004B522E"/>
    <w:rsid w:val="004C288C"/>
    <w:rsid w:val="004D7D9B"/>
    <w:rsid w:val="00506467"/>
    <w:rsid w:val="00515F82"/>
    <w:rsid w:val="005334E7"/>
    <w:rsid w:val="00545829"/>
    <w:rsid w:val="00555E9F"/>
    <w:rsid w:val="00557D1B"/>
    <w:rsid w:val="005729E6"/>
    <w:rsid w:val="0057787E"/>
    <w:rsid w:val="00586404"/>
    <w:rsid w:val="005A342F"/>
    <w:rsid w:val="005A4721"/>
    <w:rsid w:val="005B7BAA"/>
    <w:rsid w:val="005C4F6F"/>
    <w:rsid w:val="005D02D4"/>
    <w:rsid w:val="005E2E64"/>
    <w:rsid w:val="005E44E8"/>
    <w:rsid w:val="005F1F80"/>
    <w:rsid w:val="005F4E3F"/>
    <w:rsid w:val="006175A3"/>
    <w:rsid w:val="006226E1"/>
    <w:rsid w:val="0062287D"/>
    <w:rsid w:val="00624B74"/>
    <w:rsid w:val="00625A35"/>
    <w:rsid w:val="00637866"/>
    <w:rsid w:val="00654B55"/>
    <w:rsid w:val="006711DC"/>
    <w:rsid w:val="0067731D"/>
    <w:rsid w:val="006847AE"/>
    <w:rsid w:val="00685712"/>
    <w:rsid w:val="006B4A30"/>
    <w:rsid w:val="006C4CD2"/>
    <w:rsid w:val="006C6625"/>
    <w:rsid w:val="006C72D0"/>
    <w:rsid w:val="006D1646"/>
    <w:rsid w:val="006D5477"/>
    <w:rsid w:val="006E47F4"/>
    <w:rsid w:val="006E5FA1"/>
    <w:rsid w:val="006F4069"/>
    <w:rsid w:val="00705325"/>
    <w:rsid w:val="00716903"/>
    <w:rsid w:val="00720DDC"/>
    <w:rsid w:val="00721B67"/>
    <w:rsid w:val="00725D3E"/>
    <w:rsid w:val="00753607"/>
    <w:rsid w:val="00756E91"/>
    <w:rsid w:val="00760DCF"/>
    <w:rsid w:val="007801F0"/>
    <w:rsid w:val="007812D2"/>
    <w:rsid w:val="00786461"/>
    <w:rsid w:val="00791C98"/>
    <w:rsid w:val="00797242"/>
    <w:rsid w:val="007A3A62"/>
    <w:rsid w:val="007A7DB2"/>
    <w:rsid w:val="007B1353"/>
    <w:rsid w:val="007B71FE"/>
    <w:rsid w:val="007C3E67"/>
    <w:rsid w:val="007D1708"/>
    <w:rsid w:val="007D6A8D"/>
    <w:rsid w:val="007E0EAD"/>
    <w:rsid w:val="007F024A"/>
    <w:rsid w:val="007F0DED"/>
    <w:rsid w:val="007F3648"/>
    <w:rsid w:val="0080076C"/>
    <w:rsid w:val="0080377E"/>
    <w:rsid w:val="008059ED"/>
    <w:rsid w:val="00810D4D"/>
    <w:rsid w:val="00812094"/>
    <w:rsid w:val="0081506F"/>
    <w:rsid w:val="00815DE1"/>
    <w:rsid w:val="00815EDD"/>
    <w:rsid w:val="00832804"/>
    <w:rsid w:val="00837513"/>
    <w:rsid w:val="00837D07"/>
    <w:rsid w:val="00844004"/>
    <w:rsid w:val="00875507"/>
    <w:rsid w:val="008812FB"/>
    <w:rsid w:val="00881552"/>
    <w:rsid w:val="00882C5F"/>
    <w:rsid w:val="00890737"/>
    <w:rsid w:val="00892BCF"/>
    <w:rsid w:val="008C2C00"/>
    <w:rsid w:val="008C352A"/>
    <w:rsid w:val="008D7ED0"/>
    <w:rsid w:val="008F3A5F"/>
    <w:rsid w:val="009002B3"/>
    <w:rsid w:val="0091551A"/>
    <w:rsid w:val="0092361F"/>
    <w:rsid w:val="00927583"/>
    <w:rsid w:val="00943594"/>
    <w:rsid w:val="009560E7"/>
    <w:rsid w:val="009605BA"/>
    <w:rsid w:val="00966413"/>
    <w:rsid w:val="00971A5F"/>
    <w:rsid w:val="00991F03"/>
    <w:rsid w:val="00992599"/>
    <w:rsid w:val="0099372E"/>
    <w:rsid w:val="0099609D"/>
    <w:rsid w:val="009B575F"/>
    <w:rsid w:val="009C254E"/>
    <w:rsid w:val="009C2703"/>
    <w:rsid w:val="009C4E10"/>
    <w:rsid w:val="009C6A4F"/>
    <w:rsid w:val="009D1B2A"/>
    <w:rsid w:val="009D2432"/>
    <w:rsid w:val="009D646F"/>
    <w:rsid w:val="009D7CA8"/>
    <w:rsid w:val="009F1108"/>
    <w:rsid w:val="00A059CD"/>
    <w:rsid w:val="00A07B72"/>
    <w:rsid w:val="00A12365"/>
    <w:rsid w:val="00A362DF"/>
    <w:rsid w:val="00A377CA"/>
    <w:rsid w:val="00A406EC"/>
    <w:rsid w:val="00A41801"/>
    <w:rsid w:val="00A42C3D"/>
    <w:rsid w:val="00A5467A"/>
    <w:rsid w:val="00A625D5"/>
    <w:rsid w:val="00A64D70"/>
    <w:rsid w:val="00A65028"/>
    <w:rsid w:val="00A7100E"/>
    <w:rsid w:val="00A715B8"/>
    <w:rsid w:val="00A72C7F"/>
    <w:rsid w:val="00A768F7"/>
    <w:rsid w:val="00A84A9D"/>
    <w:rsid w:val="00A86187"/>
    <w:rsid w:val="00AA5927"/>
    <w:rsid w:val="00AA66FA"/>
    <w:rsid w:val="00AC0992"/>
    <w:rsid w:val="00AC79BE"/>
    <w:rsid w:val="00AD0FE8"/>
    <w:rsid w:val="00AF0851"/>
    <w:rsid w:val="00AF41BF"/>
    <w:rsid w:val="00AF58F5"/>
    <w:rsid w:val="00B00114"/>
    <w:rsid w:val="00B00F93"/>
    <w:rsid w:val="00B162E3"/>
    <w:rsid w:val="00B21716"/>
    <w:rsid w:val="00B21901"/>
    <w:rsid w:val="00B30CDE"/>
    <w:rsid w:val="00B3739D"/>
    <w:rsid w:val="00B449AA"/>
    <w:rsid w:val="00B45FEF"/>
    <w:rsid w:val="00B50863"/>
    <w:rsid w:val="00B60FED"/>
    <w:rsid w:val="00B704CF"/>
    <w:rsid w:val="00B73902"/>
    <w:rsid w:val="00B8526D"/>
    <w:rsid w:val="00B86DB3"/>
    <w:rsid w:val="00B86FBD"/>
    <w:rsid w:val="00B91A96"/>
    <w:rsid w:val="00B95012"/>
    <w:rsid w:val="00BA425E"/>
    <w:rsid w:val="00BA6527"/>
    <w:rsid w:val="00BA7895"/>
    <w:rsid w:val="00BB29C3"/>
    <w:rsid w:val="00BB2EAF"/>
    <w:rsid w:val="00BC44F0"/>
    <w:rsid w:val="00BC6438"/>
    <w:rsid w:val="00BF2E31"/>
    <w:rsid w:val="00BF431D"/>
    <w:rsid w:val="00BF531F"/>
    <w:rsid w:val="00BF6895"/>
    <w:rsid w:val="00C06DF5"/>
    <w:rsid w:val="00C170A7"/>
    <w:rsid w:val="00C337D0"/>
    <w:rsid w:val="00C33AE3"/>
    <w:rsid w:val="00C46B1E"/>
    <w:rsid w:val="00C5106B"/>
    <w:rsid w:val="00C617F9"/>
    <w:rsid w:val="00C63089"/>
    <w:rsid w:val="00C735A6"/>
    <w:rsid w:val="00C807AF"/>
    <w:rsid w:val="00C80DEC"/>
    <w:rsid w:val="00C84F85"/>
    <w:rsid w:val="00C86956"/>
    <w:rsid w:val="00C9108E"/>
    <w:rsid w:val="00CB15B5"/>
    <w:rsid w:val="00CB324B"/>
    <w:rsid w:val="00CB3A2D"/>
    <w:rsid w:val="00CC65C5"/>
    <w:rsid w:val="00CC6BC9"/>
    <w:rsid w:val="00CD6579"/>
    <w:rsid w:val="00CE0F8B"/>
    <w:rsid w:val="00CF1FD9"/>
    <w:rsid w:val="00CF7377"/>
    <w:rsid w:val="00D15F05"/>
    <w:rsid w:val="00D24B24"/>
    <w:rsid w:val="00D323F6"/>
    <w:rsid w:val="00D6726F"/>
    <w:rsid w:val="00D745E2"/>
    <w:rsid w:val="00D75AD7"/>
    <w:rsid w:val="00D76F84"/>
    <w:rsid w:val="00D82B12"/>
    <w:rsid w:val="00D87C1E"/>
    <w:rsid w:val="00D96096"/>
    <w:rsid w:val="00D963AC"/>
    <w:rsid w:val="00DA17DC"/>
    <w:rsid w:val="00DA79E3"/>
    <w:rsid w:val="00DC498A"/>
    <w:rsid w:val="00DC6E4E"/>
    <w:rsid w:val="00DD28E6"/>
    <w:rsid w:val="00DD6DCB"/>
    <w:rsid w:val="00DF7C0C"/>
    <w:rsid w:val="00E01D58"/>
    <w:rsid w:val="00E0276C"/>
    <w:rsid w:val="00E150DC"/>
    <w:rsid w:val="00E22CB9"/>
    <w:rsid w:val="00E23CF6"/>
    <w:rsid w:val="00E40BDA"/>
    <w:rsid w:val="00E76292"/>
    <w:rsid w:val="00E866F0"/>
    <w:rsid w:val="00E86B04"/>
    <w:rsid w:val="00EA13EC"/>
    <w:rsid w:val="00EB0FE7"/>
    <w:rsid w:val="00EB24B5"/>
    <w:rsid w:val="00EB693A"/>
    <w:rsid w:val="00EC28A5"/>
    <w:rsid w:val="00ED0116"/>
    <w:rsid w:val="00ED40BA"/>
    <w:rsid w:val="00ED478E"/>
    <w:rsid w:val="00EE2BB0"/>
    <w:rsid w:val="00EE3E21"/>
    <w:rsid w:val="00EF202E"/>
    <w:rsid w:val="00EF5AC8"/>
    <w:rsid w:val="00EF5C02"/>
    <w:rsid w:val="00EF5E2C"/>
    <w:rsid w:val="00EF745A"/>
    <w:rsid w:val="00F013AC"/>
    <w:rsid w:val="00F03429"/>
    <w:rsid w:val="00F10BBD"/>
    <w:rsid w:val="00F12EE7"/>
    <w:rsid w:val="00F1376D"/>
    <w:rsid w:val="00F24C9F"/>
    <w:rsid w:val="00F41BD8"/>
    <w:rsid w:val="00F4400D"/>
    <w:rsid w:val="00F6094B"/>
    <w:rsid w:val="00F6126F"/>
    <w:rsid w:val="00F62257"/>
    <w:rsid w:val="00F624D5"/>
    <w:rsid w:val="00F71E36"/>
    <w:rsid w:val="00F916C8"/>
    <w:rsid w:val="00FA27B0"/>
    <w:rsid w:val="00FA3726"/>
    <w:rsid w:val="00FA6175"/>
    <w:rsid w:val="00FC39A4"/>
    <w:rsid w:val="00FD5DD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15203B06"/>
  <w15:chartTrackingRefBased/>
  <w15:docId w15:val="{3FB98C23-82CD-4355-B9EC-6D435E90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A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3C1AA8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15DE1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815DE1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815DE1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3C1AA8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3C1AA8"/>
    <w:rPr>
      <w:color w:val="002EEF"/>
      <w:sz w:val="20"/>
      <w:u w:val="single"/>
    </w:rPr>
  </w:style>
  <w:style w:type="character" w:customStyle="1" w:styleId="WW8Num2z0">
    <w:name w:val="WW8Num2z0"/>
    <w:rsid w:val="003C1AA8"/>
    <w:rPr>
      <w:rFonts w:ascii="Symbol" w:hAnsi="Symbol"/>
    </w:rPr>
  </w:style>
  <w:style w:type="character" w:customStyle="1" w:styleId="WW8Num3z0">
    <w:name w:val="WW8Num3z0"/>
    <w:rsid w:val="003C1AA8"/>
    <w:rPr>
      <w:rFonts w:ascii="Symbol" w:hAnsi="Symbol"/>
      <w:sz w:val="20"/>
    </w:rPr>
  </w:style>
  <w:style w:type="character" w:customStyle="1" w:styleId="WW8Num3z1">
    <w:name w:val="WW8Num3z1"/>
    <w:rsid w:val="003C1AA8"/>
    <w:rPr>
      <w:rFonts w:ascii="Courier New" w:hAnsi="Courier New"/>
      <w:sz w:val="20"/>
    </w:rPr>
  </w:style>
  <w:style w:type="character" w:customStyle="1" w:styleId="WW8Num3z2">
    <w:name w:val="WW8Num3z2"/>
    <w:rsid w:val="003C1AA8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C1AA8"/>
  </w:style>
  <w:style w:type="character" w:customStyle="1" w:styleId="WW-Absatz-Standardschriftart1">
    <w:name w:val="WW-Absatz-Standardschriftart1"/>
    <w:rsid w:val="003C1AA8"/>
  </w:style>
  <w:style w:type="character" w:customStyle="1" w:styleId="WW8Num1z0">
    <w:name w:val="WW8Num1z0"/>
    <w:rsid w:val="003C1AA8"/>
    <w:rPr>
      <w:rFonts w:ascii="Symbol" w:hAnsi="Symbol"/>
    </w:rPr>
  </w:style>
  <w:style w:type="character" w:customStyle="1" w:styleId="WW8Num2z1">
    <w:name w:val="WW8Num2z1"/>
    <w:rsid w:val="003C1AA8"/>
    <w:rPr>
      <w:rFonts w:ascii="Courier New" w:hAnsi="Courier New" w:cs="Greek Parse"/>
    </w:rPr>
  </w:style>
  <w:style w:type="character" w:customStyle="1" w:styleId="WW8Num2z2">
    <w:name w:val="WW8Num2z2"/>
    <w:rsid w:val="003C1AA8"/>
    <w:rPr>
      <w:rFonts w:ascii="Wingdings" w:hAnsi="Wingdings"/>
    </w:rPr>
  </w:style>
  <w:style w:type="character" w:customStyle="1" w:styleId="WW8Num5z0">
    <w:name w:val="WW8Num5z0"/>
    <w:rsid w:val="003C1AA8"/>
    <w:rPr>
      <w:rFonts w:ascii="Symbol" w:hAnsi="Symbol"/>
    </w:rPr>
  </w:style>
  <w:style w:type="character" w:customStyle="1" w:styleId="WW8Num5z1">
    <w:name w:val="WW8Num5z1"/>
    <w:rsid w:val="003C1AA8"/>
    <w:rPr>
      <w:rFonts w:ascii="Courier New" w:hAnsi="Courier New" w:cs="Greek Parse"/>
    </w:rPr>
  </w:style>
  <w:style w:type="character" w:customStyle="1" w:styleId="WW8Num5z2">
    <w:name w:val="WW8Num5z2"/>
    <w:rsid w:val="003C1AA8"/>
    <w:rPr>
      <w:rFonts w:ascii="Wingdings" w:hAnsi="Wingdings"/>
    </w:rPr>
  </w:style>
  <w:style w:type="character" w:customStyle="1" w:styleId="WW8Num7z0">
    <w:name w:val="WW8Num7z0"/>
    <w:rsid w:val="003C1AA8"/>
    <w:rPr>
      <w:rFonts w:ascii="Symbol" w:hAnsi="Symbol"/>
    </w:rPr>
  </w:style>
  <w:style w:type="character" w:customStyle="1" w:styleId="WW8Num7z1">
    <w:name w:val="WW8Num7z1"/>
    <w:rsid w:val="003C1AA8"/>
    <w:rPr>
      <w:rFonts w:ascii="Courier New" w:hAnsi="Courier New" w:cs="Greek Parse"/>
    </w:rPr>
  </w:style>
  <w:style w:type="character" w:customStyle="1" w:styleId="WW8Num7z2">
    <w:name w:val="WW8Num7z2"/>
    <w:rsid w:val="003C1AA8"/>
    <w:rPr>
      <w:rFonts w:ascii="Wingdings" w:hAnsi="Wingdings"/>
    </w:rPr>
  </w:style>
  <w:style w:type="character" w:customStyle="1" w:styleId="WW8Num9z0">
    <w:name w:val="WW8Num9z0"/>
    <w:rsid w:val="003C1AA8"/>
    <w:rPr>
      <w:rFonts w:ascii="Symbol" w:hAnsi="Symbol"/>
    </w:rPr>
  </w:style>
  <w:style w:type="character" w:customStyle="1" w:styleId="WW8Num9z1">
    <w:name w:val="WW8Num9z1"/>
    <w:rsid w:val="003C1AA8"/>
    <w:rPr>
      <w:rFonts w:ascii="Courier New" w:hAnsi="Courier New" w:cs="Greek Parse"/>
    </w:rPr>
  </w:style>
  <w:style w:type="character" w:customStyle="1" w:styleId="WW8Num9z2">
    <w:name w:val="WW8Num9z2"/>
    <w:rsid w:val="003C1AA8"/>
    <w:rPr>
      <w:rFonts w:ascii="Wingdings" w:hAnsi="Wingdings"/>
    </w:rPr>
  </w:style>
  <w:style w:type="character" w:customStyle="1" w:styleId="WW8Num10z0">
    <w:name w:val="WW8Num10z0"/>
    <w:rsid w:val="003C1AA8"/>
    <w:rPr>
      <w:rFonts w:ascii="Symbol" w:hAnsi="Symbol"/>
    </w:rPr>
  </w:style>
  <w:style w:type="character" w:customStyle="1" w:styleId="WW8Num10z1">
    <w:name w:val="WW8Num10z1"/>
    <w:rsid w:val="003C1AA8"/>
    <w:rPr>
      <w:rFonts w:ascii="Courier New" w:hAnsi="Courier New" w:cs="Greek Parse"/>
    </w:rPr>
  </w:style>
  <w:style w:type="character" w:customStyle="1" w:styleId="WW8Num10z2">
    <w:name w:val="WW8Num10z2"/>
    <w:rsid w:val="003C1AA8"/>
    <w:rPr>
      <w:rFonts w:ascii="Wingdings" w:hAnsi="Wingdings"/>
    </w:rPr>
  </w:style>
  <w:style w:type="character" w:customStyle="1" w:styleId="WW8Num11z0">
    <w:name w:val="WW8Num11z0"/>
    <w:rsid w:val="003C1AA8"/>
    <w:rPr>
      <w:rFonts w:ascii="Symbol" w:hAnsi="Symbol"/>
    </w:rPr>
  </w:style>
  <w:style w:type="character" w:customStyle="1" w:styleId="WW8Num11z1">
    <w:name w:val="WW8Num11z1"/>
    <w:rsid w:val="003C1AA8"/>
    <w:rPr>
      <w:rFonts w:ascii="Courier New" w:hAnsi="Courier New" w:cs="Greek Parse"/>
    </w:rPr>
  </w:style>
  <w:style w:type="character" w:customStyle="1" w:styleId="WW8Num11z2">
    <w:name w:val="WW8Num11z2"/>
    <w:rsid w:val="003C1AA8"/>
    <w:rPr>
      <w:rFonts w:ascii="Wingdings" w:hAnsi="Wingdings"/>
    </w:rPr>
  </w:style>
  <w:style w:type="character" w:customStyle="1" w:styleId="WW8Num14z0">
    <w:name w:val="WW8Num14z0"/>
    <w:rsid w:val="003C1AA8"/>
    <w:rPr>
      <w:rFonts w:ascii="Symbol" w:hAnsi="Symbol"/>
      <w:sz w:val="20"/>
    </w:rPr>
  </w:style>
  <w:style w:type="character" w:customStyle="1" w:styleId="WW8Num14z1">
    <w:name w:val="WW8Num14z1"/>
    <w:rsid w:val="003C1AA8"/>
    <w:rPr>
      <w:rFonts w:ascii="Courier New" w:hAnsi="Courier New"/>
      <w:sz w:val="20"/>
    </w:rPr>
  </w:style>
  <w:style w:type="character" w:customStyle="1" w:styleId="WW8Num14z2">
    <w:name w:val="WW8Num14z2"/>
    <w:rsid w:val="003C1AA8"/>
    <w:rPr>
      <w:rFonts w:ascii="Wingdings" w:hAnsi="Wingdings"/>
      <w:sz w:val="20"/>
    </w:rPr>
  </w:style>
  <w:style w:type="character" w:customStyle="1" w:styleId="WW8Num15z0">
    <w:name w:val="WW8Num15z0"/>
    <w:rsid w:val="003C1AA8"/>
    <w:rPr>
      <w:rFonts w:ascii="Symbol" w:hAnsi="Symbol"/>
    </w:rPr>
  </w:style>
  <w:style w:type="character" w:customStyle="1" w:styleId="WW8Num15z1">
    <w:name w:val="WW8Num15z1"/>
    <w:rsid w:val="003C1AA8"/>
    <w:rPr>
      <w:rFonts w:ascii="Courier New" w:hAnsi="Courier New" w:cs="Greek Parse"/>
    </w:rPr>
  </w:style>
  <w:style w:type="character" w:customStyle="1" w:styleId="WW8Num15z2">
    <w:name w:val="WW8Num15z2"/>
    <w:rsid w:val="003C1AA8"/>
    <w:rPr>
      <w:rFonts w:ascii="Wingdings" w:hAnsi="Wingdings"/>
    </w:rPr>
  </w:style>
  <w:style w:type="character" w:customStyle="1" w:styleId="WW8Num16z0">
    <w:name w:val="WW8Num16z0"/>
    <w:rsid w:val="003C1AA8"/>
    <w:rPr>
      <w:rFonts w:ascii="Symbol" w:hAnsi="Symbol"/>
    </w:rPr>
  </w:style>
  <w:style w:type="character" w:customStyle="1" w:styleId="WW8Num16z1">
    <w:name w:val="WW8Num16z1"/>
    <w:rsid w:val="003C1AA8"/>
    <w:rPr>
      <w:rFonts w:ascii="Courier New" w:hAnsi="Courier New" w:cs="Greek Parse"/>
    </w:rPr>
  </w:style>
  <w:style w:type="character" w:customStyle="1" w:styleId="WW8Num16z2">
    <w:name w:val="WW8Num16z2"/>
    <w:rsid w:val="003C1AA8"/>
    <w:rPr>
      <w:rFonts w:ascii="Wingdings" w:hAnsi="Wingdings"/>
    </w:rPr>
  </w:style>
  <w:style w:type="character" w:customStyle="1" w:styleId="WW8Num17z0">
    <w:name w:val="WW8Num17z0"/>
    <w:rsid w:val="003C1AA8"/>
    <w:rPr>
      <w:rFonts w:ascii="Symbol" w:hAnsi="Symbol"/>
    </w:rPr>
  </w:style>
  <w:style w:type="character" w:customStyle="1" w:styleId="WW8Num17z1">
    <w:name w:val="WW8Num17z1"/>
    <w:rsid w:val="003C1AA8"/>
    <w:rPr>
      <w:rFonts w:ascii="Courier New" w:hAnsi="Courier New" w:cs="Greek Parse"/>
    </w:rPr>
  </w:style>
  <w:style w:type="character" w:customStyle="1" w:styleId="WW8Num17z2">
    <w:name w:val="WW8Num17z2"/>
    <w:rsid w:val="003C1AA8"/>
    <w:rPr>
      <w:rFonts w:ascii="Wingdings" w:hAnsi="Wingdings"/>
    </w:rPr>
  </w:style>
  <w:style w:type="character" w:customStyle="1" w:styleId="WW8Num18z0">
    <w:name w:val="WW8Num18z0"/>
    <w:rsid w:val="003C1AA8"/>
    <w:rPr>
      <w:rFonts w:ascii="Symbol" w:hAnsi="Symbol"/>
    </w:rPr>
  </w:style>
  <w:style w:type="character" w:customStyle="1" w:styleId="WW8Num18z1">
    <w:name w:val="WW8Num18z1"/>
    <w:rsid w:val="003C1AA8"/>
    <w:rPr>
      <w:rFonts w:ascii="Courier New" w:hAnsi="Courier New" w:cs="Greek Parse"/>
    </w:rPr>
  </w:style>
  <w:style w:type="character" w:customStyle="1" w:styleId="WW8Num18z2">
    <w:name w:val="WW8Num18z2"/>
    <w:rsid w:val="003C1AA8"/>
    <w:rPr>
      <w:rFonts w:ascii="Wingdings" w:hAnsi="Wingdings"/>
    </w:rPr>
  </w:style>
  <w:style w:type="character" w:customStyle="1" w:styleId="WW8Num19z0">
    <w:name w:val="WW8Num19z0"/>
    <w:rsid w:val="003C1AA8"/>
    <w:rPr>
      <w:rFonts w:ascii="Symbol" w:hAnsi="Symbol"/>
    </w:rPr>
  </w:style>
  <w:style w:type="character" w:customStyle="1" w:styleId="WW8Num19z1">
    <w:name w:val="WW8Num19z1"/>
    <w:rsid w:val="003C1AA8"/>
    <w:rPr>
      <w:rFonts w:ascii="Courier New" w:hAnsi="Courier New" w:cs="Greek Parse"/>
    </w:rPr>
  </w:style>
  <w:style w:type="character" w:customStyle="1" w:styleId="WW8Num19z2">
    <w:name w:val="WW8Num19z2"/>
    <w:rsid w:val="003C1AA8"/>
    <w:rPr>
      <w:rFonts w:ascii="Wingdings" w:hAnsi="Wingdings"/>
    </w:rPr>
  </w:style>
  <w:style w:type="character" w:customStyle="1" w:styleId="WW8Num20z0">
    <w:name w:val="WW8Num20z0"/>
    <w:rsid w:val="003C1AA8"/>
    <w:rPr>
      <w:rFonts w:ascii="Symbol" w:hAnsi="Symbol"/>
    </w:rPr>
  </w:style>
  <w:style w:type="character" w:customStyle="1" w:styleId="WW8Num20z1">
    <w:name w:val="WW8Num20z1"/>
    <w:rsid w:val="003C1AA8"/>
    <w:rPr>
      <w:rFonts w:ascii="Courier New" w:hAnsi="Courier New" w:cs="Greek Parse"/>
    </w:rPr>
  </w:style>
  <w:style w:type="character" w:customStyle="1" w:styleId="WW8Num20z2">
    <w:name w:val="WW8Num20z2"/>
    <w:rsid w:val="003C1AA8"/>
    <w:rPr>
      <w:rFonts w:ascii="Wingdings" w:hAnsi="Wingdings"/>
    </w:rPr>
  </w:style>
  <w:style w:type="character" w:customStyle="1" w:styleId="WW8Num21z0">
    <w:name w:val="WW8Num21z0"/>
    <w:rsid w:val="003C1AA8"/>
    <w:rPr>
      <w:rFonts w:ascii="Symbol" w:hAnsi="Symbol"/>
    </w:rPr>
  </w:style>
  <w:style w:type="character" w:customStyle="1" w:styleId="WW8Num21z1">
    <w:name w:val="WW8Num21z1"/>
    <w:rsid w:val="003C1AA8"/>
    <w:rPr>
      <w:rFonts w:ascii="Courier New" w:hAnsi="Courier New" w:cs="Greek Parse"/>
    </w:rPr>
  </w:style>
  <w:style w:type="character" w:customStyle="1" w:styleId="WW8Num21z2">
    <w:name w:val="WW8Num21z2"/>
    <w:rsid w:val="003C1AA8"/>
    <w:rPr>
      <w:rFonts w:ascii="Wingdings" w:hAnsi="Wingdings"/>
    </w:rPr>
  </w:style>
  <w:style w:type="character" w:customStyle="1" w:styleId="WW8Num22z0">
    <w:name w:val="WW8Num22z0"/>
    <w:rsid w:val="003C1AA8"/>
    <w:rPr>
      <w:rFonts w:ascii="Symbol" w:hAnsi="Symbol"/>
    </w:rPr>
  </w:style>
  <w:style w:type="character" w:customStyle="1" w:styleId="WW8Num22z1">
    <w:name w:val="WW8Num22z1"/>
    <w:rsid w:val="003C1AA8"/>
    <w:rPr>
      <w:rFonts w:ascii="Courier New" w:hAnsi="Courier New" w:cs="Greek Parse"/>
    </w:rPr>
  </w:style>
  <w:style w:type="character" w:customStyle="1" w:styleId="WW8Num22z2">
    <w:name w:val="WW8Num22z2"/>
    <w:rsid w:val="003C1AA8"/>
    <w:rPr>
      <w:rFonts w:ascii="Wingdings" w:hAnsi="Wingdings"/>
    </w:rPr>
  </w:style>
  <w:style w:type="character" w:customStyle="1" w:styleId="WW8Num24z0">
    <w:name w:val="WW8Num24z0"/>
    <w:rsid w:val="003C1AA8"/>
    <w:rPr>
      <w:rFonts w:ascii="Symbol" w:hAnsi="Symbol"/>
    </w:rPr>
  </w:style>
  <w:style w:type="character" w:customStyle="1" w:styleId="WW8Num24z1">
    <w:name w:val="WW8Num24z1"/>
    <w:rsid w:val="003C1AA8"/>
    <w:rPr>
      <w:rFonts w:ascii="Courier New" w:hAnsi="Courier New" w:cs="Greek Parse"/>
    </w:rPr>
  </w:style>
  <w:style w:type="character" w:customStyle="1" w:styleId="WW8Num24z2">
    <w:name w:val="WW8Num24z2"/>
    <w:rsid w:val="003C1AA8"/>
    <w:rPr>
      <w:rFonts w:ascii="Wingdings" w:hAnsi="Wingdings"/>
    </w:rPr>
  </w:style>
  <w:style w:type="character" w:customStyle="1" w:styleId="WW8Num26z0">
    <w:name w:val="WW8Num26z0"/>
    <w:rsid w:val="003C1AA8"/>
    <w:rPr>
      <w:rFonts w:ascii="Symbol" w:hAnsi="Symbol"/>
    </w:rPr>
  </w:style>
  <w:style w:type="character" w:customStyle="1" w:styleId="WW8Num26z1">
    <w:name w:val="WW8Num26z1"/>
    <w:rsid w:val="003C1AA8"/>
    <w:rPr>
      <w:rFonts w:ascii="Courier New" w:hAnsi="Courier New" w:cs="Greek Parse"/>
    </w:rPr>
  </w:style>
  <w:style w:type="character" w:customStyle="1" w:styleId="WW8Num26z2">
    <w:name w:val="WW8Num26z2"/>
    <w:rsid w:val="003C1AA8"/>
    <w:rPr>
      <w:rFonts w:ascii="Wingdings" w:hAnsi="Wingdings"/>
    </w:rPr>
  </w:style>
  <w:style w:type="character" w:customStyle="1" w:styleId="WW8Num30z0">
    <w:name w:val="WW8Num30z0"/>
    <w:rsid w:val="003C1AA8"/>
    <w:rPr>
      <w:rFonts w:ascii="Symbol" w:hAnsi="Symbol"/>
    </w:rPr>
  </w:style>
  <w:style w:type="character" w:customStyle="1" w:styleId="WW8Num30z1">
    <w:name w:val="WW8Num30z1"/>
    <w:rsid w:val="003C1AA8"/>
    <w:rPr>
      <w:rFonts w:ascii="Courier New" w:hAnsi="Courier New" w:cs="Greek Parse"/>
    </w:rPr>
  </w:style>
  <w:style w:type="character" w:customStyle="1" w:styleId="WW8Num30z2">
    <w:name w:val="WW8Num30z2"/>
    <w:rsid w:val="003C1AA8"/>
    <w:rPr>
      <w:rFonts w:ascii="Wingdings" w:hAnsi="Wingdings"/>
    </w:rPr>
  </w:style>
  <w:style w:type="character" w:customStyle="1" w:styleId="WW8Num31z0">
    <w:name w:val="WW8Num31z0"/>
    <w:rsid w:val="003C1AA8"/>
    <w:rPr>
      <w:rFonts w:ascii="Symbol" w:hAnsi="Symbol"/>
    </w:rPr>
  </w:style>
  <w:style w:type="character" w:customStyle="1" w:styleId="WW8Num31z1">
    <w:name w:val="WW8Num31z1"/>
    <w:rsid w:val="003C1AA8"/>
    <w:rPr>
      <w:rFonts w:ascii="Courier New" w:hAnsi="Courier New" w:cs="Greek Parse"/>
    </w:rPr>
  </w:style>
  <w:style w:type="character" w:customStyle="1" w:styleId="WW8Num31z2">
    <w:name w:val="WW8Num31z2"/>
    <w:rsid w:val="003C1AA8"/>
    <w:rPr>
      <w:rFonts w:ascii="Wingdings" w:hAnsi="Wingdings"/>
    </w:rPr>
  </w:style>
  <w:style w:type="character" w:customStyle="1" w:styleId="WW8Num32z0">
    <w:name w:val="WW8Num32z0"/>
    <w:rsid w:val="003C1AA8"/>
    <w:rPr>
      <w:rFonts w:ascii="Symbol" w:hAnsi="Symbol"/>
    </w:rPr>
  </w:style>
  <w:style w:type="character" w:customStyle="1" w:styleId="WW8Num32z1">
    <w:name w:val="WW8Num32z1"/>
    <w:rsid w:val="003C1AA8"/>
    <w:rPr>
      <w:rFonts w:ascii="Courier New" w:hAnsi="Courier New" w:cs="Greek Parse"/>
    </w:rPr>
  </w:style>
  <w:style w:type="character" w:customStyle="1" w:styleId="WW8Num32z2">
    <w:name w:val="WW8Num32z2"/>
    <w:rsid w:val="003C1AA8"/>
    <w:rPr>
      <w:rFonts w:ascii="Wingdings" w:hAnsi="Wingdings"/>
    </w:rPr>
  </w:style>
  <w:style w:type="character" w:customStyle="1" w:styleId="WW8Num34z0">
    <w:name w:val="WW8Num34z0"/>
    <w:rsid w:val="003C1AA8"/>
    <w:rPr>
      <w:rFonts w:ascii="Symbol" w:hAnsi="Symbol"/>
    </w:rPr>
  </w:style>
  <w:style w:type="character" w:customStyle="1" w:styleId="WW8Num34z1">
    <w:name w:val="WW8Num34z1"/>
    <w:rsid w:val="003C1AA8"/>
    <w:rPr>
      <w:rFonts w:ascii="Courier New" w:hAnsi="Courier New" w:cs="Greek Parse"/>
    </w:rPr>
  </w:style>
  <w:style w:type="character" w:customStyle="1" w:styleId="WW8Num34z2">
    <w:name w:val="WW8Num34z2"/>
    <w:rsid w:val="003C1AA8"/>
    <w:rPr>
      <w:rFonts w:ascii="Wingdings" w:hAnsi="Wingdings"/>
    </w:rPr>
  </w:style>
  <w:style w:type="character" w:customStyle="1" w:styleId="WW8Num35z0">
    <w:name w:val="WW8Num35z0"/>
    <w:rsid w:val="003C1AA8"/>
    <w:rPr>
      <w:rFonts w:ascii="Symbol" w:hAnsi="Symbol"/>
    </w:rPr>
  </w:style>
  <w:style w:type="character" w:customStyle="1" w:styleId="WW8Num35z1">
    <w:name w:val="WW8Num35z1"/>
    <w:rsid w:val="003C1AA8"/>
    <w:rPr>
      <w:rFonts w:ascii="Courier New" w:hAnsi="Courier New" w:cs="Greek Parse"/>
    </w:rPr>
  </w:style>
  <w:style w:type="character" w:customStyle="1" w:styleId="WW8Num35z2">
    <w:name w:val="WW8Num35z2"/>
    <w:rsid w:val="003C1AA8"/>
    <w:rPr>
      <w:rFonts w:ascii="Wingdings" w:hAnsi="Wingdings"/>
    </w:rPr>
  </w:style>
  <w:style w:type="character" w:customStyle="1" w:styleId="WW8Num36z0">
    <w:name w:val="WW8Num36z0"/>
    <w:rsid w:val="003C1AA8"/>
    <w:rPr>
      <w:rFonts w:ascii="Symbol" w:hAnsi="Symbol"/>
    </w:rPr>
  </w:style>
  <w:style w:type="character" w:customStyle="1" w:styleId="WW8Num36z1">
    <w:name w:val="WW8Num36z1"/>
    <w:rsid w:val="003C1AA8"/>
    <w:rPr>
      <w:rFonts w:ascii="Courier New" w:hAnsi="Courier New" w:cs="Greek Parse"/>
    </w:rPr>
  </w:style>
  <w:style w:type="character" w:customStyle="1" w:styleId="WW8Num36z2">
    <w:name w:val="WW8Num36z2"/>
    <w:rsid w:val="003C1AA8"/>
    <w:rPr>
      <w:rFonts w:ascii="Wingdings" w:hAnsi="Wingdings"/>
    </w:rPr>
  </w:style>
  <w:style w:type="character" w:customStyle="1" w:styleId="WW8Num37z0">
    <w:name w:val="WW8Num37z0"/>
    <w:rsid w:val="003C1AA8"/>
    <w:rPr>
      <w:rFonts w:ascii="Symbol" w:hAnsi="Symbol"/>
    </w:rPr>
  </w:style>
  <w:style w:type="character" w:customStyle="1" w:styleId="WW8Num37z1">
    <w:name w:val="WW8Num37z1"/>
    <w:rsid w:val="003C1AA8"/>
    <w:rPr>
      <w:rFonts w:ascii="Courier New" w:hAnsi="Courier New" w:cs="Greek Parse"/>
    </w:rPr>
  </w:style>
  <w:style w:type="character" w:customStyle="1" w:styleId="WW8Num37z2">
    <w:name w:val="WW8Num37z2"/>
    <w:rsid w:val="003C1AA8"/>
    <w:rPr>
      <w:rFonts w:ascii="Wingdings" w:hAnsi="Wingdings"/>
    </w:rPr>
  </w:style>
  <w:style w:type="character" w:styleId="PageNumber">
    <w:name w:val="page number"/>
    <w:rsid w:val="003C1AA8"/>
    <w:rPr>
      <w:rFonts w:asciiTheme="minorHAnsi" w:hAnsiTheme="minorHAnsi" w:cstheme="minorHAnsi"/>
      <w:b/>
      <w:bCs/>
      <w:sz w:val="22"/>
      <w:szCs w:val="22"/>
    </w:rPr>
  </w:style>
  <w:style w:type="paragraph" w:customStyle="1" w:styleId="Heading">
    <w:name w:val="Heading"/>
    <w:basedOn w:val="Normal"/>
    <w:next w:val="BodyText"/>
    <w:rsid w:val="003C1AA8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List">
    <w:name w:val="List"/>
    <w:basedOn w:val="BodyText"/>
    <w:rsid w:val="003C1AA8"/>
    <w:rPr>
      <w:rFonts w:ascii="Arial" w:hAnsi="Arial"/>
    </w:rPr>
  </w:style>
  <w:style w:type="paragraph" w:customStyle="1" w:styleId="Index">
    <w:name w:val="Index"/>
    <w:basedOn w:val="Normal"/>
    <w:rsid w:val="003C1AA8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NormalWeb">
    <w:name w:val="Normal (Web)"/>
    <w:basedOn w:val="Normal"/>
    <w:rsid w:val="003C1AA8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3C1AA8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3C1AA8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rsid w:val="003C1AA8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MediumList2-Accent21">
    <w:name w:val="Medium List 2 - Accent 2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3C1AA8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3C1AA8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  <w:lang w:bidi="pa-I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15DE1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1AA8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1AA8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1AA8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3C1AA8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AA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C1AA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anelHeadingChar">
    <w:name w:val="Panel Heading Char"/>
    <w:link w:val="PanelHeading"/>
    <w:rsid w:val="003C1AA8"/>
    <w:rPr>
      <w:rFonts w:ascii="Gautami" w:eastAsiaTheme="minorEastAsia" w:hAnsi="Gautami" w:cs="Gautami"/>
      <w:b/>
      <w:bCs/>
      <w:color w:val="2C5376"/>
      <w:sz w:val="28"/>
      <w:szCs w:val="28"/>
      <w:lang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3C1AA8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3C1AA8"/>
    <w:rPr>
      <w:rFonts w:eastAsia="ヒラギノ角ゴ Pro W3"/>
      <w:color w:val="000000"/>
      <w:sz w:val="24"/>
      <w:szCs w:val="24"/>
      <w:lang w:val="en-US" w:eastAsia="en-US"/>
    </w:rPr>
  </w:style>
  <w:style w:type="character" w:customStyle="1" w:styleId="BulletHeadingChar">
    <w:name w:val="Bullet Heading Char"/>
    <w:link w:val="BulletHeading"/>
    <w:rsid w:val="003C1AA8"/>
    <w:rPr>
      <w:rFonts w:ascii="Gautami" w:eastAsiaTheme="minorEastAsia" w:hAnsi="Gautami" w:cs="Gautami"/>
      <w:b/>
      <w:bCs/>
      <w:color w:val="2C5376"/>
      <w:sz w:val="24"/>
      <w:szCs w:val="24"/>
      <w:lang w:bidi="pa-IN"/>
    </w:rPr>
  </w:style>
  <w:style w:type="character" w:customStyle="1" w:styleId="Heading3Char">
    <w:name w:val="Heading 3 Char"/>
    <w:link w:val="Heading3"/>
    <w:rsid w:val="00815DE1"/>
    <w:rPr>
      <w:rFonts w:ascii="Cambria" w:eastAsia="MS Gothic" w:hAnsi="Cambria" w:cs="Gautami"/>
      <w:b/>
      <w:bCs/>
      <w:color w:val="4F81BD"/>
      <w:sz w:val="22"/>
      <w:szCs w:val="22"/>
      <w:lang w:bidi="pa-IN"/>
    </w:rPr>
  </w:style>
  <w:style w:type="character" w:customStyle="1" w:styleId="Heading4Char">
    <w:name w:val="Heading 4 Char"/>
    <w:link w:val="Heading4"/>
    <w:rsid w:val="00815DE1"/>
    <w:rPr>
      <w:rFonts w:ascii="Cambria" w:eastAsia="MS Gothic" w:hAnsi="Cambria" w:cs="Gautami"/>
      <w:b/>
      <w:bCs/>
      <w:i/>
      <w:iCs/>
      <w:color w:val="4F81BD"/>
      <w:sz w:val="22"/>
      <w:szCs w:val="22"/>
      <w:lang w:bidi="pa-IN"/>
    </w:rPr>
  </w:style>
  <w:style w:type="character" w:customStyle="1" w:styleId="Heading5Char">
    <w:name w:val="Heading 5 Char"/>
    <w:link w:val="Heading5"/>
    <w:rsid w:val="00815DE1"/>
    <w:rPr>
      <w:rFonts w:ascii="Cambria" w:eastAsia="MS Gothic" w:hAnsi="Cambria" w:cs="Gautami"/>
      <w:color w:val="244061"/>
      <w:sz w:val="22"/>
      <w:szCs w:val="22"/>
      <w:lang w:bidi="pa-IN"/>
    </w:rPr>
  </w:style>
  <w:style w:type="numbering" w:customStyle="1" w:styleId="SGOutline">
    <w:name w:val="SG Outline"/>
    <w:basedOn w:val="NoList"/>
    <w:rsid w:val="00815DE1"/>
    <w:pPr>
      <w:numPr>
        <w:numId w:val="19"/>
      </w:numPr>
    </w:pPr>
  </w:style>
  <w:style w:type="character" w:customStyle="1" w:styleId="FooterChar">
    <w:name w:val="Footer Char"/>
    <w:link w:val="Footer"/>
    <w:rsid w:val="003C1AA8"/>
    <w:rPr>
      <w:rFonts w:ascii="Gautami" w:eastAsiaTheme="minorEastAsia" w:hAnsi="Gautami" w:cs="Gautami"/>
      <w:sz w:val="18"/>
      <w:szCs w:val="18"/>
      <w:lang w:bidi="pa-IN"/>
    </w:rPr>
  </w:style>
  <w:style w:type="character" w:styleId="LineNumber">
    <w:name w:val="line number"/>
    <w:rsid w:val="00D75AD7"/>
  </w:style>
  <w:style w:type="paragraph" w:customStyle="1" w:styleId="IntroTextFirst">
    <w:name w:val="Intro Text First"/>
    <w:basedOn w:val="Normal"/>
    <w:rsid w:val="003C1AA8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">
    <w:name w:val="Intro Text"/>
    <w:basedOn w:val="Normal"/>
    <w:rsid w:val="003C1A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character" w:customStyle="1" w:styleId="Heading1Char">
    <w:name w:val="Heading 1 Char"/>
    <w:basedOn w:val="DefaultParagraphFont"/>
    <w:link w:val="Heading1"/>
    <w:uiPriority w:val="9"/>
    <w:rsid w:val="003C1A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815DE1"/>
    <w:rPr>
      <w:rFonts w:asciiTheme="minorHAnsi" w:hAnsiTheme="minorHAnsi" w:cstheme="minorBidi"/>
      <w:b/>
      <w:bCs/>
      <w:sz w:val="36"/>
      <w:szCs w:val="36"/>
      <w:lang w:val="en-US" w:eastAsia="ar-SA"/>
    </w:rPr>
  </w:style>
  <w:style w:type="paragraph" w:customStyle="1" w:styleId="BodyText0">
    <w:name w:val="BodyText"/>
    <w:basedOn w:val="Normal"/>
    <w:link w:val="BodyTextChar"/>
    <w:qFormat/>
    <w:rsid w:val="003C1AA8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3C1AA8"/>
    <w:rPr>
      <w:rFonts w:ascii="Gautami" w:eastAsiaTheme="minorEastAsia" w:hAnsi="Gautami" w:cs="Gautami"/>
      <w:sz w:val="22"/>
      <w:szCs w:val="22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DE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815DE1"/>
    <w:rPr>
      <w:rFonts w:ascii="Lucida Grande" w:eastAsiaTheme="minorEastAsia" w:hAnsi="Lucida Grande" w:cs="Lucida Grande"/>
      <w:sz w:val="22"/>
      <w:szCs w:val="22"/>
      <w:lang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C1AA8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character" w:customStyle="1" w:styleId="Header1Char">
    <w:name w:val="Header1 Char"/>
    <w:link w:val="Header1"/>
    <w:rsid w:val="003C1AA8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3C1AA8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paragraph" w:customStyle="1" w:styleId="IntroTextTitle">
    <w:name w:val="Intro Text Title"/>
    <w:basedOn w:val="Normal"/>
    <w:link w:val="IntroTextTitleChar"/>
    <w:qFormat/>
    <w:rsid w:val="003C1A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3C1AA8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bidi="pa-IN"/>
    </w:rPr>
  </w:style>
  <w:style w:type="paragraph" w:customStyle="1" w:styleId="QuotationAuthor">
    <w:name w:val="Quotation Author"/>
    <w:basedOn w:val="Quotations"/>
    <w:qFormat/>
    <w:rsid w:val="003C1AA8"/>
    <w:pPr>
      <w:spacing w:before="0" w:after="360"/>
      <w:ind w:left="0"/>
      <w:jc w:val="right"/>
    </w:pPr>
    <w:rPr>
      <w:b w:val="0"/>
      <w:bCs w:val="0"/>
    </w:rPr>
  </w:style>
  <w:style w:type="table" w:styleId="TableGrid">
    <w:name w:val="Table Grid"/>
    <w:basedOn w:val="TableNormal"/>
    <w:uiPriority w:val="59"/>
    <w:rsid w:val="00815DE1"/>
    <w:rPr>
      <w:rFonts w:ascii="Calibri" w:eastAsiaTheme="minorEastAsia" w:hAnsi="Calibri" w:cs="Gautami"/>
      <w:smallCap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3C1AA8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3C1AA8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3C1AA8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3C1AA8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3C1AA8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3C1AA8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C1AA8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character" w:customStyle="1" w:styleId="WW8Num4z0">
    <w:name w:val="WW8Num4z0"/>
    <w:rsid w:val="00A768F7"/>
    <w:rPr>
      <w:rFonts w:ascii="Arial" w:hAnsi="Arial"/>
      <w:b/>
    </w:rPr>
  </w:style>
  <w:style w:type="character" w:customStyle="1" w:styleId="WW8Num4z1">
    <w:name w:val="WW8Num4z1"/>
    <w:rsid w:val="00A768F7"/>
    <w:rPr>
      <w:rFonts w:ascii="Symbol" w:hAnsi="Symbol"/>
      <w:b/>
    </w:rPr>
  </w:style>
  <w:style w:type="character" w:customStyle="1" w:styleId="WW8Num6z0">
    <w:name w:val="WW8Num6z0"/>
    <w:rsid w:val="00A768F7"/>
    <w:rPr>
      <w:b/>
    </w:rPr>
  </w:style>
  <w:style w:type="paragraph" w:styleId="BalloonText">
    <w:name w:val="Balloon Text"/>
    <w:basedOn w:val="Normal"/>
    <w:link w:val="BalloonTextChar"/>
    <w:rsid w:val="003C1AA8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815DE1"/>
    <w:rPr>
      <w:rFonts w:ascii="Tahoma" w:hAnsi="Tahoma" w:cs="Tahoma"/>
      <w:sz w:val="16"/>
      <w:szCs w:val="16"/>
      <w:lang w:val="en-US" w:eastAsia="ar-SA"/>
    </w:rPr>
  </w:style>
  <w:style w:type="paragraph" w:styleId="BodyText">
    <w:name w:val="Body Text"/>
    <w:basedOn w:val="Normal"/>
    <w:link w:val="BodyTextChar0"/>
    <w:rsid w:val="003C1AA8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5F1F80"/>
    <w:rPr>
      <w:rFonts w:asciiTheme="minorHAnsi" w:hAnsiTheme="minorHAnsi" w:cstheme="minorBidi"/>
      <w:sz w:val="22"/>
      <w:szCs w:val="22"/>
      <w:lang w:val="en-US" w:eastAsia="ar-SA"/>
    </w:rPr>
  </w:style>
  <w:style w:type="paragraph" w:styleId="BodyTextIndent">
    <w:name w:val="Body Text Indent"/>
    <w:link w:val="BodyTextIndentChar"/>
    <w:rsid w:val="003C1AA8"/>
    <w:pPr>
      <w:ind w:firstLine="720"/>
    </w:pPr>
    <w:rPr>
      <w:rFonts w:ascii="Arial" w:eastAsia="ヒラギノ角ゴ Pro W3" w:hAnsi="Arial"/>
      <w:color w:val="000000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5DE1"/>
    <w:rPr>
      <w:rFonts w:ascii="Arial" w:eastAsia="ヒラギノ角ゴ Pro W3" w:hAnsi="Arial"/>
      <w:color w:val="000000"/>
      <w:sz w:val="24"/>
      <w:lang w:val="en-US" w:eastAsia="en-US"/>
    </w:rPr>
  </w:style>
  <w:style w:type="paragraph" w:styleId="Caption">
    <w:name w:val="caption"/>
    <w:basedOn w:val="Normal"/>
    <w:qFormat/>
    <w:rsid w:val="003C1AA8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character" w:customStyle="1" w:styleId="Char">
    <w:name w:val="Char"/>
    <w:rsid w:val="003C1AA8"/>
    <w:rPr>
      <w:rFonts w:ascii="Arial" w:hAnsi="Arial" w:cs="Arial"/>
      <w:b/>
      <w:sz w:val="24"/>
      <w:szCs w:val="24"/>
      <w:lang w:eastAsia="ar-SA"/>
    </w:rPr>
  </w:style>
  <w:style w:type="paragraph" w:customStyle="1" w:styleId="close">
    <w:name w:val="close"/>
    <w:basedOn w:val="Normal"/>
    <w:rsid w:val="003C1AA8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character" w:styleId="CommentReference">
    <w:name w:val="annotation reference"/>
    <w:rsid w:val="003C1A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1AA8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3C1AA8"/>
    <w:rPr>
      <w:rFonts w:asciiTheme="minorHAnsi" w:eastAsia="SimSun" w:hAnsiTheme="minorHAnsi" w:cstheme="minorBid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C1AA8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5DE1"/>
    <w:rPr>
      <w:rFonts w:asciiTheme="minorHAnsi" w:eastAsia="SimSun" w:hAnsiTheme="minorHAnsi" w:cstheme="minorBidi"/>
      <w:b/>
      <w:bCs/>
      <w:lang w:val="en-US" w:eastAsia="ar-SA"/>
    </w:rPr>
  </w:style>
  <w:style w:type="character" w:styleId="Emphasis">
    <w:name w:val="Emphasis"/>
    <w:qFormat/>
    <w:rsid w:val="003C1AA8"/>
    <w:rPr>
      <w:i/>
      <w:iCs/>
    </w:rPr>
  </w:style>
  <w:style w:type="character" w:styleId="FollowedHyperlink">
    <w:name w:val="FollowedHyperlink"/>
    <w:rsid w:val="003C1AA8"/>
    <w:rPr>
      <w:color w:val="800080"/>
      <w:u w:val="single"/>
    </w:rPr>
  </w:style>
  <w:style w:type="paragraph" w:customStyle="1" w:styleId="Footer1">
    <w:name w:val="Footer1"/>
    <w:rsid w:val="003C1AA8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eastAsia="en-US"/>
    </w:rPr>
  </w:style>
  <w:style w:type="paragraph" w:customStyle="1" w:styleId="FreeForm">
    <w:name w:val="Free Form"/>
    <w:rsid w:val="003C1AA8"/>
    <w:rPr>
      <w:rFonts w:eastAsia="ヒラギノ角ゴ Pro W3"/>
      <w:color w:val="000000"/>
      <w:lang w:val="en-US" w:eastAsia="en-US"/>
    </w:rPr>
  </w:style>
  <w:style w:type="character" w:customStyle="1" w:styleId="HebrewText">
    <w:name w:val="Hebrew Text"/>
    <w:uiPriority w:val="1"/>
    <w:rsid w:val="003C1AA8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ipa1">
    <w:name w:val="ipa1"/>
    <w:rsid w:val="003C1AA8"/>
    <w:rPr>
      <w:rFonts w:ascii="inherit" w:hAnsi="inherit"/>
    </w:rPr>
  </w:style>
  <w:style w:type="paragraph" w:customStyle="1" w:styleId="MediumGrid1-Accent21">
    <w:name w:val="Medium Grid 1 - Accent 21"/>
    <w:basedOn w:val="Normal"/>
    <w:uiPriority w:val="34"/>
    <w:qFormat/>
    <w:rsid w:val="003C1AA8"/>
    <w:pPr>
      <w:ind w:left="720"/>
      <w:contextualSpacing/>
    </w:pPr>
  </w:style>
  <w:style w:type="paragraph" w:customStyle="1" w:styleId="MediumShading1-Accent11">
    <w:name w:val="Medium Shading 1 - Accent 11"/>
    <w:link w:val="MediumShading1-Accent1Char"/>
    <w:uiPriority w:val="1"/>
    <w:qFormat/>
    <w:rsid w:val="003C1AA8"/>
    <w:rPr>
      <w:rFonts w:ascii="Calibri" w:eastAsia="MS Mincho" w:hAnsi="Calibri" w:cs="Arial"/>
      <w:sz w:val="22"/>
      <w:szCs w:val="22"/>
      <w:lang w:val="en-US"/>
    </w:rPr>
  </w:style>
  <w:style w:type="character" w:customStyle="1" w:styleId="MediumShading1-Accent1Char">
    <w:name w:val="Medium Shading 1 - Accent 1 Char"/>
    <w:link w:val="MediumShading1-Accent11"/>
    <w:uiPriority w:val="1"/>
    <w:rsid w:val="003C1AA8"/>
    <w:rPr>
      <w:rFonts w:ascii="Calibri" w:eastAsia="MS Mincho" w:hAnsi="Calibri" w:cs="Arial"/>
      <w:sz w:val="22"/>
      <w:szCs w:val="22"/>
      <w:lang w:val="en-US"/>
    </w:rPr>
  </w:style>
  <w:style w:type="paragraph" w:customStyle="1" w:styleId="NormalLatinArial">
    <w:name w:val="Normal + (Latin) Arial"/>
    <w:basedOn w:val="Normal"/>
    <w:rsid w:val="003C1AA8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NormalLatinArialChar">
    <w:name w:val="Normal + (Latin) Arial Char"/>
    <w:rsid w:val="003C1AA8"/>
    <w:rPr>
      <w:rFonts w:ascii="Arial" w:eastAsia="SimSun" w:hAnsi="Arial" w:cs="Arial"/>
      <w:bCs/>
      <w:sz w:val="24"/>
      <w:szCs w:val="24"/>
      <w:lang w:val="en-US" w:eastAsia="ar-SA" w:bidi="ar-SA"/>
    </w:rPr>
  </w:style>
  <w:style w:type="paragraph" w:customStyle="1" w:styleId="StyleBodyTextComplexTimesNewRoman">
    <w:name w:val="Style BodyText + (Complex) Times New Roman"/>
    <w:basedOn w:val="BodyText0"/>
    <w:rsid w:val="00815DE1"/>
    <w:rPr>
      <w:rFonts w:cs="Times New Roman"/>
    </w:rPr>
  </w:style>
  <w:style w:type="character" w:customStyle="1" w:styleId="verse">
    <w:name w:val="verse"/>
    <w:rsid w:val="003C1AA8"/>
    <w:rPr>
      <w:color w:val="C0C0C0"/>
    </w:rPr>
  </w:style>
  <w:style w:type="paragraph" w:customStyle="1" w:styleId="ParaNumbering">
    <w:name w:val="ParaNumbering"/>
    <w:basedOn w:val="Header"/>
    <w:qFormat/>
    <w:rsid w:val="003C1AA8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3C1AA8"/>
    <w:rPr>
      <w:rFonts w:eastAsia="ヒラギノ角ゴ Pro W3"/>
      <w:color w:val="000000"/>
      <w:sz w:val="24"/>
      <w:szCs w:val="24"/>
      <w:lang w:val="en-US" w:eastAsia="en-US"/>
    </w:rPr>
  </w:style>
  <w:style w:type="paragraph" w:customStyle="1" w:styleId="indent">
    <w:name w:val="indent"/>
    <w:basedOn w:val="Normal"/>
    <w:rsid w:val="003C1AA8"/>
    <w:pPr>
      <w:spacing w:before="100" w:beforeAutospacing="1" w:after="100" w:afterAutospacing="1"/>
      <w:ind w:firstLine="480"/>
    </w:pPr>
    <w:rPr>
      <w:rFonts w:eastAsia="Times New Roman"/>
    </w:rPr>
  </w:style>
  <w:style w:type="character" w:customStyle="1" w:styleId="In-LineSubtitle">
    <w:name w:val="In-Line Subtitle"/>
    <w:basedOn w:val="BodyTextChar"/>
    <w:uiPriority w:val="1"/>
    <w:qFormat/>
    <w:rsid w:val="003C1AA8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3C1AA8"/>
    <w:pPr>
      <w:numPr>
        <w:numId w:val="3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3C1AA8"/>
    <w:pPr>
      <w:numPr>
        <w:numId w:val="3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3C1AA8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3C1AA8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3C1AA8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3C1AA8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3C1AA8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3C1AA8"/>
    <w:rPr>
      <w:rFonts w:ascii="Gautami" w:eastAsia="Gautami" w:hAnsi="Gautami" w:cs="Gautami"/>
      <w:b/>
      <w:bCs/>
      <w:color w:val="2C5376"/>
      <w:sz w:val="32"/>
      <w:szCs w:val="32"/>
      <w:lang w:val="x-none" w:bidi="pa-IN"/>
    </w:rPr>
  </w:style>
  <w:style w:type="paragraph" w:customStyle="1" w:styleId="CoverDocType">
    <w:name w:val="Cover Doc Type"/>
    <w:basedOn w:val="Normal"/>
    <w:link w:val="CoverDocTypeChar"/>
    <w:qFormat/>
    <w:rsid w:val="003C1AA8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3C1AA8"/>
    <w:rPr>
      <w:rFonts w:ascii="Myriad Pro Light" w:eastAsia="SimSun" w:hAnsi="Myriad Pro Light" w:cs="Arial"/>
      <w:color w:val="BDE1EB"/>
      <w:sz w:val="56"/>
      <w:szCs w:val="56"/>
      <w:lang w:val="en-US" w:eastAsia="zh-CN"/>
    </w:rPr>
  </w:style>
  <w:style w:type="paragraph" w:customStyle="1" w:styleId="CoverLessonNumber">
    <w:name w:val="Cover Lesson Number"/>
    <w:basedOn w:val="Normal"/>
    <w:uiPriority w:val="1"/>
    <w:qFormat/>
    <w:rsid w:val="003C1AA8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2206-7713-43ED-AE1D-1A16B8F5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11</TotalTime>
  <Pages>48</Pages>
  <Words>14207</Words>
  <Characters>80982</Characters>
  <Application>Microsoft Office Word</Application>
  <DocSecurity>0</DocSecurity>
  <Lines>674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The Apostles' Creed, Lesson 6</vt:lpstr>
      <vt:lpstr>ఉపోద్ఘాతము</vt:lpstr>
      <vt:lpstr>క్షమాపణ</vt:lpstr>
      <vt:lpstr>    పాపము యొక్క సమస్య</vt:lpstr>
      <vt:lpstr>        పాపము యొక్క నిర్వచనము</vt:lpstr>
      <vt:lpstr>        పాపము యొక్క మూలము</vt:lpstr>
      <vt:lpstr>        పాపము యొక్క పర్యవసానములు</vt:lpstr>
      <vt:lpstr>    దేవుని కృప</vt:lpstr>
      <vt:lpstr>        తండ్రి</vt:lpstr>
      <vt:lpstr>        కుమారుడు</vt:lpstr>
      <vt:lpstr>        పరిశుద్ధాత్మ</vt:lpstr>
      <vt:lpstr>    వ్యక్తిగత బాధ్యత</vt:lpstr>
      <vt:lpstr>        షరతులు</vt:lpstr>
      <vt:lpstr>        సాధనము</vt:lpstr>
      <vt:lpstr>పునరుత్థానము</vt:lpstr>
      <vt:lpstr>    శాపము</vt:lpstr>
      <vt:lpstr>    సువార్త</vt:lpstr>
      <vt:lpstr>        పాత నిబంధన</vt:lpstr>
      <vt:lpstr>        క్రొత్త నిబంధన</vt:lpstr>
      <vt:lpstr>        యేసు పునరుత్థానము</vt:lpstr>
      <vt:lpstr>    విమోచనము</vt:lpstr>
      <vt:lpstr>        వర్తమానకాల జీవితము</vt:lpstr>
      <vt:lpstr>        మధ్యంతర స్థితి</vt:lpstr>
      <vt:lpstr>        నూతన జీవము</vt:lpstr>
      <vt:lpstr>నిత్య జీవము</vt:lpstr>
      <vt:lpstr>    సమయం</vt:lpstr>
      <vt:lpstr>    శ్రేష్ఠత్వము</vt:lpstr>
      <vt:lpstr>    స్థలము</vt:lpstr>
      <vt:lpstr>ముగింపు</vt:lpstr>
    </vt:vector>
  </TitlesOfParts>
  <Company>Microsoft</Company>
  <LinksUpToDate>false</LinksUpToDate>
  <CharactersWithSpaces>95000</CharactersWithSpaces>
  <SharedDoc>false</SharedDoc>
  <HLinks>
    <vt:vector size="6" baseType="variant"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Apostles' Creed, Lesson 6</dc:title>
  <dc:subject/>
  <dc:creator>cindy.sawyer</dc:creator>
  <cp:keywords/>
  <cp:lastModifiedBy>Yasutaka Ito</cp:lastModifiedBy>
  <cp:revision>10</cp:revision>
  <cp:lastPrinted>2021-08-26T16:48:00Z</cp:lastPrinted>
  <dcterms:created xsi:type="dcterms:W3CDTF">2019-03-22T00:47:00Z</dcterms:created>
  <dcterms:modified xsi:type="dcterms:W3CDTF">2021-08-26T16:52:00Z</dcterms:modified>
</cp:coreProperties>
</file>