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0B3" w14:textId="77777777" w:rsidR="00BA3163" w:rsidRPr="009F4195" w:rsidRDefault="00BA3163" w:rsidP="00BA3163">
      <w:pPr>
        <w:sectPr w:rsidR="00BA3163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42032596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00FB1B7" wp14:editId="3521998A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10972" w14:textId="1E15DCB9" w:rsidR="00BA3163" w:rsidRPr="00DA0885" w:rsidRDefault="00BA3163" w:rsidP="00BA3163">
                            <w:pPr>
                              <w:pStyle w:val="CoverLessonTitle"/>
                            </w:pPr>
                            <w:r w:rsidRPr="00BA3163">
                              <w:rPr>
                                <w:cs/>
                              </w:rPr>
                              <w:t>ఆకృతి మరియు విషయ సూచిక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B1B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26410972" w14:textId="1E15DCB9" w:rsidR="00BA3163" w:rsidRPr="00DA0885" w:rsidRDefault="00BA3163" w:rsidP="00BA3163">
                      <w:pPr>
                        <w:pStyle w:val="CoverLessonTitle"/>
                      </w:pPr>
                      <w:r w:rsidRPr="00BA3163">
                        <w:rPr>
                          <w:cs/>
                        </w:rPr>
                        <w:t>ఆకృతి మరియు విషయ సూచిక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650C17BA" wp14:editId="1BF7172F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41F80" w14:textId="6BF51692" w:rsidR="00BA3163" w:rsidRPr="00A60482" w:rsidRDefault="00BA3163" w:rsidP="00BA3163">
                            <w:pPr>
                              <w:pStyle w:val="CoverSeriesTitle"/>
                            </w:pPr>
                            <w:r w:rsidRPr="00BA3163">
                              <w:rPr>
                                <w:cs/>
                              </w:rPr>
                              <w:t>అపొస్తలుల కార్యములు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17BA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8141F80" w14:textId="6BF51692" w:rsidR="00BA3163" w:rsidRPr="00A60482" w:rsidRDefault="00BA3163" w:rsidP="00BA3163">
                      <w:pPr>
                        <w:pStyle w:val="CoverSeriesTitle"/>
                      </w:pPr>
                      <w:r w:rsidRPr="00BA3163">
                        <w:rPr>
                          <w:cs/>
                        </w:rPr>
                        <w:t>అపొస్తలుల కార్యములు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12D07" wp14:editId="6C696644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371C" w14:textId="77777777" w:rsidR="00BA3163" w:rsidRPr="000D62C1" w:rsidRDefault="00BA3163" w:rsidP="00BA3163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2D07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2709371C" w14:textId="77777777" w:rsidR="00BA3163" w:rsidRPr="000D62C1" w:rsidRDefault="00BA3163" w:rsidP="00BA3163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2285414E" wp14:editId="6D2717E3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FCC5568" wp14:editId="2CF526A9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FD32" w14:textId="327726E5" w:rsidR="00BA3163" w:rsidRPr="00DA0885" w:rsidRDefault="00BA3163" w:rsidP="00BA3163">
                            <w:pPr>
                              <w:pStyle w:val="CoverLessonNumber"/>
                            </w:pPr>
                            <w:r w:rsidRPr="00BA3163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5568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2793FD32" w14:textId="327726E5" w:rsidR="00BA3163" w:rsidRPr="00DA0885" w:rsidRDefault="00BA3163" w:rsidP="00BA3163">
                      <w:pPr>
                        <w:pStyle w:val="CoverLessonNumber"/>
                      </w:pPr>
                      <w:r w:rsidRPr="00BA3163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70158E" w14:textId="77777777" w:rsidR="00BA3163" w:rsidRDefault="00BA3163" w:rsidP="00BA3163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7CF7AC3E" w14:textId="77777777" w:rsidR="00BA3163" w:rsidRPr="0050485B" w:rsidRDefault="00BA3163" w:rsidP="00BA3163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4497C78D" w14:textId="77777777" w:rsidR="00BA3163" w:rsidRPr="00B35DBA" w:rsidRDefault="00BA3163" w:rsidP="00BA3163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DCF3DF9" w14:textId="77777777" w:rsidR="00BA3163" w:rsidRPr="00A60482" w:rsidRDefault="00BA3163" w:rsidP="00BA3163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2893373" w14:textId="77777777" w:rsidR="00BA3163" w:rsidRDefault="00BA3163" w:rsidP="00BA3163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4487B33F" w14:textId="77777777" w:rsidR="00BA3163" w:rsidRPr="00A60482" w:rsidRDefault="00BA3163" w:rsidP="00BA3163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24F44404" w14:textId="77777777" w:rsidR="00BA3163" w:rsidRDefault="00BA3163" w:rsidP="00BA3163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49E215E9" w14:textId="77777777" w:rsidR="00BA3163" w:rsidRPr="00966D61" w:rsidRDefault="00BA3163" w:rsidP="00BA3163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016F57ED" w14:textId="77777777" w:rsidR="00BA3163" w:rsidRDefault="00BA3163" w:rsidP="00BA3163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278CCF21" w14:textId="77777777" w:rsidR="00BA3163" w:rsidRPr="00B35DBA" w:rsidRDefault="00BA3163" w:rsidP="00BA3163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5FF2E906" w14:textId="77777777" w:rsidR="00BA3163" w:rsidRPr="00FB72E6" w:rsidRDefault="00BA3163" w:rsidP="00BA3163">
      <w:pPr>
        <w:sectPr w:rsidR="00BA3163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4E26DD4" w14:textId="77777777" w:rsidR="00BA3163" w:rsidRPr="00B35DBA" w:rsidRDefault="00BA3163" w:rsidP="00BA3163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C3DB9A9" w14:textId="79EDCFBE" w:rsidR="00BA3163" w:rsidRDefault="00BA316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45288" w:history="1">
        <w:r w:rsidRPr="00AE0BE4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7084816" w14:textId="47D12A5B" w:rsidR="00BA3163" w:rsidRDefault="00BA316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289" w:history="1">
        <w:r w:rsidRPr="00AE0BE4">
          <w:rPr>
            <w:rStyle w:val="Hyperlink"/>
            <w:rFonts w:hint="cs"/>
            <w:cs/>
            <w:lang w:bidi="te-IN"/>
          </w:rPr>
          <w:t>అలంకారిక</w:t>
        </w:r>
        <w:r w:rsidRPr="00AE0BE4">
          <w:rPr>
            <w:rStyle w:val="Hyperlink"/>
          </w:rPr>
          <w:t xml:space="preserve"> </w:t>
        </w:r>
        <w:r w:rsidRPr="00AE0BE4">
          <w:rPr>
            <w:rStyle w:val="Hyperlink"/>
            <w:rFonts w:hint="cs"/>
            <w:cs/>
            <w:lang w:bidi="te-IN"/>
          </w:rPr>
          <w:t>ప్రణాళిక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3C2369A" w14:textId="068979B5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90" w:history="1">
        <w:r w:rsidRPr="00AE0BE4">
          <w:rPr>
            <w:rStyle w:val="Hyperlink"/>
            <w:rFonts w:hint="cs"/>
            <w:cs/>
          </w:rPr>
          <w:t>ప్రకటిత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CB59E24" w14:textId="475B45AB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1" w:history="1">
        <w:r w:rsidRPr="00AE0BE4">
          <w:rPr>
            <w:rStyle w:val="Hyperlink"/>
            <w:rFonts w:hint="cs"/>
            <w:cs/>
          </w:rPr>
          <w:t>చారిత్రిక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కథనము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E80B002" w14:textId="12206C84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2" w:history="1">
        <w:r w:rsidRPr="00AE0BE4">
          <w:rPr>
            <w:rStyle w:val="Hyperlink"/>
            <w:rFonts w:hint="cs"/>
            <w:cs/>
          </w:rPr>
          <w:t>సువార్త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సందేశము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69ED09E7" w14:textId="08AD1981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93" w:history="1">
        <w:r w:rsidRPr="00AE0BE4">
          <w:rPr>
            <w:rStyle w:val="Hyperlink"/>
            <w:rFonts w:hint="cs"/>
            <w:cs/>
          </w:rPr>
          <w:t>అధికారము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మీద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ఆధారపడుట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5A1C034" w14:textId="7BB473F8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4" w:history="1">
        <w:r w:rsidRPr="00AE0BE4">
          <w:rPr>
            <w:rStyle w:val="Hyperlink"/>
            <w:rFonts w:hint="cs"/>
            <w:cs/>
          </w:rPr>
          <w:t>పదాలు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69576A32" w14:textId="16BAEFFF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5" w:history="1">
        <w:r w:rsidRPr="00AE0BE4">
          <w:rPr>
            <w:rStyle w:val="Hyperlink"/>
            <w:rFonts w:hint="cs"/>
            <w:cs/>
          </w:rPr>
          <w:t>కార్యాలు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5992022A" w14:textId="370938C5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296" w:history="1">
        <w:r w:rsidRPr="00AE0BE4">
          <w:rPr>
            <w:rStyle w:val="Hyperlink"/>
            <w:rFonts w:hint="cs"/>
            <w:cs/>
          </w:rPr>
          <w:t>ఆకృతిక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పద్ధతి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5169E4B7" w14:textId="0DEE1C73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7" w:history="1">
        <w:r w:rsidRPr="00AE0BE4">
          <w:rPr>
            <w:rStyle w:val="Hyperlink"/>
            <w:rFonts w:hint="cs"/>
            <w:cs/>
          </w:rPr>
          <w:t>సంగ్రహ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ప్రకటనలు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66782A0D" w14:textId="0868F7C0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298" w:history="1">
        <w:r w:rsidRPr="00AE0BE4">
          <w:rPr>
            <w:rStyle w:val="Hyperlink"/>
            <w:rFonts w:hint="cs"/>
            <w:cs/>
          </w:rPr>
          <w:t>సంఘ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అభివృద్ధి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AF2324E" w14:textId="02BEFF4B" w:rsidR="00BA3163" w:rsidRDefault="00BA316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299" w:history="1">
        <w:r w:rsidRPr="00AE0BE4">
          <w:rPr>
            <w:rStyle w:val="Hyperlink"/>
            <w:rFonts w:hint="cs"/>
            <w:cs/>
            <w:lang w:bidi="te-IN"/>
          </w:rPr>
          <w:t>విషయ</w:t>
        </w:r>
        <w:r w:rsidRPr="00AE0BE4">
          <w:rPr>
            <w:rStyle w:val="Hyperlink"/>
          </w:rPr>
          <w:t xml:space="preserve"> </w:t>
        </w:r>
        <w:r w:rsidRPr="00AE0BE4">
          <w:rPr>
            <w:rStyle w:val="Hyperlink"/>
            <w:rFonts w:hint="cs"/>
            <w:cs/>
            <w:lang w:bidi="te-IN"/>
          </w:rPr>
          <w:t>సూచిక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28809E4C" w14:textId="69A5E98C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00" w:history="1">
        <w:r w:rsidRPr="00AE0BE4">
          <w:rPr>
            <w:rStyle w:val="Hyperlink"/>
            <w:rFonts w:hint="cs"/>
            <w:cs/>
          </w:rPr>
          <w:t>యెరూషలేము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694599C8" w14:textId="449CC967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01" w:history="1">
        <w:r w:rsidRPr="00AE0BE4">
          <w:rPr>
            <w:rStyle w:val="Hyperlink"/>
            <w:rFonts w:hint="cs"/>
            <w:cs/>
          </w:rPr>
          <w:t>యూదయ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మరియు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సమరయ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2E297522" w14:textId="404CEDA5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02" w:history="1">
        <w:r w:rsidRPr="00AE0BE4">
          <w:rPr>
            <w:rStyle w:val="Hyperlink"/>
            <w:rFonts w:hint="cs"/>
            <w:cs/>
          </w:rPr>
          <w:t>భూదిగంతముల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వరకు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077F6D46" w14:textId="266401EF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03" w:history="1">
        <w:r w:rsidRPr="00AE0BE4">
          <w:rPr>
            <w:rStyle w:val="Hyperlink"/>
            <w:rFonts w:hint="cs"/>
            <w:cs/>
          </w:rPr>
          <w:t>ఫేనీకే</w:t>
        </w:r>
        <w:r w:rsidRPr="00AE0BE4">
          <w:rPr>
            <w:rStyle w:val="Hyperlink"/>
            <w:lang w:bidi="te"/>
          </w:rPr>
          <w:t xml:space="preserve">, </w:t>
        </w:r>
        <w:r w:rsidRPr="00AE0BE4">
          <w:rPr>
            <w:rStyle w:val="Hyperlink"/>
            <w:rFonts w:hint="cs"/>
            <w:cs/>
          </w:rPr>
          <w:t>కుప్ర</w:t>
        </w:r>
        <w:r w:rsidRPr="00AE0BE4">
          <w:rPr>
            <w:rStyle w:val="Hyperlink"/>
            <w:lang w:bidi="te"/>
          </w:rPr>
          <w:t xml:space="preserve">, </w:t>
        </w:r>
        <w:r w:rsidRPr="00AE0BE4">
          <w:rPr>
            <w:rStyle w:val="Hyperlink"/>
            <w:rFonts w:hint="cs"/>
            <w:cs/>
          </w:rPr>
          <w:t>మరియు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అంతియొకయ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E8FDAB1" w14:textId="69808266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04" w:history="1">
        <w:r w:rsidRPr="00AE0BE4">
          <w:rPr>
            <w:rStyle w:val="Hyperlink"/>
            <w:rFonts w:hint="cs"/>
            <w:cs/>
          </w:rPr>
          <w:t>కుప్ర</w:t>
        </w:r>
        <w:r w:rsidRPr="00AE0BE4">
          <w:rPr>
            <w:rStyle w:val="Hyperlink"/>
            <w:lang w:bidi="te"/>
          </w:rPr>
          <w:t xml:space="preserve">, </w:t>
        </w:r>
        <w:r w:rsidRPr="00AE0BE4">
          <w:rPr>
            <w:rStyle w:val="Hyperlink"/>
            <w:rFonts w:hint="cs"/>
            <w:cs/>
          </w:rPr>
          <w:t>ఫ్రుగియ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మరియు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గలతీయ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2FC57DFC" w14:textId="5844ACFB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05" w:history="1">
        <w:r w:rsidRPr="00AE0BE4">
          <w:rPr>
            <w:rStyle w:val="Hyperlink"/>
            <w:rFonts w:hint="cs"/>
            <w:cs/>
          </w:rPr>
          <w:t>ఆసియా</w:t>
        </w:r>
        <w:r w:rsidRPr="00AE0BE4">
          <w:rPr>
            <w:rStyle w:val="Hyperlink"/>
            <w:lang w:bidi="te"/>
          </w:rPr>
          <w:t xml:space="preserve">, </w:t>
        </w:r>
        <w:r w:rsidRPr="00AE0BE4">
          <w:rPr>
            <w:rStyle w:val="Hyperlink"/>
            <w:rFonts w:hint="cs"/>
            <w:cs/>
          </w:rPr>
          <w:t>మాసిదోనియ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మరియు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అకయ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467F038A" w14:textId="4E0E2033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06" w:history="1">
        <w:r w:rsidRPr="00AE0BE4">
          <w:rPr>
            <w:rStyle w:val="Hyperlink"/>
            <w:rFonts w:hint="cs"/>
            <w:cs/>
          </w:rPr>
          <w:t>రోము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11B79A8E" w14:textId="14F496EF" w:rsidR="00BA3163" w:rsidRDefault="00BA316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307" w:history="1">
        <w:r w:rsidRPr="00AE0BE4">
          <w:rPr>
            <w:rStyle w:val="Hyperlink"/>
            <w:rFonts w:hint="cs"/>
            <w:cs/>
            <w:lang w:bidi="te-IN"/>
          </w:rPr>
          <w:t>ఆధునిక</w:t>
        </w:r>
        <w:r w:rsidRPr="00AE0BE4">
          <w:rPr>
            <w:rStyle w:val="Hyperlink"/>
          </w:rPr>
          <w:t xml:space="preserve"> </w:t>
        </w:r>
        <w:r w:rsidRPr="00AE0BE4">
          <w:rPr>
            <w:rStyle w:val="Hyperlink"/>
            <w:rFonts w:hint="cs"/>
            <w:cs/>
            <w:lang w:bidi="te-IN"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4BB0EFC2" w14:textId="1FF2B754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08" w:history="1">
        <w:r w:rsidRPr="00AE0BE4">
          <w:rPr>
            <w:rStyle w:val="Hyperlink"/>
            <w:rFonts w:hint="cs"/>
            <w:cs/>
          </w:rPr>
          <w:t>సాహిత్య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లక్షణము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5DEACBD4" w14:textId="061B5C79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09" w:history="1">
        <w:r w:rsidRPr="00AE0BE4">
          <w:rPr>
            <w:rStyle w:val="Hyperlink"/>
            <w:rFonts w:hint="cs"/>
            <w:cs/>
          </w:rPr>
          <w:t>ఎంపికచేయుట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39A6281" w14:textId="2A563C82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0" w:history="1">
        <w:r w:rsidRPr="00AE0BE4">
          <w:rPr>
            <w:rStyle w:val="Hyperlink"/>
            <w:rFonts w:hint="cs"/>
            <w:cs/>
          </w:rPr>
          <w:t>ఉపకథారూపము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24C1A437" w14:textId="6BD558B8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1" w:history="1">
        <w:r w:rsidRPr="00AE0BE4">
          <w:rPr>
            <w:rStyle w:val="Hyperlink"/>
            <w:rFonts w:hint="cs"/>
            <w:cs/>
          </w:rPr>
          <w:t>అవ్యక్తము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33C5920C" w14:textId="51F5CA3E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12" w:history="1">
        <w:r w:rsidRPr="00AE0BE4">
          <w:rPr>
            <w:rStyle w:val="Hyperlink"/>
            <w:rFonts w:hint="cs"/>
            <w:cs/>
          </w:rPr>
          <w:t>విచ్చేధములు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3D809573" w14:textId="42C66202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3" w:history="1">
        <w:r w:rsidRPr="00AE0BE4">
          <w:rPr>
            <w:rStyle w:val="Hyperlink"/>
            <w:rFonts w:hint="cs"/>
            <w:cs/>
          </w:rPr>
          <w:t>భిన్న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కాలము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08F2345F" w14:textId="639C1881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4" w:history="1">
        <w:r w:rsidRPr="00AE0BE4">
          <w:rPr>
            <w:rStyle w:val="Hyperlink"/>
            <w:rFonts w:hint="cs"/>
            <w:cs/>
          </w:rPr>
          <w:t>భిన్న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పరిస్థితులు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4ECFE0F3" w14:textId="1871D360" w:rsidR="00BA3163" w:rsidRDefault="00BA3163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5315" w:history="1">
        <w:r w:rsidRPr="00AE0BE4">
          <w:rPr>
            <w:rStyle w:val="Hyperlink"/>
            <w:rFonts w:hint="cs"/>
            <w:cs/>
          </w:rPr>
          <w:t>కొనసాగింపులు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17F5AC36" w14:textId="21E1E5C8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6" w:history="1">
        <w:r w:rsidRPr="00AE0BE4">
          <w:rPr>
            <w:rStyle w:val="Hyperlink"/>
            <w:rFonts w:hint="cs"/>
            <w:cs/>
          </w:rPr>
          <w:t>ఒకే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46DC569A" w14:textId="0CB5D9F0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7" w:history="1">
        <w:r w:rsidRPr="00AE0BE4">
          <w:rPr>
            <w:rStyle w:val="Hyperlink"/>
            <w:rFonts w:hint="cs"/>
            <w:cs/>
          </w:rPr>
          <w:t>ఒకే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లక్ష్యము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0DF33AA0" w14:textId="58E6E49A" w:rsidR="00BA3163" w:rsidRDefault="00BA3163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5318" w:history="1">
        <w:r w:rsidRPr="00AE0BE4">
          <w:rPr>
            <w:rStyle w:val="Hyperlink"/>
            <w:rFonts w:hint="cs"/>
            <w:cs/>
          </w:rPr>
          <w:t>ఒకే</w:t>
        </w:r>
        <w:r w:rsidRPr="00AE0BE4">
          <w:rPr>
            <w:rStyle w:val="Hyperlink"/>
            <w:cs/>
            <w:lang w:bidi="te"/>
          </w:rPr>
          <w:t xml:space="preserve"> </w:t>
        </w:r>
        <w:r w:rsidRPr="00AE0BE4">
          <w:rPr>
            <w:rStyle w:val="Hyperlink"/>
            <w:rFonts w:hint="cs"/>
            <w:cs/>
          </w:rPr>
          <w:t>సువార్త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471CB616" w14:textId="2B005955" w:rsidR="00BA3163" w:rsidRDefault="00BA316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5319" w:history="1">
        <w:r w:rsidRPr="00AE0BE4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_Toc80945319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1B69AC9D" w14:textId="3382390B" w:rsidR="00BA3163" w:rsidRPr="00FB72E6" w:rsidRDefault="00BA3163" w:rsidP="00BA3163">
      <w:pPr>
        <w:sectPr w:rsidR="00BA3163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013D8AA" w14:textId="77777777" w:rsidR="00383949" w:rsidRDefault="00EE3E21" w:rsidP="00B96CC0">
      <w:pPr>
        <w:pStyle w:val="ChapterHeading"/>
      </w:pPr>
      <w:bookmarkStart w:id="3" w:name="_Toc80945288"/>
      <w:bookmarkEnd w:id="1"/>
      <w:bookmarkEnd w:id="2"/>
      <w:r w:rsidRPr="001F2D69">
        <w:rPr>
          <w:cs/>
          <w:lang w:bidi="te-IN"/>
        </w:rPr>
        <w:lastRenderedPageBreak/>
        <w:t>ఉపోద్ఘాతము</w:t>
      </w:r>
      <w:bookmarkEnd w:id="0"/>
      <w:bookmarkEnd w:id="3"/>
    </w:p>
    <w:p w14:paraId="546BCF58" w14:textId="220F5D7B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ఉపాధ్యాయునిగా</w:t>
      </w:r>
      <w:r w:rsidRPr="008130CB">
        <w:rPr>
          <w:cs/>
          <w:lang w:bidi="te"/>
        </w:rPr>
        <w:t xml:space="preserve">, </w:t>
      </w:r>
      <w:r w:rsidR="006F65E1">
        <w:rPr>
          <w:rFonts w:hint="cs"/>
          <w:cs/>
        </w:rPr>
        <w:t>కొన్నిసార్లు</w:t>
      </w:r>
      <w:r w:rsidR="006F65E1">
        <w:rPr>
          <w:cs/>
        </w:rPr>
        <w:t xml:space="preserve"> </w:t>
      </w:r>
      <w:r w:rsidRPr="008130CB">
        <w:rPr>
          <w:cs/>
        </w:rPr>
        <w:t>ప్రపంచములోని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దేశాలలో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అవకాశము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నాకు</w:t>
      </w:r>
      <w:r w:rsidRPr="008130CB">
        <w:rPr>
          <w:cs/>
          <w:lang w:bidi="te"/>
        </w:rPr>
        <w:t xml:space="preserve"> </w:t>
      </w:r>
      <w:r w:rsidR="006F65E1">
        <w:rPr>
          <w:rFonts w:hint="cs"/>
          <w:cs/>
        </w:rPr>
        <w:t>వస్తుంది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ప్రయాణమునకు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చేసుకుంటాను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="00A42613">
        <w:rPr>
          <w:rFonts w:hint="cs"/>
          <w:cs/>
        </w:rPr>
        <w:t xml:space="preserve">నేను </w:t>
      </w:r>
      <w:r w:rsidRPr="008130CB">
        <w:rPr>
          <w:cs/>
        </w:rPr>
        <w:t>ఎక్కడికి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వెళ్తున్నా</w:t>
      </w:r>
      <w:r w:rsidR="00A42613">
        <w:rPr>
          <w:rFonts w:hint="cs"/>
          <w:cs/>
        </w:rPr>
        <w:t>నో</w:t>
      </w:r>
      <w:r w:rsidRPr="008130CB">
        <w:rPr>
          <w:cs/>
          <w:lang w:bidi="te"/>
        </w:rPr>
        <w:t xml:space="preserve"> </w:t>
      </w:r>
      <w:r w:rsidR="00A42613">
        <w:rPr>
          <w:rFonts w:hint="cs"/>
          <w:cs/>
        </w:rPr>
        <w:t>తెలుసు</w:t>
      </w:r>
      <w:r w:rsidR="0042121E">
        <w:rPr>
          <w:rFonts w:hint="cs"/>
          <w:cs/>
        </w:rPr>
        <w:t>కుంటాము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ప్రదేశముకు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వెళ్లాలో</w:t>
      </w:r>
      <w:r w:rsidRPr="008130CB">
        <w:rPr>
          <w:cs/>
          <w:lang w:bidi="te"/>
        </w:rPr>
        <w:t xml:space="preserve"> </w:t>
      </w:r>
      <w:r w:rsidR="00A42613">
        <w:rPr>
          <w:rFonts w:hint="cs"/>
          <w:cs/>
        </w:rPr>
        <w:t>నేను</w:t>
      </w:r>
      <w:r w:rsidR="00A42613">
        <w:rPr>
          <w:cs/>
        </w:rPr>
        <w:t xml:space="preserve"> తెలుసు</w:t>
      </w:r>
      <w:r w:rsidR="0042121E">
        <w:rPr>
          <w:rFonts w:hint="cs"/>
          <w:cs/>
        </w:rPr>
        <w:t>కుంటాము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నేను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విమానం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ఎక్కాలా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బస్సు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ఎక్కాలా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మాధ్యమము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చేయాలి</w:t>
      </w:r>
      <w:r w:rsidRPr="008130CB">
        <w:rPr>
          <w:cs/>
          <w:lang w:bidi="te"/>
        </w:rPr>
        <w:t xml:space="preserve">? </w:t>
      </w:r>
      <w:r w:rsidR="00A42613">
        <w:rPr>
          <w:rFonts w:hint="cs"/>
          <w:cs/>
        </w:rPr>
        <w:t>అవును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A42613">
        <w:rPr>
          <w:rFonts w:hint="cs"/>
          <w:cs/>
        </w:rPr>
        <w:t>ల</w:t>
      </w:r>
      <w:r w:rsidRPr="008130CB">
        <w:rPr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చదివే</w:t>
      </w:r>
      <w:r w:rsidR="00A42613">
        <w:rPr>
          <w:rFonts w:hint="cs"/>
          <w:cs/>
        </w:rPr>
        <w:t>ట</w:t>
      </w:r>
      <w:r w:rsidRPr="008130CB">
        <w:rPr>
          <w:cs/>
        </w:rPr>
        <w:t>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="00A42613">
        <w:rPr>
          <w:rFonts w:hint="cs"/>
          <w:cs/>
        </w:rPr>
        <w:t>మనము</w:t>
      </w:r>
      <w:r w:rsidR="00A42613">
        <w:rPr>
          <w:cs/>
        </w:rPr>
        <w:t xml:space="preserve"> ఈ విషయములను జ్ఞాపకముంచుకోవాలి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ఆరంభమై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కొనసాగుతుంది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మార్గదర్శికముగా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>.</w:t>
      </w:r>
    </w:p>
    <w:p w14:paraId="46FE37CA" w14:textId="0F3291C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i/>
          <w:iCs/>
          <w:cs/>
        </w:rPr>
        <w:t>అపొస్తలుల</w:t>
      </w:r>
      <w:r w:rsidRPr="008130CB">
        <w:rPr>
          <w:i/>
          <w:iCs/>
          <w:cs/>
          <w:lang w:bidi="te"/>
        </w:rPr>
        <w:t xml:space="preserve"> </w:t>
      </w:r>
      <w:r w:rsidRPr="008130CB">
        <w:rPr>
          <w:i/>
          <w:iCs/>
          <w:cs/>
        </w:rPr>
        <w:t>కార్యములు</w:t>
      </w:r>
      <w:r w:rsidR="0081211B" w:rsidRPr="00BA3163">
        <w:rPr>
          <w:i/>
          <w:iCs/>
          <w:cs/>
        </w:rPr>
        <w:t xml:space="preserve">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పాఠ్యక్రమములో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పాఠ్యక్రమములో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="00004888">
        <w:rPr>
          <w:rFonts w:hint="cs"/>
          <w:cs/>
        </w:rPr>
        <w:t>నివేదిక</w:t>
      </w:r>
      <w:r w:rsidR="00004888">
        <w:rPr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పాఠమునకు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ఆకృతి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పెట్టాము</w:t>
      </w:r>
      <w:r w:rsidR="00004888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ఎందుకంటే</w:t>
      </w:r>
      <w:r w:rsidRPr="008130CB">
        <w:rPr>
          <w:cs/>
          <w:lang w:bidi="te"/>
        </w:rPr>
        <w:t xml:space="preserve"> </w:t>
      </w:r>
      <w:r w:rsidR="00004888">
        <w:rPr>
          <w:rFonts w:hint="cs"/>
          <w:cs/>
        </w:rPr>
        <w:t>దీనిలో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పుస్తకమును</w:t>
      </w:r>
      <w:r w:rsidRPr="008130CB">
        <w:rPr>
          <w:cs/>
          <w:lang w:bidi="te"/>
        </w:rPr>
        <w:t xml:space="preserve"> </w:t>
      </w:r>
      <w:r w:rsidR="00004888">
        <w:rPr>
          <w:rFonts w:hint="cs"/>
          <w:cs/>
        </w:rPr>
        <w:t>అమర్చిన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>.</w:t>
      </w:r>
    </w:p>
    <w:p w14:paraId="21AF0B8A" w14:textId="222F6496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ఆకృతి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విభాగింపబడినది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వ్రాయుట</w:t>
      </w:r>
      <w:r w:rsidR="00244EEA">
        <w:rPr>
          <w:rFonts w:hint="cs"/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244EEA">
        <w:rPr>
          <w:rFonts w:hint="cs"/>
          <w:cs/>
        </w:rPr>
        <w:t xml:space="preserve">ఉపయోగించిన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అనువాదమును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ప్రభావితం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, </w:t>
      </w:r>
      <w:r w:rsidR="00244EEA">
        <w:rPr>
          <w:rFonts w:hint="cs"/>
          <w:cs/>
        </w:rPr>
        <w:t>మరియు</w:t>
      </w:r>
      <w:r w:rsidR="00244EEA">
        <w:rPr>
          <w:cs/>
        </w:rPr>
        <w:t xml:space="preserve">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ఏర్పాటు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శతాబ్దములో</w:t>
      </w:r>
      <w:r w:rsidRPr="008130CB">
        <w:rPr>
          <w:cs/>
          <w:lang w:bidi="te"/>
        </w:rPr>
        <w:t xml:space="preserve"> </w:t>
      </w:r>
      <w:r w:rsidR="0042121E">
        <w:rPr>
          <w:rFonts w:hint="cs"/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చేసుకున్నారో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నమూనాను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ఇద్దాము</w:t>
      </w:r>
      <w:r w:rsidRPr="008130CB">
        <w:rPr>
          <w:cs/>
          <w:lang w:bidi="te"/>
        </w:rPr>
        <w:t xml:space="preserve">, </w:t>
      </w:r>
      <w:r w:rsidR="00244EEA">
        <w:rPr>
          <w:rFonts w:hint="cs"/>
          <w:cs/>
        </w:rPr>
        <w:t>మరియు</w:t>
      </w:r>
      <w:r w:rsidR="00244EEA">
        <w:rPr>
          <w:cs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ప్రాచీన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అధికారికముగా</w:t>
      </w:r>
      <w:r w:rsidRPr="008130CB">
        <w:rPr>
          <w:cs/>
          <w:lang w:bidi="te"/>
        </w:rPr>
        <w:t xml:space="preserve"> </w:t>
      </w:r>
      <w:r w:rsidR="00244EEA">
        <w:rPr>
          <w:rFonts w:hint="cs"/>
          <w:cs/>
        </w:rPr>
        <w:t>నేడు</w:t>
      </w:r>
      <w:r w:rsidR="00244EEA">
        <w:rPr>
          <w:cs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మాట్లాడుతుందో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</w:t>
      </w:r>
      <w:r w:rsidR="00A25C0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535A67BA" w14:textId="77777777" w:rsidR="00383949" w:rsidRDefault="00C63473" w:rsidP="00B96CC0">
      <w:pPr>
        <w:pStyle w:val="ChapterHeading"/>
      </w:pPr>
      <w:bookmarkStart w:id="4" w:name="_Toc42032597"/>
      <w:bookmarkStart w:id="5" w:name="_Toc80945289"/>
      <w:r w:rsidRPr="008832C6">
        <w:rPr>
          <w:cs/>
          <w:lang w:bidi="te-IN"/>
        </w:rPr>
        <w:t>అలంకారిక</w:t>
      </w:r>
      <w:r w:rsidRPr="008832C6">
        <w:t xml:space="preserve"> </w:t>
      </w:r>
      <w:r w:rsidRPr="008832C6">
        <w:rPr>
          <w:cs/>
          <w:lang w:bidi="te-IN"/>
        </w:rPr>
        <w:t>ప్రణాళిక</w:t>
      </w:r>
      <w:bookmarkEnd w:id="4"/>
      <w:bookmarkEnd w:id="5"/>
    </w:p>
    <w:p w14:paraId="4E4A260F" w14:textId="253FF890" w:rsidR="00C63473" w:rsidRPr="008130CB" w:rsidRDefault="00C63473" w:rsidP="00383949">
      <w:pPr>
        <w:pStyle w:val="BodyText0"/>
        <w:rPr>
          <w:cs/>
          <w:lang w:bidi="te"/>
        </w:rPr>
      </w:pPr>
      <w:r w:rsidRPr="00CF0016">
        <w:rPr>
          <w:cs/>
        </w:rPr>
        <w:t>బైబిలులో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ఏదైనా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పుస్తకమును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మనము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చదివినప్పుడు</w:t>
      </w:r>
      <w:r w:rsidRPr="00CF0016">
        <w:rPr>
          <w:cs/>
          <w:lang w:bidi="te"/>
        </w:rPr>
        <w:t xml:space="preserve">, </w:t>
      </w:r>
      <w:r w:rsidRPr="00CF0016">
        <w:rPr>
          <w:cs/>
        </w:rPr>
        <w:t>రచయిత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తన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అభిప్రాయాలను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గూర్చి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పాఠకులకు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బోధించే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విధానమును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తెలుసుకోవడం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చాలా</w:t>
      </w:r>
      <w:r w:rsidRPr="00CF0016">
        <w:rPr>
          <w:cs/>
          <w:lang w:bidi="te"/>
        </w:rPr>
        <w:t xml:space="preserve"> </w:t>
      </w:r>
      <w:r w:rsidR="00244EEA" w:rsidRPr="00CF0016">
        <w:rPr>
          <w:rFonts w:hint="cs"/>
          <w:cs/>
        </w:rPr>
        <w:t>అవసరం</w:t>
      </w:r>
      <w:r w:rsidRPr="00CF0016">
        <w:rPr>
          <w:cs/>
          <w:lang w:bidi="te"/>
        </w:rPr>
        <w:t xml:space="preserve">. </w:t>
      </w:r>
      <w:r w:rsidRPr="00CF0016">
        <w:rPr>
          <w:cs/>
        </w:rPr>
        <w:t>మనము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ఈ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విధమైన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ప్రశ్నలను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అడగాలి</w:t>
      </w:r>
      <w:r w:rsidRPr="00CF0016">
        <w:rPr>
          <w:cs/>
          <w:lang w:bidi="te"/>
        </w:rPr>
        <w:t xml:space="preserve">: </w:t>
      </w:r>
      <w:r w:rsidRPr="00CF0016">
        <w:rPr>
          <w:cs/>
        </w:rPr>
        <w:t>రచయిత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ఈ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పుస్తకము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ఎందుకు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వ్రాశాడు</w:t>
      </w:r>
      <w:r w:rsidRPr="00CF0016">
        <w:rPr>
          <w:cs/>
          <w:lang w:bidi="te"/>
        </w:rPr>
        <w:t xml:space="preserve">? </w:t>
      </w:r>
      <w:r w:rsidRPr="00CF0016">
        <w:rPr>
          <w:cs/>
        </w:rPr>
        <w:t>తన</w:t>
      </w:r>
      <w:r w:rsidRPr="00CF0016">
        <w:rPr>
          <w:cs/>
          <w:lang w:bidi="te"/>
        </w:rPr>
        <w:t xml:space="preserve"> </w:t>
      </w:r>
      <w:r w:rsidR="00DF4EC3" w:rsidRPr="00CF0016">
        <w:rPr>
          <w:rFonts w:hint="cs"/>
          <w:cs/>
        </w:rPr>
        <w:t>వాదనను</w:t>
      </w:r>
      <w:r w:rsidRPr="00CF0016">
        <w:rPr>
          <w:cs/>
          <w:lang w:bidi="te"/>
        </w:rPr>
        <w:t xml:space="preserve"> </w:t>
      </w:r>
      <w:r w:rsidR="00DF4EC3" w:rsidRPr="00CF0016">
        <w:rPr>
          <w:rFonts w:hint="cs"/>
          <w:cs/>
        </w:rPr>
        <w:t>నిరూపించుటకు అతడు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ఏ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విధమైన</w:t>
      </w:r>
      <w:r w:rsidRPr="00CF0016">
        <w:rPr>
          <w:cs/>
          <w:lang w:bidi="te"/>
        </w:rPr>
        <w:t xml:space="preserve"> </w:t>
      </w:r>
      <w:r w:rsidR="00246745">
        <w:rPr>
          <w:rFonts w:hint="cs"/>
          <w:cs/>
        </w:rPr>
        <w:t>అధికారమును</w:t>
      </w:r>
      <w:r w:rsidRPr="00CF0016">
        <w:rPr>
          <w:cs/>
          <w:lang w:bidi="te"/>
        </w:rPr>
        <w:t xml:space="preserve"> </w:t>
      </w:r>
      <w:r w:rsidR="00CF0016" w:rsidRPr="00CF0016">
        <w:rPr>
          <w:rFonts w:hint="cs"/>
          <w:cs/>
        </w:rPr>
        <w:t>ఉపయోగించాడు</w:t>
      </w:r>
      <w:r w:rsidRPr="00CF0016">
        <w:rPr>
          <w:cs/>
          <w:lang w:bidi="te"/>
        </w:rPr>
        <w:t xml:space="preserve">? </w:t>
      </w:r>
      <w:r w:rsidRPr="00CF0016">
        <w:rPr>
          <w:cs/>
        </w:rPr>
        <w:t>మరియు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తన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పాఠకు</w:t>
      </w:r>
      <w:r w:rsidR="00CF0016">
        <w:rPr>
          <w:rFonts w:hint="cs"/>
          <w:cs/>
        </w:rPr>
        <w:t>లు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సరైన</w:t>
      </w:r>
      <w:r w:rsidRPr="00CF0016">
        <w:rPr>
          <w:cs/>
          <w:lang w:bidi="te"/>
        </w:rPr>
        <w:t xml:space="preserve"> </w:t>
      </w:r>
      <w:r w:rsidR="00CF0016">
        <w:rPr>
          <w:cs/>
        </w:rPr>
        <w:t>నిర్ణయ</w:t>
      </w:r>
      <w:r w:rsidR="00CF0016">
        <w:rPr>
          <w:rFonts w:hint="cs"/>
          <w:cs/>
        </w:rPr>
        <w:t>మును</w:t>
      </w:r>
      <w:r w:rsidRPr="00CF0016">
        <w:rPr>
          <w:cs/>
          <w:lang w:bidi="te"/>
        </w:rPr>
        <w:t xml:space="preserve"> </w:t>
      </w:r>
      <w:r w:rsidR="00CF0016">
        <w:rPr>
          <w:rFonts w:hint="cs"/>
          <w:cs/>
        </w:rPr>
        <w:t>తీసుకొను</w:t>
      </w:r>
      <w:r w:rsidR="00CF0016">
        <w:rPr>
          <w:cs/>
        </w:rPr>
        <w:t xml:space="preserve">నట్లు </w:t>
      </w:r>
      <w:r w:rsidR="00CF0016">
        <w:rPr>
          <w:cs/>
        </w:rPr>
        <w:lastRenderedPageBreak/>
        <w:t>పురికొల్పుటకు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తన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పుస్తకాన్ని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ఎలా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రూపొందించాడు</w:t>
      </w:r>
      <w:r w:rsidRPr="00CF0016">
        <w:rPr>
          <w:cs/>
          <w:lang w:bidi="te"/>
        </w:rPr>
        <w:t xml:space="preserve">? </w:t>
      </w:r>
      <w:r w:rsidRPr="00CF0016">
        <w:rPr>
          <w:cs/>
        </w:rPr>
        <w:t>ఈ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ప్రశ్నలకు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సమాధానములు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అనేక</w:t>
      </w:r>
      <w:r w:rsidRPr="00CF0016">
        <w:rPr>
          <w:cs/>
          <w:lang w:bidi="te"/>
        </w:rPr>
        <w:t xml:space="preserve"> </w:t>
      </w:r>
      <w:r w:rsidR="00CF0016">
        <w:rPr>
          <w:rFonts w:hint="cs"/>
          <w:cs/>
        </w:rPr>
        <w:t>మెళకువలను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అందిస్తాయి</w:t>
      </w:r>
      <w:r w:rsidRPr="00CF0016">
        <w:rPr>
          <w:cs/>
          <w:lang w:bidi="te"/>
        </w:rPr>
        <w:t xml:space="preserve">, </w:t>
      </w:r>
      <w:r w:rsidRPr="00CF0016">
        <w:rPr>
          <w:cs/>
        </w:rPr>
        <w:t>వాటిని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మనము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ఎన్నడూ</w:t>
      </w:r>
      <w:r w:rsidRPr="00CF0016">
        <w:rPr>
          <w:cs/>
          <w:lang w:bidi="te"/>
        </w:rPr>
        <w:t xml:space="preserve"> </w:t>
      </w:r>
      <w:r w:rsidRPr="00CF0016">
        <w:rPr>
          <w:cs/>
        </w:rPr>
        <w:t>విస్మరించకూడదు</w:t>
      </w:r>
      <w:r w:rsidRPr="00CF0016">
        <w:rPr>
          <w:cs/>
          <w:lang w:bidi="te"/>
        </w:rPr>
        <w:t>.</w:t>
      </w:r>
    </w:p>
    <w:p w14:paraId="0DA2DEF9" w14:textId="4F810F97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అధ్యయనము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చేయుచుండగా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 xml:space="preserve">ఉపయోగించిన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="00CF0016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="00CF001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="00CF0016">
        <w:rPr>
          <w:cs/>
        </w:rPr>
        <w:t>మాట్లాడ</w:t>
      </w:r>
      <w:r w:rsidRPr="008130CB">
        <w:rPr>
          <w:cs/>
        </w:rPr>
        <w:t>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="00CF0016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ఆధారపడుటను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="00CF0016">
        <w:rPr>
          <w:cs/>
        </w:rPr>
        <w:t>మాట్లాడ</w:t>
      </w:r>
      <w:r w:rsidR="00CF0016" w:rsidRPr="008130CB">
        <w:rPr>
          <w:cs/>
        </w:rPr>
        <w:t>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</w:t>
      </w:r>
      <w:r w:rsidR="00CF0016">
        <w:rPr>
          <w:rFonts w:hint="cs"/>
          <w:cs/>
        </w:rPr>
        <w:t>డ</w:t>
      </w:r>
      <w:r w:rsidRPr="008130CB">
        <w:rPr>
          <w:cs/>
        </w:rPr>
        <w:t>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పుస్తకమంతటిలో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నిర్మాణాత్మక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="00CF0016">
        <w:rPr>
          <w:cs/>
        </w:rPr>
        <w:t>మాట్లాడ</w:t>
      </w:r>
      <w:r w:rsidR="00CF0016" w:rsidRPr="008130CB">
        <w:rPr>
          <w:cs/>
        </w:rPr>
        <w:t>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ఆరంభించుదము</w:t>
      </w:r>
      <w:r w:rsidRPr="008130CB">
        <w:rPr>
          <w:cs/>
          <w:lang w:bidi="te"/>
        </w:rPr>
        <w:t>.</w:t>
      </w:r>
    </w:p>
    <w:p w14:paraId="3C50C1E9" w14:textId="77777777" w:rsidR="00383949" w:rsidRDefault="00C63473" w:rsidP="00836F28">
      <w:pPr>
        <w:pStyle w:val="PanelHeading"/>
        <w:rPr>
          <w:cs/>
          <w:lang w:bidi="te"/>
        </w:rPr>
      </w:pPr>
      <w:bookmarkStart w:id="6" w:name="_Toc42032598"/>
      <w:bookmarkStart w:id="7" w:name="_Toc80945290"/>
      <w:r w:rsidRPr="0083120E">
        <w:rPr>
          <w:cs/>
          <w:lang w:bidi="te-IN"/>
        </w:rPr>
        <w:t>ప్రకటిత</w:t>
      </w:r>
      <w:r w:rsidRPr="0083120E">
        <w:rPr>
          <w:cs/>
          <w:lang w:bidi="te"/>
        </w:rPr>
        <w:t xml:space="preserve"> </w:t>
      </w:r>
      <w:r w:rsidRPr="0083120E">
        <w:rPr>
          <w:cs/>
          <w:lang w:bidi="te-IN"/>
        </w:rPr>
        <w:t>ఉద్దేశము</w:t>
      </w:r>
      <w:bookmarkEnd w:id="6"/>
      <w:bookmarkEnd w:id="7"/>
    </w:p>
    <w:p w14:paraId="74EF16CD" w14:textId="66FB3DDC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ప్రజలు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 xml:space="preserve">ప్రాముఖ్యత </w:t>
      </w:r>
      <w:r w:rsidR="00CF0016">
        <w:rPr>
          <w:cs/>
        </w:rPr>
        <w:t>గల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సుదీర్ఘ</w:t>
      </w:r>
      <w:r w:rsidR="00CF0016">
        <w:rPr>
          <w:rFonts w:hint="cs"/>
          <w:cs/>
        </w:rPr>
        <w:t>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సంక్లిష్ట</w:t>
      </w:r>
      <w:r w:rsidR="00CF0016">
        <w:rPr>
          <w:rFonts w:hint="cs"/>
          <w:cs/>
        </w:rPr>
        <w:t>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వ్రాసినప్పుడు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సాధరణంగా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ఉంటాయి</w:t>
      </w:r>
      <w:r w:rsidRPr="008130CB">
        <w:rPr>
          <w:cs/>
          <w:lang w:bidi="te"/>
        </w:rPr>
        <w:t xml:space="preserve">. </w:t>
      </w:r>
      <w:r w:rsidR="00CF0016">
        <w:rPr>
          <w:rFonts w:hint="cs"/>
          <w:cs/>
        </w:rPr>
        <w:t xml:space="preserve">అలాగే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>-</w:t>
      </w:r>
      <w:r w:rsidRPr="008130CB">
        <w:rPr>
          <w:cs/>
        </w:rPr>
        <w:t>వాల్యూంలను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వ్రాసినప్పుడు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వాస్తవమై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థెయొఫిలాను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ప్రభావితం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చేస్తుందని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="00CF0016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సూక్ష్మీకరణం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చేయకుండా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>మనము</w:t>
      </w:r>
      <w:r w:rsidR="00CF0016">
        <w:rPr>
          <w:cs/>
        </w:rPr>
        <w:t xml:space="preserve"> </w:t>
      </w:r>
      <w:r w:rsidRPr="008130CB">
        <w:rPr>
          <w:cs/>
        </w:rPr>
        <w:t>జాగ్రత్త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వహించాలి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</w:t>
      </w:r>
      <w:r w:rsidR="00CF001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>.</w:t>
      </w:r>
    </w:p>
    <w:p w14:paraId="0AF4C98B" w14:textId="274A430E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చూడబోవుచున్నట్లుగా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</w:t>
      </w:r>
      <w:r w:rsidR="00CF001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ద్వంద్వ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కలిగియున్నాడని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ఒకవైపు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ఆధారిత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కోరిక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మరోవైపు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ముఖ్యమైన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ప్రకటించాడు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సత్యమును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తెలియజేయాలనే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కోరిక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 xml:space="preserve">కలిగియున్న </w:t>
      </w:r>
      <w:r w:rsidRPr="008130CB">
        <w:rPr>
          <w:cs/>
        </w:rPr>
        <w:t>ద్వంద్వ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ఆరంభించుదము</w:t>
      </w:r>
      <w:r w:rsidRPr="008130CB">
        <w:rPr>
          <w:cs/>
          <w:lang w:bidi="te"/>
        </w:rPr>
        <w:t>.</w:t>
      </w:r>
      <w:r w:rsidRPr="008130CB">
        <w:rPr>
          <w:cs/>
          <w:lang w:bidi="te"/>
        </w:rPr>
        <w:tab/>
      </w:r>
    </w:p>
    <w:p w14:paraId="6BE48627" w14:textId="77777777" w:rsidR="00383949" w:rsidRDefault="00C63473" w:rsidP="00836F28">
      <w:pPr>
        <w:pStyle w:val="BulletHeading"/>
        <w:rPr>
          <w:cs/>
          <w:lang w:bidi="te"/>
        </w:rPr>
      </w:pPr>
      <w:bookmarkStart w:id="8" w:name="_Toc42032599"/>
      <w:bookmarkStart w:id="9" w:name="_Toc80945291"/>
      <w:r w:rsidRPr="0083120E">
        <w:rPr>
          <w:cs/>
          <w:lang w:bidi="te-IN"/>
        </w:rPr>
        <w:t>చారిత్రిక</w:t>
      </w:r>
      <w:r w:rsidRPr="0083120E">
        <w:rPr>
          <w:cs/>
          <w:lang w:bidi="te"/>
        </w:rPr>
        <w:t xml:space="preserve"> </w:t>
      </w:r>
      <w:r w:rsidRPr="0083120E">
        <w:rPr>
          <w:cs/>
          <w:lang w:bidi="te-IN"/>
        </w:rPr>
        <w:t>కథనము</w:t>
      </w:r>
      <w:bookmarkEnd w:id="8"/>
      <w:bookmarkEnd w:id="9"/>
    </w:p>
    <w:p w14:paraId="38FB7566" w14:textId="646C3C18" w:rsidR="00383949" w:rsidRDefault="004A4F6C" w:rsidP="00383949">
      <w:pPr>
        <w:pStyle w:val="BodyText0"/>
        <w:rPr>
          <w:cs/>
          <w:lang w:bidi="te"/>
        </w:rPr>
      </w:pPr>
      <w:r>
        <w:rPr>
          <w:cs/>
        </w:rPr>
        <w:t>లూకా</w:t>
      </w:r>
      <w:r>
        <w:rPr>
          <w:cs/>
          <w:lang w:bidi="te"/>
        </w:rPr>
        <w:t xml:space="preserve"> 1:1-3</w:t>
      </w:r>
      <w:r w:rsidR="00CF0016"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లూకా</w:t>
      </w:r>
      <w:r>
        <w:rPr>
          <w:cs/>
          <w:lang w:bidi="te"/>
        </w:rPr>
        <w:t xml:space="preserve"> </w:t>
      </w:r>
      <w:r w:rsidR="00CF0016">
        <w:rPr>
          <w:rFonts w:hint="cs"/>
          <w:cs/>
        </w:rPr>
        <w:t>వ్రాసిన</w:t>
      </w:r>
      <w:r w:rsidR="00CF0016">
        <w:rPr>
          <w:cs/>
        </w:rPr>
        <w:t xml:space="preserve"> </w:t>
      </w:r>
      <w:r>
        <w:rPr>
          <w:cs/>
        </w:rPr>
        <w:t>పరిచయ</w:t>
      </w:r>
      <w:r>
        <w:rPr>
          <w:cs/>
          <w:lang w:bidi="te"/>
        </w:rPr>
        <w:t xml:space="preserve"> </w:t>
      </w:r>
      <w:r>
        <w:rPr>
          <w:cs/>
        </w:rPr>
        <w:t>పలుకు</w:t>
      </w:r>
      <w:r w:rsidR="00670F4D">
        <w:rPr>
          <w:cs/>
        </w:rPr>
        <w:t>లలో</w:t>
      </w:r>
      <w:r>
        <w:rPr>
          <w:cs/>
          <w:lang w:bidi="te"/>
        </w:rPr>
        <w:t xml:space="preserve">, </w:t>
      </w:r>
      <w:r>
        <w:rPr>
          <w:cs/>
        </w:rPr>
        <w:t>ఆదిమ</w:t>
      </w:r>
      <w:r>
        <w:rPr>
          <w:cs/>
          <w:lang w:bidi="te"/>
        </w:rPr>
        <w:t xml:space="preserve"> </w:t>
      </w:r>
      <w:r>
        <w:rPr>
          <w:cs/>
        </w:rPr>
        <w:t>సంఘము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వాస్తవిక</w:t>
      </w:r>
      <w:r>
        <w:rPr>
          <w:cs/>
          <w:lang w:bidi="te"/>
        </w:rPr>
        <w:t xml:space="preserve"> </w:t>
      </w:r>
      <w:r>
        <w:rPr>
          <w:cs/>
        </w:rPr>
        <w:t>చరిత్రను</w:t>
      </w:r>
      <w:r>
        <w:rPr>
          <w:cs/>
          <w:lang w:bidi="te"/>
        </w:rPr>
        <w:t xml:space="preserve"> </w:t>
      </w:r>
      <w:r>
        <w:rPr>
          <w:cs/>
        </w:rPr>
        <w:t>వ్రాయుటకు</w:t>
      </w:r>
      <w:r>
        <w:rPr>
          <w:cs/>
          <w:lang w:bidi="te"/>
        </w:rPr>
        <w:t xml:space="preserve"> </w:t>
      </w:r>
      <w:r>
        <w:rPr>
          <w:cs/>
        </w:rPr>
        <w:t>కోరిక</w:t>
      </w:r>
      <w:r>
        <w:rPr>
          <w:cs/>
          <w:lang w:bidi="te"/>
        </w:rPr>
        <w:t xml:space="preserve"> </w:t>
      </w:r>
      <w:r>
        <w:rPr>
          <w:cs/>
        </w:rPr>
        <w:t>కలిగియున్నానని</w:t>
      </w:r>
      <w:r>
        <w:rPr>
          <w:cs/>
          <w:lang w:bidi="te"/>
        </w:rPr>
        <w:t xml:space="preserve"> </w:t>
      </w:r>
      <w:r>
        <w:rPr>
          <w:cs/>
        </w:rPr>
        <w:t>లూకా</w:t>
      </w:r>
      <w:r>
        <w:rPr>
          <w:cs/>
          <w:lang w:bidi="te"/>
        </w:rPr>
        <w:t xml:space="preserve"> </w:t>
      </w:r>
      <w:r>
        <w:rPr>
          <w:cs/>
        </w:rPr>
        <w:t>సూచించాడు</w:t>
      </w:r>
      <w:r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>
        <w:rPr>
          <w:cs/>
        </w:rPr>
        <w:t>అక్కడ</w:t>
      </w:r>
      <w:r>
        <w:rPr>
          <w:cs/>
          <w:lang w:bidi="te"/>
        </w:rPr>
        <w:t xml:space="preserve"> </w:t>
      </w:r>
      <w:r w:rsidR="00CF0016">
        <w:rPr>
          <w:rFonts w:hint="cs"/>
          <w:cs/>
        </w:rPr>
        <w:t>అతడు</w:t>
      </w:r>
      <w:r w:rsidR="00CF0016">
        <w:rPr>
          <w:cs/>
        </w:rPr>
        <w:t xml:space="preserve"> వ్రాసిన</w:t>
      </w:r>
      <w:r>
        <w:rPr>
          <w:cs/>
          <w:lang w:bidi="te"/>
        </w:rPr>
        <w:t xml:space="preserve"> </w:t>
      </w:r>
      <w:r>
        <w:rPr>
          <w:cs/>
        </w:rPr>
        <w:t>మాటలను</w:t>
      </w:r>
      <w:r>
        <w:rPr>
          <w:cs/>
          <w:lang w:bidi="te"/>
        </w:rPr>
        <w:t xml:space="preserve"> </w:t>
      </w:r>
      <w:r>
        <w:rPr>
          <w:cs/>
        </w:rPr>
        <w:t>వినండి</w:t>
      </w:r>
      <w:r>
        <w:rPr>
          <w:cs/>
          <w:lang w:bidi="te"/>
        </w:rPr>
        <w:t>:</w:t>
      </w:r>
    </w:p>
    <w:p w14:paraId="21D3A997" w14:textId="6E98511A" w:rsidR="00383949" w:rsidRDefault="00C63473" w:rsidP="000671EA">
      <w:pPr>
        <w:pStyle w:val="Quotations"/>
        <w:rPr>
          <w:cs/>
          <w:lang w:bidi="te"/>
        </w:rPr>
      </w:pPr>
      <w:r w:rsidRPr="002C1DCD">
        <w:rPr>
          <w:cs/>
          <w:lang w:bidi="te-IN"/>
        </w:rPr>
        <w:t>ఆరంభమునుండి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కన్నులార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చూచి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వాక్యసేవకులైనవారు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మనకు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అప్పగించిన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ప్రకారము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మనమధ్యను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నెరవేరిన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కార్యములనుగూర్చి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వివరముగ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వ్రాయుటకు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అనేకులు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పూనుకొన్నారు</w:t>
      </w:r>
      <w:r w:rsidR="0081211B">
        <w:rPr>
          <w:cs/>
          <w:lang w:bidi="te"/>
        </w:rPr>
        <w:t xml:space="preserve"> </w:t>
      </w:r>
      <w:r w:rsidRPr="002C1DCD">
        <w:rPr>
          <w:cs/>
          <w:lang w:bidi="te-IN"/>
        </w:rPr>
        <w:t>గనుక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ఉపదేశింపబడిన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సంగతులు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నిశ్చయముగా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జరిగినవని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నీవు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తెలిసికొనుటకు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వాటినన్నిటిని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మొదటనుండి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తరచి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పరిష్కారముగా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తెలిసికొనియున్న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నేనును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పేరట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వాటిని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గూర్చి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వరుసగా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రచించుట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యుక్తమని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యెంచితిని</w:t>
      </w:r>
      <w:r w:rsidRPr="002C1DCD">
        <w:rPr>
          <w:cs/>
          <w:lang w:bidi="te"/>
        </w:rPr>
        <w:t xml:space="preserve"> (</w:t>
      </w:r>
      <w:r w:rsidRPr="002C1DCD">
        <w:rPr>
          <w:cs/>
          <w:lang w:bidi="te-IN"/>
        </w:rPr>
        <w:t>లూకా</w:t>
      </w:r>
      <w:r w:rsidRPr="002C1DCD">
        <w:rPr>
          <w:cs/>
          <w:lang w:bidi="te"/>
        </w:rPr>
        <w:t xml:space="preserve"> 1:1-3).</w:t>
      </w:r>
    </w:p>
    <w:p w14:paraId="33E48175" w14:textId="59BE24D8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వాక్యభాగములో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చేయబడింది</w:t>
      </w:r>
      <w:r w:rsidRPr="008130CB">
        <w:rPr>
          <w:cs/>
          <w:lang w:bidi="te"/>
        </w:rPr>
        <w:t>. “</w:t>
      </w:r>
      <w:r w:rsidRPr="008130CB">
        <w:rPr>
          <w:cs/>
        </w:rPr>
        <w:t>మనమధ్యను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నెరవేరిన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</w:t>
      </w:r>
      <w:r w:rsidR="00CF0016">
        <w:rPr>
          <w:rFonts w:hint="cs"/>
          <w:cs/>
        </w:rPr>
        <w:t>ప్పి</w:t>
      </w:r>
      <w:r w:rsidRPr="008130CB">
        <w:rPr>
          <w:cs/>
        </w:rPr>
        <w:t>నప్పుడు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>అతడు</w:t>
      </w:r>
      <w:r w:rsidR="00CF0016">
        <w:rPr>
          <w:cs/>
        </w:rPr>
        <w:t xml:space="preserve"> </w:t>
      </w:r>
      <w:r w:rsidRPr="008130CB">
        <w:rPr>
          <w:cs/>
        </w:rPr>
        <w:t>జరిగిన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="00CF0016">
        <w:rPr>
          <w:cs/>
        </w:rPr>
        <w:t>సంఘటనల</w:t>
      </w:r>
      <w:r w:rsidR="00CF001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 xml:space="preserve">. </w:t>
      </w:r>
      <w:r w:rsidR="00CF0016">
        <w:rPr>
          <w:rFonts w:hint="cs"/>
          <w:cs/>
        </w:rPr>
        <w:t>అతడు</w:t>
      </w:r>
      <w:r w:rsidR="00CF0016">
        <w:rPr>
          <w:cs/>
        </w:rPr>
        <w:t xml:space="preserve"> </w:t>
      </w:r>
      <w:r w:rsidRPr="008130CB">
        <w:rPr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కన్నులార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చూచి</w:t>
      </w:r>
      <w:r w:rsidRPr="008130CB">
        <w:rPr>
          <w:cs/>
          <w:lang w:bidi="te"/>
        </w:rPr>
        <w:t>”</w:t>
      </w:r>
      <w:r w:rsidRPr="008130CB">
        <w:rPr>
          <w:cs/>
        </w:rPr>
        <w:t>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కలసి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తెలుసుకొని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వాటిని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తరచి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పరిష్కారముగా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వ్రాశానని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>. “</w:t>
      </w:r>
      <w:r w:rsidRPr="008130CB">
        <w:rPr>
          <w:cs/>
        </w:rPr>
        <w:t>వరుసగా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రచించుట</w:t>
      </w:r>
      <w:r w:rsidRPr="008130CB">
        <w:rPr>
          <w:cs/>
          <w:lang w:bidi="te"/>
        </w:rPr>
        <w:t>”</w:t>
      </w:r>
      <w:r w:rsidRPr="008130CB">
        <w:rPr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జాగ్రత్త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వహించానని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తద్వారా</w:t>
      </w:r>
      <w:r w:rsidRPr="008130CB">
        <w:rPr>
          <w:cs/>
          <w:lang w:bidi="te"/>
        </w:rPr>
        <w:t xml:space="preserve"> </w:t>
      </w:r>
      <w:r w:rsidR="00CF0016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="00CF0016">
        <w:rPr>
          <w:cs/>
        </w:rPr>
        <w:t>సత్యము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ఉన్నట్లుగా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ప్రకటించబడుతుంది</w:t>
      </w:r>
      <w:r w:rsidRPr="008130CB">
        <w:rPr>
          <w:cs/>
          <w:lang w:bidi="te"/>
        </w:rPr>
        <w:t>.</w:t>
      </w:r>
    </w:p>
    <w:p w14:paraId="24763143" w14:textId="0FA57675" w:rsidR="00B96CC0" w:rsidRDefault="00A25317" w:rsidP="00383949">
      <w:pPr>
        <w:pStyle w:val="BodyText0"/>
        <w:rPr>
          <w:cs/>
          <w:lang w:bidi="te"/>
        </w:rPr>
      </w:pPr>
      <w:r>
        <w:rPr>
          <w:rFonts w:hint="cs"/>
          <w:cs/>
        </w:rPr>
        <w:t>క్లుప్తంగా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రెండు</w:t>
      </w:r>
      <w:r w:rsidR="00C63473" w:rsidRPr="008130CB">
        <w:rPr>
          <w:cs/>
          <w:lang w:bidi="te"/>
        </w:rPr>
        <w:t>-</w:t>
      </w:r>
      <w:r w:rsidR="00C63473" w:rsidRPr="008130CB">
        <w:rPr>
          <w:cs/>
        </w:rPr>
        <w:t>వాల్యూంల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రచనను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అనగా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సువార్త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కార్యములను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ఒక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వాస్తవిక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చారిత్రిక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రికార్డును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అందించడానికి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ఉద్దేశించాడు</w:t>
      </w:r>
      <w:r>
        <w:rPr>
          <w:cs/>
          <w:lang w:bidi="te"/>
        </w:rPr>
        <w:t>.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సువార్తలో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యేసు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జీవితముతో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ఆరంభించి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మొదటి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శతాబ్దపు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ఆదిమ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సంఘము</w:t>
      </w:r>
      <w:r>
        <w:rPr>
          <w:rFonts w:hint="cs"/>
          <w:cs/>
        </w:rPr>
        <w:t>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గూర్చి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కార్యము</w:t>
      </w:r>
      <w:r>
        <w:rPr>
          <w:rFonts w:hint="cs"/>
          <w:cs/>
        </w:rPr>
        <w:t>లలో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కొనసాగించాడు</w:t>
      </w:r>
      <w:r w:rsidR="00C63473" w:rsidRPr="008130CB">
        <w:rPr>
          <w:cs/>
          <w:lang w:bidi="te"/>
        </w:rPr>
        <w:t xml:space="preserve">.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వాస్తవిక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చారిత్రిక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రికార్డును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వ్రాయడానికి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ఇష్టపడ్డాడు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ఎందుకంటే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బైబి</w:t>
      </w:r>
      <w:r>
        <w:rPr>
          <w:rFonts w:hint="cs"/>
          <w:cs/>
        </w:rPr>
        <w:t>లులో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పదే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పదే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చెప్పబడిన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మౌళిక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సూత్రమును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ఆయన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అర్థం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చేసుకున్నాడు</w:t>
      </w:r>
      <w:r w:rsidR="00C63473" w:rsidRPr="008130CB">
        <w:rPr>
          <w:cs/>
          <w:lang w:bidi="te"/>
        </w:rPr>
        <w:t xml:space="preserve">: </w:t>
      </w:r>
      <w:r w:rsidR="00C63473" w:rsidRPr="008130CB">
        <w:rPr>
          <w:cs/>
        </w:rPr>
        <w:t>దేవుడు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తన్నుతాను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వాస్తవిక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చరిత్ర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స్థలము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కాలములో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ప్రత్యక్షపరచుకున్నాడు</w:t>
      </w:r>
      <w:r w:rsidR="00C63473" w:rsidRPr="008130CB">
        <w:rPr>
          <w:cs/>
          <w:lang w:bidi="te"/>
        </w:rPr>
        <w:t xml:space="preserve">. </w:t>
      </w:r>
      <w:r w:rsidR="00C63473" w:rsidRPr="008130CB">
        <w:rPr>
          <w:cs/>
        </w:rPr>
        <w:t>ఆయన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రక్షణ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తీర్పును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తీసుకురావడానికి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చరిత్ర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ద్వారా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పనిచేశాడు</w:t>
      </w:r>
      <w:r w:rsidR="00C63473" w:rsidRPr="008130CB">
        <w:rPr>
          <w:cs/>
          <w:lang w:bidi="te"/>
        </w:rPr>
        <w:t>.</w:t>
      </w:r>
    </w:p>
    <w:p w14:paraId="23C1267C" w14:textId="45DB785E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దురదృష్టవశాత్తు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ఇటీవల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శతాబ్దా</w:t>
      </w:r>
      <w:r w:rsidR="00670F4D">
        <w:rPr>
          <w:rFonts w:hint="cs"/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విమర్శనాత్మక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తీర్పు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పరస్పరం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ప్రత్యేకమైనవని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వాదించారు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సాధారణంగా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అతీంద్రియ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స్థలములో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జరుగవని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చెప్తుంటారు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బదులుగా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అతీంద్రియమైనది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కాదుగాని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సహజమైనదని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విశ్వసించారు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తత్ఫలితముగా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విమర్శనాత్మక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లేఖనములో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చదివినప్పుడు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వాక్యభాగాలను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మతపరమైన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వ్యక్తీకరణలుగా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భావిస్తారు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ధర్మ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కల్పన</w:t>
      </w:r>
      <w:r w:rsidRPr="008130CB">
        <w:rPr>
          <w:cs/>
          <w:lang w:bidi="te"/>
        </w:rPr>
        <w:t>.”</w:t>
      </w:r>
    </w:p>
    <w:p w14:paraId="43EE2FB3" w14:textId="44C49D83" w:rsidR="00C63473" w:rsidRPr="008130CB" w:rsidRDefault="00C63473" w:rsidP="00383949">
      <w:pPr>
        <w:pStyle w:val="BodyText0"/>
        <w:rPr>
          <w:cs/>
          <w:lang w:bidi="te"/>
        </w:rPr>
      </w:pPr>
      <w:r w:rsidRPr="00670F4D">
        <w:rPr>
          <w:cs/>
        </w:rPr>
        <w:t>అయితే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తాను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ధర్మకల్పన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వ్రాయడానికి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ప్రయత్నించుటలేదని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లూకా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స్పష్టము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చేశాడు</w:t>
      </w:r>
      <w:r w:rsidRPr="00670F4D">
        <w:rPr>
          <w:cs/>
          <w:lang w:bidi="te"/>
        </w:rPr>
        <w:t xml:space="preserve">; </w:t>
      </w:r>
      <w:r w:rsidR="00670F4D" w:rsidRPr="00670F4D">
        <w:rPr>
          <w:rFonts w:hint="cs"/>
          <w:cs/>
        </w:rPr>
        <w:t>అతడు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వాస్తవిక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చరిత్రను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అందించాలను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ఉద్దేశము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కలిగియున్నాడు</w:t>
      </w:r>
      <w:r w:rsidRPr="00670F4D">
        <w:rPr>
          <w:cs/>
          <w:lang w:bidi="te"/>
        </w:rPr>
        <w:t>.</w:t>
      </w:r>
      <w:r w:rsidR="0081211B" w:rsidRPr="00670F4D">
        <w:rPr>
          <w:cs/>
          <w:lang w:bidi="te"/>
        </w:rPr>
        <w:t xml:space="preserve"> </w:t>
      </w:r>
      <w:r w:rsidRPr="00670F4D">
        <w:rPr>
          <w:cs/>
        </w:rPr>
        <w:t>వాస్తవానికి</w:t>
      </w:r>
      <w:r w:rsidRPr="00670F4D">
        <w:rPr>
          <w:cs/>
          <w:lang w:bidi="te"/>
        </w:rPr>
        <w:t xml:space="preserve">, </w:t>
      </w:r>
      <w:r w:rsidR="00670F4D" w:rsidRPr="00670F4D">
        <w:rPr>
          <w:rFonts w:hint="cs"/>
          <w:cs/>
        </w:rPr>
        <w:t>తన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ప్రకటనలను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ధృవీకరించడానికి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లేదా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కొట్టివేయడానికి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సులభతరం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చేసే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విధముగా</w:t>
      </w:r>
      <w:r w:rsidRPr="00670F4D">
        <w:rPr>
          <w:cs/>
          <w:lang w:bidi="te"/>
        </w:rPr>
        <w:t xml:space="preserve"> </w:t>
      </w:r>
      <w:r w:rsidR="00670F4D" w:rsidRPr="00670F4D">
        <w:rPr>
          <w:rFonts w:hint="cs"/>
          <w:cs/>
        </w:rPr>
        <w:t>అతడు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వ్రాశాడు</w:t>
      </w:r>
      <w:r w:rsidRPr="00670F4D">
        <w:rPr>
          <w:cs/>
          <w:lang w:bidi="te"/>
        </w:rPr>
        <w:t xml:space="preserve">. </w:t>
      </w:r>
      <w:r w:rsidRPr="00670F4D">
        <w:rPr>
          <w:cs/>
        </w:rPr>
        <w:t>ఒక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ఉదాహరణగా</w:t>
      </w:r>
      <w:r w:rsidRPr="00670F4D">
        <w:rPr>
          <w:cs/>
          <w:lang w:bidi="te"/>
        </w:rPr>
        <w:t xml:space="preserve">, </w:t>
      </w:r>
      <w:r w:rsidRPr="00670F4D">
        <w:rPr>
          <w:cs/>
        </w:rPr>
        <w:t>లూకా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తన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కథనాలను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సుప్రసిద్ధమైన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చారిత్రిక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నేపథ్యములో</w:t>
      </w:r>
      <w:r w:rsidRPr="00670F4D">
        <w:rPr>
          <w:cs/>
          <w:lang w:bidi="te"/>
        </w:rPr>
        <w:t xml:space="preserve"> </w:t>
      </w:r>
      <w:r w:rsidR="00670F4D" w:rsidRPr="00670F4D">
        <w:rPr>
          <w:rFonts w:hint="cs"/>
          <w:cs/>
        </w:rPr>
        <w:t>అమర్చాడు</w:t>
      </w:r>
      <w:r w:rsidRPr="00670F4D">
        <w:rPr>
          <w:cs/>
          <w:lang w:bidi="te"/>
        </w:rPr>
        <w:t>.</w:t>
      </w:r>
      <w:r w:rsidR="0081211B" w:rsidRPr="00670F4D">
        <w:rPr>
          <w:cs/>
          <w:lang w:bidi="te"/>
        </w:rPr>
        <w:t xml:space="preserve"> </w:t>
      </w:r>
      <w:r w:rsidR="00670F4D" w:rsidRPr="00670F4D">
        <w:rPr>
          <w:cs/>
        </w:rPr>
        <w:t>ఉదాహరణకు</w:t>
      </w:r>
      <w:r w:rsidR="00670F4D" w:rsidRPr="00670F4D">
        <w:rPr>
          <w:cs/>
          <w:lang w:bidi="te"/>
        </w:rPr>
        <w:t xml:space="preserve">, </w:t>
      </w:r>
      <w:r w:rsidRPr="00670F4D">
        <w:rPr>
          <w:cs/>
        </w:rPr>
        <w:t>అపొస్తలుల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కార్యము</w:t>
      </w:r>
      <w:r w:rsidR="00670F4D" w:rsidRPr="00670F4D">
        <w:rPr>
          <w:cs/>
        </w:rPr>
        <w:t>లలో</w:t>
      </w:r>
      <w:r w:rsidRPr="00670F4D">
        <w:rPr>
          <w:cs/>
          <w:lang w:bidi="te"/>
        </w:rPr>
        <w:t>, 5:34</w:t>
      </w:r>
      <w:r w:rsidRPr="00670F4D">
        <w:rPr>
          <w:cs/>
        </w:rPr>
        <w:t>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గమలీయేలు</w:t>
      </w:r>
      <w:r w:rsidRPr="00670F4D">
        <w:rPr>
          <w:cs/>
          <w:lang w:bidi="te"/>
        </w:rPr>
        <w:t>, 18:12</w:t>
      </w:r>
      <w:r w:rsidRPr="00670F4D">
        <w:rPr>
          <w:cs/>
        </w:rPr>
        <w:t>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గల్లియోను</w:t>
      </w:r>
      <w:r w:rsidRPr="00670F4D">
        <w:rPr>
          <w:cs/>
          <w:lang w:bidi="te"/>
        </w:rPr>
        <w:t>, 23:26</w:t>
      </w:r>
      <w:r w:rsidRPr="00670F4D">
        <w:rPr>
          <w:cs/>
        </w:rPr>
        <w:t>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ఫేలిక్సు</w:t>
      </w:r>
      <w:r w:rsidRPr="00670F4D">
        <w:rPr>
          <w:cs/>
          <w:lang w:bidi="te"/>
        </w:rPr>
        <w:t>, 24:27</w:t>
      </w:r>
      <w:r w:rsidRPr="00670F4D">
        <w:rPr>
          <w:cs/>
        </w:rPr>
        <w:t>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ఫేస్తు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వంటి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మనుష్యులను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సూచనలు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మనము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కనుగొంటాము</w:t>
      </w:r>
      <w:r w:rsidRPr="00670F4D">
        <w:rPr>
          <w:cs/>
          <w:lang w:bidi="te"/>
        </w:rPr>
        <w:t xml:space="preserve">, </w:t>
      </w:r>
      <w:r w:rsidRPr="00670F4D">
        <w:rPr>
          <w:cs/>
        </w:rPr>
        <w:t>వీరందరూ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ప్రాచీన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యూదుల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ప్రపంచములో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మరియు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రోమా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ప్రపంచములో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సుప్రసిద్ధమైనవారు</w:t>
      </w:r>
      <w:r w:rsidRPr="00670F4D">
        <w:rPr>
          <w:cs/>
          <w:lang w:bidi="te"/>
        </w:rPr>
        <w:t xml:space="preserve">. </w:t>
      </w:r>
      <w:r w:rsidRPr="00670F4D">
        <w:rPr>
          <w:cs/>
        </w:rPr>
        <w:t>ఈ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మనుష్యులను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మరియు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ఇతర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చారిత్రిక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వివరణలను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ప్రస్తావించుట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ద్వారా</w:t>
      </w:r>
      <w:r w:rsidRPr="00670F4D">
        <w:rPr>
          <w:cs/>
          <w:lang w:bidi="te"/>
        </w:rPr>
        <w:t xml:space="preserve">, </w:t>
      </w:r>
      <w:r w:rsidRPr="00670F4D">
        <w:rPr>
          <w:cs/>
        </w:rPr>
        <w:t>తన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రచనను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స్వతంత్రంగా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పరిశీలన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చేసే</w:t>
      </w:r>
      <w:r w:rsidRPr="00670F4D">
        <w:rPr>
          <w:cs/>
          <w:lang w:bidi="te"/>
        </w:rPr>
        <w:t xml:space="preserve"> </w:t>
      </w:r>
      <w:r w:rsidR="00670F4D" w:rsidRPr="00670F4D">
        <w:rPr>
          <w:rFonts w:hint="cs"/>
          <w:cs/>
        </w:rPr>
        <w:t>అవకాశమును</w:t>
      </w:r>
      <w:r w:rsidRPr="00670F4D">
        <w:rPr>
          <w:cs/>
          <w:lang w:bidi="te"/>
        </w:rPr>
        <w:t xml:space="preserve"> </w:t>
      </w:r>
      <w:r w:rsidR="00670F4D" w:rsidRPr="00670F4D">
        <w:rPr>
          <w:cs/>
        </w:rPr>
        <w:t>లూకా</w:t>
      </w:r>
      <w:r w:rsidR="00670F4D" w:rsidRPr="00670F4D">
        <w:rPr>
          <w:cs/>
          <w:lang w:bidi="te"/>
        </w:rPr>
        <w:t xml:space="preserve"> </w:t>
      </w:r>
      <w:r w:rsidR="00670F4D" w:rsidRPr="00670F4D">
        <w:rPr>
          <w:cs/>
        </w:rPr>
        <w:t xml:space="preserve">పాఠకులకు </w:t>
      </w:r>
      <w:r w:rsidRPr="00670F4D">
        <w:rPr>
          <w:cs/>
        </w:rPr>
        <w:t>కల్పించాడు</w:t>
      </w:r>
      <w:r w:rsidRPr="00670F4D">
        <w:rPr>
          <w:cs/>
          <w:lang w:bidi="te"/>
        </w:rPr>
        <w:t>.</w:t>
      </w:r>
      <w:r w:rsidR="0081211B" w:rsidRPr="00670F4D">
        <w:rPr>
          <w:cs/>
          <w:lang w:bidi="te"/>
        </w:rPr>
        <w:t xml:space="preserve"> </w:t>
      </w:r>
      <w:r w:rsidRPr="00670F4D">
        <w:rPr>
          <w:cs/>
        </w:rPr>
        <w:t>ఈ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మనుష్యులను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మరియు</w:t>
      </w:r>
      <w:r w:rsidRPr="00670F4D">
        <w:rPr>
          <w:cs/>
          <w:lang w:bidi="te"/>
        </w:rPr>
        <w:t xml:space="preserve"> </w:t>
      </w:r>
      <w:r w:rsidR="00670F4D" w:rsidRPr="00670F4D">
        <w:rPr>
          <w:rFonts w:hint="cs"/>
          <w:cs/>
        </w:rPr>
        <w:t>అతడు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నివేదించిన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సంఘటనలను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అవగాహన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కలిగిన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ఇతరులతో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వారు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మాట్లాడగలరు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మరియు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కొన్ని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సందర్భా</w:t>
      </w:r>
      <w:r w:rsidR="00670F4D" w:rsidRPr="00670F4D">
        <w:rPr>
          <w:cs/>
        </w:rPr>
        <w:t>లలో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అదే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విషయమును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గూర్చిన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ఇతర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రచనలను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కూడా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వారు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చదువగలరు</w:t>
      </w:r>
      <w:r w:rsidRPr="00670F4D">
        <w:rPr>
          <w:cs/>
          <w:lang w:bidi="te"/>
        </w:rPr>
        <w:t xml:space="preserve">. </w:t>
      </w:r>
      <w:r w:rsidRPr="00670F4D">
        <w:rPr>
          <w:cs/>
        </w:rPr>
        <w:t>లూకా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నివే</w:t>
      </w:r>
      <w:r w:rsidR="0042121E">
        <w:rPr>
          <w:rFonts w:hint="cs"/>
          <w:cs/>
        </w:rPr>
        <w:t>దిక</w:t>
      </w:r>
      <w:r w:rsidRPr="00670F4D">
        <w:rPr>
          <w:cs/>
        </w:rPr>
        <w:t>లు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వాస్తవికమైనవి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కాకపోతే</w:t>
      </w:r>
      <w:r w:rsidRPr="00670F4D">
        <w:rPr>
          <w:cs/>
          <w:lang w:bidi="te"/>
        </w:rPr>
        <w:t xml:space="preserve">, </w:t>
      </w:r>
      <w:r w:rsidRPr="00670F4D">
        <w:rPr>
          <w:cs/>
        </w:rPr>
        <w:t>సంశయవాదులు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వాటిని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తిరస్కరిం</w:t>
      </w:r>
      <w:r w:rsidR="00670F4D" w:rsidRPr="00670F4D">
        <w:rPr>
          <w:rFonts w:hint="cs"/>
          <w:cs/>
        </w:rPr>
        <w:t>చుట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చాలా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సులభంగా</w:t>
      </w:r>
      <w:r w:rsidRPr="00670F4D">
        <w:rPr>
          <w:cs/>
          <w:lang w:bidi="te"/>
        </w:rPr>
        <w:t xml:space="preserve"> </w:t>
      </w:r>
      <w:r w:rsidRPr="00670F4D">
        <w:rPr>
          <w:cs/>
        </w:rPr>
        <w:t>ఉండేది</w:t>
      </w:r>
      <w:r w:rsidRPr="00670F4D">
        <w:rPr>
          <w:cs/>
          <w:lang w:bidi="te"/>
        </w:rPr>
        <w:t>.</w:t>
      </w:r>
    </w:p>
    <w:p w14:paraId="23A8B8E6" w14:textId="2A70CF12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ప్రత్యేకంగా</w:t>
      </w:r>
      <w:r w:rsidRPr="008130CB">
        <w:rPr>
          <w:cs/>
          <w:lang w:bidi="te"/>
        </w:rPr>
        <w:t xml:space="preserve"> 19</w:t>
      </w:r>
      <w:r w:rsidRPr="008130CB">
        <w:rPr>
          <w:cs/>
        </w:rPr>
        <w:t>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చివరి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అనేకమం</w:t>
      </w:r>
      <w:r w:rsidR="0042121E">
        <w:rPr>
          <w:rFonts w:hint="cs"/>
          <w:cs/>
        </w:rPr>
        <w:t>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అదనపు</w:t>
      </w:r>
      <w:r w:rsidRPr="008130CB">
        <w:rPr>
          <w:cs/>
          <w:lang w:bidi="te"/>
        </w:rPr>
        <w:t>-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పురావస్తు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డేటాతో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పోల్చడం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అధ్యయనాలు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విశ్వసనీయ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చరిత్రకారుడిగా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సూచిస్తున్నాయి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నిర్దిష్ట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ఉదాహరణలను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పేర్కొనడానికి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అనుకూలిస్తుంది</w:t>
      </w:r>
      <w:r w:rsidRPr="008130CB">
        <w:rPr>
          <w:cs/>
          <w:lang w:bidi="te"/>
        </w:rPr>
        <w:t>.</w:t>
      </w:r>
    </w:p>
    <w:p w14:paraId="1ACA255A" w14:textId="6EDCDF56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28:7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నిర్దిష్ట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పరిభాష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జ్ఞానాన్ని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ప్రతిబింబించాడు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మెలితే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ద్వీపపు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ద్వీపములో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ముఖ్యుడు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="00757963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అసాధారణమైన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పరిభాష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</w:t>
      </w:r>
      <w:r w:rsidR="00C360CF">
        <w:rPr>
          <w:rFonts w:hint="cs"/>
          <w:cs/>
        </w:rPr>
        <w:t>ఖ్యా</w:t>
      </w:r>
      <w:r w:rsidRPr="008130CB">
        <w:rPr>
          <w:cs/>
        </w:rPr>
        <w:t>తలను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అబ్బురపరచింది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="00C360CF">
        <w:rPr>
          <w:cs/>
        </w:rPr>
        <w:t>వాస్తవ</w:t>
      </w:r>
      <w:r w:rsidR="00C360CF">
        <w:rPr>
          <w:rFonts w:hint="cs"/>
          <w:cs/>
        </w:rPr>
        <w:t>ముగానే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బిరుదుగా</w:t>
      </w:r>
      <w:r w:rsidRPr="008130CB">
        <w:rPr>
          <w:cs/>
          <w:lang w:bidi="te"/>
        </w:rPr>
        <w:t xml:space="preserve"> </w:t>
      </w:r>
      <w:r w:rsidR="00C360CF">
        <w:rPr>
          <w:rFonts w:hint="cs"/>
          <w:cs/>
        </w:rPr>
        <w:t>ఉండేది 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ఇటీవల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పురావస్తు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>.</w:t>
      </w:r>
    </w:p>
    <w:p w14:paraId="44BE225D" w14:textId="77BED421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27:21-26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ఓడలో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చేసిన</w:t>
      </w:r>
      <w:r w:rsidR="00474D3E">
        <w:rPr>
          <w:cs/>
        </w:rPr>
        <w:t xml:space="preserve"> </w:t>
      </w:r>
      <w:r w:rsidRPr="008130CB">
        <w:rPr>
          <w:cs/>
        </w:rPr>
        <w:t>కార్యాలను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="00474D3E">
        <w:rPr>
          <w:cs/>
        </w:rPr>
        <w:t>పరిశోధన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పౌలును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రోమాకు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తీసుకువెళ్తున్న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ఓడలోని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సిబ్బంది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మొత్తముతో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గొప్ప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తుఫాను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ప్రోత్సహించి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సలహా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ఇచ్చినట్లుగా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ఖైదీగా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బహిరంగంగా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అసాధ్యమని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గతములో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విమర్శనాత్మక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వాదించారు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</w:t>
      </w:r>
      <w:r w:rsidR="00474D3E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కాల్పనిక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శౌర్యమైన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చిత్రమును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సృష్టించాడని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వాదించారు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నౌకలు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తీవ్రమైన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ప్రమాదములో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సిబ్బందితో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సలహా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ఇవ్వడానికి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>-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సముద్ర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చట్టము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ఎవరికైనా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అనుమతినిచ్చింది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ఇటీవల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>.</w:t>
      </w:r>
    </w:p>
    <w:p w14:paraId="25D60EC1" w14:textId="3C35D1CF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చరిత్ర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వాస్తవాల</w:t>
      </w:r>
      <w:r w:rsidR="00474D3E">
        <w:rPr>
          <w:rFonts w:hint="cs"/>
          <w:cs/>
        </w:rPr>
        <w:t>కు</w:t>
      </w:r>
      <w:r w:rsidR="00474D3E">
        <w:rPr>
          <w:cs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చూపిన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విశ్వసనీయతను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ఉదాహరణలు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వివరిస్తాయి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వ్రాయుటలోగల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వాస్తవికతలకు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జ్ఞాపకము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బదులుగా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అనునది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</w:t>
      </w:r>
      <w:r w:rsidR="00474D3E">
        <w:rPr>
          <w:rFonts w:hint="cs"/>
          <w:cs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="00474D3E" w:rsidRPr="008130CB">
        <w:rPr>
          <w:cs/>
        </w:rPr>
        <w:t>వాస్తవిక</w:t>
      </w:r>
      <w:r w:rsidR="00474D3E" w:rsidRPr="008130CB">
        <w:rPr>
          <w:cs/>
          <w:lang w:bidi="te"/>
        </w:rPr>
        <w:t xml:space="preserve"> </w:t>
      </w:r>
      <w:r w:rsidR="00474D3E" w:rsidRPr="008130CB">
        <w:rPr>
          <w:cs/>
        </w:rPr>
        <w:t>చరిత్ర</w:t>
      </w:r>
      <w:r w:rsidR="00474D3E">
        <w:rPr>
          <w:rFonts w:hint="cs"/>
          <w:cs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వస్తుంది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ఇందుమూలముగానే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పూనుకున్నాడు</w:t>
      </w:r>
      <w:r w:rsidRPr="008130CB">
        <w:rPr>
          <w:cs/>
          <w:lang w:bidi="te"/>
        </w:rPr>
        <w:t>.</w:t>
      </w:r>
    </w:p>
    <w:p w14:paraId="749D079F" w14:textId="4D392F3D" w:rsidR="00383949" w:rsidRDefault="00C63473" w:rsidP="00836F28">
      <w:pPr>
        <w:pStyle w:val="BulletHeading"/>
        <w:rPr>
          <w:cs/>
          <w:lang w:bidi="te"/>
        </w:rPr>
      </w:pPr>
      <w:bookmarkStart w:id="10" w:name="_Toc42032600"/>
      <w:bookmarkStart w:id="11" w:name="_Toc80945292"/>
      <w:r w:rsidRPr="00C43A84">
        <w:rPr>
          <w:cs/>
          <w:lang w:bidi="te-IN"/>
        </w:rPr>
        <w:t>సువార్త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సందేశము</w:t>
      </w:r>
      <w:bookmarkEnd w:id="10"/>
      <w:bookmarkEnd w:id="11"/>
    </w:p>
    <w:p w14:paraId="58347D27" w14:textId="7B77C10C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మనస్సులో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1:3-4</w:t>
      </w:r>
      <w:r w:rsidRPr="008130CB">
        <w:rPr>
          <w:cs/>
        </w:rPr>
        <w:t>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మరోసారి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వినండి</w:t>
      </w:r>
      <w:r w:rsidRPr="008130CB">
        <w:rPr>
          <w:cs/>
          <w:lang w:bidi="te"/>
        </w:rPr>
        <w:t>:</w:t>
      </w:r>
    </w:p>
    <w:p w14:paraId="22FE56A3" w14:textId="364B2283" w:rsidR="00383949" w:rsidRDefault="00C63473" w:rsidP="000671EA">
      <w:pPr>
        <w:pStyle w:val="Quotations"/>
        <w:rPr>
          <w:cs/>
          <w:lang w:bidi="te"/>
        </w:rPr>
      </w:pPr>
      <w:r w:rsidRPr="002C1DCD">
        <w:rPr>
          <w:cs/>
          <w:lang w:bidi="te-IN"/>
        </w:rPr>
        <w:t>గనుక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ఉపదేశింపబడిన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సంగతులు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నిశ్చయముగా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జరిగినవని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నీవు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తెలిసికొనుటకు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వాటి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నన్నిటిని</w:t>
      </w:r>
      <w:r w:rsidRPr="002C1DCD">
        <w:rPr>
          <w:cs/>
          <w:lang w:bidi="te"/>
        </w:rPr>
        <w:t xml:space="preserve"> ... </w:t>
      </w:r>
      <w:r w:rsidRPr="002C1DCD">
        <w:rPr>
          <w:cs/>
          <w:lang w:bidi="te-IN"/>
        </w:rPr>
        <w:t>నేనును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నీ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పేరట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వాటినిగూర్చి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వరుసగా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రచించుట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యుక్తమని</w:t>
      </w:r>
      <w:r w:rsidRPr="002C1DCD">
        <w:rPr>
          <w:cs/>
          <w:lang w:bidi="te"/>
        </w:rPr>
        <w:t xml:space="preserve"> </w:t>
      </w:r>
      <w:r w:rsidRPr="002C1DCD">
        <w:rPr>
          <w:cs/>
          <w:lang w:bidi="te-IN"/>
        </w:rPr>
        <w:t>యెంచితిని</w:t>
      </w:r>
      <w:r w:rsidRPr="002C1DCD">
        <w:rPr>
          <w:cs/>
          <w:lang w:bidi="te"/>
        </w:rPr>
        <w:t xml:space="preserve"> (</w:t>
      </w:r>
      <w:r w:rsidRPr="002C1DCD">
        <w:rPr>
          <w:cs/>
          <w:lang w:bidi="te-IN"/>
        </w:rPr>
        <w:t>లూకా</w:t>
      </w:r>
      <w:r w:rsidRPr="002C1DCD">
        <w:rPr>
          <w:cs/>
          <w:lang w:bidi="te"/>
        </w:rPr>
        <w:t xml:space="preserve"> 1:3-4).</w:t>
      </w:r>
    </w:p>
    <w:p w14:paraId="124E7AA4" w14:textId="16CFA07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చూస్తున్నట్లుగా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థెయొఫిలా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ఉపదేశించబడిన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సంగతులను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నిశ్చయపరచడానికి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ఉత్ప్రేరక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పరిగణించబడింది</w:t>
      </w:r>
      <w:r w:rsidR="00474D3E">
        <w:rPr>
          <w:rFonts w:hint="cs"/>
          <w:cs/>
        </w:rPr>
        <w:t xml:space="preserve"> అని</w:t>
      </w:r>
      <w:r w:rsidR="00474D3E">
        <w:rPr>
          <w:cs/>
        </w:rPr>
        <w:t xml:space="preserve"> </w:t>
      </w:r>
      <w:r w:rsidR="00474D3E" w:rsidRPr="008130CB">
        <w:rPr>
          <w:cs/>
        </w:rPr>
        <w:t>దీని</w:t>
      </w:r>
      <w:r w:rsidR="00474D3E" w:rsidRPr="008130CB">
        <w:rPr>
          <w:cs/>
          <w:lang w:bidi="te"/>
        </w:rPr>
        <w:t xml:space="preserve"> </w:t>
      </w:r>
      <w:r w:rsidR="00474D3E" w:rsidRPr="008130CB">
        <w:rPr>
          <w:cs/>
        </w:rPr>
        <w:t>అర్థం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ప్రాముఖ్యతపై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దృక్పథాలను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విశ్వాసములను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దృక్కోణాలను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థెయొఫిలా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అవలంబించాలని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కోరాడు</w:t>
      </w:r>
      <w:r w:rsidRPr="008130CB">
        <w:rPr>
          <w:cs/>
          <w:lang w:bidi="te"/>
        </w:rPr>
        <w:t>.</w:t>
      </w:r>
    </w:p>
    <w:p w14:paraId="7E15F2A0" w14:textId="2C0D5702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మునుపటి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</w:t>
      </w:r>
      <w:r w:rsidR="00474D3E">
        <w:rPr>
          <w:rFonts w:hint="cs"/>
          <w:cs/>
        </w:rPr>
        <w:t>సి</w:t>
      </w:r>
      <w:r w:rsidRPr="008130CB">
        <w:rPr>
          <w:cs/>
        </w:rPr>
        <w:t>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ప్రభుత్వము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="0042717D">
        <w:rPr>
          <w:rFonts w:hint="cs"/>
          <w:cs/>
        </w:rPr>
        <w:t>వెలుగులో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చరిత్రయంతటినీ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</w:t>
      </w:r>
      <w:r w:rsidR="00474D3E">
        <w:rPr>
          <w:rFonts w:hint="cs"/>
          <w:cs/>
        </w:rPr>
        <w:t>శా</w:t>
      </w:r>
      <w:r w:rsidRPr="008130CB">
        <w:rPr>
          <w:cs/>
        </w:rPr>
        <w:t>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నిరీక్షణలు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వాగ్దానములు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నెరవేర్చబడుట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="00474D3E">
        <w:rPr>
          <w:rFonts w:hint="cs"/>
          <w:cs/>
        </w:rPr>
        <w:t>నివేదికను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="0042717D">
        <w:rPr>
          <w:rFonts w:hint="cs"/>
          <w:cs/>
        </w:rPr>
        <w:t>వెలుగులో</w:t>
      </w:r>
      <w:r w:rsidRPr="008130CB">
        <w:rPr>
          <w:cs/>
        </w:rPr>
        <w:t>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చూడాలని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క్రీస్తులో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నిర్మించాడో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కొనసాగిస్తున్నాడో</w:t>
      </w:r>
      <w:r w:rsidRPr="008130CB">
        <w:rPr>
          <w:cs/>
          <w:lang w:bidi="te"/>
        </w:rPr>
        <w:t xml:space="preserve"> </w:t>
      </w:r>
      <w:r w:rsidR="00AE28B2" w:rsidRPr="008130CB">
        <w:rPr>
          <w:cs/>
        </w:rPr>
        <w:t>థెయొఫిలా</w:t>
      </w:r>
      <w:r w:rsidR="00AE28B2" w:rsidRPr="008130CB">
        <w:rPr>
          <w:cs/>
          <w:lang w:bidi="te"/>
        </w:rPr>
        <w:t xml:space="preserve"> </w:t>
      </w:r>
      <w:r w:rsidRPr="008130CB">
        <w:rPr>
          <w:cs/>
        </w:rPr>
        <w:t>చూడాల</w:t>
      </w:r>
      <w:r w:rsidR="001A7610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చదువునప్పుడు</w:t>
      </w:r>
      <w:r w:rsidRPr="008130CB">
        <w:rPr>
          <w:cs/>
          <w:lang w:bidi="te"/>
        </w:rPr>
        <w:t>,</w:t>
      </w:r>
      <w:r w:rsidR="00AE28B2">
        <w:rPr>
          <w:rFonts w:hint="cs"/>
          <w:cs/>
        </w:rPr>
        <w:t xml:space="preserve"> </w:t>
      </w:r>
      <w:r w:rsidRPr="008130CB">
        <w:rPr>
          <w:cs/>
        </w:rPr>
        <w:t>చాలాకాలం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క్రితం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జరిగిందో</w:t>
      </w:r>
      <w:r w:rsidRPr="008130CB">
        <w:rPr>
          <w:cs/>
          <w:lang w:bidi="te"/>
        </w:rPr>
        <w:t xml:space="preserve"> </w:t>
      </w:r>
      <w:r w:rsidR="00D81D84">
        <w:rPr>
          <w:rFonts w:hint="cs"/>
          <w:cs/>
        </w:rPr>
        <w:t>కేవలము</w:t>
      </w:r>
      <w:r w:rsidR="00D81D84" w:rsidRPr="008130CB">
        <w:rPr>
          <w:cs/>
          <w:lang w:bidi="te"/>
        </w:rPr>
        <w:t xml:space="preserve"> </w:t>
      </w:r>
      <w:r w:rsidRPr="008130CB">
        <w:rPr>
          <w:cs/>
        </w:rPr>
        <w:t>తెలుసుకోవాలనే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ఉద్దేశముతో</w:t>
      </w:r>
      <w:r w:rsidRPr="008130CB">
        <w:rPr>
          <w:cs/>
          <w:lang w:bidi="te"/>
        </w:rPr>
        <w:t xml:space="preserve"> </w:t>
      </w:r>
      <w:r w:rsidR="00D81D84">
        <w:rPr>
          <w:rFonts w:hint="cs"/>
          <w:cs/>
        </w:rPr>
        <w:t xml:space="preserve">మాత్రమే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నివేదించలేదు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జ్ఞాపకముంచుకోవాలి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బదులుగా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పునాదిగా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="00804209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దృష్టిపెట్టాడు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నిరంతర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విశ్వసనీయ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>.</w:t>
      </w:r>
    </w:p>
    <w:p w14:paraId="58ECDC10" w14:textId="43804A2C" w:rsidR="00383949" w:rsidRDefault="00C63473" w:rsidP="00836F28">
      <w:pPr>
        <w:pStyle w:val="PanelHeading"/>
        <w:rPr>
          <w:cs/>
          <w:lang w:bidi="te"/>
        </w:rPr>
      </w:pPr>
      <w:bookmarkStart w:id="12" w:name="_Toc42032601"/>
      <w:bookmarkStart w:id="13" w:name="_Toc80945293"/>
      <w:r w:rsidRPr="005D3CF1">
        <w:rPr>
          <w:cs/>
          <w:lang w:bidi="te-IN"/>
        </w:rPr>
        <w:t>అధికారము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మీద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ఆధారపడుట</w:t>
      </w:r>
      <w:bookmarkEnd w:id="12"/>
      <w:bookmarkEnd w:id="13"/>
    </w:p>
    <w:p w14:paraId="11C338B1" w14:textId="67C2824B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పేర్కొనబడిన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ద్వంద్వ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ఉంచుకొని</w:t>
      </w:r>
      <w:r w:rsidRPr="008130CB">
        <w:rPr>
          <w:cs/>
          <w:lang w:bidi="te"/>
        </w:rPr>
        <w:t xml:space="preserve">, </w:t>
      </w:r>
      <w:r w:rsidR="00A11310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సిద్ధముగా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ఉన్నాము</w:t>
      </w:r>
      <w:r w:rsidRPr="008130CB">
        <w:rPr>
          <w:cs/>
          <w:lang w:bidi="te"/>
        </w:rPr>
        <w:t xml:space="preserve">: </w:t>
      </w:r>
      <w:r w:rsidR="00A11310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ఆధారపడుట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="00A11310">
        <w:rPr>
          <w:rFonts w:hint="cs"/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="00AB453A">
        <w:rPr>
          <w:rFonts w:hint="cs"/>
          <w:cs/>
        </w:rPr>
        <w:t xml:space="preserve">కాక </w:t>
      </w:r>
      <w:r w:rsidR="00AB453A" w:rsidRPr="008130CB">
        <w:rPr>
          <w:cs/>
        </w:rPr>
        <w:t>క్రీస్తు</w:t>
      </w:r>
      <w:r w:rsidR="00AB453A" w:rsidRPr="008130CB">
        <w:rPr>
          <w:cs/>
          <w:lang w:bidi="te"/>
        </w:rPr>
        <w:t xml:space="preserve"> </w:t>
      </w:r>
      <w:r w:rsidR="00AB453A" w:rsidRPr="008130CB">
        <w:rPr>
          <w:cs/>
        </w:rPr>
        <w:t>మరియు</w:t>
      </w:r>
      <w:r w:rsidR="00AB453A" w:rsidRPr="008130CB">
        <w:rPr>
          <w:cs/>
          <w:lang w:bidi="te"/>
        </w:rPr>
        <w:t xml:space="preserve"> </w:t>
      </w:r>
      <w:r w:rsidR="00AB453A" w:rsidRPr="008130CB">
        <w:rPr>
          <w:cs/>
        </w:rPr>
        <w:t>ఆయన</w:t>
      </w:r>
      <w:r w:rsidR="00AB453A" w:rsidRPr="008130CB">
        <w:rPr>
          <w:cs/>
          <w:lang w:bidi="te"/>
        </w:rPr>
        <w:t xml:space="preserve"> </w:t>
      </w:r>
      <w:r w:rsidR="00AB453A" w:rsidRPr="008130CB">
        <w:rPr>
          <w:cs/>
        </w:rPr>
        <w:t>అపొస్తలుల</w:t>
      </w:r>
      <w:r w:rsidR="00AB453A" w:rsidRPr="008130CB">
        <w:rPr>
          <w:cs/>
          <w:lang w:bidi="te"/>
        </w:rPr>
        <w:t xml:space="preserve"> </w:t>
      </w:r>
      <w:r w:rsidR="00AB453A" w:rsidRPr="008130CB">
        <w:rPr>
          <w:cs/>
        </w:rPr>
        <w:t>అధికారము</w:t>
      </w:r>
      <w:r w:rsidR="00AB453A" w:rsidRPr="008130CB">
        <w:rPr>
          <w:cs/>
          <w:lang w:bidi="te"/>
        </w:rPr>
        <w:t xml:space="preserve"> </w:t>
      </w:r>
      <w:r w:rsidR="00AB453A" w:rsidRPr="008130CB">
        <w:rPr>
          <w:cs/>
        </w:rPr>
        <w:t>మీద</w:t>
      </w:r>
      <w:r w:rsidR="00AB453A" w:rsidRPr="008130CB">
        <w:rPr>
          <w:cs/>
          <w:lang w:bidi="te"/>
        </w:rPr>
        <w:t xml:space="preserve"> </w:t>
      </w:r>
      <w:r w:rsidRPr="008130CB">
        <w:rPr>
          <w:cs/>
        </w:rPr>
        <w:t>ఆధారపడి</w:t>
      </w:r>
      <w:r w:rsidR="00246745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</w:t>
      </w:r>
      <w:r w:rsidR="00246745">
        <w:rPr>
          <w:rFonts w:hint="cs"/>
          <w:cs/>
        </w:rPr>
        <w:t>యబడిన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నొక్కి</w:t>
      </w:r>
      <w:r w:rsidR="00AB453A">
        <w:rPr>
          <w:rFonts w:hint="cs"/>
          <w:cs/>
        </w:rPr>
        <w:t>చెప్పాడు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="00A0676A">
        <w:rPr>
          <w:rFonts w:hint="cs"/>
          <w:cs/>
        </w:rPr>
        <w:t>సాక్షిగా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>.</w:t>
      </w:r>
    </w:p>
    <w:p w14:paraId="0962A0D7" w14:textId="39074A84" w:rsidR="00383949" w:rsidRDefault="00C63473" w:rsidP="00383949">
      <w:pPr>
        <w:pStyle w:val="BodyText0"/>
        <w:rPr>
          <w:cs/>
          <w:lang w:bidi="te"/>
        </w:rPr>
      </w:pPr>
      <w:r w:rsidRPr="007C7084">
        <w:rPr>
          <w:cs/>
        </w:rPr>
        <w:t>అపొస్తలుల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కార్యము</w:t>
      </w:r>
      <w:r w:rsidR="00670F4D" w:rsidRPr="007C7084">
        <w:rPr>
          <w:cs/>
        </w:rPr>
        <w:t>లలో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అబ్బురపరచే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ఒక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విషయమేమిటంటే</w:t>
      </w:r>
      <w:r w:rsidRPr="007C7084">
        <w:rPr>
          <w:cs/>
          <w:lang w:bidi="te"/>
        </w:rPr>
        <w:t xml:space="preserve">, </w:t>
      </w:r>
      <w:r w:rsidRPr="007C7084">
        <w:rPr>
          <w:cs/>
        </w:rPr>
        <w:t>క్రీస్తుకు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సాక్షులుగా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పని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చేసినవారి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యొక్క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మాటలకు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కార్యాలకు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ఎక్కువ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భాగం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అంకితము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చేయబడిన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విధానము</w:t>
      </w:r>
      <w:r w:rsidRPr="007C7084">
        <w:rPr>
          <w:cs/>
          <w:lang w:bidi="te"/>
        </w:rPr>
        <w:t xml:space="preserve">. </w:t>
      </w:r>
      <w:r w:rsidRPr="007C7084">
        <w:rPr>
          <w:cs/>
        </w:rPr>
        <w:t>క్రీస్తు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పరలోకముకు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ఆరోహణమైనప్పుడు</w:t>
      </w:r>
      <w:r w:rsidRPr="007C7084">
        <w:rPr>
          <w:cs/>
          <w:lang w:bidi="te"/>
        </w:rPr>
        <w:t xml:space="preserve">, </w:t>
      </w:r>
      <w:r w:rsidRPr="007C7084">
        <w:rPr>
          <w:cs/>
        </w:rPr>
        <w:t>ఆయన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తన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అపొస్తలులకు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సాక్షులు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అనే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పేరు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పెట్టాడు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ఆయన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మీద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ఆధారపడి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ఆయన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రాజ్య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పనిని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విస్తరింపజేయడానికి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వారికి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అధికారము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ఇచ్చాడు</w:t>
      </w:r>
      <w:r w:rsidRPr="007C7084">
        <w:rPr>
          <w:cs/>
          <w:lang w:bidi="te"/>
        </w:rPr>
        <w:t xml:space="preserve">. </w:t>
      </w:r>
      <w:r w:rsidRPr="007C7084">
        <w:rPr>
          <w:cs/>
        </w:rPr>
        <w:t>ఆయన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సందేశమును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ప్రకటించడానికి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క్రమంగా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ప్రవక్తలకు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ఇతర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ప్రముఖ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సంఘ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నాయకులకు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అధికారం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ఇచ్చాడు</w:t>
      </w:r>
      <w:r w:rsidRPr="007C7084">
        <w:rPr>
          <w:cs/>
          <w:lang w:bidi="te"/>
        </w:rPr>
        <w:t xml:space="preserve">.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లూకా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తన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దృక్పథములను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గూర్చి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థెయొఫిలా</w:t>
      </w:r>
      <w:r w:rsidR="007C7084" w:rsidRPr="007C7084">
        <w:rPr>
          <w:rFonts w:hint="cs"/>
          <w:cs/>
        </w:rPr>
        <w:t>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విస్తృత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సంఘమును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ఒప్పించడానికి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ప్రయత్నించినప్పుడు</w:t>
      </w:r>
      <w:r w:rsidRPr="007C7084">
        <w:rPr>
          <w:cs/>
          <w:lang w:bidi="te"/>
        </w:rPr>
        <w:t xml:space="preserve">, </w:t>
      </w:r>
      <w:r w:rsidRPr="007C7084">
        <w:rPr>
          <w:cs/>
        </w:rPr>
        <w:t>తన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సొంత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దృక్పథాలను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వివరించడానికి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ధృవీకరించడానికి</w:t>
      </w:r>
      <w:r w:rsidRPr="007C7084">
        <w:rPr>
          <w:cs/>
          <w:lang w:bidi="te"/>
        </w:rPr>
        <w:t xml:space="preserve"> </w:t>
      </w:r>
      <w:r w:rsidR="007C7084" w:rsidRPr="007C7084">
        <w:rPr>
          <w:rFonts w:hint="cs"/>
          <w:cs/>
        </w:rPr>
        <w:t xml:space="preserve">తరచుగా </w:t>
      </w:r>
      <w:r w:rsidRPr="007C7084">
        <w:rPr>
          <w:cs/>
        </w:rPr>
        <w:t>ఆదిమ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సంఘ</w:t>
      </w:r>
      <w:r w:rsidRPr="007C7084">
        <w:rPr>
          <w:cs/>
          <w:lang w:bidi="te"/>
        </w:rPr>
        <w:t xml:space="preserve"> </w:t>
      </w:r>
      <w:r w:rsidR="007C7084" w:rsidRPr="007C7084">
        <w:rPr>
          <w:cs/>
        </w:rPr>
        <w:t>నాయకుల</w:t>
      </w:r>
      <w:r w:rsidR="007C7084" w:rsidRPr="007C7084">
        <w:rPr>
          <w:rFonts w:hint="cs"/>
          <w:cs/>
        </w:rPr>
        <w:t>ను</w:t>
      </w:r>
      <w:r w:rsidRPr="007C7084">
        <w:rPr>
          <w:cs/>
          <w:lang w:bidi="te"/>
        </w:rPr>
        <w:t xml:space="preserve">, </w:t>
      </w:r>
      <w:r w:rsidRPr="007C7084">
        <w:rPr>
          <w:cs/>
        </w:rPr>
        <w:t>మరిముఖ్యముగా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అపొస్తలుల</w:t>
      </w:r>
      <w:r w:rsidR="007C7084" w:rsidRPr="007C7084">
        <w:rPr>
          <w:rFonts w:hint="cs"/>
          <w:cs/>
        </w:rPr>
        <w:t>ను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మరియు</w:t>
      </w:r>
      <w:r w:rsidRPr="007C7084">
        <w:rPr>
          <w:cs/>
          <w:lang w:bidi="te"/>
        </w:rPr>
        <w:t xml:space="preserve"> </w:t>
      </w:r>
      <w:r w:rsidRPr="007C7084">
        <w:rPr>
          <w:cs/>
        </w:rPr>
        <w:t>ప్రవక్తల</w:t>
      </w:r>
      <w:r w:rsidR="007C7084" w:rsidRPr="007C7084">
        <w:rPr>
          <w:rFonts w:hint="cs"/>
          <w:cs/>
        </w:rPr>
        <w:t>ను</w:t>
      </w:r>
      <w:r w:rsidRPr="007C7084">
        <w:rPr>
          <w:cs/>
          <w:lang w:bidi="te"/>
        </w:rPr>
        <w:t xml:space="preserve"> </w:t>
      </w:r>
      <w:r w:rsidR="007C7084" w:rsidRPr="007C7084">
        <w:rPr>
          <w:rFonts w:hint="cs"/>
          <w:cs/>
        </w:rPr>
        <w:t>ఉపయోగించాడు</w:t>
      </w:r>
      <w:r w:rsidRPr="007C7084">
        <w:rPr>
          <w:cs/>
          <w:lang w:bidi="te"/>
        </w:rPr>
        <w:t>.</w:t>
      </w:r>
    </w:p>
    <w:p w14:paraId="27C116F9" w14:textId="3C94F1A6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ఆధారపడుటను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క్షుణ్ణంగా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విషయాలఫై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పెడదాము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</w:t>
      </w:r>
      <w:r w:rsidR="007C7084">
        <w:rPr>
          <w:rFonts w:hint="cs"/>
          <w:cs/>
        </w:rPr>
        <w:t>ను అతడు</w:t>
      </w:r>
      <w:r w:rsidRPr="008130CB">
        <w:rPr>
          <w:cs/>
          <w:lang w:bidi="te"/>
        </w:rPr>
        <w:t xml:space="preserve"> </w:t>
      </w:r>
      <w:r w:rsidR="007C7084">
        <w:rPr>
          <w:rFonts w:hint="cs"/>
          <w:cs/>
        </w:rPr>
        <w:t>ఉపయోగించిన</w:t>
      </w:r>
      <w:r w:rsidR="007C7084">
        <w:rPr>
          <w:cs/>
        </w:rPr>
        <w:t xml:space="preserve"> 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మొదలుపెడదాము</w:t>
      </w:r>
      <w:r w:rsidRPr="008130CB">
        <w:rPr>
          <w:cs/>
          <w:lang w:bidi="te"/>
        </w:rPr>
        <w:t>.</w:t>
      </w:r>
    </w:p>
    <w:p w14:paraId="359B1125" w14:textId="77777777" w:rsidR="00383949" w:rsidRDefault="00C63473" w:rsidP="00836F28">
      <w:pPr>
        <w:pStyle w:val="BulletHeading"/>
        <w:rPr>
          <w:cs/>
          <w:lang w:bidi="te"/>
        </w:rPr>
      </w:pPr>
      <w:bookmarkStart w:id="14" w:name="_Toc42032602"/>
      <w:bookmarkStart w:id="15" w:name="_Toc80945294"/>
      <w:r w:rsidRPr="005D3CF1">
        <w:rPr>
          <w:cs/>
          <w:lang w:bidi="te-IN"/>
        </w:rPr>
        <w:t>పదాలు</w:t>
      </w:r>
      <w:bookmarkEnd w:id="14"/>
      <w:bookmarkEnd w:id="15"/>
    </w:p>
    <w:p w14:paraId="341F0C8F" w14:textId="44F66BDE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మునుపటి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రీతిగా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బహుశా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పరలోకముకు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ఆరోహణమైన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="007C7084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వచ్చాడు</w:t>
      </w:r>
      <w:r w:rsidRPr="008130CB">
        <w:rPr>
          <w:cs/>
          <w:lang w:bidi="te"/>
        </w:rPr>
        <w:t xml:space="preserve">. </w:t>
      </w:r>
      <w:r w:rsidR="007C7084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పౌలుతోను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ఒంటరిగాను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ప్రభువు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ఏర్పరచుకున్న</w:t>
      </w:r>
      <w:r w:rsidR="007C7084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కన్నులార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సాక్ష్యాలను</w:t>
      </w:r>
      <w:r w:rsidRPr="008130CB">
        <w:rPr>
          <w:cs/>
          <w:lang w:bidi="te"/>
        </w:rPr>
        <w:t xml:space="preserve"> </w:t>
      </w:r>
      <w:r w:rsidR="007C7084">
        <w:rPr>
          <w:rFonts w:hint="cs"/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>.</w:t>
      </w:r>
    </w:p>
    <w:p w14:paraId="6B1D7C54" w14:textId="21B8ADF6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అనుచరులందరూ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సాక్షులే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స్థాపించబడినప్పుడు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అమోఘమైన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ఆజ్ఞాపించాడు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="0042121E">
        <w:rPr>
          <w:cs/>
        </w:rPr>
        <w:t>లేన</w:t>
      </w:r>
      <w:r w:rsidRPr="008130CB">
        <w:rPr>
          <w:cs/>
        </w:rPr>
        <w:t>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భూమిమీద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నిరంతర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నియమించి</w:t>
      </w:r>
      <w:r w:rsidRPr="008130CB">
        <w:rPr>
          <w:cs/>
          <w:lang w:bidi="te"/>
        </w:rPr>
        <w:t xml:space="preserve"> </w:t>
      </w:r>
      <w:r w:rsidR="00D02039">
        <w:rPr>
          <w:rFonts w:hint="cs"/>
          <w:cs/>
        </w:rPr>
        <w:t xml:space="preserve">వారికి </w:t>
      </w:r>
      <w:r w:rsidRPr="008130CB">
        <w:rPr>
          <w:cs/>
        </w:rPr>
        <w:t>శక్తినిచ్చాడు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దీనికిమించి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సందర్భా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ప్రవక్తలను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పిలచాడు</w:t>
      </w:r>
      <w:r w:rsidRPr="008130CB">
        <w:rPr>
          <w:cs/>
          <w:lang w:bidi="te"/>
        </w:rPr>
        <w:t>.</w:t>
      </w:r>
    </w:p>
    <w:p w14:paraId="57B34195" w14:textId="0F35E5AC" w:rsidR="00B96CC0" w:rsidRDefault="007C7084" w:rsidP="00383949">
      <w:pPr>
        <w:pStyle w:val="BodyText0"/>
        <w:rPr>
          <w:cs/>
          <w:lang w:bidi="te"/>
        </w:rPr>
      </w:pPr>
      <w:r w:rsidRPr="008130CB">
        <w:rPr>
          <w:cs/>
        </w:rPr>
        <w:t>ఉపదేశములను</w:t>
      </w:r>
      <w:r w:rsidRPr="008130CB">
        <w:rPr>
          <w:cs/>
          <w:lang w:bidi="te"/>
        </w:rPr>
        <w:t xml:space="preserve"> </w:t>
      </w:r>
      <w:r>
        <w:rPr>
          <w:rFonts w:hint="cs"/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</w:t>
      </w:r>
      <w:r>
        <w:rPr>
          <w:cs/>
        </w:rPr>
        <w:t xml:space="preserve">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అధికారిక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పదాలను</w:t>
      </w:r>
      <w:r w:rsidR="00C63473" w:rsidRPr="008130CB">
        <w:rPr>
          <w:cs/>
          <w:lang w:bidi="te"/>
        </w:rPr>
        <w:t xml:space="preserve"> </w:t>
      </w:r>
      <w:r>
        <w:rPr>
          <w:rFonts w:hint="cs"/>
          <w:cs/>
        </w:rPr>
        <w:t>ఉపయోగించిన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ఒక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ముఖ్యమైన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పద్ధతి</w:t>
      </w:r>
      <w:r>
        <w:rPr>
          <w:rFonts w:hint="cs"/>
          <w:cs/>
        </w:rPr>
        <w:t>గా</w:t>
      </w:r>
      <w:r>
        <w:rPr>
          <w:cs/>
        </w:rPr>
        <w:t xml:space="preserve"> ఉన్నది</w:t>
      </w:r>
      <w:r w:rsidR="00C63473" w:rsidRPr="008130CB">
        <w:rPr>
          <w:cs/>
          <w:lang w:bidi="te"/>
        </w:rPr>
        <w:t xml:space="preserve">. </w:t>
      </w:r>
      <w:r w:rsidR="00C63473" w:rsidRPr="008130CB">
        <w:rPr>
          <w:cs/>
        </w:rPr>
        <w:t>కేవలము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సంఘ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ఉపదేశము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మీద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వ్యాఖ్యానించుటకు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బదులుగా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చాలాసార్లు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విస్తృతమైన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ఉపదేశములను</w:t>
      </w:r>
      <w:r w:rsidR="00C63473" w:rsidRPr="008130CB">
        <w:rPr>
          <w:cs/>
          <w:lang w:bidi="te"/>
        </w:rPr>
        <w:t xml:space="preserve"> </w:t>
      </w:r>
      <w:r>
        <w:rPr>
          <w:rFonts w:hint="cs"/>
          <w:cs/>
        </w:rPr>
        <w:t>నమోదు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చేశాడు</w:t>
      </w:r>
      <w:r w:rsidR="00C63473" w:rsidRPr="008130CB">
        <w:rPr>
          <w:cs/>
          <w:lang w:bidi="te"/>
        </w:rPr>
        <w:t xml:space="preserve">, </w:t>
      </w:r>
      <w:r w:rsidRPr="008130CB">
        <w:rPr>
          <w:cs/>
        </w:rPr>
        <w:t>చరిత్రలో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చురుకైన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 xml:space="preserve">పాత్రలుగా </w:t>
      </w:r>
      <w:r w:rsidR="00C63473" w:rsidRPr="008130CB">
        <w:rPr>
          <w:cs/>
        </w:rPr>
        <w:t>ప్రభువు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యొక్క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అధికారిక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ప్రతినిధు</w:t>
      </w:r>
      <w:r>
        <w:rPr>
          <w:rFonts w:hint="cs"/>
          <w:cs/>
        </w:rPr>
        <w:t>లు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తమ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పక్షమున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తాము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మాట్లాడుకొను</w:t>
      </w:r>
      <w:r w:rsidR="00C63473" w:rsidRPr="008130CB">
        <w:rPr>
          <w:cs/>
          <w:lang w:bidi="te"/>
        </w:rPr>
        <w:t xml:space="preserve"> </w:t>
      </w:r>
      <w:r>
        <w:rPr>
          <w:rFonts w:hint="cs"/>
          <w:cs/>
        </w:rPr>
        <w:t>అవకాశం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కల్పించాడు</w:t>
      </w:r>
      <w:r w:rsidR="00C63473" w:rsidRPr="008130CB">
        <w:rPr>
          <w:cs/>
          <w:lang w:bidi="te"/>
        </w:rPr>
        <w:t>.</w:t>
      </w:r>
    </w:p>
    <w:p w14:paraId="2092D3CD" w14:textId="6CE7AF1D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దాదాపు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ముప్పై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శాతము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వాదములు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సంభాషణలు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దండకమువంటి</w:t>
      </w:r>
      <w:r w:rsidR="005B141B">
        <w:rPr>
          <w:rFonts w:hint="cs"/>
          <w:cs/>
        </w:rPr>
        <w:t xml:space="preserve"> </w:t>
      </w:r>
      <w:r w:rsidRPr="008130CB">
        <w:rPr>
          <w:cs/>
        </w:rPr>
        <w:t>కావ్యాలు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ప్రసంగాలు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మౌఖిక</w:t>
      </w:r>
      <w:r w:rsidRPr="008130CB">
        <w:rPr>
          <w:cs/>
          <w:lang w:bidi="te"/>
        </w:rPr>
        <w:t xml:space="preserve"> </w:t>
      </w:r>
      <w:r w:rsidR="005B141B">
        <w:rPr>
          <w:rFonts w:hint="cs"/>
          <w:cs/>
        </w:rPr>
        <w:t>వ్యక్తీకరణము</w:t>
      </w:r>
      <w:r w:rsidR="005B141B">
        <w:rPr>
          <w:cs/>
        </w:rPr>
        <w:t>లు ఉన్నాయి</w:t>
      </w:r>
      <w:r w:rsidR="005B141B">
        <w:rPr>
          <w:rFonts w:hint="cs"/>
          <w:cs/>
        </w:rPr>
        <w:t>.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పురాతన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కనుగొనిన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శాతం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</w:t>
      </w:r>
      <w:r w:rsidR="00D02039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ఎందుకంటే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ఉపదేశములపై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ఆధారపడ్డాడు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మొత్తంమీద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24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ఎనిమిది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పేతురువి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తొమ్మిది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పౌలువి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స్తెఫనుది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యాకోబుది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చెందినవి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అధికశాతం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చేసినవి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మిగిలినవి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ప్రవక్తలు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ప్రముఖ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చేసినవి</w:t>
      </w:r>
      <w:r w:rsidRPr="008130CB">
        <w:rPr>
          <w:cs/>
          <w:lang w:bidi="te"/>
        </w:rPr>
        <w:t>.</w:t>
      </w:r>
    </w:p>
    <w:p w14:paraId="3BD43125" w14:textId="1189C217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ఎందుకింత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ముఖ్యమైయున్నది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ఎవరు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శిష్యులు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బాధనొందుటకైనా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ఎందుకు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ఇష్టప</w:t>
      </w:r>
      <w:r w:rsidR="00AF7ABA">
        <w:rPr>
          <w:rFonts w:hint="cs"/>
          <w:cs/>
        </w:rPr>
        <w:t>డా</w:t>
      </w:r>
      <w:r w:rsidRPr="008130CB">
        <w:rPr>
          <w:cs/>
        </w:rPr>
        <w:t>రో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="0042121E">
        <w:rPr>
          <w:rFonts w:hint="cs"/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వారికియ్యబడిన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హెచ్చరికలను</w:t>
      </w:r>
      <w:r w:rsidRPr="008130CB">
        <w:rPr>
          <w:cs/>
          <w:lang w:bidi="te"/>
        </w:rPr>
        <w:t xml:space="preserve"> </w:t>
      </w:r>
      <w:r w:rsidR="00AF7ABA">
        <w:rPr>
          <w:rFonts w:hint="cs"/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దృక్పథములను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="00AF7ABA">
        <w:rPr>
          <w:rFonts w:hint="cs"/>
          <w:cs/>
        </w:rPr>
        <w:t>నిర్థారిస్తాయి</w:t>
      </w:r>
      <w:r w:rsidRPr="008130CB">
        <w:rPr>
          <w:cs/>
          <w:lang w:bidi="te"/>
        </w:rPr>
        <w:t>.</w:t>
      </w:r>
    </w:p>
    <w:p w14:paraId="566E31D4" w14:textId="7E5B599C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పంతొమ్మిది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ఇరవైయవ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విమర్శనాత్మక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నిజమైనవిగా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అంగీకరించలేదు</w:t>
      </w:r>
      <w:r w:rsidRPr="008130CB">
        <w:rPr>
          <w:cs/>
          <w:lang w:bidi="te"/>
        </w:rPr>
        <w:t xml:space="preserve">. </w:t>
      </w:r>
      <w:r w:rsidR="00AF7ABA">
        <w:rPr>
          <w:rFonts w:hint="cs"/>
          <w:cs/>
        </w:rPr>
        <w:t>వాస్తవానికి</w:t>
      </w:r>
      <w:r w:rsidR="00AF7ABA">
        <w:rPr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</w:t>
      </w:r>
      <w:r w:rsidR="00AF7ABA">
        <w:rPr>
          <w:rFonts w:hint="cs"/>
          <w:cs/>
        </w:rPr>
        <w:t>వాల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</w:t>
      </w:r>
      <w:r w:rsidR="00AF7ABA">
        <w:rPr>
          <w:rFonts w:hint="cs"/>
          <w:cs/>
        </w:rPr>
        <w:t>పడని</w:t>
      </w:r>
      <w:r w:rsidRPr="008130CB">
        <w:rPr>
          <w:cs/>
          <w:lang w:bidi="te"/>
        </w:rPr>
        <w:t xml:space="preserve"> </w:t>
      </w:r>
      <w:r w:rsidR="00AF7ABA">
        <w:rPr>
          <w:cs/>
        </w:rPr>
        <w:t xml:space="preserve">ఉపదేశాల </w:t>
      </w:r>
      <w:r w:rsidR="00AF7ABA">
        <w:rPr>
          <w:rFonts w:hint="cs"/>
          <w:cs/>
        </w:rPr>
        <w:t>ఉదాహరణ</w:t>
      </w:r>
      <w:r w:rsidR="00AF7ABA">
        <w:rPr>
          <w:cs/>
        </w:rPr>
        <w:t>లు</w:t>
      </w:r>
      <w:r w:rsidR="00AF7ABA">
        <w:rPr>
          <w:rFonts w:hint="cs"/>
          <w:cs/>
        </w:rPr>
        <w:t xml:space="preserve"> 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ప్రాచీన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ఒప్పుకోవాలి</w:t>
      </w:r>
      <w:r w:rsidRPr="008130CB">
        <w:rPr>
          <w:cs/>
          <w:lang w:bidi="te"/>
        </w:rPr>
        <w:t>.</w:t>
      </w:r>
    </w:p>
    <w:p w14:paraId="5C7A869A" w14:textId="2A043469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</w:t>
      </w:r>
      <w:r w:rsidR="00944DE0">
        <w:rPr>
          <w:rFonts w:hint="cs"/>
          <w:cs/>
        </w:rPr>
        <w:t>కు ముందు లూకా 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అటుతరువాత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చరిత్రకారులు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ప్రాతినిధ్యం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వహిస్తున్నాయని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కష్టపడ్డారు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విమర్శనాత్మక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ఇవాంజిలికల్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దగ్గరగా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చేసినప్పుడు</w:t>
      </w:r>
      <w:r w:rsidRPr="008130CB">
        <w:rPr>
          <w:cs/>
          <w:lang w:bidi="te"/>
        </w:rPr>
        <w:t>,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చరిత్రకారు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సూచిస్తున్నాయనుటకు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రుజువు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కనిపిస్తుంది</w:t>
      </w:r>
      <w:r w:rsidRPr="008130CB">
        <w:rPr>
          <w:cs/>
          <w:lang w:bidi="te"/>
        </w:rPr>
        <w:t>.</w:t>
      </w:r>
    </w:p>
    <w:p w14:paraId="638AB40F" w14:textId="6E50BA33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ప్రేరణ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నమ్ముతాము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ప్రాతినిధ్యాలు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కనీసము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AF7ABA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</w:p>
    <w:p w14:paraId="5B2A95CA" w14:textId="582A6AD1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ఉపదేశాలకు</w:t>
      </w:r>
      <w:r w:rsidRPr="008130CB">
        <w:rPr>
          <w:cs/>
          <w:lang w:bidi="te"/>
        </w:rPr>
        <w:t xml:space="preserve"> </w:t>
      </w:r>
      <w:r w:rsidR="001012B6">
        <w:rPr>
          <w:rFonts w:hint="cs"/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శైలి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పోల్చితే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సహజంగా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సరళమైన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శైలిలో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కఠినమైన</w:t>
      </w:r>
      <w:r w:rsidRPr="008130CB">
        <w:rPr>
          <w:cs/>
          <w:lang w:bidi="te"/>
        </w:rPr>
        <w:t xml:space="preserve">, </w:t>
      </w:r>
      <w:r w:rsidR="001012B6">
        <w:rPr>
          <w:rFonts w:hint="cs"/>
          <w:cs/>
        </w:rPr>
        <w:t>స్వచ్ఛమైన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గ్రీకు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భాషను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ఉపయోగించాయి</w:t>
      </w:r>
      <w:r w:rsidRPr="008130CB">
        <w:rPr>
          <w:cs/>
          <w:lang w:bidi="te"/>
        </w:rPr>
        <w:t xml:space="preserve">. </w:t>
      </w:r>
      <w:r w:rsidR="00F60BAD">
        <w:rPr>
          <w:rFonts w:hint="cs"/>
          <w:cs/>
        </w:rPr>
        <w:t xml:space="preserve">లూకా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మెరుగుపరచి</w:t>
      </w:r>
      <w:r w:rsidR="001012B6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సవరించి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ఉపదేశకుడు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మొగ్గు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చూపిస్తుంది</w:t>
      </w:r>
      <w:r w:rsidRPr="008130CB">
        <w:rPr>
          <w:cs/>
          <w:lang w:bidi="te"/>
        </w:rPr>
        <w:t>.</w:t>
      </w:r>
    </w:p>
    <w:p w14:paraId="6295EFED" w14:textId="433B61F9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ఉపదేశములు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="001012B6">
        <w:rPr>
          <w:rFonts w:hint="cs"/>
          <w:cs/>
        </w:rPr>
        <w:t xml:space="preserve"> తమ</w:t>
      </w:r>
      <w:r w:rsidR="001012B6">
        <w:rPr>
          <w:cs/>
        </w:rPr>
        <w:t xml:space="preserve"> </w:t>
      </w:r>
      <w:r w:rsidRPr="008130CB">
        <w:rPr>
          <w:cs/>
        </w:rPr>
        <w:t>నేపథ్యాలలో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సరిపోతాయి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వక్త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ప్రేక్షకులకు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అనుగుణంగా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కుంటివానిని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బాగుచేసిన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మాట్లాడాడు</w:t>
      </w:r>
      <w:r w:rsidRPr="008130CB">
        <w:rPr>
          <w:cs/>
          <w:lang w:bidi="te"/>
        </w:rPr>
        <w:t xml:space="preserve">. </w:t>
      </w:r>
      <w:r w:rsidR="001012B6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క్రీస్తునందు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ప్రకటించినప్పటికీ</w:t>
      </w:r>
      <w:r w:rsidRPr="008130CB">
        <w:rPr>
          <w:cs/>
          <w:lang w:bidi="te"/>
        </w:rPr>
        <w:t xml:space="preserve">, </w:t>
      </w:r>
      <w:r w:rsidRPr="001012B6">
        <w:rPr>
          <w:cs/>
        </w:rPr>
        <w:t>లూకా</w:t>
      </w:r>
      <w:r w:rsidRPr="001012B6">
        <w:rPr>
          <w:cs/>
          <w:lang w:bidi="te"/>
        </w:rPr>
        <w:t xml:space="preserve"> </w:t>
      </w:r>
      <w:r w:rsidR="001012B6">
        <w:rPr>
          <w:rFonts w:hint="cs"/>
          <w:cs/>
        </w:rPr>
        <w:t>కల్పించి</w:t>
      </w:r>
      <w:r w:rsidR="001012B6">
        <w:rPr>
          <w:cs/>
        </w:rPr>
        <w:t>యుంటే</w:t>
      </w:r>
      <w:r w:rsidR="001012B6">
        <w:rPr>
          <w:rFonts w:hint="cs"/>
          <w:cs/>
        </w:rPr>
        <w:t xml:space="preserve"> ఇదే</w:t>
      </w:r>
      <w:r w:rsidR="001012B6">
        <w:rPr>
          <w:cs/>
        </w:rPr>
        <w:t xml:space="preserve"> సందేశము అందేది</w:t>
      </w:r>
      <w:r w:rsidR="001012B6">
        <w:rPr>
          <w:rFonts w:hint="cs"/>
          <w:cs/>
        </w:rPr>
        <w:t xml:space="preserve"> </w:t>
      </w:r>
      <w:r w:rsidR="001012B6">
        <w:rPr>
          <w:cs/>
        </w:rPr>
        <w:t>అని మనము ఊహించవచ్చు</w:t>
      </w:r>
      <w:r w:rsidRPr="008130CB">
        <w:rPr>
          <w:cs/>
          <w:lang w:bidi="te"/>
        </w:rPr>
        <w:t>,</w:t>
      </w:r>
      <w:r w:rsidR="00CB14B7">
        <w:rPr>
          <w:rFonts w:hint="cs"/>
          <w:cs/>
        </w:rPr>
        <w:t xml:space="preserve"> </w:t>
      </w:r>
      <w:r w:rsidR="001012B6">
        <w:rPr>
          <w:rFonts w:hint="cs"/>
          <w:cs/>
        </w:rPr>
        <w:t>కాని</w:t>
      </w:r>
      <w:r w:rsidR="001012B6">
        <w:rPr>
          <w:cs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="001012B6">
        <w:rPr>
          <w:cs/>
        </w:rPr>
        <w:t>మాటల</w:t>
      </w:r>
      <w:r w:rsidR="001012B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="001012B6">
        <w:rPr>
          <w:cs/>
        </w:rPr>
        <w:t xml:space="preserve">రుజువు </w:t>
      </w:r>
      <w:r w:rsidR="001012B6">
        <w:rPr>
          <w:rFonts w:hint="cs"/>
          <w:cs/>
        </w:rPr>
        <w:t>చేసికొనుట</w:t>
      </w:r>
      <w:r w:rsidR="001012B6">
        <w:rPr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="001012B6" w:rsidRPr="008130CB">
        <w:rPr>
          <w:cs/>
        </w:rPr>
        <w:t>స్వస్థతను</w:t>
      </w:r>
      <w:r w:rsidR="001012B6">
        <w:rPr>
          <w:rFonts w:hint="cs"/>
          <w:cs/>
        </w:rPr>
        <w:t xml:space="preserve"> సూటిగా</w:t>
      </w:r>
      <w:r w:rsidR="001012B6"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అంతేకాక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అవిశ్వాసులైన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స్వస్థతను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కన్నులారా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తిరస్కరించలేదు</w:t>
      </w:r>
      <w:r w:rsidRPr="008130CB">
        <w:rPr>
          <w:cs/>
          <w:lang w:bidi="te"/>
        </w:rPr>
        <w:t>.</w:t>
      </w:r>
    </w:p>
    <w:p w14:paraId="16937825" w14:textId="397E742B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నేపథ్యాలను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ప్రతిబింబిస్తాయి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13</w:t>
      </w:r>
      <w:r w:rsidRPr="008130CB">
        <w:rPr>
          <w:cs/>
        </w:rPr>
        <w:t>లో</w:t>
      </w:r>
      <w:r w:rsidRPr="008130CB">
        <w:rPr>
          <w:cs/>
          <w:lang w:bidi="te"/>
        </w:rPr>
        <w:t>,</w:t>
      </w:r>
      <w:r w:rsidR="00294ECB">
        <w:rPr>
          <w:rFonts w:hint="cs"/>
          <w:cs/>
        </w:rPr>
        <w:t>ఆయన</w:t>
      </w:r>
      <w:r w:rsidR="00CB14B7">
        <w:rPr>
          <w:rFonts w:hint="cs"/>
          <w:cs/>
        </w:rPr>
        <w:t xml:space="preserve"> </w:t>
      </w:r>
      <w:r w:rsidRPr="008130CB">
        <w:rPr>
          <w:cs/>
        </w:rPr>
        <w:t>ఎపికూరీయు</w:t>
      </w:r>
      <w:r w:rsidR="00294ECB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స్తోయికుల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పిసిదియలోనున్న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భక్తిపరులతో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</w:t>
      </w:r>
      <w:r w:rsidR="001012B6">
        <w:rPr>
          <w:rFonts w:hint="cs"/>
          <w:cs/>
        </w:rPr>
        <w:t>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మాట్లాడాడు</w:t>
      </w:r>
      <w:r w:rsidRPr="008130CB">
        <w:rPr>
          <w:cs/>
          <w:lang w:bidi="te"/>
        </w:rPr>
        <w:t>.</w:t>
      </w:r>
    </w:p>
    <w:p w14:paraId="464EF396" w14:textId="5425641C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ఉపదేశకు</w:t>
      </w:r>
      <w:r w:rsidR="00F5634C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వ్యక్తిత్వాన్ని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ప్రతిబింబిస్తుంది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సాధారణ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ఊహించతగినవిగా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ఉపదేశకుడు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ప్రదర్శిస్తాడు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ఎఫెసీ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పెద్దలకు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సమాంతరాలు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రచయిత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ఆశించేది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ఉపదేశమే</w:t>
      </w:r>
      <w:r w:rsidRPr="008130CB">
        <w:rPr>
          <w:cs/>
          <w:lang w:bidi="te"/>
        </w:rPr>
        <w:t>.</w:t>
      </w:r>
    </w:p>
    <w:p w14:paraId="0223A287" w14:textId="256CA5E7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నాల్గవదిగా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కొన్నిచోట్ల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సంకుచితంగా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2:40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“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మాట్లాడాడని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సందర్భా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</w:t>
      </w:r>
      <w:r w:rsidR="006E0429">
        <w:rPr>
          <w:rFonts w:hint="cs"/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సంపూర్ణ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ప్రాతినిధ్యం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కల్పించుట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సాధారణంగా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="006E0429">
        <w:rPr>
          <w:rFonts w:hint="cs"/>
          <w:cs/>
        </w:rPr>
        <w:t>మనలను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ప్రేరేపించాలి</w:t>
      </w:r>
      <w:r w:rsidRPr="008130CB">
        <w:rPr>
          <w:cs/>
          <w:lang w:bidi="te"/>
        </w:rPr>
        <w:t>.</w:t>
      </w:r>
    </w:p>
    <w:p w14:paraId="315626A4" w14:textId="7C716640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వీటిలో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అందించాడని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ధృవీకరించవచ్చును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అనుగుణంగా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సవరించుకోలేదు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సృష్టించుకోలేదు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బదులుగా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="00FF5132">
        <w:rPr>
          <w:rFonts w:hint="cs"/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వివరణల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స్థిరపరచాడు</w:t>
      </w:r>
      <w:r w:rsidRPr="008130CB">
        <w:rPr>
          <w:cs/>
          <w:lang w:bidi="te"/>
        </w:rPr>
        <w:t>.</w:t>
      </w:r>
    </w:p>
    <w:p w14:paraId="36DA4671" w14:textId="72492DD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వేదాంత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మద్దతుగా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="00FF5132">
        <w:rPr>
          <w:rFonts w:hint="cs"/>
          <w:cs/>
        </w:rPr>
        <w:t>వ్యక్త</w:t>
      </w:r>
      <w:r w:rsidR="00FF5132">
        <w:rPr>
          <w:cs/>
        </w:rPr>
        <w:t>పరచబడిన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ఆధారపడ్డాడు</w:t>
      </w:r>
      <w:r w:rsidRPr="008130CB">
        <w:rPr>
          <w:cs/>
          <w:lang w:bidi="te"/>
        </w:rPr>
        <w:t>.</w:t>
      </w:r>
    </w:p>
    <w:p w14:paraId="511C2C55" w14:textId="51153D37" w:rsidR="00383949" w:rsidRDefault="00C63473" w:rsidP="00836F28">
      <w:pPr>
        <w:pStyle w:val="BulletHeading"/>
        <w:rPr>
          <w:cs/>
          <w:lang w:bidi="te"/>
        </w:rPr>
      </w:pPr>
      <w:bookmarkStart w:id="16" w:name="_Toc42032603"/>
      <w:bookmarkStart w:id="17" w:name="_Toc80945295"/>
      <w:r w:rsidRPr="005D3CF1">
        <w:rPr>
          <w:cs/>
          <w:lang w:bidi="te-IN"/>
        </w:rPr>
        <w:t>కార్యాలు</w:t>
      </w:r>
      <w:bookmarkEnd w:id="16"/>
      <w:bookmarkEnd w:id="17"/>
    </w:p>
    <w:p w14:paraId="4E5B818E" w14:textId="6E70A3CF" w:rsidR="00B96CC0" w:rsidRDefault="00C63473" w:rsidP="00383949">
      <w:pPr>
        <w:pStyle w:val="BodyText0"/>
        <w:rPr>
          <w:cs/>
          <w:lang w:bidi="te"/>
        </w:rPr>
      </w:pPr>
      <w:r w:rsidRPr="00D029B8">
        <w:rPr>
          <w:cs/>
        </w:rPr>
        <w:t>పరిశుద్ధాత్మ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అపొస్తలులను</w:t>
      </w:r>
      <w:r w:rsidRPr="00D029B8">
        <w:rPr>
          <w:cs/>
          <w:lang w:bidi="te"/>
        </w:rPr>
        <w:t xml:space="preserve"> – </w:t>
      </w:r>
      <w:r w:rsidRPr="00D029B8">
        <w:rPr>
          <w:cs/>
        </w:rPr>
        <w:t>మరియు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కొన్నిసార్లు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ప్రవక్తలు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మరియు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ఆదిమ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సంఘములోని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ఇతర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ప్రముఖ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నాయకులను</w:t>
      </w:r>
      <w:r w:rsidRPr="00D029B8">
        <w:rPr>
          <w:cs/>
          <w:lang w:bidi="te"/>
        </w:rPr>
        <w:t xml:space="preserve"> – </w:t>
      </w:r>
      <w:r w:rsidRPr="00D029B8">
        <w:rPr>
          <w:cs/>
        </w:rPr>
        <w:t>తమ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సువార్త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సందేశములను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ధృవీకరించు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అనేక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అద్భుతమైన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మార్గా</w:t>
      </w:r>
      <w:r w:rsidR="00670F4D" w:rsidRPr="00D029B8">
        <w:rPr>
          <w:cs/>
        </w:rPr>
        <w:t>లలో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బలపర</w:t>
      </w:r>
      <w:r w:rsidR="00FF5132" w:rsidRPr="00D029B8">
        <w:rPr>
          <w:rFonts w:hint="cs"/>
          <w:cs/>
        </w:rPr>
        <w:t>చాడు</w:t>
      </w:r>
      <w:r w:rsidRPr="00D029B8">
        <w:rPr>
          <w:cs/>
          <w:lang w:bidi="te"/>
        </w:rPr>
        <w:t xml:space="preserve">. </w:t>
      </w:r>
      <w:r w:rsidR="00D029B8" w:rsidRPr="00D029B8">
        <w:rPr>
          <w:rFonts w:hint="cs"/>
          <w:cs/>
        </w:rPr>
        <w:t>ఆశ్చర్య</w:t>
      </w:r>
      <w:r w:rsidR="00D029B8" w:rsidRPr="00D029B8">
        <w:rPr>
          <w:cs/>
        </w:rPr>
        <w:t xml:space="preserve"> కార్యముల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ద్వారా</w:t>
      </w:r>
      <w:r w:rsidRPr="00D029B8">
        <w:rPr>
          <w:cs/>
          <w:lang w:bidi="te"/>
        </w:rPr>
        <w:t xml:space="preserve">, </w:t>
      </w:r>
      <w:r w:rsidR="00D029B8" w:rsidRPr="00D029B8">
        <w:rPr>
          <w:rFonts w:hint="cs"/>
          <w:cs/>
        </w:rPr>
        <w:t>అద్భుతమైన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ఆత్మీయ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వరాలు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మొదలుకొని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మృతులను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లేవనెత్తుట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వరకు</w:t>
      </w:r>
      <w:r w:rsidRPr="00D029B8">
        <w:rPr>
          <w:cs/>
          <w:lang w:bidi="te"/>
        </w:rPr>
        <w:t xml:space="preserve">, </w:t>
      </w:r>
      <w:r w:rsidRPr="00D029B8">
        <w:rPr>
          <w:cs/>
        </w:rPr>
        <w:t>అపొస్తలులు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క్రీస్తు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యొక్క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అధికారికమైన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ప్రతినిధులు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అని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పరిశుద్ధాత్మ</w:t>
      </w:r>
      <w:r w:rsidRPr="00D029B8">
        <w:rPr>
          <w:cs/>
          <w:lang w:bidi="te"/>
        </w:rPr>
        <w:t xml:space="preserve"> </w:t>
      </w:r>
      <w:r w:rsidRPr="00D029B8">
        <w:rPr>
          <w:cs/>
        </w:rPr>
        <w:t>సాక్ష్యమిచ్చాడు</w:t>
      </w:r>
      <w:r w:rsidRPr="00D029B8">
        <w:rPr>
          <w:cs/>
          <w:lang w:bidi="te"/>
        </w:rPr>
        <w:t>.</w:t>
      </w:r>
    </w:p>
    <w:p w14:paraId="0DB1A145" w14:textId="05C840F5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13:7-12</w:t>
      </w:r>
      <w:r w:rsidR="00D029B8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="00D029B8">
        <w:rPr>
          <w:rFonts w:hint="cs"/>
          <w:cs/>
        </w:rPr>
        <w:t>పరిశీలించండి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="00D029B8">
        <w:rPr>
          <w:rFonts w:hint="cs"/>
          <w:cs/>
        </w:rPr>
        <w:t xml:space="preserve">యొక్క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పాఫు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అధిపతి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యెదుట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ధృవీకరించబడింది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D029B8">
        <w:rPr>
          <w:rFonts w:hint="cs"/>
          <w:cs/>
        </w:rPr>
        <w:t xml:space="preserve">యొక్క </w:t>
      </w:r>
      <w:r w:rsidRPr="008130CB">
        <w:rPr>
          <w:cs/>
        </w:rPr>
        <w:t>కథనము</w:t>
      </w:r>
      <w:r w:rsidR="00D029B8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వినండి</w:t>
      </w:r>
      <w:r w:rsidRPr="008130CB">
        <w:rPr>
          <w:cs/>
          <w:lang w:bidi="te"/>
        </w:rPr>
        <w:t>:</w:t>
      </w:r>
    </w:p>
    <w:p w14:paraId="72849D32" w14:textId="34218A6D" w:rsidR="00383949" w:rsidRDefault="00C63473" w:rsidP="000671EA">
      <w:pPr>
        <w:pStyle w:val="Quotations"/>
        <w:rPr>
          <w:cs/>
          <w:lang w:bidi="te"/>
        </w:rPr>
      </w:pPr>
      <w:r w:rsidRPr="005D3CF1">
        <w:rPr>
          <w:cs/>
          <w:lang w:bidi="te-IN"/>
        </w:rPr>
        <w:t>ఇతడు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వివేకముగలవాడైన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సెర్గి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పౌలు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అను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అధిపతియొద్దనుండెను</w:t>
      </w:r>
      <w:r w:rsidRPr="005D3CF1">
        <w:rPr>
          <w:cs/>
          <w:lang w:bidi="te"/>
        </w:rPr>
        <w:t xml:space="preserve">; </w:t>
      </w:r>
      <w:r w:rsidRPr="005D3CF1">
        <w:rPr>
          <w:cs/>
          <w:lang w:bidi="te-IN"/>
        </w:rPr>
        <w:t>అతడు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బర్నబాను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సౌలును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పిలిపించి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దేవుని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వాక్యము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వినగోరెను</w:t>
      </w:r>
      <w:r w:rsidRPr="005D3CF1">
        <w:rPr>
          <w:cs/>
          <w:lang w:bidi="te"/>
        </w:rPr>
        <w:t xml:space="preserve">. </w:t>
      </w:r>
      <w:r w:rsidRPr="005D3CF1">
        <w:rPr>
          <w:cs/>
          <w:lang w:bidi="te-IN"/>
        </w:rPr>
        <w:t>అయితే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గారడీవాడైన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ఎలుమ</w:t>
      </w:r>
      <w:r w:rsidRPr="005D3CF1">
        <w:rPr>
          <w:cs/>
          <w:lang w:bidi="te"/>
        </w:rPr>
        <w:t xml:space="preserve"> ... </w:t>
      </w:r>
      <w:r w:rsidRPr="005D3CF1">
        <w:rPr>
          <w:cs/>
          <w:lang w:bidi="te-IN"/>
        </w:rPr>
        <w:t>ఆ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అధిపతిని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విశ్వాసమునుండి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తొలగింపవలెనని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యత్నముచేసి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వారిని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ఎదిరించెను</w:t>
      </w:r>
      <w:r w:rsidRPr="005D3CF1">
        <w:rPr>
          <w:cs/>
          <w:lang w:bidi="te"/>
        </w:rPr>
        <w:t xml:space="preserve">. </w:t>
      </w:r>
      <w:r w:rsidRPr="005D3CF1">
        <w:rPr>
          <w:cs/>
          <w:lang w:bidi="te-IN"/>
        </w:rPr>
        <w:t>అందుకు</w:t>
      </w:r>
      <w:r w:rsidRPr="005D3CF1">
        <w:rPr>
          <w:cs/>
          <w:lang w:bidi="te"/>
        </w:rPr>
        <w:t xml:space="preserve"> .... </w:t>
      </w:r>
      <w:r w:rsidRPr="005D3CF1">
        <w:rPr>
          <w:cs/>
          <w:lang w:bidi="te-IN"/>
        </w:rPr>
        <w:t>పౌలు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అనబడిన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సౌలు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పరిశుద్ధాత్మతో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నిండినవాడై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అతని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తేరిచూచి</w:t>
      </w:r>
      <w:r w:rsidRPr="005D3CF1">
        <w:rPr>
          <w:cs/>
          <w:lang w:bidi="te"/>
        </w:rPr>
        <w:t xml:space="preserve">, “... </w:t>
      </w:r>
      <w:r w:rsidRPr="005D3CF1">
        <w:rPr>
          <w:cs/>
          <w:lang w:bidi="te-IN"/>
        </w:rPr>
        <w:t>ఇదిగో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ప్రభువు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తనచెయ్యి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నీమీద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ఎత్తియున్నాడు</w:t>
      </w:r>
      <w:r w:rsidRPr="005D3CF1">
        <w:rPr>
          <w:cs/>
          <w:lang w:bidi="te"/>
        </w:rPr>
        <w:t>;</w:t>
      </w:r>
      <w:r w:rsidR="0081211B">
        <w:rPr>
          <w:cs/>
          <w:lang w:bidi="te"/>
        </w:rPr>
        <w:t xml:space="preserve"> </w:t>
      </w:r>
      <w:r w:rsidRPr="005D3CF1">
        <w:rPr>
          <w:cs/>
          <w:lang w:bidi="te-IN"/>
        </w:rPr>
        <w:t>నీవు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కొంతకాలము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గ్రుడ్డివాడవై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సూర్యుని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చూడకుందువని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చెప్పెను</w:t>
      </w:r>
      <w:r w:rsidRPr="005D3CF1">
        <w:rPr>
          <w:cs/>
          <w:lang w:bidi="te"/>
        </w:rPr>
        <w:t xml:space="preserve">.” </w:t>
      </w:r>
      <w:r w:rsidRPr="005D3CF1">
        <w:rPr>
          <w:cs/>
          <w:lang w:bidi="te-IN"/>
        </w:rPr>
        <w:t>వెంటనే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మబ్బును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చీకటియు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అతని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కమ్మెను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గనుక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అతడు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తిరుగుచు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ఎవరైన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చెయ్యిపట్టుకొని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నడిపింతురా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వెదకుచుండెను</w:t>
      </w:r>
      <w:r w:rsidRPr="005D3CF1">
        <w:rPr>
          <w:cs/>
          <w:lang w:bidi="te"/>
        </w:rPr>
        <w:t xml:space="preserve">. </w:t>
      </w:r>
      <w:r w:rsidRPr="005D3CF1">
        <w:rPr>
          <w:cs/>
          <w:lang w:bidi="te-IN"/>
        </w:rPr>
        <w:t>అంతట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ఆ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అధిపతి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జరిగినదానిని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చూచి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ప్రభువు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బోధకు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ఆశ్చర్యపడి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విశ్వసించెను</w:t>
      </w:r>
      <w:r w:rsidRPr="005D3CF1">
        <w:rPr>
          <w:cs/>
          <w:lang w:bidi="te"/>
        </w:rPr>
        <w:t xml:space="preserve"> (</w:t>
      </w:r>
      <w:r w:rsidRPr="005D3CF1">
        <w:rPr>
          <w:cs/>
          <w:lang w:bidi="te-IN"/>
        </w:rPr>
        <w:t>అపొస్తలుల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కార్యములు</w:t>
      </w:r>
      <w:r w:rsidRPr="005D3CF1">
        <w:rPr>
          <w:cs/>
          <w:lang w:bidi="te"/>
        </w:rPr>
        <w:t xml:space="preserve"> 13:7-12).</w:t>
      </w:r>
    </w:p>
    <w:p w14:paraId="648F6BCA" w14:textId="73E505EF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ఎలుమ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అడ్డుకొనుట</w:t>
      </w:r>
      <w:r w:rsidR="007C25A1">
        <w:rPr>
          <w:rFonts w:hint="cs"/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ప్రయత్నించుచుండగా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అతనికి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అంధత్వం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శక్తినిచ్చెను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="00693632">
        <w:rPr>
          <w:rFonts w:hint="cs"/>
          <w:cs/>
        </w:rPr>
        <w:t>యొక్క</w:t>
      </w:r>
      <w:r w:rsidR="00693632">
        <w:rPr>
          <w:cs/>
        </w:rPr>
        <w:t xml:space="preserve"> సువార్త నిజమైనదని</w:t>
      </w:r>
      <w:r w:rsidR="00693632">
        <w:rPr>
          <w:rFonts w:hint="cs"/>
          <w:cs/>
        </w:rPr>
        <w:t xml:space="preserve"> అధికారి</w:t>
      </w:r>
      <w:r w:rsidR="00693632">
        <w:rPr>
          <w:cs/>
        </w:rPr>
        <w:t xml:space="preserve"> నమ్మునట్లు </w:t>
      </w:r>
      <w:r w:rsidR="00693632">
        <w:rPr>
          <w:rFonts w:hint="cs"/>
          <w:cs/>
        </w:rPr>
        <w:t>అతని</w:t>
      </w:r>
      <w:r w:rsidR="00693632">
        <w:rPr>
          <w:cs/>
        </w:rPr>
        <w:t xml:space="preserve"> </w:t>
      </w:r>
      <w:r w:rsidRPr="008130CB">
        <w:rPr>
          <w:cs/>
        </w:rPr>
        <w:t>బోధన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క్రియలు</w:t>
      </w:r>
      <w:r w:rsidRPr="008130CB">
        <w:rPr>
          <w:cs/>
          <w:lang w:bidi="te"/>
        </w:rPr>
        <w:t xml:space="preserve"> </w:t>
      </w:r>
      <w:r w:rsidR="00693632">
        <w:rPr>
          <w:rFonts w:hint="cs"/>
          <w:cs/>
        </w:rPr>
        <w:t>బలపరచాయి</w:t>
      </w:r>
      <w:r w:rsidRPr="008130CB">
        <w:rPr>
          <w:cs/>
          <w:lang w:bidi="te"/>
        </w:rPr>
        <w:t>.</w:t>
      </w:r>
    </w:p>
    <w:p w14:paraId="6D27227C" w14:textId="362CE8A0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తద్వారా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తెలుసుకుంటారు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ప్రభువైన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="00735CB1">
        <w:rPr>
          <w:rFonts w:hint="cs"/>
          <w:cs/>
        </w:rPr>
        <w:t xml:space="preserve"> యొక్క</w:t>
      </w:r>
      <w:r w:rsidRPr="008130CB">
        <w:rPr>
          <w:cs/>
          <w:lang w:bidi="te"/>
        </w:rPr>
        <w:t xml:space="preserve"> </w:t>
      </w:r>
      <w:r w:rsidR="00735CB1">
        <w:rPr>
          <w:cs/>
        </w:rPr>
        <w:t>అధికార</w:t>
      </w:r>
      <w:r w:rsidR="00735CB1">
        <w:rPr>
          <w:rFonts w:hint="cs"/>
          <w:cs/>
        </w:rPr>
        <w:t>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కలిగియున్నారని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ప్రదేశా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తరాలలోని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ఆధారపడుతూ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కొనసాగించుచుండగా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చూడాల</w:t>
      </w:r>
      <w:r w:rsidR="0042121E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ఆశించాడు</w:t>
      </w:r>
      <w:r w:rsidRPr="008130CB">
        <w:rPr>
          <w:cs/>
          <w:lang w:bidi="te"/>
        </w:rPr>
        <w:t>.</w:t>
      </w:r>
    </w:p>
    <w:p w14:paraId="1162E3CA" w14:textId="62CB8EAA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ఇప్పటివరకు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ఆధారపడుటను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చుచాము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సిద్ధముగా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="00735CB1">
        <w:rPr>
          <w:cs/>
        </w:rPr>
        <w:t>కార్యము</w:t>
      </w:r>
      <w:r w:rsidR="00735CB1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నిర్మాణాత్మక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>.</w:t>
      </w:r>
    </w:p>
    <w:p w14:paraId="19C96FDC" w14:textId="5B4A5ED7" w:rsidR="00383949" w:rsidRDefault="000C6BAD" w:rsidP="00836F28">
      <w:pPr>
        <w:pStyle w:val="PanelHeading"/>
        <w:rPr>
          <w:cs/>
          <w:lang w:bidi="te"/>
        </w:rPr>
      </w:pPr>
      <w:bookmarkStart w:id="18" w:name="_Toc42032604"/>
      <w:bookmarkStart w:id="19" w:name="_Toc80945296"/>
      <w:r>
        <w:rPr>
          <w:rFonts w:hint="cs"/>
          <w:cs/>
          <w:lang w:bidi="te-IN"/>
        </w:rPr>
        <w:lastRenderedPageBreak/>
        <w:t>ఆకృతిక</w:t>
      </w:r>
      <w:r w:rsidR="00C63473" w:rsidRPr="005D3CF1">
        <w:rPr>
          <w:cs/>
          <w:lang w:bidi="te"/>
        </w:rPr>
        <w:t xml:space="preserve"> </w:t>
      </w:r>
      <w:r w:rsidR="00C63473" w:rsidRPr="005D3CF1">
        <w:rPr>
          <w:cs/>
          <w:lang w:bidi="te-IN"/>
        </w:rPr>
        <w:t>పద్ధతి</w:t>
      </w:r>
      <w:bookmarkEnd w:id="18"/>
      <w:bookmarkEnd w:id="19"/>
    </w:p>
    <w:p w14:paraId="5CF6D0D1" w14:textId="51CA8E8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ఆకృతిక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పద్ధతులను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కనుపరుస్తుంది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సమయాను</w:t>
      </w:r>
      <w:r w:rsidR="00735CB1">
        <w:rPr>
          <w:cs/>
        </w:rPr>
        <w:t>సారము</w:t>
      </w:r>
      <w:r w:rsidR="00735CB1">
        <w:rPr>
          <w:rFonts w:hint="cs"/>
          <w:cs/>
        </w:rPr>
        <w:t>గా</w:t>
      </w:r>
      <w:r w:rsidR="00CB14B7">
        <w:rPr>
          <w:cs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ఆకృతి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పునరావృతం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ప్రముఖ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మొదలుపెడదాము</w:t>
      </w:r>
      <w:r w:rsidRPr="008130CB">
        <w:rPr>
          <w:cs/>
          <w:lang w:bidi="te"/>
        </w:rPr>
        <w:t>.</w:t>
      </w:r>
    </w:p>
    <w:p w14:paraId="0DB6CC9D" w14:textId="27860EE9" w:rsidR="00383949" w:rsidRDefault="00C63473" w:rsidP="00836F28">
      <w:pPr>
        <w:pStyle w:val="BulletHeading"/>
        <w:rPr>
          <w:cs/>
          <w:lang w:bidi="te"/>
        </w:rPr>
      </w:pPr>
      <w:bookmarkStart w:id="20" w:name="_Toc42032605"/>
      <w:bookmarkStart w:id="21" w:name="_Toc80945297"/>
      <w:r w:rsidRPr="005D3CF1">
        <w:rPr>
          <w:cs/>
          <w:lang w:bidi="te-IN"/>
        </w:rPr>
        <w:t>సంగ్రహ</w:t>
      </w:r>
      <w:r w:rsidRPr="005D3CF1">
        <w:rPr>
          <w:cs/>
          <w:lang w:bidi="te"/>
        </w:rPr>
        <w:t xml:space="preserve"> </w:t>
      </w:r>
      <w:r w:rsidRPr="005D3CF1">
        <w:rPr>
          <w:cs/>
          <w:lang w:bidi="te-IN"/>
        </w:rPr>
        <w:t>ప్రకటనలు</w:t>
      </w:r>
      <w:bookmarkEnd w:id="20"/>
      <w:bookmarkEnd w:id="21"/>
    </w:p>
    <w:p w14:paraId="6FFC4856" w14:textId="12228810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రచయితలు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ప్రసన్నతను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స్థాయి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ప్రత్యక్షపరచారు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కొన్నిసార్లు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ఆచరణాత్మక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తమ్ముతాము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మరుగుపరచుకుంటారు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కొన్నిసార్లు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కథనా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జరుగుతున్నవాటిపై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ముందుంటారు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తదుపరి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అంతటా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 xml:space="preserve">. </w:t>
      </w:r>
      <w:r w:rsidR="00735CB1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నేపథ్యమును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సమాచారం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పాత్రల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ఉద్దేశములను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సందర్భాలను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మొదలగువాటిని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బయలుపరచాడు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="00735CB1">
        <w:rPr>
          <w:rFonts w:hint="cs"/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</w:t>
      </w:r>
      <w:r w:rsidR="00547893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</w:t>
      </w:r>
      <w:r w:rsidR="00547893">
        <w:rPr>
          <w:rFonts w:hint="cs"/>
          <w:cs/>
        </w:rPr>
        <w:t>చా</w:t>
      </w:r>
      <w:r w:rsidRPr="008130CB">
        <w:rPr>
          <w:cs/>
        </w:rPr>
        <w:t>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ఉద్దేశముతో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 xml:space="preserve">. </w:t>
      </w:r>
      <w:r w:rsidR="00735CB1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సంఘటనలపై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తరచుగా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వ్యాఖ్యానించిన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ఒకటి</w:t>
      </w:r>
      <w:r w:rsidRPr="008130CB">
        <w:rPr>
          <w:cs/>
          <w:lang w:bidi="te"/>
        </w:rPr>
        <w:t>.</w:t>
      </w:r>
    </w:p>
    <w:p w14:paraId="434A254F" w14:textId="3F393E94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జరిగిందో</w:t>
      </w:r>
      <w:r w:rsidRPr="008130CB">
        <w:rPr>
          <w:cs/>
          <w:lang w:bidi="te"/>
        </w:rPr>
        <w:t xml:space="preserve"> </w:t>
      </w:r>
      <w:r w:rsidR="00735CB1" w:rsidRPr="008130CB">
        <w:rPr>
          <w:cs/>
        </w:rPr>
        <w:t>అపొస్తలుల</w:t>
      </w:r>
      <w:r w:rsidR="00735CB1" w:rsidRPr="008130CB">
        <w:rPr>
          <w:cs/>
          <w:lang w:bidi="te"/>
        </w:rPr>
        <w:t xml:space="preserve"> </w:t>
      </w:r>
      <w:r w:rsidR="00735CB1" w:rsidRPr="008130CB">
        <w:rPr>
          <w:cs/>
        </w:rPr>
        <w:t xml:space="preserve">కార్యములు </w:t>
      </w:r>
      <w:r w:rsidRPr="008130CB">
        <w:rPr>
          <w:cs/>
        </w:rPr>
        <w:t>వివరిస్తుందని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గమనించారు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ప్రక్రియలో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దశలవారీగా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అప్పటివరకు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కొద్ది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కేటాయించాడు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ఉపయోగించాడో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735CB1">
        <w:rPr>
          <w:rFonts w:hint="cs"/>
          <w:cs/>
        </w:rPr>
        <w:t>సఫలీకృత</w:t>
      </w:r>
      <w:r w:rsidR="00735CB1">
        <w:rPr>
          <w:cs/>
        </w:rPr>
        <w:t>మగుట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సిరియా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ఫ్రుగియ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గలతీ</w:t>
      </w:r>
      <w:r w:rsidR="0042121E">
        <w:rPr>
          <w:rFonts w:hint="cs"/>
          <w:cs/>
        </w:rPr>
        <w:t>య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ఆసియా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మాసిదోనియ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అకయలో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>.</w:t>
      </w:r>
    </w:p>
    <w:p w14:paraId="0E8613AE" w14:textId="114C828E" w:rsidR="00383949" w:rsidRDefault="00C63473" w:rsidP="00383949">
      <w:pPr>
        <w:pStyle w:val="BodyText0"/>
        <w:rPr>
          <w:cs/>
          <w:lang w:bidi="te"/>
        </w:rPr>
      </w:pPr>
      <w:r w:rsidRPr="00932303">
        <w:rPr>
          <w:cs/>
        </w:rPr>
        <w:t>ఉదాహరణకు</w:t>
      </w:r>
      <w:r w:rsidRPr="00932303">
        <w:rPr>
          <w:cs/>
          <w:lang w:bidi="te"/>
        </w:rPr>
        <w:t xml:space="preserve">, </w:t>
      </w:r>
      <w:r w:rsidRPr="00932303">
        <w:rPr>
          <w:cs/>
        </w:rPr>
        <w:t>అపొస్తలుల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కార్యములు</w:t>
      </w:r>
      <w:r w:rsidRPr="00932303">
        <w:rPr>
          <w:cs/>
          <w:lang w:bidi="te"/>
        </w:rPr>
        <w:t xml:space="preserve"> 5:42 </w:t>
      </w:r>
      <w:r w:rsidRPr="00932303">
        <w:rPr>
          <w:cs/>
        </w:rPr>
        <w:t>తీసుకోండి</w:t>
      </w:r>
      <w:r w:rsidRPr="00932303">
        <w:rPr>
          <w:cs/>
          <w:lang w:bidi="te"/>
        </w:rPr>
        <w:t xml:space="preserve">, </w:t>
      </w:r>
      <w:r w:rsidRPr="00932303">
        <w:rPr>
          <w:cs/>
        </w:rPr>
        <w:t>సంఘ</w:t>
      </w:r>
      <w:r w:rsidR="00735CB1">
        <w:rPr>
          <w:rFonts w:hint="cs"/>
          <w:cs/>
        </w:rPr>
        <w:t>ము</w:t>
      </w:r>
      <w:r w:rsidR="00735CB1">
        <w:rPr>
          <w:cs/>
        </w:rPr>
        <w:t xml:space="preserve"> యొక్క</w:t>
      </w:r>
      <w:r w:rsidRPr="00932303">
        <w:rPr>
          <w:cs/>
          <w:lang w:bidi="te"/>
        </w:rPr>
        <w:t xml:space="preserve"> </w:t>
      </w:r>
      <w:r w:rsidR="00735CB1">
        <w:rPr>
          <w:rFonts w:hint="cs"/>
          <w:cs/>
        </w:rPr>
        <w:t>సఫలతను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మరియు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కార్యమును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ఈ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మాట</w:t>
      </w:r>
      <w:r w:rsidR="00670F4D">
        <w:rPr>
          <w:cs/>
        </w:rPr>
        <w:t>లలో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లూకా</w:t>
      </w:r>
      <w:r w:rsidRPr="00932303">
        <w:rPr>
          <w:cs/>
          <w:lang w:bidi="te"/>
        </w:rPr>
        <w:t xml:space="preserve"> </w:t>
      </w:r>
      <w:r w:rsidRPr="00932303">
        <w:rPr>
          <w:cs/>
        </w:rPr>
        <w:t>సంగ్రహించాడు</w:t>
      </w:r>
      <w:r w:rsidRPr="00932303">
        <w:rPr>
          <w:cs/>
          <w:lang w:bidi="te"/>
        </w:rPr>
        <w:t>:</w:t>
      </w:r>
    </w:p>
    <w:p w14:paraId="48ADB4BB" w14:textId="5431B07D" w:rsidR="00383949" w:rsidRDefault="00C63473" w:rsidP="000671EA">
      <w:pPr>
        <w:pStyle w:val="Quotations"/>
        <w:rPr>
          <w:cs/>
          <w:lang w:bidi="te"/>
        </w:rPr>
      </w:pPr>
      <w:r w:rsidRPr="009C01D6">
        <w:rPr>
          <w:cs/>
          <w:lang w:bidi="te-IN"/>
        </w:rPr>
        <w:t>ప్రతిదినము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దేవాలయములోను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ఇంటింటను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మానక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బోధించుచు</w:t>
      </w:r>
      <w:r w:rsidRPr="009C01D6">
        <w:rPr>
          <w:cs/>
          <w:lang w:bidi="te"/>
        </w:rPr>
        <w:t xml:space="preserve">, </w:t>
      </w:r>
      <w:r w:rsidRPr="009C01D6">
        <w:rPr>
          <w:cs/>
          <w:lang w:bidi="te-IN"/>
        </w:rPr>
        <w:t>యేసే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క్రీస్తని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ప్రకటించుచుండిరి</w:t>
      </w:r>
      <w:r w:rsidRPr="009C01D6">
        <w:rPr>
          <w:cs/>
          <w:lang w:bidi="te"/>
        </w:rPr>
        <w:t xml:space="preserve"> (</w:t>
      </w:r>
      <w:r w:rsidRPr="009C01D6">
        <w:rPr>
          <w:cs/>
          <w:lang w:bidi="te-IN"/>
        </w:rPr>
        <w:t>అపొస్తలుల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కార్యములు</w:t>
      </w:r>
      <w:r w:rsidRPr="009C01D6">
        <w:rPr>
          <w:cs/>
          <w:lang w:bidi="te"/>
        </w:rPr>
        <w:t xml:space="preserve"> 5:42).</w:t>
      </w:r>
    </w:p>
    <w:p w14:paraId="4AFB3E74" w14:textId="7E6A6F03" w:rsidR="00383949" w:rsidRDefault="00C63473" w:rsidP="00383949">
      <w:pPr>
        <w:pStyle w:val="BodyText0"/>
        <w:rPr>
          <w:cs/>
          <w:lang w:bidi="te"/>
        </w:rPr>
      </w:pPr>
      <w:r w:rsidRPr="009C01D6">
        <w:rPr>
          <w:cs/>
        </w:rPr>
        <w:t>సువార్త</w:t>
      </w:r>
      <w:r w:rsidRPr="009C01D6">
        <w:rPr>
          <w:cs/>
          <w:lang w:bidi="te"/>
        </w:rPr>
        <w:t xml:space="preserve"> </w:t>
      </w:r>
      <w:r w:rsidR="00243955">
        <w:rPr>
          <w:rFonts w:hint="cs"/>
          <w:cs/>
        </w:rPr>
        <w:t>సఫలమగుట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మరియు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సంఘ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అభివృద్ధి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యొక్క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విజయవంతమైన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దశలను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ఉద్ఘాటించడానికి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అపొస్తలుల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కార్యములంతటా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లూకా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చాలాసార్లు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ఈ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విధమైన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సంగ్రహ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ప్రకటనలను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అందించాడు</w:t>
      </w:r>
      <w:r w:rsidRPr="009C01D6">
        <w:rPr>
          <w:cs/>
          <w:lang w:bidi="te"/>
        </w:rPr>
        <w:t xml:space="preserve">. </w:t>
      </w:r>
      <w:r w:rsidRPr="009C01D6">
        <w:rPr>
          <w:cs/>
        </w:rPr>
        <w:t>అపొస్తలుల</w:t>
      </w:r>
      <w:r w:rsidRPr="009C01D6">
        <w:rPr>
          <w:cs/>
          <w:lang w:bidi="te"/>
        </w:rPr>
        <w:t xml:space="preserve"> 28:30-31</w:t>
      </w:r>
      <w:r w:rsidRPr="009C01D6">
        <w:rPr>
          <w:cs/>
        </w:rPr>
        <w:t>లో</w:t>
      </w:r>
      <w:r w:rsidRPr="009C01D6">
        <w:rPr>
          <w:cs/>
          <w:lang w:bidi="te"/>
        </w:rPr>
        <w:t xml:space="preserve"> </w:t>
      </w:r>
      <w:r w:rsidR="00243955">
        <w:rPr>
          <w:rFonts w:hint="cs"/>
          <w:cs/>
        </w:rPr>
        <w:t>అతని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వ్యాఖ్యలను</w:t>
      </w:r>
      <w:r w:rsidRPr="009C01D6">
        <w:rPr>
          <w:cs/>
          <w:lang w:bidi="te"/>
        </w:rPr>
        <w:t xml:space="preserve"> </w:t>
      </w:r>
      <w:r w:rsidRPr="009C01D6">
        <w:rPr>
          <w:cs/>
        </w:rPr>
        <w:t>వినండి</w:t>
      </w:r>
      <w:r w:rsidRPr="009C01D6">
        <w:rPr>
          <w:cs/>
          <w:lang w:bidi="te"/>
        </w:rPr>
        <w:t>:</w:t>
      </w:r>
    </w:p>
    <w:p w14:paraId="2397BDC9" w14:textId="1613532C" w:rsidR="00383949" w:rsidRDefault="00C63473" w:rsidP="000671EA">
      <w:pPr>
        <w:pStyle w:val="Quotations"/>
        <w:rPr>
          <w:cs/>
          <w:lang w:bidi="te"/>
        </w:rPr>
      </w:pPr>
      <w:r w:rsidRPr="009C01D6">
        <w:rPr>
          <w:cs/>
          <w:lang w:bidi="te"/>
        </w:rPr>
        <w:t>[</w:t>
      </w:r>
      <w:r w:rsidRPr="009C01D6">
        <w:rPr>
          <w:cs/>
          <w:lang w:bidi="te-IN"/>
        </w:rPr>
        <w:t>పౌలు</w:t>
      </w:r>
      <w:r w:rsidRPr="009C01D6">
        <w:rPr>
          <w:cs/>
          <w:lang w:bidi="te"/>
        </w:rPr>
        <w:t xml:space="preserve">] </w:t>
      </w:r>
      <w:r w:rsidRPr="009C01D6">
        <w:rPr>
          <w:cs/>
          <w:lang w:bidi="te-IN"/>
        </w:rPr>
        <w:t>రెండు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సంవత్సరములు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పూర్తిగా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తన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అద్దె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యింట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కాపురముండి</w:t>
      </w:r>
      <w:r w:rsidRPr="009C01D6">
        <w:rPr>
          <w:cs/>
          <w:lang w:bidi="te"/>
        </w:rPr>
        <w:t xml:space="preserve">, </w:t>
      </w:r>
      <w:r w:rsidRPr="009C01D6">
        <w:rPr>
          <w:cs/>
          <w:lang w:bidi="te-IN"/>
        </w:rPr>
        <w:t>తనయొద్దకు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వచ్చువారినందరిని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సన్మానించి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ఏ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ఆటంకమును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లేక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పూర్ణ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ధైర్యముతో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దేవుని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రాజ్యమునుగూర్చి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ప్రకటించుచు</w:t>
      </w:r>
      <w:r w:rsidRPr="009C01D6">
        <w:rPr>
          <w:cs/>
          <w:lang w:bidi="te"/>
        </w:rPr>
        <w:t xml:space="preserve">, </w:t>
      </w:r>
      <w:r w:rsidRPr="009C01D6">
        <w:rPr>
          <w:cs/>
          <w:lang w:bidi="te-IN"/>
        </w:rPr>
        <w:t>ప్రభువైన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యేసు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lastRenderedPageBreak/>
        <w:t>క్రీస్తునుగూర్చిన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సంగతులు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బోధించుచు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ఉండెను</w:t>
      </w:r>
      <w:r w:rsidRPr="009C01D6">
        <w:rPr>
          <w:cs/>
          <w:lang w:bidi="te"/>
        </w:rPr>
        <w:t xml:space="preserve"> (</w:t>
      </w:r>
      <w:r w:rsidRPr="009C01D6">
        <w:rPr>
          <w:cs/>
          <w:lang w:bidi="te-IN"/>
        </w:rPr>
        <w:t>అపొస్తలుల</w:t>
      </w:r>
      <w:r w:rsidRPr="009C01D6">
        <w:rPr>
          <w:cs/>
          <w:lang w:bidi="te"/>
        </w:rPr>
        <w:t xml:space="preserve"> </w:t>
      </w:r>
      <w:r w:rsidRPr="009C01D6">
        <w:rPr>
          <w:cs/>
          <w:lang w:bidi="te-IN"/>
        </w:rPr>
        <w:t>కార్యములు</w:t>
      </w:r>
      <w:r w:rsidRPr="009C01D6">
        <w:rPr>
          <w:cs/>
          <w:lang w:bidi="te"/>
        </w:rPr>
        <w:t xml:space="preserve"> 28:30, 31).</w:t>
      </w:r>
    </w:p>
    <w:p w14:paraId="0F58931A" w14:textId="5A15EC3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ఇప్పటివరకు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యెడల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ఆసక్తిని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చోటుచేసుకొనిన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 </w:t>
      </w:r>
      <w:r w:rsidR="008F7009" w:rsidRPr="008130CB">
        <w:rPr>
          <w:cs/>
        </w:rPr>
        <w:t>మనము</w:t>
      </w:r>
      <w:r w:rsidR="008F7009"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54100012" w14:textId="77777777" w:rsidR="00383949" w:rsidRDefault="00C63473" w:rsidP="00836F28">
      <w:pPr>
        <w:pStyle w:val="BulletHeading"/>
        <w:rPr>
          <w:cs/>
          <w:lang w:bidi="te"/>
        </w:rPr>
      </w:pPr>
      <w:bookmarkStart w:id="22" w:name="_Toc42032606"/>
      <w:bookmarkStart w:id="23" w:name="_Toc80945298"/>
      <w:r w:rsidRPr="00C43A84">
        <w:rPr>
          <w:cs/>
          <w:lang w:bidi="te-IN"/>
        </w:rPr>
        <w:t>సంఘ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అభివృద్ధి</w:t>
      </w:r>
      <w:bookmarkEnd w:id="22"/>
      <w:bookmarkEnd w:id="23"/>
    </w:p>
    <w:p w14:paraId="04DF9227" w14:textId="0F7A18CB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వివరించినప్పుడు</w:t>
      </w:r>
      <w:r w:rsidRPr="008130CB">
        <w:rPr>
          <w:cs/>
          <w:lang w:bidi="te"/>
        </w:rPr>
        <w:t xml:space="preserve">, </w:t>
      </w:r>
      <w:r w:rsidR="005C00CF">
        <w:rPr>
          <w:rFonts w:hint="cs"/>
          <w:cs/>
        </w:rPr>
        <w:t>అతడు</w:t>
      </w:r>
      <w:r w:rsidR="00CB14B7">
        <w:rPr>
          <w:cs/>
        </w:rPr>
        <w:t xml:space="preserve"> </w:t>
      </w:r>
      <w:r w:rsidRPr="008130CB">
        <w:rPr>
          <w:cs/>
        </w:rPr>
        <w:t>చాలాసార్లు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జతల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క్రియాశీలకములను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ప్రస్తావించాడు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ఒకవైపు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లోపల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="005C00CF">
        <w:rPr>
          <w:rFonts w:hint="cs"/>
          <w:cs/>
        </w:rPr>
        <w:t>మరొక</w:t>
      </w:r>
      <w:r w:rsidR="005C00CF">
        <w:rPr>
          <w:cs/>
        </w:rPr>
        <w:t xml:space="preserve"> 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వెలుపల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="005C00CF">
        <w:rPr>
          <w:rFonts w:hint="cs"/>
          <w:cs/>
        </w:rPr>
        <w:t>చూద్దాము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 </w:t>
      </w:r>
      <w:r w:rsidR="005C00CF">
        <w:rPr>
          <w:rFonts w:hint="cs"/>
          <w:cs/>
        </w:rPr>
        <w:t>దీనిని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0FF68CF5" w14:textId="473320B2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  <w:lang w:bidi="te"/>
        </w:rPr>
        <w:t>“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="005C00CF">
        <w:rPr>
          <w:cs/>
        </w:rPr>
        <w:t>అభివృద్ధి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క్రైస్తవ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సమాజములోని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భావార్థక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సూచిస్తున్నాము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గుణాత్మక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రూపము</w:t>
      </w:r>
      <w:r w:rsidR="005C00CF">
        <w:rPr>
          <w:rFonts w:hint="cs"/>
          <w:cs/>
        </w:rPr>
        <w:t xml:space="preserve"> అని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వ్యక్తిగత</w:t>
      </w:r>
      <w:r w:rsidR="00292BBD">
        <w:rPr>
          <w:rFonts w:hint="cs"/>
          <w:cs/>
        </w:rPr>
        <w:t>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సంఘమంతటి</w:t>
      </w:r>
      <w:r w:rsidR="00292BBD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పరిపక్వతలోకి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చెప్పవచ్చు</w:t>
      </w:r>
      <w:r w:rsidRPr="008130CB">
        <w:rPr>
          <w:cs/>
          <w:lang w:bidi="te"/>
        </w:rPr>
        <w:t>. “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లోపల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సమస్యలు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ప్రశ్నలు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వివాదాలు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పోరాటాలను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సూచిస్తున్నాము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అన్యోన్యత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="00292BBD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కలిగిస్తుంది</w:t>
      </w:r>
      <w:r w:rsidRPr="008130CB">
        <w:rPr>
          <w:cs/>
          <w:lang w:bidi="te"/>
        </w:rPr>
        <w:t>.</w:t>
      </w:r>
    </w:p>
    <w:p w14:paraId="008A3B9F" w14:textId="69283982" w:rsidR="00383949" w:rsidRDefault="00C63473" w:rsidP="00383949">
      <w:pPr>
        <w:pStyle w:val="BodyText0"/>
        <w:rPr>
          <w:cs/>
          <w:lang w:bidi="te"/>
        </w:rPr>
      </w:pPr>
      <w:r w:rsidRPr="00AD435E">
        <w:rPr>
          <w:cs/>
        </w:rPr>
        <w:t>సంఘ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విషయంలో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లూకా</w:t>
      </w:r>
      <w:r w:rsidRPr="00AD435E">
        <w:rPr>
          <w:cs/>
          <w:lang w:bidi="te"/>
        </w:rPr>
        <w:t xml:space="preserve"> </w:t>
      </w:r>
      <w:r w:rsidR="00292BBD">
        <w:rPr>
          <w:rFonts w:hint="cs"/>
          <w:cs/>
        </w:rPr>
        <w:t>ఆకృతిక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పద్ధతి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నమూనాలో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రెండవ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జత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ఏమనగా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బాహ్య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మరియు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వ్యతిరేకత</w:t>
      </w:r>
      <w:r w:rsidRPr="00AD435E">
        <w:rPr>
          <w:cs/>
          <w:lang w:bidi="te"/>
        </w:rPr>
        <w:t>. “</w:t>
      </w:r>
      <w:r w:rsidRPr="00AD435E">
        <w:rPr>
          <w:cs/>
        </w:rPr>
        <w:t>బాహ్య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</w:t>
      </w:r>
      <w:r w:rsidRPr="00AD435E">
        <w:rPr>
          <w:cs/>
          <w:lang w:bidi="te"/>
        </w:rPr>
        <w:t xml:space="preserve">” </w:t>
      </w:r>
      <w:r w:rsidRPr="00AD435E">
        <w:rPr>
          <w:cs/>
        </w:rPr>
        <w:t>అను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పదమును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మనము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ఉపయోగించినప్పుడు</w:t>
      </w:r>
      <w:r w:rsidRPr="00AD435E">
        <w:rPr>
          <w:cs/>
          <w:lang w:bidi="te"/>
        </w:rPr>
        <w:t xml:space="preserve">, </w:t>
      </w:r>
      <w:r w:rsidRPr="00AD435E">
        <w:rPr>
          <w:cs/>
        </w:rPr>
        <w:t>నూతన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సభ్యులను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చేర్చుట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ద్వారా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సంఘము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సంఖ్యాపరంగా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పెరిగింది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అని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సూచిస్తున్నాము</w:t>
      </w:r>
      <w:r w:rsidRPr="00AD435E">
        <w:rPr>
          <w:cs/>
          <w:lang w:bidi="te"/>
        </w:rPr>
        <w:t xml:space="preserve">. </w:t>
      </w:r>
      <w:r w:rsidRPr="00AD435E">
        <w:rPr>
          <w:cs/>
        </w:rPr>
        <w:t>ఈ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విధమైన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పరిమాణాత్మకమైనది</w:t>
      </w:r>
      <w:r w:rsidRPr="00AD435E">
        <w:rPr>
          <w:cs/>
          <w:lang w:bidi="te"/>
        </w:rPr>
        <w:t>. “</w:t>
      </w:r>
      <w:r w:rsidRPr="00AD435E">
        <w:rPr>
          <w:cs/>
        </w:rPr>
        <w:t>వ్యతిరేకత</w:t>
      </w:r>
      <w:r w:rsidRPr="00AD435E">
        <w:rPr>
          <w:cs/>
          <w:lang w:bidi="te"/>
        </w:rPr>
        <w:t xml:space="preserve">” </w:t>
      </w:r>
      <w:r w:rsidRPr="00AD435E">
        <w:rPr>
          <w:cs/>
        </w:rPr>
        <w:t>అను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పదమును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మనం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ఉపయోగించినప్పుడు</w:t>
      </w:r>
      <w:r w:rsidRPr="00AD435E">
        <w:rPr>
          <w:cs/>
          <w:lang w:bidi="te"/>
        </w:rPr>
        <w:t xml:space="preserve">, </w:t>
      </w:r>
      <w:r w:rsidRPr="00AD435E">
        <w:rPr>
          <w:cs/>
        </w:rPr>
        <w:t>అవిశ్వాసులు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సువార్త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విషయంలో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అభావార్థకంగా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స్పందించినప్పుడు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సంఘముకు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మరియు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అవిశ్వాస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ప్రపంచముకు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మధ్య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జరిగే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వివాదమును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సూచిస్తున్నాము</w:t>
      </w:r>
      <w:r w:rsidRPr="00AD435E">
        <w:rPr>
          <w:cs/>
          <w:lang w:bidi="te"/>
        </w:rPr>
        <w:t xml:space="preserve">. </w:t>
      </w:r>
      <w:r w:rsidRPr="00AD435E">
        <w:rPr>
          <w:cs/>
        </w:rPr>
        <w:t>మరోసారి</w:t>
      </w:r>
      <w:r w:rsidRPr="00AD435E">
        <w:rPr>
          <w:cs/>
          <w:lang w:bidi="te"/>
        </w:rPr>
        <w:t xml:space="preserve">, </w:t>
      </w:r>
      <w:r w:rsidRPr="00AD435E">
        <w:rPr>
          <w:cs/>
        </w:rPr>
        <w:t>అపొస్తలుల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కార్యము</w:t>
      </w:r>
      <w:r w:rsidR="00670F4D">
        <w:rPr>
          <w:cs/>
        </w:rPr>
        <w:t>లలో</w:t>
      </w:r>
      <w:r w:rsidRPr="00AD435E">
        <w:rPr>
          <w:cs/>
        </w:rPr>
        <w:t>ని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ఈ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రెండు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ఆలోచనల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మధ్య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కూడా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అన్యోన్యత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ఉంది</w:t>
      </w:r>
      <w:r w:rsidRPr="00AD435E">
        <w:rPr>
          <w:cs/>
          <w:lang w:bidi="te"/>
        </w:rPr>
        <w:t xml:space="preserve">. </w:t>
      </w:r>
      <w:r w:rsidRPr="00AD435E">
        <w:rPr>
          <w:cs/>
        </w:rPr>
        <w:t>బాహ్యపరమైన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కొన్నిసార్లు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వ్యతిరేకతను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కలిగిస్తుంది</w:t>
      </w:r>
      <w:r w:rsidRPr="00AD435E">
        <w:rPr>
          <w:cs/>
          <w:lang w:bidi="te"/>
        </w:rPr>
        <w:t xml:space="preserve">, </w:t>
      </w:r>
      <w:r w:rsidRPr="00AD435E">
        <w:rPr>
          <w:cs/>
        </w:rPr>
        <w:t>మరియు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కొన్నిసార్లు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వ్యతిరేకత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బాహ్య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అభివృద్ధిని</w:t>
      </w:r>
      <w:r w:rsidRPr="00AD435E">
        <w:rPr>
          <w:cs/>
          <w:lang w:bidi="te"/>
        </w:rPr>
        <w:t xml:space="preserve"> </w:t>
      </w:r>
      <w:r w:rsidRPr="00AD435E">
        <w:rPr>
          <w:cs/>
        </w:rPr>
        <w:t>కలిగిస్తుంది</w:t>
      </w:r>
      <w:r w:rsidRPr="00AD435E">
        <w:rPr>
          <w:cs/>
          <w:lang w:bidi="te"/>
        </w:rPr>
        <w:t>.</w:t>
      </w:r>
    </w:p>
    <w:p w14:paraId="521DE11B" w14:textId="5C69FD5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అంతేకాక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జతల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అన్యోన్యత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ఒకవైపు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మరోవైపు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మరో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</w:t>
      </w:r>
      <w:r w:rsidR="00670F4D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కలిగిస్తుందని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చూడబోవుచున్నట్లుగా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="00292BBD">
        <w:rPr>
          <w:rFonts w:hint="cs"/>
          <w:cs/>
        </w:rPr>
        <w:t>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ఊహాత్మక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అల్లికను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="005C00CF">
        <w:rPr>
          <w:rFonts w:hint="cs"/>
          <w:cs/>
        </w:rPr>
        <w:t>అ</w:t>
      </w:r>
      <w:r w:rsidRPr="008130CB">
        <w:rPr>
          <w:cs/>
        </w:rPr>
        <w:t>స్థిపంజరమును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ఏర్పరుస్తుంది</w:t>
      </w:r>
      <w:r w:rsidRPr="008130CB">
        <w:rPr>
          <w:cs/>
          <w:lang w:bidi="te"/>
        </w:rPr>
        <w:t>.</w:t>
      </w:r>
    </w:p>
    <w:p w14:paraId="2E380B68" w14:textId="45DD78A4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ప్రబలుతుండగా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విభాగం</w:t>
      </w:r>
      <w:r w:rsidRPr="008130CB">
        <w:rPr>
          <w:cs/>
          <w:lang w:bidi="te"/>
        </w:rPr>
        <w:t xml:space="preserve"> </w:t>
      </w:r>
      <w:r w:rsidR="00292BBD">
        <w:rPr>
          <w:rFonts w:hint="cs"/>
          <w:cs/>
        </w:rPr>
        <w:t>వర్ణిస్తుందని</w:t>
      </w:r>
      <w:r w:rsidR="00292BBD" w:rsidRPr="00292BBD">
        <w:rPr>
          <w:cs/>
          <w:lang w:bidi="te"/>
        </w:rPr>
        <w:t xml:space="preserve"> </w:t>
      </w:r>
      <w:r w:rsidR="00292BBD" w:rsidRPr="008130CB">
        <w:rPr>
          <w:cs/>
        </w:rPr>
        <w:t>లూకా</w:t>
      </w:r>
      <w:r w:rsidR="00292BBD" w:rsidRPr="008130CB">
        <w:rPr>
          <w:cs/>
          <w:lang w:bidi="te"/>
        </w:rPr>
        <w:t xml:space="preserve"> </w:t>
      </w:r>
      <w:r w:rsidR="00292BBD" w:rsidRPr="008130CB">
        <w:rPr>
          <w:cs/>
        </w:rPr>
        <w:t>తన</w:t>
      </w:r>
      <w:r w:rsidR="00292BBD" w:rsidRPr="008130CB">
        <w:rPr>
          <w:cs/>
          <w:lang w:bidi="te"/>
        </w:rPr>
        <w:t xml:space="preserve"> </w:t>
      </w:r>
      <w:r w:rsidR="00292BBD" w:rsidRPr="008130CB">
        <w:rPr>
          <w:cs/>
        </w:rPr>
        <w:t>పుస్తకమంతటిలో</w:t>
      </w:r>
      <w:r w:rsidR="00292BBD" w:rsidRPr="008130CB">
        <w:rPr>
          <w:cs/>
          <w:lang w:bidi="te"/>
        </w:rPr>
        <w:t xml:space="preserve"> </w:t>
      </w:r>
      <w:r w:rsidR="005C00CF">
        <w:rPr>
          <w:rFonts w:hint="cs"/>
          <w:cs/>
        </w:rPr>
        <w:t>ఇచ్చిన</w:t>
      </w:r>
      <w:r w:rsidR="00292BBD" w:rsidRPr="008130CB">
        <w:rPr>
          <w:cs/>
          <w:lang w:bidi="te"/>
        </w:rPr>
        <w:t xml:space="preserve"> </w:t>
      </w:r>
      <w:r w:rsidR="00292BBD" w:rsidRPr="008130CB">
        <w:rPr>
          <w:cs/>
        </w:rPr>
        <w:t>సారాంశాలు</w:t>
      </w:r>
      <w:r w:rsidR="00292BBD">
        <w:rPr>
          <w:rFonts w:hint="cs"/>
          <w:cs/>
        </w:rPr>
        <w:t xml:space="preserve"> వివరిస్తున్నాయి</w:t>
      </w:r>
      <w:r w:rsidR="00CD389E">
        <w:rPr>
          <w:rFonts w:hint="cs"/>
          <w:cs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థెయొఫిలా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చదివిన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ఒకసారి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ఊహించండి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గొప్పదైనా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తీవ్రమైనా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స్థలములోని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ప్రోత్సహించాయి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ఎల్లప్పుడు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పనిచేస్తున్నాడు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చరిత్రయంతటినీ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దృక్కోణములో</w:t>
      </w:r>
      <w:r w:rsidRPr="008130CB">
        <w:rPr>
          <w:cs/>
          <w:lang w:bidi="te"/>
        </w:rPr>
        <w:t xml:space="preserve"> </w:t>
      </w:r>
      <w:r w:rsidR="005C00CF">
        <w:rPr>
          <w:cs/>
        </w:rPr>
        <w:t>చదవ</w:t>
      </w:r>
      <w:r w:rsidRPr="008130CB">
        <w:rPr>
          <w:cs/>
        </w:rPr>
        <w:t>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పురికొల్పాయి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రక్షకునికి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సమస్యలున్నప్పటికీ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దినా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నిశ్చయత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కలిగించాయి</w:t>
      </w:r>
      <w:r w:rsidRPr="008130CB">
        <w:rPr>
          <w:cs/>
          <w:lang w:bidi="te"/>
        </w:rPr>
        <w:t>.</w:t>
      </w:r>
    </w:p>
    <w:p w14:paraId="5D185210" w14:textId="3C6FF5DE" w:rsidR="00C63473" w:rsidRDefault="00C63473" w:rsidP="00B96CC0">
      <w:pPr>
        <w:pStyle w:val="ChapterHeading"/>
      </w:pPr>
      <w:bookmarkStart w:id="24" w:name="_Toc42032607"/>
      <w:bookmarkStart w:id="25" w:name="_Toc80945299"/>
      <w:r w:rsidRPr="00C43A84">
        <w:rPr>
          <w:cs/>
          <w:lang w:bidi="te-IN"/>
        </w:rPr>
        <w:t>విషయ</w:t>
      </w:r>
      <w:r w:rsidRPr="00C43A84">
        <w:t xml:space="preserve"> </w:t>
      </w:r>
      <w:r w:rsidRPr="00C43A84">
        <w:rPr>
          <w:cs/>
          <w:lang w:bidi="te-IN"/>
        </w:rPr>
        <w:t>సూచిక</w:t>
      </w:r>
      <w:bookmarkEnd w:id="24"/>
      <w:bookmarkEnd w:id="25"/>
    </w:p>
    <w:p w14:paraId="091125D4" w14:textId="78C20241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కేంద్ర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మనస్సులో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మార్గములున్ననూ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భూమి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పాక్షిక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సాక్షాత్కారముగా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71E4ECB6" w14:textId="44F7FD6C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వాల్యూంల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రచనయైన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భూలోక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తీసుకువచ్చాడు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వివరిస్తాయి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భూలోక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పునాదిని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వేశాడో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</w:t>
      </w:r>
      <w:r w:rsidRPr="008130CB">
        <w:rPr>
          <w:cs/>
          <w:lang w:bidi="te"/>
        </w:rPr>
        <w:t>-</w:t>
      </w:r>
      <w:r w:rsidRPr="008130CB">
        <w:rPr>
          <w:cs/>
        </w:rPr>
        <w:t>నిర్మాణ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కుమ్మరించి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బలపరచాడో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వాల్యూంలలోనూ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సర్వన్వయ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వివరించుచుండగా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నాయకత్వములో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శ్రద్ధ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చూపుదాము</w:t>
      </w:r>
      <w:r w:rsidRPr="008130CB">
        <w:rPr>
          <w:cs/>
          <w:lang w:bidi="te"/>
        </w:rPr>
        <w:t>.</w:t>
      </w:r>
    </w:p>
    <w:p w14:paraId="0CB0B453" w14:textId="54F48DF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1:8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ఆజ్ఞాపించినప్పుడు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తదుపరి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1:8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మరోసారి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వినండి</w:t>
      </w:r>
      <w:r w:rsidRPr="008130CB">
        <w:rPr>
          <w:cs/>
          <w:lang w:bidi="te"/>
        </w:rPr>
        <w:t>:</w:t>
      </w:r>
    </w:p>
    <w:p w14:paraId="73C7B02D" w14:textId="4DFF4485" w:rsidR="00383949" w:rsidRDefault="00C63473" w:rsidP="00CA5D8F">
      <w:pPr>
        <w:pStyle w:val="Quotations"/>
        <w:rPr>
          <w:cs/>
          <w:lang w:bidi="te"/>
        </w:rPr>
      </w:pPr>
      <w:r w:rsidRPr="00C43A84">
        <w:rPr>
          <w:cs/>
          <w:lang w:bidi="te-IN"/>
        </w:rPr>
        <w:t>అయినను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పరిశుద్ధాత్మ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మీ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మీదికి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వచ్చునప్పుడు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మీరు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శక్తినొందెదరు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గనుక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మీరు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యెరూషలేములోను</w:t>
      </w:r>
      <w:r w:rsidRPr="00C43A84">
        <w:rPr>
          <w:cs/>
          <w:lang w:bidi="te"/>
        </w:rPr>
        <w:t xml:space="preserve">, </w:t>
      </w:r>
      <w:r w:rsidRPr="00C43A84">
        <w:rPr>
          <w:cs/>
          <w:lang w:bidi="te-IN"/>
        </w:rPr>
        <w:t>యూదయ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సమరయ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దేశముల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యందంతటను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భూదిగంతముల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వరకును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నాకు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సాక్షులైయుందురని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వారితో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చెప్పెను</w:t>
      </w:r>
      <w:r w:rsidRPr="00C43A84">
        <w:rPr>
          <w:cs/>
          <w:lang w:bidi="te"/>
        </w:rPr>
        <w:t xml:space="preserve"> (</w:t>
      </w:r>
      <w:r w:rsidRPr="00C43A84">
        <w:rPr>
          <w:cs/>
          <w:lang w:bidi="te-IN"/>
        </w:rPr>
        <w:t>అపొస్తలుల</w:t>
      </w:r>
      <w:r w:rsidRPr="00C43A84">
        <w:rPr>
          <w:cs/>
          <w:lang w:bidi="te"/>
        </w:rPr>
        <w:t xml:space="preserve"> </w:t>
      </w:r>
      <w:r w:rsidRPr="00C43A84">
        <w:rPr>
          <w:cs/>
          <w:lang w:bidi="te-IN"/>
        </w:rPr>
        <w:t>కార్యములు</w:t>
      </w:r>
      <w:r w:rsidRPr="00C43A84">
        <w:rPr>
          <w:cs/>
          <w:lang w:bidi="te"/>
        </w:rPr>
        <w:t xml:space="preserve"> 1:8).</w:t>
      </w:r>
    </w:p>
    <w:p w14:paraId="668FD7DB" w14:textId="5EDFE273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9B05F4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భౌగోళిక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అటుతరువాత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దేశములోని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తీసుకువెళ్లాలి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చివరిగా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తీసుకువెళ్లి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స్థలములోనూ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విస్తరింపజేయాలి</w:t>
      </w:r>
      <w:r w:rsidRPr="008130CB">
        <w:rPr>
          <w:cs/>
          <w:lang w:bidi="te"/>
        </w:rPr>
        <w:t>.</w:t>
      </w:r>
    </w:p>
    <w:p w14:paraId="671E61ED" w14:textId="08131381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భౌగోళికముగా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</w:t>
      </w:r>
      <w:r w:rsidR="009B05F4">
        <w:rPr>
          <w:rFonts w:hint="cs"/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="009B05F4">
        <w:rPr>
          <w:rFonts w:hint="cs"/>
          <w:cs/>
        </w:rPr>
        <w:t xml:space="preserve">ఇచ్చిన </w:t>
      </w:r>
      <w:r w:rsidRPr="008130CB">
        <w:rPr>
          <w:cs/>
        </w:rPr>
        <w:t>పిలుపు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కేంద్రీకరించినట్లు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పండితులు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గమనించారు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అవలోకనము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చేయుచుండగా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అనుసరించుదాము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1:1-8:4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>, 8:5-9:31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>, 9:32-28:31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తీసుకువెళ్లినదో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పెద్దగా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దీని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ఇంతకుముందు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చూచినట్లుగా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దశల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>, 9:32- 12:25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ఫేనీకే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అంతియొకయ</w:t>
      </w:r>
      <w:r w:rsidR="009B05F4">
        <w:rPr>
          <w:rFonts w:hint="cs"/>
          <w:cs/>
        </w:rPr>
        <w:t>లో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>, 13:1-15:35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ఫ్రుగియ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గలతీయలో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="0042121E">
        <w:rPr>
          <w:rFonts w:hint="cs"/>
          <w:cs/>
        </w:rPr>
        <w:t>15:36-21:16</w:t>
      </w:r>
      <w:r w:rsidR="0042121E">
        <w:rPr>
          <w:cs/>
        </w:rPr>
        <w:t>లో</w:t>
      </w:r>
      <w:r w:rsidR="0042121E">
        <w:rPr>
          <w:rFonts w:hint="cs"/>
          <w:cs/>
        </w:rPr>
        <w:t xml:space="preserve"> </w:t>
      </w:r>
      <w:r w:rsidRPr="008130CB">
        <w:rPr>
          <w:cs/>
        </w:rPr>
        <w:t>ఆసియా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మాసిదోనియ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అకయలో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21:17-28:31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>.</w:t>
      </w:r>
    </w:p>
    <w:p w14:paraId="7168C86B" w14:textId="07F2C8EE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విపులంగా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మునుపు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చర్చించుకొన్న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1:1-8:4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9B05F4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స్థాపించబడినదో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ఆరంభించుదము</w:t>
      </w:r>
      <w:r w:rsidRPr="008130CB">
        <w:rPr>
          <w:cs/>
          <w:lang w:bidi="te"/>
        </w:rPr>
        <w:t>.</w:t>
      </w:r>
    </w:p>
    <w:p w14:paraId="240A0DA8" w14:textId="139FB829" w:rsidR="00383949" w:rsidRDefault="00C63473" w:rsidP="00836F28">
      <w:pPr>
        <w:pStyle w:val="PanelHeading"/>
        <w:rPr>
          <w:cs/>
          <w:lang w:bidi="te"/>
        </w:rPr>
      </w:pPr>
      <w:bookmarkStart w:id="26" w:name="_Toc42032608"/>
      <w:bookmarkStart w:id="27" w:name="_Toc80945300"/>
      <w:r w:rsidRPr="00AE32F7">
        <w:rPr>
          <w:cs/>
          <w:lang w:bidi="te-IN"/>
        </w:rPr>
        <w:t>యెరూషలేము</w:t>
      </w:r>
      <w:bookmarkEnd w:id="26"/>
      <w:bookmarkEnd w:id="27"/>
    </w:p>
    <w:p w14:paraId="30BABB4D" w14:textId="514CBCC6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ప్రాచీన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ఇశ్రాయేలు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రాజధాని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గ్రంథములో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నిబంధనయంతటి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కేంద్ర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పోషించిన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బట్టి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బిందువుగా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అంతే</w:t>
      </w:r>
      <w:r w:rsidR="009B05F4">
        <w:rPr>
          <w:rFonts w:hint="cs"/>
          <w:cs/>
        </w:rPr>
        <w:t>గా</w:t>
      </w:r>
      <w:r w:rsidRPr="008130CB">
        <w:rPr>
          <w:cs/>
        </w:rPr>
        <w:t>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నూతన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ప్రదేశా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వేరులు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="0042121E">
        <w:rPr>
          <w:rFonts w:hint="cs"/>
          <w:cs/>
        </w:rPr>
        <w:t>విశేషమైన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పట్టణములోనే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నాటుకుపోయి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</w:p>
    <w:p w14:paraId="06B04794" w14:textId="46A20954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="009B05F4">
        <w:rPr>
          <w:rFonts w:hint="cs"/>
          <w:cs/>
        </w:rPr>
        <w:t>గుంపులు</w:t>
      </w:r>
      <w:r w:rsidRPr="008130CB">
        <w:rPr>
          <w:cs/>
        </w:rPr>
        <w:t>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1-2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వేచియుండుట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కుమ్మరింపు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3-4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దేవాలయములో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ప్రసంగం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అననీయ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సప్పీరాను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నాల్గవదిగా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6:1-8:4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పెద్దలను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</w:t>
      </w:r>
      <w:r w:rsidRPr="008130CB">
        <w:rPr>
          <w:cs/>
          <w:lang w:bidi="te"/>
        </w:rPr>
        <w:t>.</w:t>
      </w:r>
    </w:p>
    <w:p w14:paraId="33B69AA2" w14:textId="55B61DCC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ఉదాహరణగా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చోటుచేసుకొనిన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సుప్రసిద్ధ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కనిపిస్తుంది</w:t>
      </w:r>
      <w:r w:rsidRPr="008130CB">
        <w:rPr>
          <w:cs/>
          <w:lang w:bidi="te"/>
        </w:rPr>
        <w:t>:</w:t>
      </w:r>
    </w:p>
    <w:p w14:paraId="7F571695" w14:textId="42691E24" w:rsidR="005B74DE" w:rsidRDefault="005B74DE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1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అపొస్తలులను</w:t>
      </w:r>
      <w:r>
        <w:rPr>
          <w:cs/>
          <w:lang w:bidi="te"/>
        </w:rPr>
        <w:t xml:space="preserve"> </w:t>
      </w:r>
      <w:r>
        <w:rPr>
          <w:cs/>
        </w:rPr>
        <w:t>నియమించుట</w:t>
      </w:r>
      <w:r>
        <w:rPr>
          <w:cs/>
          <w:lang w:bidi="te"/>
        </w:rPr>
        <w:t>.</w:t>
      </w:r>
    </w:p>
    <w:p w14:paraId="4B0A5B3F" w14:textId="3D3C03C3" w:rsidR="005B74DE" w:rsidRDefault="005B74DE" w:rsidP="00052E5A">
      <w:pPr>
        <w:pStyle w:val="BodyTextBulleted"/>
        <w:rPr>
          <w:cs/>
          <w:lang w:bidi="te"/>
        </w:rPr>
      </w:pPr>
      <w:r>
        <w:rPr>
          <w:cs/>
        </w:rPr>
        <w:lastRenderedPageBreak/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2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పెంతెకొస్తు</w:t>
      </w:r>
      <w:r>
        <w:rPr>
          <w:cs/>
          <w:lang w:bidi="te"/>
        </w:rPr>
        <w:t xml:space="preserve"> </w:t>
      </w:r>
      <w:r>
        <w:rPr>
          <w:cs/>
        </w:rPr>
        <w:t>దినమందు</w:t>
      </w:r>
      <w:r>
        <w:rPr>
          <w:cs/>
          <w:lang w:bidi="te"/>
        </w:rPr>
        <w:t xml:space="preserve"> </w:t>
      </w:r>
      <w:r>
        <w:rPr>
          <w:cs/>
        </w:rPr>
        <w:t>పరిశుద్ధాత్మ</w:t>
      </w:r>
      <w:r>
        <w:rPr>
          <w:cs/>
          <w:lang w:bidi="te"/>
        </w:rPr>
        <w:t xml:space="preserve"> </w:t>
      </w:r>
      <w:r>
        <w:rPr>
          <w:cs/>
        </w:rPr>
        <w:t>కుమ్మరింపు</w:t>
      </w:r>
      <w:r>
        <w:rPr>
          <w:cs/>
          <w:lang w:bidi="te"/>
        </w:rPr>
        <w:t>.</w:t>
      </w:r>
    </w:p>
    <w:p w14:paraId="675B694F" w14:textId="1C6080DB" w:rsidR="00383949" w:rsidRDefault="005B74DE" w:rsidP="00052E5A">
      <w:pPr>
        <w:pStyle w:val="BodyTextBulleted"/>
        <w:rPr>
          <w:cs/>
          <w:lang w:bidi="te"/>
        </w:rPr>
      </w:pPr>
      <w:r>
        <w:rPr>
          <w:cs/>
        </w:rPr>
        <w:t>యెరూషలేములో</w:t>
      </w:r>
      <w:r>
        <w:rPr>
          <w:cs/>
          <w:lang w:bidi="te"/>
        </w:rPr>
        <w:t xml:space="preserve"> </w:t>
      </w:r>
      <w:r>
        <w:rPr>
          <w:cs/>
        </w:rPr>
        <w:t>అద్భుతములను</w:t>
      </w:r>
      <w:r>
        <w:rPr>
          <w:cs/>
          <w:lang w:bidi="te"/>
        </w:rPr>
        <w:t xml:space="preserve"> </w:t>
      </w:r>
      <w:r>
        <w:rPr>
          <w:cs/>
        </w:rPr>
        <w:t>అనుభవించుట</w:t>
      </w:r>
      <w:r>
        <w:rPr>
          <w:cs/>
          <w:lang w:bidi="te"/>
        </w:rPr>
        <w:t xml:space="preserve">, </w:t>
      </w:r>
      <w:r>
        <w:rPr>
          <w:cs/>
        </w:rPr>
        <w:t>ప్రత్యేకముగా</w:t>
      </w:r>
      <w:r>
        <w:rPr>
          <w:cs/>
          <w:lang w:bidi="te"/>
        </w:rPr>
        <w:t xml:space="preserve"> </w:t>
      </w: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3, 4 </w:t>
      </w:r>
      <w:r>
        <w:rPr>
          <w:cs/>
        </w:rPr>
        <w:t>మరియు</w:t>
      </w:r>
      <w:r>
        <w:rPr>
          <w:cs/>
          <w:lang w:bidi="te"/>
        </w:rPr>
        <w:t xml:space="preserve"> 5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పేతురు</w:t>
      </w:r>
      <w:r>
        <w:rPr>
          <w:cs/>
          <w:lang w:bidi="te"/>
        </w:rPr>
        <w:t xml:space="preserve"> </w:t>
      </w:r>
      <w:r>
        <w:rPr>
          <w:cs/>
        </w:rPr>
        <w:t>అనుభవించుట</w:t>
      </w:r>
      <w:r>
        <w:rPr>
          <w:cs/>
          <w:lang w:bidi="te"/>
        </w:rPr>
        <w:t>.</w:t>
      </w:r>
    </w:p>
    <w:p w14:paraId="6368F171" w14:textId="61F202C1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క్రైస్తవ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సమాజములో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>:</w:t>
      </w:r>
    </w:p>
    <w:p w14:paraId="1AC85B2C" w14:textId="201F0AE7" w:rsidR="005B74DE" w:rsidRDefault="005B74DE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1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పండ్రెండవ</w:t>
      </w:r>
      <w:r>
        <w:rPr>
          <w:cs/>
          <w:lang w:bidi="te"/>
        </w:rPr>
        <w:t xml:space="preserve"> </w:t>
      </w:r>
      <w:r>
        <w:rPr>
          <w:cs/>
        </w:rPr>
        <w:t>అపొస్తలునిగా</w:t>
      </w:r>
      <w:r>
        <w:rPr>
          <w:cs/>
          <w:lang w:bidi="te"/>
        </w:rPr>
        <w:t xml:space="preserve"> </w:t>
      </w:r>
      <w:r>
        <w:rPr>
          <w:cs/>
        </w:rPr>
        <w:t>ఎవరు</w:t>
      </w:r>
      <w:r>
        <w:rPr>
          <w:cs/>
          <w:lang w:bidi="te"/>
        </w:rPr>
        <w:t xml:space="preserve"> </w:t>
      </w:r>
      <w:r>
        <w:rPr>
          <w:cs/>
        </w:rPr>
        <w:t>ఉంటారు</w:t>
      </w:r>
      <w:r>
        <w:rPr>
          <w:cs/>
          <w:lang w:bidi="te"/>
        </w:rPr>
        <w:t xml:space="preserve"> </w:t>
      </w:r>
      <w:r>
        <w:rPr>
          <w:cs/>
        </w:rPr>
        <w:t>అనే</w:t>
      </w:r>
      <w:r>
        <w:rPr>
          <w:cs/>
          <w:lang w:bidi="te"/>
        </w:rPr>
        <w:t xml:space="preserve"> </w:t>
      </w:r>
      <w:r>
        <w:rPr>
          <w:cs/>
        </w:rPr>
        <w:t>ప్రశ్న</w:t>
      </w:r>
      <w:r>
        <w:rPr>
          <w:cs/>
          <w:lang w:bidi="te"/>
        </w:rPr>
        <w:t>.</w:t>
      </w:r>
    </w:p>
    <w:p w14:paraId="135E7669" w14:textId="2B636B7B" w:rsidR="00383949" w:rsidRDefault="00C63473" w:rsidP="00052E5A">
      <w:pPr>
        <w:pStyle w:val="BodyTextBulleted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అననీయ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సప్పీరా</w:t>
      </w:r>
      <w:r w:rsidR="00B02FB6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అబద్ధమాడుట</w:t>
      </w:r>
      <w:r w:rsidRPr="008130CB">
        <w:rPr>
          <w:cs/>
          <w:lang w:bidi="te"/>
        </w:rPr>
        <w:t>.</w:t>
      </w:r>
    </w:p>
    <w:p w14:paraId="29F1624D" w14:textId="0BFE071C" w:rsidR="00383949" w:rsidRDefault="005B74DE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6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గ్రీకు</w:t>
      </w:r>
      <w:r>
        <w:rPr>
          <w:cs/>
          <w:lang w:bidi="te"/>
        </w:rPr>
        <w:t xml:space="preserve"> </w:t>
      </w:r>
      <w:r>
        <w:rPr>
          <w:cs/>
        </w:rPr>
        <w:t>భాష</w:t>
      </w:r>
      <w:r>
        <w:rPr>
          <w:cs/>
          <w:lang w:bidi="te"/>
        </w:rPr>
        <w:t xml:space="preserve"> </w:t>
      </w:r>
      <w:r>
        <w:rPr>
          <w:cs/>
        </w:rPr>
        <w:t>మాట్లాడు</w:t>
      </w:r>
      <w:r>
        <w:rPr>
          <w:cs/>
          <w:lang w:bidi="te"/>
        </w:rPr>
        <w:t xml:space="preserve"> </w:t>
      </w:r>
      <w:r>
        <w:rPr>
          <w:cs/>
        </w:rPr>
        <w:t>విధవరాండ్రను</w:t>
      </w:r>
      <w:r>
        <w:rPr>
          <w:cs/>
          <w:lang w:bidi="te"/>
        </w:rPr>
        <w:t xml:space="preserve"> </w:t>
      </w:r>
      <w:r>
        <w:rPr>
          <w:cs/>
        </w:rPr>
        <w:t>చిన్నచూపు</w:t>
      </w:r>
      <w:r>
        <w:rPr>
          <w:cs/>
          <w:lang w:bidi="te"/>
        </w:rPr>
        <w:t xml:space="preserve"> </w:t>
      </w:r>
      <w:r>
        <w:rPr>
          <w:cs/>
        </w:rPr>
        <w:t>చూచుట</w:t>
      </w:r>
      <w:r>
        <w:rPr>
          <w:cs/>
          <w:lang w:bidi="te"/>
        </w:rPr>
        <w:t>.</w:t>
      </w:r>
    </w:p>
    <w:p w14:paraId="2C54FABE" w14:textId="1E35AB6C" w:rsidR="00543CB7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అంతేకాక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యెరూషలేములోని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</w:t>
      </w:r>
      <w:r w:rsidR="00661276">
        <w:rPr>
          <w:rFonts w:hint="cs"/>
          <w:cs/>
        </w:rPr>
        <w:t>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>:</w:t>
      </w:r>
    </w:p>
    <w:p w14:paraId="53240B89" w14:textId="4EB8AF9B" w:rsidR="00543CB7" w:rsidRDefault="00543CB7" w:rsidP="00052E5A">
      <w:pPr>
        <w:pStyle w:val="BodyTextBulleted"/>
        <w:rPr>
          <w:cs/>
          <w:lang w:bidi="te"/>
        </w:rPr>
      </w:pPr>
      <w:r>
        <w:rPr>
          <w:cs/>
        </w:rPr>
        <w:t>పెంతెకొస్తను</w:t>
      </w:r>
      <w:r>
        <w:rPr>
          <w:cs/>
          <w:lang w:bidi="te"/>
        </w:rPr>
        <w:t xml:space="preserve"> </w:t>
      </w:r>
      <w:r>
        <w:rPr>
          <w:cs/>
        </w:rPr>
        <w:t>దినమందు</w:t>
      </w:r>
      <w:r>
        <w:rPr>
          <w:cs/>
          <w:lang w:bidi="te"/>
        </w:rPr>
        <w:t xml:space="preserve">, </w:t>
      </w: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2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సుమారు</w:t>
      </w:r>
      <w:r>
        <w:rPr>
          <w:cs/>
          <w:lang w:bidi="te"/>
        </w:rPr>
        <w:t xml:space="preserve"> 3,000 </w:t>
      </w:r>
      <w:r>
        <w:rPr>
          <w:cs/>
        </w:rPr>
        <w:t>మంది</w:t>
      </w:r>
      <w:r>
        <w:rPr>
          <w:cs/>
          <w:lang w:bidi="te"/>
        </w:rPr>
        <w:t xml:space="preserve"> </w:t>
      </w:r>
      <w:r>
        <w:rPr>
          <w:cs/>
        </w:rPr>
        <w:t>సంఘములో</w:t>
      </w:r>
      <w:r>
        <w:rPr>
          <w:cs/>
          <w:lang w:bidi="te"/>
        </w:rPr>
        <w:t xml:space="preserve"> </w:t>
      </w:r>
      <w:r>
        <w:rPr>
          <w:cs/>
        </w:rPr>
        <w:t>చేర్చబడ్డారు</w:t>
      </w:r>
      <w:r>
        <w:rPr>
          <w:cs/>
          <w:lang w:bidi="te"/>
        </w:rPr>
        <w:t>.</w:t>
      </w:r>
    </w:p>
    <w:p w14:paraId="3716FC98" w14:textId="0574038B" w:rsidR="00B96CC0" w:rsidRDefault="00543CB7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4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యోహాను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పేతురును</w:t>
      </w:r>
      <w:r>
        <w:rPr>
          <w:cs/>
          <w:lang w:bidi="te"/>
        </w:rPr>
        <w:t xml:space="preserve"> </w:t>
      </w:r>
      <w:r>
        <w:rPr>
          <w:cs/>
        </w:rPr>
        <w:t>చెరసాలలో</w:t>
      </w:r>
      <w:r>
        <w:rPr>
          <w:cs/>
          <w:lang w:bidi="te"/>
        </w:rPr>
        <w:t xml:space="preserve"> </w:t>
      </w:r>
      <w:r>
        <w:rPr>
          <w:cs/>
        </w:rPr>
        <w:t>వేసినప్పుడు</w:t>
      </w:r>
      <w:r>
        <w:rPr>
          <w:cs/>
          <w:lang w:bidi="te"/>
        </w:rPr>
        <w:t xml:space="preserve"> </w:t>
      </w:r>
      <w:r>
        <w:rPr>
          <w:cs/>
        </w:rPr>
        <w:t>సభ్యుల</w:t>
      </w:r>
      <w:r>
        <w:rPr>
          <w:cs/>
          <w:lang w:bidi="te"/>
        </w:rPr>
        <w:t xml:space="preserve"> </w:t>
      </w:r>
      <w:r>
        <w:rPr>
          <w:cs/>
        </w:rPr>
        <w:t>సంఖ్య</w:t>
      </w:r>
      <w:r>
        <w:rPr>
          <w:cs/>
          <w:lang w:bidi="te"/>
        </w:rPr>
        <w:t xml:space="preserve"> 5,000</w:t>
      </w:r>
      <w:r>
        <w:rPr>
          <w:cs/>
        </w:rPr>
        <w:t>లకు</w:t>
      </w:r>
      <w:r>
        <w:rPr>
          <w:cs/>
          <w:lang w:bidi="te"/>
        </w:rPr>
        <w:t xml:space="preserve"> </w:t>
      </w:r>
      <w:r>
        <w:rPr>
          <w:cs/>
        </w:rPr>
        <w:t>చేరింది</w:t>
      </w:r>
      <w:r>
        <w:rPr>
          <w:cs/>
          <w:lang w:bidi="te"/>
        </w:rPr>
        <w:t xml:space="preserve">, </w:t>
      </w:r>
      <w:r>
        <w:rPr>
          <w:cs/>
        </w:rPr>
        <w:t>మరియు</w:t>
      </w:r>
    </w:p>
    <w:p w14:paraId="0557D85A" w14:textId="0A47F44E" w:rsidR="00383949" w:rsidRDefault="00543CB7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6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అనేక</w:t>
      </w:r>
      <w:r>
        <w:rPr>
          <w:cs/>
          <w:lang w:bidi="te"/>
        </w:rPr>
        <w:t xml:space="preserve"> </w:t>
      </w:r>
      <w:r>
        <w:rPr>
          <w:cs/>
        </w:rPr>
        <w:t>మంది</w:t>
      </w:r>
      <w:r>
        <w:rPr>
          <w:cs/>
          <w:lang w:bidi="te"/>
        </w:rPr>
        <w:t xml:space="preserve"> </w:t>
      </w:r>
      <w:r>
        <w:rPr>
          <w:cs/>
        </w:rPr>
        <w:t>యూదులైన</w:t>
      </w:r>
      <w:r>
        <w:rPr>
          <w:cs/>
          <w:lang w:bidi="te"/>
        </w:rPr>
        <w:t xml:space="preserve"> </w:t>
      </w:r>
      <w:r>
        <w:rPr>
          <w:cs/>
        </w:rPr>
        <w:t>యాజకులు</w:t>
      </w:r>
      <w:r>
        <w:rPr>
          <w:cs/>
          <w:lang w:bidi="te"/>
        </w:rPr>
        <w:t xml:space="preserve"> </w:t>
      </w:r>
      <w:r>
        <w:rPr>
          <w:cs/>
        </w:rPr>
        <w:t>సంఘములో</w:t>
      </w:r>
      <w:r>
        <w:rPr>
          <w:cs/>
          <w:lang w:bidi="te"/>
        </w:rPr>
        <w:t xml:space="preserve"> </w:t>
      </w:r>
      <w:r>
        <w:rPr>
          <w:cs/>
        </w:rPr>
        <w:t>చేర్చబడ్డారు</w:t>
      </w:r>
      <w:r>
        <w:rPr>
          <w:cs/>
          <w:lang w:bidi="te"/>
        </w:rPr>
        <w:t>.</w:t>
      </w:r>
    </w:p>
    <w:p w14:paraId="1613B762" w14:textId="21A32179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రీతిగానే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తరచుగా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అవిశ్వాస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తీవ్రమైన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కలిగించింది</w:t>
      </w:r>
      <w:r w:rsidRPr="008130CB">
        <w:rPr>
          <w:cs/>
          <w:lang w:bidi="te"/>
        </w:rPr>
        <w:t>:</w:t>
      </w:r>
    </w:p>
    <w:p w14:paraId="0D6EF768" w14:textId="79BEA3E9" w:rsidR="00543CB7" w:rsidRDefault="00650835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5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పేతురు</w:t>
      </w:r>
      <w:r>
        <w:rPr>
          <w:cs/>
          <w:lang w:bidi="te"/>
        </w:rPr>
        <w:t xml:space="preserve">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యోహానును</w:t>
      </w:r>
      <w:r>
        <w:rPr>
          <w:cs/>
          <w:lang w:bidi="te"/>
        </w:rPr>
        <w:t xml:space="preserve"> </w:t>
      </w:r>
      <w:r>
        <w:rPr>
          <w:cs/>
        </w:rPr>
        <w:t>పట్టుకొని</w:t>
      </w:r>
      <w:r>
        <w:rPr>
          <w:cs/>
          <w:lang w:bidi="te"/>
        </w:rPr>
        <w:t xml:space="preserve"> </w:t>
      </w:r>
      <w:r>
        <w:rPr>
          <w:cs/>
        </w:rPr>
        <w:t>కొట్టుట</w:t>
      </w:r>
      <w:r>
        <w:rPr>
          <w:cs/>
          <w:lang w:bidi="te"/>
        </w:rPr>
        <w:t>.</w:t>
      </w:r>
    </w:p>
    <w:p w14:paraId="7F5A3A78" w14:textId="2855AC45" w:rsidR="00B96CC0" w:rsidRDefault="00650835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7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స్తెఫను</w:t>
      </w:r>
      <w:r>
        <w:rPr>
          <w:cs/>
          <w:lang w:bidi="te"/>
        </w:rPr>
        <w:t xml:space="preserve"> </w:t>
      </w:r>
      <w:r>
        <w:rPr>
          <w:cs/>
        </w:rPr>
        <w:t>హతసాక్షి</w:t>
      </w:r>
      <w:r>
        <w:rPr>
          <w:cs/>
          <w:lang w:bidi="te"/>
        </w:rPr>
        <w:t xml:space="preserve"> </w:t>
      </w:r>
      <w:r>
        <w:rPr>
          <w:cs/>
        </w:rPr>
        <w:t>అగుట</w:t>
      </w:r>
      <w:r>
        <w:rPr>
          <w:cs/>
          <w:lang w:bidi="te"/>
        </w:rPr>
        <w:t xml:space="preserve">; </w:t>
      </w:r>
      <w:r>
        <w:rPr>
          <w:cs/>
        </w:rPr>
        <w:t>మరియు</w:t>
      </w:r>
    </w:p>
    <w:p w14:paraId="69B97D9E" w14:textId="2E3AFF02" w:rsidR="00383949" w:rsidRDefault="00650835" w:rsidP="00052E5A">
      <w:pPr>
        <w:pStyle w:val="BodyTextBulleted"/>
        <w:rPr>
          <w:cs/>
          <w:lang w:bidi="te"/>
        </w:rPr>
      </w:pP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8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హింస</w:t>
      </w:r>
      <w:r>
        <w:rPr>
          <w:cs/>
          <w:lang w:bidi="te"/>
        </w:rPr>
        <w:t xml:space="preserve"> </w:t>
      </w:r>
      <w:r>
        <w:rPr>
          <w:cs/>
        </w:rPr>
        <w:t>వలన</w:t>
      </w:r>
      <w:r>
        <w:rPr>
          <w:cs/>
          <w:lang w:bidi="te"/>
        </w:rPr>
        <w:t xml:space="preserve"> </w:t>
      </w:r>
      <w:r>
        <w:rPr>
          <w:cs/>
        </w:rPr>
        <w:t>సంఘము</w:t>
      </w:r>
      <w:r>
        <w:rPr>
          <w:cs/>
          <w:lang w:bidi="te"/>
        </w:rPr>
        <w:t xml:space="preserve"> </w:t>
      </w:r>
      <w:r>
        <w:rPr>
          <w:cs/>
        </w:rPr>
        <w:t>యెరూషలేము</w:t>
      </w:r>
      <w:r>
        <w:rPr>
          <w:cs/>
          <w:lang w:bidi="te"/>
        </w:rPr>
        <w:t xml:space="preserve"> </w:t>
      </w:r>
      <w:r>
        <w:rPr>
          <w:cs/>
        </w:rPr>
        <w:t>నుండి</w:t>
      </w:r>
      <w:r>
        <w:rPr>
          <w:cs/>
          <w:lang w:bidi="te"/>
        </w:rPr>
        <w:t xml:space="preserve"> </w:t>
      </w:r>
      <w:r>
        <w:rPr>
          <w:cs/>
        </w:rPr>
        <w:t>చెల్లాచెదురై</w:t>
      </w:r>
      <w:r>
        <w:rPr>
          <w:cs/>
          <w:lang w:bidi="te"/>
        </w:rPr>
        <w:t xml:space="preserve"> </w:t>
      </w:r>
      <w:r>
        <w:rPr>
          <w:cs/>
        </w:rPr>
        <w:t>పారిపోవుట</w:t>
      </w:r>
      <w:r>
        <w:rPr>
          <w:cs/>
          <w:lang w:bidi="te"/>
        </w:rPr>
        <w:t>.</w:t>
      </w:r>
    </w:p>
    <w:p w14:paraId="0C15169B" w14:textId="10D749E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నూతన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నిరుత్సాహపరచాయి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ఊహించవచ్చు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ఆధీనములో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వాస్తవికత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దీనికి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పురోగమనములో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ఆటంకం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శక్తివంతంగా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సాగుతుంది</w:t>
      </w:r>
      <w:r w:rsidRPr="008130CB">
        <w:rPr>
          <w:cs/>
          <w:lang w:bidi="te"/>
        </w:rPr>
        <w:t>.</w:t>
      </w:r>
    </w:p>
    <w:p w14:paraId="2010E39F" w14:textId="77777777" w:rsidR="00383949" w:rsidRDefault="00C63473" w:rsidP="007A5520">
      <w:pPr>
        <w:pStyle w:val="PanelHeading"/>
        <w:rPr>
          <w:cs/>
          <w:lang w:bidi="te"/>
        </w:rPr>
      </w:pPr>
      <w:bookmarkStart w:id="28" w:name="_Toc42032609"/>
      <w:bookmarkStart w:id="29" w:name="_Toc80945301"/>
      <w:r w:rsidRPr="00E3792D">
        <w:rPr>
          <w:cs/>
          <w:lang w:bidi="te-IN"/>
        </w:rPr>
        <w:t>యూదయ</w:t>
      </w:r>
      <w:r w:rsidRPr="00E3792D">
        <w:rPr>
          <w:cs/>
          <w:lang w:bidi="te"/>
        </w:rPr>
        <w:t xml:space="preserve"> </w:t>
      </w:r>
      <w:r w:rsidRPr="00E3792D">
        <w:rPr>
          <w:cs/>
          <w:lang w:bidi="te-IN"/>
        </w:rPr>
        <w:t>మరియు</w:t>
      </w:r>
      <w:r w:rsidRPr="00E3792D">
        <w:rPr>
          <w:cs/>
          <w:lang w:bidi="te"/>
        </w:rPr>
        <w:t xml:space="preserve"> </w:t>
      </w:r>
      <w:r w:rsidRPr="00E3792D">
        <w:rPr>
          <w:cs/>
          <w:lang w:bidi="te-IN"/>
        </w:rPr>
        <w:t>సమరయ</w:t>
      </w:r>
      <w:bookmarkEnd w:id="28"/>
      <w:bookmarkEnd w:id="29"/>
    </w:p>
    <w:p w14:paraId="42F8FDCA" w14:textId="4350E112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8:5-9:31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9B05F4">
        <w:rPr>
          <w:cs/>
        </w:rPr>
        <w:t>సాక్ష్యము</w:t>
      </w:r>
      <w:r w:rsidRPr="008130CB">
        <w:rPr>
          <w:cs/>
        </w:rPr>
        <w:t>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గ్రంథములో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ఇశ్రాయేలుకు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ఇవ్వబడిన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వాగ్దాన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దేశపు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దక్షిణ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ఉత్తర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దాదాపు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సమానముగా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ఆరోహణముకు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ప్రధాన</w:t>
      </w:r>
      <w:r w:rsidRPr="008130CB">
        <w:rPr>
          <w:cs/>
          <w:lang w:bidi="te"/>
        </w:rPr>
        <w:t xml:space="preserve"> </w:t>
      </w:r>
      <w:r w:rsidR="00661276">
        <w:rPr>
          <w:rFonts w:hint="cs"/>
          <w:cs/>
        </w:rPr>
        <w:t>కథల గుంపులు</w:t>
      </w:r>
      <w:r w:rsidRPr="008130CB">
        <w:rPr>
          <w:cs/>
        </w:rPr>
        <w:t>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విభజించ</w:t>
      </w:r>
      <w:r w:rsidR="0042121E">
        <w:rPr>
          <w:rFonts w:hint="cs"/>
          <w:cs/>
        </w:rPr>
        <w:t>బడుతుంది</w:t>
      </w:r>
      <w:r w:rsidRPr="008130CB">
        <w:rPr>
          <w:cs/>
          <w:lang w:bidi="te"/>
        </w:rPr>
        <w:t>: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8:5-40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ఫిలిప్పు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9:1-31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>.</w:t>
      </w:r>
    </w:p>
    <w:p w14:paraId="652CFC9B" w14:textId="2E3506C1" w:rsidR="00C63473" w:rsidRPr="008130CB" w:rsidRDefault="00543CB7" w:rsidP="00383949">
      <w:pPr>
        <w:pStyle w:val="BodyText0"/>
        <w:rPr>
          <w:cs/>
          <w:lang w:bidi="te"/>
        </w:rPr>
      </w:pPr>
      <w:r>
        <w:rPr>
          <w:cs/>
        </w:rPr>
        <w:t>ఈ</w:t>
      </w:r>
      <w:r>
        <w:rPr>
          <w:cs/>
          <w:lang w:bidi="te"/>
        </w:rPr>
        <w:t xml:space="preserve"> </w:t>
      </w:r>
      <w:r>
        <w:rPr>
          <w:cs/>
        </w:rPr>
        <w:t>కథలు</w:t>
      </w:r>
      <w:r>
        <w:rPr>
          <w:cs/>
          <w:lang w:bidi="te"/>
        </w:rPr>
        <w:t xml:space="preserve"> </w:t>
      </w:r>
      <w:r>
        <w:rPr>
          <w:cs/>
        </w:rPr>
        <w:t>సంఘము</w:t>
      </w:r>
      <w:r>
        <w:rPr>
          <w:cs/>
          <w:lang w:bidi="te"/>
        </w:rPr>
        <w:t xml:space="preserve"> </w:t>
      </w:r>
      <w:r>
        <w:rPr>
          <w:cs/>
        </w:rPr>
        <w:t>యొక్క</w:t>
      </w:r>
      <w:r>
        <w:rPr>
          <w:cs/>
          <w:lang w:bidi="te"/>
        </w:rPr>
        <w:t xml:space="preserve"> </w:t>
      </w:r>
      <w:r>
        <w:rPr>
          <w:cs/>
        </w:rPr>
        <w:t>అంతర్గత</w:t>
      </w:r>
      <w:r>
        <w:rPr>
          <w:cs/>
          <w:lang w:bidi="te"/>
        </w:rPr>
        <w:t xml:space="preserve"> </w:t>
      </w:r>
      <w:r>
        <w:rPr>
          <w:cs/>
        </w:rPr>
        <w:t>అభివృద్ధి</w:t>
      </w:r>
      <w:r>
        <w:rPr>
          <w:cs/>
          <w:lang w:bidi="te"/>
        </w:rPr>
        <w:t xml:space="preserve"> </w:t>
      </w:r>
      <w:r>
        <w:rPr>
          <w:cs/>
        </w:rPr>
        <w:t>మీద</w:t>
      </w:r>
      <w:r>
        <w:rPr>
          <w:cs/>
          <w:lang w:bidi="te"/>
        </w:rPr>
        <w:t xml:space="preserve"> </w:t>
      </w:r>
      <w:r>
        <w:rPr>
          <w:cs/>
        </w:rPr>
        <w:t>దృష్టి</w:t>
      </w:r>
      <w:r>
        <w:rPr>
          <w:cs/>
          <w:lang w:bidi="te"/>
        </w:rPr>
        <w:t xml:space="preserve"> </w:t>
      </w:r>
      <w:r>
        <w:rPr>
          <w:cs/>
        </w:rPr>
        <w:t>పెడతాయి</w:t>
      </w:r>
      <w:r>
        <w:rPr>
          <w:cs/>
          <w:lang w:bidi="te"/>
        </w:rPr>
        <w:t xml:space="preserve">. </w:t>
      </w:r>
      <w:r>
        <w:rPr>
          <w:cs/>
        </w:rPr>
        <w:t>ఉదాహరణకు</w:t>
      </w:r>
      <w:r>
        <w:rPr>
          <w:cs/>
          <w:lang w:bidi="te"/>
        </w:rPr>
        <w:t xml:space="preserve">, </w:t>
      </w: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8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క్రొత్త</w:t>
      </w:r>
      <w:r>
        <w:rPr>
          <w:cs/>
          <w:lang w:bidi="te"/>
        </w:rPr>
        <w:t xml:space="preserve"> </w:t>
      </w:r>
      <w:r>
        <w:rPr>
          <w:cs/>
        </w:rPr>
        <w:t>విశ్వాసులు</w:t>
      </w:r>
      <w:r>
        <w:rPr>
          <w:cs/>
          <w:lang w:bidi="te"/>
        </w:rPr>
        <w:t xml:space="preserve"> </w:t>
      </w:r>
      <w:r>
        <w:rPr>
          <w:cs/>
        </w:rPr>
        <w:t>పరిశుద్ధాత్మతో</w:t>
      </w:r>
      <w:r>
        <w:rPr>
          <w:cs/>
          <w:lang w:bidi="te"/>
        </w:rPr>
        <w:t xml:space="preserve"> </w:t>
      </w:r>
      <w:r>
        <w:rPr>
          <w:cs/>
        </w:rPr>
        <w:t>నింపబడుతుండగా</w:t>
      </w:r>
      <w:r>
        <w:rPr>
          <w:cs/>
          <w:lang w:bidi="te"/>
        </w:rPr>
        <w:t xml:space="preserve"> </w:t>
      </w:r>
      <w:r>
        <w:rPr>
          <w:cs/>
        </w:rPr>
        <w:t>అంతర్గత</w:t>
      </w:r>
      <w:r>
        <w:rPr>
          <w:cs/>
          <w:lang w:bidi="te"/>
        </w:rPr>
        <w:t xml:space="preserve"> </w:t>
      </w:r>
      <w:r>
        <w:rPr>
          <w:cs/>
        </w:rPr>
        <w:t>అభివృద్ధి</w:t>
      </w:r>
      <w:r>
        <w:rPr>
          <w:cs/>
          <w:lang w:bidi="te"/>
        </w:rPr>
        <w:t xml:space="preserve"> </w:t>
      </w:r>
      <w:r>
        <w:rPr>
          <w:cs/>
        </w:rPr>
        <w:t>కొనసాగింది</w:t>
      </w:r>
      <w:r>
        <w:rPr>
          <w:cs/>
          <w:lang w:bidi="te"/>
        </w:rPr>
        <w:t xml:space="preserve">, </w:t>
      </w:r>
      <w:r>
        <w:rPr>
          <w:cs/>
        </w:rPr>
        <w:t>మరియు</w:t>
      </w:r>
      <w:r>
        <w:rPr>
          <w:cs/>
          <w:lang w:bidi="te"/>
        </w:rPr>
        <w:t xml:space="preserve"> </w:t>
      </w:r>
      <w:r>
        <w:rPr>
          <w:cs/>
        </w:rPr>
        <w:t>అపొస్తలుల</w:t>
      </w:r>
      <w:r>
        <w:rPr>
          <w:cs/>
          <w:lang w:bidi="te"/>
        </w:rPr>
        <w:t xml:space="preserve"> </w:t>
      </w:r>
      <w:r>
        <w:rPr>
          <w:cs/>
        </w:rPr>
        <w:t>కార్యములు</w:t>
      </w:r>
      <w:r>
        <w:rPr>
          <w:cs/>
          <w:lang w:bidi="te"/>
        </w:rPr>
        <w:t xml:space="preserve"> 9</w:t>
      </w:r>
      <w:r>
        <w:rPr>
          <w:cs/>
        </w:rPr>
        <w:t>లో</w:t>
      </w:r>
      <w:r>
        <w:rPr>
          <w:cs/>
          <w:lang w:bidi="te"/>
        </w:rPr>
        <w:t xml:space="preserve"> </w:t>
      </w:r>
      <w:r>
        <w:rPr>
          <w:cs/>
        </w:rPr>
        <w:t>సౌలు</w:t>
      </w:r>
      <w:r>
        <w:rPr>
          <w:cs/>
          <w:lang w:bidi="te"/>
        </w:rPr>
        <w:t xml:space="preserve"> </w:t>
      </w:r>
      <w:r>
        <w:rPr>
          <w:cs/>
        </w:rPr>
        <w:t>మారుమనస్సు</w:t>
      </w:r>
      <w:r>
        <w:rPr>
          <w:cs/>
          <w:lang w:bidi="te"/>
        </w:rPr>
        <w:t xml:space="preserve"> </w:t>
      </w:r>
      <w:r>
        <w:rPr>
          <w:cs/>
        </w:rPr>
        <w:t>తరువాత</w:t>
      </w:r>
      <w:r>
        <w:rPr>
          <w:cs/>
          <w:lang w:bidi="te"/>
        </w:rPr>
        <w:t xml:space="preserve"> </w:t>
      </w:r>
      <w:r>
        <w:rPr>
          <w:cs/>
        </w:rPr>
        <w:t>అపొస్తలుడైయ్యాడు</w:t>
      </w:r>
      <w:r>
        <w:rPr>
          <w:cs/>
          <w:lang w:bidi="te"/>
        </w:rPr>
        <w:t>.</w:t>
      </w:r>
    </w:p>
    <w:p w14:paraId="09E3B86E" w14:textId="71218695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లోపల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కొందరు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పొందలేదు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ప్రశ్నలు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తలెత్తాయి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గారడీవాడైన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సీమోను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కొనుగోలు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ప్రయత్నించాడు</w:t>
      </w:r>
      <w:r w:rsidRPr="008130CB">
        <w:rPr>
          <w:cs/>
          <w:lang w:bidi="te"/>
        </w:rPr>
        <w:t>.</w:t>
      </w:r>
    </w:p>
    <w:p w14:paraId="0026F994" w14:textId="0F4F52A0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మరోవైపు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ఫిలిప్పు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9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సంఖ్యాపరంగా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విస్తరించింది</w:t>
      </w:r>
      <w:r w:rsidRPr="008130CB">
        <w:rPr>
          <w:cs/>
          <w:lang w:bidi="te"/>
        </w:rPr>
        <w:t>.</w:t>
      </w:r>
    </w:p>
    <w:p w14:paraId="72415D48" w14:textId="74201EED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అవిశ్వాసుల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కాదు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9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9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కొందరు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చంపడానికి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వేశారు</w:t>
      </w:r>
      <w:r w:rsidRPr="008130CB">
        <w:rPr>
          <w:cs/>
          <w:lang w:bidi="te"/>
        </w:rPr>
        <w:t>.</w:t>
      </w:r>
    </w:p>
    <w:p w14:paraId="50A48E0A" w14:textId="7E3937D7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మరోసారి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తుదకు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అడ్డుకొనుటలో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విఫలమయ్యాయి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బదులుగా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తదుపరి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పరిపక్వత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సంఖ్యాభివృద్ధి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సవాళ్లను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ఉపయోగించాడు</w:t>
      </w:r>
      <w:r w:rsidRPr="008130CB">
        <w:rPr>
          <w:cs/>
          <w:lang w:bidi="te"/>
        </w:rPr>
        <w:t>.</w:t>
      </w:r>
    </w:p>
    <w:p w14:paraId="53E9F9A9" w14:textId="77777777" w:rsidR="00383949" w:rsidRDefault="00C63473" w:rsidP="007A5520">
      <w:pPr>
        <w:pStyle w:val="PanelHeading"/>
        <w:rPr>
          <w:cs/>
          <w:lang w:bidi="te"/>
        </w:rPr>
      </w:pPr>
      <w:bookmarkStart w:id="30" w:name="_Toc42032610"/>
      <w:bookmarkStart w:id="31" w:name="_Toc80945302"/>
      <w:r w:rsidRPr="00E3792D">
        <w:rPr>
          <w:cs/>
          <w:lang w:bidi="te-IN"/>
        </w:rPr>
        <w:t>భూదిగంతముల</w:t>
      </w:r>
      <w:r w:rsidRPr="00E3792D">
        <w:rPr>
          <w:cs/>
          <w:lang w:bidi="te"/>
        </w:rPr>
        <w:t xml:space="preserve"> </w:t>
      </w:r>
      <w:r w:rsidRPr="00E3792D">
        <w:rPr>
          <w:cs/>
          <w:lang w:bidi="te-IN"/>
        </w:rPr>
        <w:t>వరకు</w:t>
      </w:r>
      <w:bookmarkEnd w:id="30"/>
      <w:bookmarkEnd w:id="31"/>
    </w:p>
    <w:p w14:paraId="521BB50A" w14:textId="44C96BCC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="0042121E">
        <w:rPr>
          <w:rFonts w:hint="cs"/>
          <w:cs/>
        </w:rPr>
        <w:t xml:space="preserve">యొక్క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విభాగము</w:t>
      </w:r>
      <w:r w:rsidRPr="008130CB">
        <w:rPr>
          <w:cs/>
          <w:lang w:bidi="te"/>
        </w:rPr>
        <w:t xml:space="preserve"> </w:t>
      </w:r>
      <w:r w:rsidR="004425C1">
        <w:rPr>
          <w:rFonts w:hint="cs"/>
          <w:cs/>
        </w:rPr>
        <w:t xml:space="preserve">సువార్త </w:t>
      </w:r>
      <w:r w:rsidRPr="008130CB">
        <w:rPr>
          <w:cs/>
        </w:rPr>
        <w:t>వాగ్దాన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దేశపు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సరిహద్దులను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దినము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తెలిసినట్లుగా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="001760CC">
        <w:rPr>
          <w:rFonts w:hint="cs"/>
          <w:cs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విస్తరించినదో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ప్రస్తావించినట్లుగా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విపులంగా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>, 9:32-12:25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ఫేనీకే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అంతియొకయలో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ఆరంభించుదము</w:t>
      </w:r>
      <w:r w:rsidRPr="008130CB">
        <w:rPr>
          <w:cs/>
          <w:lang w:bidi="te"/>
        </w:rPr>
        <w:t>.</w:t>
      </w:r>
    </w:p>
    <w:p w14:paraId="0BFD2903" w14:textId="77777777" w:rsidR="00383949" w:rsidRDefault="00C63473" w:rsidP="007A5520">
      <w:pPr>
        <w:pStyle w:val="BulletHeading"/>
        <w:rPr>
          <w:cs/>
          <w:lang w:bidi="te"/>
        </w:rPr>
      </w:pPr>
      <w:bookmarkStart w:id="32" w:name="_Toc42032611"/>
      <w:bookmarkStart w:id="33" w:name="_Toc80945303"/>
      <w:r w:rsidRPr="00E3792D">
        <w:rPr>
          <w:cs/>
          <w:lang w:bidi="te-IN"/>
        </w:rPr>
        <w:t>ఫేనీకే</w:t>
      </w:r>
      <w:r w:rsidRPr="00E3792D">
        <w:rPr>
          <w:cs/>
          <w:lang w:bidi="te"/>
        </w:rPr>
        <w:t xml:space="preserve">, </w:t>
      </w:r>
      <w:r w:rsidRPr="00E3792D">
        <w:rPr>
          <w:cs/>
          <w:lang w:bidi="te-IN"/>
        </w:rPr>
        <w:t>కుప్ర</w:t>
      </w:r>
      <w:r w:rsidRPr="00E3792D">
        <w:rPr>
          <w:cs/>
          <w:lang w:bidi="te"/>
        </w:rPr>
        <w:t xml:space="preserve">, </w:t>
      </w:r>
      <w:r w:rsidRPr="00E3792D">
        <w:rPr>
          <w:cs/>
          <w:lang w:bidi="te-IN"/>
        </w:rPr>
        <w:t>మరియు</w:t>
      </w:r>
      <w:r w:rsidRPr="00E3792D">
        <w:rPr>
          <w:cs/>
          <w:lang w:bidi="te"/>
        </w:rPr>
        <w:t xml:space="preserve"> </w:t>
      </w:r>
      <w:r w:rsidRPr="00E3792D">
        <w:rPr>
          <w:cs/>
          <w:lang w:bidi="te-IN"/>
        </w:rPr>
        <w:t>అంతియొకయ</w:t>
      </w:r>
      <w:bookmarkEnd w:id="32"/>
      <w:bookmarkEnd w:id="33"/>
    </w:p>
    <w:p w14:paraId="0A1B0C8B" w14:textId="64E1C82E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సమీప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ప్రాంతములైన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ఫేనీకే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సిరియా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ప్రబలుతుండగా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ఆవల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9:32-43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లుద్ద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యొప్పెలో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పరిచర్యను</w:t>
      </w:r>
      <w:r w:rsidRPr="008130CB">
        <w:rPr>
          <w:cs/>
          <w:lang w:bidi="te"/>
        </w:rPr>
        <w:t>, 10:1-11:18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కైసరియలో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అన్యుడైన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కోర్నేలికి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పరిచర్యను</w:t>
      </w:r>
      <w:r w:rsidRPr="008130CB">
        <w:rPr>
          <w:cs/>
          <w:lang w:bidi="te"/>
        </w:rPr>
        <w:t>, 11:19-30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సిరియా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విస్తరణను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12:1-25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చెరసాలలో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విమోచించబడుటను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చదువుతాము</w:t>
      </w:r>
      <w:r w:rsidRPr="008130CB">
        <w:rPr>
          <w:cs/>
          <w:lang w:bidi="te"/>
        </w:rPr>
        <w:t>.</w:t>
      </w:r>
    </w:p>
    <w:p w14:paraId="4ABCE9AB" w14:textId="4053AB5C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నిరాశ్చర్యంగా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ఉదాహరణలను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చేర్చబడ్డారు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చెరసాల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విడిపించబడినప్పుడు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="001760CC">
        <w:rPr>
          <w:cs/>
        </w:rPr>
        <w:t>ప్రోత్స</w:t>
      </w:r>
      <w:r w:rsidRPr="008130CB">
        <w:rPr>
          <w:cs/>
        </w:rPr>
        <w:t>హించబడింది</w:t>
      </w:r>
      <w:r w:rsidRPr="008130CB">
        <w:rPr>
          <w:cs/>
          <w:lang w:bidi="te"/>
        </w:rPr>
        <w:t>.</w:t>
      </w:r>
    </w:p>
    <w:p w14:paraId="4EBB0AE5" w14:textId="675844C8" w:rsidR="000535F4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దీనితో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</w:p>
    <w:p w14:paraId="4C5D0F4D" w14:textId="4DC706AF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="00B45D0F" w:rsidRPr="00B96CC0">
        <w:rPr>
          <w:rFonts w:hint="cs"/>
          <w:cs/>
        </w:rPr>
        <w:t>అ</w:t>
      </w:r>
      <w:r w:rsidRPr="008130CB">
        <w:rPr>
          <w:cs/>
        </w:rPr>
        <w:t>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సంపూర్ణ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సహవాసములో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చేర్చుటకు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నిరాకరించారు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ఆహార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కోల్పోతున్నామని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ఎదురు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తిరిగారు</w:t>
      </w:r>
      <w:r w:rsidRPr="008130CB">
        <w:rPr>
          <w:cs/>
          <w:lang w:bidi="te"/>
        </w:rPr>
        <w:t>.</w:t>
      </w:r>
    </w:p>
    <w:p w14:paraId="2920D012" w14:textId="5DF6527A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ఉద్ఘాటించాడు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కోర్నేలి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బర్నబా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విజయము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>.</w:t>
      </w:r>
    </w:p>
    <w:p w14:paraId="6ADB06DF" w14:textId="0FB2EB37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యాకోబు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మరణము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="001760CC">
        <w:rPr>
          <w:cs/>
        </w:rPr>
        <w:t>పేతురు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చెరపట్టబడుట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</w:p>
    <w:p w14:paraId="6FA38C06" w14:textId="3FB4A1E0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ఉన్ననూ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9B05F4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అడ్డగించబడలేదు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శిష్యరికమును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ఆశీర్వదించుట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జాతిపరమైన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భిన్నత్వాలను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హింసను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అధిగమించాడు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పేతురును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చెరసాల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విడిపించాడు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మార్గములో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అవరోధాలు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వచ్చిననూ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కొనసాగుతూనే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>.</w:t>
      </w:r>
    </w:p>
    <w:p w14:paraId="703FBB7C" w14:textId="5F6D194E" w:rsidR="00383949" w:rsidRDefault="00C63473" w:rsidP="007A5520">
      <w:pPr>
        <w:pStyle w:val="BulletHeading"/>
        <w:rPr>
          <w:cs/>
          <w:lang w:bidi="te"/>
        </w:rPr>
      </w:pPr>
      <w:bookmarkStart w:id="34" w:name="_Toc42032612"/>
      <w:bookmarkStart w:id="35" w:name="_Toc80945304"/>
      <w:r w:rsidRPr="00900439">
        <w:rPr>
          <w:cs/>
          <w:lang w:bidi="te-IN"/>
        </w:rPr>
        <w:t>కుప్ర</w:t>
      </w:r>
      <w:r w:rsidRPr="00900439">
        <w:rPr>
          <w:cs/>
          <w:lang w:bidi="te"/>
        </w:rPr>
        <w:t xml:space="preserve">, </w:t>
      </w:r>
      <w:r w:rsidRPr="00900439">
        <w:rPr>
          <w:cs/>
          <w:lang w:bidi="te-IN"/>
        </w:rPr>
        <w:t>ఫ్రుగియ</w:t>
      </w:r>
      <w:r w:rsidRPr="00900439">
        <w:rPr>
          <w:cs/>
          <w:lang w:bidi="te"/>
        </w:rPr>
        <w:t xml:space="preserve"> </w:t>
      </w:r>
      <w:r w:rsidRPr="00900439">
        <w:rPr>
          <w:cs/>
          <w:lang w:bidi="te-IN"/>
        </w:rPr>
        <w:t>మరియు</w:t>
      </w:r>
      <w:r w:rsidRPr="00900439">
        <w:rPr>
          <w:cs/>
          <w:lang w:bidi="te"/>
        </w:rPr>
        <w:t xml:space="preserve"> </w:t>
      </w:r>
      <w:r w:rsidRPr="00900439">
        <w:rPr>
          <w:cs/>
          <w:lang w:bidi="te-IN"/>
        </w:rPr>
        <w:t>గలతీ</w:t>
      </w:r>
      <w:r w:rsidR="0042121E">
        <w:rPr>
          <w:rFonts w:hint="cs"/>
          <w:cs/>
          <w:lang w:bidi="te-IN"/>
        </w:rPr>
        <w:t>య</w:t>
      </w:r>
      <w:bookmarkEnd w:id="34"/>
      <w:bookmarkEnd w:id="35"/>
    </w:p>
    <w:p w14:paraId="5808873F" w14:textId="7B6A7FC5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="0042121E">
        <w:rPr>
          <w:rFonts w:hint="cs"/>
          <w:cs/>
        </w:rPr>
        <w:t xml:space="preserve">కార్యములు </w:t>
      </w:r>
      <w:r w:rsidRPr="008130CB">
        <w:rPr>
          <w:cs/>
          <w:lang w:bidi="te"/>
        </w:rPr>
        <w:t>13:1-15:35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నాల్గవ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చర్చించాడు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కుప్ర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ఫ్రుగియ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గలతీ</w:t>
      </w:r>
      <w:r w:rsidR="006D7189">
        <w:rPr>
          <w:rFonts w:hint="cs"/>
          <w:cs/>
        </w:rPr>
        <w:t>య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యూదయ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సమరయను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దాటి</w:t>
      </w:r>
      <w:r w:rsidRPr="008130CB">
        <w:rPr>
          <w:cs/>
          <w:lang w:bidi="te"/>
        </w:rPr>
        <w:t xml:space="preserve"> </w:t>
      </w:r>
      <w:r w:rsidR="001760CC">
        <w:rPr>
          <w:rFonts w:hint="cs"/>
          <w:cs/>
        </w:rPr>
        <w:t xml:space="preserve">చిన్న </w:t>
      </w:r>
      <w:r w:rsidRPr="008130CB">
        <w:rPr>
          <w:cs/>
        </w:rPr>
        <w:t>ఆసియా</w:t>
      </w:r>
      <w:r w:rsidR="001760CC">
        <w:rPr>
          <w:rFonts w:hint="cs"/>
          <w:cs/>
        </w:rPr>
        <w:t>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తూర్పు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ప్రాంతా</w:t>
      </w:r>
      <w:r w:rsidR="00670F4D">
        <w:rPr>
          <w:cs/>
        </w:rPr>
        <w:t>లలో</w:t>
      </w:r>
      <w:r w:rsidRPr="008130CB">
        <w:rPr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విభాగించబడు</w:t>
      </w:r>
      <w:r w:rsidR="001760CC">
        <w:rPr>
          <w:rFonts w:hint="cs"/>
          <w:cs/>
        </w:rPr>
        <w:t>తుంది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13:1-14:28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15:1-35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సభ</w:t>
      </w:r>
      <w:r w:rsidRPr="008130CB">
        <w:rPr>
          <w:cs/>
          <w:lang w:bidi="te"/>
        </w:rPr>
        <w:t>.</w:t>
      </w:r>
    </w:p>
    <w:p w14:paraId="5A3957D3" w14:textId="75633EBB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ప్రతిబింబించాడు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గలతీ</w:t>
      </w:r>
      <w:r w:rsidRPr="008130CB">
        <w:rPr>
          <w:cs/>
          <w:lang w:bidi="te"/>
        </w:rPr>
        <w:t xml:space="preserve"> </w:t>
      </w:r>
      <w:r w:rsidR="001760CC">
        <w:rPr>
          <w:rFonts w:hint="cs"/>
          <w:cs/>
        </w:rPr>
        <w:t>ప్రాంతము</w:t>
      </w:r>
      <w:r w:rsidR="001760CC">
        <w:rPr>
          <w:cs/>
        </w:rPr>
        <w:t>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సంఘములను</w:t>
      </w:r>
      <w:r w:rsidRPr="008130CB">
        <w:rPr>
          <w:cs/>
          <w:lang w:bidi="te"/>
        </w:rPr>
        <w:t xml:space="preserve"> </w:t>
      </w:r>
      <w:r w:rsidR="001760CC" w:rsidRPr="008130CB">
        <w:rPr>
          <w:cs/>
        </w:rPr>
        <w:t>పౌలు</w:t>
      </w:r>
      <w:r w:rsidR="001760CC" w:rsidRPr="008130CB">
        <w:rPr>
          <w:cs/>
          <w:lang w:bidi="te"/>
        </w:rPr>
        <w:t xml:space="preserve"> </w:t>
      </w:r>
      <w:r w:rsidRPr="008130CB">
        <w:rPr>
          <w:cs/>
        </w:rPr>
        <w:t>బలపరచుట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అంగీకరించిన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సున్నతి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ఆశిం</w:t>
      </w:r>
      <w:r w:rsidR="001760CC">
        <w:rPr>
          <w:cs/>
        </w:rPr>
        <w:t>చవద్దని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సభా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నిర్ణయము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>.</w:t>
      </w:r>
    </w:p>
    <w:p w14:paraId="64EB0E9E" w14:textId="44E08BE2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సంబంధించిన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ఆచరణాత్మక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క్లిష్టతలను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వ్రాసినప్పుడు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ప్రస్తావించాడు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  <w:lang w:bidi="te"/>
        </w:rPr>
        <w:lastRenderedPageBreak/>
        <w:t>15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సున్నతి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సాంప్రదాయ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ఆహార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ఏర్పడింది</w:t>
      </w:r>
      <w:r w:rsidRPr="008130CB">
        <w:rPr>
          <w:cs/>
          <w:lang w:bidi="te"/>
        </w:rPr>
        <w:t>.</w:t>
      </w:r>
    </w:p>
    <w:p w14:paraId="289CC2DA" w14:textId="73B3696E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సంబంధించి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సంఖ్యాభివృద్ధి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ప్రస్తావించాడు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మునుపటివలె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బలమైన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కలిసి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ప్రత్యేకముగా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లుస్త్ర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ఈకొనియ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అంతియొకయలో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బర్నబాను</w:t>
      </w:r>
      <w:r w:rsidRPr="008130CB">
        <w:rPr>
          <w:cs/>
          <w:lang w:bidi="te"/>
        </w:rPr>
        <w:t xml:space="preserve"> </w:t>
      </w:r>
      <w:r w:rsidR="001760CC">
        <w:rPr>
          <w:cs/>
        </w:rPr>
        <w:t>అవిశ్వాసు</w:t>
      </w:r>
      <w:r w:rsidR="001760CC">
        <w:rPr>
          <w:rFonts w:hint="cs"/>
          <w:cs/>
        </w:rPr>
        <w:t>లైన</w:t>
      </w:r>
      <w:r w:rsidR="001760CC" w:rsidRPr="008130CB">
        <w:rPr>
          <w:cs/>
          <w:lang w:bidi="te"/>
        </w:rPr>
        <w:t xml:space="preserve"> </w:t>
      </w:r>
      <w:r w:rsidRPr="008130CB">
        <w:rPr>
          <w:cs/>
        </w:rPr>
        <w:t>యూదు</w:t>
      </w:r>
      <w:r w:rsidR="006D7189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తిరస్కరించారు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ప్రజల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వచ్చే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ఆటంకములను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తొలగించు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శక్తినిచ్చాడు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అనివార్యమైన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నెరవేర్చుటకు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కొనసాగించబడింది</w:t>
      </w:r>
      <w:r w:rsidRPr="008130CB">
        <w:rPr>
          <w:cs/>
          <w:lang w:bidi="te"/>
        </w:rPr>
        <w:t>.</w:t>
      </w:r>
    </w:p>
    <w:p w14:paraId="20EBFDEA" w14:textId="77777777" w:rsidR="00383949" w:rsidRDefault="00C63473" w:rsidP="007A5520">
      <w:pPr>
        <w:pStyle w:val="BulletHeading"/>
        <w:rPr>
          <w:cs/>
          <w:lang w:bidi="te"/>
        </w:rPr>
      </w:pPr>
      <w:bookmarkStart w:id="36" w:name="_Toc42032613"/>
      <w:bookmarkStart w:id="37" w:name="_Toc80945305"/>
      <w:r w:rsidRPr="00494FBB">
        <w:rPr>
          <w:cs/>
          <w:lang w:bidi="te-IN"/>
        </w:rPr>
        <w:t>ఆసియా</w:t>
      </w:r>
      <w:r w:rsidRPr="00494FBB">
        <w:rPr>
          <w:cs/>
          <w:lang w:bidi="te"/>
        </w:rPr>
        <w:t xml:space="preserve">, </w:t>
      </w:r>
      <w:r w:rsidRPr="00494FBB">
        <w:rPr>
          <w:cs/>
          <w:lang w:bidi="te-IN"/>
        </w:rPr>
        <w:t>మాసిదోనియ</w:t>
      </w:r>
      <w:r w:rsidRPr="00494FBB">
        <w:rPr>
          <w:cs/>
          <w:lang w:bidi="te"/>
        </w:rPr>
        <w:t xml:space="preserve"> </w:t>
      </w:r>
      <w:r w:rsidRPr="00494FBB">
        <w:rPr>
          <w:cs/>
          <w:lang w:bidi="te-IN"/>
        </w:rPr>
        <w:t>మరియు</w:t>
      </w:r>
      <w:r w:rsidRPr="00494FBB">
        <w:rPr>
          <w:cs/>
          <w:lang w:bidi="te"/>
        </w:rPr>
        <w:t xml:space="preserve"> </w:t>
      </w:r>
      <w:r w:rsidRPr="00494FBB">
        <w:rPr>
          <w:cs/>
          <w:lang w:bidi="te-IN"/>
        </w:rPr>
        <w:t>అకయ</w:t>
      </w:r>
      <w:bookmarkEnd w:id="36"/>
      <w:bookmarkEnd w:id="37"/>
    </w:p>
    <w:p w14:paraId="1878AFE2" w14:textId="7120002B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ఐదవ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15:36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21:16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వ్యాపించింది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పట్టణములైన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ఆసియా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మాసిదోనియా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అకయకు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వ్యాపించింది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చర్చిస్తుంది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మునుపటి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వలె</w:t>
      </w:r>
      <w:r w:rsidRPr="008130CB">
        <w:rPr>
          <w:cs/>
          <w:lang w:bidi="te"/>
        </w:rPr>
        <w:t xml:space="preserve"> </w:t>
      </w:r>
      <w:r w:rsidR="001760CC">
        <w:rPr>
          <w:rFonts w:hint="cs"/>
          <w:cs/>
        </w:rPr>
        <w:t>చిన్న</w:t>
      </w:r>
      <w:r w:rsidR="001760CC">
        <w:rPr>
          <w:cs/>
        </w:rPr>
        <w:t xml:space="preserve"> ఆసియా</w:t>
      </w:r>
      <w:r w:rsidR="001760CC">
        <w:rPr>
          <w:rFonts w:hint="cs"/>
          <w:cs/>
        </w:rPr>
        <w:t xml:space="preserve"> యొక్క </w:t>
      </w:r>
      <w:r w:rsidRPr="008130CB">
        <w:rPr>
          <w:cs/>
        </w:rPr>
        <w:t>తూర్పు</w:t>
      </w:r>
      <w:r w:rsidRPr="008130CB">
        <w:rPr>
          <w:cs/>
          <w:lang w:bidi="te"/>
        </w:rPr>
        <w:t xml:space="preserve"> </w:t>
      </w:r>
      <w:r w:rsidR="001760CC">
        <w:rPr>
          <w:rFonts w:hint="cs"/>
          <w:cs/>
        </w:rPr>
        <w:t>ప్రాంతము</w:t>
      </w:r>
      <w:r w:rsidR="001760CC">
        <w:rPr>
          <w:cs/>
        </w:rPr>
        <w:t xml:space="preserve"> 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అటుతరువాత</w:t>
      </w:r>
      <w:r w:rsidRPr="008130CB">
        <w:rPr>
          <w:cs/>
          <w:lang w:bidi="te"/>
        </w:rPr>
        <w:t xml:space="preserve"> </w:t>
      </w:r>
      <w:r w:rsidR="001760CC">
        <w:rPr>
          <w:rFonts w:hint="cs"/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ఆసియా</w:t>
      </w:r>
      <w:r w:rsidR="001760CC">
        <w:rPr>
          <w:rFonts w:hint="cs"/>
          <w:cs/>
        </w:rPr>
        <w:t>లోని పశ్చిమ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పట్టణా</w:t>
      </w:r>
      <w:r w:rsidR="00670F4D">
        <w:rPr>
          <w:cs/>
        </w:rPr>
        <w:t>లలో</w:t>
      </w:r>
      <w:r w:rsidRPr="008130CB">
        <w:rPr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మాసిదోనియాలోని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నగరా</w:t>
      </w:r>
      <w:r w:rsidR="00670F4D">
        <w:rPr>
          <w:cs/>
        </w:rPr>
        <w:t>లలో</w:t>
      </w:r>
      <w:r w:rsidRPr="008130CB">
        <w:rPr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ఏగియన్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సముద్రము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గ్రీసు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దేశమైన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అకయకు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వెళ్లాడు</w:t>
      </w:r>
      <w:r w:rsidRPr="008130CB">
        <w:rPr>
          <w:cs/>
          <w:lang w:bidi="te"/>
        </w:rPr>
        <w:t>.</w:t>
      </w:r>
    </w:p>
    <w:p w14:paraId="69003B94" w14:textId="784E5BAD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15:36-18:22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చేయబడింది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18:23-21:16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చేయబడింది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ఇప్పటికే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అధ్యాయాలు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సంబంధమును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ఉద్ఘాటిస్తాయి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సంబంధించి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ఉదాహరణలను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ప్రిస్కిల్ల</w:t>
      </w:r>
      <w:r w:rsidR="007611CB">
        <w:rPr>
          <w:rFonts w:hint="cs"/>
          <w:cs/>
        </w:rPr>
        <w:t xml:space="preserve"> </w:t>
      </w:r>
      <w:r w:rsidRPr="008130CB">
        <w:rPr>
          <w:cs/>
        </w:rPr>
        <w:t>అపొ</w:t>
      </w:r>
      <w:r w:rsidR="00670F4D">
        <w:rPr>
          <w:cs/>
        </w:rPr>
        <w:t>లో</w:t>
      </w:r>
      <w:r w:rsidRPr="008130CB">
        <w:rPr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హెచ్చరించుట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19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ఎఫెసు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సమాజమందిరములో</w:t>
      </w:r>
      <w:r w:rsidR="007611CB">
        <w:rPr>
          <w:rFonts w:hint="cs"/>
          <w:cs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తురన్ను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పాఠశాలలో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</w:t>
      </w:r>
      <w:r w:rsidRPr="008130CB">
        <w:rPr>
          <w:cs/>
          <w:lang w:bidi="te"/>
        </w:rPr>
        <w:t>.</w:t>
      </w:r>
    </w:p>
    <w:p w14:paraId="6F49BD93" w14:textId="269D36DC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ఉండినది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బర్నబా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వివాదముకు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గురై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విడిపోయారు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జాగ్రత్త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వహించుమని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హెచ్చరించాడు</w:t>
      </w:r>
      <w:r w:rsidRPr="008130CB">
        <w:rPr>
          <w:cs/>
          <w:lang w:bidi="te"/>
        </w:rPr>
        <w:t>.</w:t>
      </w:r>
    </w:p>
    <w:p w14:paraId="7DB22380" w14:textId="747AD07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సంపాదించుకున్న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15-21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మిషనరీ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యాత్రలో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స్థాపించిన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చూడవచ్చు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17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20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సంహరించుటకు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కోపోద్రిక్తులైన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సమూహములు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పట్టణములో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వెంబడించిన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జిలేతుల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మరోసారి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lastRenderedPageBreak/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ప్రభావవంతంగా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ప్రబలింది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తరచూ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ఉండేవే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ఆపలే</w:t>
      </w:r>
      <w:r w:rsidR="007611CB">
        <w:rPr>
          <w:rFonts w:hint="cs"/>
          <w:cs/>
        </w:rPr>
        <w:t>క</w:t>
      </w:r>
      <w:r w:rsidR="007611CB">
        <w:rPr>
          <w:cs/>
        </w:rPr>
        <w:t>పోయాయి</w:t>
      </w:r>
      <w:r w:rsidRPr="008130CB">
        <w:rPr>
          <w:cs/>
          <w:lang w:bidi="te"/>
        </w:rPr>
        <w:t>.</w:t>
      </w:r>
    </w:p>
    <w:p w14:paraId="0A41C0BE" w14:textId="7AFAAC55" w:rsidR="00383949" w:rsidRDefault="00C63473" w:rsidP="007A5520">
      <w:pPr>
        <w:pStyle w:val="BulletHeading"/>
        <w:rPr>
          <w:cs/>
          <w:lang w:bidi="te"/>
        </w:rPr>
      </w:pPr>
      <w:bookmarkStart w:id="38" w:name="_Toc42032614"/>
      <w:bookmarkStart w:id="39" w:name="_Toc80945306"/>
      <w:r w:rsidRPr="00494FBB">
        <w:rPr>
          <w:cs/>
          <w:lang w:bidi="te-IN"/>
        </w:rPr>
        <w:t>రోము</w:t>
      </w:r>
      <w:bookmarkEnd w:id="38"/>
      <w:bookmarkEnd w:id="39"/>
    </w:p>
    <w:p w14:paraId="178BFDCF" w14:textId="5E6C1BFE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చివరిగా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కథ</w:t>
      </w:r>
      <w:r w:rsidRPr="008130CB">
        <w:rPr>
          <w:cs/>
        </w:rPr>
        <w:t>నములోని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చివరి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21:17-28:31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అటుతరువాత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అతడు</w:t>
      </w:r>
      <w:r w:rsidR="007611CB">
        <w:rPr>
          <w:cs/>
        </w:rPr>
        <w:t xml:space="preserve"> అప్పగించబడుట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చెర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తరలించుటపైన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విస్తృత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విభాగించబడతాయి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21:17-23:11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>, 23:12-26:32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</w:t>
      </w:r>
      <w:r w:rsidRPr="008130CB">
        <w:rPr>
          <w:cs/>
          <w:lang w:bidi="te"/>
        </w:rPr>
        <w:t>, 27:1-28:14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రోముకు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కష్టమైన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ప్రయాణం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చివరిగా</w:t>
      </w:r>
      <w:r w:rsidRPr="008130CB">
        <w:rPr>
          <w:cs/>
          <w:lang w:bidi="te"/>
        </w:rPr>
        <w:t>, 28:15-31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>.</w:t>
      </w:r>
    </w:p>
    <w:p w14:paraId="7094BE4C" w14:textId="53863355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ఊహించినట్లుగా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అధ్యాయము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సుపరిచితమైన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నమూనా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సంబంధించిన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నడిపించబడినప్పుడు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యెరూషలేములోని</w:t>
      </w:r>
      <w:r w:rsidRPr="008130CB">
        <w:rPr>
          <w:cs/>
          <w:lang w:bidi="te"/>
        </w:rPr>
        <w:t xml:space="preserve"> </w:t>
      </w:r>
      <w:r w:rsidR="007611CB">
        <w:rPr>
          <w:cs/>
        </w:rPr>
        <w:t>యూ</w:t>
      </w:r>
      <w:r w:rsidR="007611CB">
        <w:rPr>
          <w:rFonts w:hint="cs"/>
          <w:cs/>
        </w:rPr>
        <w:t>దా విశ్వాసులకు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అనందం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బాధకైనా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చావుకైనా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సిద్ధపడిన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ఇతరులు</w:t>
      </w:r>
      <w:r w:rsidRPr="008130CB">
        <w:rPr>
          <w:cs/>
          <w:lang w:bidi="te"/>
        </w:rPr>
        <w:t>.</w:t>
      </w:r>
    </w:p>
    <w:p w14:paraId="15554A1F" w14:textId="20395BDF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కూడినదిగా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సాంప్రదాయమును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విడిచిపెట్టుమని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బోధించుచున్నాడను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పుకారు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పర్యవసానంగా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అతని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ప్రసన్నత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>.</w:t>
      </w:r>
    </w:p>
    <w:p w14:paraId="0B5E9ECD" w14:textId="1CA27A45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గొప్ప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ప్రగతిని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సాధించిందని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23, 24, 25, 26, 28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ఉన్నత</w:t>
      </w:r>
      <w:r w:rsidRPr="008130CB">
        <w:rPr>
          <w:cs/>
          <w:lang w:bidi="te"/>
        </w:rPr>
        <w:t>-</w:t>
      </w:r>
      <w:r w:rsidRPr="008130CB">
        <w:rPr>
          <w:cs/>
        </w:rPr>
        <w:t>స్థాయిలో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="007611CB">
        <w:rPr>
          <w:cs/>
        </w:rPr>
        <w:t>ప్రకటించగ</w:t>
      </w:r>
      <w:r w:rsidRPr="008130CB">
        <w:rPr>
          <w:cs/>
        </w:rPr>
        <w:t>లిగాడు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ఎటువంటి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అవరోధము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బలమైన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24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ప్రభుత్వము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="007611CB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>పట్టుకొని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>-</w:t>
      </w:r>
      <w:r w:rsidRPr="008130CB">
        <w:rPr>
          <w:cs/>
        </w:rPr>
        <w:t>యేండ్లు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బంధకములో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28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జైలులో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ఉండుట</w:t>
      </w:r>
      <w:r w:rsidRPr="008130CB">
        <w:rPr>
          <w:cs/>
          <w:lang w:bidi="te"/>
        </w:rPr>
        <w:t>.</w:t>
      </w:r>
    </w:p>
    <w:p w14:paraId="158CCBAB" w14:textId="42DFBEAB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విఫలమవ్వలేదు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రుజువు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సామ్రాజ్యపు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రాజధాని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తీసుకువెళ్లే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అనుగ్రహించాడు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అంతర్గత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బాహ్య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ఉద్రిక్తతలు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అనుభవించిప్పటికీ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ప్రకటింపబడుచుండగా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నిరాటంకము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ఆత్మీయ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పరిపక్వతను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సంఖ్యాపరమైన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కలిగించింది</w:t>
      </w:r>
      <w:r w:rsidRPr="008130CB">
        <w:rPr>
          <w:cs/>
          <w:lang w:bidi="te"/>
        </w:rPr>
        <w:t>.</w:t>
      </w:r>
    </w:p>
    <w:p w14:paraId="7EDA46E4" w14:textId="47FED060" w:rsidR="00383949" w:rsidRDefault="00C63473" w:rsidP="00B96CC0">
      <w:pPr>
        <w:pStyle w:val="ChapterHeading"/>
      </w:pPr>
      <w:bookmarkStart w:id="40" w:name="_Toc42032615"/>
      <w:bookmarkStart w:id="41" w:name="_Toc80945307"/>
      <w:r w:rsidRPr="005D09DC">
        <w:rPr>
          <w:cs/>
          <w:lang w:bidi="te-IN"/>
        </w:rPr>
        <w:lastRenderedPageBreak/>
        <w:t>ఆధునిక</w:t>
      </w:r>
      <w:r w:rsidRPr="005D09DC">
        <w:t xml:space="preserve"> </w:t>
      </w:r>
      <w:r w:rsidRPr="005D09DC">
        <w:rPr>
          <w:cs/>
          <w:lang w:bidi="te-IN"/>
        </w:rPr>
        <w:t>అనువర్తనము</w:t>
      </w:r>
      <w:bookmarkEnd w:id="40"/>
      <w:bookmarkEnd w:id="41"/>
    </w:p>
    <w:p w14:paraId="16DE8481" w14:textId="6BF220C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ఇప్పటివరకు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ఇప్పడు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మెట్లు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సత్యాలను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అనువర్తించుకొనునప్పుడు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గమనించవలసిన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ఏమిటి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విశదీకరించుటకు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చేద్దాము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="007611CB">
        <w:rPr>
          <w:rFonts w:hint="cs"/>
          <w:cs/>
        </w:rPr>
        <w:t xml:space="preserve">ఉన్న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విచ్చేధము</w:t>
      </w:r>
      <w:r w:rsidR="004425C1">
        <w:rPr>
          <w:rFonts w:hint="cs"/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జీవితాలతో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అనుసంధానించుటకు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సహాయముగా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కొనసాగింపు</w:t>
      </w:r>
      <w:r w:rsidR="008D7C85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ధృవీకరించుదము</w:t>
      </w:r>
      <w:r w:rsidRPr="008130CB">
        <w:rPr>
          <w:cs/>
          <w:lang w:bidi="te"/>
        </w:rPr>
        <w:t>,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లక్షణముతో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ఆరంభించుదము</w:t>
      </w:r>
      <w:r w:rsidRPr="008130CB">
        <w:rPr>
          <w:cs/>
          <w:lang w:bidi="te"/>
        </w:rPr>
        <w:t>.</w:t>
      </w:r>
    </w:p>
    <w:p w14:paraId="718DFD16" w14:textId="77777777" w:rsidR="00383949" w:rsidRDefault="00C63473" w:rsidP="004556F0">
      <w:pPr>
        <w:pStyle w:val="PanelHeading"/>
        <w:rPr>
          <w:cs/>
          <w:lang w:bidi="te"/>
        </w:rPr>
      </w:pPr>
      <w:bookmarkStart w:id="42" w:name="_Toc42032616"/>
      <w:bookmarkStart w:id="43" w:name="_Toc80945308"/>
      <w:r w:rsidRPr="00190772">
        <w:rPr>
          <w:cs/>
          <w:lang w:bidi="te-IN"/>
        </w:rPr>
        <w:t>సాహిత్య</w:t>
      </w:r>
      <w:r w:rsidRPr="00190772">
        <w:rPr>
          <w:cs/>
          <w:lang w:bidi="te"/>
        </w:rPr>
        <w:t xml:space="preserve"> </w:t>
      </w:r>
      <w:r w:rsidRPr="00190772">
        <w:rPr>
          <w:cs/>
          <w:lang w:bidi="te-IN"/>
        </w:rPr>
        <w:t>లక్షణము</w:t>
      </w:r>
      <w:bookmarkEnd w:id="42"/>
      <w:bookmarkEnd w:id="43"/>
    </w:p>
    <w:p w14:paraId="6F3325FB" w14:textId="2624C6FA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రకాలైన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</w:t>
      </w:r>
      <w:r w:rsidR="007611CB">
        <w:rPr>
          <w:rFonts w:hint="cs"/>
          <w:cs/>
        </w:rPr>
        <w:t>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బైబి</w:t>
      </w:r>
      <w:r w:rsidR="007611CB">
        <w:rPr>
          <w:rFonts w:hint="cs"/>
          <w:cs/>
        </w:rPr>
        <w:t>లు</w:t>
      </w:r>
      <w:r w:rsidR="00670F4D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రకాలైన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పద్యాలు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ఉపన్యాసాలు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ఉపమానాలు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సామెతలు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ధర్మశాస్త్రము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మొదలగునవి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వీటిలో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బాధ్యతాయుతమైన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చేసుకోవాలని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ఆశిస్తే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="006D696B">
        <w:rPr>
          <w:rFonts w:hint="cs"/>
          <w:cs/>
        </w:rPr>
        <w:t>అది</w:t>
      </w:r>
      <w:r w:rsidR="006D696B">
        <w:rPr>
          <w:cs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పరిగణలో</w:t>
      </w:r>
      <w:r w:rsidR="008D7C85">
        <w:rPr>
          <w:rFonts w:hint="cs"/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తీసుకోవాలి</w:t>
      </w:r>
      <w:r w:rsidRPr="008130CB">
        <w:rPr>
          <w:cs/>
          <w:lang w:bidi="te"/>
        </w:rPr>
        <w:t>.</w:t>
      </w:r>
    </w:p>
    <w:p w14:paraId="18450B18" w14:textId="34DD3AC7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కోణంలో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చెప్పవచ్చు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అనుకూలిస్తుంది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జాగ్రత్తగా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ఎంపిక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చేసుకున్నాడు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ఉపకథారూపముగా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రూపొందించాడు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ఎంపిక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విధానమును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ఆరంభించుదాము</w:t>
      </w:r>
      <w:r w:rsidRPr="008130CB">
        <w:rPr>
          <w:cs/>
          <w:lang w:bidi="te"/>
        </w:rPr>
        <w:t>.</w:t>
      </w:r>
    </w:p>
    <w:p w14:paraId="2BC74367" w14:textId="77777777" w:rsidR="00383949" w:rsidRDefault="00C63473" w:rsidP="004556F0">
      <w:pPr>
        <w:pStyle w:val="BulletHeading"/>
        <w:rPr>
          <w:cs/>
          <w:lang w:bidi="te"/>
        </w:rPr>
      </w:pPr>
      <w:bookmarkStart w:id="44" w:name="_Toc42032617"/>
      <w:bookmarkStart w:id="45" w:name="_Toc80945309"/>
      <w:r w:rsidRPr="00190772">
        <w:rPr>
          <w:cs/>
          <w:lang w:bidi="te-IN"/>
        </w:rPr>
        <w:t>ఎంపికచేయుట</w:t>
      </w:r>
      <w:bookmarkEnd w:id="44"/>
      <w:bookmarkEnd w:id="45"/>
    </w:p>
    <w:p w14:paraId="16719C4A" w14:textId="493C999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చరిత్రకారుడు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ఎంపిక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చేసేవాడిగా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మానవుడైన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సమగ్ర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వ్యక్తులు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ఆరోహణము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మొదలుకొని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రోములో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బంధించబడుట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దశాబ్దాల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ఆశ్చర్యకరమైన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సంఖ్యలో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జరిగాయి</w:t>
      </w:r>
      <w:r w:rsidRPr="008130CB">
        <w:rPr>
          <w:cs/>
          <w:lang w:bidi="te"/>
        </w:rPr>
        <w:t xml:space="preserve"> – </w:t>
      </w:r>
      <w:r w:rsidRPr="008130CB">
        <w:rPr>
          <w:cs/>
        </w:rPr>
        <w:t>లెక్కించలేని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28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అధ్యాయాలు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వ్రాశాడు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="006D696B">
        <w:rPr>
          <w:rFonts w:hint="cs"/>
          <w:cs/>
        </w:rPr>
        <w:t>చెప్పుటకు</w:t>
      </w:r>
      <w:r w:rsidR="006D696B">
        <w:rPr>
          <w:cs/>
        </w:rPr>
        <w:t xml:space="preserve"> వీలుగల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నివేదించాడని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</w:t>
      </w:r>
      <w:r w:rsidR="006D696B">
        <w:rPr>
          <w:rFonts w:hint="cs"/>
          <w:cs/>
        </w:rPr>
        <w:t>లు</w:t>
      </w:r>
      <w:r w:rsidRPr="008130CB">
        <w:rPr>
          <w:cs/>
        </w:rPr>
        <w:t>సు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పొందుపరచాలో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నిర్ణయించాడు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వేటిని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విడిచిపెట్టాలో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నిర్ణయించాడు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చేసుకొనుటలో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సంక్లిష్టమైన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ఎన్నుకొనడానికి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స్వీకరించడానికి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ప్రేరేపించాడు</w:t>
      </w:r>
      <w:r w:rsidRPr="008130CB">
        <w:rPr>
          <w:cs/>
          <w:lang w:bidi="te"/>
        </w:rPr>
        <w:t>.</w:t>
      </w:r>
    </w:p>
    <w:p w14:paraId="1F857C81" w14:textId="280B0146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కనుగొనుచుండగా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="00134151">
        <w:rPr>
          <w:rFonts w:hint="cs"/>
          <w:cs/>
        </w:rPr>
        <w:t>పనులు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ఒకవైపు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తెలుసుకోవాలని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ఆశిం</w:t>
      </w:r>
      <w:r w:rsidR="00134151">
        <w:rPr>
          <w:rFonts w:hint="cs"/>
          <w:cs/>
        </w:rPr>
        <w:t>చు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="00134151">
        <w:rPr>
          <w:rFonts w:hint="cs"/>
          <w:cs/>
        </w:rPr>
        <w:t xml:space="preserve"> విషయమును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నివేదించా</w:t>
      </w:r>
      <w:r w:rsidR="00134151">
        <w:rPr>
          <w:rFonts w:hint="cs"/>
          <w:cs/>
        </w:rPr>
        <w:t>డు</w:t>
      </w:r>
      <w:r w:rsidRPr="008130CB">
        <w:rPr>
          <w:cs/>
          <w:lang w:bidi="te"/>
        </w:rPr>
        <w:t xml:space="preserve"> </w:t>
      </w:r>
      <w:r w:rsidR="00134151">
        <w:rPr>
          <w:rFonts w:hint="cs"/>
          <w:cs/>
        </w:rPr>
        <w:t xml:space="preserve">అని </w:t>
      </w:r>
      <w:r w:rsidRPr="008130CB">
        <w:rPr>
          <w:cs/>
        </w:rPr>
        <w:t>ఆలోచన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పోరపాటు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తొలగిపోవాలి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సమాధానం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ఇవ్వని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ప్రశ్నలు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మిగిలిపోయాయి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సమస్యకు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సమాధానం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వెతకడం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మానివేయాలి</w:t>
      </w:r>
      <w:r w:rsidRPr="008130CB">
        <w:rPr>
          <w:cs/>
          <w:lang w:bidi="te"/>
        </w:rPr>
        <w:t>.</w:t>
      </w:r>
    </w:p>
    <w:p w14:paraId="5F062E7D" w14:textId="6C3428B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మరోవైపు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ద్వంద్వ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నెరవేర్చుటకే</w:t>
      </w:r>
      <w:r w:rsidR="00134151">
        <w:rPr>
          <w:rFonts w:hint="cs"/>
          <w:cs/>
        </w:rPr>
        <w:t xml:space="preserve"> వ్రాశాడని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జ్ఞాపకముంచుకోవాలి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కొనసాగించుటకు</w:t>
      </w:r>
      <w:r w:rsidRPr="008130CB">
        <w:rPr>
          <w:cs/>
          <w:lang w:bidi="te"/>
        </w:rPr>
        <w:t xml:space="preserve"> </w:t>
      </w:r>
      <w:r w:rsidR="00134151">
        <w:rPr>
          <w:rFonts w:hint="cs"/>
          <w:cs/>
        </w:rPr>
        <w:t xml:space="preserve">ఇది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సహాయపడుతుంది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వెలుగులోనే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చదవాలి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తరచూ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ప్రశ్నలు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అడగాలి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="00134151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చెబుతుంది</w:t>
      </w:r>
      <w:r w:rsidRPr="008130CB">
        <w:rPr>
          <w:cs/>
          <w:lang w:bidi="te"/>
        </w:rPr>
        <w:t xml:space="preserve">?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సిద్ధాంతమును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అవలంబించమని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ప్రోత్సహిస్తుంది</w:t>
      </w:r>
      <w:r w:rsidRPr="008130CB">
        <w:rPr>
          <w:cs/>
          <w:lang w:bidi="te"/>
        </w:rPr>
        <w:t>?</w:t>
      </w:r>
    </w:p>
    <w:p w14:paraId="0B325225" w14:textId="77777777" w:rsidR="00383949" w:rsidRDefault="00C63473" w:rsidP="004556F0">
      <w:pPr>
        <w:pStyle w:val="BulletHeading"/>
        <w:rPr>
          <w:cs/>
          <w:lang w:bidi="te"/>
        </w:rPr>
      </w:pPr>
      <w:bookmarkStart w:id="46" w:name="_Toc42032618"/>
      <w:bookmarkStart w:id="47" w:name="_Toc80945310"/>
      <w:r w:rsidRPr="00190772">
        <w:rPr>
          <w:cs/>
          <w:lang w:bidi="te-IN"/>
        </w:rPr>
        <w:t>ఉపకథారూపము</w:t>
      </w:r>
      <w:bookmarkEnd w:id="46"/>
      <w:bookmarkEnd w:id="47"/>
    </w:p>
    <w:p w14:paraId="7C339916" w14:textId="6CD96CE9" w:rsidR="00B96CC0" w:rsidRDefault="002276FE" w:rsidP="00383949">
      <w:pPr>
        <w:pStyle w:val="BodyText0"/>
        <w:rPr>
          <w:cs/>
          <w:lang w:bidi="te"/>
        </w:rPr>
      </w:pPr>
      <w:r>
        <w:rPr>
          <w:cs/>
        </w:rPr>
        <w:t>ఎంపికచేయ</w:t>
      </w:r>
      <w:r>
        <w:rPr>
          <w:rFonts w:hint="cs"/>
          <w:cs/>
        </w:rPr>
        <w:t>బడినది</w:t>
      </w:r>
      <w:r>
        <w:rPr>
          <w:cs/>
        </w:rPr>
        <w:t>గా మాత్రమే గాక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>
        <w:rPr>
          <w:cs/>
        </w:rPr>
        <w:t>కార్యముల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సాహిత్యము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ఉపకథారూపము</w:t>
      </w:r>
      <w:r>
        <w:rPr>
          <w:rFonts w:hint="cs"/>
          <w:cs/>
        </w:rPr>
        <w:t>గా</w:t>
      </w:r>
      <w:r w:rsidR="00C63473" w:rsidRPr="008130CB">
        <w:rPr>
          <w:cs/>
          <w:lang w:bidi="te"/>
        </w:rPr>
        <w:t xml:space="preserve"> </w:t>
      </w:r>
      <w:r w:rsidR="0090518C">
        <w:rPr>
          <w:rFonts w:hint="cs"/>
          <w:cs/>
        </w:rPr>
        <w:t>లేక</w:t>
      </w:r>
      <w:r w:rsidR="0090518C">
        <w:rPr>
          <w:cs/>
        </w:rPr>
        <w:t xml:space="preserve"> ఎపిసోడ్ల</w:t>
      </w:r>
      <w:r w:rsidR="0090518C">
        <w:rPr>
          <w:rFonts w:hint="cs"/>
          <w:cs/>
        </w:rPr>
        <w:t xml:space="preserve"> వారిగా </w:t>
      </w:r>
      <w:r w:rsidR="00C63473" w:rsidRPr="008130CB">
        <w:rPr>
          <w:cs/>
        </w:rPr>
        <w:t>కూడా</w:t>
      </w:r>
      <w:r>
        <w:rPr>
          <w:rFonts w:hint="cs"/>
          <w:cs/>
        </w:rPr>
        <w:t xml:space="preserve"> ఉన్నది</w:t>
      </w:r>
      <w:r w:rsidR="00C63473" w:rsidRPr="008130CB">
        <w:rPr>
          <w:cs/>
          <w:lang w:bidi="te"/>
        </w:rPr>
        <w:t xml:space="preserve">. </w:t>
      </w:r>
      <w:r w:rsidR="00C63473" w:rsidRPr="008130CB">
        <w:rPr>
          <w:cs/>
        </w:rPr>
        <w:t>అనగా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కార్యములు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చిన్న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చిన్న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కథల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కథనముల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సేకరణ</w:t>
      </w:r>
      <w:r w:rsidR="00C63473"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="00C63473" w:rsidRPr="008130CB">
        <w:rPr>
          <w:cs/>
        </w:rPr>
        <w:t>మనము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కార్యములు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చదువుచున్నప్పుడు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ప్రతి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వ్యక్తిగత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కథనము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లూకా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యొక్క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ప్రణాళిక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సందేశమంతటిలో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భాగము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అని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మనం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గమనించాలి</w:t>
      </w:r>
      <w:r w:rsidR="00C63473"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="00C63473" w:rsidRPr="008130CB">
        <w:rPr>
          <w:cs/>
        </w:rPr>
        <w:t>క్రీస్తులో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దేవుని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రాజ్యపు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సువార్తను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గూర్చి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థెయొఫిలాకు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బోధించే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ఆయన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పని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అంతటిలో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ప్రతి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ఒక్కటీ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ఏదొక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విధంగా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సహాయపడుతుంది</w:t>
      </w:r>
      <w:r w:rsidR="00C63473" w:rsidRPr="008130CB">
        <w:rPr>
          <w:cs/>
          <w:lang w:bidi="te"/>
        </w:rPr>
        <w:t xml:space="preserve">. </w:t>
      </w:r>
      <w:r w:rsidR="00C63473" w:rsidRPr="008130CB">
        <w:rPr>
          <w:cs/>
        </w:rPr>
        <w:t>కాబట్టి</w:t>
      </w:r>
      <w:r w:rsidR="00C63473" w:rsidRPr="008130CB">
        <w:rPr>
          <w:cs/>
          <w:lang w:bidi="te"/>
        </w:rPr>
        <w:t xml:space="preserve">, </w:t>
      </w:r>
      <w:r w:rsidR="00C63473" w:rsidRPr="008130CB">
        <w:rPr>
          <w:cs/>
        </w:rPr>
        <w:t>అపొస్తలుల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కార్యము</w:t>
      </w:r>
      <w:r w:rsidR="00670F4D">
        <w:rPr>
          <w:cs/>
        </w:rPr>
        <w:t>లలో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మనము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చదివే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ప్రతి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ఎపిసోడ్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కి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ఈ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పెద్ద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చిత్రము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నేపథ్యముగా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మరియు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సందర్భముగా</w:t>
      </w:r>
      <w:r w:rsidR="00C63473" w:rsidRPr="008130CB">
        <w:rPr>
          <w:cs/>
          <w:lang w:bidi="te"/>
        </w:rPr>
        <w:t xml:space="preserve"> </w:t>
      </w:r>
      <w:r w:rsidR="00C63473" w:rsidRPr="008130CB">
        <w:rPr>
          <w:cs/>
        </w:rPr>
        <w:t>ఉండాలి</w:t>
      </w:r>
      <w:r w:rsidR="00C63473" w:rsidRPr="008130CB">
        <w:rPr>
          <w:cs/>
          <w:lang w:bidi="te"/>
        </w:rPr>
        <w:t>.</w:t>
      </w:r>
    </w:p>
    <w:p w14:paraId="47EDF011" w14:textId="38674546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ఎపిసోడ్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="002276FE">
        <w:rPr>
          <w:rFonts w:hint="cs"/>
          <w:cs/>
        </w:rPr>
        <w:t>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బోధించు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వివరణలు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చదువుచున్నప్పుడు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కప్పిపుచ్చేంత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ఆసక్తి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చూపకూడదు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ఎపిసోడ్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గొప్ప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దోహదపడుతుందో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చేసుకుంటూ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పెద్ద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చిత్రం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రెండింటీ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దృష్టిపెట్టాలి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నిర్వహించుటలో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ఎపిసోడ్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సహాయపడుతుందో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చూడాలి</w:t>
      </w:r>
      <w:r w:rsidRPr="008130CB">
        <w:rPr>
          <w:cs/>
          <w:lang w:bidi="te"/>
        </w:rPr>
        <w:t>.</w:t>
      </w:r>
    </w:p>
    <w:p w14:paraId="1C394A16" w14:textId="0CDA93D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ఎంపిక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ఉపకథారూపము</w:t>
      </w:r>
      <w:r w:rsidR="0090518C">
        <w:rPr>
          <w:rFonts w:hint="cs"/>
          <w:cs/>
        </w:rPr>
        <w:t>తో</w:t>
      </w:r>
      <w:r w:rsidRPr="008130CB">
        <w:rPr>
          <w:cs/>
          <w:lang w:bidi="te"/>
        </w:rPr>
        <w:t xml:space="preserve"> </w:t>
      </w:r>
      <w:r w:rsidR="0090518C">
        <w:rPr>
          <w:rFonts w:hint="cs"/>
          <w:cs/>
        </w:rPr>
        <w:t>పాటుగా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యొక్క</w:t>
      </w:r>
      <w:r w:rsidR="008D7C85">
        <w:rPr>
          <w:cs/>
        </w:rPr>
        <w:t xml:space="preserve"> </w:t>
      </w:r>
      <w:r w:rsidRPr="008130CB">
        <w:rPr>
          <w:cs/>
        </w:rPr>
        <w:t>శైలి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అవ్యక్తంగా</w:t>
      </w:r>
      <w:r w:rsidR="0090518C">
        <w:rPr>
          <w:rFonts w:hint="cs"/>
          <w:cs/>
        </w:rPr>
        <w:t xml:space="preserve"> 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>.</w:t>
      </w:r>
    </w:p>
    <w:p w14:paraId="6A77E3E5" w14:textId="6284D055" w:rsidR="00383949" w:rsidRDefault="000A3508" w:rsidP="007A5520">
      <w:pPr>
        <w:pStyle w:val="BulletHeading"/>
        <w:rPr>
          <w:cs/>
          <w:lang w:bidi="te"/>
        </w:rPr>
      </w:pPr>
      <w:bookmarkStart w:id="48" w:name="_Toc42032619"/>
      <w:bookmarkStart w:id="49" w:name="_Toc80945311"/>
      <w:r>
        <w:rPr>
          <w:cs/>
          <w:lang w:bidi="te-IN"/>
        </w:rPr>
        <w:lastRenderedPageBreak/>
        <w:t>అవ్యక్తము</w:t>
      </w:r>
      <w:bookmarkEnd w:id="48"/>
      <w:bookmarkEnd w:id="49"/>
    </w:p>
    <w:p w14:paraId="146EAAA6" w14:textId="0A161970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విస్తృతంగా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చెప్పాలంటే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క్రొత్త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గ్రంథములో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రకాలైన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వ్యాఖ్యన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సంభాషణను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పుస్తకములో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మాట్లాడుట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రచయిత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మాట్లాడుట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క్రొత్త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ప్రప్రథమంగా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వీటిలో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రచయితలు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అందుకున్న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మాట్లాడతారు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తునకలు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ఉంటాయి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అప్పుడప్పుడు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కీర్తన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సామెత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ఎక్కువశాతం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కూడియుంటాయి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చెప్పాలనుకొనుచున్న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ఏమిటంటే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ఆలోచన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ఏదైనా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వ్రాసినప్పుడు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ఉద్దేశించినది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చెప్పాడు</w:t>
      </w:r>
      <w:r w:rsidRPr="008130CB">
        <w:rPr>
          <w:cs/>
          <w:lang w:bidi="te"/>
        </w:rPr>
        <w:t>.</w:t>
      </w:r>
    </w:p>
    <w:p w14:paraId="74956FB4" w14:textId="2BCD9D3E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మరోవైపు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వ్యాఖ్యన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నాలుగు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="00670F4D">
        <w:rPr>
          <w:cs/>
        </w:rPr>
        <w:t>లలో</w:t>
      </w:r>
      <w:r w:rsidR="0090518C" w:rsidRPr="008130CB">
        <w:rPr>
          <w:cs/>
          <w:lang w:bidi="te"/>
        </w:rPr>
        <w:t xml:space="preserve">, </w:t>
      </w:r>
      <w:r w:rsidR="0090518C" w:rsidRPr="008130CB">
        <w:rPr>
          <w:cs/>
        </w:rPr>
        <w:t>మరి</w:t>
      </w:r>
      <w:r w:rsidR="0090518C" w:rsidRPr="008130CB">
        <w:rPr>
          <w:cs/>
          <w:lang w:bidi="te"/>
        </w:rPr>
        <w:t xml:space="preserve"> </w:t>
      </w:r>
      <w:r w:rsidR="0090518C" w:rsidRPr="008130CB">
        <w:rPr>
          <w:cs/>
        </w:rPr>
        <w:t>ముఖ్యంగా</w:t>
      </w:r>
      <w:r w:rsidR="0090518C" w:rsidRPr="008130CB">
        <w:rPr>
          <w:cs/>
          <w:lang w:bidi="te"/>
        </w:rPr>
        <w:t xml:space="preserve">, </w:t>
      </w:r>
      <w:r w:rsidR="0090518C" w:rsidRPr="008130CB">
        <w:rPr>
          <w:cs/>
        </w:rPr>
        <w:t>అపొస్తలుల</w:t>
      </w:r>
      <w:r w:rsidR="0090518C" w:rsidRPr="008130CB">
        <w:rPr>
          <w:cs/>
          <w:lang w:bidi="te"/>
        </w:rPr>
        <w:t xml:space="preserve"> </w:t>
      </w:r>
      <w:r w:rsidR="0090518C" w:rsidRPr="008130CB">
        <w:rPr>
          <w:cs/>
        </w:rPr>
        <w:t>కార్యము</w:t>
      </w:r>
      <w:r w:rsidR="0090518C">
        <w:rPr>
          <w:cs/>
        </w:rPr>
        <w:t>లలో</w:t>
      </w:r>
      <w:r w:rsidR="0090518C" w:rsidRPr="008130CB">
        <w:rPr>
          <w:cs/>
        </w:rPr>
        <w:t>ని</w:t>
      </w:r>
      <w:r w:rsidR="0090518C" w:rsidRPr="008130CB">
        <w:rPr>
          <w:cs/>
          <w:lang w:bidi="te"/>
        </w:rPr>
        <w:t xml:space="preserve"> </w:t>
      </w:r>
      <w:r w:rsidR="0090518C" w:rsidRPr="008130CB">
        <w:rPr>
          <w:cs/>
        </w:rPr>
        <w:t>ఈ</w:t>
      </w:r>
      <w:r w:rsidR="0090518C" w:rsidRPr="008130CB">
        <w:rPr>
          <w:cs/>
          <w:lang w:bidi="te"/>
        </w:rPr>
        <w:t xml:space="preserve"> </w:t>
      </w:r>
      <w:r w:rsidR="0090518C" w:rsidRPr="008130CB">
        <w:rPr>
          <w:cs/>
        </w:rPr>
        <w:t>పాఠములలో</w:t>
      </w:r>
      <w:r w:rsidR="0090518C" w:rsidRPr="008130CB">
        <w:rPr>
          <w:cs/>
          <w:lang w:bidi="te"/>
        </w:rPr>
        <w:t xml:space="preserve"> </w:t>
      </w:r>
      <w:r w:rsidR="0090518C"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వ్యాఖ్యన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కొంచెం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తక్కువ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ఖచ్చితంగా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పుస్తకా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కనిపిస్తుంది</w:t>
      </w:r>
      <w:r w:rsidRPr="008130CB">
        <w:rPr>
          <w:cs/>
          <w:lang w:bidi="te"/>
        </w:rPr>
        <w:t xml:space="preserve">, </w:t>
      </w:r>
      <w:r w:rsidR="0090518C">
        <w:rPr>
          <w:rFonts w:hint="cs"/>
          <w:cs/>
        </w:rPr>
        <w:t>ప్రధమము</w:t>
      </w:r>
      <w:r w:rsidR="0090518C">
        <w:rPr>
          <w:cs/>
        </w:rPr>
        <w:t>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పాత్రల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ఉపదేశా</w:t>
      </w:r>
      <w:r w:rsidR="00670F4D">
        <w:rPr>
          <w:cs/>
        </w:rPr>
        <w:t>లలో</w:t>
      </w:r>
      <w:r w:rsidR="0090518C">
        <w:rPr>
          <w:rFonts w:hint="cs"/>
          <w:cs/>
        </w:rPr>
        <w:t xml:space="preserve"> కనిపిస్తుంది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ప్రబలమైన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</w:t>
      </w:r>
      <w:r w:rsidR="0090518C">
        <w:rPr>
          <w:rFonts w:hint="cs"/>
          <w:cs/>
        </w:rPr>
        <w:t>మైయున్నది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వలె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కాకుండ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వ్యాఖ్యన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అనుమతి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కథనాలు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హెచ్చరికల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సూక్ష్మ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ప్రభావితం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పాత్రల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వైఖరులు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క్రియలు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నేర్చుకొనుటకు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ఇష్టమైనవా</w:t>
      </w:r>
      <w:r w:rsidR="0090518C">
        <w:rPr>
          <w:rFonts w:hint="cs"/>
          <w:cs/>
        </w:rPr>
        <w:t>టి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స్వీకరించి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చిత్తముకు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విరుద్ధమైన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తిరస్కరించాలనే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రూపొందించబడినవి</w:t>
      </w:r>
      <w:r w:rsidRPr="008130CB">
        <w:rPr>
          <w:cs/>
          <w:lang w:bidi="te"/>
        </w:rPr>
        <w:t>.</w:t>
      </w:r>
    </w:p>
    <w:p w14:paraId="23EB3E95" w14:textId="02F92A04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దీనిని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చేయండి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తెలియజేయు</w:t>
      </w:r>
      <w:r w:rsidR="00506886">
        <w:rPr>
          <w:rFonts w:hint="cs"/>
          <w:cs/>
        </w:rPr>
        <w:t>చున్నట్లు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అటుతరువాత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ఏదో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పైకి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నివేదికగా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కనిపిస్తుంది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చూచినట్లుగా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అప్పుడప్పుడు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వ్యాఖ్యానించాడు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ఎక్కువశాతం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తక్కువ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అసలు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వ్యాఖ్య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వాస్తవమేమిటంటే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వ్రాయబడలేదు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ఆయనకు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ఉపయోగించాడు</w:t>
      </w:r>
      <w:r w:rsidRPr="008130CB">
        <w:rPr>
          <w:cs/>
          <w:lang w:bidi="te"/>
        </w:rPr>
        <w:t>.</w:t>
      </w:r>
    </w:p>
    <w:p w14:paraId="12CCAD14" w14:textId="66310E29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ఉదహరిస్తాను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కుమార్తె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వయస్సులో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రాత్రి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భోజనానికి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చాక్లెట్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తినవద్దని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చెప్పాను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సాయంత్రం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ఆమె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పెదాలపై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చాక్లెట్తో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బల్ల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దగ్గరకు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వచ్చింది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చాక్లెట్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తిన్నావా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అడిగాను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కళ్ళు</w:t>
      </w:r>
      <w:r w:rsidRPr="008130CB">
        <w:rPr>
          <w:cs/>
          <w:lang w:bidi="te"/>
        </w:rPr>
        <w:t>-</w:t>
      </w:r>
      <w:r w:rsidRPr="008130CB">
        <w:rPr>
          <w:cs/>
        </w:rPr>
        <w:t>పెద్దవి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సమాధానం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ఇచ్చింది</w:t>
      </w:r>
      <w:r w:rsidRPr="008130CB">
        <w:rPr>
          <w:cs/>
          <w:lang w:bidi="te"/>
        </w:rPr>
        <w:t>: “</w:t>
      </w:r>
      <w:r w:rsidRPr="008130CB">
        <w:rPr>
          <w:cs/>
        </w:rPr>
        <w:t>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వద్ద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చాక్లెట్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నాన్నా</w:t>
      </w:r>
      <w:r w:rsidRPr="008130CB">
        <w:rPr>
          <w:cs/>
          <w:lang w:bidi="te"/>
        </w:rPr>
        <w:t>.”</w:t>
      </w:r>
    </w:p>
    <w:p w14:paraId="51188EAA" w14:textId="3845BB59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తల్లిగా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తండ్రిగా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పరిస్థితిని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ఎదుర్కోడానికి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తార్కిక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పరిష్కరించవచ్చు</w:t>
      </w:r>
      <w:r w:rsidRPr="008130CB">
        <w:rPr>
          <w:cs/>
          <w:lang w:bidi="te"/>
        </w:rPr>
        <w:t>. “</w:t>
      </w:r>
      <w:r w:rsidRPr="008130CB">
        <w:rPr>
          <w:cs/>
        </w:rPr>
        <w:t>నీవు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చెప్పలేదు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కనిస్తుంది</w:t>
      </w:r>
      <w:r w:rsidRPr="008130CB">
        <w:rPr>
          <w:cs/>
          <w:lang w:bidi="te"/>
        </w:rPr>
        <w:t>!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నీ</w:t>
      </w:r>
      <w:r w:rsidR="00506886">
        <w:rPr>
          <w:rFonts w:hint="cs"/>
          <w:cs/>
        </w:rPr>
        <w:t>వు</w:t>
      </w:r>
      <w:r w:rsidRPr="008130CB">
        <w:rPr>
          <w:cs/>
          <w:lang w:bidi="te"/>
        </w:rPr>
        <w:t xml:space="preserve"> </w:t>
      </w:r>
      <w:r w:rsidR="00506886">
        <w:rPr>
          <w:rFonts w:hint="cs"/>
          <w:cs/>
        </w:rPr>
        <w:t>పట్టు</w:t>
      </w:r>
      <w:r w:rsidR="00506886">
        <w:rPr>
          <w:cs/>
        </w:rPr>
        <w:t>బడిపోయావు</w:t>
      </w:r>
      <w:r w:rsidRPr="008130CB">
        <w:rPr>
          <w:cs/>
          <w:lang w:bidi="te"/>
        </w:rPr>
        <w:t xml:space="preserve">”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చెప్పవచ్చు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పరోక్షంగా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కుమార్తెను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ఒడిలో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కూర్చోబెట్టుకొని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ఆమెతో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చెప్పవచ్చు</w:t>
      </w:r>
      <w:r w:rsidRPr="008130CB">
        <w:rPr>
          <w:cs/>
          <w:lang w:bidi="te"/>
        </w:rPr>
        <w:t>, “</w:t>
      </w:r>
      <w:r w:rsidRPr="008130CB">
        <w:rPr>
          <w:cs/>
        </w:rPr>
        <w:t>నీకొక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చెబుతాను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ఒకసారి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దుస్తులు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ధరించి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ఆడుకోకూడదు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దుస్తులతో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ఆడుకొనింది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దుస్తులు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మురికైపోయాయి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నీవు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అనుకుంటున్నావు</w:t>
      </w:r>
      <w:r w:rsidRPr="008130CB">
        <w:rPr>
          <w:cs/>
          <w:lang w:bidi="te"/>
        </w:rPr>
        <w:t>?”</w:t>
      </w:r>
    </w:p>
    <w:p w14:paraId="7D6507BB" w14:textId="3609FD43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ఇటువంటి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ప్రధమంగా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స్థాయి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</w:t>
      </w:r>
      <w:r w:rsidR="00506886">
        <w:rPr>
          <w:rFonts w:hint="cs"/>
          <w:cs/>
        </w:rPr>
        <w:t>చేస్తుంది</w:t>
      </w:r>
      <w:r w:rsidRPr="008130CB">
        <w:rPr>
          <w:cs/>
          <w:lang w:bidi="te"/>
        </w:rPr>
        <w:t>. “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వినకపోవడం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మంచిపని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కదా</w:t>
      </w:r>
      <w:r w:rsidRPr="008130CB">
        <w:rPr>
          <w:cs/>
          <w:lang w:bidi="te"/>
        </w:rPr>
        <w:t xml:space="preserve">?”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ఆమెను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ఆశ్చర్యానికి</w:t>
      </w:r>
      <w:r w:rsidRPr="008130CB">
        <w:rPr>
          <w:cs/>
          <w:lang w:bidi="te"/>
        </w:rPr>
        <w:t xml:space="preserve"> </w:t>
      </w:r>
      <w:r w:rsidR="00506886">
        <w:rPr>
          <w:rFonts w:hint="cs"/>
          <w:cs/>
        </w:rPr>
        <w:t>గురి</w:t>
      </w:r>
      <w:r w:rsidR="00506886">
        <w:rPr>
          <w:cs/>
        </w:rPr>
        <w:t>చేయడానికి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అవకాశం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ఏర్పడుతుంది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కథనము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ఏమిటంటే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తెలియజేస్తుంది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తగినంతం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సూక్ష్మంగా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వినుచున్నవారిని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</w:t>
      </w:r>
      <w:r w:rsidR="00670F4D">
        <w:rPr>
          <w:cs/>
        </w:rPr>
        <w:t>లలో</w:t>
      </w:r>
      <w:r w:rsidRPr="008130CB">
        <w:rPr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నిమగ్నము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వినువారు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తమ్మునుతాము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సమర్థించుకోకుండా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సహాయపడుతుంది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వినేవారికి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బోధించదగినదిగా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>.</w:t>
      </w:r>
    </w:p>
    <w:p w14:paraId="66C1ACCA" w14:textId="49A0B9F0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సుమారు</w:t>
      </w:r>
      <w:r w:rsidRPr="008130CB">
        <w:rPr>
          <w:cs/>
          <w:lang w:bidi="te"/>
        </w:rPr>
        <w:t xml:space="preserve"> 70% </w:t>
      </w:r>
      <w:r w:rsidRPr="008130CB">
        <w:rPr>
          <w:cs/>
        </w:rPr>
        <w:t>కథన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రూపములోనే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ఉన్నది</w:t>
      </w:r>
      <w:r w:rsidRPr="008130CB">
        <w:rPr>
          <w:cs/>
          <w:lang w:bidi="te"/>
        </w:rPr>
        <w:t xml:space="preserve">. </w:t>
      </w:r>
      <w:r w:rsidR="006272DA">
        <w:rPr>
          <w:rFonts w:hint="cs"/>
          <w:cs/>
        </w:rPr>
        <w:t>ఈ</w:t>
      </w:r>
      <w:r w:rsidR="006272DA">
        <w:rPr>
          <w:cs/>
        </w:rPr>
        <w:t xml:space="preserve"> </w:t>
      </w:r>
      <w:r w:rsidRPr="008130CB">
        <w:rPr>
          <w:cs/>
        </w:rPr>
        <w:t>పుస్తకములో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చాలా</w:t>
      </w:r>
      <w:r w:rsidR="006272DA">
        <w:rPr>
          <w:cs/>
        </w:rPr>
        <w:t xml:space="preserve"> వరకు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చెబుతున్నాడు</w:t>
      </w:r>
      <w:r w:rsidRPr="008130CB">
        <w:rPr>
          <w:cs/>
          <w:lang w:bidi="te"/>
        </w:rPr>
        <w:t>, “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చెబుతాను</w:t>
      </w:r>
      <w:r w:rsidRPr="008130CB">
        <w:rPr>
          <w:cs/>
          <w:lang w:bidi="te"/>
        </w:rPr>
        <w:t xml:space="preserve">.” </w:t>
      </w: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="006272DA">
        <w:rPr>
          <w:rFonts w:hint="cs"/>
          <w:cs/>
        </w:rPr>
        <w:t>అతడు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ప్రవేశించునట్లు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అతడు</w:t>
      </w:r>
      <w:r w:rsidR="00CB14B7">
        <w:rPr>
          <w:cs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ఆహ్వానించాడు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అయితే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అతడు</w:t>
      </w:r>
      <w:r w:rsidR="006272DA">
        <w:rPr>
          <w:cs/>
        </w:rPr>
        <w:t xml:space="preserve"> నమోదు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ముగింపులను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భావించాలని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అతడు</w:t>
      </w:r>
      <w:r w:rsidR="006272DA">
        <w:rPr>
          <w:cs/>
        </w:rPr>
        <w:t xml:space="preserve"> </w:t>
      </w:r>
      <w:r w:rsidRPr="008130CB">
        <w:rPr>
          <w:cs/>
        </w:rPr>
        <w:t>ఆశించాడు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ప్రస్తుతించాడు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వెదకుట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అవసరము</w:t>
      </w:r>
      <w:r w:rsidRPr="008130CB">
        <w:rPr>
          <w:cs/>
          <w:lang w:bidi="te"/>
        </w:rPr>
        <w:t>.</w:t>
      </w:r>
    </w:p>
    <w:p w14:paraId="2F0E9E38" w14:textId="33A48575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="006272DA">
        <w:rPr>
          <w:rFonts w:hint="cs"/>
          <w:cs/>
        </w:rPr>
        <w:t>ఏదైనా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ముఖ్య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ఒకటి</w:t>
      </w:r>
      <w:r w:rsidR="006272DA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="006272DA">
        <w:rPr>
          <w:rFonts w:hint="cs"/>
          <w:cs/>
        </w:rPr>
        <w:t>జరుగుతున్న</w:t>
      </w:r>
      <w:r w:rsidR="006272DA">
        <w:rPr>
          <w:cs/>
        </w:rPr>
        <w:t xml:space="preserve"> కార్యములకు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స్పందిస్తున్నాడో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చూడడం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అన్నిటినిమించి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ఖచ్చితమైనవి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ఫలితముగా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ఆమోదించే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ఆశీర్వదించే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అమోదించని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శపించే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ఎల్లప్పుడు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గమనించాలి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ఆశీర్వదించే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ప్రతిదీ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మంచిది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ఆమోదించని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శపించే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ప్రతిదీ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చెడ్డది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కిష్టమైన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నమ్మకాలు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వైఖరులు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ప్రవర్తనలను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అనుకరించాలి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విడిచిపెట్టాలి</w:t>
      </w:r>
      <w:r w:rsidRPr="008130CB">
        <w:rPr>
          <w:cs/>
          <w:lang w:bidi="te"/>
        </w:rPr>
        <w:t>.</w:t>
      </w:r>
    </w:p>
    <w:p w14:paraId="551E0915" w14:textId="74491B2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దీనికి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మించి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ప్రముఖ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దృక్పథాల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ఆధారపడ్డాడు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అవ్యక్త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ఉదాహరణలను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ప్రవక్తలు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గౌరవనీయులైన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ప్రజలు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ఏదైనా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చేసినప్పుడు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యెడల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సానుభూతిపరులుగా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పిలువబడ్డామని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తగినవి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సాక్ష్యము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నిజమైనది</w:t>
      </w:r>
      <w:r w:rsidRPr="008130CB">
        <w:rPr>
          <w:cs/>
          <w:lang w:bidi="te"/>
        </w:rPr>
        <w:t xml:space="preserve">. </w:t>
      </w:r>
      <w:r w:rsidR="00CF145A">
        <w:rPr>
          <w:rFonts w:hint="cs"/>
          <w:cs/>
        </w:rPr>
        <w:t>ఫలితంగా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పిలుపుకు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హృదయా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స్పందించుట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మాదిరిగా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ప్రవర్తనను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మార్చుకొనుట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బాధ్యతగా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ఉండాలి</w:t>
      </w:r>
      <w:r w:rsidRPr="008130CB">
        <w:rPr>
          <w:cs/>
          <w:lang w:bidi="te"/>
        </w:rPr>
        <w:t>.</w:t>
      </w:r>
    </w:p>
    <w:p w14:paraId="386D0D41" w14:textId="30B39432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విరుద్ధము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పాత్రలు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ఖండించబడినప్పుడు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క్రియలు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చెడ్డవనియు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మాదిరిని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అనుసరించకూడదనియు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ఇచ్చిన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సరైన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చేయాలో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నేర్చుకొనుటకు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సాపేక్షంగా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ఇస్తాయి</w:t>
      </w:r>
      <w:r w:rsidRPr="008130CB">
        <w:rPr>
          <w:cs/>
          <w:lang w:bidi="te"/>
        </w:rPr>
        <w:t>.</w:t>
      </w:r>
    </w:p>
    <w:p w14:paraId="08B7991F" w14:textId="3D2E34FD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అవగాహన</w:t>
      </w:r>
      <w:r w:rsidR="00CF145A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ఉంచుకొని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ప్రభావితం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విచ్చేధము</w:t>
      </w:r>
      <w:r w:rsidRPr="008130CB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50769DFE" w14:textId="0AAC752D" w:rsidR="00383949" w:rsidRDefault="008D7C85" w:rsidP="004556F0">
      <w:pPr>
        <w:pStyle w:val="PanelHeading"/>
        <w:rPr>
          <w:cs/>
          <w:lang w:bidi="te"/>
        </w:rPr>
      </w:pPr>
      <w:bookmarkStart w:id="50" w:name="_Toc42032620"/>
      <w:bookmarkStart w:id="51" w:name="_Toc80945312"/>
      <w:r>
        <w:rPr>
          <w:cs/>
          <w:lang w:bidi="te-IN"/>
        </w:rPr>
        <w:t>విచ్చేధము</w:t>
      </w:r>
      <w:r w:rsidR="00C63473" w:rsidRPr="00E93E0E">
        <w:rPr>
          <w:cs/>
          <w:lang w:bidi="te-IN"/>
        </w:rPr>
        <w:t>లు</w:t>
      </w:r>
      <w:bookmarkEnd w:id="50"/>
      <w:bookmarkEnd w:id="51"/>
    </w:p>
    <w:p w14:paraId="7197F907" w14:textId="031AFB7A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వ్రాయబడిననూ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తిన్నగా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వ్రాయబడలేదు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="001F0AAE">
        <w:rPr>
          <w:rFonts w:hint="cs"/>
          <w:cs/>
        </w:rPr>
        <w:t>గుర్తుంచు</w:t>
      </w:r>
      <w:r w:rsidRPr="008130CB">
        <w:rPr>
          <w:cs/>
        </w:rPr>
        <w:t>కోవాలి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థెయొఫిలా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</w:t>
      </w:r>
      <w:r w:rsidRPr="008130CB">
        <w:rPr>
          <w:cs/>
          <w:lang w:bidi="te"/>
        </w:rPr>
        <w:t>.</w:t>
      </w:r>
      <w:r w:rsidRPr="008130CB">
        <w:rPr>
          <w:cs/>
        </w:rPr>
        <w:t>శ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ప్రజలు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స్పష్టముగా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తెలుసు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రచనను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చదువునప్పుడు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="001F0AAE">
        <w:rPr>
          <w:rFonts w:hint="cs"/>
          <w:cs/>
        </w:rPr>
        <w:t>కి</w:t>
      </w:r>
      <w:r w:rsidR="001F0AAE">
        <w:rPr>
          <w:cs/>
        </w:rPr>
        <w:t xml:space="preserve"> </w:t>
      </w:r>
      <w:r w:rsidR="001F0AAE">
        <w:rPr>
          <w:rFonts w:hint="cs"/>
          <w:cs/>
        </w:rPr>
        <w:t>చెప్పిన</w:t>
      </w:r>
      <w:r w:rsidR="001F0AAE">
        <w:rPr>
          <w:cs/>
        </w:rPr>
        <w:t xml:space="preserve"> మాటలను</w:t>
      </w:r>
      <w:r w:rsidRPr="008130CB">
        <w:rPr>
          <w:cs/>
          <w:lang w:bidi="te"/>
        </w:rPr>
        <w:t xml:space="preserve"> </w:t>
      </w:r>
      <w:r w:rsidR="001F0AAE">
        <w:rPr>
          <w:rFonts w:hint="cs"/>
          <w:cs/>
        </w:rPr>
        <w:t>వారి</w:t>
      </w:r>
      <w:r w:rsidR="001F0AAE">
        <w:rPr>
          <w:cs/>
        </w:rPr>
        <w:t xml:space="preserve"> తరువాత పొందుతున్నాము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1F0AAE" w:rsidRPr="008130CB">
        <w:rPr>
          <w:cs/>
        </w:rPr>
        <w:t>మనకు</w:t>
      </w:r>
      <w:r w:rsidR="001F0AAE" w:rsidRPr="008130CB">
        <w:rPr>
          <w:cs/>
          <w:lang w:bidi="te"/>
        </w:rPr>
        <w:t xml:space="preserve"> </w:t>
      </w:r>
      <w:r w:rsidR="001F0AAE" w:rsidRPr="008130CB">
        <w:rPr>
          <w:cs/>
        </w:rPr>
        <w:t>చెప్పినది</w:t>
      </w:r>
      <w:r w:rsidR="001F0AAE" w:rsidRPr="008130CB">
        <w:rPr>
          <w:cs/>
          <w:lang w:bidi="te"/>
        </w:rPr>
        <w:t xml:space="preserve"> </w:t>
      </w:r>
      <w:r w:rsidR="001F0AAE">
        <w:rPr>
          <w:rFonts w:hint="cs"/>
          <w:cs/>
        </w:rPr>
        <w:t>మనము</w:t>
      </w:r>
      <w:r w:rsidR="001F0AAE" w:rsidRPr="008130CB">
        <w:rPr>
          <w:cs/>
          <w:lang w:bidi="te"/>
        </w:rPr>
        <w:t xml:space="preserve"> </w:t>
      </w:r>
      <w:r w:rsidR="001F0AAE" w:rsidRPr="008130CB">
        <w:rPr>
          <w:cs/>
        </w:rPr>
        <w:t>వినుటలేదు</w:t>
      </w:r>
      <w:r w:rsidR="001F0AAE">
        <w:rPr>
          <w:rFonts w:hint="cs"/>
          <w:cs/>
        </w:rPr>
        <w:t>గాని</w:t>
      </w:r>
      <w:r w:rsidR="001F0AAE">
        <w:rPr>
          <w:cs/>
        </w:rPr>
        <w:t>,</w:t>
      </w:r>
      <w:r w:rsidR="001F0AAE">
        <w:rPr>
          <w:rFonts w:hint="cs"/>
          <w:cs/>
        </w:rPr>
        <w:t xml:space="preserve"> తన</w:t>
      </w:r>
      <w:r w:rsidR="001F0AAE">
        <w:rPr>
          <w:cs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</w:t>
      </w:r>
      <w:r w:rsidRPr="008130CB">
        <w:rPr>
          <w:cs/>
          <w:lang w:bidi="te"/>
        </w:rPr>
        <w:t xml:space="preserve"> </w:t>
      </w:r>
      <w:r w:rsidR="001F0AAE">
        <w:rPr>
          <w:rFonts w:hint="cs"/>
          <w:cs/>
        </w:rPr>
        <w:t>విషయములను</w:t>
      </w:r>
      <w:r w:rsidR="001F0AAE">
        <w:rPr>
          <w:cs/>
        </w:rPr>
        <w:t xml:space="preserve"> మనము చాటుగా వినుచున్నాము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కనీసము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థెయొఫిలాకు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వర్తించిన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వర్తిస్తాయని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భావించాలి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వ్యత్యాసములను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పరిగణలోకి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తీసుకోకుండా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లేఖనములో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చూసినదానిని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ఉన్నట్లుగా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పునరావృతం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వాక్యమును</w:t>
      </w:r>
      <w:r w:rsidRPr="008130CB">
        <w:rPr>
          <w:cs/>
          <w:lang w:bidi="te"/>
        </w:rPr>
        <w:t xml:space="preserve"> </w:t>
      </w:r>
      <w:r w:rsidR="001F0AAE">
        <w:rPr>
          <w:rFonts w:hint="cs"/>
          <w:cs/>
        </w:rPr>
        <w:t>చాలా</w:t>
      </w:r>
      <w:r w:rsidR="001F0AAE">
        <w:rPr>
          <w:cs/>
        </w:rPr>
        <w:t xml:space="preserve"> సార్లు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ప్రమాదకరమైన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తప్పుగా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అనువర్తించుకొంటాము</w:t>
      </w:r>
      <w:r w:rsidRPr="008130CB">
        <w:rPr>
          <w:cs/>
          <w:lang w:bidi="te"/>
        </w:rPr>
        <w:t>.</w:t>
      </w:r>
    </w:p>
    <w:p w14:paraId="6E3986FD" w14:textId="05149EC1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మధ్యనున్న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విచ్చేధము</w:t>
      </w:r>
      <w:r w:rsidRPr="008130CB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</w:t>
      </w:r>
      <w:r w:rsidR="008D7C85">
        <w:rPr>
          <w:rFonts w:hint="cs"/>
          <w:cs/>
        </w:rPr>
        <w:t>ల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సంగ్రహించుదాము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జీవిస్తున్నాము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రెండవదిగా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మార్పుచెందింది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="00A7649E">
        <w:rPr>
          <w:rFonts w:hint="cs"/>
          <w:cs/>
        </w:rPr>
        <w:t>యొక్క</w:t>
      </w:r>
      <w:r w:rsidR="00A7649E">
        <w:rPr>
          <w:cs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వేర్వేరు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పరిసరాలు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జీవిస్తున్నాము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ఆరంభిచుదాము</w:t>
      </w:r>
      <w:r w:rsidRPr="008130CB">
        <w:rPr>
          <w:cs/>
          <w:lang w:bidi="te"/>
        </w:rPr>
        <w:t>.</w:t>
      </w:r>
    </w:p>
    <w:p w14:paraId="2FFC8515" w14:textId="77777777" w:rsidR="00383949" w:rsidRDefault="00C63473" w:rsidP="004556F0">
      <w:pPr>
        <w:pStyle w:val="BulletHeading"/>
        <w:rPr>
          <w:cs/>
          <w:lang w:bidi="te"/>
        </w:rPr>
      </w:pPr>
      <w:bookmarkStart w:id="52" w:name="_Toc42032621"/>
      <w:bookmarkStart w:id="53" w:name="_Toc80945313"/>
      <w:r w:rsidRPr="00E93E0E">
        <w:rPr>
          <w:cs/>
          <w:lang w:bidi="te-IN"/>
        </w:rPr>
        <w:t>భిన్న</w:t>
      </w:r>
      <w:r w:rsidRPr="00E93E0E">
        <w:rPr>
          <w:cs/>
          <w:lang w:bidi="te"/>
        </w:rPr>
        <w:t xml:space="preserve"> </w:t>
      </w:r>
      <w:r w:rsidRPr="00E93E0E">
        <w:rPr>
          <w:cs/>
          <w:lang w:bidi="te-IN"/>
        </w:rPr>
        <w:t>కాలము</w:t>
      </w:r>
      <w:bookmarkEnd w:id="52"/>
      <w:bookmarkEnd w:id="53"/>
    </w:p>
    <w:p w14:paraId="058A4322" w14:textId="37F31FB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దృష్టి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పెడుతుంది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జ్ఞాపకముంచుకోవడం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ప్రాముఖ్యం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ప్రత్యేకమైనవి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అవి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ఎన్నడూ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పునరావృతం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కానటువంటి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ప్రధానమైన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నెరవేర్పులు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</w:t>
      </w:r>
      <w:r w:rsidR="00E0247F">
        <w:rPr>
          <w:rFonts w:hint="cs"/>
          <w:cs/>
        </w:rPr>
        <w:t>కు</w:t>
      </w:r>
      <w:r w:rsidRPr="008130CB">
        <w:rPr>
          <w:cs/>
          <w:lang w:bidi="te"/>
        </w:rPr>
        <w:t xml:space="preserve">, </w:t>
      </w:r>
      <w:r w:rsidR="00E0247F">
        <w:rPr>
          <w:cs/>
        </w:rPr>
        <w:t>అపొస్తలు</w:t>
      </w:r>
      <w:r w:rsidR="00E0247F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ఉనికి</w:t>
      </w:r>
      <w:r w:rsidR="00E0247F">
        <w:rPr>
          <w:rFonts w:hint="cs"/>
          <w:cs/>
        </w:rPr>
        <w:t>లో</w:t>
      </w:r>
      <w:r w:rsidR="00E0247F">
        <w:rPr>
          <w:cs/>
        </w:rPr>
        <w:t xml:space="preserve"> ఉండటమే</w:t>
      </w:r>
      <w:r w:rsidR="00E0247F">
        <w:rPr>
          <w:rFonts w:hint="cs"/>
          <w:cs/>
        </w:rPr>
        <w:t xml:space="preserve"> ఒ</w:t>
      </w:r>
      <w:r w:rsidR="008D7C85">
        <w:rPr>
          <w:rFonts w:hint="cs"/>
          <w:cs/>
        </w:rPr>
        <w:t>క</w:t>
      </w:r>
      <w:r w:rsidR="00E0247F">
        <w:rPr>
          <w:cs/>
        </w:rPr>
        <w:t xml:space="preserve"> విశేషమైన</w:t>
      </w:r>
      <w:r w:rsidR="00E0247F">
        <w:rPr>
          <w:rFonts w:hint="cs"/>
          <w:cs/>
        </w:rPr>
        <w:t xml:space="preserve"> విషయం.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చూడబోవుచున్నట్లుగా</w:t>
      </w:r>
      <w:r w:rsidRPr="008130CB">
        <w:rPr>
          <w:cs/>
          <w:lang w:bidi="te"/>
        </w:rPr>
        <w:t xml:space="preserve">, </w:t>
      </w:r>
      <w:r w:rsidR="00E0247F">
        <w:rPr>
          <w:rFonts w:hint="cs"/>
          <w:cs/>
        </w:rPr>
        <w:t>మరొక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అపొస్తలుడు</w:t>
      </w:r>
      <w:r w:rsidRPr="008130CB">
        <w:rPr>
          <w:cs/>
          <w:lang w:bidi="te"/>
        </w:rPr>
        <w:t xml:space="preserve"> </w:t>
      </w:r>
      <w:r w:rsidR="00E0247F">
        <w:rPr>
          <w:rFonts w:hint="cs"/>
          <w:cs/>
        </w:rPr>
        <w:t>ఉండి</w:t>
      </w:r>
      <w:r w:rsidR="00E0247F">
        <w:rPr>
          <w:cs/>
        </w:rPr>
        <w:t>యుండలేడు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అపొస్తలుడుగా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అర్హత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పొందాలంటే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పునరుత్థా</w:t>
      </w:r>
      <w:r w:rsidR="00E0247F">
        <w:rPr>
          <w:rFonts w:hint="cs"/>
          <w:cs/>
        </w:rPr>
        <w:t>నుడైన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ప్రభువును</w:t>
      </w:r>
      <w:r w:rsidRPr="008130CB">
        <w:rPr>
          <w:cs/>
          <w:lang w:bidi="te"/>
        </w:rPr>
        <w:t xml:space="preserve"> </w:t>
      </w:r>
      <w:r w:rsidR="00E0247F">
        <w:rPr>
          <w:rFonts w:hint="cs"/>
          <w:cs/>
        </w:rPr>
        <w:t>చూసి</w:t>
      </w:r>
      <w:r w:rsidR="00E0247F">
        <w:rPr>
          <w:cs/>
        </w:rPr>
        <w:t>యుండాలి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మరొక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ఆయనను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ప్రత్యక్షంగా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గౌరవించి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విధేయత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బోధిస్తుందని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చెప్పడం</w:t>
      </w:r>
      <w:r w:rsidRPr="008130CB">
        <w:rPr>
          <w:cs/>
          <w:lang w:bidi="te"/>
        </w:rPr>
        <w:t xml:space="preserve"> </w:t>
      </w:r>
      <w:r w:rsidR="00E0247F">
        <w:rPr>
          <w:cs/>
        </w:rPr>
        <w:t>సహేతుకమైన</w:t>
      </w:r>
      <w:r w:rsidR="00E0247F">
        <w:rPr>
          <w:rFonts w:hint="cs"/>
          <w:cs/>
        </w:rPr>
        <w:t>దే</w:t>
      </w:r>
      <w:r w:rsidR="00E0247F">
        <w:rPr>
          <w:cs/>
        </w:rPr>
        <w:t>గాని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సజీవమైన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లేరు</w:t>
      </w:r>
      <w:r w:rsidRPr="008130CB">
        <w:rPr>
          <w:cs/>
          <w:lang w:bidi="te"/>
        </w:rPr>
        <w:t>.</w:t>
      </w:r>
      <w:r w:rsidR="00E0247F">
        <w:rPr>
          <w:rFonts w:hint="cs"/>
          <w:cs/>
        </w:rPr>
        <w:t xml:space="preserve"> </w:t>
      </w:r>
      <w:r w:rsidRPr="008130CB">
        <w:rPr>
          <w:cs/>
        </w:rPr>
        <w:t>క్రొత్త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నిబంధన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గ్రంథములో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</w:t>
      </w:r>
      <w:r w:rsidR="00E0247F">
        <w:rPr>
          <w:rFonts w:hint="cs"/>
          <w:cs/>
        </w:rPr>
        <w:t>రు</w:t>
      </w:r>
      <w:r w:rsidRPr="008130CB">
        <w:rPr>
          <w:cs/>
          <w:lang w:bidi="te"/>
        </w:rPr>
        <w:t xml:space="preserve"> </w:t>
      </w:r>
      <w:r w:rsidR="00E0247F">
        <w:rPr>
          <w:rFonts w:hint="cs"/>
          <w:cs/>
        </w:rPr>
        <w:t>ఇచ్చిన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వ్రాతపూర్వక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కట్టుబడి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ఉండడమే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చేయగల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ఉత్తమమైన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</w:t>
      </w:r>
      <w:r w:rsidRPr="008130CB">
        <w:rPr>
          <w:cs/>
          <w:lang w:bidi="te"/>
        </w:rPr>
        <w:t>.</w:t>
      </w:r>
    </w:p>
    <w:p w14:paraId="243E344A" w14:textId="3E4A001D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దుర</w:t>
      </w:r>
      <w:r w:rsidR="00E0247F">
        <w:rPr>
          <w:rFonts w:hint="cs"/>
          <w:cs/>
        </w:rPr>
        <w:t>దృ</w:t>
      </w:r>
      <w:r w:rsidRPr="008130CB">
        <w:rPr>
          <w:cs/>
        </w:rPr>
        <w:t>ష్టవశాత్తూ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యుగములో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ఖచ్చితముగా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నమూనా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సమూహాలు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వైపు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తిరిగాయి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పెంతెకొస్తు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దినమందు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అద్భుతముగా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క్రుమ్మరించబడెను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పొందుకున్న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భాష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ప్రకటించారని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2:1-4 </w:t>
      </w:r>
      <w:r w:rsidRPr="008130CB">
        <w:rPr>
          <w:cs/>
        </w:rPr>
        <w:t>బోధిస్తుంది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ఇతర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ననుగ్రహించుటకు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ప్రారంభ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క్రుమ్మరింపులో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ఇటువంటి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అక్కడక్కడ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జరిగాయి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కేవలము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ఫలితముగా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మాత్రమే</w:t>
      </w:r>
      <w:r w:rsidR="00E0247F">
        <w:rPr>
          <w:rFonts w:hint="cs"/>
          <w:cs/>
        </w:rPr>
        <w:t xml:space="preserve"> జరిగాయి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ప్రవర్తనలో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రూపంతరపరచబడి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పొందుకొనుట</w:t>
      </w:r>
      <w:r w:rsidR="00E0247F">
        <w:rPr>
          <w:rFonts w:hint="cs"/>
          <w:cs/>
        </w:rPr>
        <w:t xml:space="preserve"> అను</w:t>
      </w:r>
      <w:r w:rsidR="00E0247F">
        <w:rPr>
          <w:cs/>
        </w:rPr>
        <w:t xml:space="preserve"> సత్యమే</w:t>
      </w:r>
      <w:r w:rsidR="00E0247F">
        <w:rPr>
          <w:rFonts w:hint="cs"/>
          <w:cs/>
        </w:rPr>
        <w:t xml:space="preserve"> </w:t>
      </w:r>
      <w:r w:rsidR="00E0247F" w:rsidRPr="008130CB">
        <w:rPr>
          <w:cs/>
        </w:rPr>
        <w:t>అపొస్తలుల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కార్యము</w:t>
      </w:r>
      <w:r w:rsidR="00E0247F">
        <w:rPr>
          <w:cs/>
        </w:rPr>
        <w:t>లలో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స్థిరము</w:t>
      </w:r>
      <w:r w:rsidR="00E0247F">
        <w:rPr>
          <w:rFonts w:hint="cs"/>
          <w:cs/>
        </w:rPr>
        <w:t>మైన విషయము</w:t>
      </w:r>
      <w:r w:rsidR="00E0247F">
        <w:rPr>
          <w:cs/>
        </w:rPr>
        <w:t>గా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ఉన్నది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="00E0247F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="00E0247F">
        <w:rPr>
          <w:rFonts w:hint="cs"/>
          <w:cs/>
        </w:rPr>
        <w:t>కొన్ని</w:t>
      </w:r>
      <w:r w:rsidR="00E0247F">
        <w:rPr>
          <w:cs/>
        </w:rPr>
        <w:t xml:space="preserve"> రకముల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వ్యక్తీకరణ</w:t>
      </w:r>
      <w:r w:rsidR="00E0247F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లేకపోవుట</w:t>
      </w:r>
      <w:r w:rsidR="00E0247F">
        <w:rPr>
          <w:rFonts w:hint="cs"/>
          <w:cs/>
        </w:rPr>
        <w:t xml:space="preserve"> </w:t>
      </w:r>
      <w:r w:rsidR="00E0247F" w:rsidRPr="008130CB">
        <w:rPr>
          <w:cs/>
        </w:rPr>
        <w:t>అపొస్తలుల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కార్యము</w:t>
      </w:r>
      <w:r w:rsidR="00E0247F">
        <w:rPr>
          <w:cs/>
        </w:rPr>
        <w:t>లలో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స్థిరముగా</w:t>
      </w:r>
      <w:r w:rsidR="00E0247F" w:rsidRPr="008130CB">
        <w:rPr>
          <w:cs/>
          <w:lang w:bidi="te"/>
        </w:rPr>
        <w:t xml:space="preserve"> </w:t>
      </w:r>
      <w:r w:rsidR="00E0247F" w:rsidRPr="008130CB">
        <w:rPr>
          <w:cs/>
        </w:rPr>
        <w:t>లేనిది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ఏదేమైనా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నేడు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భాష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అన్యభాష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క్రుమ్మరించబడాలి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శాఖలు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బలవంతం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చేస్తున్నాయి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బాగుగా</w:t>
      </w:r>
      <w:r w:rsidRPr="008130CB">
        <w:rPr>
          <w:cs/>
          <w:lang w:bidi="te"/>
        </w:rPr>
        <w:t xml:space="preserve"> -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మధ్యనున్న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విచ్చేధము</w:t>
      </w:r>
      <w:r w:rsidRPr="008130CB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చేసుకొనుటలో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విఫలమైనప్పుడు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విరుద్ధ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అనువర్తించుకోడానికి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ప్రయత్నిస్తారు</w:t>
      </w:r>
      <w:r w:rsidRPr="008130CB">
        <w:rPr>
          <w:cs/>
          <w:lang w:bidi="te"/>
        </w:rPr>
        <w:t>.</w:t>
      </w:r>
    </w:p>
    <w:p w14:paraId="0168B28F" w14:textId="77777777" w:rsidR="00383949" w:rsidRDefault="00C63473" w:rsidP="007A5520">
      <w:pPr>
        <w:pStyle w:val="BulletHeading"/>
        <w:rPr>
          <w:cs/>
          <w:lang w:bidi="te"/>
        </w:rPr>
      </w:pPr>
      <w:bookmarkStart w:id="54" w:name="_Toc42032622"/>
      <w:bookmarkStart w:id="55" w:name="_Toc80945314"/>
      <w:r w:rsidRPr="00E93E0E">
        <w:rPr>
          <w:cs/>
          <w:lang w:bidi="te-IN"/>
        </w:rPr>
        <w:t>భిన్న</w:t>
      </w:r>
      <w:r w:rsidRPr="00E93E0E">
        <w:rPr>
          <w:cs/>
          <w:lang w:bidi="te"/>
        </w:rPr>
        <w:t xml:space="preserve"> </w:t>
      </w:r>
      <w:r w:rsidRPr="00E93E0E">
        <w:rPr>
          <w:cs/>
          <w:lang w:bidi="te-IN"/>
        </w:rPr>
        <w:t>పరిస్థితులు</w:t>
      </w:r>
      <w:bookmarkEnd w:id="54"/>
      <w:bookmarkEnd w:id="55"/>
    </w:p>
    <w:p w14:paraId="0FE9EE98" w14:textId="1E264C4E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వాస్తవిక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శ్రోతలకు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జీవించుటతో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వేర్వేరు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సంస్కృతులు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వంటి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</w:t>
      </w:r>
      <w:r w:rsidRPr="008130CB">
        <w:rPr>
          <w:cs/>
          <w:lang w:bidi="te"/>
        </w:rPr>
        <w:t xml:space="preserve"> </w:t>
      </w:r>
      <w:r w:rsidR="00DD19A6">
        <w:rPr>
          <w:cs/>
        </w:rPr>
        <w:t>పరిస్థితుల</w:t>
      </w:r>
      <w:r w:rsidR="00DD19A6">
        <w:rPr>
          <w:rFonts w:hint="cs"/>
          <w:cs/>
        </w:rPr>
        <w:t>లో</w:t>
      </w:r>
      <w:r w:rsidR="00DD19A6">
        <w:rPr>
          <w:cs/>
        </w:rPr>
        <w:t xml:space="preserve"> కూడా మనము జీవించుచున్నాము.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సంఘటనలన్నీ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జరిగినవి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కథనములోని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చారిత్రిక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సాంస్కృతిక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ఉంటాయి</w:t>
      </w:r>
      <w:r w:rsidRPr="008130CB">
        <w:rPr>
          <w:cs/>
          <w:lang w:bidi="te"/>
        </w:rPr>
        <w:t>.</w:t>
      </w:r>
    </w:p>
    <w:p w14:paraId="3BCA88FD" w14:textId="5063C26A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దురదృష్టవశాత్తూ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యెడల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నిజాయితీగా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ప్రయత్నములో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శతాబ్దాలుగా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సమూహాలు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సాంస్కృతిక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ఆచారా</w:t>
      </w:r>
      <w:r w:rsidR="00670F4D">
        <w:rPr>
          <w:cs/>
        </w:rPr>
        <w:t>లలో</w:t>
      </w:r>
      <w:r w:rsidRPr="008130CB">
        <w:rPr>
          <w:cs/>
        </w:rPr>
        <w:t>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తిరిగి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వెళ్లిపోవడానికి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ప్రయత్నించారు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ఇంటింట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కూడుకున్నారని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5:42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చదువుతాము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దీని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భవనా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ఇండ్లలోనే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కూడుకోవాలని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కొందరు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పట్టుబడుతున్నారు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యెరూషలేములోని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విధవరాండ్రకు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అందిస్తుందని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6:1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తత్ఫలితముగా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పరిచర్యలో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భాగంగా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విధవరాండ్రకు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ఆహరము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పెట్టాలని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కొందరు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పట్టుబడుతున్నారు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నేడు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ఇండ్లలో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కూడుకోవడం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విధవరాండ్రకు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ఆహారము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పెట్టడంలో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తప్పులేదు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ఆచారాలు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>-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మీద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ఉన్నాయని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గుర్తించాలి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హింస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ఇండ్లలో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కూడుకున్నారు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హింస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తక్కువగా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అస్సలు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ప్రదేశా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ఇండ్లలో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కూడుకొనే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అవసరత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పరిస్థితులు</w:t>
      </w:r>
      <w:r w:rsidRPr="008130CB">
        <w:rPr>
          <w:cs/>
          <w:lang w:bidi="te"/>
        </w:rPr>
        <w:t xml:space="preserve"> </w:t>
      </w:r>
      <w:r w:rsidR="00DD19A6">
        <w:rPr>
          <w:rFonts w:hint="cs"/>
          <w:cs/>
        </w:rPr>
        <w:t>వారి</w:t>
      </w:r>
      <w:r w:rsidR="00DD19A6">
        <w:rPr>
          <w:cs/>
        </w:rPr>
        <w:t xml:space="preserve"> పరిస్థితులను పోలియున్నంత</w:t>
      </w:r>
      <w:r w:rsidR="00DD19A6">
        <w:rPr>
          <w:rFonts w:hint="cs"/>
          <w:cs/>
        </w:rPr>
        <w:t xml:space="preserve"> వరకు,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సూత్రాల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చట్టబద్ధమైన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అనువర్తనాలుగా</w:t>
      </w:r>
      <w:r w:rsidRPr="008130CB">
        <w:rPr>
          <w:cs/>
          <w:lang w:bidi="te"/>
        </w:rPr>
        <w:t xml:space="preserve"> </w:t>
      </w:r>
      <w:r w:rsidR="00DD19A6">
        <w:rPr>
          <w:rFonts w:hint="cs"/>
          <w:cs/>
        </w:rPr>
        <w:t>ఉండవచ్చు</w:t>
      </w:r>
      <w:r w:rsidRPr="008130CB">
        <w:rPr>
          <w:cs/>
          <w:lang w:bidi="te"/>
        </w:rPr>
        <w:t xml:space="preserve">. </w:t>
      </w:r>
      <w:r w:rsidR="00DD19A6">
        <w:rPr>
          <w:rFonts w:hint="cs"/>
          <w:cs/>
        </w:rPr>
        <w:t>కాని</w:t>
      </w:r>
      <w:r w:rsidR="00DD19A6">
        <w:rPr>
          <w:cs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భిన్నంగా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ఇవే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సూత్రాలను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అనువర్తించుకొనే</w:t>
      </w:r>
      <w:r w:rsidRPr="008130CB">
        <w:rPr>
          <w:cs/>
          <w:lang w:bidi="te"/>
        </w:rPr>
        <w:t xml:space="preserve"> </w:t>
      </w:r>
      <w:r w:rsidR="00DD19A6">
        <w:rPr>
          <w:cs/>
        </w:rPr>
        <w:t xml:space="preserve">బాధ్యత </w:t>
      </w:r>
      <w:r w:rsidR="00DD19A6">
        <w:rPr>
          <w:rFonts w:hint="cs"/>
          <w:cs/>
        </w:rPr>
        <w:t>మనకు</w:t>
      </w:r>
      <w:r w:rsidR="00DD19A6">
        <w:rPr>
          <w:cs/>
        </w:rPr>
        <w:t xml:space="preserve"> ఉన్నది</w:t>
      </w:r>
      <w:r w:rsidR="00DD19A6">
        <w:rPr>
          <w:rFonts w:hint="cs"/>
          <w:cs/>
        </w:rPr>
        <w:t>.</w:t>
      </w:r>
    </w:p>
    <w:p w14:paraId="63F61A40" w14:textId="5D02D2F4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సూత్రము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విభిన్న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2:44-45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యెరూషలేములోని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వనరులను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ఉమ్మడిగా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కలిగియుందని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అయినను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అపొస్తలుడైన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స్థాపించిన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సాంఘిక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జీవనము</w:t>
      </w:r>
      <w:r w:rsidR="00DD19A6">
        <w:rPr>
          <w:rFonts w:hint="cs"/>
          <w:cs/>
        </w:rPr>
        <w:t>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ప్రస్తావన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ఆచారమును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విమర్శ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లేకుండా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ధనికులైన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పౌరులు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నగర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ఇండ్లలో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కూడుకొనేవారని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</w:rPr>
        <w:t>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కనుగొంటాము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ఆరంభం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అవే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బైబిలు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సూత్రాలు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ప్రస్తుత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తగిన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అనువర్తించబడాలని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గుర్తించింది</w:t>
      </w:r>
      <w:r w:rsidRPr="008130CB">
        <w:rPr>
          <w:cs/>
          <w:lang w:bidi="te"/>
        </w:rPr>
        <w:t xml:space="preserve">. </w:t>
      </w:r>
      <w:r w:rsidR="00DD19A6" w:rsidRPr="008130CB">
        <w:rPr>
          <w:cs/>
        </w:rPr>
        <w:t>కేవలం</w:t>
      </w:r>
      <w:r w:rsidR="00DD19A6" w:rsidRPr="008130CB">
        <w:rPr>
          <w:cs/>
          <w:lang w:bidi="te"/>
        </w:rPr>
        <w:t xml:space="preserve"> </w:t>
      </w:r>
      <w:r w:rsidR="00DD19A6" w:rsidRPr="008130CB">
        <w:rPr>
          <w:cs/>
        </w:rPr>
        <w:t>అనుకరణ</w:t>
      </w:r>
      <w:r w:rsidR="00DD19A6">
        <w:rPr>
          <w:rFonts w:hint="cs"/>
          <w:cs/>
        </w:rPr>
        <w:t>ను</w:t>
      </w:r>
      <w:r w:rsidR="00DD19A6"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బాధ్యతాయుతమైన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ప్రత్యామ్నాయంగా</w:t>
      </w:r>
      <w:r w:rsidRPr="008130CB">
        <w:rPr>
          <w:cs/>
          <w:lang w:bidi="te"/>
        </w:rPr>
        <w:t xml:space="preserve"> </w:t>
      </w:r>
      <w:r w:rsidR="00DD19A6">
        <w:rPr>
          <w:rFonts w:hint="cs"/>
          <w:cs/>
        </w:rPr>
        <w:t>మనము</w:t>
      </w:r>
      <w:r w:rsidR="00DD19A6">
        <w:rPr>
          <w:cs/>
        </w:rPr>
        <w:t xml:space="preserve"> </w:t>
      </w:r>
      <w:r w:rsidR="00DD19A6">
        <w:rPr>
          <w:rFonts w:hint="cs"/>
          <w:cs/>
        </w:rPr>
        <w:t>ఎన్నడు</w:t>
      </w:r>
      <w:r w:rsidR="00DD19A6">
        <w:rPr>
          <w:cs/>
        </w:rPr>
        <w:t xml:space="preserve"> చేయకూడదు</w:t>
      </w:r>
      <w:r w:rsidRPr="008130CB">
        <w:rPr>
          <w:cs/>
          <w:lang w:bidi="te"/>
        </w:rPr>
        <w:t>.</w:t>
      </w:r>
    </w:p>
    <w:p w14:paraId="735A0494" w14:textId="5747152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సాహిత్య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లక్షణమును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వివరించుకున్నాము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మధ్యనున్న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విచ్చేధము</w:t>
      </w:r>
      <w:r w:rsidRPr="008130CB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విస్తృతంగా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వివరించాము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ఇప్పుడు</w:t>
      </w:r>
      <w:r w:rsidR="00DD19A6">
        <w:rPr>
          <w:rFonts w:hint="cs"/>
          <w:cs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మధ్యనున్న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ప్రాముఖ్యమైన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కొనసాగింపులను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చూద్దాము</w:t>
      </w:r>
      <w:r w:rsidRPr="008130CB">
        <w:rPr>
          <w:cs/>
          <w:lang w:bidi="te"/>
        </w:rPr>
        <w:t>.</w:t>
      </w:r>
    </w:p>
    <w:p w14:paraId="5F6EA138" w14:textId="0BBD0856" w:rsidR="00383949" w:rsidRDefault="008D7C85" w:rsidP="007A5520">
      <w:pPr>
        <w:pStyle w:val="PanelHeading"/>
        <w:rPr>
          <w:cs/>
          <w:lang w:bidi="te"/>
        </w:rPr>
      </w:pPr>
      <w:bookmarkStart w:id="56" w:name="_Toc42032623"/>
      <w:bookmarkStart w:id="57" w:name="_Toc80945315"/>
      <w:r>
        <w:rPr>
          <w:rFonts w:hint="cs"/>
          <w:cs/>
          <w:lang w:bidi="te-IN"/>
        </w:rPr>
        <w:t>కొనసాగింపు</w:t>
      </w:r>
      <w:r>
        <w:rPr>
          <w:cs/>
          <w:lang w:bidi="te-IN"/>
        </w:rPr>
        <w:t>లు</w:t>
      </w:r>
      <w:bookmarkEnd w:id="56"/>
      <w:bookmarkEnd w:id="57"/>
    </w:p>
    <w:p w14:paraId="322BBA23" w14:textId="341CFDF3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తండ్రి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కుమార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వ్యక్తిత్వా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త్రియేక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మనకున్నాడు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క్రీస్తులో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స్థాపించాలనే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; </w:t>
      </w:r>
      <w:r w:rsidRPr="008130CB">
        <w:rPr>
          <w:cs/>
        </w:rPr>
        <w:t>మరియు</w:t>
      </w:r>
      <w:r w:rsidR="00DD19A6">
        <w:rPr>
          <w:cs/>
          <w:lang w:bidi="te"/>
        </w:rPr>
        <w:t xml:space="preserve"> </w:t>
      </w:r>
      <w:r w:rsidRPr="008130CB">
        <w:rPr>
          <w:cs/>
        </w:rPr>
        <w:t>విశ్వాసము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మారుమనస్సు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విధేయతతో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స్పందించవలసిన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విమోచన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చెప్పుచూ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రెండు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మధ్యనున్న</w:t>
      </w:r>
      <w:r w:rsidRPr="008130CB">
        <w:rPr>
          <w:cs/>
          <w:lang w:bidi="te"/>
        </w:rPr>
        <w:t xml:space="preserve"> </w:t>
      </w:r>
      <w:r w:rsidR="008D7C85">
        <w:rPr>
          <w:rFonts w:hint="cs"/>
          <w:cs/>
        </w:rPr>
        <w:t>కొనసాగింపు</w:t>
      </w:r>
      <w:r w:rsidRPr="008130CB">
        <w:rPr>
          <w:cs/>
        </w:rPr>
        <w:t>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సంగ్రహించవచ్చు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పరిశీలన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ఆరంభించుదాము</w:t>
      </w:r>
      <w:r w:rsidRPr="008130CB">
        <w:rPr>
          <w:cs/>
          <w:lang w:bidi="te"/>
        </w:rPr>
        <w:t>.</w:t>
      </w:r>
    </w:p>
    <w:p w14:paraId="52908D8E" w14:textId="77777777" w:rsidR="00383949" w:rsidRDefault="00C63473" w:rsidP="007A5520">
      <w:pPr>
        <w:pStyle w:val="BulletHeading"/>
        <w:rPr>
          <w:cs/>
          <w:lang w:bidi="te"/>
        </w:rPr>
      </w:pPr>
      <w:bookmarkStart w:id="58" w:name="_Toc42032624"/>
      <w:bookmarkStart w:id="59" w:name="_Toc80945316"/>
      <w:r w:rsidRPr="00E93E0E">
        <w:rPr>
          <w:cs/>
          <w:lang w:bidi="te-IN"/>
        </w:rPr>
        <w:t>ఒకే</w:t>
      </w:r>
      <w:r w:rsidRPr="00E93E0E">
        <w:rPr>
          <w:cs/>
          <w:lang w:bidi="te"/>
        </w:rPr>
        <w:t xml:space="preserve"> </w:t>
      </w:r>
      <w:r w:rsidRPr="00E93E0E">
        <w:rPr>
          <w:cs/>
          <w:lang w:bidi="te-IN"/>
        </w:rPr>
        <w:t>దేవుడు</w:t>
      </w:r>
      <w:bookmarkEnd w:id="58"/>
      <w:bookmarkEnd w:id="59"/>
    </w:p>
    <w:p w14:paraId="0E936D4F" w14:textId="7A5543F5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చరిత్రను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నివేదన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సేవించిన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ప్రభువైన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సేవిస్తున్నాము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సాక్ష్యమిస్తున్నాము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జ్ఞాపకం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ఉనికిలో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అదే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క్రైస్తవుని</w:t>
      </w:r>
      <w:r w:rsidRPr="008130CB">
        <w:rPr>
          <w:cs/>
          <w:lang w:bidi="te"/>
        </w:rPr>
        <w:t xml:space="preserve"> </w:t>
      </w:r>
      <w:r w:rsidR="00DD19A6">
        <w:rPr>
          <w:cs/>
        </w:rPr>
        <w:t>బలపరుస్తు</w:t>
      </w:r>
      <w:r w:rsidR="00DD19A6">
        <w:rPr>
          <w:rFonts w:hint="cs"/>
          <w:cs/>
        </w:rPr>
        <w:t>న్నాడు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తండ్రి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మహిమ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గౌరవము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చేస్తాము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త్రియేక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మారనివాడు</w:t>
      </w:r>
      <w:r w:rsidRPr="008130CB">
        <w:rPr>
          <w:cs/>
          <w:lang w:bidi="te"/>
        </w:rPr>
        <w:t>.</w:t>
      </w:r>
    </w:p>
    <w:p w14:paraId="7F0D3F67" w14:textId="3077ADDA" w:rsidR="00B96CC0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lastRenderedPageBreak/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="00DD19A6" w:rsidRPr="008130CB">
        <w:rPr>
          <w:cs/>
        </w:rPr>
        <w:t>మొదటి</w:t>
      </w:r>
      <w:r w:rsidR="00DD19A6" w:rsidRPr="008130CB">
        <w:rPr>
          <w:cs/>
          <w:lang w:bidi="te"/>
        </w:rPr>
        <w:t xml:space="preserve"> </w:t>
      </w:r>
      <w:r w:rsidR="00DD19A6" w:rsidRPr="008130CB">
        <w:rPr>
          <w:cs/>
        </w:rPr>
        <w:t>శతాబ్దములో</w:t>
      </w:r>
      <w:r w:rsidR="00DD19A6" w:rsidRPr="008130CB">
        <w:rPr>
          <w:cs/>
          <w:lang w:bidi="te"/>
        </w:rPr>
        <w:t xml:space="preserve"> </w:t>
      </w:r>
      <w:r w:rsidRPr="008130CB">
        <w:rPr>
          <w:cs/>
        </w:rPr>
        <w:t>అద్భుత</w:t>
      </w:r>
      <w:r w:rsidR="00DD19A6">
        <w:rPr>
          <w:rFonts w:hint="cs"/>
          <w:cs/>
        </w:rPr>
        <w:t>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పనిచేశాడు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కూడా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కొనసాగించుచున్నాడు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వ్యక్తిగత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జీవితములోనుండి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డినామినేషన్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దూరంగా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ఉన్నట్లు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అనిపిస్తే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పరిస్థితులు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ఉండవలసిన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రీతిలో</w:t>
      </w:r>
      <w:r w:rsidRPr="008130CB">
        <w:rPr>
          <w:cs/>
          <w:lang w:bidi="te"/>
        </w:rPr>
        <w:t xml:space="preserve"> </w:t>
      </w:r>
      <w:r w:rsidR="00DD19A6">
        <w:rPr>
          <w:rFonts w:hint="cs"/>
          <w:cs/>
        </w:rPr>
        <w:t>లేవు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నశించిన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అనుగ్రహిస్తూ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కట్టుచున్న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చూడకపోతే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కృపా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జరిగించుట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వేడుకొనుచూ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ఆయనవైపు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తిరగాలి</w:t>
      </w:r>
      <w:r w:rsidRPr="008130CB">
        <w:rPr>
          <w:cs/>
          <w:lang w:bidi="te"/>
        </w:rPr>
        <w:t>.</w:t>
      </w:r>
    </w:p>
    <w:p w14:paraId="36EC41E7" w14:textId="6D6AACE5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కలిగియుండుటతో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నేటి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కలిగియున్నారు</w:t>
      </w:r>
      <w:r w:rsidRPr="008130CB">
        <w:rPr>
          <w:cs/>
          <w:lang w:bidi="te"/>
        </w:rPr>
        <w:t>.</w:t>
      </w:r>
    </w:p>
    <w:p w14:paraId="20A91AD4" w14:textId="77777777" w:rsidR="00383949" w:rsidRDefault="00C63473" w:rsidP="007A5520">
      <w:pPr>
        <w:pStyle w:val="BulletHeading"/>
        <w:rPr>
          <w:cs/>
          <w:lang w:bidi="te"/>
        </w:rPr>
      </w:pPr>
      <w:bookmarkStart w:id="60" w:name="_Toc42032625"/>
      <w:bookmarkStart w:id="61" w:name="_Toc80945317"/>
      <w:r w:rsidRPr="00E93E0E">
        <w:rPr>
          <w:cs/>
          <w:lang w:bidi="te-IN"/>
        </w:rPr>
        <w:t>ఒకే</w:t>
      </w:r>
      <w:r w:rsidRPr="00E93E0E">
        <w:rPr>
          <w:cs/>
          <w:lang w:bidi="te"/>
        </w:rPr>
        <w:t xml:space="preserve"> </w:t>
      </w:r>
      <w:r w:rsidRPr="00E93E0E">
        <w:rPr>
          <w:cs/>
          <w:lang w:bidi="te-IN"/>
        </w:rPr>
        <w:t>లక్ష్యము</w:t>
      </w:r>
      <w:bookmarkEnd w:id="60"/>
      <w:bookmarkEnd w:id="61"/>
    </w:p>
    <w:p w14:paraId="1276FDAD" w14:textId="55104D19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నిర్మించుటయే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ప్రణాళికయై</w:t>
      </w:r>
      <w:r w:rsidRPr="008130CB">
        <w:rPr>
          <w:cs/>
          <w:lang w:bidi="te"/>
        </w:rPr>
        <w:t xml:space="preserve"> </w:t>
      </w:r>
      <w:r w:rsidR="00DD19A6">
        <w:rPr>
          <w:rFonts w:hint="cs"/>
          <w:cs/>
        </w:rPr>
        <w:t>యుండినది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పరిమాణాన్ని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పెంచుతూ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పోషిస్తూ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పనిచేశారు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సంవత్సరాల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డజనుమంది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కష్టపడుట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సభ్యులు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అవసరమని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తెలుసు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పనిచేయడానికి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మరణము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తరువాత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సిద్ధపరచారు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యేసు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కట్టుటకు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నియమించిన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రీతిగానే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బాధ్యతను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అప్పగించారు</w:t>
      </w:r>
      <w:r w:rsidRPr="008130CB">
        <w:rPr>
          <w:cs/>
          <w:lang w:bidi="te"/>
        </w:rPr>
        <w:t>.</w:t>
      </w:r>
    </w:p>
    <w:p w14:paraId="79EE9456" w14:textId="1EA5ADFC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వాస్తవానికి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>-</w:t>
      </w:r>
      <w:r w:rsidRPr="008130CB">
        <w:rPr>
          <w:cs/>
        </w:rPr>
        <w:t>నిర్మించే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బాధ్యత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మహిమలో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తిరిగి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వచ్చునంతవరకు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ముగియదు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నిర్మించాలనే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అనుసరించుట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ప్రపంచమంతటినీ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</w:t>
      </w:r>
      <w:r w:rsidR="00DD19A6">
        <w:rPr>
          <w:rFonts w:hint="cs"/>
          <w:cs/>
        </w:rPr>
        <w:t>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సమస్త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జీవులన్నిటినీ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ప్రభుత్వములోకి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నడిపించుటయైయున్నది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దీనిని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నైతికత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దైవిక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స్వభావం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సంబంధములు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బోధనపై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ఆధారపడుట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గౌరవించి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విధేయత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చూపించాలంటే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సాక్ష్యానికి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యుండాలి</w:t>
      </w:r>
      <w:r w:rsidRPr="008130CB">
        <w:rPr>
          <w:cs/>
          <w:lang w:bidi="te"/>
        </w:rPr>
        <w:t>.</w:t>
      </w:r>
    </w:p>
    <w:p w14:paraId="50BD93D0" w14:textId="1D81FBCD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ఉదాహరణకు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సంస్కృతులు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పరిస్థితు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వివిధ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జాగ్రత్తగా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రికార్డు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చేశాడు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మాదిరిని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కొనసాగించడానికి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ఇవ్విధమైన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ఉపయోగించవచ్చు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అవును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ప్రాచీన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ప్రపంచముల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="008D7C85">
        <w:rPr>
          <w:cs/>
        </w:rPr>
        <w:t>విచ్చేధము</w:t>
      </w:r>
      <w:r w:rsidRPr="008130CB">
        <w:rPr>
          <w:cs/>
        </w:rPr>
        <w:t>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వెలుగులో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మార్పులు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సొంత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అనుసరించుట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చూస్తున్నాము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దాని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వెనుక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సూత్రాలు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యుగములోనూ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ఉంటాయి</w:t>
      </w:r>
      <w:r w:rsidRPr="008130CB">
        <w:rPr>
          <w:cs/>
          <w:lang w:bidi="te"/>
        </w:rPr>
        <w:t>.</w:t>
      </w:r>
    </w:p>
    <w:p w14:paraId="13DC740C" w14:textId="790DB266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చివరిగా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లక్ష్యమును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కలిగియుండుటతో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పాటుగా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వలెనే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పిలువబడ్డారు</w:t>
      </w:r>
      <w:r w:rsidRPr="008130CB">
        <w:rPr>
          <w:cs/>
          <w:lang w:bidi="te"/>
        </w:rPr>
        <w:t>.</w:t>
      </w:r>
    </w:p>
    <w:p w14:paraId="0B5CAFE7" w14:textId="77777777" w:rsidR="00383949" w:rsidRDefault="00C63473" w:rsidP="007A5520">
      <w:pPr>
        <w:pStyle w:val="BulletHeading"/>
        <w:rPr>
          <w:cs/>
          <w:lang w:bidi="te"/>
        </w:rPr>
      </w:pPr>
      <w:bookmarkStart w:id="62" w:name="_Toc42032626"/>
      <w:bookmarkStart w:id="63" w:name="_Toc80945318"/>
      <w:r w:rsidRPr="007B1B05">
        <w:rPr>
          <w:cs/>
          <w:lang w:bidi="te-IN"/>
        </w:rPr>
        <w:lastRenderedPageBreak/>
        <w:t>ఒకే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సువార్త</w:t>
      </w:r>
      <w:bookmarkEnd w:id="62"/>
      <w:bookmarkEnd w:id="63"/>
    </w:p>
    <w:p w14:paraId="7DD4E597" w14:textId="59DC71FC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ప్రపంచం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మారినా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విషయం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స్థిరంగా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: </w:t>
      </w:r>
      <w:r w:rsidRPr="008130CB">
        <w:rPr>
          <w:cs/>
        </w:rPr>
        <w:t>మానవులు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దూరముగా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ఉన్నారు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విమోచనా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అవసరతలో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ఉన్నారు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మనందరికీ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అవసరం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రక్షణ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లభిస్తుంది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ఎందుకంటే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క్షమించి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తీసుకువస్తాడు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శతాబ్దములో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సందేశం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నేడు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హత్తుకొని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లోబడవలసిన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>.</w:t>
      </w:r>
    </w:p>
    <w:p w14:paraId="6B78C64B" w14:textId="35ECD60D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="00B44A6B">
        <w:rPr>
          <w:rFonts w:hint="cs"/>
          <w:cs/>
        </w:rPr>
        <w:t>ఈ</w:t>
      </w:r>
      <w:r w:rsidR="00B44A6B">
        <w:rPr>
          <w:cs/>
        </w:rPr>
        <w:t xml:space="preserve"> </w:t>
      </w:r>
      <w:r w:rsidRPr="008130CB">
        <w:rPr>
          <w:cs/>
        </w:rPr>
        <w:t>సందేశం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చాలా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అర్థవంతంగా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16:31</w:t>
      </w:r>
      <w:r w:rsidRPr="008130CB">
        <w:rPr>
          <w:cs/>
        </w:rPr>
        <w:t>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ఫిలిప్పీ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చెరసాల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నాయకునికి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సీల</w:t>
      </w:r>
      <w:r w:rsidR="00B44A6B">
        <w:rPr>
          <w:rFonts w:hint="cs"/>
          <w:cs/>
        </w:rPr>
        <w:t>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చెప్పినట్లుగా</w:t>
      </w:r>
      <w:r w:rsidRPr="008130CB">
        <w:rPr>
          <w:cs/>
          <w:lang w:bidi="te"/>
        </w:rPr>
        <w:t>:</w:t>
      </w:r>
    </w:p>
    <w:p w14:paraId="135C0F94" w14:textId="2DABE13E" w:rsidR="00383949" w:rsidRDefault="00C63473" w:rsidP="00CA5D8F">
      <w:pPr>
        <w:pStyle w:val="Quotations"/>
        <w:rPr>
          <w:cs/>
          <w:lang w:bidi="te"/>
        </w:rPr>
      </w:pPr>
      <w:r w:rsidRPr="007B1B05">
        <w:rPr>
          <w:cs/>
          <w:lang w:bidi="te-IN"/>
        </w:rPr>
        <w:t>అందుకు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వారు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ప్రభువైన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యేసు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నందు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విశ్వాసముంచుము</w:t>
      </w:r>
      <w:r w:rsidRPr="007B1B05">
        <w:rPr>
          <w:cs/>
          <w:lang w:bidi="te"/>
        </w:rPr>
        <w:t xml:space="preserve">, </w:t>
      </w:r>
      <w:r w:rsidRPr="007B1B05">
        <w:rPr>
          <w:cs/>
          <w:lang w:bidi="te-IN"/>
        </w:rPr>
        <w:t>అప్పుడు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నీవును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నీ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యింటివారును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రక్షణ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పొందుదురు</w:t>
      </w:r>
      <w:r w:rsidRPr="007B1B05">
        <w:rPr>
          <w:cs/>
          <w:lang w:bidi="te"/>
        </w:rPr>
        <w:t xml:space="preserve"> (</w:t>
      </w:r>
      <w:r w:rsidRPr="007B1B05">
        <w:rPr>
          <w:cs/>
          <w:lang w:bidi="te-IN"/>
        </w:rPr>
        <w:t>అపొస్తలుల</w:t>
      </w:r>
      <w:r w:rsidRPr="007B1B05">
        <w:rPr>
          <w:cs/>
          <w:lang w:bidi="te"/>
        </w:rPr>
        <w:t xml:space="preserve"> </w:t>
      </w:r>
      <w:r w:rsidRPr="007B1B05">
        <w:rPr>
          <w:cs/>
          <w:lang w:bidi="te-IN"/>
        </w:rPr>
        <w:t>కార్యములు</w:t>
      </w:r>
      <w:r w:rsidRPr="007B1B05">
        <w:rPr>
          <w:cs/>
          <w:lang w:bidi="te"/>
        </w:rPr>
        <w:t xml:space="preserve"> 16:31).</w:t>
      </w:r>
    </w:p>
    <w:p w14:paraId="4DCE5CA2" w14:textId="3D3B795E" w:rsidR="00383949" w:rsidRDefault="00C63473" w:rsidP="00383949">
      <w:pPr>
        <w:pStyle w:val="BodyText0"/>
        <w:rPr>
          <w:cs/>
          <w:lang w:bidi="te"/>
        </w:rPr>
      </w:pPr>
      <w:r w:rsidRPr="007B1B05">
        <w:rPr>
          <w:cs/>
        </w:rPr>
        <w:t>ఈ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చిన్న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సందేశముకు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గంభీరమైన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భావములు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ఉన్నాయి</w:t>
      </w:r>
      <w:r w:rsidRPr="007B1B05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7B1B05">
        <w:rPr>
          <w:cs/>
        </w:rPr>
        <w:t>ఇది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మన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వ్యక్తిగత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మరియు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సంఘ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జీవితముల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యొక్క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అంశాలన్నిటినీ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కలిగియుంది</w:t>
      </w:r>
      <w:r w:rsidRPr="007B1B05">
        <w:rPr>
          <w:cs/>
          <w:lang w:bidi="te"/>
        </w:rPr>
        <w:t xml:space="preserve">, </w:t>
      </w:r>
      <w:r w:rsidRPr="007B1B05">
        <w:rPr>
          <w:cs/>
        </w:rPr>
        <w:t>మనం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మార్పుచెందాలని</w:t>
      </w:r>
      <w:r w:rsidRPr="007B1B05">
        <w:rPr>
          <w:cs/>
          <w:lang w:bidi="te"/>
        </w:rPr>
        <w:t xml:space="preserve">, </w:t>
      </w:r>
      <w:r w:rsidRPr="007B1B05">
        <w:rPr>
          <w:cs/>
        </w:rPr>
        <w:t>ప్రపంచముకు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సువార్త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సాక్షులుగా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ఉండాలని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మనలను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సవాలు</w:t>
      </w:r>
      <w:r w:rsidRPr="007B1B05">
        <w:rPr>
          <w:cs/>
          <w:lang w:bidi="te"/>
        </w:rPr>
        <w:t xml:space="preserve"> </w:t>
      </w:r>
      <w:r w:rsidRPr="007B1B05">
        <w:rPr>
          <w:cs/>
        </w:rPr>
        <w:t>చేస్తుంది</w:t>
      </w:r>
      <w:r w:rsidRPr="007B1B05">
        <w:rPr>
          <w:cs/>
          <w:lang w:bidi="te"/>
        </w:rPr>
        <w:t>.</w:t>
      </w:r>
    </w:p>
    <w:p w14:paraId="00C491B7" w14:textId="0BA7BE48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ప్రజలందరికీ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ప్రదేశాలన్నిటిలో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కాలములన్నిటిలో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ఉంటుంది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ఒక్కరు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పాపమును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విడిచి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విశ్వసించడానికి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పిలువబడ్డారు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ప్రజలందరూ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ప్రభుత్వముకు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లోబడి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నిర్మించాలి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నుండి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భూదిగంతములవరకు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ప్రకటించబడినట్లే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చేరాలి</w:t>
      </w:r>
      <w:r w:rsidRPr="008130CB">
        <w:rPr>
          <w:cs/>
          <w:lang w:bidi="te"/>
        </w:rPr>
        <w:t>.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విధేయతగా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ఉండుమని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యూదులకు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అన్యులకు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ధనికులకు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దరిద్రులకు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పురుషులకు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స్త్రీలకు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గౌరవనీయులకు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తుచ్ఛమైన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పిలుపునిస్తుంది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తండ్రి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మహిమ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కొరకు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పరిశుద్ధాత్మ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పొందిన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మాట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గనుక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విధములైన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ప్రతిఘటనలను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అవరోధములను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అధిగమిస్తుంది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బోధిస్తున్నట్లుగా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విమోచనా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అభివృద్ధిని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విస్తరణను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ఆపడానికి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విచారణ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ఉద్రిక్తత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వ్యతిరేకతకూ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శక్తి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లేదు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ఇందుమూలముగానే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సువార్తను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ప్రకటించుటలో</w:t>
      </w:r>
      <w:r w:rsidR="0081211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ధృవీకరించుటలో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ప్రామాణికంగా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ధైర్యంగా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ఉండాలి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క్రీస్తుయందు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విశ్వాసము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మారుమనస్సులోకి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ప్రతి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ఒక్కరినీ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ఆహ్వానించాలి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దేవుని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రాజ్యములో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నమ్మకమైన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పౌరులుగా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వారిని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చేర్చాలి</w:t>
      </w:r>
      <w:r w:rsidRPr="008130CB">
        <w:rPr>
          <w:cs/>
          <w:lang w:bidi="te"/>
        </w:rPr>
        <w:t>.</w:t>
      </w:r>
    </w:p>
    <w:p w14:paraId="1016CB50" w14:textId="77777777" w:rsidR="00C63473" w:rsidRPr="0091703F" w:rsidRDefault="00C63473" w:rsidP="00B96CC0">
      <w:pPr>
        <w:pStyle w:val="ChapterHeading"/>
      </w:pPr>
      <w:bookmarkStart w:id="64" w:name="_Toc42032627"/>
      <w:bookmarkStart w:id="65" w:name="_Toc80945319"/>
      <w:r w:rsidRPr="0001437C">
        <w:rPr>
          <w:cs/>
          <w:lang w:bidi="te-IN"/>
        </w:rPr>
        <w:t>ముగింపు</w:t>
      </w:r>
      <w:bookmarkEnd w:id="64"/>
      <w:bookmarkEnd w:id="65"/>
    </w:p>
    <w:p w14:paraId="55826785" w14:textId="394AF50D" w:rsidR="00C63473" w:rsidRPr="008130CB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పాఠంలో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ఉపయోగించిన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అలంకారిక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ప్రణాళికలను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విషయ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సూచికను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అనువర్తనములోకి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నడిపించే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మొదటి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మెట్లను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lastRenderedPageBreak/>
        <w:t>చూచాము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ఈ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అంశములను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గూర్చిన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వివరణ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ఆయన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అధికారిక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మెచ్చుకొని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ప్రకారంగా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జీవించే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మార్గాన్ని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అందించాలి</w:t>
      </w:r>
      <w:r w:rsidRPr="008130CB">
        <w:rPr>
          <w:cs/>
          <w:lang w:bidi="te"/>
        </w:rPr>
        <w:t>.</w:t>
      </w:r>
    </w:p>
    <w:p w14:paraId="06CA4C26" w14:textId="6ED33FFE" w:rsidR="00383949" w:rsidRDefault="00C63473" w:rsidP="00383949">
      <w:pPr>
        <w:pStyle w:val="BodyText0"/>
        <w:rPr>
          <w:cs/>
          <w:lang w:bidi="te"/>
        </w:rPr>
      </w:pPr>
      <w:r w:rsidRPr="008130CB">
        <w:rPr>
          <w:cs/>
        </w:rPr>
        <w:t>అనేక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మార్గా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సంఘపు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కాలముకు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మధ్య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ఒక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ద్వారముగా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క్రీస్తు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యొక్క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వ్యక్తిత్వము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కార్యము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బోధనలు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ఏ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విధముగా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చేసుకొనబడి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ఆదిమ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సంఘములో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అనువర్తించబడ్డాయో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ఇది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వివరిస్తుంది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ఆధునిక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క్రైస్తవు</w:t>
      </w:r>
      <w:r w:rsidR="00E9329B">
        <w:rPr>
          <w:rFonts w:hint="cs"/>
          <w:cs/>
        </w:rPr>
        <w:t>లమైన 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వాటిని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అర్థము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చేసుకొని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అవే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ఆలోచనలను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జీవితా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అనువర్తించుకొనే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అందిస్తుంది</w:t>
      </w:r>
      <w:r w:rsidRPr="008130CB">
        <w:rPr>
          <w:cs/>
          <w:lang w:bidi="te"/>
        </w:rPr>
        <w:t xml:space="preserve">. </w:t>
      </w:r>
      <w:r w:rsidRPr="008130CB">
        <w:rPr>
          <w:cs/>
        </w:rPr>
        <w:t>కాబట్టి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అపొస్తలుల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కార్యము</w:t>
      </w:r>
      <w:r w:rsidR="00670F4D">
        <w:rPr>
          <w:cs/>
        </w:rPr>
        <w:t>లలో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లూకా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పద్ధతులను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మరియు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ఉద్దేశాలను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మనం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ఎంత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ఎక్కువగా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గుర్తించగలుగుతామో</w:t>
      </w:r>
      <w:r w:rsidRPr="008130CB">
        <w:rPr>
          <w:cs/>
          <w:lang w:bidi="te"/>
        </w:rPr>
        <w:t xml:space="preserve">, </w:t>
      </w:r>
      <w:r w:rsidRPr="008130CB">
        <w:rPr>
          <w:cs/>
        </w:rPr>
        <w:t>మన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పునరుత్థాన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రాజును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గౌరవించి</w:t>
      </w:r>
      <w:r w:rsidR="008D7C85">
        <w:rPr>
          <w:rFonts w:hint="cs"/>
          <w:cs/>
        </w:rPr>
        <w:t>,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సేవ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చేయుటకు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మనము</w:t>
      </w:r>
      <w:r w:rsidRPr="008130CB">
        <w:rPr>
          <w:cs/>
          <w:lang w:bidi="te"/>
        </w:rPr>
        <w:t xml:space="preserve"> </w:t>
      </w:r>
      <w:r w:rsidRPr="008130CB">
        <w:rPr>
          <w:cs/>
        </w:rPr>
        <w:t>అంత</w:t>
      </w:r>
      <w:r w:rsidRPr="008130CB">
        <w:rPr>
          <w:cs/>
          <w:lang w:bidi="te"/>
        </w:rPr>
        <w:t xml:space="preserve"> </w:t>
      </w:r>
      <w:r w:rsidR="001F1BF2">
        <w:rPr>
          <w:rFonts w:hint="cs"/>
          <w:cs/>
        </w:rPr>
        <w:t>సమర్థుల</w:t>
      </w:r>
      <w:r w:rsidR="001F1BF2">
        <w:rPr>
          <w:cs/>
        </w:rPr>
        <w:t>మై</w:t>
      </w:r>
      <w:r w:rsidR="001F1BF2">
        <w:rPr>
          <w:rFonts w:hint="cs"/>
          <w:cs/>
        </w:rPr>
        <w:t>యుంటాము</w:t>
      </w:r>
      <w:r w:rsidRPr="008130CB">
        <w:rPr>
          <w:cs/>
          <w:lang w:bidi="te"/>
        </w:rPr>
        <w:t>.</w:t>
      </w:r>
    </w:p>
    <w:sectPr w:rsidR="00383949" w:rsidSect="00BA31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FED4" w14:textId="77777777" w:rsidR="00F559D5" w:rsidRDefault="00F559D5">
      <w:r>
        <w:separator/>
      </w:r>
    </w:p>
  </w:endnote>
  <w:endnote w:type="continuationSeparator" w:id="0">
    <w:p w14:paraId="269D248A" w14:textId="77777777" w:rsidR="00F559D5" w:rsidRDefault="00F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FDDB" w14:textId="77777777" w:rsidR="00BA3163" w:rsidRPr="00230C58" w:rsidRDefault="00BA3163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68F99F1" w14:textId="77777777" w:rsidR="00BA3163" w:rsidRPr="00356D24" w:rsidRDefault="00BA3163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ADE" w14:textId="77777777" w:rsidR="00BA3163" w:rsidRPr="00F04419" w:rsidRDefault="00BA3163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F0C0098" w14:textId="77777777" w:rsidR="00BA3163" w:rsidRPr="00A44A1F" w:rsidRDefault="00BA3163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696" w14:textId="77777777" w:rsidR="00BA3163" w:rsidRPr="00A60482" w:rsidRDefault="00BA3163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D6BD182" w14:textId="77777777" w:rsidR="00BA3163" w:rsidRDefault="00BA3163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5D0" w14:textId="77777777" w:rsidR="00BA3163" w:rsidRPr="00F04419" w:rsidRDefault="00BA3163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29624D08" w14:textId="77777777" w:rsidR="00BA3163" w:rsidRPr="00C83EC1" w:rsidRDefault="00BA3163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A089" w14:textId="5F64DE22" w:rsidR="00C720B3" w:rsidRDefault="00C720B3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</w:p>
  <w:p w14:paraId="402A8D86" w14:textId="77777777" w:rsidR="00C720B3" w:rsidRDefault="00C720B3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3B841AEE" w14:textId="77777777" w:rsidR="00C720B3" w:rsidRDefault="00C720B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47AB" w14:textId="10564166" w:rsidR="00C720B3" w:rsidRPr="00383949" w:rsidRDefault="00C720B3" w:rsidP="00B96CC0">
    <w:pPr>
      <w:pStyle w:val="PageNum"/>
      <w:rPr>
        <w:rStyle w:val="PageNumber"/>
      </w:rPr>
    </w:pPr>
    <w:r w:rsidRPr="00383949">
      <w:rPr>
        <w:rStyle w:val="PageNumber"/>
        <w:rFonts w:cs="Calibri"/>
        <w:bCs w:val="0"/>
        <w:cs/>
        <w:lang w:val="te" w:bidi="te"/>
      </w:rPr>
      <w:t>-</w:t>
    </w:r>
    <w:r w:rsidRPr="00383949">
      <w:rPr>
        <w:rStyle w:val="PageNumber"/>
        <w:lang w:val="te" w:bidi="te"/>
      </w:rPr>
      <w:fldChar w:fldCharType="begin"/>
    </w:r>
    <w:r w:rsidRPr="00383949">
      <w:rPr>
        <w:rStyle w:val="PageNumber"/>
        <w:rFonts w:cs="Calibri"/>
        <w:bCs w:val="0"/>
        <w:cs/>
        <w:lang w:val="te" w:bidi="te"/>
      </w:rPr>
      <w:instrText xml:space="preserve"> PAGE   \* MERGEFORMAT </w:instrText>
    </w:r>
    <w:r w:rsidRPr="00383949">
      <w:rPr>
        <w:rStyle w:val="PageNumber"/>
        <w:lang w:val="te" w:bidi="te"/>
      </w:rPr>
      <w:fldChar w:fldCharType="separate"/>
    </w:r>
    <w:r w:rsidR="00D641D5" w:rsidRPr="00D641D5">
      <w:rPr>
        <w:rStyle w:val="PageNumber"/>
        <w:rFonts w:cs="Calibri"/>
        <w:bCs w:val="0"/>
        <w:noProof/>
        <w:cs/>
        <w:lang w:val="te" w:bidi="te"/>
      </w:rPr>
      <w:t>7</w:t>
    </w:r>
    <w:r w:rsidRPr="00383949">
      <w:rPr>
        <w:rStyle w:val="PageNumber"/>
        <w:lang w:val="te" w:bidi="te"/>
      </w:rPr>
      <w:fldChar w:fldCharType="end"/>
    </w:r>
    <w:r w:rsidRPr="00383949">
      <w:rPr>
        <w:rStyle w:val="PageNumber"/>
        <w:rFonts w:cs="Calibri"/>
        <w:bCs w:val="0"/>
        <w:cs/>
        <w:lang w:val="te" w:bidi="te"/>
      </w:rPr>
      <w:t>-</w:t>
    </w:r>
  </w:p>
  <w:p w14:paraId="632C4722" w14:textId="77777777" w:rsidR="00C720B3" w:rsidRPr="00356D24" w:rsidRDefault="00C720B3" w:rsidP="00383949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అధ్యయనమార్గదర్శిలు</w:t>
    </w:r>
    <w:r w:rsidRPr="00101452">
      <w:rPr>
        <w:cs/>
        <w:lang w:bidi="te"/>
      </w:rPr>
      <w:t>,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68C0" w14:textId="70EBAD69" w:rsidR="00C720B3" w:rsidRPr="00383949" w:rsidRDefault="00C720B3" w:rsidP="00B96CC0">
    <w:pPr>
      <w:pStyle w:val="PageNum"/>
      <w:rPr>
        <w:rStyle w:val="PageNumber"/>
      </w:rPr>
    </w:pPr>
    <w:r w:rsidRPr="00383949">
      <w:rPr>
        <w:rStyle w:val="PageNumber"/>
        <w:rFonts w:cs="Calibri"/>
        <w:bCs w:val="0"/>
        <w:cs/>
        <w:lang w:val="te" w:bidi="te"/>
      </w:rPr>
      <w:t>-</w:t>
    </w:r>
    <w:r w:rsidRPr="00383949">
      <w:rPr>
        <w:rStyle w:val="PageNumber"/>
        <w:lang w:val="te" w:bidi="te"/>
      </w:rPr>
      <w:fldChar w:fldCharType="begin"/>
    </w:r>
    <w:r w:rsidRPr="00383949">
      <w:rPr>
        <w:rStyle w:val="PageNumber"/>
        <w:rFonts w:cs="Calibri"/>
        <w:bCs w:val="0"/>
        <w:cs/>
        <w:lang w:val="te" w:bidi="te"/>
      </w:rPr>
      <w:instrText xml:space="preserve"> PAGE   \* MERGEFORMAT </w:instrText>
    </w:r>
    <w:r w:rsidRPr="00383949">
      <w:rPr>
        <w:rStyle w:val="PageNumber"/>
        <w:lang w:val="te" w:bidi="te"/>
      </w:rPr>
      <w:fldChar w:fldCharType="separate"/>
    </w:r>
    <w:r w:rsidR="00D641D5" w:rsidRPr="00D641D5">
      <w:rPr>
        <w:rStyle w:val="PageNumber"/>
        <w:rFonts w:cs="Calibri"/>
        <w:bCs w:val="0"/>
        <w:noProof/>
        <w:cs/>
        <w:lang w:val="te" w:bidi="te"/>
      </w:rPr>
      <w:t>1</w:t>
    </w:r>
    <w:r w:rsidRPr="00383949">
      <w:rPr>
        <w:rStyle w:val="PageNumber"/>
        <w:lang w:val="te" w:bidi="te"/>
      </w:rPr>
      <w:fldChar w:fldCharType="end"/>
    </w:r>
    <w:r w:rsidRPr="00383949">
      <w:rPr>
        <w:rStyle w:val="PageNumber"/>
        <w:rFonts w:cs="Calibri"/>
        <w:bCs w:val="0"/>
        <w:cs/>
        <w:lang w:val="te" w:bidi="te"/>
      </w:rPr>
      <w:t>-</w:t>
    </w:r>
  </w:p>
  <w:p w14:paraId="07A0565C" w14:textId="7B00D09D" w:rsidR="00C720B3" w:rsidRPr="009F283B" w:rsidRDefault="00C720B3" w:rsidP="009F283B">
    <w:pPr>
      <w:pStyle w:val="Footer"/>
      <w:rPr>
        <w:color w:val="6C6C6C"/>
        <w:cs/>
        <w:lang w:bidi="te-IN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అధ్యయనమార్గదర్శిలు</w:t>
    </w:r>
    <w:r w:rsidRPr="00101452">
      <w:rPr>
        <w:cs/>
        <w:lang w:bidi="te"/>
      </w:rPr>
      <w:t>,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22F" w14:textId="77777777" w:rsidR="00F559D5" w:rsidRDefault="00F559D5">
      <w:r>
        <w:separator/>
      </w:r>
    </w:p>
  </w:footnote>
  <w:footnote w:type="continuationSeparator" w:id="0">
    <w:p w14:paraId="21F81A82" w14:textId="77777777" w:rsidR="00F559D5" w:rsidRDefault="00F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3B46" w14:textId="77777777" w:rsidR="00C720B3" w:rsidRDefault="00C720B3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1C7B9A83" w14:textId="77777777" w:rsidR="00C720B3" w:rsidRDefault="00C720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9E7" w14:textId="77777777" w:rsidR="00C720B3" w:rsidRPr="00311C45" w:rsidRDefault="00C720B3" w:rsidP="00383949">
    <w:pPr>
      <w:pStyle w:val="Header2"/>
      <w:rPr>
        <w:cs/>
        <w:lang w:bidi="te"/>
      </w:rPr>
    </w:pPr>
    <w:r>
      <w:rPr>
        <w:cs/>
      </w:rPr>
      <w:t>అపొస్తలుల</w:t>
    </w:r>
    <w:r>
      <w:rPr>
        <w:cs/>
        <w:lang w:bidi="te"/>
      </w:rPr>
      <w:t xml:space="preserve"> </w:t>
    </w:r>
    <w:r>
      <w:rPr>
        <w:cs/>
      </w:rPr>
      <w:t>కార్యములు</w:t>
    </w:r>
    <w:r>
      <w:rPr>
        <w:cs/>
        <w:lang w:bidi="te"/>
      </w:rPr>
      <w:t xml:space="preserve"> </w:t>
    </w:r>
    <w:r>
      <w:rPr>
        <w:cs/>
        <w:lang w:bidi="te"/>
      </w:rPr>
      <w:tab/>
    </w: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ఆకృతి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విషయ</w:t>
    </w:r>
    <w:r>
      <w:rPr>
        <w:cs/>
        <w:lang w:bidi="te"/>
      </w:rPr>
      <w:t xml:space="preserve"> </w:t>
    </w:r>
    <w:r>
      <w:rPr>
        <w:cs/>
      </w:rPr>
      <w:t>సూచిక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EDB" w14:textId="77777777" w:rsidR="00C720B3" w:rsidRPr="00FF1ABB" w:rsidRDefault="00C720B3" w:rsidP="00383949">
    <w:pPr>
      <w:pStyle w:val="Header10"/>
    </w:pPr>
    <w:r w:rsidRPr="00FF1ABB">
      <w:rPr>
        <w:cs/>
        <w:lang w:val="te"/>
      </w:rPr>
      <w:t>అపొస్తలుల</w:t>
    </w:r>
    <w:r w:rsidRPr="00FF1ABB">
      <w:rPr>
        <w:cs/>
        <w:lang w:val="te" w:bidi="te"/>
      </w:rPr>
      <w:t xml:space="preserve"> </w:t>
    </w:r>
    <w:r w:rsidRPr="00FF1ABB">
      <w:rPr>
        <w:cs/>
        <w:lang w:val="te"/>
      </w:rPr>
      <w:t>కార్యములు</w:t>
    </w:r>
  </w:p>
  <w:p w14:paraId="1A51DA4A" w14:textId="77777777" w:rsidR="00C720B3" w:rsidRDefault="00C720B3" w:rsidP="00383949">
    <w:pPr>
      <w:pStyle w:val="Header2"/>
      <w:rPr>
        <w:cs/>
        <w:lang w:bidi="te"/>
      </w:rPr>
    </w:pP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 </w:t>
    </w:r>
  </w:p>
  <w:p w14:paraId="512FFB3C" w14:textId="77777777" w:rsidR="00C720B3" w:rsidRDefault="00C720B3" w:rsidP="00383949">
    <w:pPr>
      <w:pStyle w:val="Header2"/>
      <w:rPr>
        <w:cs/>
        <w:lang w:bidi="te"/>
      </w:rPr>
    </w:pPr>
    <w:r>
      <w:rPr>
        <w:cs/>
      </w:rPr>
      <w:t>ఆకృతి</w:t>
    </w:r>
    <w:r>
      <w:rPr>
        <w:cs/>
        <w:lang w:bidi="te"/>
      </w:rPr>
      <w:t xml:space="preserve"> </w:t>
    </w:r>
    <w:r>
      <w:rPr>
        <w:cs/>
      </w:rPr>
      <w:t>మరియు</w:t>
    </w:r>
    <w:r>
      <w:rPr>
        <w:cs/>
        <w:lang w:bidi="te"/>
      </w:rPr>
      <w:t xml:space="preserve"> </w:t>
    </w:r>
    <w:r>
      <w:rPr>
        <w:cs/>
      </w:rPr>
      <w:t>విషయ</w:t>
    </w:r>
    <w:r>
      <w:rPr>
        <w:cs/>
        <w:lang w:bidi="te"/>
      </w:rPr>
      <w:t xml:space="preserve"> </w:t>
    </w:r>
    <w:r>
      <w:rPr>
        <w:cs/>
      </w:rPr>
      <w:t>సూచిక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2104AC5"/>
    <w:multiLevelType w:val="hybridMultilevel"/>
    <w:tmpl w:val="850A31B0"/>
    <w:lvl w:ilvl="0" w:tplc="A844B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8867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9A34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344C8"/>
    <w:multiLevelType w:val="hybridMultilevel"/>
    <w:tmpl w:val="CC3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ADA"/>
    <w:multiLevelType w:val="hybridMultilevel"/>
    <w:tmpl w:val="997E0C8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67554B"/>
    <w:multiLevelType w:val="hybridMultilevel"/>
    <w:tmpl w:val="B2B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6" w15:restartNumberingAfterBreak="0">
    <w:nsid w:val="430B4DA5"/>
    <w:multiLevelType w:val="hybridMultilevel"/>
    <w:tmpl w:val="16CE36DA"/>
    <w:lvl w:ilvl="0" w:tplc="A844B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8867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C23D9"/>
    <w:multiLevelType w:val="hybridMultilevel"/>
    <w:tmpl w:val="013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FB8"/>
    <w:multiLevelType w:val="hybridMultilevel"/>
    <w:tmpl w:val="1116F8D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9854851"/>
    <w:multiLevelType w:val="hybridMultilevel"/>
    <w:tmpl w:val="1BB8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2" w15:restartNumberingAfterBreak="0">
    <w:nsid w:val="5BE11F1C"/>
    <w:multiLevelType w:val="hybridMultilevel"/>
    <w:tmpl w:val="381E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2976"/>
    <w:multiLevelType w:val="hybridMultilevel"/>
    <w:tmpl w:val="7A1C00D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10"/>
  </w:num>
  <w:num w:numId="6">
    <w:abstractNumId w:val="30"/>
  </w:num>
  <w:num w:numId="7">
    <w:abstractNumId w:val="27"/>
  </w:num>
  <w:num w:numId="8">
    <w:abstractNumId w:val="26"/>
  </w:num>
  <w:num w:numId="9">
    <w:abstractNumId w:val="25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24"/>
  </w:num>
  <w:num w:numId="15">
    <w:abstractNumId w:val="11"/>
  </w:num>
  <w:num w:numId="16">
    <w:abstractNumId w:val="13"/>
  </w:num>
  <w:num w:numId="17">
    <w:abstractNumId w:val="20"/>
  </w:num>
  <w:num w:numId="18">
    <w:abstractNumId w:val="5"/>
  </w:num>
  <w:num w:numId="19">
    <w:abstractNumId w:val="19"/>
  </w:num>
  <w:num w:numId="20">
    <w:abstractNumId w:val="16"/>
  </w:num>
  <w:num w:numId="21">
    <w:abstractNumId w:val="14"/>
  </w:num>
  <w:num w:numId="22">
    <w:abstractNumId w:val="17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18"/>
  </w:num>
  <w:num w:numId="28">
    <w:abstractNumId w:val="29"/>
  </w:num>
  <w:num w:numId="29">
    <w:abstractNumId w:val="9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4888"/>
    <w:rsid w:val="0000559C"/>
    <w:rsid w:val="00034483"/>
    <w:rsid w:val="00034A5E"/>
    <w:rsid w:val="0003550D"/>
    <w:rsid w:val="0003699D"/>
    <w:rsid w:val="0004312D"/>
    <w:rsid w:val="00050426"/>
    <w:rsid w:val="00052E5A"/>
    <w:rsid w:val="00052F02"/>
    <w:rsid w:val="000535F4"/>
    <w:rsid w:val="000559D2"/>
    <w:rsid w:val="00057F7D"/>
    <w:rsid w:val="0006347D"/>
    <w:rsid w:val="000671EA"/>
    <w:rsid w:val="00077E1C"/>
    <w:rsid w:val="000812C4"/>
    <w:rsid w:val="00084090"/>
    <w:rsid w:val="00085AC4"/>
    <w:rsid w:val="00090D1F"/>
    <w:rsid w:val="00094084"/>
    <w:rsid w:val="00097E8D"/>
    <w:rsid w:val="000A197A"/>
    <w:rsid w:val="000A3508"/>
    <w:rsid w:val="000B2014"/>
    <w:rsid w:val="000B3534"/>
    <w:rsid w:val="000C0FFA"/>
    <w:rsid w:val="000C6BAD"/>
    <w:rsid w:val="000C7547"/>
    <w:rsid w:val="000F0511"/>
    <w:rsid w:val="000F3B2C"/>
    <w:rsid w:val="000F66D4"/>
    <w:rsid w:val="001012B6"/>
    <w:rsid w:val="00122CED"/>
    <w:rsid w:val="00125DB4"/>
    <w:rsid w:val="00134151"/>
    <w:rsid w:val="001365F1"/>
    <w:rsid w:val="00140961"/>
    <w:rsid w:val="0014540C"/>
    <w:rsid w:val="00146FC1"/>
    <w:rsid w:val="00150D4F"/>
    <w:rsid w:val="001760CC"/>
    <w:rsid w:val="0019439A"/>
    <w:rsid w:val="001A7610"/>
    <w:rsid w:val="001B2A7C"/>
    <w:rsid w:val="001B5D90"/>
    <w:rsid w:val="001C5C63"/>
    <w:rsid w:val="001D2BB5"/>
    <w:rsid w:val="001E0FDF"/>
    <w:rsid w:val="001E1132"/>
    <w:rsid w:val="001E1A2B"/>
    <w:rsid w:val="001E22F2"/>
    <w:rsid w:val="001F0AAE"/>
    <w:rsid w:val="001F1BF2"/>
    <w:rsid w:val="001F2791"/>
    <w:rsid w:val="001F2D69"/>
    <w:rsid w:val="00216E80"/>
    <w:rsid w:val="00224475"/>
    <w:rsid w:val="00226C70"/>
    <w:rsid w:val="002276FE"/>
    <w:rsid w:val="002309DE"/>
    <w:rsid w:val="00230C58"/>
    <w:rsid w:val="002327D2"/>
    <w:rsid w:val="0023767B"/>
    <w:rsid w:val="00243955"/>
    <w:rsid w:val="00244EEA"/>
    <w:rsid w:val="00246745"/>
    <w:rsid w:val="00247FAE"/>
    <w:rsid w:val="00262F1E"/>
    <w:rsid w:val="00265CA7"/>
    <w:rsid w:val="00267267"/>
    <w:rsid w:val="00271751"/>
    <w:rsid w:val="002824A4"/>
    <w:rsid w:val="002849A3"/>
    <w:rsid w:val="00285982"/>
    <w:rsid w:val="00285E77"/>
    <w:rsid w:val="002917FC"/>
    <w:rsid w:val="00292BBD"/>
    <w:rsid w:val="00294ECB"/>
    <w:rsid w:val="002C1136"/>
    <w:rsid w:val="002C3DB0"/>
    <w:rsid w:val="002D21FC"/>
    <w:rsid w:val="002E04AA"/>
    <w:rsid w:val="002E686F"/>
    <w:rsid w:val="002F5277"/>
    <w:rsid w:val="00303F6C"/>
    <w:rsid w:val="00306CAE"/>
    <w:rsid w:val="00311C45"/>
    <w:rsid w:val="00330DB2"/>
    <w:rsid w:val="00356D24"/>
    <w:rsid w:val="0036102A"/>
    <w:rsid w:val="00365731"/>
    <w:rsid w:val="00370930"/>
    <w:rsid w:val="00372DA8"/>
    <w:rsid w:val="00376793"/>
    <w:rsid w:val="00383949"/>
    <w:rsid w:val="0038467A"/>
    <w:rsid w:val="00387599"/>
    <w:rsid w:val="00391C90"/>
    <w:rsid w:val="0039690F"/>
    <w:rsid w:val="0039746C"/>
    <w:rsid w:val="003C5402"/>
    <w:rsid w:val="003C78BA"/>
    <w:rsid w:val="003D2EE9"/>
    <w:rsid w:val="003D7144"/>
    <w:rsid w:val="003E0114"/>
    <w:rsid w:val="003E0C9E"/>
    <w:rsid w:val="003E0D70"/>
    <w:rsid w:val="003E1004"/>
    <w:rsid w:val="003F25C5"/>
    <w:rsid w:val="003F52EE"/>
    <w:rsid w:val="00402EA8"/>
    <w:rsid w:val="004071A3"/>
    <w:rsid w:val="0042121E"/>
    <w:rsid w:val="00421DAB"/>
    <w:rsid w:val="00422ACB"/>
    <w:rsid w:val="0042717D"/>
    <w:rsid w:val="004304C7"/>
    <w:rsid w:val="00430AD9"/>
    <w:rsid w:val="00430B42"/>
    <w:rsid w:val="004425C1"/>
    <w:rsid w:val="00443637"/>
    <w:rsid w:val="00450A27"/>
    <w:rsid w:val="00451198"/>
    <w:rsid w:val="00452220"/>
    <w:rsid w:val="00455324"/>
    <w:rsid w:val="004556F0"/>
    <w:rsid w:val="00470FF1"/>
    <w:rsid w:val="00474D3E"/>
    <w:rsid w:val="00480EF9"/>
    <w:rsid w:val="00485E8D"/>
    <w:rsid w:val="00493E6D"/>
    <w:rsid w:val="004A4F6C"/>
    <w:rsid w:val="004A78CD"/>
    <w:rsid w:val="004C288C"/>
    <w:rsid w:val="004D411B"/>
    <w:rsid w:val="004D7D9B"/>
    <w:rsid w:val="004F54EA"/>
    <w:rsid w:val="00506467"/>
    <w:rsid w:val="00506886"/>
    <w:rsid w:val="00514B04"/>
    <w:rsid w:val="005334E7"/>
    <w:rsid w:val="00543CB7"/>
    <w:rsid w:val="00547893"/>
    <w:rsid w:val="00555E9F"/>
    <w:rsid w:val="005729E6"/>
    <w:rsid w:val="0057787E"/>
    <w:rsid w:val="00586404"/>
    <w:rsid w:val="00592A98"/>
    <w:rsid w:val="005A342F"/>
    <w:rsid w:val="005B141B"/>
    <w:rsid w:val="005B497E"/>
    <w:rsid w:val="005B74DE"/>
    <w:rsid w:val="005B7BAA"/>
    <w:rsid w:val="005C00CF"/>
    <w:rsid w:val="005C4F6F"/>
    <w:rsid w:val="005D02D4"/>
    <w:rsid w:val="005E44E8"/>
    <w:rsid w:val="005E6A10"/>
    <w:rsid w:val="006226E1"/>
    <w:rsid w:val="0062287D"/>
    <w:rsid w:val="00624B74"/>
    <w:rsid w:val="006272DA"/>
    <w:rsid w:val="00634898"/>
    <w:rsid w:val="00637866"/>
    <w:rsid w:val="00650835"/>
    <w:rsid w:val="00654B55"/>
    <w:rsid w:val="00661276"/>
    <w:rsid w:val="00670F4D"/>
    <w:rsid w:val="006711DC"/>
    <w:rsid w:val="0067731D"/>
    <w:rsid w:val="00693632"/>
    <w:rsid w:val="00696218"/>
    <w:rsid w:val="006C4CD2"/>
    <w:rsid w:val="006C72D0"/>
    <w:rsid w:val="006D08CB"/>
    <w:rsid w:val="006D5477"/>
    <w:rsid w:val="006D696B"/>
    <w:rsid w:val="006D7189"/>
    <w:rsid w:val="006E0429"/>
    <w:rsid w:val="006E47F4"/>
    <w:rsid w:val="006E5FA1"/>
    <w:rsid w:val="006F4069"/>
    <w:rsid w:val="006F65E1"/>
    <w:rsid w:val="00705325"/>
    <w:rsid w:val="00716903"/>
    <w:rsid w:val="00721B67"/>
    <w:rsid w:val="00735072"/>
    <w:rsid w:val="00735CB1"/>
    <w:rsid w:val="0074483D"/>
    <w:rsid w:val="00757963"/>
    <w:rsid w:val="00760DCF"/>
    <w:rsid w:val="007611CB"/>
    <w:rsid w:val="0076167E"/>
    <w:rsid w:val="007801F0"/>
    <w:rsid w:val="007812D2"/>
    <w:rsid w:val="00786461"/>
    <w:rsid w:val="00791232"/>
    <w:rsid w:val="00791C98"/>
    <w:rsid w:val="007A3A62"/>
    <w:rsid w:val="007A5520"/>
    <w:rsid w:val="007B1353"/>
    <w:rsid w:val="007B50FF"/>
    <w:rsid w:val="007B71FE"/>
    <w:rsid w:val="007C25A1"/>
    <w:rsid w:val="007C3E67"/>
    <w:rsid w:val="007C7084"/>
    <w:rsid w:val="007D6A8D"/>
    <w:rsid w:val="007F024A"/>
    <w:rsid w:val="007F0DED"/>
    <w:rsid w:val="00804209"/>
    <w:rsid w:val="00811E50"/>
    <w:rsid w:val="0081211B"/>
    <w:rsid w:val="0081506F"/>
    <w:rsid w:val="00815EDD"/>
    <w:rsid w:val="00832804"/>
    <w:rsid w:val="00834C8C"/>
    <w:rsid w:val="00836F28"/>
    <w:rsid w:val="00837513"/>
    <w:rsid w:val="00837D07"/>
    <w:rsid w:val="00875507"/>
    <w:rsid w:val="00882C5F"/>
    <w:rsid w:val="00890737"/>
    <w:rsid w:val="008C2C00"/>
    <w:rsid w:val="008C352A"/>
    <w:rsid w:val="008C6BFA"/>
    <w:rsid w:val="008D7C85"/>
    <w:rsid w:val="008F3A5F"/>
    <w:rsid w:val="008F4130"/>
    <w:rsid w:val="008F7009"/>
    <w:rsid w:val="009002B3"/>
    <w:rsid w:val="0090518C"/>
    <w:rsid w:val="0091551A"/>
    <w:rsid w:val="0092361F"/>
    <w:rsid w:val="00927583"/>
    <w:rsid w:val="00932303"/>
    <w:rsid w:val="009350A5"/>
    <w:rsid w:val="00940B65"/>
    <w:rsid w:val="00943594"/>
    <w:rsid w:val="00944DE0"/>
    <w:rsid w:val="009560E7"/>
    <w:rsid w:val="009605BA"/>
    <w:rsid w:val="00966413"/>
    <w:rsid w:val="00971A5F"/>
    <w:rsid w:val="00991F03"/>
    <w:rsid w:val="00992599"/>
    <w:rsid w:val="0099372E"/>
    <w:rsid w:val="009A6A45"/>
    <w:rsid w:val="009B05F4"/>
    <w:rsid w:val="009B575F"/>
    <w:rsid w:val="009C01D6"/>
    <w:rsid w:val="009C254E"/>
    <w:rsid w:val="009C2703"/>
    <w:rsid w:val="009C4916"/>
    <w:rsid w:val="009C4E10"/>
    <w:rsid w:val="009D1B2A"/>
    <w:rsid w:val="009D646F"/>
    <w:rsid w:val="009F283B"/>
    <w:rsid w:val="00A059CD"/>
    <w:rsid w:val="00A0676A"/>
    <w:rsid w:val="00A11310"/>
    <w:rsid w:val="00A12365"/>
    <w:rsid w:val="00A12AB9"/>
    <w:rsid w:val="00A15095"/>
    <w:rsid w:val="00A25317"/>
    <w:rsid w:val="00A25C06"/>
    <w:rsid w:val="00A362DF"/>
    <w:rsid w:val="00A377CA"/>
    <w:rsid w:val="00A406EC"/>
    <w:rsid w:val="00A41801"/>
    <w:rsid w:val="00A42613"/>
    <w:rsid w:val="00A42C3D"/>
    <w:rsid w:val="00A562B5"/>
    <w:rsid w:val="00A57308"/>
    <w:rsid w:val="00A625D5"/>
    <w:rsid w:val="00A65028"/>
    <w:rsid w:val="00A715B8"/>
    <w:rsid w:val="00A72C7F"/>
    <w:rsid w:val="00A7305F"/>
    <w:rsid w:val="00A7649E"/>
    <w:rsid w:val="00AA5927"/>
    <w:rsid w:val="00AA66FA"/>
    <w:rsid w:val="00AB453A"/>
    <w:rsid w:val="00AB5FF5"/>
    <w:rsid w:val="00AC79BE"/>
    <w:rsid w:val="00AD0FE8"/>
    <w:rsid w:val="00AE28B2"/>
    <w:rsid w:val="00AF0851"/>
    <w:rsid w:val="00AF58F5"/>
    <w:rsid w:val="00AF7ABA"/>
    <w:rsid w:val="00B02FB6"/>
    <w:rsid w:val="00B04A1E"/>
    <w:rsid w:val="00B162E3"/>
    <w:rsid w:val="00B21901"/>
    <w:rsid w:val="00B30CDE"/>
    <w:rsid w:val="00B36306"/>
    <w:rsid w:val="00B3739D"/>
    <w:rsid w:val="00B449AA"/>
    <w:rsid w:val="00B44A6B"/>
    <w:rsid w:val="00B45D0F"/>
    <w:rsid w:val="00B46524"/>
    <w:rsid w:val="00B50863"/>
    <w:rsid w:val="00B60FED"/>
    <w:rsid w:val="00B704CF"/>
    <w:rsid w:val="00B730C1"/>
    <w:rsid w:val="00B8526D"/>
    <w:rsid w:val="00B86DB3"/>
    <w:rsid w:val="00B86FBD"/>
    <w:rsid w:val="00B91A96"/>
    <w:rsid w:val="00B946E0"/>
    <w:rsid w:val="00B96CC0"/>
    <w:rsid w:val="00BA3163"/>
    <w:rsid w:val="00BA425E"/>
    <w:rsid w:val="00BA7895"/>
    <w:rsid w:val="00BB29C3"/>
    <w:rsid w:val="00BB2EAF"/>
    <w:rsid w:val="00BB5742"/>
    <w:rsid w:val="00BC6438"/>
    <w:rsid w:val="00BE37E1"/>
    <w:rsid w:val="00BF2E31"/>
    <w:rsid w:val="00BF431D"/>
    <w:rsid w:val="00BF6962"/>
    <w:rsid w:val="00C12842"/>
    <w:rsid w:val="00C170A7"/>
    <w:rsid w:val="00C337D0"/>
    <w:rsid w:val="00C33AE3"/>
    <w:rsid w:val="00C353DD"/>
    <w:rsid w:val="00C360CF"/>
    <w:rsid w:val="00C46B1E"/>
    <w:rsid w:val="00C5106B"/>
    <w:rsid w:val="00C617F9"/>
    <w:rsid w:val="00C63089"/>
    <w:rsid w:val="00C63473"/>
    <w:rsid w:val="00C720B3"/>
    <w:rsid w:val="00C735A6"/>
    <w:rsid w:val="00C84F85"/>
    <w:rsid w:val="00C86956"/>
    <w:rsid w:val="00C9108E"/>
    <w:rsid w:val="00CA5D8F"/>
    <w:rsid w:val="00CB14B7"/>
    <w:rsid w:val="00CB15B5"/>
    <w:rsid w:val="00CC59BD"/>
    <w:rsid w:val="00CC65C5"/>
    <w:rsid w:val="00CD389E"/>
    <w:rsid w:val="00CE1EDD"/>
    <w:rsid w:val="00CF0016"/>
    <w:rsid w:val="00CF145A"/>
    <w:rsid w:val="00CF1FD9"/>
    <w:rsid w:val="00CF7377"/>
    <w:rsid w:val="00D02039"/>
    <w:rsid w:val="00D029B8"/>
    <w:rsid w:val="00D15F05"/>
    <w:rsid w:val="00D213AC"/>
    <w:rsid w:val="00D24B24"/>
    <w:rsid w:val="00D323F6"/>
    <w:rsid w:val="00D33195"/>
    <w:rsid w:val="00D641D5"/>
    <w:rsid w:val="00D6726F"/>
    <w:rsid w:val="00D745E2"/>
    <w:rsid w:val="00D76F84"/>
    <w:rsid w:val="00D76FBD"/>
    <w:rsid w:val="00D81D84"/>
    <w:rsid w:val="00D82B12"/>
    <w:rsid w:val="00D87C1E"/>
    <w:rsid w:val="00D96096"/>
    <w:rsid w:val="00D963AC"/>
    <w:rsid w:val="00DA17DC"/>
    <w:rsid w:val="00DA3AE6"/>
    <w:rsid w:val="00DB59B7"/>
    <w:rsid w:val="00DB7238"/>
    <w:rsid w:val="00DC6E4E"/>
    <w:rsid w:val="00DD19A6"/>
    <w:rsid w:val="00DD5EC8"/>
    <w:rsid w:val="00DD6DCB"/>
    <w:rsid w:val="00DE0506"/>
    <w:rsid w:val="00DE463C"/>
    <w:rsid w:val="00DE4DAE"/>
    <w:rsid w:val="00DF4EC3"/>
    <w:rsid w:val="00DF7C0C"/>
    <w:rsid w:val="00E01D58"/>
    <w:rsid w:val="00E0247F"/>
    <w:rsid w:val="00E0276C"/>
    <w:rsid w:val="00E050F5"/>
    <w:rsid w:val="00E23CF6"/>
    <w:rsid w:val="00E40BDA"/>
    <w:rsid w:val="00E526BF"/>
    <w:rsid w:val="00E76292"/>
    <w:rsid w:val="00E86B04"/>
    <w:rsid w:val="00E87F6C"/>
    <w:rsid w:val="00E9042B"/>
    <w:rsid w:val="00E9329B"/>
    <w:rsid w:val="00EA3508"/>
    <w:rsid w:val="00EB693A"/>
    <w:rsid w:val="00EC28A5"/>
    <w:rsid w:val="00ED40BA"/>
    <w:rsid w:val="00ED478E"/>
    <w:rsid w:val="00EE2BB0"/>
    <w:rsid w:val="00EE3E21"/>
    <w:rsid w:val="00EF5AC8"/>
    <w:rsid w:val="00EF5C02"/>
    <w:rsid w:val="00F037B0"/>
    <w:rsid w:val="00F10BBD"/>
    <w:rsid w:val="00F12EE7"/>
    <w:rsid w:val="00F1376D"/>
    <w:rsid w:val="00F20BF6"/>
    <w:rsid w:val="00F24C9F"/>
    <w:rsid w:val="00F559D5"/>
    <w:rsid w:val="00F5634C"/>
    <w:rsid w:val="00F60BAD"/>
    <w:rsid w:val="00F6126F"/>
    <w:rsid w:val="00F65477"/>
    <w:rsid w:val="00F71E36"/>
    <w:rsid w:val="00F84939"/>
    <w:rsid w:val="00FA27B0"/>
    <w:rsid w:val="00FA3726"/>
    <w:rsid w:val="00FC39A4"/>
    <w:rsid w:val="00FC70FB"/>
    <w:rsid w:val="00FE6CD5"/>
    <w:rsid w:val="00FE6DA5"/>
    <w:rsid w:val="00FF1ABB"/>
    <w:rsid w:val="00FF513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4EC35B1"/>
  <w15:chartTrackingRefBased/>
  <w15:docId w15:val="{F825EDF1-9F51-46D8-88AC-B45C700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DD5EC8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052E5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DD5EC8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DD5EC8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DD5EC8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DD5EC8"/>
    <w:rPr>
      <w:sz w:val="16"/>
      <w:szCs w:val="16"/>
    </w:rPr>
  </w:style>
  <w:style w:type="character" w:styleId="PageNumber">
    <w:name w:val="page number"/>
    <w:rsid w:val="00052E5A"/>
    <w:rPr>
      <w:rFonts w:asciiTheme="minorHAnsi" w:eastAsiaTheme="minorEastAsia" w:hAnsiTheme="minorHAnsi" w:cstheme="minorHAns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DD5EC8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DD5EC8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D5EC8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DD5EC8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DD5EC8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DD5EC8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D5EC8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DD5EC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D5EC8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D5EC8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D5EC8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DD5EC8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DD5EC8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MediumList2-Accent21">
    <w:name w:val="Medium List 2 - Accent 2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DD5EC8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D5EC8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D5EC8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5EC8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5EC8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5EC8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DD5EC8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D5EC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D5EC8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DD5EC8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DD5EC8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DD5EC8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1">
    <w:name w:val="Medium Grid 21"/>
    <w:link w:val="MediumGrid2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Char">
    <w:name w:val="Medium Grid 2 Char"/>
    <w:link w:val="MediumGrid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BodyText0">
    <w:name w:val="BodyText"/>
    <w:basedOn w:val="Normal"/>
    <w:link w:val="BodyTextChar"/>
    <w:qFormat/>
    <w:rsid w:val="00DD5EC8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DD5EC8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DD5EC8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rsid w:val="00DD5EC8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"/>
    <w:rsid w:val="00052E5A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DD5EC8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DD5EC8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DD5E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D5EC8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D5E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D5EC8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DD5EC8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DD5EC8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D5EC8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DD5EC8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D5EC8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DD5EC8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D5EC8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D5E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customStyle="1" w:styleId="ParaNumbering">
    <w:name w:val="ParaNumbering"/>
    <w:basedOn w:val="Header"/>
    <w:qFormat/>
    <w:rsid w:val="00DD5EC8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DD5EC8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DD5EC8"/>
    <w:pPr>
      <w:numPr>
        <w:numId w:val="25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DD5EC8"/>
    <w:pPr>
      <w:numPr>
        <w:numId w:val="31"/>
      </w:numPr>
    </w:pPr>
  </w:style>
  <w:style w:type="paragraph" w:customStyle="1" w:styleId="LightList-Accent31">
    <w:name w:val="Light List - Accent 31"/>
    <w:hidden/>
    <w:uiPriority w:val="99"/>
    <w:semiHidden/>
    <w:rsid w:val="00DD5EC8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CommentTextChar">
    <w:name w:val="Comment Text Char"/>
    <w:link w:val="CommentText"/>
    <w:rsid w:val="00DD5EC8"/>
    <w:rPr>
      <w:rFonts w:asciiTheme="minorHAnsi" w:eastAsia="SimSun" w:hAnsiTheme="minorHAnsi" w:cstheme="minorBidi"/>
      <w:lang w:val="en-US" w:eastAsia="ar-SA" w:bidi="ar-SA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DD5EC8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DD5EC8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D5EC8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D5EC8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qFormat/>
    <w:rsid w:val="00DD5EC8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D5EC8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DD5EC8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D5EC8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DD5EC8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DD5EC8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6278-F5CF-4A24-A512-6DD0FBC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721</TotalTime>
  <Pages>31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Acts, Lesson 2</vt:lpstr>
    </vt:vector>
  </TitlesOfParts>
  <Company>Microsoft</Company>
  <LinksUpToDate>false</LinksUpToDate>
  <CharactersWithSpaces>65537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Acts, Lesson 2</dc:title>
  <dc:subject/>
  <dc:creator>cindy.sawyer</dc:creator>
  <cp:keywords/>
  <cp:lastModifiedBy>Yasutaka Ito</cp:lastModifiedBy>
  <cp:revision>87</cp:revision>
  <cp:lastPrinted>2021-08-27T03:06:00Z</cp:lastPrinted>
  <dcterms:created xsi:type="dcterms:W3CDTF">2019-11-20T17:21:00Z</dcterms:created>
  <dcterms:modified xsi:type="dcterms:W3CDTF">2021-08-27T03:07:00Z</dcterms:modified>
</cp:coreProperties>
</file>