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23B8" w14:textId="77777777" w:rsidR="00EF39F4" w:rsidRPr="009F4195" w:rsidRDefault="00EF39F4" w:rsidP="00EF39F4">
      <w:pPr>
        <w:sectPr w:rsidR="00EF39F4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25870809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0FC2407" wp14:editId="13FF0AF2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34E03" w14:textId="5F9244A2" w:rsidR="00EF39F4" w:rsidRPr="00DA0885" w:rsidRDefault="00EF39F4" w:rsidP="00EF39F4">
                            <w:pPr>
                              <w:pStyle w:val="CoverLessonTitle"/>
                            </w:pPr>
                            <w:r w:rsidRPr="00EF39F4">
                              <w:rPr>
                                <w:cs/>
                              </w:rPr>
                              <w:t>ముఖ్య అంశాలు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C2407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57734E03" w14:textId="5F9244A2" w:rsidR="00EF39F4" w:rsidRPr="00DA0885" w:rsidRDefault="00EF39F4" w:rsidP="00EF39F4">
                      <w:pPr>
                        <w:pStyle w:val="CoverLessonTitle"/>
                      </w:pPr>
                      <w:r w:rsidRPr="00EF39F4">
                        <w:rPr>
                          <w:cs/>
                        </w:rPr>
                        <w:t>ముఖ్య అంశాలు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A5396B1" wp14:editId="33C8E7A8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4A686" w14:textId="03BEEB87" w:rsidR="00EF39F4" w:rsidRPr="00A60482" w:rsidRDefault="00EF39F4" w:rsidP="00EF39F4">
                            <w:pPr>
                              <w:pStyle w:val="CoverSeriesTitle"/>
                            </w:pPr>
                            <w:r w:rsidRPr="00EF39F4">
                              <w:rPr>
                                <w:cs/>
                              </w:rPr>
                              <w:t>అపొస్తలుల కార్యములు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96B1" id="Text Box 430" o:spid="_x0000_s1027" type="#_x0000_t202" style="position:absolute;margin-left:169.8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7D84A686" w14:textId="03BEEB87" w:rsidR="00EF39F4" w:rsidRPr="00A60482" w:rsidRDefault="00EF39F4" w:rsidP="00EF39F4">
                      <w:pPr>
                        <w:pStyle w:val="CoverSeriesTitle"/>
                      </w:pPr>
                      <w:r w:rsidRPr="00EF39F4">
                        <w:rPr>
                          <w:cs/>
                        </w:rPr>
                        <w:t>అపొస్తలుల కార్యములు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6BEC53" wp14:editId="70561340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4FEC" w14:textId="77777777" w:rsidR="00EF39F4" w:rsidRPr="000D62C1" w:rsidRDefault="00EF39F4" w:rsidP="00EF39F4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EC53" id="Text Box 429" o:spid="_x0000_s1028" type="#_x0000_t202" style="position:absolute;margin-left:27.35pt;margin-top:606.95pt;width:242.65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64F54FEC" w14:textId="77777777" w:rsidR="00EF39F4" w:rsidRPr="000D62C1" w:rsidRDefault="00EF39F4" w:rsidP="00EF39F4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312D7C0E" wp14:editId="38FCFE07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CAA1D52" wp14:editId="0533B746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80AA5" w14:textId="3ED24FC0" w:rsidR="00EF39F4" w:rsidRPr="00DA0885" w:rsidRDefault="00EF39F4" w:rsidP="00EF39F4">
                            <w:pPr>
                              <w:pStyle w:val="CoverLessonNumber"/>
                            </w:pPr>
                            <w:r w:rsidRPr="00EF39F4">
                              <w:rPr>
                                <w:cs/>
                              </w:rPr>
                              <w:t>మూడవ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1D52" id="Text Box 427" o:spid="_x0000_s1029" type="#_x0000_t202" style="position:absolute;margin-left:9pt;margin-top:268.55pt;width:178.5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32080AA5" w14:textId="3ED24FC0" w:rsidR="00EF39F4" w:rsidRPr="00DA0885" w:rsidRDefault="00EF39F4" w:rsidP="00EF39F4">
                      <w:pPr>
                        <w:pStyle w:val="CoverLessonNumber"/>
                      </w:pPr>
                      <w:r w:rsidRPr="00EF39F4">
                        <w:rPr>
                          <w:cs/>
                        </w:rPr>
                        <w:t>మూడవ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6A04A7F" w14:textId="77777777" w:rsidR="00EF39F4" w:rsidRDefault="00EF39F4" w:rsidP="00EF39F4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3E56BF55" w14:textId="77777777" w:rsidR="00EF39F4" w:rsidRPr="0050485B" w:rsidRDefault="00EF39F4" w:rsidP="00EF39F4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20F6E783" w14:textId="77777777" w:rsidR="00EF39F4" w:rsidRPr="00B35DBA" w:rsidRDefault="00EF39F4" w:rsidP="00EF39F4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3B1C58F1" w14:textId="77777777" w:rsidR="00EF39F4" w:rsidRPr="00A60482" w:rsidRDefault="00EF39F4" w:rsidP="00EF39F4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498CF2E9" w14:textId="77777777" w:rsidR="00EF39F4" w:rsidRDefault="00EF39F4" w:rsidP="00EF39F4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3F4FBAEC" w14:textId="77777777" w:rsidR="00EF39F4" w:rsidRPr="00A60482" w:rsidRDefault="00EF39F4" w:rsidP="00EF39F4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70C2C73F" w14:textId="77777777" w:rsidR="00EF39F4" w:rsidRDefault="00EF39F4" w:rsidP="00EF39F4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7B62C214" w14:textId="77777777" w:rsidR="00EF39F4" w:rsidRPr="00966D61" w:rsidRDefault="00EF39F4" w:rsidP="00EF39F4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16BC85C2" w14:textId="77777777" w:rsidR="00EF39F4" w:rsidRDefault="00EF39F4" w:rsidP="00EF39F4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59642D21" w14:textId="77777777" w:rsidR="00EF39F4" w:rsidRPr="00B35DBA" w:rsidRDefault="00EF39F4" w:rsidP="00EF39F4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73243A07" w14:textId="77777777" w:rsidR="00EF39F4" w:rsidRPr="00FB72E6" w:rsidRDefault="00EF39F4" w:rsidP="00EF39F4">
      <w:pPr>
        <w:sectPr w:rsidR="00EF39F4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4FD32616" w14:textId="77777777" w:rsidR="00EF39F4" w:rsidRPr="00B35DBA" w:rsidRDefault="00EF39F4" w:rsidP="00EF39F4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5F13042D" w14:textId="06D6B13E" w:rsidR="00EF39F4" w:rsidRDefault="00EF39F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46440" w:history="1">
        <w:r w:rsidRPr="009769C3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77942A74" w14:textId="41FF7777" w:rsidR="00EF39F4" w:rsidRDefault="00EF39F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6441" w:history="1">
        <w:r w:rsidRPr="009769C3">
          <w:rPr>
            <w:rStyle w:val="Hyperlink"/>
            <w:rFonts w:hint="cs"/>
            <w:cs/>
            <w:lang w:bidi="te-IN"/>
          </w:rPr>
          <w:t>పరిశుద్ధాత్మ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0A2DAADE" w14:textId="36DE1A63" w:rsidR="00EF39F4" w:rsidRDefault="00EF39F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6442" w:history="1">
        <w:r w:rsidRPr="009769C3">
          <w:rPr>
            <w:rStyle w:val="Hyperlink"/>
            <w:rFonts w:hint="cs"/>
            <w:cs/>
          </w:rPr>
          <w:t>పెంతెకొస్తు</w:t>
        </w:r>
        <w:r w:rsidRPr="009769C3">
          <w:rPr>
            <w:rStyle w:val="Hyperlink"/>
            <w:cs/>
            <w:lang w:bidi="te"/>
          </w:rPr>
          <w:t xml:space="preserve"> </w:t>
        </w:r>
        <w:r w:rsidRPr="009769C3">
          <w:rPr>
            <w:rStyle w:val="Hyperlink"/>
            <w:rFonts w:hint="cs"/>
            <w:cs/>
          </w:rPr>
          <w:t>ముందు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1500AA8B" w14:textId="025309CA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43" w:history="1">
        <w:r w:rsidRPr="009769C3">
          <w:rPr>
            <w:rStyle w:val="Hyperlink"/>
            <w:rFonts w:hint="cs"/>
            <w:cs/>
          </w:rPr>
          <w:t>సమయము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559B4A32" w14:textId="30F86F09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44" w:history="1">
        <w:r w:rsidRPr="009769C3">
          <w:rPr>
            <w:rStyle w:val="Hyperlink"/>
            <w:rFonts w:hint="cs"/>
            <w:cs/>
          </w:rPr>
          <w:t>ఉద్దేశము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4</w:t>
        </w:r>
        <w:r>
          <w:rPr>
            <w:webHidden/>
          </w:rPr>
          <w:fldChar w:fldCharType="end"/>
        </w:r>
      </w:hyperlink>
    </w:p>
    <w:p w14:paraId="417A46BE" w14:textId="37E7BC31" w:rsidR="00EF39F4" w:rsidRDefault="00EF39F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6445" w:history="1">
        <w:r w:rsidRPr="009769C3">
          <w:rPr>
            <w:rStyle w:val="Hyperlink"/>
            <w:rFonts w:hint="cs"/>
            <w:cs/>
          </w:rPr>
          <w:t>పెంతెకొస్తు</w:t>
        </w:r>
        <w:r w:rsidRPr="009769C3">
          <w:rPr>
            <w:rStyle w:val="Hyperlink"/>
            <w:cs/>
            <w:lang w:bidi="te"/>
          </w:rPr>
          <w:t xml:space="preserve"> </w:t>
        </w:r>
        <w:r w:rsidRPr="009769C3">
          <w:rPr>
            <w:rStyle w:val="Hyperlink"/>
            <w:rFonts w:hint="cs"/>
            <w:cs/>
          </w:rPr>
          <w:t>దినము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0AF8B40E" w14:textId="2D18A9ED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46" w:history="1">
        <w:r w:rsidRPr="009769C3">
          <w:rPr>
            <w:rStyle w:val="Hyperlink"/>
            <w:rFonts w:hint="cs"/>
            <w:cs/>
          </w:rPr>
          <w:t>ప్రాముఖ్యత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02202613" w14:textId="5D8FC469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47" w:history="1">
        <w:r w:rsidRPr="009769C3">
          <w:rPr>
            <w:rStyle w:val="Hyperlink"/>
            <w:rFonts w:hint="cs"/>
            <w:cs/>
          </w:rPr>
          <w:t>భాషలు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26616818" w14:textId="09DFC7DC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48" w:history="1">
        <w:r w:rsidRPr="009769C3">
          <w:rPr>
            <w:rStyle w:val="Hyperlink"/>
            <w:rFonts w:hint="cs"/>
            <w:cs/>
          </w:rPr>
          <w:t>ఫలితాలు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01E31540" w14:textId="302C8A51" w:rsidR="00EF39F4" w:rsidRDefault="00EF39F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6449" w:history="1">
        <w:r w:rsidRPr="009769C3">
          <w:rPr>
            <w:rStyle w:val="Hyperlink"/>
            <w:rFonts w:hint="cs"/>
            <w:cs/>
          </w:rPr>
          <w:t>పెంతెకొస్తు</w:t>
        </w:r>
        <w:r w:rsidRPr="009769C3">
          <w:rPr>
            <w:rStyle w:val="Hyperlink"/>
            <w:cs/>
            <w:lang w:bidi="te"/>
          </w:rPr>
          <w:t xml:space="preserve"> </w:t>
        </w:r>
        <w:r w:rsidRPr="009769C3">
          <w:rPr>
            <w:rStyle w:val="Hyperlink"/>
            <w:rFonts w:hint="cs"/>
            <w:cs/>
          </w:rPr>
          <w:t>తరువాత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7FB2E906" w14:textId="51432004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50" w:history="1">
        <w:r w:rsidRPr="009769C3">
          <w:rPr>
            <w:rStyle w:val="Hyperlink"/>
            <w:rFonts w:hint="cs"/>
            <w:cs/>
          </w:rPr>
          <w:t>సమరయ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0DA294E7" w14:textId="2B0D6E29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51" w:history="1">
        <w:r w:rsidRPr="009769C3">
          <w:rPr>
            <w:rStyle w:val="Hyperlink"/>
            <w:rFonts w:hint="cs"/>
            <w:cs/>
          </w:rPr>
          <w:t>కైసరియ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313726EE" w14:textId="09E4003C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52" w:history="1">
        <w:r w:rsidRPr="009769C3">
          <w:rPr>
            <w:rStyle w:val="Hyperlink"/>
            <w:rFonts w:hint="cs"/>
            <w:cs/>
          </w:rPr>
          <w:t>ఎఫెసీ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2BDD371A" w14:textId="42FA93D3" w:rsidR="00EF39F4" w:rsidRDefault="00EF39F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6453" w:history="1">
        <w:r w:rsidRPr="009769C3">
          <w:rPr>
            <w:rStyle w:val="Hyperlink"/>
            <w:rFonts w:hint="cs"/>
            <w:cs/>
            <w:lang w:bidi="te-IN"/>
          </w:rPr>
          <w:t>అపొస్తలులు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6097B497" w14:textId="57026EF1" w:rsidR="00EF39F4" w:rsidRDefault="00EF39F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6454" w:history="1">
        <w:r w:rsidRPr="009769C3">
          <w:rPr>
            <w:rStyle w:val="Hyperlink"/>
            <w:rFonts w:hint="cs"/>
            <w:cs/>
          </w:rPr>
          <w:t>ప్రత్యేకమైన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36F7DE05" w14:textId="730934D2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55" w:history="1">
        <w:r w:rsidRPr="009769C3">
          <w:rPr>
            <w:rStyle w:val="Hyperlink"/>
            <w:rFonts w:hint="cs"/>
            <w:cs/>
          </w:rPr>
          <w:t>అవసరతలు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5E0D4580" w14:textId="79BB8D4C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56" w:history="1">
        <w:r w:rsidRPr="009769C3">
          <w:rPr>
            <w:rStyle w:val="Hyperlink"/>
            <w:rFonts w:hint="cs"/>
            <w:cs/>
          </w:rPr>
          <w:t>మూలాధారమైన</w:t>
        </w:r>
        <w:r w:rsidRPr="009769C3">
          <w:rPr>
            <w:rStyle w:val="Hyperlink"/>
            <w:cs/>
            <w:lang w:bidi="te"/>
          </w:rPr>
          <w:t xml:space="preserve"> </w:t>
        </w:r>
        <w:r w:rsidRPr="009769C3">
          <w:rPr>
            <w:rStyle w:val="Hyperlink"/>
            <w:rFonts w:hint="cs"/>
            <w:cs/>
          </w:rPr>
          <w:t>సమయం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3E30179E" w14:textId="5136FC2C" w:rsidR="00EF39F4" w:rsidRDefault="00EF39F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6457" w:history="1">
        <w:r w:rsidRPr="009769C3">
          <w:rPr>
            <w:rStyle w:val="Hyperlink"/>
            <w:rFonts w:hint="cs"/>
            <w:cs/>
          </w:rPr>
          <w:t>అధికారికమైన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5606D340" w14:textId="35067025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58" w:history="1">
        <w:r w:rsidRPr="009769C3">
          <w:rPr>
            <w:rStyle w:val="Hyperlink"/>
            <w:rFonts w:hint="cs"/>
            <w:cs/>
          </w:rPr>
          <w:t>పని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5EE329B2" w14:textId="1AD6471F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59" w:history="1">
        <w:r w:rsidRPr="009769C3">
          <w:rPr>
            <w:rStyle w:val="Hyperlink"/>
            <w:rFonts w:hint="cs"/>
            <w:cs/>
          </w:rPr>
          <w:t>ఆశీర్వాదము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4BC37DA3" w14:textId="41D873B4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60" w:history="1">
        <w:r w:rsidRPr="009769C3">
          <w:rPr>
            <w:rStyle w:val="Hyperlink"/>
            <w:rFonts w:hint="cs"/>
            <w:cs/>
          </w:rPr>
          <w:t>అద్భుతాలు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25B7A63D" w14:textId="2CB61242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61" w:history="1">
        <w:r w:rsidRPr="009769C3">
          <w:rPr>
            <w:rStyle w:val="Hyperlink"/>
            <w:rFonts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11714BB4" w14:textId="423A4275" w:rsidR="00EF39F4" w:rsidRDefault="00EF39F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6462" w:history="1">
        <w:r w:rsidRPr="009769C3">
          <w:rPr>
            <w:rStyle w:val="Hyperlink"/>
            <w:rFonts w:hint="cs"/>
            <w:cs/>
          </w:rPr>
          <w:t>వివిధ</w:t>
        </w:r>
        <w:r w:rsidRPr="009769C3">
          <w:rPr>
            <w:rStyle w:val="Hyperlink"/>
            <w:cs/>
            <w:lang w:bidi="te"/>
          </w:rPr>
          <w:t xml:space="preserve"> </w:t>
        </w:r>
        <w:r w:rsidRPr="009769C3">
          <w:rPr>
            <w:rStyle w:val="Hyperlink"/>
            <w:rFonts w:hint="cs"/>
            <w:cs/>
          </w:rPr>
          <w:t>మార్గాలు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4271EE30" w14:textId="38864960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63" w:history="1">
        <w:r w:rsidRPr="009769C3">
          <w:rPr>
            <w:rStyle w:val="Hyperlink"/>
            <w:rFonts w:hint="cs"/>
            <w:cs/>
          </w:rPr>
          <w:t>పద్ధతులు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27CB9150" w14:textId="78162002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64" w:history="1">
        <w:r w:rsidRPr="009769C3">
          <w:rPr>
            <w:rStyle w:val="Hyperlink"/>
            <w:rFonts w:hint="cs"/>
            <w:cs/>
          </w:rPr>
          <w:t>సందర్భాలు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479276CA" w14:textId="6504B262" w:rsidR="00EF39F4" w:rsidRDefault="00EF39F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6465" w:history="1">
        <w:r w:rsidRPr="009769C3">
          <w:rPr>
            <w:rStyle w:val="Hyperlink"/>
            <w:rFonts w:hint="cs"/>
            <w:cs/>
            <w:lang w:bidi="te-IN"/>
          </w:rPr>
          <w:t>సంఘము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58E3FD38" w14:textId="25203317" w:rsidR="00EF39F4" w:rsidRDefault="00EF39F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6466" w:history="1">
        <w:r w:rsidRPr="009769C3">
          <w:rPr>
            <w:rStyle w:val="Hyperlink"/>
            <w:rFonts w:hint="cs"/>
            <w:cs/>
          </w:rPr>
          <w:t>అవసరత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3D764561" w14:textId="500115B8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67" w:history="1">
        <w:r w:rsidRPr="009769C3">
          <w:rPr>
            <w:rStyle w:val="Hyperlink"/>
            <w:rFonts w:hint="cs"/>
            <w:cs/>
          </w:rPr>
          <w:t>భౌతిక</w:t>
        </w:r>
        <w:r w:rsidRPr="009769C3">
          <w:rPr>
            <w:rStyle w:val="Hyperlink"/>
            <w:cs/>
            <w:lang w:bidi="te"/>
          </w:rPr>
          <w:t xml:space="preserve"> </w:t>
        </w:r>
        <w:r w:rsidRPr="009769C3">
          <w:rPr>
            <w:rStyle w:val="Hyperlink"/>
            <w:rFonts w:hint="cs"/>
            <w:cs/>
          </w:rPr>
          <w:t>పరిమితులు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7D5073A0" w14:textId="42105A8C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68" w:history="1">
        <w:r w:rsidRPr="009769C3">
          <w:rPr>
            <w:rStyle w:val="Hyperlink"/>
            <w:rFonts w:hint="cs"/>
            <w:cs/>
          </w:rPr>
          <w:t>తాత్కాలిక</w:t>
        </w:r>
        <w:r w:rsidRPr="009769C3">
          <w:rPr>
            <w:rStyle w:val="Hyperlink"/>
            <w:cs/>
            <w:lang w:bidi="te"/>
          </w:rPr>
          <w:t xml:space="preserve"> </w:t>
        </w:r>
        <w:r w:rsidRPr="009769C3">
          <w:rPr>
            <w:rStyle w:val="Hyperlink"/>
            <w:rFonts w:hint="cs"/>
            <w:cs/>
          </w:rPr>
          <w:t>పరిమితులు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1270B5B7" w14:textId="12CDB73B" w:rsidR="00EF39F4" w:rsidRDefault="00EF39F4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46469" w:history="1">
        <w:r w:rsidRPr="009769C3">
          <w:rPr>
            <w:rStyle w:val="Hyperlink"/>
            <w:rFonts w:hint="cs"/>
            <w:cs/>
          </w:rPr>
          <w:t>సిద్ధపరచుట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08F7F93D" w14:textId="4FABBE00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70" w:history="1">
        <w:r w:rsidRPr="009769C3">
          <w:rPr>
            <w:rStyle w:val="Hyperlink"/>
            <w:rFonts w:hint="cs"/>
            <w:cs/>
          </w:rPr>
          <w:t>బోధన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2C213EC7" w14:textId="714BD6DD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71" w:history="1">
        <w:r w:rsidRPr="009769C3">
          <w:rPr>
            <w:rStyle w:val="Hyperlink"/>
            <w:rFonts w:hint="cs"/>
            <w:cs/>
          </w:rPr>
          <w:t>అధికారులు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127212D1" w14:textId="6B3A230E" w:rsidR="00EF39F4" w:rsidRDefault="00EF39F4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46472" w:history="1">
        <w:r w:rsidRPr="009769C3">
          <w:rPr>
            <w:rStyle w:val="Hyperlink"/>
            <w:rFonts w:hint="cs"/>
            <w:cs/>
          </w:rPr>
          <w:t>శ్రమలు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3D488A15" w14:textId="66A11A62" w:rsidR="00EF39F4" w:rsidRDefault="00EF39F4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46473" w:history="1">
        <w:r w:rsidRPr="009769C3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_Toc80946473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694F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694E03FE" w14:textId="22E61D46" w:rsidR="00EF39F4" w:rsidRPr="00FB72E6" w:rsidRDefault="00EF39F4" w:rsidP="00EF39F4">
      <w:pPr>
        <w:sectPr w:rsidR="00EF39F4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AD80171" w14:textId="00BDC77F" w:rsidR="003A57E4" w:rsidRDefault="00EE3E21" w:rsidP="006F1537">
      <w:pPr>
        <w:pStyle w:val="ChapterHeading"/>
        <w:rPr>
          <w:lang w:bidi="te-IN"/>
        </w:rPr>
      </w:pPr>
      <w:bookmarkStart w:id="3" w:name="_Toc80946440"/>
      <w:bookmarkEnd w:id="1"/>
      <w:bookmarkEnd w:id="2"/>
      <w:r w:rsidRPr="001F2D69">
        <w:rPr>
          <w:cs/>
          <w:lang w:val="te" w:bidi="te-IN"/>
        </w:rPr>
        <w:lastRenderedPageBreak/>
        <w:t>ఉపోద్ఘాతము</w:t>
      </w:r>
      <w:bookmarkEnd w:id="0"/>
      <w:bookmarkEnd w:id="3"/>
      <w:r w:rsidR="0018335C">
        <w:rPr>
          <w:rFonts w:hint="cs"/>
          <w:cs/>
          <w:lang w:val="te" w:bidi="te-IN"/>
        </w:rPr>
        <w:t xml:space="preserve"> </w:t>
      </w:r>
    </w:p>
    <w:p w14:paraId="4BBC49DB" w14:textId="58076383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చిన్నపిల్లలను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కలిగియున్న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తల్లిదండ్రులు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="0050520B">
        <w:rPr>
          <w:rFonts w:hint="cs"/>
          <w:cs/>
        </w:rPr>
        <w:t>హెచ్చరికలను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అనేకసార్లు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పునరావృతం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చేస్తారని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చుట్టూ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ఎవరికైన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తెలుసు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తల్లిదండ్రులు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పిల్లలను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పరిపక్వతలో</w:t>
      </w:r>
      <w:r w:rsidR="004042F6">
        <w:rPr>
          <w:rFonts w:hint="cs"/>
          <w:cs/>
        </w:rPr>
        <w:t>ని</w:t>
      </w:r>
      <w:r w:rsidRPr="00C7227B">
        <w:rPr>
          <w:cs/>
        </w:rPr>
        <w:t>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ఫలవంతమైన</w:t>
      </w:r>
      <w:r w:rsidRPr="00C7227B">
        <w:rPr>
          <w:cs/>
          <w:lang w:bidi="te"/>
        </w:rPr>
        <w:t xml:space="preserve"> </w:t>
      </w:r>
      <w:r w:rsidR="004042F6" w:rsidRPr="00C7227B">
        <w:rPr>
          <w:cs/>
        </w:rPr>
        <w:t>జీవితా</w:t>
      </w:r>
      <w:r w:rsidR="004042F6">
        <w:rPr>
          <w:rFonts w:hint="cs"/>
          <w:cs/>
        </w:rPr>
        <w:t>లలో</w:t>
      </w:r>
      <w:r w:rsidR="004042F6">
        <w:rPr>
          <w:cs/>
        </w:rPr>
        <w:t>ని</w:t>
      </w:r>
      <w:r w:rsidR="004042F6" w:rsidRPr="00C7227B">
        <w:rPr>
          <w:cs/>
        </w:rPr>
        <w:t>కి</w:t>
      </w:r>
      <w:r w:rsidR="004042F6" w:rsidRPr="00C7227B">
        <w:rPr>
          <w:cs/>
          <w:lang w:bidi="te"/>
        </w:rPr>
        <w:t xml:space="preserve"> </w:t>
      </w:r>
      <w:r w:rsidRPr="00C7227B">
        <w:rPr>
          <w:cs/>
        </w:rPr>
        <w:t>నడిపించుటకు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ఆలోచనలను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పునరుద్ఘటించాలి</w:t>
      </w:r>
      <w:r w:rsidRPr="00C7227B">
        <w:rPr>
          <w:cs/>
          <w:lang w:bidi="te"/>
        </w:rPr>
        <w:t>.</w:t>
      </w:r>
    </w:p>
    <w:p w14:paraId="116A2F80" w14:textId="73E94BA1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చదువునప్పుడు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అనేకసార్లు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చెప్పాడని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వెంటనే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అర్థమౌతుంది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పునరవృత్త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ఉద్దేశాలు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పుస్తకమంతటా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ఉన్నాయి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అర్థం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చేసుకోవడానికి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ముఖ్యమైన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కారకాలుగా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ప్రాముఖ్యతను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గ్రహించాలనుకుంటే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పునరావృత్తం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జాగ్రత్తగా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చేయాలి</w:t>
      </w:r>
      <w:r w:rsidRPr="00C7227B">
        <w:rPr>
          <w:cs/>
          <w:lang w:bidi="te"/>
        </w:rPr>
        <w:t>.</w:t>
      </w:r>
    </w:p>
    <w:p w14:paraId="31AD0C48" w14:textId="27D6BBA4" w:rsidR="007E418B" w:rsidRPr="00C7227B" w:rsidRDefault="007E418B" w:rsidP="003A57E4">
      <w:pPr>
        <w:pStyle w:val="BodyText0"/>
        <w:rPr>
          <w:cs/>
          <w:lang w:bidi="te"/>
        </w:rPr>
      </w:pPr>
      <w:r w:rsidRPr="00630512">
        <w:rPr>
          <w:cs/>
        </w:rPr>
        <w:t xml:space="preserve">అపొస్తలుల కార్యములు </w:t>
      </w:r>
      <w:r w:rsidRPr="00C7227B">
        <w:rPr>
          <w:cs/>
        </w:rPr>
        <w:t>అను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పాఠ్యక్రమములో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పాఠము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630512">
        <w:rPr>
          <w:cs/>
        </w:rPr>
        <w:t>“ముఖ్య అంశాలు”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పెట్టాము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పాఠంలో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ఆదిమ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నిరావరోధముగా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విధానమును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బయలుపరచుచుండగా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="004042F6">
        <w:rPr>
          <w:rFonts w:hint="cs"/>
          <w:cs/>
        </w:rPr>
        <w:t>ప్రస్తావించిన</w:t>
      </w:r>
      <w:r w:rsidR="004042F6" w:rsidRPr="00C7227B">
        <w:rPr>
          <w:cs/>
          <w:lang w:bidi="te"/>
        </w:rPr>
        <w:t xml:space="preserve"> </w:t>
      </w:r>
      <w:r w:rsidRPr="00C7227B">
        <w:rPr>
          <w:cs/>
        </w:rPr>
        <w:t>మూడు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ప్రధానమైన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>.</w:t>
      </w:r>
    </w:p>
    <w:p w14:paraId="56BCE445" w14:textId="2578D6D7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మునుపటి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పాఠంలో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సందేశము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శక్తివంతమైన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ప్రభావమును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చారిత్రిక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కథనమును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వ్రాశాడు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చెప్పుచూ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యెడల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ఉద్దేశమును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సంగ్రహించాము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కొనసాగింపుకు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విశ్వసనీయ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చారిత్రిక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వాస్తవాలను</w:t>
      </w:r>
      <w:r w:rsidRPr="00C7227B">
        <w:rPr>
          <w:cs/>
          <w:lang w:bidi="te"/>
        </w:rPr>
        <w:t xml:space="preserve"> </w:t>
      </w:r>
      <w:r w:rsidR="00BC1260">
        <w:rPr>
          <w:rFonts w:hint="cs"/>
          <w:cs/>
        </w:rPr>
        <w:t>నమోదు</w:t>
      </w:r>
      <w:r w:rsidR="00BC1260" w:rsidRPr="00C7227B">
        <w:rPr>
          <w:cs/>
          <w:lang w:bidi="te"/>
        </w:rPr>
        <w:t xml:space="preserve"> </w:t>
      </w:r>
      <w:r w:rsidRPr="00C7227B">
        <w:rPr>
          <w:cs/>
        </w:rPr>
        <w:t>చేశాడు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ప్రధాన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ఆలోచనను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ఉదాహరించుటకు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అనుగుణంగా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ముఖ్య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ఉద్దేశమును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మరింత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క్షుణ్ణంగా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అన్వేషించుదము</w:t>
      </w:r>
      <w:r w:rsidRPr="00C7227B">
        <w:rPr>
          <w:cs/>
          <w:lang w:bidi="te"/>
        </w:rPr>
        <w:t>.</w:t>
      </w:r>
    </w:p>
    <w:p w14:paraId="278E1B29" w14:textId="4F37A9C5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చేయబడి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అధ్యాయము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అభివృద్ధి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ముఖ్య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విస్తరణకై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బలపరచిన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</w:t>
      </w:r>
      <w:r w:rsidR="004162AD">
        <w:rPr>
          <w:rFonts w:hint="cs"/>
          <w:cs/>
        </w:rPr>
        <w:t xml:space="preserve"> అను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పిలువబడిన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నడిపించుటకు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దృష్టి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పెడదాము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వ్యాప్తి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విస్తరణ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చరిత్రయంతటా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కొనసాగుతాయని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నిర్ధారించుటకు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స్థాపించిన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పరిశుద్ధాత్మ</w:t>
      </w:r>
      <w:r w:rsidR="00BC1260">
        <w:rPr>
          <w:rFonts w:hint="cs"/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పాత్రను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>.</w:t>
      </w:r>
    </w:p>
    <w:p w14:paraId="11B4C38C" w14:textId="3C3E37E2" w:rsidR="007E418B" w:rsidRDefault="007E418B" w:rsidP="006F1537">
      <w:pPr>
        <w:pStyle w:val="ChapterHeading"/>
      </w:pPr>
      <w:bookmarkStart w:id="4" w:name="_Toc25870810"/>
      <w:bookmarkStart w:id="5" w:name="_Toc80946441"/>
      <w:r w:rsidRPr="00765DED">
        <w:rPr>
          <w:cs/>
          <w:lang w:val="te" w:bidi="te-IN"/>
        </w:rPr>
        <w:lastRenderedPageBreak/>
        <w:t>పరిశుద్ధాత్మ</w:t>
      </w:r>
      <w:bookmarkEnd w:id="4"/>
      <w:bookmarkEnd w:id="5"/>
    </w:p>
    <w:p w14:paraId="5EBE888E" w14:textId="0FD0902C" w:rsidR="003A57E4" w:rsidRDefault="007E418B" w:rsidP="003A57E4">
      <w:pPr>
        <w:pStyle w:val="BodyText0"/>
        <w:rPr>
          <w:cs/>
          <w:lang w:bidi="te"/>
        </w:rPr>
      </w:pPr>
      <w:r w:rsidRPr="003A31BB">
        <w:rPr>
          <w:cs/>
        </w:rPr>
        <w:t>అపొస్తలుల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కార్యములు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పరిశుద్ధాత్మ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యొక్క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గొప్ప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వేదాంతమును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ప్రస్తుతిస్తుంది</w:t>
      </w:r>
      <w:r w:rsidRPr="003A31BB">
        <w:rPr>
          <w:cs/>
          <w:lang w:bidi="te"/>
        </w:rPr>
        <w:t xml:space="preserve">. </w:t>
      </w:r>
      <w:r w:rsidRPr="003A31BB">
        <w:rPr>
          <w:cs/>
        </w:rPr>
        <w:t>రూపాంతర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జీవము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గడపుటకు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మరియు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ప్రపంచములో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సువార్త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ప్రకటించుటకు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సంఘమును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బలపరచేవానిగా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ఇది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ఆయనను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వివరిస్తుంది</w:t>
      </w:r>
      <w:r w:rsidRPr="003A31BB">
        <w:rPr>
          <w:cs/>
          <w:lang w:bidi="te"/>
        </w:rPr>
        <w:t xml:space="preserve">. </w:t>
      </w:r>
      <w:r w:rsidRPr="003A31BB">
        <w:rPr>
          <w:cs/>
        </w:rPr>
        <w:t>అపొస్తలుల</w:t>
      </w:r>
      <w:r w:rsidRPr="003A31BB">
        <w:rPr>
          <w:cs/>
          <w:lang w:bidi="te"/>
        </w:rPr>
        <w:t xml:space="preserve"> </w:t>
      </w:r>
      <w:r w:rsidR="00523E9F">
        <w:rPr>
          <w:cs/>
        </w:rPr>
        <w:t>యొక్క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మరియు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ఇతర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ఆదిమ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సంఘ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నాయకుల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యొక్క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పరిచర్యను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ధృవీకరించుటకు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ఆయన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అనేక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సూచనలు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మరియు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అద్భుత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కార్యములు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చేశాడు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అని</w:t>
      </w:r>
      <w:r w:rsidR="00BC1260">
        <w:rPr>
          <w:rFonts w:hint="cs"/>
          <w:cs/>
        </w:rPr>
        <w:t xml:space="preserve"> ఇది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నివేదిస్తుంది</w:t>
      </w:r>
      <w:r w:rsidRPr="003A31B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3A31BB">
        <w:rPr>
          <w:cs/>
        </w:rPr>
        <w:t>వ్యతిరేకతను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మరియు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హింసను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ఎదురర్కొనుచున్న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క్రైస్తవులకు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ఆయన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గొప్ప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ధైర్యమునిచ్చాడు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అని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సాక్ష్యమిస్తుంది</w:t>
      </w:r>
      <w:r w:rsidRPr="003A31BB">
        <w:rPr>
          <w:cs/>
          <w:lang w:bidi="te"/>
        </w:rPr>
        <w:t xml:space="preserve">. </w:t>
      </w:r>
      <w:r w:rsidRPr="003A31BB">
        <w:rPr>
          <w:cs/>
        </w:rPr>
        <w:t>సంక్షిప్తంగా</w:t>
      </w:r>
      <w:r w:rsidRPr="003A31BB">
        <w:rPr>
          <w:cs/>
          <w:lang w:bidi="te"/>
        </w:rPr>
        <w:t xml:space="preserve">, </w:t>
      </w:r>
      <w:r w:rsidRPr="003A31BB">
        <w:rPr>
          <w:cs/>
        </w:rPr>
        <w:t>అపొస్తలుల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కార్యములు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పరిశుద్ధాత్మను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సువార్త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విస్తరణ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మరియు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రాజ్య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వ్యాప్తి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కొరకు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శక్తినిచ్చేవానిగాను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మరియు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ప్రజలకు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దైవిక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జీవము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అనుగ్రహించేవానిగాను</w:t>
      </w:r>
      <w:r w:rsidRPr="003A31BB">
        <w:rPr>
          <w:cs/>
          <w:lang w:bidi="te"/>
        </w:rPr>
        <w:t xml:space="preserve"> </w:t>
      </w:r>
      <w:r w:rsidRPr="003A31BB">
        <w:rPr>
          <w:cs/>
        </w:rPr>
        <w:t>వివరిస్తుంది</w:t>
      </w:r>
      <w:r w:rsidRPr="003A31BB">
        <w:rPr>
          <w:cs/>
          <w:lang w:bidi="te"/>
        </w:rPr>
        <w:t>.</w:t>
      </w:r>
    </w:p>
    <w:p w14:paraId="4E89A05A" w14:textId="64AE5A71" w:rsidR="003A57E4" w:rsidRPr="003A57E4" w:rsidRDefault="007E418B" w:rsidP="003A57E4">
      <w:pPr>
        <w:pStyle w:val="BodyText0"/>
        <w:rPr>
          <w:rStyle w:val="BodyTextChar"/>
          <w:cs/>
          <w:lang w:bidi="te"/>
        </w:rPr>
      </w:pPr>
      <w:r w:rsidRPr="003A57E4">
        <w:rPr>
          <w:rStyle w:val="BodyTextChar"/>
          <w:cs/>
        </w:rPr>
        <w:t>అపొస్తలుల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కార్యము</w:t>
      </w:r>
      <w:r w:rsidR="00BC1260">
        <w:rPr>
          <w:rStyle w:val="BodyTextChar"/>
          <w:cs/>
        </w:rPr>
        <w:t>లలో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ఆత్మ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వివిధ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మార్గా</w:t>
      </w:r>
      <w:r w:rsidR="00BC1260">
        <w:rPr>
          <w:rStyle w:val="BodyTextChar"/>
          <w:cs/>
        </w:rPr>
        <w:t>లలో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పనిచేసినప్పటికీ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మూడు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కాలము</w:t>
      </w:r>
      <w:r w:rsidR="00BC1260">
        <w:rPr>
          <w:rStyle w:val="BodyTextChar"/>
          <w:cs/>
        </w:rPr>
        <w:t>లలో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సంఘము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మీద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ఆయన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చూపిన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ప్రభావమును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మాత్రమే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ఉద్ఘాటించుదాము</w:t>
      </w:r>
      <w:r w:rsidRPr="003A57E4">
        <w:rPr>
          <w:rStyle w:val="BodyTextChar"/>
          <w:cs/>
          <w:lang w:bidi="te"/>
        </w:rPr>
        <w:t xml:space="preserve">. </w:t>
      </w:r>
      <w:r w:rsidRPr="003A57E4">
        <w:rPr>
          <w:rStyle w:val="BodyTextChar"/>
          <w:cs/>
        </w:rPr>
        <w:t>మొదటిగా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అపొస్తలుల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కార్యము</w:t>
      </w:r>
      <w:r w:rsidR="00BC1260">
        <w:rPr>
          <w:rStyle w:val="BodyTextChar"/>
          <w:cs/>
        </w:rPr>
        <w:t>లలో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పెంతెకొస్తు</w:t>
      </w:r>
      <w:r w:rsidRPr="003A57E4">
        <w:rPr>
          <w:rStyle w:val="BodyTextChar"/>
          <w:cs/>
          <w:lang w:bidi="te"/>
        </w:rPr>
        <w:t xml:space="preserve"> </w:t>
      </w:r>
      <w:r w:rsidR="00BC1260">
        <w:rPr>
          <w:rStyle w:val="BodyTextChar"/>
          <w:rFonts w:hint="cs"/>
          <w:cs/>
        </w:rPr>
        <w:t>దినమున</w:t>
      </w:r>
      <w:r w:rsidR="00BC1260">
        <w:rPr>
          <w:rStyle w:val="BodyTextChar"/>
          <w:cs/>
        </w:rPr>
        <w:t>కు</w:t>
      </w:r>
      <w:r w:rsidR="00BC1260">
        <w:rPr>
          <w:rStyle w:val="BodyTextChar"/>
          <w:rFonts w:hint="cs"/>
          <w:cs/>
        </w:rPr>
        <w:t xml:space="preserve"> </w:t>
      </w:r>
      <w:r w:rsidRPr="003A57E4">
        <w:rPr>
          <w:rStyle w:val="BodyTextChar"/>
          <w:cs/>
        </w:rPr>
        <w:t>ముందున్న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ఆత్మను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చూద్దాము</w:t>
      </w:r>
      <w:r w:rsidRPr="00850378">
        <w:rPr>
          <w:cs/>
          <w:lang w:bidi="te"/>
        </w:rPr>
        <w:t>.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రెండవదిగా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పెంతెకొస్తను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దినమందు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యెరూషలేములో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ఆత్మ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కుమ్మరింపును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పరిశీలన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చేద్దాము</w:t>
      </w:r>
      <w:r w:rsidRPr="003A57E4">
        <w:rPr>
          <w:rStyle w:val="BodyTextChar"/>
          <w:cs/>
          <w:lang w:bidi="te"/>
        </w:rPr>
        <w:t xml:space="preserve">. </w:t>
      </w:r>
      <w:r w:rsidRPr="003A57E4">
        <w:rPr>
          <w:rStyle w:val="BodyTextChar"/>
          <w:cs/>
        </w:rPr>
        <w:t>మరియు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మూడవదిగా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పెంతెకొస్తు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తరువాత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ఆత్మ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కార్యములను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పరిశీలన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చేద్దాము</w:t>
      </w:r>
      <w:r w:rsidRPr="003A57E4">
        <w:rPr>
          <w:rStyle w:val="BodyTextChar"/>
          <w:cs/>
          <w:lang w:bidi="te"/>
        </w:rPr>
        <w:t xml:space="preserve">. </w:t>
      </w:r>
      <w:r w:rsidRPr="003A57E4">
        <w:rPr>
          <w:rStyle w:val="BodyTextChar"/>
          <w:cs/>
        </w:rPr>
        <w:t>పెంతెకొస్తు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ముందున్న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ఆత్మను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గూర్చి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అపొస్తలుల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కార్యములు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ఏమి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వివరిస్తుందో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మొదటిగా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చూద్దాము</w:t>
      </w:r>
      <w:r w:rsidRPr="003A57E4">
        <w:rPr>
          <w:rStyle w:val="BodyTextChar"/>
          <w:cs/>
          <w:lang w:bidi="te"/>
        </w:rPr>
        <w:t>.</w:t>
      </w:r>
    </w:p>
    <w:p w14:paraId="10D984B3" w14:textId="77777777" w:rsidR="003A57E4" w:rsidRDefault="007E418B" w:rsidP="00BE5011">
      <w:pPr>
        <w:pStyle w:val="PanelHeading"/>
        <w:rPr>
          <w:cs/>
          <w:lang w:bidi="te"/>
        </w:rPr>
      </w:pPr>
      <w:bookmarkStart w:id="6" w:name="_Toc25870811"/>
      <w:bookmarkStart w:id="7" w:name="_Toc80946442"/>
      <w:r w:rsidRPr="00C7227B">
        <w:rPr>
          <w:cs/>
          <w:lang w:bidi="te-IN"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  <w:lang w:bidi="te-IN"/>
        </w:rPr>
        <w:t>ముందు</w:t>
      </w:r>
      <w:bookmarkEnd w:id="6"/>
      <w:bookmarkEnd w:id="7"/>
    </w:p>
    <w:p w14:paraId="03C47F01" w14:textId="5451E440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1:3-11</w:t>
      </w:r>
      <w:r w:rsidR="00BC1260">
        <w:rPr>
          <w:rFonts w:hint="cs"/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పునరుత్థానము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ఆరోహణముకు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మధ్య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నలభై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బోధించుచూ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గడిపాడు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1:1</w:t>
      </w:r>
      <w:r w:rsidRPr="00C7227B">
        <w:rPr>
          <w:cs/>
        </w:rPr>
        <w:t>లోమనము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చదువునట్లుగా</w:t>
      </w:r>
      <w:r w:rsidRPr="00C7227B">
        <w:rPr>
          <w:cs/>
          <w:lang w:bidi="te"/>
        </w:rPr>
        <w:t>:</w:t>
      </w:r>
    </w:p>
    <w:p w14:paraId="2448F0C7" w14:textId="38E56B4B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"/>
        </w:rPr>
        <w:t>[</w:t>
      </w:r>
      <w:r w:rsidRPr="00850378">
        <w:rPr>
          <w:cs/>
          <w:lang w:bidi="te-IN"/>
        </w:rPr>
        <w:t>యేసు</w:t>
      </w:r>
      <w:r w:rsidRPr="00850378">
        <w:rPr>
          <w:cs/>
          <w:lang w:bidi="te"/>
        </w:rPr>
        <w:t xml:space="preserve">] </w:t>
      </w:r>
      <w:r w:rsidRPr="00850378">
        <w:rPr>
          <w:cs/>
          <w:lang w:bidi="te-IN"/>
        </w:rPr>
        <w:t>నలువది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దినములవరకు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కగపడుచు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దేవుని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రాజ్య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విషయములనుగూర్చి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బోధించాడు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1:3).</w:t>
      </w:r>
    </w:p>
    <w:p w14:paraId="1D49CA9A" w14:textId="40A5EF98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చూడబోవుచున్నట్లుగా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క్లిష్టమైన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విషయమేమంటే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రీతిలో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వద్దకు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త్వరగా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వస్తాడు</w:t>
      </w:r>
      <w:r w:rsidRPr="00C7227B">
        <w:rPr>
          <w:cs/>
          <w:lang w:bidi="te"/>
        </w:rPr>
        <w:t>.</w:t>
      </w:r>
    </w:p>
    <w:p w14:paraId="32EE3449" w14:textId="3B9AE73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కోణము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ఉద్దేశమును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ఆగమన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>.</w:t>
      </w:r>
    </w:p>
    <w:p w14:paraId="24B1F329" w14:textId="77777777" w:rsidR="006F1537" w:rsidRDefault="007E418B" w:rsidP="00BE5011">
      <w:pPr>
        <w:pStyle w:val="BulletHeading"/>
        <w:rPr>
          <w:cs/>
          <w:lang w:bidi="te"/>
        </w:rPr>
      </w:pPr>
      <w:bookmarkStart w:id="8" w:name="_Toc25870812"/>
      <w:bookmarkStart w:id="9" w:name="_Toc80946443"/>
      <w:r w:rsidRPr="00C7227B">
        <w:rPr>
          <w:cs/>
          <w:lang w:bidi="te-IN"/>
        </w:rPr>
        <w:t>సమయము</w:t>
      </w:r>
      <w:bookmarkEnd w:id="8"/>
      <w:bookmarkEnd w:id="9"/>
    </w:p>
    <w:p w14:paraId="776DD842" w14:textId="31704885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1:4-8</w:t>
      </w:r>
      <w:r w:rsidRPr="00C7227B">
        <w:rPr>
          <w:cs/>
        </w:rPr>
        <w:t>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4C0E501D" w14:textId="14FFB931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"/>
        </w:rPr>
        <w:lastRenderedPageBreak/>
        <w:t>“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యెరూషలేమునుండి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వెళ్లక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నావలన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వినిన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తండ్రియొక్క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వాగ్దానముకొరకు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కనిపెట్టుడి</w:t>
      </w:r>
      <w:r w:rsidRPr="00850378">
        <w:rPr>
          <w:cs/>
          <w:lang w:bidi="te"/>
        </w:rPr>
        <w:t xml:space="preserve"> ... </w:t>
      </w:r>
      <w:r w:rsidRPr="00850378">
        <w:rPr>
          <w:cs/>
          <w:lang w:bidi="te-IN"/>
        </w:rPr>
        <w:t>కొద్ది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దినములలోగా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బాప్తిస్మము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పొందెదరనెను</w:t>
      </w:r>
      <w:r w:rsidRPr="00850378">
        <w:rPr>
          <w:cs/>
          <w:lang w:bidi="te"/>
        </w:rPr>
        <w:t xml:space="preserve">.” </w:t>
      </w:r>
      <w:r w:rsidRPr="00850378">
        <w:rPr>
          <w:cs/>
          <w:lang w:bidi="te-IN"/>
        </w:rPr>
        <w:t>ప్రభువా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యీ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కాలమందు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ఇశ్రాయేలునకు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రాజ్యమును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మరల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అనుగ్రహించెదవా</w:t>
      </w:r>
      <w:r w:rsidRPr="00850378">
        <w:rPr>
          <w:cs/>
          <w:lang w:bidi="te"/>
        </w:rPr>
        <w:t xml:space="preserve">? </w:t>
      </w:r>
      <w:r w:rsidRPr="00850378">
        <w:rPr>
          <w:cs/>
          <w:lang w:bidi="te-IN"/>
        </w:rPr>
        <w:t>అని</w:t>
      </w:r>
      <w:r w:rsidRPr="00850378">
        <w:rPr>
          <w:cs/>
          <w:lang w:bidi="te"/>
        </w:rPr>
        <w:t xml:space="preserve"> [</w:t>
      </w:r>
      <w:r w:rsidRPr="00850378">
        <w:rPr>
          <w:cs/>
          <w:lang w:bidi="te-IN"/>
        </w:rPr>
        <w:t>అపొస్తలులు</w:t>
      </w:r>
      <w:r w:rsidRPr="00850378">
        <w:rPr>
          <w:cs/>
          <w:lang w:bidi="te"/>
        </w:rPr>
        <w:t xml:space="preserve">] </w:t>
      </w:r>
      <w:r w:rsidRPr="00850378">
        <w:rPr>
          <w:cs/>
          <w:lang w:bidi="te-IN"/>
        </w:rPr>
        <w:t>ఆయనను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అడుగగా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ఆయన</w:t>
      </w:r>
      <w:r w:rsidRPr="00850378">
        <w:rPr>
          <w:cs/>
          <w:lang w:bidi="te"/>
        </w:rPr>
        <w:t xml:space="preserve"> - “</w:t>
      </w:r>
      <w:r w:rsidRPr="00850378">
        <w:rPr>
          <w:cs/>
          <w:lang w:bidi="te-IN"/>
        </w:rPr>
        <w:t>కాలములను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సమయములను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తండ్రి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స్వాధీనమందుంచుకొని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యున్నాడు</w:t>
      </w:r>
      <w:r w:rsidRPr="00850378">
        <w:rPr>
          <w:cs/>
          <w:lang w:bidi="te"/>
        </w:rPr>
        <w:t xml:space="preserve">; </w:t>
      </w:r>
      <w:r w:rsidRPr="00850378">
        <w:rPr>
          <w:cs/>
          <w:lang w:bidi="te-IN"/>
        </w:rPr>
        <w:t>వాటిని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తెలిసికొనుట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పనికాదు</w:t>
      </w:r>
      <w:r w:rsidRPr="00850378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అయినను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మీదికి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వచ్చునప్పుడు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శక్తినొందెదరు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గనుక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యెరూషలేములోను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యూదయ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సమరయ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దేశముల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యందంతటను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భూదిగంతముల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వరకును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సాక్షులైయుందురని</w:t>
      </w:r>
      <w:r w:rsidRPr="00850378">
        <w:rPr>
          <w:cs/>
          <w:lang w:bidi="te"/>
        </w:rPr>
        <w:t xml:space="preserve">” </w:t>
      </w:r>
      <w:r w:rsidRPr="00850378">
        <w:rPr>
          <w:cs/>
          <w:lang w:bidi="te-IN"/>
        </w:rPr>
        <w:t>వారితో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చెప్పెను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1:4-8).</w:t>
      </w:r>
    </w:p>
    <w:p w14:paraId="5C24575A" w14:textId="1D59B19E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రాబోవు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="00BC1260">
        <w:rPr>
          <w:cs/>
        </w:rPr>
        <w:t>బాప్తి</w:t>
      </w:r>
      <w:r w:rsidRPr="00C7227B">
        <w:rPr>
          <w:cs/>
        </w:rPr>
        <w:t>స్మము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ప్రకటించినప్పుడు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ఇశ్రాయేలుకు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మరలా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అనుగ్రహించెదవా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అడిగిన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విధానమును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గమనించండి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ఇశ్రాయేలునకు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అనుగ్రహించుట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వ్యక్తీకరణము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ఆధునిక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పాఠకులకు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తెలియదు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కేటాయించాలి</w:t>
      </w:r>
      <w:r w:rsidRPr="00C7227B">
        <w:rPr>
          <w:cs/>
          <w:lang w:bidi="te"/>
        </w:rPr>
        <w:t>.</w:t>
      </w:r>
    </w:p>
    <w:p w14:paraId="79380A55" w14:textId="176F2135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ఇశ్రాయేలు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యూదా</w:t>
      </w:r>
      <w:r w:rsidRPr="00C7227B">
        <w:rPr>
          <w:cs/>
          <w:lang w:bidi="te"/>
        </w:rPr>
        <w:t xml:space="preserve"> </w:t>
      </w:r>
      <w:r w:rsidR="00A3325A">
        <w:rPr>
          <w:rFonts w:hint="cs"/>
          <w:cs/>
        </w:rPr>
        <w:t xml:space="preserve">రాజ్యముల </w:t>
      </w:r>
      <w:r w:rsidRPr="00C7227B">
        <w:rPr>
          <w:cs/>
        </w:rPr>
        <w:t>పాపము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బహు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గొప్పది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వాగ్దాన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దేశము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బహిష్కరించి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చేతికి</w:t>
      </w:r>
      <w:r w:rsidRPr="00C7227B">
        <w:rPr>
          <w:cs/>
          <w:lang w:bidi="te"/>
        </w:rPr>
        <w:t xml:space="preserve"> </w:t>
      </w:r>
      <w:r w:rsidR="00B90EF4">
        <w:rPr>
          <w:rFonts w:hint="cs"/>
          <w:cs/>
        </w:rPr>
        <w:t xml:space="preserve">అప్పగిస్తాడని </w:t>
      </w:r>
      <w:r w:rsidR="00B90EF4" w:rsidRPr="00C7227B">
        <w:rPr>
          <w:cs/>
        </w:rPr>
        <w:t>పాత</w:t>
      </w:r>
      <w:r w:rsidR="00B90EF4" w:rsidRPr="00C7227B">
        <w:rPr>
          <w:cs/>
          <w:lang w:bidi="te"/>
        </w:rPr>
        <w:t xml:space="preserve"> </w:t>
      </w:r>
      <w:r w:rsidR="00B90EF4" w:rsidRPr="00C7227B">
        <w:rPr>
          <w:cs/>
        </w:rPr>
        <w:t>నిబంధన</w:t>
      </w:r>
      <w:r w:rsidR="00B90EF4" w:rsidRPr="00C7227B">
        <w:rPr>
          <w:cs/>
          <w:lang w:bidi="te"/>
        </w:rPr>
        <w:t xml:space="preserve"> </w:t>
      </w:r>
      <w:r w:rsidR="00B90EF4" w:rsidRPr="00C7227B">
        <w:rPr>
          <w:cs/>
        </w:rPr>
        <w:t>ప్రవక్తలు</w:t>
      </w:r>
      <w:r w:rsidR="00B90EF4" w:rsidRPr="00C7227B">
        <w:rPr>
          <w:cs/>
          <w:lang w:bidi="te"/>
        </w:rPr>
        <w:t xml:space="preserve"> </w:t>
      </w:r>
      <w:r w:rsidR="00B90EF4" w:rsidRPr="00C7227B">
        <w:rPr>
          <w:cs/>
        </w:rPr>
        <w:t>ప్రవచించారు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ప్రవచనాలను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ఆధారము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చేసికొని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పాపములను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క్షమించి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వాగ్దాన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దేశముకు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రప్పించి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పాలించడానికి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మెస్సీయను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పంపుతాడు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విశ్వసించారు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దావీదు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వంశస్థునిగా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మెస్సీయ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ఇశ్రాయేలు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రాజ్యాలకు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ఉంటాడు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వాగ్దాన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భూమిపై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కేంద్రముగా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మార్చుతాడు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నిత్య</w:t>
      </w:r>
      <w:r w:rsidR="00B90EF4">
        <w:rPr>
          <w:rFonts w:hint="cs"/>
          <w:cs/>
        </w:rPr>
        <w:t>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ఆశీర్వాద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పొందుతారు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శతాబ్దము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నాటికి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ఇశ్రాయేలు</w:t>
      </w:r>
      <w:r w:rsidRPr="00C7227B">
        <w:rPr>
          <w:cs/>
          <w:lang w:bidi="te"/>
        </w:rPr>
        <w:t xml:space="preserve"> </w:t>
      </w:r>
      <w:r w:rsidR="00A3325A">
        <w:rPr>
          <w:rFonts w:hint="cs"/>
          <w:cs/>
        </w:rPr>
        <w:t xml:space="preserve">రాజ్యము </w:t>
      </w:r>
      <w:r w:rsidRPr="00C7227B">
        <w:rPr>
          <w:cs/>
        </w:rPr>
        <w:t>వందల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సంవత్సరాలుగా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తీర్పును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అనుభవించింది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ఇశ్రాయేలు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పునరుద్ధరించడానికి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రాచరిక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మెస్సీయ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ఎదురుచూసింది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పరలోకముకు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ఆరోహణమౌతాడని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తెలుసుకున్నప్పుడు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వెళ్లే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ప్రవచనాలను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నెరవేర్చుతాడని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ఇందుమూలముగానే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ఇశ్రాయేలునకు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అనుగ్రహించెదవా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అడిగారు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ఏదేమైనా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ఇశ్రాయేలుకు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రాచరిక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అకస్మాత్తుగా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అనుగ్రహించు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సుప్రసిద్ధ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నిరీక్షణ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తప్పుదారి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పట్టించేదిగా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భూదిగంతములవరకు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వ్యాపించుట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మహిమతో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ప్రవచనమును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నెరవేర్చు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విధానము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బోధించాడు</w:t>
      </w:r>
      <w:r w:rsidRPr="00C7227B">
        <w:rPr>
          <w:cs/>
          <w:lang w:bidi="te"/>
        </w:rPr>
        <w:t xml:space="preserve">. </w:t>
      </w:r>
    </w:p>
    <w:p w14:paraId="75F15BA2" w14:textId="58FDB0A9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అయితే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పరిశుద్ధాత్మలో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బాప్తిస్మము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పొందెదరను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ప్రతిస్పందనగా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అనుగ్రహించుటను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ఎందుకు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అడిగారు</w:t>
      </w:r>
      <w:r w:rsidRPr="00C7227B">
        <w:rPr>
          <w:cs/>
          <w:lang w:bidi="te"/>
        </w:rPr>
        <w:t xml:space="preserve">? </w:t>
      </w:r>
      <w:r w:rsidRPr="00C7227B">
        <w:rPr>
          <w:cs/>
        </w:rPr>
        <w:t>మంచిది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మరోసారి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ప్రవచనము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ఆలోచన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చేస్తున్నారు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వాక్యభాగా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తీర్పు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ముగించబడిన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మునుపెన్నడూ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కుమ్మరిస్తాడు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ప్రవచనాలు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ప్రవచించాయి</w:t>
      </w:r>
      <w:r w:rsidRPr="00C7227B">
        <w:rPr>
          <w:cs/>
          <w:lang w:bidi="te"/>
        </w:rPr>
        <w:t>.</w:t>
      </w:r>
    </w:p>
    <w:p w14:paraId="47554053" w14:textId="560D5834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యెషయా</w:t>
      </w:r>
      <w:r w:rsidRPr="00C7227B">
        <w:rPr>
          <w:cs/>
          <w:lang w:bidi="te"/>
        </w:rPr>
        <w:t xml:space="preserve"> 44:3-4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ప్రవక్తయైన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యెషయా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ఏమి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చెప్పాడో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2C918E57" w14:textId="1DBC2613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lastRenderedPageBreak/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దప్పిగలవానిమీద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నీళ్లను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ఎండిన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భూమిమీద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ప్రవాహజలములను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కుమ్మరించెదను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సంతతిమీద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ఆత్మను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కుమ్మరించెదను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నీకు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పుట్టినవారిని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నేనాశీర్వదించెదను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నీటికాలువలయొద్ద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నాటబడిన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నిరవంజిచెట్లు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గడ్డిలో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ఎదుగునట్లు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ఎదుగుదురు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యెషయా</w:t>
      </w:r>
      <w:r w:rsidRPr="00850378">
        <w:rPr>
          <w:cs/>
          <w:lang w:bidi="te"/>
        </w:rPr>
        <w:t xml:space="preserve"> 44:3-4).</w:t>
      </w:r>
    </w:p>
    <w:p w14:paraId="670E5F71" w14:textId="04892E26" w:rsidR="003A57E4" w:rsidRPr="001B3B35" w:rsidRDefault="007E418B" w:rsidP="003A57E4">
      <w:pPr>
        <w:pStyle w:val="BodyText0"/>
        <w:rPr>
          <w:lang w:val="en-IN"/>
        </w:rPr>
      </w:pP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యెషయా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భూమిమీద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కుమ్మరిస్తాడు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చెప్పుచూ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పునరుద్ధరణను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మాట్లాడాడు</w:t>
      </w:r>
      <w:r w:rsidR="00B90EF4">
        <w:rPr>
          <w:rFonts w:hint="cs"/>
          <w:cs/>
        </w:rPr>
        <w:t>.</w:t>
      </w:r>
    </w:p>
    <w:p w14:paraId="2D7068F7" w14:textId="6BC520D3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మెస్సీయ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రాకకు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మునుపు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పాపం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అవినీతి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మరణపు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యుగము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రబ్బీలు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పిలచుచున్న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యుగములో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ఇశ్రాయేలు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నివసిస్తుంది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ప్రవక్తలు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మెస్సీయ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వచ్చినప్పుడు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రబ్బీలు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రాబోయే</w:t>
      </w:r>
      <w:r w:rsidRPr="00C7227B">
        <w:rPr>
          <w:cs/>
          <w:lang w:bidi="te"/>
        </w:rPr>
        <w:t xml:space="preserve"> </w:t>
      </w:r>
      <w:r w:rsidR="00DB28B4" w:rsidRPr="00C7227B">
        <w:rPr>
          <w:cs/>
        </w:rPr>
        <w:t>యుగము</w:t>
      </w:r>
      <w:r w:rsidR="00DB28B4">
        <w:rPr>
          <w:rFonts w:hint="cs"/>
          <w:cs/>
        </w:rPr>
        <w:t xml:space="preserve"> అని</w:t>
      </w:r>
      <w:r w:rsidR="00DB28B4" w:rsidRPr="00C7227B">
        <w:rPr>
          <w:cs/>
          <w:lang w:bidi="te"/>
        </w:rPr>
        <w:t xml:space="preserve"> </w:t>
      </w:r>
      <w:r w:rsidRPr="00C7227B">
        <w:rPr>
          <w:cs/>
        </w:rPr>
        <w:t>పిలచే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యుగములోకి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ప్రవేశిస్తాడు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యుగములో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శత్రువుల</w:t>
      </w:r>
      <w:r w:rsidR="00DB28B4">
        <w:rPr>
          <w:rFonts w:hint="cs"/>
          <w:cs/>
        </w:rPr>
        <w:t>కు</w:t>
      </w:r>
      <w:r w:rsidRPr="00C7227B">
        <w:rPr>
          <w:cs/>
          <w:lang w:bidi="te"/>
        </w:rPr>
        <w:t xml:space="preserve"> </w:t>
      </w:r>
      <w:r w:rsidR="00DB28B4" w:rsidRPr="00C7227B">
        <w:rPr>
          <w:cs/>
        </w:rPr>
        <w:t>తీర్పుతీర్చ</w:t>
      </w:r>
      <w:r w:rsidR="00DB28B4">
        <w:rPr>
          <w:rFonts w:hint="cs"/>
          <w:cs/>
        </w:rPr>
        <w:t>బడుతుంది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తుదకు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మార్చలేని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ఆశీర్వదించబడతారు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ప్రక్రియ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ఎంత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కాలం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పడుతుందో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ప్రవక్తలు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చెప్పలేదు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ఒకేసారి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జరుగుతుందని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రబ్బీలు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ఆశించారు</w:t>
      </w:r>
      <w:r w:rsidRPr="00C7227B">
        <w:rPr>
          <w:cs/>
          <w:lang w:bidi="te"/>
        </w:rPr>
        <w:t xml:space="preserve">. </w:t>
      </w:r>
    </w:p>
    <w:p w14:paraId="4C778952" w14:textId="18540EB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అభిప్రాయముకు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విరుద్ధంగా</w:t>
      </w:r>
      <w:r w:rsidRPr="00C7227B">
        <w:rPr>
          <w:cs/>
          <w:lang w:bidi="te"/>
        </w:rPr>
        <w:t xml:space="preserve">, </w:t>
      </w:r>
      <w:r w:rsidR="00DB28B4" w:rsidRPr="00C7227B">
        <w:rPr>
          <w:cs/>
        </w:rPr>
        <w:t>దేవుని</w:t>
      </w:r>
      <w:r w:rsidR="00DB28B4" w:rsidRPr="00C7227B">
        <w:rPr>
          <w:cs/>
          <w:lang w:bidi="te"/>
        </w:rPr>
        <w:t xml:space="preserve"> </w:t>
      </w:r>
      <w:r w:rsidR="00DB28B4" w:rsidRPr="00C7227B">
        <w:rPr>
          <w:cs/>
        </w:rPr>
        <w:t xml:space="preserve">రాజ్యము </w:t>
      </w:r>
      <w:r w:rsidRPr="00C7227B">
        <w:rPr>
          <w:cs/>
        </w:rPr>
        <w:t>రాజ్యాలన్నిటనూ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వ్యాపించుచుండగా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కాలక్రమేణా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బయలుపరచబడుతుందని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ఒకేసారి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రాకుండ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మహిమాన్వితమైన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దశల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వారీగా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వస్తుంది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రానున్న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యుగము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భూలోక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ఆరంభమౌతుంది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రాజ్యము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వ్యాప్తిచెందుతుండగా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పరలోకములో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పాలనలో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కొనసాగుతుంది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భవిష్యత్తులో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వచ్చునప్పుడు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పాపపు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యుగము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సంపూర్ణంగా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ముగుస్తుంది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సార్వత్రిక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మెస్సీయత్వ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సంపూర్ణతకు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వస్తుంది</w:t>
      </w:r>
      <w:r w:rsidRPr="00C7227B">
        <w:rPr>
          <w:cs/>
          <w:lang w:bidi="te"/>
        </w:rPr>
        <w:t>.</w:t>
      </w:r>
    </w:p>
    <w:p w14:paraId="20DBF478" w14:textId="5F714AEB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రానున్న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రాజ్యముపై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దృక్పథము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యెడల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ఎందుకు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స్పందించాడో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వివరిస్తుంది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కుమ్మరించబడబోవుచున్నాడు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విషయాల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ముగింపు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సమీపముగా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అర్థం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ఆరంభించాడు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రాకడకు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పాపపు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ప్రపంచములో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కొనసాగించుచుండగా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ఆశీర్వాదము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బలపరుస్తుంది</w:t>
      </w:r>
      <w:r w:rsidRPr="00C7227B">
        <w:rPr>
          <w:cs/>
          <w:lang w:bidi="te"/>
        </w:rPr>
        <w:t>.</w:t>
      </w:r>
    </w:p>
    <w:p w14:paraId="313E65BA" w14:textId="6A4E787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మనస్సులో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ఉంచుకొని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="00727361">
        <w:rPr>
          <w:rFonts w:hint="cs"/>
          <w:cs/>
        </w:rPr>
        <w:t>రాక</w:t>
      </w:r>
      <w:r w:rsidR="00727361">
        <w:rPr>
          <w:cs/>
        </w:rPr>
        <w:t xml:space="preserve"> యొక్క</w:t>
      </w:r>
      <w:r w:rsidR="00727361" w:rsidRPr="00C7227B">
        <w:rPr>
          <w:cs/>
          <w:lang w:bidi="te"/>
        </w:rPr>
        <w:t xml:space="preserve"> </w:t>
      </w:r>
      <w:r w:rsidRPr="00C7227B">
        <w:rPr>
          <w:cs/>
        </w:rPr>
        <w:t>ఉద్దేశమును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>.</w:t>
      </w:r>
    </w:p>
    <w:p w14:paraId="41D16B02" w14:textId="77777777" w:rsidR="003A57E4" w:rsidRDefault="007E418B" w:rsidP="00BE5011">
      <w:pPr>
        <w:pStyle w:val="BulletHeading"/>
        <w:rPr>
          <w:cs/>
          <w:lang w:bidi="te"/>
        </w:rPr>
      </w:pPr>
      <w:bookmarkStart w:id="10" w:name="_Toc25870813"/>
      <w:bookmarkStart w:id="11" w:name="_Toc80946444"/>
      <w:r w:rsidRPr="00C7227B">
        <w:rPr>
          <w:cs/>
          <w:lang w:bidi="te-IN"/>
        </w:rPr>
        <w:t>ఉద్దేశము</w:t>
      </w:r>
      <w:bookmarkEnd w:id="10"/>
      <w:bookmarkEnd w:id="11"/>
    </w:p>
    <w:p w14:paraId="1A030EC9" w14:textId="1F646A4B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1:8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మరోసారి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025AED72" w14:textId="0A0C92B2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అయినను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మీదికి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వచ్చునప్పుడు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శక్తినొందెదరు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గనుక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యెరూషలేములోను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యూదయ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సమరయ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దేశముల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యందంతటను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భూదిగంతముల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వరకును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సాక్షులైయుందురని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చెప్పెను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1:8).</w:t>
      </w:r>
    </w:p>
    <w:p w14:paraId="7553D945" w14:textId="62199240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lastRenderedPageBreak/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="00BC1260">
        <w:rPr>
          <w:cs/>
        </w:rPr>
        <w:t>బాప్తి</w:t>
      </w:r>
      <w:r w:rsidRPr="00C7227B">
        <w:rPr>
          <w:cs/>
        </w:rPr>
        <w:t>స్మము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నూతన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ఆలోచన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అపొస్తలులను</w:t>
      </w:r>
      <w:r w:rsidRPr="00C7227B">
        <w:rPr>
          <w:cs/>
          <w:lang w:bidi="te"/>
        </w:rPr>
        <w:t xml:space="preserve"> </w:t>
      </w:r>
      <w:r w:rsidR="001978A8">
        <w:rPr>
          <w:rFonts w:hint="cs"/>
          <w:cs/>
        </w:rPr>
        <w:t>పురికొల్పాడు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రాజ్యపు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చివరి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స్థాయిలో</w:t>
      </w:r>
      <w:r w:rsidRPr="00C7227B">
        <w:rPr>
          <w:cs/>
          <w:lang w:bidi="te"/>
        </w:rPr>
        <w:t xml:space="preserve"> </w:t>
      </w:r>
      <w:r w:rsidR="00B76937">
        <w:rPr>
          <w:rFonts w:hint="cs"/>
          <w:cs/>
        </w:rPr>
        <w:t>ప్రవేశించుటకు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బదులుగా</w:t>
      </w:r>
      <w:r w:rsidRPr="00C7227B">
        <w:rPr>
          <w:cs/>
          <w:lang w:bidi="te"/>
        </w:rPr>
        <w:t xml:space="preserve">, </w:t>
      </w:r>
      <w:r w:rsidR="00B76937" w:rsidRPr="00C7227B">
        <w:rPr>
          <w:cs/>
        </w:rPr>
        <w:t>అపొస్తలు</w:t>
      </w:r>
      <w:r w:rsidR="00B76937">
        <w:rPr>
          <w:rFonts w:hint="cs"/>
          <w:cs/>
        </w:rPr>
        <w:t xml:space="preserve">లు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దైవిక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ఉండునట్లు</w:t>
      </w:r>
      <w:r w:rsidR="00B76937">
        <w:rPr>
          <w:rFonts w:hint="cs"/>
          <w:cs/>
        </w:rPr>
        <w:t xml:space="preserve"> 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బలపరచుటకు</w:t>
      </w:r>
      <w:r w:rsidRPr="00C7227B">
        <w:rPr>
          <w:cs/>
          <w:lang w:bidi="te"/>
        </w:rPr>
        <w:t xml:space="preserve"> </w:t>
      </w:r>
      <w:r w:rsidR="00B76937" w:rsidRPr="00C7227B">
        <w:rPr>
          <w:cs/>
        </w:rPr>
        <w:t>ఆత్మ</w:t>
      </w:r>
      <w:r w:rsidR="00B76937"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కుమ్మరించబడాలి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కోణాలను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బయలుపరచుదాము</w:t>
      </w:r>
      <w:r w:rsidRPr="00C7227B">
        <w:rPr>
          <w:cs/>
          <w:lang w:bidi="te"/>
        </w:rPr>
        <w:t xml:space="preserve">: </w:t>
      </w:r>
      <w:r w:rsidRPr="00C7227B">
        <w:rPr>
          <w:cs/>
        </w:rPr>
        <w:t>శక్తివంతమైన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దైవికమైన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</w:t>
      </w:r>
      <w:r w:rsidRPr="00C7227B">
        <w:rPr>
          <w:cs/>
          <w:lang w:bidi="te"/>
        </w:rPr>
        <w:t>.</w:t>
      </w:r>
    </w:p>
    <w:p w14:paraId="2CC32860" w14:textId="571F2D4C" w:rsidR="003A57E4" w:rsidRPr="003A57E4" w:rsidRDefault="007E418B" w:rsidP="003A57E4">
      <w:pPr>
        <w:pStyle w:val="BodyText0"/>
        <w:rPr>
          <w:cs/>
          <w:lang w:bidi="te"/>
        </w:rPr>
      </w:pPr>
      <w:r w:rsidRPr="003A57E4">
        <w:rPr>
          <w:cs/>
        </w:rPr>
        <w:t>మొదటిగా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శిష్యులు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ఆత్మ</w:t>
      </w:r>
      <w:r w:rsidRPr="003A57E4">
        <w:rPr>
          <w:cs/>
          <w:lang w:bidi="te"/>
        </w:rPr>
        <w:t xml:space="preserve"> </w:t>
      </w:r>
      <w:r w:rsidR="00BC1260">
        <w:rPr>
          <w:cs/>
        </w:rPr>
        <w:t>బాప్తి</w:t>
      </w:r>
      <w:r w:rsidRPr="003A57E4">
        <w:rPr>
          <w:cs/>
        </w:rPr>
        <w:t>స్మము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ద్వారా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శక్తి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పొందుతారు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యేసు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చెప్పాడు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పాత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నిబంధనలో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శక్తితో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ఆత్మ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యొక్క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అనుసంధానం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సాధారణమైనది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దీనిని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తరచుగా</w:t>
      </w:r>
      <w:r w:rsidRPr="003A57E4">
        <w:rPr>
          <w:cs/>
          <w:lang w:bidi="te"/>
        </w:rPr>
        <w:t xml:space="preserve"> “</w:t>
      </w:r>
      <w:r w:rsidRPr="003A57E4">
        <w:rPr>
          <w:cs/>
        </w:rPr>
        <w:t>దేవుని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ఆత్మ</w:t>
      </w:r>
      <w:r w:rsidRPr="003A57E4">
        <w:rPr>
          <w:cs/>
          <w:lang w:bidi="te"/>
        </w:rPr>
        <w:t xml:space="preserve">” </w:t>
      </w:r>
      <w:r w:rsidRPr="003A57E4">
        <w:rPr>
          <w:cs/>
        </w:rPr>
        <w:t>అనే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వ్యక్తీకరణం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ద్వారా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సూచిస్తారు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ఇది హెబ్రీ పదమైన</w:t>
      </w:r>
      <w:r w:rsidR="00804D38">
        <w:rPr>
          <w:cs/>
        </w:rPr>
        <w:t xml:space="preserve"> </w:t>
      </w:r>
      <w:r w:rsidRPr="00630512">
        <w:rPr>
          <w:i/>
          <w:iCs/>
          <w:cs/>
        </w:rPr>
        <w:t>రుఆఖ్ ఎలోహీం</w:t>
      </w:r>
      <w:r w:rsidRPr="003A57E4">
        <w:rPr>
          <w:cs/>
        </w:rPr>
        <w:t>ను అనువదిస్తుంది. ఈ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హెబ్రీ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వ్యక్తీకరణము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దేవుని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నుండి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వెలువడు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శక్తివంతమైన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గాలి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లేదా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బలవంతమైన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శక్తిని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సూచిస్తుంది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పాత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నిబంధనలో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దేవుని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చిత్తాన్ని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నెరవేర్చడానికి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దేవుని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ఆత్మ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ప్రపంచములో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శక్తివంతంగా</w:t>
      </w:r>
      <w:r w:rsidRPr="003A57E4">
        <w:rPr>
          <w:cs/>
          <w:lang w:bidi="te"/>
        </w:rPr>
        <w:t xml:space="preserve"> </w:t>
      </w:r>
      <w:r w:rsidR="000E521C">
        <w:rPr>
          <w:rFonts w:hint="cs"/>
          <w:cs/>
        </w:rPr>
        <w:t>పనిచేశాడు</w:t>
      </w:r>
      <w:r w:rsidRPr="003A57E4">
        <w:rPr>
          <w:cs/>
          <w:lang w:bidi="te"/>
        </w:rPr>
        <w:t>.</w:t>
      </w:r>
    </w:p>
    <w:p w14:paraId="55F0C277" w14:textId="6019C172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పరిశుద్ధాత్మ</w:t>
      </w:r>
      <w:r w:rsidR="00BD0903">
        <w:rPr>
          <w:rFonts w:hint="cs"/>
          <w:cs/>
        </w:rPr>
        <w:t xml:space="preserve"> 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నాటకీయ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పనిచేస్తుం</w:t>
      </w:r>
      <w:r w:rsidR="00BD0903">
        <w:rPr>
          <w:rFonts w:hint="cs"/>
          <w:cs/>
        </w:rPr>
        <w:t>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న్యాయాధిపతులు</w:t>
      </w:r>
      <w:r w:rsidRPr="00C7227B">
        <w:rPr>
          <w:cs/>
          <w:lang w:bidi="te"/>
        </w:rPr>
        <w:t xml:space="preserve"> 14-15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సంసోను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వచ్చునప్పుడు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సంసోను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ఫిలిష్తీయుల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ఇశ్రాయేలుకు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గొప్ప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విజయాలు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భౌతిక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విందులు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జరిగించాడు</w:t>
      </w:r>
      <w:r w:rsidRPr="00C7227B">
        <w:rPr>
          <w:cs/>
          <w:lang w:bidi="te"/>
        </w:rPr>
        <w:t xml:space="preserve">. </w:t>
      </w:r>
    </w:p>
    <w:p w14:paraId="10613609" w14:textId="15A117C6" w:rsidR="003A57E4" w:rsidRDefault="00815D70" w:rsidP="003A57E4">
      <w:pPr>
        <w:pStyle w:val="BodyText0"/>
        <w:rPr>
          <w:cs/>
          <w:lang w:bidi="te"/>
        </w:rPr>
      </w:pPr>
      <w:r>
        <w:rPr>
          <w:rFonts w:hint="cs"/>
          <w:cs/>
          <w:lang w:val="en-IN"/>
        </w:rPr>
        <w:t>ఆత్మ శక్తితో</w:t>
      </w:r>
      <w:r>
        <w:rPr>
          <w:lang w:val="en-IN"/>
        </w:rPr>
        <w:t xml:space="preserve"> </w:t>
      </w:r>
      <w:r>
        <w:rPr>
          <w:rFonts w:hint="cs"/>
          <w:cs/>
          <w:lang w:val="en-IN"/>
        </w:rPr>
        <w:t xml:space="preserve">నింపడం మాత్రమే గాక, శిష్యులను దైవికమైన సాక్షులుగా </w:t>
      </w:r>
      <w:r w:rsidR="000E521C">
        <w:rPr>
          <w:rFonts w:hint="cs"/>
          <w:cs/>
          <w:lang w:val="en-IN"/>
        </w:rPr>
        <w:t xml:space="preserve">చేస్తాడని </w:t>
      </w:r>
      <w:r>
        <w:rPr>
          <w:rFonts w:hint="cs"/>
          <w:cs/>
          <w:lang w:val="en-IN"/>
        </w:rPr>
        <w:t>యేసు చెప్పాడు</w:t>
      </w:r>
      <w:r w:rsidR="007E418B"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="007E418B" w:rsidRPr="00C7227B">
        <w:rPr>
          <w:cs/>
        </w:rPr>
        <w:t>ఈ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అనుసంధానం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కూడా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పాత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నిబంధన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గ్రంథమును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ప్రతిబింబిస్తుంది</w:t>
      </w:r>
      <w:r w:rsidR="007E418B" w:rsidRPr="00C7227B">
        <w:rPr>
          <w:cs/>
          <w:lang w:bidi="te"/>
        </w:rPr>
        <w:t xml:space="preserve">. </w:t>
      </w:r>
      <w:r w:rsidR="007E418B" w:rsidRPr="00C7227B">
        <w:rPr>
          <w:cs/>
        </w:rPr>
        <w:t>అనేక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సందర్భా</w:t>
      </w:r>
      <w:r w:rsidR="00BC1260">
        <w:rPr>
          <w:cs/>
        </w:rPr>
        <w:t>లలో</w:t>
      </w:r>
      <w:r w:rsidR="007E418B" w:rsidRPr="00C7227B">
        <w:rPr>
          <w:cs/>
          <w:lang w:bidi="te"/>
        </w:rPr>
        <w:t xml:space="preserve">, </w:t>
      </w:r>
      <w:r w:rsidR="007E418B" w:rsidRPr="00C7227B">
        <w:rPr>
          <w:cs/>
        </w:rPr>
        <w:t>దేవుని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ప్రజలు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ఆయన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పక్షమున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మాట్లాడుటకు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ఆత్మ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వారికి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శక్తి</w:t>
      </w:r>
      <w:r w:rsidR="002045D0">
        <w:rPr>
          <w:rFonts w:hint="cs"/>
          <w:cs/>
        </w:rPr>
        <w:t>నిచ్చాడు</w:t>
      </w:r>
      <w:r w:rsidR="007E418B" w:rsidRPr="00C7227B">
        <w:rPr>
          <w:cs/>
          <w:lang w:bidi="te"/>
        </w:rPr>
        <w:t xml:space="preserve">. </w:t>
      </w:r>
      <w:r w:rsidR="007E418B" w:rsidRPr="00C7227B">
        <w:rPr>
          <w:cs/>
        </w:rPr>
        <w:t>ఉదాహరణకు</w:t>
      </w:r>
      <w:r w:rsidR="007E418B" w:rsidRPr="00C7227B">
        <w:rPr>
          <w:cs/>
          <w:lang w:bidi="te"/>
        </w:rPr>
        <w:t xml:space="preserve">, </w:t>
      </w:r>
      <w:r w:rsidR="007E418B" w:rsidRPr="00C7227B">
        <w:rPr>
          <w:cs/>
        </w:rPr>
        <w:t>మీకా</w:t>
      </w:r>
      <w:r w:rsidR="007E418B" w:rsidRPr="00C7227B">
        <w:rPr>
          <w:cs/>
          <w:lang w:bidi="te"/>
        </w:rPr>
        <w:t xml:space="preserve"> 3:8</w:t>
      </w:r>
      <w:r w:rsidR="007E418B" w:rsidRPr="00C7227B">
        <w:rPr>
          <w:cs/>
        </w:rPr>
        <w:t>లోని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మాటలు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వినండి</w:t>
      </w:r>
      <w:r w:rsidR="007E418B" w:rsidRPr="00C7227B">
        <w:rPr>
          <w:cs/>
          <w:lang w:bidi="te"/>
        </w:rPr>
        <w:t>:</w:t>
      </w:r>
    </w:p>
    <w:p w14:paraId="7C62B2D6" w14:textId="43C5C847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నేనైతే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యెహోవా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ఆత్మావేశముచేత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బలముతోను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శక్తితోను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నింపబడినవాడనైయున్నాను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మీకా</w:t>
      </w:r>
      <w:r w:rsidRPr="00850378">
        <w:rPr>
          <w:cs/>
          <w:lang w:bidi="te"/>
        </w:rPr>
        <w:t xml:space="preserve"> 3:8).</w:t>
      </w:r>
    </w:p>
    <w:p w14:paraId="7173A517" w14:textId="0ECF5A3E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వాక్యభాగములో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మీకా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అబద్ధ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ప్రవక్తల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వ్యతిరేకించబడినను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సత్యమును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మాట్లాడునట్లు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ధైర్యపర</w:t>
      </w:r>
      <w:r w:rsidR="002045D0">
        <w:rPr>
          <w:rFonts w:hint="cs"/>
          <w:cs/>
        </w:rPr>
        <w:t>చాడని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వివరించాడు</w:t>
      </w:r>
      <w:r w:rsidRPr="00C7227B">
        <w:rPr>
          <w:cs/>
          <w:lang w:bidi="te"/>
        </w:rPr>
        <w:t>.</w:t>
      </w:r>
    </w:p>
    <w:p w14:paraId="7C914C2D" w14:textId="746982E4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ఉండునట్లు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శక్తినిచ్చుటకు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పరిశుద్ధాత్మతో</w:t>
      </w:r>
      <w:r w:rsidRPr="00C7227B">
        <w:rPr>
          <w:cs/>
          <w:lang w:bidi="te"/>
        </w:rPr>
        <w:t xml:space="preserve"> </w:t>
      </w:r>
      <w:r w:rsidR="00BC1260">
        <w:rPr>
          <w:cs/>
        </w:rPr>
        <w:t>బాప్తి</w:t>
      </w:r>
      <w:r w:rsidRPr="00C7227B">
        <w:rPr>
          <w:cs/>
        </w:rPr>
        <w:t>స్మము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పొందుతారని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గ్రంథములో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చేసినట్లే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వీరిలో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సందేశ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సత్యమును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ధృవీకరించుటకు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అద్భుతకార్యములను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జరిగిస్తాడు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కించపరిచే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ననుగ్రహిస్తాడు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వాస్తవానికి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కనిపిస్తాయి</w:t>
      </w:r>
      <w:r w:rsidRPr="00C7227B">
        <w:rPr>
          <w:cs/>
          <w:lang w:bidi="te"/>
        </w:rPr>
        <w:t>.</w:t>
      </w:r>
    </w:p>
    <w:p w14:paraId="6D245F0B" w14:textId="5430EFBA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ఇప్పటివరకు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ముందున్న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పరిచయం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కొన్ని</w:t>
      </w:r>
      <w:r w:rsidRPr="00C7227B">
        <w:rPr>
          <w:cs/>
          <w:lang w:bidi="te"/>
        </w:rPr>
        <w:t xml:space="preserve"> </w:t>
      </w:r>
      <w:r w:rsidR="00F0111A">
        <w:rPr>
          <w:rFonts w:hint="cs"/>
          <w:cs/>
        </w:rPr>
        <w:t>విషయాలను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చూచాము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యెరూషలేములో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కూడుకొనియుండగా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. </w:t>
      </w:r>
    </w:p>
    <w:p w14:paraId="275F1D36" w14:textId="77409D65" w:rsidR="003A57E4" w:rsidRPr="00850378" w:rsidRDefault="0050520B" w:rsidP="00850378">
      <w:pPr>
        <w:pStyle w:val="PanelHeading"/>
        <w:rPr>
          <w:cs/>
          <w:lang w:bidi="te"/>
        </w:rPr>
      </w:pPr>
      <w:bookmarkStart w:id="12" w:name="_Toc25870814"/>
      <w:bookmarkStart w:id="13" w:name="_Toc80946445"/>
      <w:r>
        <w:rPr>
          <w:cs/>
          <w:lang w:bidi="te-IN"/>
        </w:rPr>
        <w:t>పెంతెకొస్తు</w:t>
      </w:r>
      <w:r w:rsidR="007E418B" w:rsidRPr="00850378">
        <w:rPr>
          <w:cs/>
          <w:lang w:bidi="te"/>
        </w:rPr>
        <w:t xml:space="preserve"> </w:t>
      </w:r>
      <w:r w:rsidR="007E418B" w:rsidRPr="00850378">
        <w:rPr>
          <w:cs/>
          <w:lang w:bidi="te-IN"/>
        </w:rPr>
        <w:t>దినము</w:t>
      </w:r>
      <w:bookmarkEnd w:id="12"/>
      <w:bookmarkEnd w:id="13"/>
    </w:p>
    <w:p w14:paraId="06F06FF8" w14:textId="32FDF872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2:1-4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కథనము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ఉంది</w:t>
      </w:r>
      <w:r w:rsidRPr="00C7227B">
        <w:rPr>
          <w:cs/>
          <w:lang w:bidi="te"/>
        </w:rPr>
        <w:t>.</w:t>
      </w:r>
    </w:p>
    <w:p w14:paraId="51043E48" w14:textId="6CA93909" w:rsidR="003A57E4" w:rsidRPr="00850378" w:rsidRDefault="00523E9F" w:rsidP="00850378">
      <w:pPr>
        <w:pStyle w:val="Quotations"/>
        <w:rPr>
          <w:cs/>
          <w:lang w:bidi="te"/>
        </w:rPr>
      </w:pPr>
      <w:r>
        <w:rPr>
          <w:rFonts w:hint="cs"/>
          <w:noProof/>
          <w:cs/>
          <w:lang w:val="en-US" w:eastAsia="en-US" w:bidi="te-IN"/>
        </w:rPr>
        <w:lastRenderedPageBreak/>
        <w:t>పెంతె</w:t>
      </w:r>
      <w:r w:rsidRPr="00523E9F">
        <w:rPr>
          <w:noProof/>
          <w:cs/>
          <w:lang w:val="en-US" w:eastAsia="en-US" w:bidi="te-IN"/>
        </w:rPr>
        <w:t>కొస్తను పండుగదినము వచ్చినప్పుడు అందరు ఒకచోట కూడియుండిరి. అప్పుడు వేగముగా వీచు బలమైన గాలివంటి యొకధ్వని ఆకాశమునుండి అకస్మాత్తుగా</w:t>
      </w:r>
      <w:r w:rsidRPr="00523E9F">
        <w:rPr>
          <w:noProof/>
          <w:lang w:val="en-US" w:eastAsia="en-US"/>
        </w:rPr>
        <w:t xml:space="preserve">, </w:t>
      </w:r>
      <w:r w:rsidRPr="00523E9F">
        <w:rPr>
          <w:noProof/>
          <w:cs/>
          <w:lang w:val="en-US" w:eastAsia="en-US" w:bidi="te-IN"/>
        </w:rPr>
        <w:t>వారు కూర్చుండియున్న యిల్లంతయు నిండెను. మరియు అగ్నిజ్వాలలవంటి నాలుకలు విభాగింపబడినట్టుగా వారికి కనబడి</w:t>
      </w:r>
      <w:r w:rsidRPr="00523E9F">
        <w:rPr>
          <w:noProof/>
          <w:lang w:val="en-US" w:eastAsia="en-US"/>
        </w:rPr>
        <w:t xml:space="preserve">, </w:t>
      </w:r>
      <w:r w:rsidRPr="00523E9F">
        <w:rPr>
          <w:noProof/>
          <w:cs/>
          <w:lang w:val="en-US" w:eastAsia="en-US" w:bidi="te-IN"/>
        </w:rPr>
        <w:t>వారిలో ఒక్కొక్కని మీద వ్రాలగ అందరు పరిశుద్ధాత్మతో నిండినవారై ఆ ఆత్మ వారికి వాక్‌శక్తి అనుగ్రహించినకొలది అన్యభాషలతో మాటలాడసాగిరి</w:t>
      </w:r>
      <w:r w:rsidR="007E418B" w:rsidRPr="00850378">
        <w:rPr>
          <w:cs/>
          <w:lang w:bidi="te"/>
        </w:rPr>
        <w:t xml:space="preserve"> (</w:t>
      </w:r>
      <w:r w:rsidR="007E418B" w:rsidRPr="00850378">
        <w:rPr>
          <w:cs/>
          <w:lang w:bidi="te-IN"/>
        </w:rPr>
        <w:t>అపొస్తలుల</w:t>
      </w:r>
      <w:r w:rsidR="007E418B" w:rsidRPr="00850378">
        <w:rPr>
          <w:cs/>
          <w:lang w:bidi="te"/>
        </w:rPr>
        <w:t xml:space="preserve"> </w:t>
      </w:r>
      <w:r w:rsidR="007E418B" w:rsidRPr="00850378">
        <w:rPr>
          <w:cs/>
          <w:lang w:bidi="te-IN"/>
        </w:rPr>
        <w:t>కార్యములు</w:t>
      </w:r>
      <w:r w:rsidR="007E418B" w:rsidRPr="00850378">
        <w:rPr>
          <w:cs/>
          <w:lang w:bidi="te"/>
        </w:rPr>
        <w:t xml:space="preserve"> 2:1-4).</w:t>
      </w:r>
    </w:p>
    <w:p w14:paraId="2AD62B0C" w14:textId="645A061B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</w:t>
      </w:r>
      <w:r w:rsidRPr="00C7227B">
        <w:rPr>
          <w:cs/>
          <w:lang w:bidi="te"/>
        </w:rPr>
        <w:t xml:space="preserve"> </w:t>
      </w:r>
      <w:r w:rsidR="000E521C">
        <w:rPr>
          <w:rFonts w:hint="cs"/>
          <w:cs/>
        </w:rPr>
        <w:t>యొక్క</w:t>
      </w:r>
      <w:r w:rsidR="000E521C">
        <w:rPr>
          <w:cs/>
        </w:rPr>
        <w:t xml:space="preserve"> </w:t>
      </w:r>
      <w:r w:rsidRPr="00C7227B">
        <w:rPr>
          <w:cs/>
        </w:rPr>
        <w:t>ప్రాముఖ్యతను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వివరించుటకు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ప్రధాన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ప్రాముఖ్యతను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భాష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దృగ్విషయాన్ని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ఫలితాలను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ప్రాముఖ్యతను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>.</w:t>
      </w:r>
    </w:p>
    <w:p w14:paraId="753E2B7F" w14:textId="77777777" w:rsidR="003A57E4" w:rsidRDefault="007E418B" w:rsidP="00BE5011">
      <w:pPr>
        <w:pStyle w:val="BulletHeading"/>
        <w:rPr>
          <w:cs/>
          <w:lang w:bidi="te"/>
        </w:rPr>
      </w:pPr>
      <w:bookmarkStart w:id="14" w:name="_Toc25870815"/>
      <w:bookmarkStart w:id="15" w:name="_Toc80946446"/>
      <w:r w:rsidRPr="00C7227B">
        <w:rPr>
          <w:cs/>
          <w:lang w:bidi="te-IN"/>
        </w:rPr>
        <w:t>ప్రాముఖ్యత</w:t>
      </w:r>
      <w:bookmarkEnd w:id="14"/>
      <w:bookmarkEnd w:id="15"/>
    </w:p>
    <w:p w14:paraId="6D17938E" w14:textId="3D7248A7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ఇశ్రాయేలు</w:t>
      </w:r>
      <w:r w:rsidRPr="00C7227B">
        <w:rPr>
          <w:cs/>
          <w:lang w:bidi="te"/>
        </w:rPr>
        <w:t xml:space="preserve"> </w:t>
      </w:r>
      <w:r w:rsidR="00E75EBF">
        <w:rPr>
          <w:rFonts w:hint="cs"/>
          <w:cs/>
        </w:rPr>
        <w:t xml:space="preserve">యొక్క </w:t>
      </w:r>
      <w:r w:rsidRPr="00C7227B">
        <w:rPr>
          <w:cs/>
        </w:rPr>
        <w:t>పవిత్ర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క్యాలెండరులో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పస్కా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పండుగ</w:t>
      </w:r>
      <w:r w:rsidR="00523E9F">
        <w:rPr>
          <w:rFonts w:hint="cs"/>
          <w:cs/>
        </w:rPr>
        <w:t>కు</w:t>
      </w:r>
      <w:r w:rsidRPr="00C7227B">
        <w:rPr>
          <w:cs/>
          <w:lang w:bidi="te"/>
        </w:rPr>
        <w:t xml:space="preserve"> </w:t>
      </w:r>
      <w:r w:rsidR="00523E9F">
        <w:rPr>
          <w:rFonts w:hint="cs"/>
          <w:cs/>
        </w:rPr>
        <w:t>దగ్గరగా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వేడుక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నిర్గమకాండము</w:t>
      </w:r>
      <w:r w:rsidRPr="00C7227B">
        <w:rPr>
          <w:cs/>
          <w:lang w:bidi="te"/>
        </w:rPr>
        <w:t xml:space="preserve"> 12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లేవీయకాండము</w:t>
      </w:r>
      <w:r w:rsidRPr="00C7227B">
        <w:rPr>
          <w:cs/>
          <w:lang w:bidi="te"/>
        </w:rPr>
        <w:t xml:space="preserve"> 23 </w:t>
      </w:r>
      <w:r w:rsidRPr="00C7227B">
        <w:rPr>
          <w:cs/>
        </w:rPr>
        <w:t>ప్రకారం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పస్కా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పండుగ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ఇశ్రాయేలు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ఐగుప్తు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విమోచనను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జ్ఞాపకము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చేసుకొనే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పండుగ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ఐగుప్తీయుల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జ్యేష్టులను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సంహరించి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ఇశ్రాయేలీయుల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గృహములను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దాటిపోయిన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చివరి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తెగులు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రాత్రిని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జ్ఞాపకము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చేస్తుంది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ఐగుప్తు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బానిసత్వము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విడిపించిన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విధానమును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పస్కా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పండుగ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జ్ఞాపకము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చేస్తుంది</w:t>
      </w:r>
      <w:r w:rsidRPr="00C7227B">
        <w:rPr>
          <w:cs/>
          <w:lang w:bidi="te"/>
        </w:rPr>
        <w:t>.</w:t>
      </w:r>
    </w:p>
    <w:p w14:paraId="3C84A87F" w14:textId="642A14F1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పస్కా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పండుగ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 50 </w:t>
      </w:r>
      <w:r w:rsidRPr="00C7227B">
        <w:rPr>
          <w:cs/>
        </w:rPr>
        <w:t>రోజులకు</w:t>
      </w:r>
      <w:r w:rsidRPr="00C7227B">
        <w:rPr>
          <w:cs/>
          <w:lang w:bidi="te"/>
        </w:rPr>
        <w:t xml:space="preserve"> </w:t>
      </w:r>
      <w:r w:rsidR="000E521C" w:rsidRPr="00C7227B">
        <w:rPr>
          <w:cs/>
        </w:rPr>
        <w:t>కోతకాలము</w:t>
      </w:r>
      <w:r w:rsidR="000E521C" w:rsidRPr="00C7227B">
        <w:rPr>
          <w:cs/>
          <w:lang w:bidi="te"/>
        </w:rPr>
        <w:t xml:space="preserve"> </w:t>
      </w:r>
      <w:r w:rsidR="000E521C" w:rsidRPr="00C7227B">
        <w:rPr>
          <w:cs/>
        </w:rPr>
        <w:t xml:space="preserve">ఆరంభములో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జరుగుతుంది</w:t>
      </w:r>
      <w:r w:rsidR="00743C1B">
        <w:rPr>
          <w:rFonts w:hint="cs"/>
          <w:cs/>
        </w:rPr>
        <w:t>.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వాస్తవంగా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వాగ్దాన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దేశములో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అనుగ్రహమును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జరుపుకుంటుంది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ఇశ్రాయేలీయులు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సంవత్సరము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కోయుటకు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పంటలన్నిటిలో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ఫలమును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కృతజ్ఞతగా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అర్పించేవారు</w:t>
      </w:r>
      <w:r w:rsidRPr="00C7227B">
        <w:rPr>
          <w:cs/>
          <w:lang w:bidi="te"/>
        </w:rPr>
        <w:t>.</w:t>
      </w:r>
    </w:p>
    <w:p w14:paraId="4840D7FE" w14:textId="5DB42CD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దీనితో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పాటు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కాలము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నాటికి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వేడుక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సమయములోనే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ధర్మశాస్త్రము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మోషేకు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ఇవ్వబడుటను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జ్ఞాపకం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చేసుకున్నారు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ఆదిమ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ప్రాముఖ్యమే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ఎందుకంటే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ప్రవక్తయైన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యిర్మీయా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నిరీక్షణను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జ్ఞాపకం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చేస్తుంది</w:t>
      </w:r>
      <w:r w:rsidRPr="00C7227B">
        <w:rPr>
          <w:cs/>
          <w:lang w:bidi="te"/>
        </w:rPr>
        <w:t>.</w:t>
      </w:r>
    </w:p>
    <w:p w14:paraId="7AAB0C87" w14:textId="49B2715F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యిర్మీయా</w:t>
      </w:r>
      <w:r w:rsidRPr="00C7227B">
        <w:rPr>
          <w:cs/>
          <w:lang w:bidi="te"/>
        </w:rPr>
        <w:t xml:space="preserve"> 31:31-33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ప్రవక్త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0F0C8E68" w14:textId="497C8977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"/>
        </w:rPr>
        <w:t>“</w:t>
      </w:r>
      <w:r w:rsidRPr="00850378">
        <w:rPr>
          <w:cs/>
          <w:lang w:bidi="te-IN"/>
        </w:rPr>
        <w:t>ఇదిగో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ఇశ్రాయేలువారితోను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యూదావారి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తోను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క్రొత్త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నిబంధన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చేయు</w:t>
      </w:r>
      <w:r w:rsidRPr="00850378">
        <w:rPr>
          <w:cs/>
          <w:lang w:bidi="te"/>
        </w:rPr>
        <w:t xml:space="preserve"> “</w:t>
      </w:r>
      <w:r w:rsidRPr="00850378">
        <w:rPr>
          <w:cs/>
          <w:lang w:bidi="te-IN"/>
        </w:rPr>
        <w:t>దినములు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వచ్చుచున్నవి</w:t>
      </w:r>
      <w:r w:rsidRPr="00850378">
        <w:rPr>
          <w:cs/>
          <w:lang w:bidi="te"/>
        </w:rPr>
        <w:t xml:space="preserve">”; </w:t>
      </w:r>
      <w:r w:rsidRPr="00850378">
        <w:rPr>
          <w:cs/>
          <w:lang w:bidi="te-IN"/>
        </w:rPr>
        <w:t>ఇదే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యెహోవా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వాక్కు</w:t>
      </w:r>
      <w:r w:rsidRPr="00850378">
        <w:rPr>
          <w:cs/>
          <w:lang w:bidi="te"/>
        </w:rPr>
        <w:t xml:space="preserve">... </w:t>
      </w:r>
      <w:r w:rsidRPr="00850378">
        <w:rPr>
          <w:cs/>
          <w:lang w:bidi="te-IN"/>
        </w:rPr>
        <w:t>వారి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మనస్సులలో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ధర్మవిధి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ఉంచెదను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వారి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హృదయముమీద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దాని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వ్రాసెదను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దేవుడనై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యుందును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జనులగుదురు</w:t>
      </w:r>
      <w:r w:rsidRPr="00850378">
        <w:rPr>
          <w:cs/>
          <w:lang w:bidi="te"/>
        </w:rPr>
        <w:t>” (</w:t>
      </w:r>
      <w:r w:rsidRPr="00850378">
        <w:rPr>
          <w:cs/>
          <w:lang w:bidi="te-IN"/>
        </w:rPr>
        <w:t>యిర్మీయా</w:t>
      </w:r>
      <w:r w:rsidRPr="00850378">
        <w:rPr>
          <w:cs/>
          <w:lang w:bidi="te"/>
        </w:rPr>
        <w:t xml:space="preserve"> 31:31-33).</w:t>
      </w:r>
    </w:p>
    <w:p w14:paraId="6FBFECE4" w14:textId="1E15E84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హృదయము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ధర్మవిధి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వ్రాయుట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వాగ్దానము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నెరవేర్చబడిన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</w:t>
      </w:r>
      <w:r w:rsidRPr="00C7227B">
        <w:rPr>
          <w:cs/>
          <w:lang w:bidi="te"/>
        </w:rPr>
        <w:t xml:space="preserve">. </w:t>
      </w:r>
    </w:p>
    <w:p w14:paraId="1B0E3584" w14:textId="65DE5954" w:rsidR="00A77216" w:rsidRDefault="007E418B" w:rsidP="00A77216">
      <w:pPr>
        <w:pStyle w:val="BodyText0"/>
        <w:rPr>
          <w:cs/>
          <w:lang w:bidi="te"/>
        </w:rPr>
      </w:pPr>
      <w:r w:rsidRPr="00C7227B">
        <w:rPr>
          <w:cs/>
        </w:rPr>
        <w:lastRenderedPageBreak/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నేపథ్యము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దృష్టిలో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చాలా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ప్రాముఖ్యమైనది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సిలువ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బలియాగము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పస్కా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పండుగ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సమయములోనే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జరిగింది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చివరి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పస్కా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బలిపశువుగా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మృతి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నొందాడు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పాపపు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బానిసత్వము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మరణము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శాశ్వత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విమోచనను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కలిగించాడు</w:t>
      </w:r>
      <w:r w:rsidRPr="00C7227B">
        <w:rPr>
          <w:cs/>
          <w:lang w:bidi="te"/>
        </w:rPr>
        <w:t xml:space="preserve">. </w:t>
      </w:r>
    </w:p>
    <w:p w14:paraId="7D9BD9CB" w14:textId="049F1467" w:rsidR="003A57E4" w:rsidRPr="003A57E4" w:rsidRDefault="007E418B" w:rsidP="00A77216">
      <w:pPr>
        <w:pStyle w:val="BodyText0"/>
        <w:rPr>
          <w:rStyle w:val="BodyTextChar"/>
          <w:cs/>
          <w:lang w:bidi="te"/>
        </w:rPr>
      </w:pPr>
      <w:r w:rsidRPr="003A57E4">
        <w:rPr>
          <w:rStyle w:val="BodyTextChar"/>
          <w:cs/>
          <w:lang w:bidi="te"/>
        </w:rPr>
        <w:t xml:space="preserve">1 </w:t>
      </w:r>
      <w:r w:rsidRPr="003A57E4">
        <w:rPr>
          <w:rStyle w:val="BodyTextChar"/>
          <w:cs/>
        </w:rPr>
        <w:t>కొరింథీ</w:t>
      </w:r>
      <w:r w:rsidRPr="003A57E4">
        <w:rPr>
          <w:rStyle w:val="BodyTextChar"/>
          <w:cs/>
          <w:lang w:bidi="te"/>
        </w:rPr>
        <w:t xml:space="preserve"> 5:7</w:t>
      </w:r>
      <w:r w:rsidRPr="003A57E4">
        <w:rPr>
          <w:rStyle w:val="BodyTextChar"/>
          <w:cs/>
        </w:rPr>
        <w:t>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పౌలు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చెప్పినట్లుగా</w:t>
      </w:r>
      <w:r w:rsidRPr="003A57E4">
        <w:rPr>
          <w:rStyle w:val="BodyTextChar"/>
          <w:cs/>
          <w:lang w:bidi="te"/>
        </w:rPr>
        <w:t>:</w:t>
      </w:r>
    </w:p>
    <w:p w14:paraId="5EFF2CCB" w14:textId="3662BAA5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క్రీస్తు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పస్కా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పశువు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వధింపబడెను</w:t>
      </w:r>
      <w:r w:rsidRPr="00850378">
        <w:rPr>
          <w:cs/>
          <w:lang w:bidi="te"/>
        </w:rPr>
        <w:t xml:space="preserve"> ( 1 </w:t>
      </w:r>
      <w:r w:rsidRPr="00850378">
        <w:rPr>
          <w:cs/>
          <w:lang w:bidi="te-IN"/>
        </w:rPr>
        <w:t>కొరింథీ</w:t>
      </w:r>
      <w:r w:rsidRPr="00850378">
        <w:rPr>
          <w:cs/>
          <w:lang w:bidi="te"/>
        </w:rPr>
        <w:t>. 5:7).</w:t>
      </w:r>
    </w:p>
    <w:p w14:paraId="7E663EE2" w14:textId="46293854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వెలుగులో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కుమ్మరించబడుట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ఆశ్చర్యం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కాదు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పెంతెకొస్తను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కోత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గొప్పదనము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దృష్టిని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మళ్లిస్తు</w:t>
      </w:r>
      <w:r w:rsidR="00685D31">
        <w:rPr>
          <w:rFonts w:hint="cs"/>
          <w:cs/>
        </w:rPr>
        <w:t>న్న</w:t>
      </w:r>
      <w:r w:rsidRPr="00C7227B">
        <w:rPr>
          <w:cs/>
        </w:rPr>
        <w:t>ట్లే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శాశ్వత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రక్షణ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పంటలో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ప్రధమఫలముల</w:t>
      </w:r>
      <w:r w:rsidR="00E41AF6">
        <w:rPr>
          <w:rFonts w:hint="cs"/>
          <w:cs/>
        </w:rPr>
        <w:t xml:space="preserve"> మీదికి దృష్టి మళ్ళిస్తుంది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హృదయము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ధర్మవిధి</w:t>
      </w:r>
      <w:r w:rsidR="00E41AF6">
        <w:rPr>
          <w:rFonts w:hint="cs"/>
          <w:cs/>
        </w:rPr>
        <w:t xml:space="preserve"> వ్రాయబడిందని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ధైర్యమైన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</w:t>
      </w:r>
      <w:r w:rsidR="003F462A">
        <w:rPr>
          <w:rFonts w:hint="cs"/>
          <w:cs/>
        </w:rPr>
        <w:t>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చేసింది</w:t>
      </w:r>
      <w:r w:rsidR="003F462A">
        <w:rPr>
          <w:rFonts w:hint="cs"/>
          <w:cs/>
        </w:rPr>
        <w:t xml:space="preserve"> అని సూచిస్తుంది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రోమా</w:t>
      </w:r>
      <w:r w:rsidRPr="00C7227B">
        <w:rPr>
          <w:cs/>
          <w:lang w:bidi="te"/>
        </w:rPr>
        <w:t xml:space="preserve"> 8:23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వ్రాసినట్లుగా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క్రైస్తవు</w:t>
      </w:r>
      <w:r w:rsidR="003F462A">
        <w:rPr>
          <w:rFonts w:hint="cs"/>
          <w:cs/>
        </w:rPr>
        <w:t>లు</w:t>
      </w:r>
    </w:p>
    <w:p w14:paraId="33876DD2" w14:textId="2875B18D" w:rsidR="003A57E4" w:rsidRPr="00850378" w:rsidRDefault="00D4349F" w:rsidP="00850378">
      <w:pPr>
        <w:pStyle w:val="Quotations"/>
        <w:rPr>
          <w:cs/>
          <w:lang w:bidi="te"/>
        </w:rPr>
      </w:pPr>
      <w:r w:rsidRPr="00850378">
        <w:rPr>
          <w:cs/>
          <w:lang w:bidi="te"/>
        </w:rPr>
        <w:t xml:space="preserve">... </w:t>
      </w:r>
      <w:r w:rsidRPr="00850378">
        <w:rPr>
          <w:cs/>
          <w:lang w:bidi="te-IN"/>
        </w:rPr>
        <w:t>ఆత్మయొక్క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ప్రథమ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ఫలముల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నొందియున్నారు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రోమా</w:t>
      </w:r>
      <w:r w:rsidRPr="00850378">
        <w:rPr>
          <w:cs/>
          <w:lang w:bidi="te"/>
        </w:rPr>
        <w:t>. 8:23).</w:t>
      </w:r>
    </w:p>
    <w:p w14:paraId="6D8CE5BB" w14:textId="10F880E6" w:rsidR="003A57E4" w:rsidRDefault="007E418B" w:rsidP="003A57E4">
      <w:pPr>
        <w:pStyle w:val="BodyText0"/>
        <w:rPr>
          <w:cs/>
          <w:lang w:bidi="te"/>
        </w:rPr>
      </w:pPr>
      <w:r w:rsidRPr="004F0465">
        <w:rPr>
          <w:cs/>
        </w:rPr>
        <w:t>లూకా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ఆత్మ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కుమ్మరింపును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గూర్చి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తన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కథనము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వ్రాసినప్పుడు</w:t>
      </w:r>
      <w:r w:rsidRPr="004F0465">
        <w:rPr>
          <w:cs/>
          <w:lang w:bidi="te"/>
        </w:rPr>
        <w:t xml:space="preserve">, </w:t>
      </w:r>
      <w:r w:rsidRPr="004F0465">
        <w:rPr>
          <w:cs/>
        </w:rPr>
        <w:t>ఏమి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జరిగిందో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దాని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యొక్క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గొప్ప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ప్రాముఖ్యతను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సూచించడానికి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పెంతెకొస్తుతో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ఉన్న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అనుసంధానమును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ఉద్ఘాటించాడు</w:t>
      </w:r>
      <w:r w:rsidRPr="004F0465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4F0465">
        <w:rPr>
          <w:cs/>
        </w:rPr>
        <w:t>ఇది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సాధారణమైన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సంఘటన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కాదు</w:t>
      </w:r>
      <w:r w:rsidRPr="004F0465">
        <w:rPr>
          <w:cs/>
          <w:lang w:bidi="te"/>
        </w:rPr>
        <w:t xml:space="preserve">; </w:t>
      </w:r>
      <w:r w:rsidRPr="004F0465">
        <w:rPr>
          <w:cs/>
        </w:rPr>
        <w:t>ఇది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అనేక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అద్భుతకార్యము</w:t>
      </w:r>
      <w:r w:rsidR="00BC1260">
        <w:rPr>
          <w:cs/>
        </w:rPr>
        <w:t>లలో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ఒకటి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కాదు</w:t>
      </w:r>
      <w:r w:rsidRPr="004F0465">
        <w:rPr>
          <w:cs/>
          <w:lang w:bidi="te"/>
        </w:rPr>
        <w:t xml:space="preserve">. </w:t>
      </w:r>
      <w:r w:rsidRPr="004F0465">
        <w:rPr>
          <w:cs/>
        </w:rPr>
        <w:t>పెంతెకొస్తు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దినమందు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ఆత్మవరము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రక్షణ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పంటను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ఆరంభించింది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మరియు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దేవుని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మెస్సీయత్వ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రాజ్యమును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స్థాపించడానికి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దేవుని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ప్రజల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హృదయా</w:t>
      </w:r>
      <w:r w:rsidR="00BC1260">
        <w:rPr>
          <w:cs/>
        </w:rPr>
        <w:t>లలో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పునరుద్ధరణ</w:t>
      </w:r>
      <w:r w:rsidRPr="004F0465">
        <w:rPr>
          <w:cs/>
          <w:lang w:bidi="te"/>
        </w:rPr>
        <w:t xml:space="preserve"> </w:t>
      </w:r>
      <w:r w:rsidRPr="004F0465">
        <w:rPr>
          <w:cs/>
        </w:rPr>
        <w:t>కలిగించింది</w:t>
      </w:r>
      <w:r w:rsidRPr="004F0465">
        <w:rPr>
          <w:cs/>
          <w:lang w:bidi="te"/>
        </w:rPr>
        <w:t>.</w:t>
      </w:r>
    </w:p>
    <w:p w14:paraId="51562BF9" w14:textId="13286D5F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ఇప్పటివరకు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ప్రాముఖ్యతను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అర్థం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చేసుకున్నాము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ప్రసన్నతను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బయలుపరచు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భాషల</w:t>
      </w:r>
      <w:r w:rsidR="003F462A">
        <w:rPr>
          <w:rFonts w:hint="cs"/>
          <w:cs/>
        </w:rPr>
        <w:t>ను ఇప్పుడు పరిశీలన చేద్దాము</w:t>
      </w:r>
      <w:r w:rsidRPr="00C7227B">
        <w:rPr>
          <w:cs/>
          <w:lang w:bidi="te"/>
        </w:rPr>
        <w:t>.</w:t>
      </w:r>
    </w:p>
    <w:p w14:paraId="71E1BECE" w14:textId="77777777" w:rsidR="007E418B" w:rsidRPr="00C7227B" w:rsidRDefault="007E418B" w:rsidP="00BE5011">
      <w:pPr>
        <w:pStyle w:val="BulletHeading"/>
        <w:rPr>
          <w:cs/>
          <w:lang w:bidi="te"/>
        </w:rPr>
      </w:pPr>
      <w:bookmarkStart w:id="16" w:name="_Toc25870816"/>
      <w:bookmarkStart w:id="17" w:name="_Toc80946447"/>
      <w:r w:rsidRPr="00C7227B">
        <w:rPr>
          <w:cs/>
          <w:lang w:bidi="te-IN"/>
        </w:rPr>
        <w:t>భాషలు</w:t>
      </w:r>
      <w:bookmarkEnd w:id="16"/>
      <w:bookmarkEnd w:id="17"/>
    </w:p>
    <w:p w14:paraId="7C61CC62" w14:textId="5290AC22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కుమ్మరించబ</w:t>
      </w:r>
      <w:r w:rsidR="004A3940">
        <w:rPr>
          <w:rFonts w:hint="cs"/>
          <w:cs/>
        </w:rPr>
        <w:t>డినప్పుడు</w:t>
      </w:r>
      <w:r w:rsidR="004A3940" w:rsidRPr="004A3940">
        <w:rPr>
          <w:cs/>
          <w:lang w:bidi="te"/>
        </w:rPr>
        <w:t xml:space="preserve"> </w:t>
      </w:r>
      <w:r w:rsidR="004A3940" w:rsidRPr="00C7227B">
        <w:rPr>
          <w:cs/>
        </w:rPr>
        <w:t>అపొస్తలులు</w:t>
      </w:r>
      <w:r w:rsidR="004A3940" w:rsidRPr="00C7227B">
        <w:rPr>
          <w:cs/>
          <w:lang w:bidi="te"/>
        </w:rPr>
        <w:t xml:space="preserve"> </w:t>
      </w:r>
      <w:r w:rsidR="004A3940" w:rsidRPr="00C7227B">
        <w:rPr>
          <w:cs/>
        </w:rPr>
        <w:t>మరియు</w:t>
      </w:r>
      <w:r w:rsidR="004A3940" w:rsidRPr="00C7227B">
        <w:rPr>
          <w:cs/>
          <w:lang w:bidi="te"/>
        </w:rPr>
        <w:t xml:space="preserve"> </w:t>
      </w:r>
      <w:r w:rsidR="004A3940" w:rsidRPr="00C7227B">
        <w:rPr>
          <w:cs/>
        </w:rPr>
        <w:t>ఇతర</w:t>
      </w:r>
      <w:r w:rsidR="004A3940" w:rsidRPr="00C7227B">
        <w:rPr>
          <w:cs/>
          <w:lang w:bidi="te"/>
        </w:rPr>
        <w:t xml:space="preserve"> </w:t>
      </w:r>
      <w:r w:rsidR="004A3940" w:rsidRPr="00C7227B">
        <w:rPr>
          <w:cs/>
        </w:rPr>
        <w:t>విశ్వాసులు</w:t>
      </w:r>
      <w:r w:rsidR="004A3940" w:rsidRPr="00C7227B">
        <w:rPr>
          <w:cs/>
          <w:lang w:bidi="te"/>
        </w:rPr>
        <w:t xml:space="preserve"> </w:t>
      </w:r>
      <w:r w:rsidR="004A3940" w:rsidRPr="00C7227B">
        <w:rPr>
          <w:cs/>
        </w:rPr>
        <w:t>బాషలలో</w:t>
      </w:r>
      <w:r w:rsidR="004A3940" w:rsidRPr="00C7227B">
        <w:rPr>
          <w:cs/>
          <w:lang w:bidi="te"/>
        </w:rPr>
        <w:t xml:space="preserve"> </w:t>
      </w:r>
      <w:r w:rsidR="004A3940" w:rsidRPr="00C7227B">
        <w:rPr>
          <w:cs/>
        </w:rPr>
        <w:t>మాట్లాడారు</w:t>
      </w:r>
      <w:r w:rsidR="004A3940">
        <w:rPr>
          <w:rFonts w:hint="cs"/>
          <w:cs/>
        </w:rPr>
        <w:t xml:space="preserve"> 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</w:t>
      </w:r>
      <w:r w:rsidR="004A3940">
        <w:rPr>
          <w:rFonts w:hint="cs"/>
          <w:cs/>
        </w:rPr>
        <w:t>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దురదృష్టవశాత్తూ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భాషలు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బహు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ఆందోళన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ప్రశ్న</w:t>
      </w:r>
      <w:r w:rsidR="004A3940">
        <w:rPr>
          <w:rFonts w:hint="cs"/>
          <w:cs/>
        </w:rPr>
        <w:t>ల</w:t>
      </w:r>
      <w:r w:rsidRPr="00C7227B">
        <w:rPr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చర్చించడానికి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కేటాయించాలి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భాషల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ఏమి</w:t>
      </w:r>
      <w:r w:rsidRPr="00C7227B">
        <w:rPr>
          <w:cs/>
          <w:lang w:bidi="te"/>
        </w:rPr>
        <w:t xml:space="preserve">?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ఎందుకు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ఇచ్చాడు</w:t>
      </w:r>
      <w:r w:rsidRPr="00C7227B">
        <w:rPr>
          <w:cs/>
          <w:lang w:bidi="te"/>
        </w:rPr>
        <w:t>?</w:t>
      </w:r>
    </w:p>
    <w:p w14:paraId="4EEACD01" w14:textId="08AC3C44" w:rsidR="003A57E4" w:rsidRPr="00311452" w:rsidRDefault="007E418B" w:rsidP="003A57E4">
      <w:pPr>
        <w:pStyle w:val="BodyText0"/>
        <w:rPr>
          <w:lang w:val="en-IN"/>
        </w:rPr>
      </w:pPr>
      <w:r w:rsidRPr="00C7227B">
        <w:rPr>
          <w:cs/>
        </w:rPr>
        <w:t>ఆధునిక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భాషల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రకాలుగా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అర్థం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చేసుకున్నారు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భాషల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కంటే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వినుట</w:t>
      </w:r>
      <w:r w:rsidR="004B5070">
        <w:rPr>
          <w:rFonts w:hint="cs"/>
          <w:cs/>
        </w:rPr>
        <w:t>కు</w:t>
      </w:r>
      <w:r w:rsidRPr="00C7227B">
        <w:rPr>
          <w:cs/>
          <w:lang w:bidi="te"/>
        </w:rPr>
        <w:t xml:space="preserve"> </w:t>
      </w:r>
      <w:r w:rsidR="004B5070">
        <w:rPr>
          <w:rFonts w:hint="cs"/>
          <w:cs/>
        </w:rPr>
        <w:t>సంబంధించిన</w:t>
      </w:r>
      <w:r w:rsidR="004B5070" w:rsidRPr="00C7227B">
        <w:rPr>
          <w:cs/>
          <w:lang w:bidi="te"/>
        </w:rPr>
        <w:t xml:space="preserve"> </w:t>
      </w:r>
      <w:r w:rsidRPr="00C7227B">
        <w:rPr>
          <w:cs/>
        </w:rPr>
        <w:t>అద్భుతము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కొందరు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వాదించారు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దృక్కోణంలో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పరవశులై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మాట్లాడారు</w:t>
      </w:r>
      <w:r w:rsidRPr="00C7227B">
        <w:rPr>
          <w:cs/>
          <w:lang w:bidi="te"/>
        </w:rPr>
        <w:t xml:space="preserve">, </w:t>
      </w:r>
      <w:r w:rsidR="00311452">
        <w:rPr>
          <w:rFonts w:hint="cs"/>
          <w:cs/>
        </w:rPr>
        <w:t xml:space="preserve">ఆ మాటలను </w:t>
      </w:r>
      <w:r w:rsidRPr="00C7227B">
        <w:rPr>
          <w:cs/>
        </w:rPr>
        <w:t>పాఠకులు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సొంత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భాష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అర్థం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చేసుకోడానికి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="00CA3496" w:rsidRPr="00C7227B">
        <w:rPr>
          <w:cs/>
        </w:rPr>
        <w:t>బలపర</w:t>
      </w:r>
      <w:r w:rsidR="00CA3496">
        <w:rPr>
          <w:rFonts w:hint="cs"/>
          <w:cs/>
        </w:rPr>
        <w:t>చాడు</w:t>
      </w:r>
      <w:r w:rsidRPr="00C7227B">
        <w:rPr>
          <w:cs/>
          <w:lang w:bidi="te"/>
        </w:rPr>
        <w:t xml:space="preserve">. </w:t>
      </w:r>
    </w:p>
    <w:p w14:paraId="20C76D84" w14:textId="146F30B5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అయితే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వర్ణనలో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కనీసం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అంశాలు</w:t>
      </w:r>
      <w:r w:rsidRPr="00C7227B">
        <w:rPr>
          <w:cs/>
          <w:lang w:bidi="te"/>
        </w:rPr>
        <w:t xml:space="preserve"> </w:t>
      </w:r>
      <w:r w:rsidR="00CA3496">
        <w:rPr>
          <w:rFonts w:hint="cs"/>
          <w:cs/>
        </w:rPr>
        <w:t>ఈ</w:t>
      </w:r>
      <w:r w:rsidR="00CA3496">
        <w:rPr>
          <w:cs/>
        </w:rPr>
        <w:t xml:space="preserve"> </w:t>
      </w:r>
      <w:r w:rsidRPr="00C7227B">
        <w:rPr>
          <w:cs/>
        </w:rPr>
        <w:t>అద్భుతము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మాట్లడుటను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గూర్చినది</w:t>
      </w:r>
      <w:r w:rsidR="00311452">
        <w:rPr>
          <w:rFonts w:hint="cs"/>
          <w:cs/>
        </w:rPr>
        <w:t xml:space="preserve"> అని స్పష్టం చేశాయి</w:t>
      </w:r>
      <w:r w:rsidRPr="00C7227B">
        <w:rPr>
          <w:cs/>
          <w:lang w:bidi="te"/>
        </w:rPr>
        <w:t xml:space="preserve">, </w:t>
      </w:r>
      <w:r w:rsidR="00311452">
        <w:rPr>
          <w:rFonts w:hint="cs"/>
          <w:cs/>
        </w:rPr>
        <w:t xml:space="preserve">ఇది </w:t>
      </w:r>
      <w:r w:rsidRPr="00C7227B">
        <w:rPr>
          <w:cs/>
        </w:rPr>
        <w:t>ఆదిమ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ఎన్నడూ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నేర్చుకొనని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మానవ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భాషలో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</w:t>
      </w:r>
      <w:r w:rsidR="00311452">
        <w:rPr>
          <w:rFonts w:hint="cs"/>
          <w:cs/>
        </w:rPr>
        <w:t>డుట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lastRenderedPageBreak/>
        <w:t>ప్రప్రథమంగా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మాట్లాడేవారు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అన్యభాష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="00CA3496" w:rsidRPr="00C7227B">
        <w:rPr>
          <w:cs/>
        </w:rPr>
        <w:t>శక్తిని</w:t>
      </w:r>
      <w:r w:rsidR="00CA3496">
        <w:rPr>
          <w:rFonts w:hint="cs"/>
          <w:cs/>
        </w:rPr>
        <w:t>చ్చాడు</w:t>
      </w:r>
      <w:r w:rsidR="00CA3496"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వ్రాశాడు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2:4</w:t>
      </w:r>
      <w:r w:rsidRPr="00C7227B">
        <w:rPr>
          <w:cs/>
        </w:rPr>
        <w:t>లో</w:t>
      </w:r>
      <w:r w:rsidR="00CA3496">
        <w:rPr>
          <w:rFonts w:hint="cs"/>
          <w:cs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చదువునట్లుగా</w:t>
      </w:r>
      <w:r w:rsidRPr="00C7227B">
        <w:rPr>
          <w:cs/>
          <w:lang w:bidi="te"/>
        </w:rPr>
        <w:t>:</w:t>
      </w:r>
    </w:p>
    <w:p w14:paraId="1DC125BD" w14:textId="41F5F971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అందరు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నిండినవారై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ఆత్మ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వాక్</w:t>
      </w:r>
      <w:r w:rsidRPr="00850378">
        <w:rPr>
          <w:cs/>
          <w:lang w:bidi="te"/>
        </w:rPr>
        <w:t>‌</w:t>
      </w:r>
      <w:r w:rsidRPr="00850378">
        <w:rPr>
          <w:cs/>
          <w:lang w:bidi="te-IN"/>
        </w:rPr>
        <w:t>శక్తి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అనుగ్రహించినకొలది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అన్యభాషలతో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మాటలాడసాగిరి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2:4).</w:t>
      </w:r>
    </w:p>
    <w:p w14:paraId="15D193C3" w14:textId="7DC321D6" w:rsidR="003A57E4" w:rsidRDefault="007E418B" w:rsidP="003A57E4">
      <w:pPr>
        <w:pStyle w:val="BodyText0"/>
        <w:rPr>
          <w:cs/>
          <w:lang w:bidi="te"/>
        </w:rPr>
      </w:pPr>
      <w:r w:rsidRPr="003A57E4">
        <w:rPr>
          <w:cs/>
        </w:rPr>
        <w:t>పరిశుద్ధాత్మ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పాఠకులను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అద్భుతమైన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వినికిడి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శక్తితో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నింపడము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గూర్చి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లూకా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ప్రస్తావించలేదు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రెండవదిగా</w:t>
      </w:r>
      <w:r w:rsidRPr="003A57E4">
        <w:rPr>
          <w:cs/>
          <w:lang w:bidi="te"/>
        </w:rPr>
        <w:t>, “</w:t>
      </w:r>
      <w:r w:rsidRPr="003A57E4">
        <w:rPr>
          <w:cs/>
        </w:rPr>
        <w:t>భాషలు</w:t>
      </w:r>
      <w:r w:rsidRPr="003A57E4">
        <w:rPr>
          <w:cs/>
          <w:lang w:bidi="te"/>
        </w:rPr>
        <w:t xml:space="preserve">” </w:t>
      </w:r>
      <w:r w:rsidRPr="003A57E4">
        <w:rPr>
          <w:cs/>
        </w:rPr>
        <w:t>అను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పదము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గ్రీకు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నామవాచకమైన</w:t>
      </w:r>
      <w:r w:rsidRPr="003A57E4">
        <w:rPr>
          <w:cs/>
          <w:lang w:bidi="te"/>
        </w:rPr>
        <w:t xml:space="preserve"> </w:t>
      </w:r>
      <w:r w:rsidRPr="00630512">
        <w:rPr>
          <w:cs/>
        </w:rPr>
        <w:t>గ్లోస్సా</w:t>
      </w:r>
      <w:r w:rsidRPr="003A57E4">
        <w:rPr>
          <w:cs/>
        </w:rPr>
        <w:t>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అనువదిస్తుంది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క్రొత్త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నిబంధన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మరియు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ఇతర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గ్రీకు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సాహిత్యములో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ఈ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పదము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సాధారణమైన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మానవ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భాషలను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సూచిస్తుంది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మరియు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ఈ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సందర్భములో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ఇది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వేరొక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అర్థమిస్తుంది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అనుమానించుటకు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నిజమైన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కారణమేమీ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లేదు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కాబట్టి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పెంతెకొస్తను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దినమందు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భాషల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అద్భుతము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నేర్చుకొనని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మానవ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భాషలు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మాట్లాడుటకు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అతీంద్రియ</w:t>
      </w:r>
      <w:r w:rsidRPr="003A57E4">
        <w:rPr>
          <w:cs/>
          <w:lang w:bidi="te"/>
        </w:rPr>
        <w:t xml:space="preserve"> </w:t>
      </w:r>
      <w:r w:rsidR="00A90D9C" w:rsidRPr="003A57E4">
        <w:rPr>
          <w:cs/>
        </w:rPr>
        <w:t>శక్తిననుగ్రహిం</w:t>
      </w:r>
      <w:r w:rsidR="00523E9F">
        <w:rPr>
          <w:rFonts w:hint="cs"/>
          <w:cs/>
        </w:rPr>
        <w:t>చిందని</w:t>
      </w:r>
      <w:r w:rsidR="00A90D9C" w:rsidRPr="003A57E4">
        <w:rPr>
          <w:cs/>
          <w:lang w:bidi="te"/>
        </w:rPr>
        <w:t xml:space="preserve"> </w:t>
      </w:r>
      <w:r w:rsidRPr="003A57E4">
        <w:rPr>
          <w:cs/>
        </w:rPr>
        <w:t>మనము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నిశ్చయత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కలిగియుండవచ్చు</w:t>
      </w:r>
      <w:r w:rsidRPr="003A57E4">
        <w:rPr>
          <w:cs/>
          <w:lang w:bidi="te"/>
        </w:rPr>
        <w:t xml:space="preserve">. </w:t>
      </w:r>
    </w:p>
    <w:p w14:paraId="241E59FC" w14:textId="297161D6" w:rsidR="003A57E4" w:rsidRPr="003A57E4" w:rsidRDefault="007E418B" w:rsidP="003A57E4">
      <w:pPr>
        <w:pStyle w:val="BodyText0"/>
        <w:rPr>
          <w:cs/>
          <w:lang w:bidi="te"/>
        </w:rPr>
      </w:pPr>
      <w:r w:rsidRPr="0064408B">
        <w:rPr>
          <w:cs/>
        </w:rPr>
        <w:t>అయితే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పరిశుద్ధాత్మ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ఆయన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ఉనికిని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ఈ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పత్యేకమైన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రీతిలో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ఎందుకు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వ్యక్తపరచుకున్నాడు</w:t>
      </w:r>
      <w:r w:rsidRPr="0064408B">
        <w:rPr>
          <w:cs/>
          <w:lang w:bidi="te"/>
        </w:rPr>
        <w:t xml:space="preserve">? </w:t>
      </w:r>
      <w:r w:rsidRPr="0064408B">
        <w:rPr>
          <w:cs/>
        </w:rPr>
        <w:t>ఆ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దినమందు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భాషల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ప్రాముఖ్యత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ఏమిటి</w:t>
      </w:r>
      <w:r w:rsidRPr="0064408B">
        <w:rPr>
          <w:cs/>
          <w:lang w:bidi="te"/>
        </w:rPr>
        <w:t>?</w:t>
      </w:r>
      <w:r w:rsidR="00804D38">
        <w:rPr>
          <w:cs/>
          <w:lang w:bidi="te"/>
        </w:rPr>
        <w:t xml:space="preserve"> </w:t>
      </w:r>
      <w:r w:rsidRPr="0064408B">
        <w:rPr>
          <w:cs/>
        </w:rPr>
        <w:t>అపొస్తలుల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కార్యము</w:t>
      </w:r>
      <w:r w:rsidR="00A90D9C">
        <w:rPr>
          <w:rFonts w:hint="cs"/>
          <w:cs/>
        </w:rPr>
        <w:t>లు</w:t>
      </w:r>
      <w:r w:rsidRPr="0064408B">
        <w:rPr>
          <w:cs/>
          <w:lang w:bidi="te"/>
        </w:rPr>
        <w:t xml:space="preserve"> 2:16-21</w:t>
      </w:r>
      <w:r w:rsidRPr="0064408B">
        <w:rPr>
          <w:cs/>
        </w:rPr>
        <w:t>లో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పేతురు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వివరణ</w:t>
      </w:r>
      <w:r w:rsidRPr="0064408B">
        <w:rPr>
          <w:cs/>
          <w:lang w:bidi="te"/>
        </w:rPr>
        <w:t xml:space="preserve"> </w:t>
      </w:r>
      <w:r w:rsidRPr="0064408B">
        <w:rPr>
          <w:cs/>
        </w:rPr>
        <w:t>వినండి</w:t>
      </w:r>
      <w:r w:rsidRPr="0064408B">
        <w:rPr>
          <w:cs/>
          <w:lang w:bidi="te"/>
        </w:rPr>
        <w:t>:</w:t>
      </w:r>
    </w:p>
    <w:p w14:paraId="3B6EF097" w14:textId="5FD92BC7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యోవేలు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ప్రవక్త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ద్వారా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చెప్పబడిన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సంగతి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యిదే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ఏమనగా</w:t>
      </w:r>
      <w:r w:rsidRPr="00850378">
        <w:rPr>
          <w:cs/>
          <w:lang w:bidi="te"/>
        </w:rPr>
        <w:t xml:space="preserve"> “</w:t>
      </w:r>
      <w:r w:rsidRPr="00850378">
        <w:rPr>
          <w:cs/>
          <w:lang w:bidi="te-IN"/>
        </w:rPr>
        <w:t>అంత్య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దినములయందు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మనుష్యులందరిమీద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ఆత్మను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కుమ్మరించెదను</w:t>
      </w:r>
      <w:r w:rsidRPr="00850378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కుమారులును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కుమార్తెలును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ప్రవచించెదరు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యౌవనులకు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దర్శనములు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కలుగును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వృద్ధులు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కలలు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కందురు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ప్రభువు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ప్రత్యక్షమగు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మహాదినము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రాకమునుపు</w:t>
      </w:r>
      <w:r w:rsidR="00523E9F">
        <w:rPr>
          <w:rFonts w:hint="cs"/>
          <w:cs/>
          <w:lang w:bidi="te-IN"/>
        </w:rPr>
        <w:t xml:space="preserve"> </w:t>
      </w:r>
      <w:r w:rsidRPr="00850378">
        <w:rPr>
          <w:cs/>
          <w:lang w:bidi="te-IN"/>
        </w:rPr>
        <w:t>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దినములలో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దాసులమీదను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దాసురాండ్ర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మీదను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ఆత్మను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కుమ్మరించెదను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గనుక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ప్రవచించెదరు</w:t>
      </w:r>
      <w:r w:rsidRPr="00850378">
        <w:rPr>
          <w:cs/>
          <w:lang w:bidi="te"/>
        </w:rPr>
        <w:t>....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ప్రభువు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నామమునుబట్టి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ప్రార్థనచేయు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వారందరును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రక్షణపొందుదురు</w:t>
      </w:r>
      <w:r w:rsidRPr="00850378">
        <w:rPr>
          <w:cs/>
          <w:lang w:bidi="te"/>
        </w:rPr>
        <w:t>”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2:16-21).</w:t>
      </w:r>
    </w:p>
    <w:p w14:paraId="2A1094BE" w14:textId="25B65B4C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వాక్యభాగములో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అన్యభాషలతో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సహా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ఏమి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జరుగుతుందో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యోవేలు</w:t>
      </w:r>
      <w:r w:rsidRPr="00C7227B">
        <w:rPr>
          <w:cs/>
          <w:lang w:bidi="te"/>
        </w:rPr>
        <w:t xml:space="preserve"> 2:28-32</w:t>
      </w:r>
      <w:r w:rsidR="00584423">
        <w:rPr>
          <w:rFonts w:hint="cs"/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ఉల్లేఖించాడు</w:t>
      </w:r>
      <w:r w:rsidRPr="00C7227B">
        <w:rPr>
          <w:cs/>
          <w:lang w:bidi="te"/>
        </w:rPr>
        <w:t>.</w:t>
      </w:r>
    </w:p>
    <w:p w14:paraId="5927063A" w14:textId="553D24B7" w:rsidR="007E418B" w:rsidRPr="003A57E4" w:rsidRDefault="007E418B" w:rsidP="003A57E4">
      <w:pPr>
        <w:pStyle w:val="BodyText0"/>
        <w:rPr>
          <w:cs/>
          <w:lang w:bidi="te"/>
        </w:rPr>
      </w:pPr>
      <w:r w:rsidRPr="003A57E4">
        <w:rPr>
          <w:cs/>
        </w:rPr>
        <w:t>ఆసక్తికరంగా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పేతురు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యోవేలు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మాటలను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ఉన్నది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ఉనట్లుగా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ఉల్లేఖించలేదు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హెబ్రీ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బైబి</w:t>
      </w:r>
      <w:r w:rsidR="00EA6FDC">
        <w:rPr>
          <w:rFonts w:hint="cs"/>
          <w:cs/>
        </w:rPr>
        <w:t>లు</w:t>
      </w:r>
      <w:r w:rsidR="00BC1260">
        <w:rPr>
          <w:cs/>
        </w:rPr>
        <w:t>లో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మరియు</w:t>
      </w:r>
      <w:r w:rsidRPr="003A57E4">
        <w:rPr>
          <w:cs/>
          <w:lang w:bidi="te"/>
        </w:rPr>
        <w:t xml:space="preserve"> </w:t>
      </w:r>
      <w:r w:rsidR="00EA6FDC">
        <w:rPr>
          <w:rFonts w:hint="cs"/>
          <w:cs/>
        </w:rPr>
        <w:t>సెప్టు</w:t>
      </w:r>
      <w:r w:rsidR="00EA6FDC">
        <w:rPr>
          <w:cs/>
        </w:rPr>
        <w:t>జెంట్</w:t>
      </w:r>
      <w:r w:rsidR="00EA6FDC">
        <w:rPr>
          <w:rFonts w:hint="cs"/>
          <w:cs/>
        </w:rPr>
        <w:t xml:space="preserve"> లో</w:t>
      </w:r>
      <w:r w:rsidRPr="003A57E4">
        <w:rPr>
          <w:cs/>
          <w:lang w:bidi="te"/>
        </w:rPr>
        <w:t xml:space="preserve">, </w:t>
      </w:r>
      <w:r w:rsidR="00D36584" w:rsidRPr="00630512">
        <w:rPr>
          <w:cs/>
        </w:rPr>
        <w:t xml:space="preserve">“అటు తరువాత </w:t>
      </w:r>
      <w:r w:rsidR="00D36584" w:rsidRPr="003A57E4">
        <w:rPr>
          <w:cs/>
        </w:rPr>
        <w:t>దేవుడు</w:t>
      </w:r>
      <w:r w:rsidR="00D36584" w:rsidRPr="003A57E4">
        <w:rPr>
          <w:cs/>
          <w:lang w:bidi="te"/>
        </w:rPr>
        <w:t xml:space="preserve"> </w:t>
      </w:r>
      <w:r w:rsidR="00D36584" w:rsidRPr="003A57E4">
        <w:rPr>
          <w:cs/>
        </w:rPr>
        <w:t>చెబుతున్నాడు</w:t>
      </w:r>
      <w:r w:rsidR="00D36584" w:rsidRPr="003A57E4">
        <w:rPr>
          <w:cs/>
          <w:lang w:bidi="te"/>
        </w:rPr>
        <w:t xml:space="preserve">, </w:t>
      </w:r>
      <w:r w:rsidR="00D36584" w:rsidRPr="003A57E4">
        <w:rPr>
          <w:cs/>
        </w:rPr>
        <w:t>మనుష్యులందరిమీద</w:t>
      </w:r>
      <w:r w:rsidR="00D36584" w:rsidRPr="003A57E4">
        <w:rPr>
          <w:cs/>
          <w:lang w:bidi="te"/>
        </w:rPr>
        <w:t xml:space="preserve"> </w:t>
      </w:r>
      <w:r w:rsidR="00D36584" w:rsidRPr="003A57E4">
        <w:rPr>
          <w:cs/>
        </w:rPr>
        <w:t>నా</w:t>
      </w:r>
      <w:r w:rsidR="00D36584" w:rsidRPr="003A57E4">
        <w:rPr>
          <w:cs/>
          <w:lang w:bidi="te"/>
        </w:rPr>
        <w:t xml:space="preserve"> </w:t>
      </w:r>
      <w:r w:rsidR="00D36584" w:rsidRPr="003A57E4">
        <w:rPr>
          <w:cs/>
        </w:rPr>
        <w:t>ఆత్మను</w:t>
      </w:r>
      <w:r w:rsidR="00D36584" w:rsidRPr="003A57E4">
        <w:rPr>
          <w:cs/>
          <w:lang w:bidi="te"/>
        </w:rPr>
        <w:t xml:space="preserve"> </w:t>
      </w:r>
      <w:r w:rsidR="00D36584" w:rsidRPr="003A57E4">
        <w:rPr>
          <w:cs/>
        </w:rPr>
        <w:t>కుమ్మరించెదను</w:t>
      </w:r>
      <w:r w:rsidR="00D36584">
        <w:rPr>
          <w:rFonts w:hint="cs"/>
          <w:cs/>
        </w:rPr>
        <w:t xml:space="preserve">” అను </w:t>
      </w:r>
      <w:r w:rsidRPr="003A57E4">
        <w:rPr>
          <w:cs/>
        </w:rPr>
        <w:t>యోవేలు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మాటల</w:t>
      </w:r>
      <w:r w:rsidR="00B43D01">
        <w:rPr>
          <w:rFonts w:hint="cs"/>
          <w:cs/>
        </w:rPr>
        <w:t>తో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ఆరంభమౌతాయి</w:t>
      </w:r>
      <w:r w:rsidR="00CA5F19">
        <w:rPr>
          <w:rFonts w:hint="cs"/>
          <w:cs/>
        </w:rPr>
        <w:t xml:space="preserve">. </w:t>
      </w:r>
      <w:r w:rsidRPr="003A57E4">
        <w:rPr>
          <w:cs/>
        </w:rPr>
        <w:t>అయితే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పేతురు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యోవేలు</w:t>
      </w:r>
      <w:r w:rsidRPr="003A57E4">
        <w:rPr>
          <w:cs/>
          <w:lang w:bidi="te"/>
        </w:rPr>
        <w:t xml:space="preserve"> 2:28</w:t>
      </w:r>
      <w:r w:rsidRPr="003A57E4">
        <w:rPr>
          <w:cs/>
        </w:rPr>
        <w:t>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మార్చు</w:t>
      </w:r>
      <w:r w:rsidR="00B43D01">
        <w:rPr>
          <w:rFonts w:hint="cs"/>
          <w:cs/>
        </w:rPr>
        <w:t>తూ</w:t>
      </w:r>
      <w:r w:rsidR="00523E9F">
        <w:rPr>
          <w:rFonts w:hint="cs"/>
          <w:cs/>
        </w:rPr>
        <w:t xml:space="preserve"> </w:t>
      </w:r>
      <w:r w:rsidRPr="00630512">
        <w:rPr>
          <w:cs/>
        </w:rPr>
        <w:t>“అంత్య దినములయందు</w:t>
      </w:r>
      <w:r w:rsidR="00B43D01" w:rsidRPr="00630512">
        <w:rPr>
          <w:rFonts w:hint="cs"/>
          <w:cs/>
        </w:rPr>
        <w:t>” అని చెప్పాడు.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యోవేలు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మాట</w:t>
      </w:r>
      <w:r w:rsidR="00BC1260">
        <w:rPr>
          <w:rFonts w:hint="cs"/>
          <w:cs/>
        </w:rPr>
        <w:t>లలో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పేతురు</w:t>
      </w:r>
      <w:r w:rsidR="00A4336B">
        <w:rPr>
          <w:rFonts w:hint="cs"/>
          <w:cs/>
        </w:rPr>
        <w:t xml:space="preserve"> చేసిన మార్పు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పెంతెకొస్తు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దినమందు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జరిగిన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సంఘటనలు</w:t>
      </w:r>
      <w:r w:rsidRPr="003A57E4">
        <w:rPr>
          <w:cs/>
          <w:lang w:bidi="te"/>
        </w:rPr>
        <w:t xml:space="preserve"> </w:t>
      </w:r>
      <w:r w:rsidRPr="00630512">
        <w:rPr>
          <w:cs/>
        </w:rPr>
        <w:t>అంత్యదినములలో, చివరి దినా</w:t>
      </w:r>
      <w:r w:rsidR="00BC1260" w:rsidRPr="00630512">
        <w:rPr>
          <w:cs/>
        </w:rPr>
        <w:t>లలో</w:t>
      </w:r>
      <w:r w:rsidR="00804D38" w:rsidRPr="00630512">
        <w:rPr>
          <w:cs/>
        </w:rPr>
        <w:t xml:space="preserve"> </w:t>
      </w:r>
      <w:r w:rsidRPr="003A57E4">
        <w:rPr>
          <w:cs/>
        </w:rPr>
        <w:t>భాగము</w:t>
      </w:r>
      <w:r w:rsidR="003568AF">
        <w:rPr>
          <w:rFonts w:hint="cs"/>
          <w:cs/>
        </w:rPr>
        <w:t>గా</w:t>
      </w:r>
      <w:r w:rsidR="00523E9F">
        <w:rPr>
          <w:rFonts w:hint="cs"/>
          <w:cs/>
        </w:rPr>
        <w:t xml:space="preserve"> ఉన్నాయని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ఆయన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విశ్వసించాడు</w:t>
      </w:r>
      <w:r w:rsidR="003568AF">
        <w:rPr>
          <w:rFonts w:hint="cs"/>
          <w:cs/>
        </w:rPr>
        <w:t xml:space="preserve"> అని సూచి</w:t>
      </w:r>
      <w:r w:rsidR="00A4336B">
        <w:rPr>
          <w:rFonts w:hint="cs"/>
          <w:cs/>
        </w:rPr>
        <w:t>స్తున్నాయి</w:t>
      </w:r>
      <w:r w:rsidRPr="003A57E4">
        <w:rPr>
          <w:cs/>
          <w:lang w:bidi="te"/>
        </w:rPr>
        <w:t>.</w:t>
      </w:r>
    </w:p>
    <w:p w14:paraId="4926CAAB" w14:textId="11B7DA44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అంత్య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జరుగుతుందను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యోవేలు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="00A602AB">
        <w:rPr>
          <w:rFonts w:hint="cs"/>
          <w:cs/>
        </w:rPr>
        <w:t xml:space="preserve"> </w:t>
      </w:r>
      <w:r w:rsidR="006A0D01">
        <w:rPr>
          <w:rFonts w:hint="cs"/>
          <w:cs/>
        </w:rPr>
        <w:t xml:space="preserve">ఆయన </w:t>
      </w:r>
      <w:r w:rsidRPr="00C7227B">
        <w:rPr>
          <w:cs/>
        </w:rPr>
        <w:t>ఉల్లేఖించిన</w:t>
      </w:r>
      <w:r w:rsidRPr="00C7227B">
        <w:rPr>
          <w:cs/>
          <w:lang w:bidi="te"/>
        </w:rPr>
        <w:t xml:space="preserve"> </w:t>
      </w:r>
      <w:r w:rsidR="00EA6FDC">
        <w:rPr>
          <w:rFonts w:hint="cs"/>
          <w:cs/>
        </w:rPr>
        <w:t>ఇతర</w:t>
      </w:r>
      <w:r w:rsidR="00EA6FDC" w:rsidRPr="00C7227B">
        <w:rPr>
          <w:cs/>
          <w:lang w:bidi="te"/>
        </w:rPr>
        <w:t xml:space="preserve"> </w:t>
      </w:r>
      <w:r w:rsidRPr="00C7227B">
        <w:rPr>
          <w:cs/>
        </w:rPr>
        <w:t>మాట</w:t>
      </w:r>
      <w:r w:rsidR="00AE1346">
        <w:rPr>
          <w:rFonts w:hint="cs"/>
          <w:cs/>
        </w:rPr>
        <w:t xml:space="preserve">లు </w:t>
      </w:r>
      <w:r w:rsidRPr="00C7227B">
        <w:rPr>
          <w:cs/>
        </w:rPr>
        <w:t>మద్దతు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ఇస్తున్నాయి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యోవేలు</w:t>
      </w:r>
      <w:r w:rsidRPr="00C7227B">
        <w:rPr>
          <w:cs/>
          <w:lang w:bidi="te"/>
        </w:rPr>
        <w:t xml:space="preserve"> 2</w:t>
      </w:r>
      <w:r w:rsidRPr="00C7227B">
        <w:rPr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ఉల్లేఖిస్తూ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ప్రభువు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గొప్ప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మహిమాన్వితమైన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ముందు</w:t>
      </w:r>
      <w:r w:rsidR="00A63763">
        <w:rPr>
          <w:rFonts w:hint="cs"/>
          <w:cs/>
        </w:rPr>
        <w:t>గానే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వస్తుందని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సూచించాడు</w:t>
      </w:r>
      <w:r w:rsidRPr="00C7227B">
        <w:rPr>
          <w:cs/>
          <w:lang w:bidi="te"/>
        </w:rPr>
        <w:t>.</w:t>
      </w:r>
    </w:p>
    <w:p w14:paraId="7039D5AA" w14:textId="3294CE37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lastRenderedPageBreak/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అంతటా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ప్రభు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తీర్పు</w:t>
      </w:r>
      <w:r w:rsidRPr="00C7227B">
        <w:rPr>
          <w:cs/>
          <w:lang w:bidi="te"/>
        </w:rPr>
        <w:t xml:space="preserve"> </w:t>
      </w:r>
      <w:r w:rsidR="00A63763">
        <w:rPr>
          <w:rFonts w:hint="cs"/>
          <w:cs/>
        </w:rPr>
        <w:t xml:space="preserve">దినము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ఆశీర్వాద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</w:t>
      </w:r>
      <w:r w:rsidR="00A63763">
        <w:rPr>
          <w:rFonts w:hint="cs"/>
          <w:cs/>
        </w:rPr>
        <w:t>గా ఉంది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="00A63763">
        <w:rPr>
          <w:rFonts w:hint="cs"/>
          <w:cs/>
        </w:rPr>
        <w:t xml:space="preserve">ఇది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తుదకు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శత్రువులందరినీ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నాశనము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నమ్మకస్తులైన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ఆశీర్వదించడానికి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సూచిస్తుంది</w:t>
      </w:r>
      <w:r w:rsidRPr="00C7227B">
        <w:rPr>
          <w:cs/>
          <w:lang w:bidi="te"/>
        </w:rPr>
        <w:t>.</w:t>
      </w:r>
    </w:p>
    <w:p w14:paraId="75C6C8E6" w14:textId="6A8CB1FB" w:rsidR="003A57E4" w:rsidRDefault="007E418B" w:rsidP="003A57E4">
      <w:pPr>
        <w:pStyle w:val="BodyText0"/>
        <w:rPr>
          <w:cs/>
        </w:rPr>
      </w:pP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ప్రభువు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గొప్ప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మహిమాన్వితమైన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ప్రస్తుతించినప్పుడు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జరిగినది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చరిత్రలో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గొప్ప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="00B85E3C">
        <w:rPr>
          <w:rFonts w:hint="cs"/>
          <w:cs/>
        </w:rPr>
        <w:t xml:space="preserve">ఆయన </w:t>
      </w:r>
      <w:r w:rsidRPr="00C7227B">
        <w:rPr>
          <w:cs/>
        </w:rPr>
        <w:t>చెబుతున్నాడు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అంత్య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దినమున</w:t>
      </w:r>
      <w:r w:rsidRPr="00C7227B">
        <w:rPr>
          <w:cs/>
          <w:lang w:bidi="te"/>
        </w:rPr>
        <w:t xml:space="preserve"> </w:t>
      </w:r>
      <w:r w:rsidR="0014654E" w:rsidRPr="00C7227B">
        <w:rPr>
          <w:cs/>
        </w:rPr>
        <w:t>ఆత్మ</w:t>
      </w:r>
      <w:r w:rsidR="0014654E" w:rsidRPr="00C7227B">
        <w:rPr>
          <w:cs/>
          <w:lang w:bidi="te"/>
        </w:rPr>
        <w:t xml:space="preserve"> </w:t>
      </w:r>
      <w:r w:rsidRPr="00C7227B">
        <w:rPr>
          <w:cs/>
        </w:rPr>
        <w:t>వచ్చాడు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చివరి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దశలను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స్థాపించే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మహిమకరమైన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దైవిక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జోక్య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</w:t>
      </w:r>
      <w:r w:rsidRPr="00C7227B">
        <w:rPr>
          <w:cs/>
          <w:lang w:bidi="te"/>
        </w:rPr>
        <w:t>.</w:t>
      </w:r>
      <w:r w:rsidR="0014654E">
        <w:rPr>
          <w:rFonts w:hint="cs"/>
          <w:cs/>
          <w:lang w:bidi="te"/>
        </w:rPr>
        <w:t xml:space="preserve"> </w:t>
      </w:r>
    </w:p>
    <w:p w14:paraId="6616205B" w14:textId="3DB8832A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దురదృష్టవశాత్తూ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నేడు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ప్రాముఖ్యతను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అర్థం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చేసుకొనుట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లేదు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బదులుగా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</w:t>
      </w:r>
      <w:r w:rsidRPr="00C7227B">
        <w:rPr>
          <w:cs/>
        </w:rPr>
        <w:t>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క్రైస్తవుని</w:t>
      </w:r>
      <w:r w:rsidRPr="00C7227B">
        <w:rPr>
          <w:cs/>
          <w:lang w:bidi="te"/>
        </w:rPr>
        <w:t xml:space="preserve"> </w:t>
      </w:r>
      <w:r w:rsidR="00DA4889">
        <w:rPr>
          <w:rFonts w:hint="cs"/>
          <w:cs/>
        </w:rPr>
        <w:t xml:space="preserve">యొక్క </w:t>
      </w:r>
      <w:r w:rsidRPr="00C7227B">
        <w:rPr>
          <w:cs/>
        </w:rPr>
        <w:t>వ్యక్తిగత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పవిత్రీకరణకు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మాదిరిగా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క్రైస్తవు</w:t>
      </w:r>
      <w:r w:rsidR="00BC1260">
        <w:rPr>
          <w:cs/>
        </w:rPr>
        <w:t>లలో</w:t>
      </w:r>
      <w:r w:rsidR="0014654E">
        <w:rPr>
          <w:rFonts w:hint="cs"/>
          <w:cs/>
          <w:lang w:bidi="te"/>
        </w:rPr>
        <w:t xml:space="preserve"> </w:t>
      </w:r>
      <w:r w:rsidR="0014654E">
        <w:rPr>
          <w:rFonts w:hint="cs"/>
          <w:cs/>
        </w:rPr>
        <w:t>ఎక్కువై</w:t>
      </w:r>
      <w:r w:rsidR="00DA4889">
        <w:rPr>
          <w:rFonts w:hint="cs"/>
          <w:cs/>
        </w:rPr>
        <w:t>పో</w:t>
      </w:r>
      <w:r w:rsidR="0014654E">
        <w:rPr>
          <w:rFonts w:hint="cs"/>
          <w:cs/>
        </w:rPr>
        <w:t>యింది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నిజమైన</w:t>
      </w:r>
      <w:r w:rsidRPr="00C7227B">
        <w:rPr>
          <w:cs/>
          <w:lang w:bidi="te"/>
        </w:rPr>
        <w:t xml:space="preserve"> </w:t>
      </w:r>
      <w:r w:rsidR="00EA6FDC">
        <w:rPr>
          <w:rFonts w:hint="cs"/>
          <w:cs/>
        </w:rPr>
        <w:t xml:space="preserve">ఆత్మీయ </w:t>
      </w:r>
      <w:r w:rsidRPr="00C7227B">
        <w:rPr>
          <w:cs/>
        </w:rPr>
        <w:t>క్రైస్తవులందరూ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</w:rPr>
        <w:t>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ప్రత్యక్షతను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అనుభవిస్తారు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ఊహను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సృష్టిస్తున్నాము</w:t>
      </w:r>
      <w:r w:rsidRPr="00C7227B">
        <w:rPr>
          <w:cs/>
          <w:lang w:bidi="te"/>
        </w:rPr>
        <w:t>.</w:t>
      </w:r>
    </w:p>
    <w:p w14:paraId="79E4262F" w14:textId="08263B2B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దీనిని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ఆలోచన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చేయండి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గొప్ప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జరిగాయని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బోధిస్తుంది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పాపముల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మరణించాడు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తిరిగి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లేచాడు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తండ్రియైన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పార్శ్వమునకు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ఆరోహణమయ్యాడు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వ్యక్తి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క్రీస్తునందు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విశ్వాసములోకి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ప్రతిసారి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ప్రయోజనాలు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వ్యక్తి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అనువర్తించబడతాయి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అయితే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వ్యక్తి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క్రీస్తునందు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నూతన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ప్రతిసారి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మరణించి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తిరిగి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లేచి</w:t>
      </w:r>
      <w:r w:rsidR="00EA6FDC">
        <w:rPr>
          <w:rFonts w:hint="cs"/>
          <w:cs/>
        </w:rPr>
        <w:t>,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ఆరోహణమగుట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లేదు</w:t>
      </w:r>
      <w:r w:rsidRPr="00C7227B">
        <w:rPr>
          <w:cs/>
          <w:lang w:bidi="te"/>
        </w:rPr>
        <w:t>.</w:t>
      </w:r>
    </w:p>
    <w:p w14:paraId="4099E531" w14:textId="3316AE37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ప్రకారం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అన్ని</w:t>
      </w:r>
      <w:r w:rsidRPr="00C7227B">
        <w:rPr>
          <w:cs/>
          <w:lang w:bidi="te"/>
        </w:rPr>
        <w:t xml:space="preserve">- </w:t>
      </w:r>
      <w:r w:rsidRPr="00C7227B">
        <w:rPr>
          <w:cs/>
        </w:rPr>
        <w:t>సమయాలకు</w:t>
      </w:r>
      <w:r w:rsidRPr="00C7227B">
        <w:rPr>
          <w:cs/>
          <w:lang w:bidi="te"/>
        </w:rPr>
        <w:t xml:space="preserve"> - </w:t>
      </w:r>
      <w:r w:rsidRPr="00C7227B">
        <w:rPr>
          <w:cs/>
        </w:rPr>
        <w:t>ఒకేసారి</w:t>
      </w:r>
      <w:r w:rsidRPr="00C7227B">
        <w:rPr>
          <w:cs/>
          <w:lang w:bidi="te"/>
        </w:rPr>
        <w:t xml:space="preserve"> </w:t>
      </w:r>
      <w:r w:rsidR="00D42DE4">
        <w:rPr>
          <w:rFonts w:hint="cs"/>
          <w:cs/>
        </w:rPr>
        <w:t xml:space="preserve">జరిగిన </w:t>
      </w:r>
      <w:r w:rsidRPr="00C7227B">
        <w:rPr>
          <w:cs/>
        </w:rPr>
        <w:t>సంఘటన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ఒకటి</w:t>
      </w:r>
      <w:r w:rsidR="00D42DE4">
        <w:rPr>
          <w:rFonts w:hint="cs"/>
          <w:cs/>
        </w:rPr>
        <w:t>గా ఉంది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దీని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అంత్య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తీసుకువచ్చాడు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వాస్తవమని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క్రైస్తవ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దినాల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ప్రసన్నత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అనువర్తించబడి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బలపరుస్తుంది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విశ్వాసుల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ప్రసన్నతను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ఎప్పుడూ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ఆశించాలి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బయలుపరచ</w:t>
      </w:r>
      <w:r w:rsidR="00D42DE4">
        <w:rPr>
          <w:rFonts w:hint="cs"/>
          <w:cs/>
        </w:rPr>
        <w:t>బడుతుందని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ఆశించకూడదు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వాస్తవానికి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="00D42DE4">
        <w:rPr>
          <w:rFonts w:hint="cs"/>
          <w:cs/>
        </w:rPr>
        <w:t>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="00F31217">
        <w:rPr>
          <w:rFonts w:hint="cs"/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వ్యక్తీకరణములు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ఒకే</w:t>
      </w:r>
      <w:r w:rsidR="007A1D67">
        <w:rPr>
          <w:rFonts w:hint="cs"/>
          <w:cs/>
        </w:rPr>
        <w:t xml:space="preserve"> విధంగా</w:t>
      </w:r>
      <w:r w:rsidR="00443F79">
        <w:rPr>
          <w:rFonts w:hint="cs"/>
          <w:cs/>
        </w:rPr>
        <w:t xml:space="preserve"> లేవు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అగ్నిజ్వాలలవంటి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నాలుకలు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బలమైన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గాలివంటి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ధ్వని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ప్రవచనావరము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భాషలు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సాధారణమైన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అనుభవాలు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కావు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అవి</w:t>
      </w:r>
      <w:r w:rsidR="007A1D67">
        <w:rPr>
          <w:rFonts w:hint="cs"/>
          <w:cs/>
        </w:rPr>
        <w:t xml:space="preserve"> </w:t>
      </w:r>
      <w:r w:rsidRPr="00C7227B">
        <w:rPr>
          <w:cs/>
        </w:rPr>
        <w:t>గొప్ప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దైవిక</w:t>
      </w:r>
      <w:r w:rsidRPr="00C7227B">
        <w:rPr>
          <w:cs/>
          <w:lang w:bidi="te"/>
        </w:rPr>
        <w:t xml:space="preserve"> </w:t>
      </w:r>
      <w:r w:rsidR="007A1D67">
        <w:rPr>
          <w:rFonts w:hint="cs"/>
          <w:cs/>
        </w:rPr>
        <w:t>ప్రత్యక్షత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ఫలితాలు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ఆరంభించాడు</w:t>
      </w:r>
      <w:r w:rsidRPr="00C7227B">
        <w:rPr>
          <w:cs/>
          <w:lang w:bidi="te"/>
        </w:rPr>
        <w:t xml:space="preserve">. </w:t>
      </w:r>
    </w:p>
    <w:p w14:paraId="6AFA560D" w14:textId="0B2F5D30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ఇప్పటివరకు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ప్రాముఖ్యతను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పాటుగా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భాషల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అద్భుతమును</w:t>
      </w:r>
      <w:r w:rsidRPr="00C7227B">
        <w:rPr>
          <w:cs/>
          <w:lang w:bidi="te"/>
        </w:rPr>
        <w:t xml:space="preserve"> </w:t>
      </w:r>
      <w:r w:rsidR="007A1D67">
        <w:rPr>
          <w:rFonts w:hint="cs"/>
          <w:cs/>
        </w:rPr>
        <w:t>చూశా</w:t>
      </w:r>
      <w:r w:rsidRPr="00C7227B">
        <w:rPr>
          <w:cs/>
        </w:rPr>
        <w:t>ము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ఫలితాలను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>.</w:t>
      </w:r>
    </w:p>
    <w:p w14:paraId="20C414FB" w14:textId="77777777" w:rsidR="003A57E4" w:rsidRDefault="007E418B" w:rsidP="00BE5011">
      <w:pPr>
        <w:pStyle w:val="BulletHeading"/>
        <w:rPr>
          <w:cs/>
          <w:lang w:bidi="te"/>
        </w:rPr>
      </w:pPr>
      <w:bookmarkStart w:id="18" w:name="_Toc25870817"/>
      <w:bookmarkStart w:id="19" w:name="_Toc80946448"/>
      <w:r w:rsidRPr="00C7227B">
        <w:rPr>
          <w:cs/>
          <w:lang w:bidi="te-IN"/>
        </w:rPr>
        <w:lastRenderedPageBreak/>
        <w:t>ఫలితాలు</w:t>
      </w:r>
      <w:bookmarkEnd w:id="18"/>
      <w:bookmarkEnd w:id="19"/>
    </w:p>
    <w:p w14:paraId="52E41BAA" w14:textId="771C13C5" w:rsidR="006F1537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మీరు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జ్ఞాపకం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చేసుకొనుచున్నట్లుగా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="007A1D67">
        <w:rPr>
          <w:rFonts w:hint="cs"/>
          <w:cs/>
        </w:rPr>
        <w:t>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దైవిక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శక్తినివ్వడానికి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="00EA6FDC" w:rsidRPr="00C7227B">
        <w:rPr>
          <w:cs/>
        </w:rPr>
        <w:t>ఇవ్వ</w:t>
      </w:r>
      <w:r w:rsidR="00EA6FDC">
        <w:rPr>
          <w:rFonts w:hint="cs"/>
          <w:cs/>
        </w:rPr>
        <w:t>బడెను</w:t>
      </w:r>
      <w:r w:rsidR="00EA6FDC"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చెప్పినట్లుగా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ముందే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చూశాము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ఫలితాలను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చర్చించుకొనుచుండగా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శక్తినిచ్చాడో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విస్తరణ</w:t>
      </w:r>
      <w:r w:rsidR="007A1D67">
        <w:rPr>
          <w:rFonts w:hint="cs"/>
          <w:cs/>
        </w:rPr>
        <w:t xml:space="preserve"> కొరకు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ఉపయోగించాడో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శక్తినిచ్చాడో</w:t>
      </w:r>
      <w:r w:rsidRPr="00C7227B">
        <w:rPr>
          <w:cs/>
          <w:lang w:bidi="te"/>
        </w:rPr>
        <w:t xml:space="preserve"> </w:t>
      </w:r>
      <w:r w:rsidR="007A1D67">
        <w:rPr>
          <w:rFonts w:hint="cs"/>
          <w:cs/>
        </w:rPr>
        <w:t>పరిశీలన చేస్తూ ఆరంభించుదము.</w:t>
      </w:r>
    </w:p>
    <w:p w14:paraId="5D3E667A" w14:textId="0E6C9851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పరిశీలిస్తున్నప్పుడు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మునుపు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ఎన్నడూ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స్పష్టంగా</w:t>
      </w:r>
      <w:r w:rsidRPr="00C7227B">
        <w:rPr>
          <w:cs/>
          <w:lang w:bidi="te"/>
        </w:rPr>
        <w:t xml:space="preserve"> </w:t>
      </w:r>
      <w:r w:rsidR="00B6379E">
        <w:rPr>
          <w:rFonts w:hint="cs"/>
          <w:cs/>
        </w:rPr>
        <w:t>ఆలోచన చేసే వాడు కాదని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తెలుసు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="00B6379E">
        <w:rPr>
          <w:rFonts w:hint="cs"/>
          <w:cs/>
        </w:rPr>
        <w:t xml:space="preserve">ఆయన </w:t>
      </w:r>
      <w:r w:rsidRPr="00C7227B">
        <w:rPr>
          <w:cs/>
        </w:rPr>
        <w:t>మోషేకు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ఏలీయాకు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పర్ణశాలలు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కట్టించాలని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ఆశించాడు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రూపాంతర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కొండమీద</w:t>
      </w:r>
      <w:r w:rsidRPr="00C7227B">
        <w:rPr>
          <w:cs/>
          <w:lang w:bidi="te"/>
        </w:rPr>
        <w:t xml:space="preserve"> </w:t>
      </w:r>
      <w:r w:rsidR="00EA6FDC">
        <w:rPr>
          <w:rFonts w:hint="cs"/>
          <w:cs/>
        </w:rPr>
        <w:t>యేసు</w:t>
      </w:r>
      <w:r w:rsidR="00EA6FDC">
        <w:rPr>
          <w:cs/>
        </w:rPr>
        <w:t xml:space="preserve"> </w:t>
      </w:r>
      <w:r w:rsidRPr="00C7227B">
        <w:rPr>
          <w:cs/>
        </w:rPr>
        <w:t>ఆయనను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ఖండించాడు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ప్రభువు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పట్టబడిన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రాత్రి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యెరుగనని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విద్యను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కలిగినవాడు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కాడని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ఆకర్షణీయమైన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వ్యక్తి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4:13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3DEE5061" w14:textId="1BEA813C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పేతురు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యోహానుల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ధైర్యమును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చూచినప్పుడు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విద్యలేని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పామరులని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గ్రహించి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ఆశ్చర్యపడి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యేసుతోకూడ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ఉండినవారని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గుర్తెరిగిరి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4:13).</w:t>
      </w:r>
    </w:p>
    <w:p w14:paraId="7A8E6EF4" w14:textId="762C489C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చిత్రమును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నిస్సందేహంగా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మార్చివేశాడు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అటువంటి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శక్తివంతమైన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విజయవంతమైన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సందేశమును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అందించడానికి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సహాయపడ్డాడు</w:t>
      </w:r>
      <w:r w:rsidR="00B6379E">
        <w:rPr>
          <w:rFonts w:hint="cs"/>
          <w:cs/>
        </w:rPr>
        <w:t xml:space="preserve"> అని అర్థమౌతుంది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పెంతెకొస్తు</w:t>
      </w:r>
      <w:r w:rsidR="00B6379E">
        <w:rPr>
          <w:rFonts w:hint="cs"/>
          <w:cs/>
        </w:rPr>
        <w:t xml:space="preserve"> దినమందు చేసిన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ప్రసంగంలో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క్రైస్తవులు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మత్తులైయున్నారని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నేరము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మోపిన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ఖండించాడు</w:t>
      </w:r>
      <w:r w:rsidR="00B6379E">
        <w:rPr>
          <w:rFonts w:hint="cs"/>
          <w:cs/>
        </w:rPr>
        <w:t xml:space="preserve">. </w:t>
      </w:r>
      <w:r w:rsidRPr="00C7227B">
        <w:rPr>
          <w:cs/>
        </w:rPr>
        <w:t>నమ్మదగిన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ఉల్లేఖిస్తూ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అనువదిస్తూ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అనువర్తిస్తూ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ప్రవచించబడిన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మెస్సీయ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నిరూపించాడు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ప్రకటనల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సత్యముకు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ఇచ్చాడు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2:43</w:t>
      </w:r>
      <w:r w:rsidRPr="00C7227B">
        <w:rPr>
          <w:cs/>
        </w:rPr>
        <w:t>లో</w:t>
      </w:r>
      <w:r w:rsidR="003F1AE6">
        <w:rPr>
          <w:rFonts w:hint="cs"/>
          <w:cs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చదువునట్లుగా</w:t>
      </w:r>
      <w:r w:rsidRPr="00C7227B">
        <w:rPr>
          <w:cs/>
          <w:lang w:bidi="te"/>
        </w:rPr>
        <w:t>:</w:t>
      </w:r>
    </w:p>
    <w:p w14:paraId="45437F0D" w14:textId="5BE18806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అప్పుడు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ప్రతివానికిని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భయము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కలిగెను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మరియు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అనేక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మహత్కార్యములును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సూచకక్రియలును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ద్వారా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జరిగెను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2:43).</w:t>
      </w:r>
    </w:p>
    <w:p w14:paraId="496DEBAA" w14:textId="335841D0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ఇచ్చిన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గొప్ప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వెలుగులో</w:t>
      </w:r>
      <w:r w:rsidR="00E37247">
        <w:rPr>
          <w:rFonts w:hint="cs"/>
          <w:cs/>
        </w:rPr>
        <w:t xml:space="preserve"> చూస్తే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ఆశీర్వదించాడ</w:t>
      </w:r>
      <w:r w:rsidR="00E37247">
        <w:rPr>
          <w:rFonts w:hint="cs"/>
          <w:cs/>
        </w:rPr>
        <w:t>ని చెప్పుటలో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ఆశ్చర్యం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లేదు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2:41, 47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వివరించాడో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18F6BFB6" w14:textId="71CBD286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అతని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వాక్యము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అంగీకరించినవారు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బాప్తిస్మము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పొందిరి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దినమందు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ఇంచుమించు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మూడువేల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మంది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చేర్చబడిరి</w:t>
      </w:r>
      <w:r w:rsidRPr="00850378">
        <w:rPr>
          <w:cs/>
          <w:lang w:bidi="te"/>
        </w:rPr>
        <w:t xml:space="preserve">. . . </w:t>
      </w:r>
      <w:r w:rsidRPr="00850378">
        <w:rPr>
          <w:cs/>
          <w:lang w:bidi="te-IN"/>
        </w:rPr>
        <w:t>మరియు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ప్రభువు</w:t>
      </w:r>
      <w:r w:rsidR="003F1AE6">
        <w:rPr>
          <w:rFonts w:hint="cs"/>
          <w:cs/>
          <w:lang w:bidi="te-IN"/>
        </w:rPr>
        <w:t xml:space="preserve"> </w:t>
      </w:r>
      <w:r w:rsidRPr="00850378">
        <w:rPr>
          <w:cs/>
          <w:lang w:bidi="te-IN"/>
        </w:rPr>
        <w:t>రక్షణ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lastRenderedPageBreak/>
        <w:t>పొందుచున్నవారిని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అనుదినము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చేర్చుచుండెను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2:41, 47).</w:t>
      </w:r>
    </w:p>
    <w:p w14:paraId="4D25729F" w14:textId="316E5BFD" w:rsidR="003A57E4" w:rsidRDefault="007E418B" w:rsidP="003A57E4">
      <w:pPr>
        <w:pStyle w:val="BodyText0"/>
        <w:rPr>
          <w:cs/>
          <w:lang w:bidi="te"/>
        </w:rPr>
      </w:pPr>
      <w:r w:rsidRPr="002B3275">
        <w:rPr>
          <w:cs/>
        </w:rPr>
        <w:t>పెంతెకొస్తను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దినమందు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మూడువేల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మంది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చేర్చబడ్డారు</w:t>
      </w:r>
      <w:r w:rsidRPr="002B3275">
        <w:rPr>
          <w:cs/>
          <w:lang w:bidi="te"/>
        </w:rPr>
        <w:t xml:space="preserve">! </w:t>
      </w:r>
      <w:r w:rsidRPr="002B3275">
        <w:rPr>
          <w:cs/>
        </w:rPr>
        <w:t>మరియు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ఈ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బాహ్య</w:t>
      </w:r>
      <w:r w:rsidRPr="002B3275">
        <w:rPr>
          <w:cs/>
          <w:lang w:bidi="te"/>
        </w:rPr>
        <w:t xml:space="preserve">, </w:t>
      </w:r>
      <w:r w:rsidRPr="002B3275">
        <w:rPr>
          <w:cs/>
        </w:rPr>
        <w:t>సంఖ్యాపరమైన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అభివృద్ధి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పరిశుద్ధాత్మ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శక్తి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ద్వారా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కలిగింది</w:t>
      </w:r>
      <w:r w:rsidRPr="002B3275">
        <w:rPr>
          <w:cs/>
          <w:lang w:bidi="te"/>
        </w:rPr>
        <w:t xml:space="preserve">. </w:t>
      </w:r>
      <w:r w:rsidRPr="002B3275">
        <w:rPr>
          <w:cs/>
        </w:rPr>
        <w:t>అయితే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సంఘ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అభివృద్ధి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కేవలం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బాహ్య</w:t>
      </w:r>
      <w:r w:rsidR="00E37247">
        <w:rPr>
          <w:rFonts w:hint="cs"/>
          <w:cs/>
        </w:rPr>
        <w:t xml:space="preserve"> సంబంధమైనది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మాత్రమే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కాదు</w:t>
      </w:r>
      <w:r w:rsidRPr="002B3275">
        <w:rPr>
          <w:cs/>
          <w:lang w:bidi="te"/>
        </w:rPr>
        <w:t xml:space="preserve">. </w:t>
      </w:r>
      <w:r w:rsidRPr="002B3275">
        <w:rPr>
          <w:cs/>
        </w:rPr>
        <w:t>ఆత్మ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శక్తి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ద్వారా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అంతర్గత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అభివృద్ధి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కూడా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కలిగింది</w:t>
      </w:r>
      <w:r w:rsidRPr="002B3275">
        <w:rPr>
          <w:cs/>
          <w:lang w:bidi="te"/>
        </w:rPr>
        <w:t xml:space="preserve">. </w:t>
      </w:r>
      <w:r w:rsidRPr="002B3275">
        <w:rPr>
          <w:cs/>
        </w:rPr>
        <w:t>అపొస్తలుల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కార్యములు</w:t>
      </w:r>
      <w:r w:rsidRPr="002B3275">
        <w:rPr>
          <w:cs/>
          <w:lang w:bidi="te"/>
        </w:rPr>
        <w:t xml:space="preserve"> 2:42-47</w:t>
      </w:r>
      <w:r w:rsidRPr="002B3275">
        <w:rPr>
          <w:cs/>
        </w:rPr>
        <w:t>లో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లూకా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మాట్లాడిన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మాటలు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వినండి</w:t>
      </w:r>
      <w:r w:rsidRPr="002B3275">
        <w:rPr>
          <w:cs/>
          <w:lang w:bidi="te"/>
        </w:rPr>
        <w:t>:</w:t>
      </w:r>
    </w:p>
    <w:p w14:paraId="30AB1EDF" w14:textId="5D701F51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వీరు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బోధయందును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సహవాసమందును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రొట్టె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విరుచుటయందును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ప్రార్థన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చేయుటయందును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ఎడతెగక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యుండిరి</w:t>
      </w:r>
      <w:r w:rsidRPr="00850378">
        <w:rPr>
          <w:cs/>
          <w:lang w:bidi="te"/>
        </w:rPr>
        <w:t xml:space="preserve"> .... </w:t>
      </w:r>
      <w:r w:rsidRPr="00850378">
        <w:rPr>
          <w:cs/>
          <w:lang w:bidi="te-IN"/>
        </w:rPr>
        <w:t>తమ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చరస్థిరాస్తులను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అమ్మి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అందరికిని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అక్కరకొలది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పంచిపెట్టిరి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ప్రతిదినము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దేవాలయములో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తప్పక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కూడుకొనుచు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ఇంటింట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రొట్టె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విరుచుచు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దేవుని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స్తుతించుచు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ప్రజలందరివలన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దయపొందినవారై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ఆనందముతోను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నిష్కపటమైన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హృదయముతోను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ఆహారము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పుచ్చుకొనుచుండిరి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2:42-47).</w:t>
      </w:r>
    </w:p>
    <w:p w14:paraId="2FCC1413" w14:textId="25AF9EE9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ఆరంభ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ప్రకారం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జీవిస్తూ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దేవునికి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తోటి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తమ్ముతాము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అంకితం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చేసుకొనుచుండగా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అంతర్గతంగా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పెరిగింది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పెంతెకొస్తను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Pr="00C7227B">
        <w:rPr>
          <w:cs/>
          <w:lang w:bidi="te"/>
        </w:rPr>
        <w:t xml:space="preserve"> </w:t>
      </w:r>
      <w:r w:rsidR="00E37247">
        <w:rPr>
          <w:rFonts w:hint="cs"/>
          <w:cs/>
        </w:rPr>
        <w:t xml:space="preserve">ద్వారా కలిగిన </w:t>
      </w:r>
      <w:r w:rsidRPr="00C7227B">
        <w:rPr>
          <w:cs/>
        </w:rPr>
        <w:t>ఫలితాలు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దినా</w:t>
      </w:r>
      <w:r w:rsidR="00BC1260">
        <w:rPr>
          <w:cs/>
        </w:rPr>
        <w:t>లలో</w:t>
      </w:r>
      <w:r w:rsidR="00E37247">
        <w:rPr>
          <w:rFonts w:hint="cs"/>
          <w:cs/>
        </w:rPr>
        <w:t xml:space="preserve"> ఆశ్చర్యాన్ని కలిగించాయి</w:t>
      </w:r>
      <w:r w:rsidRPr="00C7227B">
        <w:rPr>
          <w:cs/>
          <w:lang w:bidi="te"/>
        </w:rPr>
        <w:t>.</w:t>
      </w:r>
    </w:p>
    <w:p w14:paraId="432AE62F" w14:textId="3E2B7EE3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ముందు</w:t>
      </w:r>
      <w:r w:rsidRPr="00C7227B">
        <w:rPr>
          <w:cs/>
          <w:lang w:bidi="te"/>
        </w:rPr>
        <w:t xml:space="preserve"> </w:t>
      </w:r>
      <w:r w:rsidR="00E37247">
        <w:rPr>
          <w:rFonts w:hint="cs"/>
          <w:cs/>
        </w:rPr>
        <w:t xml:space="preserve">మరియు పెంతెకొస్తు దినమందు </w:t>
      </w:r>
      <w:r w:rsidRPr="00C7227B">
        <w:rPr>
          <w:cs/>
        </w:rPr>
        <w:t>పరిశుద్ధాత్ముని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="003F1AE6">
        <w:rPr>
          <w:rFonts w:hint="cs"/>
          <w:cs/>
        </w:rPr>
        <w:t>చేసిన</w:t>
      </w:r>
      <w:r w:rsidR="003F1AE6">
        <w:rPr>
          <w:cs/>
        </w:rPr>
        <w:t xml:space="preserve"> చర్చను</w:t>
      </w:r>
      <w:r w:rsidR="003F1AE6" w:rsidRPr="00C7227B">
        <w:rPr>
          <w:cs/>
          <w:lang w:bidi="te"/>
        </w:rPr>
        <w:t xml:space="preserve"> </w:t>
      </w:r>
      <w:r w:rsidRPr="00C7227B">
        <w:rPr>
          <w:cs/>
        </w:rPr>
        <w:t>ఇప్పటివరకు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బలపరచుట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కొనసాగించాడో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చూచుటకు</w:t>
      </w:r>
      <w:r w:rsidR="00E37247">
        <w:rPr>
          <w:rFonts w:hint="cs"/>
          <w:cs/>
        </w:rPr>
        <w:t xml:space="preserve"> ఇప్పుడు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ఉన్నాము</w:t>
      </w:r>
      <w:r w:rsidRPr="00C7227B">
        <w:rPr>
          <w:cs/>
          <w:lang w:bidi="te"/>
        </w:rPr>
        <w:t>.</w:t>
      </w:r>
    </w:p>
    <w:p w14:paraId="5FCD6546" w14:textId="77777777" w:rsidR="003A57E4" w:rsidRPr="00850378" w:rsidRDefault="007E418B" w:rsidP="00850378">
      <w:pPr>
        <w:pStyle w:val="PanelHeading"/>
        <w:rPr>
          <w:cs/>
          <w:lang w:bidi="te"/>
        </w:rPr>
      </w:pPr>
      <w:bookmarkStart w:id="20" w:name="_Toc25870818"/>
      <w:bookmarkStart w:id="21" w:name="_Toc80946449"/>
      <w:r w:rsidRPr="00850378">
        <w:rPr>
          <w:cs/>
          <w:lang w:bidi="te-IN"/>
        </w:rPr>
        <w:t>పెంతెకొస్తు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తరువాత</w:t>
      </w:r>
      <w:bookmarkEnd w:id="20"/>
      <w:bookmarkEnd w:id="21"/>
    </w:p>
    <w:p w14:paraId="65B32437" w14:textId="7641321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E37247">
        <w:rPr>
          <w:rFonts w:hint="cs"/>
          <w:cs/>
        </w:rPr>
        <w:t>ల</w:t>
      </w:r>
      <w:r w:rsidRPr="00C7227B">
        <w:rPr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అనేకమార్లు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జ్ఞాపకం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చేసుకున్నాడు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ఉదాహరణ</w:t>
      </w:r>
      <w:r w:rsidR="00E37247">
        <w:rPr>
          <w:rFonts w:hint="cs"/>
          <w:cs/>
        </w:rPr>
        <w:t>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వాక్యభాగములను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సమరయలో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అనామధేయమైన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నగరములో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కైసరియలో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ఎఫెసులో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ప్రత్యక్షతను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యెరూషలేముకు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ఉత్తరమున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సమరయలో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ఆరంభించుదము</w:t>
      </w:r>
      <w:r w:rsidRPr="00C7227B">
        <w:rPr>
          <w:cs/>
          <w:lang w:bidi="te"/>
        </w:rPr>
        <w:t>.</w:t>
      </w:r>
    </w:p>
    <w:p w14:paraId="24814080" w14:textId="77777777" w:rsidR="003A57E4" w:rsidRDefault="007E418B" w:rsidP="00BE5011">
      <w:pPr>
        <w:pStyle w:val="BulletHeading"/>
        <w:rPr>
          <w:cs/>
          <w:lang w:bidi="te"/>
        </w:rPr>
      </w:pPr>
      <w:bookmarkStart w:id="22" w:name="_Toc25870819"/>
      <w:bookmarkStart w:id="23" w:name="_Toc80946450"/>
      <w:r w:rsidRPr="00C7227B">
        <w:rPr>
          <w:cs/>
          <w:lang w:bidi="te-IN"/>
        </w:rPr>
        <w:t>సమరయ</w:t>
      </w:r>
      <w:bookmarkEnd w:id="22"/>
      <w:bookmarkEnd w:id="23"/>
    </w:p>
    <w:p w14:paraId="0D944545" w14:textId="3164774A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8:14-17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రీతిలో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మరొక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ఏమి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వ్రాశాడో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0C322895" w14:textId="55A18B29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lastRenderedPageBreak/>
        <w:t>సమరయవారు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వాక్యము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అంగీకరించిరని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యెరూషలేములోని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విని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పేతురును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యోహానును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వారియొద్దకు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పంపిరి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వీరు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పొందవలెనని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వారికొరకు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ప్రార్థనచేసిరి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అంతకు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ముందు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ఎవనిమీదను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ఆయన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దిగియుండలేదు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ప్రభువైన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యేసు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నామమున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బాప్తిస్మము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మాత్రము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పొందియుండిరి</w:t>
      </w:r>
      <w:r w:rsidRPr="00850378">
        <w:rPr>
          <w:cs/>
          <w:lang w:bidi="te"/>
        </w:rPr>
        <w:t xml:space="preserve">. </w:t>
      </w:r>
      <w:r w:rsidR="00E37247">
        <w:rPr>
          <w:rFonts w:hint="cs"/>
          <w:cs/>
          <w:lang w:bidi="te-IN"/>
        </w:rPr>
        <w:t>అ</w:t>
      </w:r>
      <w:r w:rsidRPr="00850378">
        <w:rPr>
          <w:cs/>
          <w:lang w:bidi="te-IN"/>
        </w:rPr>
        <w:t>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పేతురును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యోహానును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చేతులుంచగా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8:14-17).</w:t>
      </w:r>
    </w:p>
    <w:p w14:paraId="27F279DC" w14:textId="053822F4" w:rsidR="00A77216" w:rsidRDefault="007E418B" w:rsidP="00A77216">
      <w:pPr>
        <w:pStyle w:val="BodyText0"/>
        <w:rPr>
          <w:cs/>
          <w:lang w:bidi="te"/>
        </w:rPr>
      </w:pPr>
      <w:r w:rsidRPr="00C7227B">
        <w:rPr>
          <w:cs/>
        </w:rPr>
        <w:t>సాధారణంగా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(</w:t>
      </w:r>
      <w:r w:rsidRPr="00C7227B">
        <w:rPr>
          <w:cs/>
        </w:rPr>
        <w:t>నేటివలె</w:t>
      </w:r>
      <w:r w:rsidRPr="00C7227B">
        <w:rPr>
          <w:cs/>
          <w:lang w:bidi="te"/>
        </w:rPr>
        <w:t xml:space="preserve">), </w:t>
      </w:r>
      <w:r w:rsidRPr="00C7227B">
        <w:rPr>
          <w:cs/>
        </w:rPr>
        <w:t>ప్రజలు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విశ్వాసములోకి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వచ్చినప్పుడు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కుమ్మరించబడతాడు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కాదు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విషయంలో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దృష్టాంతం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పోలి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ఉంది</w:t>
      </w:r>
      <w:r w:rsidRPr="00C7227B">
        <w:rPr>
          <w:cs/>
          <w:lang w:bidi="te"/>
        </w:rPr>
        <w:t xml:space="preserve">: </w:t>
      </w:r>
      <w:r w:rsidRPr="00C7227B">
        <w:rPr>
          <w:cs/>
        </w:rPr>
        <w:t>విశ్వాసులు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మారుమనస్సు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పొందుకున్నారు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</w:t>
      </w:r>
      <w:r w:rsidR="00842C5E">
        <w:rPr>
          <w:rFonts w:hint="cs"/>
          <w:cs/>
        </w:rPr>
        <w:t>ముగా</w:t>
      </w:r>
      <w:r w:rsidRPr="00C7227B">
        <w:rPr>
          <w:cs/>
          <w:lang w:bidi="te"/>
        </w:rPr>
        <w:t xml:space="preserve"> </w:t>
      </w:r>
      <w:r w:rsidR="00842C5E">
        <w:rPr>
          <w:rFonts w:hint="cs"/>
          <w:cs/>
        </w:rPr>
        <w:t>ప్రదర్శించబడిన ప్రత్యేకమైన సమయము ఇది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సమరయుల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ఎందుకు</w:t>
      </w:r>
      <w:r w:rsidRPr="00C7227B">
        <w:rPr>
          <w:cs/>
          <w:lang w:bidi="te"/>
        </w:rPr>
        <w:t xml:space="preserve"> </w:t>
      </w:r>
      <w:r w:rsidR="003F1AE6">
        <w:rPr>
          <w:rFonts w:hint="cs"/>
          <w:cs/>
        </w:rPr>
        <w:t>దిగాడు</w:t>
      </w:r>
      <w:r w:rsidRPr="00C7227B">
        <w:rPr>
          <w:cs/>
          <w:lang w:bidi="te"/>
        </w:rPr>
        <w:t>?</w:t>
      </w:r>
    </w:p>
    <w:p w14:paraId="1F12C4FD" w14:textId="078E9D60" w:rsidR="003A57E4" w:rsidRPr="003A57E4" w:rsidRDefault="007E418B" w:rsidP="00A77216">
      <w:pPr>
        <w:pStyle w:val="BodyText0"/>
        <w:rPr>
          <w:rStyle w:val="BodyTextChar"/>
          <w:cs/>
          <w:lang w:bidi="te"/>
        </w:rPr>
      </w:pPr>
      <w:r w:rsidRPr="003A57E4">
        <w:rPr>
          <w:rStyle w:val="BodyTextChar"/>
          <w:cs/>
        </w:rPr>
        <w:t>మంచిది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ఆత్మ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యొక్క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ఈ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అసాధారణ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కుమ్మరింపుకు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ఉత్తమ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వివరణ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ఏమిటంటే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సమరయులు</w:t>
      </w:r>
      <w:r w:rsidR="00842C5E">
        <w:rPr>
          <w:rStyle w:val="BodyTextChar"/>
          <w:rFonts w:hint="cs"/>
          <w:cs/>
        </w:rPr>
        <w:t xml:space="preserve"> </w:t>
      </w:r>
      <w:r w:rsidR="00842C5E" w:rsidRPr="003A57E4">
        <w:rPr>
          <w:rStyle w:val="BodyTextChar"/>
          <w:cs/>
        </w:rPr>
        <w:t>క్రైస్తవ్యములోకి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అధిక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సంఖ్యలో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చేర్చబడిన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మొదటి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సమయమును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ఇది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గుర్తి</w:t>
      </w:r>
      <w:r w:rsidR="00842C5E">
        <w:rPr>
          <w:rStyle w:val="BodyTextChar"/>
          <w:rFonts w:hint="cs"/>
          <w:cs/>
        </w:rPr>
        <w:t>స్తుంది.</w:t>
      </w:r>
      <w:r w:rsidR="00804D38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మీరు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జ్ఞాపకం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చేసుకొనుచున్నట్లుగా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దేవుని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రాజ్యము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యెరూషలేము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నుండి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యూదయ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సమరయ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భూదిగంతముల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వరకు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విస్తరించడానికి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యేసు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అపొస్తలులను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నియమించాడు</w:t>
      </w:r>
      <w:r w:rsidRPr="003A57E4">
        <w:rPr>
          <w:rStyle w:val="BodyTextChar"/>
          <w:cs/>
          <w:lang w:bidi="te"/>
        </w:rPr>
        <w:t xml:space="preserve">. </w:t>
      </w:r>
      <w:r w:rsidRPr="003A57E4">
        <w:rPr>
          <w:rStyle w:val="BodyTextChar"/>
          <w:cs/>
        </w:rPr>
        <w:t>యూదయలో</w:t>
      </w:r>
      <w:r w:rsidR="00842C5E">
        <w:rPr>
          <w:rStyle w:val="BodyTextChar"/>
          <w:rFonts w:hint="cs"/>
          <w:cs/>
        </w:rPr>
        <w:t>ని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యెరూషలేము</w:t>
      </w:r>
      <w:r w:rsidR="00842C5E">
        <w:rPr>
          <w:rStyle w:val="BodyTextChar"/>
          <w:rFonts w:hint="cs"/>
          <w:cs/>
        </w:rPr>
        <w:t>లో</w:t>
      </w:r>
      <w:r w:rsidRPr="003A57E4">
        <w:rPr>
          <w:rStyle w:val="BodyTextChar"/>
          <w:cs/>
          <w:lang w:bidi="te"/>
        </w:rPr>
        <w:t xml:space="preserve"> </w:t>
      </w:r>
      <w:r w:rsidR="00842C5E" w:rsidRPr="003A57E4">
        <w:rPr>
          <w:rStyle w:val="BodyTextChar"/>
          <w:cs/>
        </w:rPr>
        <w:t>పెంతెకొస్త</w:t>
      </w:r>
      <w:r w:rsidR="00842C5E">
        <w:rPr>
          <w:rStyle w:val="BodyTextChar"/>
          <w:rFonts w:hint="cs"/>
          <w:cs/>
        </w:rPr>
        <w:t xml:space="preserve">ను దినము </w:t>
      </w:r>
      <w:r w:rsidRPr="003A57E4">
        <w:rPr>
          <w:rStyle w:val="BodyTextChar"/>
          <w:cs/>
        </w:rPr>
        <w:t>ఆరంభ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బిందువు</w:t>
      </w:r>
      <w:r w:rsidR="00842C5E">
        <w:rPr>
          <w:rStyle w:val="BodyTextChar"/>
          <w:rFonts w:hint="cs"/>
          <w:cs/>
        </w:rPr>
        <w:t>గా ఉంది</w:t>
      </w:r>
      <w:r w:rsidRPr="003A57E4">
        <w:rPr>
          <w:rStyle w:val="BodyTextChar"/>
          <w:cs/>
          <w:lang w:bidi="te"/>
        </w:rPr>
        <w:t xml:space="preserve">. </w:t>
      </w:r>
      <w:r w:rsidRPr="003A57E4">
        <w:rPr>
          <w:rStyle w:val="BodyTextChar"/>
          <w:cs/>
        </w:rPr>
        <w:t>అయితే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సమరయులు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మిళిత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వారసత్వం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కలిగినవారు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యూదులు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మరియు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అన్యులు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మరియు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వారు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పాత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నిబంధన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ఆదేశాల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ప్రకారం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దేవునిని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అరాధించరు</w:t>
      </w:r>
      <w:r w:rsidRPr="003A57E4">
        <w:rPr>
          <w:rStyle w:val="BodyTextChar"/>
          <w:cs/>
          <w:lang w:bidi="te"/>
        </w:rPr>
        <w:t>.</w:t>
      </w:r>
      <w:r w:rsidR="00804D38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కాబట్టి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సువార్త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సమరయకు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చేరుకున్నప్పుడు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ఇది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ఒక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నూతన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దశను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యేసు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ఆయన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శిష్యులను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నియమించిన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పని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నెరవేర్పులో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ఒక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ప్రధాన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మెట్టును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సూచిస్తుంది</w:t>
      </w:r>
      <w:r w:rsidRPr="003A57E4">
        <w:rPr>
          <w:rStyle w:val="BodyTextChar"/>
          <w:cs/>
          <w:lang w:bidi="te"/>
        </w:rPr>
        <w:t>.</w:t>
      </w:r>
      <w:r w:rsidR="00804D38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జాతి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సరిహద్దు</w:t>
      </w:r>
      <w:r w:rsidR="00842C5E">
        <w:rPr>
          <w:rStyle w:val="BodyTextChar"/>
          <w:rFonts w:hint="cs"/>
          <w:cs/>
        </w:rPr>
        <w:t>లు దాటి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సువార్త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మొదటి</w:t>
      </w:r>
      <w:r w:rsidR="00842C5E">
        <w:rPr>
          <w:rStyle w:val="BodyTextChar"/>
          <w:rFonts w:hint="cs"/>
          <w:cs/>
        </w:rPr>
        <w:t>గా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విస్తరణ</w:t>
      </w:r>
      <w:r w:rsidR="00842C5E">
        <w:rPr>
          <w:rStyle w:val="BodyTextChar"/>
          <w:rFonts w:hint="cs"/>
          <w:cs/>
        </w:rPr>
        <w:t xml:space="preserve"> చెందిన సంఘటన ఇది</w:t>
      </w:r>
      <w:r w:rsidRPr="003A57E4">
        <w:rPr>
          <w:rStyle w:val="BodyTextChar"/>
          <w:cs/>
          <w:lang w:bidi="te"/>
        </w:rPr>
        <w:t>.</w:t>
      </w:r>
      <w:r w:rsidR="00804D38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సమరయులను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సంఘములో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సంపూర్ణంగా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చేర్చవచ్చని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అపొస్తలులకు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మరియు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ఇతర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సంఘ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సభ్యులకు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సాక్షమిచ్చేందుకు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పరిశుద్ధాత్ముడు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ఈ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విశ్వాసులకు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భాష</w:t>
      </w:r>
      <w:r w:rsidR="00BC1260">
        <w:rPr>
          <w:rStyle w:val="BodyTextChar"/>
          <w:cs/>
        </w:rPr>
        <w:t>లలో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మాట్లాడు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అధికారం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ఇచ్చాడు</w:t>
      </w:r>
      <w:r w:rsidRPr="003A57E4">
        <w:rPr>
          <w:rStyle w:val="BodyTextChar"/>
          <w:cs/>
          <w:lang w:bidi="te"/>
        </w:rPr>
        <w:t xml:space="preserve">. </w:t>
      </w:r>
    </w:p>
    <w:p w14:paraId="2E1BE0AC" w14:textId="613D4BB7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  <w:lang w:bidi="te"/>
        </w:rPr>
        <w:t xml:space="preserve"> </w:t>
      </w:r>
      <w:r w:rsidRPr="00C7227B">
        <w:rPr>
          <w:cs/>
        </w:rPr>
        <w:t>సమరయలో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అవగాహనను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దృష్టిలో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ఉంచుకొని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కైసరియను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పెంతకొస్తు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జ్ఞాపకం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చేసుకొనే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మరొక్కసారి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ఎలా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ప్రత్యక్షపరచబడ్డాడో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చెప్పబడింది</w:t>
      </w:r>
      <w:r w:rsidRPr="00C7227B">
        <w:rPr>
          <w:cs/>
          <w:lang w:bidi="te"/>
        </w:rPr>
        <w:t>.</w:t>
      </w:r>
    </w:p>
    <w:p w14:paraId="7E86FA40" w14:textId="77777777" w:rsidR="003A57E4" w:rsidRDefault="007E418B" w:rsidP="00BE5011">
      <w:pPr>
        <w:pStyle w:val="BulletHeading"/>
        <w:rPr>
          <w:cs/>
          <w:lang w:bidi="te"/>
        </w:rPr>
      </w:pPr>
      <w:bookmarkStart w:id="24" w:name="_Toc25870820"/>
      <w:bookmarkStart w:id="25" w:name="_Toc80946451"/>
      <w:r w:rsidRPr="00C7227B">
        <w:rPr>
          <w:cs/>
          <w:lang w:bidi="te-IN"/>
        </w:rPr>
        <w:t>కైసరియ</w:t>
      </w:r>
      <w:bookmarkEnd w:id="24"/>
      <w:bookmarkEnd w:id="25"/>
    </w:p>
    <w:p w14:paraId="1B3B6C4D" w14:textId="44FE0CC9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సమరయలో</w:t>
      </w:r>
      <w:r w:rsidR="00842C5E">
        <w:rPr>
          <w:rFonts w:hint="cs"/>
          <w:cs/>
        </w:rPr>
        <w:t>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అనామధేయ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నగరంలో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వలెనే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కైసరియ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పరిస్థితి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మరొక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జాతి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సరిహద్దును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వెళ్లిన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గుర్తి</w:t>
      </w:r>
      <w:r w:rsidR="00842C5E">
        <w:rPr>
          <w:rFonts w:hint="cs"/>
          <w:cs/>
        </w:rPr>
        <w:t>స్తుంది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సందర్భములో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అన్యులు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సంఖ్యలో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క్రీస్తునందు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విశ్వాసముంచారు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ప్రత్యేకముగా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రోమా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శతాధిపతియైన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కొర్నేలి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కుటుంబము</w:t>
      </w:r>
      <w:r w:rsidRPr="00C7227B">
        <w:rPr>
          <w:cs/>
          <w:lang w:bidi="te"/>
        </w:rPr>
        <w:t>.</w:t>
      </w:r>
    </w:p>
    <w:p w14:paraId="51B693F9" w14:textId="50616F77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10:44-47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కొర్నేలి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కుటుంబముకు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ప్రకటించినప్పుడు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ఏమి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జరిగిందో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నివేదిస్తుంది</w:t>
      </w:r>
      <w:r w:rsidRPr="00C7227B">
        <w:rPr>
          <w:cs/>
          <w:lang w:bidi="te"/>
        </w:rPr>
        <w:t xml:space="preserve">. </w:t>
      </w:r>
    </w:p>
    <w:p w14:paraId="645794AA" w14:textId="0E077D5F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lastRenderedPageBreak/>
        <w:t>పేతురు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ఇంక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చెప్పుచుండగా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అతని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బోధ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విన్నవారందరిమీదికి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దిగెను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సున్నతి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పొందినవారిలో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పేతురుతో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కూడ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విశ్వాసులందరు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పరిశుద్ధాత్మ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వరము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అన్యజనులమీద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సయితము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కుమ్మరింప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బడుట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చూచి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విభ్రాంతినొందిరి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ఏలయనగా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భాషలతో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మాటలాడుచు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ఘనపరచుచుండగా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వినిరి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అందుకు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పేతురు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"/>
        </w:rPr>
        <w:t>“</w:t>
      </w:r>
      <w:r w:rsidRPr="00850378">
        <w:rPr>
          <w:cs/>
          <w:lang w:bidi="te-IN"/>
        </w:rPr>
        <w:t>మనవలె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వీరును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పొందారు</w:t>
      </w:r>
      <w:r w:rsidRPr="00850378">
        <w:rPr>
          <w:cs/>
          <w:lang w:bidi="te"/>
        </w:rPr>
        <w:t xml:space="preserve">” </w:t>
      </w:r>
      <w:r w:rsidRPr="00850378">
        <w:rPr>
          <w:cs/>
          <w:lang w:bidi="te-IN"/>
        </w:rPr>
        <w:t>అని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చెప్పాడు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10:44-47).</w:t>
      </w:r>
    </w:p>
    <w:p w14:paraId="0EEF3C77" w14:textId="72890812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మరోసారి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సమాంతరత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కనిపిస్తుంది</w:t>
      </w:r>
      <w:r w:rsidRPr="00C7227B">
        <w:rPr>
          <w:cs/>
          <w:lang w:bidi="te"/>
        </w:rPr>
        <w:t xml:space="preserve">: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నమ్మి</w:t>
      </w:r>
      <w:r w:rsidR="003F1AE6">
        <w:rPr>
          <w:rFonts w:hint="cs"/>
          <w:cs/>
        </w:rPr>
        <w:t>న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భాషలతో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మాట్లాడిరి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కైసరియలోని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మనవలె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బహుశా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పెంతెకొస్తునాడు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కుమ్మరించబడిన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సూచిస్తున్నాడు</w:t>
      </w:r>
      <w:r w:rsidRPr="00C7227B">
        <w:rPr>
          <w:cs/>
          <w:lang w:bidi="te"/>
        </w:rPr>
        <w:t xml:space="preserve">. </w:t>
      </w:r>
    </w:p>
    <w:p w14:paraId="57CDBCF7" w14:textId="2520B33E" w:rsidR="00A77216" w:rsidRDefault="007E418B" w:rsidP="00A77216">
      <w:pPr>
        <w:pStyle w:val="BodyText0"/>
        <w:rPr>
          <w:cs/>
          <w:lang w:bidi="te"/>
        </w:rPr>
      </w:pP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అన్యులు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ఇశ్రాయేలుతో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</w:t>
      </w:r>
      <w:r w:rsidR="00472609">
        <w:rPr>
          <w:rFonts w:hint="cs"/>
          <w:cs/>
        </w:rPr>
        <w:t>డు చేసిన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="00472609">
        <w:rPr>
          <w:rFonts w:hint="cs"/>
          <w:cs/>
        </w:rPr>
        <w:t>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వెలుపల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మారుమనస్సు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అన్యులతో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తమ్ముతాము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వేరుపరచుకున్నారు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అన్యులు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యూదామతములోకి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మార్చబడకుండ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అంగీకరించినప్పుడు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ఆదిమ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ఆశ్చర్యం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కలిగించింది</w:t>
      </w:r>
      <w:r w:rsidRPr="00C7227B">
        <w:rPr>
          <w:cs/>
          <w:lang w:bidi="te"/>
        </w:rPr>
        <w:t>.</w:t>
      </w:r>
    </w:p>
    <w:p w14:paraId="1B748B36" w14:textId="06E548A6" w:rsidR="003A57E4" w:rsidRPr="003A57E4" w:rsidRDefault="007E418B" w:rsidP="00A77216">
      <w:pPr>
        <w:pStyle w:val="BodyText0"/>
        <w:rPr>
          <w:rStyle w:val="BodyTextChar"/>
          <w:cs/>
          <w:lang w:bidi="te"/>
        </w:rPr>
      </w:pPr>
      <w:r w:rsidRPr="003A57E4">
        <w:rPr>
          <w:rStyle w:val="BodyTextChar"/>
          <w:cs/>
        </w:rPr>
        <w:t>పర్యవసానంగా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అన్య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రాజ్యములకు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కూడా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తలుపు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తెరువబడింది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అని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ప్రత్యక్షపరచడానికి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పరిశుద్ధాత్ముడు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ఈ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అద్భుతమైన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రీతిలో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కొర్నేలి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మరియు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ఆయన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కుటుంబము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మీద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కుమ్మరించబడ్డాడు</w:t>
      </w:r>
      <w:r w:rsidRPr="003A57E4">
        <w:rPr>
          <w:rStyle w:val="BodyTextChar"/>
          <w:cs/>
          <w:lang w:bidi="te"/>
        </w:rPr>
        <w:t>.</w:t>
      </w:r>
      <w:r w:rsidR="00804D38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అపొస్తలుల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కార్యములు</w:t>
      </w:r>
      <w:r w:rsidRPr="003A57E4">
        <w:rPr>
          <w:rStyle w:val="BodyTextChar"/>
          <w:cs/>
          <w:lang w:bidi="te"/>
        </w:rPr>
        <w:t xml:space="preserve"> 11:4, 15, 18</w:t>
      </w:r>
      <w:r w:rsidRPr="003A57E4">
        <w:rPr>
          <w:rStyle w:val="BodyTextChar"/>
          <w:cs/>
        </w:rPr>
        <w:t>లోని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ఈ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మాటలు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వినండి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అక్కడ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అన్యులు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సువార్త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అంగీకరిం</w:t>
      </w:r>
      <w:r w:rsidR="00472609">
        <w:rPr>
          <w:rStyle w:val="BodyTextChar"/>
          <w:rFonts w:hint="cs"/>
          <w:cs/>
        </w:rPr>
        <w:t>చినప్పుడు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సంఘము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ఏ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విధముగా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స్పందించిందో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లూకా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నివేదించాడు</w:t>
      </w:r>
      <w:r w:rsidRPr="003A57E4">
        <w:rPr>
          <w:rStyle w:val="BodyTextChar"/>
          <w:cs/>
          <w:lang w:bidi="te"/>
        </w:rPr>
        <w:t>.</w:t>
      </w:r>
    </w:p>
    <w:p w14:paraId="610D5D59" w14:textId="0B062C7C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అందుకు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పేతురు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మొదటనుండి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వరుసగా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సంగతి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ఈలాగు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వివరించి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చెప్పెను</w:t>
      </w:r>
      <w:r w:rsidRPr="00850378">
        <w:rPr>
          <w:cs/>
          <w:lang w:bidi="te"/>
        </w:rPr>
        <w:t xml:space="preserve"> ... “</w:t>
      </w:r>
      <w:r w:rsidRPr="00850378">
        <w:rPr>
          <w:cs/>
          <w:lang w:bidi="te-IN"/>
        </w:rPr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మాటలాడ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నారంభించినప్పుడు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మొదట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మీదికి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దిగిన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ప్రకారము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మీదికిని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దిగెను</w:t>
      </w:r>
      <w:r w:rsidRPr="00850378">
        <w:rPr>
          <w:cs/>
          <w:lang w:bidi="te"/>
        </w:rPr>
        <w:t xml:space="preserve">.” ...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మరేమి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అడ్డము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అట్లయితే</w:t>
      </w:r>
      <w:r w:rsidRPr="00850378">
        <w:rPr>
          <w:cs/>
          <w:lang w:bidi="te"/>
        </w:rPr>
        <w:t xml:space="preserve"> “</w:t>
      </w:r>
      <w:r w:rsidRPr="00850378">
        <w:rPr>
          <w:cs/>
          <w:lang w:bidi="te-IN"/>
        </w:rPr>
        <w:t>అన్య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జనులకును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జీవార్థమైన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మారుమనస్సు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దయచేసి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యున్నాడని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చెప్పుకొనుచు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మహిమ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పరచిరి</w:t>
      </w:r>
      <w:r w:rsidRPr="00850378">
        <w:rPr>
          <w:cs/>
          <w:lang w:bidi="te"/>
        </w:rPr>
        <w:t>”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11:4, 15, 18). </w:t>
      </w:r>
    </w:p>
    <w:p w14:paraId="58C30B27" w14:textId="3AF6040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పెంతెకొస్తును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పోలిన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అన్యజనుల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మీదికి</w:t>
      </w:r>
      <w:r w:rsidRPr="00C7227B">
        <w:rPr>
          <w:cs/>
          <w:lang w:bidi="te"/>
        </w:rPr>
        <w:t xml:space="preserve"> </w:t>
      </w:r>
      <w:r w:rsidR="00431067">
        <w:rPr>
          <w:rFonts w:hint="cs"/>
          <w:cs/>
        </w:rPr>
        <w:t xml:space="preserve">ఆత్మ </w:t>
      </w:r>
      <w:r w:rsidRPr="00C7227B">
        <w:rPr>
          <w:cs/>
        </w:rPr>
        <w:t>దిగివచ్చుట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మారుమనస్సు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నిజమైనదని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అన్యజనుల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నిర్మిస్తానని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ప్రణాళిక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ఆరంభమైందని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తెలియజేశాడు</w:t>
      </w:r>
      <w:r w:rsidRPr="00C7227B">
        <w:rPr>
          <w:cs/>
          <w:lang w:bidi="te"/>
        </w:rPr>
        <w:t>.</w:t>
      </w:r>
    </w:p>
    <w:p w14:paraId="4D8FBF9E" w14:textId="74D56E51" w:rsidR="003A57E4" w:rsidRPr="003A57E4" w:rsidRDefault="007E418B" w:rsidP="003A57E4">
      <w:pPr>
        <w:pStyle w:val="BodyText0"/>
        <w:rPr>
          <w:rStyle w:val="BodyTextChar"/>
          <w:cs/>
          <w:lang w:bidi="te"/>
        </w:rPr>
      </w:pPr>
      <w:r w:rsidRPr="003A57E4">
        <w:rPr>
          <w:rStyle w:val="BodyTextChar"/>
          <w:cs/>
        </w:rPr>
        <w:t>సమరయ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మరియు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కైసరియలో</w:t>
      </w:r>
      <w:r w:rsidRPr="003A57E4">
        <w:rPr>
          <w:rStyle w:val="BodyTextChar"/>
          <w:cs/>
          <w:lang w:bidi="te"/>
        </w:rPr>
        <w:t xml:space="preserve"> </w:t>
      </w:r>
      <w:r w:rsidR="00431067">
        <w:rPr>
          <w:rStyle w:val="BodyTextChar"/>
          <w:rFonts w:hint="cs"/>
          <w:cs/>
        </w:rPr>
        <w:t xml:space="preserve">జరిగిన </w:t>
      </w:r>
      <w:r w:rsidRPr="003A57E4">
        <w:rPr>
          <w:rStyle w:val="BodyTextChar"/>
          <w:cs/>
        </w:rPr>
        <w:t>ఆత్మ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కార్యమును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మనము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ఇప్పటివరకు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చూశాము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గనుక</w:t>
      </w:r>
      <w:r w:rsidRPr="003A57E4">
        <w:rPr>
          <w:rStyle w:val="BodyTextChar"/>
          <w:cs/>
          <w:lang w:bidi="te"/>
        </w:rPr>
        <w:t xml:space="preserve">, </w:t>
      </w:r>
      <w:r w:rsidRPr="003A57E4">
        <w:rPr>
          <w:rStyle w:val="BodyTextChar"/>
          <w:cs/>
        </w:rPr>
        <w:t>ఎఫెసులో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ఏమి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జరిగిందో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చూచుటకు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ఇప్పుడు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సిద్ధముగా</w:t>
      </w:r>
      <w:r w:rsidRPr="003A57E4">
        <w:rPr>
          <w:rStyle w:val="BodyTextChar"/>
          <w:cs/>
          <w:lang w:bidi="te"/>
        </w:rPr>
        <w:t xml:space="preserve"> </w:t>
      </w:r>
      <w:r w:rsidRPr="003A57E4">
        <w:rPr>
          <w:rStyle w:val="BodyTextChar"/>
          <w:cs/>
        </w:rPr>
        <w:t>ఉన్నాము</w:t>
      </w:r>
      <w:r w:rsidRPr="003A57E4">
        <w:rPr>
          <w:rStyle w:val="BodyTextChar"/>
          <w:cs/>
          <w:lang w:bidi="te"/>
        </w:rPr>
        <w:t>.</w:t>
      </w:r>
    </w:p>
    <w:p w14:paraId="1EB6F22F" w14:textId="77777777" w:rsidR="003A57E4" w:rsidRDefault="007E418B" w:rsidP="00BE5011">
      <w:pPr>
        <w:pStyle w:val="BulletHeading"/>
        <w:rPr>
          <w:cs/>
          <w:lang w:bidi="te"/>
        </w:rPr>
      </w:pPr>
      <w:bookmarkStart w:id="26" w:name="_Toc25870821"/>
      <w:bookmarkStart w:id="27" w:name="_Toc80946452"/>
      <w:r w:rsidRPr="00C7227B">
        <w:rPr>
          <w:cs/>
          <w:lang w:bidi="te-IN"/>
        </w:rPr>
        <w:t>ఎఫెసీ</w:t>
      </w:r>
      <w:bookmarkEnd w:id="26"/>
      <w:bookmarkEnd w:id="27"/>
    </w:p>
    <w:p w14:paraId="6B75AA1F" w14:textId="5FEBD19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19:1-6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="002B5AE7">
        <w:rPr>
          <w:rFonts w:hint="cs"/>
          <w:cs/>
        </w:rPr>
        <w:t>నమోదు</w:t>
      </w:r>
      <w:r w:rsidR="002B5AE7" w:rsidRPr="00C7227B">
        <w:rPr>
          <w:cs/>
          <w:lang w:bidi="te"/>
        </w:rPr>
        <w:t xml:space="preserve"> </w:t>
      </w:r>
      <w:r w:rsidRPr="00C7227B">
        <w:rPr>
          <w:cs/>
        </w:rPr>
        <w:t>చేయబడింది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కథనమును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చదువుతాము</w:t>
      </w:r>
      <w:r w:rsidRPr="00C7227B">
        <w:rPr>
          <w:cs/>
          <w:lang w:bidi="te"/>
        </w:rPr>
        <w:t>:</w:t>
      </w:r>
    </w:p>
    <w:p w14:paraId="1C0C582E" w14:textId="4F1B2874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lastRenderedPageBreak/>
        <w:t>పౌలు</w:t>
      </w:r>
      <w:r w:rsidRPr="00850378">
        <w:rPr>
          <w:cs/>
          <w:lang w:bidi="te"/>
        </w:rPr>
        <w:t xml:space="preserve"> ... </w:t>
      </w:r>
      <w:r w:rsidRPr="00850378">
        <w:rPr>
          <w:cs/>
          <w:lang w:bidi="te-IN"/>
        </w:rPr>
        <w:t>ఎఫెసునకు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కొందరు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శిష్యులను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చూచి</w:t>
      </w:r>
      <w:r w:rsidRPr="00850378">
        <w:rPr>
          <w:cs/>
          <w:lang w:bidi="te"/>
        </w:rPr>
        <w:t xml:space="preserve"> “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పొందితిరా</w:t>
      </w:r>
      <w:r w:rsidRPr="00850378">
        <w:rPr>
          <w:cs/>
          <w:lang w:bidi="te"/>
        </w:rPr>
        <w:t xml:space="preserve">?” </w:t>
      </w:r>
      <w:r w:rsidRPr="00850378">
        <w:rPr>
          <w:cs/>
          <w:lang w:bidi="te-IN"/>
        </w:rPr>
        <w:t>అని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నడుగగా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“</w:t>
      </w:r>
      <w:r w:rsidRPr="00850378">
        <w:rPr>
          <w:cs/>
          <w:lang w:bidi="te-IN"/>
        </w:rPr>
        <w:t>పరిశుద్ధాత్ముడున్నాడన్న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సంగతియే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మేము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వినలేదని</w:t>
      </w:r>
      <w:r w:rsidRPr="00850378">
        <w:rPr>
          <w:cs/>
          <w:lang w:bidi="te"/>
        </w:rPr>
        <w:t xml:space="preserve">” </w:t>
      </w:r>
      <w:r w:rsidRPr="00850378">
        <w:rPr>
          <w:cs/>
          <w:lang w:bidi="te-IN"/>
        </w:rPr>
        <w:t>చెప్పిరి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అప్పుడతడు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ఆలాగైతే</w:t>
      </w:r>
      <w:r w:rsidRPr="00850378">
        <w:rPr>
          <w:cs/>
          <w:lang w:bidi="te"/>
        </w:rPr>
        <w:t xml:space="preserve"> “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దేనినిబట్టి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బాప్తిస్మము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పొందితిరని</w:t>
      </w:r>
      <w:r w:rsidRPr="00850378">
        <w:rPr>
          <w:cs/>
          <w:lang w:bidi="te"/>
        </w:rPr>
        <w:t xml:space="preserve">” </w:t>
      </w:r>
      <w:r w:rsidRPr="00850378">
        <w:rPr>
          <w:cs/>
          <w:lang w:bidi="te-IN"/>
        </w:rPr>
        <w:t>అడుగగా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“</w:t>
      </w:r>
      <w:r w:rsidRPr="00850378">
        <w:rPr>
          <w:cs/>
          <w:lang w:bidi="te-IN"/>
        </w:rPr>
        <w:t>యోహాను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బాప్తిస్మమునుబట్టియే</w:t>
      </w:r>
      <w:r w:rsidRPr="00850378">
        <w:rPr>
          <w:cs/>
          <w:lang w:bidi="te"/>
        </w:rPr>
        <w:t xml:space="preserve">” </w:t>
      </w:r>
      <w:r w:rsidRPr="00850378">
        <w:rPr>
          <w:cs/>
          <w:lang w:bidi="te-IN"/>
        </w:rPr>
        <w:t>అని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చెప్పిరి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అందుకు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పౌలు</w:t>
      </w:r>
      <w:r w:rsidRPr="00850378">
        <w:rPr>
          <w:cs/>
          <w:lang w:bidi="te"/>
        </w:rPr>
        <w:t>, “</w:t>
      </w:r>
      <w:r w:rsidRPr="00850378">
        <w:rPr>
          <w:cs/>
          <w:lang w:bidi="te-IN"/>
        </w:rPr>
        <w:t>యోహాను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వెనుక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వచ్చువానియందు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అనగా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యేసు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విశ్వాసముంచవలెనని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ప్రజలతో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చెప్పుచు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మారు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మనస్సు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విషయమైన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బాప్తిస్మమిచ్చెనని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చెప్పెను</w:t>
      </w:r>
      <w:r w:rsidRPr="00850378">
        <w:rPr>
          <w:cs/>
          <w:lang w:bidi="te"/>
        </w:rPr>
        <w:t xml:space="preserve">.”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ప్రభువైన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యేసు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నామమున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బాప్తిస్మము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పొందిరి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తరువాత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పౌలు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చేతులుంచగా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వారిమీదికి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వచ్చెను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అప్పుడు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భాషలతో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మాటలాడుటకును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ప్రవచించుటకును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మొదలుపెట్టిరి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19:1-6).</w:t>
      </w:r>
    </w:p>
    <w:p w14:paraId="209FAC5D" w14:textId="2338A4E8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మరోసారి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గణనీయమైన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సమాంతరాల</w:t>
      </w:r>
      <w:r w:rsidR="00431067">
        <w:rPr>
          <w:rFonts w:hint="cs"/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నామములోకి</w:t>
      </w:r>
      <w:r w:rsidRPr="00C7227B">
        <w:rPr>
          <w:cs/>
          <w:lang w:bidi="te"/>
        </w:rPr>
        <w:t xml:space="preserve"> </w:t>
      </w:r>
      <w:r w:rsidR="00BC1260">
        <w:rPr>
          <w:cs/>
        </w:rPr>
        <w:t>బాప్తి</w:t>
      </w:r>
      <w:r w:rsidRPr="00C7227B">
        <w:rPr>
          <w:cs/>
        </w:rPr>
        <w:t>స్మము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పిమ్మట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మనుష్యుల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దిగి</w:t>
      </w:r>
      <w:r w:rsidR="00431067">
        <w:rPr>
          <w:rFonts w:hint="cs"/>
          <w:cs/>
        </w:rPr>
        <w:t xml:space="preserve"> వచ్చాడు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భాషలలో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ప్రవచించుట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మొదలుపెట్టారు</w:t>
      </w:r>
      <w:r w:rsidRPr="00C7227B">
        <w:rPr>
          <w:cs/>
          <w:lang w:bidi="te"/>
        </w:rPr>
        <w:t>.</w:t>
      </w:r>
    </w:p>
    <w:p w14:paraId="28A4227C" w14:textId="5DE13199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వాక్యభాగములో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యూదయ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సమరయకు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దూరముగా</w:t>
      </w:r>
      <w:r w:rsidRPr="00C7227B">
        <w:rPr>
          <w:cs/>
          <w:lang w:bidi="te"/>
        </w:rPr>
        <w:t xml:space="preserve">, </w:t>
      </w:r>
      <w:r w:rsidR="00F82632">
        <w:rPr>
          <w:rFonts w:hint="cs"/>
          <w:cs/>
        </w:rPr>
        <w:t>చిన్న</w:t>
      </w:r>
      <w:r w:rsidR="00F82632">
        <w:rPr>
          <w:cs/>
        </w:rPr>
        <w:t xml:space="preserve"> </w:t>
      </w:r>
      <w:r w:rsidRPr="00C7227B">
        <w:rPr>
          <w:cs/>
        </w:rPr>
        <w:t>ఆసియా</w:t>
      </w:r>
      <w:r w:rsidR="00F82632">
        <w:rPr>
          <w:rFonts w:hint="cs"/>
          <w:cs/>
        </w:rPr>
        <w:t>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ప్రధాన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నగరమైన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ఎఫెసులో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కుమ్మరింపును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వివరించాడు</w:t>
      </w:r>
      <w:r w:rsidR="00431067">
        <w:rPr>
          <w:rFonts w:hint="cs"/>
          <w:cs/>
        </w:rPr>
        <w:t xml:space="preserve">.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యెరూషలేము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మొదలుకొని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సమరయ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అన్యజనులకు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విస్తరణను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అప్పటికే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గుర్తించాడు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అసాధరణమైన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విషయమేమిటంటే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పొందుకున్నవారు</w:t>
      </w:r>
      <w:r w:rsidRPr="00C7227B">
        <w:rPr>
          <w:cs/>
          <w:lang w:bidi="te"/>
        </w:rPr>
        <w:t xml:space="preserve"> </w:t>
      </w:r>
      <w:r w:rsidR="00BC1260">
        <w:rPr>
          <w:cs/>
        </w:rPr>
        <w:t>బాప్తి</w:t>
      </w:r>
      <w:r w:rsidRPr="00C7227B">
        <w:rPr>
          <w:cs/>
        </w:rPr>
        <w:t>స్మమిచ్చు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యోహాను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శిష్యులు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బహుశా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వీరు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సుదీర్ఘంగా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వేచిచూస్తున్న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మెస్సీయ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యేసేన</w:t>
      </w:r>
      <w:r w:rsidR="00523E9F">
        <w:rPr>
          <w:rFonts w:hint="cs"/>
          <w:cs/>
        </w:rPr>
        <w:t>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యోహాను</w:t>
      </w:r>
      <w:r w:rsidRPr="00C7227B">
        <w:rPr>
          <w:cs/>
          <w:lang w:bidi="te"/>
        </w:rPr>
        <w:t xml:space="preserve"> </w:t>
      </w:r>
      <w:r w:rsidR="00523E9F">
        <w:rPr>
          <w:rFonts w:hint="cs"/>
          <w:cs/>
        </w:rPr>
        <w:t>బయలుపరచుట</w:t>
      </w:r>
      <w:r w:rsidR="00523E9F">
        <w:rPr>
          <w:cs/>
        </w:rPr>
        <w:t>కు</w:t>
      </w:r>
      <w:r w:rsidRPr="00C7227B">
        <w:rPr>
          <w:cs/>
          <w:lang w:bidi="te"/>
        </w:rPr>
        <w:t xml:space="preserve"> </w:t>
      </w:r>
      <w:r w:rsidR="00523E9F">
        <w:rPr>
          <w:rFonts w:hint="cs"/>
          <w:cs/>
        </w:rPr>
        <w:t>ముందే</w:t>
      </w:r>
      <w:r w:rsidRPr="00C7227B">
        <w:rPr>
          <w:cs/>
          <w:lang w:bidi="te"/>
        </w:rPr>
        <w:t xml:space="preserve"> </w:t>
      </w:r>
      <w:r w:rsidR="00BC1260">
        <w:rPr>
          <w:cs/>
        </w:rPr>
        <w:t>బాప్తి</w:t>
      </w:r>
      <w:r w:rsidRPr="00C7227B">
        <w:rPr>
          <w:cs/>
        </w:rPr>
        <w:t>స్మమిచ్చు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యోహాను</w:t>
      </w:r>
      <w:r w:rsidRPr="00C7227B">
        <w:rPr>
          <w:cs/>
          <w:lang w:bidi="te"/>
        </w:rPr>
        <w:t xml:space="preserve"> </w:t>
      </w:r>
      <w:r w:rsidR="00523E9F">
        <w:rPr>
          <w:rFonts w:hint="cs"/>
          <w:cs/>
        </w:rPr>
        <w:t xml:space="preserve">యొక్క </w:t>
      </w:r>
      <w:r w:rsidRPr="00C7227B">
        <w:rPr>
          <w:cs/>
        </w:rPr>
        <w:t>సాక్ష్యము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మారుమనస్సు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కావచ్చు</w:t>
      </w:r>
      <w:r w:rsidRPr="00C7227B">
        <w:rPr>
          <w:cs/>
          <w:lang w:bidi="te"/>
        </w:rPr>
        <w:t>.</w:t>
      </w:r>
    </w:p>
    <w:p w14:paraId="3BCBB974" w14:textId="7D6319C9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నొక్కి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సమస్యకు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ముగింపుగా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కారణమున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ఉద్ఘాటించాడు</w:t>
      </w:r>
      <w:r w:rsidRPr="00C7227B">
        <w:rPr>
          <w:cs/>
          <w:lang w:bidi="te"/>
        </w:rPr>
        <w:t xml:space="preserve">: </w:t>
      </w:r>
      <w:r w:rsidR="00BC1260">
        <w:rPr>
          <w:cs/>
        </w:rPr>
        <w:t>బాప్తి</w:t>
      </w:r>
      <w:r w:rsidRPr="00C7227B">
        <w:rPr>
          <w:cs/>
        </w:rPr>
        <w:t>స్మమిచ్చు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యోహానుకు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మధ్య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సంబంధము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మీరు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1:5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చూడవచ్చు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పరిచర్యను</w:t>
      </w:r>
      <w:r w:rsidRPr="00C7227B">
        <w:rPr>
          <w:cs/>
          <w:lang w:bidi="te"/>
        </w:rPr>
        <w:t xml:space="preserve"> </w:t>
      </w:r>
      <w:r w:rsidR="00BC1260">
        <w:rPr>
          <w:cs/>
        </w:rPr>
        <w:t>బాప్తి</w:t>
      </w:r>
      <w:r w:rsidRPr="00C7227B">
        <w:rPr>
          <w:cs/>
        </w:rPr>
        <w:t>స్మమిచ్చు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యోహాను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విభేదించాడు</w:t>
      </w:r>
      <w:r w:rsidRPr="00C7227B">
        <w:rPr>
          <w:cs/>
          <w:lang w:bidi="te"/>
        </w:rPr>
        <w:t>:</w:t>
      </w:r>
    </w:p>
    <w:p w14:paraId="119658C8" w14:textId="39729FA4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యోహాను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నీళ్లతో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బాప్తిస్మము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ఇచ్చెను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గాని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కొద్ది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దినములలోగా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బాప్తిస్మము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పొందెదరనెను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1:5).</w:t>
      </w:r>
    </w:p>
    <w:p w14:paraId="4FD8A8A1" w14:textId="40B6A20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ఎఫెసులో</w:t>
      </w:r>
      <w:r w:rsidRPr="00C7227B">
        <w:rPr>
          <w:cs/>
          <w:lang w:bidi="te"/>
        </w:rPr>
        <w:t xml:space="preserve"> </w:t>
      </w:r>
      <w:r w:rsidR="00BC1260">
        <w:rPr>
          <w:cs/>
        </w:rPr>
        <w:t>బాప్తి</w:t>
      </w:r>
      <w:r w:rsidRPr="00C7227B">
        <w:rPr>
          <w:cs/>
        </w:rPr>
        <w:t>స్మమిచ్చు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యోహాను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శిష్యుల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కుమ్మరించబడిన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తీసుకువచ్చు</w:t>
      </w:r>
      <w:r w:rsidR="00431067">
        <w:rPr>
          <w:rFonts w:hint="cs"/>
          <w:cs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నూతన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స్థాయికి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చేరుకుంది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సూచిస్తుంది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="00BC1260">
        <w:rPr>
          <w:cs/>
        </w:rPr>
        <w:t>బాప్తి</w:t>
      </w:r>
      <w:r w:rsidRPr="00C7227B">
        <w:rPr>
          <w:cs/>
        </w:rPr>
        <w:t>స్మమిచ్చు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యోహాను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శిష్యులు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అనుచరులు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కావాలి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పొందుకోవాలి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క్రీస్తును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పూర్తిగా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హత్తుకొనుటలో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జీవించడంలో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ఎంతమాత్రమూ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తక్కువ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కాకుండా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ఉండడం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చిత్తమునకు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సరిపడినదిగా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ఉంది</w:t>
      </w:r>
      <w:r w:rsidRPr="00C7227B">
        <w:rPr>
          <w:cs/>
          <w:lang w:bidi="te"/>
        </w:rPr>
        <w:t>.</w:t>
      </w:r>
    </w:p>
    <w:p w14:paraId="45C9F644" w14:textId="11C153C0" w:rsidR="003A57E4" w:rsidRDefault="007E418B" w:rsidP="003A57E4">
      <w:pPr>
        <w:pStyle w:val="BodyText0"/>
        <w:rPr>
          <w:cs/>
          <w:lang w:bidi="te"/>
        </w:rPr>
      </w:pPr>
      <w:r w:rsidRPr="002B3275">
        <w:rPr>
          <w:cs/>
        </w:rPr>
        <w:t>అపొస్తలులు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సంఘ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లక్ష్యాన్ని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ముందుకు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కొనసాగించుచుండగా</w:t>
      </w:r>
      <w:r w:rsidRPr="002B3275">
        <w:rPr>
          <w:cs/>
          <w:lang w:bidi="te"/>
        </w:rPr>
        <w:t xml:space="preserve">, </w:t>
      </w:r>
      <w:r w:rsidRPr="002B3275">
        <w:rPr>
          <w:cs/>
        </w:rPr>
        <w:t>రాజ్యపు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సరిహద్దు</w:t>
      </w:r>
      <w:r w:rsidR="00BC1260">
        <w:rPr>
          <w:cs/>
        </w:rPr>
        <w:t>లలో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వారి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పని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పరిశుద్ధాత్మ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యొక్క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అద్భుత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కుమ్మరింపు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ద్వారా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స్థిరంగా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నిర్థారించబడిందని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లూకా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స్పష్టం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చేశాడు</w:t>
      </w:r>
      <w:r w:rsidRPr="002B3275">
        <w:rPr>
          <w:cs/>
          <w:lang w:bidi="te"/>
        </w:rPr>
        <w:t xml:space="preserve">. </w:t>
      </w:r>
      <w:r w:rsidRPr="002B3275">
        <w:rPr>
          <w:cs/>
        </w:rPr>
        <w:t>ఆత్మ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శక్తి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ద్వారా</w:t>
      </w:r>
      <w:r w:rsidRPr="002B3275">
        <w:rPr>
          <w:cs/>
          <w:lang w:bidi="te"/>
        </w:rPr>
        <w:t xml:space="preserve">, </w:t>
      </w:r>
      <w:r w:rsidRPr="002B3275">
        <w:rPr>
          <w:cs/>
        </w:rPr>
        <w:t>సువార్త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సందేశం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యెరూషలేము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మొదలుకొని</w:t>
      </w:r>
      <w:r w:rsidRPr="002B3275">
        <w:rPr>
          <w:cs/>
          <w:lang w:bidi="te"/>
        </w:rPr>
        <w:t xml:space="preserve">, </w:t>
      </w:r>
      <w:r w:rsidRPr="002B3275">
        <w:rPr>
          <w:cs/>
        </w:rPr>
        <w:t>యూదయ</w:t>
      </w:r>
      <w:r w:rsidRPr="002B3275">
        <w:rPr>
          <w:cs/>
          <w:lang w:bidi="te"/>
        </w:rPr>
        <w:t xml:space="preserve">, </w:t>
      </w:r>
      <w:r w:rsidRPr="002B3275">
        <w:rPr>
          <w:cs/>
        </w:rPr>
        <w:t>సమరయ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మరియు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lastRenderedPageBreak/>
        <w:t>భూదిగంతముల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వరకు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నిరావరోధముగా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విస్తరించబడింది</w:t>
      </w:r>
      <w:r w:rsidRPr="002B3275">
        <w:rPr>
          <w:cs/>
          <w:lang w:bidi="te"/>
        </w:rPr>
        <w:t xml:space="preserve">. </w:t>
      </w:r>
      <w:r w:rsidRPr="002B3275">
        <w:rPr>
          <w:cs/>
        </w:rPr>
        <w:t>నేడు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కూడా</w:t>
      </w:r>
      <w:r w:rsidRPr="002B3275">
        <w:rPr>
          <w:cs/>
          <w:lang w:bidi="te"/>
        </w:rPr>
        <w:t xml:space="preserve">, </w:t>
      </w:r>
      <w:r w:rsidRPr="002B3275">
        <w:rPr>
          <w:cs/>
        </w:rPr>
        <w:t>కేవలము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పరిశుద్ధాత్మ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ద్వారానే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సంఘము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మార్పుచెందుతుంది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మరియు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సువార్తను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ప్రభావవంతంగా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ప్రకటిస్తుంది</w:t>
      </w:r>
      <w:r w:rsidRPr="002B3275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2B3275">
        <w:rPr>
          <w:cs/>
        </w:rPr>
        <w:t>మనము</w:t>
      </w:r>
      <w:r w:rsidR="00431067" w:rsidRPr="00431067">
        <w:rPr>
          <w:cs/>
          <w:lang w:bidi="te"/>
        </w:rPr>
        <w:t xml:space="preserve"> </w:t>
      </w:r>
      <w:r w:rsidR="00431067" w:rsidRPr="002B3275">
        <w:rPr>
          <w:cs/>
        </w:rPr>
        <w:t>సువార్త</w:t>
      </w:r>
      <w:r w:rsidR="00431067" w:rsidRPr="002B3275">
        <w:rPr>
          <w:cs/>
          <w:lang w:bidi="te"/>
        </w:rPr>
        <w:t xml:space="preserve"> </w:t>
      </w:r>
      <w:r w:rsidR="00431067" w:rsidRPr="002B3275">
        <w:rPr>
          <w:cs/>
        </w:rPr>
        <w:t>సందేశముకు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దైవి</w:t>
      </w:r>
      <w:r w:rsidR="00431067">
        <w:rPr>
          <w:rFonts w:hint="cs"/>
          <w:cs/>
        </w:rPr>
        <w:t>కమైన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మరియు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ప్రభావవంతమైన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సాక్షులుగా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ఉండాలంటే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ఆత్మ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శక్తిమీద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ఆధారపడ</w:t>
      </w:r>
      <w:r w:rsidR="00431067">
        <w:rPr>
          <w:rFonts w:hint="cs"/>
          <w:cs/>
        </w:rPr>
        <w:t>డం</w:t>
      </w:r>
      <w:r w:rsidRPr="002B3275">
        <w:rPr>
          <w:cs/>
          <w:lang w:bidi="te"/>
        </w:rPr>
        <w:t xml:space="preserve"> </w:t>
      </w:r>
      <w:r w:rsidRPr="002B3275">
        <w:rPr>
          <w:cs/>
        </w:rPr>
        <w:t>నేర్చుకోవాలి</w:t>
      </w:r>
      <w:r w:rsidRPr="002B3275">
        <w:rPr>
          <w:cs/>
          <w:lang w:bidi="te"/>
        </w:rPr>
        <w:t>.</w:t>
      </w:r>
    </w:p>
    <w:p w14:paraId="6FF95702" w14:textId="77777777" w:rsidR="007E418B" w:rsidRPr="0064408B" w:rsidRDefault="007E418B" w:rsidP="006F1537">
      <w:pPr>
        <w:pStyle w:val="ChapterHeading"/>
      </w:pPr>
      <w:bookmarkStart w:id="28" w:name="_Toc25870822"/>
      <w:bookmarkStart w:id="29" w:name="_Toc80946453"/>
      <w:r w:rsidRPr="00C7227B">
        <w:rPr>
          <w:cs/>
          <w:lang w:val="te" w:bidi="te-IN"/>
        </w:rPr>
        <w:t>అపొస్తలులు</w:t>
      </w:r>
      <w:bookmarkEnd w:id="28"/>
      <w:bookmarkEnd w:id="29"/>
    </w:p>
    <w:p w14:paraId="4B8BCC6E" w14:textId="09A81F31" w:rsidR="003A57E4" w:rsidRDefault="00F71EA9" w:rsidP="003A57E4">
      <w:pPr>
        <w:pStyle w:val="BodyText0"/>
        <w:rPr>
          <w:cs/>
          <w:lang w:bidi="te"/>
        </w:rPr>
      </w:pPr>
      <w:r>
        <w:rPr>
          <w:rFonts w:hint="cs"/>
          <w:cs/>
        </w:rPr>
        <w:t xml:space="preserve">ఇప్పటివరకు </w:t>
      </w:r>
      <w:r w:rsidR="007E418B" w:rsidRPr="00C7227B">
        <w:rPr>
          <w:cs/>
        </w:rPr>
        <w:t>పరిశుద్ధాత్మ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పాత్రను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గూర్చి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పరిశీలన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చేశాము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గనుక</w:t>
      </w:r>
      <w:r w:rsidR="007E418B" w:rsidRPr="00C7227B">
        <w:rPr>
          <w:cs/>
          <w:lang w:bidi="te"/>
        </w:rPr>
        <w:t xml:space="preserve">, </w:t>
      </w:r>
      <w:r w:rsidR="007E418B" w:rsidRPr="00C7227B">
        <w:rPr>
          <w:cs/>
        </w:rPr>
        <w:t>మన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రెండవ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అంశమును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చూచుటకు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ఇప్పుడు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సిద్ధముగా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ఉన్నాము</w:t>
      </w:r>
      <w:r w:rsidR="007E418B" w:rsidRPr="00C7227B">
        <w:rPr>
          <w:cs/>
          <w:lang w:bidi="te"/>
        </w:rPr>
        <w:t xml:space="preserve">: </w:t>
      </w:r>
      <w:r w:rsidR="007E418B" w:rsidRPr="00C7227B">
        <w:rPr>
          <w:cs/>
        </w:rPr>
        <w:t>అపొస్తలులు</w:t>
      </w:r>
      <w:r w:rsidR="007E418B" w:rsidRPr="00C7227B">
        <w:rPr>
          <w:cs/>
          <w:lang w:bidi="te"/>
        </w:rPr>
        <w:t xml:space="preserve">. </w:t>
      </w:r>
      <w:r w:rsidR="007E418B" w:rsidRPr="00C7227B">
        <w:rPr>
          <w:cs/>
        </w:rPr>
        <w:t>క్రీస్తు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పరలోకముకు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ఆరోహణమవ్వక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ముందు</w:t>
      </w:r>
      <w:r w:rsidR="007E418B" w:rsidRPr="00C7227B">
        <w:rPr>
          <w:cs/>
          <w:lang w:bidi="te"/>
        </w:rPr>
        <w:t xml:space="preserve">, </w:t>
      </w:r>
      <w:r w:rsidR="007E418B" w:rsidRPr="00C7227B">
        <w:rPr>
          <w:cs/>
        </w:rPr>
        <w:t>ఆయన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పరిచర్యను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కొనసాగించుటకు</w:t>
      </w:r>
      <w:r w:rsidR="007E418B" w:rsidRPr="00C7227B">
        <w:rPr>
          <w:cs/>
          <w:lang w:bidi="te"/>
        </w:rPr>
        <w:t xml:space="preserve">, </w:t>
      </w:r>
      <w:r w:rsidR="007E418B" w:rsidRPr="00C7227B">
        <w:rPr>
          <w:cs/>
        </w:rPr>
        <w:t>సువార్త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ద్వారా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ఆయన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రాజ్యమును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యెరూషలేము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మొదలుకొని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భూదిగంతముల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వరకు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విస్తరించుటకు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అపొస్తలులను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నియమించాడు</w:t>
      </w:r>
      <w:r w:rsidR="007E418B" w:rsidRPr="00C7227B">
        <w:rPr>
          <w:cs/>
          <w:lang w:bidi="te"/>
        </w:rPr>
        <w:t xml:space="preserve">. </w:t>
      </w:r>
      <w:r w:rsidR="007E418B" w:rsidRPr="00C7227B">
        <w:rPr>
          <w:cs/>
        </w:rPr>
        <w:t>ఈ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పాఠం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ఆరంభములో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అపొస్తలుల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కార్యములు</w:t>
      </w:r>
      <w:r w:rsidR="007E418B" w:rsidRPr="00C7227B">
        <w:rPr>
          <w:cs/>
          <w:lang w:bidi="te"/>
        </w:rPr>
        <w:t xml:space="preserve"> 1:8</w:t>
      </w:r>
      <w:r w:rsidR="007E418B" w:rsidRPr="00C7227B">
        <w:rPr>
          <w:cs/>
        </w:rPr>
        <w:t>లో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ఆదిమ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సంఘములో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పరిశుద్ధాత్ముని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పాత్రను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గూర్చిన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వివరణను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మనము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చూశాము</w:t>
      </w:r>
      <w:r w:rsidR="007E418B"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="007E418B" w:rsidRPr="00C7227B">
        <w:rPr>
          <w:cs/>
        </w:rPr>
        <w:t>మరోసారి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యేసు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ఆయన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అపొస్తలులతో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మాట్లాడిన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మాటలు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వినండి</w:t>
      </w:r>
      <w:r w:rsidR="007E418B" w:rsidRPr="00C7227B">
        <w:rPr>
          <w:cs/>
          <w:lang w:bidi="te"/>
        </w:rPr>
        <w:t>:</w:t>
      </w:r>
    </w:p>
    <w:p w14:paraId="4D2E7698" w14:textId="33817D13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అయినను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మీదికి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వచ్చునప్పుడు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శక్తినొందెదరు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గనుక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యెరూషలేములోను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యూదయ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సమరయ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దేశముల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యందంతటను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భూదిగంతముల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వరకును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సాక్షులైయుందురని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చెప్పెను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1:8).</w:t>
      </w:r>
    </w:p>
    <w:p w14:paraId="0A888EDF" w14:textId="4EABE51E" w:rsidR="003A57E4" w:rsidRPr="00630512" w:rsidRDefault="007E418B" w:rsidP="002C7F80">
      <w:pPr>
        <w:pStyle w:val="BodyText0"/>
        <w:rPr>
          <w:cs/>
        </w:rPr>
      </w:pPr>
      <w:r w:rsidRPr="00C7227B">
        <w:rPr>
          <w:cs/>
        </w:rPr>
        <w:t>మన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పాఠంలో</w:t>
      </w:r>
      <w:r w:rsidR="00F71EA9">
        <w:rPr>
          <w:rFonts w:hint="cs"/>
          <w:cs/>
        </w:rPr>
        <w:t>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సమయంలో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వచనములో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కనిపించే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: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పాత్ర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చెప్పినట్లుగా</w:t>
      </w:r>
      <w:r w:rsidRPr="00C7227B">
        <w:rPr>
          <w:cs/>
          <w:lang w:bidi="te"/>
        </w:rPr>
        <w:t xml:space="preserve">, </w:t>
      </w:r>
      <w:r w:rsidR="002C7F80">
        <w:rPr>
          <w:rFonts w:hint="cs"/>
          <w:cs/>
        </w:rPr>
        <w:t>అపొస్తలులు</w:t>
      </w:r>
      <w:r w:rsidR="002C7F80" w:rsidRPr="002C7F80">
        <w:rPr>
          <w:cs/>
          <w:lang w:bidi="te"/>
        </w:rPr>
        <w:t xml:space="preserve"> </w:t>
      </w:r>
      <w:r w:rsidR="002C7F80" w:rsidRPr="00C7227B">
        <w:rPr>
          <w:cs/>
        </w:rPr>
        <w:t>భూదిగంతముల</w:t>
      </w:r>
      <w:r w:rsidR="002C7F80" w:rsidRPr="00C7227B">
        <w:rPr>
          <w:cs/>
          <w:lang w:bidi="te"/>
        </w:rPr>
        <w:t xml:space="preserve"> </w:t>
      </w:r>
      <w:r w:rsidR="002C7F80" w:rsidRPr="00C7227B">
        <w:rPr>
          <w:cs/>
        </w:rPr>
        <w:t>వరకు</w:t>
      </w:r>
      <w:r w:rsidR="002C7F80" w:rsidRPr="00C7227B">
        <w:rPr>
          <w:cs/>
          <w:lang w:bidi="te"/>
        </w:rPr>
        <w:t xml:space="preserve"> </w:t>
      </w:r>
      <w:r w:rsidR="002C7F80" w:rsidRPr="00C7227B">
        <w:rPr>
          <w:cs/>
        </w:rPr>
        <w:t>ఆయనకు</w:t>
      </w:r>
      <w:r w:rsidR="002C7F80" w:rsidRPr="00C7227B">
        <w:rPr>
          <w:cs/>
          <w:lang w:bidi="te"/>
        </w:rPr>
        <w:t xml:space="preserve"> </w:t>
      </w:r>
      <w:r w:rsidR="002C7F80" w:rsidRPr="00630512">
        <w:rPr>
          <w:cs/>
        </w:rPr>
        <w:t>సాక్షులై</w:t>
      </w:r>
      <w:r w:rsidR="002C7F80" w:rsidRPr="002331FE">
        <w:rPr>
          <w:rFonts w:hint="cs"/>
          <w:cs/>
        </w:rPr>
        <w:t xml:space="preserve">యుండునట్లు </w:t>
      </w:r>
      <w:r w:rsidR="002C7F80" w:rsidRPr="00630512">
        <w:rPr>
          <w:rFonts w:hint="cs"/>
          <w:cs/>
        </w:rPr>
        <w:t>పరిశుద్ధాత్ముడు వారికి అనుగ్రహించబడెను.</w:t>
      </w:r>
    </w:p>
    <w:p w14:paraId="33DDB8D6" w14:textId="64849DF0" w:rsidR="003A57E4" w:rsidRDefault="007E418B" w:rsidP="003A57E4">
      <w:pPr>
        <w:pStyle w:val="BodyText0"/>
        <w:rPr>
          <w:cs/>
          <w:lang w:bidi="te"/>
        </w:rPr>
      </w:pPr>
      <w:r w:rsidRPr="0052075E">
        <w:rPr>
          <w:cs/>
        </w:rPr>
        <w:t>ఆదిమ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సంఘములో</w:t>
      </w:r>
      <w:r w:rsidRPr="0052075E">
        <w:rPr>
          <w:cs/>
          <w:lang w:bidi="te"/>
        </w:rPr>
        <w:t xml:space="preserve">, </w:t>
      </w:r>
      <w:r w:rsidRPr="0052075E">
        <w:rPr>
          <w:cs/>
        </w:rPr>
        <w:t>ప్రతికూల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పరిస్థితు</w:t>
      </w:r>
      <w:r w:rsidR="00BC1260">
        <w:rPr>
          <w:cs/>
        </w:rPr>
        <w:t>లలో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సువార్తను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ప్రకటించిన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వారు</w:t>
      </w:r>
      <w:r w:rsidRPr="0052075E">
        <w:rPr>
          <w:cs/>
          <w:lang w:bidi="te"/>
        </w:rPr>
        <w:t xml:space="preserve"> “</w:t>
      </w:r>
      <w:r w:rsidRPr="0052075E">
        <w:rPr>
          <w:cs/>
        </w:rPr>
        <w:t>హతసాక్షులు</w:t>
      </w:r>
      <w:r w:rsidRPr="0052075E">
        <w:rPr>
          <w:cs/>
          <w:lang w:bidi="te"/>
        </w:rPr>
        <w:t>”</w:t>
      </w:r>
      <w:r w:rsidRPr="0052075E">
        <w:rPr>
          <w:cs/>
        </w:rPr>
        <w:t>గా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లేదా</w:t>
      </w:r>
      <w:r w:rsidRPr="0052075E">
        <w:rPr>
          <w:cs/>
          <w:lang w:bidi="te"/>
        </w:rPr>
        <w:t xml:space="preserve"> “</w:t>
      </w:r>
      <w:r w:rsidRPr="0052075E">
        <w:rPr>
          <w:cs/>
        </w:rPr>
        <w:t>సాక్షులు</w:t>
      </w:r>
      <w:r w:rsidRPr="0052075E">
        <w:rPr>
          <w:cs/>
          <w:lang w:bidi="te"/>
        </w:rPr>
        <w:t>”</w:t>
      </w:r>
      <w:r w:rsidRPr="0052075E">
        <w:rPr>
          <w:cs/>
        </w:rPr>
        <w:t>గా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పిలువబడ్డారు</w:t>
      </w:r>
      <w:r w:rsidRPr="0052075E">
        <w:rPr>
          <w:cs/>
          <w:lang w:bidi="te"/>
        </w:rPr>
        <w:t xml:space="preserve">. </w:t>
      </w:r>
      <w:r w:rsidRPr="0052075E">
        <w:rPr>
          <w:cs/>
        </w:rPr>
        <w:t>అత్యంత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తీవ్రమైన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సందర్భా</w:t>
      </w:r>
      <w:r w:rsidR="00BC1260">
        <w:rPr>
          <w:cs/>
        </w:rPr>
        <w:t>లలో</w:t>
      </w:r>
      <w:r w:rsidRPr="0052075E">
        <w:rPr>
          <w:cs/>
          <w:lang w:bidi="te"/>
        </w:rPr>
        <w:t xml:space="preserve">, </w:t>
      </w:r>
      <w:r w:rsidRPr="0052075E">
        <w:rPr>
          <w:cs/>
        </w:rPr>
        <w:t>క్రీస్తుకు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సాక్షులుగా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ఉన్నవారు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హింసించబడ్డారు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లేదా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చంపబడ్డారు</w:t>
      </w:r>
      <w:r w:rsidRPr="0052075E">
        <w:rPr>
          <w:cs/>
          <w:lang w:bidi="te"/>
        </w:rPr>
        <w:t xml:space="preserve">. </w:t>
      </w:r>
      <w:r w:rsidRPr="0052075E">
        <w:rPr>
          <w:cs/>
        </w:rPr>
        <w:t>వాస్తవానికి</w:t>
      </w:r>
      <w:r w:rsidRPr="0052075E">
        <w:rPr>
          <w:cs/>
          <w:lang w:bidi="te"/>
        </w:rPr>
        <w:t xml:space="preserve">, </w:t>
      </w:r>
      <w:r w:rsidRPr="0052075E">
        <w:rPr>
          <w:cs/>
        </w:rPr>
        <w:t>చాలామంది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అపొస్తలులు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ఈ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విధముగానే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చనిపోయారు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అని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సంఘ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సాంప్రదాయం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మనకు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తెలియజేస్తుంది</w:t>
      </w:r>
      <w:r w:rsidRPr="0052075E">
        <w:rPr>
          <w:cs/>
          <w:lang w:bidi="te"/>
        </w:rPr>
        <w:t xml:space="preserve">. </w:t>
      </w:r>
      <w:r w:rsidR="00342AD7" w:rsidRPr="0052075E">
        <w:rPr>
          <w:cs/>
        </w:rPr>
        <w:t>లూకా</w:t>
      </w:r>
      <w:r w:rsidR="00342AD7" w:rsidRPr="0052075E">
        <w:rPr>
          <w:cs/>
          <w:lang w:bidi="te"/>
        </w:rPr>
        <w:t xml:space="preserve"> </w:t>
      </w:r>
      <w:r w:rsidR="00342AD7" w:rsidRPr="0052075E">
        <w:rPr>
          <w:cs/>
        </w:rPr>
        <w:t>ఆదిమ</w:t>
      </w:r>
      <w:r w:rsidR="00342AD7" w:rsidRPr="0052075E">
        <w:rPr>
          <w:cs/>
          <w:lang w:bidi="te"/>
        </w:rPr>
        <w:t xml:space="preserve"> </w:t>
      </w:r>
      <w:r w:rsidR="00342AD7" w:rsidRPr="0052075E">
        <w:rPr>
          <w:cs/>
        </w:rPr>
        <w:t>సంఘము</w:t>
      </w:r>
      <w:r w:rsidR="001E73C7">
        <w:rPr>
          <w:rFonts w:hint="cs"/>
          <w:cs/>
        </w:rPr>
        <w:t>ను</w:t>
      </w:r>
      <w:r w:rsidR="00342AD7" w:rsidRPr="0052075E">
        <w:rPr>
          <w:cs/>
          <w:lang w:bidi="te"/>
        </w:rPr>
        <w:t xml:space="preserve"> </w:t>
      </w:r>
      <w:r w:rsidR="00342AD7" w:rsidRPr="0052075E">
        <w:rPr>
          <w:cs/>
        </w:rPr>
        <w:t>గూర్చి</w:t>
      </w:r>
      <w:r w:rsidR="00342AD7" w:rsidRPr="0052075E">
        <w:rPr>
          <w:cs/>
          <w:lang w:bidi="te"/>
        </w:rPr>
        <w:t xml:space="preserve"> </w:t>
      </w:r>
      <w:r w:rsidR="00342AD7" w:rsidRPr="0052075E">
        <w:rPr>
          <w:cs/>
        </w:rPr>
        <w:t>వ్రాసినప్పుడు</w:t>
      </w:r>
      <w:r w:rsidR="00342AD7" w:rsidRPr="0052075E">
        <w:rPr>
          <w:cs/>
          <w:lang w:bidi="te"/>
        </w:rPr>
        <w:t xml:space="preserve"> </w:t>
      </w:r>
      <w:r w:rsidRPr="0052075E">
        <w:rPr>
          <w:cs/>
        </w:rPr>
        <w:t>ప్రతికూల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పరిస్థితు</w:t>
      </w:r>
      <w:r w:rsidR="00BC1260">
        <w:rPr>
          <w:cs/>
        </w:rPr>
        <w:t>లలో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క్రీస్తుకు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సాక్షులుగా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ఉండు</w:t>
      </w:r>
      <w:r w:rsidR="00342AD7">
        <w:rPr>
          <w:rFonts w:hint="cs"/>
          <w:cs/>
        </w:rPr>
        <w:t>ట అను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ఈ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అంశము</w:t>
      </w:r>
      <w:r w:rsidR="00342AD7">
        <w:rPr>
          <w:rFonts w:hint="cs"/>
          <w:cs/>
        </w:rPr>
        <w:t xml:space="preserve"> ఒక </w:t>
      </w:r>
      <w:r w:rsidRPr="0052075E">
        <w:rPr>
          <w:cs/>
        </w:rPr>
        <w:t>ప్రాముఖ్యమైన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విషయంగా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ఉంది</w:t>
      </w:r>
      <w:r w:rsidRPr="0052075E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52075E">
        <w:rPr>
          <w:cs/>
        </w:rPr>
        <w:t>మరియు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ఈ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విషయంలో</w:t>
      </w:r>
      <w:r w:rsidRPr="0052075E">
        <w:rPr>
          <w:cs/>
          <w:lang w:bidi="te"/>
        </w:rPr>
        <w:t xml:space="preserve">, </w:t>
      </w:r>
      <w:r w:rsidRPr="0052075E">
        <w:rPr>
          <w:cs/>
        </w:rPr>
        <w:t>క్రీస్తు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కొరకు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ధైర్యవంతులైన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మరియు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సమర్థవంతులైన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సాక్షులుగా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ఉన్న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అపొస్తలుల</w:t>
      </w:r>
      <w:r w:rsidR="00342AD7">
        <w:rPr>
          <w:rFonts w:hint="cs"/>
          <w:cs/>
        </w:rPr>
        <w:t>కు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ఎవరు</w:t>
      </w:r>
      <w:r w:rsidRPr="0052075E">
        <w:rPr>
          <w:cs/>
          <w:lang w:bidi="te"/>
        </w:rPr>
        <w:t xml:space="preserve"> </w:t>
      </w:r>
      <w:r w:rsidRPr="0052075E">
        <w:rPr>
          <w:cs/>
        </w:rPr>
        <w:t>సాటిలేరు</w:t>
      </w:r>
      <w:r w:rsidRPr="0052075E">
        <w:rPr>
          <w:cs/>
          <w:lang w:bidi="te"/>
        </w:rPr>
        <w:t>.</w:t>
      </w:r>
    </w:p>
    <w:p w14:paraId="5C08A994" w14:textId="75FC20D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క్రీస్తు</w:t>
      </w:r>
      <w:r w:rsidR="00342AD7">
        <w:rPr>
          <w:rFonts w:hint="cs"/>
          <w:cs/>
        </w:rPr>
        <w:t>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పాత్ర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కోణములను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ప్రత్యేకమైనది</w:t>
      </w:r>
      <w:r w:rsidR="00342AD7">
        <w:rPr>
          <w:rFonts w:hint="cs"/>
          <w:cs/>
        </w:rPr>
        <w:t xml:space="preserve"> అను విషయమును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అధికారికమైన</w:t>
      </w:r>
      <w:r w:rsidR="00342AD7">
        <w:rPr>
          <w:rFonts w:hint="cs"/>
          <w:cs/>
        </w:rPr>
        <w:t xml:space="preserve">ది అను విషయమును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వైవిధ్య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స్వభావాన్ని</w:t>
      </w:r>
      <w:r w:rsidR="00342AD7">
        <w:rPr>
          <w:rFonts w:hint="cs"/>
          <w:cs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సందేశమును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అందించుటలో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మాధ్యమాలు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లక్షణాలను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ఆరంభించుదము</w:t>
      </w:r>
      <w:r w:rsidRPr="00C7227B">
        <w:rPr>
          <w:cs/>
          <w:lang w:bidi="te"/>
        </w:rPr>
        <w:t>.</w:t>
      </w:r>
    </w:p>
    <w:p w14:paraId="535E89AD" w14:textId="77777777" w:rsidR="003A57E4" w:rsidRDefault="007E418B" w:rsidP="00C325F4">
      <w:pPr>
        <w:pStyle w:val="PanelHeading"/>
        <w:rPr>
          <w:cs/>
          <w:lang w:bidi="te"/>
        </w:rPr>
      </w:pPr>
      <w:bookmarkStart w:id="30" w:name="_Toc25870823"/>
      <w:bookmarkStart w:id="31" w:name="_Toc80946454"/>
      <w:r w:rsidRPr="00C7227B">
        <w:rPr>
          <w:cs/>
          <w:lang w:bidi="te-IN"/>
        </w:rPr>
        <w:lastRenderedPageBreak/>
        <w:t>ప్రత్యేకమైన</w:t>
      </w:r>
      <w:bookmarkEnd w:id="30"/>
      <w:bookmarkEnd w:id="31"/>
    </w:p>
    <w:p w14:paraId="6CD495CD" w14:textId="4A673F81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కనీసం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కారణాలవల్ల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ప్రత్యేకమైనవారు</w:t>
      </w:r>
      <w:r w:rsidR="00342AD7">
        <w:rPr>
          <w:rFonts w:hint="cs"/>
          <w:cs/>
        </w:rPr>
        <w:t>గా ఉన్నారు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ఆరంభించుటకు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పనికొరకు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ఉండవలసిన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లక్షణాలు</w:t>
      </w:r>
      <w:r w:rsidRPr="00C7227B">
        <w:rPr>
          <w:cs/>
          <w:lang w:bidi="te"/>
        </w:rPr>
        <w:t xml:space="preserve"> </w:t>
      </w:r>
      <w:r w:rsidR="001E73C7">
        <w:rPr>
          <w:rFonts w:hint="cs"/>
          <w:cs/>
        </w:rPr>
        <w:t>మరొకరిని</w:t>
      </w:r>
      <w:r w:rsidR="001E73C7" w:rsidRPr="00C7227B">
        <w:rPr>
          <w:cs/>
          <w:lang w:bidi="te"/>
        </w:rPr>
        <w:t xml:space="preserve"> </w:t>
      </w:r>
      <w:r w:rsidR="001E73C7" w:rsidRPr="00C7227B">
        <w:rPr>
          <w:cs/>
        </w:rPr>
        <w:t>అపొస్తలు</w:t>
      </w:r>
      <w:r w:rsidR="001E73C7">
        <w:rPr>
          <w:rFonts w:hint="cs"/>
          <w:cs/>
        </w:rPr>
        <w:t>ని</w:t>
      </w:r>
      <w:r w:rsidR="001E73C7" w:rsidRPr="00C7227B">
        <w:rPr>
          <w:cs/>
        </w:rPr>
        <w:t>గా</w:t>
      </w:r>
      <w:r w:rsidR="001E73C7" w:rsidRPr="00C7227B">
        <w:rPr>
          <w:cs/>
          <w:lang w:bidi="te"/>
        </w:rPr>
        <w:t xml:space="preserve"> </w:t>
      </w:r>
      <w:r w:rsidRPr="00C7227B">
        <w:rPr>
          <w:cs/>
        </w:rPr>
        <w:t>పిలువకుండ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మినహాయించాయి</w:t>
      </w:r>
      <w:r w:rsidRPr="00C7227B">
        <w:rPr>
          <w:cs/>
          <w:lang w:bidi="te"/>
        </w:rPr>
        <w:t>.</w:t>
      </w:r>
    </w:p>
    <w:p w14:paraId="3283BF27" w14:textId="77777777" w:rsidR="00C325F4" w:rsidRDefault="007E418B" w:rsidP="00C325F4">
      <w:pPr>
        <w:pStyle w:val="BulletHeading"/>
        <w:rPr>
          <w:cs/>
          <w:lang w:bidi="te"/>
        </w:rPr>
      </w:pPr>
      <w:bookmarkStart w:id="32" w:name="_Toc25870824"/>
      <w:bookmarkStart w:id="33" w:name="_Toc80946455"/>
      <w:r>
        <w:rPr>
          <w:cs/>
          <w:lang w:bidi="te-IN"/>
        </w:rPr>
        <w:t>అవసరతలు</w:t>
      </w:r>
      <w:bookmarkEnd w:id="32"/>
      <w:bookmarkEnd w:id="33"/>
    </w:p>
    <w:p w14:paraId="03490161" w14:textId="0BA4C005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="00342AD7">
        <w:rPr>
          <w:rFonts w:hint="cs"/>
          <w:cs/>
        </w:rPr>
        <w:t xml:space="preserve"> </w:t>
      </w:r>
      <w:r w:rsidRPr="00C7227B">
        <w:rPr>
          <w:cs/>
        </w:rPr>
        <w:t>పండ్రెండు</w:t>
      </w:r>
      <w:r w:rsidR="00342AD7">
        <w:rPr>
          <w:rFonts w:hint="cs"/>
          <w:cs/>
        </w:rPr>
        <w:t>గురు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ఒకడైన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ఇస్కరియోతు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ఆయనను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సిలువవేయువారికి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అప్పగించాడు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మనందరికీ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తెలుసు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యూదా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ప్రాణాన్ని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తీసుకున్నాడు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పదకొండు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మాత్రామే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అటుతరువాత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పరలోకముకు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ఆరోహణమైన</w:t>
      </w:r>
      <w:r w:rsidR="0079168B">
        <w:rPr>
          <w:rFonts w:hint="cs"/>
          <w:cs/>
        </w:rPr>
        <w:t>ప్పుడు</w:t>
      </w:r>
      <w:r w:rsidRPr="00C7227B">
        <w:rPr>
          <w:cs/>
          <w:lang w:bidi="te"/>
        </w:rPr>
        <w:t xml:space="preserve">, </w:t>
      </w:r>
      <w:r w:rsidR="0079168B">
        <w:rPr>
          <w:rFonts w:hint="cs"/>
          <w:cs/>
        </w:rPr>
        <w:t xml:space="preserve">తక్కిన </w:t>
      </w:r>
      <w:r w:rsidRPr="00C7227B">
        <w:rPr>
          <w:cs/>
        </w:rPr>
        <w:t>పదకొండుమంది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ప్రధానమైన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</w:t>
      </w:r>
      <w:r w:rsidRPr="00C7227B">
        <w:rPr>
          <w:cs/>
          <w:lang w:bidi="te"/>
        </w:rPr>
        <w:t xml:space="preserve"> </w:t>
      </w:r>
      <w:r w:rsidR="0079168B">
        <w:rPr>
          <w:rFonts w:hint="cs"/>
          <w:cs/>
        </w:rPr>
        <w:t xml:space="preserve">ఏమిటంటే </w:t>
      </w:r>
      <w:r w:rsidRPr="00C7227B">
        <w:rPr>
          <w:cs/>
        </w:rPr>
        <w:t>యూదా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స్థానంలో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పండ్రెండవ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ఎన్నుకోవడం</w:t>
      </w:r>
      <w:r w:rsidRPr="00C7227B">
        <w:rPr>
          <w:cs/>
          <w:lang w:bidi="te"/>
        </w:rPr>
        <w:t>.</w:t>
      </w:r>
    </w:p>
    <w:p w14:paraId="22C6A149" w14:textId="24311FFC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1:21-26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="001E73C7" w:rsidRPr="00C7227B">
        <w:rPr>
          <w:cs/>
        </w:rPr>
        <w:t>అపొస్తలు</w:t>
      </w:r>
      <w:r w:rsidR="001E73C7">
        <w:rPr>
          <w:rFonts w:hint="cs"/>
          <w:cs/>
        </w:rPr>
        <w:t xml:space="preserve">నికి </w:t>
      </w:r>
      <w:r w:rsidR="006B2A6B">
        <w:rPr>
          <w:rFonts w:hint="cs"/>
          <w:cs/>
        </w:rPr>
        <w:t>ఉండవలసిన లక్షణమును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వివరించాడు</w:t>
      </w:r>
      <w:r w:rsidRPr="00C7227B">
        <w:rPr>
          <w:cs/>
          <w:lang w:bidi="te"/>
        </w:rPr>
        <w:t>.</w:t>
      </w:r>
    </w:p>
    <w:p w14:paraId="39262618" w14:textId="57DF14E3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"/>
        </w:rPr>
        <w:t>“</w:t>
      </w:r>
      <w:r w:rsidRPr="00850378">
        <w:rPr>
          <w:cs/>
          <w:lang w:bidi="te-IN"/>
        </w:rPr>
        <w:t>ప్రభువైన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యేసు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మనయొద్దనుండి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పరమునకు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చేర్చుకొనబడిన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దినము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వరకు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ఆయన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మధ్య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సంచరించుచుండిన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కాలమంతయు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కలిసియున్న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వీరిలో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ఒకడు</w:t>
      </w:r>
      <w:r w:rsidRPr="00850378">
        <w:rPr>
          <w:cs/>
          <w:lang w:bidi="te"/>
        </w:rPr>
        <w:t>,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కూడ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ఆయన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పునరుత్థానమునుగూర్చి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సాక్షియై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యుండుట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ఆవశ్యకమని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చెప్పెను</w:t>
      </w:r>
      <w:r w:rsidRPr="00850378">
        <w:rPr>
          <w:cs/>
          <w:lang w:bidi="te"/>
        </w:rPr>
        <w:t xml:space="preserve">.” </w:t>
      </w:r>
      <w:r w:rsidRPr="00850378">
        <w:rPr>
          <w:cs/>
          <w:lang w:bidi="te-IN"/>
        </w:rPr>
        <w:t>అప్పుడు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... </w:t>
      </w:r>
      <w:r w:rsidRPr="00850378">
        <w:rPr>
          <w:cs/>
          <w:lang w:bidi="te-IN"/>
        </w:rPr>
        <w:t>ఇద్దరిని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నిలువబెట్టి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ఇట్లని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ప్రార్థనచేసిరి</w:t>
      </w:r>
      <w:r w:rsidRPr="00850378">
        <w:rPr>
          <w:cs/>
          <w:lang w:bidi="te"/>
        </w:rPr>
        <w:t>, ... “</w:t>
      </w:r>
      <w:r w:rsidRPr="00850378">
        <w:rPr>
          <w:cs/>
          <w:lang w:bidi="te-IN"/>
        </w:rPr>
        <w:t>వీరిద్దరిలో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నీవు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ఏర్పరచుకొనినవానిని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కనబరచుమనిరి</w:t>
      </w:r>
      <w:r w:rsidRPr="00850378">
        <w:rPr>
          <w:cs/>
          <w:lang w:bidi="te"/>
        </w:rPr>
        <w:t xml:space="preserve">” </w:t>
      </w:r>
      <w:r w:rsidRPr="00850378">
        <w:rPr>
          <w:cs/>
          <w:lang w:bidi="te-IN"/>
        </w:rPr>
        <w:t>అంతట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వీరినిగూర్చి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చీట్లు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వేయగా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మత్తీయ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పేరట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చీటి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వచ్చెను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1:21-26).</w:t>
      </w:r>
    </w:p>
    <w:p w14:paraId="07903685" w14:textId="327F474D" w:rsidR="003A57E4" w:rsidRPr="003A57E4" w:rsidRDefault="007E418B" w:rsidP="003A57E4">
      <w:pPr>
        <w:pStyle w:val="BodyText0"/>
        <w:rPr>
          <w:cs/>
          <w:lang w:bidi="te"/>
        </w:rPr>
      </w:pPr>
      <w:r w:rsidRPr="003A57E4">
        <w:rPr>
          <w:cs/>
        </w:rPr>
        <w:t>అపొస్తలునిగా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ఉండుటకు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కావలసిన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ఆవశ్యకములను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ఈ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వచనాలు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తెలియజేస్తున్నాయి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ఇవన్నీ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లేఖనములో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చెప్పబడిన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అపొస్తలులకు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ప్రత్యేకమైనవి</w:t>
      </w:r>
      <w:r w:rsidR="00C033E2">
        <w:rPr>
          <w:rFonts w:hint="cs"/>
          <w:cs/>
        </w:rPr>
        <w:t>గా ఉన్నాయి</w:t>
      </w:r>
      <w:r w:rsidRPr="003A57E4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3A57E4">
        <w:rPr>
          <w:cs/>
        </w:rPr>
        <w:t>మొదటిగా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వారు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ప్రత్యక్షంగా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యేసు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నుండి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బోధను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అందుకోవాలి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రెండవదిగా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వారు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పునరుత్థా</w:t>
      </w:r>
      <w:r w:rsidR="00523E9F">
        <w:rPr>
          <w:rFonts w:hint="cs"/>
          <w:cs/>
        </w:rPr>
        <w:t>నుడైన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యేసును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చూడాలి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మరియు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మూడవదిగా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ప్రత్యక్షంగా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దేవుడే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వారిని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నియమించాలి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వారు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యేసు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భూలోక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పరిచర్య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సమయములో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బోధను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అందుకున్నారు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పునరుత్థానుడైన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యేసును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చూశారు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మరియు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వారందరిని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యే</w:t>
      </w:r>
      <w:r w:rsidR="00C033E2">
        <w:rPr>
          <w:rFonts w:hint="cs"/>
          <w:cs/>
        </w:rPr>
        <w:t>సే స్వయంగా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నియమించాడు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కాబట్టి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పదకొండుమంది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అపొస్తలులు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ఈ</w:t>
      </w:r>
      <w:r w:rsidRPr="003A57E4">
        <w:rPr>
          <w:cs/>
          <w:lang w:bidi="te"/>
        </w:rPr>
        <w:t xml:space="preserve"> </w:t>
      </w:r>
      <w:r w:rsidR="00F220CE">
        <w:rPr>
          <w:rFonts w:hint="cs"/>
          <w:cs/>
        </w:rPr>
        <w:t>షరతులను</w:t>
      </w:r>
      <w:r w:rsidR="00F220CE" w:rsidRPr="003A57E4">
        <w:rPr>
          <w:cs/>
          <w:lang w:bidi="te"/>
        </w:rPr>
        <w:t xml:space="preserve"> </w:t>
      </w:r>
      <w:r w:rsidR="009E0D57">
        <w:rPr>
          <w:rFonts w:hint="cs"/>
          <w:cs/>
        </w:rPr>
        <w:t>చేరుకున్నారు.</w:t>
      </w:r>
    </w:p>
    <w:p w14:paraId="428850F3" w14:textId="21E392B1" w:rsidR="007E418B" w:rsidRPr="003A57E4" w:rsidRDefault="00672644" w:rsidP="003A57E4">
      <w:pPr>
        <w:pStyle w:val="BodyText0"/>
        <w:rPr>
          <w:cs/>
          <w:lang w:bidi="te"/>
        </w:rPr>
      </w:pPr>
      <w:r w:rsidRPr="003A57E4">
        <w:rPr>
          <w:cs/>
        </w:rPr>
        <w:t>మత్తీయ</w:t>
      </w:r>
      <w:r>
        <w:rPr>
          <w:rFonts w:hint="cs"/>
          <w:cs/>
        </w:rPr>
        <w:t>కు</w:t>
      </w:r>
      <w:r w:rsidRPr="003A57E4">
        <w:rPr>
          <w:cs/>
          <w:lang w:bidi="te"/>
        </w:rPr>
        <w:t xml:space="preserve"> </w:t>
      </w:r>
      <w:r w:rsidR="007E418B" w:rsidRPr="003A57E4">
        <w:rPr>
          <w:cs/>
        </w:rPr>
        <w:t>యేసు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ఆయన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భూలోక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పరిచర్య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సమయములో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బోధించాడు</w:t>
      </w:r>
      <w:r w:rsidR="007E418B" w:rsidRPr="003A57E4">
        <w:rPr>
          <w:cs/>
          <w:lang w:bidi="te"/>
        </w:rPr>
        <w:t xml:space="preserve">, </w:t>
      </w:r>
      <w:r w:rsidR="009E0D57">
        <w:rPr>
          <w:rFonts w:hint="cs"/>
          <w:cs/>
        </w:rPr>
        <w:t xml:space="preserve">ఆయన </w:t>
      </w:r>
      <w:r w:rsidR="007E418B" w:rsidRPr="003A57E4">
        <w:rPr>
          <w:cs/>
        </w:rPr>
        <w:t>పునరుత్థానుడైన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యేసును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చూశాడు</w:t>
      </w:r>
      <w:r w:rsidR="007E418B" w:rsidRPr="003A57E4">
        <w:rPr>
          <w:cs/>
          <w:lang w:bidi="te"/>
        </w:rPr>
        <w:t xml:space="preserve">, </w:t>
      </w:r>
      <w:r w:rsidR="007E418B" w:rsidRPr="003A57E4">
        <w:rPr>
          <w:cs/>
        </w:rPr>
        <w:t>మరియు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చీట్లు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వేయుట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ద్వారా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ప్రత్యక్షం</w:t>
      </w:r>
      <w:r w:rsidR="00921E12">
        <w:rPr>
          <w:rFonts w:hint="cs"/>
          <w:cs/>
        </w:rPr>
        <w:t>గా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దేవుడే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ఆయనను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నియమించాడు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కాబట్టి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ఈయన</w:t>
      </w:r>
      <w:r w:rsidR="007E418B" w:rsidRPr="003A57E4">
        <w:rPr>
          <w:cs/>
          <w:lang w:bidi="te"/>
        </w:rPr>
        <w:t xml:space="preserve"> </w:t>
      </w:r>
      <w:r w:rsidR="007E418B" w:rsidRPr="003A57E4">
        <w:rPr>
          <w:cs/>
        </w:rPr>
        <w:t>కూడా</w:t>
      </w:r>
      <w:r w:rsidR="007E418B" w:rsidRPr="003A57E4">
        <w:rPr>
          <w:cs/>
          <w:lang w:bidi="te"/>
        </w:rPr>
        <w:t xml:space="preserve"> </w:t>
      </w:r>
      <w:r w:rsidR="00F220CE">
        <w:rPr>
          <w:rFonts w:hint="cs"/>
          <w:cs/>
        </w:rPr>
        <w:t>షరతులను</w:t>
      </w:r>
      <w:r w:rsidR="00F220CE" w:rsidRPr="003A57E4">
        <w:rPr>
          <w:cs/>
          <w:lang w:bidi="te"/>
        </w:rPr>
        <w:t xml:space="preserve"> </w:t>
      </w:r>
      <w:r w:rsidR="00921E12">
        <w:rPr>
          <w:rFonts w:hint="cs"/>
          <w:cs/>
        </w:rPr>
        <w:t>చేరుకున్నాడు.</w:t>
      </w:r>
    </w:p>
    <w:p w14:paraId="029662CE" w14:textId="285A0E4E" w:rsidR="007E418B" w:rsidRPr="003A57E4" w:rsidRDefault="007E418B" w:rsidP="003A57E4">
      <w:pPr>
        <w:pStyle w:val="BodyText0"/>
        <w:rPr>
          <w:cs/>
          <w:lang w:bidi="te"/>
        </w:rPr>
      </w:pPr>
      <w:r w:rsidRPr="003A57E4">
        <w:rPr>
          <w:cs/>
        </w:rPr>
        <w:t>మత్తీయ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తరువాత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కేవలము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ఒక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వ్యక్తి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మాత్రమే</w:t>
      </w:r>
      <w:r w:rsidR="00DC7C22" w:rsidRPr="00DC7C22">
        <w:rPr>
          <w:cs/>
          <w:lang w:bidi="te"/>
        </w:rPr>
        <w:t xml:space="preserve"> </w:t>
      </w:r>
      <w:r w:rsidR="00DC7C22" w:rsidRPr="003A57E4">
        <w:rPr>
          <w:cs/>
        </w:rPr>
        <w:t>లేఖనములో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అపొస్తలుని</w:t>
      </w:r>
      <w:r w:rsidR="00DC7C22">
        <w:rPr>
          <w:rFonts w:hint="cs"/>
          <w:cs/>
        </w:rPr>
        <w:t>గా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నియమించబడ్డాడు</w:t>
      </w:r>
      <w:r w:rsidRPr="003A57E4">
        <w:rPr>
          <w:cs/>
          <w:lang w:bidi="te"/>
        </w:rPr>
        <w:t xml:space="preserve">: </w:t>
      </w:r>
      <w:r w:rsidRPr="003A57E4">
        <w:rPr>
          <w:cs/>
        </w:rPr>
        <w:t>పౌలు</w:t>
      </w:r>
      <w:r w:rsidR="004A4E29">
        <w:rPr>
          <w:rFonts w:hint="cs"/>
          <w:cs/>
        </w:rPr>
        <w:t>.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యేసు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పరలోకముకు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ఆరోహణమైన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తరువాత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పౌలు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అపొస్తలునిగా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నియమించబడ్డాడు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కాబట్టి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ఆయన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నియామకమును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గూర్చి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సంఘముకు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సందేహం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కలిగింది</w:t>
      </w:r>
      <w:r w:rsidRPr="003A57E4">
        <w:rPr>
          <w:cs/>
          <w:lang w:bidi="te"/>
        </w:rPr>
        <w:t xml:space="preserve">. </w:t>
      </w:r>
      <w:r w:rsidRPr="003A57E4">
        <w:rPr>
          <w:cs/>
        </w:rPr>
        <w:t>అయితే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వాస్తవానికి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ఆయన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పునరుత్థానుడైన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యేసును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చూశాడు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మరియు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స్వయంగా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ఆయన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నుండి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నేర్చుకున్నాడు</w:t>
      </w:r>
      <w:r w:rsidRPr="003A57E4">
        <w:rPr>
          <w:cs/>
          <w:lang w:bidi="te"/>
        </w:rPr>
        <w:t xml:space="preserve">, </w:t>
      </w:r>
      <w:r w:rsidRPr="003A57E4">
        <w:rPr>
          <w:cs/>
        </w:rPr>
        <w:t>మరియు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యేసే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స్వయంగా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ఆయనను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నియమించాడని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లేఖనము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మనకు</w:t>
      </w:r>
      <w:r w:rsidRPr="003A57E4">
        <w:rPr>
          <w:cs/>
          <w:lang w:bidi="te"/>
        </w:rPr>
        <w:t xml:space="preserve"> </w:t>
      </w:r>
      <w:r w:rsidRPr="003A57E4">
        <w:rPr>
          <w:cs/>
        </w:rPr>
        <w:t>బోధిస్తుంది</w:t>
      </w:r>
      <w:r w:rsidRPr="003A57E4">
        <w:rPr>
          <w:cs/>
          <w:lang w:bidi="te"/>
        </w:rPr>
        <w:t>.</w:t>
      </w:r>
    </w:p>
    <w:p w14:paraId="5E593B39" w14:textId="52231E9B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lastRenderedPageBreak/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9:3-6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దమస్కు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పునరుత్థానుడైన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చూశాడు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అంతేకాక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9:15,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22:12-16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చదువునట్లుగా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దేవుడే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స్వయంగా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ఏర్పరచుకున్నాడు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వాస్తవానికి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9, 22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26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నిజమైన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ధృవీకరించుటకు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నియామక</w:t>
      </w:r>
      <w:r w:rsidR="004A4E29">
        <w:rPr>
          <w:rFonts w:hint="cs"/>
          <w:cs/>
        </w:rPr>
        <w:t>ము</w:t>
      </w:r>
      <w:r w:rsidRPr="00C7227B">
        <w:rPr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మూడుసార్లు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వివరించాడు</w:t>
      </w:r>
      <w:r w:rsidRPr="00C7227B">
        <w:rPr>
          <w:cs/>
          <w:lang w:bidi="te"/>
        </w:rPr>
        <w:t xml:space="preserve">. </w:t>
      </w:r>
    </w:p>
    <w:p w14:paraId="2041D101" w14:textId="59DEC472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అయితే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ఆరోహణమయ్యేవరకు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విశ్వాసములోకి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రాలేదు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అర్హతలు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కొంతవరకు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అసాధారణమైనవని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ఒప్పుకున్నాడు</w:t>
      </w:r>
      <w:r w:rsidRPr="00C7227B">
        <w:rPr>
          <w:cs/>
          <w:lang w:bidi="te"/>
        </w:rPr>
        <w:t xml:space="preserve">. 1 </w:t>
      </w:r>
      <w:r w:rsidRPr="00C7227B">
        <w:rPr>
          <w:cs/>
        </w:rPr>
        <w:t>కొరింథీయులకు</w:t>
      </w:r>
      <w:r w:rsidRPr="00C7227B">
        <w:rPr>
          <w:cs/>
          <w:lang w:bidi="te"/>
        </w:rPr>
        <w:t xml:space="preserve"> 15:8-9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అపొస్తలత్వమును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ప్రస్తావించాడు</w:t>
      </w:r>
      <w:r w:rsidRPr="00C7227B">
        <w:rPr>
          <w:cs/>
          <w:lang w:bidi="te"/>
        </w:rPr>
        <w:t>:</w:t>
      </w:r>
    </w:p>
    <w:p w14:paraId="17FBCEEF" w14:textId="3E5B9137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అందరికి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కడపట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అకాలమందు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పుట్టినట్టున్న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కనబడెను</w:t>
      </w:r>
      <w:r w:rsidRPr="00850378">
        <w:rPr>
          <w:cs/>
          <w:lang w:bidi="te"/>
        </w:rPr>
        <w:t>;</w:t>
      </w:r>
      <w:r w:rsidRPr="00850378">
        <w:rPr>
          <w:cs/>
          <w:lang w:bidi="te"/>
        </w:rPr>
        <w:br/>
      </w:r>
      <w:r w:rsidRPr="00850378">
        <w:rPr>
          <w:cs/>
          <w:lang w:bidi="te-IN"/>
        </w:rPr>
        <w:t>ఏలయనగా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అపొస్తలులందరిలో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తక్కువవాడను</w:t>
      </w:r>
      <w:r w:rsidRPr="00850378">
        <w:rPr>
          <w:cs/>
          <w:lang w:bidi="te"/>
        </w:rPr>
        <w:t xml:space="preserve"> (1 </w:t>
      </w:r>
      <w:r w:rsidRPr="00850378">
        <w:rPr>
          <w:cs/>
          <w:lang w:bidi="te-IN"/>
        </w:rPr>
        <w:t>కొరింథీ</w:t>
      </w:r>
      <w:r w:rsidRPr="00850378">
        <w:rPr>
          <w:cs/>
          <w:lang w:bidi="te"/>
        </w:rPr>
        <w:t>. 15:8-9)</w:t>
      </w:r>
    </w:p>
    <w:p w14:paraId="323E69D0" w14:textId="77777777" w:rsidR="003A57E4" w:rsidRDefault="007E418B" w:rsidP="00C325F4">
      <w:pPr>
        <w:pStyle w:val="BulletHeading"/>
        <w:rPr>
          <w:cs/>
          <w:lang w:bidi="te"/>
        </w:rPr>
      </w:pPr>
      <w:bookmarkStart w:id="34" w:name="_Toc25870825"/>
      <w:bookmarkStart w:id="35" w:name="_Toc80946456"/>
      <w:r>
        <w:rPr>
          <w:cs/>
          <w:lang w:bidi="te-IN"/>
        </w:rPr>
        <w:t>మూలాధారమైన</w:t>
      </w:r>
      <w:r>
        <w:rPr>
          <w:cs/>
          <w:lang w:bidi="te"/>
        </w:rPr>
        <w:t xml:space="preserve"> </w:t>
      </w:r>
      <w:r>
        <w:rPr>
          <w:cs/>
          <w:lang w:bidi="te-IN"/>
        </w:rPr>
        <w:t>సమయం</w:t>
      </w:r>
      <w:bookmarkEnd w:id="34"/>
      <w:bookmarkEnd w:id="35"/>
      <w:r>
        <w:rPr>
          <w:cs/>
          <w:lang w:bidi="te"/>
        </w:rPr>
        <w:t xml:space="preserve"> </w:t>
      </w:r>
    </w:p>
    <w:p w14:paraId="1F6E12E0" w14:textId="530D3FF6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</w:t>
      </w:r>
      <w:r w:rsidR="00F220CE">
        <w:rPr>
          <w:rFonts w:hint="cs"/>
          <w:cs/>
        </w:rPr>
        <w:t>మైన</w:t>
      </w:r>
      <w:r w:rsidRPr="00C7227B">
        <w:rPr>
          <w:cs/>
          <w:lang w:bidi="te"/>
        </w:rPr>
        <w:t xml:space="preserve"> </w:t>
      </w:r>
      <w:r w:rsidR="00F220CE">
        <w:rPr>
          <w:rFonts w:hint="cs"/>
          <w:cs/>
        </w:rPr>
        <w:t>షరతులను</w:t>
      </w:r>
      <w:r w:rsidR="00F220CE" w:rsidRPr="00C7227B">
        <w:rPr>
          <w:cs/>
          <w:lang w:bidi="te"/>
        </w:rPr>
        <w:t xml:space="preserve"> </w:t>
      </w:r>
      <w:r w:rsidR="00F220CE">
        <w:rPr>
          <w:rFonts w:hint="cs"/>
          <w:cs/>
        </w:rPr>
        <w:t>కలిగియుండుట</w:t>
      </w:r>
      <w:r w:rsidR="00F220CE">
        <w:rPr>
          <w:cs/>
        </w:rPr>
        <w:t>తో</w:t>
      </w:r>
      <w:r w:rsidR="00F220CE" w:rsidRPr="00C7227B">
        <w:rPr>
          <w:cs/>
          <w:lang w:bidi="te"/>
        </w:rPr>
        <w:t xml:space="preserve"> </w:t>
      </w:r>
      <w:r w:rsidRPr="00C7227B">
        <w:rPr>
          <w:cs/>
        </w:rPr>
        <w:t>పాటుగా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మూలాధారమైన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</w:t>
      </w:r>
      <w:r w:rsidR="004A4E29">
        <w:rPr>
          <w:rFonts w:hint="cs"/>
          <w:cs/>
        </w:rPr>
        <w:t>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ప్రత్యేకమైనవారు</w:t>
      </w:r>
      <w:r w:rsidR="004A4E29">
        <w:rPr>
          <w:rFonts w:hint="cs"/>
          <w:cs/>
        </w:rPr>
        <w:t>గా ఉన్నారు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="00F220CE">
        <w:rPr>
          <w:rFonts w:hint="cs"/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స్థాపించే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నియమించబడ్డారు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="00F220CE">
        <w:rPr>
          <w:rFonts w:hint="cs"/>
          <w:cs/>
        </w:rPr>
        <w:t>బాధ్యతను</w:t>
      </w:r>
      <w:r w:rsidR="00F220CE">
        <w:rPr>
          <w:cs/>
        </w:rPr>
        <w:t xml:space="preserve"> నెరవేర్చారు</w:t>
      </w:r>
      <w:r w:rsidR="00F220CE">
        <w:rPr>
          <w:rFonts w:hint="cs"/>
          <w:cs/>
        </w:rPr>
        <w:t xml:space="preserve"> కాబట్టి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పునాది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స్థిరముగా</w:t>
      </w:r>
      <w:r w:rsidRPr="00C7227B">
        <w:rPr>
          <w:cs/>
          <w:lang w:bidi="te"/>
        </w:rPr>
        <w:t xml:space="preserve"> </w:t>
      </w:r>
      <w:r w:rsidR="00F220CE">
        <w:rPr>
          <w:rFonts w:hint="cs"/>
          <w:cs/>
        </w:rPr>
        <w:t>నిలిచింది</w:t>
      </w:r>
      <w:r w:rsidR="00F220CE">
        <w:rPr>
          <w:cs/>
        </w:rPr>
        <w:t xml:space="preserve"> కాబట్టి</w:t>
      </w:r>
      <w:r w:rsidRPr="00C7227B">
        <w:rPr>
          <w:cs/>
          <w:lang w:bidi="te"/>
        </w:rPr>
        <w:t xml:space="preserve">, </w:t>
      </w:r>
      <w:r w:rsidR="00F220CE">
        <w:rPr>
          <w:rFonts w:hint="cs"/>
          <w:cs/>
        </w:rPr>
        <w:t>వారికి</w:t>
      </w:r>
      <w:r w:rsidR="00F220CE">
        <w:rPr>
          <w:cs/>
        </w:rPr>
        <w:t xml:space="preserve"> అప్పగింపబడిన ప్రత్యేకమైన పని మరొకసారి చేయవలసిన అవసరత లేకపోయింది.</w:t>
      </w:r>
    </w:p>
    <w:p w14:paraId="5CD6EBB2" w14:textId="75A84288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</w:t>
      </w:r>
      <w:r w:rsidR="00F220CE">
        <w:rPr>
          <w:rFonts w:hint="cs"/>
          <w:cs/>
        </w:rPr>
        <w:t>మునకు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పునాదిగా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పనిచేసిన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నమోదు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మునుపటి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యెరూషలేము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మొదలుకొని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యూదయ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సమరయ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భూదిగంతముల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ప్రధమ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మొదటి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మతము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సమరయుల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దుర్మార్గ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ఆరాధన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విగ్రహారాధన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="00BC7EA5">
        <w:rPr>
          <w:rFonts w:hint="cs"/>
          <w:cs/>
        </w:rPr>
        <w:t>క్రీస్తులోకి వచ్చారు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నాయకత్వము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చరిత్రలో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స్థాపించబడ్డాయి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వాటిలో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అనుసరించే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పద్ధతులు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ఇవి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="00BC7EA5">
        <w:rPr>
          <w:rFonts w:hint="cs"/>
          <w:cs/>
        </w:rPr>
        <w:t>కాలము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తిరిగిరా</w:t>
      </w:r>
      <w:r w:rsidR="00BC7EA5">
        <w:rPr>
          <w:rFonts w:hint="cs"/>
          <w:cs/>
        </w:rPr>
        <w:t>దు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పూర్తి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చేయవలసిన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అవసరత</w:t>
      </w:r>
      <w:r w:rsidRPr="00C7227B">
        <w:rPr>
          <w:cs/>
          <w:lang w:bidi="te"/>
        </w:rPr>
        <w:t xml:space="preserve"> </w:t>
      </w:r>
      <w:r w:rsidR="00BC7EA5">
        <w:rPr>
          <w:rFonts w:hint="cs"/>
          <w:cs/>
        </w:rPr>
        <w:t xml:space="preserve">కూడా </w:t>
      </w:r>
      <w:r w:rsidRPr="00C7227B">
        <w:rPr>
          <w:cs/>
        </w:rPr>
        <w:t>లేదు</w:t>
      </w:r>
      <w:r w:rsidRPr="00C7227B">
        <w:rPr>
          <w:cs/>
          <w:lang w:bidi="te"/>
        </w:rPr>
        <w:t>.</w:t>
      </w:r>
    </w:p>
    <w:p w14:paraId="3C1D0114" w14:textId="63F629A3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ఎఫెసీయులకు</w:t>
      </w:r>
      <w:r w:rsidRPr="00C7227B">
        <w:rPr>
          <w:cs/>
          <w:lang w:bidi="te"/>
        </w:rPr>
        <w:t xml:space="preserve"> 2:19-20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మూలాధార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పాత్రను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సంగ్రహించాడు</w:t>
      </w:r>
      <w:r w:rsidRPr="00C7227B">
        <w:rPr>
          <w:cs/>
          <w:lang w:bidi="te"/>
        </w:rPr>
        <w:t>.</w:t>
      </w:r>
    </w:p>
    <w:p w14:paraId="3FBF27F2" w14:textId="257A680B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దేవుని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యింటివారు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క్రీస్తుయేసే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ముఖ్యమైన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మూలరాయియై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యుండగా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ప్రవక్తలును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వేసిన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పునాదిమీద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కట్టబడియున్నారు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ఎఫెసీ</w:t>
      </w:r>
      <w:r w:rsidRPr="00850378">
        <w:rPr>
          <w:cs/>
          <w:lang w:bidi="te"/>
        </w:rPr>
        <w:t>.2:19-20).</w:t>
      </w:r>
    </w:p>
    <w:p w14:paraId="236C33ED" w14:textId="04254951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మరొక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మూలరాయి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మరొక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పునాదిగా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పనిచేసిన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మరొక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పునాది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ప్రవక్తల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సమితి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ఎప్పటికీ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</w:t>
      </w:r>
      <w:r w:rsidR="00BC7EA5">
        <w:rPr>
          <w:rFonts w:hint="cs"/>
          <w:cs/>
        </w:rPr>
        <w:t>వు</w:t>
      </w:r>
      <w:r w:rsidRPr="00C7227B">
        <w:rPr>
          <w:cs/>
          <w:lang w:bidi="te"/>
        </w:rPr>
        <w:t>.</w:t>
      </w:r>
    </w:p>
    <w:p w14:paraId="0910C9BE" w14:textId="77333FD8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దురదృష్టవశాత్తూ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మధ్య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చేస్తున్నారని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నేటి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చెప్పుకుంటున్నాయి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ఏదేమైనా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వాస్తవిక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కావలసిన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lastRenderedPageBreak/>
        <w:t>అర్హత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కలిగియున్నారని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ఎన్నటికీ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పునరావృతం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చేయబడని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మూలాధార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పనిచేశారు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గ్రంథములో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ఉన్నాయి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నేటి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="00F220CE">
        <w:rPr>
          <w:rFonts w:hint="cs"/>
          <w:cs/>
        </w:rPr>
        <w:t>ఆశించ</w:t>
      </w:r>
      <w:r w:rsidR="00F220CE" w:rsidRPr="00C7227B">
        <w:rPr>
          <w:cs/>
        </w:rPr>
        <w:t>కూడదు</w:t>
      </w:r>
      <w:r w:rsidRPr="00C7227B">
        <w:rPr>
          <w:cs/>
          <w:lang w:bidi="te"/>
        </w:rPr>
        <w:t>.</w:t>
      </w:r>
    </w:p>
    <w:p w14:paraId="64182BCE" w14:textId="77777777" w:rsidR="003A57E4" w:rsidRDefault="007E418B" w:rsidP="00C325F4">
      <w:pPr>
        <w:pStyle w:val="PanelHeading"/>
        <w:rPr>
          <w:cs/>
          <w:lang w:bidi="te"/>
        </w:rPr>
      </w:pPr>
      <w:bookmarkStart w:id="36" w:name="_Toc25870826"/>
      <w:bookmarkStart w:id="37" w:name="_Toc80946457"/>
      <w:r w:rsidRPr="00C7227B">
        <w:rPr>
          <w:cs/>
          <w:lang w:bidi="te-IN"/>
        </w:rPr>
        <w:t>అధికారికమైన</w:t>
      </w:r>
      <w:bookmarkEnd w:id="36"/>
      <w:bookmarkEnd w:id="37"/>
    </w:p>
    <w:p w14:paraId="0E555701" w14:textId="40AE3BA7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రీతిలో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ఉన్నారని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ఇప్పటివరకు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చూశాము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అధికారికమైన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స్వభావమును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కార్యములందంతటా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="00BC7EA5">
        <w:rPr>
          <w:rFonts w:hint="cs"/>
          <w:cs/>
        </w:rPr>
        <w:t xml:space="preserve"> 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విధాలుగా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కనిపిస్తుంది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సరళత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వీటిలో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నాలుగు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</w:t>
      </w:r>
      <w:r w:rsidRPr="00C7227B">
        <w:rPr>
          <w:cs/>
          <w:lang w:bidi="te"/>
        </w:rPr>
        <w:t xml:space="preserve"> </w:t>
      </w:r>
      <w:r w:rsidR="00BC7EA5">
        <w:rPr>
          <w:rFonts w:hint="cs"/>
          <w:cs/>
        </w:rPr>
        <w:t xml:space="preserve">వారు చేసే పనిలో </w:t>
      </w:r>
      <w:r w:rsidRPr="00C7227B">
        <w:rPr>
          <w:cs/>
        </w:rPr>
        <w:t>కనిపిస్తుంది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ఆశీర్వాదములో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కనిపిస్తుంది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అద్భుత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కనుపరచబడుతుంది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నాల్గవదిగా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పొందుకొనుచున్న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ప్రత్యక్షతల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చేయబడుతుంది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చూపిస్తుందో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ఆరంభించుదము</w:t>
      </w:r>
      <w:r w:rsidRPr="00C7227B">
        <w:rPr>
          <w:cs/>
          <w:lang w:bidi="te"/>
        </w:rPr>
        <w:t>.</w:t>
      </w:r>
    </w:p>
    <w:p w14:paraId="7AF77AAE" w14:textId="77777777" w:rsidR="003A57E4" w:rsidRDefault="007E418B" w:rsidP="00C325F4">
      <w:pPr>
        <w:pStyle w:val="BulletHeading"/>
        <w:rPr>
          <w:cs/>
          <w:lang w:bidi="te"/>
        </w:rPr>
      </w:pPr>
      <w:bookmarkStart w:id="38" w:name="_Toc25870827"/>
      <w:bookmarkStart w:id="39" w:name="_Toc80946458"/>
      <w:r w:rsidRPr="00C7227B">
        <w:rPr>
          <w:cs/>
          <w:lang w:bidi="te-IN"/>
        </w:rPr>
        <w:t>పని</w:t>
      </w:r>
      <w:bookmarkEnd w:id="38"/>
      <w:bookmarkEnd w:id="39"/>
    </w:p>
    <w:p w14:paraId="032A63B2" w14:textId="00510EB7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  <w:lang w:bidi="te"/>
        </w:rPr>
        <w:t>“</w:t>
      </w:r>
      <w:r w:rsidRPr="00C7227B">
        <w:rPr>
          <w:cs/>
        </w:rPr>
        <w:t>అపొస్తలుడు</w:t>
      </w:r>
      <w:r w:rsidRPr="00C7227B">
        <w:rPr>
          <w:cs/>
          <w:lang w:bidi="te"/>
        </w:rPr>
        <w:t xml:space="preserve">,” </w:t>
      </w:r>
      <w:r w:rsidRPr="00C7227B">
        <w:rPr>
          <w:cs/>
        </w:rPr>
        <w:t>లేదా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గ్రీకులో</w:t>
      </w:r>
      <w:r w:rsidRPr="00C7227B">
        <w:rPr>
          <w:cs/>
          <w:lang w:bidi="te"/>
        </w:rPr>
        <w:t xml:space="preserve"> </w:t>
      </w:r>
      <w:r w:rsidRPr="00630512">
        <w:rPr>
          <w:cs/>
        </w:rPr>
        <w:t>అపొస్టోలోస్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పదమునకు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ప్రాధమికంగా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పంపబడినవాడు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అర్థం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సాధారణంగా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సందేశకులను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సూచించుటకు</w:t>
      </w:r>
      <w:r w:rsidRPr="00C7227B">
        <w:rPr>
          <w:cs/>
          <w:lang w:bidi="te"/>
        </w:rPr>
        <w:t xml:space="preserve">, </w:t>
      </w:r>
      <w:r w:rsidR="000D45C4">
        <w:rPr>
          <w:rFonts w:hint="cs"/>
          <w:cs/>
        </w:rPr>
        <w:t>ఒక 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నెరవేర్చుటకు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పంపబడిన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ఏజెంట్లను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పంపిన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పక్షమున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పంపబడిన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రాయబారులను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ఉపయోగించబడింది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10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డెబ్బై</w:t>
      </w:r>
      <w:r w:rsidRPr="00C7227B">
        <w:rPr>
          <w:cs/>
          <w:lang w:bidi="te"/>
        </w:rPr>
        <w:t>-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మందిని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నియమించినప్పుడు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వీరు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కొంతకాలం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పాటు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అధికారమును</w:t>
      </w:r>
      <w:r w:rsidRPr="00C7227B">
        <w:rPr>
          <w:cs/>
          <w:lang w:bidi="te"/>
        </w:rPr>
        <w:t xml:space="preserve"> </w:t>
      </w:r>
      <w:r w:rsidR="00F220CE">
        <w:rPr>
          <w:rFonts w:hint="cs"/>
          <w:cs/>
        </w:rPr>
        <w:t>కలిగి</w:t>
      </w:r>
      <w:r w:rsidR="00F220CE">
        <w:rPr>
          <w:cs/>
        </w:rPr>
        <w:t>యుండుటకు</w:t>
      </w:r>
      <w:r w:rsidR="00F220CE" w:rsidRPr="00C7227B">
        <w:rPr>
          <w:cs/>
          <w:lang w:bidi="te"/>
        </w:rPr>
        <w:t xml:space="preserve"> </w:t>
      </w:r>
      <w:r w:rsidRPr="00C7227B">
        <w:rPr>
          <w:cs/>
        </w:rPr>
        <w:t>పంపబడిన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తాత్కాలిక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రాయబారులు</w:t>
      </w:r>
      <w:r w:rsidR="000D45C4">
        <w:rPr>
          <w:rFonts w:hint="cs"/>
          <w:cs/>
        </w:rPr>
        <w:t>గా ఉన్నారు</w:t>
      </w:r>
      <w:r w:rsidRPr="00C7227B">
        <w:rPr>
          <w:cs/>
          <w:lang w:bidi="te"/>
        </w:rPr>
        <w:t xml:space="preserve">. </w:t>
      </w:r>
    </w:p>
    <w:p w14:paraId="0C3F4828" w14:textId="7A39391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10:16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మిషనరీలను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నియమించాడు</w:t>
      </w:r>
      <w:r w:rsidRPr="00C7227B">
        <w:rPr>
          <w:cs/>
          <w:lang w:bidi="te"/>
        </w:rPr>
        <w:t>:</w:t>
      </w:r>
    </w:p>
    <w:p w14:paraId="72BFEB9D" w14:textId="681B4BD6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వినువాడు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వినును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మిమ్మును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నిరాకరించువాడు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నన్ను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నిరాకరించును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నన్ను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నిరాకరించువాడు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నన్ను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పంపినవానిని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నిరాకరించుననెను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లూకా</w:t>
      </w:r>
      <w:r w:rsidRPr="00850378">
        <w:rPr>
          <w:cs/>
          <w:lang w:bidi="te"/>
        </w:rPr>
        <w:t xml:space="preserve"> 10:16).</w:t>
      </w:r>
    </w:p>
    <w:p w14:paraId="47BEE900" w14:textId="33FF66E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మిషనరీలు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ప్రతినిధులుగా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ఉన్నట్లు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మిషనరీలను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స్వీకరించినవారు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స్వీకరించినట్లు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స్వీకరించినవారు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పంపినవానిని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అనగా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తండ్రిని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స్వీకరించినట్లు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పరిగణించబడతారు</w:t>
      </w:r>
      <w:r w:rsidRPr="00C7227B">
        <w:rPr>
          <w:cs/>
          <w:lang w:bidi="te"/>
        </w:rPr>
        <w:t>.</w:t>
      </w:r>
    </w:p>
    <w:p w14:paraId="01FD8330" w14:textId="3A2EE47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దీనికి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మించి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10:17-19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మిషనరీలు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వచ్చినప్పుడు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చర్చను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759E8846" w14:textId="724E2002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డెబ్బదిమంది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శిష్యులు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సంతోషముతో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తిరిగి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వచ్చి</w:t>
      </w:r>
      <w:r w:rsidRPr="00850378">
        <w:rPr>
          <w:cs/>
          <w:lang w:bidi="te"/>
        </w:rPr>
        <w:t>, “</w:t>
      </w:r>
      <w:r w:rsidRPr="00850378">
        <w:rPr>
          <w:cs/>
          <w:lang w:bidi="te-IN"/>
        </w:rPr>
        <w:t>ప్రభువా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దయ్యములు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కూడ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నామమువలన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లోబడుచున్నవని</w:t>
      </w:r>
      <w:r w:rsidRPr="00850378">
        <w:rPr>
          <w:cs/>
          <w:lang w:bidi="te"/>
        </w:rPr>
        <w:t xml:space="preserve">” </w:t>
      </w:r>
      <w:r w:rsidRPr="00850378">
        <w:rPr>
          <w:cs/>
          <w:lang w:bidi="te-IN"/>
        </w:rPr>
        <w:t>చెప్పగా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ఆయన</w:t>
      </w:r>
      <w:r w:rsidRPr="00850378">
        <w:rPr>
          <w:cs/>
          <w:lang w:bidi="te"/>
        </w:rPr>
        <w:t>, “</w:t>
      </w:r>
      <w:r w:rsidRPr="00850378">
        <w:rPr>
          <w:cs/>
          <w:lang w:bidi="te-IN"/>
        </w:rPr>
        <w:t>సాతాను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మెరుపు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వలె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ఆకాశమునుండి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పడుట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చూచితిని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ఇదిగో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పాములను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తేళ్లను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త్రొక్కుటకును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శత్రువు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బలమంతటిమీదను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అధికారము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lastRenderedPageBreak/>
        <w:t>అనుగ్రహించియున్నాను</w:t>
      </w:r>
      <w:r w:rsidRPr="00850378">
        <w:rPr>
          <w:cs/>
          <w:lang w:bidi="te"/>
        </w:rPr>
        <w:t xml:space="preserve">; </w:t>
      </w:r>
      <w:r w:rsidRPr="00850378">
        <w:rPr>
          <w:cs/>
          <w:lang w:bidi="te-IN"/>
        </w:rPr>
        <w:t>ఏదియు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కెంతమాత్రమును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హానిచేయదు</w:t>
      </w:r>
      <w:r w:rsidRPr="00850378">
        <w:rPr>
          <w:cs/>
          <w:lang w:bidi="te"/>
        </w:rPr>
        <w:t>” (</w:t>
      </w:r>
      <w:r w:rsidRPr="00850378">
        <w:rPr>
          <w:cs/>
          <w:lang w:bidi="te-IN"/>
        </w:rPr>
        <w:t>లూకా</w:t>
      </w:r>
      <w:r w:rsidRPr="00850378">
        <w:rPr>
          <w:cs/>
          <w:lang w:bidi="te"/>
        </w:rPr>
        <w:t xml:space="preserve"> 10:17-19).</w:t>
      </w:r>
    </w:p>
    <w:p w14:paraId="5DDEDC57" w14:textId="3F106060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="000D45C4" w:rsidRPr="00C7227B">
        <w:rPr>
          <w:cs/>
        </w:rPr>
        <w:t>వారిని</w:t>
      </w:r>
      <w:r w:rsidR="000D45C4" w:rsidRPr="00C7227B">
        <w:rPr>
          <w:cs/>
          <w:lang w:bidi="te"/>
        </w:rPr>
        <w:t xml:space="preserve"> </w:t>
      </w:r>
      <w:r w:rsidRPr="00C7227B">
        <w:rPr>
          <w:cs/>
        </w:rPr>
        <w:t>మిషనరీలుగా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నియమించినప్పుడు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కొంతభాగం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డెబ్బై</w:t>
      </w:r>
      <w:r w:rsidRPr="00C7227B">
        <w:rPr>
          <w:cs/>
          <w:lang w:bidi="te"/>
        </w:rPr>
        <w:t>-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మందికి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అప్పగించాడు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ప్రాతినిధ్యం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ప్రతీక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కాదు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బదులుగా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ఏజెంట్లు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తప్పులులేని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బోధకులు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కాదు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దయ్యములను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వెళ్లగొట్టే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ఆగమనమును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కలిగినవారు</w:t>
      </w:r>
      <w:r w:rsidR="000D45C4">
        <w:rPr>
          <w:rFonts w:hint="cs"/>
          <w:cs/>
        </w:rPr>
        <w:t>గా ఉన్నారు</w:t>
      </w:r>
      <w:r w:rsidRPr="00C7227B">
        <w:rPr>
          <w:cs/>
          <w:lang w:bidi="te"/>
        </w:rPr>
        <w:t>.</w:t>
      </w:r>
    </w:p>
    <w:p w14:paraId="49B7F090" w14:textId="2FFE04F1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రాయబారులు</w:t>
      </w:r>
      <w:r w:rsidR="000D45C4">
        <w:rPr>
          <w:rFonts w:hint="cs"/>
          <w:cs/>
        </w:rPr>
        <w:t>గా ఉన్నారు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="000D45C4">
        <w:rPr>
          <w:rFonts w:hint="cs"/>
          <w:cs/>
        </w:rPr>
        <w:t xml:space="preserve">వారు ప్రతినిధులుగా ఉన్న విధానం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శిష్యులకు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ముఖ్యమైన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భిన్నంగా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కేవలము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మాత్రమే</w:t>
      </w:r>
      <w:r w:rsidRPr="00C7227B">
        <w:rPr>
          <w:cs/>
          <w:lang w:bidi="te"/>
        </w:rPr>
        <w:t xml:space="preserve"> </w:t>
      </w:r>
      <w:r w:rsidR="006B574F">
        <w:rPr>
          <w:rFonts w:hint="cs"/>
          <w:cs/>
        </w:rPr>
        <w:t xml:space="preserve">కాదుగాని </w:t>
      </w:r>
      <w:r w:rsidR="006B574F" w:rsidRPr="00C7227B">
        <w:rPr>
          <w:cs/>
        </w:rPr>
        <w:t>సంఘము</w:t>
      </w:r>
      <w:r w:rsidR="006B574F" w:rsidRPr="00C7227B">
        <w:rPr>
          <w:cs/>
          <w:lang w:bidi="te"/>
        </w:rPr>
        <w:t xml:space="preserve"> </w:t>
      </w:r>
      <w:r w:rsidR="006B574F" w:rsidRPr="00C7227B">
        <w:rPr>
          <w:cs/>
        </w:rPr>
        <w:t>యొక్క</w:t>
      </w:r>
      <w:r w:rsidR="006B574F" w:rsidRPr="00C7227B">
        <w:rPr>
          <w:cs/>
          <w:lang w:bidi="te"/>
        </w:rPr>
        <w:t xml:space="preserve"> </w:t>
      </w:r>
      <w:r w:rsidR="006B574F" w:rsidRPr="00C7227B">
        <w:rPr>
          <w:cs/>
        </w:rPr>
        <w:t>పనికి</w:t>
      </w:r>
      <w:r w:rsidR="006B574F" w:rsidRPr="00C7227B">
        <w:rPr>
          <w:cs/>
          <w:lang w:bidi="te"/>
        </w:rPr>
        <w:t xml:space="preserve"> </w:t>
      </w:r>
      <w:r w:rsidR="006B574F">
        <w:rPr>
          <w:rFonts w:hint="cs"/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నియమించబడ్డారు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కథనాలు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చేస్తున్నాయి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మరికొందరు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వ్యక్తులను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భర్తీచేయలేదు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అప్పగించిన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కేవలము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కాకుండ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సర్వదా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కలిగియు</w:t>
      </w:r>
      <w:r w:rsidR="006B574F">
        <w:rPr>
          <w:rFonts w:hint="cs"/>
          <w:cs/>
        </w:rPr>
        <w:t>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స్థాపన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పరిపాలనకు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సంబంధించిన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చర్చించే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15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యెరూషలేము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సభ</w:t>
      </w:r>
      <w:r w:rsidR="00137F59">
        <w:rPr>
          <w:rFonts w:hint="cs"/>
          <w:cs/>
        </w:rPr>
        <w:t>ను</w:t>
      </w:r>
      <w:r w:rsidR="00137F59">
        <w:rPr>
          <w:cs/>
        </w:rPr>
        <w:t xml:space="preserve"> గూర్చిన</w:t>
      </w:r>
      <w:r w:rsidR="00137F59">
        <w:rPr>
          <w:rFonts w:hint="cs"/>
          <w:cs/>
        </w:rPr>
        <w:t xml:space="preserve"> నివేదిక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సూచించినట్లుగా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అంగీకరించాలి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ఇచ్చిన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తీర్పులు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ఏమైనా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సరే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చిత్తముగా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అంగీకరించబ</w:t>
      </w:r>
      <w:r w:rsidR="00D42971">
        <w:rPr>
          <w:rFonts w:hint="cs"/>
          <w:cs/>
        </w:rPr>
        <w:t>డాలి</w:t>
      </w:r>
      <w:r w:rsidRPr="00C7227B">
        <w:rPr>
          <w:cs/>
          <w:lang w:bidi="te"/>
        </w:rPr>
        <w:t xml:space="preserve">. 2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3:2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చర్చించిన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3094A0ED" w14:textId="54A3EE69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"/>
        </w:rPr>
        <w:t xml:space="preserve">... </w:t>
      </w:r>
      <w:r w:rsidRPr="00850378">
        <w:rPr>
          <w:cs/>
          <w:lang w:bidi="te-IN"/>
        </w:rPr>
        <w:t>ప్రభువైన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రక్షకుడు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ద్వారా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ఇచ్చిన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ఆజ్ఞను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జ్ఞాపకము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చేసికొనవలెనను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విషయమును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జ్ఞాపకముచేసి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మనస్సులను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రేపుచున్నాను</w:t>
      </w:r>
      <w:r w:rsidRPr="00850378">
        <w:rPr>
          <w:cs/>
          <w:lang w:bidi="te"/>
        </w:rPr>
        <w:t xml:space="preserve"> (2 </w:t>
      </w:r>
      <w:r w:rsidRPr="00850378">
        <w:rPr>
          <w:cs/>
          <w:lang w:bidi="te-IN"/>
        </w:rPr>
        <w:t>పేతురు</w:t>
      </w:r>
      <w:r w:rsidRPr="00850378">
        <w:rPr>
          <w:cs/>
          <w:lang w:bidi="te"/>
        </w:rPr>
        <w:t xml:space="preserve"> 3:2).</w:t>
      </w:r>
    </w:p>
    <w:p w14:paraId="50EE6B0E" w14:textId="041FD7BC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సూచిస్తున్నట్లుగా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చిత్తము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దాసులుగా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పనిచేశారు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స్వీకరించాలి</w:t>
      </w:r>
      <w:r w:rsidRPr="00C7227B">
        <w:rPr>
          <w:cs/>
          <w:lang w:bidi="te"/>
        </w:rPr>
        <w:t xml:space="preserve">. </w:t>
      </w:r>
    </w:p>
    <w:p w14:paraId="658DD273" w14:textId="54921AED" w:rsidR="003A57E4" w:rsidRDefault="00D42971" w:rsidP="003A57E4">
      <w:pPr>
        <w:pStyle w:val="BodyText0"/>
        <w:rPr>
          <w:cs/>
          <w:lang w:bidi="te"/>
        </w:rPr>
      </w:pPr>
      <w:r>
        <w:rPr>
          <w:rFonts w:hint="cs"/>
          <w:cs/>
        </w:rPr>
        <w:t xml:space="preserve">ఇప్పటివరకు </w:t>
      </w:r>
      <w:r w:rsidR="007E418B" w:rsidRPr="00C7227B">
        <w:rPr>
          <w:cs/>
        </w:rPr>
        <w:t>అపొస్తలుల</w:t>
      </w:r>
      <w:r w:rsidR="007E418B" w:rsidRPr="00C7227B">
        <w:rPr>
          <w:cs/>
          <w:lang w:bidi="te"/>
        </w:rPr>
        <w:t xml:space="preserve"> </w:t>
      </w:r>
      <w:r>
        <w:rPr>
          <w:rFonts w:hint="cs"/>
          <w:cs/>
        </w:rPr>
        <w:t>పాత్రను</w:t>
      </w:r>
      <w:r w:rsidR="007E418B" w:rsidRPr="00C7227B">
        <w:rPr>
          <w:cs/>
          <w:lang w:bidi="te"/>
        </w:rPr>
        <w:t xml:space="preserve"> </w:t>
      </w:r>
      <w:r w:rsidR="00137F59" w:rsidRPr="00C7227B">
        <w:rPr>
          <w:cs/>
        </w:rPr>
        <w:t>చర్చిం</w:t>
      </w:r>
      <w:r w:rsidR="00137F59">
        <w:rPr>
          <w:rFonts w:hint="cs"/>
          <w:cs/>
        </w:rPr>
        <w:t xml:space="preserve">చాము </w:t>
      </w:r>
      <w:r>
        <w:rPr>
          <w:rFonts w:hint="cs"/>
          <w:cs/>
        </w:rPr>
        <w:t>గనుక</w:t>
      </w:r>
      <w:r w:rsidR="007E418B" w:rsidRPr="00C7227B">
        <w:rPr>
          <w:cs/>
          <w:lang w:bidi="te"/>
        </w:rPr>
        <w:t xml:space="preserve">, </w:t>
      </w:r>
      <w:r w:rsidR="007E418B" w:rsidRPr="00C7227B">
        <w:rPr>
          <w:cs/>
        </w:rPr>
        <w:t>సువార్త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వ్యాప్తి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ద్వారా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దేవుడు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వారి</w:t>
      </w:r>
      <w:r w:rsidR="007E418B"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పరిచర్యను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ఏ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విధముగా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ఆశీర్వదించాడో</w:t>
      </w:r>
      <w:r>
        <w:rPr>
          <w:rFonts w:hint="cs"/>
          <w:cs/>
        </w:rPr>
        <w:t xml:space="preserve"> ఇప్పుడు</w:t>
      </w:r>
      <w:r w:rsidR="007E418B" w:rsidRPr="00C7227B">
        <w:rPr>
          <w:cs/>
          <w:lang w:bidi="te"/>
        </w:rPr>
        <w:t xml:space="preserve"> </w:t>
      </w:r>
      <w:r w:rsidR="007E418B" w:rsidRPr="00C7227B">
        <w:rPr>
          <w:cs/>
        </w:rPr>
        <w:t>పరిశీలన</w:t>
      </w:r>
      <w:r>
        <w:rPr>
          <w:rFonts w:hint="cs"/>
          <w:cs/>
        </w:rPr>
        <w:t xml:space="preserve"> చేద్దాము</w:t>
      </w:r>
      <w:r w:rsidR="007E418B" w:rsidRPr="00C7227B">
        <w:rPr>
          <w:cs/>
          <w:lang w:bidi="te"/>
        </w:rPr>
        <w:t>.</w:t>
      </w:r>
    </w:p>
    <w:p w14:paraId="0CCF61DE" w14:textId="77777777" w:rsidR="003A57E4" w:rsidRDefault="007E418B" w:rsidP="00C325F4">
      <w:pPr>
        <w:pStyle w:val="BulletHeading"/>
        <w:rPr>
          <w:cs/>
          <w:lang w:bidi="te"/>
        </w:rPr>
      </w:pPr>
      <w:bookmarkStart w:id="40" w:name="_Toc25870828"/>
      <w:bookmarkStart w:id="41" w:name="_Toc80946459"/>
      <w:r w:rsidRPr="00C7227B">
        <w:rPr>
          <w:cs/>
          <w:lang w:bidi="te-IN"/>
        </w:rPr>
        <w:t>ఆశీర్వాదము</w:t>
      </w:r>
      <w:bookmarkEnd w:id="40"/>
      <w:bookmarkEnd w:id="41"/>
    </w:p>
    <w:p w14:paraId="0AEA3E32" w14:textId="2DF2BEE5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ప్రతిసారి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మారుమనస్సు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పొందినవారిని</w:t>
      </w:r>
      <w:r w:rsidRPr="00C7227B">
        <w:rPr>
          <w:cs/>
          <w:lang w:bidi="te"/>
        </w:rPr>
        <w:t xml:space="preserve"> </w:t>
      </w:r>
      <w:r w:rsidR="00D42971">
        <w:rPr>
          <w:rFonts w:hint="cs"/>
          <w:cs/>
        </w:rPr>
        <w:t xml:space="preserve">వారికి </w:t>
      </w:r>
      <w:r w:rsidRPr="00C7227B">
        <w:rPr>
          <w:cs/>
        </w:rPr>
        <w:t>అప్పగించుట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ఆశీర్వదించాడు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పెంతెకొస్తను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దినమందు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ప్రసంగం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120 </w:t>
      </w:r>
      <w:r w:rsidRPr="00C7227B">
        <w:rPr>
          <w:cs/>
        </w:rPr>
        <w:t>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3,000 </w:t>
      </w:r>
      <w:r w:rsidRPr="00C7227B">
        <w:rPr>
          <w:cs/>
        </w:rPr>
        <w:t>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అభివృద్ధి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చేసింది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ఇవ్విధమైన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ఆశీర్వాదము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కార్యములందంతటా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కొనసాగింది</w:t>
      </w:r>
      <w:r w:rsidRPr="00C7227B">
        <w:rPr>
          <w:cs/>
          <w:lang w:bidi="te"/>
        </w:rPr>
        <w:t xml:space="preserve">. </w:t>
      </w:r>
    </w:p>
    <w:p w14:paraId="5760AEA6" w14:textId="5B963EC4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రచయితగా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బాహ్య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సంఖ్యాపరమైన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అభివృద్ధి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ఆమోదము</w:t>
      </w:r>
      <w:r w:rsidR="00D42971">
        <w:rPr>
          <w:rFonts w:hint="cs"/>
          <w:cs/>
        </w:rPr>
        <w:t>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నిదర్శనమని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పాఠకులకు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నేర్పించడానికి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జాగ్రత్త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వహించాడు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గౌరవనీయుడైన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గమలియేలు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ఉల్లేఖించుట</w:t>
      </w:r>
      <w:r w:rsidRPr="00C7227B">
        <w:rPr>
          <w:cs/>
          <w:lang w:bidi="te"/>
        </w:rPr>
        <w:t>.</w:t>
      </w:r>
    </w:p>
    <w:p w14:paraId="3318EFC5" w14:textId="7A48F2C4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lastRenderedPageBreak/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5:38-39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గమలియేలు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సభ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యెదుట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పలికాడు</w:t>
      </w:r>
      <w:r w:rsidRPr="00C7227B">
        <w:rPr>
          <w:cs/>
          <w:lang w:bidi="te"/>
        </w:rPr>
        <w:t>:</w:t>
      </w:r>
    </w:p>
    <w:p w14:paraId="5EB32DC2" w14:textId="10CF42F9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మనుష్యుల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జోలికి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పోక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విడిచిపెట్టుడి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ఆలోచనయైనను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కార్యమైనను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మనుష్యులవలన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కలిగినదాయెనా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అది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వ్యర్థమగును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దేవునివలన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కలిగినదాయెనా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వ్యర్థపరచలేరు</w:t>
      </w:r>
      <w:r w:rsidRPr="00850378">
        <w:rPr>
          <w:cs/>
          <w:lang w:bidi="te"/>
        </w:rPr>
        <w:t xml:space="preserve">; </w:t>
      </w:r>
      <w:r w:rsidRPr="00850378">
        <w:rPr>
          <w:cs/>
          <w:lang w:bidi="te-IN"/>
        </w:rPr>
        <w:t>మీరొకవేళ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దేవునితో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పోరాడువారవుదురు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సుమీ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5:38-39).</w:t>
      </w:r>
    </w:p>
    <w:p w14:paraId="1AEF5979" w14:textId="2243743E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దృక్కోణం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శక్తినిచ్చి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ధృవీకరించాడనడానికి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ఆశీర్వాద</w:t>
      </w:r>
      <w:r w:rsidR="00D42971">
        <w:rPr>
          <w:rFonts w:hint="cs"/>
          <w:cs/>
        </w:rPr>
        <w:t xml:space="preserve">కరమైన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రుజువుగా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</w:p>
    <w:p w14:paraId="6B48434F" w14:textId="72CFA03F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పరిచర్యపై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సంఖ్యాపరమైన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ఆశీర్వాదము</w:t>
      </w:r>
      <w:r w:rsidR="00D42971">
        <w:rPr>
          <w:rFonts w:hint="cs"/>
          <w:cs/>
        </w:rPr>
        <w:t xml:space="preserve"> </w:t>
      </w:r>
      <w:r w:rsidR="00137F59">
        <w:rPr>
          <w:rFonts w:hint="cs"/>
          <w:cs/>
        </w:rPr>
        <w:t xml:space="preserve">ద్వారా </w:t>
      </w:r>
      <w:r w:rsidR="00D42971">
        <w:rPr>
          <w:rFonts w:hint="cs"/>
          <w:cs/>
        </w:rPr>
        <w:t xml:space="preserve">ఇవ్వబడిన రుజువుతో </w:t>
      </w:r>
      <w:r w:rsidRPr="00C7227B">
        <w:rPr>
          <w:cs/>
        </w:rPr>
        <w:t>పాటుగా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</w:t>
      </w:r>
      <w:r w:rsidR="00D42971">
        <w:rPr>
          <w:rFonts w:hint="cs"/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భాగంగా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చూడవచ్చు</w:t>
      </w:r>
      <w:r w:rsidRPr="00C7227B">
        <w:rPr>
          <w:cs/>
          <w:lang w:bidi="te"/>
        </w:rPr>
        <w:t xml:space="preserve">. </w:t>
      </w:r>
    </w:p>
    <w:p w14:paraId="4E4B0B0F" w14:textId="77777777" w:rsidR="003A57E4" w:rsidRDefault="007E418B" w:rsidP="00C325F4">
      <w:pPr>
        <w:pStyle w:val="BulletHeading"/>
        <w:rPr>
          <w:cs/>
          <w:lang w:bidi="te"/>
        </w:rPr>
      </w:pPr>
      <w:bookmarkStart w:id="42" w:name="_Toc25870829"/>
      <w:bookmarkStart w:id="43" w:name="_Toc80946460"/>
      <w:r w:rsidRPr="00C7227B">
        <w:rPr>
          <w:cs/>
          <w:lang w:bidi="te-IN"/>
        </w:rPr>
        <w:t>అద్భుతాలు</w:t>
      </w:r>
      <w:bookmarkEnd w:id="42"/>
      <w:bookmarkEnd w:id="43"/>
    </w:p>
    <w:p w14:paraId="2FF424E1" w14:textId="26C1C5D7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బైబిలందంతటా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అద్భుతాల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ప్రధాన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ఏమిటంటే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రాయబారులు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సత్యము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మాట్లాడతారు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అప్పగించిన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కలిగియుంటారు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ధృవీకరించుట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నిర్గమకాండములో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మోషే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సత్య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పక్షమున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మాట్లాడుచున్నాను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ధృవీకరించుటకు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ఫరో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యెదుట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చేశాడు</w:t>
      </w:r>
      <w:r w:rsidRPr="00C7227B">
        <w:rPr>
          <w:cs/>
          <w:lang w:bidi="te"/>
        </w:rPr>
        <w:t xml:space="preserve">. 1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2 </w:t>
      </w:r>
      <w:r w:rsidRPr="00C7227B">
        <w:rPr>
          <w:cs/>
        </w:rPr>
        <w:t>రాజు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ఏలియ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ఎలీష</w:t>
      </w:r>
      <w:r w:rsidRPr="00C7227B">
        <w:rPr>
          <w:cs/>
          <w:lang w:bidi="te"/>
        </w:rPr>
        <w:t xml:space="preserve"> </w:t>
      </w:r>
      <w:r w:rsidR="00D42971">
        <w:rPr>
          <w:rFonts w:hint="cs"/>
          <w:cs/>
        </w:rPr>
        <w:t xml:space="preserve">చేసిన </w:t>
      </w:r>
      <w:r w:rsidRPr="00C7227B">
        <w:rPr>
          <w:cs/>
        </w:rPr>
        <w:t>అద్భుతాలు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ప్రవచనాలు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వచ్చినవని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ధృవీకరించాయి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సువార్త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తానే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అభిషేకించిన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సేవకుడని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రక్షించి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పాలించుటకు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పంపబడిన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ప్రవక్తయని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ధృవీకరించడానికి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చేశాడు</w:t>
      </w:r>
      <w:r w:rsidR="00D42971">
        <w:rPr>
          <w:rFonts w:hint="cs"/>
          <w:cs/>
        </w:rPr>
        <w:t>.</w:t>
      </w:r>
    </w:p>
    <w:p w14:paraId="44378AD4" w14:textId="56D79025" w:rsidR="007E418B" w:rsidRPr="00850378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</w:t>
      </w:r>
      <w:r w:rsidR="00D42971">
        <w:rPr>
          <w:rFonts w:hint="cs"/>
          <w:cs/>
        </w:rPr>
        <w:t xml:space="preserve">లు చేసిన </w:t>
      </w:r>
      <w:r w:rsidRPr="00C7227B">
        <w:rPr>
          <w:cs/>
        </w:rPr>
        <w:t>అద్భుతాలు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నిజమని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నిరూపించాయి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5:16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రోగులను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స్వస్థపరచారు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14:8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కుంటివాడిని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బాగుచేశారు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9:40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చనిపోయిన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వ్యక్తిని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లేపారు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13:11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దుష్టులను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బాధించారు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12:10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చెరసాల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తప్పించుకున్నారు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27:44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ఓడ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బద్దలైనప్పుడు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తప్పించుకొని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దరిచేరారు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28:3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విషసర్పపు</w:t>
      </w:r>
      <w:r w:rsidRPr="00C7227B">
        <w:rPr>
          <w:cs/>
          <w:lang w:bidi="te"/>
        </w:rPr>
        <w:t xml:space="preserve"> </w:t>
      </w:r>
      <w:r w:rsidR="00137F59" w:rsidRPr="00C7227B">
        <w:rPr>
          <w:cs/>
        </w:rPr>
        <w:t>కా</w:t>
      </w:r>
      <w:r w:rsidR="00137F59">
        <w:rPr>
          <w:rFonts w:hint="cs"/>
          <w:cs/>
        </w:rPr>
        <w:t>టు</w:t>
      </w:r>
      <w:r w:rsidR="00137F59" w:rsidRPr="00C7227B">
        <w:rPr>
          <w:cs/>
        </w:rPr>
        <w:t>ను</w:t>
      </w:r>
      <w:r w:rsidR="00137F59" w:rsidRPr="00C7227B">
        <w:rPr>
          <w:cs/>
          <w:lang w:bidi="te"/>
        </w:rPr>
        <w:t xml:space="preserve"> </w:t>
      </w:r>
      <w:r w:rsidRPr="00C7227B">
        <w:rPr>
          <w:cs/>
        </w:rPr>
        <w:t>తప్పించుకున్నారు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వాస్తవానికి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5:15 </w:t>
      </w:r>
      <w:r w:rsidRPr="00C7227B">
        <w:rPr>
          <w:cs/>
        </w:rPr>
        <w:t>ప్రకారం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బహు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గొప్పది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నీడ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ప్రతియొక్కరు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స్వస్థపడ్డారు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19:11-12 </w:t>
      </w:r>
      <w:r w:rsidRPr="00C7227B">
        <w:rPr>
          <w:cs/>
        </w:rPr>
        <w:t>ప్రకారం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ముట్టుకొనిన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బట్టలు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దయ్యములను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వెళ్లగొట్టి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రోగులను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స్వస్థపరచాయి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ఇటువంటి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శక్తివంతమైన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కలుగుతాయి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నిజముగా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అధికారికమైన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="00D42971">
        <w:rPr>
          <w:rFonts w:hint="cs"/>
          <w:cs/>
        </w:rPr>
        <w:t xml:space="preserve">ఇవి </w:t>
      </w:r>
      <w:r w:rsidRPr="00C7227B">
        <w:rPr>
          <w:cs/>
        </w:rPr>
        <w:t>రుజువు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చేస్తాయి</w:t>
      </w:r>
      <w:r w:rsidRPr="00C7227B">
        <w:rPr>
          <w:cs/>
          <w:lang w:bidi="te"/>
        </w:rPr>
        <w:t>.</w:t>
      </w:r>
    </w:p>
    <w:p w14:paraId="21D5BE9C" w14:textId="110062B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ఇందుమూలముగానే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అద్భుతాలను</w:t>
      </w:r>
      <w:r w:rsidRPr="00C7227B">
        <w:rPr>
          <w:cs/>
          <w:lang w:bidi="te"/>
        </w:rPr>
        <w:t xml:space="preserve"> 2 </w:t>
      </w:r>
      <w:r w:rsidRPr="00C7227B">
        <w:rPr>
          <w:cs/>
        </w:rPr>
        <w:t>కొరింథీ</w:t>
      </w:r>
      <w:r w:rsidRPr="00C7227B">
        <w:rPr>
          <w:cs/>
          <w:lang w:bidi="te"/>
        </w:rPr>
        <w:t>. 12:12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వర్ణించాడు</w:t>
      </w:r>
      <w:r w:rsidRPr="00C7227B">
        <w:rPr>
          <w:cs/>
          <w:lang w:bidi="te"/>
        </w:rPr>
        <w:t>:</w:t>
      </w:r>
    </w:p>
    <w:p w14:paraId="1FFE271D" w14:textId="0BA9ED47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lastRenderedPageBreak/>
        <w:t>సూచక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క్రియలను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అద్భుతములను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మహత్కార్యములను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చేయుటవలన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అపొస్తలుని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యొక్క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చిహ్నములు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పూర్ణమైన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ఓరిమితో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మధ్యను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నిజముగా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కనుపరచబడెను</w:t>
      </w:r>
      <w:r w:rsidRPr="00850378">
        <w:rPr>
          <w:cs/>
          <w:lang w:bidi="te"/>
        </w:rPr>
        <w:t xml:space="preserve"> (2 </w:t>
      </w:r>
      <w:r w:rsidRPr="00850378">
        <w:rPr>
          <w:cs/>
          <w:lang w:bidi="te-IN"/>
        </w:rPr>
        <w:t>కొరింథీ</w:t>
      </w:r>
      <w:r w:rsidRPr="00850378">
        <w:rPr>
          <w:cs/>
          <w:lang w:bidi="te"/>
        </w:rPr>
        <w:t>. 12:12).</w:t>
      </w:r>
    </w:p>
    <w:p w14:paraId="742F3F1A" w14:textId="0DDDA905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పరిశుద్ధాత్ముని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చిహ్నము</w:t>
      </w:r>
      <w:r w:rsidR="007F0498">
        <w:rPr>
          <w:rFonts w:hint="cs"/>
          <w:cs/>
        </w:rPr>
        <w:t>గా ఉన్నాయి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నిజాయితీగా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సాక్ష్యమిస్తున్నా</w:t>
      </w:r>
      <w:r w:rsidR="007F0498">
        <w:rPr>
          <w:rFonts w:hint="cs"/>
          <w:cs/>
        </w:rPr>
        <w:t>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రుజువుగా</w:t>
      </w:r>
      <w:r w:rsidRPr="00C7227B">
        <w:rPr>
          <w:cs/>
          <w:lang w:bidi="te"/>
        </w:rPr>
        <w:t xml:space="preserve"> </w:t>
      </w:r>
      <w:r w:rsidR="007F0498">
        <w:rPr>
          <w:rFonts w:hint="cs"/>
          <w:cs/>
        </w:rPr>
        <w:t>ఉన్నాయి</w:t>
      </w:r>
      <w:r w:rsidRPr="00C7227B">
        <w:rPr>
          <w:cs/>
          <w:lang w:bidi="te"/>
        </w:rPr>
        <w:t>.</w:t>
      </w:r>
    </w:p>
    <w:p w14:paraId="5394B1CB" w14:textId="40F83A34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ఇప్పటివరకు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</w:t>
      </w:r>
      <w:r w:rsidR="007F0498">
        <w:rPr>
          <w:rFonts w:hint="cs"/>
          <w:cs/>
        </w:rPr>
        <w:t>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వ్యాప్తిపై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ఆశీర్వాదమును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చూశాము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పొందుకొనిన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ప్రత్యక్షత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రుజువుగా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ఎలా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ఉపయోగపడిందో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చూచుటకు</w:t>
      </w:r>
      <w:r w:rsidR="007F0498">
        <w:rPr>
          <w:rFonts w:hint="cs"/>
          <w:cs/>
        </w:rPr>
        <w:t xml:space="preserve"> ఇప్పుడు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ఉన్నాము</w:t>
      </w:r>
      <w:r w:rsidRPr="00C7227B">
        <w:rPr>
          <w:cs/>
          <w:lang w:bidi="te"/>
        </w:rPr>
        <w:t>.</w:t>
      </w:r>
    </w:p>
    <w:p w14:paraId="0A75A193" w14:textId="77777777" w:rsidR="003A57E4" w:rsidRDefault="007E418B" w:rsidP="00C325F4">
      <w:pPr>
        <w:pStyle w:val="BulletHeading"/>
        <w:rPr>
          <w:cs/>
          <w:lang w:bidi="te"/>
        </w:rPr>
      </w:pPr>
      <w:bookmarkStart w:id="44" w:name="_Toc25870830"/>
      <w:bookmarkStart w:id="45" w:name="_Toc80946461"/>
      <w:r w:rsidRPr="00C7227B">
        <w:rPr>
          <w:cs/>
          <w:lang w:bidi="te-IN"/>
        </w:rPr>
        <w:t>ప్రత్యక్షత</w:t>
      </w:r>
      <w:bookmarkEnd w:id="44"/>
      <w:bookmarkEnd w:id="45"/>
    </w:p>
    <w:p w14:paraId="5DC43C4C" w14:textId="2B10DCED" w:rsidR="007E418B" w:rsidRPr="00C7227B" w:rsidRDefault="007E418B" w:rsidP="007967F7">
      <w:pPr>
        <w:pStyle w:val="BodyText0"/>
        <w:rPr>
          <w:cs/>
          <w:lang w:bidi="te"/>
        </w:rPr>
      </w:pP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మార్గదర్శకత్వం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ఇచ్చి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సత్య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వెల్లడిచేయడానికి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నిర్ణయాలు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తీసుకోవడానికి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పరిపక్వతలో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వృద్ధి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పొందునట్లు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ఆకృతిక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రూపొందించడానికి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కృపననుగ్రహించాడని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చాలాసార్లు</w:t>
      </w:r>
      <w:r w:rsidRPr="00C7227B">
        <w:rPr>
          <w:cs/>
          <w:lang w:bidi="te"/>
        </w:rPr>
        <w:t xml:space="preserve"> </w:t>
      </w:r>
      <w:r w:rsidR="00137F59">
        <w:rPr>
          <w:rFonts w:hint="cs"/>
          <w:cs/>
        </w:rPr>
        <w:t>నమోదు</w:t>
      </w:r>
      <w:r w:rsidR="00137F59" w:rsidRPr="00C7227B">
        <w:rPr>
          <w:cs/>
          <w:lang w:bidi="te"/>
        </w:rPr>
        <w:t xml:space="preserve"> </w:t>
      </w:r>
      <w:r w:rsidRPr="00C7227B">
        <w:rPr>
          <w:cs/>
        </w:rPr>
        <w:t>చేశాడు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10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దర్శనం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పొందుకున్నాడు</w:t>
      </w:r>
      <w:r w:rsidRPr="00C7227B">
        <w:rPr>
          <w:cs/>
          <w:lang w:bidi="te"/>
        </w:rPr>
        <w:t xml:space="preserve">, </w:t>
      </w:r>
      <w:r w:rsidR="004D1D83" w:rsidRPr="00C7227B">
        <w:rPr>
          <w:cs/>
        </w:rPr>
        <w:t>అన్యులను</w:t>
      </w:r>
      <w:r w:rsidR="004D1D83" w:rsidRPr="00C7227B">
        <w:rPr>
          <w:cs/>
          <w:lang w:bidi="te"/>
        </w:rPr>
        <w:t xml:space="preserve"> </w:t>
      </w:r>
      <w:r w:rsidRPr="00C7227B">
        <w:rPr>
          <w:cs/>
        </w:rPr>
        <w:t>యూదా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మతములో</w:t>
      </w:r>
      <w:r w:rsidR="004D1D83">
        <w:rPr>
          <w:rFonts w:hint="cs"/>
          <w:cs/>
        </w:rPr>
        <w:t>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మార్చ</w:t>
      </w:r>
      <w:r w:rsidR="004D1D83">
        <w:rPr>
          <w:rFonts w:hint="cs"/>
          <w:cs/>
        </w:rPr>
        <w:t xml:space="preserve">కుండా </w:t>
      </w:r>
      <w:r w:rsidRPr="00C7227B">
        <w:rPr>
          <w:cs/>
        </w:rPr>
        <w:t>నేరుగా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చేర్చుకోవచ్చని</w:t>
      </w:r>
      <w:r w:rsidRPr="00C7227B">
        <w:rPr>
          <w:cs/>
          <w:lang w:bidi="te"/>
        </w:rPr>
        <w:t xml:space="preserve"> </w:t>
      </w:r>
      <w:r w:rsidR="004D1D83">
        <w:rPr>
          <w:rFonts w:hint="cs"/>
          <w:cs/>
        </w:rPr>
        <w:t>అది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బోధించింది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మాసిదోనియలో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</w:t>
      </w:r>
      <w:r w:rsidR="002C7972">
        <w:rPr>
          <w:rFonts w:hint="cs"/>
          <w:cs/>
        </w:rPr>
        <w:t xml:space="preserve">చి </w:t>
      </w:r>
      <w:r w:rsidR="002C7972" w:rsidRPr="00C7227B">
        <w:rPr>
          <w:cs/>
        </w:rPr>
        <w:t>రాజ్య</w:t>
      </w:r>
      <w:r w:rsidR="002C7972" w:rsidRPr="00C7227B">
        <w:rPr>
          <w:cs/>
          <w:lang w:bidi="te"/>
        </w:rPr>
        <w:t xml:space="preserve"> </w:t>
      </w:r>
      <w:r w:rsidR="002C7972" w:rsidRPr="00C7227B">
        <w:rPr>
          <w:cs/>
        </w:rPr>
        <w:t>సువార్త</w:t>
      </w:r>
      <w:r w:rsidR="002C7972" w:rsidRPr="00C7227B">
        <w:rPr>
          <w:cs/>
          <w:lang w:bidi="te"/>
        </w:rPr>
        <w:t xml:space="preserve"> </w:t>
      </w:r>
      <w:r w:rsidR="002C7972" w:rsidRPr="00C7227B">
        <w:rPr>
          <w:cs/>
        </w:rPr>
        <w:t>గొప్పగా</w:t>
      </w:r>
      <w:r w:rsidR="002C7972" w:rsidRPr="00C7227B">
        <w:rPr>
          <w:cs/>
          <w:lang w:bidi="te"/>
        </w:rPr>
        <w:t xml:space="preserve"> </w:t>
      </w:r>
      <w:r w:rsidR="002C7972" w:rsidRPr="00C7227B">
        <w:rPr>
          <w:cs/>
        </w:rPr>
        <w:t>వ్యాపిం</w:t>
      </w:r>
      <w:r w:rsidR="007967F7">
        <w:rPr>
          <w:rFonts w:hint="cs"/>
          <w:cs/>
        </w:rPr>
        <w:t xml:space="preserve">చాలను </w:t>
      </w:r>
      <w:r w:rsidRPr="00C7227B">
        <w:rPr>
          <w:cs/>
        </w:rPr>
        <w:t>దర్శనం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="00A62169">
        <w:rPr>
          <w:rFonts w:hint="cs"/>
          <w:cs/>
        </w:rPr>
        <w:t xml:space="preserve"> పొందుకున్నాడు.</w:t>
      </w:r>
    </w:p>
    <w:p w14:paraId="4C4A1CC8" w14:textId="434AE3C5" w:rsidR="007E418B" w:rsidRPr="00D31EAF" w:rsidRDefault="007E418B" w:rsidP="003A57E4">
      <w:pPr>
        <w:pStyle w:val="BodyText0"/>
        <w:rPr>
          <w:cs/>
          <w:lang w:bidi="te"/>
        </w:rPr>
      </w:pPr>
      <w:r w:rsidRPr="00D31EAF">
        <w:rPr>
          <w:cs/>
        </w:rPr>
        <w:t>లూకా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వాస్తవిక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పాఠకులకు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మరియు</w:t>
      </w:r>
      <w:r w:rsidRPr="00D31EAF">
        <w:rPr>
          <w:cs/>
          <w:lang w:bidi="te"/>
        </w:rPr>
        <w:t xml:space="preserve"> </w:t>
      </w:r>
      <w:r w:rsidR="00C45868">
        <w:rPr>
          <w:rFonts w:hint="cs"/>
          <w:cs/>
        </w:rPr>
        <w:t xml:space="preserve">తక్కిన </w:t>
      </w:r>
      <w:r w:rsidRPr="00D31EAF">
        <w:rPr>
          <w:cs/>
        </w:rPr>
        <w:t>ఆదిమ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సంఘముకు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అపొస్తలుల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పని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పరిచర్యలో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ఆశీర్వాదము</w:t>
      </w:r>
      <w:r w:rsidRPr="00D31EAF">
        <w:rPr>
          <w:cs/>
          <w:lang w:bidi="te"/>
        </w:rPr>
        <w:t>,</w:t>
      </w:r>
      <w:r w:rsidR="00C45868">
        <w:rPr>
          <w:rFonts w:hint="cs"/>
          <w:cs/>
        </w:rPr>
        <w:t xml:space="preserve"> </w:t>
      </w:r>
      <w:r w:rsidR="00137F59">
        <w:rPr>
          <w:rFonts w:hint="cs"/>
          <w:cs/>
        </w:rPr>
        <w:t>నిర్థారించు</w:t>
      </w:r>
      <w:r w:rsidR="00137F59" w:rsidRPr="00D31EAF">
        <w:rPr>
          <w:cs/>
          <w:lang w:bidi="te"/>
        </w:rPr>
        <w:t xml:space="preserve"> </w:t>
      </w:r>
      <w:r w:rsidRPr="00D31EAF">
        <w:rPr>
          <w:cs/>
        </w:rPr>
        <w:t>అద్భుతాలు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మరియు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ప్రత్యక్షత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వారి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నిస్సంకోచమైన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అధికారముకు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ధృవీకరణలుగా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ఉన్నాయి</w:t>
      </w:r>
      <w:r w:rsidRPr="00D31EAF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D31EAF">
        <w:rPr>
          <w:cs/>
        </w:rPr>
        <w:t>మరియు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అపొస్తలుల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కార్యములందంతటా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లూకా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చెప్పినట్లు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ఆదిమ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సంఘము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అపొస్తలుల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యొక్క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బోధలను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తీర్పులను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అంగీకరించి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ఆమోదించుట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ద్వారా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వారి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అధికారికమైన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సాక్ష్యముకు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మరియు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నాయకత్వముకు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స్పందించింది</w:t>
      </w:r>
      <w:r w:rsidRPr="00D31EAF">
        <w:rPr>
          <w:cs/>
          <w:lang w:bidi="te"/>
        </w:rPr>
        <w:t xml:space="preserve">. </w:t>
      </w:r>
      <w:r w:rsidRPr="00D31EAF">
        <w:rPr>
          <w:cs/>
        </w:rPr>
        <w:t>మరియు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అదే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విధంగా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అపొస్తలుల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కార్యములు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వంటి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పుస్తకా</w:t>
      </w:r>
      <w:r w:rsidR="00BC1260">
        <w:rPr>
          <w:cs/>
        </w:rPr>
        <w:t>లలో</w:t>
      </w:r>
      <w:r w:rsidRPr="00D31EAF">
        <w:rPr>
          <w:cs/>
        </w:rPr>
        <w:t>ని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వారి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బోధనల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సారాంశాల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ద్వారా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మరియు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క్రొత్త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నిబంధనలో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ధృవీకరించబడిన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వారి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రచనల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ద్వారా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ఆధునిక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క్రైస్తవులు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కూడా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క్రీస్తు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యొక్క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ఈ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అధికారికమైన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రాయబారులకు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లోబడాలి</w:t>
      </w:r>
      <w:r w:rsidRPr="00D31EAF">
        <w:rPr>
          <w:cs/>
          <w:lang w:bidi="te"/>
        </w:rPr>
        <w:t>.</w:t>
      </w:r>
    </w:p>
    <w:p w14:paraId="523EF115" w14:textId="623C6DB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అధికారికమైన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స్వభావమును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దృష్టిలో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ఉంచుకొని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అనుచరులు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ప్రపంచముకు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తీసుకువెళ్లుటలో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చేయడానికి</w:t>
      </w:r>
      <w:r w:rsidRPr="00C7227B">
        <w:rPr>
          <w:cs/>
          <w:lang w:bidi="te"/>
        </w:rPr>
        <w:t xml:space="preserve"> </w:t>
      </w:r>
      <w:r w:rsidR="00D501C5">
        <w:rPr>
          <w:rFonts w:hint="cs"/>
          <w:cs/>
        </w:rPr>
        <w:t xml:space="preserve">మనం </w:t>
      </w:r>
      <w:r w:rsidRPr="00C7227B">
        <w:rPr>
          <w:cs/>
        </w:rPr>
        <w:t>సిద్ధముగా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ఉన్నాము</w:t>
      </w:r>
      <w:r w:rsidRPr="00C7227B">
        <w:rPr>
          <w:cs/>
          <w:lang w:bidi="te"/>
        </w:rPr>
        <w:t>.</w:t>
      </w:r>
    </w:p>
    <w:p w14:paraId="53B396F5" w14:textId="77777777" w:rsidR="007E418B" w:rsidRPr="00C7227B" w:rsidRDefault="007E418B" w:rsidP="00C325F4">
      <w:pPr>
        <w:pStyle w:val="PanelHeading"/>
        <w:rPr>
          <w:cs/>
          <w:lang w:bidi="te"/>
        </w:rPr>
      </w:pPr>
      <w:bookmarkStart w:id="46" w:name="_Toc25870831"/>
      <w:bookmarkStart w:id="47" w:name="_Toc80946462"/>
      <w:r w:rsidRPr="00C7227B">
        <w:rPr>
          <w:cs/>
          <w:lang w:bidi="te-IN"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  <w:lang w:bidi="te-IN"/>
        </w:rPr>
        <w:t>మార్గాలు</w:t>
      </w:r>
      <w:bookmarkEnd w:id="46"/>
      <w:bookmarkEnd w:id="47"/>
    </w:p>
    <w:p w14:paraId="2BB31729" w14:textId="73140623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అనుచరులు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కార్యములందంతటా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చర్చ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భాగములుగా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విభజించబడుతుంది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సాక్షమిచ్చుటకు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="00D11E81">
        <w:rPr>
          <w:rFonts w:hint="cs"/>
          <w:cs/>
        </w:rPr>
        <w:t>పద్ధతులను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lastRenderedPageBreak/>
        <w:t>సాక్ష్యమును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అందించిన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="005F173C">
        <w:rPr>
          <w:rFonts w:hint="cs"/>
          <w:cs/>
        </w:rPr>
        <w:t>పద్ధతుల</w:t>
      </w:r>
      <w:r w:rsidRPr="00C7227B">
        <w:rPr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>.</w:t>
      </w:r>
    </w:p>
    <w:p w14:paraId="108C57CA" w14:textId="77777777" w:rsidR="003A57E4" w:rsidRDefault="007E418B" w:rsidP="00C325F4">
      <w:pPr>
        <w:pStyle w:val="BulletHeading"/>
        <w:rPr>
          <w:cs/>
          <w:lang w:bidi="te"/>
        </w:rPr>
      </w:pPr>
      <w:bookmarkStart w:id="48" w:name="_Toc25870832"/>
      <w:bookmarkStart w:id="49" w:name="_Toc80946463"/>
      <w:r w:rsidRPr="00C7227B">
        <w:rPr>
          <w:cs/>
          <w:lang w:bidi="te-IN"/>
        </w:rPr>
        <w:t>పద్ధతులు</w:t>
      </w:r>
      <w:bookmarkEnd w:id="48"/>
      <w:bookmarkEnd w:id="49"/>
    </w:p>
    <w:p w14:paraId="73109654" w14:textId="5271CEB6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క్రీస్తును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ప్రపంచానికి</w:t>
      </w:r>
      <w:r w:rsidRPr="00C7227B">
        <w:rPr>
          <w:cs/>
          <w:lang w:bidi="te"/>
        </w:rPr>
        <w:t xml:space="preserve"> </w:t>
      </w:r>
      <w:r w:rsidR="00F43257" w:rsidRPr="00C7227B">
        <w:rPr>
          <w:cs/>
        </w:rPr>
        <w:t>అందించుట</w:t>
      </w:r>
      <w:r w:rsidR="00F43257">
        <w:rPr>
          <w:rFonts w:hint="cs"/>
          <w:cs/>
        </w:rPr>
        <w:t>కు</w:t>
      </w:r>
      <w:r w:rsidR="00F43257"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అనుచరులు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పద్ధతులను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లెక్కలేనన్ని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ఉన్నప్పటికీ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ప్రాధమిక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విధానలను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ఆలోచించుట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సహాయకరముగా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ఉంటుంది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రోమా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సామ్రాజ్యమంతటా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తెలియజేయబడిన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సంఘటనలను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ప్రత్యేకముగా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="00F43257">
        <w:rPr>
          <w:rFonts w:hint="cs"/>
          <w:cs/>
        </w:rPr>
        <w:t>జీవితము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మరణము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పునరుత్థానము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వంటి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చరిత్రను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</w:p>
    <w:p w14:paraId="5E640C53" w14:textId="5440BBCF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26:26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రాజైన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అగ్రిప్పతో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మాట్లాడాడు</w:t>
      </w:r>
      <w:r w:rsidRPr="00C7227B">
        <w:rPr>
          <w:cs/>
          <w:lang w:bidi="te"/>
        </w:rPr>
        <w:t>:</w:t>
      </w:r>
    </w:p>
    <w:p w14:paraId="3F39B713" w14:textId="41076880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రాజు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సంగతులెరుగును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గనుక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అతని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యెదుట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ధైర్యముగా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మాటలాడు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చున్నాను</w:t>
      </w:r>
      <w:r w:rsidRPr="00850378">
        <w:rPr>
          <w:cs/>
          <w:lang w:bidi="te"/>
        </w:rPr>
        <w:t>;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వాటిలో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ఒకటియు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అతనికి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మరుగైయుండ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లేదని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రూఢిగా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నమ్ముచున్నాను</w:t>
      </w:r>
      <w:r w:rsidRPr="00850378">
        <w:rPr>
          <w:cs/>
          <w:lang w:bidi="te"/>
        </w:rPr>
        <w:t xml:space="preserve">; </w:t>
      </w:r>
      <w:r w:rsidRPr="00850378">
        <w:rPr>
          <w:cs/>
          <w:lang w:bidi="te-IN"/>
        </w:rPr>
        <w:t>ఇది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యొక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మూలను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జరిగిన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కాదు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26:26)</w:t>
      </w:r>
    </w:p>
    <w:p w14:paraId="24313576" w14:textId="297322B6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వాక్యభాగములో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ప్రాధమిక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సత్యాలు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ప్రాచీన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ప్రపంచంలో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సుప్రసిద్ధ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తెలియజేయుట</w:t>
      </w:r>
      <w:r w:rsidR="00585674" w:rsidRPr="00585674">
        <w:rPr>
          <w:cs/>
        </w:rPr>
        <w:t xml:space="preserve"> </w:t>
      </w:r>
      <w:r w:rsidR="00585674" w:rsidRPr="00C7227B">
        <w:rPr>
          <w:cs/>
        </w:rPr>
        <w:t>పౌలు</w:t>
      </w:r>
      <w:r w:rsidR="00585674" w:rsidRPr="00C7227B">
        <w:rPr>
          <w:cs/>
          <w:lang w:bidi="te"/>
        </w:rPr>
        <w:t xml:space="preserve"> </w:t>
      </w:r>
      <w:r w:rsidR="00585674" w:rsidRPr="00C7227B">
        <w:rPr>
          <w:cs/>
        </w:rPr>
        <w:t>యొక్క</w:t>
      </w:r>
      <w:r w:rsidR="00585674" w:rsidRPr="00C7227B">
        <w:rPr>
          <w:cs/>
          <w:lang w:bidi="te"/>
        </w:rPr>
        <w:t xml:space="preserve"> </w:t>
      </w:r>
      <w:r w:rsidR="00585674" w:rsidRPr="00C7227B">
        <w:rPr>
          <w:cs/>
        </w:rPr>
        <w:t>ముఖ్యమైన</w:t>
      </w:r>
      <w:r w:rsidR="00585674" w:rsidRPr="00C7227B">
        <w:rPr>
          <w:cs/>
          <w:lang w:bidi="te"/>
        </w:rPr>
        <w:t xml:space="preserve"> </w:t>
      </w:r>
      <w:r w:rsidR="00585674" w:rsidRPr="00C7227B">
        <w:rPr>
          <w:cs/>
        </w:rPr>
        <w:t>బిందువు</w:t>
      </w:r>
      <w:r w:rsidR="00585674">
        <w:rPr>
          <w:rFonts w:hint="cs"/>
          <w:cs/>
        </w:rPr>
        <w:t xml:space="preserve"> అయ్యున్నది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ఇలాటి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చారిత్రిక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అవిశ్వాసులకు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సాక్ష్యమిచ్చినప్పుడు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సాధరణ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పద్ధతి</w:t>
      </w:r>
      <w:r w:rsidR="00C545A4">
        <w:rPr>
          <w:rFonts w:hint="cs"/>
          <w:cs/>
        </w:rPr>
        <w:t>గా ఉంది</w:t>
      </w:r>
      <w:r w:rsidRPr="00C7227B">
        <w:rPr>
          <w:cs/>
          <w:lang w:bidi="te"/>
        </w:rPr>
        <w:t xml:space="preserve">. </w:t>
      </w:r>
    </w:p>
    <w:p w14:paraId="0EDCB661" w14:textId="657A8CA9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ప్రయాసకు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మద్దతుగా</w:t>
      </w:r>
      <w:r w:rsidR="00C545A4">
        <w:rPr>
          <w:rFonts w:hint="cs"/>
          <w:cs/>
        </w:rPr>
        <w:t xml:space="preserve"> ఉండుటకు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లేఖన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సత్యాలను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తరచుగా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యూదా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పాఠకులతో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మాట్లాడేడప్పుడు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తరచూ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ఉల్లేఖించారు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3:22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సుదీర్ఘ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కాలముగా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వేచి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మెస్సీయ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నిరూపించడానికి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మోషే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23:6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లేఖనాల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తీసుకొనబడిన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మృతుల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పునరుత్థానమును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నివేదించాడు</w:t>
      </w:r>
      <w:r w:rsidRPr="00C7227B">
        <w:rPr>
          <w:cs/>
          <w:lang w:bidi="te"/>
        </w:rPr>
        <w:t>.</w:t>
      </w:r>
    </w:p>
    <w:p w14:paraId="444D57CB" w14:textId="5B7D001F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అన్యులతో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ప్రకృతిలోని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ప్రత్యక్షతను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అన్యమతము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కనిపించే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నిజమైన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17:24-27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ఏథెన్సులో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బిందువుగా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దేవునిపై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మానవ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చరిత్రపై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సాధారణ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అన్యమత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దృక్పథాలను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చెప్పినది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 xml:space="preserve">: </w:t>
      </w:r>
    </w:p>
    <w:p w14:paraId="662DD532" w14:textId="4F2BB9A0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జగత్తును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అందలి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సమస్తమును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నిర్మించిన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తానే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ఆకాశమునకును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భూమికిని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ప్రభువైయున్నందున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హస్తకృతములైన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ఆలయములలో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నివసింపడు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ఆయన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అందరికిని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జీవమును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ఊపిరిని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సమస్తమును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దయచేయువాడు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గనుక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తనకు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ఏదైనను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కొదువ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యున్నట్టు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మనుష్యుల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చేతులతో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సేవింపబడువాడు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lastRenderedPageBreak/>
        <w:t>కాడు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మరియు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యావద్భూమి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కాపురముండుటకు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ఆయన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యొకని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నుండి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ప్రతి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జాతి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మనుష్యులను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సృష్టించి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ఒకవేళ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దేవునిని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తడవులాడి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కనుగొందురేమోయని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తన్ను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వెదకు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నిమిత్తము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నిర్ణయకాలమును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నివాసస్థలము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యొక్క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పొలిమేరలను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ఏర్పరచెను</w:t>
      </w:r>
      <w:r w:rsidRPr="00850378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ఆయన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ఎవనికిని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దూరముగా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ఉండువాడు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కాడు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మనమాయనయందు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బ్రదుకుచున్నాము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చలించుచున్నాము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ఉనికి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కలిగియున్నాము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17:24-27).</w:t>
      </w:r>
    </w:p>
    <w:p w14:paraId="0758BFD3" w14:textId="26EC37F7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ప్రస్తుతించిన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దృక్పథాలు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కేవలము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యూదులవి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కాదుగాని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చాలామంది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కలిగియున్నారు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వాస్తవానికి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ఏథెన్సులో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అరేయొపగు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సభలో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అన్యమత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సాహిత్యాలను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="00C545A4">
        <w:rPr>
          <w:rFonts w:hint="cs"/>
          <w:cs/>
        </w:rPr>
        <w:t>నివేదించాడు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17:28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చెప్పినది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72C3C144" w14:textId="095898D7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"/>
        </w:rPr>
        <w:t>“</w:t>
      </w:r>
      <w:r w:rsidRPr="00850378">
        <w:rPr>
          <w:cs/>
          <w:lang w:bidi="te-IN"/>
        </w:rPr>
        <w:t>మనమాయనయందు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బ్రదుకుచున్నాము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చలించుచున్నాము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ఉనికి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కలిగియున్నాము</w:t>
      </w:r>
      <w:r w:rsidRPr="00850378">
        <w:rPr>
          <w:cs/>
          <w:lang w:bidi="te"/>
        </w:rPr>
        <w:t xml:space="preserve">.” </w:t>
      </w:r>
      <w:r w:rsidRPr="00850378">
        <w:rPr>
          <w:cs/>
          <w:lang w:bidi="te-IN"/>
        </w:rPr>
        <w:t>అటువలె</w:t>
      </w:r>
      <w:r w:rsidRPr="00850378">
        <w:rPr>
          <w:cs/>
          <w:lang w:bidi="te"/>
        </w:rPr>
        <w:t>, “</w:t>
      </w:r>
      <w:r w:rsidRPr="00850378">
        <w:rPr>
          <w:cs/>
          <w:lang w:bidi="te-IN"/>
        </w:rPr>
        <w:t>మనమాయన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సంతానమని</w:t>
      </w:r>
      <w:r w:rsidRPr="00850378">
        <w:rPr>
          <w:cs/>
          <w:lang w:bidi="te"/>
        </w:rPr>
        <w:t xml:space="preserve">”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కవీశ్వరులలో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కొందరును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చెప్పుచున్నారు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</w:t>
      </w:r>
      <w:r w:rsidRPr="00850378">
        <w:rPr>
          <w:cs/>
          <w:lang w:bidi="te"/>
        </w:rPr>
        <w:t>. 17:28).</w:t>
      </w:r>
    </w:p>
    <w:p w14:paraId="5ADA2FB5" w14:textId="52EA80B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ఏథెన్సులో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సాక్ష్యమిచ్చినప్పుడు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క్రైస్తవ్యము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పట్ల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="00585674">
        <w:rPr>
          <w:rFonts w:hint="cs"/>
          <w:cs/>
        </w:rPr>
        <w:t>అభిప్రాయమును</w:t>
      </w:r>
      <w:r w:rsidR="00585674" w:rsidRPr="00C7227B">
        <w:rPr>
          <w:cs/>
          <w:lang w:bidi="te"/>
        </w:rPr>
        <w:t xml:space="preserve"> </w:t>
      </w:r>
      <w:r w:rsidRPr="00C7227B">
        <w:rPr>
          <w:cs/>
        </w:rPr>
        <w:t>నిర్మించుటకు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గ్రీకు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కవీశ్వరుల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రచనలను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నివేదిస్తున్నాడు</w:t>
      </w:r>
      <w:r w:rsidRPr="00C7227B">
        <w:rPr>
          <w:cs/>
          <w:lang w:bidi="te"/>
        </w:rPr>
        <w:t>.</w:t>
      </w:r>
    </w:p>
    <w:p w14:paraId="7F652311" w14:textId="3379637D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నాల్గవదిగా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క్రీస్తును</w:t>
      </w:r>
      <w:r w:rsidRPr="00C7227B">
        <w:rPr>
          <w:cs/>
          <w:lang w:bidi="te"/>
        </w:rPr>
        <w:t xml:space="preserve"> </w:t>
      </w:r>
      <w:r w:rsidR="00066F6F" w:rsidRPr="00C7227B">
        <w:rPr>
          <w:cs/>
        </w:rPr>
        <w:t>ఇతరుల</w:t>
      </w:r>
      <w:r w:rsidR="00066F6F">
        <w:rPr>
          <w:rFonts w:hint="cs"/>
          <w:cs/>
        </w:rPr>
        <w:t>కు</w:t>
      </w:r>
      <w:r w:rsidR="00066F6F" w:rsidRPr="00C7227B">
        <w:rPr>
          <w:cs/>
          <w:lang w:bidi="te"/>
        </w:rPr>
        <w:t xml:space="preserve"> </w:t>
      </w:r>
      <w:r w:rsidR="00066F6F">
        <w:rPr>
          <w:rFonts w:hint="cs"/>
          <w:cs/>
        </w:rPr>
        <w:t>పరిచయం</w:t>
      </w:r>
      <w:r w:rsidR="00066F6F">
        <w:rPr>
          <w:cs/>
        </w:rPr>
        <w:t xml:space="preserve"> చేసిన్నప్పుడు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="00C545A4">
        <w:rPr>
          <w:rFonts w:hint="cs"/>
          <w:cs/>
        </w:rPr>
        <w:t>వ్యక్తి</w:t>
      </w:r>
      <w:r w:rsidRPr="00C7227B">
        <w:rPr>
          <w:cs/>
        </w:rPr>
        <w:t>గత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అనుభవాలను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పద్ధతిని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ఉపయోగించినట్లు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అనేకచోట్ల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దమస్కు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మార్గమందు</w:t>
      </w:r>
      <w:r w:rsidRPr="00C7227B">
        <w:rPr>
          <w:cs/>
          <w:lang w:bidi="te"/>
        </w:rPr>
        <w:t xml:space="preserve"> </w:t>
      </w:r>
      <w:r w:rsidR="00DA0DFD">
        <w:rPr>
          <w:rFonts w:hint="cs"/>
          <w:cs/>
        </w:rPr>
        <w:t>ఆయనకు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మారుమనస్సు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అనుభవమును</w:t>
      </w:r>
      <w:r w:rsidR="00DA0DFD">
        <w:rPr>
          <w:rFonts w:hint="cs"/>
          <w:cs/>
        </w:rPr>
        <w:t xml:space="preserve"> 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సూచించాడు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దీనిని</w:t>
      </w:r>
      <w:r w:rsidRPr="00C7227B">
        <w:rPr>
          <w:cs/>
          <w:lang w:bidi="te"/>
        </w:rPr>
        <w:t xml:space="preserve"> </w:t>
      </w:r>
      <w:r w:rsidR="00DA0DFD" w:rsidRPr="00C7227B">
        <w:rPr>
          <w:cs/>
        </w:rPr>
        <w:t>లూకా</w:t>
      </w:r>
      <w:r w:rsidR="00DA0DFD"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9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నివేదించాడు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అనుభవమును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సమూహము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యెదుట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అగ్రిప్ప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యెదుట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వివరించాడు</w:t>
      </w:r>
      <w:r w:rsidRPr="00C7227B">
        <w:rPr>
          <w:cs/>
          <w:lang w:bidi="te"/>
        </w:rPr>
        <w:t>.</w:t>
      </w:r>
    </w:p>
    <w:p w14:paraId="65FF4E17" w14:textId="313AAFDC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ఐదవదిగా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సత్యమును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ధృవీకరించుటకు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అద్భుతకార్యాలు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క్రియలు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ఇంతకుముందు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అద్భుతాలతో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నిండిపోయింది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ఆత్మ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శక్తినిచ్చినప్పుడల్లా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ధృవీకరిం</w:t>
      </w:r>
      <w:r w:rsidR="00395AE7">
        <w:rPr>
          <w:rFonts w:hint="cs"/>
          <w:cs/>
        </w:rPr>
        <w:t>చాడు</w:t>
      </w:r>
      <w:r w:rsidRPr="00C7227B">
        <w:rPr>
          <w:cs/>
          <w:lang w:bidi="te"/>
        </w:rPr>
        <w:t xml:space="preserve">. </w:t>
      </w:r>
    </w:p>
    <w:p w14:paraId="0E63BF92" w14:textId="2817B9AB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ఆరవదిగా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పట్ల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వారికున్న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విధేయత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సాక్షమిచ్చారు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క్రీస్తువైపు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నడిపించడానికి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పొందుకున్న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శ్రద్ధను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నిరంతరం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ఉపయోగించారు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హింసించబడినప్పుడు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బెదిరించబడినప్పుడు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పిలుపును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విడిచిపెట్టడానికి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నిరాకరించారు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14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లుస్త్రలోని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బర్నబాను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ఆరాధించుటకు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ప్రయత్నించినప్పుడు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సామాన్య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మానవుడను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ప్రజలను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దేవునివైపు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తిరుగమని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నొక్కి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4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="00066F6F">
        <w:rPr>
          <w:rFonts w:hint="cs"/>
          <w:cs/>
        </w:rPr>
        <w:t xml:space="preserve">పెద్దల </w:t>
      </w:r>
      <w:r w:rsidRPr="00C7227B">
        <w:rPr>
          <w:cs/>
        </w:rPr>
        <w:t>సభ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lastRenderedPageBreak/>
        <w:t>అపొస్తలులను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బెదిరించి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ఆపివేయుమని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ఆజ్ఞాపించినప్పుడు</w:t>
      </w:r>
      <w:r w:rsidRPr="00C7227B">
        <w:rPr>
          <w:cs/>
          <w:lang w:bidi="te"/>
        </w:rPr>
        <w:t xml:space="preserve">, </w:t>
      </w:r>
      <w:r w:rsidR="00066F6F" w:rsidRPr="00C7227B">
        <w:rPr>
          <w:cs/>
        </w:rPr>
        <w:t>మౌనము</w:t>
      </w:r>
      <w:r w:rsidR="00066F6F">
        <w:rPr>
          <w:rFonts w:hint="cs"/>
          <w:cs/>
        </w:rPr>
        <w:t>గా</w:t>
      </w:r>
      <w:r w:rsidR="00066F6F" w:rsidRPr="00C7227B">
        <w:rPr>
          <w:cs/>
          <w:lang w:bidi="te"/>
        </w:rPr>
        <w:t xml:space="preserve"> </w:t>
      </w:r>
      <w:r w:rsidRPr="00C7227B">
        <w:rPr>
          <w:cs/>
        </w:rPr>
        <w:t>ఉండుటకు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నిరాకరించారు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5:28-29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చదువునట్లుగా</w:t>
      </w:r>
      <w:r w:rsidRPr="00C7227B">
        <w:rPr>
          <w:cs/>
          <w:lang w:bidi="te"/>
        </w:rPr>
        <w:t>:</w:t>
      </w:r>
    </w:p>
    <w:p w14:paraId="23B8F724" w14:textId="72C91AD8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ప్రధానయాజకుడు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చూచి</w:t>
      </w:r>
      <w:r w:rsidRPr="00850378">
        <w:rPr>
          <w:cs/>
          <w:lang w:bidi="te"/>
        </w:rPr>
        <w:t>, “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నామమునుబట్టి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బోధింపకూడదని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మేము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ఖండితముగా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ఆజ్ఞాపింపలేదా</w:t>
      </w:r>
      <w:r w:rsidRPr="00850378">
        <w:rPr>
          <w:cs/>
          <w:lang w:bidi="te"/>
        </w:rPr>
        <w:t xml:space="preserve">? ... </w:t>
      </w:r>
      <w:r w:rsidRPr="00850378">
        <w:rPr>
          <w:cs/>
          <w:lang w:bidi="te-IN"/>
        </w:rPr>
        <w:t>అందుకు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పేతురును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అపొస్తలులును</w:t>
      </w:r>
      <w:r w:rsidRPr="00850378">
        <w:rPr>
          <w:cs/>
          <w:lang w:bidi="te"/>
        </w:rPr>
        <w:t xml:space="preserve"> “</w:t>
      </w:r>
      <w:r w:rsidRPr="00850378">
        <w:rPr>
          <w:cs/>
          <w:lang w:bidi="te-IN"/>
        </w:rPr>
        <w:t>మనుష్యులకు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దేవునికే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మేము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లోబడవలెను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గదా</w:t>
      </w:r>
      <w:r w:rsidRPr="00850378">
        <w:rPr>
          <w:cs/>
          <w:lang w:bidi="te"/>
        </w:rPr>
        <w:t>!”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5:28-29).</w:t>
      </w:r>
    </w:p>
    <w:p w14:paraId="09EDF546" w14:textId="119A9815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సాక్షులైయుండగా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పద్ధతులను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ఉదాహరణల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>,</w:t>
      </w:r>
      <w:r w:rsidR="00395AE7">
        <w:rPr>
          <w:rFonts w:hint="cs"/>
          <w:cs/>
        </w:rPr>
        <w:t xml:space="preserve"> </w:t>
      </w:r>
      <w:r w:rsidRPr="00C7227B">
        <w:rPr>
          <w:cs/>
        </w:rPr>
        <w:t>ఆదిమ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="00514D74">
        <w:rPr>
          <w:rFonts w:hint="cs"/>
          <w:cs/>
        </w:rPr>
        <w:t xml:space="preserve">కూడా </w:t>
      </w:r>
      <w:r w:rsidRPr="00C7227B">
        <w:rPr>
          <w:cs/>
        </w:rPr>
        <w:t>అదే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శిక్షణ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ఇచ్చారు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="00514D74">
        <w:rPr>
          <w:rFonts w:hint="cs"/>
          <w:cs/>
        </w:rPr>
        <w:t xml:space="preserve">మనము కూడా సువార్తకు సాక్షులుగా పనిచేస్తున్నప్పుడు మనము పాటించాలని దేవుడు కోరుచున్న అనేక పద్ధతులను వెదకుటకు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="00302CCE">
        <w:rPr>
          <w:rFonts w:hint="cs"/>
          <w:cs/>
        </w:rPr>
        <w:t>నివేదిక</w:t>
      </w:r>
      <w:r w:rsidR="00302CCE" w:rsidRPr="00C7227B">
        <w:rPr>
          <w:cs/>
        </w:rPr>
        <w:t>లోని</w:t>
      </w:r>
      <w:r w:rsidR="00302CCE"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లక్షణము</w:t>
      </w:r>
      <w:r w:rsidR="00514D74">
        <w:rPr>
          <w:rFonts w:hint="cs"/>
          <w:cs/>
        </w:rPr>
        <w:t xml:space="preserve"> ప్రతి యుగములోని క్రైస్తవులను ప్రోత్సహించాలి. </w:t>
      </w:r>
      <w:r w:rsidRPr="00C7227B">
        <w:rPr>
          <w:cs/>
          <w:lang w:bidi="te"/>
        </w:rPr>
        <w:t xml:space="preserve"> </w:t>
      </w:r>
    </w:p>
    <w:p w14:paraId="08E74611" w14:textId="21A6A87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సాక్ష్యమివ్వడానికి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ఉపయోగించిన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పద్ధతులతో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పాటుగా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="00302CCE">
        <w:rPr>
          <w:rFonts w:hint="cs"/>
          <w:cs/>
        </w:rPr>
        <w:t>కొరకు</w:t>
      </w:r>
      <w:r w:rsidR="00302CCE"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సాక్ష్యమిచ్చిన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విభిన్న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పరిగణించాలి</w:t>
      </w:r>
      <w:r w:rsidRPr="00C7227B">
        <w:rPr>
          <w:cs/>
          <w:lang w:bidi="te"/>
        </w:rPr>
        <w:t>.</w:t>
      </w:r>
    </w:p>
    <w:p w14:paraId="2B77A02A" w14:textId="77777777" w:rsidR="003A57E4" w:rsidRDefault="007E418B" w:rsidP="00C325F4">
      <w:pPr>
        <w:pStyle w:val="BulletHeading"/>
        <w:rPr>
          <w:cs/>
          <w:lang w:bidi="te"/>
        </w:rPr>
      </w:pPr>
      <w:bookmarkStart w:id="50" w:name="_Toc25870833"/>
      <w:bookmarkStart w:id="51" w:name="_Toc80946464"/>
      <w:r w:rsidRPr="00C7227B">
        <w:rPr>
          <w:cs/>
          <w:lang w:bidi="te-IN"/>
        </w:rPr>
        <w:t>సందర్భాలు</w:t>
      </w:r>
      <w:bookmarkEnd w:id="50"/>
      <w:bookmarkEnd w:id="51"/>
    </w:p>
    <w:p w14:paraId="2748489F" w14:textId="090BB83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సాక్ష్యమిచ్చిన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సంగ్రహించడానికి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మార్గాలున్నాయి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అయితే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నాలుగు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వర్గములుగా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వర్గీకరించుదాము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బహిరంగ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ఉపదేశాలు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ఉన్నాయి</w:t>
      </w:r>
      <w:r w:rsidRPr="00C7227B">
        <w:rPr>
          <w:cs/>
          <w:lang w:bidi="te"/>
        </w:rPr>
        <w:t xml:space="preserve">. </w:t>
      </w:r>
      <w:r w:rsidR="00D71C6E">
        <w:rPr>
          <w:rFonts w:hint="cs"/>
          <w:cs/>
        </w:rPr>
        <w:t xml:space="preserve">అనగా </w:t>
      </w:r>
      <w:r w:rsidRPr="00C7227B">
        <w:rPr>
          <w:cs/>
        </w:rPr>
        <w:t>ప్రసంగాలు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సమాధానమిచ్చు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ప్రసంగాలు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లేదా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రకములైన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ప్రసంగాల</w:t>
      </w:r>
      <w:r w:rsidR="00D71C6E">
        <w:rPr>
          <w:rFonts w:hint="cs"/>
          <w:cs/>
        </w:rPr>
        <w:t xml:space="preserve"> ద్వారాగానీ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బహిరంగ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ప్రదేశా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పెద్ద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సంఖ్యలో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</w:t>
      </w:r>
      <w:r w:rsidR="00D71C6E">
        <w:rPr>
          <w:rFonts w:hint="cs"/>
          <w:cs/>
        </w:rPr>
        <w:t>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మనస్సులో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ఉన్నాయి</w:t>
      </w:r>
      <w:r w:rsidRPr="00C7227B">
        <w:rPr>
          <w:cs/>
          <w:lang w:bidi="te"/>
        </w:rPr>
        <w:t xml:space="preserve">. </w:t>
      </w:r>
    </w:p>
    <w:p w14:paraId="1B16BBAE" w14:textId="6EFD5DF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ఇవ్విధమైన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మాట్లాడుచున్న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శ్రోతల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ప్రకారం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ఎన్నుకొనుటలో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జాగ్రత్త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వహించారు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ఇంతకుముందు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యూదులతో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అన్యులతో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మరొక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మాట్లాడారు</w:t>
      </w:r>
      <w:r w:rsidRPr="00C7227B">
        <w:rPr>
          <w:cs/>
          <w:lang w:bidi="te"/>
        </w:rPr>
        <w:t>.</w:t>
      </w:r>
    </w:p>
    <w:p w14:paraId="522AB35D" w14:textId="128AB98F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సంభాషణ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లేదా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తర్కము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సాక్ష్యమిచ్చారు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సందర్భంలో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ప్రతివాదనలు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పిలచేవారు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సువార్తను</w:t>
      </w:r>
      <w:r w:rsidRPr="00C7227B">
        <w:rPr>
          <w:cs/>
          <w:lang w:bidi="te"/>
        </w:rPr>
        <w:t xml:space="preserve"> </w:t>
      </w:r>
      <w:r w:rsidR="004A525A">
        <w:rPr>
          <w:rFonts w:hint="cs"/>
          <w:cs/>
        </w:rPr>
        <w:t>సమర్థించాలని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భావించారు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19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ఎఫెసులో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తురన్ను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పాఠశాలలో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తర్కించాడు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సాధారణంగా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జనసమూహము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యెదుట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అలంకారిక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నైపుణ్యత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ఆలోచనలు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పరీక్షించబడతాయి</w:t>
      </w:r>
      <w:r w:rsidRPr="00C7227B">
        <w:rPr>
          <w:cs/>
          <w:lang w:bidi="te"/>
        </w:rPr>
        <w:t xml:space="preserve">. </w:t>
      </w:r>
    </w:p>
    <w:p w14:paraId="4B2FD69E" w14:textId="52D6B92C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అనుచరులు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గృహాలలో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సాక్ష్యమిచ్చారు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ప్రాచీన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ప్రపంచంలో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గృహాలలో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కేవలము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తల్లిదండ్రులు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పిల్లలు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ఎక్కువమంది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ఉండేవారు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అనేకమంది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బంధువులు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స్నేహితులు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దాసులు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ఉండేవారు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కాబాట్టి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గృహాలను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చదివినప్పుడు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బంధువులు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పిల్లలు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తాతలు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మామ్మలు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అత్తలు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మామలు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ఉద్యోగులు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సేవకులు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బానిసలను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ఊహించాలి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ఇంటిల్లిపాదిని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లెక్కిస్తే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సుమారు</w:t>
      </w:r>
      <w:r w:rsidRPr="00C7227B">
        <w:rPr>
          <w:cs/>
          <w:lang w:bidi="te"/>
        </w:rPr>
        <w:t xml:space="preserve"> 15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20 </w:t>
      </w:r>
      <w:r w:rsidRPr="00C7227B">
        <w:rPr>
          <w:cs/>
        </w:rPr>
        <w:t>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సభ్యులు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ఉంటారు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చోట్ల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గృహాలలో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సాక్ష్యమిచ్చు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lastRenderedPageBreak/>
        <w:t>ఉదాహరణలు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కనిపిస్తాయి</w:t>
      </w:r>
      <w:r w:rsidR="00302CCE">
        <w:rPr>
          <w:rFonts w:hint="cs"/>
          <w:cs/>
        </w:rPr>
        <w:t>,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అధ్యాయము</w:t>
      </w:r>
      <w:r w:rsidRPr="00C7227B">
        <w:rPr>
          <w:cs/>
          <w:lang w:bidi="te"/>
        </w:rPr>
        <w:t xml:space="preserve"> 10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కొర్నేలి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గృహముతో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మాట్లాడుట</w:t>
      </w:r>
      <w:r w:rsidRPr="00C7227B">
        <w:rPr>
          <w:cs/>
          <w:lang w:bidi="te"/>
        </w:rPr>
        <w:t xml:space="preserve">; </w:t>
      </w:r>
      <w:r w:rsidRPr="00C7227B">
        <w:rPr>
          <w:cs/>
        </w:rPr>
        <w:t>అధ్యాయము</w:t>
      </w:r>
      <w:r w:rsidRPr="00C7227B">
        <w:rPr>
          <w:cs/>
          <w:lang w:bidi="te"/>
        </w:rPr>
        <w:t xml:space="preserve"> 16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లూదియ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="004A525A">
        <w:rPr>
          <w:rFonts w:hint="cs"/>
          <w:cs/>
        </w:rPr>
        <w:t xml:space="preserve">ఫిలిప్పీ </w:t>
      </w:r>
      <w:r w:rsidRPr="00C7227B">
        <w:rPr>
          <w:cs/>
        </w:rPr>
        <w:t>చెరసాల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నాయకు</w:t>
      </w:r>
      <w:r w:rsidR="004A525A">
        <w:rPr>
          <w:rFonts w:hint="cs"/>
          <w:cs/>
        </w:rPr>
        <w:t>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కుటుంబముతో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మాట్లాడుట</w:t>
      </w:r>
      <w:r w:rsidRPr="00C7227B">
        <w:rPr>
          <w:cs/>
          <w:lang w:bidi="te"/>
        </w:rPr>
        <w:t>.</w:t>
      </w:r>
    </w:p>
    <w:p w14:paraId="05495174" w14:textId="5284FC7A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నాల్గవదిగా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వ్యక్తిగతంగా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ఉదాహరణలు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25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వ్యక్తిగతంగా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అగ్రిప్పతో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అగ్రిప్ప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జ్ఞానము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అనుభవముకు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తగ్గట్టుగా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రూపొందించాడు</w:t>
      </w:r>
      <w:r w:rsidRPr="00C7227B">
        <w:rPr>
          <w:cs/>
          <w:lang w:bidi="te"/>
        </w:rPr>
        <w:t>.</w:t>
      </w:r>
    </w:p>
    <w:p w14:paraId="4AFCC9A9" w14:textId="4013CBFA" w:rsidR="006F1537" w:rsidRDefault="007E418B" w:rsidP="003A57E4">
      <w:pPr>
        <w:pStyle w:val="BodyText0"/>
        <w:rPr>
          <w:cs/>
          <w:lang w:bidi="te"/>
        </w:rPr>
      </w:pPr>
      <w:r w:rsidRPr="00D31EAF">
        <w:rPr>
          <w:cs/>
        </w:rPr>
        <w:t>సంక్షిప్తంగా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అపొస్తలులు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కేవలము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కొన్ని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ప్రత్యేక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మార్గా</w:t>
      </w:r>
      <w:r w:rsidR="00BC1260">
        <w:rPr>
          <w:cs/>
        </w:rPr>
        <w:t>లలో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లేదా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ప్రత్యేక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సందర్భా</w:t>
      </w:r>
      <w:r w:rsidR="00BC1260">
        <w:rPr>
          <w:cs/>
        </w:rPr>
        <w:t>లలో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మాత్రమే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తమ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సాక్ష్యమును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పరిమితం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చేయలే</w:t>
      </w:r>
      <w:r w:rsidR="00B06986">
        <w:rPr>
          <w:rFonts w:hint="cs"/>
          <w:cs/>
        </w:rPr>
        <w:t>దు</w:t>
      </w:r>
      <w:r w:rsidRPr="00D31EAF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D31EAF">
        <w:rPr>
          <w:cs/>
        </w:rPr>
        <w:t>అపొస్తలుల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కార్యములను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మనము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అవలోకనము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చేస్తున్నప్పుడు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వారు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ప్రతి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అవకాశాన్ని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సద్వినియోగం</w:t>
      </w:r>
      <w:r w:rsidR="00302CCE">
        <w:rPr>
          <w:rFonts w:hint="cs"/>
          <w:cs/>
        </w:rPr>
        <w:t xml:space="preserve"> </w:t>
      </w:r>
      <w:r w:rsidRPr="00D31EAF">
        <w:rPr>
          <w:cs/>
        </w:rPr>
        <w:t>చేసుకుంటూ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ప్రతి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శ్రోతలకు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తగిన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విధంగా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సువార్తను</w:t>
      </w:r>
      <w:r w:rsidRPr="00D31EAF">
        <w:rPr>
          <w:cs/>
          <w:lang w:bidi="te"/>
        </w:rPr>
        <w:t xml:space="preserve"> </w:t>
      </w:r>
      <w:r w:rsidR="00302CCE">
        <w:rPr>
          <w:rFonts w:hint="cs"/>
          <w:cs/>
        </w:rPr>
        <w:t>ప్రకటించటం</w:t>
      </w:r>
      <w:r w:rsidR="00302CCE" w:rsidRPr="00D31EAF">
        <w:rPr>
          <w:cs/>
          <w:lang w:bidi="te"/>
        </w:rPr>
        <w:t xml:space="preserve"> </w:t>
      </w:r>
      <w:r w:rsidRPr="00D31EAF">
        <w:rPr>
          <w:cs/>
        </w:rPr>
        <w:t>మనం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చూస్తాము</w:t>
      </w:r>
      <w:r w:rsidRPr="00D31EAF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D31EAF">
        <w:rPr>
          <w:cs/>
        </w:rPr>
        <w:t>ఇలా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చేయుట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ద్వారా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అపొస్తలులు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మనకు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ఒక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మాదిరిని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ఇచ్చారు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మన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శ్రోతల</w:t>
      </w:r>
      <w:r w:rsidR="00421F3A">
        <w:rPr>
          <w:rFonts w:hint="cs"/>
          <w:cs/>
        </w:rPr>
        <w:t>కు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తగిన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సువార్త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అంశాలను</w:t>
      </w:r>
      <w:r w:rsidRPr="00D31EAF">
        <w:rPr>
          <w:cs/>
          <w:lang w:bidi="te"/>
        </w:rPr>
        <w:t xml:space="preserve">, </w:t>
      </w:r>
      <w:r w:rsidRPr="00D31EAF">
        <w:rPr>
          <w:cs/>
        </w:rPr>
        <w:t>మరియు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ప్రతి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అవిశ్వాసి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జీవితానికి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తగిన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సువార్తను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ప్రకటించే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ప్రత్యేక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మార్గాలను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కనుగొనుమని</w:t>
      </w:r>
      <w:r w:rsidRPr="00D31EAF">
        <w:rPr>
          <w:cs/>
          <w:lang w:bidi="te"/>
        </w:rPr>
        <w:t xml:space="preserve"> </w:t>
      </w:r>
      <w:r w:rsidRPr="00D31EAF">
        <w:rPr>
          <w:cs/>
        </w:rPr>
        <w:t>బోధించారు</w:t>
      </w:r>
      <w:r w:rsidRPr="00D31EAF">
        <w:rPr>
          <w:cs/>
          <w:lang w:bidi="te"/>
        </w:rPr>
        <w:t xml:space="preserve">. </w:t>
      </w:r>
    </w:p>
    <w:p w14:paraId="24D25EF3" w14:textId="1406266C" w:rsidR="007E418B" w:rsidRPr="00B42355" w:rsidRDefault="007E418B" w:rsidP="006F1537">
      <w:pPr>
        <w:pStyle w:val="ChapterHeading"/>
      </w:pPr>
      <w:bookmarkStart w:id="52" w:name="_Toc25870834"/>
      <w:bookmarkStart w:id="53" w:name="_Toc80946465"/>
      <w:r w:rsidRPr="00B42355">
        <w:rPr>
          <w:cs/>
          <w:lang w:val="te" w:bidi="te-IN"/>
        </w:rPr>
        <w:t>సంఘము</w:t>
      </w:r>
      <w:bookmarkEnd w:id="52"/>
      <w:bookmarkEnd w:id="53"/>
    </w:p>
    <w:p w14:paraId="35914ED8" w14:textId="675B9945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పరిశుద్ధాత్మ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ఇప్పటివరకు</w:t>
      </w:r>
      <w:r w:rsidR="00421F3A">
        <w:rPr>
          <w:rFonts w:hint="cs"/>
          <w:cs/>
        </w:rPr>
        <w:t xml:space="preserve"> 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చూశాము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ముఖ్య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చూచుటకు</w:t>
      </w:r>
      <w:r w:rsidRPr="00C7227B">
        <w:rPr>
          <w:cs/>
          <w:lang w:bidi="te"/>
        </w:rPr>
        <w:t xml:space="preserve"> </w:t>
      </w:r>
      <w:r w:rsidR="00421F3A">
        <w:rPr>
          <w:rFonts w:hint="cs"/>
          <w:cs/>
        </w:rPr>
        <w:t xml:space="preserve">ఇప్పుడు </w:t>
      </w:r>
      <w:r w:rsidRPr="00C7227B">
        <w:rPr>
          <w:cs/>
        </w:rPr>
        <w:t>సిద్ధముగా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ఉన్నాము</w:t>
      </w:r>
      <w:r w:rsidRPr="00C7227B">
        <w:rPr>
          <w:cs/>
          <w:lang w:bidi="te"/>
        </w:rPr>
        <w:t xml:space="preserve">: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స్థాపించిన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>.</w:t>
      </w:r>
    </w:p>
    <w:p w14:paraId="228A81A6" w14:textId="056DFBA5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అవసరతను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పొందుకున్న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సిద్ధపాటును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సంఘ</w:t>
      </w:r>
      <w:r w:rsidR="00421F3A">
        <w:rPr>
          <w:rFonts w:hint="cs"/>
          <w:cs/>
        </w:rPr>
        <w:t xml:space="preserve"> </w:t>
      </w:r>
      <w:r w:rsidRPr="00C7227B">
        <w:rPr>
          <w:cs/>
        </w:rPr>
        <w:t>అవసరతను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 </w:t>
      </w:r>
      <w:r w:rsidR="00421F3A">
        <w:rPr>
          <w:rFonts w:hint="cs"/>
          <w:cs/>
        </w:rPr>
        <w:t>పరిశీలన చేద్దాము.</w:t>
      </w:r>
    </w:p>
    <w:p w14:paraId="369C743A" w14:textId="77777777" w:rsidR="003A57E4" w:rsidRDefault="007E418B" w:rsidP="00C325F4">
      <w:pPr>
        <w:pStyle w:val="PanelHeading"/>
        <w:rPr>
          <w:cs/>
          <w:lang w:bidi="te"/>
        </w:rPr>
      </w:pPr>
      <w:bookmarkStart w:id="54" w:name="_Toc25870835"/>
      <w:bookmarkStart w:id="55" w:name="_Toc80946466"/>
      <w:r w:rsidRPr="00C7227B">
        <w:rPr>
          <w:cs/>
          <w:lang w:bidi="te-IN"/>
        </w:rPr>
        <w:t>అవసరత</w:t>
      </w:r>
      <w:bookmarkEnd w:id="54"/>
      <w:bookmarkEnd w:id="55"/>
    </w:p>
    <w:p w14:paraId="2B23B461" w14:textId="094A60BE" w:rsidR="007E418B" w:rsidRPr="00D31EAF" w:rsidRDefault="004A525A" w:rsidP="003A57E4">
      <w:pPr>
        <w:pStyle w:val="BodyText0"/>
        <w:rPr>
          <w:cs/>
          <w:lang w:bidi="te"/>
        </w:rPr>
      </w:pPr>
      <w:r>
        <w:rPr>
          <w:rFonts w:hint="cs"/>
          <w:noProof/>
          <w:cs/>
          <w:lang w:val="en-US" w:eastAsia="en-US"/>
        </w:rPr>
        <w:t>తన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సంఘమును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స్థాపించుమని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క్రీస్తు</w:t>
      </w:r>
      <w:r w:rsidR="007E418B" w:rsidRPr="00D31EAF">
        <w:rPr>
          <w:cs/>
          <w:lang w:bidi="te"/>
        </w:rPr>
        <w:t xml:space="preserve"> </w:t>
      </w:r>
      <w:r w:rsidR="00302CCE">
        <w:rPr>
          <w:cs/>
        </w:rPr>
        <w:t>అపొస్తలుల</w:t>
      </w:r>
      <w:r w:rsidR="00302CCE">
        <w:rPr>
          <w:rFonts w:hint="cs"/>
          <w:cs/>
        </w:rPr>
        <w:t>కు</w:t>
      </w:r>
      <w:r w:rsidR="00302CCE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ఆజ్ఞాపించాడు</w:t>
      </w:r>
      <w:r w:rsidR="007E418B" w:rsidRPr="00D31EAF">
        <w:rPr>
          <w:cs/>
          <w:lang w:bidi="te"/>
        </w:rPr>
        <w:t xml:space="preserve">. </w:t>
      </w:r>
      <w:r w:rsidR="007E418B" w:rsidRPr="00D31EAF">
        <w:rPr>
          <w:cs/>
        </w:rPr>
        <w:t>ఎందుకని</w:t>
      </w:r>
      <w:r w:rsidR="007E418B" w:rsidRPr="00D31EAF">
        <w:rPr>
          <w:cs/>
          <w:lang w:bidi="te"/>
        </w:rPr>
        <w:t xml:space="preserve">? </w:t>
      </w:r>
      <w:r w:rsidR="007E418B" w:rsidRPr="00D31EAF">
        <w:rPr>
          <w:cs/>
        </w:rPr>
        <w:t>క్రీస్తు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సువార్తను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ప్రపంచమంతటికీ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తీసుకొనివెళ్లుట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కొద్దిమందివల్ల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కాదు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అని</w:t>
      </w:r>
      <w:r w:rsidR="007E418B" w:rsidRPr="00D31EAF">
        <w:rPr>
          <w:cs/>
          <w:lang w:bidi="te"/>
        </w:rPr>
        <w:t xml:space="preserve"> </w:t>
      </w:r>
      <w:r w:rsidR="00C4636A">
        <w:rPr>
          <w:rFonts w:hint="cs"/>
          <w:cs/>
        </w:rPr>
        <w:t>అపొ</w:t>
      </w:r>
      <w:r w:rsidR="007E418B" w:rsidRPr="00D31EAF">
        <w:rPr>
          <w:cs/>
        </w:rPr>
        <w:t>స్తలులకు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తెలుసు</w:t>
      </w:r>
      <w:r w:rsidR="007E418B" w:rsidRPr="00D31EAF">
        <w:rPr>
          <w:cs/>
          <w:lang w:bidi="te"/>
        </w:rPr>
        <w:t xml:space="preserve">; </w:t>
      </w:r>
      <w:r w:rsidR="007E418B" w:rsidRPr="00D31EAF">
        <w:rPr>
          <w:cs/>
        </w:rPr>
        <w:t>ప్రతి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రాజ్యములో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రాజ్య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సువార్త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ప్రకటించాలంటే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సాక్షుల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సమూహము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వారికి</w:t>
      </w:r>
      <w:r w:rsidR="007E418B" w:rsidRPr="00D31EAF">
        <w:rPr>
          <w:cs/>
          <w:lang w:bidi="te"/>
        </w:rPr>
        <w:t xml:space="preserve"> </w:t>
      </w:r>
      <w:r w:rsidR="007E418B" w:rsidRPr="00D31EAF">
        <w:rPr>
          <w:cs/>
        </w:rPr>
        <w:t>అవసరం</w:t>
      </w:r>
      <w:r w:rsidR="007E418B" w:rsidRPr="00D31EAF">
        <w:rPr>
          <w:cs/>
          <w:lang w:bidi="te"/>
        </w:rPr>
        <w:t xml:space="preserve">. </w:t>
      </w:r>
    </w:p>
    <w:p w14:paraId="13CBC8E1" w14:textId="517B7BD4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లక్ష్యాన్ని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నెరవేర్చడానికి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అవసరమైన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భౌతికపరమైన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పరిమితులను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, </w:t>
      </w:r>
      <w:r w:rsidR="00C4636A">
        <w:rPr>
          <w:rFonts w:hint="cs"/>
          <w:cs/>
        </w:rPr>
        <w:t>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బాధ్యతను</w:t>
      </w:r>
      <w:r w:rsidRPr="00C7227B">
        <w:rPr>
          <w:cs/>
          <w:lang w:bidi="te"/>
        </w:rPr>
        <w:t xml:space="preserve"> </w:t>
      </w:r>
      <w:r w:rsidR="00C4636A">
        <w:rPr>
          <w:rFonts w:hint="cs"/>
          <w:cs/>
        </w:rPr>
        <w:t xml:space="preserve">వారు </w:t>
      </w:r>
      <w:r w:rsidRPr="00C7227B">
        <w:rPr>
          <w:cs/>
        </w:rPr>
        <w:t>భౌతికంగా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సాధించలేకపోయారు</w:t>
      </w:r>
      <w:r w:rsidR="00C4636A">
        <w:rPr>
          <w:rFonts w:hint="cs"/>
          <w:cs/>
        </w:rPr>
        <w:t xml:space="preserve"> అను సత్యము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తాత్కాలిక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పరిమితులను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, </w:t>
      </w:r>
      <w:r w:rsidR="00C4636A">
        <w:rPr>
          <w:rFonts w:hint="cs"/>
          <w:cs/>
        </w:rPr>
        <w:t xml:space="preserve">వారు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సాధారణ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మానవ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</w:t>
      </w:r>
      <w:r w:rsidRPr="00C7227B">
        <w:rPr>
          <w:cs/>
          <w:lang w:bidi="te"/>
        </w:rPr>
        <w:t xml:space="preserve"> </w:t>
      </w:r>
      <w:r w:rsidR="00C4636A">
        <w:rPr>
          <w:rFonts w:hint="cs"/>
          <w:cs/>
        </w:rPr>
        <w:t>కాల</w:t>
      </w:r>
      <w:r w:rsidRPr="00C7227B">
        <w:rPr>
          <w:cs/>
        </w:rPr>
        <w:t>వ్యవధి</w:t>
      </w:r>
      <w:r w:rsidR="00C4636A">
        <w:rPr>
          <w:rFonts w:hint="cs"/>
          <w:cs/>
        </w:rPr>
        <w:t>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గడుపుతారు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భవిష్యత్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తరాలకు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ఉండలేరు</w:t>
      </w:r>
      <w:r w:rsidR="00C4636A">
        <w:rPr>
          <w:rFonts w:hint="cs"/>
          <w:cs/>
        </w:rPr>
        <w:t xml:space="preserve"> అను సత్యము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భౌతిక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పరిమితులను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ఆరంభించుదము</w:t>
      </w:r>
      <w:r w:rsidRPr="00C7227B">
        <w:rPr>
          <w:cs/>
          <w:lang w:bidi="te"/>
        </w:rPr>
        <w:t>.</w:t>
      </w:r>
    </w:p>
    <w:p w14:paraId="0BE618D6" w14:textId="77777777" w:rsidR="007E418B" w:rsidRPr="00C7227B" w:rsidRDefault="007E418B" w:rsidP="00C325F4">
      <w:pPr>
        <w:pStyle w:val="BulletHeading"/>
        <w:rPr>
          <w:cs/>
          <w:lang w:bidi="te"/>
        </w:rPr>
      </w:pPr>
      <w:bookmarkStart w:id="56" w:name="_Toc25870836"/>
      <w:bookmarkStart w:id="57" w:name="_Toc80946467"/>
      <w:r w:rsidRPr="00C7227B">
        <w:rPr>
          <w:cs/>
          <w:lang w:bidi="te-IN"/>
        </w:rPr>
        <w:lastRenderedPageBreak/>
        <w:t>భౌతిక</w:t>
      </w:r>
      <w:r w:rsidRPr="00C7227B">
        <w:rPr>
          <w:cs/>
          <w:lang w:bidi="te"/>
        </w:rPr>
        <w:t xml:space="preserve"> </w:t>
      </w:r>
      <w:r w:rsidRPr="00C7227B">
        <w:rPr>
          <w:cs/>
          <w:lang w:bidi="te-IN"/>
        </w:rPr>
        <w:t>పరిమితులు</w:t>
      </w:r>
      <w:bookmarkEnd w:id="56"/>
      <w:bookmarkEnd w:id="57"/>
    </w:p>
    <w:p w14:paraId="15538CF5" w14:textId="163A3121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ఇంతకుముందు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="009C5C3E" w:rsidRPr="00C7227B">
        <w:rPr>
          <w:cs/>
        </w:rPr>
        <w:t>సాక్షులు</w:t>
      </w:r>
      <w:r w:rsidR="009C5C3E">
        <w:rPr>
          <w:rFonts w:hint="cs"/>
          <w:cs/>
        </w:rPr>
        <w:t>గా</w:t>
      </w:r>
      <w:r w:rsidR="009C5C3E" w:rsidRPr="00C7227B">
        <w:rPr>
          <w:cs/>
          <w:lang w:bidi="te"/>
        </w:rPr>
        <w:t xml:space="preserve"> </w:t>
      </w:r>
      <w:r w:rsidRPr="00C7227B">
        <w:rPr>
          <w:cs/>
        </w:rPr>
        <w:t>ఉండుట</w:t>
      </w:r>
      <w:r w:rsidR="00C4636A">
        <w:rPr>
          <w:rFonts w:hint="cs"/>
          <w:cs/>
        </w:rPr>
        <w:t xml:space="preserve"> అనేది </w:t>
      </w:r>
      <w:r w:rsidR="00C4636A" w:rsidRPr="00C7227B">
        <w:rPr>
          <w:cs/>
        </w:rPr>
        <w:t>అపొస్తలుల</w:t>
      </w:r>
      <w:r w:rsidR="00C4636A" w:rsidRPr="00C7227B">
        <w:rPr>
          <w:cs/>
          <w:lang w:bidi="te"/>
        </w:rPr>
        <w:t xml:space="preserve"> </w:t>
      </w:r>
      <w:r w:rsidR="00C4636A" w:rsidRPr="00C7227B">
        <w:rPr>
          <w:cs/>
        </w:rPr>
        <w:t>బాధ్యత</w:t>
      </w:r>
      <w:r w:rsidR="00C4636A">
        <w:rPr>
          <w:rFonts w:hint="cs"/>
          <w:cs/>
        </w:rPr>
        <w:t>గా ఉంది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కానీ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తమకుతామే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ప్రపంచమంతటికీ</w:t>
      </w:r>
      <w:r w:rsidRPr="00C7227B">
        <w:rPr>
          <w:cs/>
          <w:lang w:bidi="te"/>
        </w:rPr>
        <w:t xml:space="preserve"> “</w:t>
      </w:r>
      <w:r w:rsidRPr="00C7227B">
        <w:rPr>
          <w:cs/>
        </w:rPr>
        <w:t>సజీవ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పత్రికలు</w:t>
      </w:r>
      <w:r w:rsidRPr="00C7227B">
        <w:rPr>
          <w:cs/>
          <w:lang w:bidi="te"/>
        </w:rPr>
        <w:t>”</w:t>
      </w:r>
      <w:r w:rsidRPr="00C7227B">
        <w:rPr>
          <w:cs/>
        </w:rPr>
        <w:t>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ఉండలేరు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="009C5C3E" w:rsidRPr="00C7227B">
        <w:rPr>
          <w:cs/>
        </w:rPr>
        <w:t>సమస్య</w:t>
      </w:r>
      <w:r w:rsidR="009C5C3E">
        <w:rPr>
          <w:rFonts w:hint="cs"/>
          <w:cs/>
        </w:rPr>
        <w:t>కు పరిష్కారం</w:t>
      </w:r>
      <w:r w:rsidR="009C5C3E">
        <w:rPr>
          <w:cs/>
        </w:rPr>
        <w:t>గా</w:t>
      </w:r>
      <w:r w:rsidRPr="00C7227B">
        <w:rPr>
          <w:cs/>
          <w:lang w:bidi="te"/>
        </w:rPr>
        <w:t>,</w:t>
      </w:r>
      <w:r w:rsidR="00C4636A">
        <w:rPr>
          <w:rFonts w:hint="cs"/>
          <w:cs/>
        </w:rPr>
        <w:t xml:space="preserve"> </w:t>
      </w:r>
      <w:r w:rsidR="00C4636A" w:rsidRPr="00C7227B">
        <w:rPr>
          <w:cs/>
        </w:rPr>
        <w:t>ప్రామాణికమైన</w:t>
      </w:r>
      <w:r w:rsidR="00C4636A" w:rsidRPr="00C7227B">
        <w:rPr>
          <w:cs/>
          <w:lang w:bidi="te"/>
        </w:rPr>
        <w:t xml:space="preserve"> </w:t>
      </w:r>
      <w:r w:rsidR="00C4636A" w:rsidRPr="00C7227B">
        <w:rPr>
          <w:cs/>
        </w:rPr>
        <w:t>సాక్షులుగా</w:t>
      </w:r>
      <w:r w:rsidR="00C4636A" w:rsidRPr="00C7227B">
        <w:rPr>
          <w:cs/>
          <w:lang w:bidi="te"/>
        </w:rPr>
        <w:t xml:space="preserve"> </w:t>
      </w:r>
      <w:r w:rsidR="00C4636A" w:rsidRPr="00C7227B">
        <w:rPr>
          <w:cs/>
        </w:rPr>
        <w:t>ఉండాలను</w:t>
      </w:r>
      <w:r w:rsidR="00C4636A" w:rsidRPr="00C7227B">
        <w:rPr>
          <w:cs/>
          <w:lang w:bidi="te"/>
        </w:rPr>
        <w:t xml:space="preserve"> </w:t>
      </w:r>
      <w:r w:rsidR="00C4636A" w:rsidRPr="00C7227B">
        <w:rPr>
          <w:cs/>
        </w:rPr>
        <w:t>బాధ్యతను</w:t>
      </w:r>
      <w:r w:rsidR="00C4636A" w:rsidRPr="00C7227B">
        <w:rPr>
          <w:cs/>
          <w:lang w:bidi="te"/>
        </w:rPr>
        <w:t xml:space="preserve"> </w:t>
      </w:r>
      <w:r w:rsidR="00C4636A"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అప్పగించారు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ప్రజలు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చేర్చబడుతుండగా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వంతు</w:t>
      </w:r>
      <w:r w:rsidRPr="00C7227B">
        <w:rPr>
          <w:cs/>
          <w:lang w:bidi="te"/>
        </w:rPr>
        <w:t xml:space="preserve"> “</w:t>
      </w:r>
      <w:r w:rsidRPr="00C7227B">
        <w:rPr>
          <w:cs/>
        </w:rPr>
        <w:t>సజీవ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పత్రికలు</w:t>
      </w:r>
      <w:r w:rsidRPr="00C7227B">
        <w:rPr>
          <w:cs/>
          <w:lang w:bidi="te"/>
        </w:rPr>
        <w:t>”</w:t>
      </w:r>
      <w:r w:rsidRPr="00C7227B">
        <w:rPr>
          <w:cs/>
        </w:rPr>
        <w:t>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జీవించారు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పొరుగువారికి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కుటుంబీకులకు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సాక్ష్యమిచ్చారు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వారిలో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కొందరు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మిషనరీలు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సువార్తికులు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అయ్యారు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చేయుచుండగా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యుగములో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ప్రామాణికమైన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స్వయం</w:t>
      </w:r>
      <w:r w:rsidRPr="00C7227B">
        <w:rPr>
          <w:cs/>
          <w:lang w:bidi="te"/>
        </w:rPr>
        <w:t>-</w:t>
      </w:r>
      <w:r w:rsidRPr="00C7227B">
        <w:rPr>
          <w:cs/>
        </w:rPr>
        <w:t>ప్రతిరూప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నమూనాను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సృష్టించారు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ఖచ్చితంగా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చెప్పాలంటే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ప్రసంగంలో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ఉన్నటువంటి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అధికారం</w:t>
      </w:r>
      <w:r w:rsidR="00A663FE">
        <w:rPr>
          <w:rFonts w:hint="cs"/>
          <w:cs/>
        </w:rPr>
        <w:t>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అద్భుతాల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ధృవీకరణతో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ప్రకటించలేకపోయింది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ఏదేమైనా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పరిశుద్ధాత్ముడు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ప్రామాణికమైన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చేయడానికి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మాధ్యమము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చేర్చడానికి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ఇప్పటికీ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ఇష్టపడుచున్నాడు</w:t>
      </w:r>
      <w:r w:rsidRPr="00C7227B">
        <w:rPr>
          <w:cs/>
          <w:lang w:bidi="te"/>
        </w:rPr>
        <w:t>.</w:t>
      </w:r>
    </w:p>
    <w:p w14:paraId="415343DB" w14:textId="0D3DC84F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11:19-21 </w:t>
      </w:r>
      <w:r w:rsidRPr="00C7227B">
        <w:rPr>
          <w:cs/>
        </w:rPr>
        <w:t>హింస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చెదరియున్న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ఏమి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చెబుతుందో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325F12E2" w14:textId="3ED85B92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"/>
        </w:rPr>
        <w:t>[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] </w:t>
      </w:r>
      <w:r w:rsidRPr="00850378">
        <w:rPr>
          <w:cs/>
          <w:lang w:bidi="te-IN"/>
        </w:rPr>
        <w:t>యూదులకు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తప్ప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ఎవనికిని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వాక్యము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బోధింపక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ఫేనీకే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కుప్ర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అంతియొకయ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ప్రదేశములవరకు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సంచరించిరి</w:t>
      </w:r>
      <w:r w:rsidRPr="00850378">
        <w:rPr>
          <w:cs/>
          <w:lang w:bidi="te"/>
        </w:rPr>
        <w:t xml:space="preserve">. ... </w:t>
      </w:r>
      <w:r w:rsidRPr="00850378">
        <w:rPr>
          <w:cs/>
          <w:lang w:bidi="te-IN"/>
        </w:rPr>
        <w:t>వీరు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అంతియొకయకు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గ్రీసు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దేశపువారితో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మాటలాడుచు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ప్రభువైన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యేసును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గూర్చిన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సువార్త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ప్రకటించిరి</w:t>
      </w:r>
      <w:r w:rsidRPr="00850378">
        <w:rPr>
          <w:cs/>
          <w:lang w:bidi="te"/>
        </w:rPr>
        <w:t xml:space="preserve">; </w:t>
      </w:r>
      <w:r w:rsidRPr="00850378">
        <w:rPr>
          <w:cs/>
          <w:lang w:bidi="te-IN"/>
        </w:rPr>
        <w:t>ప్రభువు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హస్తము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తోడైయుండెను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గనుక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నమ్మిన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వారనేకులు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ప్రభువుతట్టు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తిరిగిరి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11:19-21).</w:t>
      </w:r>
    </w:p>
    <w:p w14:paraId="04643847" w14:textId="2D87691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భౌతిక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పరిమితులను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అవగాహనతో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మరణము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తాత్కాలిక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పరిమితులను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>.</w:t>
      </w:r>
    </w:p>
    <w:p w14:paraId="13CFBCE9" w14:textId="77777777" w:rsidR="003A57E4" w:rsidRDefault="007E418B" w:rsidP="00C325F4">
      <w:pPr>
        <w:pStyle w:val="BulletHeading"/>
        <w:rPr>
          <w:cs/>
          <w:lang w:bidi="te"/>
        </w:rPr>
      </w:pPr>
      <w:bookmarkStart w:id="58" w:name="_Toc25870837"/>
      <w:bookmarkStart w:id="59" w:name="_Toc80946468"/>
      <w:r w:rsidRPr="00C7227B">
        <w:rPr>
          <w:cs/>
          <w:lang w:bidi="te-IN"/>
        </w:rPr>
        <w:t>తాత్కాలిక</w:t>
      </w:r>
      <w:r w:rsidRPr="00C7227B">
        <w:rPr>
          <w:cs/>
          <w:lang w:bidi="te"/>
        </w:rPr>
        <w:t xml:space="preserve"> </w:t>
      </w:r>
      <w:r w:rsidRPr="00C7227B">
        <w:rPr>
          <w:cs/>
          <w:lang w:bidi="te-IN"/>
        </w:rPr>
        <w:t>పరిమితులు</w:t>
      </w:r>
      <w:bookmarkEnd w:id="58"/>
      <w:bookmarkEnd w:id="59"/>
    </w:p>
    <w:p w14:paraId="238EE434" w14:textId="7F34F427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వస్తాడని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నమ్మారు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ఎప్పుడు</w:t>
      </w:r>
      <w:r w:rsidRPr="00C7227B">
        <w:rPr>
          <w:cs/>
          <w:lang w:bidi="te"/>
        </w:rPr>
        <w:t xml:space="preserve"> </w:t>
      </w:r>
      <w:r w:rsidR="00A663FE">
        <w:rPr>
          <w:rFonts w:hint="cs"/>
          <w:cs/>
        </w:rPr>
        <w:t xml:space="preserve">వస్తాడు </w:t>
      </w:r>
      <w:r w:rsidRPr="00C7227B">
        <w:rPr>
          <w:cs/>
        </w:rPr>
        <w:t>అనే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</w:t>
      </w:r>
      <w:r w:rsidR="00A663FE">
        <w:rPr>
          <w:rFonts w:hint="cs"/>
          <w:cs/>
        </w:rPr>
        <w:t>రి</w:t>
      </w:r>
      <w:r w:rsidRPr="00C7227B">
        <w:rPr>
          <w:cs/>
        </w:rPr>
        <w:t>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తెలియదు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హేరోదు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అపొస్తలుడైన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యాకోబును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చంపే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వచ్చే</w:t>
      </w:r>
      <w:r w:rsidR="00A663FE">
        <w:rPr>
          <w:rFonts w:hint="cs"/>
          <w:cs/>
        </w:rPr>
        <w:t>లోపే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కనీసం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కొందరు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చనిపోతారు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స్పష్టమైంది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కేవలము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ప్రత్యక్ష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పర్యవేక్షణలోనే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కాక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మరణించిన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కట్టే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="00A663FE">
        <w:rPr>
          <w:rFonts w:hint="cs"/>
          <w:cs/>
        </w:rPr>
        <w:t>కొనసాగించుటకు 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శిక్షణ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ఇచ్చారు</w:t>
      </w:r>
      <w:r w:rsidRPr="00C7227B">
        <w:rPr>
          <w:cs/>
          <w:lang w:bidi="te"/>
        </w:rPr>
        <w:t xml:space="preserve">. </w:t>
      </w:r>
    </w:p>
    <w:p w14:paraId="3BD56327" w14:textId="090AD25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20:25-28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ఎఫెసీ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పెద్దలతో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044994DB" w14:textId="2B6CD3EC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ఇదిగో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రాజ్యమునుగూర్చి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ప్రకటించుచు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మధ్యను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సంచరించుచుంటిని</w:t>
      </w:r>
      <w:r w:rsidRPr="00850378">
        <w:rPr>
          <w:cs/>
          <w:lang w:bidi="te"/>
        </w:rPr>
        <w:t xml:space="preserve">; </w:t>
      </w:r>
      <w:r w:rsidRPr="00850378">
        <w:rPr>
          <w:cs/>
          <w:lang w:bidi="te-IN"/>
        </w:rPr>
        <w:t>మీలో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ఎవరును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ఇకమీదట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ముఖము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చూడరని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lastRenderedPageBreak/>
        <w:t>నాకిప్పుడు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తెలియును</w:t>
      </w:r>
      <w:r w:rsidRPr="00850378">
        <w:rPr>
          <w:cs/>
          <w:lang w:bidi="te"/>
        </w:rPr>
        <w:t xml:space="preserve"> ... </w:t>
      </w:r>
      <w:r w:rsidRPr="00850378">
        <w:rPr>
          <w:cs/>
          <w:lang w:bidi="te-IN"/>
        </w:rPr>
        <w:t>దేవుడు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స్వరక్తమిచ్చి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సంపాదించిన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సంఘమును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కాయుటకు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మిమ్మును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దేనియందు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అధ్యక్షులనుగా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ఉంచెనో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యావత్తుమందను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గూర్చియు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మట్టుకు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మిమ్మును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గూర్చియు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జాగ్రత్తగా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ఉండుడి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20:25-28).</w:t>
      </w:r>
    </w:p>
    <w:p w14:paraId="15E04631" w14:textId="375AA4B0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సువార్తను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ప్రామాణికమైన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పరిపక్వతలోకి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తీసుకువచ్చే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కొనసాగించుచుండగా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ఆధారపడాలని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మరణం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తరువాత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నాయకులు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భౌతిక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తాత్కాలిక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పరిమితులను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వ్యాప్తి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చేయుటలో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స్వల్ప</w:t>
      </w:r>
      <w:r w:rsidRPr="00C7227B">
        <w:rPr>
          <w:cs/>
          <w:lang w:bidi="te"/>
        </w:rPr>
        <w:t>-</w:t>
      </w:r>
      <w:r w:rsidRPr="00C7227B">
        <w:rPr>
          <w:cs/>
        </w:rPr>
        <w:t>కాలిక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దీర్ఘ</w:t>
      </w:r>
      <w:r w:rsidRPr="00C7227B">
        <w:rPr>
          <w:cs/>
          <w:lang w:bidi="te"/>
        </w:rPr>
        <w:t>-</w:t>
      </w:r>
      <w:r w:rsidRPr="00C7227B">
        <w:rPr>
          <w:cs/>
        </w:rPr>
        <w:t>కాలిక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పద్ధతులను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కేంద్రముగా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కలిగియుంది</w:t>
      </w:r>
      <w:r w:rsidRPr="00C7227B">
        <w:rPr>
          <w:cs/>
          <w:lang w:bidi="te"/>
        </w:rPr>
        <w:t>.</w:t>
      </w:r>
    </w:p>
    <w:p w14:paraId="57F174DB" w14:textId="1E9438FB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ప్రామాణిక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కలిగియుండుట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ఆవశ్యకత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ఇప్పటివరకు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చూశాము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="009C5C3E">
        <w:rPr>
          <w:rFonts w:hint="cs"/>
          <w:cs/>
        </w:rPr>
        <w:t>సిద్ధ</w:t>
      </w:r>
      <w:r w:rsidR="009C5C3E">
        <w:rPr>
          <w:cs/>
        </w:rPr>
        <w:t>పరచిన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విధానము</w:t>
      </w:r>
      <w:r w:rsidR="00A663FE">
        <w:rPr>
          <w:rFonts w:hint="cs"/>
          <w:cs/>
        </w:rPr>
        <w:t>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>.</w:t>
      </w:r>
    </w:p>
    <w:p w14:paraId="651CD218" w14:textId="77777777" w:rsidR="003A57E4" w:rsidRDefault="007E418B" w:rsidP="00C325F4">
      <w:pPr>
        <w:pStyle w:val="PanelHeading"/>
        <w:rPr>
          <w:cs/>
          <w:lang w:bidi="te"/>
        </w:rPr>
      </w:pPr>
      <w:bookmarkStart w:id="60" w:name="_Toc25870838"/>
      <w:bookmarkStart w:id="61" w:name="_Toc80946469"/>
      <w:r w:rsidRPr="00C7227B">
        <w:rPr>
          <w:cs/>
          <w:lang w:bidi="te-IN"/>
        </w:rPr>
        <w:t>సిద్ధపరచుట</w:t>
      </w:r>
      <w:bookmarkEnd w:id="60"/>
      <w:bookmarkEnd w:id="61"/>
    </w:p>
    <w:p w14:paraId="1DB4C913" w14:textId="659EF7C5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విస్తరణ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సిద్ధపరచిన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అయితే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బట్టి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కేవలము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విషయాలకు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చర్చను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పరిమితం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కట్టుబడి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ఉండునట్లు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అనగా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ఉండునట్లు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ప్రోత్సహించిన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రెండవదిగా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పెద్దలు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="009C5C3E">
        <w:rPr>
          <w:rFonts w:hint="cs"/>
          <w:cs/>
        </w:rPr>
        <w:t>పరిచారకుల</w:t>
      </w:r>
      <w:r w:rsidR="009C5C3E" w:rsidRPr="00C7227B">
        <w:rPr>
          <w:cs/>
          <w:lang w:bidi="te"/>
        </w:rPr>
        <w:t xml:space="preserve"> </w:t>
      </w:r>
      <w:r w:rsidRPr="00C7227B">
        <w:rPr>
          <w:cs/>
        </w:rPr>
        <w:t>వంటి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నాయకులను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మూడవదిగా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ఖచ్చితంగా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రాబోయే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కష్టాలను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భరించుటకు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ఎలా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చేశారో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చేద్దాము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అప్పగించిన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మొదటిగా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>.</w:t>
      </w:r>
    </w:p>
    <w:p w14:paraId="3B929606" w14:textId="77777777" w:rsidR="003A57E4" w:rsidRDefault="007E418B" w:rsidP="00C325F4">
      <w:pPr>
        <w:pStyle w:val="BulletHeading"/>
        <w:rPr>
          <w:cs/>
          <w:lang w:bidi="te"/>
        </w:rPr>
      </w:pPr>
      <w:bookmarkStart w:id="62" w:name="_Toc25870839"/>
      <w:bookmarkStart w:id="63" w:name="_Toc80946470"/>
      <w:r>
        <w:rPr>
          <w:cs/>
          <w:lang w:bidi="te-IN"/>
        </w:rPr>
        <w:t>బోధన</w:t>
      </w:r>
      <w:bookmarkEnd w:id="62"/>
      <w:bookmarkEnd w:id="63"/>
    </w:p>
    <w:p w14:paraId="01923FE5" w14:textId="7D8EAD65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ఎఫెసీయులకు</w:t>
      </w:r>
      <w:r w:rsidRPr="00C7227B">
        <w:rPr>
          <w:cs/>
          <w:lang w:bidi="te"/>
        </w:rPr>
        <w:t xml:space="preserve"> 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ముఖ్యమైన</w:t>
      </w:r>
      <w:r w:rsidRPr="00C7227B">
        <w:rPr>
          <w:cs/>
          <w:lang w:bidi="te"/>
        </w:rPr>
        <w:t xml:space="preserve"> </w:t>
      </w:r>
      <w:r w:rsidR="009C5C3E" w:rsidRPr="00C7227B">
        <w:rPr>
          <w:cs/>
        </w:rPr>
        <w:t>మూలరాయి</w:t>
      </w:r>
      <w:r w:rsidR="009C5C3E">
        <w:rPr>
          <w:rFonts w:hint="cs"/>
          <w:cs/>
        </w:rPr>
        <w:t>గా</w:t>
      </w:r>
      <w:r w:rsidR="009C5C3E" w:rsidRPr="00C7227B">
        <w:rPr>
          <w:cs/>
          <w:lang w:bidi="te"/>
        </w:rPr>
        <w:t xml:space="preserve"> </w:t>
      </w:r>
      <w:r w:rsidRPr="00C7227B">
        <w:rPr>
          <w:cs/>
        </w:rPr>
        <w:t>కలిగి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ప్రవక్తలు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పునాది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నిర్మించబడినది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ఎఫెసీ</w:t>
      </w:r>
      <w:r w:rsidRPr="00C7227B">
        <w:rPr>
          <w:cs/>
          <w:lang w:bidi="te"/>
        </w:rPr>
        <w:t xml:space="preserve"> 2:19-20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62A9F441" w14:textId="1269BD45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... </w:t>
      </w:r>
      <w:r w:rsidRPr="00850378">
        <w:rPr>
          <w:cs/>
          <w:lang w:bidi="te-IN"/>
        </w:rPr>
        <w:t>పరిశుద్ధులతో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ఏక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పట్టణస్థులును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యింటివారునై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యున్నారు</w:t>
      </w:r>
      <w:r w:rsidRPr="00850378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క్రీస్తుయేసే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ముఖ్యమైన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మూలరాయియై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యుండగా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ప్రవక్తలును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వేసిన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పునాది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కట్టబడియున్నారు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ఎఫెసీ</w:t>
      </w:r>
      <w:r w:rsidRPr="00850378">
        <w:rPr>
          <w:cs/>
          <w:lang w:bidi="te"/>
        </w:rPr>
        <w:t>. 2:19-20).</w:t>
      </w:r>
    </w:p>
    <w:p w14:paraId="2D0C4712" w14:textId="5B742985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నాయకులుగా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గాక</w:t>
      </w:r>
      <w:r w:rsidR="002413E5">
        <w:rPr>
          <w:rFonts w:hint="cs"/>
          <w:cs/>
        </w:rPr>
        <w:t xml:space="preserve">, </w:t>
      </w:r>
      <w:r w:rsidR="002413E5" w:rsidRPr="00C7227B">
        <w:rPr>
          <w:cs/>
        </w:rPr>
        <w:t>వారి</w:t>
      </w:r>
      <w:r w:rsidR="002413E5" w:rsidRPr="00C7227B">
        <w:rPr>
          <w:cs/>
          <w:lang w:bidi="te"/>
        </w:rPr>
        <w:t xml:space="preserve"> </w:t>
      </w:r>
      <w:r w:rsidR="002413E5" w:rsidRPr="00C7227B">
        <w:rPr>
          <w:cs/>
        </w:rPr>
        <w:t>బోధనల</w:t>
      </w:r>
      <w:r w:rsidR="002413E5" w:rsidRPr="00C7227B">
        <w:rPr>
          <w:cs/>
          <w:lang w:bidi="te"/>
        </w:rPr>
        <w:t xml:space="preserve"> </w:t>
      </w:r>
      <w:r w:rsidR="002413E5" w:rsidRPr="00C7227B">
        <w:rPr>
          <w:cs/>
        </w:rPr>
        <w:t>పునాది</w:t>
      </w:r>
      <w:r w:rsidR="002413E5" w:rsidRPr="00C7227B">
        <w:rPr>
          <w:cs/>
          <w:lang w:bidi="te"/>
        </w:rPr>
        <w:t xml:space="preserve"> </w:t>
      </w:r>
      <w:r w:rsidR="002413E5" w:rsidRPr="00C7227B">
        <w:rPr>
          <w:cs/>
        </w:rPr>
        <w:t>మీద</w:t>
      </w:r>
      <w:r w:rsidR="002413E5" w:rsidRPr="00C7227B">
        <w:rPr>
          <w:cs/>
          <w:lang w:bidi="te"/>
        </w:rPr>
        <w:t xml:space="preserve"> </w:t>
      </w:r>
      <w:r w:rsidR="002413E5" w:rsidRPr="00C7227B">
        <w:rPr>
          <w:cs/>
        </w:rPr>
        <w:t>సంఘము</w:t>
      </w:r>
      <w:r w:rsidR="002413E5" w:rsidRPr="00C7227B">
        <w:rPr>
          <w:cs/>
          <w:lang w:bidi="te"/>
        </w:rPr>
        <w:t xml:space="preserve"> </w:t>
      </w:r>
      <w:r w:rsidR="002413E5" w:rsidRPr="00C7227B">
        <w:rPr>
          <w:cs/>
        </w:rPr>
        <w:t>కట్టబడిందని</w:t>
      </w:r>
      <w:r w:rsidR="002413E5">
        <w:rPr>
          <w:rFonts w:hint="cs"/>
          <w:cs/>
        </w:rPr>
        <w:t>,</w:t>
      </w:r>
      <w:r w:rsidR="002413E5" w:rsidRPr="00C7227B">
        <w:rPr>
          <w:cs/>
          <w:lang w:bidi="te"/>
        </w:rPr>
        <w:t xml:space="preserve"> </w:t>
      </w:r>
      <w:r w:rsidR="002413E5">
        <w:rPr>
          <w:rFonts w:hint="cs"/>
          <w:cs/>
        </w:rPr>
        <w:t xml:space="preserve">అవి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ఆధారమై</w:t>
      </w:r>
      <w:r w:rsidR="002413E5">
        <w:rPr>
          <w:rFonts w:hint="cs"/>
          <w:cs/>
        </w:rPr>
        <w:t>నవిగా ఉన్నాయ</w:t>
      </w:r>
      <w:r w:rsidR="005D1EA7">
        <w:rPr>
          <w:rFonts w:hint="cs"/>
          <w:cs/>
        </w:rPr>
        <w:t>ను విషయమును</w:t>
      </w:r>
      <w:r w:rsidR="002413E5">
        <w:rPr>
          <w:rFonts w:hint="cs"/>
          <w:cs/>
        </w:rPr>
        <w:t xml:space="preserve"> 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="005D1EA7">
        <w:rPr>
          <w:rFonts w:hint="cs"/>
          <w:cs/>
        </w:rPr>
        <w:t xml:space="preserve"> </w:t>
      </w:r>
      <w:r w:rsidR="004378C7">
        <w:rPr>
          <w:rFonts w:hint="cs"/>
          <w:cs/>
        </w:rPr>
        <w:t xml:space="preserve">తన మనస్సులో </w:t>
      </w:r>
      <w:r w:rsidR="005D1EA7">
        <w:rPr>
          <w:rFonts w:hint="cs"/>
          <w:cs/>
        </w:rPr>
        <w:t>గ్రహించాడని గమనించండి.</w:t>
      </w:r>
      <w:r w:rsidR="00942BC8">
        <w:rPr>
          <w:rFonts w:hint="cs"/>
          <w:cs/>
        </w:rPr>
        <w:t xml:space="preserve"> </w:t>
      </w:r>
    </w:p>
    <w:p w14:paraId="4B0F3A3B" w14:textId="45AB65FB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lastRenderedPageBreak/>
        <w:t>ఎఫెసీయులకు</w:t>
      </w:r>
      <w:r w:rsidRPr="00C7227B">
        <w:rPr>
          <w:cs/>
          <w:lang w:bidi="te"/>
        </w:rPr>
        <w:t xml:space="preserve"> 3:4-6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పునాది</w:t>
      </w:r>
      <w:r w:rsidRPr="00C7227B">
        <w:rPr>
          <w:cs/>
          <w:lang w:bidi="te"/>
        </w:rPr>
        <w:t xml:space="preserve"> </w:t>
      </w:r>
      <w:r w:rsidR="009C5C3E">
        <w:rPr>
          <w:rFonts w:hint="cs"/>
          <w:cs/>
        </w:rPr>
        <w:t>బాధ్యత</w:t>
      </w:r>
      <w:r w:rsidR="009C5C3E">
        <w:rPr>
          <w:cs/>
        </w:rPr>
        <w:t>ను</w:t>
      </w:r>
      <w:r w:rsidR="009C5C3E"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వివరించాడు</w:t>
      </w:r>
      <w:r w:rsidRPr="00C7227B">
        <w:rPr>
          <w:cs/>
          <w:lang w:bidi="te"/>
        </w:rPr>
        <w:t>:</w:t>
      </w:r>
    </w:p>
    <w:p w14:paraId="2239C838" w14:textId="387D9AE0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క్రీస్తు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మర్మమునుగూర్చి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కలిగిన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జ్ఞానము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గ్రహించుకొనగలరు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మర్మమిప్పుడు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ఆత్మమూలముగా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పరిశుద్ధులగు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ప్రవక్తలకును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బయలుపరచబడి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యున్నట్టుగా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పూర్వకాలములయందు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మనుష్యులకు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తెలియ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పరచబడలేదు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ఎఫెసీ</w:t>
      </w:r>
      <w:r w:rsidRPr="00850378">
        <w:rPr>
          <w:cs/>
          <w:lang w:bidi="te"/>
        </w:rPr>
        <w:t>. 3:4-6).</w:t>
      </w:r>
    </w:p>
    <w:p w14:paraId="1DC2DD92" w14:textId="227D3597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కట్టుబడి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ఉందను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సత్యమును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ఉద్ఘాటించుటకు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చాలా</w:t>
      </w:r>
      <w:r w:rsidRPr="00C7227B">
        <w:rPr>
          <w:cs/>
          <w:lang w:bidi="te"/>
        </w:rPr>
        <w:t xml:space="preserve"> </w:t>
      </w:r>
      <w:r w:rsidR="009C5C3E" w:rsidRPr="00C7227B">
        <w:rPr>
          <w:cs/>
        </w:rPr>
        <w:t>జాగ్రత్త</w:t>
      </w:r>
      <w:r w:rsidR="009C5C3E">
        <w:rPr>
          <w:rFonts w:hint="cs"/>
          <w:cs/>
        </w:rPr>
        <w:t>ను</w:t>
      </w:r>
      <w:r w:rsidR="009C5C3E" w:rsidRPr="00C7227B">
        <w:rPr>
          <w:cs/>
          <w:lang w:bidi="te"/>
        </w:rPr>
        <w:t xml:space="preserve"> </w:t>
      </w:r>
      <w:r w:rsidRPr="00C7227B">
        <w:rPr>
          <w:cs/>
        </w:rPr>
        <w:t>వహించాడు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2:42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చెప్పినట్లుగా</w:t>
      </w:r>
      <w:r w:rsidRPr="00C7227B">
        <w:rPr>
          <w:cs/>
          <w:lang w:bidi="te"/>
        </w:rPr>
        <w:t>:</w:t>
      </w:r>
    </w:p>
    <w:p w14:paraId="57BAD99E" w14:textId="5095EBA0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వీరు</w:t>
      </w:r>
      <w:r w:rsidRPr="00850378">
        <w:rPr>
          <w:cs/>
          <w:lang w:bidi="te"/>
        </w:rPr>
        <w:t xml:space="preserve"> [</w:t>
      </w:r>
      <w:r w:rsidRPr="00850378">
        <w:rPr>
          <w:cs/>
          <w:lang w:bidi="te-IN"/>
        </w:rPr>
        <w:t>విశ్వాసులు</w:t>
      </w:r>
      <w:r w:rsidRPr="00850378">
        <w:rPr>
          <w:cs/>
          <w:lang w:bidi="te"/>
        </w:rPr>
        <w:t xml:space="preserve">] 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బోధయందును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ఎడతెగక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యుండిరి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2:42).</w:t>
      </w:r>
    </w:p>
    <w:p w14:paraId="363B695A" w14:textId="24C910CA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ఉండాలంటే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విస్తరణ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ప్రయత్నా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ఆశీర్వాదం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ఉండాలంటే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మూలరాయి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గాక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ఆదిమ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ప్రవక్తలును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పునాది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కట్టబడాలను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పాఠకులు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తెలుసుకోవాలని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అధికారికముగా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విశ్వసనీయంగా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అందించారు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ప్రతి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యుగములోని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ప్రకటించాలి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కాపాడాలి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ప్రకారం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జీవించాలి</w:t>
      </w:r>
      <w:r w:rsidRPr="00C7227B">
        <w:rPr>
          <w:cs/>
          <w:lang w:bidi="te"/>
        </w:rPr>
        <w:t>.</w:t>
      </w:r>
    </w:p>
    <w:p w14:paraId="20456B34" w14:textId="7BCDE4A2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నేడు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వాస్తవం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నేడు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వాస్తవము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</w:t>
      </w:r>
      <w:r w:rsidR="00C77FFC">
        <w:rPr>
          <w:rFonts w:hint="cs"/>
          <w:cs/>
        </w:rPr>
        <w:t xml:space="preserve">డానికి ఒక 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ఏమనగా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ప్రధ</w:t>
      </w:r>
      <w:r w:rsidR="00C77FFC">
        <w:rPr>
          <w:rFonts w:hint="cs"/>
          <w:cs/>
        </w:rPr>
        <w:t>మం</w:t>
      </w:r>
      <w:r w:rsidRPr="00C7227B">
        <w:rPr>
          <w:cs/>
        </w:rPr>
        <w:t>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వ్రాయబడింది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వంటి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వ్రాయబడని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పుస్తకాలు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ఆమోదమును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పొందాయి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నేడు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నిజమైన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సంకలనమైన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క్రొత్త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నిబంధన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రచనల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జీవితాలను</w:t>
      </w:r>
      <w:r w:rsidRPr="00C7227B">
        <w:rPr>
          <w:cs/>
          <w:lang w:bidi="te"/>
        </w:rPr>
        <w:t xml:space="preserve"> </w:t>
      </w:r>
      <w:r w:rsidR="00C77FFC">
        <w:rPr>
          <w:rFonts w:hint="cs"/>
          <w:cs/>
        </w:rPr>
        <w:t xml:space="preserve">మనము </w:t>
      </w:r>
      <w:r w:rsidRPr="00C7227B">
        <w:rPr>
          <w:cs/>
        </w:rPr>
        <w:t>కట్టుచున్నాము</w:t>
      </w:r>
      <w:r w:rsidRPr="00C7227B">
        <w:rPr>
          <w:cs/>
          <w:lang w:bidi="te"/>
        </w:rPr>
        <w:t>.</w:t>
      </w:r>
    </w:p>
    <w:p w14:paraId="222E64A3" w14:textId="07C7171A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సూచించుట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సిద్ధపరచారు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ఇప్పటివరకు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చూశాము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నూతన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ప్రదేశాలకు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తరమువారికి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వ్యాపించబడుతుండగా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నడిపించు</w:t>
      </w:r>
      <w:r w:rsidR="00C77FFC">
        <w:rPr>
          <w:rFonts w:hint="cs"/>
          <w:cs/>
        </w:rPr>
        <w:t>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సేవ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చేయు</w:t>
      </w:r>
      <w:r w:rsidR="00C77FFC">
        <w:rPr>
          <w:rFonts w:hint="cs"/>
          <w:cs/>
        </w:rPr>
        <w:t>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అధికారులను</w:t>
      </w:r>
      <w:r w:rsidRPr="00C7227B">
        <w:rPr>
          <w:cs/>
          <w:lang w:bidi="te"/>
        </w:rPr>
        <w:t xml:space="preserve"> </w:t>
      </w:r>
      <w:r w:rsidR="00C77FFC">
        <w:rPr>
          <w:rFonts w:hint="cs"/>
          <w:cs/>
        </w:rPr>
        <w:t>నియమించుటలో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సిద్ధపరచారో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ఉన్నాము</w:t>
      </w:r>
      <w:r w:rsidRPr="00C7227B">
        <w:rPr>
          <w:cs/>
          <w:lang w:bidi="te"/>
        </w:rPr>
        <w:t>.</w:t>
      </w:r>
    </w:p>
    <w:p w14:paraId="68D78446" w14:textId="77777777" w:rsidR="003A57E4" w:rsidRDefault="007E418B" w:rsidP="00C325F4">
      <w:pPr>
        <w:pStyle w:val="BulletHeading"/>
        <w:rPr>
          <w:cs/>
          <w:lang w:bidi="te"/>
        </w:rPr>
      </w:pPr>
      <w:bookmarkStart w:id="64" w:name="_Toc25870840"/>
      <w:bookmarkStart w:id="65" w:name="_Toc80946471"/>
      <w:r w:rsidRPr="00C7227B">
        <w:rPr>
          <w:cs/>
          <w:lang w:bidi="te-IN"/>
        </w:rPr>
        <w:t>అధికారులు</w:t>
      </w:r>
      <w:bookmarkEnd w:id="64"/>
      <w:bookmarkEnd w:id="65"/>
    </w:p>
    <w:p w14:paraId="2EFA6113" w14:textId="0590317C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ఇంతకుముందు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చూచినట్లుగా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భౌతిక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తాత్కాలిక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పరిమితులను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ఎదుర్కొన్నారు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</w:t>
      </w:r>
      <w:r w:rsidR="00C77FFC">
        <w:rPr>
          <w:rFonts w:hint="cs"/>
          <w:cs/>
        </w:rPr>
        <w:t>వి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లక్ష్యాన్ని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పూర్తి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చేయకుండా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నిరోధిం</w:t>
      </w:r>
      <w:r w:rsidR="00C77FFC">
        <w:rPr>
          <w:rFonts w:hint="cs"/>
          <w:cs/>
        </w:rPr>
        <w:t>చాయి</w:t>
      </w:r>
      <w:r w:rsidRPr="00C7227B">
        <w:rPr>
          <w:cs/>
          <w:lang w:bidi="te"/>
        </w:rPr>
        <w:t xml:space="preserve">. </w:t>
      </w:r>
      <w:r w:rsidR="00C77FFC">
        <w:rPr>
          <w:rFonts w:hint="cs"/>
          <w:cs/>
        </w:rPr>
        <w:t xml:space="preserve">సంఘములో మరింతమంది అధికారులను లేవనెత్తడం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సమస్యకు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పరిష్కారం</w:t>
      </w:r>
      <w:r w:rsidR="00C77FFC">
        <w:rPr>
          <w:rFonts w:hint="cs"/>
          <w:cs/>
        </w:rPr>
        <w:t>గా ఉంది.</w:t>
      </w:r>
      <w:r w:rsidRPr="00C7227B">
        <w:rPr>
          <w:cs/>
          <w:lang w:bidi="te"/>
        </w:rPr>
        <w:t xml:space="preserve"> </w:t>
      </w:r>
    </w:p>
    <w:p w14:paraId="566AE21A" w14:textId="60CBCD4F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సాంప్రదాయాలు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ఆదిమ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ప్రభుత్వమును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వివిధ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మార్గా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అర్థం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చేసుకున్నాయని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సమయం</w:t>
      </w:r>
      <w:r w:rsidRPr="00C7227B">
        <w:rPr>
          <w:cs/>
          <w:lang w:bidi="te"/>
        </w:rPr>
        <w:t xml:space="preserve"> </w:t>
      </w:r>
      <w:r w:rsidR="00C77FFC">
        <w:rPr>
          <w:rFonts w:hint="cs"/>
          <w:cs/>
        </w:rPr>
        <w:t>కేటాయించాలి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lastRenderedPageBreak/>
        <w:t>సంఘములోని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శాఖలు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గుర్తిస్తాయి</w:t>
      </w:r>
      <w:r w:rsidRPr="00C7227B">
        <w:rPr>
          <w:cs/>
          <w:lang w:bidi="te"/>
        </w:rPr>
        <w:t xml:space="preserve">: </w:t>
      </w:r>
      <w:r w:rsidR="00DF026D">
        <w:rPr>
          <w:rFonts w:hint="cs"/>
          <w:cs/>
        </w:rPr>
        <w:t>అధ్యక్షుడు (</w:t>
      </w:r>
      <w:r w:rsidRPr="00C7227B">
        <w:rPr>
          <w:cs/>
        </w:rPr>
        <w:t>బిషప్</w:t>
      </w:r>
      <w:r w:rsidR="00DF026D">
        <w:rPr>
          <w:rFonts w:hint="cs"/>
          <w:cs/>
        </w:rPr>
        <w:t>)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పెద్ద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="00DF026D">
        <w:rPr>
          <w:rFonts w:hint="cs"/>
          <w:cs/>
        </w:rPr>
        <w:t>పరిచారకుడు (</w:t>
      </w:r>
      <w:r w:rsidRPr="00C7227B">
        <w:rPr>
          <w:cs/>
        </w:rPr>
        <w:t>డీకన్</w:t>
      </w:r>
      <w:r w:rsidR="00DF026D">
        <w:rPr>
          <w:rFonts w:hint="cs"/>
          <w:cs/>
        </w:rPr>
        <w:t>)</w:t>
      </w:r>
      <w:r w:rsidRPr="00C7227B">
        <w:rPr>
          <w:cs/>
          <w:lang w:bidi="te"/>
        </w:rPr>
        <w:t xml:space="preserve">. </w:t>
      </w:r>
      <w:r w:rsidR="00053035" w:rsidRPr="00C7227B">
        <w:rPr>
          <w:cs/>
        </w:rPr>
        <w:t>మ</w:t>
      </w:r>
      <w:r w:rsidR="00053035">
        <w:rPr>
          <w:rFonts w:hint="cs"/>
          <w:cs/>
        </w:rPr>
        <w:t>రి</w:t>
      </w:r>
      <w:r w:rsidR="00053035" w:rsidRPr="00C7227B">
        <w:rPr>
          <w:cs/>
        </w:rPr>
        <w:t>కొందరు</w:t>
      </w:r>
      <w:r w:rsidR="00053035" w:rsidRPr="00C7227B">
        <w:rPr>
          <w:cs/>
          <w:lang w:bidi="te"/>
        </w:rPr>
        <w:t xml:space="preserve"> </w:t>
      </w:r>
      <w:r w:rsidRPr="00C7227B">
        <w:rPr>
          <w:cs/>
        </w:rPr>
        <w:t>కేవలము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రెండింటిని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మాత్రమే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గుర్తిస్తారు</w:t>
      </w:r>
      <w:r w:rsidRPr="00C7227B">
        <w:rPr>
          <w:cs/>
          <w:lang w:bidi="te"/>
        </w:rPr>
        <w:t xml:space="preserve">: </w:t>
      </w:r>
      <w:r w:rsidRPr="00C7227B">
        <w:rPr>
          <w:cs/>
        </w:rPr>
        <w:t>పెద్ద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="00053035">
        <w:rPr>
          <w:rFonts w:hint="cs"/>
          <w:cs/>
        </w:rPr>
        <w:t>పరిచారకుడు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ఇంకొందరు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మిషనరీ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సువార్తికుడు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మొదలగు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చేర్చుతారు</w:t>
      </w:r>
      <w:r w:rsidRPr="00C7227B">
        <w:rPr>
          <w:cs/>
          <w:lang w:bidi="te"/>
        </w:rPr>
        <w:t>.</w:t>
      </w:r>
    </w:p>
    <w:p w14:paraId="5D70F53B" w14:textId="049EF28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సరైన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ప్రభుత్వమును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ప్రశ్న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పరిధికి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మించినది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అయితే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లక్ష్యాన్ని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నిర్వర్తించగలదని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నిర్థారించడానికి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అదనపు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సాధారణ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విషయాన్ని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ఉద్ఘాటించుదము</w:t>
      </w:r>
      <w:r w:rsidRPr="00C7227B">
        <w:rPr>
          <w:cs/>
          <w:lang w:bidi="te"/>
        </w:rPr>
        <w:t>.</w:t>
      </w:r>
    </w:p>
    <w:p w14:paraId="517CC6F4" w14:textId="50090202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వాస్తవానికి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యెరూషలేముకు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అనుసంధానంగా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తాము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జరిగించలేమని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వెంటనే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గుర్తించారు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అదనపు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వెంటనే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స్పష్టముగా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చూస్తాము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ఇక్కడ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="00053035">
        <w:rPr>
          <w:rFonts w:hint="cs"/>
          <w:cs/>
        </w:rPr>
        <w:t>లోని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సభ్యుల</w:t>
      </w:r>
      <w:r w:rsidR="00053035">
        <w:rPr>
          <w:rFonts w:hint="cs"/>
          <w:cs/>
        </w:rPr>
        <w:t xml:space="preserve"> 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అవసరతలను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తీర్చడానికి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="00053035">
        <w:rPr>
          <w:rFonts w:hint="cs"/>
          <w:cs/>
        </w:rPr>
        <w:t>పరిచారకుడు</w:t>
      </w:r>
      <w:r w:rsidR="00053035" w:rsidRPr="00C7227B">
        <w:rPr>
          <w:cs/>
          <w:lang w:bidi="te"/>
        </w:rPr>
        <w:t xml:space="preserve"> </w:t>
      </w:r>
      <w:r w:rsidRPr="00C7227B">
        <w:rPr>
          <w:cs/>
        </w:rPr>
        <w:t>అనే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సృష్టించారు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సందర్భంలో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అనుదిన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ఆహారం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పంచుటకై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బాధ్యత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కలిగిన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మనుష్యులను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ఏర్పరచుమని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ఆజ్ఞాపించారు</w:t>
      </w:r>
      <w:r w:rsidRPr="00C7227B">
        <w:rPr>
          <w:cs/>
          <w:lang w:bidi="te"/>
        </w:rPr>
        <w:t>.</w:t>
      </w:r>
    </w:p>
    <w:p w14:paraId="3AE95569" w14:textId="12F805F3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6:3-6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నిర్వహించిన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తీరును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చూడండి</w:t>
      </w:r>
      <w:r w:rsidRPr="00C7227B">
        <w:rPr>
          <w:cs/>
          <w:lang w:bidi="te"/>
        </w:rPr>
        <w:t xml:space="preserve">: </w:t>
      </w:r>
    </w:p>
    <w:p w14:paraId="247E5DA9" w14:textId="13D5FA82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"/>
        </w:rPr>
        <w:t>[</w:t>
      </w:r>
      <w:r w:rsidRPr="00850378">
        <w:rPr>
          <w:cs/>
          <w:lang w:bidi="te-IN"/>
        </w:rPr>
        <w:t>అపొస్తలులు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చెప్పారు</w:t>
      </w:r>
      <w:r w:rsidRPr="00850378">
        <w:rPr>
          <w:cs/>
          <w:lang w:bidi="te"/>
        </w:rPr>
        <w:t>], “</w:t>
      </w:r>
      <w:r w:rsidRPr="00850378">
        <w:rPr>
          <w:cs/>
          <w:lang w:bidi="te-IN"/>
        </w:rPr>
        <w:t>కాబట్టి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సహోదరులారా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ఆత్మతోను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జ్ఞానముతోను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నిండుకొని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మంచిపేరు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యేడుగురు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మనుష్యులను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ఏర్పరచుకొనుడి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మేము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పనికి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నియమింతుము</w:t>
      </w:r>
      <w:r w:rsidRPr="00850378">
        <w:rPr>
          <w:cs/>
          <w:lang w:bidi="te"/>
        </w:rPr>
        <w:t xml:space="preserve">; </w:t>
      </w:r>
      <w:r w:rsidRPr="00850378">
        <w:rPr>
          <w:cs/>
          <w:lang w:bidi="te-IN"/>
        </w:rPr>
        <w:t>అయితే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మేము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ప్రార్థనయందును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వాక్యపరిచర్యయందును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ఎడతెగక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యుందుమని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చెప్పిరి</w:t>
      </w:r>
      <w:r w:rsidRPr="00850378">
        <w:rPr>
          <w:cs/>
          <w:lang w:bidi="te"/>
        </w:rPr>
        <w:t>.” ... [</w:t>
      </w:r>
      <w:r w:rsidRPr="00850378">
        <w:rPr>
          <w:cs/>
          <w:lang w:bidi="te-IN"/>
        </w:rPr>
        <w:t>సంఘము</w:t>
      </w:r>
      <w:r w:rsidRPr="00850378">
        <w:rPr>
          <w:cs/>
          <w:lang w:bidi="te"/>
        </w:rPr>
        <w:t xml:space="preserve">] </w:t>
      </w:r>
      <w:r w:rsidRPr="00850378">
        <w:rPr>
          <w:cs/>
          <w:lang w:bidi="te-IN"/>
        </w:rPr>
        <w:t>వారిని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అపొస్తలులయెదుట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నిలువబెట్టిరి</w:t>
      </w:r>
      <w:r w:rsidRPr="00850378">
        <w:rPr>
          <w:cs/>
          <w:lang w:bidi="te"/>
        </w:rPr>
        <w:t xml:space="preserve">; </w:t>
      </w:r>
      <w:r w:rsidRPr="00850378">
        <w:rPr>
          <w:cs/>
          <w:lang w:bidi="te-IN"/>
        </w:rPr>
        <w:t>వీరు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ప్రార్థనచేసి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వారిమీద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చేతులుంచిరి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6:3-6).</w:t>
      </w:r>
    </w:p>
    <w:p w14:paraId="1EDBDEEF" w14:textId="236C7BCC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స్థానిక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సభ్యులను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కాయుటకు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నడిపించుటకు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తరచూ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కాపరులుగా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పిలువబడే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పెద్దలను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ఉదాహరణకు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మిషనరీ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యాత్ర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సాధారణంగా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క్రొత్తగా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మారుమనస్సు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పొందినవారిని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చేర్చి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విడిచి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వెళ్లినప్పుడు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బాధ్యత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వహించే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నాయకులను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నియమించాడు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</w:p>
    <w:p w14:paraId="740435B0" w14:textId="58969204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14:23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ఉదాహరణను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చూడవచ్చు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అక్కడ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కథనము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ఇస్తున్నాడు</w:t>
      </w:r>
      <w:r w:rsidRPr="00C7227B">
        <w:rPr>
          <w:cs/>
          <w:lang w:bidi="te"/>
        </w:rPr>
        <w:t>:</w:t>
      </w:r>
    </w:p>
    <w:p w14:paraId="608C89FC" w14:textId="78EDDF25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మరియు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ప్రతి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సంఘములో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వారికి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పెద్దలను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ఏర్పరచి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ఉపవాసముండి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ప్రార్థనచేసి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నమ్మిన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ప్రభువునకు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అప్పగించిరి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14:23).</w:t>
      </w:r>
    </w:p>
    <w:p w14:paraId="0A967BDD" w14:textId="5D4D48C7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వాస్తవానికి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పెద్దలను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సిద్ధపరచాలనే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ఉద్దేశముతో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గనుక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="0005485B">
        <w:rPr>
          <w:rFonts w:hint="cs"/>
          <w:cs/>
        </w:rPr>
        <w:t>అందుబాటు</w:t>
      </w:r>
      <w:r w:rsidR="0005485B">
        <w:rPr>
          <w:cs/>
        </w:rPr>
        <w:t>లో</w:t>
      </w:r>
      <w:r w:rsidR="0005485B" w:rsidRPr="00C7227B">
        <w:rPr>
          <w:cs/>
          <w:lang w:bidi="te"/>
        </w:rPr>
        <w:t xml:space="preserve"> </w:t>
      </w:r>
      <w:r w:rsidRPr="00C7227B">
        <w:rPr>
          <w:cs/>
        </w:rPr>
        <w:t>ఉన్నప్పుడే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పాటుగా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నడిపించుమని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ప్రోత్సహించారు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సుప్రసిద్ధ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ఉదాహరణ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అన్యజనులకు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సంబంధించిన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ప్రశ్నను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పరిష్కరించడానికి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సమావేశమైన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యెరూషలేము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సభ</w:t>
      </w:r>
      <w:r w:rsidRPr="00C7227B">
        <w:rPr>
          <w:cs/>
          <w:lang w:bidi="te"/>
        </w:rPr>
        <w:t xml:space="preserve"> – </w:t>
      </w:r>
      <w:r w:rsidRPr="00C7227B">
        <w:rPr>
          <w:cs/>
        </w:rPr>
        <w:t>అన్యజనులను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="0005485B">
        <w:rPr>
          <w:rFonts w:hint="cs"/>
          <w:cs/>
        </w:rPr>
        <w:t>చేర్చు</w:t>
      </w:r>
      <w:r w:rsidR="0005485B">
        <w:rPr>
          <w:cs/>
        </w:rPr>
        <w:t>కోవాలి</w:t>
      </w:r>
      <w:r w:rsidR="0005485B" w:rsidRPr="00C7227B">
        <w:rPr>
          <w:cs/>
          <w:lang w:bidi="te"/>
        </w:rPr>
        <w:t xml:space="preserve"> </w:t>
      </w:r>
      <w:r w:rsidRPr="00C7227B">
        <w:rPr>
          <w:cs/>
        </w:rPr>
        <w:t>అనే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ప్రశ్న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సభకు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పెద్దలు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కలసి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అధ్యక్షత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lastRenderedPageBreak/>
        <w:t>వహించారు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15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సంఘటన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నమోదు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చేయబడింది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కనీసం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ఐదు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సార్లు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పెద్దలు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కలిపి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నాయకులుగా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ప్రస్తావించబడ్డారు</w:t>
      </w:r>
      <w:r w:rsidRPr="00C7227B">
        <w:rPr>
          <w:cs/>
          <w:lang w:bidi="te"/>
        </w:rPr>
        <w:t>.</w:t>
      </w:r>
    </w:p>
    <w:p w14:paraId="4A1A95AA" w14:textId="02504AAC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15:1-2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అధ్యాయము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ఆరంభమౌతుందో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78EC866D" w14:textId="4130A5AA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కొందరు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యూదయనుండి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వచ్చి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"/>
        </w:rPr>
        <w:t>“</w:t>
      </w:r>
      <w:r w:rsidRPr="00850378">
        <w:rPr>
          <w:cs/>
          <w:lang w:bidi="te-IN"/>
        </w:rPr>
        <w:t>మీరు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మోషే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నియమించిన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ఆచారము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చొప్పున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సున్నతి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పొందితేనే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గాని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రక్షణ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పొందలేరని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సహోదరులకు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బోధించిరి</w:t>
      </w:r>
      <w:r w:rsidRPr="00850378">
        <w:rPr>
          <w:cs/>
          <w:lang w:bidi="te"/>
        </w:rPr>
        <w:t xml:space="preserve">.” </w:t>
      </w:r>
      <w:r w:rsidRPr="00850378">
        <w:rPr>
          <w:cs/>
          <w:lang w:bidi="te-IN"/>
        </w:rPr>
        <w:t>పౌలునకును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బర్నబాకును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వారితో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విశేష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వివాదమును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తర్కమును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కలిగినప్పుడు</w:t>
      </w:r>
      <w:r w:rsidRPr="00850378">
        <w:rPr>
          <w:cs/>
          <w:lang w:bidi="te"/>
        </w:rPr>
        <w:t>,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అంశము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విషయమై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పౌలును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బర్నబాయు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తమలో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మరి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కొందరును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యెరూషలేమునకు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యొద్దకును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పెద్దలయొద్దకును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వెళ్లవలెనని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సహోదరులు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నిశ్చయించిరి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15:1-2).</w:t>
      </w:r>
    </w:p>
    <w:p w14:paraId="24EE047A" w14:textId="0DCB094E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పెద్దలను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కలవడానికి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ఇంకొందరు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పంపబడ్డారు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అధ్యాయములోనే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ఇదే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మాటలను</w:t>
      </w:r>
      <w:r w:rsidRPr="00C7227B">
        <w:rPr>
          <w:cs/>
          <w:lang w:bidi="te"/>
        </w:rPr>
        <w:t xml:space="preserve"> 4</w:t>
      </w:r>
      <w:r w:rsidR="002109BB">
        <w:rPr>
          <w:rFonts w:hint="cs"/>
          <w:cs/>
        </w:rPr>
        <w:t xml:space="preserve">, </w:t>
      </w:r>
      <w:r w:rsidRPr="00C7227B">
        <w:rPr>
          <w:cs/>
          <w:lang w:bidi="te"/>
        </w:rPr>
        <w:t xml:space="preserve">6, 22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23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చూస్తాము</w:t>
      </w:r>
      <w:r w:rsidRPr="00C7227B">
        <w:rPr>
          <w:cs/>
          <w:lang w:bidi="te"/>
        </w:rPr>
        <w:t>.</w:t>
      </w:r>
    </w:p>
    <w:p w14:paraId="5A2E7FFB" w14:textId="2BAC587A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కార్యములందంతటా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మెస్సీయత్వ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పిలచారు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20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ఎఫెసీ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పెద్దలకు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ఇచ్చిన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హెచ్చరికలో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15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21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యెరూషలేము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నాయకత్వము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వహించిన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యాకోబు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వంటి</w:t>
      </w:r>
      <w:r w:rsidRPr="00C7227B">
        <w:rPr>
          <w:cs/>
          <w:lang w:bidi="te"/>
        </w:rPr>
        <w:t xml:space="preserve"> </w:t>
      </w:r>
      <w:r w:rsidR="0005485B" w:rsidRPr="00C7227B">
        <w:rPr>
          <w:cs/>
        </w:rPr>
        <w:t>పెద్ద</w:t>
      </w:r>
      <w:r w:rsidR="0005485B">
        <w:rPr>
          <w:rFonts w:hint="cs"/>
          <w:cs/>
        </w:rPr>
        <w:t>లు</w:t>
      </w:r>
      <w:r w:rsidR="0005485B" w:rsidRPr="00C7227B">
        <w:rPr>
          <w:cs/>
          <w:lang w:bidi="te"/>
        </w:rPr>
        <w:t xml:space="preserve"> </w:t>
      </w:r>
      <w:r w:rsidR="0005485B">
        <w:rPr>
          <w:rFonts w:hint="cs"/>
          <w:cs/>
        </w:rPr>
        <w:t>కలిగియుండిన</w:t>
      </w:r>
      <w:r w:rsidR="0005485B" w:rsidRPr="00C7227B">
        <w:rPr>
          <w:cs/>
          <w:lang w:bidi="te"/>
        </w:rPr>
        <w:t xml:space="preserve"> </w:t>
      </w:r>
      <w:r w:rsidRPr="00C7227B">
        <w:rPr>
          <w:cs/>
        </w:rPr>
        <w:t>ప్రాముఖ్యమైన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పాత్రలో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దీనిని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చూస్తాము</w:t>
      </w:r>
      <w:r w:rsidRPr="00C7227B">
        <w:rPr>
          <w:cs/>
          <w:lang w:bidi="te"/>
        </w:rPr>
        <w:t>.</w:t>
      </w:r>
    </w:p>
    <w:p w14:paraId="44F09AD9" w14:textId="5038BCB5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తీతుకు</w:t>
      </w:r>
      <w:r w:rsidRPr="00C7227B">
        <w:rPr>
          <w:cs/>
          <w:lang w:bidi="te"/>
        </w:rPr>
        <w:t xml:space="preserve"> 1:5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నియమించుటను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వినండి</w:t>
      </w:r>
      <w:r w:rsidRPr="00C7227B">
        <w:rPr>
          <w:cs/>
          <w:lang w:bidi="te"/>
        </w:rPr>
        <w:t>:</w:t>
      </w:r>
    </w:p>
    <w:p w14:paraId="5D71486D" w14:textId="74C8A397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కాజ్ఞాపించిన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ప్రకారము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నీవు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లోపముగా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ఉన్నవాటిని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దిద్ది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ప్రతి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పట్టణములోను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పెద్దలను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నియమించు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నిమిత్తమే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క్రేతులో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నిన్ను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విడిచి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వచ్చితిని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తీతుకు</w:t>
      </w:r>
      <w:r w:rsidRPr="00850378">
        <w:rPr>
          <w:cs/>
          <w:lang w:bidi="te"/>
        </w:rPr>
        <w:t xml:space="preserve"> 1:5).</w:t>
      </w:r>
    </w:p>
    <w:p w14:paraId="1C13675E" w14:textId="3993C3BB" w:rsidR="006F1537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లోపముగా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విడిచిపెట్టిన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వాటిని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దిద్దుమని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యౌవన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కాపరియైన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ఆదేశించాడు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అనగా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అపొస్తలుడైన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ఆరంభించిన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దానిని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పెద్దయైన</w:t>
      </w:r>
      <w:r w:rsidRPr="00C7227B">
        <w:rPr>
          <w:cs/>
          <w:lang w:bidi="te"/>
        </w:rPr>
        <w:t xml:space="preserve"> </w:t>
      </w:r>
      <w:r w:rsidR="00C22708">
        <w:rPr>
          <w:rFonts w:hint="cs"/>
          <w:cs/>
        </w:rPr>
        <w:t>తీతు</w:t>
      </w:r>
      <w:r w:rsidR="00C22708" w:rsidRPr="00C7227B">
        <w:rPr>
          <w:cs/>
          <w:lang w:bidi="te"/>
        </w:rPr>
        <w:t xml:space="preserve"> </w:t>
      </w:r>
      <w:r w:rsidRPr="00C7227B">
        <w:rPr>
          <w:cs/>
        </w:rPr>
        <w:t>సంపూర్తి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చేయాలి</w:t>
      </w:r>
      <w:r w:rsidRPr="00C7227B">
        <w:rPr>
          <w:cs/>
          <w:lang w:bidi="te"/>
        </w:rPr>
        <w:t xml:space="preserve">;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సువార్తను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ప్రకటించే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కొనసాగించాలి</w:t>
      </w:r>
      <w:r w:rsidRPr="00C7227B">
        <w:rPr>
          <w:cs/>
          <w:lang w:bidi="te"/>
        </w:rPr>
        <w:t xml:space="preserve">. </w:t>
      </w:r>
    </w:p>
    <w:p w14:paraId="066E5FF4" w14:textId="7B5651F9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తమ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పరిచర్య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తీసుకొని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సమస్తము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చేయాలని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ఉద్దేశించలేదు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స్థాపించాలని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ఉద్దేశించాడు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నుండి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నాయకత్వమును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పొందుకొనేవారికి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పునాది</w:t>
      </w:r>
      <w:r w:rsidRPr="00C7227B">
        <w:rPr>
          <w:cs/>
          <w:lang w:bidi="te"/>
        </w:rPr>
        <w:t xml:space="preserve"> </w:t>
      </w:r>
      <w:r w:rsidR="00C22708">
        <w:rPr>
          <w:rFonts w:hint="cs"/>
          <w:cs/>
        </w:rPr>
        <w:t>మీద</w:t>
      </w:r>
      <w:r w:rsidR="00C22708" w:rsidRPr="00C7227B">
        <w:rPr>
          <w:cs/>
          <w:lang w:bidi="te"/>
        </w:rPr>
        <w:t xml:space="preserve"> </w:t>
      </w:r>
      <w:r w:rsidRPr="00C7227B">
        <w:rPr>
          <w:cs/>
        </w:rPr>
        <w:t>కట్టడము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కొనసాగించేవారికి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వెళ్లని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ప్రదేశా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విస్తరింపజేసే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శిక్షణ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ఇవ్వాలని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ఉద్దేశించాడు</w:t>
      </w:r>
      <w:r w:rsidRPr="00C7227B">
        <w:rPr>
          <w:cs/>
          <w:lang w:bidi="te"/>
        </w:rPr>
        <w:t xml:space="preserve">. </w:t>
      </w:r>
    </w:p>
    <w:p w14:paraId="5363B8A8" w14:textId="1BEA01DE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యేసు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గూర్చి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బోధించి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నెరవేర్చుటకు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అదనపు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ఇప్పటివరకు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పరిశీలన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సమయములో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ముందుకు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సాగుతుండగా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అనివార్యంగా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ఎదుర్కొనే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శ్రమల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సిద్ధపరచిన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విధానమును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చూద్దాము</w:t>
      </w:r>
      <w:r w:rsidRPr="00C7227B">
        <w:rPr>
          <w:cs/>
          <w:lang w:bidi="te"/>
        </w:rPr>
        <w:t xml:space="preserve">. </w:t>
      </w:r>
    </w:p>
    <w:p w14:paraId="33AFD488" w14:textId="77777777" w:rsidR="003A57E4" w:rsidRDefault="007E418B" w:rsidP="00C325F4">
      <w:pPr>
        <w:pStyle w:val="BulletHeading"/>
        <w:rPr>
          <w:cs/>
          <w:lang w:bidi="te"/>
        </w:rPr>
      </w:pPr>
      <w:bookmarkStart w:id="66" w:name="_Toc25870841"/>
      <w:bookmarkStart w:id="67" w:name="_Toc80946472"/>
      <w:r w:rsidRPr="00C7227B">
        <w:rPr>
          <w:cs/>
          <w:lang w:bidi="te-IN"/>
        </w:rPr>
        <w:lastRenderedPageBreak/>
        <w:t>శ్రమలు</w:t>
      </w:r>
      <w:bookmarkEnd w:id="66"/>
      <w:bookmarkEnd w:id="67"/>
    </w:p>
    <w:p w14:paraId="7B793487" w14:textId="6F4A995A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కష్టము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ప్రమాదము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హింసతో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నిండినది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వివరించాడు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తరచుగా</w:t>
      </w:r>
      <w:r w:rsidRPr="00C7227B">
        <w:rPr>
          <w:cs/>
          <w:lang w:bidi="te"/>
        </w:rPr>
        <w:t xml:space="preserve"> </w:t>
      </w:r>
      <w:r w:rsidR="00C22708">
        <w:rPr>
          <w:rFonts w:hint="cs"/>
          <w:cs/>
        </w:rPr>
        <w:t>పట్టబడి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కొట్టబడ్డారు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అపొస్తలుడైన</w:t>
      </w:r>
      <w:r w:rsidRPr="00C7227B">
        <w:rPr>
          <w:cs/>
          <w:lang w:bidi="te"/>
        </w:rPr>
        <w:t xml:space="preserve"> </w:t>
      </w:r>
      <w:r w:rsidR="00C22708">
        <w:rPr>
          <w:rFonts w:hint="cs"/>
          <w:cs/>
        </w:rPr>
        <w:t>యాకోబును</w:t>
      </w:r>
      <w:r w:rsidR="00C22708" w:rsidRPr="00C7227B">
        <w:rPr>
          <w:cs/>
          <w:lang w:bidi="te"/>
        </w:rPr>
        <w:t xml:space="preserve"> </w:t>
      </w:r>
      <w:r w:rsidRPr="00C7227B">
        <w:rPr>
          <w:cs/>
        </w:rPr>
        <w:t>రాజైన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హేరోదు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చంపాడు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జీవితా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వాస్తవముగా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జరిగినది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క్రైస్తవుల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జీవితము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జరుగుతుందని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వారికి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తెలుసు</w:t>
      </w:r>
      <w:r w:rsidRPr="00C7227B">
        <w:rPr>
          <w:cs/>
          <w:lang w:bidi="te"/>
        </w:rPr>
        <w:t>.</w:t>
      </w:r>
    </w:p>
    <w:p w14:paraId="73E1180D" w14:textId="203D6B50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ఒక</w:t>
      </w:r>
      <w:r w:rsidRPr="00C7227B">
        <w:rPr>
          <w:cs/>
          <w:lang w:bidi="te"/>
        </w:rPr>
        <w:t xml:space="preserve"> </w:t>
      </w:r>
      <w:r w:rsidR="00C22708">
        <w:rPr>
          <w:rFonts w:hint="cs"/>
          <w:cs/>
        </w:rPr>
        <w:t>విశేషమైన</w:t>
      </w:r>
      <w:r w:rsidR="00C22708">
        <w:rPr>
          <w:cs/>
        </w:rPr>
        <w:t xml:space="preserve"> </w:t>
      </w:r>
      <w:r w:rsidR="00C22708">
        <w:rPr>
          <w:rFonts w:hint="cs"/>
          <w:cs/>
        </w:rPr>
        <w:t>సందర్భము</w:t>
      </w:r>
      <w:r w:rsidR="00C22708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లుస్త్ర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పట్టణములో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అవిశ్వాసులైన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కోపోద్రేకులు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రాళ్లతో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కొట్టి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చనిపో</w:t>
      </w:r>
      <w:r w:rsidR="00AB3D1E">
        <w:rPr>
          <w:rFonts w:hint="cs"/>
          <w:cs/>
        </w:rPr>
        <w:t>తా</w:t>
      </w:r>
      <w:r w:rsidRPr="00C7227B">
        <w:rPr>
          <w:cs/>
        </w:rPr>
        <w:t>డనుకొని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పట్టణము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వెలుపల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వేశారు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మరునాడు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అతడు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దెర్బేకు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వెళ్లిపోయాడు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అయితే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వెంటనే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విశ్వాసులను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బలపరచాలని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లుస్త్రకు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పట్టణాల</w:t>
      </w:r>
      <w:r w:rsidR="00AB3D1E">
        <w:rPr>
          <w:rFonts w:hint="cs"/>
          <w:cs/>
        </w:rPr>
        <w:t>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తిరిగివచ్చాడు</w:t>
      </w:r>
      <w:r w:rsidRPr="00C7227B">
        <w:rPr>
          <w:cs/>
          <w:lang w:bidi="te"/>
        </w:rPr>
        <w:t>.</w:t>
      </w:r>
    </w:p>
    <w:p w14:paraId="1D64920D" w14:textId="1ED9AFE3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ప్రాణమును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తీయజూచుటకు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ప్రణాళిక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వేసిన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తరుణంలో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14:21-22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లూకా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నమోదు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చేశాడు</w:t>
      </w:r>
      <w:r w:rsidRPr="00C7227B">
        <w:rPr>
          <w:cs/>
          <w:lang w:bidi="te"/>
        </w:rPr>
        <w:t>.</w:t>
      </w:r>
    </w:p>
    <w:p w14:paraId="3643C2C8" w14:textId="781D808E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"/>
        </w:rPr>
        <w:t>[</w:t>
      </w:r>
      <w:r w:rsidRPr="00850378">
        <w:rPr>
          <w:cs/>
          <w:lang w:bidi="te-IN"/>
        </w:rPr>
        <w:t>పౌలు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మరియు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బర్నబా</w:t>
      </w:r>
      <w:r w:rsidRPr="00850378">
        <w:rPr>
          <w:cs/>
          <w:lang w:bidi="te"/>
        </w:rPr>
        <w:t xml:space="preserve">] </w:t>
      </w:r>
      <w:r w:rsidRPr="00850378">
        <w:rPr>
          <w:cs/>
          <w:lang w:bidi="te-IN"/>
        </w:rPr>
        <w:t>లుస్త్రకును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ఈకొనియకును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అంతియొకయకును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తిరిగివచ్చి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శిష్యుల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మనస్సులను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దృఢపరచి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విశ్వాసమందు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నిలుకడగా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ఉండవలెననియు</w:t>
      </w:r>
      <w:r w:rsidRPr="00850378">
        <w:rPr>
          <w:cs/>
          <w:lang w:bidi="te"/>
        </w:rPr>
        <w:t>, “</w:t>
      </w:r>
      <w:r w:rsidRPr="00850378">
        <w:rPr>
          <w:cs/>
          <w:lang w:bidi="te-IN"/>
        </w:rPr>
        <w:t>అనేక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శ్రమలను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అనుభవించి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మనము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దేవుని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రాజ్యములో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ప్రవేశింపవలెననియు</w:t>
      </w:r>
      <w:r w:rsidRPr="00850378">
        <w:rPr>
          <w:cs/>
          <w:lang w:bidi="te"/>
        </w:rPr>
        <w:t xml:space="preserve">” </w:t>
      </w:r>
      <w:r w:rsidRPr="00850378">
        <w:rPr>
          <w:cs/>
          <w:lang w:bidi="te-IN"/>
        </w:rPr>
        <w:t>వారిని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హెచ్చరించిరి</w:t>
      </w:r>
      <w:r w:rsidRPr="00850378">
        <w:rPr>
          <w:cs/>
          <w:lang w:bidi="te"/>
        </w:rPr>
        <w:t xml:space="preserve">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14:21-22).</w:t>
      </w:r>
    </w:p>
    <w:p w14:paraId="60944620" w14:textId="482CC20E" w:rsidR="007E418B" w:rsidRPr="00C7227B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కష్టాలను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హింసలను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ఎదుర్కొనే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అర్థం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చేసుకోవాలని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ఆశించారు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విశ్వాసము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బట్టి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కొందరు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చంపబడతారు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అయితే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లక్ష్యము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విలువైనది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కాబట్టి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ఇందుమూలముగానే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ఉండాల్సిన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అవసరత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ఉంది</w:t>
      </w:r>
      <w:r w:rsidRPr="00C7227B">
        <w:rPr>
          <w:cs/>
          <w:lang w:bidi="te"/>
        </w:rPr>
        <w:t xml:space="preserve">. </w:t>
      </w:r>
    </w:p>
    <w:p w14:paraId="335320CD" w14:textId="1E1FE1F9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శ్రమల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సిద్ధపరచిన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విధానం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ఎఫెసు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పెద్దలకు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ఇచ్చిన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ఉపదేశములో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కూడా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చూడవచ్చు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20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బహుశా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వారిని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చూడనేమో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యెరూషలేము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వెళ్లుచున్నాను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బహుశా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అక్కడ</w:t>
      </w:r>
      <w:r w:rsidRPr="00C7227B">
        <w:rPr>
          <w:cs/>
          <w:lang w:bidi="te"/>
        </w:rPr>
        <w:t xml:space="preserve"> </w:t>
      </w:r>
      <w:r w:rsidR="00C22708">
        <w:rPr>
          <w:rFonts w:hint="cs"/>
          <w:cs/>
        </w:rPr>
        <w:t>పట్టబడి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చంపబడతాను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చెప్పాడు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తన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జీవితములో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ఇటువంటి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భయంకరమైన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దృక్పథం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తరుణంలో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శ్రమల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కొరకు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ఉండుమని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ఎఫెసీ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హెచ్చరికలు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ఉపదేశము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ఇచ్చాడు</w:t>
      </w:r>
      <w:r w:rsidRPr="00C7227B">
        <w:rPr>
          <w:cs/>
          <w:lang w:bidi="te"/>
        </w:rPr>
        <w:t>.</w:t>
      </w:r>
    </w:p>
    <w:p w14:paraId="171E36E3" w14:textId="3F8CF856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20:28-31</w:t>
      </w:r>
      <w:r w:rsidRPr="00C7227B">
        <w:rPr>
          <w:cs/>
        </w:rPr>
        <w:t>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ఆయన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ఎఫెసీ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పెద్దలతో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మాట్లాడాడు</w:t>
      </w:r>
      <w:r w:rsidRPr="00C7227B">
        <w:rPr>
          <w:cs/>
          <w:lang w:bidi="te"/>
        </w:rPr>
        <w:t>:</w:t>
      </w:r>
    </w:p>
    <w:p w14:paraId="7D2C50D8" w14:textId="1C9948DD" w:rsidR="003A57E4" w:rsidRPr="00850378" w:rsidRDefault="007E418B" w:rsidP="00850378">
      <w:pPr>
        <w:pStyle w:val="Quotations"/>
        <w:rPr>
          <w:cs/>
          <w:lang w:bidi="te"/>
        </w:rPr>
      </w:pPr>
      <w:r w:rsidRPr="00850378">
        <w:rPr>
          <w:cs/>
          <w:lang w:bidi="te-IN"/>
        </w:rPr>
        <w:t>దేవుడు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స్వరక్తమిచ్చి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సంపాదించిన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సంఘమును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కాయుటకు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పరిశుద్ధాత్మ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మిమ్మును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దేనియందు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అధ్యక్షులనుగా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ఉంచెనో</w:t>
      </w:r>
      <w:r w:rsidR="00804D38">
        <w:rPr>
          <w:cs/>
          <w:lang w:bidi="te"/>
        </w:rPr>
        <w:t xml:space="preserve"> </w:t>
      </w:r>
      <w:r w:rsidRPr="00850378">
        <w:rPr>
          <w:cs/>
          <w:lang w:bidi="te-IN"/>
        </w:rPr>
        <w:t>ఆ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యావత్తుమందను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గూర్చియు</w:t>
      </w:r>
      <w:r w:rsidRPr="00850378">
        <w:rPr>
          <w:cs/>
          <w:lang w:bidi="te"/>
        </w:rPr>
        <w:t xml:space="preserve">, </w:t>
      </w:r>
      <w:r w:rsidRPr="00850378">
        <w:rPr>
          <w:cs/>
          <w:lang w:bidi="te-IN"/>
        </w:rPr>
        <w:t>మీ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మట్టుకు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మిమ్మును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గూర్చియు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జాగ్రత్తగా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ఉండుడి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నేను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వెళ్లిపోయిన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తరువాత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క్రూరమైన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తోడేళ్లు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మీలో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ప్రవేశించునని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నాకు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తెలియును</w:t>
      </w:r>
      <w:r w:rsidRPr="00850378">
        <w:rPr>
          <w:cs/>
          <w:lang w:bidi="te"/>
        </w:rPr>
        <w:t xml:space="preserve">; </w:t>
      </w:r>
      <w:r w:rsidRPr="00850378">
        <w:rPr>
          <w:cs/>
          <w:lang w:bidi="te-IN"/>
        </w:rPr>
        <w:t>వారు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మందను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కనికరింపరు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మరియు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శిష్యులను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తమవెంట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ఈడ్చుకొని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పోవలెనని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వంకర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మాటలు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పలుకు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మనుష్యులు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మీలోనే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బయలుదేరుదురు</w:t>
      </w:r>
      <w:r w:rsidRPr="00850378">
        <w:rPr>
          <w:cs/>
          <w:lang w:bidi="te"/>
        </w:rPr>
        <w:t xml:space="preserve">. </w:t>
      </w:r>
      <w:r w:rsidRPr="00850378">
        <w:rPr>
          <w:cs/>
          <w:lang w:bidi="te-IN"/>
        </w:rPr>
        <w:t>కావున</w:t>
      </w:r>
      <w:r w:rsidRPr="00850378">
        <w:rPr>
          <w:cs/>
          <w:lang w:bidi="te"/>
        </w:rPr>
        <w:t xml:space="preserve"> ... </w:t>
      </w:r>
      <w:r w:rsidRPr="00850378">
        <w:rPr>
          <w:cs/>
          <w:lang w:bidi="te-IN"/>
        </w:rPr>
        <w:t>మెలకువగా</w:t>
      </w:r>
      <w:r w:rsidR="00C22708">
        <w:rPr>
          <w:rFonts w:hint="cs"/>
          <w:cs/>
          <w:lang w:bidi="te-IN"/>
        </w:rPr>
        <w:t xml:space="preserve"> </w:t>
      </w:r>
      <w:r w:rsidRPr="00850378">
        <w:rPr>
          <w:cs/>
          <w:lang w:bidi="te-IN"/>
        </w:rPr>
        <w:t>ఉండుడి</w:t>
      </w:r>
      <w:r w:rsidRPr="00850378">
        <w:rPr>
          <w:cs/>
          <w:lang w:bidi="te"/>
        </w:rPr>
        <w:t>! (</w:t>
      </w:r>
      <w:r w:rsidRPr="00850378">
        <w:rPr>
          <w:cs/>
          <w:lang w:bidi="te-IN"/>
        </w:rPr>
        <w:t>అపొస్తలుల</w:t>
      </w:r>
      <w:r w:rsidRPr="00850378">
        <w:rPr>
          <w:cs/>
          <w:lang w:bidi="te"/>
        </w:rPr>
        <w:t xml:space="preserve"> </w:t>
      </w:r>
      <w:r w:rsidRPr="00850378">
        <w:rPr>
          <w:cs/>
          <w:lang w:bidi="te-IN"/>
        </w:rPr>
        <w:t>కార్యములు</w:t>
      </w:r>
      <w:r w:rsidRPr="00850378">
        <w:rPr>
          <w:cs/>
          <w:lang w:bidi="te"/>
        </w:rPr>
        <w:t xml:space="preserve"> 20:28-31)</w:t>
      </w:r>
    </w:p>
    <w:p w14:paraId="28265905" w14:textId="466144CD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lastRenderedPageBreak/>
        <w:t>అనేకమంది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వ్రాసిన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పత్రిక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ఇలాటి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విషయాలు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వ్రాశారు</w:t>
      </w:r>
      <w:r w:rsidRPr="00C7227B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సంఘములు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విశ్వాసము</w:t>
      </w:r>
      <w:r w:rsidR="00C22708">
        <w:rPr>
          <w:rFonts w:hint="cs"/>
          <w:cs/>
        </w:rPr>
        <w:t>నకు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శత్రువులుగా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ఉన్నవారి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విషయంలో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జాగ్రత్త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వహించి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లేఖనములు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వాటి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ఆధారపడి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ఉండాలని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పేతురు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యోహాను</w:t>
      </w:r>
      <w:r w:rsidR="00AB3D1E">
        <w:rPr>
          <w:rFonts w:hint="cs"/>
          <w:cs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పౌలు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ఉపదేశించారు</w:t>
      </w:r>
      <w:r w:rsidRPr="00C7227B">
        <w:rPr>
          <w:cs/>
          <w:lang w:bidi="te"/>
        </w:rPr>
        <w:t>.</w:t>
      </w:r>
    </w:p>
    <w:p w14:paraId="6231D3AE" w14:textId="40C450EC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వీటన్నిటిలో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నిరుత్సాహపరచకుండ</w:t>
      </w:r>
      <w:r w:rsidR="00301031">
        <w:rPr>
          <w:rFonts w:hint="cs"/>
          <w:cs/>
        </w:rPr>
        <w:t xml:space="preserve">, </w:t>
      </w:r>
      <w:r w:rsidRPr="00C7227B">
        <w:rPr>
          <w:cs/>
        </w:rPr>
        <w:t>శ్రమ</w:t>
      </w:r>
      <w:r w:rsidR="00BC1260">
        <w:rPr>
          <w:cs/>
        </w:rPr>
        <w:t>లలో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క్రీస్తుకు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నమ్మకముగా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ఉం</w:t>
      </w:r>
      <w:r w:rsidR="006E2A27">
        <w:rPr>
          <w:rFonts w:hint="cs"/>
          <w:cs/>
        </w:rPr>
        <w:t>డుటకు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పరిశుద్ధాత్ముని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కృప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="00301031">
        <w:rPr>
          <w:rFonts w:hint="cs"/>
          <w:cs/>
        </w:rPr>
        <w:t xml:space="preserve"> </w:t>
      </w:r>
      <w:r w:rsidRPr="00C7227B">
        <w:rPr>
          <w:cs/>
        </w:rPr>
        <w:t>ఆధారపడుటకు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కొనసాగించుటకు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సిద్ధపరచ</w:t>
      </w:r>
      <w:r w:rsidR="006E2A27">
        <w:rPr>
          <w:rFonts w:hint="cs"/>
          <w:cs/>
        </w:rPr>
        <w:t>డమే</w:t>
      </w:r>
      <w:r w:rsidR="00301031" w:rsidRPr="00C7227B">
        <w:rPr>
          <w:cs/>
          <w:lang w:bidi="te"/>
        </w:rPr>
        <w:t xml:space="preserve"> </w:t>
      </w:r>
      <w:r w:rsidR="00301031" w:rsidRPr="00C7227B">
        <w:rPr>
          <w:cs/>
        </w:rPr>
        <w:t>అపొస్తలుల</w:t>
      </w:r>
      <w:r w:rsidR="00301031" w:rsidRPr="00C7227B">
        <w:rPr>
          <w:cs/>
          <w:lang w:bidi="te"/>
        </w:rPr>
        <w:t xml:space="preserve"> </w:t>
      </w:r>
      <w:r w:rsidR="00301031" w:rsidRPr="00C7227B">
        <w:rPr>
          <w:cs/>
        </w:rPr>
        <w:t>ఉద్దేశమై</w:t>
      </w:r>
      <w:r w:rsidR="00301031" w:rsidRPr="00C7227B">
        <w:rPr>
          <w:cs/>
          <w:lang w:bidi="te"/>
        </w:rPr>
        <w:t xml:space="preserve"> </w:t>
      </w:r>
      <w:r w:rsidR="00301031" w:rsidRPr="00C7227B">
        <w:rPr>
          <w:cs/>
        </w:rPr>
        <w:t>ఉంది</w:t>
      </w:r>
      <w:r w:rsidR="00301031" w:rsidRPr="00C7227B">
        <w:rPr>
          <w:cs/>
          <w:lang w:bidi="te"/>
        </w:rPr>
        <w:t>.</w:t>
      </w:r>
    </w:p>
    <w:p w14:paraId="2C92A343" w14:textId="56A2DB4F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సాక్ష్యము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బోధన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మీద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కట్టుట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సంఘములో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నియమించుట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శ్రమలను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ఎదుర్కొనుటకు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సిద్ధపరచుట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,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ఇతర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మార్గాల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>,</w:t>
      </w:r>
      <w:r w:rsidR="00804D38">
        <w:rPr>
          <w:cs/>
          <w:lang w:bidi="te"/>
        </w:rPr>
        <w:t xml:space="preserve"> </w:t>
      </w:r>
      <w:r w:rsidRPr="00C7227B">
        <w:rPr>
          <w:cs/>
        </w:rPr>
        <w:t>సంఘము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స్థలములోను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యుగములోను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దేవుని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రాజ్య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విస్తరణ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పనిని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కొనసాగిస్తుందని</w:t>
      </w:r>
      <w:r w:rsidRPr="00C7227B">
        <w:rPr>
          <w:cs/>
          <w:lang w:bidi="te"/>
        </w:rPr>
        <w:t xml:space="preserve"> </w:t>
      </w:r>
      <w:r w:rsidR="005045BF">
        <w:rPr>
          <w:rFonts w:hint="cs"/>
          <w:cs/>
        </w:rPr>
        <w:t xml:space="preserve">అపొస్తలులు </w:t>
      </w:r>
      <w:r w:rsidRPr="00C7227B">
        <w:rPr>
          <w:cs/>
        </w:rPr>
        <w:t>నిర్థారించారు</w:t>
      </w:r>
      <w:r w:rsidRPr="00C7227B">
        <w:rPr>
          <w:cs/>
          <w:lang w:bidi="te"/>
        </w:rPr>
        <w:t>.</w:t>
      </w:r>
    </w:p>
    <w:p w14:paraId="108E0E25" w14:textId="77777777" w:rsidR="007E418B" w:rsidRPr="00765DED" w:rsidRDefault="007E418B" w:rsidP="006F1537">
      <w:pPr>
        <w:pStyle w:val="ChapterHeading"/>
      </w:pPr>
      <w:bookmarkStart w:id="68" w:name="_Toc25870842"/>
      <w:bookmarkStart w:id="69" w:name="_Toc80946473"/>
      <w:r w:rsidRPr="00765DED">
        <w:rPr>
          <w:cs/>
          <w:lang w:val="te" w:bidi="te-IN"/>
        </w:rPr>
        <w:t>ముగింపు</w:t>
      </w:r>
      <w:bookmarkEnd w:id="68"/>
      <w:bookmarkEnd w:id="69"/>
    </w:p>
    <w:p w14:paraId="34C15BE3" w14:textId="6BFFFD3C" w:rsidR="003A57E4" w:rsidRDefault="007E418B" w:rsidP="003A57E4">
      <w:pPr>
        <w:pStyle w:val="BodyText0"/>
        <w:rPr>
          <w:cs/>
          <w:lang w:bidi="te"/>
        </w:rPr>
      </w:pPr>
      <w:r w:rsidRPr="00C7227B">
        <w:rPr>
          <w:cs/>
        </w:rPr>
        <w:t>ఈ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పాఠంలో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కార్యములంతటిలో</w:t>
      </w:r>
      <w:r w:rsidRPr="00C7227B">
        <w:rPr>
          <w:cs/>
          <w:lang w:bidi="te"/>
        </w:rPr>
        <w:t xml:space="preserve"> </w:t>
      </w:r>
      <w:r w:rsidR="00C22708">
        <w:rPr>
          <w:rFonts w:hint="cs"/>
          <w:cs/>
        </w:rPr>
        <w:t>అమర్చబడిన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మూడు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ముఖ్య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అంశాలను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మనము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అన్వేషించాము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పరిశుద్ధాత్ముని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కార్యములు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వరములను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చూశాము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క్రీస్తు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యొక్క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ప్రత్యేక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అధికారిక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సాక్షులుగా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ప్రాముఖ్యతను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చూశాము</w:t>
      </w:r>
      <w:r w:rsidRPr="00C7227B">
        <w:rPr>
          <w:cs/>
          <w:lang w:bidi="te"/>
        </w:rPr>
        <w:t xml:space="preserve">. </w:t>
      </w:r>
      <w:r w:rsidRPr="00C7227B">
        <w:rPr>
          <w:cs/>
        </w:rPr>
        <w:t>మరియు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సంఘమును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స్థాపించుట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ద్వారా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అపొస్తలులు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తమకు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ఇవ్వబడిన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బాధ్యతను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ఏ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విధముగా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నేరవేర్చారో</w:t>
      </w:r>
      <w:r w:rsidRPr="00C7227B">
        <w:rPr>
          <w:cs/>
          <w:lang w:bidi="te"/>
        </w:rPr>
        <w:t xml:space="preserve"> </w:t>
      </w:r>
      <w:r w:rsidRPr="00C7227B">
        <w:rPr>
          <w:cs/>
        </w:rPr>
        <w:t>చూశాము</w:t>
      </w:r>
      <w:r w:rsidRPr="00C7227B">
        <w:rPr>
          <w:cs/>
          <w:lang w:bidi="te"/>
        </w:rPr>
        <w:t>.</w:t>
      </w:r>
    </w:p>
    <w:p w14:paraId="78EEE103" w14:textId="1832B2BF" w:rsidR="003A57E4" w:rsidRPr="00EF39F4" w:rsidRDefault="007E418B" w:rsidP="003A57E4">
      <w:pPr>
        <w:pStyle w:val="BodyText0"/>
        <w:rPr>
          <w:cs/>
        </w:rPr>
      </w:pPr>
      <w:r w:rsidRPr="00BF3AC8">
        <w:rPr>
          <w:cs/>
        </w:rPr>
        <w:t>అపొస్తలుల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కార్యములు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చరిత్ర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మరియు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వేదాంతమును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గూర్చిన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గొప్ప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రచన</w:t>
      </w:r>
      <w:r w:rsidR="00B94F10">
        <w:rPr>
          <w:rFonts w:hint="cs"/>
          <w:cs/>
        </w:rPr>
        <w:t>గా ఉంది</w:t>
      </w:r>
      <w:r w:rsidRPr="00BF3AC8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BF3AC8">
        <w:rPr>
          <w:cs/>
        </w:rPr>
        <w:t>లూకా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థెయొఫిలాకు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మరియు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ఆదిమ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సంఘముకు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వ్రాసినప్పుడు</w:t>
      </w:r>
      <w:r w:rsidRPr="00BF3AC8">
        <w:rPr>
          <w:cs/>
          <w:lang w:bidi="te"/>
        </w:rPr>
        <w:t xml:space="preserve">, </w:t>
      </w:r>
      <w:r w:rsidRPr="00BF3AC8">
        <w:rPr>
          <w:cs/>
        </w:rPr>
        <w:t>వారు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పరిశుద్ధాత్మ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శక్తితో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భూదిగంతముల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వరకు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సాక్షులుగా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ఉండుట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ద్వారా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దేవుని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రాజ్య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సువార్తను</w:t>
      </w:r>
      <w:r w:rsidRPr="00BF3AC8">
        <w:rPr>
          <w:cs/>
          <w:lang w:bidi="te"/>
        </w:rPr>
        <w:t xml:space="preserve"> </w:t>
      </w:r>
      <w:r w:rsidR="00771D46" w:rsidRPr="00BF3AC8">
        <w:rPr>
          <w:cs/>
        </w:rPr>
        <w:t>వ్యాపింపజే</w:t>
      </w:r>
      <w:r w:rsidR="004A525A">
        <w:rPr>
          <w:rFonts w:hint="cs"/>
          <w:cs/>
        </w:rPr>
        <w:t>యు</w:t>
      </w:r>
      <w:r w:rsidR="00771D46">
        <w:rPr>
          <w:rFonts w:hint="cs"/>
          <w:cs/>
        </w:rPr>
        <w:t>ట</w:t>
      </w:r>
      <w:r w:rsidR="00771D46">
        <w:rPr>
          <w:cs/>
        </w:rPr>
        <w:t>లోని</w:t>
      </w:r>
      <w:r w:rsidR="00771D46" w:rsidRPr="00BF3AC8">
        <w:rPr>
          <w:cs/>
          <w:lang w:bidi="te"/>
        </w:rPr>
        <w:t xml:space="preserve"> </w:t>
      </w:r>
      <w:r w:rsidRPr="00BF3AC8">
        <w:rPr>
          <w:cs/>
        </w:rPr>
        <w:t>ప్రాముఖ్యతను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ఆయన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ఉద్ఘాటించాడు</w:t>
      </w:r>
      <w:r w:rsidRPr="00BF3AC8">
        <w:rPr>
          <w:cs/>
          <w:lang w:bidi="te"/>
        </w:rPr>
        <w:t>.</w:t>
      </w:r>
      <w:r w:rsidR="00804D38">
        <w:rPr>
          <w:cs/>
          <w:lang w:bidi="te"/>
        </w:rPr>
        <w:t xml:space="preserve"> </w:t>
      </w:r>
      <w:r w:rsidRPr="00BF3AC8">
        <w:rPr>
          <w:cs/>
        </w:rPr>
        <w:t>ఈ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పాఠములను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నేటి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మన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జీవితా</w:t>
      </w:r>
      <w:r w:rsidR="00BC1260">
        <w:rPr>
          <w:cs/>
        </w:rPr>
        <w:t>లలో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అనువర్తించుకొనుచుండగా</w:t>
      </w:r>
      <w:r w:rsidRPr="00BF3AC8">
        <w:rPr>
          <w:cs/>
          <w:lang w:bidi="te"/>
        </w:rPr>
        <w:t xml:space="preserve">, </w:t>
      </w:r>
      <w:r w:rsidRPr="00BF3AC8">
        <w:rPr>
          <w:cs/>
        </w:rPr>
        <w:t>దేవుని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రాజ్యముకు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మన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జీవితాలను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కూడా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ప్రతిష్ఠించుకొని</w:t>
      </w:r>
      <w:r w:rsidRPr="00BF3AC8">
        <w:rPr>
          <w:cs/>
          <w:lang w:bidi="te"/>
        </w:rPr>
        <w:t xml:space="preserve">, </w:t>
      </w:r>
      <w:r w:rsidRPr="00BF3AC8">
        <w:rPr>
          <w:cs/>
        </w:rPr>
        <w:t>ఆయన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శాశ్వత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రాజ్యమును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సంపూర్ణం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చేయడానికి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క్రీస్తు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రాబోవు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దినము</w:t>
      </w:r>
      <w:r w:rsidRPr="00BF3AC8">
        <w:rPr>
          <w:cs/>
          <w:lang w:bidi="te"/>
        </w:rPr>
        <w:t xml:space="preserve"> </w:t>
      </w:r>
      <w:r w:rsidRPr="00BF3AC8">
        <w:rPr>
          <w:cs/>
        </w:rPr>
        <w:t>కొరకు</w:t>
      </w:r>
      <w:r w:rsidRPr="00BF3AC8">
        <w:rPr>
          <w:cs/>
          <w:lang w:bidi="te"/>
        </w:rPr>
        <w:t xml:space="preserve"> </w:t>
      </w:r>
      <w:r w:rsidR="00B530D7">
        <w:rPr>
          <w:rFonts w:hint="cs"/>
          <w:cs/>
        </w:rPr>
        <w:t xml:space="preserve">మనందరము </w:t>
      </w:r>
      <w:r w:rsidRPr="00BF3AC8">
        <w:rPr>
          <w:cs/>
        </w:rPr>
        <w:t>వేచియుండాలి</w:t>
      </w:r>
      <w:r w:rsidRPr="00BF3AC8">
        <w:rPr>
          <w:cs/>
          <w:lang w:bidi="te"/>
        </w:rPr>
        <w:t>.</w:t>
      </w:r>
      <w:r w:rsidR="00D83D0B">
        <w:rPr>
          <w:rFonts w:hint="cs"/>
          <w:cs/>
        </w:rPr>
        <w:t xml:space="preserve"> </w:t>
      </w:r>
    </w:p>
    <w:sectPr w:rsidR="003A57E4" w:rsidRPr="00EF39F4" w:rsidSect="00EF39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98B0" w14:textId="77777777" w:rsidR="009A0873" w:rsidRDefault="009A0873">
      <w:r>
        <w:separator/>
      </w:r>
    </w:p>
  </w:endnote>
  <w:endnote w:type="continuationSeparator" w:id="0">
    <w:p w14:paraId="13D8D76B" w14:textId="77777777" w:rsidR="009A0873" w:rsidRDefault="009A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9BCC" w14:textId="77777777" w:rsidR="00EF39F4" w:rsidRPr="00230C58" w:rsidRDefault="00EF39F4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2E07B0C2" w14:textId="77777777" w:rsidR="00EF39F4" w:rsidRPr="00356D24" w:rsidRDefault="00EF39F4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7B89" w14:textId="77777777" w:rsidR="00EF39F4" w:rsidRPr="00F04419" w:rsidRDefault="00EF39F4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00201ED9" w14:textId="77777777" w:rsidR="00EF39F4" w:rsidRPr="00A44A1F" w:rsidRDefault="00EF39F4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5A95" w14:textId="77777777" w:rsidR="00EF39F4" w:rsidRPr="00A60482" w:rsidRDefault="00EF39F4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56FF03A2" w14:textId="77777777" w:rsidR="00EF39F4" w:rsidRDefault="00EF39F4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628C" w14:textId="77777777" w:rsidR="00EF39F4" w:rsidRPr="00F04419" w:rsidRDefault="00EF39F4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036E7BF7" w14:textId="77777777" w:rsidR="00EF39F4" w:rsidRPr="00C83EC1" w:rsidRDefault="00EF39F4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ADCC" w14:textId="77777777" w:rsidR="00523E9F" w:rsidRDefault="00523E9F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మొదటి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Arial"/>
        <w:sz w:val="18"/>
        <w:szCs w:val="18"/>
        <w:cs/>
        <w:lang w:bidi="te"/>
      </w:rPr>
      <w:t xml:space="preserve">          </w:t>
    </w:r>
    <w:r>
      <w:rPr>
        <w:rFonts w:ascii="Arial" w:eastAsia="Arial" w:hAnsi="Arial" w:cs="Arial"/>
        <w:sz w:val="18"/>
        <w:szCs w:val="18"/>
        <w:cs/>
        <w:lang w:bidi="te"/>
      </w:rPr>
      <w:tab/>
      <w:t>-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 xml:space="preserve">-           </w:t>
    </w:r>
    <w:r>
      <w:rPr>
        <w:rFonts w:ascii="Arial" w:eastAsia="Arial" w:hAnsi="Arial" w:cs="Arial"/>
        <w:sz w:val="18"/>
        <w:szCs w:val="18"/>
        <w:cs/>
        <w:lang w:bidi="te"/>
      </w:rPr>
      <w:tab/>
      <w:t xml:space="preserve">        </w:t>
    </w:r>
    <w:r>
      <w:rPr>
        <w:rFonts w:ascii="Arial" w:eastAsia="Arial" w:hAnsi="Arial" w:cs="Gautami"/>
        <w:sz w:val="18"/>
        <w:szCs w:val="18"/>
        <w:cs/>
        <w:lang w:bidi="te-IN"/>
      </w:rPr>
      <w:t>థర్డ్మిలీనియం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మినిస్ట్రీస్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</w:p>
  <w:p w14:paraId="3978130C" w14:textId="77777777" w:rsidR="00523E9F" w:rsidRDefault="00523E9F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పరిచయం</w:t>
    </w:r>
    <w:r>
      <w:rPr>
        <w:rFonts w:ascii="Arial" w:eastAsia="Arial" w:hAnsi="Arial" w:cs="Arial"/>
        <w:sz w:val="18"/>
        <w:szCs w:val="18"/>
        <w:cs/>
        <w:lang w:bidi="te"/>
      </w:rPr>
      <w:tab/>
    </w:r>
    <w:r>
      <w:rPr>
        <w:rFonts w:ascii="Arial" w:eastAsia="Arial" w:hAnsi="Arial" w:cs="Arial"/>
        <w:sz w:val="18"/>
        <w:szCs w:val="18"/>
        <w:cs/>
        <w:lang w:bidi="te"/>
      </w:rPr>
      <w:tab/>
      <w:t>(www.thirdmill.org)</w:t>
    </w:r>
    <w:r>
      <w:rPr>
        <w:rFonts w:ascii="Arial" w:eastAsia="Arial" w:hAnsi="Arial" w:cs="Arial"/>
        <w:sz w:val="18"/>
        <w:szCs w:val="18"/>
        <w:cs/>
        <w:lang w:bidi="te"/>
      </w:rPr>
      <w:tab/>
    </w:r>
  </w:p>
  <w:p w14:paraId="4E7F8614" w14:textId="77777777" w:rsidR="00523E9F" w:rsidRDefault="00523E9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C54F" w14:textId="55BC0CFF" w:rsidR="00523E9F" w:rsidRPr="003A57E4" w:rsidRDefault="00523E9F" w:rsidP="00CC65C5">
    <w:pPr>
      <w:pStyle w:val="Header"/>
      <w:spacing w:after="200"/>
      <w:jc w:val="center"/>
      <w:rPr>
        <w:rStyle w:val="PageNumber"/>
      </w:rPr>
    </w:pPr>
    <w:r w:rsidRPr="003A57E4">
      <w:rPr>
        <w:rStyle w:val="PageNumber"/>
        <w:rFonts w:cs="Calibri"/>
        <w:bCs/>
        <w:cs/>
        <w:lang w:val="te" w:bidi="te"/>
      </w:rPr>
      <w:t>-</w:t>
    </w:r>
    <w:r w:rsidRPr="003A57E4">
      <w:rPr>
        <w:rStyle w:val="PageNumber"/>
        <w:lang w:val="te" w:bidi="te"/>
      </w:rPr>
      <w:fldChar w:fldCharType="begin"/>
    </w:r>
    <w:r w:rsidRPr="003A57E4">
      <w:rPr>
        <w:rStyle w:val="PageNumber"/>
        <w:rFonts w:cs="Calibri"/>
        <w:bCs/>
        <w:cs/>
        <w:lang w:val="te" w:bidi="te"/>
      </w:rPr>
      <w:instrText xml:space="preserve"> PAGE   \* MERGEFORMAT </w:instrText>
    </w:r>
    <w:r w:rsidRPr="003A57E4">
      <w:rPr>
        <w:rStyle w:val="PageNumber"/>
        <w:lang w:val="te" w:bidi="te"/>
      </w:rPr>
      <w:fldChar w:fldCharType="separate"/>
    </w:r>
    <w:r w:rsidR="004A525A" w:rsidRPr="004A525A">
      <w:rPr>
        <w:rStyle w:val="PageNumber"/>
        <w:rFonts w:cs="Calibri"/>
        <w:bCs/>
        <w:noProof/>
        <w:cs/>
        <w:lang w:val="te" w:bidi="te"/>
      </w:rPr>
      <w:t>36</w:t>
    </w:r>
    <w:r w:rsidRPr="003A57E4">
      <w:rPr>
        <w:rStyle w:val="PageNumber"/>
        <w:lang w:val="te" w:bidi="te"/>
      </w:rPr>
      <w:fldChar w:fldCharType="end"/>
    </w:r>
    <w:r w:rsidRPr="003A57E4">
      <w:rPr>
        <w:rStyle w:val="PageNumber"/>
        <w:rFonts w:cs="Calibri"/>
        <w:bCs/>
        <w:cs/>
        <w:lang w:val="te" w:bidi="te"/>
      </w:rPr>
      <w:t>-</w:t>
    </w:r>
  </w:p>
  <w:p w14:paraId="10B21256" w14:textId="77777777" w:rsidR="00523E9F" w:rsidRPr="00356D24" w:rsidRDefault="00523E9F" w:rsidP="003A57E4">
    <w:pPr>
      <w:pStyle w:val="Footer"/>
      <w:rPr>
        <w:color w:val="6C6C6C"/>
        <w:cs/>
        <w:lang w:bidi="te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అధ్యయనమార్గదర్శిలు</w:t>
    </w:r>
    <w:r w:rsidRPr="00101452">
      <w:rPr>
        <w:cs/>
        <w:lang w:bidi="te"/>
      </w:rPr>
      <w:t>,</w:t>
    </w:r>
    <w:r w:rsidRPr="00101452">
      <w:rPr>
        <w:cs/>
        <w:lang w:bidi="te-IN"/>
      </w:rPr>
      <w:t>మరియు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AD6A" w14:textId="76C7309C" w:rsidR="00523E9F" w:rsidRPr="003A57E4" w:rsidRDefault="00523E9F" w:rsidP="00CC65C5">
    <w:pPr>
      <w:pStyle w:val="Header"/>
      <w:spacing w:after="200"/>
      <w:jc w:val="center"/>
      <w:rPr>
        <w:rStyle w:val="PageNumber"/>
      </w:rPr>
    </w:pPr>
    <w:r w:rsidRPr="003A57E4">
      <w:rPr>
        <w:rStyle w:val="PageNumber"/>
        <w:rFonts w:cs="Calibri"/>
        <w:bCs/>
        <w:cs/>
        <w:lang w:val="te" w:bidi="te"/>
      </w:rPr>
      <w:t>-</w:t>
    </w:r>
    <w:r w:rsidRPr="003A57E4">
      <w:rPr>
        <w:rStyle w:val="PageNumber"/>
        <w:lang w:val="te" w:bidi="te"/>
      </w:rPr>
      <w:fldChar w:fldCharType="begin"/>
    </w:r>
    <w:r w:rsidRPr="003A57E4">
      <w:rPr>
        <w:rStyle w:val="PageNumber"/>
        <w:rFonts w:cs="Calibri"/>
        <w:bCs/>
        <w:cs/>
        <w:lang w:val="te" w:bidi="te"/>
      </w:rPr>
      <w:instrText xml:space="preserve"> PAGE   \* MERGEFORMAT </w:instrText>
    </w:r>
    <w:r w:rsidRPr="003A57E4">
      <w:rPr>
        <w:rStyle w:val="PageNumber"/>
        <w:lang w:val="te" w:bidi="te"/>
      </w:rPr>
      <w:fldChar w:fldCharType="separate"/>
    </w:r>
    <w:r w:rsidR="004A525A" w:rsidRPr="004A525A">
      <w:rPr>
        <w:rStyle w:val="PageNumber"/>
        <w:rFonts w:cs="Calibri"/>
        <w:bCs/>
        <w:noProof/>
        <w:cs/>
        <w:lang w:val="te" w:bidi="te"/>
      </w:rPr>
      <w:t>1</w:t>
    </w:r>
    <w:r w:rsidRPr="003A57E4">
      <w:rPr>
        <w:rStyle w:val="PageNumber"/>
        <w:lang w:val="te" w:bidi="te"/>
      </w:rPr>
      <w:fldChar w:fldCharType="end"/>
    </w:r>
    <w:r w:rsidRPr="003A57E4">
      <w:rPr>
        <w:rStyle w:val="PageNumber"/>
        <w:rFonts w:cs="Calibri"/>
        <w:bCs/>
        <w:cs/>
        <w:lang w:val="te" w:bidi="te"/>
      </w:rPr>
      <w:t>-</w:t>
    </w:r>
  </w:p>
  <w:p w14:paraId="6135962B" w14:textId="77777777" w:rsidR="00523E9F" w:rsidRDefault="00523E9F" w:rsidP="003A57E4">
    <w:pPr>
      <w:pStyle w:val="Footer"/>
      <w:rPr>
        <w:cs/>
        <w:lang w:bidi="te"/>
      </w:rPr>
    </w:pPr>
    <w:r w:rsidRPr="00DE702B">
      <w:rPr>
        <w:cs/>
        <w:lang w:bidi="te-IN"/>
      </w:rPr>
      <w:t>వీడియోలు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అధ్యయనమార్గదర్శిలు</w:t>
    </w:r>
    <w:r w:rsidRPr="00DE702B">
      <w:rPr>
        <w:cs/>
        <w:lang w:bidi="te"/>
      </w:rPr>
      <w:t xml:space="preserve">, </w:t>
    </w:r>
    <w:r w:rsidRPr="00DE702B">
      <w:rPr>
        <w:cs/>
        <w:lang w:bidi="te-IN"/>
      </w:rPr>
      <w:t>మరియుఅనేక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ఇతర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నిధుల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కొరకు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థర్డ్మీలీనియం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మినిస్ట్రీస్ను</w:t>
    </w:r>
    <w:r w:rsidRPr="00DE702B">
      <w:rPr>
        <w:cs/>
        <w:lang w:bidi="te"/>
      </w:rPr>
      <w:t xml:space="preserve"> thirdmill.org </w:t>
    </w:r>
    <w:r w:rsidRPr="00DE702B">
      <w:rPr>
        <w:cs/>
        <w:lang w:bidi="te-IN"/>
      </w:rPr>
      <w:t>నందు</w:t>
    </w:r>
    <w:r w:rsidRPr="00DE702B">
      <w:rPr>
        <w:cs/>
        <w:lang w:bidi="te"/>
      </w:rPr>
      <w:t xml:space="preserve"> </w:t>
    </w:r>
    <w:r w:rsidRPr="00DE702B">
      <w:rPr>
        <w:cs/>
        <w:lang w:bidi="te-IN"/>
      </w:rPr>
      <w:t>సందర్శించండి</w:t>
    </w:r>
    <w:r w:rsidRPr="00DE702B">
      <w:rPr>
        <w:cs/>
        <w:lang w:bidi="t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4B54" w14:textId="77777777" w:rsidR="009A0873" w:rsidRDefault="009A0873">
      <w:r>
        <w:separator/>
      </w:r>
    </w:p>
  </w:footnote>
  <w:footnote w:type="continuationSeparator" w:id="0">
    <w:p w14:paraId="0952E26F" w14:textId="77777777" w:rsidR="009A0873" w:rsidRDefault="009A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2044" w14:textId="77777777" w:rsidR="00523E9F" w:rsidRDefault="00523E9F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 w:cs="Gautami"/>
        <w:b/>
        <w:bCs/>
        <w:i/>
        <w:iCs/>
        <w:sz w:val="18"/>
        <w:szCs w:val="18"/>
        <w:cs/>
      </w:rPr>
      <w:t>సంప్రదించండి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http://thirdmill.org/scribd</w:t>
    </w:r>
  </w:p>
  <w:p w14:paraId="1CCC7F03" w14:textId="77777777" w:rsidR="00523E9F" w:rsidRDefault="00523E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C089" w14:textId="77777777" w:rsidR="00523E9F" w:rsidRPr="00311C45" w:rsidRDefault="00523E9F" w:rsidP="003A57E4">
    <w:pPr>
      <w:pStyle w:val="Header2"/>
      <w:rPr>
        <w:cs/>
        <w:lang w:bidi="te"/>
      </w:rPr>
    </w:pPr>
    <w:r w:rsidRPr="00311C45">
      <w:rPr>
        <w:cs/>
      </w:rPr>
      <w:t>అపొస్తలుల</w:t>
    </w:r>
    <w:r w:rsidRPr="00311C45">
      <w:rPr>
        <w:cs/>
        <w:lang w:bidi="te"/>
      </w:rPr>
      <w:t xml:space="preserve"> </w:t>
    </w:r>
    <w:r w:rsidRPr="00311C45">
      <w:rPr>
        <w:cs/>
      </w:rPr>
      <w:t>కార్యములు</w:t>
    </w:r>
    <w:r w:rsidRPr="00311C45">
      <w:rPr>
        <w:cs/>
        <w:lang w:bidi="te"/>
      </w:rPr>
      <w:t xml:space="preserve"> </w:t>
    </w:r>
    <w:r w:rsidRPr="00311C45">
      <w:rPr>
        <w:cs/>
        <w:lang w:bidi="te"/>
      </w:rPr>
      <w:tab/>
    </w:r>
    <w:r w:rsidRPr="00311C45">
      <w:rPr>
        <w:cs/>
      </w:rPr>
      <w:t>మూడవ</w:t>
    </w:r>
    <w:r w:rsidRPr="00311C45">
      <w:rPr>
        <w:cs/>
        <w:lang w:bidi="te"/>
      </w:rPr>
      <w:t xml:space="preserve"> </w:t>
    </w:r>
    <w:r w:rsidRPr="00311C45">
      <w:rPr>
        <w:cs/>
      </w:rPr>
      <w:t>పాఠము</w:t>
    </w:r>
    <w:r w:rsidRPr="00311C45">
      <w:rPr>
        <w:cs/>
        <w:lang w:bidi="te"/>
      </w:rPr>
      <w:t xml:space="preserve">: </w:t>
    </w:r>
    <w:r w:rsidRPr="00311C45">
      <w:rPr>
        <w:cs/>
      </w:rPr>
      <w:t>ముఖ్య</w:t>
    </w:r>
    <w:r w:rsidRPr="00311C45">
      <w:rPr>
        <w:cs/>
        <w:lang w:bidi="te"/>
      </w:rPr>
      <w:t xml:space="preserve"> </w:t>
    </w:r>
    <w:r w:rsidRPr="00311C45">
      <w:rPr>
        <w:cs/>
      </w:rPr>
      <w:t>అంశాలు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4D1C" w14:textId="77777777" w:rsidR="00523E9F" w:rsidRPr="00FF1ABB" w:rsidRDefault="00523E9F" w:rsidP="003A57E4">
    <w:pPr>
      <w:pStyle w:val="Header10"/>
    </w:pPr>
    <w:r w:rsidRPr="00FF1ABB">
      <w:rPr>
        <w:cs/>
        <w:lang w:val="te"/>
      </w:rPr>
      <w:t>అపొస్తలుల</w:t>
    </w:r>
    <w:r w:rsidRPr="00FF1ABB">
      <w:rPr>
        <w:cs/>
        <w:lang w:val="te" w:bidi="te"/>
      </w:rPr>
      <w:t xml:space="preserve"> </w:t>
    </w:r>
    <w:r w:rsidRPr="00FF1ABB">
      <w:rPr>
        <w:cs/>
        <w:lang w:val="te"/>
      </w:rPr>
      <w:t>కార్యములు</w:t>
    </w:r>
  </w:p>
  <w:p w14:paraId="4BCCF38D" w14:textId="77777777" w:rsidR="00523E9F" w:rsidRDefault="00523E9F" w:rsidP="003A57E4">
    <w:pPr>
      <w:pStyle w:val="Header2"/>
      <w:rPr>
        <w:cs/>
        <w:lang w:bidi="te"/>
      </w:rPr>
    </w:pPr>
    <w:r>
      <w:rPr>
        <w:b/>
        <w:bCs/>
        <w:cs/>
      </w:rPr>
      <w:t>మూడవ</w:t>
    </w:r>
    <w:r>
      <w:rPr>
        <w:b/>
        <w:bCs/>
        <w:cs/>
        <w:lang w:bidi="te"/>
      </w:rPr>
      <w:t xml:space="preserve"> </w:t>
    </w:r>
    <w:r>
      <w:rPr>
        <w:b/>
        <w:bCs/>
        <w:cs/>
      </w:rPr>
      <w:t>పాఠము</w:t>
    </w:r>
  </w:p>
  <w:p w14:paraId="10A853E6" w14:textId="77777777" w:rsidR="00523E9F" w:rsidRDefault="00523E9F" w:rsidP="003A57E4">
    <w:pPr>
      <w:pStyle w:val="Header2"/>
      <w:rPr>
        <w:cs/>
        <w:lang w:bidi="te"/>
      </w:rPr>
    </w:pPr>
    <w:r>
      <w:rPr>
        <w:cs/>
      </w:rPr>
      <w:t>ముఖ్య</w:t>
    </w:r>
    <w:r>
      <w:rPr>
        <w:cs/>
        <w:lang w:bidi="te"/>
      </w:rPr>
      <w:t xml:space="preserve"> </w:t>
    </w:r>
    <w:r>
      <w:rPr>
        <w:cs/>
      </w:rPr>
      <w:t>అంశాలు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53BF"/>
    <w:multiLevelType w:val="hybridMultilevel"/>
    <w:tmpl w:val="0DCE05C8"/>
    <w:lvl w:ilvl="0" w:tplc="0A34D9B6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8"/>
  </w:num>
  <w:num w:numId="6">
    <w:abstractNumId w:val="21"/>
  </w:num>
  <w:num w:numId="7">
    <w:abstractNumId w:val="19"/>
  </w:num>
  <w:num w:numId="8">
    <w:abstractNumId w:val="18"/>
  </w:num>
  <w:num w:numId="9">
    <w:abstractNumId w:val="17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7"/>
  </w:num>
  <w:num w:numId="18">
    <w:abstractNumId w:val="12"/>
  </w:num>
  <w:num w:numId="19">
    <w:abstractNumId w:val="5"/>
  </w:num>
  <w:num w:numId="20">
    <w:abstractNumId w:val="1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43D10"/>
    <w:rsid w:val="00050AB8"/>
    <w:rsid w:val="00053035"/>
    <w:rsid w:val="0005485B"/>
    <w:rsid w:val="00057F7D"/>
    <w:rsid w:val="00062C5A"/>
    <w:rsid w:val="00066F6F"/>
    <w:rsid w:val="00070F73"/>
    <w:rsid w:val="00084090"/>
    <w:rsid w:val="00085AC4"/>
    <w:rsid w:val="00090D1F"/>
    <w:rsid w:val="00094084"/>
    <w:rsid w:val="000945DD"/>
    <w:rsid w:val="00097E8D"/>
    <w:rsid w:val="000A197A"/>
    <w:rsid w:val="000B3534"/>
    <w:rsid w:val="000B3AD5"/>
    <w:rsid w:val="000C2227"/>
    <w:rsid w:val="000D45C4"/>
    <w:rsid w:val="000E4560"/>
    <w:rsid w:val="000E521C"/>
    <w:rsid w:val="000F3B2C"/>
    <w:rsid w:val="00110683"/>
    <w:rsid w:val="00122CED"/>
    <w:rsid w:val="00125DB4"/>
    <w:rsid w:val="001263CC"/>
    <w:rsid w:val="00137F59"/>
    <w:rsid w:val="00140961"/>
    <w:rsid w:val="001429AE"/>
    <w:rsid w:val="0014540C"/>
    <w:rsid w:val="0014654E"/>
    <w:rsid w:val="00146FC1"/>
    <w:rsid w:val="00150D4F"/>
    <w:rsid w:val="0016158C"/>
    <w:rsid w:val="0018335C"/>
    <w:rsid w:val="00187DA5"/>
    <w:rsid w:val="0019439A"/>
    <w:rsid w:val="001978A8"/>
    <w:rsid w:val="001B2A7C"/>
    <w:rsid w:val="001B3B35"/>
    <w:rsid w:val="001B5D90"/>
    <w:rsid w:val="001D151F"/>
    <w:rsid w:val="001D2BB5"/>
    <w:rsid w:val="001E0FDF"/>
    <w:rsid w:val="001E1132"/>
    <w:rsid w:val="001E1A2B"/>
    <w:rsid w:val="001E5BFF"/>
    <w:rsid w:val="001E73C7"/>
    <w:rsid w:val="001E7AE0"/>
    <w:rsid w:val="001F24E6"/>
    <w:rsid w:val="001F2D69"/>
    <w:rsid w:val="002045D0"/>
    <w:rsid w:val="002109BB"/>
    <w:rsid w:val="002122F3"/>
    <w:rsid w:val="00224475"/>
    <w:rsid w:val="002309DE"/>
    <w:rsid w:val="00230C58"/>
    <w:rsid w:val="002331FE"/>
    <w:rsid w:val="0023767B"/>
    <w:rsid w:val="002413E5"/>
    <w:rsid w:val="00247FAE"/>
    <w:rsid w:val="00271751"/>
    <w:rsid w:val="002824A4"/>
    <w:rsid w:val="002836DC"/>
    <w:rsid w:val="002849A3"/>
    <w:rsid w:val="00285982"/>
    <w:rsid w:val="00285E77"/>
    <w:rsid w:val="002B1114"/>
    <w:rsid w:val="002B565E"/>
    <w:rsid w:val="002B5AE7"/>
    <w:rsid w:val="002B694F"/>
    <w:rsid w:val="002C1136"/>
    <w:rsid w:val="002C3DB0"/>
    <w:rsid w:val="002C7972"/>
    <w:rsid w:val="002C7F80"/>
    <w:rsid w:val="002D21FC"/>
    <w:rsid w:val="002E04AA"/>
    <w:rsid w:val="002F5277"/>
    <w:rsid w:val="002F5738"/>
    <w:rsid w:val="002F7D1E"/>
    <w:rsid w:val="00301031"/>
    <w:rsid w:val="00302CCE"/>
    <w:rsid w:val="00303F6C"/>
    <w:rsid w:val="00305967"/>
    <w:rsid w:val="00311452"/>
    <w:rsid w:val="00311C45"/>
    <w:rsid w:val="00330DB2"/>
    <w:rsid w:val="003319BF"/>
    <w:rsid w:val="00342AD7"/>
    <w:rsid w:val="00344515"/>
    <w:rsid w:val="003568AF"/>
    <w:rsid w:val="00356D24"/>
    <w:rsid w:val="00360125"/>
    <w:rsid w:val="0036102A"/>
    <w:rsid w:val="00365731"/>
    <w:rsid w:val="0037145D"/>
    <w:rsid w:val="00372DA8"/>
    <w:rsid w:val="00376793"/>
    <w:rsid w:val="0038467A"/>
    <w:rsid w:val="00384FCC"/>
    <w:rsid w:val="00387599"/>
    <w:rsid w:val="00391C90"/>
    <w:rsid w:val="00395AE7"/>
    <w:rsid w:val="0039746C"/>
    <w:rsid w:val="003A3341"/>
    <w:rsid w:val="003A57E4"/>
    <w:rsid w:val="003C78BA"/>
    <w:rsid w:val="003D06C8"/>
    <w:rsid w:val="003D7144"/>
    <w:rsid w:val="003E0114"/>
    <w:rsid w:val="003E0C9E"/>
    <w:rsid w:val="003E0D70"/>
    <w:rsid w:val="003F1AE6"/>
    <w:rsid w:val="003F462A"/>
    <w:rsid w:val="003F52EE"/>
    <w:rsid w:val="00402EA8"/>
    <w:rsid w:val="004042F6"/>
    <w:rsid w:val="004071A3"/>
    <w:rsid w:val="004162AD"/>
    <w:rsid w:val="00421DAB"/>
    <w:rsid w:val="00421F3A"/>
    <w:rsid w:val="00422ACB"/>
    <w:rsid w:val="004304C7"/>
    <w:rsid w:val="00431067"/>
    <w:rsid w:val="00437519"/>
    <w:rsid w:val="004378C7"/>
    <w:rsid w:val="00443637"/>
    <w:rsid w:val="00443F79"/>
    <w:rsid w:val="00450A27"/>
    <w:rsid w:val="00451198"/>
    <w:rsid w:val="00452220"/>
    <w:rsid w:val="00466EFF"/>
    <w:rsid w:val="004674DA"/>
    <w:rsid w:val="00470FF1"/>
    <w:rsid w:val="00472609"/>
    <w:rsid w:val="0047339B"/>
    <w:rsid w:val="00480EF9"/>
    <w:rsid w:val="00485E8D"/>
    <w:rsid w:val="00493E6D"/>
    <w:rsid w:val="004A3940"/>
    <w:rsid w:val="004A4E29"/>
    <w:rsid w:val="004A525A"/>
    <w:rsid w:val="004A78CD"/>
    <w:rsid w:val="004B5070"/>
    <w:rsid w:val="004C288C"/>
    <w:rsid w:val="004D1D83"/>
    <w:rsid w:val="004D26D1"/>
    <w:rsid w:val="004D7D9B"/>
    <w:rsid w:val="005045BF"/>
    <w:rsid w:val="0050520B"/>
    <w:rsid w:val="00506467"/>
    <w:rsid w:val="00514D74"/>
    <w:rsid w:val="00523E9F"/>
    <w:rsid w:val="00530D8F"/>
    <w:rsid w:val="005334E7"/>
    <w:rsid w:val="00555E9F"/>
    <w:rsid w:val="005729E6"/>
    <w:rsid w:val="0057787E"/>
    <w:rsid w:val="00584423"/>
    <w:rsid w:val="00585674"/>
    <w:rsid w:val="00586404"/>
    <w:rsid w:val="00590DF8"/>
    <w:rsid w:val="00591123"/>
    <w:rsid w:val="005A342F"/>
    <w:rsid w:val="005B7BAA"/>
    <w:rsid w:val="005C4F6F"/>
    <w:rsid w:val="005D02D4"/>
    <w:rsid w:val="005D1EA7"/>
    <w:rsid w:val="005E44E8"/>
    <w:rsid w:val="005F173C"/>
    <w:rsid w:val="005F6755"/>
    <w:rsid w:val="00607E8F"/>
    <w:rsid w:val="006209B9"/>
    <w:rsid w:val="006226E1"/>
    <w:rsid w:val="0062287D"/>
    <w:rsid w:val="00624B74"/>
    <w:rsid w:val="00630512"/>
    <w:rsid w:val="00637866"/>
    <w:rsid w:val="00641B2E"/>
    <w:rsid w:val="006442F5"/>
    <w:rsid w:val="00654B55"/>
    <w:rsid w:val="006641C0"/>
    <w:rsid w:val="006711DC"/>
    <w:rsid w:val="00672644"/>
    <w:rsid w:val="0067731D"/>
    <w:rsid w:val="00685D31"/>
    <w:rsid w:val="006A0D01"/>
    <w:rsid w:val="006B2A6B"/>
    <w:rsid w:val="006B574F"/>
    <w:rsid w:val="006C4CD2"/>
    <w:rsid w:val="006C72D0"/>
    <w:rsid w:val="006D5477"/>
    <w:rsid w:val="006E2A27"/>
    <w:rsid w:val="006E47F4"/>
    <w:rsid w:val="006E5FA1"/>
    <w:rsid w:val="006F1537"/>
    <w:rsid w:val="006F4069"/>
    <w:rsid w:val="00705325"/>
    <w:rsid w:val="00716903"/>
    <w:rsid w:val="00721B67"/>
    <w:rsid w:val="00727361"/>
    <w:rsid w:val="00743C1B"/>
    <w:rsid w:val="00760DCF"/>
    <w:rsid w:val="00771D46"/>
    <w:rsid w:val="007801F0"/>
    <w:rsid w:val="007812D2"/>
    <w:rsid w:val="00786461"/>
    <w:rsid w:val="0079168B"/>
    <w:rsid w:val="00791C98"/>
    <w:rsid w:val="007967F7"/>
    <w:rsid w:val="007A1D67"/>
    <w:rsid w:val="007A3A62"/>
    <w:rsid w:val="007B1353"/>
    <w:rsid w:val="007B71FE"/>
    <w:rsid w:val="007C3E67"/>
    <w:rsid w:val="007D6A8D"/>
    <w:rsid w:val="007E418B"/>
    <w:rsid w:val="007F024A"/>
    <w:rsid w:val="007F0498"/>
    <w:rsid w:val="007F0DED"/>
    <w:rsid w:val="00804D38"/>
    <w:rsid w:val="0081506F"/>
    <w:rsid w:val="00815D70"/>
    <w:rsid w:val="00815EDD"/>
    <w:rsid w:val="00832804"/>
    <w:rsid w:val="00833D2F"/>
    <w:rsid w:val="00837513"/>
    <w:rsid w:val="00837D07"/>
    <w:rsid w:val="00842C5E"/>
    <w:rsid w:val="00850378"/>
    <w:rsid w:val="00853754"/>
    <w:rsid w:val="00854FCA"/>
    <w:rsid w:val="0085637A"/>
    <w:rsid w:val="0086223E"/>
    <w:rsid w:val="00864441"/>
    <w:rsid w:val="00867B8C"/>
    <w:rsid w:val="00875507"/>
    <w:rsid w:val="00882C5F"/>
    <w:rsid w:val="008849BF"/>
    <w:rsid w:val="00890737"/>
    <w:rsid w:val="008A5202"/>
    <w:rsid w:val="008B3FCA"/>
    <w:rsid w:val="008C2C00"/>
    <w:rsid w:val="008C352A"/>
    <w:rsid w:val="008F3A5F"/>
    <w:rsid w:val="008F5950"/>
    <w:rsid w:val="009002B3"/>
    <w:rsid w:val="0091551A"/>
    <w:rsid w:val="00921E12"/>
    <w:rsid w:val="0092361F"/>
    <w:rsid w:val="00927583"/>
    <w:rsid w:val="00942BC8"/>
    <w:rsid w:val="00943594"/>
    <w:rsid w:val="009560E7"/>
    <w:rsid w:val="009605BA"/>
    <w:rsid w:val="00966413"/>
    <w:rsid w:val="00971A5F"/>
    <w:rsid w:val="00991F03"/>
    <w:rsid w:val="00992599"/>
    <w:rsid w:val="0099372E"/>
    <w:rsid w:val="009A0873"/>
    <w:rsid w:val="009A316E"/>
    <w:rsid w:val="009B575F"/>
    <w:rsid w:val="009C254E"/>
    <w:rsid w:val="009C2703"/>
    <w:rsid w:val="009C4E10"/>
    <w:rsid w:val="009C5C3E"/>
    <w:rsid w:val="009D1B2A"/>
    <w:rsid w:val="009D49DA"/>
    <w:rsid w:val="009D646F"/>
    <w:rsid w:val="009E0D57"/>
    <w:rsid w:val="00A059CD"/>
    <w:rsid w:val="00A12365"/>
    <w:rsid w:val="00A3325A"/>
    <w:rsid w:val="00A362DF"/>
    <w:rsid w:val="00A377CA"/>
    <w:rsid w:val="00A406EC"/>
    <w:rsid w:val="00A41801"/>
    <w:rsid w:val="00A42C3D"/>
    <w:rsid w:val="00A4336B"/>
    <w:rsid w:val="00A602AB"/>
    <w:rsid w:val="00A62169"/>
    <w:rsid w:val="00A625D5"/>
    <w:rsid w:val="00A63763"/>
    <w:rsid w:val="00A65028"/>
    <w:rsid w:val="00A663FE"/>
    <w:rsid w:val="00A715B8"/>
    <w:rsid w:val="00A72C7F"/>
    <w:rsid w:val="00A77216"/>
    <w:rsid w:val="00A90D9C"/>
    <w:rsid w:val="00AA5927"/>
    <w:rsid w:val="00AA66FA"/>
    <w:rsid w:val="00AB3D1E"/>
    <w:rsid w:val="00AC79BE"/>
    <w:rsid w:val="00AD0FE8"/>
    <w:rsid w:val="00AE1346"/>
    <w:rsid w:val="00AE4952"/>
    <w:rsid w:val="00AF0851"/>
    <w:rsid w:val="00AF3AB7"/>
    <w:rsid w:val="00AF58F5"/>
    <w:rsid w:val="00B06986"/>
    <w:rsid w:val="00B15D81"/>
    <w:rsid w:val="00B162E3"/>
    <w:rsid w:val="00B21901"/>
    <w:rsid w:val="00B30CDE"/>
    <w:rsid w:val="00B30F92"/>
    <w:rsid w:val="00B3739D"/>
    <w:rsid w:val="00B43D01"/>
    <w:rsid w:val="00B449AA"/>
    <w:rsid w:val="00B50863"/>
    <w:rsid w:val="00B530D7"/>
    <w:rsid w:val="00B60FED"/>
    <w:rsid w:val="00B630FF"/>
    <w:rsid w:val="00B6379E"/>
    <w:rsid w:val="00B704CF"/>
    <w:rsid w:val="00B76937"/>
    <w:rsid w:val="00B8526D"/>
    <w:rsid w:val="00B85E3C"/>
    <w:rsid w:val="00B86DB3"/>
    <w:rsid w:val="00B86FBD"/>
    <w:rsid w:val="00B8734D"/>
    <w:rsid w:val="00B90EF4"/>
    <w:rsid w:val="00B91A96"/>
    <w:rsid w:val="00B94F10"/>
    <w:rsid w:val="00BA425E"/>
    <w:rsid w:val="00BA7895"/>
    <w:rsid w:val="00BA7FBC"/>
    <w:rsid w:val="00BB29C3"/>
    <w:rsid w:val="00BB2EAF"/>
    <w:rsid w:val="00BC1260"/>
    <w:rsid w:val="00BC6438"/>
    <w:rsid w:val="00BC7EA5"/>
    <w:rsid w:val="00BD0903"/>
    <w:rsid w:val="00BD4BD9"/>
    <w:rsid w:val="00BE5011"/>
    <w:rsid w:val="00BF2E31"/>
    <w:rsid w:val="00BF431D"/>
    <w:rsid w:val="00C033E2"/>
    <w:rsid w:val="00C170A7"/>
    <w:rsid w:val="00C22708"/>
    <w:rsid w:val="00C325F4"/>
    <w:rsid w:val="00C337D0"/>
    <w:rsid w:val="00C33AE3"/>
    <w:rsid w:val="00C45868"/>
    <w:rsid w:val="00C4636A"/>
    <w:rsid w:val="00C46B1E"/>
    <w:rsid w:val="00C5106B"/>
    <w:rsid w:val="00C545A4"/>
    <w:rsid w:val="00C617F9"/>
    <w:rsid w:val="00C63089"/>
    <w:rsid w:val="00C735A6"/>
    <w:rsid w:val="00C77FFC"/>
    <w:rsid w:val="00C81A1D"/>
    <w:rsid w:val="00C84F85"/>
    <w:rsid w:val="00C85DAB"/>
    <w:rsid w:val="00C86956"/>
    <w:rsid w:val="00C9108E"/>
    <w:rsid w:val="00CA3496"/>
    <w:rsid w:val="00CA5F19"/>
    <w:rsid w:val="00CB15B5"/>
    <w:rsid w:val="00CC3951"/>
    <w:rsid w:val="00CC65C5"/>
    <w:rsid w:val="00CD5826"/>
    <w:rsid w:val="00CF1FD9"/>
    <w:rsid w:val="00CF67F7"/>
    <w:rsid w:val="00CF7377"/>
    <w:rsid w:val="00D03F60"/>
    <w:rsid w:val="00D11E81"/>
    <w:rsid w:val="00D128BC"/>
    <w:rsid w:val="00D15F05"/>
    <w:rsid w:val="00D24B24"/>
    <w:rsid w:val="00D323F6"/>
    <w:rsid w:val="00D36584"/>
    <w:rsid w:val="00D41C23"/>
    <w:rsid w:val="00D42971"/>
    <w:rsid w:val="00D42DE4"/>
    <w:rsid w:val="00D4349F"/>
    <w:rsid w:val="00D43E4A"/>
    <w:rsid w:val="00D501C5"/>
    <w:rsid w:val="00D664AB"/>
    <w:rsid w:val="00D6726F"/>
    <w:rsid w:val="00D71C6E"/>
    <w:rsid w:val="00D745E2"/>
    <w:rsid w:val="00D76F84"/>
    <w:rsid w:val="00D82B12"/>
    <w:rsid w:val="00D83D0B"/>
    <w:rsid w:val="00D87C1E"/>
    <w:rsid w:val="00D87C68"/>
    <w:rsid w:val="00D96096"/>
    <w:rsid w:val="00D963AC"/>
    <w:rsid w:val="00DA0DFD"/>
    <w:rsid w:val="00DA17DC"/>
    <w:rsid w:val="00DA4889"/>
    <w:rsid w:val="00DA6B0F"/>
    <w:rsid w:val="00DB28B4"/>
    <w:rsid w:val="00DC6E4E"/>
    <w:rsid w:val="00DC7C22"/>
    <w:rsid w:val="00DD6DCB"/>
    <w:rsid w:val="00DF026D"/>
    <w:rsid w:val="00DF7C0C"/>
    <w:rsid w:val="00E01D58"/>
    <w:rsid w:val="00E0276C"/>
    <w:rsid w:val="00E23CF6"/>
    <w:rsid w:val="00E345D5"/>
    <w:rsid w:val="00E37247"/>
    <w:rsid w:val="00E40BDA"/>
    <w:rsid w:val="00E41AF6"/>
    <w:rsid w:val="00E64EEB"/>
    <w:rsid w:val="00E75EBF"/>
    <w:rsid w:val="00E76292"/>
    <w:rsid w:val="00E80354"/>
    <w:rsid w:val="00E86B04"/>
    <w:rsid w:val="00E92F66"/>
    <w:rsid w:val="00EA3B17"/>
    <w:rsid w:val="00EA6FDC"/>
    <w:rsid w:val="00EB4D29"/>
    <w:rsid w:val="00EB693A"/>
    <w:rsid w:val="00EC28A5"/>
    <w:rsid w:val="00ED40BA"/>
    <w:rsid w:val="00ED478E"/>
    <w:rsid w:val="00EE2BB0"/>
    <w:rsid w:val="00EE3E21"/>
    <w:rsid w:val="00EF39F4"/>
    <w:rsid w:val="00EF5AC8"/>
    <w:rsid w:val="00EF5C02"/>
    <w:rsid w:val="00F0111A"/>
    <w:rsid w:val="00F10BBD"/>
    <w:rsid w:val="00F12EE7"/>
    <w:rsid w:val="00F1376D"/>
    <w:rsid w:val="00F220CE"/>
    <w:rsid w:val="00F22136"/>
    <w:rsid w:val="00F24C9F"/>
    <w:rsid w:val="00F31217"/>
    <w:rsid w:val="00F43257"/>
    <w:rsid w:val="00F44475"/>
    <w:rsid w:val="00F6126F"/>
    <w:rsid w:val="00F71E36"/>
    <w:rsid w:val="00F71EA9"/>
    <w:rsid w:val="00F82632"/>
    <w:rsid w:val="00F9112E"/>
    <w:rsid w:val="00F93113"/>
    <w:rsid w:val="00F93DE1"/>
    <w:rsid w:val="00FA0092"/>
    <w:rsid w:val="00FA27B0"/>
    <w:rsid w:val="00FA3726"/>
    <w:rsid w:val="00FC39A4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4D98BE84"/>
  <w15:chartTrackingRefBased/>
  <w15:docId w15:val="{3B30D83F-0B98-4783-BCF0-C3663AAA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9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rsid w:val="00B30F92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A77216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B30F92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B30F92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B30F92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B30F92"/>
    <w:rPr>
      <w:sz w:val="16"/>
      <w:szCs w:val="16"/>
    </w:rPr>
  </w:style>
  <w:style w:type="character" w:styleId="PageNumber">
    <w:name w:val="page number"/>
    <w:rsid w:val="00A77216"/>
    <w:rPr>
      <w:rFonts w:asciiTheme="minorHAnsi" w:eastAsiaTheme="minorEastAsia" w:hAnsiTheme="minorHAnsi" w:cstheme="minorHAnsi"/>
      <w:b/>
      <w:sz w:val="22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B30F92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B30F9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30F92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B30F92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B30F92"/>
    <w:rPr>
      <w:rFonts w:ascii="Arial" w:hAnsi="Arial"/>
    </w:rPr>
  </w:style>
  <w:style w:type="paragraph" w:styleId="Caption">
    <w:name w:val="caption"/>
    <w:basedOn w:val="Normal"/>
    <w:qFormat/>
    <w:rsid w:val="00391C90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B30F92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B30F92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B30F92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B30F92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B30F92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B30F92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B30F92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B30F92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B30F92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B30F92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0F92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0F92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30F92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B30F92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30F9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30F92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B30F92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B30F92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B30F92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character" w:customStyle="1" w:styleId="CommentTextChar">
    <w:name w:val="Comment Text Char"/>
    <w:link w:val="CommentText"/>
    <w:rsid w:val="00B30F92"/>
    <w:rPr>
      <w:rFonts w:asciiTheme="minorHAnsi" w:eastAsia="SimSun" w:hAnsiTheme="minorHAnsi" w:cstheme="minorBidi"/>
      <w:lang w:val="en-US" w:eastAsia="ar-SA" w:bidi="ar-SA"/>
    </w:rPr>
  </w:style>
  <w:style w:type="paragraph" w:styleId="BodyText2">
    <w:name w:val="Body Text 2"/>
    <w:basedOn w:val="Normal"/>
    <w:link w:val="BodyText2Char"/>
    <w:unhideWhenUsed/>
    <w:rsid w:val="007E418B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link w:val="BodyText2"/>
    <w:rsid w:val="007E418B"/>
    <w:rPr>
      <w:sz w:val="24"/>
      <w:szCs w:val="24"/>
    </w:rPr>
  </w:style>
  <w:style w:type="paragraph" w:customStyle="1" w:styleId="BodyText0">
    <w:name w:val="BodyText"/>
    <w:basedOn w:val="Normal"/>
    <w:link w:val="BodyTextChar"/>
    <w:qFormat/>
    <w:rsid w:val="00B30F92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B30F92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FooterChar">
    <w:name w:val="Footer Char"/>
    <w:link w:val="Footer"/>
    <w:rsid w:val="00B30F92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rsid w:val="00B30F92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"/>
    <w:rsid w:val="00A77216"/>
    <w:rPr>
      <w:rFonts w:asciiTheme="minorHAnsi" w:eastAsiaTheme="minorEastAsia" w:hAnsiTheme="minorHAnsi" w:cstheme="minorHAns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B30F92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B30F92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B30F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B30F92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B30F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B30F92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B30F92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B30F92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B30F92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B30F92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B30F92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B30F92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B30F92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30F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B30F92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B30F92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B30F92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B30F92"/>
    <w:pPr>
      <w:numPr>
        <w:numId w:val="18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B30F92"/>
    <w:pPr>
      <w:numPr>
        <w:numId w:val="22"/>
      </w:numPr>
    </w:pPr>
  </w:style>
  <w:style w:type="paragraph" w:customStyle="1" w:styleId="LightList-Accent31">
    <w:name w:val="Light List - Accent 31"/>
    <w:hidden/>
    <w:uiPriority w:val="99"/>
    <w:semiHidden/>
    <w:rsid w:val="00B30F92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B30F92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B30F92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B30F92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B30F92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qFormat/>
    <w:rsid w:val="00B30F92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B30F92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CoverDocType">
    <w:name w:val="Cover Doc Type"/>
    <w:basedOn w:val="Normal"/>
    <w:link w:val="CoverDocTypeChar"/>
    <w:qFormat/>
    <w:rsid w:val="00B30F92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B30F92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B30F92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">
    <w:name w:val="Page Num"/>
    <w:basedOn w:val="Normal"/>
    <w:qFormat/>
    <w:rsid w:val="00B30F92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4C94-C272-4526-820F-44C973AF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991</TotalTime>
  <Pages>36</Pages>
  <Words>10843</Words>
  <Characters>61806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Acts, Lesson 3</vt:lpstr>
    </vt:vector>
  </TitlesOfParts>
  <Company>Microsoft</Company>
  <LinksUpToDate>false</LinksUpToDate>
  <CharactersWithSpaces>72504</CharactersWithSpaces>
  <SharedDoc>false</SharedDoc>
  <HLinks>
    <vt:vector size="6" baseType="variant"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Acts, Lesson 3</dc:title>
  <dc:subject/>
  <dc:creator>cindy.sawyer</dc:creator>
  <cp:keywords/>
  <cp:lastModifiedBy>Yasutaka Ito</cp:lastModifiedBy>
  <cp:revision>139</cp:revision>
  <cp:lastPrinted>2021-08-27T03:28:00Z</cp:lastPrinted>
  <dcterms:created xsi:type="dcterms:W3CDTF">2019-11-28T16:30:00Z</dcterms:created>
  <dcterms:modified xsi:type="dcterms:W3CDTF">2021-08-27T03:28:00Z</dcterms:modified>
</cp:coreProperties>
</file>