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D7B" w14:textId="77777777" w:rsidR="003B5B5A" w:rsidRPr="009F4195" w:rsidRDefault="003B5B5A" w:rsidP="003B5B5A">
      <w:pPr>
        <w:sectPr w:rsidR="003B5B5A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4342443"/>
      <w:bookmarkStart w:id="1" w:name="_Toc63080405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2C775F2" wp14:editId="6904CBEF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AEECD" w14:textId="292BE4BE" w:rsidR="003B5B5A" w:rsidRPr="00DA0885" w:rsidRDefault="003B5B5A" w:rsidP="003B5B5A">
                            <w:pPr>
                              <w:pStyle w:val="CoverLessonTitle"/>
                            </w:pPr>
                            <w:r w:rsidRPr="003B5B5A">
                              <w:rPr>
                                <w:rFonts w:hint="cs"/>
                                <w:cs/>
                              </w:rPr>
                              <w:t>హెబ్రీ</w:t>
                            </w:r>
                            <w:r w:rsidRPr="003B5B5A">
                              <w:rPr>
                                <w:cs/>
                              </w:rPr>
                              <w:t xml:space="preserve"> </w:t>
                            </w:r>
                            <w:r w:rsidRPr="003B5B5A">
                              <w:rPr>
                                <w:rFonts w:hint="cs"/>
                                <w:cs/>
                              </w:rPr>
                              <w:t>పత్రిక</w:t>
                            </w:r>
                            <w:r w:rsidRPr="003B5B5A">
                              <w:rPr>
                                <w:cs/>
                              </w:rPr>
                              <w:t xml:space="preserve"> </w:t>
                            </w:r>
                            <w:r w:rsidRPr="003B5B5A">
                              <w:rPr>
                                <w:rFonts w:hint="cs"/>
                                <w:cs/>
                              </w:rPr>
                              <w:t>యొక్క</w:t>
                            </w:r>
                            <w:r w:rsidRPr="003B5B5A">
                              <w:rPr>
                                <w:cs/>
                              </w:rPr>
                              <w:t xml:space="preserve"> </w:t>
                            </w:r>
                            <w:r w:rsidRPr="003B5B5A">
                              <w:rPr>
                                <w:rFonts w:hint="cs"/>
                                <w:cs/>
                              </w:rPr>
                              <w:t>నేపథ్యము</w:t>
                            </w:r>
                            <w:r w:rsidRPr="003B5B5A">
                              <w:rPr>
                                <w:cs/>
                              </w:rPr>
                              <w:t xml:space="preserve"> </w:t>
                            </w:r>
                            <w:r w:rsidRPr="003B5B5A">
                              <w:rPr>
                                <w:rFonts w:hint="cs"/>
                                <w:cs/>
                              </w:rPr>
                              <w:t>మరియు</w:t>
                            </w:r>
                            <w:r w:rsidRPr="003B5B5A">
                              <w:rPr>
                                <w:cs/>
                              </w:rPr>
                              <w:t xml:space="preserve"> </w:t>
                            </w:r>
                            <w:r w:rsidRPr="003B5B5A">
                              <w:rPr>
                                <w:rFonts w:hint="cs"/>
                                <w:cs/>
                              </w:rPr>
                              <w:t>ఉద్దేశ్యము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775F2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5F1AEECD" w14:textId="292BE4BE" w:rsidR="003B5B5A" w:rsidRPr="00DA0885" w:rsidRDefault="003B5B5A" w:rsidP="003B5B5A">
                      <w:pPr>
                        <w:pStyle w:val="CoverLessonTitle"/>
                      </w:pPr>
                      <w:r w:rsidRPr="003B5B5A">
                        <w:rPr>
                          <w:rFonts w:hint="cs"/>
                          <w:cs/>
                        </w:rPr>
                        <w:t>హెబ్రీ</w:t>
                      </w:r>
                      <w:r w:rsidRPr="003B5B5A">
                        <w:rPr>
                          <w:cs/>
                        </w:rPr>
                        <w:t xml:space="preserve"> </w:t>
                      </w:r>
                      <w:r w:rsidRPr="003B5B5A">
                        <w:rPr>
                          <w:rFonts w:hint="cs"/>
                          <w:cs/>
                        </w:rPr>
                        <w:t>పత్రిక</w:t>
                      </w:r>
                      <w:r w:rsidRPr="003B5B5A">
                        <w:rPr>
                          <w:cs/>
                        </w:rPr>
                        <w:t xml:space="preserve"> </w:t>
                      </w:r>
                      <w:r w:rsidRPr="003B5B5A">
                        <w:rPr>
                          <w:rFonts w:hint="cs"/>
                          <w:cs/>
                        </w:rPr>
                        <w:t>యొక్క</w:t>
                      </w:r>
                      <w:r w:rsidRPr="003B5B5A">
                        <w:rPr>
                          <w:cs/>
                        </w:rPr>
                        <w:t xml:space="preserve"> </w:t>
                      </w:r>
                      <w:r w:rsidRPr="003B5B5A">
                        <w:rPr>
                          <w:rFonts w:hint="cs"/>
                          <w:cs/>
                        </w:rPr>
                        <w:t>నేపథ్యము</w:t>
                      </w:r>
                      <w:r w:rsidRPr="003B5B5A">
                        <w:rPr>
                          <w:cs/>
                        </w:rPr>
                        <w:t xml:space="preserve"> </w:t>
                      </w:r>
                      <w:r w:rsidRPr="003B5B5A">
                        <w:rPr>
                          <w:rFonts w:hint="cs"/>
                          <w:cs/>
                        </w:rPr>
                        <w:t>మరియు</w:t>
                      </w:r>
                      <w:r w:rsidRPr="003B5B5A">
                        <w:rPr>
                          <w:cs/>
                        </w:rPr>
                        <w:t xml:space="preserve"> </w:t>
                      </w:r>
                      <w:r w:rsidRPr="003B5B5A">
                        <w:rPr>
                          <w:rFonts w:hint="cs"/>
                          <w:cs/>
                        </w:rPr>
                        <w:t>ఉద్దేశ్యము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781075F3" wp14:editId="2A89DB39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80B63" w14:textId="7F02986F" w:rsidR="003B5B5A" w:rsidRPr="00A60482" w:rsidRDefault="003B5B5A" w:rsidP="003B5B5A">
                            <w:pPr>
                              <w:pStyle w:val="CoverSeriesTitle"/>
                            </w:pPr>
                            <w:r w:rsidRPr="003B5B5A">
                              <w:rPr>
                                <w:rFonts w:hint="cs"/>
                                <w:cs/>
                              </w:rPr>
                              <w:t>హెబ్రీయులకు</w:t>
                            </w:r>
                            <w:r w:rsidRPr="003B5B5A">
                              <w:rPr>
                                <w:cs/>
                              </w:rPr>
                              <w:t xml:space="preserve"> </w:t>
                            </w:r>
                            <w:r w:rsidRPr="003B5B5A">
                              <w:rPr>
                                <w:rFonts w:hint="cs"/>
                                <w:cs/>
                              </w:rPr>
                              <w:t>వ్రాసిన</w:t>
                            </w:r>
                            <w:r w:rsidRPr="003B5B5A">
                              <w:rPr>
                                <w:cs/>
                              </w:rPr>
                              <w:t xml:space="preserve"> </w:t>
                            </w:r>
                            <w:r w:rsidRPr="003B5B5A">
                              <w:rPr>
                                <w:rFonts w:hint="cs"/>
                                <w:cs/>
                              </w:rPr>
                              <w:t>పత్రిక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075F3" id="Text Box 430" o:spid="_x0000_s1027" type="#_x0000_t202" style="position:absolute;margin-left:169.8pt;margin-top:0;width:415.25pt;height:1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27480B63" w14:textId="7F02986F" w:rsidR="003B5B5A" w:rsidRPr="00A60482" w:rsidRDefault="003B5B5A" w:rsidP="003B5B5A">
                      <w:pPr>
                        <w:pStyle w:val="CoverSeriesTitle"/>
                      </w:pPr>
                      <w:r w:rsidRPr="003B5B5A">
                        <w:rPr>
                          <w:rFonts w:hint="cs"/>
                          <w:cs/>
                        </w:rPr>
                        <w:t>హెబ్రీయులకు</w:t>
                      </w:r>
                      <w:r w:rsidRPr="003B5B5A">
                        <w:rPr>
                          <w:cs/>
                        </w:rPr>
                        <w:t xml:space="preserve"> </w:t>
                      </w:r>
                      <w:r w:rsidRPr="003B5B5A">
                        <w:rPr>
                          <w:rFonts w:hint="cs"/>
                          <w:cs/>
                        </w:rPr>
                        <w:t>వ్రాసిన</w:t>
                      </w:r>
                      <w:r w:rsidRPr="003B5B5A">
                        <w:rPr>
                          <w:cs/>
                        </w:rPr>
                        <w:t xml:space="preserve"> </w:t>
                      </w:r>
                      <w:r w:rsidRPr="003B5B5A">
                        <w:rPr>
                          <w:rFonts w:hint="cs"/>
                          <w:cs/>
                        </w:rPr>
                        <w:t>పత్రిక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ABDB93" wp14:editId="2D133CEB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916F" w14:textId="77777777" w:rsidR="003B5B5A" w:rsidRPr="000D62C1" w:rsidRDefault="003B5B5A" w:rsidP="003B5B5A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DB93" id="Text Box 429" o:spid="_x0000_s1028" type="#_x0000_t202" style="position:absolute;margin-left:27.35pt;margin-top:606.95pt;width:242.65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11E9916F" w14:textId="77777777" w:rsidR="003B5B5A" w:rsidRPr="000D62C1" w:rsidRDefault="003B5B5A" w:rsidP="003B5B5A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5614C4C8" wp14:editId="75CE1C72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F2641EA" wp14:editId="79BB9BA0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D1934" w14:textId="63314A83" w:rsidR="003B5B5A" w:rsidRPr="00DA0885" w:rsidRDefault="003B5B5A" w:rsidP="003B5B5A">
                            <w:pPr>
                              <w:pStyle w:val="CoverLessonNumber"/>
                            </w:pPr>
                            <w:r w:rsidRPr="003B5B5A">
                              <w:rPr>
                                <w:rFonts w:hint="cs"/>
                                <w:cs/>
                              </w:rPr>
                              <w:t>మొదటి</w:t>
                            </w:r>
                            <w:r w:rsidRPr="003B5B5A">
                              <w:rPr>
                                <w:cs/>
                              </w:rPr>
                              <w:t xml:space="preserve"> </w:t>
                            </w:r>
                            <w:r w:rsidRPr="003B5B5A">
                              <w:rPr>
                                <w:rFonts w:hint="cs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41EA" id="Text Box 427" o:spid="_x0000_s1029" type="#_x0000_t202" style="position:absolute;margin-left:9pt;margin-top:268.55pt;width:178.5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487D1934" w14:textId="63314A83" w:rsidR="003B5B5A" w:rsidRPr="00DA0885" w:rsidRDefault="003B5B5A" w:rsidP="003B5B5A">
                      <w:pPr>
                        <w:pStyle w:val="CoverLessonNumber"/>
                      </w:pPr>
                      <w:r w:rsidRPr="003B5B5A">
                        <w:rPr>
                          <w:rFonts w:hint="cs"/>
                          <w:cs/>
                        </w:rPr>
                        <w:t>మొదటి</w:t>
                      </w:r>
                      <w:r w:rsidRPr="003B5B5A">
                        <w:rPr>
                          <w:cs/>
                        </w:rPr>
                        <w:t xml:space="preserve"> </w:t>
                      </w:r>
                      <w:r w:rsidRPr="003B5B5A">
                        <w:rPr>
                          <w:rFonts w:hint="cs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F3DC623" w14:textId="77777777" w:rsidR="003B5B5A" w:rsidRDefault="003B5B5A" w:rsidP="003B5B5A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2FE71E3C" w14:textId="77777777" w:rsidR="003B5B5A" w:rsidRPr="0050485B" w:rsidRDefault="003B5B5A" w:rsidP="003B5B5A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507FB565" w14:textId="77777777" w:rsidR="003B5B5A" w:rsidRPr="00B35DBA" w:rsidRDefault="003B5B5A" w:rsidP="003B5B5A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4E5EB61D" w14:textId="77777777" w:rsidR="003B5B5A" w:rsidRPr="00A60482" w:rsidRDefault="003B5B5A" w:rsidP="003B5B5A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227D48E2" w14:textId="77777777" w:rsidR="003B5B5A" w:rsidRDefault="003B5B5A" w:rsidP="003B5B5A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3B61D17B" w14:textId="77777777" w:rsidR="003B5B5A" w:rsidRPr="00A60482" w:rsidRDefault="003B5B5A" w:rsidP="003B5B5A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32AE2B2F" w14:textId="77777777" w:rsidR="003B5B5A" w:rsidRDefault="003B5B5A" w:rsidP="003B5B5A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5EBB7932" w14:textId="77777777" w:rsidR="003B5B5A" w:rsidRPr="00966D61" w:rsidRDefault="003B5B5A" w:rsidP="003B5B5A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59256C2C" w14:textId="77777777" w:rsidR="003B5B5A" w:rsidRDefault="003B5B5A" w:rsidP="003B5B5A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0BB3BB3D" w14:textId="77777777" w:rsidR="003B5B5A" w:rsidRPr="00B35DBA" w:rsidRDefault="003B5B5A" w:rsidP="003B5B5A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0922D22E" w14:textId="77777777" w:rsidR="003B5B5A" w:rsidRPr="00FB72E6" w:rsidRDefault="003B5B5A" w:rsidP="003B5B5A">
      <w:pPr>
        <w:sectPr w:rsidR="003B5B5A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17E5D8F9" w14:textId="77777777" w:rsidR="003B5B5A" w:rsidRPr="00B35DBA" w:rsidRDefault="003B5B5A" w:rsidP="003B5B5A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3580EBD4" w14:textId="286A7BD3" w:rsidR="00124010" w:rsidRDefault="003B5B5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1169977" w:history="1">
        <w:r w:rsidR="00124010" w:rsidRPr="00AC7DAB">
          <w:rPr>
            <w:rStyle w:val="Hyperlink"/>
            <w:rFonts w:hint="cs"/>
            <w:cs/>
            <w:lang w:bidi="te-IN"/>
          </w:rPr>
          <w:t>ఉపోద్ఘాతము</w:t>
        </w:r>
        <w:r w:rsidR="00124010">
          <w:rPr>
            <w:webHidden/>
          </w:rPr>
          <w:tab/>
        </w:r>
        <w:r w:rsidR="00124010">
          <w:rPr>
            <w:webHidden/>
          </w:rPr>
          <w:fldChar w:fldCharType="begin"/>
        </w:r>
        <w:r w:rsidR="00124010">
          <w:rPr>
            <w:webHidden/>
          </w:rPr>
          <w:instrText xml:space="preserve"> PAGEREF _Toc81169977 \h </w:instrText>
        </w:r>
        <w:r w:rsidR="00124010">
          <w:rPr>
            <w:webHidden/>
          </w:rPr>
        </w:r>
        <w:r w:rsidR="00124010">
          <w:rPr>
            <w:webHidden/>
          </w:rPr>
          <w:fldChar w:fldCharType="separate"/>
        </w:r>
        <w:r w:rsidR="00124010">
          <w:rPr>
            <w:webHidden/>
            <w:cs/>
            <w:lang w:bidi="te"/>
          </w:rPr>
          <w:t>1</w:t>
        </w:r>
        <w:r w:rsidR="00124010">
          <w:rPr>
            <w:webHidden/>
          </w:rPr>
          <w:fldChar w:fldCharType="end"/>
        </w:r>
      </w:hyperlink>
    </w:p>
    <w:p w14:paraId="2DE3E162" w14:textId="1916F14B" w:rsidR="00124010" w:rsidRDefault="001240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1169978" w:history="1">
        <w:r w:rsidRPr="00AC7DAB">
          <w:rPr>
            <w:rStyle w:val="Hyperlink"/>
            <w:rFonts w:hint="cs"/>
            <w:cs/>
            <w:lang w:bidi="te-IN"/>
          </w:rPr>
          <w:t>నేపథ్యము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1A4A3D60" w14:textId="4121B8FD" w:rsidR="00124010" w:rsidRDefault="00124010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1169979" w:history="1">
        <w:r w:rsidRPr="00AC7DAB">
          <w:rPr>
            <w:rStyle w:val="Hyperlink"/>
            <w:rFonts w:hint="cs"/>
            <w:cs/>
          </w:rPr>
          <w:t>గ్రంథకర్తృత్వము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2D215E5F" w14:textId="07F903A1" w:rsidR="00124010" w:rsidRDefault="00124010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69980" w:history="1">
        <w:r w:rsidRPr="00AC7DAB">
          <w:rPr>
            <w:rStyle w:val="Hyperlink"/>
            <w:rFonts w:hint="cs"/>
            <w:cs/>
          </w:rPr>
          <w:t>గుర్తింపు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742E3BD3" w14:textId="19729343" w:rsidR="00124010" w:rsidRDefault="00124010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69981" w:history="1">
        <w:r w:rsidRPr="00AC7DAB">
          <w:rPr>
            <w:rStyle w:val="Hyperlink"/>
            <w:rFonts w:hint="cs"/>
            <w:cs/>
          </w:rPr>
          <w:t>ప్రొఫైల్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2CB9FB46" w14:textId="37EE615E" w:rsidR="00124010" w:rsidRDefault="00124010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1169982" w:history="1">
        <w:r w:rsidRPr="00AC7DAB">
          <w:rPr>
            <w:rStyle w:val="Hyperlink"/>
            <w:rFonts w:hint="cs"/>
            <w:cs/>
          </w:rPr>
          <w:t>వాస్తవిక</w:t>
        </w:r>
        <w:r w:rsidRPr="00AC7DAB">
          <w:rPr>
            <w:rStyle w:val="Hyperlink"/>
            <w:cs/>
            <w:lang w:bidi="te"/>
          </w:rPr>
          <w:t xml:space="preserve"> </w:t>
        </w:r>
        <w:r w:rsidRPr="00AC7DAB">
          <w:rPr>
            <w:rStyle w:val="Hyperlink"/>
            <w:rFonts w:hint="cs"/>
            <w:cs/>
          </w:rPr>
          <w:t>శ్రోతలు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75E97C60" w14:textId="0B1D8FD9" w:rsidR="00124010" w:rsidRDefault="00124010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69983" w:history="1">
        <w:r w:rsidRPr="00AC7DAB">
          <w:rPr>
            <w:rStyle w:val="Hyperlink"/>
            <w:rFonts w:hint="cs"/>
            <w:cs/>
          </w:rPr>
          <w:t>యూదులు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195567D0" w14:textId="36B8C8F8" w:rsidR="00124010" w:rsidRDefault="00124010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69984" w:history="1">
        <w:r w:rsidRPr="00AC7DAB">
          <w:rPr>
            <w:rStyle w:val="Hyperlink"/>
            <w:rFonts w:hint="cs"/>
            <w:cs/>
          </w:rPr>
          <w:t>హెల్లెనీయులు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7C7C50A1" w14:textId="48F50104" w:rsidR="00124010" w:rsidRDefault="00124010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69985" w:history="1">
        <w:r w:rsidRPr="00AC7DAB">
          <w:rPr>
            <w:rStyle w:val="Hyperlink"/>
            <w:rFonts w:hint="cs"/>
            <w:cs/>
          </w:rPr>
          <w:t>అపరిపక్వతగలవారు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482E27EC" w14:textId="55FE5FF5" w:rsidR="00124010" w:rsidRDefault="00124010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69986" w:history="1">
        <w:r w:rsidRPr="00AC7DAB">
          <w:rPr>
            <w:rStyle w:val="Hyperlink"/>
            <w:rFonts w:hint="cs"/>
            <w:cs/>
          </w:rPr>
          <w:t>హింసించబడినవారు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2DBE7741" w14:textId="0E379FA1" w:rsidR="00124010" w:rsidRDefault="00124010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69987" w:history="1">
        <w:r w:rsidRPr="00AC7DAB">
          <w:rPr>
            <w:rStyle w:val="Hyperlink"/>
            <w:rFonts w:hint="cs"/>
            <w:cs/>
          </w:rPr>
          <w:t>మతభ్రష్టత్వమునకు</w:t>
        </w:r>
        <w:r w:rsidRPr="00AC7DAB">
          <w:rPr>
            <w:rStyle w:val="Hyperlink"/>
            <w:cs/>
          </w:rPr>
          <w:t xml:space="preserve"> </w:t>
        </w:r>
        <w:r w:rsidRPr="00AC7DAB">
          <w:rPr>
            <w:rStyle w:val="Hyperlink"/>
            <w:rFonts w:hint="cs"/>
            <w:cs/>
          </w:rPr>
          <w:t>సమీపముగా</w:t>
        </w:r>
        <w:r w:rsidRPr="00AC7DAB">
          <w:rPr>
            <w:rStyle w:val="Hyperlink"/>
            <w:cs/>
          </w:rPr>
          <w:t xml:space="preserve"> </w:t>
        </w:r>
        <w:r w:rsidRPr="00AC7DAB">
          <w:rPr>
            <w:rStyle w:val="Hyperlink"/>
            <w:rFonts w:hint="cs"/>
            <w:cs/>
          </w:rPr>
          <w:t>ఉన్నవారు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7EF1CF60" w14:textId="24AD3961" w:rsidR="00124010" w:rsidRDefault="00124010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1169988" w:history="1">
        <w:r w:rsidRPr="00AC7DAB">
          <w:rPr>
            <w:rStyle w:val="Hyperlink"/>
            <w:rFonts w:hint="cs"/>
            <w:cs/>
          </w:rPr>
          <w:t>తేది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1DADA31E" w14:textId="609FB087" w:rsidR="00124010" w:rsidRDefault="001240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1169989" w:history="1">
        <w:r w:rsidRPr="00AC7DAB">
          <w:rPr>
            <w:rStyle w:val="Hyperlink"/>
            <w:rFonts w:hint="cs"/>
            <w:cs/>
            <w:lang w:bidi="te-IN"/>
          </w:rPr>
          <w:t>ఉద్దేశ్యము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29577883" w14:textId="2A9AD583" w:rsidR="00124010" w:rsidRDefault="00124010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1169990" w:history="1">
        <w:r w:rsidRPr="00AC7DAB">
          <w:rPr>
            <w:rStyle w:val="Hyperlink"/>
            <w:rFonts w:hint="cs"/>
            <w:cs/>
          </w:rPr>
          <w:t>హెచ్చరికల</w:t>
        </w:r>
        <w:r w:rsidRPr="00AC7DAB">
          <w:rPr>
            <w:rStyle w:val="Hyperlink"/>
            <w:cs/>
            <w:lang w:bidi="te"/>
          </w:rPr>
          <w:t xml:space="preserve"> </w:t>
        </w:r>
        <w:r w:rsidRPr="00AC7DAB">
          <w:rPr>
            <w:rStyle w:val="Hyperlink"/>
            <w:rFonts w:hint="cs"/>
            <w:cs/>
          </w:rPr>
          <w:t>యొక్క</w:t>
        </w:r>
        <w:r w:rsidRPr="00AC7DAB">
          <w:rPr>
            <w:rStyle w:val="Hyperlink"/>
            <w:cs/>
            <w:lang w:bidi="te"/>
          </w:rPr>
          <w:t xml:space="preserve"> </w:t>
        </w:r>
        <w:r w:rsidRPr="00AC7DAB">
          <w:rPr>
            <w:rStyle w:val="Hyperlink"/>
            <w:rFonts w:hint="cs"/>
            <w:cs/>
          </w:rPr>
          <w:t>తీవ్రత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1BB6FF6D" w14:textId="34F2D690" w:rsidR="00124010" w:rsidRDefault="00124010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69991" w:history="1">
        <w:r w:rsidRPr="00AC7DAB">
          <w:rPr>
            <w:rStyle w:val="Hyperlink"/>
            <w:rFonts w:hint="cs"/>
            <w:cs/>
          </w:rPr>
          <w:t>తరచుదనం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5671B729" w14:textId="1AACBD87" w:rsidR="00124010" w:rsidRDefault="00124010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69992" w:history="1">
        <w:r w:rsidRPr="00AC7DAB">
          <w:rPr>
            <w:rStyle w:val="Hyperlink"/>
            <w:rFonts w:hint="cs"/>
            <w:cs/>
          </w:rPr>
          <w:t>అలంకార</w:t>
        </w:r>
        <w:r w:rsidRPr="00AC7DAB">
          <w:rPr>
            <w:rStyle w:val="Hyperlink"/>
            <w:cs/>
            <w:lang w:bidi="te"/>
          </w:rPr>
          <w:t xml:space="preserve"> </w:t>
        </w:r>
        <w:r w:rsidRPr="00AC7DAB">
          <w:rPr>
            <w:rStyle w:val="Hyperlink"/>
            <w:rFonts w:hint="cs"/>
            <w:cs/>
          </w:rPr>
          <w:t>శైలి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638C936F" w14:textId="4365EBAD" w:rsidR="00124010" w:rsidRDefault="00124010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1169993" w:history="1">
        <w:r w:rsidRPr="00AC7DAB">
          <w:rPr>
            <w:rStyle w:val="Hyperlink"/>
            <w:rFonts w:hint="cs"/>
            <w:cs/>
          </w:rPr>
          <w:t>హెచ్చరికల</w:t>
        </w:r>
        <w:r w:rsidRPr="00AC7DAB">
          <w:rPr>
            <w:rStyle w:val="Hyperlink"/>
            <w:cs/>
            <w:lang w:bidi="te"/>
          </w:rPr>
          <w:t xml:space="preserve"> </w:t>
        </w:r>
        <w:r w:rsidRPr="00AC7DAB">
          <w:rPr>
            <w:rStyle w:val="Hyperlink"/>
            <w:rFonts w:hint="cs"/>
            <w:cs/>
          </w:rPr>
          <w:t>యొక్క</w:t>
        </w:r>
        <w:r w:rsidRPr="00AC7DAB">
          <w:rPr>
            <w:rStyle w:val="Hyperlink"/>
            <w:cs/>
            <w:lang w:bidi="te"/>
          </w:rPr>
          <w:t xml:space="preserve"> </w:t>
        </w:r>
        <w:r w:rsidRPr="00AC7DAB">
          <w:rPr>
            <w:rStyle w:val="Hyperlink"/>
            <w:rFonts w:hint="cs"/>
            <w:cs/>
          </w:rPr>
          <w:t>లక్ష్యాలు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2300E69D" w14:textId="7617C679" w:rsidR="00124010" w:rsidRDefault="00124010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69994" w:history="1">
        <w:r w:rsidRPr="00AC7DAB">
          <w:rPr>
            <w:rStyle w:val="Hyperlink"/>
            <w:rFonts w:hint="cs"/>
            <w:cs/>
          </w:rPr>
          <w:t>స్థానిక</w:t>
        </w:r>
        <w:r w:rsidRPr="00AC7DAB">
          <w:rPr>
            <w:rStyle w:val="Hyperlink"/>
            <w:cs/>
            <w:lang w:bidi="te"/>
          </w:rPr>
          <w:t xml:space="preserve"> </w:t>
        </w:r>
        <w:r w:rsidRPr="00AC7DAB">
          <w:rPr>
            <w:rStyle w:val="Hyperlink"/>
            <w:rFonts w:hint="cs"/>
            <w:cs/>
          </w:rPr>
          <w:t>బోధనలను</w:t>
        </w:r>
        <w:r w:rsidRPr="00AC7DAB">
          <w:rPr>
            <w:rStyle w:val="Hyperlink"/>
            <w:cs/>
            <w:lang w:bidi="te"/>
          </w:rPr>
          <w:t xml:space="preserve"> </w:t>
        </w:r>
        <w:r w:rsidRPr="00AC7DAB">
          <w:rPr>
            <w:rStyle w:val="Hyperlink"/>
            <w:rFonts w:hint="cs"/>
            <w:cs/>
          </w:rPr>
          <w:t>తిరస్కరించుట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749BCDFA" w14:textId="76947F3D" w:rsidR="00124010" w:rsidRDefault="00124010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1169995" w:history="1">
        <w:r w:rsidRPr="00AC7DAB">
          <w:rPr>
            <w:rStyle w:val="Hyperlink"/>
            <w:rFonts w:hint="cs"/>
            <w:cs/>
          </w:rPr>
          <w:t>యేసుకు</w:t>
        </w:r>
        <w:r w:rsidRPr="00AC7DAB">
          <w:rPr>
            <w:rStyle w:val="Hyperlink"/>
            <w:cs/>
            <w:lang w:bidi="te"/>
          </w:rPr>
          <w:t xml:space="preserve"> </w:t>
        </w:r>
        <w:r w:rsidRPr="00AC7DAB">
          <w:rPr>
            <w:rStyle w:val="Hyperlink"/>
            <w:rFonts w:hint="cs"/>
            <w:cs/>
          </w:rPr>
          <w:t>నమ్మకముగా</w:t>
        </w:r>
        <w:r w:rsidRPr="00AC7DAB">
          <w:rPr>
            <w:rStyle w:val="Hyperlink"/>
            <w:cs/>
            <w:lang w:bidi="te"/>
          </w:rPr>
          <w:t xml:space="preserve"> </w:t>
        </w:r>
        <w:r w:rsidRPr="00AC7DAB">
          <w:rPr>
            <w:rStyle w:val="Hyperlink"/>
            <w:rFonts w:hint="cs"/>
            <w:cs/>
          </w:rPr>
          <w:t>ఉండుట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1839F1D3" w14:textId="5CB6AA4D" w:rsidR="00124010" w:rsidRDefault="001240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1169996" w:history="1">
        <w:r w:rsidRPr="00AC7DAB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_Toc81169996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4FBBCD80" w14:textId="01FEE4D4" w:rsidR="003B5B5A" w:rsidRPr="00FB72E6" w:rsidRDefault="003B5B5A" w:rsidP="003B5B5A">
      <w:pPr>
        <w:sectPr w:rsidR="003B5B5A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5E8335D0" w14:textId="77777777" w:rsidR="00A115BC" w:rsidRDefault="00EE3E21" w:rsidP="00A115BC">
      <w:pPr>
        <w:pStyle w:val="ChapterHeading"/>
      </w:pPr>
      <w:bookmarkStart w:id="4" w:name="_Toc81169977"/>
      <w:bookmarkEnd w:id="2"/>
      <w:bookmarkEnd w:id="3"/>
      <w:r w:rsidRPr="001F2D69">
        <w:rPr>
          <w:cs/>
          <w:lang w:val="te" w:bidi="te-IN"/>
        </w:rPr>
        <w:lastRenderedPageBreak/>
        <w:t>ఉపోద్ఘాతము</w:t>
      </w:r>
      <w:bookmarkEnd w:id="0"/>
      <w:bookmarkEnd w:id="1"/>
      <w:bookmarkEnd w:id="4"/>
    </w:p>
    <w:p w14:paraId="6EC53295" w14:textId="12AE9721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చరిత్రయందంతట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క్రీస్తు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అనుచరులు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అనుభవించారు</w:t>
      </w:r>
      <w:r w:rsidRPr="003513D0">
        <w:rPr>
          <w:cs/>
          <w:lang w:bidi="te"/>
        </w:rPr>
        <w:t xml:space="preserve">. </w:t>
      </w:r>
      <w:r w:rsidR="003C40A1">
        <w:rPr>
          <w:rFonts w:hint="cs"/>
          <w:cs/>
        </w:rPr>
        <w:t>ఆస్తులు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దొంగిలించబడుట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కొట్టబడుట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చెరసాలలో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శిక్షను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అనుభవించుట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హతసాక్షులగుట</w:t>
      </w:r>
      <w:r w:rsidR="003C40A1">
        <w:rPr>
          <w:rFonts w:hint="cs"/>
          <w:cs/>
        </w:rPr>
        <w:t xml:space="preserve"> అనేకమంది క్రైస్తవుల విధి అయ్యింది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కొన్ని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నివేదికల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ప్రకారంగా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క్రీస్తు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అనుచరులు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నేటి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దినములలో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మరిఎక్కువగా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హింసించబడుతున్నారు</w:t>
      </w:r>
      <w:r w:rsidRPr="003513D0">
        <w:rPr>
          <w:cs/>
          <w:lang w:bidi="te"/>
        </w:rPr>
        <w:t>.</w:t>
      </w:r>
    </w:p>
    <w:p w14:paraId="4147C0EC" w14:textId="40EE57E4" w:rsidR="00A115BC" w:rsidRDefault="00856717" w:rsidP="008B2719">
      <w:pPr>
        <w:pStyle w:val="BodyText0"/>
        <w:rPr>
          <w:cs/>
          <w:lang w:bidi="te"/>
        </w:rPr>
      </w:pPr>
      <w:r>
        <w:rPr>
          <w:rFonts w:hint="cs"/>
          <w:cs/>
        </w:rPr>
        <w:t>మనలో</w:t>
      </w:r>
      <w:r w:rsidR="003C40A1">
        <w:rPr>
          <w:rFonts w:hint="cs"/>
          <w:cs/>
        </w:rPr>
        <w:t xml:space="preserve"> ఇట్టి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హింస</w:t>
      </w:r>
      <w:r w:rsidR="003C40A1">
        <w:rPr>
          <w:rFonts w:hint="cs"/>
          <w:cs/>
        </w:rPr>
        <w:t>ను ఎదుర్కొననివారికి</w:t>
      </w:r>
      <w:r w:rsidR="000F63FC" w:rsidRPr="003513D0">
        <w:rPr>
          <w:cs/>
          <w:lang w:bidi="te"/>
        </w:rPr>
        <w:t xml:space="preserve">, </w:t>
      </w:r>
      <w:r w:rsidR="000F63FC" w:rsidRPr="003513D0">
        <w:rPr>
          <w:cs/>
        </w:rPr>
        <w:t>హింస</w:t>
      </w:r>
      <w:r w:rsidR="000F63FC" w:rsidRPr="003513D0">
        <w:rPr>
          <w:cs/>
          <w:lang w:bidi="te"/>
        </w:rPr>
        <w:t xml:space="preserve"> </w:t>
      </w:r>
      <w:r w:rsidR="003C40A1">
        <w:rPr>
          <w:rFonts w:hint="cs"/>
          <w:cs/>
        </w:rPr>
        <w:t>ద్వారా కలుగు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శోధనలను</w:t>
      </w:r>
      <w:r w:rsidR="000F63FC" w:rsidRPr="003513D0">
        <w:rPr>
          <w:cs/>
          <w:lang w:bidi="te"/>
        </w:rPr>
        <w:t xml:space="preserve"> </w:t>
      </w:r>
      <w:r w:rsidR="003C40A1">
        <w:rPr>
          <w:rFonts w:hint="cs"/>
          <w:cs/>
        </w:rPr>
        <w:t>గూర్చి</w:t>
      </w:r>
      <w:r w:rsidR="00E27A1B">
        <w:rPr>
          <w:rFonts w:hint="cs"/>
          <w:cs/>
        </w:rPr>
        <w:t xml:space="preserve"> </w:t>
      </w:r>
      <w:r w:rsidR="000F63FC" w:rsidRPr="003513D0">
        <w:rPr>
          <w:cs/>
        </w:rPr>
        <w:t>ఊహించడం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చాలా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కష్ట</w:t>
      </w:r>
      <w:r w:rsidR="003C40A1">
        <w:rPr>
          <w:rFonts w:hint="cs"/>
          <w:cs/>
        </w:rPr>
        <w:t>మ</w:t>
      </w:r>
      <w:r w:rsidR="000F63FC" w:rsidRPr="003513D0">
        <w:rPr>
          <w:cs/>
        </w:rPr>
        <w:t>వుతుంది</w:t>
      </w:r>
      <w:r w:rsidR="000F63FC" w:rsidRPr="003513D0">
        <w:rPr>
          <w:cs/>
          <w:lang w:bidi="te"/>
        </w:rPr>
        <w:t xml:space="preserve">. </w:t>
      </w:r>
      <w:r w:rsidR="008B2719">
        <w:rPr>
          <w:cs/>
        </w:rPr>
        <w:t>సమాధాన</w:t>
      </w:r>
      <w:r w:rsidR="008B2719">
        <w:rPr>
          <w:rFonts w:hint="cs"/>
          <w:cs/>
        </w:rPr>
        <w:t>ముతో</w:t>
      </w:r>
      <w:r w:rsidR="008B2719">
        <w:rPr>
          <w:cs/>
        </w:rPr>
        <w:t>ను</w:t>
      </w:r>
      <w:r w:rsidR="003C40A1">
        <w:rPr>
          <w:rFonts w:hint="cs"/>
          <w:cs/>
        </w:rPr>
        <w:t>,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సురక్షితముగా</w:t>
      </w:r>
      <w:r w:rsidR="008B2719">
        <w:rPr>
          <w:rFonts w:hint="cs"/>
          <w:cs/>
        </w:rPr>
        <w:t>ను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జీవించే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క్రైస్తవులు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శోధనలు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లేకపోయినప్పటికీ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కూడా</w:t>
      </w:r>
      <w:r w:rsidR="000F63FC" w:rsidRPr="003513D0">
        <w:rPr>
          <w:cs/>
          <w:lang w:bidi="te"/>
        </w:rPr>
        <w:t xml:space="preserve"> </w:t>
      </w:r>
      <w:r w:rsidR="008B2719">
        <w:rPr>
          <w:rFonts w:hint="cs"/>
          <w:cs/>
        </w:rPr>
        <w:t>ఎల్లప్పుడు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తమ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విశ్వాసము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విషయములో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రాజీపడుతుంటారు</w:t>
      </w:r>
      <w:r w:rsidR="000F63FC" w:rsidRPr="003513D0">
        <w:rPr>
          <w:cs/>
          <w:lang w:bidi="te"/>
        </w:rPr>
        <w:t xml:space="preserve">. </w:t>
      </w:r>
      <w:r w:rsidR="000F63FC" w:rsidRPr="003513D0">
        <w:rPr>
          <w:cs/>
        </w:rPr>
        <w:t>అయితే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మిమ్మును</w:t>
      </w:r>
      <w:r w:rsidR="000F63FC" w:rsidRPr="003513D0">
        <w:rPr>
          <w:cs/>
          <w:lang w:bidi="te"/>
        </w:rPr>
        <w:t xml:space="preserve">, </w:t>
      </w:r>
      <w:r w:rsidR="000F63FC" w:rsidRPr="003513D0">
        <w:rPr>
          <w:cs/>
        </w:rPr>
        <w:t>మీ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భాగస్వామిని</w:t>
      </w:r>
      <w:r w:rsidR="000F63FC" w:rsidRPr="003513D0">
        <w:rPr>
          <w:cs/>
          <w:lang w:bidi="te"/>
        </w:rPr>
        <w:t xml:space="preserve">, </w:t>
      </w:r>
      <w:r w:rsidR="000F63FC" w:rsidRPr="003513D0">
        <w:rPr>
          <w:cs/>
        </w:rPr>
        <w:t>మీ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పిల్లలను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మరియు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స్నేహితులను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ప్రమాదకరమైన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హాని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నుండి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తప్పించడానికి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మీ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విశ్వాసము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విషయములో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రాజీ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పడడం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ఎంత</w:t>
      </w:r>
      <w:r w:rsidR="000F63FC" w:rsidRPr="003513D0">
        <w:rPr>
          <w:cs/>
          <w:lang w:bidi="te"/>
        </w:rPr>
        <w:t xml:space="preserve"> </w:t>
      </w:r>
      <w:r w:rsidR="003C40A1">
        <w:rPr>
          <w:rFonts w:hint="cs"/>
          <w:cs/>
        </w:rPr>
        <w:t>సులభమైయున్నదో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మీరు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ఊహించగలరా</w:t>
      </w:r>
      <w:r w:rsidR="000F63FC" w:rsidRPr="003513D0">
        <w:rPr>
          <w:cs/>
          <w:lang w:bidi="te"/>
        </w:rPr>
        <w:t xml:space="preserve">? </w:t>
      </w:r>
      <w:r w:rsidR="000F63FC" w:rsidRPr="003513D0">
        <w:rPr>
          <w:cs/>
        </w:rPr>
        <w:t>ఇటువంటి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పరిస్థితులలో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తోటి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విశ్వాసులను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మనం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ఎలా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ప్రోత్స</w:t>
      </w:r>
      <w:r w:rsidR="003C40A1">
        <w:rPr>
          <w:rFonts w:hint="cs"/>
          <w:cs/>
        </w:rPr>
        <w:t>హించ</w:t>
      </w:r>
      <w:r w:rsidR="000F63FC" w:rsidRPr="003513D0">
        <w:rPr>
          <w:cs/>
        </w:rPr>
        <w:t>గలము</w:t>
      </w:r>
      <w:r w:rsidR="000F63FC" w:rsidRPr="003513D0">
        <w:rPr>
          <w:cs/>
          <w:lang w:bidi="te"/>
        </w:rPr>
        <w:t>?</w:t>
      </w:r>
    </w:p>
    <w:p w14:paraId="6AC9C7EA" w14:textId="3B3A26C6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ఎదుర్కొన్న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సవాలు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ఇదే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గతములో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హింసించబడిన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క్రైస్తవులకు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ఇప్పడు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ఎక్కువగా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హింసించబడుతున్న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క్రైస్తవులకు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వ్రాశాడు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వారు</w:t>
      </w:r>
      <w:r w:rsidRPr="003513D0">
        <w:rPr>
          <w:cs/>
          <w:lang w:bidi="te"/>
        </w:rPr>
        <w:t xml:space="preserve"> </w:t>
      </w:r>
      <w:r w:rsidR="003C40A1">
        <w:rPr>
          <w:rFonts w:hint="cs"/>
          <w:cs/>
        </w:rPr>
        <w:t>అనేక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సంవత్సరముల</w:t>
      </w:r>
      <w:r w:rsidR="003C40A1">
        <w:rPr>
          <w:rFonts w:hint="cs"/>
          <w:cs/>
        </w:rPr>
        <w:t xml:space="preserve"> క్రితం స్థిరముగా నిలబడ్డారు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కాని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రాబోవు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తప్పించుకోడానికి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క్రీస్తు</w:t>
      </w:r>
      <w:r w:rsidR="003C40A1">
        <w:rPr>
          <w:rFonts w:hint="cs"/>
          <w:cs/>
        </w:rPr>
        <w:t>ను విడిచిపెడతారని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భయపడ్డాడు</w:t>
      </w:r>
      <w:r w:rsidRPr="003513D0">
        <w:rPr>
          <w:cs/>
          <w:lang w:bidi="te"/>
        </w:rPr>
        <w:t>.</w:t>
      </w:r>
    </w:p>
    <w:p w14:paraId="34B32E14" w14:textId="08B24CD4" w:rsidR="00A115BC" w:rsidRDefault="000F63FC" w:rsidP="00A115BC">
      <w:pPr>
        <w:pStyle w:val="BodyText0"/>
        <w:rPr>
          <w:cs/>
          <w:lang w:bidi="te"/>
        </w:rPr>
      </w:pPr>
      <w:r w:rsidRPr="003513D0">
        <w:rPr>
          <w:i/>
          <w:iCs/>
          <w:cs/>
        </w:rPr>
        <w:t>హెబ్రీయులకు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వ్రాసిన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పాఠ్యక్రమములో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మొదటి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పాఠము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దీనికి</w:t>
      </w:r>
      <w:r w:rsidRPr="003513D0">
        <w:rPr>
          <w:cs/>
          <w:lang w:bidi="te"/>
        </w:rPr>
        <w:t>, “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నేపథ్యము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శీర్షిక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ఇచ్చాము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పాఠములో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సంక్లిష్టమైన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="003C40A1">
        <w:rPr>
          <w:rFonts w:hint="cs"/>
          <w:cs/>
        </w:rPr>
        <w:t>ను 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</w:t>
      </w:r>
      <w:r w:rsidR="003C40A1">
        <w:rPr>
          <w:rFonts w:hint="cs"/>
          <w:cs/>
        </w:rPr>
        <w:t>నమిచ్చు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వ్యాఖ్యానమును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మార్గనిర్దేశం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అనేక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దృక్పథములను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పరిచయం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చేస్తాము</w:t>
      </w:r>
      <w:r w:rsidRPr="003513D0">
        <w:rPr>
          <w:cs/>
          <w:lang w:bidi="te"/>
        </w:rPr>
        <w:t>.</w:t>
      </w:r>
    </w:p>
    <w:p w14:paraId="10B8555F" w14:textId="03EBD0B4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మన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శీర్షిక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చెప్పుచున్నట్లుగా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నేపథ్యమును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మార్గములలో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మొదటిగా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నేపథ్యమును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రెండవదిగా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వ్రాయబడిన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విస్తృతమైన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సంగ్రహిద్దాము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="008B2719">
        <w:rPr>
          <w:cs/>
        </w:rPr>
        <w:t>పత్రిక</w:t>
      </w:r>
      <w:r w:rsidR="008B2719">
        <w:rPr>
          <w:rFonts w:hint="cs"/>
          <w:cs/>
        </w:rPr>
        <w:t xml:space="preserve"> యొక్క</w:t>
      </w:r>
      <w:r w:rsidR="008B2719">
        <w:rPr>
          <w:cs/>
        </w:rPr>
        <w:t xml:space="preserve"> నేపథ్యముకు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సంబంధించిన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కొన్ని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ముఖ్యమైన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విషయాలను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చూస్తూ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ఆరంభిద్దాము</w:t>
      </w:r>
      <w:r w:rsidRPr="003513D0">
        <w:rPr>
          <w:cs/>
          <w:lang w:bidi="te"/>
        </w:rPr>
        <w:t>.</w:t>
      </w:r>
    </w:p>
    <w:p w14:paraId="6D2AC19F" w14:textId="3B24E029" w:rsidR="00A115BC" w:rsidRDefault="00B620FB" w:rsidP="00A115BC">
      <w:pPr>
        <w:pStyle w:val="ChapterHeading"/>
      </w:pPr>
      <w:bookmarkStart w:id="5" w:name="_Toc54342444"/>
      <w:bookmarkStart w:id="6" w:name="_Toc63080406"/>
      <w:bookmarkStart w:id="7" w:name="_Toc81169978"/>
      <w:r>
        <w:rPr>
          <w:cs/>
          <w:lang w:val="te" w:bidi="te-IN"/>
        </w:rPr>
        <w:t>నేపథ్యము</w:t>
      </w:r>
      <w:bookmarkEnd w:id="5"/>
      <w:bookmarkEnd w:id="6"/>
      <w:bookmarkEnd w:id="7"/>
    </w:p>
    <w:p w14:paraId="166A0627" w14:textId="5E9B3923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పరస్పర</w:t>
      </w:r>
      <w:r w:rsidR="008B2719">
        <w:rPr>
          <w:rFonts w:hint="cs"/>
          <w:cs/>
        </w:rPr>
        <w:t xml:space="preserve"> ఆధారిత</w:t>
      </w:r>
      <w:r w:rsidR="008B2719">
        <w:rPr>
          <w:cs/>
        </w:rPr>
        <w:t>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మూడు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విషయాలను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పరిగణలోకి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తీసుకోవడం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ద్వారా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నేపథ్యమును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గ్రంథకర్తృత్వమును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మొదటిగా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తరువాత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వాస్తవిక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చివరిగా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వ్రాయబడిన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తేదీని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గ్రంథకర్తృత్వమును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మొదటిగా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>.</w:t>
      </w:r>
    </w:p>
    <w:p w14:paraId="3FA1DA5A" w14:textId="0AAFD423" w:rsidR="00A115BC" w:rsidRDefault="000F63FC" w:rsidP="00B620FB">
      <w:pPr>
        <w:pStyle w:val="PanelHeading"/>
        <w:rPr>
          <w:cs/>
          <w:lang w:bidi="te"/>
        </w:rPr>
      </w:pPr>
      <w:bookmarkStart w:id="8" w:name="_Toc54342445"/>
      <w:bookmarkStart w:id="9" w:name="_Toc63080407"/>
      <w:bookmarkStart w:id="10" w:name="_Toc81169979"/>
      <w:r w:rsidRPr="003513D0">
        <w:rPr>
          <w:cs/>
          <w:lang w:bidi="te-IN"/>
        </w:rPr>
        <w:lastRenderedPageBreak/>
        <w:t>గ్రంథకర్తృత్వము</w:t>
      </w:r>
      <w:bookmarkEnd w:id="8"/>
      <w:bookmarkEnd w:id="9"/>
      <w:bookmarkEnd w:id="10"/>
    </w:p>
    <w:p w14:paraId="3CEF956F" w14:textId="330EECB2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ఆరంభ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దినముల</w:t>
      </w:r>
      <w:r w:rsidR="00A844E5">
        <w:rPr>
          <w:rFonts w:hint="cs"/>
          <w:cs/>
        </w:rPr>
        <w:t xml:space="preserve"> నుండే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గ్రంథకర్తృత్వమును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వివిధ</w:t>
      </w:r>
      <w:r w:rsidRPr="003513D0">
        <w:rPr>
          <w:cs/>
          <w:lang w:bidi="te"/>
        </w:rPr>
        <w:t xml:space="preserve"> </w:t>
      </w:r>
      <w:r w:rsidR="00A844E5">
        <w:rPr>
          <w:rFonts w:hint="cs"/>
          <w:cs/>
        </w:rPr>
        <w:t>అభిప్రాయములు</w:t>
      </w:r>
      <w:r w:rsidRPr="003513D0">
        <w:rPr>
          <w:cs/>
          <w:lang w:bidi="te"/>
        </w:rPr>
        <w:t xml:space="preserve"> </w:t>
      </w:r>
      <w:r w:rsidR="00A844E5">
        <w:rPr>
          <w:rFonts w:hint="cs"/>
          <w:cs/>
        </w:rPr>
        <w:t>ఉన్నాయి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మన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ఉద్దేశముల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కొరకు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రెండు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విషయాలను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మొదటిగా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13514C">
        <w:rPr>
          <w:cs/>
        </w:rPr>
        <w:t>గుర్తింపును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చర్చించుదాము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రెండవదిగా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అతని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కొన్ని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లక్షణాల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మీద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దృష్టిపెట్టుట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ద్వారా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కొరకు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ప్రొఫైల్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నిర్మిద్దాము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13514C">
        <w:rPr>
          <w:cs/>
        </w:rPr>
        <w:t>గుర్తింపును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పరిశీలిస్తూ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ఆరంభిద్దాము</w:t>
      </w:r>
      <w:r w:rsidRPr="003513D0">
        <w:rPr>
          <w:cs/>
          <w:lang w:bidi="te"/>
        </w:rPr>
        <w:t>.</w:t>
      </w:r>
    </w:p>
    <w:p w14:paraId="765D22DC" w14:textId="77777777" w:rsidR="00A115BC" w:rsidRDefault="000F63FC" w:rsidP="00B620FB">
      <w:pPr>
        <w:pStyle w:val="BulletHeading"/>
        <w:rPr>
          <w:cs/>
          <w:lang w:bidi="te"/>
        </w:rPr>
      </w:pPr>
      <w:bookmarkStart w:id="11" w:name="_Toc54342446"/>
      <w:bookmarkStart w:id="12" w:name="_Toc63080408"/>
      <w:bookmarkStart w:id="13" w:name="_Toc81169980"/>
      <w:r w:rsidRPr="003513D0">
        <w:rPr>
          <w:cs/>
          <w:lang w:bidi="te-IN"/>
        </w:rPr>
        <w:t>గుర్తింపు</w:t>
      </w:r>
      <w:bookmarkEnd w:id="11"/>
      <w:bookmarkEnd w:id="12"/>
      <w:bookmarkEnd w:id="13"/>
    </w:p>
    <w:p w14:paraId="513AAC02" w14:textId="251F0BA8" w:rsidR="004D650B" w:rsidRDefault="000A5952" w:rsidP="000A5952">
      <w:pPr>
        <w:pStyle w:val="BodyText0"/>
        <w:rPr>
          <w:cs/>
          <w:lang w:bidi="te"/>
        </w:rPr>
      </w:pP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తనను</w:t>
      </w:r>
      <w:r w:rsidRPr="003513D0">
        <w:rPr>
          <w:cs/>
          <w:lang w:bidi="te"/>
        </w:rPr>
        <w:t xml:space="preserve"> </w:t>
      </w:r>
      <w:r w:rsidR="00A844E5">
        <w:rPr>
          <w:rFonts w:hint="cs"/>
          <w:cs/>
        </w:rPr>
        <w:t>గూర్చి ఎలాంటి సమాచారమును ఇవ్వలేదు</w:t>
      </w:r>
      <w:r w:rsidRPr="003513D0"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 w:rsidR="000F63FC" w:rsidRPr="003513D0">
        <w:rPr>
          <w:cs/>
        </w:rPr>
        <w:t>ఇతర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క్రొత్త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నిబంధన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పుస్తకములవలె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హెబ్రీ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పత్రిక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రచయితను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గుర్తించడం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అంత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సులభం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కాదు</w:t>
      </w:r>
      <w:r w:rsidR="000F63FC"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="00A844E5">
        <w:rPr>
          <w:rFonts w:hint="cs"/>
          <w:cs/>
        </w:rPr>
        <w:t xml:space="preserve">సంఘ </w:t>
      </w:r>
      <w:r w:rsidR="000F63FC" w:rsidRPr="003513D0">
        <w:rPr>
          <w:cs/>
        </w:rPr>
        <w:t>పితరుల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కాలం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నాటికి</w:t>
      </w:r>
      <w:r w:rsidR="000F63FC" w:rsidRPr="003513D0">
        <w:rPr>
          <w:cs/>
          <w:lang w:bidi="te"/>
        </w:rPr>
        <w:t xml:space="preserve">, </w:t>
      </w:r>
      <w:r w:rsidR="000F63FC" w:rsidRPr="003513D0">
        <w:rPr>
          <w:cs/>
        </w:rPr>
        <w:t>సుమారు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క్రీ</w:t>
      </w:r>
      <w:r w:rsidR="000F63FC" w:rsidRPr="003513D0">
        <w:rPr>
          <w:cs/>
          <w:lang w:bidi="te"/>
        </w:rPr>
        <w:t>.</w:t>
      </w:r>
      <w:r w:rsidR="000F63FC" w:rsidRPr="003513D0">
        <w:rPr>
          <w:cs/>
        </w:rPr>
        <w:t>శ</w:t>
      </w:r>
      <w:r w:rsidR="000F63FC" w:rsidRPr="003513D0">
        <w:rPr>
          <w:cs/>
          <w:lang w:bidi="te"/>
        </w:rPr>
        <w:t xml:space="preserve">. 150 </w:t>
      </w:r>
      <w:r w:rsidR="000F63FC" w:rsidRPr="003513D0">
        <w:rPr>
          <w:cs/>
        </w:rPr>
        <w:t>నుండి</w:t>
      </w:r>
      <w:r w:rsidR="000F63FC" w:rsidRPr="003513D0">
        <w:rPr>
          <w:cs/>
          <w:lang w:bidi="te"/>
        </w:rPr>
        <w:t xml:space="preserve"> 250 </w:t>
      </w:r>
      <w:r w:rsidR="000F63FC" w:rsidRPr="003513D0">
        <w:rPr>
          <w:cs/>
        </w:rPr>
        <w:t>వరకు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నివసించిన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అలెగ్జాండ్రియాకు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చెందిన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క్లెమెంతు</w:t>
      </w:r>
      <w:r w:rsidR="004D650B">
        <w:rPr>
          <w:cs/>
          <w:lang w:bidi="te"/>
        </w:rPr>
        <w:t xml:space="preserve"> </w:t>
      </w:r>
      <w:r w:rsidR="000F63FC" w:rsidRPr="003513D0">
        <w:rPr>
          <w:cs/>
        </w:rPr>
        <w:t>మరియు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క్రీ</w:t>
      </w:r>
      <w:r w:rsidR="000F63FC" w:rsidRPr="003513D0">
        <w:rPr>
          <w:cs/>
          <w:lang w:bidi="te"/>
        </w:rPr>
        <w:t>.</w:t>
      </w:r>
      <w:r w:rsidR="000F63FC" w:rsidRPr="003513D0">
        <w:rPr>
          <w:cs/>
        </w:rPr>
        <w:t>శ</w:t>
      </w:r>
      <w:r w:rsidR="000F63FC" w:rsidRPr="003513D0">
        <w:rPr>
          <w:cs/>
          <w:lang w:bidi="te"/>
        </w:rPr>
        <w:t xml:space="preserve">. 185 </w:t>
      </w:r>
      <w:r w:rsidR="000F63FC" w:rsidRPr="003513D0">
        <w:rPr>
          <w:cs/>
        </w:rPr>
        <w:t>నుండి</w:t>
      </w:r>
      <w:r w:rsidR="000F63FC" w:rsidRPr="003513D0">
        <w:rPr>
          <w:cs/>
          <w:lang w:bidi="te"/>
        </w:rPr>
        <w:t xml:space="preserve"> 254 </w:t>
      </w:r>
      <w:r w:rsidR="000F63FC" w:rsidRPr="003513D0">
        <w:rPr>
          <w:cs/>
        </w:rPr>
        <w:t>వరకు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నివసించిన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అలెగ్జాండ్రియాకు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చెందిన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ఓరిగన్</w:t>
      </w:r>
      <w:r w:rsidR="000F63FC" w:rsidRPr="003513D0">
        <w:rPr>
          <w:cs/>
          <w:lang w:bidi="te"/>
        </w:rPr>
        <w:t>,</w:t>
      </w:r>
      <w:r w:rsidR="004D650B">
        <w:rPr>
          <w:cs/>
          <w:lang w:bidi="te"/>
        </w:rPr>
        <w:t xml:space="preserve"> </w:t>
      </w:r>
      <w:r w:rsidR="000F63FC" w:rsidRPr="003513D0">
        <w:rPr>
          <w:cs/>
        </w:rPr>
        <w:t>తమ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దినములలో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హెబ్రీ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పత్రిక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గ్రంథకర్తృత్వము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మీద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రకరకాల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అభిప్రాయములు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ఉన్నాయని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అంగీకరించారు</w:t>
      </w:r>
      <w:r w:rsidR="000F63FC" w:rsidRPr="003513D0">
        <w:rPr>
          <w:cs/>
          <w:lang w:bidi="te"/>
        </w:rPr>
        <w:t xml:space="preserve">. </w:t>
      </w:r>
      <w:r w:rsidR="000F63FC" w:rsidRPr="003513D0">
        <w:rPr>
          <w:cs/>
        </w:rPr>
        <w:t>ఆరంభం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నుండి</w:t>
      </w:r>
      <w:r w:rsidR="000F63FC" w:rsidRPr="003513D0">
        <w:rPr>
          <w:cs/>
          <w:lang w:bidi="te"/>
        </w:rPr>
        <w:t xml:space="preserve">, </w:t>
      </w:r>
      <w:r w:rsidR="000F63FC" w:rsidRPr="003513D0">
        <w:rPr>
          <w:cs/>
        </w:rPr>
        <w:t>అపొస్తలుడైన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పౌలు</w:t>
      </w:r>
      <w:r w:rsidR="00A844E5">
        <w:rPr>
          <w:rFonts w:hint="cs"/>
          <w:cs/>
        </w:rPr>
        <w:t>నకు ఈ పుస్తకమును ఎక్కువగా ఆపాదించారు</w:t>
      </w:r>
      <w:r w:rsidR="000F63FC" w:rsidRPr="003513D0">
        <w:rPr>
          <w:cs/>
          <w:lang w:bidi="te"/>
        </w:rPr>
        <w:t xml:space="preserve">, </w:t>
      </w:r>
      <w:r w:rsidR="000F63FC" w:rsidRPr="003513D0">
        <w:rPr>
          <w:cs/>
        </w:rPr>
        <w:t>అయితే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పండితులు</w:t>
      </w:r>
      <w:r w:rsidR="000F63FC" w:rsidRPr="003513D0">
        <w:rPr>
          <w:cs/>
          <w:lang w:bidi="te"/>
        </w:rPr>
        <w:t xml:space="preserve">, </w:t>
      </w:r>
      <w:r w:rsidR="000F63FC" w:rsidRPr="003513D0">
        <w:rPr>
          <w:cs/>
        </w:rPr>
        <w:t>బర్నబా</w:t>
      </w:r>
      <w:r w:rsidR="000F63FC" w:rsidRPr="003513D0">
        <w:rPr>
          <w:cs/>
          <w:lang w:bidi="te"/>
        </w:rPr>
        <w:t xml:space="preserve">, </w:t>
      </w:r>
      <w:r w:rsidR="000F63FC" w:rsidRPr="003513D0">
        <w:rPr>
          <w:cs/>
        </w:rPr>
        <w:t>లూకా</w:t>
      </w:r>
      <w:r w:rsidR="000F63FC" w:rsidRPr="003513D0">
        <w:rPr>
          <w:cs/>
          <w:lang w:bidi="te"/>
        </w:rPr>
        <w:t xml:space="preserve">, </w:t>
      </w:r>
      <w:r w:rsidR="000F63FC" w:rsidRPr="003513D0">
        <w:rPr>
          <w:cs/>
        </w:rPr>
        <w:t>అపొల్లో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మరియు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రోమాకు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చెందినవాడైన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క్లెమెంతు</w:t>
      </w:r>
      <w:r w:rsidR="000F63FC" w:rsidRPr="003513D0">
        <w:rPr>
          <w:cs/>
          <w:lang w:bidi="te"/>
        </w:rPr>
        <w:t xml:space="preserve"> </w:t>
      </w:r>
      <w:r w:rsidR="00A844E5">
        <w:rPr>
          <w:rFonts w:hint="cs"/>
          <w:cs/>
        </w:rPr>
        <w:t>యొక్క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పేర్లను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కూడా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సూచించారు</w:t>
      </w:r>
      <w:r w:rsidR="000F63FC" w:rsidRPr="003513D0">
        <w:rPr>
          <w:cs/>
          <w:lang w:bidi="te"/>
        </w:rPr>
        <w:t>.</w:t>
      </w:r>
    </w:p>
    <w:p w14:paraId="5DC87C32" w14:textId="6F97943E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సుమారు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</w:t>
      </w:r>
      <w:r w:rsidRPr="003513D0">
        <w:rPr>
          <w:cs/>
          <w:lang w:bidi="te"/>
        </w:rPr>
        <w:t>.</w:t>
      </w:r>
      <w:r w:rsidRPr="003513D0">
        <w:rPr>
          <w:cs/>
        </w:rPr>
        <w:t>శ</w:t>
      </w:r>
      <w:r w:rsidRPr="003513D0">
        <w:rPr>
          <w:cs/>
          <w:lang w:bidi="te"/>
        </w:rPr>
        <w:t>. 325</w:t>
      </w:r>
      <w:r w:rsidRPr="003513D0">
        <w:rPr>
          <w:cs/>
        </w:rPr>
        <w:t>లో</w:t>
      </w:r>
      <w:r w:rsidRPr="003513D0">
        <w:rPr>
          <w:cs/>
          <w:lang w:bidi="te"/>
        </w:rPr>
        <w:t>,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సంఘ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చరిత్రకారుడైన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యుసేబియస్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పుస్తకమైన</w:t>
      </w:r>
      <w:r w:rsidRPr="003513D0">
        <w:rPr>
          <w:cs/>
          <w:lang w:bidi="te"/>
        </w:rPr>
        <w:t xml:space="preserve"> </w:t>
      </w:r>
      <w:r w:rsidRPr="003513D0">
        <w:rPr>
          <w:i/>
          <w:iCs/>
          <w:cs/>
        </w:rPr>
        <w:t>హిస్టరీ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ఆఫ్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ది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చర్చ్</w:t>
      </w:r>
      <w:r w:rsidRPr="003513D0">
        <w:rPr>
          <w:cs/>
          <w:lang w:bidi="te"/>
        </w:rPr>
        <w:t xml:space="preserve"> </w:t>
      </w:r>
      <w:r w:rsidR="00A844E5">
        <w:rPr>
          <w:rFonts w:hint="cs"/>
          <w:cs/>
        </w:rPr>
        <w:t>యొక్క</w:t>
      </w:r>
      <w:r w:rsidRPr="003513D0">
        <w:rPr>
          <w:cs/>
          <w:lang w:bidi="te"/>
        </w:rPr>
        <w:t xml:space="preserve"> 6</w:t>
      </w:r>
      <w:r w:rsidRPr="003513D0">
        <w:rPr>
          <w:cs/>
        </w:rPr>
        <w:t>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పుస్తకము</w:t>
      </w:r>
      <w:r w:rsidRPr="003513D0">
        <w:rPr>
          <w:cs/>
          <w:lang w:bidi="te"/>
        </w:rPr>
        <w:t>, 25</w:t>
      </w:r>
      <w:r w:rsidRPr="003513D0">
        <w:rPr>
          <w:cs/>
        </w:rPr>
        <w:t>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అధ్యాయము</w:t>
      </w:r>
      <w:r w:rsidRPr="003513D0">
        <w:rPr>
          <w:cs/>
          <w:lang w:bidi="te"/>
        </w:rPr>
        <w:t>, 14</w:t>
      </w:r>
      <w:r w:rsidRPr="003513D0">
        <w:rPr>
          <w:cs/>
        </w:rPr>
        <w:t>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భాగములో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="0089704B">
        <w:rPr>
          <w:rFonts w:hint="cs"/>
          <w:cs/>
        </w:rPr>
        <w:t>ను 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ఓరిగన్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కలిగియున్న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దృక్పథమును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ప్రస్తావించాడు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అక్కడ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చదువుతాము</w:t>
      </w:r>
      <w:r w:rsidRPr="003513D0">
        <w:rPr>
          <w:cs/>
          <w:lang w:bidi="te"/>
        </w:rPr>
        <w:t>:</w:t>
      </w:r>
    </w:p>
    <w:p w14:paraId="4EBFC4AA" w14:textId="103C2D03" w:rsidR="004D650B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"/>
        </w:rPr>
        <w:t>[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 xml:space="preserve">] </w:t>
      </w:r>
      <w:r w:rsidRPr="003513D0">
        <w:rPr>
          <w:cs/>
          <w:lang w:bidi="te-IN"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ఎవరు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వ్రాశారో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దేవునికి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తెలుసు</w:t>
      </w:r>
      <w:r w:rsidRPr="003513D0">
        <w:rPr>
          <w:cs/>
          <w:lang w:bidi="te"/>
        </w:rPr>
        <w:t>.</w:t>
      </w:r>
    </w:p>
    <w:p w14:paraId="418B7BB8" w14:textId="6CF50E8D" w:rsidR="000F63FC" w:rsidRPr="003513D0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అతని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కాలములో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అనేకులు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విషయంలో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అనిశ్చితముగా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ఉన్నారో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ఓరిగన్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మాటలు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చూపుతాయి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నేడు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చాలామంది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బైబిలు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పండితులు</w:t>
      </w:r>
      <w:r w:rsidRPr="003513D0">
        <w:rPr>
          <w:cs/>
          <w:lang w:bidi="te"/>
        </w:rPr>
        <w:t xml:space="preserve"> </w:t>
      </w:r>
      <w:r w:rsidR="000A5952">
        <w:rPr>
          <w:rFonts w:hint="cs"/>
          <w:cs/>
        </w:rPr>
        <w:t>కూడా</w:t>
      </w:r>
      <w:r w:rsidR="000A5952">
        <w:rPr>
          <w:cs/>
        </w:rPr>
        <w:t xml:space="preserve"> </w:t>
      </w:r>
      <w:r w:rsidR="0089704B">
        <w:rPr>
          <w:rFonts w:hint="cs"/>
          <w:cs/>
        </w:rPr>
        <w:t>దీనిని</w:t>
      </w:r>
      <w:r w:rsidR="000A5952">
        <w:rPr>
          <w:cs/>
        </w:rPr>
        <w:t xml:space="preserve"> </w:t>
      </w:r>
      <w:r w:rsidRPr="003513D0">
        <w:rPr>
          <w:cs/>
        </w:rPr>
        <w:t>అంగీకరిస్తున్నారు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ఎవరు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వ్రాశారో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కేవలం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దేవునికి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మాత్రమే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తెలుసు</w:t>
      </w:r>
      <w:r w:rsidRPr="003513D0">
        <w:rPr>
          <w:cs/>
          <w:lang w:bidi="te"/>
        </w:rPr>
        <w:t>.</w:t>
      </w:r>
    </w:p>
    <w:p w14:paraId="224C4A2B" w14:textId="63A93221" w:rsidR="00A115BC" w:rsidRDefault="000F63FC" w:rsidP="000A5952">
      <w:pPr>
        <w:pStyle w:val="BodyText0"/>
        <w:rPr>
          <w:cs/>
          <w:lang w:bidi="te"/>
        </w:rPr>
      </w:pPr>
      <w:r w:rsidRPr="003513D0">
        <w:rPr>
          <w:cs/>
        </w:rPr>
        <w:t>దురదృష్టవశా</w:t>
      </w:r>
      <w:r w:rsidR="0089704B">
        <w:rPr>
          <w:rFonts w:hint="cs"/>
          <w:cs/>
        </w:rPr>
        <w:t>త్తు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గ్రంథకర్తృత్వమును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ప్రశ్నల</w:t>
      </w:r>
      <w:r w:rsidR="0089704B">
        <w:rPr>
          <w:rFonts w:hint="cs"/>
          <w:cs/>
        </w:rPr>
        <w:t xml:space="preserve"> వలన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కొన్ని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క్రైస్తవేతర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సమూహములు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అపార్థం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చేసుకోవడం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వలన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క్రొత్త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="0089704B">
        <w:rPr>
          <w:rFonts w:hint="cs"/>
          <w:cs/>
        </w:rPr>
        <w:t>ప్రామాణిక గ్రంథము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చేర్చాలా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వద్దా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కొందరు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సందేహించారు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వాస్తవానికి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సుమారు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</w:t>
      </w:r>
      <w:r w:rsidRPr="003513D0">
        <w:rPr>
          <w:cs/>
          <w:lang w:bidi="te"/>
        </w:rPr>
        <w:t>.</w:t>
      </w:r>
      <w:r w:rsidRPr="003513D0">
        <w:rPr>
          <w:cs/>
        </w:rPr>
        <w:t>శ</w:t>
      </w:r>
      <w:r w:rsidRPr="003513D0">
        <w:rPr>
          <w:cs/>
          <w:lang w:bidi="te"/>
        </w:rPr>
        <w:t>. 99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మరణించిన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రోమావాడైన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క్లెమెంతు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వంటి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ప్రముఖ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పండితులు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ఇతర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క్రొత్త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పుస్తకాలతో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సమానంగా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భావించారు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</w:t>
      </w:r>
      <w:r w:rsidRPr="003513D0">
        <w:rPr>
          <w:cs/>
          <w:lang w:bidi="te"/>
        </w:rPr>
        <w:t>.</w:t>
      </w:r>
      <w:r w:rsidRPr="003513D0">
        <w:rPr>
          <w:cs/>
        </w:rPr>
        <w:t>శ</w:t>
      </w:r>
      <w:r w:rsidRPr="003513D0">
        <w:rPr>
          <w:cs/>
          <w:lang w:bidi="te"/>
        </w:rPr>
        <w:t xml:space="preserve">. 100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165 </w:t>
      </w:r>
      <w:r w:rsidRPr="003513D0">
        <w:rPr>
          <w:cs/>
        </w:rPr>
        <w:t>మధ్యకాలపు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వాడైన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జస్టిన్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మార్టిర్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అదే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చేశాడు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సుమారు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</w:t>
      </w:r>
      <w:r w:rsidRPr="003513D0">
        <w:rPr>
          <w:cs/>
          <w:lang w:bidi="te"/>
        </w:rPr>
        <w:t>.</w:t>
      </w:r>
      <w:r w:rsidRPr="003513D0">
        <w:rPr>
          <w:cs/>
        </w:rPr>
        <w:t>శ</w:t>
      </w:r>
      <w:r w:rsidRPr="003513D0">
        <w:rPr>
          <w:cs/>
          <w:lang w:bidi="te"/>
        </w:rPr>
        <w:t>. 144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వ్రాయబడిన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మార్సియోనైట్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కెనన్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సుమారు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</w:t>
      </w:r>
      <w:r w:rsidRPr="003513D0">
        <w:rPr>
          <w:cs/>
          <w:lang w:bidi="te"/>
        </w:rPr>
        <w:t>.</w:t>
      </w:r>
      <w:r w:rsidRPr="003513D0">
        <w:rPr>
          <w:cs/>
        </w:rPr>
        <w:t>శ</w:t>
      </w:r>
      <w:r w:rsidRPr="003513D0">
        <w:rPr>
          <w:cs/>
          <w:lang w:bidi="te"/>
        </w:rPr>
        <w:t>. 170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వ్రాయబడిన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మురాటోరియన్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కెనన్</w:t>
      </w:r>
      <w:r w:rsidR="004D650B">
        <w:rPr>
          <w:cs/>
          <w:lang w:bidi="te"/>
        </w:rPr>
        <w:t xml:space="preserve"> </w:t>
      </w:r>
      <w:r w:rsidRPr="000B179C">
        <w:rPr>
          <w:cs/>
        </w:rPr>
        <w:t>రెండింటి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తొలగించారు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, </w:t>
      </w:r>
      <w:r w:rsidR="0089704B">
        <w:rPr>
          <w:rFonts w:hint="cs"/>
          <w:cs/>
        </w:rPr>
        <w:t xml:space="preserve">సంఘ </w:t>
      </w:r>
      <w:r w:rsidRPr="003513D0">
        <w:rPr>
          <w:cs/>
        </w:rPr>
        <w:t>పితరుల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కాలం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ముగిసేనాటికి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తూర్పు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పశ్చిమ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సంఘములలోని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అనేకమంది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ప్రభావవంతమైన</w:t>
      </w:r>
      <w:r w:rsidRPr="003513D0">
        <w:rPr>
          <w:cs/>
          <w:lang w:bidi="te"/>
        </w:rPr>
        <w:t xml:space="preserve"> </w:t>
      </w:r>
      <w:r w:rsidR="0089704B">
        <w:rPr>
          <w:rFonts w:hint="cs"/>
          <w:cs/>
        </w:rPr>
        <w:t>వ్యాఖ్యానకర్తల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వలన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="0089704B">
        <w:rPr>
          <w:rFonts w:hint="cs"/>
          <w:cs/>
        </w:rPr>
        <w:t>ప్రామాణిక గ్రంథము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భాగంగా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గుర్తించారు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అపొస్తలుడైన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పౌలును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అంగీకరించారు</w:t>
      </w:r>
      <w:r w:rsidRPr="003513D0">
        <w:rPr>
          <w:cs/>
          <w:lang w:bidi="te"/>
        </w:rPr>
        <w:t>.</w:t>
      </w:r>
    </w:p>
    <w:p w14:paraId="4377A8CD" w14:textId="59CE8AA1" w:rsidR="00A115BC" w:rsidRDefault="000F63FC" w:rsidP="000A5952">
      <w:pPr>
        <w:pStyle w:val="BodyText0"/>
        <w:rPr>
          <w:cs/>
          <w:lang w:bidi="te"/>
        </w:rPr>
      </w:pPr>
      <w:r w:rsidRPr="003513D0">
        <w:rPr>
          <w:cs/>
        </w:rPr>
        <w:t>మధ్యయుగ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కాలమంతా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పౌలు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వ్రాశాడని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చాలామంది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ప్రముఖ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పండితులు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నమ్ముతూనే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సంస్కరణ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కాలములో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ప్రొటెస్టెంట్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సంస్కర్తలు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పౌలు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గ్రంథకర్తృత్వము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lastRenderedPageBreak/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సాంప్రదాయ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దృక్పథముతో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సహా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అనేక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సంఘపరమైన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సాంప్రదాయములను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ప్రశ్నించారు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మార్టిన్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లూథర్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అపొల్లోను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సూచించాడు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జాన్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కెల్విన్</w:t>
      </w:r>
      <w:r w:rsidRPr="003513D0">
        <w:rPr>
          <w:cs/>
          <w:lang w:bidi="te"/>
        </w:rPr>
        <w:t xml:space="preserve"> </w:t>
      </w:r>
      <w:r w:rsidR="000A5952">
        <w:rPr>
          <w:rFonts w:hint="cs"/>
          <w:cs/>
        </w:rPr>
        <w:t>ఎలాటి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పేరును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సూచించలేదుగాని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పౌలు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మాత్రం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వ్రాయలేదు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నొక్కి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చెప్పాడు</w:t>
      </w:r>
      <w:r w:rsidRPr="003513D0">
        <w:rPr>
          <w:cs/>
          <w:lang w:bidi="te"/>
        </w:rPr>
        <w:t>.</w:t>
      </w:r>
    </w:p>
    <w:p w14:paraId="17A556FB" w14:textId="160F08BA" w:rsidR="00A115BC" w:rsidRPr="002A040F" w:rsidRDefault="000F63FC" w:rsidP="000A5952">
      <w:pPr>
        <w:pStyle w:val="BodyText0"/>
        <w:rPr>
          <w:lang w:val="en-US" w:bidi="te"/>
        </w:rPr>
      </w:pPr>
      <w:r w:rsidRPr="003513D0">
        <w:rPr>
          <w:cs/>
        </w:rPr>
        <w:t>నేడు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చాలామంది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వ్యాఖ్యాతలు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పౌలు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గ్రంథకర్తృత్వమును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తిరస్కరించారు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విషయంలో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మూడు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కారణములను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మొదటిగా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ఇప్పటికే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చెప్పినట్లుగా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2A040F">
        <w:rPr>
          <w:cs/>
        </w:rPr>
        <w:t>అనామధేయమైనది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తననుతాను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పేరుపెట్టి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గుర్తించుకోవడం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పౌలు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అలవాటుగా</w:t>
      </w:r>
      <w:r w:rsidRPr="003513D0">
        <w:rPr>
          <w:cs/>
          <w:lang w:bidi="te"/>
        </w:rPr>
        <w:t xml:space="preserve"> </w:t>
      </w:r>
      <w:r w:rsidR="000A5952">
        <w:rPr>
          <w:rFonts w:hint="cs"/>
          <w:cs/>
        </w:rPr>
        <w:t>ఉండేది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వాస్తవంగా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చెప్పాలంటే</w:t>
      </w:r>
      <w:r w:rsidRPr="003513D0">
        <w:rPr>
          <w:cs/>
          <w:lang w:bidi="te"/>
        </w:rPr>
        <w:t xml:space="preserve">, 2 </w:t>
      </w:r>
      <w:r w:rsidRPr="003513D0">
        <w:rPr>
          <w:cs/>
        </w:rPr>
        <w:t>థెస్సలొనీకయులకు</w:t>
      </w:r>
      <w:r w:rsidRPr="003513D0">
        <w:rPr>
          <w:cs/>
          <w:lang w:bidi="te"/>
        </w:rPr>
        <w:t xml:space="preserve"> 2:2 </w:t>
      </w:r>
      <w:r w:rsidRPr="003513D0">
        <w:rPr>
          <w:cs/>
        </w:rPr>
        <w:t>స్పష్టం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చేస్తున్నట్లుగా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పేరు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మీద</w:t>
      </w:r>
      <w:r w:rsidRPr="003513D0">
        <w:rPr>
          <w:cs/>
          <w:lang w:bidi="te"/>
        </w:rPr>
        <w:t xml:space="preserve"> </w:t>
      </w:r>
      <w:r w:rsidR="000A5952">
        <w:rPr>
          <w:cs/>
        </w:rPr>
        <w:t>నకిలీ</w:t>
      </w:r>
      <w:r w:rsidR="000A5952">
        <w:rPr>
          <w:rFonts w:hint="cs"/>
          <w:cs/>
        </w:rPr>
        <w:t xml:space="preserve"> పత్రికలు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వ్యాపించాయని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పౌలు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తీవ్ర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ఆందోళన</w:t>
      </w:r>
      <w:r w:rsidRPr="003513D0">
        <w:rPr>
          <w:cs/>
          <w:lang w:bidi="te"/>
        </w:rPr>
        <w:t xml:space="preserve"> </w:t>
      </w:r>
      <w:r w:rsidR="0018130F">
        <w:rPr>
          <w:rFonts w:hint="cs"/>
          <w:cs/>
        </w:rPr>
        <w:t>వ్య</w:t>
      </w:r>
      <w:r w:rsidR="0018130F">
        <w:rPr>
          <w:rFonts w:hint="cs"/>
          <w:cs/>
          <w:lang w:val="en-IN"/>
        </w:rPr>
        <w:t>క్తం</w:t>
      </w:r>
      <w:r w:rsidR="0089704B">
        <w:rPr>
          <w:rFonts w:hint="cs"/>
          <w:cs/>
        </w:rPr>
        <w:t>చేశాడు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కాబట్టి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వ్రాసినట్లయితే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తాను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గుర్తించుకొనుటలో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విఫలమయ్యే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అవకాశం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లేదు</w:t>
      </w:r>
      <w:r w:rsidRPr="003513D0">
        <w:rPr>
          <w:cs/>
          <w:lang w:bidi="te"/>
        </w:rPr>
        <w:t>.</w:t>
      </w:r>
    </w:p>
    <w:p w14:paraId="4247DC49" w14:textId="21215037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రెండవదిగా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పౌలు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ఉద్ఘాటించబడని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ఉద్ఘాటించబడ్డాయి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ఉదాహరణకు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మెల్కీసెదెకును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ముమ్మారు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ప్రస్తావించాడు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ప్రత్యక్ష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గుడారము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మీద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దృష్టి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పెట్టాడు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ప్రధాన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యాజకునిగా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క్రీస్తు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అంశము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మీద</w:t>
      </w:r>
      <w:r w:rsidRPr="003513D0">
        <w:rPr>
          <w:cs/>
          <w:lang w:bidi="te"/>
        </w:rPr>
        <w:t xml:space="preserve"> </w:t>
      </w:r>
      <w:r w:rsidR="0089704B">
        <w:rPr>
          <w:rFonts w:hint="cs"/>
          <w:cs/>
        </w:rPr>
        <w:t>విస్తృతముగా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వ్రాశాడు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వీటిని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కలిపి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తీసుకొంటే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అంశాలు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పౌలు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వ్రాసిన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మధ్య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వ్యత్యాసమును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చూపుతాయి</w:t>
      </w:r>
      <w:r w:rsidRPr="003513D0">
        <w:rPr>
          <w:cs/>
          <w:lang w:bidi="te"/>
        </w:rPr>
        <w:t>.</w:t>
      </w:r>
    </w:p>
    <w:p w14:paraId="1EEEF82D" w14:textId="1E042C39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మూడవదిగా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యేసు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మొదటి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తరము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అనుచరుల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="00850569">
        <w:rPr>
          <w:rFonts w:hint="cs"/>
          <w:cs/>
        </w:rPr>
        <w:t xml:space="preserve">పత్రిక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తననుతాను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దూరము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చేసుకున్న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విధానము</w:t>
      </w:r>
      <w:r w:rsidR="00850569" w:rsidRPr="00850569">
        <w:rPr>
          <w:cs/>
        </w:rPr>
        <w:t xml:space="preserve"> </w:t>
      </w:r>
      <w:r w:rsidR="00850569" w:rsidRPr="003513D0">
        <w:rPr>
          <w:cs/>
        </w:rPr>
        <w:t>పౌలు</w:t>
      </w:r>
      <w:r w:rsidR="00850569" w:rsidRPr="003513D0">
        <w:rPr>
          <w:cs/>
          <w:lang w:bidi="te"/>
        </w:rPr>
        <w:t xml:space="preserve"> </w:t>
      </w:r>
      <w:r w:rsidR="00850569" w:rsidRPr="003513D0">
        <w:rPr>
          <w:cs/>
        </w:rPr>
        <w:t>గ్రంథకర్తృత్వమును</w:t>
      </w:r>
      <w:r w:rsidR="00850569" w:rsidRPr="003513D0">
        <w:rPr>
          <w:cs/>
          <w:lang w:bidi="te"/>
        </w:rPr>
        <w:t xml:space="preserve"> </w:t>
      </w:r>
      <w:r w:rsidR="00850569" w:rsidRPr="003513D0">
        <w:rPr>
          <w:cs/>
        </w:rPr>
        <w:t>సందేహించడానికి</w:t>
      </w:r>
      <w:r w:rsidR="00850569" w:rsidRPr="003513D0">
        <w:rPr>
          <w:cs/>
          <w:lang w:bidi="te"/>
        </w:rPr>
        <w:t xml:space="preserve"> </w:t>
      </w:r>
      <w:r w:rsidR="00850569" w:rsidRPr="003513D0">
        <w:rPr>
          <w:cs/>
        </w:rPr>
        <w:t>ఒక</w:t>
      </w:r>
      <w:r w:rsidR="00850569" w:rsidRPr="003513D0">
        <w:rPr>
          <w:cs/>
          <w:lang w:bidi="te"/>
        </w:rPr>
        <w:t xml:space="preserve"> </w:t>
      </w:r>
      <w:r w:rsidR="00850569" w:rsidRPr="003513D0">
        <w:rPr>
          <w:cs/>
        </w:rPr>
        <w:t>బలమైన</w:t>
      </w:r>
      <w:r w:rsidR="00850569" w:rsidRPr="003513D0">
        <w:rPr>
          <w:cs/>
          <w:lang w:bidi="te"/>
        </w:rPr>
        <w:t xml:space="preserve"> </w:t>
      </w:r>
      <w:r w:rsidR="00850569" w:rsidRPr="003513D0">
        <w:rPr>
          <w:cs/>
        </w:rPr>
        <w:t>కారణ</w:t>
      </w:r>
      <w:r w:rsidR="00850569">
        <w:rPr>
          <w:rFonts w:hint="cs"/>
          <w:cs/>
        </w:rPr>
        <w:t>మైయున్నది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2:3-4</w:t>
      </w:r>
      <w:r w:rsidRPr="003513D0">
        <w:rPr>
          <w:cs/>
        </w:rPr>
        <w:t>లోని</w:t>
      </w:r>
      <w:r w:rsidRPr="003513D0">
        <w:rPr>
          <w:cs/>
          <w:lang w:bidi="te"/>
        </w:rPr>
        <w:t xml:space="preserve"> </w:t>
      </w:r>
      <w:r w:rsidR="007C110F">
        <w:rPr>
          <w:rFonts w:hint="cs"/>
          <w:cs/>
        </w:rPr>
        <w:t>ఈ</w:t>
      </w:r>
      <w:r w:rsidR="007C110F">
        <w:rPr>
          <w:cs/>
        </w:rPr>
        <w:t xml:space="preserve"> </w:t>
      </w:r>
      <w:r w:rsidRPr="003513D0">
        <w:rPr>
          <w:cs/>
        </w:rPr>
        <w:t>మాటలను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వినండి</w:t>
      </w:r>
      <w:r w:rsidRPr="003513D0">
        <w:rPr>
          <w:cs/>
          <w:lang w:bidi="te"/>
        </w:rPr>
        <w:t>:</w:t>
      </w:r>
    </w:p>
    <w:p w14:paraId="1305F1F7" w14:textId="6AECEB1A" w:rsidR="00A115BC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అట్టి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రక్షణ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ప్రభువు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భోధించుటచేత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ఆరంభమై</w:t>
      </w:r>
      <w:r w:rsidRPr="003513D0">
        <w:rPr>
          <w:cs/>
          <w:lang w:bidi="te"/>
        </w:rPr>
        <w:t>,</w:t>
      </w:r>
      <w:r w:rsidR="00850569">
        <w:rPr>
          <w:rFonts w:hint="cs"/>
          <w:cs/>
          <w:lang w:bidi="te-IN"/>
        </w:rPr>
        <w:t xml:space="preserve"> </w:t>
      </w:r>
      <w:r w:rsidRPr="003513D0">
        <w:rPr>
          <w:cs/>
          <w:lang w:bidi="te"/>
        </w:rPr>
        <w:t>...</w:t>
      </w:r>
      <w:r w:rsidR="00850569">
        <w:rPr>
          <w:rFonts w:hint="cs"/>
          <w:cs/>
          <w:lang w:bidi="te-IN"/>
        </w:rPr>
        <w:t xml:space="preserve"> </w:t>
      </w:r>
      <w:r w:rsidRPr="003513D0">
        <w:rPr>
          <w:cs/>
          <w:lang w:bidi="te-IN"/>
        </w:rPr>
        <w:t>వినినవారిచేత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మనకు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దృఢపరచబడెను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</w:t>
      </w:r>
      <w:r w:rsidR="00850569">
        <w:rPr>
          <w:rFonts w:hint="cs"/>
          <w:cs/>
          <w:lang w:bidi="te-IN"/>
        </w:rPr>
        <w:t xml:space="preserve"> </w:t>
      </w:r>
      <w:r w:rsidRPr="003513D0">
        <w:rPr>
          <w:cs/>
          <w:lang w:bidi="te"/>
        </w:rPr>
        <w:t>2:3-4).</w:t>
      </w:r>
    </w:p>
    <w:p w14:paraId="0004E9FF" w14:textId="4A8EFF82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రక్షణ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ప్రభువు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బోధించుటచేత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ఆరంభమై</w:t>
      </w:r>
      <w:r w:rsidRPr="003513D0">
        <w:rPr>
          <w:cs/>
          <w:lang w:bidi="te"/>
        </w:rPr>
        <w:t>”</w:t>
      </w:r>
      <w:r w:rsidRPr="003513D0">
        <w:rPr>
          <w:cs/>
        </w:rPr>
        <w:t>నది</w:t>
      </w:r>
      <w:r w:rsidRPr="003513D0">
        <w:rPr>
          <w:cs/>
          <w:lang w:bidi="te"/>
        </w:rPr>
        <w:t xml:space="preserve"> – </w:t>
      </w:r>
      <w:r w:rsidRPr="003513D0">
        <w:rPr>
          <w:cs/>
        </w:rPr>
        <w:t>మరోమాటలలో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యేసు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చేత</w:t>
      </w:r>
      <w:r w:rsidRPr="003513D0">
        <w:rPr>
          <w:cs/>
          <w:lang w:bidi="te"/>
        </w:rPr>
        <w:t xml:space="preserve"> –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వినినవారిచేత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దృఢపరచబడెను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విధానమును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ఇక్కడ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గమనించండి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అంటే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="007C110F">
        <w:rPr>
          <w:cs/>
        </w:rPr>
        <w:t>యేసు</w:t>
      </w:r>
      <w:r w:rsidR="007C110F">
        <w:rPr>
          <w:rFonts w:hint="cs"/>
          <w:cs/>
        </w:rPr>
        <w:t xml:space="preserve"> నుండి</w:t>
      </w:r>
      <w:r w:rsidR="007C110F">
        <w:rPr>
          <w:cs/>
        </w:rPr>
        <w:t xml:space="preserve"> </w:t>
      </w:r>
      <w:r w:rsidRPr="003513D0">
        <w:rPr>
          <w:cs/>
        </w:rPr>
        <w:t>ప్రత్యక్షంగా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వినిన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వ్యక్తుల</w:t>
      </w:r>
      <w:r w:rsidR="00850569">
        <w:rPr>
          <w:rFonts w:hint="cs"/>
          <w:cs/>
        </w:rPr>
        <w:t xml:space="preserve"> ద్వారా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సువార్తను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ధృవీకరించారు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నా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క్రైస్తవ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పరోక్షంగా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పొందుకున్నాను</w:t>
      </w:r>
      <w:r w:rsidRPr="003513D0">
        <w:rPr>
          <w:cs/>
          <w:lang w:bidi="te"/>
        </w:rPr>
        <w:t xml:space="preserve"> </w:t>
      </w:r>
      <w:r w:rsidR="00850569">
        <w:rPr>
          <w:rFonts w:hint="cs"/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ఒప్పు</w:t>
      </w:r>
      <w:r w:rsidR="00850569">
        <w:rPr>
          <w:rFonts w:hint="cs"/>
          <w:cs/>
        </w:rPr>
        <w:t>కొనుట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గలతీ</w:t>
      </w:r>
      <w:r w:rsidRPr="003513D0">
        <w:rPr>
          <w:cs/>
          <w:lang w:bidi="te"/>
        </w:rPr>
        <w:t xml:space="preserve">. 1:1, 11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12, 1 </w:t>
      </w:r>
      <w:r w:rsidRPr="003513D0">
        <w:rPr>
          <w:cs/>
        </w:rPr>
        <w:t>కొరింథీ</w:t>
      </w:r>
      <w:r w:rsidRPr="003513D0">
        <w:rPr>
          <w:cs/>
          <w:lang w:bidi="te"/>
        </w:rPr>
        <w:t xml:space="preserve"> 11:23 </w:t>
      </w:r>
      <w:r w:rsidRPr="003513D0">
        <w:rPr>
          <w:cs/>
        </w:rPr>
        <w:t>వంటి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వాక్యభాగములతో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విభేదిస్తుంది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అక్కడ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యేసు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ప్రత్యక్షంగా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సువార్తను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స్వీకరించాను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పౌలు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నొక్కి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చెప్పాడు</w:t>
      </w:r>
      <w:r w:rsidRPr="003513D0">
        <w:rPr>
          <w:cs/>
          <w:lang w:bidi="te"/>
        </w:rPr>
        <w:t>.</w:t>
      </w:r>
    </w:p>
    <w:p w14:paraId="07964CEB" w14:textId="13E16FE9" w:rsidR="00A115BC" w:rsidRDefault="000F63FC" w:rsidP="00F77C17">
      <w:pPr>
        <w:pStyle w:val="Quotations"/>
        <w:rPr>
          <w:cs/>
          <w:lang w:bidi="te"/>
        </w:rPr>
      </w:pPr>
      <w:r w:rsidRPr="00F77C17">
        <w:rPr>
          <w:cs/>
          <w:lang w:bidi="te"/>
        </w:rPr>
        <w:t>“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ఎవరు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వ్రాశారు</w:t>
      </w:r>
      <w:r w:rsidRPr="00F77C17">
        <w:rPr>
          <w:cs/>
          <w:lang w:bidi="te"/>
        </w:rPr>
        <w:t xml:space="preserve">” </w:t>
      </w:r>
      <w:r w:rsidRPr="00F77C17">
        <w:rPr>
          <w:cs/>
          <w:lang w:bidi="te-IN"/>
        </w:rPr>
        <w:t>అను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చిన్న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ప్రశ్నకు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సమాధానం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ఏమిటంటే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మనకు</w:t>
      </w:r>
      <w:r w:rsidRPr="00F77C17">
        <w:rPr>
          <w:cs/>
          <w:lang w:bidi="te"/>
        </w:rPr>
        <w:t xml:space="preserve"> </w:t>
      </w:r>
      <w:r w:rsidR="00850569">
        <w:rPr>
          <w:rFonts w:hint="cs"/>
          <w:cs/>
          <w:lang w:bidi="te-IN"/>
        </w:rPr>
        <w:t>తెలియదు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అతను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ఎవరో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విషయము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మీద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మనకు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కొన్ని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ఆధారాలు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ఉన్నాయి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చరిత్రయందంతటిలో</w:t>
      </w:r>
      <w:r w:rsidRPr="00F77C17">
        <w:rPr>
          <w:cs/>
          <w:lang w:bidi="te"/>
        </w:rPr>
        <w:t xml:space="preserve"> </w:t>
      </w:r>
      <w:r w:rsidR="00850569">
        <w:rPr>
          <w:rFonts w:hint="cs"/>
          <w:cs/>
          <w:lang w:bidi="te-IN"/>
        </w:rPr>
        <w:t>ఈ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ప్రశ్నకు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అనేకమైన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సమాధానములు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ఉన్నాయి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పౌలు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ఈ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వ్రాశాడు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అనేక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సంవత్సరములు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సంఘము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భావించింది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పౌలు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దీనిని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వ్రాయలేదని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ఆలోచన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ఎందుకంటే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పౌలు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పత్రికలకు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మధ్య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వ్యత్యాసములు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ఉన్నాయి</w:t>
      </w:r>
      <w:r w:rsidRPr="00F77C17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F77C17">
        <w:rPr>
          <w:cs/>
          <w:lang w:bidi="te-IN"/>
        </w:rPr>
        <w:t>ఉదాహరణకు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పౌలు</w:t>
      </w:r>
      <w:r w:rsidR="004D650B">
        <w:rPr>
          <w:cs/>
          <w:lang w:bidi="te"/>
        </w:rPr>
        <w:t xml:space="preserve"> </w:t>
      </w:r>
      <w:r w:rsidRPr="00F77C17">
        <w:rPr>
          <w:cs/>
          <w:lang w:bidi="te-IN"/>
        </w:rPr>
        <w:t>ఎల్లప్పుడు</w:t>
      </w:r>
      <w:r w:rsidRPr="00F77C17">
        <w:rPr>
          <w:cs/>
          <w:lang w:bidi="te"/>
        </w:rPr>
        <w:t xml:space="preserve"> ..... </w:t>
      </w:r>
      <w:r w:rsidRPr="00F77C17">
        <w:rPr>
          <w:cs/>
          <w:lang w:bidi="te-IN"/>
        </w:rPr>
        <w:t>తననుతాను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గుర్తించుకొంటూ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శ్రోతలతో</w:t>
      </w:r>
      <w:r w:rsidRPr="00F77C17">
        <w:rPr>
          <w:cs/>
          <w:lang w:bidi="te"/>
        </w:rPr>
        <w:t xml:space="preserve"> </w:t>
      </w:r>
      <w:r w:rsidR="007C110F">
        <w:rPr>
          <w:cs/>
          <w:lang w:bidi="te-IN"/>
        </w:rPr>
        <w:t>మాట్లా</w:t>
      </w:r>
      <w:r w:rsidR="007C110F">
        <w:rPr>
          <w:rFonts w:hint="cs"/>
          <w:cs/>
          <w:lang w:bidi="te-IN"/>
        </w:rPr>
        <w:t>డా</w:t>
      </w:r>
      <w:r w:rsidR="007C110F">
        <w:rPr>
          <w:cs/>
          <w:lang w:bidi="te-IN"/>
        </w:rPr>
        <w:t>డు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విధంగా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లేదు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ప్రధాన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యాజనునిగా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క్రీస్తు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వంటి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అంశాలు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ఉన్నాయి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అవి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పౌలు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పత్రికలలో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ఎక్కువగా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lastRenderedPageBreak/>
        <w:t>కనిపించవు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పౌలు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రచయిత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కాదు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ఇతర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సూచనలు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బర్నబా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లేదా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అపొల్లో</w:t>
      </w:r>
      <w:r w:rsidRPr="00F77C17">
        <w:rPr>
          <w:cs/>
          <w:lang w:bidi="te"/>
        </w:rPr>
        <w:t xml:space="preserve"> </w:t>
      </w:r>
      <w:r w:rsidR="00850569">
        <w:rPr>
          <w:cs/>
          <w:lang w:bidi="te"/>
        </w:rPr>
        <w:t xml:space="preserve">— </w:t>
      </w:r>
      <w:r w:rsidRPr="00F77C17">
        <w:rPr>
          <w:cs/>
          <w:lang w:bidi="te-IN"/>
        </w:rPr>
        <w:t>బహుశా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అపొల్లో</w:t>
      </w:r>
      <w:r w:rsidR="00850569">
        <w:rPr>
          <w:rFonts w:hint="cs"/>
          <w:cs/>
          <w:lang w:bidi="te-IN"/>
        </w:rPr>
        <w:t xml:space="preserve"> </w:t>
      </w:r>
      <w:r w:rsidRPr="00F77C17">
        <w:rPr>
          <w:cs/>
          <w:lang w:bidi="te-IN"/>
        </w:rPr>
        <w:t>అని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మార్టిన్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లూథర్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భావించాడు</w:t>
      </w:r>
      <w:r w:rsidR="00850569">
        <w:rPr>
          <w:rFonts w:hint="cs"/>
          <w:cs/>
          <w:lang w:bidi="te-IN"/>
        </w:rPr>
        <w:t xml:space="preserve"> </w:t>
      </w:r>
      <w:r w:rsidR="00850569">
        <w:rPr>
          <w:cs/>
          <w:lang w:bidi="te"/>
        </w:rPr>
        <w:t>—</w:t>
      </w:r>
      <w:r w:rsidR="00850569">
        <w:rPr>
          <w:rFonts w:hint="cs"/>
          <w:cs/>
          <w:lang w:bidi="te-IN"/>
        </w:rPr>
        <w:t xml:space="preserve"> </w:t>
      </w:r>
      <w:r w:rsidR="00850569" w:rsidRPr="00F77C17">
        <w:rPr>
          <w:cs/>
          <w:lang w:bidi="te-IN"/>
        </w:rPr>
        <w:t>ప్రిస్కిల్లా</w:t>
      </w:r>
      <w:r w:rsidRPr="00F77C17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F77C17">
        <w:rPr>
          <w:cs/>
          <w:lang w:bidi="te-IN"/>
        </w:rPr>
        <w:t>అయినను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మనకు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తెలియదు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మనము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చెప్పగలిగినది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ఏమిటంటే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రచయిత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రెండవ</w:t>
      </w:r>
      <w:r w:rsidRPr="00F77C17">
        <w:rPr>
          <w:cs/>
          <w:lang w:bidi="te"/>
        </w:rPr>
        <w:t>-</w:t>
      </w:r>
      <w:r w:rsidRPr="00F77C17">
        <w:rPr>
          <w:cs/>
          <w:lang w:bidi="te-IN"/>
        </w:rPr>
        <w:t>తరము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క్రైస్తవుడు</w:t>
      </w:r>
      <w:r w:rsidRPr="00F77C17">
        <w:rPr>
          <w:cs/>
          <w:lang w:bidi="te"/>
        </w:rPr>
        <w:t>. 2</w:t>
      </w:r>
      <w:r w:rsidRPr="00F77C17">
        <w:rPr>
          <w:cs/>
          <w:lang w:bidi="te-IN"/>
        </w:rPr>
        <w:t>వ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అధ్యాయములో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క్రీస్తు</w:t>
      </w:r>
      <w:r w:rsidRPr="00F77C17">
        <w:rPr>
          <w:cs/>
          <w:lang w:bidi="te"/>
        </w:rPr>
        <w:t xml:space="preserve"> </w:t>
      </w:r>
      <w:r w:rsidR="00850569">
        <w:rPr>
          <w:rFonts w:hint="cs"/>
          <w:cs/>
          <w:lang w:bidi="te-IN"/>
        </w:rPr>
        <w:t>మాటలను ప్రత్యక్షముగా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విని</w:t>
      </w:r>
      <w:r w:rsidR="00850569">
        <w:rPr>
          <w:rFonts w:hint="cs"/>
          <w:cs/>
          <w:lang w:bidi="te-IN"/>
        </w:rPr>
        <w:t>, వారు వినినవాటిని తనకు అందించిన</w:t>
      </w:r>
      <w:r w:rsidRPr="00F77C17">
        <w:rPr>
          <w:cs/>
          <w:lang w:bidi="te-IN"/>
        </w:rPr>
        <w:t>వారి</w:t>
      </w:r>
      <w:r w:rsidR="00D52AC4">
        <w:rPr>
          <w:rFonts w:hint="cs"/>
          <w:cs/>
          <w:lang w:bidi="te-IN"/>
        </w:rPr>
        <w:t>ని</w:t>
      </w:r>
      <w:r w:rsidR="00850569">
        <w:rPr>
          <w:rFonts w:hint="cs"/>
          <w:cs/>
          <w:lang w:bidi="te-IN"/>
        </w:rPr>
        <w:t xml:space="preserve"> </w:t>
      </w:r>
      <w:r w:rsidR="00702951">
        <w:rPr>
          <w:rFonts w:hint="cs"/>
          <w:cs/>
          <w:lang w:val="en-IN" w:bidi="te-IN"/>
        </w:rPr>
        <w:t xml:space="preserve">గూర్చి </w:t>
      </w:r>
      <w:r w:rsidR="00D52AC4">
        <w:rPr>
          <w:rFonts w:hint="cs"/>
          <w:cs/>
          <w:lang w:bidi="te-IN"/>
        </w:rPr>
        <w:t>మాట్లాడాడు,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తననుతాను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రెండవ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తరము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క్రైస్తవులతో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లెక్కించుకున్నాడు</w:t>
      </w:r>
      <w:r w:rsidRPr="00F77C17">
        <w:rPr>
          <w:cs/>
          <w:lang w:bidi="te"/>
        </w:rPr>
        <w:t>.</w:t>
      </w:r>
    </w:p>
    <w:p w14:paraId="365DF0CA" w14:textId="4B9819B5" w:rsidR="00A115BC" w:rsidRDefault="00D02E99" w:rsidP="00A115BC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స్టీఫెన్</w:t>
      </w:r>
      <w:r>
        <w:rPr>
          <w:cs/>
          <w:lang w:bidi="te"/>
        </w:rPr>
        <w:t xml:space="preserve"> </w:t>
      </w:r>
      <w:r w:rsidR="002A040F">
        <w:rPr>
          <w:rFonts w:hint="cs"/>
          <w:cs/>
          <w:lang w:val="en-IN" w:bidi="te-IN"/>
        </w:rPr>
        <w:t>ఈ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విట్మర్</w:t>
      </w:r>
    </w:p>
    <w:p w14:paraId="0DEE2110" w14:textId="69419441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గ్రంథకర్తృత్వమును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గుర్తింపు</w:t>
      </w:r>
      <w:r w:rsidRPr="003513D0">
        <w:rPr>
          <w:cs/>
          <w:lang w:bidi="te"/>
        </w:rPr>
        <w:t xml:space="preserve"> </w:t>
      </w:r>
      <w:r w:rsidR="00D52AC4">
        <w:rPr>
          <w:rFonts w:hint="cs"/>
          <w:cs/>
        </w:rPr>
        <w:t>అనామధేయముగా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ఉండుట</w:t>
      </w:r>
      <w:r w:rsidR="00786F09">
        <w:rPr>
          <w:rFonts w:hint="cs"/>
          <w:cs/>
        </w:rPr>
        <w:t>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చూశాము</w:t>
      </w:r>
      <w:r w:rsidRPr="003513D0">
        <w:rPr>
          <w:cs/>
          <w:lang w:bidi="te"/>
        </w:rPr>
        <w:t xml:space="preserve">. </w:t>
      </w:r>
      <w:r w:rsidR="00D52AC4">
        <w:rPr>
          <w:rFonts w:hint="cs"/>
          <w:cs/>
        </w:rPr>
        <w:t>అయినప్పటికీ,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కొరకు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ప్రొఫైల్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నిర్మించవచ్చును</w:t>
      </w:r>
      <w:r w:rsidRPr="003513D0">
        <w:rPr>
          <w:cs/>
          <w:lang w:bidi="te"/>
        </w:rPr>
        <w:t>.</w:t>
      </w:r>
    </w:p>
    <w:p w14:paraId="500DC311" w14:textId="77777777" w:rsidR="004D650B" w:rsidRDefault="00F118BD" w:rsidP="00F118BD">
      <w:pPr>
        <w:pStyle w:val="BulletHeading"/>
        <w:rPr>
          <w:cs/>
          <w:lang w:bidi="te"/>
        </w:rPr>
      </w:pPr>
      <w:bookmarkStart w:id="14" w:name="_Toc54342447"/>
      <w:bookmarkStart w:id="15" w:name="_Toc63080409"/>
      <w:bookmarkStart w:id="16" w:name="_Toc81169981"/>
      <w:r w:rsidRPr="003513D0">
        <w:rPr>
          <w:cs/>
          <w:lang w:bidi="te-IN"/>
        </w:rPr>
        <w:t>ప్రొఫైల్</w:t>
      </w:r>
      <w:bookmarkEnd w:id="14"/>
      <w:bookmarkEnd w:id="15"/>
      <w:bookmarkEnd w:id="16"/>
    </w:p>
    <w:p w14:paraId="32AC08AA" w14:textId="0B236E0D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సమయమును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బట్టి</w:t>
      </w:r>
      <w:r w:rsidRPr="003513D0">
        <w:rPr>
          <w:cs/>
          <w:lang w:bidi="te"/>
        </w:rPr>
        <w:t xml:space="preserve">, </w:t>
      </w:r>
      <w:r w:rsidR="00786F09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జీవితము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స్పష్టమైన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లక్షణములలో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కేవలము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రెంటిని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మాత్రమే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 xml:space="preserve">. </w:t>
      </w:r>
      <w:r w:rsidRPr="003513D0">
        <w:rPr>
          <w:cs/>
          <w:lang w:bidi="te"/>
        </w:rPr>
        <w:tab/>
      </w:r>
    </w:p>
    <w:p w14:paraId="3C155707" w14:textId="7B767996" w:rsidR="004D650B" w:rsidRDefault="00786F09" w:rsidP="00C00C4F">
      <w:pPr>
        <w:pStyle w:val="BodyText0"/>
        <w:rPr>
          <w:cs/>
          <w:lang w:bidi="te"/>
        </w:rPr>
      </w:pPr>
      <w:r w:rsidRPr="00D52AC4">
        <w:rPr>
          <w:i/>
          <w:iCs/>
          <w:cs/>
        </w:rPr>
        <w:t>హెల్లె</w:t>
      </w:r>
      <w:r w:rsidRPr="00D52AC4">
        <w:rPr>
          <w:rFonts w:hint="cs"/>
          <w:i/>
          <w:iCs/>
          <w:cs/>
        </w:rPr>
        <w:t>నీయు</w:t>
      </w:r>
      <w:r w:rsidRPr="00D52AC4">
        <w:rPr>
          <w:i/>
          <w:iCs/>
          <w:cs/>
        </w:rPr>
        <w:t>డైన</w:t>
      </w:r>
      <w:r w:rsidR="00936EE0" w:rsidRPr="00D52AC4">
        <w:rPr>
          <w:rFonts w:hint="cs"/>
          <w:i/>
          <w:iCs/>
          <w:cs/>
        </w:rPr>
        <w:t xml:space="preserve"> </w:t>
      </w:r>
      <w:r w:rsidR="00D02E99" w:rsidRPr="00D52AC4">
        <w:rPr>
          <w:i/>
          <w:iCs/>
          <w:cs/>
        </w:rPr>
        <w:t>యూదుడు</w:t>
      </w:r>
      <w:r w:rsidRPr="00D52AC4">
        <w:rPr>
          <w:rFonts w:hint="cs"/>
          <w:i/>
          <w:iCs/>
          <w:cs/>
        </w:rPr>
        <w:t>.</w:t>
      </w:r>
      <w:r>
        <w:rPr>
          <w:rFonts w:hint="cs"/>
          <w:cs/>
        </w:rPr>
        <w:t xml:space="preserve"> </w:t>
      </w:r>
      <w:r w:rsidR="00D02E99" w:rsidRPr="00D02E99">
        <w:rPr>
          <w:cs/>
        </w:rPr>
        <w:t>మొదటిగా</w:t>
      </w:r>
      <w:r w:rsidR="00D02E99" w:rsidRPr="00D02E99">
        <w:rPr>
          <w:cs/>
          <w:lang w:bidi="te"/>
        </w:rPr>
        <w:t xml:space="preserve">, </w:t>
      </w:r>
      <w:r w:rsidR="00D02E99" w:rsidRPr="00D02E99">
        <w:rPr>
          <w:cs/>
        </w:rPr>
        <w:t>హెబ్రీ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పత్రిక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రచయిత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ఒక</w:t>
      </w:r>
      <w:r w:rsidR="00D02E99" w:rsidRPr="00D02E99">
        <w:rPr>
          <w:cs/>
          <w:lang w:bidi="te"/>
        </w:rPr>
        <w:t xml:space="preserve"> </w:t>
      </w:r>
      <w:r w:rsidR="00802CF4" w:rsidRPr="00936EE0">
        <w:rPr>
          <w:cs/>
        </w:rPr>
        <w:t>హెల్లె</w:t>
      </w:r>
      <w:r w:rsidR="00802CF4" w:rsidRPr="00936EE0">
        <w:rPr>
          <w:rFonts w:hint="cs"/>
          <w:cs/>
        </w:rPr>
        <w:t>నీయు</w:t>
      </w:r>
      <w:r w:rsidR="00802CF4" w:rsidRPr="00936EE0">
        <w:rPr>
          <w:cs/>
        </w:rPr>
        <w:t>డైన</w:t>
      </w:r>
      <w:r w:rsidR="00D02E99" w:rsidRPr="00D02E99">
        <w:rPr>
          <w:cs/>
          <w:lang w:bidi="te"/>
        </w:rPr>
        <w:t xml:space="preserve"> </w:t>
      </w:r>
      <w:r w:rsidR="00802CF4" w:rsidRPr="00936EE0">
        <w:rPr>
          <w:rFonts w:hint="cs"/>
          <w:cs/>
        </w:rPr>
        <w:t>(గ్రీకు</w:t>
      </w:r>
      <w:r w:rsidR="00802CF4" w:rsidRPr="00936EE0">
        <w:rPr>
          <w:cs/>
        </w:rPr>
        <w:t xml:space="preserve"> సంస్కృతిని</w:t>
      </w:r>
      <w:r w:rsidR="00802CF4" w:rsidRPr="00936EE0">
        <w:rPr>
          <w:rFonts w:hint="cs"/>
          <w:cs/>
        </w:rPr>
        <w:t xml:space="preserve"> అనుసరించువాడు)</w:t>
      </w:r>
      <w:r w:rsidR="00802CF4" w:rsidRPr="00936EE0">
        <w:rPr>
          <w:cs/>
          <w:lang w:bidi="te"/>
        </w:rPr>
        <w:t xml:space="preserve"> </w:t>
      </w:r>
      <w:r w:rsidR="00D02E99" w:rsidRPr="00D02E99">
        <w:rPr>
          <w:cs/>
        </w:rPr>
        <w:t>యూదుడు</w:t>
      </w:r>
      <w:r w:rsidR="00D02E99" w:rsidRPr="00D02E99">
        <w:rPr>
          <w:cs/>
          <w:lang w:bidi="te"/>
        </w:rPr>
        <w:t xml:space="preserve">. </w:t>
      </w:r>
      <w:r w:rsidR="00D02E99" w:rsidRPr="00D02E99">
        <w:rPr>
          <w:cs/>
        </w:rPr>
        <w:t>హెబ్రీ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పత్రికను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పౌలు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వ్రాయలేదని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నేడు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అనేకమంది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పండితులు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అంగీకరిస్తారు</w:t>
      </w:r>
      <w:r w:rsidR="00D02E99" w:rsidRPr="00D02E99">
        <w:rPr>
          <w:cs/>
          <w:lang w:bidi="te"/>
        </w:rPr>
        <w:t xml:space="preserve">. </w:t>
      </w:r>
      <w:r w:rsidR="00D02E99" w:rsidRPr="00D02E99">
        <w:rPr>
          <w:cs/>
        </w:rPr>
        <w:t>చివరికి</w:t>
      </w:r>
      <w:r w:rsidR="00D02E99" w:rsidRPr="00D02E99">
        <w:rPr>
          <w:cs/>
          <w:lang w:bidi="te"/>
        </w:rPr>
        <w:t xml:space="preserve">, </w:t>
      </w:r>
      <w:r w:rsidR="00D02E99" w:rsidRPr="00D02E99">
        <w:rPr>
          <w:cs/>
        </w:rPr>
        <w:t>కేవలము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దేవునికి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మాత్రమే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తెలుసు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అను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ఓరిగన్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దృక్పథముతో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ముగించడం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మంచిది</w:t>
      </w:r>
      <w:r w:rsidR="00D02E99" w:rsidRPr="00D02E99">
        <w:rPr>
          <w:cs/>
          <w:lang w:bidi="te"/>
        </w:rPr>
        <w:t xml:space="preserve">. </w:t>
      </w:r>
      <w:r w:rsidR="00D02E99" w:rsidRPr="00D02E99">
        <w:rPr>
          <w:cs/>
        </w:rPr>
        <w:t>హెబ్రీ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గ్రంథకర్తృత్వమును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గూర్చిన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పశ్న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సంవత్సరాలుగా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చర్చనీయాంశమైనది</w:t>
      </w:r>
      <w:r w:rsidR="00D52AC4">
        <w:rPr>
          <w:rFonts w:hint="cs"/>
          <w:cs/>
        </w:rPr>
        <w:t>,</w:t>
      </w:r>
      <w:r w:rsidR="00D02E99" w:rsidRPr="00D02E99">
        <w:rPr>
          <w:cs/>
          <w:lang w:bidi="te"/>
        </w:rPr>
        <w:t xml:space="preserve"> </w:t>
      </w:r>
      <w:r w:rsidR="00C00C4F">
        <w:rPr>
          <w:rFonts w:hint="cs"/>
          <w:cs/>
        </w:rPr>
        <w:t xml:space="preserve">అయితే </w:t>
      </w:r>
      <w:r w:rsidR="00D02E99" w:rsidRPr="00D02E99">
        <w:rPr>
          <w:cs/>
        </w:rPr>
        <w:t>పత్రికలో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కనిపించే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ఆధారముల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నుండి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రచయితను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గూర్చి</w:t>
      </w:r>
      <w:r w:rsidR="00D52AC4">
        <w:rPr>
          <w:rFonts w:hint="cs"/>
          <w:cs/>
        </w:rPr>
        <w:t>,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అదే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విధంగా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అతని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వ్యక్తిత్వమును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గూర్చి</w:t>
      </w:r>
      <w:r w:rsidR="00D02E99" w:rsidRPr="00D02E99">
        <w:rPr>
          <w:cs/>
          <w:lang w:bidi="te"/>
        </w:rPr>
        <w:t xml:space="preserve"> </w:t>
      </w:r>
      <w:r w:rsidR="00F8182B">
        <w:rPr>
          <w:cs/>
        </w:rPr>
        <w:t>నేర్చుకొనుట</w:t>
      </w:r>
      <w:r w:rsidR="00F8182B">
        <w:rPr>
          <w:rFonts w:hint="cs"/>
          <w:cs/>
        </w:rPr>
        <w:t xml:space="preserve"> నుండి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ఇది</w:t>
      </w:r>
      <w:r w:rsidR="00D02E99" w:rsidRPr="00D02E99">
        <w:rPr>
          <w:cs/>
          <w:lang w:bidi="te"/>
        </w:rPr>
        <w:t xml:space="preserve"> </w:t>
      </w:r>
      <w:r w:rsidR="00D02E99" w:rsidRPr="00F8182B">
        <w:rPr>
          <w:cs/>
        </w:rPr>
        <w:t>మనలను</w:t>
      </w:r>
      <w:r w:rsidR="00D02E99" w:rsidRPr="00D02E99">
        <w:rPr>
          <w:cs/>
          <w:lang w:bidi="te"/>
        </w:rPr>
        <w:t xml:space="preserve"> </w:t>
      </w:r>
      <w:r w:rsidR="00D02E99" w:rsidRPr="00D02E99">
        <w:rPr>
          <w:cs/>
        </w:rPr>
        <w:t>నిరోధించకూడదు</w:t>
      </w:r>
      <w:r w:rsidR="00D02E99" w:rsidRPr="00D02E99">
        <w:rPr>
          <w:cs/>
          <w:lang w:bidi="te"/>
        </w:rPr>
        <w:t>.</w:t>
      </w:r>
    </w:p>
    <w:p w14:paraId="4298865D" w14:textId="0EFF83F8" w:rsidR="00A115BC" w:rsidRDefault="000F63FC" w:rsidP="00C00C4F">
      <w:pPr>
        <w:pStyle w:val="BodyText0"/>
        <w:rPr>
          <w:cs/>
          <w:lang w:bidi="te"/>
        </w:rPr>
      </w:pPr>
      <w:r w:rsidRPr="003513D0">
        <w:rPr>
          <w:cs/>
        </w:rPr>
        <w:t>యూదా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గ్రీకు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ప్రభావము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రెంటిని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ప్రభావితం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చేసిందని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వాక్యభాగములో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చూడవచ్చును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="00C00C4F">
        <w:rPr>
          <w:rFonts w:hint="cs"/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బలమైన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వారసత్వము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మీద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కలిగియున్న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అవగాహనలో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స్పష్టంగా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కనిపిస్తుంది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వాస్తవానికి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13 </w:t>
      </w:r>
      <w:r w:rsidRPr="003513D0">
        <w:rPr>
          <w:cs/>
        </w:rPr>
        <w:t>అధ్యాయములలో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దాదాపు</w:t>
      </w:r>
      <w:r w:rsidRPr="003513D0">
        <w:rPr>
          <w:cs/>
          <w:lang w:bidi="te"/>
        </w:rPr>
        <w:t xml:space="preserve"> 31 </w:t>
      </w:r>
      <w:r w:rsidRPr="003513D0">
        <w:rPr>
          <w:cs/>
        </w:rPr>
        <w:t>సార్లు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ఉల్లేఖించాడు</w:t>
      </w:r>
      <w:r w:rsidRPr="003513D0">
        <w:rPr>
          <w:cs/>
          <w:lang w:bidi="te"/>
        </w:rPr>
        <w:t>.</w:t>
      </w:r>
    </w:p>
    <w:p w14:paraId="496B4911" w14:textId="071014ED" w:rsidR="00A115BC" w:rsidRDefault="000F63FC" w:rsidP="00C00C4F">
      <w:pPr>
        <w:pStyle w:val="BodyText0"/>
        <w:rPr>
          <w:cs/>
        </w:rPr>
      </w:pP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బలమైన</w:t>
      </w:r>
      <w:r w:rsidRPr="003513D0">
        <w:rPr>
          <w:cs/>
          <w:lang w:bidi="te"/>
        </w:rPr>
        <w:t xml:space="preserve"> </w:t>
      </w:r>
      <w:r w:rsidR="00D974E3">
        <w:rPr>
          <w:cs/>
        </w:rPr>
        <w:t>హెల్లె</w:t>
      </w:r>
      <w:r w:rsidR="00D974E3">
        <w:rPr>
          <w:rFonts w:hint="cs"/>
          <w:cs/>
          <w:lang w:val="en-IN"/>
        </w:rPr>
        <w:t>నీయ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పెంపకం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గలవాడని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కనిపిస్తుంది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గతములో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పాత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గ్రీకు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అనువాదమైన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సెప్టుజెంట్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ఉపయోగించాడని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హెల్లె</w:t>
      </w:r>
      <w:r w:rsidR="00C00C4F">
        <w:rPr>
          <w:rFonts w:hint="cs"/>
          <w:cs/>
        </w:rPr>
        <w:t>నీయు</w:t>
      </w:r>
      <w:r w:rsidR="00C00C4F">
        <w:rPr>
          <w:cs/>
        </w:rPr>
        <w:t>డైన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యూదుడుగా</w:t>
      </w:r>
      <w:r w:rsidRPr="003513D0">
        <w:rPr>
          <w:cs/>
          <w:lang w:bidi="te"/>
        </w:rPr>
        <w:t xml:space="preserve"> </w:t>
      </w:r>
      <w:r w:rsidRPr="00FD4904">
        <w:rPr>
          <w:cs/>
        </w:rPr>
        <w:t>ఉన్నాడనుటకు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రుజువుగా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ఉందని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అనువాదకులు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సూచించారు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గత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శతాబ్దము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రెండవ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భాగములో</w:t>
      </w:r>
      <w:r w:rsidRPr="003513D0">
        <w:rPr>
          <w:cs/>
          <w:lang w:bidi="te"/>
        </w:rPr>
        <w:t xml:space="preserve">, </w:t>
      </w:r>
      <w:r w:rsidR="00C64472">
        <w:rPr>
          <w:rFonts w:hint="cs"/>
          <w:cs/>
        </w:rPr>
        <w:t xml:space="preserve">ముందుగా సెప్టుజెంట్ కు ఆపాదించబడిన ఉల్లేఖనాలు వాస్తవానికి హెబ్రీ గ్రంథములు కాని ఇతర సాహిత్యముల నుండి వచ్చాయి అని </w:t>
      </w:r>
      <w:r w:rsidRPr="003513D0">
        <w:rPr>
          <w:cs/>
        </w:rPr>
        <w:t>డెడ్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స్క్రోల్స్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మీద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పరిశోధన</w:t>
      </w:r>
      <w:r w:rsidR="00C64472">
        <w:rPr>
          <w:rFonts w:hint="cs"/>
          <w:cs/>
        </w:rPr>
        <w:t>లు బయలుపరచాయి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కారణమును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బట్టి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సెప్టుజెంట్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ఉపయోగించాడని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ఖచ్చితంగా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చెప్పలేము</w:t>
      </w:r>
      <w:r w:rsidRPr="003513D0">
        <w:rPr>
          <w:cs/>
          <w:lang w:bidi="te"/>
        </w:rPr>
        <w:t>.</w:t>
      </w:r>
    </w:p>
    <w:p w14:paraId="553D0A4D" w14:textId="7A6EC888" w:rsidR="004D650B" w:rsidRDefault="00C64472" w:rsidP="00A115BC">
      <w:pPr>
        <w:pStyle w:val="BodyText0"/>
        <w:rPr>
          <w:cs/>
          <w:lang w:bidi="te"/>
        </w:rPr>
      </w:pPr>
      <w:r>
        <w:rPr>
          <w:rFonts w:hint="cs"/>
          <w:cs/>
        </w:rPr>
        <w:t>ఈ ఆవిష్కరణ తరువాత కూడా</w:t>
      </w:r>
      <w:r w:rsidR="000F63FC" w:rsidRPr="00A115BC">
        <w:rPr>
          <w:cs/>
          <w:lang w:bidi="te"/>
        </w:rPr>
        <w:t xml:space="preserve">, </w:t>
      </w:r>
      <w:r w:rsidR="000F63FC" w:rsidRPr="00A115BC">
        <w:rPr>
          <w:cs/>
        </w:rPr>
        <w:t>హెబ్రీ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పత్రిక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యొక్క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రచయిత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గ్రీకు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నేపథ్యం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కలిగినవాడు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అని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మనం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నిశ్చయత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కలిగి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ఉండవచ్చును</w:t>
      </w:r>
      <w:r w:rsidR="000F63FC" w:rsidRPr="00A115BC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="000F63FC" w:rsidRPr="00760359">
        <w:rPr>
          <w:cs/>
        </w:rPr>
        <w:t>అతని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యొక్క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అధునాతన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గ్రీకు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ఉపయోగము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హె</w:t>
      </w:r>
      <w:r w:rsidR="00C00C4F">
        <w:rPr>
          <w:cs/>
        </w:rPr>
        <w:t>ల్లె</w:t>
      </w:r>
      <w:r w:rsidR="00C00C4F">
        <w:rPr>
          <w:rFonts w:hint="cs"/>
          <w:cs/>
        </w:rPr>
        <w:t>నీయ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lastRenderedPageBreak/>
        <w:t>పెంపకమునకు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బలమైన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సాక్ష్యాలను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అందిస్తుంది</w:t>
      </w:r>
      <w:r w:rsidR="000F63FC" w:rsidRPr="00A115BC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="000F63FC" w:rsidRPr="00A115BC">
        <w:rPr>
          <w:cs/>
        </w:rPr>
        <w:t>మరియు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అతని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పదజాలము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మరియు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శైలి</w:t>
      </w:r>
      <w:r w:rsidR="000F63FC" w:rsidRPr="00A115BC">
        <w:rPr>
          <w:cs/>
          <w:lang w:bidi="te"/>
        </w:rPr>
        <w:t xml:space="preserve">, </w:t>
      </w:r>
      <w:r w:rsidR="000F63FC" w:rsidRPr="00A115BC">
        <w:rPr>
          <w:cs/>
        </w:rPr>
        <w:t>లూకా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రచనలను</w:t>
      </w:r>
      <w:r w:rsidR="000F63FC" w:rsidRPr="00A115BC">
        <w:rPr>
          <w:cs/>
          <w:lang w:bidi="te"/>
        </w:rPr>
        <w:t xml:space="preserve"> </w:t>
      </w:r>
      <w:r>
        <w:rPr>
          <w:rFonts w:hint="cs"/>
          <w:cs/>
        </w:rPr>
        <w:t xml:space="preserve">కూడా </w:t>
      </w:r>
      <w:r w:rsidR="000F63FC" w:rsidRPr="00A115BC">
        <w:rPr>
          <w:cs/>
        </w:rPr>
        <w:t>అధిగమించే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భాషా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పాండిత్యమునకు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రుజువుగా</w:t>
      </w:r>
      <w:r w:rsidR="000F63FC" w:rsidRPr="00A115BC">
        <w:rPr>
          <w:cs/>
          <w:lang w:bidi="te"/>
        </w:rPr>
        <w:t xml:space="preserve"> </w:t>
      </w:r>
      <w:r w:rsidR="000F63FC" w:rsidRPr="00A115BC">
        <w:rPr>
          <w:cs/>
        </w:rPr>
        <w:t>ఉన్నాయి</w:t>
      </w:r>
      <w:r w:rsidR="000F63FC" w:rsidRPr="00A115BC">
        <w:rPr>
          <w:cs/>
          <w:lang w:bidi="te"/>
        </w:rPr>
        <w:t>.</w:t>
      </w:r>
    </w:p>
    <w:p w14:paraId="04E92FA9" w14:textId="0AD3CD11" w:rsidR="004D650B" w:rsidRDefault="000F63FC" w:rsidP="00F75509">
      <w:pPr>
        <w:pStyle w:val="BodyText0"/>
        <w:rPr>
          <w:cs/>
          <w:lang w:bidi="te"/>
        </w:rPr>
      </w:pPr>
      <w:r w:rsidRPr="00C64472">
        <w:rPr>
          <w:i/>
          <w:iCs/>
          <w:cs/>
        </w:rPr>
        <w:t>ఉద్వేగభరితమైన</w:t>
      </w:r>
      <w:r w:rsidRPr="00C64472">
        <w:rPr>
          <w:i/>
          <w:iCs/>
          <w:cs/>
          <w:lang w:bidi="te"/>
        </w:rPr>
        <w:t xml:space="preserve"> </w:t>
      </w:r>
      <w:r w:rsidR="00C64472">
        <w:rPr>
          <w:rFonts w:hint="cs"/>
          <w:i/>
          <w:iCs/>
          <w:cs/>
        </w:rPr>
        <w:t>జ్ఞాని</w:t>
      </w:r>
      <w:r w:rsidR="00F75509" w:rsidRPr="00C64472">
        <w:rPr>
          <w:rFonts w:hint="cs"/>
          <w:i/>
          <w:iCs/>
          <w:cs/>
        </w:rPr>
        <w:t>.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="00C00C4F">
        <w:rPr>
          <w:cs/>
        </w:rPr>
        <w:t>హెల్లె</w:t>
      </w:r>
      <w:r w:rsidR="00C00C4F">
        <w:rPr>
          <w:rFonts w:hint="cs"/>
          <w:cs/>
        </w:rPr>
        <w:t>నీయుడైన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మాత్రమే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కాదుగాని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ఉద్వేగభరితమైన</w:t>
      </w:r>
      <w:r w:rsidRPr="003513D0">
        <w:rPr>
          <w:cs/>
          <w:lang w:bidi="te"/>
        </w:rPr>
        <w:t xml:space="preserve"> </w:t>
      </w:r>
      <w:r w:rsidR="00C64472">
        <w:rPr>
          <w:rFonts w:hint="cs"/>
          <w:cs/>
        </w:rPr>
        <w:t>జ్ఞానము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గలవాడు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ప్రొఫైల్లో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చేర్చవచ్చును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మేధావి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వ్యాఖ్యాతలు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విస్తృతంగా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అంగీకరిస్తారు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వేదాంతపరమైన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వాదనలు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క్రొత్త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కనిపించే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మిగిలిన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వాటన్నిటికన్నా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సంక్లిష్టమైనవి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వాస్తవంగా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చెప్పాలంటే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. 5:13-14 </w:t>
      </w:r>
      <w:r w:rsidRPr="003513D0">
        <w:rPr>
          <w:cs/>
        </w:rPr>
        <w:t>వంటి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వాక్యభాగములలో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అధునాతన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వేదాంత</w:t>
      </w:r>
      <w:r w:rsidRPr="003513D0">
        <w:rPr>
          <w:cs/>
          <w:lang w:bidi="te"/>
        </w:rPr>
        <w:t xml:space="preserve"> </w:t>
      </w:r>
      <w:r w:rsidR="00C64472">
        <w:rPr>
          <w:rFonts w:hint="cs"/>
          <w:cs/>
        </w:rPr>
        <w:t>విశ్లేషణ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ప్రాధాన్యతను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స్వయంగా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గుర్తించాడు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చెడు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మంచిని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వ్యత్యాసపరచాలంటే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క్రీస్తు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అనుచరులు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సిద్ధాంతపరముగా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పరిపక్వత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చెందాలి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అక్కడ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సూచించాడు</w:t>
      </w:r>
      <w:r w:rsidRPr="003513D0">
        <w:rPr>
          <w:cs/>
          <w:lang w:bidi="te"/>
        </w:rPr>
        <w:t>.</w:t>
      </w:r>
    </w:p>
    <w:p w14:paraId="31A5666F" w14:textId="6DE52545" w:rsidR="004D650B" w:rsidRDefault="000F63FC" w:rsidP="00CC7C7A">
      <w:pPr>
        <w:pStyle w:val="Quotations"/>
        <w:rPr>
          <w:cs/>
          <w:lang w:bidi="te"/>
        </w:rPr>
      </w:pP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పత్రికలోని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విషయములలో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నుండి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రచయితను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గూర్చి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మనము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అనేక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విషయాలను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చెప్పవచ్చును</w:t>
      </w:r>
      <w:r w:rsidRPr="00F77C17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వాటిలో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ఒకటి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మేధావి</w:t>
      </w:r>
      <w:r w:rsidRPr="00F77C17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అతనికి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పాత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నిబంధన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గ్రీకు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అనువాదమైన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సెప్టుజెంట్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బాగా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తెలుసు</w:t>
      </w:r>
      <w:r w:rsidRPr="00F77C17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F77C17">
        <w:rPr>
          <w:cs/>
          <w:lang w:bidi="te-IN"/>
        </w:rPr>
        <w:t>సాంప్రదాయ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యూదు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ప్రేక్షకులను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బాగా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ఒప్పించే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విధంగా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పాఠములను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ఏ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విధముగా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చెప్పాలో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అతనికి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తెలుసు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బహుశా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హెల్లె</w:t>
      </w:r>
      <w:r w:rsidR="00CC7C7A">
        <w:rPr>
          <w:rFonts w:hint="cs"/>
          <w:cs/>
          <w:lang w:bidi="te-IN"/>
        </w:rPr>
        <w:t>నీయు</w:t>
      </w:r>
      <w:r w:rsidR="00CC7C7A">
        <w:rPr>
          <w:cs/>
          <w:lang w:bidi="te-IN"/>
        </w:rPr>
        <w:t>డైన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యూదుడు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కావచ్చు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బహుశా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హెల్లె</w:t>
      </w:r>
      <w:r w:rsidR="00CC7C7A">
        <w:rPr>
          <w:rFonts w:hint="cs"/>
          <w:cs/>
          <w:lang w:bidi="te-IN"/>
        </w:rPr>
        <w:t>నీయ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యూదులైన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శ్రోతలకు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వ్రాసియుండవచ్చు</w:t>
      </w:r>
      <w:r w:rsidRPr="00F77C17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F77C17">
        <w:rPr>
          <w:cs/>
          <w:lang w:bidi="te-IN"/>
        </w:rPr>
        <w:t>నేను</w:t>
      </w:r>
      <w:r w:rsidRPr="00F77C17">
        <w:rPr>
          <w:cs/>
          <w:lang w:bidi="te"/>
        </w:rPr>
        <w:t xml:space="preserve"> “</w:t>
      </w:r>
      <w:r w:rsidRPr="00F77C17">
        <w:rPr>
          <w:cs/>
          <w:lang w:bidi="te-IN"/>
        </w:rPr>
        <w:t>హెల్లె</w:t>
      </w:r>
      <w:r w:rsidR="00CC7C7A">
        <w:rPr>
          <w:rFonts w:hint="cs"/>
          <w:cs/>
          <w:lang w:bidi="te-IN"/>
        </w:rPr>
        <w:t>నీయు</w:t>
      </w:r>
      <w:r w:rsidR="00CC7C7A">
        <w:rPr>
          <w:cs/>
          <w:lang w:bidi="te-IN"/>
        </w:rPr>
        <w:t>డైన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యూదుడు</w:t>
      </w:r>
      <w:r w:rsidRPr="00F77C17">
        <w:rPr>
          <w:cs/>
          <w:lang w:bidi="te"/>
        </w:rPr>
        <w:t xml:space="preserve">” </w:t>
      </w:r>
      <w:r w:rsidRPr="00F77C17">
        <w:rPr>
          <w:cs/>
          <w:lang w:bidi="te-IN"/>
        </w:rPr>
        <w:t>అని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చెప్పినప్పుడు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దాని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అర్థం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గ్రీకు</w:t>
      </w:r>
      <w:r w:rsidRPr="00F77C17">
        <w:rPr>
          <w:cs/>
          <w:lang w:bidi="te"/>
        </w:rPr>
        <w:t>-</w:t>
      </w:r>
      <w:r w:rsidRPr="00F77C17">
        <w:rPr>
          <w:cs/>
          <w:lang w:bidi="te-IN"/>
        </w:rPr>
        <w:t>మాట్లాడువాడు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బహుశా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డయాస్పొరాకు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చెందినవాడు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కాని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యూదా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సాంప్రదాయములకు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కట్టుబడి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ఉంటూ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లేఖనములో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గొప్ప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జ్ఞానము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కలిగినవాడు</w:t>
      </w:r>
      <w:r w:rsidRPr="00F77C17">
        <w:rPr>
          <w:cs/>
          <w:lang w:bidi="te"/>
        </w:rPr>
        <w:t>.</w:t>
      </w:r>
    </w:p>
    <w:p w14:paraId="0FE92756" w14:textId="36616A8C" w:rsidR="00A115BC" w:rsidRDefault="00D02E99" w:rsidP="00A115BC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క్రె</w:t>
      </w:r>
      <w:r w:rsidR="004A31EF">
        <w:rPr>
          <w:rFonts w:hint="cs"/>
          <w:cs/>
          <w:lang w:bidi="te-IN"/>
        </w:rPr>
        <w:t>యి</w:t>
      </w:r>
      <w:r>
        <w:rPr>
          <w:cs/>
          <w:lang w:bidi="te-IN"/>
        </w:rPr>
        <w:t>గ్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ఎస్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కీనర్</w:t>
      </w:r>
    </w:p>
    <w:p w14:paraId="044E421A" w14:textId="6BDBE4CB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మేధావిగా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పరిగణించవలసి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ఉన్నప్పటికీ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="00C64472">
        <w:rPr>
          <w:rFonts w:hint="cs"/>
          <w:cs/>
        </w:rPr>
        <w:t>దూరముగా ఉన్న</w:t>
      </w:r>
      <w:r w:rsidRPr="003513D0">
        <w:rPr>
          <w:cs/>
          <w:lang w:bidi="te"/>
        </w:rPr>
        <w:t xml:space="preserve">, </w:t>
      </w:r>
      <w:r w:rsidR="00C64472">
        <w:rPr>
          <w:rFonts w:hint="cs"/>
          <w:cs/>
        </w:rPr>
        <w:t xml:space="preserve">పరిస్థితులను గూర్చి తెలియని </w:t>
      </w:r>
      <w:r w:rsidR="00C64472" w:rsidRPr="00D36DFE">
        <w:rPr>
          <w:rFonts w:hint="cs"/>
          <w:cs/>
        </w:rPr>
        <w:t>పండితుడు</w:t>
      </w:r>
      <w:r w:rsidR="00C64472">
        <w:rPr>
          <w:rFonts w:hint="cs"/>
          <w:cs/>
        </w:rPr>
        <w:t xml:space="preserve"> మాత్రం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కాదు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క్రైస్తవ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యెడల</w:t>
      </w:r>
      <w:r w:rsidRPr="003513D0">
        <w:rPr>
          <w:cs/>
          <w:lang w:bidi="te"/>
        </w:rPr>
        <w:t xml:space="preserve"> </w:t>
      </w:r>
      <w:r w:rsidR="004D0419">
        <w:rPr>
          <w:rFonts w:hint="cs"/>
          <w:cs/>
        </w:rPr>
        <w:t>ఎంతో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మక్కువ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కలిగియున్నాడు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తోటి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కొరకు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కలిగియున్న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భక్తి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మక్కువ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రచనలో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కనిపిస్తుంది</w:t>
      </w:r>
      <w:r w:rsidRPr="003513D0">
        <w:rPr>
          <w:cs/>
          <w:lang w:bidi="te"/>
        </w:rPr>
        <w:t>.</w:t>
      </w:r>
    </w:p>
    <w:p w14:paraId="79C613AD" w14:textId="357886E6" w:rsidR="00A115BC" w:rsidRDefault="000F63FC" w:rsidP="00094E00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>. 10:33-34</w:t>
      </w:r>
      <w:r w:rsidRPr="003513D0">
        <w:rPr>
          <w:cs/>
        </w:rPr>
        <w:t>లో</w:t>
      </w:r>
      <w:r w:rsidR="004D0419">
        <w:rPr>
          <w:rFonts w:hint="cs"/>
          <w:cs/>
        </w:rPr>
        <w:t>,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సానుభూతి</w:t>
      </w:r>
      <w:r w:rsidRPr="003513D0">
        <w:rPr>
          <w:cs/>
          <w:lang w:bidi="te"/>
        </w:rPr>
        <w:t xml:space="preserve"> </w:t>
      </w:r>
      <w:r w:rsidR="00094E00">
        <w:rPr>
          <w:rFonts w:hint="cs"/>
          <w:cs/>
        </w:rPr>
        <w:t>చూపిన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విధానమును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వినండి</w:t>
      </w:r>
      <w:r w:rsidRPr="003513D0">
        <w:rPr>
          <w:cs/>
          <w:lang w:bidi="te"/>
        </w:rPr>
        <w:t>:</w:t>
      </w:r>
    </w:p>
    <w:p w14:paraId="420729D6" w14:textId="6A540CB6" w:rsidR="00A115BC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ఒక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విధముగా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చూచితే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మీరు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నిందలను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బాధలను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అనుభవించుటచేత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పదిమందిలో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ఆరడిపడితిరి</w:t>
      </w:r>
      <w:r w:rsidRPr="003513D0">
        <w:rPr>
          <w:cs/>
          <w:lang w:bidi="te"/>
        </w:rPr>
        <w:t xml:space="preserve">; </w:t>
      </w:r>
      <w:r w:rsidRPr="003513D0">
        <w:rPr>
          <w:cs/>
          <w:lang w:bidi="te-IN"/>
        </w:rPr>
        <w:t>మరియొక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విధముగా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చూచితే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వాటి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ననుభవించినవారితో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పాలివారలైతిరి</w:t>
      </w:r>
      <w:r w:rsidRPr="003513D0">
        <w:rPr>
          <w:cs/>
          <w:lang w:bidi="te"/>
        </w:rPr>
        <w:t xml:space="preserve">. </w:t>
      </w:r>
      <w:r w:rsidRPr="003513D0">
        <w:rPr>
          <w:cs/>
          <w:lang w:bidi="te-IN"/>
        </w:rPr>
        <w:t>ఏలాగనగా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మీరు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ఖైదులో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ఉన్నవారిని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కరుణించి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మీకు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మరి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శ్రేష్ఠమైనదియు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స్థిరమైనదియునైన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స్వాస్థ్యమున్నదని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యెరిగి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మీ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ఆస్తి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కోలుపోవుటకు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సంతోషముగా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ఒప్పుకొంటిరి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.10:33-34).</w:t>
      </w:r>
    </w:p>
    <w:p w14:paraId="5C911D6E" w14:textId="5FD43076" w:rsidR="00A115BC" w:rsidRDefault="00F77C17" w:rsidP="00A115BC">
      <w:pPr>
        <w:pStyle w:val="BodyText0"/>
        <w:rPr>
          <w:cs/>
          <w:lang w:bidi="te"/>
        </w:rPr>
      </w:pPr>
      <w:r>
        <w:rPr>
          <w:cs/>
        </w:rPr>
        <w:t>అదే</w:t>
      </w:r>
      <w:r>
        <w:rPr>
          <w:cs/>
          <w:lang w:bidi="te"/>
        </w:rPr>
        <w:t xml:space="preserve"> </w:t>
      </w:r>
      <w:r>
        <w:rPr>
          <w:cs/>
        </w:rPr>
        <w:t>విధముగా</w:t>
      </w:r>
      <w:r>
        <w:rPr>
          <w:cs/>
          <w:lang w:bidi="te"/>
        </w:rPr>
        <w:t>, 12:1-2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అతడు</w:t>
      </w:r>
      <w:r>
        <w:rPr>
          <w:cs/>
          <w:lang w:bidi="te"/>
        </w:rPr>
        <w:t xml:space="preserve"> </w:t>
      </w:r>
      <w:r>
        <w:rPr>
          <w:cs/>
        </w:rPr>
        <w:t>ఇలా</w:t>
      </w:r>
      <w:r>
        <w:rPr>
          <w:cs/>
          <w:lang w:bidi="te"/>
        </w:rPr>
        <w:t xml:space="preserve"> </w:t>
      </w:r>
      <w:r>
        <w:rPr>
          <w:cs/>
        </w:rPr>
        <w:t>చెప్పినప్పుడు</w:t>
      </w:r>
      <w:r>
        <w:rPr>
          <w:cs/>
          <w:lang w:bidi="te"/>
        </w:rPr>
        <w:t xml:space="preserve"> </w:t>
      </w:r>
      <w:r>
        <w:rPr>
          <w:cs/>
        </w:rPr>
        <w:t>క్రీస్తు</w:t>
      </w:r>
      <w:r>
        <w:rPr>
          <w:cs/>
          <w:lang w:bidi="te"/>
        </w:rPr>
        <w:t xml:space="preserve"> </w:t>
      </w:r>
      <w:r>
        <w:rPr>
          <w:cs/>
        </w:rPr>
        <w:t>యెడల</w:t>
      </w:r>
      <w:r>
        <w:rPr>
          <w:cs/>
          <w:lang w:bidi="te"/>
        </w:rPr>
        <w:t xml:space="preserve"> </w:t>
      </w:r>
      <w:r>
        <w:rPr>
          <w:cs/>
        </w:rPr>
        <w:t>తాను</w:t>
      </w:r>
      <w:r>
        <w:rPr>
          <w:cs/>
          <w:lang w:bidi="te"/>
        </w:rPr>
        <w:t xml:space="preserve"> </w:t>
      </w:r>
      <w:r>
        <w:rPr>
          <w:cs/>
        </w:rPr>
        <w:t>కలిగియున్న</w:t>
      </w:r>
      <w:r>
        <w:rPr>
          <w:cs/>
          <w:lang w:bidi="te"/>
        </w:rPr>
        <w:t xml:space="preserve"> </w:t>
      </w:r>
      <w:r>
        <w:rPr>
          <w:cs/>
        </w:rPr>
        <w:t>మక్కువను</w:t>
      </w:r>
      <w:r>
        <w:rPr>
          <w:cs/>
          <w:lang w:bidi="te"/>
        </w:rPr>
        <w:t xml:space="preserve"> </w:t>
      </w:r>
      <w:r>
        <w:rPr>
          <w:cs/>
        </w:rPr>
        <w:t>చూపించాడు</w:t>
      </w:r>
      <w:r>
        <w:rPr>
          <w:cs/>
          <w:lang w:bidi="te"/>
        </w:rPr>
        <w:t>:</w:t>
      </w:r>
    </w:p>
    <w:p w14:paraId="44AA3A8C" w14:textId="3CE6082B" w:rsidR="00A115BC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lastRenderedPageBreak/>
        <w:t>మనముకూడ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ప్రతిభారమును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సుళువుగా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చిక్కులబెట్టు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పాపమును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విడిచిపెట్టి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విశ్వాసమునకు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కర్తయు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దానిని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కొనసాగించువాడునైన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యేసువైపు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చూచుచు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మన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యెదుట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ఉంచబడిన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పందెములో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ఓపికతో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పరుగెత్తుదము</w:t>
      </w:r>
      <w:r w:rsidRPr="003513D0">
        <w:rPr>
          <w:cs/>
          <w:lang w:bidi="te"/>
        </w:rPr>
        <w:t xml:space="preserve">. </w:t>
      </w:r>
      <w:r w:rsidRPr="003513D0">
        <w:rPr>
          <w:cs/>
          <w:lang w:bidi="te-IN"/>
        </w:rPr>
        <w:t>ఆయన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తనయెదుట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ఉంచబడిన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ఆనందముకొరకై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అవమానమును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నిర్లక్ష్యపెట్టి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సిలువను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సహించి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దేవుని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సింహాసనముయొక్క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కుడి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పార్శ్వమున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ఆసీనుడైయున్నాడు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 12:1-2).</w:t>
      </w:r>
    </w:p>
    <w:p w14:paraId="58AB0F77" w14:textId="4FF9CACD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="004D0419">
        <w:rPr>
          <w:rFonts w:hint="cs"/>
          <w:cs/>
        </w:rPr>
        <w:t>అనామకమైన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పండితుడు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గ్రహించకుండ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ఇవి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ఇలాటి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ఇతర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వాక్యభాగములను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చదువుట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కష్టము</w:t>
      </w:r>
      <w:r w:rsidR="00D666F8">
        <w:rPr>
          <w:rFonts w:hint="cs"/>
          <w:cs/>
        </w:rPr>
        <w:t>గా</w:t>
      </w:r>
      <w:r w:rsidR="00D666F8">
        <w:rPr>
          <w:cs/>
        </w:rPr>
        <w:t xml:space="preserve"> ఉంటుంది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పట్ల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క్రీస్తు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పట్ల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చాలా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మక్కువతో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మక్కువను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కోల్పోయినట్లైతే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పత్రికలోని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అత్యంత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ముఖ్యమైన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లక్షణమును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కోల్పోతాము</w:t>
      </w:r>
      <w:r w:rsidRPr="003513D0">
        <w:rPr>
          <w:cs/>
          <w:lang w:bidi="te"/>
        </w:rPr>
        <w:t>.</w:t>
      </w:r>
    </w:p>
    <w:p w14:paraId="62A0CC74" w14:textId="1C42F691" w:rsidR="004D650B" w:rsidRDefault="000F63FC" w:rsidP="00F77C17">
      <w:pPr>
        <w:pStyle w:val="Quotations"/>
        <w:rPr>
          <w:cs/>
          <w:lang w:bidi="te"/>
        </w:rPr>
      </w:pPr>
      <w:r w:rsidRPr="00F77C17">
        <w:rPr>
          <w:cs/>
          <w:lang w:bidi="te-IN"/>
        </w:rPr>
        <w:t>రచయితను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గూర్చి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మనము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నేర్చుకొను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మరొక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విషయము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ఏమిటంటే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ప్రకటిస్తున్న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ప్రజల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విషయములో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ఎవరికి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వ్రాస్తున్నాడో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వారి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విషయములో</w:t>
      </w:r>
      <w:r w:rsidRPr="00F77C17">
        <w:rPr>
          <w:cs/>
          <w:lang w:bidi="te"/>
        </w:rPr>
        <w:t xml:space="preserve"> </w:t>
      </w:r>
      <w:r w:rsidR="004D0419">
        <w:rPr>
          <w:rFonts w:hint="cs"/>
          <w:cs/>
          <w:lang w:bidi="te-IN"/>
        </w:rPr>
        <w:t xml:space="preserve">అతడు </w:t>
      </w:r>
      <w:r w:rsidRPr="00F77C17">
        <w:rPr>
          <w:cs/>
          <w:lang w:bidi="te-IN"/>
        </w:rPr>
        <w:t>చాలా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శ్రద్ధ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కలిగియున్నాడు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వారి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ఆత్మీయ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స్థితి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విషయంలో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శ్రద్ధ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కలిగియున్నాడు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బలహీనులైయ్యే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లేదా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అలసిపోయే</w:t>
      </w:r>
      <w:r w:rsidRPr="00F77C17">
        <w:rPr>
          <w:cs/>
          <w:lang w:bidi="te"/>
        </w:rPr>
        <w:t xml:space="preserve">, </w:t>
      </w:r>
      <w:r w:rsidR="00D666F8" w:rsidRPr="009E4318">
        <w:rPr>
          <w:cs/>
          <w:lang w:bidi="te-IN"/>
        </w:rPr>
        <w:t>మతభ్రష్టులైపో</w:t>
      </w:r>
      <w:r w:rsidR="00D666F8" w:rsidRPr="009E4318">
        <w:rPr>
          <w:rFonts w:hint="cs"/>
          <w:cs/>
          <w:lang w:bidi="te-IN"/>
        </w:rPr>
        <w:t>యే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ప్రమాదమును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గూర్చి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పదే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పదే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మాట్లాడాడు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ఖచ్చితముగా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అద్భుతమైన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వేదాంతపండితుడు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లేఖనమును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అనువదించువాడు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అయితే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అదే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సమయములో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శ్రోతలను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బాగుగా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వ్యక్తిగతముగా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యెరిగినవా</w:t>
      </w:r>
      <w:r w:rsidR="00D666F8">
        <w:rPr>
          <w:rFonts w:hint="cs"/>
          <w:cs/>
          <w:lang w:bidi="te-IN"/>
        </w:rPr>
        <w:t>డు</w:t>
      </w:r>
      <w:r w:rsidRPr="00F77C17">
        <w:rPr>
          <w:cs/>
          <w:lang w:bidi="te-IN"/>
        </w:rPr>
        <w:t>గా</w:t>
      </w:r>
      <w:r w:rsidRPr="00F77C17">
        <w:rPr>
          <w:cs/>
          <w:lang w:bidi="te"/>
        </w:rPr>
        <w:t xml:space="preserve"> </w:t>
      </w:r>
      <w:r w:rsidR="00D666F8">
        <w:rPr>
          <w:rFonts w:hint="cs"/>
          <w:cs/>
          <w:lang w:bidi="te-IN"/>
        </w:rPr>
        <w:t>కూ</w:t>
      </w:r>
      <w:r w:rsidRPr="00F77C17">
        <w:rPr>
          <w:cs/>
          <w:lang w:bidi="te-IN"/>
        </w:rPr>
        <w:t>డా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ఉన్నాడు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వారి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యెడల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శ్రద్ధ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చూపించాడు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వారి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ఆత్మీయ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యాత్రలో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వేదాంతపరముగాను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లేఖనముల</w:t>
      </w:r>
      <w:r w:rsidRPr="00F77C17">
        <w:rPr>
          <w:cs/>
          <w:lang w:bidi="te"/>
        </w:rPr>
        <w:t xml:space="preserve"> </w:t>
      </w:r>
      <w:r w:rsidR="00DA23B2">
        <w:rPr>
          <w:cs/>
          <w:lang w:bidi="te-IN"/>
        </w:rPr>
        <w:t>అనువాదములో</w:t>
      </w:r>
      <w:r w:rsidR="00DA23B2">
        <w:rPr>
          <w:rFonts w:hint="cs"/>
          <w:cs/>
          <w:lang w:bidi="te-IN"/>
        </w:rPr>
        <w:t>నూ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వాటి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="00DA23B2">
        <w:rPr>
          <w:cs/>
          <w:lang w:bidi="te-IN"/>
        </w:rPr>
        <w:t>అనువర్తనములో</w:t>
      </w:r>
      <w:r w:rsidR="00DA23B2">
        <w:rPr>
          <w:rFonts w:hint="cs"/>
          <w:cs/>
          <w:lang w:bidi="te-IN"/>
        </w:rPr>
        <w:t>నూ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చేయగలిగిన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సహాయమంతయు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చేశాడు</w:t>
      </w:r>
      <w:r w:rsidRPr="00F77C17">
        <w:rPr>
          <w:cs/>
          <w:lang w:bidi="te"/>
        </w:rPr>
        <w:t>.</w:t>
      </w:r>
    </w:p>
    <w:p w14:paraId="10478562" w14:textId="5A073C4A" w:rsidR="00A115BC" w:rsidRDefault="00D02E99" w:rsidP="00A115BC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ఎక్హార్డ్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స్కాన్బెల్</w:t>
      </w:r>
    </w:p>
    <w:p w14:paraId="095CF50B" w14:textId="1916D701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నేపథ్యము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మీద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చర్చలో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ఇప్పటివరకు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గ్రంథకర్తృత్వమును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చూశాము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ఇప్పుడు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రెండవ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అంశమును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చూడాలి</w:t>
      </w:r>
      <w:r w:rsidRPr="003513D0">
        <w:rPr>
          <w:cs/>
          <w:lang w:bidi="te"/>
        </w:rPr>
        <w:t xml:space="preserve">: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వాస్తవిక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="003C6422">
        <w:rPr>
          <w:rFonts w:hint="cs"/>
          <w:cs/>
        </w:rPr>
        <w:t>.</w:t>
      </w:r>
    </w:p>
    <w:p w14:paraId="383539F7" w14:textId="03770DE6" w:rsidR="00A115BC" w:rsidRDefault="000F63FC" w:rsidP="00B620FB">
      <w:pPr>
        <w:pStyle w:val="PanelHeading"/>
        <w:rPr>
          <w:cs/>
          <w:lang w:bidi="te"/>
        </w:rPr>
      </w:pPr>
      <w:bookmarkStart w:id="17" w:name="_Toc54342448"/>
      <w:bookmarkStart w:id="18" w:name="_Toc63080410"/>
      <w:bookmarkStart w:id="19" w:name="_Toc81169982"/>
      <w:r w:rsidRPr="003513D0">
        <w:rPr>
          <w:cs/>
          <w:lang w:bidi="te-IN"/>
        </w:rPr>
        <w:t>వాస్తవిక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శ్రోతలు</w:t>
      </w:r>
      <w:bookmarkEnd w:id="17"/>
      <w:bookmarkEnd w:id="18"/>
      <w:bookmarkEnd w:id="19"/>
    </w:p>
    <w:p w14:paraId="11289599" w14:textId="2CC4E877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దాని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పేరుతోగాని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పట్టణముతోగాని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ప్రాంతముతోగాని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గుర్తించదు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అయినను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సాధారణ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మాటలలో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వ్యక్తిగతముగా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యెరిగిన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నిర్దిష్ట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వ్రాశాడని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నిశ్చయత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కలిగియుండవచ్చు</w:t>
      </w:r>
      <w:r w:rsidRPr="003513D0">
        <w:rPr>
          <w:cs/>
          <w:lang w:bidi="te"/>
        </w:rPr>
        <w:t>. 13:19-24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సందర్శించాలనే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ధృవీకరించాడు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తిమోతిని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మన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సహోదరుడు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lastRenderedPageBreak/>
        <w:t>మాట్లాడాడు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తెలిసిన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ఇటలీలోని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సమూహమును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ప్రస్తావించాడు</w:t>
      </w:r>
      <w:r w:rsidRPr="003513D0">
        <w:rPr>
          <w:cs/>
          <w:lang w:bidi="te"/>
        </w:rPr>
        <w:t>.</w:t>
      </w:r>
    </w:p>
    <w:p w14:paraId="54CD7527" w14:textId="7CCF0377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అధ్యయనము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చేయుచుండగా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పరిగణించవలసిన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వాస్తవిక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ఐదు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ముఖ్యమైన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అంశాలను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చూడాలి</w:t>
      </w:r>
      <w:r w:rsidRPr="003513D0">
        <w:rPr>
          <w:cs/>
          <w:lang w:bidi="te"/>
        </w:rPr>
        <w:t>.</w:t>
      </w:r>
    </w:p>
    <w:p w14:paraId="48A4D200" w14:textId="77777777" w:rsidR="00A115BC" w:rsidRDefault="000F63FC" w:rsidP="00BE3AC4">
      <w:pPr>
        <w:pStyle w:val="BulletHeading"/>
        <w:rPr>
          <w:cs/>
          <w:lang w:bidi="te"/>
        </w:rPr>
      </w:pPr>
      <w:bookmarkStart w:id="20" w:name="_Toc54342449"/>
      <w:bookmarkStart w:id="21" w:name="_Toc63080411"/>
      <w:bookmarkStart w:id="22" w:name="_Toc81169983"/>
      <w:r w:rsidRPr="003513D0">
        <w:rPr>
          <w:cs/>
          <w:lang w:bidi="te-IN"/>
        </w:rPr>
        <w:t>యూదులు</w:t>
      </w:r>
      <w:bookmarkEnd w:id="20"/>
      <w:bookmarkEnd w:id="21"/>
      <w:bookmarkEnd w:id="22"/>
    </w:p>
    <w:p w14:paraId="3CC8C90E" w14:textId="276F885C" w:rsidR="00A115BC" w:rsidRDefault="009F72F2" w:rsidP="00A115BC">
      <w:pPr>
        <w:pStyle w:val="BodyText0"/>
        <w:rPr>
          <w:cs/>
          <w:lang w:bidi="te"/>
        </w:rPr>
      </w:pPr>
      <w:r w:rsidRPr="009F72F2">
        <w:rPr>
          <w:cs/>
        </w:rPr>
        <w:t>మొదటిగా</w:t>
      </w:r>
      <w:r w:rsidRPr="009F72F2">
        <w:rPr>
          <w:cs/>
          <w:lang w:bidi="te"/>
        </w:rPr>
        <w:t xml:space="preserve">, </w:t>
      </w:r>
      <w:r w:rsidRPr="009F72F2">
        <w:rPr>
          <w:cs/>
        </w:rPr>
        <w:t>వాస్తవిక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శ్రోతలలో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ఎక్కువమంది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యూదులే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అని</w:t>
      </w:r>
      <w:r w:rsidRPr="009F72F2">
        <w:rPr>
          <w:cs/>
          <w:lang w:bidi="te"/>
        </w:rPr>
        <w:t xml:space="preserve"> </w:t>
      </w:r>
      <w:r w:rsidR="006D42FF">
        <w:rPr>
          <w:rFonts w:hint="cs"/>
          <w:cs/>
        </w:rPr>
        <w:t>అనుకొనుటకు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ఒక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మంచి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కారణం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ఉంది</w:t>
      </w:r>
      <w:r w:rsidRPr="009F72F2">
        <w:rPr>
          <w:cs/>
          <w:lang w:bidi="te"/>
        </w:rPr>
        <w:t xml:space="preserve">. </w:t>
      </w:r>
      <w:r w:rsidRPr="009F72F2">
        <w:rPr>
          <w:cs/>
        </w:rPr>
        <w:t>హెబ్రీ</w:t>
      </w:r>
      <w:r w:rsidRPr="009F72F2">
        <w:rPr>
          <w:cs/>
          <w:lang w:bidi="te"/>
        </w:rPr>
        <w:t xml:space="preserve"> 1:1 </w:t>
      </w:r>
      <w:r w:rsidRPr="009F72F2">
        <w:rPr>
          <w:cs/>
        </w:rPr>
        <w:t>దీనిని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స్పష్టం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చేస్తుంది</w:t>
      </w:r>
      <w:r w:rsidRPr="009F72F2">
        <w:rPr>
          <w:cs/>
          <w:lang w:bidi="te"/>
        </w:rPr>
        <w:t>:</w:t>
      </w:r>
    </w:p>
    <w:p w14:paraId="13D19991" w14:textId="767CA915" w:rsidR="00A115BC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పూర్వకాలమందు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నానాసమయములలోను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నానా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విధములుగాను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ప్రవక్తలద్వారా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పితరులతో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మాటలాడిన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దేవుడు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 1:1).</w:t>
      </w:r>
    </w:p>
    <w:p w14:paraId="684B0FAF" w14:textId="0BBD413E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ఇక్కడ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పాత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దేవుడు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తననుతాను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ఇశ్రాయేలుకు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ఏ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కనుపరచుకున్నాడో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సూచించాడు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ఇశ్రాయేలీయులను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మన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పితరులు</w:t>
      </w:r>
      <w:r w:rsidRPr="003513D0">
        <w:rPr>
          <w:cs/>
          <w:lang w:bidi="te"/>
        </w:rPr>
        <w:t xml:space="preserve">” </w:t>
      </w:r>
      <w:r w:rsidR="006D42FF">
        <w:rPr>
          <w:cs/>
          <w:lang w:bidi="te"/>
        </w:rPr>
        <w:t xml:space="preserve">—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పితరులు</w:t>
      </w:r>
      <w:r w:rsidRPr="003513D0">
        <w:rPr>
          <w:cs/>
          <w:lang w:bidi="te"/>
        </w:rPr>
        <w:t xml:space="preserve"> </w:t>
      </w:r>
      <w:r w:rsidR="006D42FF">
        <w:rPr>
          <w:cs/>
          <w:lang w:bidi="te"/>
        </w:rPr>
        <w:t xml:space="preserve">—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పిలచిన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విధానమును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గమనించండి</w:t>
      </w:r>
      <w:r w:rsidRPr="003513D0">
        <w:rPr>
          <w:cs/>
          <w:lang w:bidi="te"/>
        </w:rPr>
        <w:t>.</w:t>
      </w:r>
    </w:p>
    <w:p w14:paraId="56856456" w14:textId="606487DE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క్రీ</w:t>
      </w:r>
      <w:r w:rsidRPr="003513D0">
        <w:rPr>
          <w:cs/>
          <w:lang w:bidi="te"/>
        </w:rPr>
        <w:t>.</w:t>
      </w:r>
      <w:r w:rsidRPr="003513D0">
        <w:rPr>
          <w:cs/>
        </w:rPr>
        <w:t>శ</w:t>
      </w:r>
      <w:r w:rsidRPr="003513D0">
        <w:rPr>
          <w:cs/>
          <w:lang w:bidi="te"/>
        </w:rPr>
        <w:t xml:space="preserve">. 155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230 </w:t>
      </w:r>
      <w:r w:rsidRPr="003513D0">
        <w:rPr>
          <w:cs/>
        </w:rPr>
        <w:t>వరకు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నివసించిన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తెర్తుల్లు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కాలము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>,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సాంప్రదాయ</w:t>
      </w:r>
      <w:r w:rsidR="006D42FF">
        <w:rPr>
          <w:rFonts w:hint="cs"/>
          <w:cs/>
        </w:rPr>
        <w:t>ముగా</w:t>
      </w:r>
      <w:r w:rsidRPr="003513D0">
        <w:rPr>
          <w:cs/>
          <w:lang w:bidi="te"/>
        </w:rPr>
        <w:t xml:space="preserve"> “</w:t>
      </w:r>
      <w:r w:rsidRPr="003513D0">
        <w:rPr>
          <w:i/>
          <w:iCs/>
          <w:cs/>
        </w:rPr>
        <w:t>ప్రోస్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హెబ్రాయ్యోస్</w:t>
      </w:r>
      <w:r w:rsidRPr="003513D0">
        <w:rPr>
          <w:i/>
          <w:iCs/>
          <w:cs/>
          <w:lang w:bidi="te"/>
        </w:rPr>
        <w:t>,</w:t>
      </w:r>
      <w:r w:rsidR="006D42FF">
        <w:rPr>
          <w:rFonts w:hint="cs"/>
          <w:cs/>
        </w:rPr>
        <w:t>”</w:t>
      </w:r>
      <w:r w:rsidRPr="003513D0">
        <w:rPr>
          <w:i/>
          <w:iCs/>
          <w:cs/>
          <w:lang w:bidi="te"/>
        </w:rPr>
        <w:t xml:space="preserve"> </w:t>
      </w:r>
      <w:r w:rsidR="006D42FF">
        <w:rPr>
          <w:rFonts w:hint="cs"/>
          <w:cs/>
        </w:rPr>
        <w:t>“</w:t>
      </w:r>
      <w:r w:rsidRPr="003513D0">
        <w:rPr>
          <w:cs/>
        </w:rPr>
        <w:t>హెబ్రీయుల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కొరకు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</w:t>
      </w:r>
      <w:r w:rsidR="006D42FF">
        <w:rPr>
          <w:rFonts w:hint="cs"/>
          <w:cs/>
        </w:rPr>
        <w:t>ను శీర్షిక ఇవ్వబడుట ఆశ్చర్యము కలిగించదు.</w:t>
      </w:r>
    </w:p>
    <w:p w14:paraId="7A0F21EC" w14:textId="55F12184" w:rsidR="00A115BC" w:rsidRDefault="00C64666" w:rsidP="00BE3AC4">
      <w:pPr>
        <w:pStyle w:val="BulletHeading"/>
        <w:rPr>
          <w:cs/>
          <w:lang w:bidi="te"/>
        </w:rPr>
      </w:pPr>
      <w:bookmarkStart w:id="23" w:name="_Toc63080412"/>
      <w:bookmarkStart w:id="24" w:name="_Toc81169984"/>
      <w:r>
        <w:rPr>
          <w:rFonts w:hint="cs"/>
          <w:cs/>
          <w:lang w:bidi="te-IN"/>
        </w:rPr>
        <w:t>హెల్లెనీయులు</w:t>
      </w:r>
      <w:bookmarkEnd w:id="23"/>
      <w:bookmarkEnd w:id="24"/>
    </w:p>
    <w:p w14:paraId="7D4C9036" w14:textId="4B178560" w:rsidR="000F63FC" w:rsidRPr="00F118BD" w:rsidRDefault="009F72F2" w:rsidP="004C3EF5">
      <w:pPr>
        <w:pStyle w:val="BodyText0"/>
        <w:rPr>
          <w:cs/>
          <w:lang w:bidi="te"/>
        </w:rPr>
      </w:pPr>
      <w:r w:rsidRPr="009F72F2">
        <w:rPr>
          <w:cs/>
        </w:rPr>
        <w:t>రెండవదిగా</w:t>
      </w:r>
      <w:r w:rsidRPr="009F72F2">
        <w:rPr>
          <w:cs/>
          <w:lang w:bidi="te"/>
        </w:rPr>
        <w:t xml:space="preserve">, </w:t>
      </w:r>
      <w:r w:rsidRPr="009F72F2">
        <w:rPr>
          <w:cs/>
        </w:rPr>
        <w:t>శ్రోతలలో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ఎక్కువశాతం</w:t>
      </w:r>
      <w:r w:rsidRPr="009F72F2">
        <w:rPr>
          <w:cs/>
          <w:lang w:bidi="te"/>
        </w:rPr>
        <w:t xml:space="preserve"> </w:t>
      </w:r>
      <w:r w:rsidR="004C3EF5">
        <w:rPr>
          <w:rFonts w:hint="cs"/>
          <w:cs/>
        </w:rPr>
        <w:t>హెల్లె</w:t>
      </w:r>
      <w:r w:rsidR="004C3EF5">
        <w:rPr>
          <w:cs/>
        </w:rPr>
        <w:t>నీయులు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అని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చెప్పడం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కూడా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సమంజసమే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అవుతుంది</w:t>
      </w:r>
      <w:r w:rsidRPr="009F72F2">
        <w:rPr>
          <w:cs/>
          <w:lang w:bidi="te"/>
        </w:rPr>
        <w:t xml:space="preserve">. </w:t>
      </w:r>
      <w:r w:rsidRPr="009F72F2">
        <w:rPr>
          <w:cs/>
        </w:rPr>
        <w:t>పాలస్తీనాలో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ఉండే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సాంప్రదాయ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యూదు</w:t>
      </w:r>
      <w:r w:rsidR="00966CE7">
        <w:rPr>
          <w:rFonts w:hint="cs"/>
          <w:cs/>
        </w:rPr>
        <w:t>ల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వర్గముల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కంటే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పాలస్తీనా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వెలుపల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నివాసము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చేస్తున్న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యూదులలో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సర్వసాధారణంగా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ఉన్న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వేదాంత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బోధనలతో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శ్రోతలు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సుపరిచితముగా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ఉన్నారు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అని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హెబ్రీ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పత్రికలోని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విషయాలు</w:t>
      </w:r>
      <w:r w:rsidRPr="009F72F2">
        <w:rPr>
          <w:cs/>
          <w:lang w:bidi="te"/>
        </w:rPr>
        <w:t xml:space="preserve"> </w:t>
      </w:r>
      <w:r w:rsidRPr="009F72F2">
        <w:rPr>
          <w:cs/>
        </w:rPr>
        <w:t>సూచిస్తాయి</w:t>
      </w:r>
      <w:r w:rsidRPr="009F72F2">
        <w:rPr>
          <w:cs/>
          <w:lang w:bidi="te"/>
        </w:rPr>
        <w:t>.</w:t>
      </w:r>
    </w:p>
    <w:p w14:paraId="1FC27516" w14:textId="20C89C0E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పాలస్తీనా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వెలుపల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ఎక్కడ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నివసించారో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తెలుసుకోవడానికి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అనేకమంది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వ్యాఖ్యాతలు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ప్రయత్నించారు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రోమాకు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చెందిన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క్లెమెంతు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మొదటి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</w:t>
      </w:r>
      <w:r w:rsidRPr="003513D0">
        <w:rPr>
          <w:cs/>
          <w:lang w:bidi="te"/>
        </w:rPr>
        <w:t>.</w:t>
      </w:r>
      <w:r w:rsidRPr="003513D0">
        <w:rPr>
          <w:cs/>
        </w:rPr>
        <w:t>శ</w:t>
      </w:r>
      <w:r w:rsidRPr="003513D0">
        <w:rPr>
          <w:cs/>
          <w:lang w:bidi="te"/>
        </w:rPr>
        <w:t>. 95</w:t>
      </w:r>
      <w:r w:rsidRPr="003513D0">
        <w:rPr>
          <w:cs/>
        </w:rPr>
        <w:t>లోనే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ప్రస్తావించిన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వాస్తవమును</w:t>
      </w:r>
      <w:r w:rsidRPr="003513D0">
        <w:rPr>
          <w:cs/>
          <w:lang w:bidi="te"/>
        </w:rPr>
        <w:t xml:space="preserve"> </w:t>
      </w:r>
      <w:r w:rsidR="00966CE7">
        <w:rPr>
          <w:rFonts w:hint="cs"/>
          <w:cs/>
        </w:rPr>
        <w:t>పరిగణిస్తూ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రోమాకు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చెందిన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కొందరు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భావించారు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దృక్పథముకు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మద్దతునివ్వడానికి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13:24</w:t>
      </w:r>
      <w:r w:rsidR="004C3EF5">
        <w:rPr>
          <w:rFonts w:hint="cs"/>
          <w:cs/>
        </w:rPr>
        <w:t>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ఉపయోగించారు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ఎందుకంటే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ఇది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ఇటలీవారు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ప్రస్తావిస్తుంది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సూచనలు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ఆసక్తికరముగా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ఉన్నాయి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కాని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ఏ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పరిమాణములోనైనా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చెప్పగలిగేది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ఏమిటంటే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శ్రోతలలో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పాలస్తీనా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వెలుపల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</w:t>
      </w:r>
      <w:r w:rsidRPr="003513D0">
        <w:rPr>
          <w:cs/>
          <w:lang w:bidi="te"/>
        </w:rPr>
        <w:t xml:space="preserve"> </w:t>
      </w:r>
      <w:r w:rsidR="004C3EF5">
        <w:rPr>
          <w:cs/>
        </w:rPr>
        <w:t>హెల్లె</w:t>
      </w:r>
      <w:r w:rsidR="004C3EF5">
        <w:rPr>
          <w:rFonts w:hint="cs"/>
          <w:cs/>
        </w:rPr>
        <w:t>నీయు</w:t>
      </w:r>
      <w:r w:rsidR="004C3EF5">
        <w:rPr>
          <w:cs/>
        </w:rPr>
        <w:t>లైన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ఎక్కువ</w:t>
      </w:r>
      <w:r w:rsidR="00966CE7">
        <w:rPr>
          <w:rFonts w:hint="cs"/>
          <w:cs/>
        </w:rPr>
        <w:t>మంది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ఉన్నారు</w:t>
      </w:r>
      <w:r w:rsidRPr="003513D0">
        <w:rPr>
          <w:cs/>
          <w:lang w:bidi="te"/>
        </w:rPr>
        <w:t>.</w:t>
      </w:r>
    </w:p>
    <w:p w14:paraId="178C14A0" w14:textId="68EB239F" w:rsidR="00A115BC" w:rsidRDefault="000F63FC" w:rsidP="00BE3AC4">
      <w:pPr>
        <w:pStyle w:val="BulletHeading"/>
        <w:rPr>
          <w:cs/>
          <w:lang w:bidi="te"/>
        </w:rPr>
      </w:pPr>
      <w:bookmarkStart w:id="25" w:name="_Toc54342451"/>
      <w:bookmarkStart w:id="26" w:name="_Toc63080413"/>
      <w:bookmarkStart w:id="27" w:name="_Toc81169985"/>
      <w:r w:rsidRPr="003513D0">
        <w:rPr>
          <w:cs/>
          <w:lang w:bidi="te-IN"/>
        </w:rPr>
        <w:t>అపరిపక్వతగలవారు</w:t>
      </w:r>
      <w:bookmarkEnd w:id="25"/>
      <w:bookmarkEnd w:id="26"/>
      <w:bookmarkEnd w:id="27"/>
    </w:p>
    <w:p w14:paraId="3BB6A032" w14:textId="3CAF0110" w:rsidR="00A115BC" w:rsidRDefault="007740A7" w:rsidP="00A115BC">
      <w:pPr>
        <w:pStyle w:val="BodyText0"/>
        <w:rPr>
          <w:cs/>
          <w:lang w:bidi="te"/>
        </w:rPr>
      </w:pPr>
      <w:r w:rsidRPr="00F118BD">
        <w:rPr>
          <w:cs/>
        </w:rPr>
        <w:t>మూడవదిగా</w:t>
      </w:r>
      <w:r w:rsidRPr="00F118BD">
        <w:rPr>
          <w:cs/>
          <w:lang w:bidi="te"/>
        </w:rPr>
        <w:t xml:space="preserve">, </w:t>
      </w:r>
      <w:r w:rsidRPr="00F118BD">
        <w:rPr>
          <w:cs/>
        </w:rPr>
        <w:t>హెబ్రీ</w:t>
      </w:r>
      <w:r w:rsidRPr="00F118BD">
        <w:rPr>
          <w:cs/>
          <w:lang w:bidi="te"/>
        </w:rPr>
        <w:t xml:space="preserve"> </w:t>
      </w:r>
      <w:r w:rsidRPr="00F118BD">
        <w:rPr>
          <w:cs/>
        </w:rPr>
        <w:t>పత్రిక</w:t>
      </w:r>
      <w:r w:rsidRPr="00F118BD">
        <w:rPr>
          <w:cs/>
          <w:lang w:bidi="te"/>
        </w:rPr>
        <w:t xml:space="preserve"> </w:t>
      </w:r>
      <w:r w:rsidRPr="00F118BD">
        <w:rPr>
          <w:cs/>
        </w:rPr>
        <w:t>యొక్క</w:t>
      </w:r>
      <w:r w:rsidRPr="00F118BD">
        <w:rPr>
          <w:cs/>
          <w:lang w:bidi="te"/>
        </w:rPr>
        <w:t xml:space="preserve"> </w:t>
      </w:r>
      <w:r w:rsidRPr="00F118BD">
        <w:rPr>
          <w:cs/>
        </w:rPr>
        <w:t>వాస్తవిక</w:t>
      </w:r>
      <w:r w:rsidRPr="00F118BD">
        <w:rPr>
          <w:cs/>
          <w:lang w:bidi="te"/>
        </w:rPr>
        <w:t xml:space="preserve"> </w:t>
      </w:r>
      <w:r w:rsidRPr="00F118BD">
        <w:rPr>
          <w:cs/>
        </w:rPr>
        <w:t>శ్రోతలు</w:t>
      </w:r>
      <w:r w:rsidRPr="00F118BD">
        <w:rPr>
          <w:cs/>
          <w:lang w:bidi="te"/>
        </w:rPr>
        <w:t xml:space="preserve"> </w:t>
      </w:r>
      <w:r w:rsidRPr="00F118BD">
        <w:rPr>
          <w:cs/>
        </w:rPr>
        <w:t>అపరిపక్వతగలవా</w:t>
      </w:r>
      <w:r w:rsidR="00966CE7">
        <w:rPr>
          <w:rFonts w:hint="cs"/>
          <w:cs/>
        </w:rPr>
        <w:t>రైయున్నారు</w:t>
      </w:r>
      <w:r w:rsidRPr="00F118BD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F118BD">
        <w:rPr>
          <w:cs/>
        </w:rPr>
        <w:t>హెబ్రీ</w:t>
      </w:r>
      <w:r w:rsidRPr="00F118BD">
        <w:rPr>
          <w:cs/>
          <w:lang w:bidi="te"/>
        </w:rPr>
        <w:t>. 5:12</w:t>
      </w:r>
      <w:r w:rsidRPr="00F118BD">
        <w:rPr>
          <w:cs/>
        </w:rPr>
        <w:t>లో</w:t>
      </w:r>
      <w:r w:rsidRPr="00F118BD">
        <w:rPr>
          <w:cs/>
          <w:lang w:bidi="te"/>
        </w:rPr>
        <w:t xml:space="preserve"> </w:t>
      </w:r>
      <w:r w:rsidRPr="00F118BD">
        <w:rPr>
          <w:cs/>
        </w:rPr>
        <w:t>రచయిత</w:t>
      </w:r>
      <w:r w:rsidRPr="00F118BD">
        <w:rPr>
          <w:cs/>
          <w:lang w:bidi="te"/>
        </w:rPr>
        <w:t xml:space="preserve"> </w:t>
      </w:r>
      <w:r w:rsidRPr="00F118BD">
        <w:rPr>
          <w:cs/>
        </w:rPr>
        <w:t>వారిని</w:t>
      </w:r>
      <w:r w:rsidRPr="00F118BD">
        <w:rPr>
          <w:cs/>
          <w:lang w:bidi="te"/>
        </w:rPr>
        <w:t xml:space="preserve"> </w:t>
      </w:r>
      <w:r w:rsidRPr="00F118BD">
        <w:rPr>
          <w:cs/>
        </w:rPr>
        <w:t>గూర్చి</w:t>
      </w:r>
      <w:r w:rsidRPr="00F118BD">
        <w:rPr>
          <w:cs/>
          <w:lang w:bidi="te"/>
        </w:rPr>
        <w:t xml:space="preserve"> </w:t>
      </w:r>
      <w:r w:rsidRPr="00F118BD">
        <w:rPr>
          <w:cs/>
        </w:rPr>
        <w:t>ఎలా</w:t>
      </w:r>
      <w:r w:rsidRPr="00F118BD">
        <w:rPr>
          <w:cs/>
          <w:lang w:bidi="te"/>
        </w:rPr>
        <w:t xml:space="preserve"> </w:t>
      </w:r>
      <w:r w:rsidRPr="00F118BD">
        <w:rPr>
          <w:cs/>
        </w:rPr>
        <w:t>వర్ణించాడో</w:t>
      </w:r>
      <w:r w:rsidRPr="00F118BD">
        <w:rPr>
          <w:cs/>
          <w:lang w:bidi="te"/>
        </w:rPr>
        <w:t xml:space="preserve"> </w:t>
      </w:r>
      <w:r w:rsidRPr="00F118BD">
        <w:rPr>
          <w:cs/>
        </w:rPr>
        <w:t>వినండి</w:t>
      </w:r>
      <w:r w:rsidRPr="00F118BD">
        <w:rPr>
          <w:cs/>
          <w:lang w:bidi="te"/>
        </w:rPr>
        <w:t>:</w:t>
      </w:r>
    </w:p>
    <w:p w14:paraId="0E913E31" w14:textId="7FB0CCD5" w:rsidR="00A115BC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lastRenderedPageBreak/>
        <w:t>కాలమునుబట్టి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చూచితే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మీరు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బోధకులుగా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ఉండవలసినవారై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యుండగా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దేవోక్తులలో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మొదటి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మూలపాఠములను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ఒకడు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మీకు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మరల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బోధింపవలసి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వచ్చెను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 5:12).</w:t>
      </w:r>
    </w:p>
    <w:p w14:paraId="0068E951" w14:textId="1E676595" w:rsidR="00A115BC" w:rsidRDefault="00966CE7" w:rsidP="00A115BC">
      <w:pPr>
        <w:pStyle w:val="BodyText0"/>
        <w:rPr>
          <w:cs/>
          <w:lang w:bidi="te"/>
        </w:rPr>
      </w:pP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చాలాకాలం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విశ్వాసులుగా</w:t>
      </w:r>
      <w:r w:rsidRPr="003513D0">
        <w:rPr>
          <w:cs/>
          <w:lang w:bidi="te"/>
        </w:rPr>
        <w:t xml:space="preserve"> </w:t>
      </w:r>
      <w:r>
        <w:rPr>
          <w:cs/>
        </w:rPr>
        <w:t>ఉన్నా</w:t>
      </w:r>
      <w:r>
        <w:rPr>
          <w:rFonts w:hint="cs"/>
          <w:cs/>
        </w:rPr>
        <w:t>రు కాబట్టి,</w:t>
      </w:r>
      <w:r w:rsidRPr="003513D0">
        <w:rPr>
          <w:cs/>
          <w:lang w:bidi="te"/>
        </w:rPr>
        <w:t xml:space="preserve"> </w:t>
      </w:r>
      <w:r w:rsidR="000F63FC" w:rsidRPr="003513D0">
        <w:rPr>
          <w:cs/>
          <w:lang w:bidi="te"/>
        </w:rPr>
        <w:t>“</w:t>
      </w:r>
      <w:r w:rsidR="000F63FC" w:rsidRPr="003513D0">
        <w:rPr>
          <w:cs/>
        </w:rPr>
        <w:t>కాలమును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బట్టి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చూచితే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మీరు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బోధకులుగా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ఉండవలసినవారై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ఉండాలి</w:t>
      </w:r>
      <w:r w:rsidR="000F63FC" w:rsidRPr="003513D0">
        <w:rPr>
          <w:cs/>
          <w:lang w:bidi="te"/>
        </w:rPr>
        <w:t xml:space="preserve">” </w:t>
      </w:r>
      <w:r w:rsidR="000F63FC" w:rsidRPr="003513D0">
        <w:rPr>
          <w:cs/>
        </w:rPr>
        <w:t>అని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రచయిత</w:t>
      </w:r>
      <w:r w:rsidR="000F63FC" w:rsidRPr="003513D0">
        <w:rPr>
          <w:cs/>
          <w:lang w:bidi="te"/>
        </w:rPr>
        <w:t xml:space="preserve"> </w:t>
      </w:r>
      <w:r w:rsidR="00384420">
        <w:rPr>
          <w:rFonts w:hint="cs"/>
          <w:cs/>
        </w:rPr>
        <w:t>చెప్పా</w:t>
      </w:r>
      <w:r>
        <w:rPr>
          <w:rFonts w:hint="cs"/>
          <w:cs/>
        </w:rPr>
        <w:t>డు</w:t>
      </w:r>
      <w:r w:rsidR="000F63FC" w:rsidRPr="003513D0">
        <w:rPr>
          <w:cs/>
          <w:lang w:bidi="te"/>
        </w:rPr>
        <w:t xml:space="preserve"> </w:t>
      </w:r>
      <w:r w:rsidR="00B70E7A">
        <w:rPr>
          <w:rFonts w:hint="cs"/>
          <w:cs/>
        </w:rPr>
        <w:t>అను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విషయమును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గమించండి</w:t>
      </w:r>
      <w:r w:rsidR="000F63FC" w:rsidRPr="003513D0">
        <w:rPr>
          <w:cs/>
          <w:lang w:bidi="te"/>
        </w:rPr>
        <w:t xml:space="preserve">. </w:t>
      </w:r>
      <w:r w:rsidR="000F63FC" w:rsidRPr="003513D0">
        <w:rPr>
          <w:cs/>
        </w:rPr>
        <w:t>వారు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గొప్ప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సిద్ధాంతీయ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పురోగతిని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సాధించి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ఉండాలి</w:t>
      </w:r>
      <w:r w:rsidR="000F63FC" w:rsidRPr="003513D0">
        <w:rPr>
          <w:cs/>
          <w:lang w:bidi="te"/>
        </w:rPr>
        <w:t xml:space="preserve">. </w:t>
      </w:r>
      <w:r w:rsidR="000F63FC" w:rsidRPr="003513D0">
        <w:rPr>
          <w:cs/>
        </w:rPr>
        <w:t>అయితే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రచయిత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చెప్పినట్లుగా</w:t>
      </w:r>
      <w:r w:rsidR="000F63FC" w:rsidRPr="003513D0">
        <w:rPr>
          <w:cs/>
          <w:lang w:bidi="te"/>
        </w:rPr>
        <w:t xml:space="preserve">, </w:t>
      </w:r>
      <w:r w:rsidR="00B70E7A">
        <w:rPr>
          <w:cs/>
        </w:rPr>
        <w:t>వారి</w:t>
      </w:r>
      <w:r w:rsidR="00B70E7A">
        <w:rPr>
          <w:rFonts w:hint="cs"/>
          <w:cs/>
        </w:rPr>
        <w:t>కి</w:t>
      </w:r>
      <w:r w:rsidR="000F63FC" w:rsidRPr="003513D0">
        <w:rPr>
          <w:cs/>
          <w:lang w:bidi="te"/>
        </w:rPr>
        <w:t xml:space="preserve"> “</w:t>
      </w:r>
      <w:r w:rsidR="000F63FC" w:rsidRPr="003513D0">
        <w:rPr>
          <w:cs/>
        </w:rPr>
        <w:t>దేవోక్తులలో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మొదటి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మూలపాఠములను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మరల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బోధింపవలసి</w:t>
      </w:r>
      <w:r w:rsidR="000F63FC" w:rsidRPr="003513D0">
        <w:rPr>
          <w:cs/>
          <w:lang w:bidi="te"/>
        </w:rPr>
        <w:t xml:space="preserve"> </w:t>
      </w:r>
      <w:r w:rsidR="000F63FC" w:rsidRPr="003513D0">
        <w:rPr>
          <w:cs/>
        </w:rPr>
        <w:t>వచ్చెను</w:t>
      </w:r>
      <w:r w:rsidR="000F63FC" w:rsidRPr="003513D0">
        <w:rPr>
          <w:cs/>
          <w:lang w:bidi="te"/>
        </w:rPr>
        <w:t>.”</w:t>
      </w:r>
    </w:p>
    <w:p w14:paraId="3ECAB0B3" w14:textId="077E96AF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ఆసక్తికరంగా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శ్రోతలు</w:t>
      </w:r>
      <w:r w:rsidR="00B70E7A">
        <w:rPr>
          <w:rFonts w:hint="cs"/>
          <w:cs/>
        </w:rPr>
        <w:t xml:space="preserve"> </w:t>
      </w:r>
      <w:r w:rsidRPr="003513D0">
        <w:rPr>
          <w:cs/>
        </w:rPr>
        <w:t>వేదాంతపరముగా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అపరిపక్వముగా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ఉన్నప్పటికీ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క్రొత్త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అంతటిలోకెల్లా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మాత్రమే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కొన్ని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అత్యంత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అధునాతనమైన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జ్ఞానయుక్తమైన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వేదాంత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బోధనలు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ఉన్నాయి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లక్షణములు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AF060E">
        <w:rPr>
          <w:cs/>
        </w:rPr>
        <w:t>అపరిపక్వతకు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సరిపోతాయి</w:t>
      </w:r>
      <w:r w:rsidRPr="003513D0">
        <w:rPr>
          <w:cs/>
          <w:lang w:bidi="te"/>
        </w:rPr>
        <w:t xml:space="preserve">?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పరిస్థితిని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అర్థం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చేసుకోగల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ఉత్తమమైన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మార్గము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ఏమిటంటే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ఆదిమ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క్రైస్తవులు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మొదటి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శతాబ్దపు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మందిరములలో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ఉపయోగించే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సాధారణ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పద్ధతిని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అనుసరించారు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మనసులో</w:t>
      </w:r>
      <w:r w:rsidRPr="003513D0">
        <w:rPr>
          <w:cs/>
          <w:lang w:bidi="te"/>
        </w:rPr>
        <w:t xml:space="preserve"> </w:t>
      </w:r>
      <w:r w:rsidR="00B70E7A">
        <w:rPr>
          <w:cs/>
        </w:rPr>
        <w:t>పెట్టుకో</w:t>
      </w:r>
      <w:r w:rsidR="00B70E7A">
        <w:rPr>
          <w:rFonts w:hint="cs"/>
          <w:cs/>
        </w:rPr>
        <w:t>వ</w:t>
      </w:r>
      <w:r w:rsidR="00B70E7A">
        <w:rPr>
          <w:cs/>
        </w:rPr>
        <w:t>డం</w:t>
      </w:r>
      <w:r w:rsidRPr="003513D0">
        <w:rPr>
          <w:cs/>
          <w:lang w:bidi="te"/>
        </w:rPr>
        <w:t>.</w:t>
      </w:r>
    </w:p>
    <w:p w14:paraId="37D419B3" w14:textId="18BC365F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సమాజ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మందిరములలోని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నాయకులు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క్రైస్తవ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సంఘ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నాయకులు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సంఘాలకు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లేఖనాల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పఠనమును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వివరణను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అందించారని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లూకా</w:t>
      </w:r>
      <w:r w:rsidRPr="003513D0">
        <w:rPr>
          <w:cs/>
          <w:lang w:bidi="te"/>
        </w:rPr>
        <w:t xml:space="preserve"> 4:16, </w:t>
      </w:r>
      <w:r w:rsidRPr="003513D0">
        <w:rPr>
          <w:cs/>
        </w:rPr>
        <w:t>అపొస్తలుల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కార్యములు</w:t>
      </w:r>
      <w:r w:rsidRPr="003513D0">
        <w:rPr>
          <w:cs/>
          <w:lang w:bidi="te"/>
        </w:rPr>
        <w:t xml:space="preserve"> 13:15,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1 </w:t>
      </w:r>
      <w:r w:rsidRPr="003513D0">
        <w:rPr>
          <w:cs/>
        </w:rPr>
        <w:t>తిమోతి</w:t>
      </w:r>
      <w:r w:rsidRPr="003513D0">
        <w:rPr>
          <w:cs/>
          <w:lang w:bidi="te"/>
        </w:rPr>
        <w:t xml:space="preserve"> 4:13 </w:t>
      </w:r>
      <w:r w:rsidRPr="003513D0">
        <w:rPr>
          <w:cs/>
        </w:rPr>
        <w:t>వంటి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వాక్యభాగములలో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నేర్చుకుంటాము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కాబట్టి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కొన్ని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అత్యంత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వేదాంతపరమైన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అధునాతనమైన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క్రొత్త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రచనలను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వ్రాశాడు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ఎందుకంటే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సంఘ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నాయకులు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సంఘాలకు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బోధించాల</w:t>
      </w:r>
      <w:r w:rsidR="00966CE7">
        <w:rPr>
          <w:rFonts w:hint="cs"/>
          <w:cs/>
        </w:rPr>
        <w:t>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ఆశించాడు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ఇప్పుడు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5:11</w:t>
      </w:r>
      <w:r w:rsidRPr="003513D0">
        <w:rPr>
          <w:cs/>
        </w:rPr>
        <w:t>లో</w:t>
      </w:r>
      <w:r w:rsidRPr="003513D0">
        <w:rPr>
          <w:cs/>
          <w:lang w:bidi="te"/>
        </w:rPr>
        <w:t>, “</w:t>
      </w:r>
      <w:r w:rsidRPr="003513D0">
        <w:rPr>
          <w:cs/>
        </w:rPr>
        <w:t>వినుటకు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మందులైనందున</w:t>
      </w:r>
      <w:r w:rsidRPr="003513D0">
        <w:rPr>
          <w:cs/>
          <w:lang w:bidi="te"/>
        </w:rPr>
        <w:t xml:space="preserve">” </w:t>
      </w:r>
      <w:r w:rsidR="00966CE7">
        <w:rPr>
          <w:rFonts w:hint="cs"/>
          <w:cs/>
        </w:rPr>
        <w:t xml:space="preserve">అని పిలిస్తూ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="00966CE7">
        <w:rPr>
          <w:rFonts w:hint="cs"/>
          <w:cs/>
        </w:rPr>
        <w:t>గద్దించాడు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కాబట్టి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వారు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నాయకులను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సరిగా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గౌరవించనందున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ఎక్కువశాతం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అపరిపక్వతగలవారు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="00B70E7A">
        <w:rPr>
          <w:rFonts w:hint="cs"/>
          <w:cs/>
        </w:rPr>
        <w:t>మనం</w:t>
      </w:r>
      <w:r w:rsidR="00B70E7A">
        <w:rPr>
          <w:cs/>
        </w:rPr>
        <w:t xml:space="preserve"> </w:t>
      </w:r>
      <w:r w:rsidRPr="003513D0">
        <w:rPr>
          <w:cs/>
        </w:rPr>
        <w:t>చెప్పగలము</w:t>
      </w:r>
      <w:r w:rsidRPr="003513D0">
        <w:rPr>
          <w:cs/>
          <w:lang w:bidi="te"/>
        </w:rPr>
        <w:t>.</w:t>
      </w:r>
    </w:p>
    <w:p w14:paraId="58C2979A" w14:textId="2B37DA3E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అభిప్రాయము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. 13:17 </w:t>
      </w:r>
      <w:r w:rsidRPr="003513D0">
        <w:rPr>
          <w:cs/>
        </w:rPr>
        <w:t>ద్వారా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ధృవీకరించబడింది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అక్కడ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చెప్పాడు</w:t>
      </w:r>
      <w:r w:rsidRPr="003513D0">
        <w:rPr>
          <w:cs/>
          <w:lang w:bidi="te"/>
        </w:rPr>
        <w:t>:</w:t>
      </w:r>
    </w:p>
    <w:p w14:paraId="0ABA3018" w14:textId="3B82FD2F" w:rsidR="00A115BC" w:rsidRDefault="000F63FC" w:rsidP="00F118BD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మీపైని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నాయకులుగా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ఉన్నవారు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లెక్క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ఒప్పచెప్పవలసినవారివలె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మీ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ఆత్మలను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కాయుచున్నారు</w:t>
      </w:r>
      <w:r w:rsidRPr="003513D0">
        <w:rPr>
          <w:cs/>
          <w:lang w:bidi="te"/>
        </w:rPr>
        <w:t xml:space="preserve">; </w:t>
      </w:r>
      <w:r w:rsidRPr="003513D0">
        <w:rPr>
          <w:cs/>
          <w:lang w:bidi="te-IN"/>
        </w:rPr>
        <w:t>వారు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దుఃఖముతో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ఆ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చేసినయెడల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మీకు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నిష్</w:t>
      </w:r>
      <w:r w:rsidRPr="003513D0">
        <w:rPr>
          <w:cs/>
          <w:lang w:bidi="te"/>
        </w:rPr>
        <w:t>‌</w:t>
      </w:r>
      <w:r w:rsidRPr="003513D0">
        <w:rPr>
          <w:cs/>
          <w:lang w:bidi="te-IN"/>
        </w:rPr>
        <w:t>ప్రయోజనము</w:t>
      </w:r>
      <w:r w:rsidR="004D650B">
        <w:rPr>
          <w:cs/>
          <w:lang w:bidi="te"/>
        </w:rPr>
        <w:t xml:space="preserve"> </w:t>
      </w:r>
      <w:r w:rsidRPr="003513D0">
        <w:rPr>
          <w:cs/>
          <w:lang w:bidi="te-IN"/>
        </w:rPr>
        <w:t>గనుక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దుఃఖముతో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కాక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ఆనందముతో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చేయునట్లు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వారి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మాట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విని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వారికి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లోబడియుండుడి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 13:17).</w:t>
      </w:r>
    </w:p>
    <w:p w14:paraId="452A2C48" w14:textId="77EE442B" w:rsidR="00A115BC" w:rsidRDefault="000F63FC" w:rsidP="00BE3AC4">
      <w:pPr>
        <w:pStyle w:val="BulletHeading"/>
        <w:rPr>
          <w:cs/>
          <w:lang w:bidi="te"/>
        </w:rPr>
      </w:pPr>
      <w:bookmarkStart w:id="28" w:name="_Toc54342452"/>
      <w:bookmarkStart w:id="29" w:name="_Toc63080414"/>
      <w:bookmarkStart w:id="30" w:name="_Toc81169986"/>
      <w:r w:rsidRPr="003513D0">
        <w:rPr>
          <w:cs/>
          <w:lang w:bidi="te-IN"/>
        </w:rPr>
        <w:t>హింసించబడినవారు</w:t>
      </w:r>
      <w:bookmarkEnd w:id="28"/>
      <w:bookmarkEnd w:id="29"/>
      <w:bookmarkEnd w:id="30"/>
    </w:p>
    <w:p w14:paraId="19C429E6" w14:textId="2193BB3E" w:rsidR="00A115BC" w:rsidRDefault="007740A7" w:rsidP="00A115BC">
      <w:pPr>
        <w:pStyle w:val="BodyText0"/>
        <w:rPr>
          <w:cs/>
          <w:lang w:bidi="te"/>
        </w:rPr>
      </w:pPr>
      <w:r w:rsidRPr="007740A7">
        <w:rPr>
          <w:cs/>
        </w:rPr>
        <w:t>నాల్గవదిగా</w:t>
      </w:r>
      <w:r w:rsidRPr="007740A7">
        <w:rPr>
          <w:cs/>
          <w:lang w:bidi="te"/>
        </w:rPr>
        <w:t xml:space="preserve">, </w:t>
      </w:r>
      <w:r w:rsidRPr="007740A7">
        <w:rPr>
          <w:cs/>
        </w:rPr>
        <w:t>హెబ్రీ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పత్రిక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యొక్క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వాస్తవిక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శ్రోతలు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హింసించబడినవా</w:t>
      </w:r>
      <w:r w:rsidR="00966CE7">
        <w:rPr>
          <w:rFonts w:hint="cs"/>
          <w:cs/>
        </w:rPr>
        <w:t>రైయున్నారు</w:t>
      </w:r>
      <w:r w:rsidRPr="007740A7">
        <w:rPr>
          <w:cs/>
          <w:lang w:bidi="te"/>
        </w:rPr>
        <w:t xml:space="preserve">. </w:t>
      </w:r>
      <w:r w:rsidRPr="007740A7">
        <w:rPr>
          <w:cs/>
        </w:rPr>
        <w:t>క్రీ</w:t>
      </w:r>
      <w:r w:rsidRPr="007740A7">
        <w:rPr>
          <w:cs/>
          <w:lang w:bidi="te"/>
        </w:rPr>
        <w:t>.</w:t>
      </w:r>
      <w:r w:rsidRPr="007740A7">
        <w:rPr>
          <w:cs/>
        </w:rPr>
        <w:t>శ</w:t>
      </w:r>
      <w:r w:rsidRPr="007740A7">
        <w:rPr>
          <w:cs/>
          <w:lang w:bidi="te"/>
        </w:rPr>
        <w:t xml:space="preserve">. </w:t>
      </w:r>
      <w:r w:rsidRPr="007740A7">
        <w:rPr>
          <w:cs/>
        </w:rPr>
        <w:t>మొదటి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శతాబ్దములో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క్రైస్తవులను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హింసించిన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రెండు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ప్రసిద్ధ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సంఘటనలు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ఉన్నాయి</w:t>
      </w:r>
      <w:r w:rsidRPr="007740A7">
        <w:rPr>
          <w:cs/>
          <w:lang w:bidi="te"/>
        </w:rPr>
        <w:t xml:space="preserve">, </w:t>
      </w:r>
      <w:r w:rsidRPr="007740A7">
        <w:rPr>
          <w:cs/>
        </w:rPr>
        <w:t>ఇవి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హెబ్రీ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పత్రిక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యొక్క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వాస్తవిక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శ్రోతలను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పరోక్షంగా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ప్రభావితం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చేసి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ఉండవచ్చును</w:t>
      </w:r>
      <w:r w:rsidRPr="007740A7">
        <w:rPr>
          <w:cs/>
          <w:lang w:bidi="te"/>
        </w:rPr>
        <w:t xml:space="preserve">. </w:t>
      </w:r>
      <w:r w:rsidRPr="007740A7">
        <w:rPr>
          <w:cs/>
        </w:rPr>
        <w:t>క్రీ</w:t>
      </w:r>
      <w:r w:rsidRPr="007740A7">
        <w:rPr>
          <w:cs/>
          <w:lang w:bidi="te"/>
        </w:rPr>
        <w:t>.</w:t>
      </w:r>
      <w:r w:rsidRPr="007740A7">
        <w:rPr>
          <w:cs/>
        </w:rPr>
        <w:t>శ</w:t>
      </w:r>
      <w:r w:rsidRPr="007740A7">
        <w:rPr>
          <w:cs/>
          <w:lang w:bidi="te"/>
        </w:rPr>
        <w:t>. 49</w:t>
      </w:r>
      <w:r w:rsidRPr="007740A7">
        <w:rPr>
          <w:cs/>
        </w:rPr>
        <w:t>లో</w:t>
      </w:r>
      <w:r w:rsidRPr="007740A7">
        <w:rPr>
          <w:cs/>
          <w:lang w:bidi="te"/>
        </w:rPr>
        <w:t>,</w:t>
      </w:r>
      <w:r w:rsidR="004D650B">
        <w:rPr>
          <w:cs/>
          <w:lang w:bidi="te"/>
        </w:rPr>
        <w:t xml:space="preserve"> </w:t>
      </w:r>
      <w:r w:rsidRPr="007740A7">
        <w:rPr>
          <w:cs/>
        </w:rPr>
        <w:t>క్లౌదియ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అను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రోమా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చక్రవర్తి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రోమా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పట్టణము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నుండి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యూదులను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బహిష్కరించాడు</w:t>
      </w:r>
      <w:r w:rsidRPr="007740A7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7740A7">
        <w:rPr>
          <w:cs/>
        </w:rPr>
        <w:t>మరియు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సుమారు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క్రీ</w:t>
      </w:r>
      <w:r w:rsidRPr="007740A7">
        <w:rPr>
          <w:cs/>
          <w:lang w:bidi="te"/>
        </w:rPr>
        <w:t>.</w:t>
      </w:r>
      <w:r w:rsidRPr="007740A7">
        <w:rPr>
          <w:cs/>
        </w:rPr>
        <w:t>శ</w:t>
      </w:r>
      <w:r w:rsidRPr="007740A7">
        <w:rPr>
          <w:cs/>
          <w:lang w:bidi="te"/>
        </w:rPr>
        <w:t>. 64</w:t>
      </w:r>
      <w:r w:rsidRPr="007740A7">
        <w:rPr>
          <w:cs/>
        </w:rPr>
        <w:t>లో</w:t>
      </w:r>
      <w:r w:rsidRPr="007740A7">
        <w:rPr>
          <w:cs/>
          <w:lang w:bidi="te"/>
        </w:rPr>
        <w:t xml:space="preserve">, </w:t>
      </w:r>
      <w:r w:rsidRPr="007740A7">
        <w:rPr>
          <w:cs/>
        </w:rPr>
        <w:t>నీరో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చక్రవర్తి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రోమా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పట్టణములో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క్రైస్తవులను</w:t>
      </w:r>
      <w:r w:rsidRPr="007740A7">
        <w:rPr>
          <w:cs/>
          <w:lang w:bidi="te"/>
        </w:rPr>
        <w:t xml:space="preserve"> </w:t>
      </w:r>
      <w:r w:rsidRPr="007740A7">
        <w:rPr>
          <w:cs/>
        </w:rPr>
        <w:t>హింసించాడు</w:t>
      </w:r>
      <w:r w:rsidRPr="007740A7">
        <w:rPr>
          <w:cs/>
          <w:lang w:bidi="te"/>
        </w:rPr>
        <w:t>.</w:t>
      </w:r>
    </w:p>
    <w:p w14:paraId="1F0CE965" w14:textId="008FA403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lastRenderedPageBreak/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చదువుచుండగా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="0015718E">
        <w:rPr>
          <w:rFonts w:hint="cs"/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వాస్తవిక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అప్పటికే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గతములో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హింసించబడ్డారు</w:t>
      </w:r>
      <w:r w:rsidR="00966CE7">
        <w:rPr>
          <w:rFonts w:hint="cs"/>
          <w:cs/>
        </w:rPr>
        <w:t xml:space="preserve"> అని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కొందరు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ప్రస్తుతము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బాధననుభవించుచున్నారు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స్పష్టమౌతుంది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వారిలో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అనేకులు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భవిష్యత్తులో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తీవ్రంగా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హింసించబడతారు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భావించాడు</w:t>
      </w:r>
      <w:r w:rsidRPr="003513D0">
        <w:rPr>
          <w:cs/>
          <w:lang w:bidi="te"/>
        </w:rPr>
        <w:t>.</w:t>
      </w:r>
    </w:p>
    <w:p w14:paraId="3A294496" w14:textId="64D2A84E" w:rsidR="00A115BC" w:rsidRDefault="00F77C17" w:rsidP="00A115BC">
      <w:pPr>
        <w:pStyle w:val="BodyText0"/>
        <w:rPr>
          <w:cs/>
          <w:lang w:bidi="te"/>
        </w:rPr>
      </w:pPr>
      <w:r>
        <w:rPr>
          <w:cs/>
          <w:lang w:bidi="te"/>
        </w:rPr>
        <w:t>10:32-35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గతములో</w:t>
      </w:r>
      <w:r>
        <w:rPr>
          <w:cs/>
          <w:lang w:bidi="te"/>
        </w:rPr>
        <w:t xml:space="preserve"> </w:t>
      </w:r>
      <w:r>
        <w:rPr>
          <w:cs/>
        </w:rPr>
        <w:t>కనీసము</w:t>
      </w:r>
      <w:r>
        <w:rPr>
          <w:cs/>
          <w:lang w:bidi="te"/>
        </w:rPr>
        <w:t xml:space="preserve"> </w:t>
      </w:r>
      <w:r>
        <w:rPr>
          <w:cs/>
        </w:rPr>
        <w:t>కొంతమంది</w:t>
      </w:r>
      <w:r>
        <w:rPr>
          <w:cs/>
          <w:lang w:bidi="te"/>
        </w:rPr>
        <w:t xml:space="preserve"> </w:t>
      </w:r>
      <w:r>
        <w:rPr>
          <w:cs/>
        </w:rPr>
        <w:t>అనుభవించిన</w:t>
      </w:r>
      <w:r>
        <w:rPr>
          <w:cs/>
          <w:lang w:bidi="te"/>
        </w:rPr>
        <w:t xml:space="preserve"> </w:t>
      </w:r>
      <w:r>
        <w:rPr>
          <w:cs/>
        </w:rPr>
        <w:t>బాధ</w:t>
      </w:r>
      <w:r>
        <w:rPr>
          <w:cs/>
          <w:lang w:bidi="te"/>
        </w:rPr>
        <w:t xml:space="preserve"> </w:t>
      </w:r>
      <w:r>
        <w:rPr>
          <w:cs/>
        </w:rPr>
        <w:t>మీద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దృష్టిపెట్టాడు</w:t>
      </w:r>
      <w:r>
        <w:rPr>
          <w:cs/>
          <w:lang w:bidi="te"/>
        </w:rPr>
        <w:t>.</w:t>
      </w:r>
    </w:p>
    <w:p w14:paraId="0F979DDE" w14:textId="12FBE6D1" w:rsidR="00A115BC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అయితే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మీరు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వెలిగింపబడినమీదట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శ్రమలతో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కూడిన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గొప్ప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పోరాటము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సహించిన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పూర్వపుదినములు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జ్ఞాపకము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తెచ్చుకొనుడి</w:t>
      </w:r>
      <w:r w:rsidRPr="003513D0">
        <w:rPr>
          <w:cs/>
          <w:lang w:bidi="te"/>
        </w:rPr>
        <w:t xml:space="preserve">... </w:t>
      </w:r>
      <w:r w:rsidRPr="003513D0">
        <w:rPr>
          <w:cs/>
          <w:lang w:bidi="te-IN"/>
        </w:rPr>
        <w:t>కాబట్టి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మీ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ధైర్యమును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విడిచిపెట్టకుడి</w:t>
      </w:r>
      <w:r w:rsidRPr="003513D0">
        <w:rPr>
          <w:cs/>
          <w:lang w:bidi="te"/>
        </w:rPr>
        <w:t xml:space="preserve">; </w:t>
      </w:r>
      <w:r w:rsidRPr="003513D0">
        <w:rPr>
          <w:cs/>
          <w:lang w:bidi="te-IN"/>
        </w:rPr>
        <w:t>దానికి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ప్రతిఫలముగా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గొప్ప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బహుమానము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కలుగును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 10:32-35).</w:t>
      </w:r>
    </w:p>
    <w:p w14:paraId="42358E5A" w14:textId="13648981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  <w:lang w:bidi="te"/>
        </w:rPr>
        <w:t>“[</w:t>
      </w:r>
      <w:r w:rsidRPr="003513D0">
        <w:rPr>
          <w:cs/>
        </w:rPr>
        <w:t>వారు</w:t>
      </w:r>
      <w:r w:rsidRPr="003513D0">
        <w:rPr>
          <w:cs/>
          <w:lang w:bidi="te"/>
        </w:rPr>
        <w:t>] [</w:t>
      </w:r>
      <w:r w:rsidRPr="003513D0">
        <w:rPr>
          <w:cs/>
        </w:rPr>
        <w:t>మొదట</w:t>
      </w:r>
      <w:r w:rsidRPr="003513D0">
        <w:rPr>
          <w:cs/>
          <w:lang w:bidi="te"/>
        </w:rPr>
        <w:t xml:space="preserve">] </w:t>
      </w:r>
      <w:r w:rsidRPr="003513D0">
        <w:rPr>
          <w:cs/>
        </w:rPr>
        <w:t>వెలిగింపబడినమీదట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పూర్వపుదినముల</w:t>
      </w:r>
      <w:r w:rsidRPr="003513D0">
        <w:rPr>
          <w:cs/>
          <w:lang w:bidi="te"/>
        </w:rPr>
        <w:t>”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హింసించబడినప్పుడు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బలమును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బట్టి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="0015718E">
        <w:rPr>
          <w:cs/>
        </w:rPr>
        <w:t>ప్ర</w:t>
      </w:r>
      <w:r w:rsidR="0015718E">
        <w:rPr>
          <w:rFonts w:hint="cs"/>
          <w:cs/>
        </w:rPr>
        <w:t>శం</w:t>
      </w:r>
      <w:r w:rsidRPr="003513D0">
        <w:rPr>
          <w:cs/>
        </w:rPr>
        <w:t>సించినట్లు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ఇక్కడ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చూస్తాము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మీ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ధైర్యమును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విడిచిపెట్టకుడి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="00694AF7">
        <w:rPr>
          <w:rFonts w:hint="cs"/>
          <w:cs/>
        </w:rPr>
        <w:t>అ</w:t>
      </w:r>
      <w:r w:rsidR="00694AF7">
        <w:rPr>
          <w:cs/>
        </w:rPr>
        <w:t>త</w:t>
      </w:r>
      <w:r w:rsidRPr="003513D0">
        <w:rPr>
          <w:cs/>
        </w:rPr>
        <w:t>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పురికొల్పాడు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ఇక్కడ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ధైర్యము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అనువదించబడిన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గ్రీకు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పద</w:t>
      </w:r>
      <w:r w:rsidR="00966CE7">
        <w:rPr>
          <w:rFonts w:hint="cs"/>
          <w:cs/>
        </w:rPr>
        <w:t>ము</w:t>
      </w:r>
      <w:r w:rsidRPr="003513D0">
        <w:rPr>
          <w:cs/>
          <w:lang w:bidi="te"/>
        </w:rPr>
        <w:t xml:space="preserve"> </w:t>
      </w:r>
      <w:r w:rsidRPr="003513D0">
        <w:rPr>
          <w:i/>
          <w:iCs/>
          <w:cs/>
        </w:rPr>
        <w:t>పర్రెసియ</w:t>
      </w:r>
      <w:r w:rsidR="00966CE7">
        <w:rPr>
          <w:rFonts w:hint="cs"/>
          <w:i/>
          <w:iCs/>
          <w:cs/>
        </w:rPr>
        <w:t xml:space="preserve"> </w:t>
      </w:r>
      <w:r w:rsidR="00966CE7">
        <w:rPr>
          <w:rFonts w:hint="cs"/>
          <w:cs/>
        </w:rPr>
        <w:t>అయ్యున్నది</w:t>
      </w:r>
      <w:r w:rsidRPr="003513D0">
        <w:rPr>
          <w:i/>
          <w:iCs/>
          <w:cs/>
          <w:lang w:bidi="te"/>
        </w:rPr>
        <w:t xml:space="preserve">, </w:t>
      </w:r>
      <w:r w:rsidRPr="003513D0">
        <w:rPr>
          <w:cs/>
        </w:rPr>
        <w:t>అనేక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సందర్భములలో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దీని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అర్థము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ఏమిటంటే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ప్రముఖుల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సమక్షములో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నిబ్బరం</w:t>
      </w:r>
      <w:r w:rsidRPr="003513D0">
        <w:rPr>
          <w:cs/>
          <w:lang w:bidi="te"/>
        </w:rPr>
        <w:t>,” “</w:t>
      </w:r>
      <w:r w:rsidRPr="003513D0">
        <w:rPr>
          <w:cs/>
        </w:rPr>
        <w:t>ధైర్యము</w:t>
      </w:r>
      <w:r w:rsidRPr="003513D0">
        <w:rPr>
          <w:cs/>
          <w:lang w:bidi="te"/>
        </w:rPr>
        <w:t xml:space="preserve">,”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నిర్భయము</w:t>
      </w:r>
      <w:r w:rsidRPr="003513D0">
        <w:rPr>
          <w:cs/>
          <w:lang w:bidi="te"/>
        </w:rPr>
        <w:t>”</w:t>
      </w:r>
      <w:r w:rsidR="00694AF7">
        <w:rPr>
          <w:rFonts w:hint="cs"/>
          <w:cs/>
        </w:rPr>
        <w:t>గా</w:t>
      </w:r>
      <w:r w:rsidR="00694AF7">
        <w:rPr>
          <w:cs/>
        </w:rPr>
        <w:t xml:space="preserve"> ఉండడం</w:t>
      </w:r>
      <w:r w:rsidR="00694AF7">
        <w:rPr>
          <w:rFonts w:hint="cs"/>
          <w:cs/>
        </w:rPr>
        <w:t>.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పదము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ఎంపిక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బహిరంగముగా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అధికారికంగా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ఎదుర్కొనుచున్నారని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ధైర్యమును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కోల్పోయే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శోధనలో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ఉన్నారని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సూచిస్తుంది</w:t>
      </w:r>
      <w:r w:rsidRPr="003513D0">
        <w:rPr>
          <w:cs/>
          <w:lang w:bidi="te"/>
        </w:rPr>
        <w:t>.</w:t>
      </w:r>
    </w:p>
    <w:p w14:paraId="213C8F9F" w14:textId="39A894E3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  <w:lang w:bidi="te"/>
        </w:rPr>
        <w:t>13:3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చెప్పినప్పుడు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ప్రస్తుత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సూచిస్తున్నాడు</w:t>
      </w:r>
      <w:r w:rsidRPr="003513D0">
        <w:rPr>
          <w:cs/>
          <w:lang w:bidi="te"/>
        </w:rPr>
        <w:t>:</w:t>
      </w:r>
    </w:p>
    <w:p w14:paraId="659DA423" w14:textId="06B06F40" w:rsidR="00A115BC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మీరును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వారితోకూడ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బంధింపబడినట్టు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బంధకములోనున్న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వారిని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జ్ఞాపకము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చేసికొనుడి</w:t>
      </w:r>
      <w:r w:rsidRPr="003513D0">
        <w:rPr>
          <w:cs/>
          <w:lang w:bidi="te"/>
        </w:rPr>
        <w:t xml:space="preserve">. </w:t>
      </w:r>
      <w:r w:rsidRPr="003513D0">
        <w:rPr>
          <w:cs/>
          <w:lang w:bidi="te-IN"/>
        </w:rPr>
        <w:t>మీరును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శరీరముతో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ఉన్నారు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గనుక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కష్టముల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ననుభవించుచున్న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వారిని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జ్ఞాపకము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చేసికొనుడి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 13:3).</w:t>
      </w:r>
    </w:p>
    <w:p w14:paraId="45FFE66B" w14:textId="07774C22" w:rsidR="000F63FC" w:rsidRPr="003513D0" w:rsidRDefault="000F63FC" w:rsidP="00A115BC">
      <w:pPr>
        <w:pStyle w:val="BodyText0"/>
        <w:rPr>
          <w:cs/>
          <w:lang w:bidi="te"/>
        </w:rPr>
      </w:pPr>
      <w:r w:rsidRPr="003513D0">
        <w:rPr>
          <w:cs/>
          <w:lang w:bidi="te"/>
        </w:rPr>
        <w:t>“[</w:t>
      </w:r>
      <w:r w:rsidRPr="003513D0">
        <w:rPr>
          <w:cs/>
        </w:rPr>
        <w:t>మీరును</w:t>
      </w:r>
      <w:r w:rsidRPr="003513D0">
        <w:rPr>
          <w:cs/>
          <w:lang w:bidi="te"/>
        </w:rPr>
        <w:t xml:space="preserve">] </w:t>
      </w:r>
      <w:r w:rsidRPr="003513D0">
        <w:rPr>
          <w:cs/>
        </w:rPr>
        <w:t>వారితోకూడ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బంధింపబడినట్టు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బంధకములోనున్న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జ్ఞాపకము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చేసికొనుడి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కష్టముల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ననుభవించుచున్న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వారిని</w:t>
      </w:r>
      <w:r w:rsidRPr="003513D0">
        <w:rPr>
          <w:cs/>
          <w:lang w:bidi="te"/>
        </w:rPr>
        <w:t xml:space="preserve"> (</w:t>
      </w:r>
      <w:r w:rsidRPr="003513D0">
        <w:rPr>
          <w:cs/>
        </w:rPr>
        <w:t>మీరును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అనుభవించుచున్నట్లు</w:t>
      </w:r>
      <w:r w:rsidRPr="003513D0">
        <w:rPr>
          <w:cs/>
          <w:lang w:bidi="te"/>
        </w:rPr>
        <w:t xml:space="preserve">] </w:t>
      </w:r>
      <w:r w:rsidRPr="003513D0">
        <w:rPr>
          <w:cs/>
        </w:rPr>
        <w:t>జ్ఞాపకము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చేసికొనుడి</w:t>
      </w:r>
      <w:r w:rsidR="00966CE7">
        <w:rPr>
          <w:rFonts w:hint="cs"/>
          <w:cs/>
        </w:rPr>
        <w:t>”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ప్రోత్సహించాడని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వచనము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ద్వారా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చూస్తాము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అతని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అంతా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గతములో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జరుగలేదని</w:t>
      </w:r>
      <w:r w:rsidRPr="003513D0">
        <w:rPr>
          <w:cs/>
          <w:lang w:bidi="te"/>
        </w:rPr>
        <w:t xml:space="preserve"> </w:t>
      </w:r>
      <w:r w:rsidR="00E410B8">
        <w:rPr>
          <w:rFonts w:hint="cs"/>
          <w:cs/>
        </w:rPr>
        <w:t xml:space="preserve">ఇక్కడ </w:t>
      </w:r>
      <w:r w:rsidRPr="003513D0">
        <w:rPr>
          <w:cs/>
        </w:rPr>
        <w:t>స్పష్టమౌతుంది</w:t>
      </w:r>
      <w:r w:rsidRPr="003513D0">
        <w:rPr>
          <w:cs/>
          <w:lang w:bidi="te"/>
        </w:rPr>
        <w:t>.</w:t>
      </w:r>
    </w:p>
    <w:p w14:paraId="2912BEC2" w14:textId="29A704FE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గతములో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ప్రస్తుత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పాటుగా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భవిష్యత్తులో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ఎదుర్కొంటారు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12:3-4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గుర్తించాడు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ఉపదేశమును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వినండి</w:t>
      </w:r>
      <w:r w:rsidRPr="003513D0">
        <w:rPr>
          <w:cs/>
          <w:lang w:bidi="te"/>
        </w:rPr>
        <w:t>:</w:t>
      </w:r>
    </w:p>
    <w:p w14:paraId="6E6FBB14" w14:textId="249CAD09" w:rsidR="004D650B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మీరు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అలసట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పడకయు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మీ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ప్రాణములు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విసుకకయు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ఉండునట్లు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పాపాత్ములు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తనకు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వ్యతిరేకముగ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చేసిన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తిరస్కార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మంతయు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ఓర్చుకొనిన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ఆయనను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తలంచుకొనుడి</w:t>
      </w:r>
      <w:r w:rsidRPr="003513D0">
        <w:rPr>
          <w:cs/>
          <w:lang w:bidi="te"/>
        </w:rPr>
        <w:t xml:space="preserve">. </w:t>
      </w:r>
      <w:r w:rsidRPr="003513D0">
        <w:rPr>
          <w:cs/>
          <w:lang w:bidi="te-IN"/>
        </w:rPr>
        <w:t>మీరు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పాపముతో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పోరాడుటలో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రక్తము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కారునంతగా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ఇంక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దానిని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ఎదిరింపలేదు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 12: 3-4).</w:t>
      </w:r>
    </w:p>
    <w:p w14:paraId="044FA8D9" w14:textId="113475ED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lastRenderedPageBreak/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వాక్యభాగము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సూచిస్తున్నట్లుగా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ఎదుర్కొంటారని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భావించాడు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అనుభవములోని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లక్షణము</w:t>
      </w:r>
      <w:r w:rsidR="00F9170D">
        <w:rPr>
          <w:rFonts w:hint="cs"/>
          <w:cs/>
        </w:rPr>
        <w:t>ను</w:t>
      </w:r>
      <w:r w:rsidRPr="003513D0">
        <w:rPr>
          <w:cs/>
          <w:lang w:bidi="te"/>
        </w:rPr>
        <w:t xml:space="preserve"> </w:t>
      </w:r>
      <w:r w:rsidR="00F9170D">
        <w:rPr>
          <w:rFonts w:hint="cs"/>
          <w:cs/>
        </w:rPr>
        <w:t>బట్టి అతడు బహుగా చింతించాడు</w:t>
      </w:r>
      <w:r w:rsidRPr="003513D0">
        <w:rPr>
          <w:cs/>
          <w:lang w:bidi="te"/>
        </w:rPr>
        <w:t>.</w:t>
      </w:r>
    </w:p>
    <w:p w14:paraId="202BAFAD" w14:textId="14BC2718" w:rsidR="00A115BC" w:rsidRDefault="000F63FC" w:rsidP="00F77C17">
      <w:pPr>
        <w:pStyle w:val="Quotations"/>
        <w:rPr>
          <w:cs/>
          <w:lang w:bidi="te"/>
        </w:rPr>
      </w:pP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వాస్తవిక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శ్రోతలు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అనేక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సమస్యలను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ఎదుర్కొన్నారు</w:t>
      </w:r>
      <w:r w:rsidRPr="00F77C17">
        <w:rPr>
          <w:cs/>
          <w:lang w:bidi="te"/>
        </w:rPr>
        <w:t>... 10</w:t>
      </w:r>
      <w:r w:rsidRPr="00F77C17">
        <w:rPr>
          <w:cs/>
          <w:lang w:bidi="te-IN"/>
        </w:rPr>
        <w:t>వ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అధ్యాయములో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రచయిత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చెప్పినట్లుగా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వారు</w:t>
      </w:r>
      <w:r w:rsidRPr="00F77C17">
        <w:rPr>
          <w:cs/>
          <w:lang w:bidi="te"/>
        </w:rPr>
        <w:t xml:space="preserve"> </w:t>
      </w:r>
      <w:r w:rsidR="00F9170D">
        <w:rPr>
          <w:rFonts w:hint="cs"/>
          <w:cs/>
          <w:lang w:bidi="te-IN"/>
        </w:rPr>
        <w:t>అనేక</w:t>
      </w:r>
      <w:r w:rsidRPr="00F77C17">
        <w:rPr>
          <w:cs/>
          <w:lang w:bidi="te"/>
        </w:rPr>
        <w:t xml:space="preserve"> </w:t>
      </w:r>
      <w:r w:rsidR="00F9170D">
        <w:rPr>
          <w:rFonts w:hint="cs"/>
          <w:cs/>
          <w:lang w:bidi="te-IN"/>
        </w:rPr>
        <w:t>రకముల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బాధలను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అనుభవించారు</w:t>
      </w:r>
      <w:r w:rsidRPr="00F77C17">
        <w:rPr>
          <w:cs/>
          <w:lang w:bidi="te"/>
        </w:rPr>
        <w:t xml:space="preserve">; </w:t>
      </w:r>
      <w:r w:rsidRPr="00F77C17">
        <w:rPr>
          <w:cs/>
          <w:lang w:bidi="te-IN"/>
        </w:rPr>
        <w:t>వారు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తమ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ఆస్తిని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కోల్పోయారు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కొందరు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చెరసాలలో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వేయబడ్డారు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వారు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ఒక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విధమైన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బహిరంగ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అవహేళనకు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గురైయ్యారు</w:t>
      </w:r>
      <w:r w:rsidRPr="00F77C17">
        <w:rPr>
          <w:cs/>
          <w:lang w:bidi="te"/>
        </w:rPr>
        <w:t>.</w:t>
      </w:r>
      <w:r w:rsidR="00F9170D">
        <w:rPr>
          <w:rFonts w:hint="cs"/>
          <w:cs/>
          <w:lang w:bidi="te-IN"/>
        </w:rPr>
        <w:t xml:space="preserve"> అతడు ఈ పత్రికను వ్రాయచుండగా సమాజము నుండి వెలివేయబడు విధముగా కూడా క్రీస్తు కొరకు నిందను అనుభవించుటకు సిద్ధముగా ఉండమని ఇక్కడ అతడు పాఠకులను ప్రాధేయపడుతున్నాడు, మరియు అతడు ఈ విషయమును పాత నిబంధన పదజాలములలో వివరించుచున్నాడు, అనగా సమాజమందిరము నుండి వెలివేయబడుటను గూర్చి, మరియు వారు యెరూషలేములో ఉంటే దేవాలయము నుండి వెలివేయబడుటను గూర్చి మాట్లాడుతున్నాడు. మరియు అతడు ఈ పత్రికను వ్రాసిన సమయమునకు దేవాలయము ఇంకా పతనము కాలదు అని నేను నమ్ముతాను.</w:t>
      </w:r>
      <w:r w:rsidR="004D650B">
        <w:rPr>
          <w:cs/>
          <w:lang w:bidi="te"/>
        </w:rPr>
        <w:t xml:space="preserve">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ఇవి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వారు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ఎదుర్కొంటున్న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హింస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రూపములు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 12</w:t>
      </w:r>
      <w:r w:rsidRPr="00F77C17">
        <w:rPr>
          <w:cs/>
          <w:lang w:bidi="te-IN"/>
        </w:rPr>
        <w:t>వ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అధ్యాయములో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వారి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బాధలు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రక్త</w:t>
      </w:r>
      <w:r w:rsidR="00F9170D">
        <w:rPr>
          <w:rFonts w:hint="cs"/>
          <w:cs/>
          <w:lang w:bidi="te-IN"/>
        </w:rPr>
        <w:t xml:space="preserve">మును </w:t>
      </w:r>
      <w:r w:rsidR="00F9170D" w:rsidRPr="00C505D7">
        <w:rPr>
          <w:rFonts w:hint="cs"/>
          <w:cs/>
          <w:lang w:bidi="te-IN"/>
        </w:rPr>
        <w:t>ధారపోయు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స్థాయికి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పెరగలేదని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చెప్పాడు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2</w:t>
      </w:r>
      <w:r w:rsidRPr="00F77C17">
        <w:rPr>
          <w:cs/>
          <w:lang w:bidi="te-IN"/>
        </w:rPr>
        <w:t>వ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అధ్యాయములో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చెప్పినట్లుగా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యేసు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క్రీస్తు</w:t>
      </w:r>
      <w:r w:rsidRPr="00F77C17">
        <w:rPr>
          <w:cs/>
          <w:lang w:bidi="te"/>
        </w:rPr>
        <w:t xml:space="preserve"> </w:t>
      </w:r>
      <w:r w:rsidR="00F9170D">
        <w:rPr>
          <w:rFonts w:hint="cs"/>
          <w:cs/>
          <w:lang w:bidi="te-IN"/>
        </w:rPr>
        <w:t xml:space="preserve">పొందిన </w:t>
      </w:r>
      <w:r w:rsidRPr="00F77C17">
        <w:rPr>
          <w:cs/>
          <w:lang w:bidi="te-IN"/>
        </w:rPr>
        <w:t>జయము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వలన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వారు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మరణ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భయము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నుండి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తప్పించబడ్డారని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ధృవీకరించవలసిన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అవసరతను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గూర్చి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అతనికి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తెలుసు</w:t>
      </w:r>
      <w:r w:rsidRPr="00F77C17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మరింత</w:t>
      </w:r>
      <w:r w:rsidRPr="00F77C17">
        <w:rPr>
          <w:cs/>
          <w:lang w:bidi="te"/>
        </w:rPr>
        <w:t xml:space="preserve"> </w:t>
      </w:r>
      <w:r w:rsidR="00F9170D">
        <w:rPr>
          <w:rFonts w:hint="cs"/>
          <w:cs/>
          <w:lang w:bidi="te-IN"/>
        </w:rPr>
        <w:t>తీవ్రమైన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హింస</w:t>
      </w:r>
      <w:r w:rsidRPr="00F77C17">
        <w:rPr>
          <w:cs/>
          <w:lang w:bidi="te"/>
        </w:rPr>
        <w:t xml:space="preserve"> </w:t>
      </w:r>
      <w:r w:rsidR="00F9170D">
        <w:rPr>
          <w:rFonts w:hint="cs"/>
          <w:cs/>
          <w:lang w:bidi="te-IN"/>
        </w:rPr>
        <w:t>భవిష్యత్తులో రాబోవుచుండవచ్చు</w:t>
      </w:r>
      <w:r w:rsidRPr="00F77C17">
        <w:rPr>
          <w:cs/>
          <w:lang w:bidi="te"/>
        </w:rPr>
        <w:t>.</w:t>
      </w:r>
    </w:p>
    <w:p w14:paraId="0B04B191" w14:textId="4952B897" w:rsidR="00A115BC" w:rsidRDefault="00D02E99" w:rsidP="00A115BC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డెన్నిస్</w:t>
      </w:r>
      <w:r>
        <w:rPr>
          <w:cs/>
          <w:lang w:bidi="te"/>
        </w:rPr>
        <w:t xml:space="preserve"> </w:t>
      </w:r>
      <w:r w:rsidR="00D1756A">
        <w:rPr>
          <w:rFonts w:hint="cs"/>
          <w:cs/>
          <w:lang w:val="en-IN" w:bidi="te-IN"/>
        </w:rPr>
        <w:t>ఈ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జాన్సన్</w:t>
      </w:r>
    </w:p>
    <w:p w14:paraId="49143314" w14:textId="4173A839" w:rsidR="00A115BC" w:rsidRDefault="00786636" w:rsidP="00BE3AC4">
      <w:pPr>
        <w:pStyle w:val="BulletHeading"/>
        <w:rPr>
          <w:cs/>
          <w:lang w:bidi="te"/>
        </w:rPr>
      </w:pPr>
      <w:bookmarkStart w:id="31" w:name="_Toc54342453"/>
      <w:bookmarkStart w:id="32" w:name="_Toc63080415"/>
      <w:bookmarkStart w:id="33" w:name="_Toc81169987"/>
      <w:r>
        <w:rPr>
          <w:cs/>
          <w:lang w:bidi="te-IN"/>
        </w:rPr>
        <w:t>మతభ్రష్టత్వ</w:t>
      </w:r>
      <w:bookmarkEnd w:id="31"/>
      <w:r w:rsidR="00F9170D">
        <w:rPr>
          <w:rFonts w:hint="cs"/>
          <w:cs/>
          <w:lang w:bidi="te-IN"/>
        </w:rPr>
        <w:t>మునకు సమీపముగా ఉన్నవారు</w:t>
      </w:r>
      <w:bookmarkEnd w:id="32"/>
      <w:bookmarkEnd w:id="33"/>
    </w:p>
    <w:p w14:paraId="22943196" w14:textId="12C7C423" w:rsidR="00A115BC" w:rsidRDefault="007740A7" w:rsidP="00A115BC">
      <w:pPr>
        <w:pStyle w:val="BodyText0"/>
        <w:rPr>
          <w:cs/>
          <w:lang w:bidi="te"/>
        </w:rPr>
      </w:pPr>
      <w:r w:rsidRPr="000A0BBA">
        <w:rPr>
          <w:cs/>
        </w:rPr>
        <w:t>ఐదవదిగా</w:t>
      </w:r>
      <w:r w:rsidRPr="000A0BBA">
        <w:rPr>
          <w:cs/>
          <w:lang w:bidi="te"/>
        </w:rPr>
        <w:t xml:space="preserve">, </w:t>
      </w:r>
      <w:r w:rsidRPr="000A0BBA">
        <w:rPr>
          <w:cs/>
        </w:rPr>
        <w:t>హెబ్రీ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పత్రిక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యొక్క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శ్రోతలు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హింసను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ఎదుర్కొనుచుండగా</w:t>
      </w:r>
      <w:r w:rsidRPr="000A0BBA">
        <w:rPr>
          <w:cs/>
          <w:lang w:bidi="te"/>
        </w:rPr>
        <w:t xml:space="preserve">, </w:t>
      </w:r>
      <w:r w:rsidRPr="000A0BBA">
        <w:rPr>
          <w:cs/>
        </w:rPr>
        <w:t>వారిలో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కనీసము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కొందరు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మతభ్రష్టత్వములోకి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జారిపోయేవారిగా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ఉన్నారు</w:t>
      </w:r>
      <w:r w:rsidRPr="000A0BBA">
        <w:rPr>
          <w:cs/>
          <w:lang w:bidi="te"/>
        </w:rPr>
        <w:t xml:space="preserve">. </w:t>
      </w:r>
      <w:r w:rsidRPr="000A0BBA">
        <w:rPr>
          <w:cs/>
        </w:rPr>
        <w:t>నిరుత్సాహము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పొందడము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లేదా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బాధల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వలన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బలహీనమైపోవడమే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కాకుండా</w:t>
      </w:r>
      <w:r w:rsidRPr="000A0BBA">
        <w:rPr>
          <w:cs/>
          <w:lang w:bidi="te"/>
        </w:rPr>
        <w:t xml:space="preserve">, </w:t>
      </w:r>
      <w:r w:rsidRPr="000A0BBA">
        <w:rPr>
          <w:cs/>
        </w:rPr>
        <w:t>పూర్తిగా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క్రీస్తు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నుండి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వెనుదిరిగే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ప్రమాదంలో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వారు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ఉన్నారు</w:t>
      </w:r>
      <w:r w:rsidRPr="000A0BBA">
        <w:rPr>
          <w:cs/>
          <w:lang w:bidi="te"/>
        </w:rPr>
        <w:t xml:space="preserve">. </w:t>
      </w:r>
      <w:r w:rsidRPr="000A0BBA">
        <w:rPr>
          <w:cs/>
        </w:rPr>
        <w:t>ఉదాహరణకు</w:t>
      </w:r>
      <w:r w:rsidRPr="000A0BBA">
        <w:rPr>
          <w:cs/>
          <w:lang w:bidi="te"/>
        </w:rPr>
        <w:t xml:space="preserve">, </w:t>
      </w:r>
      <w:r w:rsidRPr="000A0BBA">
        <w:rPr>
          <w:cs/>
        </w:rPr>
        <w:t>హెబ్రీ</w:t>
      </w:r>
      <w:r w:rsidRPr="000A0BBA">
        <w:rPr>
          <w:cs/>
          <w:lang w:bidi="te"/>
        </w:rPr>
        <w:t>. 10:</w:t>
      </w:r>
      <w:r w:rsidR="00F93215">
        <w:rPr>
          <w:rFonts w:hint="cs"/>
          <w:cs/>
        </w:rPr>
        <w:t>2</w:t>
      </w:r>
      <w:r w:rsidRPr="000A0BBA">
        <w:rPr>
          <w:cs/>
          <w:lang w:bidi="te"/>
        </w:rPr>
        <w:t>6-27</w:t>
      </w:r>
      <w:r w:rsidRPr="000A0BBA">
        <w:rPr>
          <w:cs/>
        </w:rPr>
        <w:t>లో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మనము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ఈ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హెచ్చరికను</w:t>
      </w:r>
      <w:r w:rsidRPr="000A0BBA">
        <w:rPr>
          <w:cs/>
          <w:lang w:bidi="te"/>
        </w:rPr>
        <w:t xml:space="preserve"> </w:t>
      </w:r>
      <w:r w:rsidRPr="000A0BBA">
        <w:rPr>
          <w:cs/>
        </w:rPr>
        <w:t>చదువుతాము</w:t>
      </w:r>
      <w:r w:rsidRPr="000A0BBA">
        <w:rPr>
          <w:cs/>
          <w:lang w:bidi="te"/>
        </w:rPr>
        <w:t>:</w:t>
      </w:r>
    </w:p>
    <w:p w14:paraId="4DCA06C8" w14:textId="7F6CFA35" w:rsidR="00A115BC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సత్యమునుగూర్చి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అనుభవజ్ఞానము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పొందిన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తరువాత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బుద్ధిపూర్వకముగా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పాపము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చేసినయెడల</w:t>
      </w:r>
      <w:r w:rsidRPr="003513D0">
        <w:rPr>
          <w:cs/>
          <w:lang w:bidi="te"/>
        </w:rPr>
        <w:t xml:space="preserve"> </w:t>
      </w:r>
      <w:r w:rsidRPr="00F9013D">
        <w:rPr>
          <w:cs/>
          <w:lang w:bidi="te-IN"/>
        </w:rPr>
        <w:t>పాపములకు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బలి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యికను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ఉండదు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గాని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న్యాయపు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తీర్పునకు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భయముతో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ఎదురుచూచుటయు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విరోధులను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దహింపబోవు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తీక్షణమైన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అగ్నియు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నికను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ఉండును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 10:26-27).</w:t>
      </w:r>
    </w:p>
    <w:p w14:paraId="1890852F" w14:textId="01C50C14" w:rsidR="00A115BC" w:rsidRDefault="000F63FC" w:rsidP="00786636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అల్ప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దోషము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చిన్న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పాపములను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శ్రద్ధ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చూపుట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ఇక్కడ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స్పష్ట</w:t>
      </w:r>
      <w:r w:rsidR="0037763C">
        <w:rPr>
          <w:rFonts w:hint="cs"/>
          <w:cs/>
        </w:rPr>
        <w:t>త కలిగి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ఉండాలి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="00786636" w:rsidRPr="003513D0">
        <w:rPr>
          <w:cs/>
        </w:rPr>
        <w:t>క్రీస్తు</w:t>
      </w:r>
      <w:r w:rsidR="00786636" w:rsidRPr="003513D0">
        <w:rPr>
          <w:cs/>
          <w:lang w:bidi="te"/>
        </w:rPr>
        <w:t xml:space="preserve"> </w:t>
      </w:r>
      <w:r w:rsidR="00786636" w:rsidRPr="003513D0">
        <w:rPr>
          <w:cs/>
        </w:rPr>
        <w:t>నుండి</w:t>
      </w:r>
      <w:r w:rsidR="00786636" w:rsidRPr="003513D0">
        <w:rPr>
          <w:cs/>
          <w:lang w:bidi="te"/>
        </w:rPr>
        <w:t xml:space="preserve"> </w:t>
      </w:r>
      <w:r w:rsidR="00786636" w:rsidRPr="003513D0">
        <w:rPr>
          <w:cs/>
        </w:rPr>
        <w:t>వెనుదిరిగి</w:t>
      </w:r>
      <w:r w:rsidR="00786636" w:rsidRPr="003513D0">
        <w:rPr>
          <w:cs/>
          <w:lang w:bidi="te"/>
        </w:rPr>
        <w:t xml:space="preserve"> </w:t>
      </w:r>
      <w:r w:rsidR="00786636" w:rsidRPr="003513D0">
        <w:rPr>
          <w:cs/>
        </w:rPr>
        <w:t>వెళ్లేవారికి</w:t>
      </w:r>
      <w:r w:rsidR="00786636" w:rsidRPr="003513D0">
        <w:rPr>
          <w:cs/>
          <w:lang w:bidi="te"/>
        </w:rPr>
        <w:t>, “</w:t>
      </w:r>
      <w:r w:rsidR="00786636" w:rsidRPr="003513D0">
        <w:rPr>
          <w:cs/>
        </w:rPr>
        <w:t>పాపముల</w:t>
      </w:r>
      <w:r w:rsidR="0037763C">
        <w:rPr>
          <w:rFonts w:hint="cs"/>
          <w:cs/>
        </w:rPr>
        <w:t>కు</w:t>
      </w:r>
      <w:r w:rsidR="00786636" w:rsidRPr="003513D0">
        <w:rPr>
          <w:cs/>
          <w:lang w:bidi="te"/>
        </w:rPr>
        <w:t xml:space="preserve"> </w:t>
      </w:r>
      <w:r w:rsidR="00786636" w:rsidRPr="003513D0">
        <w:rPr>
          <w:cs/>
        </w:rPr>
        <w:t>బలి</w:t>
      </w:r>
      <w:r w:rsidR="00786636" w:rsidRPr="003513D0">
        <w:rPr>
          <w:cs/>
          <w:lang w:bidi="te"/>
        </w:rPr>
        <w:t xml:space="preserve"> </w:t>
      </w:r>
      <w:r w:rsidR="00786636" w:rsidRPr="003513D0">
        <w:rPr>
          <w:cs/>
        </w:rPr>
        <w:t>ఇకను</w:t>
      </w:r>
      <w:r w:rsidR="00786636" w:rsidRPr="003513D0">
        <w:rPr>
          <w:cs/>
          <w:lang w:bidi="te"/>
        </w:rPr>
        <w:t xml:space="preserve"> </w:t>
      </w:r>
      <w:r w:rsidR="00786636" w:rsidRPr="003513D0">
        <w:rPr>
          <w:cs/>
        </w:rPr>
        <w:t>ఉండదు</w:t>
      </w:r>
      <w:r w:rsidR="00786636">
        <w:rPr>
          <w:rFonts w:hint="cs"/>
          <w:cs/>
        </w:rPr>
        <w:t>” గనుక</w:t>
      </w:r>
      <w:r w:rsidR="00786636">
        <w:rPr>
          <w:cs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తీవ్రంగా</w:t>
      </w:r>
      <w:r w:rsidRPr="003513D0">
        <w:rPr>
          <w:cs/>
          <w:lang w:bidi="te"/>
        </w:rPr>
        <w:t xml:space="preserve"> </w:t>
      </w:r>
      <w:r w:rsidR="0037763C">
        <w:rPr>
          <w:rFonts w:hint="cs"/>
          <w:cs/>
        </w:rPr>
        <w:t>హెచ్చరించాడు</w:t>
      </w:r>
      <w:r w:rsidR="00786636">
        <w:rPr>
          <w:rFonts w:hint="cs"/>
          <w:cs/>
        </w:rPr>
        <w:t xml:space="preserve">.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వాస్తవిక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</w:t>
      </w:r>
      <w:r w:rsidR="0037763C">
        <w:rPr>
          <w:rFonts w:hint="cs"/>
          <w:cs/>
        </w:rPr>
        <w:t>లో</w:t>
      </w:r>
      <w:r w:rsidRPr="003513D0">
        <w:rPr>
          <w:cs/>
          <w:lang w:bidi="te"/>
        </w:rPr>
        <w:t xml:space="preserve"> </w:t>
      </w:r>
      <w:r w:rsidR="0037763C" w:rsidRPr="003513D0">
        <w:rPr>
          <w:cs/>
        </w:rPr>
        <w:lastRenderedPageBreak/>
        <w:t>కొందరు</w:t>
      </w:r>
      <w:r w:rsidR="0037763C">
        <w:rPr>
          <w:rFonts w:hint="cs"/>
          <w:cs/>
        </w:rPr>
        <w:t xml:space="preserve"> క్రీస్తును</w:t>
      </w:r>
      <w:r w:rsidR="0037763C" w:rsidRPr="003513D0">
        <w:rPr>
          <w:cs/>
          <w:lang w:bidi="te"/>
        </w:rPr>
        <w:t xml:space="preserve"> </w:t>
      </w:r>
      <w:r w:rsidRPr="003513D0">
        <w:rPr>
          <w:cs/>
        </w:rPr>
        <w:t>తిరస్కరించుటకు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శోధించబడినట్లుగా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ప్రజలు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క్రైస్తవ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తిరస్కరించినప్పుడు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తమకు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ఎన్నడు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రక్షించు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నిరూపిస్తారు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కారణమును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బట్టి</w:t>
      </w:r>
      <w:r w:rsidRPr="003513D0">
        <w:rPr>
          <w:cs/>
          <w:lang w:bidi="te"/>
        </w:rPr>
        <w:t>, “</w:t>
      </w:r>
      <w:r w:rsidRPr="003513D0">
        <w:rPr>
          <w:cs/>
        </w:rPr>
        <w:t>న్యాయపు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తీర్పునకు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భయముతో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ఎదురుచూచుటయు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విరోధులను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దహింపబోవు</w:t>
      </w:r>
      <w:r w:rsidRPr="003513D0">
        <w:rPr>
          <w:cs/>
          <w:lang w:bidi="te"/>
        </w:rPr>
        <w:t xml:space="preserve"> </w:t>
      </w:r>
      <w:r w:rsidRPr="007271FA">
        <w:rPr>
          <w:cs/>
        </w:rPr>
        <w:t>తీక్షణమైన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అగ్నియు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ఉండును</w:t>
      </w:r>
      <w:r w:rsidRPr="003513D0">
        <w:rPr>
          <w:cs/>
          <w:lang w:bidi="te"/>
        </w:rPr>
        <w:t>.”</w:t>
      </w:r>
    </w:p>
    <w:p w14:paraId="22ABFBB1" w14:textId="42599565" w:rsidR="000F63FC" w:rsidRPr="003513D0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తదుపరి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పాఠములో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వివరించబోవుచున్నట్లుగా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నిజమైన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రక్షించు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కోల్పోతారు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ఇతర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వాక్యభాగములు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సూచించవు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బదులుగా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పునరుద్ధరణ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లేకుండా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నీతిమంతులుగా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తీర్చబడకుండా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ఒప్పుకొని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దాని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ఆశీర్వాదములను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అనుభవించువా</w:t>
      </w:r>
      <w:r w:rsidR="00EA765D">
        <w:rPr>
          <w:rFonts w:hint="cs"/>
          <w:cs/>
        </w:rPr>
        <w:t>రిని 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వచనము</w:t>
      </w:r>
      <w:r w:rsidRPr="003513D0">
        <w:rPr>
          <w:cs/>
          <w:lang w:bidi="te"/>
        </w:rPr>
        <w:t xml:space="preserve"> </w:t>
      </w:r>
      <w:r w:rsidR="00EA765D">
        <w:rPr>
          <w:rFonts w:hint="cs"/>
          <w:cs/>
        </w:rPr>
        <w:t>మాట్లాడుతుంది</w:t>
      </w:r>
      <w:r w:rsidRPr="003513D0">
        <w:rPr>
          <w:cs/>
          <w:lang w:bidi="te"/>
        </w:rPr>
        <w:t xml:space="preserve">. </w:t>
      </w:r>
      <w:r w:rsidR="00FA6DFB">
        <w:rPr>
          <w:rFonts w:hint="cs"/>
          <w:cs/>
        </w:rPr>
        <w:t>ప్రతి</w:t>
      </w:r>
      <w:r w:rsidR="00FA6DFB">
        <w:rPr>
          <w:cs/>
        </w:rPr>
        <w:t xml:space="preserve"> సంఘటన</w:t>
      </w:r>
      <w:r w:rsidRPr="003513D0">
        <w:rPr>
          <w:cs/>
        </w:rPr>
        <w:t>లోను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వాస్తవిక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కొందరు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విడిచిపెట్టుటకు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శోధించబడ్డారు</w:t>
      </w:r>
      <w:r w:rsidRPr="003513D0">
        <w:rPr>
          <w:cs/>
          <w:lang w:bidi="te"/>
        </w:rPr>
        <w:t>.</w:t>
      </w:r>
    </w:p>
    <w:p w14:paraId="3C433308" w14:textId="33D66125" w:rsidR="004D650B" w:rsidRDefault="000F63FC" w:rsidP="00FA6DFB">
      <w:pPr>
        <w:pStyle w:val="BodyText0"/>
        <w:rPr>
          <w:cs/>
          <w:lang w:bidi="te"/>
        </w:rPr>
      </w:pP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గ్రంథకర్తృత్వమును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వాస్తవిక</w:t>
      </w:r>
      <w:r w:rsidRPr="003513D0">
        <w:rPr>
          <w:cs/>
          <w:lang w:bidi="te"/>
        </w:rPr>
        <w:t xml:space="preserve"> </w:t>
      </w:r>
      <w:r w:rsidR="00FA6DFB">
        <w:rPr>
          <w:cs/>
        </w:rPr>
        <w:t>శ్రోతల</w:t>
      </w:r>
      <w:r w:rsidR="00FA6DFB">
        <w:rPr>
          <w:rFonts w:hint="cs"/>
          <w:cs/>
        </w:rPr>
        <w:t xml:space="preserve"> దృష్ట్యా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నేపథ్యమును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చూశాము</w:t>
      </w:r>
      <w:r w:rsidR="00C07BBB">
        <w:rPr>
          <w:rFonts w:hint="cs"/>
          <w:cs/>
        </w:rPr>
        <w:t xml:space="preserve"> కాబట్టి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ఇప్పుడు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మూడవ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అంశమును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పరిశీలిద్దాము</w:t>
      </w:r>
      <w:r w:rsidRPr="003513D0">
        <w:rPr>
          <w:cs/>
          <w:lang w:bidi="te"/>
        </w:rPr>
        <w:t xml:space="preserve">: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వ్రాయబడిన</w:t>
      </w:r>
      <w:r w:rsidRPr="003513D0">
        <w:rPr>
          <w:cs/>
          <w:lang w:bidi="te"/>
        </w:rPr>
        <w:t xml:space="preserve"> </w:t>
      </w:r>
      <w:r w:rsidR="00FA6DFB">
        <w:rPr>
          <w:rFonts w:hint="cs"/>
          <w:cs/>
        </w:rPr>
        <w:t>తేది</w:t>
      </w:r>
      <w:r w:rsidRPr="003513D0">
        <w:rPr>
          <w:cs/>
          <w:lang w:bidi="te"/>
        </w:rPr>
        <w:t>.</w:t>
      </w:r>
    </w:p>
    <w:p w14:paraId="0C1A898D" w14:textId="0398421C" w:rsidR="00A115BC" w:rsidRDefault="00416243" w:rsidP="009F6768">
      <w:pPr>
        <w:pStyle w:val="PanelHeading"/>
        <w:rPr>
          <w:cs/>
          <w:lang w:bidi="te"/>
        </w:rPr>
      </w:pPr>
      <w:bookmarkStart w:id="34" w:name="_Toc63080416"/>
      <w:bookmarkStart w:id="35" w:name="_Toc81169988"/>
      <w:r>
        <w:rPr>
          <w:rFonts w:hint="cs"/>
          <w:cs/>
          <w:lang w:bidi="te-IN"/>
        </w:rPr>
        <w:t>తేది</w:t>
      </w:r>
      <w:bookmarkEnd w:id="34"/>
      <w:bookmarkEnd w:id="35"/>
    </w:p>
    <w:p w14:paraId="5D32D898" w14:textId="40E888D6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వ్రాయబడిన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ఖచ్చితమైన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తేది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అనిశ్చితముగా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ఉన్నప్పటికీ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ఆరంభ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="00C07BBB">
        <w:rPr>
          <w:rFonts w:hint="cs"/>
          <w:cs/>
        </w:rPr>
        <w:t>చివరి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తేదీలను</w:t>
      </w:r>
      <w:r w:rsidRPr="003513D0">
        <w:rPr>
          <w:cs/>
          <w:lang w:bidi="te"/>
        </w:rPr>
        <w:t xml:space="preserve"> </w:t>
      </w:r>
      <w:r w:rsidR="00C07BBB">
        <w:rPr>
          <w:rFonts w:hint="cs"/>
          <w:cs/>
        </w:rPr>
        <w:t>ఉద్ఘాటించి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చెప్పవచ్చును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మొదటిగా</w:t>
      </w:r>
      <w:r w:rsidR="00C07BBB">
        <w:rPr>
          <w:rFonts w:hint="cs"/>
          <w:cs/>
        </w:rPr>
        <w:t>,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ఆరంభ</w:t>
      </w:r>
      <w:r w:rsidRPr="003513D0">
        <w:rPr>
          <w:cs/>
          <w:lang w:bidi="te"/>
        </w:rPr>
        <w:t xml:space="preserve"> </w:t>
      </w:r>
      <w:r w:rsidR="00416243">
        <w:rPr>
          <w:cs/>
        </w:rPr>
        <w:t>తే</w:t>
      </w:r>
      <w:r w:rsidR="00416243">
        <w:rPr>
          <w:rFonts w:hint="cs"/>
          <w:cs/>
        </w:rPr>
        <w:t>దీ</w:t>
      </w:r>
      <w:r w:rsidRPr="003513D0">
        <w:rPr>
          <w:cs/>
        </w:rPr>
        <w:t>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</w:t>
      </w:r>
      <w:r w:rsidRPr="003513D0">
        <w:rPr>
          <w:i/>
          <w:iCs/>
          <w:cs/>
        </w:rPr>
        <w:t>టర్మినస్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ఎ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క్వో</w:t>
      </w:r>
      <w:r w:rsidRPr="003513D0">
        <w:rPr>
          <w:i/>
          <w:iCs/>
          <w:cs/>
          <w:lang w:bidi="te"/>
        </w:rPr>
        <w:t xml:space="preserve">,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="00C07BBB">
        <w:rPr>
          <w:rFonts w:hint="cs"/>
          <w:cs/>
        </w:rPr>
        <w:t>చివరి</w:t>
      </w:r>
      <w:r w:rsidRPr="003513D0">
        <w:rPr>
          <w:cs/>
          <w:lang w:bidi="te"/>
        </w:rPr>
        <w:t xml:space="preserve"> </w:t>
      </w:r>
      <w:r w:rsidR="00416243">
        <w:rPr>
          <w:cs/>
        </w:rPr>
        <w:t>తే</w:t>
      </w:r>
      <w:r w:rsidR="00416243">
        <w:rPr>
          <w:rFonts w:hint="cs"/>
          <w:cs/>
        </w:rPr>
        <w:t>దీ</w:t>
      </w:r>
      <w:r w:rsidR="00416243">
        <w:rPr>
          <w:cs/>
        </w:rPr>
        <w:t>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</w:t>
      </w:r>
      <w:r w:rsidRPr="003513D0">
        <w:rPr>
          <w:i/>
          <w:iCs/>
          <w:cs/>
        </w:rPr>
        <w:t>టర్మినస్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ఎక్వం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cs/>
        </w:rPr>
        <w:t>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తేదీలను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లేఖనాత్మక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చారిత్రిక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ఆధారాలను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ఉపయోగించి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కొంత</w:t>
      </w:r>
      <w:r w:rsidRPr="003513D0">
        <w:rPr>
          <w:cs/>
          <w:lang w:bidi="te"/>
        </w:rPr>
        <w:t xml:space="preserve"> </w:t>
      </w:r>
      <w:r w:rsidR="00C07BBB">
        <w:rPr>
          <w:rFonts w:hint="cs"/>
          <w:cs/>
        </w:rPr>
        <w:t>నిశ్చయతతో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నిర్ణయించవచ్చును</w:t>
      </w:r>
      <w:r w:rsidRPr="003513D0">
        <w:rPr>
          <w:cs/>
          <w:lang w:bidi="te"/>
        </w:rPr>
        <w:t>.</w:t>
      </w:r>
    </w:p>
    <w:p w14:paraId="49DBC599" w14:textId="31F28BC3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మరోప్రక్క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13:23 </w:t>
      </w:r>
      <w:r w:rsidR="00C07BBB">
        <w:rPr>
          <w:rFonts w:hint="cs"/>
          <w:cs/>
        </w:rPr>
        <w:t xml:space="preserve">ఈ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="00C07BBB">
        <w:rPr>
          <w:rFonts w:hint="cs"/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సాధ్యమైనంత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ఆరంభ</w:t>
      </w:r>
      <w:r w:rsidRPr="003513D0">
        <w:rPr>
          <w:cs/>
          <w:lang w:bidi="te"/>
        </w:rPr>
        <w:t xml:space="preserve"> </w:t>
      </w:r>
      <w:r w:rsidR="00416243">
        <w:rPr>
          <w:cs/>
        </w:rPr>
        <w:t>తే</w:t>
      </w:r>
      <w:r w:rsidR="00416243">
        <w:rPr>
          <w:rFonts w:hint="cs"/>
          <w:cs/>
        </w:rPr>
        <w:t>దీ</w:t>
      </w:r>
      <w:r w:rsidRPr="003513D0">
        <w:rPr>
          <w:cs/>
        </w:rPr>
        <w:t>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నిర్థారించడానికి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సహాయపడుతుంది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వచనము</w:t>
      </w:r>
      <w:r w:rsidR="00416243">
        <w:rPr>
          <w:rFonts w:hint="cs"/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వ్రాశాడు</w:t>
      </w:r>
      <w:r w:rsidRPr="003513D0">
        <w:rPr>
          <w:cs/>
          <w:lang w:bidi="te"/>
        </w:rPr>
        <w:t>:</w:t>
      </w:r>
    </w:p>
    <w:p w14:paraId="7EED012E" w14:textId="5C5E8A75" w:rsidR="00A115BC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మన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సహోదరుడైన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తిమోతికి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విడుదల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కలిగినదని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తెలిసికొనుడి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  <w:lang w:bidi="te-IN"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శీఘ్రముగా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వచ్చినయెడల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అతనితోకూడ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వచ్చి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మిమ్మును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చూచెదను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 13:23).</w:t>
      </w:r>
    </w:p>
    <w:p w14:paraId="09CA43D4" w14:textId="0F982F62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ఇటీవలే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చెరసాల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తిమోతికి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విడుదల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కలిగినది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ఇక్కడ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చూస్తాము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క్రొత్త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ఎక్కడా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తిమోతిని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చెరసాలలో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వేయుటను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వినము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వాస్తవానికి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పౌలు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మరణమునకు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ముందు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తిమోతికి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వ్రాసిన</w:t>
      </w:r>
      <w:r w:rsidRPr="003513D0">
        <w:rPr>
          <w:cs/>
          <w:lang w:bidi="te"/>
        </w:rPr>
        <w:t xml:space="preserve"> 2</w:t>
      </w:r>
      <w:r w:rsidRPr="003513D0">
        <w:rPr>
          <w:cs/>
        </w:rPr>
        <w:t>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తిమోతి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ప్రయాణించి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పౌలుకు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అవసరమైన</w:t>
      </w:r>
      <w:r w:rsidRPr="003513D0">
        <w:rPr>
          <w:cs/>
          <w:lang w:bidi="te"/>
        </w:rPr>
        <w:t xml:space="preserve"> </w:t>
      </w:r>
      <w:r w:rsidR="0059116D">
        <w:rPr>
          <w:rFonts w:hint="cs"/>
          <w:cs/>
        </w:rPr>
        <w:t>వస్తువులను</w:t>
      </w:r>
      <w:r w:rsidRPr="003513D0">
        <w:rPr>
          <w:cs/>
          <w:lang w:bidi="te"/>
        </w:rPr>
        <w:t xml:space="preserve"> </w:t>
      </w:r>
      <w:r w:rsidR="0059116D">
        <w:rPr>
          <w:rFonts w:hint="cs"/>
          <w:cs/>
        </w:rPr>
        <w:t>స్వతంత్రంగా అందించేవాడు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అయినను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వ్రాయబడిన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సమయానికి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తిమోతి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చెరసాలలో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వేయబడి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విడుదల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పొందాడు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వచనము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తెలియజేస్తుంది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కారణమును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బట్టి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వ్రాయబడిన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కాలము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సుమారు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క్రీ</w:t>
      </w:r>
      <w:r w:rsidRPr="003513D0">
        <w:rPr>
          <w:cs/>
          <w:lang w:bidi="te"/>
        </w:rPr>
        <w:t>.</w:t>
      </w:r>
      <w:r w:rsidRPr="003513D0">
        <w:rPr>
          <w:cs/>
        </w:rPr>
        <w:t>శ</w:t>
      </w:r>
      <w:r w:rsidRPr="003513D0">
        <w:rPr>
          <w:cs/>
          <w:lang w:bidi="te"/>
        </w:rPr>
        <w:t>. 65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పౌలు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మరణము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తరువాత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అయి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ఉండవచ్చు</w:t>
      </w:r>
      <w:r w:rsidRPr="003513D0">
        <w:rPr>
          <w:cs/>
          <w:lang w:bidi="te"/>
        </w:rPr>
        <w:t>.</w:t>
      </w:r>
    </w:p>
    <w:p w14:paraId="142928C7" w14:textId="13E692BE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మరోవైపు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="0059116D">
        <w:rPr>
          <w:rFonts w:hint="cs"/>
          <w:cs/>
        </w:rPr>
        <w:t>చివరి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తేది</w:t>
      </w:r>
      <w:r w:rsidR="0059116D">
        <w:rPr>
          <w:rFonts w:hint="cs"/>
          <w:cs/>
        </w:rPr>
        <w:t>గా,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రోమా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వాడైన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క్లెమెంతు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పత్రికయైన</w:t>
      </w:r>
      <w:r w:rsidRPr="003513D0">
        <w:rPr>
          <w:cs/>
          <w:lang w:bidi="te"/>
        </w:rPr>
        <w:t xml:space="preserve"> 1 </w:t>
      </w:r>
      <w:r w:rsidRPr="003513D0">
        <w:rPr>
          <w:cs/>
        </w:rPr>
        <w:t>క్లెమెంట్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లో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ప్రస్తావించడానికి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కొంతకాలం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ముందు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సుమారు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</w:t>
      </w:r>
      <w:r w:rsidRPr="003513D0">
        <w:rPr>
          <w:cs/>
          <w:lang w:bidi="te"/>
        </w:rPr>
        <w:t>.</w:t>
      </w:r>
      <w:r w:rsidRPr="003513D0">
        <w:rPr>
          <w:cs/>
        </w:rPr>
        <w:t>శ</w:t>
      </w:r>
      <w:r w:rsidRPr="003513D0">
        <w:rPr>
          <w:cs/>
          <w:lang w:bidi="te"/>
        </w:rPr>
        <w:t>. 95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="0059116D">
        <w:rPr>
          <w:rFonts w:hint="cs"/>
          <w:cs/>
        </w:rPr>
        <w:t xml:space="preserve">ఈ పత్రిక </w:t>
      </w:r>
      <w:r w:rsidRPr="003513D0">
        <w:rPr>
          <w:cs/>
        </w:rPr>
        <w:t>వ్రాయబడింది</w:t>
      </w:r>
      <w:r w:rsidR="0059116D">
        <w:rPr>
          <w:rFonts w:hint="cs"/>
          <w:cs/>
        </w:rPr>
        <w:t xml:space="preserve"> అని చెప్పవచ్చు</w:t>
      </w:r>
      <w:r w:rsidRPr="003513D0">
        <w:rPr>
          <w:cs/>
          <w:lang w:bidi="te"/>
        </w:rPr>
        <w:t>.</w:t>
      </w:r>
    </w:p>
    <w:p w14:paraId="1FDF9F66" w14:textId="1D6DAF30" w:rsidR="004D650B" w:rsidRDefault="000F63FC" w:rsidP="00E851F5">
      <w:pPr>
        <w:pStyle w:val="BodyText0"/>
        <w:rPr>
          <w:cs/>
          <w:lang w:bidi="te"/>
        </w:rPr>
      </w:pPr>
      <w:r w:rsidRPr="003513D0">
        <w:rPr>
          <w:cs/>
        </w:rPr>
        <w:lastRenderedPageBreak/>
        <w:t>అంతేకాకుండా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5:1-3</w:t>
      </w:r>
      <w:r w:rsidR="0059116D">
        <w:rPr>
          <w:rFonts w:hint="cs"/>
          <w:cs/>
        </w:rPr>
        <w:t xml:space="preserve"> </w:t>
      </w:r>
      <w:r w:rsidRPr="003513D0">
        <w:rPr>
          <w:cs/>
        </w:rPr>
        <w:t>వంటి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వాక్యభాగములలో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ప్రధాన</w:t>
      </w:r>
      <w:r w:rsidRPr="003513D0">
        <w:rPr>
          <w:cs/>
          <w:lang w:bidi="te"/>
        </w:rPr>
        <w:t xml:space="preserve"> </w:t>
      </w:r>
      <w:r w:rsidR="00E851F5">
        <w:rPr>
          <w:rFonts w:hint="cs"/>
          <w:cs/>
        </w:rPr>
        <w:t>యా</w:t>
      </w:r>
      <w:r w:rsidRPr="003513D0">
        <w:rPr>
          <w:cs/>
        </w:rPr>
        <w:t>జకుని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బల్యర్పణ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విధులను</w:t>
      </w:r>
      <w:r w:rsidRPr="003513D0">
        <w:rPr>
          <w:cs/>
          <w:lang w:bidi="te"/>
        </w:rPr>
        <w:t xml:space="preserve"> </w:t>
      </w:r>
      <w:r w:rsidR="00E851F5">
        <w:rPr>
          <w:rFonts w:hint="cs"/>
          <w:cs/>
        </w:rPr>
        <w:t>గూర్చి</w:t>
      </w:r>
      <w:r w:rsidR="00E851F5">
        <w:rPr>
          <w:cs/>
        </w:rPr>
        <w:t xml:space="preserve"> </w:t>
      </w:r>
      <w:r w:rsidRPr="003513D0">
        <w:rPr>
          <w:cs/>
        </w:rPr>
        <w:t>వివరించడానికి</w:t>
      </w:r>
      <w:r w:rsidRPr="003513D0">
        <w:rPr>
          <w:cs/>
          <w:lang w:bidi="te"/>
        </w:rPr>
        <w:t xml:space="preserve"> </w:t>
      </w:r>
      <w:r w:rsidR="00E851F5">
        <w:rPr>
          <w:rFonts w:hint="cs"/>
          <w:cs/>
        </w:rPr>
        <w:t>రచయిత</w:t>
      </w:r>
      <w:r w:rsidR="00E851F5">
        <w:rPr>
          <w:cs/>
        </w:rPr>
        <w:t xml:space="preserve"> </w:t>
      </w:r>
      <w:r w:rsidRPr="003513D0">
        <w:rPr>
          <w:cs/>
        </w:rPr>
        <w:t>వర్తమాన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కాలమును</w:t>
      </w:r>
      <w:r w:rsidRPr="003513D0">
        <w:rPr>
          <w:cs/>
          <w:lang w:bidi="te"/>
        </w:rPr>
        <w:t xml:space="preserve"> </w:t>
      </w:r>
      <w:r w:rsidR="00E851F5">
        <w:rPr>
          <w:cs/>
        </w:rPr>
        <w:t>ఉపయోగించా</w:t>
      </w:r>
      <w:r w:rsidR="00E851F5">
        <w:rPr>
          <w:rFonts w:hint="cs"/>
          <w:cs/>
        </w:rPr>
        <w:t>డని</w:t>
      </w:r>
      <w:r w:rsidRPr="003513D0">
        <w:rPr>
          <w:cs/>
          <w:lang w:bidi="te"/>
        </w:rPr>
        <w:t xml:space="preserve"> </w:t>
      </w:r>
      <w:r w:rsidR="00E851F5" w:rsidRPr="003513D0">
        <w:rPr>
          <w:cs/>
        </w:rPr>
        <w:t>చాలామంది</w:t>
      </w:r>
      <w:r w:rsidR="00E851F5" w:rsidRPr="003513D0">
        <w:rPr>
          <w:cs/>
          <w:lang w:bidi="te"/>
        </w:rPr>
        <w:t xml:space="preserve"> </w:t>
      </w:r>
      <w:r w:rsidR="00E851F5" w:rsidRPr="003513D0">
        <w:rPr>
          <w:cs/>
        </w:rPr>
        <w:t>వ్యాఖ్యాతలు</w:t>
      </w:r>
      <w:r w:rsidR="00E851F5">
        <w:rPr>
          <w:rFonts w:hint="cs"/>
          <w:cs/>
        </w:rPr>
        <w:t xml:space="preserve"> </w:t>
      </w:r>
      <w:r w:rsidRPr="003513D0">
        <w:rPr>
          <w:cs/>
        </w:rPr>
        <w:t>గమనించారు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ఇది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చాలా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ముఖ్యమైన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ఎందుకంటే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మిగిలిన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భాగములో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సంఘటనలను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సూచిం</w:t>
      </w:r>
      <w:r w:rsidR="0059116D">
        <w:rPr>
          <w:rFonts w:hint="cs"/>
          <w:cs/>
        </w:rPr>
        <w:t>చిన</w:t>
      </w:r>
      <w:r w:rsidRPr="003513D0">
        <w:rPr>
          <w:cs/>
        </w:rPr>
        <w:t>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గ్రీకు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భూతకాలమును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ఉపయోగించాడు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కాబట్టి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వ్రాయబడినప్పుడు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ప్రధాన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యాజకుల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ఇంకా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జరుగుతూనే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ఉన్నాయి</w:t>
      </w:r>
      <w:r w:rsidRPr="003513D0">
        <w:rPr>
          <w:cs/>
          <w:lang w:bidi="te"/>
        </w:rPr>
        <w:t>.</w:t>
      </w:r>
    </w:p>
    <w:p w14:paraId="14A7E057" w14:textId="0EB3A92C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  <w:lang w:bidi="te"/>
        </w:rPr>
        <w:t>8:13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దేవుడు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మోషేతో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ద్వారా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స్థాపించబడిన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పాతగిలిన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బల్యర్పణ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పద్ధతుల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వైపు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తిరిగి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వెళ్లవద్దు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పురికొల్పాడు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క్రొత్త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వెలుగులో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ఆచారాలు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అదృశ్యమగుటకు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సిద్ధముగా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ఉన్నాయని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వివరించాడు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ప్రధాన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యాజకుని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కార్యకలాపాలు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లేవీయుల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బల్యర్పణ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వ్యవస్థ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అంతయు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క్రీ</w:t>
      </w:r>
      <w:r w:rsidRPr="003513D0">
        <w:rPr>
          <w:cs/>
          <w:lang w:bidi="te"/>
        </w:rPr>
        <w:t>.</w:t>
      </w:r>
      <w:r w:rsidRPr="003513D0">
        <w:rPr>
          <w:cs/>
        </w:rPr>
        <w:t>శ</w:t>
      </w:r>
      <w:r w:rsidRPr="003513D0">
        <w:rPr>
          <w:cs/>
          <w:lang w:bidi="te"/>
        </w:rPr>
        <w:t>. 7</w:t>
      </w:r>
      <w:r w:rsidR="006C6DB6">
        <w:rPr>
          <w:rFonts w:hint="cs"/>
          <w:cs/>
        </w:rPr>
        <w:t>0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రోమీయులు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యెరూషలేమును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దేవాలయమును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నాశనము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చేసినప్పుడు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ముగిసిపోయాయి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తెలుసు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కాబట్టి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వ్రాయబడిన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తేది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సుమారు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</w:t>
      </w:r>
      <w:r w:rsidRPr="003513D0">
        <w:rPr>
          <w:cs/>
          <w:lang w:bidi="te"/>
        </w:rPr>
        <w:t>.</w:t>
      </w:r>
      <w:r w:rsidRPr="003513D0">
        <w:rPr>
          <w:cs/>
        </w:rPr>
        <w:t>శ</w:t>
      </w:r>
      <w:r w:rsidRPr="003513D0">
        <w:rPr>
          <w:cs/>
          <w:lang w:bidi="te"/>
        </w:rPr>
        <w:t>. 65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పౌలు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మరణము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తరువాత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</w:t>
      </w:r>
      <w:r w:rsidRPr="003513D0">
        <w:rPr>
          <w:cs/>
          <w:lang w:bidi="te"/>
        </w:rPr>
        <w:t>.</w:t>
      </w:r>
      <w:r w:rsidRPr="003513D0">
        <w:rPr>
          <w:cs/>
        </w:rPr>
        <w:t>శ</w:t>
      </w:r>
      <w:r w:rsidRPr="003513D0">
        <w:rPr>
          <w:cs/>
          <w:lang w:bidi="te"/>
        </w:rPr>
        <w:t>. 70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దేవాలయము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నాశనము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చేయబడుటకు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ముందు</w:t>
      </w:r>
      <w:r w:rsidR="004D650B">
        <w:rPr>
          <w:cs/>
          <w:lang w:bidi="te"/>
        </w:rPr>
        <w:t xml:space="preserve"> </w:t>
      </w:r>
      <w:r w:rsidR="00066556">
        <w:rPr>
          <w:rFonts w:hint="cs"/>
          <w:cs/>
        </w:rPr>
        <w:t xml:space="preserve">కావచ్చని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ఆధారలు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సూచిస్తున్నాయి</w:t>
      </w:r>
      <w:r w:rsidRPr="003513D0">
        <w:rPr>
          <w:cs/>
          <w:lang w:bidi="te"/>
        </w:rPr>
        <w:t>.</w:t>
      </w:r>
    </w:p>
    <w:p w14:paraId="1F75FF04" w14:textId="47868546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నేపథ్యము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పాఠములో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నేపథ్యములోని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అనేక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లక్షణములను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చూశాము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ఇప్పుడు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విస్తృతమైన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చర్చించడానికి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సిద్ధంగా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ఎందుకు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వ్రాయబడింది</w:t>
      </w:r>
      <w:r w:rsidRPr="003513D0">
        <w:rPr>
          <w:cs/>
          <w:lang w:bidi="te"/>
        </w:rPr>
        <w:t>?</w:t>
      </w:r>
    </w:p>
    <w:p w14:paraId="2E63B130" w14:textId="069BBB88" w:rsidR="00A115BC" w:rsidRDefault="009F6768" w:rsidP="00A115BC">
      <w:pPr>
        <w:pStyle w:val="ChapterHeading"/>
      </w:pPr>
      <w:bookmarkStart w:id="36" w:name="_Toc54342455"/>
      <w:bookmarkStart w:id="37" w:name="_Toc63080417"/>
      <w:bookmarkStart w:id="38" w:name="_Toc81169989"/>
      <w:r>
        <w:rPr>
          <w:cs/>
          <w:lang w:val="te" w:bidi="te-IN"/>
        </w:rPr>
        <w:t>ఉద్దేశ్యము</w:t>
      </w:r>
      <w:bookmarkEnd w:id="36"/>
      <w:bookmarkEnd w:id="37"/>
      <w:bookmarkEnd w:id="38"/>
    </w:p>
    <w:p w14:paraId="1D0712DA" w14:textId="61D1C52F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వలె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విస్తృతమైన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సంక్లిష్టమైన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ఏ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పుస్తకమైన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అనేక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ఉద్దేశ్యములతో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వ్రాయ</w:t>
      </w:r>
      <w:r w:rsidR="00066556">
        <w:rPr>
          <w:rFonts w:hint="cs"/>
          <w:cs/>
        </w:rPr>
        <w:t>బడుతుంది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చెప్పుట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సమంజసముగానే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ఉంటుంది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పాఠంలో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విస్తృతమైన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సంగ్రహించుట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మీద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ప్రధమంగా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దృష్టిపెడదాము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భాగమునకు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ఉద్ఘాటన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ఉంది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ఉద్ఘాటనలను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తరువాత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పాఠములలో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సమయంలో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వాస్తవిక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భావోద్వేగములను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ప్రవర్తనలను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భావనలను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ప్రభావితం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చేయడానికి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రూపొందించబడినదో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>.</w:t>
      </w:r>
    </w:p>
    <w:p w14:paraId="7C14BA14" w14:textId="3B69B857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విస్తృతమైన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వ్యాఖ్యాతలు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వివిధ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రకాలుగా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సంగ్రహించారు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అధ్యయనము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కొరకు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వాస్తవిక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వివరిద్దాము</w:t>
      </w:r>
      <w:r w:rsidRPr="003513D0">
        <w:rPr>
          <w:cs/>
          <w:lang w:bidi="te"/>
        </w:rPr>
        <w:t>:</w:t>
      </w:r>
    </w:p>
    <w:p w14:paraId="5DFAD270" w14:textId="079D5F9D" w:rsidR="004D650B" w:rsidRDefault="000F63FC" w:rsidP="00A46E8F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బోధనలను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తిరస్కరించి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యేసుకు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నమ్మకముగా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జీవించుమని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తన</w:t>
      </w:r>
      <w:r w:rsidRPr="003513D0">
        <w:rPr>
          <w:cs/>
          <w:lang w:bidi="te"/>
        </w:rPr>
        <w:t xml:space="preserve"> </w:t>
      </w:r>
      <w:r w:rsidR="00A46E8F">
        <w:rPr>
          <w:rFonts w:hint="cs"/>
          <w:cs/>
          <w:lang w:bidi="te-IN"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ప్రోత్సహించుటకు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వ్రాశాడు</w:t>
      </w:r>
      <w:r w:rsidRPr="003513D0">
        <w:rPr>
          <w:cs/>
          <w:lang w:bidi="te"/>
        </w:rPr>
        <w:t>.</w:t>
      </w:r>
    </w:p>
    <w:p w14:paraId="037EBF77" w14:textId="197DBBE1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వివరణ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కనిపించే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ప్రధానమైన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ఆలోచనల</w:t>
      </w:r>
      <w:r w:rsidR="00066556">
        <w:rPr>
          <w:rFonts w:hint="cs"/>
          <w:cs/>
        </w:rPr>
        <w:t>ను</w:t>
      </w:r>
      <w:r w:rsidRPr="003513D0">
        <w:rPr>
          <w:cs/>
          <w:lang w:bidi="te"/>
        </w:rPr>
        <w:t xml:space="preserve"> </w:t>
      </w:r>
      <w:r w:rsidR="00066556">
        <w:rPr>
          <w:rFonts w:hint="cs"/>
          <w:cs/>
        </w:rPr>
        <w:t>చూచుటలో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సహాయపడుతుంది</w:t>
      </w:r>
      <w:r w:rsidRPr="003513D0">
        <w:rPr>
          <w:cs/>
          <w:lang w:bidi="te"/>
        </w:rPr>
        <w:t>.</w:t>
      </w:r>
    </w:p>
    <w:p w14:paraId="4330A803" w14:textId="66BA7094" w:rsidR="00A115BC" w:rsidRDefault="000F63FC" w:rsidP="00A46E8F">
      <w:pPr>
        <w:pStyle w:val="BodyText0"/>
        <w:rPr>
          <w:cs/>
          <w:lang w:bidi="te"/>
        </w:rPr>
      </w:pPr>
      <w:r w:rsidRPr="003513D0">
        <w:rPr>
          <w:cs/>
        </w:rPr>
        <w:lastRenderedPageBreak/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ఇంతకు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ముందే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చెప్పినట్లుగా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="00A46E8F">
        <w:rPr>
          <w:rFonts w:hint="cs"/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ప్రోత్సహించడానికి</w:t>
      </w:r>
      <w:r w:rsidRPr="003513D0">
        <w:rPr>
          <w:cs/>
          <w:lang w:bidi="te"/>
        </w:rPr>
        <w:t xml:space="preserve"> </w:t>
      </w:r>
      <w:r w:rsidR="00A46E8F">
        <w:rPr>
          <w:rFonts w:hint="cs"/>
          <w:cs/>
        </w:rPr>
        <w:t>దీనిని</w:t>
      </w:r>
      <w:r w:rsidR="00A46E8F">
        <w:rPr>
          <w:cs/>
        </w:rPr>
        <w:t xml:space="preserve"> </w:t>
      </w:r>
      <w:r w:rsidRPr="003513D0">
        <w:rPr>
          <w:cs/>
        </w:rPr>
        <w:t>వ్రాశాడు</w:t>
      </w:r>
      <w:r w:rsidRPr="003513D0">
        <w:rPr>
          <w:cs/>
          <w:lang w:bidi="te"/>
        </w:rPr>
        <w:t>. 13:22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స్వయంగా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వర్ణించిన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విధానమును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వినండి</w:t>
      </w:r>
      <w:r w:rsidRPr="003513D0">
        <w:rPr>
          <w:cs/>
          <w:lang w:bidi="te"/>
        </w:rPr>
        <w:t>:</w:t>
      </w:r>
    </w:p>
    <w:p w14:paraId="6F7A49C2" w14:textId="5891A6D7" w:rsidR="00A115BC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సహోదరులారా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హెచ్చరిక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మాటను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సహించుడని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మిమ్మును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వేడుకొనుచున్నాను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 13:22).</w:t>
      </w:r>
    </w:p>
    <w:p w14:paraId="0CD7E18E" w14:textId="294BB5FE" w:rsidR="000F63FC" w:rsidRPr="003513D0" w:rsidRDefault="000F63FC" w:rsidP="00A46E8F">
      <w:pPr>
        <w:pStyle w:val="BodyText0"/>
        <w:rPr>
          <w:cs/>
          <w:lang w:bidi="te"/>
        </w:rPr>
      </w:pPr>
      <w:r w:rsidRPr="003513D0">
        <w:rPr>
          <w:cs/>
        </w:rPr>
        <w:t>ఇక్కడ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హెచ్చరిక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మాట</w:t>
      </w:r>
      <w:r w:rsidRPr="003513D0">
        <w:rPr>
          <w:cs/>
          <w:lang w:bidi="te"/>
        </w:rPr>
        <w:t>”</w:t>
      </w:r>
      <w:r w:rsidRPr="003513D0">
        <w:rPr>
          <w:cs/>
        </w:rPr>
        <w:t>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అంగీకరించుమని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="00A46E8F">
        <w:rPr>
          <w:rFonts w:hint="cs"/>
          <w:cs/>
        </w:rPr>
        <w:t>శ్రోత</w:t>
      </w:r>
      <w:r w:rsidRPr="003513D0">
        <w:rPr>
          <w:cs/>
        </w:rPr>
        <w:t>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వేడుకొనుచున్నాడని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గమనించండి</w:t>
      </w:r>
      <w:r w:rsidRPr="003513D0">
        <w:rPr>
          <w:cs/>
          <w:lang w:bidi="te"/>
        </w:rPr>
        <w:t>. “</w:t>
      </w:r>
      <w:r w:rsidRPr="003513D0">
        <w:rPr>
          <w:cs/>
        </w:rPr>
        <w:t>వేడుకొనుచున్నాను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మాట</w:t>
      </w:r>
      <w:r w:rsidRPr="003513D0">
        <w:rPr>
          <w:cs/>
          <w:lang w:bidi="te"/>
        </w:rPr>
        <w:t xml:space="preserve"> </w:t>
      </w:r>
      <w:r w:rsidR="00A46E8F">
        <w:rPr>
          <w:cs/>
        </w:rPr>
        <w:t>గ్రీ</w:t>
      </w:r>
      <w:r w:rsidR="00A46E8F">
        <w:rPr>
          <w:rFonts w:hint="cs"/>
          <w:cs/>
        </w:rPr>
        <w:t>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క్రియా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పదమైన</w:t>
      </w:r>
      <w:r w:rsidRPr="003513D0">
        <w:rPr>
          <w:cs/>
          <w:lang w:bidi="te"/>
        </w:rPr>
        <w:t xml:space="preserve"> </w:t>
      </w:r>
      <w:r w:rsidRPr="003513D0">
        <w:rPr>
          <w:i/>
          <w:iCs/>
          <w:cs/>
        </w:rPr>
        <w:t>పారాకలియో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వస్తుంది</w:t>
      </w:r>
      <w:r w:rsidRPr="003513D0">
        <w:rPr>
          <w:cs/>
          <w:lang w:bidi="te"/>
        </w:rPr>
        <w:t>,</w:t>
      </w:r>
      <w:r w:rsidR="004D650B">
        <w:rPr>
          <w:cs/>
          <w:lang w:bidi="te"/>
        </w:rPr>
        <w:t xml:space="preserve"> </w:t>
      </w:r>
      <w:r w:rsidR="007930CA">
        <w:rPr>
          <w:rFonts w:hint="cs"/>
          <w:cs/>
        </w:rPr>
        <w:t xml:space="preserve">మరియు ఇది ఇదే వచనములో </w:t>
      </w:r>
      <w:r w:rsidR="007930CA" w:rsidRPr="003513D0">
        <w:rPr>
          <w:cs/>
          <w:lang w:bidi="te"/>
        </w:rPr>
        <w:t>“</w:t>
      </w:r>
      <w:r w:rsidR="007930CA" w:rsidRPr="003513D0">
        <w:rPr>
          <w:cs/>
        </w:rPr>
        <w:t>హెచ్చరిక</w:t>
      </w:r>
      <w:r w:rsidR="007930CA" w:rsidRPr="003513D0">
        <w:rPr>
          <w:cs/>
          <w:lang w:bidi="te"/>
        </w:rPr>
        <w:t xml:space="preserve">” </w:t>
      </w:r>
      <w:r w:rsidR="007930CA">
        <w:rPr>
          <w:rFonts w:hint="cs"/>
          <w:cs/>
        </w:rPr>
        <w:t xml:space="preserve">అని అనువదించబడిన </w:t>
      </w:r>
      <w:r w:rsidRPr="003513D0">
        <w:rPr>
          <w:cs/>
        </w:rPr>
        <w:t>గ్రీకు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నామవాచ</w:t>
      </w:r>
      <w:r w:rsidR="007930CA">
        <w:rPr>
          <w:rFonts w:hint="cs"/>
          <w:cs/>
        </w:rPr>
        <w:t>కము యొక్క క్రియా రూపమైయున్నది</w:t>
      </w:r>
      <w:r w:rsidRPr="003513D0">
        <w:rPr>
          <w:cs/>
          <w:lang w:bidi="te"/>
        </w:rPr>
        <w:t>.</w:t>
      </w:r>
    </w:p>
    <w:p w14:paraId="37F4539C" w14:textId="2E024CDE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హెచ్చరిక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పరిభాష</w:t>
      </w:r>
      <w:r w:rsidRPr="003513D0">
        <w:rPr>
          <w:cs/>
          <w:lang w:bidi="te"/>
        </w:rPr>
        <w:t xml:space="preserve"> “</w:t>
      </w:r>
      <w:r w:rsidR="007930CA">
        <w:rPr>
          <w:rFonts w:hint="cs"/>
          <w:cs/>
        </w:rPr>
        <w:t>మాట్లాడువాని యొద్దకు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పిలచుట</w:t>
      </w:r>
      <w:r w:rsidRPr="003513D0">
        <w:rPr>
          <w:cs/>
          <w:lang w:bidi="te"/>
        </w:rPr>
        <w:t>”</w:t>
      </w:r>
      <w:r w:rsidR="00CC1594">
        <w:rPr>
          <w:rFonts w:hint="cs"/>
          <w:cs/>
        </w:rPr>
        <w:t>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“</w:t>
      </w:r>
      <w:r w:rsidR="007930CA">
        <w:rPr>
          <w:rFonts w:hint="cs"/>
          <w:cs/>
        </w:rPr>
        <w:t xml:space="preserve">మాట్లాడువాని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దృక్పథమును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అంగీకరించుట</w:t>
      </w:r>
      <w:r w:rsidRPr="003513D0">
        <w:rPr>
          <w:cs/>
          <w:lang w:bidi="te"/>
        </w:rPr>
        <w:t>”</w:t>
      </w:r>
      <w:r w:rsidR="00CC1594">
        <w:rPr>
          <w:rFonts w:hint="cs"/>
          <w:cs/>
        </w:rPr>
        <w:t>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సూచిస్తుంది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లూకా</w:t>
      </w:r>
      <w:r w:rsidRPr="003513D0">
        <w:rPr>
          <w:cs/>
          <w:lang w:bidi="te"/>
        </w:rPr>
        <w:t xml:space="preserve"> 3:18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మారుమనస్సు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కొరకు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బాప్తిస్మమిచ్చు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యోహాను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అత్యవసర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త్వరపెట్టు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పిలుపును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వివరించడానికి</w:t>
      </w:r>
      <w:r w:rsidRPr="003513D0">
        <w:rPr>
          <w:cs/>
          <w:lang w:bidi="te"/>
        </w:rPr>
        <w:t xml:space="preserve"> </w:t>
      </w:r>
      <w:r w:rsidR="00CC1594">
        <w:rPr>
          <w:rFonts w:hint="cs"/>
          <w:cs/>
        </w:rPr>
        <w:t>ఇదే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వ్యక్తీకరణము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ఉపయోగించబడింది</w:t>
      </w:r>
      <w:r w:rsidRPr="003513D0">
        <w:rPr>
          <w:cs/>
          <w:lang w:bidi="te"/>
        </w:rPr>
        <w:t>.</w:t>
      </w:r>
    </w:p>
    <w:p w14:paraId="7A970779" w14:textId="7F384D81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ఆసక్తికరముగా</w:t>
      </w:r>
      <w:r w:rsidRPr="003513D0">
        <w:rPr>
          <w:cs/>
          <w:lang w:bidi="te"/>
        </w:rPr>
        <w:t>, “</w:t>
      </w:r>
      <w:r w:rsidRPr="003513D0">
        <w:rPr>
          <w:cs/>
        </w:rPr>
        <w:t>హెచ్చరికమాట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పదసమూహము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అపొస్తలుల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కార్యములు</w:t>
      </w:r>
      <w:r w:rsidRPr="003513D0">
        <w:rPr>
          <w:cs/>
          <w:lang w:bidi="te"/>
        </w:rPr>
        <w:t xml:space="preserve"> 13:15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కనిపిస్తుంది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అక్కడ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పిసిదియలోనున్న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అంతియొకయలో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మందిరపు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అధికారులు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లేఖనమును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చదివిన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తరువాత</w:t>
      </w:r>
      <w:r w:rsidRPr="003513D0">
        <w:rPr>
          <w:cs/>
          <w:lang w:bidi="te"/>
        </w:rPr>
        <w:t xml:space="preserve"> “</w:t>
      </w:r>
      <w:r w:rsidR="00CC1594">
        <w:rPr>
          <w:rFonts w:hint="cs"/>
          <w:cs/>
        </w:rPr>
        <w:t>ప్రోత్సాహకరమైన బోధను</w:t>
      </w:r>
      <w:r w:rsidRPr="003513D0">
        <w:rPr>
          <w:cs/>
          <w:lang w:bidi="te"/>
        </w:rPr>
        <w:t xml:space="preserve">” </w:t>
      </w:r>
      <w:r w:rsidR="00CC1594">
        <w:rPr>
          <w:rFonts w:hint="cs"/>
          <w:cs/>
        </w:rPr>
        <w:t>బోధించమని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పౌలును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సహచరులను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పిలచారు</w:t>
      </w:r>
      <w:r w:rsidRPr="003513D0">
        <w:rPr>
          <w:cs/>
          <w:lang w:bidi="te"/>
        </w:rPr>
        <w:t xml:space="preserve">. </w:t>
      </w:r>
      <w:r w:rsidR="00CC1594">
        <w:rPr>
          <w:rFonts w:hint="cs"/>
          <w:cs/>
        </w:rPr>
        <w:t xml:space="preserve">“హెచ్చరిక మాట” </w:t>
      </w:r>
      <w:r w:rsidR="00CC1594">
        <w:rPr>
          <w:cs/>
          <w:lang w:bidi="te"/>
        </w:rPr>
        <w:t xml:space="preserve">— </w:t>
      </w:r>
      <w:r w:rsidR="00CC1594">
        <w:rPr>
          <w:rFonts w:hint="cs"/>
          <w:cs/>
        </w:rPr>
        <w:t>లేక సందేశము</w:t>
      </w:r>
      <w:r w:rsidRPr="003513D0">
        <w:rPr>
          <w:cs/>
          <w:lang w:bidi="te"/>
        </w:rPr>
        <w:t xml:space="preserve"> </w:t>
      </w:r>
      <w:r w:rsidR="00CC1594">
        <w:rPr>
          <w:cs/>
          <w:lang w:bidi="te"/>
        </w:rPr>
        <w:t xml:space="preserve">— </w:t>
      </w:r>
      <w:r w:rsidRPr="003513D0">
        <w:rPr>
          <w:cs/>
        </w:rPr>
        <w:t>అను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వ్యక్తీకరణము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మొదటి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శతాబ్దపు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సాంకేతిక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పేరుగా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ఉంది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దీనిని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నేడు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సందేశము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పిలుస్తాము</w:t>
      </w:r>
      <w:r w:rsidRPr="003513D0">
        <w:rPr>
          <w:cs/>
          <w:lang w:bidi="te"/>
        </w:rPr>
        <w:t>.</w:t>
      </w:r>
    </w:p>
    <w:p w14:paraId="0ED76817" w14:textId="7AA3F699" w:rsidR="00A115BC" w:rsidRDefault="000F63FC" w:rsidP="00A46E8F">
      <w:pPr>
        <w:pStyle w:val="Quotations"/>
        <w:rPr>
          <w:cs/>
          <w:lang w:bidi="te"/>
        </w:rPr>
      </w:pPr>
      <w:r w:rsidRPr="00F77C17">
        <w:rPr>
          <w:cs/>
          <w:lang w:bidi="te-IN"/>
        </w:rPr>
        <w:t>సరే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రచయిత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పనిని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హెచ్చరికమాట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గుర్తించాడు</w:t>
      </w:r>
      <w:r w:rsidR="00844FF1" w:rsidRPr="00844FF1">
        <w:rPr>
          <w:cs/>
          <w:lang w:bidi="te"/>
        </w:rPr>
        <w:t xml:space="preserve"> </w:t>
      </w:r>
      <w:r w:rsidR="00844FF1">
        <w:rPr>
          <w:cs/>
          <w:lang w:bidi="te"/>
        </w:rPr>
        <w:t xml:space="preserve">— </w:t>
      </w:r>
      <w:r w:rsidRPr="00F77C17">
        <w:rPr>
          <w:cs/>
          <w:lang w:bidi="te-IN"/>
        </w:rPr>
        <w:t>ఇది</w:t>
      </w:r>
      <w:r w:rsidRPr="00F77C17">
        <w:rPr>
          <w:cs/>
          <w:lang w:bidi="te"/>
        </w:rPr>
        <w:t xml:space="preserve"> 13:22</w:t>
      </w:r>
      <w:r w:rsidRPr="00F77C17">
        <w:rPr>
          <w:cs/>
          <w:lang w:bidi="te-IN"/>
        </w:rPr>
        <w:t>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ఉంది</w:t>
      </w:r>
      <w:r w:rsidR="00844FF1" w:rsidRPr="00844FF1">
        <w:rPr>
          <w:cs/>
          <w:lang w:bidi="te"/>
        </w:rPr>
        <w:t xml:space="preserve"> </w:t>
      </w:r>
      <w:r w:rsidR="00844FF1">
        <w:rPr>
          <w:cs/>
          <w:lang w:bidi="te"/>
        </w:rPr>
        <w:t xml:space="preserve">—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దీని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అర్థము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ఏమిటంటే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ఒక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హెచ్చరిక</w:t>
      </w:r>
      <w:r w:rsidR="00A46E8F">
        <w:rPr>
          <w:rFonts w:hint="cs"/>
          <w:cs/>
          <w:lang w:bidi="te-IN"/>
        </w:rPr>
        <w:t>గా</w:t>
      </w:r>
      <w:r w:rsidR="00A46E8F">
        <w:rPr>
          <w:cs/>
          <w:lang w:bidi="te-IN"/>
        </w:rPr>
        <w:t xml:space="preserve"> ఉంది</w:t>
      </w:r>
      <w:r w:rsidRPr="00F77C17">
        <w:rPr>
          <w:cs/>
          <w:lang w:bidi="te"/>
        </w:rPr>
        <w:t xml:space="preserve">; </w:t>
      </w:r>
      <w:r w:rsidRPr="00F77C17">
        <w:rPr>
          <w:cs/>
          <w:lang w:bidi="te-IN"/>
        </w:rPr>
        <w:t>అది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ఒక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సందేశము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అయ్యున్నది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యేసును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దేవుని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కుమారునిగాను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తమ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ప్రభువు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రక్షకునిగాను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అంగీకరించి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నిబద్ధతగా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ఉండునట్లు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శ్రోతలను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పురికొల్పడానికి</w:t>
      </w:r>
      <w:r w:rsidRPr="00F77C17">
        <w:rPr>
          <w:cs/>
          <w:lang w:bidi="te"/>
        </w:rPr>
        <w:t xml:space="preserve"> </w:t>
      </w:r>
      <w:r w:rsidR="00A46E8F">
        <w:rPr>
          <w:rFonts w:hint="cs"/>
          <w:cs/>
          <w:lang w:bidi="te-IN"/>
        </w:rPr>
        <w:t xml:space="preserve">అలంకార శైలి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ఉపయోగము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ప్రాధమికంగా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ఒక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సాధనముగా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ఉంది</w:t>
      </w:r>
      <w:r w:rsidRPr="00F77C17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పత్రికలోని</w:t>
      </w:r>
      <w:r w:rsidRPr="00F77C17">
        <w:rPr>
          <w:cs/>
          <w:lang w:bidi="te"/>
        </w:rPr>
        <w:t xml:space="preserve"> </w:t>
      </w:r>
      <w:r w:rsidR="00A46E8F">
        <w:rPr>
          <w:rFonts w:hint="cs"/>
          <w:cs/>
          <w:lang w:bidi="te-IN"/>
        </w:rPr>
        <w:t>అలంకార</w:t>
      </w:r>
      <w:r w:rsidR="00A46E8F">
        <w:rPr>
          <w:cs/>
          <w:lang w:bidi="te-IN"/>
        </w:rPr>
        <w:t xml:space="preserve"> శైలి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లేదా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పత్రికలోని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ధర్మోపదేశము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అంశములను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వివరించడానికి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యూదుల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లేఖనాలను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లోతుగా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వివరించడానికి</w:t>
      </w:r>
      <w:r w:rsidR="007F72C0" w:rsidRPr="007F72C0">
        <w:rPr>
          <w:cs/>
          <w:lang w:bidi="te"/>
        </w:rPr>
        <w:t xml:space="preserve"> </w:t>
      </w:r>
      <w:r w:rsidR="007F72C0">
        <w:rPr>
          <w:cs/>
          <w:lang w:bidi="te"/>
        </w:rPr>
        <w:t xml:space="preserve">— </w:t>
      </w:r>
      <w:r w:rsidRPr="00F77C17">
        <w:rPr>
          <w:cs/>
          <w:lang w:bidi="te-IN"/>
        </w:rPr>
        <w:t>అనగా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అర్థవంతముగా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యూదుల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లేఖనాలను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వివరించడానికి</w:t>
      </w:r>
      <w:r w:rsidR="007F72C0" w:rsidRPr="007F72C0">
        <w:rPr>
          <w:cs/>
          <w:lang w:bidi="te"/>
        </w:rPr>
        <w:t xml:space="preserve"> </w:t>
      </w:r>
      <w:r w:rsidR="007F72C0">
        <w:rPr>
          <w:cs/>
          <w:lang w:bidi="te"/>
        </w:rPr>
        <w:t xml:space="preserve">— </w:t>
      </w:r>
      <w:r w:rsidRPr="00F77C17">
        <w:rPr>
          <w:cs/>
          <w:lang w:bidi="te-IN"/>
        </w:rPr>
        <w:t>రచయిత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ఏమి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ఆశించుచున్నాడో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వారేమిచేయాలని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ఆశించుచున్నాడో</w:t>
      </w:r>
      <w:r w:rsidRPr="00F77C17">
        <w:rPr>
          <w:cs/>
          <w:lang w:bidi="te"/>
        </w:rPr>
        <w:t xml:space="preserve"> </w:t>
      </w:r>
      <w:r w:rsidR="00A46E8F">
        <w:rPr>
          <w:rFonts w:hint="cs"/>
          <w:cs/>
          <w:lang w:bidi="te-IN"/>
        </w:rPr>
        <w:t>శ్రోత</w:t>
      </w:r>
      <w:r w:rsidRPr="00F77C17">
        <w:rPr>
          <w:cs/>
          <w:lang w:bidi="te-IN"/>
        </w:rPr>
        <w:t>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స్పష్టంగా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అర్థం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చేసుకొనునట్లు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దానిని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శక్తివంతంగా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ప్రదర్శించడానికి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అనుమతిస్తుంది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క్రీస్తు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వారికి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అనుగ్రహించిన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రక్షణకు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దేవుడు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క్రీస్తులో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అనుగ్రహించిన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రక్షణకు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కట్టుబడి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ఉండాలని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="00812FCA">
        <w:rPr>
          <w:rFonts w:hint="cs"/>
          <w:cs/>
          <w:lang w:bidi="te-IN"/>
        </w:rPr>
        <w:t>కోరాడు</w:t>
      </w:r>
      <w:r w:rsidRPr="00F77C17">
        <w:rPr>
          <w:cs/>
          <w:lang w:bidi="te"/>
        </w:rPr>
        <w:t>.</w:t>
      </w:r>
    </w:p>
    <w:p w14:paraId="1C84F526" w14:textId="77777777" w:rsidR="00A115BC" w:rsidRDefault="00D02E99" w:rsidP="00A115BC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ఫ్రెడ్రిక్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లాంగ్</w:t>
      </w:r>
    </w:p>
    <w:p w14:paraId="160184C1" w14:textId="117618D9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lastRenderedPageBreak/>
        <w:t>క్రొత్త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లేఖనము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దాని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="00ED4712">
        <w:rPr>
          <w:rFonts w:hint="cs"/>
          <w:cs/>
        </w:rPr>
        <w:t>శ్రోత</w:t>
      </w:r>
      <w:r w:rsidRPr="003513D0">
        <w:rPr>
          <w:cs/>
        </w:rPr>
        <w:t>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ఉపదేశములను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కలిగియుంటుంది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ఉపదేశములు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ఎక్కువ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ఉండుటను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బట్టి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ఇతర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క్రొత్త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పత్రికలన్నిటికీ</w:t>
      </w:r>
      <w:r w:rsidR="00ED4712">
        <w:rPr>
          <w:rFonts w:hint="cs"/>
          <w:cs/>
        </w:rPr>
        <w:t xml:space="preserve"> ఇది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భిన్నముగా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ఉంది</w:t>
      </w:r>
      <w:r w:rsidRPr="003513D0">
        <w:rPr>
          <w:cs/>
          <w:lang w:bidi="te"/>
        </w:rPr>
        <w:t>.</w:t>
      </w:r>
    </w:p>
    <w:p w14:paraId="4E5E22CA" w14:textId="639CCD1F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వివరించడానికి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పత్రిక</w:t>
      </w:r>
      <w:r w:rsidR="00ED4712">
        <w:rPr>
          <w:rFonts w:hint="cs"/>
          <w:cs/>
        </w:rPr>
        <w:t>లోని</w:t>
      </w:r>
      <w:r w:rsidRPr="003513D0">
        <w:rPr>
          <w:cs/>
          <w:lang w:bidi="te"/>
        </w:rPr>
        <w:t xml:space="preserve"> </w:t>
      </w:r>
      <w:r w:rsidR="00812FCA">
        <w:rPr>
          <w:rFonts w:hint="cs"/>
          <w:cs/>
        </w:rPr>
        <w:t>ప్రాముఖ్యమైన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తీవ్రతను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దగ్గరగా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తరువాత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లక్ష్యమును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="00ED4712">
        <w:rPr>
          <w:rFonts w:hint="cs"/>
          <w:cs/>
        </w:rPr>
        <w:t>శ్రోత</w:t>
      </w:r>
      <w:r w:rsidRPr="003513D0">
        <w:rPr>
          <w:cs/>
        </w:rPr>
        <w:t>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స్పందించాలని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ఉద్దేశించాడో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 xml:space="preserve">. </w:t>
      </w:r>
      <w:r w:rsidRPr="00F968F2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="00ED4712">
        <w:rPr>
          <w:rFonts w:hint="cs"/>
          <w:cs/>
        </w:rPr>
        <w:t>శ్రో</w:t>
      </w:r>
      <w:r w:rsidR="00ED4712">
        <w:rPr>
          <w:cs/>
        </w:rPr>
        <w:t>త</w:t>
      </w:r>
      <w:r w:rsidRPr="003513D0">
        <w:rPr>
          <w:cs/>
        </w:rPr>
        <w:t>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ఇచ్చిన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తీవ్రతను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మొదటిగా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>.</w:t>
      </w:r>
    </w:p>
    <w:p w14:paraId="107EB3BF" w14:textId="3083E111" w:rsidR="00A115BC" w:rsidRDefault="000F63FC" w:rsidP="009F6768">
      <w:pPr>
        <w:pStyle w:val="PanelHeading"/>
        <w:rPr>
          <w:cs/>
          <w:lang w:bidi="te"/>
        </w:rPr>
      </w:pPr>
      <w:bookmarkStart w:id="39" w:name="_Toc54342456"/>
      <w:bookmarkStart w:id="40" w:name="_Toc63080418"/>
      <w:bookmarkStart w:id="41" w:name="_Toc81169990"/>
      <w:r w:rsidRPr="003513D0">
        <w:rPr>
          <w:cs/>
          <w:lang w:bidi="te-IN"/>
        </w:rPr>
        <w:t>హెచ్చరికల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తీవ్రత</w:t>
      </w:r>
      <w:bookmarkEnd w:id="39"/>
      <w:bookmarkEnd w:id="40"/>
      <w:bookmarkEnd w:id="41"/>
    </w:p>
    <w:p w14:paraId="39A6B94C" w14:textId="6084D99A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హెచ్చరిక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తీవ్రత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ఏమిటో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చూచుటకు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రెండు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విషయాలను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 xml:space="preserve">: </w:t>
      </w:r>
      <w:r w:rsidRPr="003513D0">
        <w:rPr>
          <w:cs/>
        </w:rPr>
        <w:t>మొదటిగా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పత్రికలోని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తరచుదనం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రెండవదిగా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హెచ్చరికతో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అనుసంధానంగా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అలంకార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శైలి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హెచ్చరికల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తరచుదనమును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చూస్తూ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ఆరంభిద్దాము</w:t>
      </w:r>
      <w:r w:rsidRPr="003513D0">
        <w:rPr>
          <w:cs/>
          <w:lang w:bidi="te"/>
        </w:rPr>
        <w:t>.</w:t>
      </w:r>
    </w:p>
    <w:p w14:paraId="7C8231ED" w14:textId="1B6981D6" w:rsidR="00A115BC" w:rsidRDefault="000F63FC" w:rsidP="009F6768">
      <w:pPr>
        <w:pStyle w:val="BulletHeading"/>
        <w:rPr>
          <w:cs/>
          <w:lang w:bidi="te"/>
        </w:rPr>
      </w:pPr>
      <w:bookmarkStart w:id="42" w:name="_Toc54342457"/>
      <w:bookmarkStart w:id="43" w:name="_Toc63080419"/>
      <w:bookmarkStart w:id="44" w:name="_Toc81169991"/>
      <w:r w:rsidRPr="003513D0">
        <w:rPr>
          <w:cs/>
          <w:lang w:bidi="te-IN"/>
        </w:rPr>
        <w:t>తరచుదనం</w:t>
      </w:r>
      <w:bookmarkEnd w:id="42"/>
      <w:bookmarkEnd w:id="43"/>
      <w:bookmarkEnd w:id="44"/>
    </w:p>
    <w:p w14:paraId="202B77E9" w14:textId="047D9334" w:rsidR="00A115BC" w:rsidRDefault="000F63FC" w:rsidP="0092484E">
      <w:pPr>
        <w:pStyle w:val="BodyText0"/>
        <w:rPr>
          <w:cs/>
          <w:lang w:bidi="te"/>
        </w:rPr>
      </w:pP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తరచుదనం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సందేశము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ఆవశ్యకతను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అర్థం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చేసుకోడానికి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సహాయపడుతుంది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కొన్నిసార్లు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అవ్యక్తంగా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ఉంటాయి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కనీసం</w:t>
      </w:r>
      <w:r w:rsidRPr="003513D0">
        <w:rPr>
          <w:cs/>
          <w:lang w:bidi="te"/>
        </w:rPr>
        <w:t xml:space="preserve"> 30</w:t>
      </w:r>
      <w:r w:rsidRPr="003513D0">
        <w:rPr>
          <w:cs/>
        </w:rPr>
        <w:t>సార్లు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అవి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స్పష్టంగా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కనిపిస్తాయి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అనేక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సందర్భములలో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గ్రీకు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వ్యాకరణవేత్తలు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హోర్టేటరి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సబ్జెన్టివ్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="00924E28">
        <w:rPr>
          <w:cs/>
        </w:rPr>
        <w:t>పిల</w:t>
      </w:r>
      <w:r w:rsidR="00924E28">
        <w:rPr>
          <w:rFonts w:hint="cs"/>
          <w:cs/>
        </w:rPr>
        <w:t>చే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వాటిని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ఉపయోగించాడు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వేడుకొనుట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హెచ్చరించుట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శబ్ద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రూపాలు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తరచు</w:t>
      </w:r>
      <w:r w:rsidRPr="003513D0">
        <w:rPr>
          <w:cs/>
          <w:lang w:bidi="te"/>
        </w:rPr>
        <w:t xml:space="preserve"> </w:t>
      </w:r>
      <w:r w:rsidR="0092484E">
        <w:rPr>
          <w:rFonts w:hint="cs"/>
          <w:cs/>
        </w:rPr>
        <w:t>ఈ</w:t>
      </w:r>
      <w:r w:rsidR="0092484E">
        <w:rPr>
          <w:cs/>
        </w:rPr>
        <w:t xml:space="preserve"> పని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</w:t>
      </w:r>
      <w:r w:rsidR="0092484E">
        <w:rPr>
          <w:rFonts w:hint="cs"/>
          <w:cs/>
        </w:rPr>
        <w:t>ఆ</w:t>
      </w:r>
      <w:r w:rsidR="0092484E">
        <w:rPr>
          <w:cs/>
        </w:rPr>
        <w:t xml:space="preserve"> పని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చేద్దాము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అనువదించబడతాయి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ఉదాహరణకు</w:t>
      </w:r>
      <w:r w:rsidRPr="003513D0">
        <w:rPr>
          <w:cs/>
          <w:lang w:bidi="te"/>
        </w:rPr>
        <w:t>, 4:14, 16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ఇటువంటి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చదువుతాము</w:t>
      </w:r>
      <w:r w:rsidRPr="003513D0">
        <w:rPr>
          <w:cs/>
          <w:lang w:bidi="te"/>
        </w:rPr>
        <w:t>:</w:t>
      </w:r>
    </w:p>
    <w:p w14:paraId="2FFB1E5B" w14:textId="5EE4A43D" w:rsidR="00A115BC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ఒప్పుకొనినదానిని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గట్టిగా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చేపట్టుదము</w:t>
      </w:r>
      <w:r w:rsidRPr="003513D0">
        <w:rPr>
          <w:cs/>
          <w:lang w:bidi="te"/>
        </w:rPr>
        <w:t xml:space="preserve">... </w:t>
      </w:r>
      <w:r w:rsidRPr="003513D0">
        <w:rPr>
          <w:cs/>
          <w:lang w:bidi="te-IN"/>
        </w:rPr>
        <w:t>ధైర్యముతో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కృపాసనమునొద్దకు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చేరుదము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 4:14, 16).</w:t>
      </w:r>
    </w:p>
    <w:p w14:paraId="53DA967F" w14:textId="585F664E" w:rsidR="00A115BC" w:rsidRDefault="000F63FC" w:rsidP="0092484E">
      <w:pPr>
        <w:pStyle w:val="BodyText0"/>
        <w:rPr>
          <w:cs/>
          <w:lang w:bidi="te"/>
        </w:rPr>
      </w:pP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="0092484E">
        <w:rPr>
          <w:rFonts w:hint="cs"/>
          <w:cs/>
        </w:rPr>
        <w:t>ఆ</w:t>
      </w:r>
      <w:r w:rsidRPr="003513D0">
        <w:rPr>
          <w:cs/>
        </w:rPr>
        <w:t>జ్ఞావాక్యములను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ఉపయోగించి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="0092484E">
        <w:rPr>
          <w:rFonts w:hint="cs"/>
          <w:cs/>
        </w:rPr>
        <w:t>శ్రోత</w:t>
      </w:r>
      <w:r w:rsidRPr="003513D0">
        <w:rPr>
          <w:cs/>
        </w:rPr>
        <w:t>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హెచ్చరించాడు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వీటిని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తరచు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ప్రత్యక్ష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ఆదేశాలు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అనువదిస్తాము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ఉదాహరణకు</w:t>
      </w:r>
      <w:r w:rsidRPr="003513D0">
        <w:rPr>
          <w:cs/>
          <w:lang w:bidi="te"/>
        </w:rPr>
        <w:t>, 12:12-16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శీర్షికలను</w:t>
      </w:r>
      <w:r w:rsidRPr="003513D0">
        <w:rPr>
          <w:cs/>
          <w:lang w:bidi="te"/>
        </w:rPr>
        <w:t xml:space="preserve"> </w:t>
      </w:r>
      <w:r w:rsidR="0092484E">
        <w:rPr>
          <w:rFonts w:hint="cs"/>
          <w:cs/>
        </w:rPr>
        <w:t xml:space="preserve">మనము </w:t>
      </w:r>
      <w:r w:rsidRPr="003513D0">
        <w:rPr>
          <w:cs/>
        </w:rPr>
        <w:t>చదువుతాము</w:t>
      </w:r>
      <w:r w:rsidRPr="003513D0">
        <w:rPr>
          <w:cs/>
          <w:lang w:bidi="te"/>
        </w:rPr>
        <w:t>:</w:t>
      </w:r>
    </w:p>
    <w:p w14:paraId="3F4D732C" w14:textId="131644F0" w:rsidR="004D650B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కాబట్టి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వడలిన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చేతులను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సడలిన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మోకాళ్లను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బలపరచుడి</w:t>
      </w:r>
      <w:r w:rsidRPr="003513D0">
        <w:rPr>
          <w:cs/>
          <w:lang w:bidi="te"/>
        </w:rPr>
        <w:t xml:space="preserve">. </w:t>
      </w:r>
      <w:r w:rsidRPr="003513D0">
        <w:rPr>
          <w:cs/>
          <w:lang w:bidi="te-IN"/>
        </w:rPr>
        <w:t>మీ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పాదములకు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మార్గములను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సరళము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చేసికొనుడి</w:t>
      </w:r>
      <w:r w:rsidRPr="003513D0">
        <w:rPr>
          <w:cs/>
          <w:lang w:bidi="te"/>
        </w:rPr>
        <w:t xml:space="preserve">... </w:t>
      </w:r>
      <w:r w:rsidRPr="003513D0">
        <w:rPr>
          <w:cs/>
          <w:lang w:bidi="te-IN"/>
        </w:rPr>
        <w:t>అందరితో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సమాధానమును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పరిశుద్ధతయు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కలిగి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యుండుటకు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ప్రయత్నించుడి</w:t>
      </w:r>
      <w:r w:rsidRPr="003513D0">
        <w:rPr>
          <w:cs/>
          <w:lang w:bidi="te"/>
        </w:rPr>
        <w:t xml:space="preserve">... </w:t>
      </w:r>
      <w:r w:rsidRPr="003513D0">
        <w:rPr>
          <w:cs/>
          <w:lang w:bidi="te-IN"/>
        </w:rPr>
        <w:t>మీలో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ఎవడైనను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దేవుని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కృపను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పొందకుండ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తప్పిపోవునేమో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అనియు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చేదైన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వేరు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ఏదైనను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మొలిచి</w:t>
      </w:r>
      <w:r w:rsidRPr="003513D0">
        <w:rPr>
          <w:cs/>
          <w:lang w:bidi="te"/>
        </w:rPr>
        <w:t xml:space="preserve">... </w:t>
      </w:r>
      <w:r w:rsidRPr="003513D0">
        <w:rPr>
          <w:cs/>
          <w:lang w:bidi="te-IN"/>
        </w:rPr>
        <w:t>ఏశావువంటి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భ్రష్టుడైనను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వ్యభిచారియైనను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ఉండునేమో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అనియు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జాగ్రత్తగా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చూచుకొనుడి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 12:12-16).</w:t>
      </w:r>
    </w:p>
    <w:p w14:paraId="33668DDC" w14:textId="6620CAF0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lastRenderedPageBreak/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="0092484E">
        <w:rPr>
          <w:rFonts w:hint="cs"/>
          <w:cs/>
        </w:rPr>
        <w:t>శ్రోత</w:t>
      </w:r>
      <w:r w:rsidRPr="003513D0">
        <w:rPr>
          <w:cs/>
        </w:rPr>
        <w:t>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తరచుగా</w:t>
      </w:r>
      <w:r w:rsidRPr="003513D0">
        <w:rPr>
          <w:cs/>
          <w:lang w:bidi="te"/>
        </w:rPr>
        <w:t xml:space="preserve"> </w:t>
      </w:r>
      <w:r w:rsidR="0092484E">
        <w:rPr>
          <w:cs/>
        </w:rPr>
        <w:t>ప్రత్య</w:t>
      </w:r>
      <w:r w:rsidRPr="003513D0">
        <w:rPr>
          <w:cs/>
        </w:rPr>
        <w:t>క్షంగా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హెచ్చరించాడో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జ్ఞాపకముంచుకోవడానికి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ముఖ్యమైన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కారణం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ఏమిటంటే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పత్రికలోని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సంక్లిష్టమైన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వేదాంత</w:t>
      </w:r>
      <w:r w:rsidRPr="003513D0">
        <w:rPr>
          <w:cs/>
          <w:lang w:bidi="te"/>
        </w:rPr>
        <w:t xml:space="preserve"> </w:t>
      </w:r>
      <w:r w:rsidR="00E3146E">
        <w:rPr>
          <w:rFonts w:hint="cs"/>
          <w:cs/>
        </w:rPr>
        <w:t>విశ్లేషణలు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తరచుగా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మరుగుచేస్తాయి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వేదాంతపరమైన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సిద్ధాంతములను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కేవలము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తెలియపరచుటకు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ఇష్టపడలేదు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విభిన్న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వైఖరులను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కార్యములను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అవలంబించడానికి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ఒప్పించుటకు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సిద్ధాంత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సమాచారమును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ఇచ్చాడు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హెచ్చరికమాట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పిలచినప్పుడు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దాని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అర్థము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ఇదే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ఆవశ్యకతను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మనసులో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ఉంచుకోకపోతే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కీలకమైన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కోణమును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కోల్పోతాము</w:t>
      </w:r>
      <w:r w:rsidRPr="003513D0">
        <w:rPr>
          <w:cs/>
          <w:lang w:bidi="te"/>
        </w:rPr>
        <w:t>.</w:t>
      </w:r>
    </w:p>
    <w:p w14:paraId="6BECA92A" w14:textId="6034D6C9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తీవ్రత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పురికొల్పిన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తరచుదనములో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ప్రతిబింబించినదో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చూశాము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అలంకార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శైలి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పట్ల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కలిగియున్న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ఆసక్తి</w:t>
      </w:r>
      <w:r w:rsidR="0092484E">
        <w:rPr>
          <w:rFonts w:hint="cs"/>
          <w:cs/>
        </w:rPr>
        <w:t>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ప్రత్యక్షపరుస్తుందో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>.</w:t>
      </w:r>
    </w:p>
    <w:p w14:paraId="54C59EBB" w14:textId="4C1F682F" w:rsidR="00A115BC" w:rsidRDefault="000F63FC" w:rsidP="009F6768">
      <w:pPr>
        <w:pStyle w:val="BulletHeading"/>
        <w:rPr>
          <w:cs/>
          <w:lang w:bidi="te"/>
        </w:rPr>
      </w:pPr>
      <w:bookmarkStart w:id="45" w:name="_Toc54342458"/>
      <w:bookmarkStart w:id="46" w:name="_Toc63080420"/>
      <w:bookmarkStart w:id="47" w:name="_Toc81169992"/>
      <w:r w:rsidRPr="003513D0">
        <w:rPr>
          <w:cs/>
          <w:lang w:bidi="te-IN"/>
        </w:rPr>
        <w:t>అలంకార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శైలి</w:t>
      </w:r>
      <w:bookmarkEnd w:id="45"/>
      <w:bookmarkEnd w:id="46"/>
      <w:bookmarkEnd w:id="47"/>
    </w:p>
    <w:p w14:paraId="61232C25" w14:textId="7DC3EBAA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="006F7E6D">
        <w:rPr>
          <w:rFonts w:hint="cs"/>
          <w:cs/>
        </w:rPr>
        <w:t>ఎల్ల</w:t>
      </w:r>
      <w:r w:rsidRPr="003513D0">
        <w:rPr>
          <w:cs/>
        </w:rPr>
        <w:t>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అలంకారయుక్తమైనదిగా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వర్ణించబడింది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అంటే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మొదటి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శతాబ్దములో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ఒప్పించే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వక్తృత్వం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అత్యవసర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చర్చతో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సంబంధం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అనేక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సాహిత్య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పరికరాలను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ఉపయోగిస్తుంది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అర్థం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అనేకమైన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అలంకార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పరికరాలు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ఇక్కడ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ఇతర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క్రొత్త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పుస్తకములలో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కనిపిస్తాయి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కాని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వాటిని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ఎక్కువగా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కనుగొంటాము</w:t>
      </w:r>
      <w:r w:rsidRPr="003513D0">
        <w:rPr>
          <w:cs/>
          <w:lang w:bidi="te"/>
        </w:rPr>
        <w:t>.</w:t>
      </w:r>
    </w:p>
    <w:p w14:paraId="0417788D" w14:textId="68075E92" w:rsidR="004D650B" w:rsidRDefault="000F63FC" w:rsidP="00F77C17">
      <w:pPr>
        <w:pStyle w:val="Quotations"/>
        <w:rPr>
          <w:cs/>
          <w:lang w:bidi="te"/>
        </w:rPr>
      </w:pPr>
      <w:r w:rsidRPr="00F77C17">
        <w:rPr>
          <w:cs/>
          <w:lang w:bidi="te-IN"/>
        </w:rPr>
        <w:t>క్రొత్త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నిబంధన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గ్రంథములో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బలమైన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సాహిత్య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అలంకారిక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నైపుణ్యములు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కలిగిన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రచయితలలో</w:t>
      </w:r>
      <w:r w:rsidRPr="00F77C17">
        <w:rPr>
          <w:cs/>
          <w:lang w:bidi="te"/>
        </w:rPr>
        <w:t xml:space="preserve"> </w:t>
      </w:r>
      <w:r w:rsidR="00E3146E" w:rsidRPr="00F77C17">
        <w:rPr>
          <w:cs/>
          <w:lang w:bidi="te-IN"/>
        </w:rPr>
        <w:t>హెబ్రీ</w:t>
      </w:r>
      <w:r w:rsidR="00E3146E" w:rsidRPr="00F77C17">
        <w:rPr>
          <w:cs/>
          <w:lang w:bidi="te"/>
        </w:rPr>
        <w:t xml:space="preserve"> </w:t>
      </w:r>
      <w:r w:rsidR="00E3146E">
        <w:rPr>
          <w:rFonts w:hint="cs"/>
          <w:cs/>
          <w:lang w:bidi="te-IN"/>
        </w:rPr>
        <w:t xml:space="preserve">పత్రిక </w:t>
      </w:r>
      <w:r w:rsidR="00E3146E" w:rsidRPr="00F77C17">
        <w:rPr>
          <w:cs/>
          <w:lang w:bidi="te-IN"/>
        </w:rPr>
        <w:t xml:space="preserve">రచయిత </w:t>
      </w:r>
      <w:r w:rsidRPr="00F77C17">
        <w:rPr>
          <w:cs/>
          <w:lang w:bidi="te-IN"/>
        </w:rPr>
        <w:t>బహుశా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ఉత్తమ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</w:t>
      </w:r>
      <w:r w:rsidR="009F0EB3">
        <w:rPr>
          <w:rFonts w:hint="cs"/>
          <w:cs/>
          <w:lang w:bidi="te-IN"/>
        </w:rPr>
        <w:t>దా</w:t>
      </w:r>
      <w:r w:rsidRPr="00F77C17">
        <w:rPr>
          <w:cs/>
          <w:lang w:bidi="te-IN"/>
        </w:rPr>
        <w:t>హరణ</w:t>
      </w:r>
      <w:r w:rsidR="00E3146E">
        <w:rPr>
          <w:rFonts w:hint="cs"/>
          <w:cs/>
          <w:lang w:bidi="te-IN"/>
        </w:rPr>
        <w:t xml:space="preserve"> అయ్యున్నాడు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ఈ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అలంకారిక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నైపుణ్యతలు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రచయిత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ఉద్దేశ్యమును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నెరవేర్చుటకు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సహాయపడతాయి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క్రీస్తు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ఆధిపత్యమును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చూపించడానికి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పాత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నిబంధన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కంటే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క్రొత్త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నిబంధనను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చూపించడానికి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ప్రయత్నిస్తున్నాడు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దీనిని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ఒప్పించగలిగే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ఒక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బలమైన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సాహిత్య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వాదనతో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చేశాడు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దానిని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సాధించడానికి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అనేక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విభిన్న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నిర్మాణ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లక్షణాలను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ఉపయోగించాడు</w:t>
      </w:r>
      <w:r w:rsidRPr="00F77C17">
        <w:rPr>
          <w:cs/>
          <w:lang w:bidi="te"/>
        </w:rPr>
        <w:t xml:space="preserve">...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అతని</w:t>
      </w:r>
      <w:r w:rsidRPr="00F77C17">
        <w:rPr>
          <w:cs/>
          <w:lang w:bidi="te"/>
        </w:rPr>
        <w:t xml:space="preserve"> </w:t>
      </w:r>
      <w:r w:rsidR="008326D3">
        <w:rPr>
          <w:rFonts w:hint="cs"/>
          <w:cs/>
          <w:lang w:bidi="te-IN"/>
        </w:rPr>
        <w:t>శ్రోత</w:t>
      </w:r>
      <w:r w:rsidRPr="00F77C17">
        <w:rPr>
          <w:cs/>
          <w:lang w:bidi="te-IN"/>
        </w:rPr>
        <w:t>లను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ఆకర్షించడానికి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అలంకారమును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ఉపయోగించి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ఆపై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చేస్తున్న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వాదనను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బట్టి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వారిని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ఒప్పించడా</w:t>
      </w:r>
      <w:r w:rsidR="00AB7CEA">
        <w:rPr>
          <w:cs/>
          <w:lang w:bidi="te-IN"/>
        </w:rPr>
        <w:t>ని</w:t>
      </w:r>
      <w:r w:rsidR="00AB7CEA">
        <w:rPr>
          <w:rFonts w:hint="cs"/>
          <w:cs/>
          <w:lang w:bidi="te-IN"/>
        </w:rPr>
        <w:t xml:space="preserve">కి దానిని </w:t>
      </w:r>
      <w:r w:rsidRPr="00F77C17">
        <w:rPr>
          <w:cs/>
          <w:lang w:bidi="te-IN"/>
        </w:rPr>
        <w:t>అందముగా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నిర్మించాడు</w:t>
      </w:r>
      <w:r w:rsidRPr="00F77C17">
        <w:rPr>
          <w:cs/>
          <w:lang w:bidi="te"/>
        </w:rPr>
        <w:t>.</w:t>
      </w:r>
    </w:p>
    <w:p w14:paraId="325FEC88" w14:textId="194841F8" w:rsidR="00A115BC" w:rsidRDefault="00D02E99" w:rsidP="00A115BC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మార్క్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ఎల్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స్ట్రాస్</w:t>
      </w:r>
    </w:p>
    <w:p w14:paraId="0D426876" w14:textId="7A249224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గ్రీకులో</w:t>
      </w:r>
      <w:r w:rsidRPr="003513D0">
        <w:rPr>
          <w:cs/>
          <w:lang w:bidi="te"/>
        </w:rPr>
        <w:t xml:space="preserve"> </w:t>
      </w:r>
      <w:r w:rsidR="007141DD">
        <w:rPr>
          <w:rFonts w:hint="cs"/>
          <w:cs/>
        </w:rPr>
        <w:t xml:space="preserve">ఇది </w:t>
      </w:r>
      <w:r w:rsidRPr="003513D0">
        <w:rPr>
          <w:i/>
          <w:iCs/>
          <w:cs/>
        </w:rPr>
        <w:t>సిన్క్రిసిస్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పిలువబడే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అలంకారిక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పరికరము</w:t>
      </w:r>
      <w:r w:rsidRPr="003513D0">
        <w:rPr>
          <w:cs/>
          <w:lang w:bidi="te"/>
        </w:rPr>
        <w:t xml:space="preserve"> </w:t>
      </w:r>
      <w:r w:rsidR="00DD72A4">
        <w:rPr>
          <w:rFonts w:hint="cs"/>
          <w:cs/>
        </w:rPr>
        <w:t>అయ్యున్నది</w:t>
      </w:r>
      <w:r w:rsidRPr="003513D0">
        <w:rPr>
          <w:cs/>
          <w:lang w:bidi="te"/>
        </w:rPr>
        <w:t xml:space="preserve">, </w:t>
      </w:r>
      <w:r w:rsidR="00DD72A4">
        <w:rPr>
          <w:rFonts w:hint="cs"/>
          <w:cs/>
        </w:rPr>
        <w:t>అనగా మాట్లాడువాని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దృక్పథమును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ధృవీకరించడానికి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ఒప్పింపజేయడానికి</w:t>
      </w:r>
      <w:r w:rsidRPr="003513D0">
        <w:rPr>
          <w:cs/>
          <w:lang w:bidi="te"/>
        </w:rPr>
        <w:t xml:space="preserve"> </w:t>
      </w:r>
      <w:r w:rsidR="000C653F">
        <w:rPr>
          <w:rFonts w:hint="cs"/>
          <w:cs/>
        </w:rPr>
        <w:t>రూ</w:t>
      </w:r>
      <w:r w:rsidRPr="003513D0">
        <w:rPr>
          <w:cs/>
        </w:rPr>
        <w:t>పొందించబడిన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ఎక్కువ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విషయాల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మధ్య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వివరణాత్మకమైన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పోలిక</w:t>
      </w:r>
      <w:r w:rsidR="00DD72A4">
        <w:rPr>
          <w:rFonts w:hint="cs"/>
          <w:cs/>
        </w:rPr>
        <w:t>మైయున్నది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ఉదాహరణకు</w:t>
      </w:r>
      <w:r w:rsidRPr="003513D0">
        <w:rPr>
          <w:cs/>
          <w:lang w:bidi="te"/>
        </w:rPr>
        <w:t xml:space="preserve">, </w:t>
      </w:r>
      <w:r w:rsidRPr="003513D0">
        <w:rPr>
          <w:i/>
          <w:iCs/>
          <w:cs/>
        </w:rPr>
        <w:t>సిన్క్రిసిస్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cs/>
        </w:rPr>
        <w:t>అను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పదము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7:11-28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కనిపిస్తుంది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అక్కడ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యేసు</w:t>
      </w:r>
      <w:r w:rsidR="00D82EEB">
        <w:rPr>
          <w:rFonts w:hint="cs"/>
          <w:cs/>
        </w:rPr>
        <w:t>,</w:t>
      </w:r>
      <w:r w:rsidRPr="003513D0">
        <w:rPr>
          <w:cs/>
          <w:lang w:bidi="te"/>
        </w:rPr>
        <w:t xml:space="preserve"> </w:t>
      </w:r>
      <w:r w:rsidR="00DD72A4" w:rsidRPr="003513D0">
        <w:rPr>
          <w:cs/>
        </w:rPr>
        <w:t>ఆదికాండము</w:t>
      </w:r>
      <w:r w:rsidR="00DD72A4" w:rsidRPr="003513D0">
        <w:rPr>
          <w:cs/>
          <w:lang w:bidi="te"/>
        </w:rPr>
        <w:t xml:space="preserve"> </w:t>
      </w:r>
      <w:r w:rsidR="00DD72A4" w:rsidRPr="003513D0">
        <w:rPr>
          <w:cs/>
        </w:rPr>
        <w:t>పుస్తకములో</w:t>
      </w:r>
      <w:r w:rsidR="00DD72A4" w:rsidRPr="003513D0">
        <w:rPr>
          <w:cs/>
          <w:lang w:bidi="te"/>
        </w:rPr>
        <w:t xml:space="preserve"> </w:t>
      </w:r>
      <w:r w:rsidR="00DD72A4" w:rsidRPr="003513D0">
        <w:rPr>
          <w:cs/>
        </w:rPr>
        <w:t>పేర్కొనబడిన</w:t>
      </w:r>
      <w:r w:rsidR="00DD72A4" w:rsidRPr="003513D0">
        <w:rPr>
          <w:cs/>
          <w:lang w:bidi="te"/>
        </w:rPr>
        <w:t xml:space="preserve"> </w:t>
      </w:r>
      <w:r w:rsidR="00DD72A4" w:rsidRPr="003513D0">
        <w:rPr>
          <w:cs/>
        </w:rPr>
        <w:t>యాజకుడు</w:t>
      </w:r>
      <w:r w:rsidR="00DD72A4" w:rsidRPr="003513D0">
        <w:rPr>
          <w:cs/>
          <w:lang w:bidi="te"/>
        </w:rPr>
        <w:t xml:space="preserve"> </w:t>
      </w:r>
      <w:r w:rsidR="00DD72A4" w:rsidRPr="003513D0">
        <w:rPr>
          <w:cs/>
        </w:rPr>
        <w:t>మరియు</w:t>
      </w:r>
      <w:r w:rsidR="00DD72A4" w:rsidRPr="003513D0">
        <w:rPr>
          <w:cs/>
          <w:lang w:bidi="te"/>
        </w:rPr>
        <w:t xml:space="preserve"> </w:t>
      </w:r>
      <w:r w:rsidR="00DD72A4" w:rsidRPr="003513D0">
        <w:rPr>
          <w:cs/>
        </w:rPr>
        <w:t xml:space="preserve">రాజు </w:t>
      </w:r>
      <w:r w:rsidR="00DD72A4">
        <w:rPr>
          <w:rFonts w:hint="cs"/>
          <w:cs/>
        </w:rPr>
        <w:t xml:space="preserve">అయిన </w:t>
      </w:r>
      <w:r w:rsidRPr="003513D0">
        <w:rPr>
          <w:cs/>
        </w:rPr>
        <w:t>మెల్కీసెదెకు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వంటి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రాజరిక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రాజు</w:t>
      </w:r>
      <w:r w:rsidRPr="003513D0">
        <w:rPr>
          <w:cs/>
          <w:lang w:bidi="te"/>
        </w:rPr>
        <w:t xml:space="preserve"> </w:t>
      </w:r>
      <w:r w:rsidR="00DD72A4">
        <w:rPr>
          <w:rFonts w:hint="cs"/>
          <w:cs/>
        </w:rPr>
        <w:t>అయ్యున్నాడని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వాదించాడు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నమ్మకమును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కేవలము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ధృవీకరించుట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మాత్రమే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కాకుండ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lastRenderedPageBreak/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క్రీస్తు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మెల్కీసెదెకుకు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మధ్య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ఎనిమిది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పోలికలను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ఇచ్చాడు</w:t>
      </w:r>
      <w:r w:rsidRPr="003513D0">
        <w:rPr>
          <w:cs/>
          <w:lang w:bidi="te"/>
        </w:rPr>
        <w:t xml:space="preserve">: </w:t>
      </w:r>
      <w:r w:rsidRPr="003513D0">
        <w:rPr>
          <w:cs/>
        </w:rPr>
        <w:t>వారి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తల్లిదండ్రులు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జనన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వృత్తాంతము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జననము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మరణము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పని</w:t>
      </w:r>
      <w:r w:rsidRPr="003513D0">
        <w:rPr>
          <w:cs/>
          <w:lang w:bidi="te"/>
        </w:rPr>
        <w:t xml:space="preserve">, </w:t>
      </w:r>
      <w:r w:rsidR="00DD72A4">
        <w:rPr>
          <w:rFonts w:hint="cs"/>
          <w:cs/>
        </w:rPr>
        <w:t>క్రియలు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స్థితి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విజయాలు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వివరణాత్మక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పోలికలు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యేసు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గొప్ప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రాజరిక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ప్రధాన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యాజకుడు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వాదన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మీద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సందేహాలను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పరిష్కరించడానికి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రూపొందించబడ్డాయి</w:t>
      </w:r>
      <w:r w:rsidRPr="003513D0">
        <w:rPr>
          <w:cs/>
          <w:lang w:bidi="te"/>
        </w:rPr>
        <w:t>.</w:t>
      </w:r>
    </w:p>
    <w:p w14:paraId="1E86DAD3" w14:textId="19AF6E3B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మరొక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అలంకారిక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పరికరమును</w:t>
      </w:r>
      <w:r w:rsidRPr="003513D0">
        <w:rPr>
          <w:cs/>
          <w:lang w:bidi="te"/>
        </w:rPr>
        <w:t xml:space="preserve"> </w:t>
      </w:r>
      <w:r w:rsidRPr="003513D0">
        <w:rPr>
          <w:i/>
          <w:iCs/>
          <w:cs/>
        </w:rPr>
        <w:t>ఎక్సెంప్ల</w:t>
      </w:r>
      <w:r w:rsidRPr="003513D0">
        <w:rPr>
          <w:cs/>
          <w:lang w:bidi="te"/>
        </w:rPr>
        <w:t xml:space="preserve"> </w:t>
      </w:r>
      <w:r w:rsidR="00DD72A4">
        <w:rPr>
          <w:rFonts w:hint="cs"/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పిలుస్తారు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i/>
          <w:iCs/>
          <w:cs/>
        </w:rPr>
        <w:t>ఎక్సెంప్ల</w:t>
      </w:r>
      <w:r w:rsidRPr="003513D0">
        <w:rPr>
          <w:i/>
          <w:iCs/>
          <w:cs/>
          <w:lang w:bidi="te"/>
        </w:rPr>
        <w:t xml:space="preserve"> </w:t>
      </w:r>
      <w:r w:rsidR="00DD72A4">
        <w:rPr>
          <w:rFonts w:hint="cs"/>
          <w:cs/>
        </w:rPr>
        <w:t>అనగా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నిర్దిష్ట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దృక్పథము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కొరకు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ఒప్పించదగిన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వాదనను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రూపొందించడానికి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ఒకదాని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తరువాత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మరొక</w:t>
      </w:r>
      <w:r w:rsidR="00DD72A4">
        <w:rPr>
          <w:rFonts w:hint="cs"/>
          <w:cs/>
        </w:rPr>
        <w:t>టిగా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అనుసరించే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ఉదాహరణల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దృష్టాంతముల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జాబితాలు</w:t>
      </w:r>
      <w:r w:rsidR="00DD72A4">
        <w:rPr>
          <w:rFonts w:hint="cs"/>
          <w:cs/>
        </w:rPr>
        <w:t xml:space="preserve"> అయ్యున్నది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A52CAA">
        <w:rPr>
          <w:cs/>
        </w:rPr>
        <w:t>వక్తృత్వ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సాంకేతికత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11</w:t>
      </w:r>
      <w:r w:rsidRPr="003513D0">
        <w:rPr>
          <w:cs/>
        </w:rPr>
        <w:t>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సుపరిచిత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జాబితాలో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కనిపిస్తుంది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అక్కడ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పేరు</w:t>
      </w:r>
      <w:r w:rsidR="00DD72A4">
        <w:rPr>
          <w:rFonts w:hint="cs"/>
          <w:cs/>
        </w:rPr>
        <w:t>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జాబితా</w:t>
      </w:r>
      <w:r w:rsidR="00DD72A4">
        <w:rPr>
          <w:rFonts w:hint="cs"/>
          <w:cs/>
        </w:rPr>
        <w:t>ను</w:t>
      </w:r>
      <w:r w:rsidRPr="003513D0">
        <w:rPr>
          <w:cs/>
          <w:lang w:bidi="te"/>
        </w:rPr>
        <w:t xml:space="preserve"> </w:t>
      </w:r>
      <w:r w:rsidR="00DD72A4">
        <w:rPr>
          <w:rFonts w:hint="cs"/>
          <w:cs/>
        </w:rPr>
        <w:t>ఇచ్చాడు</w:t>
      </w:r>
      <w:r w:rsidRPr="003513D0">
        <w:rPr>
          <w:cs/>
          <w:lang w:bidi="te"/>
        </w:rPr>
        <w:t xml:space="preserve">: </w:t>
      </w:r>
      <w:r w:rsidRPr="003513D0">
        <w:rPr>
          <w:cs/>
        </w:rPr>
        <w:t>హేబెలు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హనోకు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నోవహు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అబ్రాహాము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శారా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ఇస్సాకు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యాకోబు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యోసేపు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మోషే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ఇశ్రాయేలీయులు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రాహాబు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గిద్యోను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బారాకు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సమ్సోను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యెఫ్తా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దావీదు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సమూయేలు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ప్రవక్తలు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దేవుని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సేవకులు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హింసయందంతటా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నమ్మకముగా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ఉండాలని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తెలియజేయడానికి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సుదీర్ఘ</w:t>
      </w:r>
      <w:r w:rsidR="00DD72A4">
        <w:rPr>
          <w:rFonts w:hint="cs"/>
          <w:cs/>
        </w:rPr>
        <w:t>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జాబితా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రూపొందించబడింది</w:t>
      </w:r>
      <w:r w:rsidRPr="003513D0">
        <w:rPr>
          <w:cs/>
          <w:lang w:bidi="te"/>
        </w:rPr>
        <w:t>.</w:t>
      </w:r>
    </w:p>
    <w:p w14:paraId="581AD630" w14:textId="203E8635" w:rsidR="00A115BC" w:rsidRDefault="000F63FC" w:rsidP="005D516D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="00DD72A4">
        <w:rPr>
          <w:rFonts w:hint="cs"/>
          <w:cs/>
        </w:rPr>
        <w:t xml:space="preserve">పత్రిక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ఉపయోగించే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మూడవ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అలంకారిక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పరికరమును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వ్యక్తీకరణలో</w:t>
      </w:r>
      <w:r w:rsidRPr="003513D0">
        <w:rPr>
          <w:cs/>
          <w:lang w:bidi="te"/>
        </w:rPr>
        <w:t xml:space="preserve"> </w:t>
      </w:r>
      <w:r w:rsidRPr="003513D0">
        <w:rPr>
          <w:i/>
          <w:iCs/>
          <w:cs/>
        </w:rPr>
        <w:t>కోల్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వహోమెర్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అంటారు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వ్యక్తీకరణము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గ్రీకు</w:t>
      </w:r>
      <w:r w:rsidRPr="003513D0">
        <w:rPr>
          <w:cs/>
          <w:lang w:bidi="te"/>
        </w:rPr>
        <w:t>-</w:t>
      </w:r>
      <w:r w:rsidRPr="003513D0">
        <w:rPr>
          <w:cs/>
        </w:rPr>
        <w:t>రోమా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రబ్బీల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సంప్రదాయములు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ద్వారా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సుపరిచితమైనది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దీనిని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తక్కువ</w:t>
      </w:r>
      <w:r w:rsidRPr="003513D0">
        <w:rPr>
          <w:cs/>
          <w:lang w:bidi="te"/>
        </w:rPr>
        <w:t xml:space="preserve"> </w:t>
      </w:r>
      <w:r w:rsidR="005D516D">
        <w:rPr>
          <w:rFonts w:hint="cs"/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ఎక్కువ</w:t>
      </w:r>
      <w:r w:rsidRPr="003513D0">
        <w:rPr>
          <w:cs/>
          <w:lang w:bidi="te"/>
        </w:rPr>
        <w:t>,” “</w:t>
      </w:r>
      <w:r w:rsidRPr="003513D0">
        <w:rPr>
          <w:cs/>
        </w:rPr>
        <w:t>చిన్నది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పెద్దది</w:t>
      </w:r>
      <w:r w:rsidRPr="003513D0">
        <w:rPr>
          <w:cs/>
          <w:lang w:bidi="te"/>
        </w:rPr>
        <w:t xml:space="preserve">,”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సరళము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సంక్లిష్టము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అనువదించవచ్చును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రకమైన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వాదన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ద్వారా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వివాదించబడని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సాధారణ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అలోచనతో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ఆరంభమౌతుంది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తరువాత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సంక్లిష్టమైన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నిర్ధారణకు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చేరుకుంటుంది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దీనిని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అనుమానిస్తారు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కాని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సుళువుగా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అంగీకరిస్తారు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సరళంగా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చెప్పాలంటే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సులభమైన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ఆలోచన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నిజమైనది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కాబట్టి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సంక్లిష్టమైన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నిర్ధారణ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ఖచ్చితంగా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నిజమైనదిగానే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ఉండాలని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వాదన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చెబుతుంది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10:28-29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అలంకారిక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పరికరం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ఏ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కనిపిస్తుందో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చూడండి</w:t>
      </w:r>
      <w:r w:rsidRPr="003513D0">
        <w:rPr>
          <w:cs/>
          <w:lang w:bidi="te"/>
        </w:rPr>
        <w:t>:</w:t>
      </w:r>
    </w:p>
    <w:p w14:paraId="114B2364" w14:textId="610F3A5A" w:rsidR="00A115BC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ఎవడైనను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మోషే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ధర్మశాస్త్రమును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నిరాకరించినయెడల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ఇద్దరు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ముగ్గురు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సాక్షుల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మాటమీద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కనికరింపకుండ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వాని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చంపించుదురు</w:t>
      </w:r>
      <w:r w:rsidRPr="003513D0">
        <w:rPr>
          <w:cs/>
          <w:lang w:bidi="te"/>
        </w:rPr>
        <w:t xml:space="preserve">. </w:t>
      </w:r>
      <w:r w:rsidRPr="003513D0">
        <w:rPr>
          <w:cs/>
          <w:lang w:bidi="te-IN"/>
        </w:rPr>
        <w:t>ఇట్లుండగా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దేవుని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కుమారుని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పాదములతో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త్రొక్కి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తాను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పరిశుద్ధపరచబడుటకు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సాధనమైన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రక్తమును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అపవిత్రమైనదిగా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ఎంచి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కృపకు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మూలమగు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ఆత్మను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తిరస్కరించినవాడు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ఎంత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ఎక్కువైన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దండనకు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పాత్రుడుగా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ఎంచబడునని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మీకు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తోచును</w:t>
      </w:r>
      <w:r w:rsidRPr="003513D0">
        <w:rPr>
          <w:cs/>
          <w:lang w:bidi="te"/>
        </w:rPr>
        <w:t>? (</w:t>
      </w:r>
      <w:r w:rsidRPr="003513D0">
        <w:rPr>
          <w:cs/>
          <w:lang w:bidi="te-IN"/>
        </w:rPr>
        <w:t>హెబ్రీయులకు</w:t>
      </w:r>
      <w:r w:rsidRPr="003513D0">
        <w:rPr>
          <w:cs/>
          <w:lang w:bidi="te"/>
        </w:rPr>
        <w:t xml:space="preserve"> 10:28-29).</w:t>
      </w:r>
    </w:p>
    <w:p w14:paraId="3F88E55A" w14:textId="3776BBCB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ఇక్కడ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అర్థం</w:t>
      </w:r>
      <w:r w:rsidRPr="003513D0">
        <w:rPr>
          <w:cs/>
          <w:lang w:bidi="te"/>
        </w:rPr>
        <w:t xml:space="preserve"> </w:t>
      </w:r>
      <w:r w:rsidR="00BE4C7B">
        <w:rPr>
          <w:cs/>
        </w:rPr>
        <w:t>చేసుకున్న</w:t>
      </w:r>
      <w:r w:rsidRPr="003513D0">
        <w:rPr>
          <w:cs/>
          <w:lang w:bidi="te"/>
        </w:rPr>
        <w:t xml:space="preserve"> </w:t>
      </w:r>
      <w:r w:rsidR="00BE4C7B" w:rsidRPr="003B5B5A">
        <w:rPr>
          <w:rFonts w:hint="cs"/>
          <w:cs/>
        </w:rPr>
        <w:t>ఒక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ఆలోచనతో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ఆరంభించాడు</w:t>
      </w:r>
      <w:r w:rsidRPr="003513D0">
        <w:rPr>
          <w:cs/>
          <w:lang w:bidi="te"/>
        </w:rPr>
        <w:t xml:space="preserve">: </w:t>
      </w:r>
      <w:r w:rsidRPr="003513D0">
        <w:rPr>
          <w:cs/>
        </w:rPr>
        <w:t>మోషే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ధర్మశాస్త్రమును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నిరాకరించిన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శిక్ష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మరణము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మోషే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కంటే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గొప్పవాడైన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దేవుని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కుమారుని</w:t>
      </w:r>
      <w:r w:rsidRPr="003513D0">
        <w:rPr>
          <w:cs/>
          <w:lang w:bidi="te"/>
        </w:rPr>
        <w:t>” “</w:t>
      </w:r>
      <w:r w:rsidRPr="003513D0">
        <w:rPr>
          <w:cs/>
        </w:rPr>
        <w:t>పాదములతో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త్రొక్కి</w:t>
      </w:r>
      <w:r w:rsidRPr="003513D0">
        <w:rPr>
          <w:cs/>
          <w:lang w:bidi="te"/>
        </w:rPr>
        <w:t>”</w:t>
      </w:r>
      <w:r w:rsidRPr="003513D0">
        <w:rPr>
          <w:cs/>
        </w:rPr>
        <w:t>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వాడు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ఎంత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ఎక్కువ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దండనకు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పాత్రుడు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నొక్కిచెప్పాడు</w:t>
      </w:r>
      <w:r w:rsidRPr="003513D0">
        <w:rPr>
          <w:cs/>
          <w:lang w:bidi="te"/>
        </w:rPr>
        <w:t>.</w:t>
      </w:r>
    </w:p>
    <w:p w14:paraId="2C2B771F" w14:textId="5951F026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ఉద్దేశ్యములలోని</w:t>
      </w:r>
      <w:r w:rsidRPr="003513D0">
        <w:rPr>
          <w:cs/>
          <w:lang w:bidi="te"/>
        </w:rPr>
        <w:t xml:space="preserve"> </w:t>
      </w:r>
      <w:r w:rsidR="00DD72A4">
        <w:rPr>
          <w:rFonts w:hint="cs"/>
          <w:cs/>
        </w:rPr>
        <w:t>త్వరిత గుణమును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చూచుటకు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="005D516D">
        <w:rPr>
          <w:cs/>
        </w:rPr>
        <w:t>ఉదాహరణ</w:t>
      </w:r>
      <w:r w:rsidR="005D516D">
        <w:rPr>
          <w:rFonts w:hint="cs"/>
          <w:cs/>
        </w:rPr>
        <w:t>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సహాయపడతాయి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చాలా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తీవ్రమైన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పరిస్థితిని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ఎదుర్కొనుచున్నారు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కొన్ని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క్లిష్టమైన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నిర్ణయాలు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తీసుకోడానికి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ఇదే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సమయము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కాబట్టి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సరైన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నిర్ణయాలు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తీసుకోవాలని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పురికొల్పుటకుగాను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హెచ్చరించుటకుగాను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చేయగలిగినదంతయూ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చేశాడు</w:t>
      </w:r>
      <w:r w:rsidRPr="003513D0">
        <w:rPr>
          <w:cs/>
          <w:lang w:bidi="te"/>
        </w:rPr>
        <w:t>.</w:t>
      </w:r>
    </w:p>
    <w:p w14:paraId="59266411" w14:textId="33FF043A" w:rsidR="00A115BC" w:rsidRPr="002D12CB" w:rsidRDefault="000F63FC" w:rsidP="00A115BC">
      <w:pPr>
        <w:pStyle w:val="BodyText0"/>
        <w:rPr>
          <w:lang w:val="en-IN" w:bidi="te"/>
        </w:rPr>
      </w:pPr>
      <w:r w:rsidRPr="003513D0">
        <w:rPr>
          <w:cs/>
        </w:rPr>
        <w:lastRenderedPageBreak/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</w:t>
      </w:r>
      <w:r w:rsidR="005D516D">
        <w:rPr>
          <w:rFonts w:hint="cs"/>
          <w:cs/>
        </w:rPr>
        <w:t xml:space="preserve"> </w:t>
      </w:r>
      <w:r w:rsidRPr="003513D0">
        <w:rPr>
          <w:cs/>
        </w:rPr>
        <w:t>మాటల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ద్వారా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బలపరచబడినవో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చూశాము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కాబట్టి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ఇప్పుడు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రెండవ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లక్షణమును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చూచుటకు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సిద్ధముగా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ఉన్నాము</w:t>
      </w:r>
      <w:r w:rsidRPr="003513D0">
        <w:rPr>
          <w:cs/>
          <w:lang w:bidi="te"/>
        </w:rPr>
        <w:t xml:space="preserve">: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లక్ష్యాలు</w:t>
      </w:r>
      <w:r w:rsidRPr="003513D0">
        <w:rPr>
          <w:cs/>
          <w:lang w:bidi="te"/>
        </w:rPr>
        <w:t>.</w:t>
      </w:r>
    </w:p>
    <w:p w14:paraId="6B636730" w14:textId="7122A525" w:rsidR="00A115BC" w:rsidRDefault="000F63FC" w:rsidP="009F6768">
      <w:pPr>
        <w:pStyle w:val="PanelHeading"/>
        <w:rPr>
          <w:cs/>
          <w:lang w:bidi="te"/>
        </w:rPr>
      </w:pPr>
      <w:bookmarkStart w:id="48" w:name="_Toc54342459"/>
      <w:bookmarkStart w:id="49" w:name="_Toc63080421"/>
      <w:bookmarkStart w:id="50" w:name="_Toc81169993"/>
      <w:r w:rsidRPr="003513D0">
        <w:rPr>
          <w:cs/>
          <w:lang w:bidi="te-IN"/>
        </w:rPr>
        <w:t>హెచ్చరికల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లక్ష్యాలు</w:t>
      </w:r>
      <w:bookmarkEnd w:id="48"/>
      <w:bookmarkEnd w:id="49"/>
      <w:bookmarkEnd w:id="50"/>
    </w:p>
    <w:p w14:paraId="7CC9DD7A" w14:textId="31F23599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విస్తృతమైన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</w:t>
      </w:r>
      <w:r w:rsidR="00735C38">
        <w:rPr>
          <w:rFonts w:hint="cs"/>
          <w:cs/>
        </w:rPr>
        <w:t>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నిర్వచించవచ్చు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ఇంతకు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ముందే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చూశాము</w:t>
      </w:r>
      <w:r w:rsidRPr="003513D0">
        <w:rPr>
          <w:cs/>
          <w:lang w:bidi="te"/>
        </w:rPr>
        <w:t>:</w:t>
      </w:r>
    </w:p>
    <w:p w14:paraId="021966EF" w14:textId="3CE82C24" w:rsidR="004D650B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బోధనలను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తిరస్కరించి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యేసుకు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నమ్మకముగా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జీవించుమని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పాఠకులను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ప్రోత్సహించుటకు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వ్రాశాడు</w:t>
      </w:r>
      <w:r w:rsidRPr="003513D0">
        <w:rPr>
          <w:cs/>
          <w:lang w:bidi="te"/>
        </w:rPr>
        <w:t>.</w:t>
      </w:r>
    </w:p>
    <w:p w14:paraId="2CF86F29" w14:textId="41D9002A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నిర్వచనము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ధృవీకరించుచున్నట్లుగా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లక్ష్యము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విధములుగా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అతని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బోధనలను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తిరస్కరించాలని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ఆశించాడు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మెస్సీయగా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యేసుకు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నమ్మకముగా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ఉండాలని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ఆశించాడు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బోధనలను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తిరస్కరించుమని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కోరాడో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>.</w:t>
      </w:r>
    </w:p>
    <w:p w14:paraId="0860B075" w14:textId="30D9C21C" w:rsidR="00A115BC" w:rsidRDefault="000F63FC" w:rsidP="009F6768">
      <w:pPr>
        <w:pStyle w:val="BulletHeading"/>
        <w:rPr>
          <w:cs/>
          <w:lang w:bidi="te"/>
        </w:rPr>
      </w:pPr>
      <w:bookmarkStart w:id="51" w:name="_Toc54342460"/>
      <w:bookmarkStart w:id="52" w:name="_Toc63080422"/>
      <w:bookmarkStart w:id="53" w:name="_Toc81169994"/>
      <w:r w:rsidRPr="003513D0">
        <w:rPr>
          <w:cs/>
          <w:lang w:bidi="te-IN"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బోధనలను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తిరస్కరించుట</w:t>
      </w:r>
      <w:bookmarkEnd w:id="51"/>
      <w:bookmarkEnd w:id="52"/>
      <w:bookmarkEnd w:id="53"/>
    </w:p>
    <w:p w14:paraId="4A56F436" w14:textId="58AB61EF" w:rsidR="00A115BC" w:rsidRDefault="000F63FC" w:rsidP="00735C38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అనుభవించారని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మతభ్రష్టత్వములోని</w:t>
      </w:r>
      <w:r w:rsidR="00735C38">
        <w:rPr>
          <w:rFonts w:hint="cs"/>
          <w:cs/>
        </w:rPr>
        <w:t>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నడిపించడానికి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శోధిస్తుందని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చూశాము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అయితే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శోధన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మొదట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ఊహించినది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కాదు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వ్రాసే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సమయంలో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క్రైస్తవులు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విలక్షణమైన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క్రైస్తవ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తిరస్కరించి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సమాజముతో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సన్నిహితముగా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గుర్తించుకున్నట్లయితే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భద్ర</w:t>
      </w:r>
      <w:r w:rsidR="00560A91">
        <w:rPr>
          <w:rFonts w:hint="cs"/>
          <w:cs/>
        </w:rPr>
        <w:t>పరచబడియుండేవారు</w:t>
      </w:r>
      <w:r w:rsidRPr="003513D0">
        <w:rPr>
          <w:cs/>
          <w:lang w:bidi="te"/>
        </w:rPr>
        <w:t>.</w:t>
      </w:r>
    </w:p>
    <w:p w14:paraId="305E5C56" w14:textId="1CBB4DFB" w:rsidR="004D650B" w:rsidRDefault="000F63FC" w:rsidP="00735C38">
      <w:pPr>
        <w:pStyle w:val="BodyText0"/>
        <w:rPr>
          <w:cs/>
          <w:lang w:bidi="te"/>
        </w:rPr>
      </w:pPr>
      <w:r w:rsidRPr="003513D0">
        <w:rPr>
          <w:cs/>
        </w:rPr>
        <w:t>మొదటి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శతాబ్దములో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యూదులు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ఎల్లప్పుడు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ప్రత్యేకమైన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పన్నులు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చెల్లించవలసి</w:t>
      </w:r>
      <w:r w:rsidRPr="003513D0">
        <w:rPr>
          <w:cs/>
          <w:lang w:bidi="te"/>
        </w:rPr>
        <w:t xml:space="preserve"> </w:t>
      </w:r>
      <w:r w:rsidR="00284767">
        <w:rPr>
          <w:rFonts w:hint="cs"/>
          <w:cs/>
        </w:rPr>
        <w:t>ఉండేది</w:t>
      </w:r>
      <w:r w:rsidR="00560A91">
        <w:rPr>
          <w:rFonts w:hint="cs"/>
          <w:cs/>
        </w:rPr>
        <w:t>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ఎక్కువగా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హింసించబడుతూ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ఉండేవారు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చాలాసార్లు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రోమా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సామ్రాజ్యములోని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అభ్యసించడానికి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స్వతంత్రులుగా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ఉండేవారు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ఆరంభములో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క్రైస్తవుల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ఉండేది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ఎందుకంటే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మతముతో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దగ్గరగా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గుర్తించబడేవారు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కాని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కాలము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గడిచేకొద్దీ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యూదా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మతములో</w:t>
      </w:r>
      <w:r w:rsidRPr="003513D0">
        <w:rPr>
          <w:cs/>
          <w:lang w:bidi="te"/>
        </w:rPr>
        <w:t xml:space="preserve"> </w:t>
      </w:r>
      <w:r w:rsidR="00560A91" w:rsidRPr="003513D0">
        <w:rPr>
          <w:cs/>
        </w:rPr>
        <w:t>క్రైస్తవ్యం</w:t>
      </w:r>
      <w:r w:rsidR="00560A91" w:rsidRPr="003513D0">
        <w:rPr>
          <w:cs/>
          <w:lang w:bidi="te"/>
        </w:rPr>
        <w:t xml:space="preserve"> </w:t>
      </w:r>
      <w:r w:rsidRPr="003513D0">
        <w:rPr>
          <w:cs/>
        </w:rPr>
        <w:t>భాగముగా</w:t>
      </w:r>
      <w:r w:rsidRPr="003513D0">
        <w:rPr>
          <w:cs/>
          <w:lang w:bidi="te"/>
        </w:rPr>
        <w:t xml:space="preserve"> </w:t>
      </w:r>
      <w:r w:rsidR="00560A91">
        <w:rPr>
          <w:rFonts w:hint="cs"/>
          <w:cs/>
        </w:rPr>
        <w:t>ఉన్నదను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గుర్తింపు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అంతరించిపోయింది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వాస్తవంగా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చెప్పాలంటే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పౌలు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దినములలో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సమాజమందిరాలు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క్రీస్తు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అనుచరులను</w:t>
      </w:r>
      <w:r w:rsidRPr="003513D0">
        <w:rPr>
          <w:cs/>
          <w:lang w:bidi="te"/>
        </w:rPr>
        <w:t xml:space="preserve"> </w:t>
      </w:r>
      <w:r w:rsidR="00735C38">
        <w:rPr>
          <w:cs/>
        </w:rPr>
        <w:t>తిరస్కరించిన</w:t>
      </w:r>
      <w:r w:rsidR="00735C38">
        <w:rPr>
          <w:rFonts w:hint="cs"/>
          <w:cs/>
        </w:rPr>
        <w:t xml:space="preserve">వి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అవమానించుమని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అధికారులను</w:t>
      </w:r>
      <w:r w:rsidRPr="003513D0">
        <w:rPr>
          <w:cs/>
          <w:lang w:bidi="te"/>
        </w:rPr>
        <w:t xml:space="preserve"> </w:t>
      </w:r>
      <w:r w:rsidR="00735C38">
        <w:rPr>
          <w:cs/>
        </w:rPr>
        <w:t>పురికొల్పి</w:t>
      </w:r>
      <w:r w:rsidR="00735C38">
        <w:rPr>
          <w:rFonts w:hint="cs"/>
          <w:cs/>
        </w:rPr>
        <w:t>నవి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అపొస్తలుల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కార్యములు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నివేదిస్తుంది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అన్నిటికంటే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ఎక్కువగా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అనుభవించుచున్న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పరిస్థితి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అనుభవించుచున్న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సుదీర్ఘమైన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బాధలవలన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క్రైస్తవ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విశ్వాసముకు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విరుద్ధంగా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సమాజపు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అంగీకరించడానికి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శోధించబడ్డారు</w:t>
      </w:r>
      <w:r w:rsidRPr="003513D0">
        <w:rPr>
          <w:cs/>
          <w:lang w:bidi="te"/>
        </w:rPr>
        <w:t>.</w:t>
      </w:r>
    </w:p>
    <w:p w14:paraId="3A4DF0E3" w14:textId="78C0EFC5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ఆసక్తికరముగా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సాధారణంగా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వంచన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చట్టపరమైన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విషయాలతో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ముడిపడి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</w:t>
      </w:r>
      <w:r w:rsidRPr="003513D0">
        <w:rPr>
          <w:cs/>
          <w:lang w:bidi="te"/>
        </w:rPr>
        <w:t xml:space="preserve"> </w:t>
      </w:r>
      <w:r w:rsidR="00560A91">
        <w:rPr>
          <w:rFonts w:hint="cs"/>
          <w:cs/>
        </w:rPr>
        <w:t>సమస్యలను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పరిష్కరించలేదు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ముఖ్యమైనవైనప్పటికీ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అవి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ప్రధానమైన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విషయాలు</w:t>
      </w:r>
      <w:r w:rsidRPr="003513D0">
        <w:rPr>
          <w:cs/>
          <w:lang w:bidi="te"/>
        </w:rPr>
        <w:t xml:space="preserve"> </w:t>
      </w:r>
      <w:r w:rsidR="00735C38">
        <w:rPr>
          <w:rFonts w:hint="cs"/>
          <w:cs/>
        </w:rPr>
        <w:t xml:space="preserve">మాత్రం </w:t>
      </w:r>
      <w:r w:rsidRPr="003513D0">
        <w:rPr>
          <w:cs/>
        </w:rPr>
        <w:t>కాదు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బదులుగా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lastRenderedPageBreak/>
        <w:t>ప్రధమంగా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అబద్ధ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నమ్మకములు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ఆచారాలను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ప్రత్యేకముగా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పాలస్తీనా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మతము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ప్రధాన</w:t>
      </w:r>
      <w:r w:rsidR="00560A91">
        <w:rPr>
          <w:rFonts w:hint="cs"/>
          <w:cs/>
        </w:rPr>
        <w:t>మైన</w:t>
      </w:r>
      <w:r w:rsidRPr="003513D0">
        <w:rPr>
          <w:cs/>
          <w:lang w:bidi="te"/>
        </w:rPr>
        <w:t xml:space="preserve"> </w:t>
      </w:r>
      <w:r w:rsidR="00284767">
        <w:rPr>
          <w:rFonts w:hint="cs"/>
          <w:cs/>
        </w:rPr>
        <w:t>తె</w:t>
      </w:r>
      <w:r w:rsidR="00560A91">
        <w:rPr>
          <w:rFonts w:hint="cs"/>
          <w:cs/>
        </w:rPr>
        <w:t>గల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వెలుపల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అభివృద్ధి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చెందిన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విషయాలను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చర్చించాడు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13:9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ఏమి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వ్రాశాడో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వినండి</w:t>
      </w:r>
      <w:r w:rsidRPr="003513D0">
        <w:rPr>
          <w:cs/>
          <w:lang w:bidi="te"/>
        </w:rPr>
        <w:t>:</w:t>
      </w:r>
    </w:p>
    <w:p w14:paraId="51076B4F" w14:textId="76716F1F" w:rsidR="00A115BC" w:rsidRDefault="000F63FC" w:rsidP="00E10671">
      <w:pPr>
        <w:pStyle w:val="Quotations"/>
        <w:rPr>
          <w:cs/>
          <w:lang w:bidi="te"/>
        </w:rPr>
      </w:pPr>
      <w:r w:rsidRPr="003513D0">
        <w:rPr>
          <w:cs/>
          <w:lang w:bidi="te-IN"/>
        </w:rPr>
        <w:t>నానా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విధములైన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అన్య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బోధలచేత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త్రిప్పబడకుడి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  <w:lang w:bidi="te-IN"/>
        </w:rPr>
        <w:t>భోజనపదార్థములనుబట్టి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కాక</w:t>
      </w:r>
      <w:r w:rsidRPr="003513D0">
        <w:rPr>
          <w:cs/>
          <w:lang w:bidi="te"/>
        </w:rPr>
        <w:t xml:space="preserve">, </w:t>
      </w:r>
      <w:r w:rsidRPr="003513D0">
        <w:rPr>
          <w:cs/>
          <w:lang w:bidi="te-IN"/>
        </w:rPr>
        <w:t>కృపను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బట్టియే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హృదయము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స్థిరపరచుకొనుట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మంచిది</w:t>
      </w:r>
      <w:r w:rsidRPr="003513D0">
        <w:rPr>
          <w:cs/>
          <w:lang w:bidi="te"/>
        </w:rPr>
        <w:t xml:space="preserve">; </w:t>
      </w:r>
      <w:r w:rsidRPr="003513D0">
        <w:rPr>
          <w:cs/>
          <w:lang w:bidi="te-IN"/>
        </w:rPr>
        <w:t>భోజనము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లనుబట్టి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ప్రవర్తించినవారికి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ఏమియు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ప్రయోజనము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కలుగ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లేదు</w:t>
      </w:r>
      <w:r w:rsidRPr="003513D0">
        <w:rPr>
          <w:cs/>
          <w:lang w:bidi="te"/>
        </w:rPr>
        <w:t xml:space="preserve"> (</w:t>
      </w:r>
      <w:r w:rsidRPr="003513D0">
        <w:rPr>
          <w:cs/>
          <w:lang w:bidi="te-IN"/>
        </w:rPr>
        <w:t>హెబ్రీ</w:t>
      </w:r>
      <w:r w:rsidRPr="003513D0">
        <w:rPr>
          <w:cs/>
          <w:lang w:bidi="te"/>
        </w:rPr>
        <w:t>. 13:9).</w:t>
      </w:r>
    </w:p>
    <w:p w14:paraId="73DA2F61" w14:textId="6FD26B76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వచనములో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భోజనపదార్థములనుబట్టి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కాక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కృపను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బట్టియే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హృదయమును</w:t>
      </w:r>
      <w:r w:rsidRPr="003513D0">
        <w:rPr>
          <w:cs/>
          <w:lang w:bidi="te"/>
        </w:rPr>
        <w:t xml:space="preserve"> </w:t>
      </w:r>
      <w:r w:rsidRPr="00975B34">
        <w:rPr>
          <w:cs/>
        </w:rPr>
        <w:t>స్థిరపరచుకొనుట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మంచిది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వ్యత్యాసము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చూపించాడు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నిర్దిష్ట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ఉద్ఘాటన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సుపరిచితమైనదిగా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అనిపిస్తుంది</w:t>
      </w:r>
      <w:r w:rsidRPr="003513D0">
        <w:rPr>
          <w:cs/>
          <w:lang w:bidi="te"/>
        </w:rPr>
        <w:t>. “</w:t>
      </w:r>
      <w:r w:rsidRPr="003513D0">
        <w:rPr>
          <w:cs/>
        </w:rPr>
        <w:t>నానా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విధములైన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అన్య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బోధలు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పిలచేదానికి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ఉదాహరణ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మాత్రమేనని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గమనించండి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మరోమాటలలో</w:t>
      </w:r>
      <w:r w:rsidRPr="003513D0">
        <w:rPr>
          <w:cs/>
          <w:lang w:bidi="te"/>
        </w:rPr>
        <w:t xml:space="preserve">, </w:t>
      </w:r>
      <w:r w:rsidRPr="00975B34">
        <w:rPr>
          <w:cs/>
        </w:rPr>
        <w:t>అసాధారణమైన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అన్య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బోధనలను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సమాజములు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బోధించేవి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కాబట్టి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అనుసరించడానికి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శోధించబడిన</w:t>
      </w:r>
      <w:r w:rsidRPr="003513D0">
        <w:rPr>
          <w:cs/>
          <w:lang w:bidi="te"/>
        </w:rPr>
        <w:t xml:space="preserve"> “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అన్య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బోధలు</w:t>
      </w:r>
      <w:r w:rsidRPr="003513D0">
        <w:rPr>
          <w:cs/>
          <w:lang w:bidi="te"/>
        </w:rPr>
        <w:t xml:space="preserve">” </w:t>
      </w:r>
      <w:r w:rsidRPr="003513D0">
        <w:rPr>
          <w:cs/>
        </w:rPr>
        <w:t>ఏమిటి</w:t>
      </w:r>
      <w:r w:rsidRPr="003513D0">
        <w:rPr>
          <w:cs/>
          <w:lang w:bidi="te"/>
        </w:rPr>
        <w:t>?</w:t>
      </w:r>
    </w:p>
    <w:p w14:paraId="235D107E" w14:textId="4B9D6256" w:rsidR="00A115BC" w:rsidRDefault="000F63FC" w:rsidP="00583014">
      <w:pPr>
        <w:pStyle w:val="BodyText0"/>
        <w:rPr>
          <w:cs/>
          <w:lang w:bidi="te"/>
        </w:rPr>
      </w:pPr>
      <w:r w:rsidRPr="003513D0">
        <w:rPr>
          <w:cs/>
        </w:rPr>
        <w:t>గత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శతాబ్దములోని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రెండవ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భాగములో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కుమ్రాన్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వద్ద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డెడ్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స్క్రోల్స్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కనుగొన</w:t>
      </w:r>
      <w:r w:rsidR="00332A3C">
        <w:rPr>
          <w:rFonts w:hint="cs"/>
          <w:cs/>
        </w:rPr>
        <w:t>బడ</w:t>
      </w:r>
      <w:r w:rsidRPr="003513D0">
        <w:rPr>
          <w:cs/>
        </w:rPr>
        <w:t>డంతో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ప్రశ్నకు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అనేక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ఉపయోగకరమైన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అంతర్దృష్టులు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వెలుగులోకి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వచ్చాయి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దీర్ఘకాలంగా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సేకరించబడిన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="00583014">
        <w:rPr>
          <w:rFonts w:hint="cs"/>
          <w:cs/>
        </w:rPr>
        <w:t>ప్రతుల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సేకరణలో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వాక్యభాగములు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ఉన్నాయి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డెడ్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దగ్గర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నిససిస్తున్న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నిరాకరించబడిన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సమూహము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విలక్షణమైన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బోధనలను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సూచించే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బైబిలేతర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రచనలు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ఉన్నాయి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i/>
          <w:iCs/>
          <w:cs/>
        </w:rPr>
        <w:t>రూల్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ఆఫ్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ది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కమ్యూనిటి</w:t>
      </w:r>
      <w:r w:rsidRPr="003513D0">
        <w:rPr>
          <w:i/>
          <w:iCs/>
          <w:cs/>
          <w:lang w:bidi="te"/>
        </w:rPr>
        <w:t xml:space="preserve">, </w:t>
      </w:r>
      <w:r w:rsidRPr="003513D0">
        <w:rPr>
          <w:i/>
          <w:iCs/>
          <w:cs/>
        </w:rPr>
        <w:t>ది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డెమాస్కస్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కవనెంట్</w:t>
      </w:r>
      <w:r w:rsidRPr="003513D0">
        <w:rPr>
          <w:i/>
          <w:iCs/>
          <w:cs/>
          <w:lang w:bidi="te"/>
        </w:rPr>
        <w:t xml:space="preserve">, </w:t>
      </w:r>
      <w:r w:rsidRPr="003513D0">
        <w:rPr>
          <w:i/>
          <w:iCs/>
          <w:cs/>
        </w:rPr>
        <w:t>ది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వార్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స్క్రోల్</w:t>
      </w:r>
      <w:r w:rsidRPr="003513D0">
        <w:rPr>
          <w:i/>
          <w:iCs/>
          <w:cs/>
          <w:lang w:bidi="te"/>
        </w:rPr>
        <w:t xml:space="preserve">, </w:t>
      </w:r>
      <w:r w:rsidRPr="009F4DA2">
        <w:rPr>
          <w:i/>
          <w:iCs/>
          <w:cs/>
        </w:rPr>
        <w:t>ది</w:t>
      </w:r>
      <w:r w:rsidRPr="009F4DA2">
        <w:rPr>
          <w:i/>
          <w:iCs/>
          <w:cs/>
          <w:lang w:bidi="te"/>
        </w:rPr>
        <w:t xml:space="preserve"> </w:t>
      </w:r>
      <w:r w:rsidRPr="009F4DA2">
        <w:rPr>
          <w:i/>
          <w:iCs/>
          <w:cs/>
        </w:rPr>
        <w:t>మిద్రాష్</w:t>
      </w:r>
      <w:r w:rsidRPr="009F4DA2">
        <w:rPr>
          <w:i/>
          <w:iCs/>
          <w:cs/>
          <w:lang w:bidi="te"/>
        </w:rPr>
        <w:t xml:space="preserve"> </w:t>
      </w:r>
      <w:r w:rsidRPr="009F4DA2">
        <w:rPr>
          <w:i/>
          <w:iCs/>
          <w:cs/>
        </w:rPr>
        <w:t>ఆన్</w:t>
      </w:r>
      <w:r w:rsidRPr="009F4DA2">
        <w:rPr>
          <w:i/>
          <w:iCs/>
          <w:cs/>
          <w:lang w:bidi="te"/>
        </w:rPr>
        <w:t xml:space="preserve"> </w:t>
      </w:r>
      <w:r w:rsidRPr="009F4DA2">
        <w:rPr>
          <w:i/>
          <w:iCs/>
          <w:cs/>
        </w:rPr>
        <w:t>మెల్కీసెదెక్</w:t>
      </w:r>
      <w:r w:rsidRPr="003513D0">
        <w:rPr>
          <w:i/>
          <w:iCs/>
          <w:cs/>
          <w:lang w:bidi="te"/>
        </w:rPr>
        <w:t xml:space="preserve">, </w:t>
      </w:r>
      <w:r w:rsidRPr="003513D0">
        <w:rPr>
          <w:cs/>
        </w:rPr>
        <w:t>అదే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విధంగా</w:t>
      </w:r>
      <w:r w:rsidRPr="003513D0">
        <w:rPr>
          <w:cs/>
          <w:lang w:bidi="te"/>
        </w:rPr>
        <w:t xml:space="preserve"> </w:t>
      </w:r>
      <w:r w:rsidRPr="003513D0">
        <w:rPr>
          <w:i/>
          <w:iCs/>
          <w:cs/>
          <w:lang w:bidi="te"/>
        </w:rPr>
        <w:t>“</w:t>
      </w:r>
      <w:r w:rsidRPr="003513D0">
        <w:rPr>
          <w:i/>
          <w:iCs/>
          <w:cs/>
        </w:rPr>
        <w:t>ది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బుక్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ఆఫ్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ది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వాచర్స్</w:t>
      </w:r>
      <w:r w:rsidRPr="003513D0">
        <w:rPr>
          <w:i/>
          <w:iCs/>
          <w:cs/>
          <w:lang w:bidi="te"/>
        </w:rPr>
        <w:t xml:space="preserve">”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i/>
          <w:iCs/>
          <w:cs/>
          <w:lang w:bidi="te"/>
        </w:rPr>
        <w:t>“</w:t>
      </w:r>
      <w:r w:rsidRPr="003513D0">
        <w:rPr>
          <w:i/>
          <w:iCs/>
          <w:cs/>
        </w:rPr>
        <w:t>ది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బుక్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ఆఫ్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డ్రీమ్స్</w:t>
      </w:r>
      <w:r w:rsidR="00BA0948">
        <w:rPr>
          <w:rFonts w:hint="cs"/>
          <w:i/>
          <w:iCs/>
          <w:cs/>
        </w:rPr>
        <w:t>”</w:t>
      </w:r>
      <w:r w:rsidR="00BA0948">
        <w:rPr>
          <w:rFonts w:hint="cs"/>
          <w:i/>
          <w:iCs/>
          <w:cs/>
          <w:lang w:bidi="te"/>
        </w:rPr>
        <w:t xml:space="preserve"> </w:t>
      </w:r>
      <w:r w:rsidRPr="003513D0">
        <w:rPr>
          <w:cs/>
        </w:rPr>
        <w:t>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పిలువబడే</w:t>
      </w:r>
      <w:r w:rsidRPr="003513D0">
        <w:rPr>
          <w:cs/>
          <w:lang w:bidi="te"/>
        </w:rPr>
        <w:t xml:space="preserve"> 1</w:t>
      </w:r>
      <w:r w:rsidR="00975B34">
        <w:rPr>
          <w:rFonts w:hint="cs"/>
          <w:cs/>
          <w:lang w:bidi="te"/>
        </w:rPr>
        <w:t xml:space="preserve"> </w:t>
      </w:r>
      <w:r w:rsidRPr="003513D0">
        <w:rPr>
          <w:i/>
          <w:iCs/>
          <w:cs/>
        </w:rPr>
        <w:t>ఎనోక్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cs/>
        </w:rPr>
        <w:t>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భాగాలు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వీటిలో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ఉన్నాయి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పుస్తకములలో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బోధనలు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చర్చించబడిన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వేదాంత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అంశాలకు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సమాంతరముగా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ఉన్నాయి</w:t>
      </w:r>
      <w:r w:rsidRPr="003513D0">
        <w:rPr>
          <w:cs/>
          <w:lang w:bidi="te"/>
        </w:rPr>
        <w:t>.</w:t>
      </w:r>
    </w:p>
    <w:p w14:paraId="0CA24601" w14:textId="3A32D836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ఇప్పుడు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సమాజముకు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ప్రత్యేకమైనవి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కావు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గమనించుట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ముఖ్యమైన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విషయము</w:t>
      </w:r>
      <w:r w:rsidRPr="003513D0">
        <w:rPr>
          <w:cs/>
          <w:lang w:bidi="te"/>
        </w:rPr>
        <w:t xml:space="preserve">. </w:t>
      </w:r>
      <w:r w:rsidR="00BC156C">
        <w:rPr>
          <w:cs/>
        </w:rPr>
        <w:t>మధ్య</w:t>
      </w:r>
      <w:r w:rsidR="00BC156C">
        <w:rPr>
          <w:rFonts w:hint="cs"/>
          <w:cs/>
        </w:rPr>
        <w:t>ద</w:t>
      </w:r>
      <w:r w:rsidRPr="003513D0">
        <w:rPr>
          <w:cs/>
        </w:rPr>
        <w:t>రా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ప్రపంచంలోని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ఇతర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సమూహాలు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ఇలాటి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అభిప్రాయములను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కలిగి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ఉన్నాయి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వాస్తవంగా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చెప్పాలంటే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ఎఫెసీయులకు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కొలస్సయులకు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వ్రాయబడిన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ప్రాంతములలో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పోల్చదగిన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విషయాలను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చర్చించాయి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అయినను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కుమ్రాన్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వద్ద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కనుగొనబడిన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పుస్తకాలు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రెంటిలోను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కనుగొనబడే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ఇలాటి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కొన్ని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విషయాలను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గమనించినట్లయితే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నమ్మకములు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విరుద్ధంగా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ఉన్నాయని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అర్థం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చేసుకొనుటకు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ఇవి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సహాయపడతాయి</w:t>
      </w:r>
      <w:r w:rsidRPr="003513D0">
        <w:rPr>
          <w:cs/>
          <w:lang w:bidi="te"/>
        </w:rPr>
        <w:t>.</w:t>
      </w:r>
    </w:p>
    <w:p w14:paraId="4815139E" w14:textId="66BEA0FC" w:rsidR="00A115BC" w:rsidRDefault="000F63FC" w:rsidP="00F77C17">
      <w:pPr>
        <w:pStyle w:val="Quotations"/>
        <w:rPr>
          <w:cs/>
          <w:lang w:bidi="te"/>
        </w:rPr>
      </w:pPr>
      <w:r w:rsidRPr="00F77C17">
        <w:rPr>
          <w:cs/>
          <w:lang w:bidi="te-IN"/>
        </w:rPr>
        <w:t>డెడ్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స్క్రోల్స్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కుమ్రాన్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ఎడారిలో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కనుగొనబడిన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మనోహరమైన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ప్రతులు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అవి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యూదుల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ప్రధాన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స్రవంతికి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ప్రత్యేకముగా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దేవాలయ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సముదాయమునకు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వ్యతిరేకంగా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తమనుతాము</w:t>
      </w:r>
      <w:r w:rsidRPr="00F77C17">
        <w:rPr>
          <w:cs/>
          <w:lang w:bidi="te"/>
        </w:rPr>
        <w:t xml:space="preserve"> </w:t>
      </w:r>
      <w:r w:rsidR="00332A3C">
        <w:rPr>
          <w:rFonts w:hint="cs"/>
          <w:cs/>
          <w:lang w:bidi="te-IN"/>
        </w:rPr>
        <w:t>గుర్తించుకొనిన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ఒక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తీవ్రమైన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యూదుల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తెగ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రచనలుగా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ఉన్నాయి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కొంత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సారూప్యముగా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కుమ్రాన్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వద్ద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ఉన్న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తెగలవారు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నూతన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నిబంధన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ప్రకారం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నూతన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దేవాలయము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తమ్మునుతాము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భావించుకున్నారు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ఇప్పుడు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పాత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నిబంధన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కొన్ని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ఆచారపరమైన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అంశాల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వలన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ముఖ్యముగా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చాలా</w:t>
      </w:r>
      <w:r w:rsidRPr="00F77C17">
        <w:rPr>
          <w:cs/>
          <w:lang w:bidi="te"/>
        </w:rPr>
        <w:t xml:space="preserve"> </w:t>
      </w:r>
      <w:r w:rsidRPr="009F4DA2">
        <w:rPr>
          <w:cs/>
          <w:lang w:bidi="te-IN"/>
        </w:rPr>
        <w:t>అసమానతలు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ఉన్నాయి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lastRenderedPageBreak/>
        <w:t>కుమ్రాన్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సమూహము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రచయిత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సూచించిన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రీతిగా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వాటిని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పునరుజ్జీవింపజేయాలని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కోరుకుంది</w:t>
      </w:r>
      <w:r w:rsidRPr="00F77C17">
        <w:rPr>
          <w:cs/>
          <w:lang w:bidi="te"/>
        </w:rPr>
        <w:t>.</w:t>
      </w:r>
    </w:p>
    <w:p w14:paraId="3922DE62" w14:textId="77777777" w:rsidR="00A115BC" w:rsidRDefault="00D02E99" w:rsidP="00A115BC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సీన్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మెక్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డోనో</w:t>
      </w:r>
    </w:p>
    <w:p w14:paraId="4A66F1CD" w14:textId="72EC1A6C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పాఠము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కొరకు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కుమ్రాన్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కనిపించు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నాలుగు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అంశాలను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మాత్రం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>.</w:t>
      </w:r>
    </w:p>
    <w:p w14:paraId="6045426F" w14:textId="5F203DB4" w:rsidR="00A115BC" w:rsidRDefault="00F118BD" w:rsidP="00A115BC">
      <w:pPr>
        <w:pStyle w:val="BodyText0"/>
        <w:rPr>
          <w:cs/>
          <w:lang w:bidi="te"/>
        </w:rPr>
      </w:pPr>
      <w:r w:rsidRPr="003B5B5A">
        <w:rPr>
          <w:rStyle w:val="In-LineSubtitle"/>
          <w:cs/>
        </w:rPr>
        <w:t>ఆచారబద్ధమైన ఆహారము</w:t>
      </w:r>
      <w:r w:rsidR="00110DAB" w:rsidRPr="003B5B5A">
        <w:rPr>
          <w:rStyle w:val="In-LineSubtitle"/>
          <w:rFonts w:hint="cs"/>
          <w:cs/>
        </w:rPr>
        <w:t>.</w:t>
      </w:r>
      <w:r w:rsidRPr="003B5B5A">
        <w:rPr>
          <w:rStyle w:val="In-LineSubtitle"/>
          <w:cs/>
        </w:rPr>
        <w:t xml:space="preserve"> </w:t>
      </w:r>
      <w:r w:rsidR="000F63FC" w:rsidRPr="00F118BD">
        <w:rPr>
          <w:cs/>
        </w:rPr>
        <w:t>మొదటిగా</w:t>
      </w:r>
      <w:r w:rsidR="000F63FC" w:rsidRPr="00F118BD">
        <w:rPr>
          <w:cs/>
          <w:lang w:bidi="te"/>
        </w:rPr>
        <w:t xml:space="preserve">, </w:t>
      </w:r>
      <w:r w:rsidR="000F63FC" w:rsidRPr="00F118BD">
        <w:rPr>
          <w:cs/>
        </w:rPr>
        <w:t>హెబ్రీ</w:t>
      </w:r>
      <w:r w:rsidR="000F63FC" w:rsidRPr="00F118BD">
        <w:rPr>
          <w:cs/>
          <w:lang w:bidi="te"/>
        </w:rPr>
        <w:t xml:space="preserve"> 13:9</w:t>
      </w:r>
      <w:r w:rsidR="000F63FC" w:rsidRPr="00F118BD">
        <w:rPr>
          <w:cs/>
        </w:rPr>
        <w:t>లో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మనము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ఇప్పటికే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చెప్పిన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విధముగా</w:t>
      </w:r>
      <w:r w:rsidR="000F63FC" w:rsidRPr="00F118BD">
        <w:rPr>
          <w:cs/>
          <w:lang w:bidi="te"/>
        </w:rPr>
        <w:t xml:space="preserve">, </w:t>
      </w:r>
      <w:r w:rsidR="000F63FC" w:rsidRPr="00F118BD">
        <w:rPr>
          <w:cs/>
        </w:rPr>
        <w:t>ఆచారపరమైన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ఆహారమును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తినుటకు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వ్యతిరేకముగా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రచయిత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మాట్లాడాడు</w:t>
      </w:r>
      <w:r w:rsidR="000F63FC" w:rsidRPr="00F118BD">
        <w:rPr>
          <w:cs/>
          <w:lang w:bidi="te"/>
        </w:rPr>
        <w:t>.</w:t>
      </w:r>
    </w:p>
    <w:p w14:paraId="32969E27" w14:textId="23E33977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కుమ్రాన్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వద్ద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ఆచరించబడిన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అనేక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ఆచారములు</w:t>
      </w:r>
      <w:r w:rsidRPr="003513D0">
        <w:rPr>
          <w:cs/>
          <w:lang w:bidi="te"/>
        </w:rPr>
        <w:t xml:space="preserve"> </w:t>
      </w:r>
      <w:r w:rsidRPr="003513D0">
        <w:rPr>
          <w:i/>
          <w:iCs/>
          <w:cs/>
        </w:rPr>
        <w:t>ది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రూల్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ఆఫ్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కమ్యూనిటి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వివరించబడినవి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అనేక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ఇతర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విషయములతో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పాటుగా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కుమ్రాన్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ఎల్లప్పుడు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పవిత్రమైన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మతపరమైన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భోజనమునలు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ఏర్పాటు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చేసేవారు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అందులో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ప్రత్యేకముగా</w:t>
      </w:r>
      <w:r w:rsidRPr="003513D0">
        <w:rPr>
          <w:cs/>
          <w:lang w:bidi="te"/>
        </w:rPr>
        <w:t xml:space="preserve"> </w:t>
      </w:r>
      <w:r w:rsidRPr="009F4DA2">
        <w:rPr>
          <w:cs/>
        </w:rPr>
        <w:t>పవిత్రపరచబడిన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ఆహారమును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మాత్రమే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తినేవారు</w:t>
      </w:r>
      <w:r w:rsidRPr="003513D0">
        <w:rPr>
          <w:cs/>
          <w:lang w:bidi="te"/>
        </w:rPr>
        <w:t>.</w:t>
      </w:r>
    </w:p>
    <w:p w14:paraId="2E52CF77" w14:textId="73266AFC" w:rsidR="004D650B" w:rsidRDefault="00F118BD" w:rsidP="00A115BC">
      <w:pPr>
        <w:pStyle w:val="BodyText0"/>
        <w:rPr>
          <w:cs/>
          <w:lang w:bidi="te"/>
        </w:rPr>
      </w:pPr>
      <w:r w:rsidRPr="003B5B5A">
        <w:rPr>
          <w:rStyle w:val="In-LineSubtitle"/>
          <w:cs/>
        </w:rPr>
        <w:t>ప్రాధమిక బోధనలు</w:t>
      </w:r>
      <w:r w:rsidR="00110DAB" w:rsidRPr="003B5B5A">
        <w:rPr>
          <w:rStyle w:val="In-LineSubtitle"/>
          <w:rFonts w:hint="cs"/>
          <w:cs/>
        </w:rPr>
        <w:t>.</w:t>
      </w:r>
      <w:r w:rsidRPr="003B5B5A">
        <w:rPr>
          <w:rStyle w:val="In-LineSubtitle"/>
          <w:cs/>
        </w:rPr>
        <w:t xml:space="preserve"> </w:t>
      </w:r>
      <w:r w:rsidR="000F63FC" w:rsidRPr="00F118BD">
        <w:rPr>
          <w:cs/>
        </w:rPr>
        <w:t>రెండవదిగా</w:t>
      </w:r>
      <w:r w:rsidR="000F63FC" w:rsidRPr="00F118BD">
        <w:rPr>
          <w:cs/>
          <w:lang w:bidi="te"/>
        </w:rPr>
        <w:t xml:space="preserve">, </w:t>
      </w:r>
      <w:r w:rsidR="000F63FC" w:rsidRPr="00F118BD">
        <w:rPr>
          <w:cs/>
        </w:rPr>
        <w:t>హెబ్రీ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పత్రికలో</w:t>
      </w:r>
      <w:r w:rsidR="000F63FC" w:rsidRPr="00F118BD">
        <w:rPr>
          <w:cs/>
          <w:lang w:bidi="te"/>
        </w:rPr>
        <w:t xml:space="preserve"> </w:t>
      </w:r>
      <w:r w:rsidR="00110DAB">
        <w:rPr>
          <w:rFonts w:hint="cs"/>
          <w:cs/>
        </w:rPr>
        <w:t>ఉన్న</w:t>
      </w:r>
      <w:r w:rsidR="00110DAB">
        <w:rPr>
          <w:cs/>
        </w:rPr>
        <w:t xml:space="preserve"> </w:t>
      </w:r>
      <w:r w:rsidR="000F63FC" w:rsidRPr="00F118BD">
        <w:rPr>
          <w:cs/>
        </w:rPr>
        <w:t>ప్రాధమిక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బోధనల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యొక్క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రకములు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కుమ్రాన్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ప్రతులలో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కూడా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కనిపిస్తాయి</w:t>
      </w:r>
      <w:r w:rsidR="000F63FC" w:rsidRPr="00F118BD">
        <w:rPr>
          <w:cs/>
          <w:lang w:bidi="te"/>
        </w:rPr>
        <w:t>.</w:t>
      </w:r>
    </w:p>
    <w:p w14:paraId="73465DE5" w14:textId="3928F406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ఉదాహరణకు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>. 6:1-2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మారుమనస్సు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విశ్వాసము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శుద్ధీకరణ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ఆచారాలు</w:t>
      </w:r>
      <w:r w:rsidRPr="003513D0">
        <w:rPr>
          <w:cs/>
          <w:lang w:bidi="te"/>
        </w:rPr>
        <w:t xml:space="preserve"> (</w:t>
      </w:r>
      <w:r w:rsidRPr="003513D0">
        <w:rPr>
          <w:cs/>
        </w:rPr>
        <w:t>బాప్తిస్మము</w:t>
      </w:r>
      <w:r w:rsidRPr="003513D0">
        <w:rPr>
          <w:cs/>
          <w:lang w:bidi="te"/>
        </w:rPr>
        <w:t>)</w:t>
      </w:r>
      <w:r w:rsidR="00332A3C">
        <w:rPr>
          <w:rFonts w:hint="cs"/>
          <w:cs/>
        </w:rPr>
        <w:t>,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చేతులుంచుట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మృతుల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పునరుత్థానము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నిత్య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తీర్పును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ప్రస్తావించాడు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ఆసక్తికరమైన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ఏమిటంటే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కుమ్రా</w:t>
      </w:r>
      <w:r w:rsidR="00332A3C">
        <w:rPr>
          <w:rFonts w:hint="cs"/>
          <w:cs/>
        </w:rPr>
        <w:t>న్ లోని</w:t>
      </w:r>
      <w:r w:rsidRPr="003513D0">
        <w:rPr>
          <w:cs/>
          <w:lang w:bidi="te"/>
        </w:rPr>
        <w:t xml:space="preserve"> </w:t>
      </w:r>
      <w:r w:rsidRPr="008B45C8">
        <w:rPr>
          <w:i/>
          <w:iCs/>
          <w:cs/>
        </w:rPr>
        <w:t>ది</w:t>
      </w:r>
      <w:r w:rsidRPr="008B45C8">
        <w:rPr>
          <w:i/>
          <w:iCs/>
          <w:cs/>
          <w:lang w:bidi="te"/>
        </w:rPr>
        <w:t xml:space="preserve"> </w:t>
      </w:r>
      <w:r w:rsidRPr="008B45C8">
        <w:rPr>
          <w:i/>
          <w:iCs/>
          <w:cs/>
        </w:rPr>
        <w:t>రూల్</w:t>
      </w:r>
      <w:r w:rsidRPr="008B45C8">
        <w:rPr>
          <w:i/>
          <w:iCs/>
          <w:cs/>
          <w:lang w:bidi="te"/>
        </w:rPr>
        <w:t xml:space="preserve"> </w:t>
      </w:r>
      <w:r w:rsidRPr="008B45C8">
        <w:rPr>
          <w:i/>
          <w:iCs/>
          <w:cs/>
        </w:rPr>
        <w:t>ఆఫ్</w:t>
      </w:r>
      <w:r w:rsidRPr="008B45C8">
        <w:rPr>
          <w:i/>
          <w:iCs/>
          <w:cs/>
          <w:lang w:bidi="te"/>
        </w:rPr>
        <w:t xml:space="preserve"> </w:t>
      </w:r>
      <w:r w:rsidRPr="008B45C8">
        <w:rPr>
          <w:i/>
          <w:iCs/>
          <w:cs/>
        </w:rPr>
        <w:t>ది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కమ్యూనిటి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i/>
          <w:iCs/>
          <w:cs/>
        </w:rPr>
        <w:t>వార్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స్క్రోల్</w:t>
      </w:r>
      <w:r w:rsidR="004D650B" w:rsidRPr="003B5B5A">
        <w:rPr>
          <w:i/>
          <w:iCs/>
          <w:cs/>
        </w:rPr>
        <w:t xml:space="preserve"> </w:t>
      </w:r>
      <w:r w:rsidRPr="003513D0">
        <w:rPr>
          <w:cs/>
        </w:rPr>
        <w:t>పాలస్తీనా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మతము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ప్రధాన</w:t>
      </w:r>
      <w:r w:rsidRPr="003513D0">
        <w:rPr>
          <w:cs/>
          <w:lang w:bidi="te"/>
        </w:rPr>
        <w:t xml:space="preserve"> </w:t>
      </w:r>
      <w:r w:rsidR="009F4DA2">
        <w:rPr>
          <w:cs/>
        </w:rPr>
        <w:t>స్రవంతి</w:t>
      </w:r>
      <w:r w:rsidR="009F4DA2">
        <w:rPr>
          <w:rFonts w:hint="cs"/>
          <w:cs/>
          <w:lang w:val="en-IN"/>
        </w:rPr>
        <w:t>కి</w:t>
      </w:r>
      <w:r w:rsidRPr="003513D0">
        <w:rPr>
          <w:cs/>
          <w:lang w:bidi="te"/>
        </w:rPr>
        <w:t xml:space="preserve"> </w:t>
      </w:r>
      <w:r w:rsidR="00332A3C">
        <w:rPr>
          <w:rFonts w:hint="cs"/>
          <w:cs/>
        </w:rPr>
        <w:t>భిన్నమైన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మార్గములలో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ఇవి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ఇలాటి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విషయముల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మీద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శ్రద్ధ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చూపుతాయి</w:t>
      </w:r>
      <w:r w:rsidRPr="003513D0">
        <w:rPr>
          <w:cs/>
          <w:lang w:bidi="te"/>
        </w:rPr>
        <w:t>.</w:t>
      </w:r>
    </w:p>
    <w:p w14:paraId="72B7CBBF" w14:textId="12E6BE8D" w:rsidR="00A115BC" w:rsidRDefault="00F118BD" w:rsidP="00A115BC">
      <w:pPr>
        <w:pStyle w:val="BodyText0"/>
        <w:rPr>
          <w:cs/>
          <w:lang w:bidi="te"/>
        </w:rPr>
      </w:pPr>
      <w:r w:rsidRPr="003B5B5A">
        <w:rPr>
          <w:rStyle w:val="In-LineSubtitle"/>
          <w:cs/>
        </w:rPr>
        <w:t>దేవదూతలు</w:t>
      </w:r>
      <w:r w:rsidR="00E65639" w:rsidRPr="003B5B5A">
        <w:rPr>
          <w:rStyle w:val="In-LineSubtitle"/>
          <w:rFonts w:hint="cs"/>
          <w:cs/>
        </w:rPr>
        <w:t>.</w:t>
      </w:r>
      <w:r w:rsidRPr="003B5B5A">
        <w:rPr>
          <w:rStyle w:val="In-LineSubtitle"/>
          <w:cs/>
        </w:rPr>
        <w:t xml:space="preserve"> </w:t>
      </w:r>
      <w:r w:rsidRPr="00A115BC">
        <w:rPr>
          <w:cs/>
        </w:rPr>
        <w:t>మూడవదిగా</w:t>
      </w:r>
      <w:r w:rsidRPr="00A115BC">
        <w:rPr>
          <w:cs/>
          <w:lang w:bidi="te"/>
        </w:rPr>
        <w:t xml:space="preserve">, </w:t>
      </w:r>
      <w:r w:rsidR="00332A3C" w:rsidRPr="003513D0">
        <w:rPr>
          <w:cs/>
        </w:rPr>
        <w:t>కుమ్రా</w:t>
      </w:r>
      <w:r w:rsidR="00332A3C">
        <w:rPr>
          <w:rFonts w:hint="cs"/>
          <w:cs/>
        </w:rPr>
        <w:t>న్ లోని</w:t>
      </w:r>
      <w:r w:rsidR="00332A3C" w:rsidRPr="00A115BC">
        <w:rPr>
          <w:cs/>
        </w:rPr>
        <w:t xml:space="preserve"> </w:t>
      </w:r>
      <w:r w:rsidRPr="00A115BC">
        <w:rPr>
          <w:cs/>
        </w:rPr>
        <w:t>సాహిత్యము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హెబ్రీ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పత్రికలో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దేవదూతల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మీద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ఉన్న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ఉద్ఘాటనను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అర్థం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చేసుకోడానికి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సహాయం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చేస్తుంది</w:t>
      </w:r>
      <w:r w:rsidRPr="00A115BC">
        <w:rPr>
          <w:cs/>
          <w:lang w:bidi="te"/>
        </w:rPr>
        <w:t xml:space="preserve">. </w:t>
      </w:r>
      <w:r w:rsidRPr="00A115BC">
        <w:rPr>
          <w:cs/>
        </w:rPr>
        <w:t>హెబ్రీ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పత్రిక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దేవాదూతలను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గూర్చిన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నమ్మకాలను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అనేక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వాక్యభాగములలో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ప్రస్తావిస్తుంది</w:t>
      </w:r>
      <w:r w:rsidRPr="00A115BC">
        <w:rPr>
          <w:cs/>
          <w:lang w:bidi="te"/>
        </w:rPr>
        <w:t xml:space="preserve">. </w:t>
      </w:r>
      <w:r w:rsidRPr="00332A3C">
        <w:rPr>
          <w:i/>
          <w:iCs/>
          <w:cs/>
        </w:rPr>
        <w:t>రూల్</w:t>
      </w:r>
      <w:r w:rsidRPr="00332A3C">
        <w:rPr>
          <w:i/>
          <w:iCs/>
          <w:cs/>
          <w:lang w:bidi="te"/>
        </w:rPr>
        <w:t xml:space="preserve"> </w:t>
      </w:r>
      <w:r w:rsidRPr="00332A3C">
        <w:rPr>
          <w:i/>
          <w:iCs/>
          <w:cs/>
        </w:rPr>
        <w:t>ఆఫ్</w:t>
      </w:r>
      <w:r w:rsidRPr="00332A3C">
        <w:rPr>
          <w:i/>
          <w:iCs/>
          <w:cs/>
          <w:lang w:bidi="te"/>
        </w:rPr>
        <w:t xml:space="preserve"> </w:t>
      </w:r>
      <w:r w:rsidRPr="00332A3C">
        <w:rPr>
          <w:i/>
          <w:iCs/>
          <w:cs/>
        </w:rPr>
        <w:t>ది</w:t>
      </w:r>
      <w:r w:rsidRPr="00332A3C">
        <w:rPr>
          <w:i/>
          <w:iCs/>
          <w:cs/>
          <w:lang w:bidi="te"/>
        </w:rPr>
        <w:t xml:space="preserve"> </w:t>
      </w:r>
      <w:r w:rsidRPr="00332A3C">
        <w:rPr>
          <w:i/>
          <w:iCs/>
          <w:cs/>
        </w:rPr>
        <w:t>కమ్యూనిటి</w:t>
      </w:r>
      <w:r w:rsidRPr="00332A3C">
        <w:rPr>
          <w:i/>
          <w:iCs/>
          <w:cs/>
          <w:lang w:bidi="te"/>
        </w:rPr>
        <w:t xml:space="preserve">, </w:t>
      </w:r>
      <w:r w:rsidRPr="00332A3C">
        <w:rPr>
          <w:i/>
          <w:iCs/>
          <w:cs/>
        </w:rPr>
        <w:t>ది</w:t>
      </w:r>
      <w:r w:rsidRPr="00332A3C">
        <w:rPr>
          <w:i/>
          <w:iCs/>
          <w:cs/>
          <w:lang w:bidi="te"/>
        </w:rPr>
        <w:t xml:space="preserve"> </w:t>
      </w:r>
      <w:r w:rsidRPr="00332A3C">
        <w:rPr>
          <w:i/>
          <w:iCs/>
          <w:cs/>
        </w:rPr>
        <w:t>డెమాస్కస్</w:t>
      </w:r>
      <w:r w:rsidRPr="00332A3C">
        <w:rPr>
          <w:i/>
          <w:iCs/>
          <w:cs/>
          <w:lang w:bidi="te"/>
        </w:rPr>
        <w:t xml:space="preserve"> </w:t>
      </w:r>
      <w:r w:rsidRPr="00332A3C">
        <w:rPr>
          <w:i/>
          <w:iCs/>
          <w:cs/>
        </w:rPr>
        <w:t>కవనెంట్</w:t>
      </w:r>
      <w:r w:rsidRPr="00332A3C">
        <w:rPr>
          <w:i/>
          <w:iCs/>
          <w:cs/>
          <w:lang w:bidi="te"/>
        </w:rPr>
        <w:t xml:space="preserve">, </w:t>
      </w:r>
      <w:r w:rsidRPr="00332A3C">
        <w:rPr>
          <w:i/>
          <w:iCs/>
          <w:cs/>
        </w:rPr>
        <w:t>ది</w:t>
      </w:r>
      <w:r w:rsidRPr="00332A3C">
        <w:rPr>
          <w:i/>
          <w:iCs/>
          <w:cs/>
          <w:lang w:bidi="te"/>
        </w:rPr>
        <w:t xml:space="preserve"> </w:t>
      </w:r>
      <w:r w:rsidRPr="00332A3C">
        <w:rPr>
          <w:i/>
          <w:iCs/>
          <w:cs/>
        </w:rPr>
        <w:t>వార్</w:t>
      </w:r>
      <w:r w:rsidRPr="00332A3C">
        <w:rPr>
          <w:i/>
          <w:iCs/>
          <w:cs/>
          <w:lang w:bidi="te"/>
        </w:rPr>
        <w:t xml:space="preserve"> </w:t>
      </w:r>
      <w:r w:rsidRPr="00332A3C">
        <w:rPr>
          <w:i/>
          <w:iCs/>
          <w:cs/>
        </w:rPr>
        <w:t>స్క్రోల్</w:t>
      </w:r>
      <w:r w:rsidRPr="00332A3C">
        <w:rPr>
          <w:i/>
          <w:iCs/>
          <w:cs/>
          <w:lang w:bidi="te"/>
        </w:rPr>
        <w:t>,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అదే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విధంగా</w:t>
      </w:r>
      <w:r w:rsidRPr="00A115BC">
        <w:rPr>
          <w:cs/>
          <w:lang w:bidi="te"/>
        </w:rPr>
        <w:t xml:space="preserve"> “</w:t>
      </w:r>
      <w:r w:rsidRPr="00332A3C">
        <w:rPr>
          <w:i/>
          <w:iCs/>
          <w:cs/>
        </w:rPr>
        <w:t>ది</w:t>
      </w:r>
      <w:r w:rsidRPr="00332A3C">
        <w:rPr>
          <w:i/>
          <w:iCs/>
          <w:cs/>
          <w:lang w:bidi="te"/>
        </w:rPr>
        <w:t xml:space="preserve"> </w:t>
      </w:r>
      <w:r w:rsidRPr="00332A3C">
        <w:rPr>
          <w:i/>
          <w:iCs/>
          <w:cs/>
        </w:rPr>
        <w:t>బుక్</w:t>
      </w:r>
      <w:r w:rsidRPr="00332A3C">
        <w:rPr>
          <w:i/>
          <w:iCs/>
          <w:cs/>
          <w:lang w:bidi="te"/>
        </w:rPr>
        <w:t xml:space="preserve"> </w:t>
      </w:r>
      <w:r w:rsidRPr="00332A3C">
        <w:rPr>
          <w:i/>
          <w:iCs/>
          <w:cs/>
        </w:rPr>
        <w:t>ఆఫ్</w:t>
      </w:r>
      <w:r w:rsidRPr="00332A3C">
        <w:rPr>
          <w:i/>
          <w:iCs/>
          <w:cs/>
          <w:lang w:bidi="te"/>
        </w:rPr>
        <w:t xml:space="preserve"> </w:t>
      </w:r>
      <w:r w:rsidRPr="00332A3C">
        <w:rPr>
          <w:i/>
          <w:iCs/>
          <w:cs/>
        </w:rPr>
        <w:t>ది</w:t>
      </w:r>
      <w:r w:rsidRPr="00332A3C">
        <w:rPr>
          <w:i/>
          <w:iCs/>
          <w:cs/>
          <w:lang w:bidi="te"/>
        </w:rPr>
        <w:t xml:space="preserve"> </w:t>
      </w:r>
      <w:r w:rsidRPr="00332A3C">
        <w:rPr>
          <w:i/>
          <w:iCs/>
          <w:cs/>
        </w:rPr>
        <w:t>వాచర్స్</w:t>
      </w:r>
      <w:r w:rsidRPr="00A115BC">
        <w:rPr>
          <w:cs/>
          <w:lang w:bidi="te"/>
        </w:rPr>
        <w:t xml:space="preserve">” </w:t>
      </w:r>
      <w:r w:rsidRPr="00A115BC">
        <w:rPr>
          <w:cs/>
        </w:rPr>
        <w:t>మరియు</w:t>
      </w:r>
      <w:r w:rsidRPr="00A115BC">
        <w:rPr>
          <w:cs/>
          <w:lang w:bidi="te"/>
        </w:rPr>
        <w:t xml:space="preserve"> “</w:t>
      </w:r>
      <w:r w:rsidRPr="00332A3C">
        <w:rPr>
          <w:i/>
          <w:iCs/>
          <w:cs/>
        </w:rPr>
        <w:t>ది</w:t>
      </w:r>
      <w:r w:rsidRPr="00332A3C">
        <w:rPr>
          <w:i/>
          <w:iCs/>
          <w:cs/>
          <w:lang w:bidi="te"/>
        </w:rPr>
        <w:t xml:space="preserve"> </w:t>
      </w:r>
      <w:r w:rsidRPr="00332A3C">
        <w:rPr>
          <w:i/>
          <w:iCs/>
          <w:cs/>
        </w:rPr>
        <w:t>బుక్</w:t>
      </w:r>
      <w:r w:rsidRPr="00332A3C">
        <w:rPr>
          <w:i/>
          <w:iCs/>
          <w:cs/>
          <w:lang w:bidi="te"/>
        </w:rPr>
        <w:t xml:space="preserve"> </w:t>
      </w:r>
      <w:r w:rsidRPr="00332A3C">
        <w:rPr>
          <w:i/>
          <w:iCs/>
          <w:cs/>
        </w:rPr>
        <w:t>ఆఫ్</w:t>
      </w:r>
      <w:r w:rsidRPr="00332A3C">
        <w:rPr>
          <w:i/>
          <w:iCs/>
          <w:cs/>
          <w:lang w:bidi="te"/>
        </w:rPr>
        <w:t xml:space="preserve"> </w:t>
      </w:r>
      <w:r w:rsidRPr="00332A3C">
        <w:rPr>
          <w:i/>
          <w:iCs/>
          <w:cs/>
        </w:rPr>
        <w:t>డ్రీమ్స్</w:t>
      </w:r>
      <w:r w:rsidRPr="00A115BC">
        <w:rPr>
          <w:cs/>
          <w:lang w:bidi="te"/>
        </w:rPr>
        <w:t>”</w:t>
      </w:r>
      <w:r w:rsidRPr="00A115BC">
        <w:rPr>
          <w:cs/>
        </w:rPr>
        <w:t>గా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పిలువబడే</w:t>
      </w:r>
      <w:r w:rsidRPr="00A115BC">
        <w:rPr>
          <w:cs/>
          <w:lang w:bidi="te"/>
        </w:rPr>
        <w:t xml:space="preserve"> 1 </w:t>
      </w:r>
      <w:r w:rsidR="00332A3C">
        <w:rPr>
          <w:rFonts w:hint="cs"/>
          <w:cs/>
        </w:rPr>
        <w:t>ఎనోక్ లోని</w:t>
      </w:r>
      <w:r w:rsidRPr="00A115BC">
        <w:rPr>
          <w:cs/>
          <w:lang w:bidi="te"/>
        </w:rPr>
        <w:t xml:space="preserve"> </w:t>
      </w:r>
      <w:r w:rsidR="00332A3C">
        <w:rPr>
          <w:rFonts w:hint="cs"/>
          <w:cs/>
        </w:rPr>
        <w:t xml:space="preserve">కొన్ని </w:t>
      </w:r>
      <w:r w:rsidRPr="00A115BC">
        <w:rPr>
          <w:cs/>
        </w:rPr>
        <w:t>భాగములలోని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బోధనల</w:t>
      </w:r>
      <w:r w:rsidR="004E4FDD">
        <w:rPr>
          <w:rFonts w:hint="cs"/>
          <w:cs/>
        </w:rPr>
        <w:t>ను</w:t>
      </w:r>
      <w:r w:rsidRPr="00A115BC">
        <w:rPr>
          <w:cs/>
          <w:lang w:bidi="te"/>
        </w:rPr>
        <w:t xml:space="preserve"> </w:t>
      </w:r>
      <w:r w:rsidR="004E4FDD">
        <w:rPr>
          <w:rFonts w:hint="cs"/>
          <w:cs/>
        </w:rPr>
        <w:t>పోలిన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నమ్మకాలకు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ప్రతిస్పందనగా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ఈ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ఉద్ఘాటన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ఉంది</w:t>
      </w:r>
      <w:r w:rsidRPr="00A115BC">
        <w:rPr>
          <w:cs/>
          <w:lang w:bidi="te"/>
        </w:rPr>
        <w:t xml:space="preserve">. </w:t>
      </w:r>
      <w:r w:rsidRPr="00A115BC">
        <w:rPr>
          <w:cs/>
        </w:rPr>
        <w:t>ఈ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పుస్తకములు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మంచి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మరియు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చెడు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దేవాదూతల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యొక్క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శక్తులను</w:t>
      </w:r>
      <w:r w:rsidRPr="00A115BC">
        <w:rPr>
          <w:cs/>
          <w:lang w:bidi="te"/>
        </w:rPr>
        <w:t xml:space="preserve">, </w:t>
      </w:r>
      <w:r w:rsidRPr="00A115BC">
        <w:rPr>
          <w:cs/>
        </w:rPr>
        <w:t>దైవిక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ప్రత్యక్షతను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అందించేవారిగా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వారి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పాత్రను</w:t>
      </w:r>
      <w:r w:rsidRPr="00A115BC">
        <w:rPr>
          <w:cs/>
          <w:lang w:bidi="te"/>
        </w:rPr>
        <w:t xml:space="preserve">, </w:t>
      </w:r>
      <w:r w:rsidRPr="00A115BC">
        <w:rPr>
          <w:cs/>
        </w:rPr>
        <w:t>మరియు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తమకంటే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తక్కువస్థాయిలో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ఉన్న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మానవుల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మీద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వారు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చూపు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ప్రభావమును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ప్రశంసించాయి</w:t>
      </w:r>
      <w:r w:rsidRPr="00A115BC">
        <w:rPr>
          <w:cs/>
          <w:lang w:bidi="te"/>
        </w:rPr>
        <w:t xml:space="preserve">. </w:t>
      </w:r>
      <w:r w:rsidRPr="00A115BC">
        <w:rPr>
          <w:cs/>
        </w:rPr>
        <w:t>స్పష్టంగా</w:t>
      </w:r>
      <w:r w:rsidRPr="00A115BC">
        <w:rPr>
          <w:cs/>
          <w:lang w:bidi="te"/>
        </w:rPr>
        <w:t xml:space="preserve">, </w:t>
      </w:r>
      <w:r w:rsidRPr="00A115BC">
        <w:rPr>
          <w:cs/>
        </w:rPr>
        <w:t>హెబ్రీ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పత్రిక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యొక్క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వాస్తవిక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శ్రోతలు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ఈ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విధమైన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బోధనకు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ఆకర్షించబడ్డారు</w:t>
      </w:r>
      <w:r w:rsidRPr="00A115BC">
        <w:rPr>
          <w:cs/>
          <w:lang w:bidi="te"/>
        </w:rPr>
        <w:t>.</w:t>
      </w:r>
    </w:p>
    <w:p w14:paraId="762F6A65" w14:textId="6648D380" w:rsidR="00A115BC" w:rsidRDefault="00F118BD" w:rsidP="00A115BC">
      <w:pPr>
        <w:pStyle w:val="BodyText0"/>
        <w:rPr>
          <w:cs/>
          <w:lang w:bidi="te"/>
        </w:rPr>
      </w:pPr>
      <w:r w:rsidRPr="003B5B5A">
        <w:rPr>
          <w:rStyle w:val="In-LineSubtitle"/>
          <w:cs/>
        </w:rPr>
        <w:t>మెల్కీసెదెకు</w:t>
      </w:r>
      <w:r w:rsidR="00431A1B" w:rsidRPr="003B5B5A">
        <w:rPr>
          <w:rStyle w:val="In-LineSubtitle"/>
          <w:rFonts w:hint="cs"/>
          <w:cs/>
        </w:rPr>
        <w:t>.</w:t>
      </w:r>
      <w:r w:rsidRPr="003B5B5A">
        <w:rPr>
          <w:rStyle w:val="In-LineSubtitle"/>
          <w:cs/>
        </w:rPr>
        <w:t xml:space="preserve"> </w:t>
      </w:r>
      <w:r w:rsidR="000F63FC" w:rsidRPr="00F118BD">
        <w:rPr>
          <w:cs/>
        </w:rPr>
        <w:t>నాలుగవదిగా</w:t>
      </w:r>
      <w:r w:rsidR="000F63FC" w:rsidRPr="00F118BD">
        <w:rPr>
          <w:cs/>
          <w:lang w:bidi="te"/>
        </w:rPr>
        <w:t xml:space="preserve">, </w:t>
      </w:r>
      <w:r w:rsidR="000F63FC" w:rsidRPr="00F118BD">
        <w:rPr>
          <w:cs/>
        </w:rPr>
        <w:t>కుమ్రాన్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ప్రతులు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పాత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నిబంధన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పాత్రయైన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మెల్కీసెదెకు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విషయంలో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హెబ్రీ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పత్రిక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యొక్క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రచయితకు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ఉన్న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అసాధారణ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ఆసక్తిని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అర్థం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చేసుకోడానికి</w:t>
      </w:r>
      <w:r w:rsidR="000F63FC" w:rsidRPr="00F118BD">
        <w:rPr>
          <w:cs/>
          <w:lang w:bidi="te"/>
        </w:rPr>
        <w:t xml:space="preserve"> </w:t>
      </w:r>
      <w:r w:rsidR="000F63FC" w:rsidRPr="00F118BD">
        <w:rPr>
          <w:cs/>
        </w:rPr>
        <w:t>సహాయపడతాయి</w:t>
      </w:r>
      <w:r w:rsidR="000F63FC" w:rsidRPr="00F118BD">
        <w:rPr>
          <w:cs/>
          <w:lang w:bidi="te"/>
        </w:rPr>
        <w:t>.</w:t>
      </w:r>
    </w:p>
    <w:p w14:paraId="27934B73" w14:textId="5A9376FE" w:rsidR="000F63FC" w:rsidRPr="003513D0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సుదీర్ఘకాలంగా</w:t>
      </w:r>
      <w:r w:rsidRPr="003513D0">
        <w:rPr>
          <w:cs/>
          <w:lang w:bidi="te"/>
        </w:rPr>
        <w:t xml:space="preserve">, </w:t>
      </w:r>
      <w:r w:rsidR="008B45C8">
        <w:rPr>
          <w:cs/>
        </w:rPr>
        <w:t>మెల్కీసెదెకు</w:t>
      </w:r>
      <w:r w:rsidR="008B45C8">
        <w:rPr>
          <w:rFonts w:hint="cs"/>
          <w:cs/>
        </w:rPr>
        <w:t>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యేసుకు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మధ్య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పోలికలు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ఎందుకు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ముఖ్యమైనవో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వ్యాఖ్యాతలు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ఇబ్బందులు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పడుతున్నారు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తరచు</w:t>
      </w:r>
      <w:r w:rsidRPr="003513D0">
        <w:rPr>
          <w:cs/>
          <w:lang w:bidi="te"/>
        </w:rPr>
        <w:t xml:space="preserve"> </w:t>
      </w:r>
      <w:r w:rsidRPr="003513D0">
        <w:rPr>
          <w:i/>
          <w:iCs/>
          <w:cs/>
        </w:rPr>
        <w:t>ది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మిద్రాష్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ఆన్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మెల్కీసెదెక్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లేదా</w:t>
      </w:r>
      <w:r w:rsidRPr="003513D0">
        <w:rPr>
          <w:i/>
          <w:iCs/>
          <w:cs/>
          <w:lang w:bidi="te"/>
        </w:rPr>
        <w:t xml:space="preserve"> </w:t>
      </w:r>
      <w:r w:rsidRPr="003513D0">
        <w:rPr>
          <w:i/>
          <w:iCs/>
          <w:cs/>
        </w:rPr>
        <w:t>మెల్కీసెదెక్</w:t>
      </w:r>
      <w:r w:rsidRPr="003513D0">
        <w:rPr>
          <w:i/>
          <w:iCs/>
          <w:cs/>
          <w:lang w:bidi="te"/>
        </w:rPr>
        <w:t xml:space="preserve"> </w:t>
      </w:r>
      <w:r w:rsidR="004E4FDD" w:rsidRPr="008B45C8">
        <w:rPr>
          <w:rFonts w:hint="cs"/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పిలువబడే</w:t>
      </w:r>
      <w:r w:rsidRPr="003513D0">
        <w:rPr>
          <w:cs/>
          <w:lang w:bidi="te"/>
        </w:rPr>
        <w:t xml:space="preserve"> </w:t>
      </w:r>
      <w:r w:rsidR="004E4FDD" w:rsidRPr="003513D0">
        <w:rPr>
          <w:cs/>
        </w:rPr>
        <w:t>కుమ్రా</w:t>
      </w:r>
      <w:r w:rsidR="004E4FDD">
        <w:rPr>
          <w:rFonts w:hint="cs"/>
          <w:cs/>
        </w:rPr>
        <w:t>న్ 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కనుగొనబడిన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మెల్కీసెదెకు</w:t>
      </w:r>
      <w:r w:rsidRPr="003513D0">
        <w:rPr>
          <w:cs/>
          <w:lang w:bidi="te"/>
        </w:rPr>
        <w:t xml:space="preserve"> </w:t>
      </w:r>
      <w:hyperlink r:id="rId13" w:history="1">
        <w:r w:rsidRPr="003513D0">
          <w:rPr>
            <w:cs/>
          </w:rPr>
          <w:t>ప్రాయశ్చిత్త</w:t>
        </w:r>
      </w:hyperlink>
      <w:r w:rsidR="004D650B">
        <w:rPr>
          <w:cs/>
          <w:lang w:bidi="te"/>
        </w:rPr>
        <w:t xml:space="preserve"> </w:t>
      </w:r>
      <w:r w:rsidRPr="003513D0">
        <w:rPr>
          <w:cs/>
        </w:rPr>
        <w:t>దినమును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ప్రకటిం</w:t>
      </w:r>
      <w:r w:rsidR="004E4FDD">
        <w:rPr>
          <w:rFonts w:hint="cs"/>
          <w:cs/>
        </w:rPr>
        <w:t>చి,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దేవుని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ప్రజల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కొరకు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ప్రాయశ్చిత్తము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జరిగించుటకు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అంతిమ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దినములలో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ప్రత్యక్షమవ్వబోవుచున్న</w:t>
      </w:r>
      <w:r w:rsidRPr="003513D0">
        <w:rPr>
          <w:cs/>
          <w:lang w:bidi="te"/>
        </w:rPr>
        <w:t xml:space="preserve"> </w:t>
      </w:r>
      <w:r w:rsidR="004E4FDD" w:rsidRPr="003513D0">
        <w:rPr>
          <w:cs/>
        </w:rPr>
        <w:t>ఒక</w:t>
      </w:r>
      <w:r w:rsidR="004E4FDD" w:rsidRPr="003513D0">
        <w:rPr>
          <w:cs/>
          <w:lang w:bidi="te"/>
        </w:rPr>
        <w:t xml:space="preserve"> </w:t>
      </w:r>
      <w:r w:rsidR="004E4FDD" w:rsidRPr="003513D0">
        <w:rPr>
          <w:cs/>
        </w:rPr>
        <w:t>పరలోకపు</w:t>
      </w:r>
      <w:r w:rsidR="004E4FDD" w:rsidRPr="003513D0">
        <w:rPr>
          <w:cs/>
          <w:lang w:bidi="te"/>
        </w:rPr>
        <w:t xml:space="preserve"> </w:t>
      </w:r>
      <w:r w:rsidR="004E4FDD" w:rsidRPr="003513D0">
        <w:rPr>
          <w:cs/>
        </w:rPr>
        <w:t xml:space="preserve">వ్యక్తి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తప్పుగా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lastRenderedPageBreak/>
        <w:t>బోధించింది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కనిపించే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వీటన్నిటి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వాస్తవిక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ఇవి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ఇటువంటి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నమ్మకములను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కలిగి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ఉండుటకు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శోధించబడ్డారు</w:t>
      </w:r>
      <w:r w:rsidRPr="003513D0">
        <w:rPr>
          <w:cs/>
          <w:lang w:bidi="te"/>
        </w:rPr>
        <w:t>.</w:t>
      </w:r>
    </w:p>
    <w:p w14:paraId="5ED01B30" w14:textId="1F88B4F9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వ్యాపించిన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గుర్తించినట్లయితే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ప్రతిఘటించి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యేసుకు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నమ్మకముగా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ఉండాలని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ఎందుకు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హెచ్చరించాడో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అర్థం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చేసుకొనుటకు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అవి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సహాయపడతాయి</w:t>
      </w:r>
      <w:r w:rsidRPr="003513D0">
        <w:rPr>
          <w:cs/>
          <w:lang w:bidi="te"/>
        </w:rPr>
        <w:t>.</w:t>
      </w:r>
    </w:p>
    <w:p w14:paraId="272A3263" w14:textId="167EF4F9" w:rsidR="00A115BC" w:rsidRDefault="000F63FC" w:rsidP="00F77C17">
      <w:pPr>
        <w:pStyle w:val="Quotations"/>
        <w:rPr>
          <w:cs/>
          <w:lang w:bidi="te"/>
        </w:rPr>
      </w:pPr>
      <w:r w:rsidRPr="00F77C17">
        <w:rPr>
          <w:cs/>
          <w:lang w:bidi="te-IN"/>
        </w:rPr>
        <w:t>డెడ్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స్క్రోల్స్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కు</w:t>
      </w:r>
      <w:r w:rsidRPr="00F77C17">
        <w:rPr>
          <w:cs/>
          <w:lang w:bidi="te"/>
        </w:rPr>
        <w:t xml:space="preserve"> </w:t>
      </w:r>
      <w:r w:rsidRPr="00352EE3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352EE3">
        <w:rPr>
          <w:cs/>
          <w:lang w:bidi="te-IN"/>
        </w:rPr>
        <w:t>పత్రికకు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మధ్య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ఆసక్తికరమైన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అనేక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పోలికలు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ఉన్నాయి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బహుశా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వాటిలో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అత్యంత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ముఖ్యమైనది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ఏమిటంటే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వారు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అంత్యదినములలో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జీవించుచున్నట్లు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దేవుని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తుది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రక్షణ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జరుగబోతున్నట్లు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రెండు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సమాజములవారు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నమ్మారు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లేదా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గుర్తించారు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వాస్తవంగా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చెప్పాలంటే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మనము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చూచే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వ్యత్యాసం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ఏమిటంటే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దేవుని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రక్షణ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వచ్చింది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అది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సెలవిస్తుంది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అయితే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కుమ్రాన్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సమాజము</w:t>
      </w:r>
      <w:r w:rsidRPr="00F77C17">
        <w:rPr>
          <w:cs/>
          <w:lang w:bidi="te"/>
        </w:rPr>
        <w:t xml:space="preserve"> </w:t>
      </w:r>
      <w:r w:rsidR="00592D74">
        <w:rPr>
          <w:cs/>
          <w:lang w:bidi="te"/>
        </w:rPr>
        <w:t xml:space="preserve">— </w:t>
      </w:r>
      <w:r w:rsidRPr="00F77C17">
        <w:rPr>
          <w:cs/>
          <w:lang w:bidi="te-IN"/>
        </w:rPr>
        <w:t>లేదా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డెడ్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స్క్రోల్స్</w:t>
      </w:r>
      <w:r w:rsidR="00592D74" w:rsidRPr="00592D74">
        <w:rPr>
          <w:cs/>
          <w:lang w:bidi="te"/>
        </w:rPr>
        <w:t xml:space="preserve"> </w:t>
      </w:r>
      <w:r w:rsidR="00592D74">
        <w:rPr>
          <w:cs/>
          <w:lang w:bidi="te"/>
        </w:rPr>
        <w:t xml:space="preserve">— </w:t>
      </w:r>
      <w:r w:rsidRPr="00F77C17">
        <w:rPr>
          <w:cs/>
          <w:lang w:bidi="te-IN"/>
        </w:rPr>
        <w:t>ఏ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సమయములోనైన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అది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జరుగుతుంది</w:t>
      </w:r>
      <w:r w:rsidRPr="00F77C17">
        <w:rPr>
          <w:cs/>
          <w:lang w:bidi="te"/>
        </w:rPr>
        <w:t xml:space="preserve"> </w:t>
      </w:r>
      <w:r w:rsidR="001A0E4C">
        <w:rPr>
          <w:rFonts w:hint="cs"/>
          <w:cs/>
          <w:lang w:bidi="te-IN"/>
        </w:rPr>
        <w:t xml:space="preserve">అని </w:t>
      </w:r>
      <w:r w:rsidRPr="00F77C17">
        <w:rPr>
          <w:cs/>
          <w:lang w:bidi="te-IN"/>
        </w:rPr>
        <w:t>ఆశించింది</w:t>
      </w:r>
      <w:r w:rsidRPr="00F77C17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F77C17">
        <w:rPr>
          <w:cs/>
          <w:lang w:bidi="te-IN"/>
        </w:rPr>
        <w:t>అయితే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బహుశా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ఈ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రెంటి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మధ్య</w:t>
      </w:r>
      <w:r w:rsidRPr="00F77C17">
        <w:rPr>
          <w:cs/>
          <w:lang w:bidi="te"/>
        </w:rPr>
        <w:t xml:space="preserve"> </w:t>
      </w:r>
      <w:r w:rsidR="00ED52C4" w:rsidRPr="00F77C17">
        <w:rPr>
          <w:cs/>
          <w:lang w:bidi="te-IN"/>
        </w:rPr>
        <w:t>మెల్కీసెదెకు</w:t>
      </w:r>
      <w:r w:rsidR="00ED52C4" w:rsidRPr="00F77C17">
        <w:rPr>
          <w:cs/>
          <w:lang w:bidi="te"/>
        </w:rPr>
        <w:t xml:space="preserve"> </w:t>
      </w:r>
      <w:r w:rsidR="00ED52C4" w:rsidRPr="00F77C17">
        <w:rPr>
          <w:cs/>
          <w:lang w:bidi="te-IN"/>
        </w:rPr>
        <w:t xml:space="preserve">పాత్ర </w:t>
      </w:r>
      <w:r w:rsidRPr="00F77C17">
        <w:rPr>
          <w:cs/>
          <w:lang w:bidi="te-IN"/>
        </w:rPr>
        <w:t>చాలా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ఆసక్తికరమైన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పోలిక</w:t>
      </w:r>
      <w:r w:rsidR="00ED52C4">
        <w:rPr>
          <w:rFonts w:hint="cs"/>
          <w:cs/>
          <w:lang w:bidi="te-IN"/>
        </w:rPr>
        <w:t>గా ఉన్నది</w:t>
      </w:r>
      <w:r w:rsidRPr="00F77C17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పత్రికలోని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మెల్కీసెదెకు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విషయములో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యేసు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ప్రధాన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యాజకత్వము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అహారోను</w:t>
      </w:r>
      <w:r w:rsidRPr="00F77C17">
        <w:rPr>
          <w:cs/>
          <w:lang w:bidi="te"/>
        </w:rPr>
        <w:t xml:space="preserve"> </w:t>
      </w:r>
      <w:r w:rsidR="00ED52C4">
        <w:rPr>
          <w:rFonts w:hint="cs"/>
          <w:cs/>
          <w:lang w:bidi="te-IN"/>
        </w:rPr>
        <w:t>క్రమములో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లేదు</w:t>
      </w:r>
      <w:r w:rsidRPr="00F77C17">
        <w:rPr>
          <w:cs/>
          <w:lang w:bidi="te"/>
        </w:rPr>
        <w:t xml:space="preserve">, </w:t>
      </w:r>
      <w:r w:rsidR="00ED52C4">
        <w:rPr>
          <w:rFonts w:hint="cs"/>
          <w:cs/>
          <w:lang w:bidi="te-IN"/>
        </w:rPr>
        <w:t xml:space="preserve">అనగా </w:t>
      </w:r>
      <w:r w:rsidRPr="00F77C17">
        <w:rPr>
          <w:cs/>
          <w:lang w:bidi="te-IN"/>
        </w:rPr>
        <w:t>సాంప్రదాయ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పాత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నిబంధన</w:t>
      </w:r>
      <w:r w:rsidRPr="00F77C17">
        <w:rPr>
          <w:cs/>
          <w:lang w:bidi="te"/>
        </w:rPr>
        <w:t xml:space="preserve"> </w:t>
      </w:r>
      <w:r w:rsidRPr="00A120D8">
        <w:rPr>
          <w:cs/>
          <w:lang w:bidi="te-IN"/>
        </w:rPr>
        <w:t>పాత్ర</w:t>
      </w:r>
      <w:r w:rsidRPr="00F77C17">
        <w:rPr>
          <w:cs/>
          <w:lang w:bidi="te"/>
        </w:rPr>
        <w:t xml:space="preserve"> </w:t>
      </w:r>
      <w:r w:rsidR="00ED52C4">
        <w:rPr>
          <w:rFonts w:hint="cs"/>
          <w:cs/>
          <w:lang w:bidi="te-IN"/>
        </w:rPr>
        <w:t>క్రమములో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లేదుగాని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మెల్కీసెదెకు</w:t>
      </w:r>
      <w:r w:rsidR="00ED52C4">
        <w:rPr>
          <w:rFonts w:hint="cs"/>
          <w:cs/>
          <w:lang w:bidi="te-IN"/>
        </w:rPr>
        <w:t xml:space="preserve"> క్రమములోనే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ఉంది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రచయిత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మెల్కీసెదెకును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గూర్చిన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వేదాంతశాస్త్రమును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అభివృద్ధి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చేశాడు</w:t>
      </w:r>
      <w:r w:rsidR="00ED52C4">
        <w:rPr>
          <w:rFonts w:hint="cs"/>
          <w:cs/>
          <w:lang w:bidi="te-IN"/>
        </w:rPr>
        <w:t>,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ఎందుకంటే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మెల్కీసెదెకు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ఆదికాండములో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అబ్రాహామును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కలసిన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చట్టపరమైన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ప్రధాన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యాజకుడు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మనం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చూస్తాము</w:t>
      </w:r>
      <w:r w:rsidR="00ED52C4" w:rsidRPr="00ED52C4">
        <w:rPr>
          <w:cs/>
          <w:lang w:bidi="te"/>
        </w:rPr>
        <w:t xml:space="preserve"> </w:t>
      </w:r>
      <w:r w:rsidR="00ED52C4">
        <w:rPr>
          <w:cs/>
          <w:lang w:bidi="te"/>
        </w:rPr>
        <w:t xml:space="preserve">—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ఈ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మెల్కీసెదెకు</w:t>
      </w:r>
      <w:r w:rsidR="00ED52C4">
        <w:rPr>
          <w:rFonts w:hint="cs"/>
          <w:cs/>
          <w:lang w:bidi="te-IN"/>
        </w:rPr>
        <w:t xml:space="preserve"> పోలిక జరిగింది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సరే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డెడ్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స్క్రోల్స్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లో</w:t>
      </w:r>
      <w:r w:rsidR="008B45C8">
        <w:rPr>
          <w:rFonts w:hint="cs"/>
          <w:cs/>
          <w:lang w:bidi="te-IN"/>
        </w:rPr>
        <w:t>ని</w:t>
      </w:r>
      <w:r w:rsidR="00CD00E6">
        <w:rPr>
          <w:rFonts w:hint="cs"/>
          <w:cs/>
          <w:lang w:bidi="te-IN"/>
        </w:rPr>
        <w:t xml:space="preserve"> ఒకదానిలో </w:t>
      </w:r>
      <w:r w:rsidR="00CD00E6">
        <w:rPr>
          <w:cs/>
          <w:lang w:bidi="te"/>
        </w:rPr>
        <w:t xml:space="preserve">— </w:t>
      </w:r>
      <w:r w:rsidR="00ED52C4" w:rsidRPr="00F77C17">
        <w:rPr>
          <w:cs/>
          <w:lang w:bidi="te-IN"/>
        </w:rPr>
        <w:t>డెడ్</w:t>
      </w:r>
      <w:r w:rsidR="00ED52C4" w:rsidRPr="00F77C17">
        <w:rPr>
          <w:cs/>
          <w:lang w:bidi="te"/>
        </w:rPr>
        <w:t xml:space="preserve"> </w:t>
      </w:r>
      <w:r w:rsidR="00ED52C4" w:rsidRPr="00F77C17">
        <w:rPr>
          <w:cs/>
          <w:lang w:bidi="te-IN"/>
        </w:rPr>
        <w:t>సి</w:t>
      </w:r>
      <w:r w:rsidR="00ED52C4" w:rsidRPr="00F77C17">
        <w:rPr>
          <w:cs/>
          <w:lang w:bidi="te"/>
        </w:rPr>
        <w:t xml:space="preserve"> </w:t>
      </w:r>
      <w:r w:rsidR="00ED52C4" w:rsidRPr="00F77C17">
        <w:rPr>
          <w:cs/>
          <w:lang w:bidi="te-IN"/>
        </w:rPr>
        <w:t>స్క్రోల్స్</w:t>
      </w:r>
      <w:r w:rsidR="00ED52C4" w:rsidRPr="00F77C17">
        <w:rPr>
          <w:cs/>
          <w:lang w:bidi="te"/>
        </w:rPr>
        <w:t xml:space="preserve"> </w:t>
      </w:r>
      <w:r w:rsidR="00ED52C4" w:rsidRPr="00F77C17">
        <w:rPr>
          <w:cs/>
          <w:lang w:bidi="te-IN"/>
        </w:rPr>
        <w:t>యొక్క</w:t>
      </w:r>
      <w:r w:rsidR="00ED52C4" w:rsidRPr="00F77C17">
        <w:rPr>
          <w:cs/>
          <w:lang w:bidi="te"/>
        </w:rPr>
        <w:t xml:space="preserve"> 11</w:t>
      </w:r>
      <w:r w:rsidR="00ED52C4" w:rsidRPr="00F77C17">
        <w:rPr>
          <w:cs/>
          <w:lang w:bidi="te-IN"/>
        </w:rPr>
        <w:t>వ</w:t>
      </w:r>
      <w:r w:rsidR="00ED52C4" w:rsidRPr="00F77C17">
        <w:rPr>
          <w:cs/>
          <w:lang w:bidi="te"/>
        </w:rPr>
        <w:t xml:space="preserve"> </w:t>
      </w:r>
      <w:r w:rsidR="00ED52C4" w:rsidRPr="00F77C17">
        <w:rPr>
          <w:cs/>
          <w:lang w:bidi="te-IN"/>
        </w:rPr>
        <w:t>గుహలో</w:t>
      </w:r>
      <w:r w:rsidR="00ED52C4" w:rsidRPr="00F77C17">
        <w:rPr>
          <w:cs/>
          <w:lang w:bidi="te"/>
        </w:rPr>
        <w:t xml:space="preserve"> </w:t>
      </w:r>
      <w:r w:rsidR="00ED52C4" w:rsidRPr="00F77C17">
        <w:rPr>
          <w:cs/>
          <w:lang w:bidi="te-IN"/>
        </w:rPr>
        <w:t>కనుగొనబడినది</w:t>
      </w:r>
      <w:r w:rsidR="00ED52C4">
        <w:rPr>
          <w:rFonts w:hint="cs"/>
          <w:cs/>
          <w:lang w:bidi="te-IN"/>
        </w:rPr>
        <w:t xml:space="preserve"> కాబట్టి ఇది</w:t>
      </w:r>
      <w:r w:rsidR="00ED52C4" w:rsidRPr="00F77C17">
        <w:rPr>
          <w:cs/>
          <w:lang w:bidi="te"/>
        </w:rPr>
        <w:t xml:space="preserve"> </w:t>
      </w:r>
      <w:r w:rsidRPr="00F77C17">
        <w:rPr>
          <w:cs/>
          <w:lang w:bidi="te"/>
        </w:rPr>
        <w:t xml:space="preserve">11Q </w:t>
      </w:r>
      <w:r w:rsidR="00ED52C4">
        <w:rPr>
          <w:rFonts w:hint="cs"/>
          <w:cs/>
          <w:lang w:bidi="te-IN"/>
        </w:rPr>
        <w:t>అని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పిలువబ</w:t>
      </w:r>
      <w:r w:rsidR="00ED52C4">
        <w:rPr>
          <w:rFonts w:hint="cs"/>
          <w:cs/>
          <w:lang w:bidi="te-IN"/>
        </w:rPr>
        <w:t>డుతుంది</w:t>
      </w:r>
      <w:r w:rsidRPr="00F77C17">
        <w:rPr>
          <w:cs/>
          <w:lang w:bidi="te"/>
        </w:rPr>
        <w:t xml:space="preserve"> </w:t>
      </w:r>
      <w:r w:rsidR="00ED52C4">
        <w:rPr>
          <w:cs/>
          <w:lang w:bidi="te"/>
        </w:rPr>
        <w:t>—</w:t>
      </w:r>
      <w:r w:rsidR="00CD00E6">
        <w:rPr>
          <w:rFonts w:hint="cs"/>
          <w:cs/>
          <w:lang w:bidi="te-IN"/>
        </w:rPr>
        <w:t xml:space="preserve"> </w:t>
      </w:r>
      <w:r w:rsidR="008B45C8" w:rsidRPr="00A120D8">
        <w:rPr>
          <w:cs/>
          <w:lang w:bidi="te-IN"/>
        </w:rPr>
        <w:t>మెల్కీసెదెకు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రక్షణను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అనుగ్రహించు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ఒక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శక్తివంతమైన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పరలోకపు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మహిమగల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మెస్సీయ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చిత్రముతో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చిత్రీక</w:t>
      </w:r>
      <w:r w:rsidR="00CD00E6">
        <w:rPr>
          <w:rFonts w:hint="cs"/>
          <w:cs/>
          <w:lang w:bidi="te-IN"/>
        </w:rPr>
        <w:t>రించబడ్డాడు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వాస్తవంగా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చెప్పాలంటే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మెల్కీసెదెకు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క్రీస్తు</w:t>
      </w:r>
      <w:r w:rsidR="00CD00E6">
        <w:rPr>
          <w:rFonts w:hint="cs"/>
          <w:cs/>
          <w:lang w:bidi="te-IN"/>
        </w:rPr>
        <w:t>కు</w:t>
      </w:r>
      <w:r w:rsidRPr="00F77C17">
        <w:rPr>
          <w:cs/>
          <w:lang w:bidi="te"/>
        </w:rPr>
        <w:t xml:space="preserve"> </w:t>
      </w:r>
      <w:r w:rsidR="00CD00E6">
        <w:rPr>
          <w:rFonts w:hint="cs"/>
          <w:cs/>
          <w:lang w:bidi="te-IN"/>
        </w:rPr>
        <w:t>పోలికె</w:t>
      </w:r>
      <w:r w:rsidRPr="00F77C17">
        <w:rPr>
          <w:cs/>
          <w:lang w:bidi="te-IN"/>
        </w:rPr>
        <w:t>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ఉన్నాడు</w:t>
      </w:r>
      <w:r w:rsidRPr="00F77C17">
        <w:rPr>
          <w:cs/>
          <w:lang w:bidi="te"/>
        </w:rPr>
        <w:t xml:space="preserve">, </w:t>
      </w:r>
      <w:r w:rsidR="00CD00E6">
        <w:rPr>
          <w:rFonts w:hint="cs"/>
          <w:cs/>
          <w:lang w:bidi="te-IN"/>
        </w:rPr>
        <w:t xml:space="preserve">మరియు </w:t>
      </w:r>
      <w:r w:rsidRPr="00F77C17">
        <w:rPr>
          <w:cs/>
          <w:lang w:bidi="te-IN"/>
        </w:rPr>
        <w:t>డెడ్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స్క్రోల్స్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మెస్సీయ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చిత్రముగా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ఉన్నాడు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గనుక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ఇది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ఒక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ఆసక్తికరమైన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పోలికగా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ఉంది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పత్రికలోని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మెల్కీసెదెకు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చిత్రముకు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డెడ్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స్క్రోల్స్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లోని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మెల్కీసెదెకుకు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మధ్యగల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ఈ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సంబంధమును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గూర్చి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పండితులు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కలవరపడుతున్నారు</w:t>
      </w:r>
      <w:r w:rsidRPr="00F77C17">
        <w:rPr>
          <w:cs/>
          <w:lang w:bidi="te"/>
        </w:rPr>
        <w:t>.</w:t>
      </w:r>
      <w:r w:rsidR="008B45C8">
        <w:rPr>
          <w:rFonts w:hint="cs"/>
          <w:cs/>
          <w:lang w:bidi="te-IN"/>
        </w:rPr>
        <w:t xml:space="preserve"> ఇది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ఆసక్తికరమైన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పోలిక</w:t>
      </w:r>
      <w:r w:rsidR="008B45C8">
        <w:rPr>
          <w:rFonts w:hint="cs"/>
          <w:cs/>
          <w:lang w:bidi="te-IN"/>
        </w:rPr>
        <w:t>.</w:t>
      </w:r>
    </w:p>
    <w:p w14:paraId="4242E7E9" w14:textId="77777777" w:rsidR="00A115BC" w:rsidRDefault="00D02E99" w:rsidP="00A115BC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మార్క్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ఎల్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స్ట్రాస్</w:t>
      </w:r>
    </w:p>
    <w:p w14:paraId="553DF446" w14:textId="6CD3DAD4" w:rsidR="004D650B" w:rsidRDefault="00085DF5" w:rsidP="00A115BC">
      <w:pPr>
        <w:pStyle w:val="BodyText0"/>
        <w:rPr>
          <w:cs/>
          <w:lang w:bidi="te"/>
        </w:rPr>
      </w:pPr>
      <w:r>
        <w:rPr>
          <w:cs/>
        </w:rPr>
        <w:t>హెబ్రీ</w:t>
      </w:r>
      <w:r>
        <w:rPr>
          <w:cs/>
          <w:lang w:bidi="te"/>
        </w:rPr>
        <w:t xml:space="preserve"> </w:t>
      </w:r>
      <w:r>
        <w:rPr>
          <w:cs/>
        </w:rPr>
        <w:t>పత్రికలోని</w:t>
      </w:r>
      <w:r>
        <w:rPr>
          <w:cs/>
          <w:lang w:bidi="te"/>
        </w:rPr>
        <w:t xml:space="preserve"> </w:t>
      </w:r>
      <w:r>
        <w:rPr>
          <w:cs/>
        </w:rPr>
        <w:t>హెచ్చరికల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లక్ష్యము</w:t>
      </w:r>
      <w:r>
        <w:rPr>
          <w:cs/>
          <w:lang w:bidi="te"/>
        </w:rPr>
        <w:t xml:space="preserve"> </w:t>
      </w:r>
      <w:r>
        <w:rPr>
          <w:cs/>
        </w:rPr>
        <w:t>స్థానిక</w:t>
      </w:r>
      <w:r>
        <w:rPr>
          <w:cs/>
          <w:lang w:bidi="te"/>
        </w:rPr>
        <w:t xml:space="preserve"> </w:t>
      </w:r>
      <w:r>
        <w:rPr>
          <w:cs/>
        </w:rPr>
        <w:t>యూదుల</w:t>
      </w:r>
      <w:r>
        <w:rPr>
          <w:cs/>
          <w:lang w:bidi="te"/>
        </w:rPr>
        <w:t xml:space="preserve"> </w:t>
      </w:r>
      <w:r>
        <w:rPr>
          <w:cs/>
        </w:rPr>
        <w:t>బోధనలను</w:t>
      </w:r>
      <w:r>
        <w:rPr>
          <w:cs/>
          <w:lang w:bidi="te"/>
        </w:rPr>
        <w:t xml:space="preserve"> </w:t>
      </w:r>
      <w:r>
        <w:rPr>
          <w:cs/>
        </w:rPr>
        <w:t>తిరస్కరించుమని</w:t>
      </w:r>
      <w:r>
        <w:rPr>
          <w:cs/>
          <w:lang w:bidi="te"/>
        </w:rPr>
        <w:t xml:space="preserve"> </w:t>
      </w:r>
      <w:r>
        <w:rPr>
          <w:cs/>
        </w:rPr>
        <w:t>హెచ్చరించుట</w:t>
      </w:r>
      <w:r>
        <w:rPr>
          <w:cs/>
          <w:lang w:bidi="te"/>
        </w:rPr>
        <w:t xml:space="preserve"> </w:t>
      </w:r>
      <w:r>
        <w:rPr>
          <w:cs/>
        </w:rPr>
        <w:t>మాత్రమే</w:t>
      </w:r>
      <w:r>
        <w:rPr>
          <w:cs/>
          <w:lang w:bidi="te"/>
        </w:rPr>
        <w:t xml:space="preserve"> </w:t>
      </w:r>
      <w:r>
        <w:rPr>
          <w:cs/>
        </w:rPr>
        <w:t>కాదు</w:t>
      </w:r>
      <w:r>
        <w:rPr>
          <w:cs/>
          <w:lang w:bidi="te"/>
        </w:rPr>
        <w:t xml:space="preserve">. </w:t>
      </w:r>
      <w:r w:rsidR="00CD00E6">
        <w:rPr>
          <w:rFonts w:hint="cs"/>
          <w:cs/>
        </w:rPr>
        <w:t>వాస్తవానికి</w:t>
      </w:r>
      <w:r>
        <w:rPr>
          <w:cs/>
          <w:lang w:bidi="te"/>
        </w:rPr>
        <w:t xml:space="preserve">, </w:t>
      </w:r>
      <w:r>
        <w:rPr>
          <w:cs/>
        </w:rPr>
        <w:t>వారు</w:t>
      </w:r>
      <w:r>
        <w:rPr>
          <w:cs/>
          <w:lang w:bidi="te"/>
        </w:rPr>
        <w:t xml:space="preserve"> </w:t>
      </w:r>
      <w:r>
        <w:rPr>
          <w:cs/>
        </w:rPr>
        <w:t>మెస్సీయగా</w:t>
      </w:r>
      <w:r>
        <w:rPr>
          <w:cs/>
          <w:lang w:bidi="te"/>
        </w:rPr>
        <w:t xml:space="preserve"> </w:t>
      </w:r>
      <w:r>
        <w:rPr>
          <w:cs/>
        </w:rPr>
        <w:t>యేసుకు</w:t>
      </w:r>
      <w:r>
        <w:rPr>
          <w:cs/>
          <w:lang w:bidi="te"/>
        </w:rPr>
        <w:t xml:space="preserve"> </w:t>
      </w:r>
      <w:r>
        <w:rPr>
          <w:cs/>
        </w:rPr>
        <w:t>నమ్మకముగా</w:t>
      </w:r>
      <w:r>
        <w:rPr>
          <w:cs/>
          <w:lang w:bidi="te"/>
        </w:rPr>
        <w:t xml:space="preserve"> </w:t>
      </w:r>
      <w:r>
        <w:rPr>
          <w:cs/>
        </w:rPr>
        <w:t>ఉండాలని</w:t>
      </w:r>
      <w:r>
        <w:rPr>
          <w:cs/>
          <w:lang w:bidi="te"/>
        </w:rPr>
        <w:t xml:space="preserve"> </w:t>
      </w:r>
      <w:r>
        <w:rPr>
          <w:cs/>
        </w:rPr>
        <w:t>రచయిత</w:t>
      </w:r>
      <w:r>
        <w:rPr>
          <w:cs/>
          <w:lang w:bidi="te"/>
        </w:rPr>
        <w:t xml:space="preserve"> </w:t>
      </w:r>
      <w:r>
        <w:rPr>
          <w:cs/>
        </w:rPr>
        <w:t>ఆశించాడు</w:t>
      </w:r>
      <w:r>
        <w:rPr>
          <w:cs/>
          <w:lang w:bidi="te"/>
        </w:rPr>
        <w:t>.</w:t>
      </w:r>
    </w:p>
    <w:p w14:paraId="729A5B99" w14:textId="21E0A11B" w:rsidR="00A115BC" w:rsidRDefault="00B620FB" w:rsidP="009F6768">
      <w:pPr>
        <w:pStyle w:val="BulletHeading"/>
        <w:rPr>
          <w:cs/>
          <w:lang w:bidi="te"/>
        </w:rPr>
      </w:pPr>
      <w:bookmarkStart w:id="54" w:name="_Toc54342461"/>
      <w:bookmarkStart w:id="55" w:name="_Toc63080423"/>
      <w:bookmarkStart w:id="56" w:name="_Toc81169995"/>
      <w:r w:rsidRPr="003513D0">
        <w:rPr>
          <w:cs/>
          <w:lang w:bidi="te-IN"/>
        </w:rPr>
        <w:lastRenderedPageBreak/>
        <w:t>యేసు</w:t>
      </w:r>
      <w:r w:rsidR="00CD00E6">
        <w:rPr>
          <w:rFonts w:hint="cs"/>
          <w:cs/>
          <w:lang w:bidi="te-IN"/>
        </w:rPr>
        <w:t>కు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నమ్మకముగా</w:t>
      </w:r>
      <w:r w:rsidRPr="003513D0">
        <w:rPr>
          <w:cs/>
          <w:lang w:bidi="te"/>
        </w:rPr>
        <w:t xml:space="preserve"> </w:t>
      </w:r>
      <w:r w:rsidRPr="003513D0">
        <w:rPr>
          <w:cs/>
          <w:lang w:bidi="te-IN"/>
        </w:rPr>
        <w:t>ఉండుట</w:t>
      </w:r>
      <w:bookmarkEnd w:id="54"/>
      <w:bookmarkEnd w:id="55"/>
      <w:bookmarkEnd w:id="56"/>
    </w:p>
    <w:p w14:paraId="584F1EBC" w14:textId="7F54A1E5" w:rsidR="00A115BC" w:rsidRPr="00BF29EF" w:rsidRDefault="000F63FC" w:rsidP="00A115BC">
      <w:pPr>
        <w:pStyle w:val="BodyText0"/>
        <w:rPr>
          <w:lang w:val="en-US" w:bidi="te"/>
        </w:rPr>
      </w:pPr>
      <w:r w:rsidRPr="003513D0">
        <w:rPr>
          <w:cs/>
        </w:rPr>
        <w:t>యేసు</w:t>
      </w:r>
      <w:r w:rsidR="00F817DC">
        <w:rPr>
          <w:rFonts w:hint="cs"/>
          <w:cs/>
        </w:rPr>
        <w:t>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నమ్మకముగా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జీవించాలని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పిలుపునిచ్చిన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లక్ష్యమును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నెరవేర్చుటకు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ఐదు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ప్రధాన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భాగములుగా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విభాగించాడు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తరువాత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పాఠములో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విభాగమును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కొంత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చూద్దాము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సమయంలో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విభాగములోని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కేంద్ర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అంశమును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సంగ్రహించడానికి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సహాయపడుతుంది</w:t>
      </w:r>
      <w:r w:rsidRPr="003513D0">
        <w:rPr>
          <w:cs/>
          <w:lang w:bidi="te"/>
        </w:rPr>
        <w:t>.</w:t>
      </w:r>
    </w:p>
    <w:p w14:paraId="72D1F9E5" w14:textId="68A43A12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1:2-2:18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దేవదూతల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ప్రత్యక్షతల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కంటే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క్రీస్తు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ఆధిపత్యమును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ధృవీకరించమని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పిలుపునిచ్చాడు</w:t>
      </w:r>
      <w:r w:rsidRPr="003513D0">
        <w:rPr>
          <w:cs/>
          <w:lang w:bidi="te"/>
        </w:rPr>
        <w:t>.</w:t>
      </w:r>
    </w:p>
    <w:p w14:paraId="700A5038" w14:textId="125BD918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దేవదూతలను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తప్పుడు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నమ్మకాలకు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వ్యతిరేకముగా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మాట్లాడుతుంది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BF29EF">
        <w:rPr>
          <w:cs/>
        </w:rPr>
        <w:t>పాఠంలో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మునుపు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చూశాము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దేవదూతలు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శక్తివంతమైనవి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తమకంటే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తక్కువస్థాయి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కలిగిన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మనుషులకు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దైవ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ప్రత్యక్షతను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అనుగ్రహించే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మహిమగల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సృష్టి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అనేకమైన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రచనలు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వాటిని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ప్రశంసించాయి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దేవాదూతలను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ప్రశంస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క్రీస్తు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అనుచరులకు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తీవ్రమైన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సవాలును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లేవనెత్తింది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యేసు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మాంసము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రక్తము</w:t>
      </w:r>
      <w:r w:rsidR="00F817DC">
        <w:rPr>
          <w:rFonts w:hint="cs"/>
          <w:cs/>
        </w:rPr>
        <w:t xml:space="preserve"> అయ్యున్నాడు</w:t>
      </w:r>
      <w:r w:rsidRPr="003513D0">
        <w:rPr>
          <w:cs/>
          <w:lang w:bidi="te"/>
        </w:rPr>
        <w:t xml:space="preserve">. </w:t>
      </w:r>
      <w:r w:rsidR="004F0CB0">
        <w:rPr>
          <w:rFonts w:hint="cs"/>
          <w:cs/>
        </w:rPr>
        <w:t xml:space="preserve">ఆయన సెలవిచ్చిన మాటలకు బదులుగా ఒకరు </w:t>
      </w:r>
      <w:r w:rsidR="004F0CB0" w:rsidRPr="003513D0">
        <w:rPr>
          <w:cs/>
        </w:rPr>
        <w:t>దేవాదూతల</w:t>
      </w:r>
      <w:r w:rsidR="004F0CB0" w:rsidRPr="003513D0">
        <w:rPr>
          <w:cs/>
          <w:lang w:bidi="te"/>
        </w:rPr>
        <w:t xml:space="preserve"> </w:t>
      </w:r>
      <w:r w:rsidR="004F0CB0" w:rsidRPr="003513D0">
        <w:rPr>
          <w:cs/>
        </w:rPr>
        <w:t>ప్రత్యక్షత</w:t>
      </w:r>
      <w:r w:rsidR="00C84649">
        <w:rPr>
          <w:rFonts w:hint="cs"/>
          <w:cs/>
        </w:rPr>
        <w:t>=</w:t>
      </w:r>
      <w:r w:rsidR="004F0CB0" w:rsidRPr="003513D0">
        <w:rPr>
          <w:cs/>
        </w:rPr>
        <w:t>ల</w:t>
      </w:r>
      <w:r w:rsidR="004F0CB0">
        <w:rPr>
          <w:rFonts w:hint="cs"/>
          <w:cs/>
        </w:rPr>
        <w:t>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అనుసరించగలరు</w:t>
      </w:r>
      <w:r w:rsidRPr="003513D0">
        <w:rPr>
          <w:cs/>
          <w:lang w:bidi="te"/>
        </w:rPr>
        <w:t xml:space="preserve">? </w:t>
      </w:r>
      <w:r w:rsidRPr="00BF29EF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ద్వారా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యేసు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జీవితము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మరణము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పునరుత్థానము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ఆరోహణము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మహిమలో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తిరిగివచ్చుట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ద్వారా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స్పందిస్తూ</w:t>
      </w:r>
      <w:r w:rsidRPr="003513D0">
        <w:rPr>
          <w:cs/>
          <w:lang w:bidi="te"/>
        </w:rPr>
        <w:t xml:space="preserve">, </w:t>
      </w:r>
      <w:r w:rsidR="004F0CB0">
        <w:rPr>
          <w:rFonts w:hint="cs"/>
          <w:cs/>
        </w:rPr>
        <w:t>ఆయన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నిజముగా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దేవదూతల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కంటే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గొప్పవాడు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నిరూపించాడు</w:t>
      </w:r>
      <w:r w:rsidRPr="003513D0">
        <w:rPr>
          <w:cs/>
          <w:lang w:bidi="te"/>
        </w:rPr>
        <w:t>.</w:t>
      </w:r>
    </w:p>
    <w:p w14:paraId="09F50403" w14:textId="0B7493EE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3:1-4:13</w:t>
      </w:r>
      <w:r w:rsidRPr="003513D0">
        <w:rPr>
          <w:cs/>
        </w:rPr>
        <w:t>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రెండవ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ప్రధాన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భాగము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యేసు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మోషే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అధికారము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కంటే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గొప్పవాడు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చూపిస్తుంది</w:t>
      </w:r>
      <w:r w:rsidRPr="003513D0">
        <w:rPr>
          <w:cs/>
          <w:lang w:bidi="te"/>
        </w:rPr>
        <w:t>.</w:t>
      </w:r>
    </w:p>
    <w:p w14:paraId="129F8CD6" w14:textId="3A2DD5EC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యేసు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అనుచరులు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దేవుడు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మోషే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ద్వారా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ఇచ్చిన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బల్యర్పణ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సేవలను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పాటించుటలేదని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అందరికీ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స్పష్టమైంది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మోషే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మార్గములకు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తిరిగి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రావాలని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క్రైస్తవులకు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పిలుపునిచ్చింది</w:t>
      </w:r>
      <w:r w:rsidRPr="003513D0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మోషే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దేవుని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నమ్మకమైన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దాసుడు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ధృవీకరిస్తూ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స్పందించాడు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యేసు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దేవుని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రాజరిక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కుమారుడు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గనుక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మరింత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గొప్పవా</w:t>
      </w:r>
      <w:r w:rsidR="004F0CB0">
        <w:rPr>
          <w:rFonts w:hint="cs"/>
          <w:cs/>
        </w:rPr>
        <w:t>డైయున్నాడు</w:t>
      </w:r>
      <w:r w:rsidRPr="003513D0">
        <w:rPr>
          <w:cs/>
          <w:lang w:bidi="te"/>
        </w:rPr>
        <w:t>.</w:t>
      </w:r>
    </w:p>
    <w:p w14:paraId="7D5471B8" w14:textId="16579CFA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దేవదూతలు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మోషేను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చర్చించిన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తరువాత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4:14-7:28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మెల్కీసెదెకు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యాజకత్వమును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చర్చించాడు</w:t>
      </w:r>
      <w:r w:rsidRPr="003513D0">
        <w:rPr>
          <w:cs/>
          <w:lang w:bidi="te"/>
        </w:rPr>
        <w:t>.</w:t>
      </w:r>
    </w:p>
    <w:p w14:paraId="0BD943CD" w14:textId="58ECFA9F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విభాగములో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మెల్కీసెదెకు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క్రమము</w:t>
      </w:r>
      <w:r w:rsidR="004F0CB0">
        <w:rPr>
          <w:rFonts w:hint="cs"/>
          <w:cs/>
        </w:rPr>
        <w:t xml:space="preserve">లో </w:t>
      </w:r>
      <w:r w:rsidRPr="003513D0">
        <w:rPr>
          <w:cs/>
        </w:rPr>
        <w:t>యేసు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ఉన్నతమైన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రాజరిక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యాజకుడు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వాదించాడు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స్పష్టంగా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వాస్తవిక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యేసును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మెస్సీయగా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తిరస్కరించాలని</w:t>
      </w:r>
      <w:r w:rsidRPr="003513D0">
        <w:rPr>
          <w:cs/>
          <w:lang w:bidi="te"/>
        </w:rPr>
        <w:t xml:space="preserve"> </w:t>
      </w:r>
      <w:r w:rsidR="004F0CB0" w:rsidRPr="003513D0">
        <w:rPr>
          <w:cs/>
        </w:rPr>
        <w:t>స్థానిక</w:t>
      </w:r>
      <w:r w:rsidR="004F0CB0" w:rsidRPr="003513D0">
        <w:rPr>
          <w:cs/>
          <w:lang w:bidi="te"/>
        </w:rPr>
        <w:t xml:space="preserve"> </w:t>
      </w:r>
      <w:r w:rsidR="004F0CB0" w:rsidRPr="003513D0">
        <w:rPr>
          <w:cs/>
        </w:rPr>
        <w:t>యూదుల</w:t>
      </w:r>
      <w:r w:rsidR="004F0CB0" w:rsidRPr="003513D0">
        <w:rPr>
          <w:cs/>
          <w:lang w:bidi="te"/>
        </w:rPr>
        <w:t xml:space="preserve"> </w:t>
      </w:r>
      <w:r w:rsidR="004F0CB0" w:rsidRPr="003513D0">
        <w:rPr>
          <w:cs/>
        </w:rPr>
        <w:t xml:space="preserve">సమాజము </w:t>
      </w:r>
      <w:r w:rsidRPr="003513D0">
        <w:rPr>
          <w:cs/>
        </w:rPr>
        <w:t>కోరుకుంది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ఎందుకంటే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అంతిమ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దినములలో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మె</w:t>
      </w:r>
      <w:r w:rsidR="000E2983">
        <w:rPr>
          <w:rFonts w:hint="cs"/>
          <w:cs/>
        </w:rPr>
        <w:t>ల్కీ</w:t>
      </w:r>
      <w:r w:rsidRPr="003513D0">
        <w:rPr>
          <w:cs/>
        </w:rPr>
        <w:t>సెదెకు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ఒక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గొప్ప</w:t>
      </w:r>
      <w:r w:rsidRPr="003513D0">
        <w:rPr>
          <w:cs/>
          <w:lang w:bidi="te"/>
        </w:rPr>
        <w:t xml:space="preserve"> </w:t>
      </w:r>
      <w:r w:rsidRPr="00395CA5">
        <w:rPr>
          <w:cs/>
        </w:rPr>
        <w:t>రాజరిక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ప్రధాన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యాజకునిగా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కనిపిస్తాడు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నమ్మారు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ప్రతిస్పందనగా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యేసు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పాపమునకు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శాశ్వతమైన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ప్రాయశ్చిత్తమును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అందించడానికి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అంతిమ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దినములలో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కనిపించిన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నిజమైన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రాజరిక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యాజకుడు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నిరూపించాడు</w:t>
      </w:r>
      <w:r w:rsidRPr="003513D0">
        <w:rPr>
          <w:cs/>
          <w:lang w:bidi="te"/>
        </w:rPr>
        <w:t>.</w:t>
      </w:r>
    </w:p>
    <w:p w14:paraId="1C4D5CCE" w14:textId="2CA88B19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  <w:lang w:bidi="te"/>
        </w:rPr>
        <w:t>8:1-11:40</w:t>
      </w:r>
      <w:r w:rsidRPr="003513D0">
        <w:rPr>
          <w:cs/>
        </w:rPr>
        <w:t>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యేసులో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నూతన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ఆధిపత్యమును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వివరించాడు</w:t>
      </w:r>
      <w:r w:rsidRPr="003513D0">
        <w:rPr>
          <w:cs/>
          <w:lang w:bidi="te"/>
        </w:rPr>
        <w:t>.</w:t>
      </w:r>
    </w:p>
    <w:p w14:paraId="5F4D65A1" w14:textId="36D536EA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యిర్మీయా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వాగ్దానం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క్రొత్త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మధ్యవర్తిత్వం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వహించడానికి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యేసు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వచ్చాడని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ప్రకటించు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క్రైస్తవుల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ప్రకటనను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గూర్చి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బోధనలు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lastRenderedPageBreak/>
        <w:t>అనుమానములను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లేవనెత్తాయి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అయితే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యేసు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వాస్తవానికి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నూతన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నిబంధనకు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మధ్యవర్తి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సూచించాడు</w:t>
      </w:r>
      <w:r w:rsidRPr="003513D0">
        <w:rPr>
          <w:cs/>
          <w:lang w:bidi="te"/>
        </w:rPr>
        <w:t>.</w:t>
      </w:r>
    </w:p>
    <w:p w14:paraId="4832D917" w14:textId="7A695B01" w:rsidR="004D650B" w:rsidRDefault="000F63FC" w:rsidP="00A115BC">
      <w:pPr>
        <w:pStyle w:val="BodyText0"/>
        <w:rPr>
          <w:cs/>
          <w:lang w:bidi="te"/>
        </w:rPr>
      </w:pPr>
      <w:r w:rsidRPr="003513D0">
        <w:rPr>
          <w:cs/>
          <w:lang w:bidi="te"/>
        </w:rPr>
        <w:t>12:1-13:25</w:t>
      </w:r>
      <w:r w:rsidRPr="003513D0">
        <w:rPr>
          <w:cs/>
        </w:rPr>
        <w:t>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చివరి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ప్రధాన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విభాగములో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శ్రోతలకు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ఆచరణాత్మమైన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సహనమును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అభ్యసించు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అనేక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మార్గములను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వివరిస్తుంది</w:t>
      </w:r>
      <w:r w:rsidRPr="003513D0">
        <w:rPr>
          <w:cs/>
          <w:lang w:bidi="te"/>
        </w:rPr>
        <w:t>.</w:t>
      </w:r>
    </w:p>
    <w:p w14:paraId="22E5EFD6" w14:textId="08A343B6" w:rsidR="00A115BC" w:rsidRDefault="000F63FC" w:rsidP="00A115BC">
      <w:pPr>
        <w:pStyle w:val="BodyText0"/>
        <w:rPr>
          <w:cs/>
          <w:lang w:bidi="te"/>
        </w:rPr>
      </w:pP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విభాగములో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సుదీర్ఘమైన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ఉన్నాయి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అలాగే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హెచ్చరికలకు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వివరాలు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కూడా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ఉన్నాయి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సమాజము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ఇతర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వాటి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విశ్వాసముకు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కలిగే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ఆటంకముల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వెలుగులో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ప్రోత్సహించడానికి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బలపరచడానికి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వ్రాశాడు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దేవుని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వాగ్దానములను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యేసులోని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వాగ్దానములను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జ్ఞాపకం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చేస్తూ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మెస్సీయగా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యేసుకు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నమ్మకముగా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ఉండుమని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అతడు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వారిని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హెచ్చరించాడు</w:t>
      </w:r>
      <w:r w:rsidRPr="003513D0">
        <w:rPr>
          <w:cs/>
          <w:lang w:bidi="te"/>
        </w:rPr>
        <w:t>.</w:t>
      </w:r>
    </w:p>
    <w:p w14:paraId="1B07F1B2" w14:textId="51175EF8" w:rsidR="00A115BC" w:rsidRDefault="000F63FC" w:rsidP="00395CA5">
      <w:pPr>
        <w:pStyle w:val="Quotations"/>
        <w:rPr>
          <w:cs/>
          <w:lang w:bidi="te"/>
        </w:rPr>
      </w:pPr>
      <w:r w:rsidRPr="00F77C17">
        <w:rPr>
          <w:cs/>
          <w:lang w:bidi="te-IN"/>
        </w:rPr>
        <w:t>అనేకమైన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హెచ్చరికల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ద్వారా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రచయిత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భావార్థకంగా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చెప్పాలంటే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అతని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శ్రోతలు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సహనముగా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ఉండాలని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ప్రోత్సహించాడు</w:t>
      </w:r>
      <w:r w:rsidRPr="00F77C17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ఉపయోగించిన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భాష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కొంతవరకు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మృదువుగా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విన్నపముగా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ప్రోత్సాహకరమైనదిగా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ఉంది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అయితే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మరికొంత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నిర్మోహమాటంగా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కఠినంగా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భయంకరముగా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ఉంది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అది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</w:t>
      </w:r>
      <w:r w:rsidRPr="00F77C17">
        <w:rPr>
          <w:cs/>
          <w:lang w:bidi="te"/>
        </w:rPr>
        <w:t xml:space="preserve"> 2</w:t>
      </w:r>
      <w:r w:rsidRPr="00F77C17">
        <w:rPr>
          <w:cs/>
          <w:lang w:bidi="te-IN"/>
        </w:rPr>
        <w:t>వ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అధ్యాయము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నుండే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ఆరంభమౌతుంది</w:t>
      </w:r>
      <w:r w:rsidRPr="00F77C17">
        <w:rPr>
          <w:cs/>
          <w:lang w:bidi="te"/>
        </w:rPr>
        <w:t xml:space="preserve"> – “</w:t>
      </w:r>
      <w:r w:rsidRPr="00F77C17">
        <w:rPr>
          <w:cs/>
          <w:lang w:bidi="te-IN"/>
        </w:rPr>
        <w:t>పాత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నిబంధన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పరిశుద్ధు</w:t>
      </w:r>
      <w:r w:rsidR="000E2983">
        <w:rPr>
          <w:rFonts w:hint="cs"/>
          <w:cs/>
          <w:lang w:bidi="te-IN"/>
        </w:rPr>
        <w:t>లే</w:t>
      </w:r>
      <w:r w:rsidRPr="00F77C17">
        <w:rPr>
          <w:cs/>
          <w:lang w:bidi="te"/>
        </w:rPr>
        <w:t xml:space="preserve"> </w:t>
      </w:r>
      <w:r w:rsidR="000E2983" w:rsidRPr="00C505D7">
        <w:rPr>
          <w:rFonts w:hint="cs"/>
          <w:cs/>
          <w:lang w:bidi="te-IN"/>
        </w:rPr>
        <w:t>పడిపోయినట్లయితే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క్రొత్త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నిబంధన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వారసులైన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ప్రభువైన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యేసును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యెరిగి</w:t>
      </w:r>
      <w:r w:rsidR="000E2983">
        <w:rPr>
          <w:rFonts w:hint="cs"/>
          <w:cs/>
          <w:lang w:bidi="te-IN"/>
        </w:rPr>
        <w:t xml:space="preserve">న మనము </w:t>
      </w:r>
      <w:r w:rsidRPr="00F77C17">
        <w:rPr>
          <w:cs/>
          <w:lang w:bidi="te-IN"/>
        </w:rPr>
        <w:t>ఇంత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గొప్ప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రక్షణను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నిర్లక్ష్యముచేసినయెడల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ఏలాగు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తప్పించుకొందుము</w:t>
      </w:r>
      <w:r w:rsidRPr="00F77C17">
        <w:rPr>
          <w:cs/>
          <w:lang w:bidi="te"/>
        </w:rPr>
        <w:t xml:space="preserve">?”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“</w:t>
      </w:r>
      <w:r w:rsidRPr="00F77C17">
        <w:rPr>
          <w:cs/>
          <w:lang w:bidi="te-IN"/>
        </w:rPr>
        <w:t>ఇ</w:t>
      </w:r>
      <w:r w:rsidR="000E2983">
        <w:rPr>
          <w:rFonts w:hint="cs"/>
          <w:cs/>
          <w:lang w:bidi="te-IN"/>
        </w:rPr>
        <w:t>దే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అయితే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అది</w:t>
      </w:r>
      <w:r w:rsidRPr="00F77C17">
        <w:rPr>
          <w:cs/>
          <w:lang w:bidi="te"/>
        </w:rPr>
        <w:t xml:space="preserve"> </w:t>
      </w:r>
      <w:r w:rsidR="000E2983">
        <w:rPr>
          <w:rFonts w:hint="cs"/>
          <w:cs/>
          <w:lang w:bidi="te-IN"/>
        </w:rPr>
        <w:t xml:space="preserve">ఇంకా </w:t>
      </w:r>
      <w:r w:rsidRPr="00F77C17">
        <w:rPr>
          <w:cs/>
          <w:lang w:bidi="te-IN"/>
        </w:rPr>
        <w:t>ఎంత</w:t>
      </w:r>
      <w:r w:rsidRPr="00F77C17">
        <w:rPr>
          <w:cs/>
          <w:lang w:bidi="te"/>
        </w:rPr>
        <w:t xml:space="preserve"> </w:t>
      </w:r>
      <w:r w:rsidR="000E2983">
        <w:rPr>
          <w:rFonts w:hint="cs"/>
          <w:cs/>
          <w:lang w:bidi="te-IN"/>
        </w:rPr>
        <w:t>తీవ్రము</w:t>
      </w:r>
      <w:r w:rsidRPr="00F77C17">
        <w:rPr>
          <w:cs/>
          <w:lang w:bidi="te-IN"/>
        </w:rPr>
        <w:t>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ఉంటుంది</w:t>
      </w:r>
      <w:r w:rsidRPr="00F77C17">
        <w:rPr>
          <w:cs/>
          <w:lang w:bidi="te"/>
        </w:rPr>
        <w:t xml:space="preserve">,” </w:t>
      </w:r>
      <w:r w:rsidRPr="00F77C17">
        <w:rPr>
          <w:cs/>
          <w:lang w:bidi="te-IN"/>
        </w:rPr>
        <w:t>అను</w:t>
      </w:r>
      <w:r w:rsidRPr="00F77C17">
        <w:rPr>
          <w:cs/>
          <w:lang w:bidi="te"/>
        </w:rPr>
        <w:t xml:space="preserve"> </w:t>
      </w:r>
      <w:r w:rsidR="000E2983">
        <w:rPr>
          <w:rFonts w:hint="cs"/>
          <w:cs/>
          <w:lang w:bidi="te-IN"/>
        </w:rPr>
        <w:t>ఈ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విధమైన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బలవంతపు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వాదన</w:t>
      </w:r>
      <w:r w:rsidRPr="00F77C17">
        <w:rPr>
          <w:cs/>
          <w:lang w:bidi="te"/>
        </w:rPr>
        <w:t xml:space="preserve"> </w:t>
      </w:r>
      <w:r w:rsidR="000E2983">
        <w:rPr>
          <w:rFonts w:hint="cs"/>
          <w:cs/>
          <w:lang w:bidi="te-IN"/>
        </w:rPr>
        <w:t xml:space="preserve">ఈ </w:t>
      </w:r>
      <w:r w:rsidRPr="00F77C17">
        <w:rPr>
          <w:cs/>
          <w:lang w:bidi="te-IN"/>
        </w:rPr>
        <w:t>పత్రికలో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పదే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పదే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కనిపిస్తుంది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తరువాత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పత్రికలోని</w:t>
      </w:r>
      <w:r w:rsidRPr="00F77C17">
        <w:rPr>
          <w:cs/>
          <w:lang w:bidi="te"/>
        </w:rPr>
        <w:t xml:space="preserve"> 6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10 </w:t>
      </w:r>
      <w:r w:rsidRPr="00F77C17">
        <w:rPr>
          <w:cs/>
          <w:lang w:bidi="te-IN"/>
        </w:rPr>
        <w:t>అధ్యాయములో</w:t>
      </w:r>
      <w:r w:rsidRPr="00F77C17">
        <w:rPr>
          <w:cs/>
          <w:lang w:bidi="te"/>
        </w:rPr>
        <w:t xml:space="preserve"> “</w:t>
      </w:r>
      <w:r w:rsidRPr="00F77C17">
        <w:rPr>
          <w:cs/>
          <w:lang w:bidi="te-IN"/>
        </w:rPr>
        <w:t>మతభ్రష్టత్వపు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వాక్యభాగములు</w:t>
      </w:r>
      <w:r w:rsidRPr="00F77C17">
        <w:rPr>
          <w:cs/>
          <w:lang w:bidi="te"/>
        </w:rPr>
        <w:t>”</w:t>
      </w:r>
      <w:r w:rsidRPr="00F77C17">
        <w:rPr>
          <w:cs/>
          <w:lang w:bidi="te-IN"/>
        </w:rPr>
        <w:t>గా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పిలువబడే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రెండు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వాక్యభాగములు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ఉన్నాయి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అవి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క్రీస్తునందు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గొప్ప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విశ్వాసమును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కనుపరచి</w:t>
      </w:r>
      <w:r w:rsidRPr="00F77C17">
        <w:rPr>
          <w:cs/>
          <w:lang w:bidi="te"/>
        </w:rPr>
        <w:t xml:space="preserve"> </w:t>
      </w:r>
      <w:r w:rsidR="000E2983">
        <w:rPr>
          <w:cs/>
          <w:lang w:bidi="te"/>
        </w:rPr>
        <w:t>—</w:t>
      </w:r>
      <w:r w:rsidRPr="00F77C17">
        <w:rPr>
          <w:cs/>
          <w:lang w:bidi="te-IN"/>
        </w:rPr>
        <w:t>కొంతకాలం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అనుసరించి</w:t>
      </w:r>
      <w:r w:rsidR="000E2983" w:rsidRPr="000E2983">
        <w:rPr>
          <w:cs/>
          <w:lang w:bidi="te"/>
        </w:rPr>
        <w:t xml:space="preserve"> </w:t>
      </w:r>
      <w:r w:rsidR="000E2983">
        <w:rPr>
          <w:cs/>
          <w:lang w:bidi="te"/>
        </w:rPr>
        <w:t xml:space="preserve">— </w:t>
      </w:r>
      <w:r w:rsidRPr="00F77C17">
        <w:rPr>
          <w:cs/>
          <w:lang w:bidi="te-IN"/>
        </w:rPr>
        <w:t>తరువాత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విడిచిపెట్టే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వారి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ప్రమాదమును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గూర్చి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హెచ్చరిస్తాయి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కాబట్టి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పాత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నిబంధన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కథనమును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చదివేడప్పుడు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హెబ్రీ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పత్రిక</w:t>
      </w:r>
      <w:r w:rsidRPr="00F77C17">
        <w:rPr>
          <w:cs/>
          <w:lang w:bidi="te"/>
        </w:rPr>
        <w:t xml:space="preserve"> 3</w:t>
      </w:r>
      <w:r w:rsidRPr="00F77C17">
        <w:rPr>
          <w:cs/>
          <w:lang w:bidi="te-IN"/>
        </w:rPr>
        <w:t>వ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అధ్యాయము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చివర్లో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రచయిత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ఇలా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అంటాడు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ఐగుప్తు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నుండి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విమోచించబడి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బానిసత్వము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నుండి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విడిపించబడిన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పాత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నిబంధన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పరిశుద్ధులవలె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ఉండకుడి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ఎందుకంటే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వారు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సహనము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లేనందున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వాగ్దాన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దేశములో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ప్రవేశింపలేదు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వారు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అరణ్యములోనే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రాలిపోయారు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ఇంచుమించు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తరము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అంతయు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రాలిపోయింది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ప్రోత్సహించాలనే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అతని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ప్రేరణ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కేవలం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సున్నితమైనది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లేదా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మృదువైనది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మాత్రమే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కాదుగాని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ఆయన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వైపు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ఆకర్షించబడడానికి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ఆప్యాయత</w:t>
      </w:r>
      <w:r w:rsidRPr="00F77C17">
        <w:rPr>
          <w:cs/>
          <w:lang w:bidi="te"/>
        </w:rPr>
        <w:t xml:space="preserve">, </w:t>
      </w:r>
      <w:r w:rsidRPr="00F77C17">
        <w:rPr>
          <w:cs/>
          <w:lang w:bidi="te-IN"/>
        </w:rPr>
        <w:t>ప్రోత్సాహము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క్రీస్తు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యొక్క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మహిమలను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ఎత్తిపట్టుకొనుటను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చూపించే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కాపరుల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సమాంతరాల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రకాలు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అవి</w:t>
      </w:r>
      <w:r w:rsidRPr="00F77C17">
        <w:rPr>
          <w:cs/>
          <w:lang w:bidi="te"/>
        </w:rPr>
        <w:t xml:space="preserve">. </w:t>
      </w:r>
      <w:r w:rsidRPr="00F77C17">
        <w:rPr>
          <w:cs/>
          <w:lang w:bidi="te-IN"/>
        </w:rPr>
        <w:t>అయితే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ఒక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ప్రమాదము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హెచ్చరిక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కూడా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ఉంది</w:t>
      </w:r>
      <w:r w:rsidR="000E2983">
        <w:rPr>
          <w:rFonts w:hint="cs"/>
          <w:cs/>
          <w:lang w:bidi="te-IN"/>
        </w:rPr>
        <w:t>, ఏ</w:t>
      </w:r>
      <w:r w:rsidRPr="00F77C17">
        <w:rPr>
          <w:cs/>
          <w:lang w:bidi="te-IN"/>
        </w:rPr>
        <w:t>మిటంటే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ఇది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ఒక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తీవ్రమైన</w:t>
      </w:r>
      <w:r w:rsidRPr="00F77C17">
        <w:rPr>
          <w:cs/>
          <w:lang w:bidi="te"/>
        </w:rPr>
        <w:t xml:space="preserve"> </w:t>
      </w:r>
      <w:r w:rsidR="000E2983">
        <w:rPr>
          <w:rFonts w:hint="cs"/>
          <w:cs/>
          <w:lang w:bidi="te-IN"/>
        </w:rPr>
        <w:t>విషయము</w:t>
      </w:r>
      <w:r w:rsidRPr="00F77C17">
        <w:rPr>
          <w:cs/>
          <w:lang w:bidi="te"/>
        </w:rPr>
        <w:t xml:space="preserve"> </w:t>
      </w:r>
      <w:r w:rsidRPr="00F77C17">
        <w:rPr>
          <w:cs/>
          <w:lang w:bidi="te-IN"/>
        </w:rPr>
        <w:t>మరియు</w:t>
      </w:r>
      <w:r w:rsidRPr="00F77C17">
        <w:rPr>
          <w:cs/>
          <w:lang w:bidi="te"/>
        </w:rPr>
        <w:t xml:space="preserve"> </w:t>
      </w:r>
      <w:r w:rsidR="000E2983">
        <w:rPr>
          <w:rFonts w:hint="cs"/>
          <w:cs/>
          <w:lang w:bidi="te-IN"/>
        </w:rPr>
        <w:t>మీరు దీనిని తీలికగా తీసుకోకూడదు.</w:t>
      </w:r>
    </w:p>
    <w:p w14:paraId="7964549A" w14:textId="46F55C1E" w:rsidR="00A115BC" w:rsidRDefault="00D02E99" w:rsidP="00A115BC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డి</w:t>
      </w:r>
      <w:r>
        <w:rPr>
          <w:cs/>
          <w:lang w:bidi="te"/>
        </w:rPr>
        <w:t>.</w:t>
      </w:r>
      <w:r w:rsidR="00395CA5">
        <w:rPr>
          <w:rFonts w:hint="cs"/>
          <w:cs/>
          <w:lang w:bidi="te"/>
        </w:rPr>
        <w:t xml:space="preserve"> </w:t>
      </w:r>
      <w:r>
        <w:rPr>
          <w:cs/>
          <w:lang w:bidi="te-IN"/>
        </w:rPr>
        <w:t>ఎ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కార్సన్</w:t>
      </w:r>
    </w:p>
    <w:p w14:paraId="65E5C78A" w14:textId="0A47A3D2" w:rsidR="00A115BC" w:rsidRDefault="00EE3E21" w:rsidP="00A115BC">
      <w:pPr>
        <w:pStyle w:val="ChapterHeading"/>
      </w:pPr>
      <w:bookmarkStart w:id="57" w:name="_Toc54342462"/>
      <w:bookmarkStart w:id="58" w:name="_Toc63080424"/>
      <w:bookmarkStart w:id="59" w:name="_Toc81169996"/>
      <w:r w:rsidRPr="001F2D69">
        <w:rPr>
          <w:cs/>
          <w:lang w:val="te" w:bidi="te-IN"/>
        </w:rPr>
        <w:lastRenderedPageBreak/>
        <w:t>ముగింపు</w:t>
      </w:r>
      <w:bookmarkEnd w:id="57"/>
      <w:bookmarkEnd w:id="58"/>
      <w:bookmarkEnd w:id="59"/>
    </w:p>
    <w:p w14:paraId="7E045A57" w14:textId="74E35A98" w:rsidR="004D650B" w:rsidRDefault="00B620FB" w:rsidP="00A115BC">
      <w:pPr>
        <w:pStyle w:val="BodyText0"/>
        <w:rPr>
          <w:cs/>
          <w:lang w:bidi="te"/>
        </w:rPr>
      </w:pP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నేపథ్యము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అను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ఈ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పాఠములో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శ్రోతలు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మరియు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కూర్పు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చేయబడిన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తేది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దృష్ట్యా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నేపథ్యమును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చూశాము</w:t>
      </w:r>
      <w:r w:rsidRPr="003513D0">
        <w:rPr>
          <w:cs/>
          <w:lang w:bidi="te"/>
        </w:rPr>
        <w:t xml:space="preserve">. </w:t>
      </w:r>
      <w:r w:rsidRPr="003513D0">
        <w:rPr>
          <w:cs/>
        </w:rPr>
        <w:t>స్థానిక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యూదుల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బోధల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నుండి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వెనుదిరిగి</w:t>
      </w:r>
      <w:r w:rsidRPr="003513D0">
        <w:rPr>
          <w:cs/>
          <w:lang w:bidi="te"/>
        </w:rPr>
        <w:t xml:space="preserve">, </w:t>
      </w:r>
      <w:r w:rsidRPr="003513D0">
        <w:rPr>
          <w:cs/>
        </w:rPr>
        <w:t>మెస్సీయగా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యేసునందు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తమ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నమ్మకమును</w:t>
      </w:r>
      <w:r w:rsidR="004D650B">
        <w:rPr>
          <w:cs/>
          <w:lang w:bidi="te"/>
        </w:rPr>
        <w:t xml:space="preserve"> </w:t>
      </w:r>
      <w:r w:rsidRPr="003513D0">
        <w:rPr>
          <w:cs/>
        </w:rPr>
        <w:t>పునరుద్ఘాటించుమని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రచయిత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శ్రోతలను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ప్రోత్సహించడానికి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తన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ఎలా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వ్రాశాడో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పరిశీలించుట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ద్వారా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హెబ్రీ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పత్రిక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యొక్క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వాస్తవిక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ఉద్దేశ్యమును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మనం</w:t>
      </w:r>
      <w:r w:rsidRPr="003513D0">
        <w:rPr>
          <w:cs/>
          <w:lang w:bidi="te"/>
        </w:rPr>
        <w:t xml:space="preserve"> </w:t>
      </w:r>
      <w:r w:rsidRPr="003513D0">
        <w:rPr>
          <w:cs/>
        </w:rPr>
        <w:t>చూశాము</w:t>
      </w:r>
      <w:r w:rsidRPr="003513D0">
        <w:rPr>
          <w:cs/>
          <w:lang w:bidi="te"/>
        </w:rPr>
        <w:t>.</w:t>
      </w:r>
    </w:p>
    <w:p w14:paraId="6600DE6A" w14:textId="33F90FE4" w:rsidR="004D650B" w:rsidRDefault="00B620FB" w:rsidP="00EC4E9A">
      <w:pPr>
        <w:pStyle w:val="BodyText0"/>
        <w:rPr>
          <w:cs/>
          <w:lang w:bidi="te"/>
        </w:rPr>
      </w:pPr>
      <w:r w:rsidRPr="00A115BC">
        <w:rPr>
          <w:cs/>
        </w:rPr>
        <w:t>హెబ్రీ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పత్రిక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క్రొత్త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నిబంధన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గ్రంథములో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అత్యంత</w:t>
      </w:r>
      <w:r w:rsidRPr="00A115BC">
        <w:rPr>
          <w:cs/>
          <w:lang w:bidi="te"/>
        </w:rPr>
        <w:t xml:space="preserve"> </w:t>
      </w:r>
      <w:r w:rsidR="000E2983">
        <w:rPr>
          <w:rFonts w:hint="cs"/>
          <w:cs/>
        </w:rPr>
        <w:t>కఠినమైన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పుస్తకాలలో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ఒకటిగా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ఉంది</w:t>
      </w:r>
      <w:r w:rsidRPr="00A115BC">
        <w:rPr>
          <w:cs/>
          <w:lang w:bidi="te"/>
        </w:rPr>
        <w:t xml:space="preserve">. </w:t>
      </w:r>
      <w:r w:rsidR="000E2983">
        <w:rPr>
          <w:rFonts w:hint="cs"/>
          <w:cs/>
        </w:rPr>
        <w:t>అది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మనకు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చాలా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విషయాలను</w:t>
      </w:r>
      <w:r w:rsidRPr="00A115BC">
        <w:rPr>
          <w:cs/>
          <w:lang w:bidi="te"/>
        </w:rPr>
        <w:t xml:space="preserve"> </w:t>
      </w:r>
      <w:r w:rsidR="000E2983">
        <w:rPr>
          <w:rFonts w:hint="cs"/>
          <w:cs/>
        </w:rPr>
        <w:t>తెలియజేస్తుంది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గనుక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అది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బోధించే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వాటిలో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కొంత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భాగమును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మాత్రమే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మనం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అర్థం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చేసుకోగలుగుతాము</w:t>
      </w:r>
      <w:r w:rsidRPr="00A115BC">
        <w:rPr>
          <w:cs/>
          <w:lang w:bidi="te"/>
        </w:rPr>
        <w:t xml:space="preserve">. </w:t>
      </w:r>
      <w:r w:rsidRPr="00A115BC">
        <w:rPr>
          <w:cs/>
        </w:rPr>
        <w:t>అయినను</w:t>
      </w:r>
      <w:r w:rsidRPr="00A115BC">
        <w:rPr>
          <w:cs/>
          <w:lang w:bidi="te"/>
        </w:rPr>
        <w:t xml:space="preserve">, </w:t>
      </w:r>
      <w:r w:rsidRPr="00A115BC">
        <w:rPr>
          <w:cs/>
        </w:rPr>
        <w:t>ఈ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సంక్లిష్టమైన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బోధనల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ద్వారా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అనేక</w:t>
      </w:r>
      <w:r w:rsidRPr="00A115BC">
        <w:rPr>
          <w:cs/>
          <w:lang w:bidi="te"/>
        </w:rPr>
        <w:t xml:space="preserve"> </w:t>
      </w:r>
      <w:r w:rsidR="000E2983">
        <w:rPr>
          <w:rFonts w:hint="cs"/>
          <w:cs/>
        </w:rPr>
        <w:t>విధములుగా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మనము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ప్రయోజనము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పొందవచ్చు</w:t>
      </w:r>
      <w:r w:rsidRPr="00A115BC">
        <w:rPr>
          <w:cs/>
          <w:lang w:bidi="te"/>
        </w:rPr>
        <w:t xml:space="preserve">. </w:t>
      </w:r>
      <w:r w:rsidRPr="00A115BC">
        <w:rPr>
          <w:cs/>
        </w:rPr>
        <w:t>ఆధునిక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క్రీస్తు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అనుచరులముగా</w:t>
      </w:r>
      <w:r w:rsidRPr="00A115BC">
        <w:rPr>
          <w:cs/>
          <w:lang w:bidi="te"/>
        </w:rPr>
        <w:t xml:space="preserve">, </w:t>
      </w:r>
      <w:r w:rsidRPr="00A115BC">
        <w:rPr>
          <w:cs/>
        </w:rPr>
        <w:t>యేసు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యెడల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మనకున్నవిశ్వాసము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విషయములో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రాజీపడుట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ద్వారా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ఈ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జీవితములో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కలిగే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ఇబ్బందులను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నివారించుకోవాలనే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శోధనలను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మనం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ఎదుర్కొంటాము</w:t>
      </w:r>
      <w:r w:rsidRPr="00A115BC">
        <w:rPr>
          <w:cs/>
          <w:lang w:bidi="te"/>
        </w:rPr>
        <w:t>.</w:t>
      </w:r>
      <w:r w:rsidR="004D650B">
        <w:rPr>
          <w:cs/>
          <w:lang w:bidi="te"/>
        </w:rPr>
        <w:t xml:space="preserve"> </w:t>
      </w:r>
      <w:r w:rsidRPr="00A115BC">
        <w:rPr>
          <w:cs/>
        </w:rPr>
        <w:t>అయితే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హెబ్రీ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పత్రిక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రచయిత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తన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వాస్తవిక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శ్రోతలను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ఆవశ్యకముగా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హెచ్చరిం</w:t>
      </w:r>
      <w:r w:rsidR="000E2983">
        <w:rPr>
          <w:rFonts w:hint="cs"/>
          <w:cs/>
        </w:rPr>
        <w:t>చిన విధానమును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వినుటకు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మనం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హృదయములను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సిద్ధపరచుకొంటే</w:t>
      </w:r>
      <w:r w:rsidRPr="00A115BC">
        <w:rPr>
          <w:cs/>
          <w:lang w:bidi="te"/>
        </w:rPr>
        <w:t xml:space="preserve">, </w:t>
      </w:r>
      <w:r w:rsidRPr="00A115BC">
        <w:rPr>
          <w:cs/>
        </w:rPr>
        <w:t>మనం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ఎటువంటి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వ్యతిరేకతను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ఎదుర్కొనినప్పటికీ</w:t>
      </w:r>
      <w:r w:rsidRPr="00A115BC">
        <w:rPr>
          <w:cs/>
          <w:lang w:bidi="te"/>
        </w:rPr>
        <w:t xml:space="preserve">, </w:t>
      </w:r>
      <w:r w:rsidRPr="00A115BC">
        <w:rPr>
          <w:cs/>
        </w:rPr>
        <w:t>విశ్వాసములో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స్థిరుల</w:t>
      </w:r>
      <w:r w:rsidR="000E2983">
        <w:rPr>
          <w:rFonts w:hint="cs"/>
          <w:cs/>
        </w:rPr>
        <w:t>మై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ఉండుట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ఎంత</w:t>
      </w:r>
      <w:r w:rsidRPr="00A115BC">
        <w:rPr>
          <w:cs/>
          <w:lang w:bidi="te"/>
        </w:rPr>
        <w:t xml:space="preserve"> </w:t>
      </w:r>
      <w:r w:rsidR="00EC4E9A">
        <w:rPr>
          <w:cs/>
        </w:rPr>
        <w:t>ముఖ్య</w:t>
      </w:r>
      <w:r w:rsidR="00EC4E9A">
        <w:rPr>
          <w:rFonts w:hint="cs"/>
          <w:cs/>
          <w:lang w:val="en-IN"/>
        </w:rPr>
        <w:t>మై</w:t>
      </w:r>
      <w:r w:rsidR="000E2983">
        <w:rPr>
          <w:rFonts w:hint="cs"/>
          <w:cs/>
        </w:rPr>
        <w:t>యున్నదో</w:t>
      </w:r>
      <w:r w:rsidRPr="00A115BC">
        <w:rPr>
          <w:cs/>
          <w:lang w:bidi="te"/>
        </w:rPr>
        <w:t xml:space="preserve"> </w:t>
      </w:r>
      <w:r w:rsidRPr="00A115BC">
        <w:rPr>
          <w:cs/>
        </w:rPr>
        <w:t>మనం</w:t>
      </w:r>
      <w:r w:rsidRPr="00A115BC">
        <w:rPr>
          <w:cs/>
          <w:lang w:bidi="te"/>
        </w:rPr>
        <w:t xml:space="preserve"> </w:t>
      </w:r>
      <w:r w:rsidR="002522F0">
        <w:rPr>
          <w:rFonts w:hint="cs"/>
          <w:cs/>
        </w:rPr>
        <w:t>చూడగలుగుతాము</w:t>
      </w:r>
      <w:r w:rsidRPr="00A115BC">
        <w:rPr>
          <w:cs/>
          <w:lang w:bidi="te"/>
        </w:rPr>
        <w:t>.</w:t>
      </w:r>
    </w:p>
    <w:sectPr w:rsidR="004D650B" w:rsidSect="003B5B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01B7" w14:textId="77777777" w:rsidR="00B772CA" w:rsidRDefault="00B772CA">
      <w:r>
        <w:separator/>
      </w:r>
    </w:p>
  </w:endnote>
  <w:endnote w:type="continuationSeparator" w:id="0">
    <w:p w14:paraId="2E87369A" w14:textId="77777777" w:rsidR="00B772CA" w:rsidRDefault="00B7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3F70" w14:textId="77777777" w:rsidR="003B5B5A" w:rsidRPr="00230C58" w:rsidRDefault="003B5B5A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2DE47E56" w14:textId="77777777" w:rsidR="003B5B5A" w:rsidRPr="00356D24" w:rsidRDefault="003B5B5A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595D" w14:textId="77777777" w:rsidR="003B5B5A" w:rsidRPr="00F04419" w:rsidRDefault="003B5B5A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699C3BC5" w14:textId="77777777" w:rsidR="003B5B5A" w:rsidRPr="00A44A1F" w:rsidRDefault="003B5B5A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9FF8" w14:textId="77777777" w:rsidR="003B5B5A" w:rsidRPr="00A60482" w:rsidRDefault="003B5B5A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1EFCB39B" w14:textId="77777777" w:rsidR="003B5B5A" w:rsidRDefault="003B5B5A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79BC" w14:textId="77777777" w:rsidR="003B5B5A" w:rsidRPr="00F04419" w:rsidRDefault="003B5B5A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449C01F4" w14:textId="77777777" w:rsidR="003B5B5A" w:rsidRPr="00C83EC1" w:rsidRDefault="003B5B5A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5CB4" w14:textId="77777777" w:rsidR="002E1D53" w:rsidRDefault="002E1D53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bidi="te-IN"/>
      </w:rPr>
      <w:t>మొదటి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పాఠము</w:t>
    </w:r>
    <w:r>
      <w:rPr>
        <w:rFonts w:ascii="Arial" w:eastAsia="Arial" w:hAnsi="Arial" w:cs="Arial"/>
        <w:sz w:val="18"/>
        <w:szCs w:val="18"/>
        <w:cs/>
        <w:lang w:bidi="te"/>
      </w:rPr>
      <w:t xml:space="preserve">                    </w:t>
    </w:r>
    <w:r>
      <w:rPr>
        <w:rFonts w:ascii="Arial" w:eastAsia="Arial" w:hAnsi="Arial" w:cs="Arial"/>
        <w:sz w:val="18"/>
        <w:szCs w:val="18"/>
        <w:cs/>
        <w:lang w:bidi="te"/>
      </w:rPr>
      <w:tab/>
      <w:t>-</w:t>
    </w:r>
    <w:r>
      <w:rPr>
        <w:rFonts w:ascii="Arial" w:eastAsia="Arial" w:hAnsi="Arial" w:cs="Arial"/>
        <w:sz w:val="18"/>
        <w:szCs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szCs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 xml:space="preserve">-                     </w:t>
    </w:r>
    <w:r>
      <w:rPr>
        <w:rFonts w:ascii="Arial" w:eastAsia="Arial" w:hAnsi="Arial" w:cs="Arial"/>
        <w:sz w:val="18"/>
        <w:szCs w:val="18"/>
        <w:cs/>
        <w:lang w:bidi="te"/>
      </w:rPr>
      <w:tab/>
      <w:t xml:space="preserve">               </w:t>
    </w:r>
    <w:r>
      <w:rPr>
        <w:rFonts w:ascii="Arial" w:eastAsia="Arial" w:hAnsi="Arial" w:cs="Gautami"/>
        <w:sz w:val="18"/>
        <w:szCs w:val="18"/>
        <w:cs/>
        <w:lang w:bidi="te-IN"/>
      </w:rPr>
      <w:t>థర్డ్మిలీనియం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మినిస్ట్రీస్</w:t>
    </w:r>
  </w:p>
  <w:p w14:paraId="304D6BAA" w14:textId="77777777" w:rsidR="002E1D53" w:rsidRDefault="002E1D53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పరిచయం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Arial"/>
        <w:sz w:val="18"/>
        <w:szCs w:val="18"/>
        <w:cs/>
        <w:lang w:bidi="te"/>
      </w:rPr>
      <w:tab/>
      <w:t>(www.thirdmill.org)</w:t>
    </w:r>
    <w:r>
      <w:rPr>
        <w:rFonts w:ascii="Arial" w:eastAsia="Arial" w:hAnsi="Arial" w:cs="Arial"/>
        <w:sz w:val="18"/>
        <w:szCs w:val="18"/>
        <w:cs/>
        <w:lang w:bidi="te"/>
      </w:rPr>
      <w:tab/>
    </w:r>
  </w:p>
  <w:p w14:paraId="25281F6B" w14:textId="77777777" w:rsidR="002E1D53" w:rsidRDefault="002E1D5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57FF" w14:textId="7B3F556A" w:rsidR="002E1D53" w:rsidRDefault="002E1D53" w:rsidP="00A115BC">
    <w:pPr>
      <w:pStyle w:val="PageNum"/>
    </w:pPr>
    <w:r>
      <w:rPr>
        <w:rFonts w:cs="Calibri"/>
        <w:cs/>
        <w:lang w:val="te" w:bidi="te"/>
      </w:rPr>
      <w:t>-</w:t>
    </w:r>
    <w:r>
      <w:rPr>
        <w:lang w:val="te" w:bidi="te"/>
      </w:rPr>
      <w:fldChar w:fldCharType="begin"/>
    </w:r>
    <w:r>
      <w:rPr>
        <w:rFonts w:cs="Calibri"/>
        <w:cs/>
        <w:lang w:val="te" w:bidi="te"/>
      </w:rPr>
      <w:instrText xml:space="preserve"> PAGE   \* MERGEFORMAT </w:instrText>
    </w:r>
    <w:r>
      <w:rPr>
        <w:lang w:val="te" w:bidi="te"/>
      </w:rPr>
      <w:fldChar w:fldCharType="separate"/>
    </w:r>
    <w:r w:rsidR="00C505D7" w:rsidRPr="00C505D7">
      <w:rPr>
        <w:rFonts w:cs="Calibri"/>
        <w:cs/>
        <w:lang w:val="te" w:bidi="te"/>
      </w:rPr>
      <w:t>12</w:t>
    </w:r>
    <w:r>
      <w:rPr>
        <w:lang w:val="te" w:bidi="te"/>
      </w:rPr>
      <w:fldChar w:fldCharType="end"/>
    </w:r>
    <w:r>
      <w:rPr>
        <w:rFonts w:cs="Calibri"/>
        <w:cs/>
        <w:lang w:val="te" w:bidi="te"/>
      </w:rPr>
      <w:t>-</w:t>
    </w:r>
  </w:p>
  <w:p w14:paraId="0B488CAF" w14:textId="0E8669BF" w:rsidR="002E1D53" w:rsidRPr="00356D24" w:rsidRDefault="002E1D53" w:rsidP="00A115BC">
    <w:pPr>
      <w:pStyle w:val="Footer"/>
      <w:rPr>
        <w:color w:val="6C6C6C"/>
        <w:cs/>
        <w:lang w:bidi="te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అధ్యయన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మార్గదర్శిలు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మరియు</w:t>
    </w:r>
    <w:r>
      <w:rPr>
        <w:cs/>
        <w:lang w:bidi="te"/>
      </w:rPr>
      <w:t xml:space="preserve"> </w:t>
    </w:r>
    <w:r w:rsidRPr="00101452">
      <w:rPr>
        <w:cs/>
        <w:lang w:bidi="te-IN"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కొరకు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థర్డ్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మిలీనియం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మినిస్ట్రీస్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ను</w:t>
    </w:r>
    <w:r w:rsidRPr="00101452">
      <w:rPr>
        <w:cs/>
        <w:lang w:bidi="te"/>
      </w:rPr>
      <w:t xml:space="preserve"> thirdmill.org </w:t>
    </w:r>
    <w:r w:rsidRPr="00101452">
      <w:rPr>
        <w:cs/>
        <w:lang w:bidi="te-IN"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సందర్శించండి</w:t>
    </w:r>
    <w:r w:rsidRPr="00101452"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B829" w14:textId="67DB8923" w:rsidR="002E1D53" w:rsidRDefault="002E1D53" w:rsidP="00A115BC">
    <w:pPr>
      <w:pStyle w:val="PageNum"/>
    </w:pPr>
    <w:r>
      <w:rPr>
        <w:rFonts w:cs="Calibri"/>
        <w:cs/>
        <w:lang w:val="te" w:bidi="te"/>
      </w:rPr>
      <w:t>-</w:t>
    </w:r>
    <w:r>
      <w:rPr>
        <w:lang w:val="te" w:bidi="te"/>
      </w:rPr>
      <w:fldChar w:fldCharType="begin"/>
    </w:r>
    <w:r>
      <w:rPr>
        <w:rFonts w:cs="Calibri"/>
        <w:cs/>
        <w:lang w:val="te" w:bidi="te"/>
      </w:rPr>
      <w:instrText xml:space="preserve"> PAGE   \* MERGEFORMAT </w:instrText>
    </w:r>
    <w:r>
      <w:rPr>
        <w:lang w:val="te" w:bidi="te"/>
      </w:rPr>
      <w:fldChar w:fldCharType="separate"/>
    </w:r>
    <w:r w:rsidR="00F26167" w:rsidRPr="00F26167">
      <w:rPr>
        <w:rFonts w:cs="Calibri"/>
        <w:cs/>
        <w:lang w:val="te" w:bidi="te"/>
      </w:rPr>
      <w:t>1</w:t>
    </w:r>
    <w:r>
      <w:rPr>
        <w:lang w:val="te" w:bidi="te"/>
      </w:rPr>
      <w:fldChar w:fldCharType="end"/>
    </w:r>
    <w:r>
      <w:rPr>
        <w:rFonts w:cs="Calibri"/>
        <w:cs/>
        <w:lang w:val="te" w:bidi="te"/>
      </w:rPr>
      <w:t>-</w:t>
    </w:r>
  </w:p>
  <w:p w14:paraId="2555E233" w14:textId="77777777" w:rsidR="002E1D53" w:rsidRDefault="002E1D53" w:rsidP="00A115BC">
    <w:pPr>
      <w:pStyle w:val="Footer"/>
      <w:rPr>
        <w:cs/>
        <w:lang w:bidi="te"/>
      </w:rPr>
    </w:pPr>
    <w:r w:rsidRPr="00DE702B">
      <w:rPr>
        <w:cs/>
        <w:lang w:bidi="te-IN"/>
      </w:rPr>
      <w:t>వీడియోలు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స్టడీగైడ్స్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మరియు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అనేక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ఇతర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నిధుల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కొరకు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థర్డ్మిలీనియం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మినిస్ట్రీస్ను</w:t>
    </w:r>
    <w:r w:rsidRPr="00DE702B">
      <w:rPr>
        <w:cs/>
        <w:lang w:bidi="te"/>
      </w:rPr>
      <w:t xml:space="preserve"> thirdmill.org </w:t>
    </w:r>
    <w:r w:rsidRPr="00DE702B">
      <w:rPr>
        <w:cs/>
        <w:lang w:bidi="te-IN"/>
      </w:rPr>
      <w:t>నందు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సందర్శించండి</w:t>
    </w:r>
    <w:r w:rsidRPr="00DE702B">
      <w:rPr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A0DC" w14:textId="77777777" w:rsidR="00B772CA" w:rsidRDefault="00B772CA">
      <w:r>
        <w:separator/>
      </w:r>
    </w:p>
  </w:footnote>
  <w:footnote w:type="continuationSeparator" w:id="0">
    <w:p w14:paraId="283A6FF9" w14:textId="77777777" w:rsidR="00B772CA" w:rsidRDefault="00B7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6D85" w14:textId="77777777" w:rsidR="002E1D53" w:rsidRDefault="002E1D53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సంప్రదించండి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 </w:t>
    </w:r>
    <w:hyperlink r:id="rId1" w:history="1">
      <w:r>
        <w:rPr>
          <w:rStyle w:val="Hyperlink"/>
          <w:rFonts w:ascii="Lucida Sans" w:eastAsia="Lucida Sans" w:hAnsi="Lucida Sans" w:cs="Lucida Sans"/>
          <w:b/>
          <w:bCs/>
          <w:i/>
          <w:iCs/>
          <w:color w:val="000000"/>
          <w:sz w:val="18"/>
          <w:szCs w:val="18"/>
          <w:u w:val="none"/>
          <w:cs/>
          <w:lang w:bidi="te"/>
        </w:rPr>
        <w:t>http://thirdmill.org/scribd</w:t>
      </w:r>
    </w:hyperlink>
  </w:p>
  <w:p w14:paraId="2C58777C" w14:textId="77777777" w:rsidR="002E1D53" w:rsidRDefault="002E1D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00AC" w14:textId="613D9769" w:rsidR="002E1D53" w:rsidRDefault="002E1D53" w:rsidP="00A115BC">
    <w:pPr>
      <w:pStyle w:val="Header2"/>
      <w:rPr>
        <w:cs/>
        <w:lang w:bidi="te"/>
      </w:rPr>
    </w:pPr>
    <w:r>
      <w:rPr>
        <w:cs/>
      </w:rPr>
      <w:t>హెబ్రీయులకు</w:t>
    </w:r>
    <w:r>
      <w:rPr>
        <w:cs/>
        <w:lang w:bidi="te"/>
      </w:rPr>
      <w:t xml:space="preserve"> </w:t>
    </w:r>
    <w:r>
      <w:rPr>
        <w:cs/>
      </w:rPr>
      <w:t>వ్రాసిన</w:t>
    </w:r>
    <w:r>
      <w:rPr>
        <w:cs/>
        <w:lang w:bidi="te"/>
      </w:rPr>
      <w:t xml:space="preserve"> </w:t>
    </w:r>
    <w:r>
      <w:rPr>
        <w:cs/>
      </w:rPr>
      <w:t>పత్రిక</w:t>
    </w:r>
    <w:r>
      <w:rPr>
        <w:cs/>
        <w:lang w:bidi="te"/>
      </w:rPr>
      <w:tab/>
      <w:t xml:space="preserve">          </w:t>
    </w:r>
    <w:r>
      <w:rPr>
        <w:cs/>
      </w:rPr>
      <w:t>మొదటిపాఠము</w:t>
    </w:r>
    <w:r>
      <w:rPr>
        <w:cs/>
        <w:lang w:bidi="te"/>
      </w:rPr>
      <w:t xml:space="preserve">: </w:t>
    </w:r>
    <w:r>
      <w:rPr>
        <w:cs/>
      </w:rPr>
      <w:t>హెబ్రీ</w:t>
    </w:r>
    <w:r>
      <w:rPr>
        <w:cs/>
        <w:lang w:bidi="te"/>
      </w:rPr>
      <w:t xml:space="preserve"> </w:t>
    </w:r>
    <w:r>
      <w:rPr>
        <w:cs/>
      </w:rPr>
      <w:t>పత్రిక</w:t>
    </w:r>
    <w:r>
      <w:rPr>
        <w:cs/>
        <w:lang w:bidi="te"/>
      </w:rPr>
      <w:t xml:space="preserve"> </w:t>
    </w:r>
    <w:r>
      <w:rPr>
        <w:cs/>
      </w:rPr>
      <w:t>యొక్క</w:t>
    </w:r>
    <w:r>
      <w:rPr>
        <w:cs/>
        <w:lang w:bidi="te"/>
      </w:rPr>
      <w:t xml:space="preserve"> </w:t>
    </w:r>
    <w:r>
      <w:rPr>
        <w:cs/>
      </w:rPr>
      <w:t>నేపథ్యము</w:t>
    </w:r>
    <w:r>
      <w:rPr>
        <w:cs/>
        <w:lang w:bidi="te"/>
      </w:rPr>
      <w:t xml:space="preserve"> </w:t>
    </w:r>
    <w:r>
      <w:rPr>
        <w:cs/>
      </w:rPr>
      <w:t>మరియు</w:t>
    </w:r>
    <w:r>
      <w:rPr>
        <w:cs/>
        <w:lang w:bidi="te"/>
      </w:rPr>
      <w:t xml:space="preserve"> </w:t>
    </w:r>
    <w:r>
      <w:rPr>
        <w:cs/>
      </w:rPr>
      <w:t>ఉద్దేశ్యము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21CC" w14:textId="77777777" w:rsidR="002E1D53" w:rsidRPr="00FF1ABB" w:rsidRDefault="002E1D53" w:rsidP="00A115BC">
    <w:pPr>
      <w:pStyle w:val="Header10"/>
    </w:pPr>
    <w:r>
      <w:rPr>
        <w:cs/>
        <w:lang w:val="te"/>
      </w:rPr>
      <w:t>హెబ్రీయులకు</w:t>
    </w:r>
    <w:r>
      <w:rPr>
        <w:cs/>
        <w:lang w:val="te" w:bidi="te"/>
      </w:rPr>
      <w:t xml:space="preserve"> </w:t>
    </w:r>
    <w:r>
      <w:rPr>
        <w:cs/>
        <w:lang w:val="te"/>
      </w:rPr>
      <w:t>వ్రాసిన</w:t>
    </w:r>
    <w:r>
      <w:rPr>
        <w:cs/>
        <w:lang w:val="te" w:bidi="te"/>
      </w:rPr>
      <w:t xml:space="preserve"> </w:t>
    </w:r>
    <w:r>
      <w:rPr>
        <w:cs/>
        <w:lang w:val="te"/>
      </w:rPr>
      <w:t>పత్రిక</w:t>
    </w:r>
  </w:p>
  <w:p w14:paraId="0BB25E63" w14:textId="77777777" w:rsidR="002E1D53" w:rsidRDefault="002E1D53" w:rsidP="00A115BC">
    <w:pPr>
      <w:pStyle w:val="Header2"/>
      <w:rPr>
        <w:cs/>
        <w:lang w:bidi="te"/>
      </w:rPr>
    </w:pPr>
    <w:r>
      <w:rPr>
        <w:cs/>
      </w:rPr>
      <w:t>మొదటి</w:t>
    </w:r>
    <w:r>
      <w:rPr>
        <w:cs/>
        <w:lang w:bidi="te"/>
      </w:rPr>
      <w:t xml:space="preserve"> </w:t>
    </w:r>
    <w:r>
      <w:rPr>
        <w:cs/>
      </w:rPr>
      <w:t>పాఠము</w:t>
    </w:r>
  </w:p>
  <w:p w14:paraId="0BE90816" w14:textId="6FC94274" w:rsidR="002E1D53" w:rsidRPr="00A115BC" w:rsidRDefault="002E1D53" w:rsidP="00A115BC">
    <w:pPr>
      <w:pStyle w:val="Header2"/>
      <w:rPr>
        <w:cs/>
      </w:rPr>
    </w:pPr>
    <w:r w:rsidRPr="00A115BC">
      <w:rPr>
        <w:cs/>
      </w:rPr>
      <w:t>హెబ్రీ</w:t>
    </w:r>
    <w:r w:rsidRPr="00A115BC">
      <w:rPr>
        <w:cs/>
        <w:lang w:bidi="te"/>
      </w:rPr>
      <w:t xml:space="preserve"> </w:t>
    </w:r>
    <w:r w:rsidRPr="00A115BC">
      <w:rPr>
        <w:cs/>
      </w:rPr>
      <w:t>పత్రిక</w:t>
    </w:r>
    <w:r w:rsidRPr="00A115BC">
      <w:rPr>
        <w:cs/>
        <w:lang w:bidi="te"/>
      </w:rPr>
      <w:t xml:space="preserve"> </w:t>
    </w:r>
    <w:r w:rsidRPr="00A115BC">
      <w:rPr>
        <w:cs/>
      </w:rPr>
      <w:t>యొక్క</w:t>
    </w:r>
    <w:r w:rsidRPr="00A115BC">
      <w:rPr>
        <w:cs/>
        <w:lang w:bidi="te"/>
      </w:rPr>
      <w:t xml:space="preserve"> </w:t>
    </w:r>
    <w:r w:rsidRPr="00A115BC">
      <w:rPr>
        <w:cs/>
      </w:rPr>
      <w:t>నేపథ్యము</w:t>
    </w:r>
    <w:r w:rsidRPr="00A115BC">
      <w:rPr>
        <w:cs/>
        <w:lang w:bidi="te"/>
      </w:rPr>
      <w:t xml:space="preserve"> </w:t>
    </w:r>
    <w:r w:rsidRPr="00A115BC">
      <w:rPr>
        <w:cs/>
      </w:rPr>
      <w:t>మరియు</w:t>
    </w:r>
    <w:r w:rsidRPr="00A115BC">
      <w:rPr>
        <w:cs/>
        <w:lang w:bidi="te"/>
      </w:rPr>
      <w:t xml:space="preserve"> </w:t>
    </w:r>
    <w:r w:rsidRPr="00A115BC">
      <w:rPr>
        <w:cs/>
      </w:rPr>
      <w:t>ఉద్దేశ్యము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AE010C"/>
    <w:multiLevelType w:val="hybridMultilevel"/>
    <w:tmpl w:val="9D7A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D76F2"/>
    <w:multiLevelType w:val="hybridMultilevel"/>
    <w:tmpl w:val="35E0471A"/>
    <w:lvl w:ilvl="0" w:tplc="073A7F8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11585A"/>
    <w:multiLevelType w:val="hybridMultilevel"/>
    <w:tmpl w:val="A784082E"/>
    <w:lvl w:ilvl="0" w:tplc="42682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8D77139"/>
    <w:multiLevelType w:val="multilevel"/>
    <w:tmpl w:val="E8C2D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800D16"/>
    <w:multiLevelType w:val="hybridMultilevel"/>
    <w:tmpl w:val="C2B06410"/>
    <w:lvl w:ilvl="0" w:tplc="4030CC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5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7" w15:restartNumberingAfterBreak="0">
    <w:nsid w:val="4FD30FB2"/>
    <w:multiLevelType w:val="hybridMultilevel"/>
    <w:tmpl w:val="EC6EDE74"/>
    <w:lvl w:ilvl="0" w:tplc="B718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E3677B"/>
    <w:multiLevelType w:val="hybridMultilevel"/>
    <w:tmpl w:val="85F2F816"/>
    <w:lvl w:ilvl="0" w:tplc="32205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5A30DF"/>
    <w:multiLevelType w:val="multilevel"/>
    <w:tmpl w:val="E8C2D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C4186"/>
    <w:multiLevelType w:val="hybridMultilevel"/>
    <w:tmpl w:val="A0EAA67C"/>
    <w:lvl w:ilvl="0" w:tplc="C5BE8D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FCA36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3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D6668A"/>
    <w:multiLevelType w:val="multilevel"/>
    <w:tmpl w:val="E8C2D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66255"/>
    <w:multiLevelType w:val="multilevel"/>
    <w:tmpl w:val="E8C2D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060720"/>
    <w:multiLevelType w:val="hybridMultilevel"/>
    <w:tmpl w:val="4C34F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A0F12"/>
    <w:multiLevelType w:val="hybridMultilevel"/>
    <w:tmpl w:val="845C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E2923"/>
    <w:multiLevelType w:val="multilevel"/>
    <w:tmpl w:val="13DAE1B2"/>
    <w:lvl w:ilvl="0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3"/>
  </w:num>
  <w:num w:numId="5">
    <w:abstractNumId w:val="13"/>
  </w:num>
  <w:num w:numId="6">
    <w:abstractNumId w:val="48"/>
  </w:num>
  <w:num w:numId="7">
    <w:abstractNumId w:val="39"/>
  </w:num>
  <w:num w:numId="8">
    <w:abstractNumId w:val="38"/>
  </w:num>
  <w:num w:numId="9">
    <w:abstractNumId w:val="37"/>
  </w:num>
  <w:num w:numId="10">
    <w:abstractNumId w:val="4"/>
  </w:num>
  <w:num w:numId="11">
    <w:abstractNumId w:val="7"/>
  </w:num>
  <w:num w:numId="12">
    <w:abstractNumId w:val="0"/>
  </w:num>
  <w:num w:numId="13">
    <w:abstractNumId w:val="17"/>
  </w:num>
  <w:num w:numId="14">
    <w:abstractNumId w:val="34"/>
  </w:num>
  <w:num w:numId="15">
    <w:abstractNumId w:val="16"/>
  </w:num>
  <w:num w:numId="16">
    <w:abstractNumId w:val="19"/>
  </w:num>
  <w:num w:numId="17">
    <w:abstractNumId w:val="47"/>
  </w:num>
  <w:num w:numId="18">
    <w:abstractNumId w:val="14"/>
  </w:num>
  <w:num w:numId="19">
    <w:abstractNumId w:val="31"/>
  </w:num>
  <w:num w:numId="20">
    <w:abstractNumId w:val="10"/>
  </w:num>
  <w:num w:numId="21">
    <w:abstractNumId w:val="21"/>
  </w:num>
  <w:num w:numId="22">
    <w:abstractNumId w:val="27"/>
  </w:num>
  <w:num w:numId="23">
    <w:abstractNumId w:val="28"/>
  </w:num>
  <w:num w:numId="24">
    <w:abstractNumId w:val="15"/>
  </w:num>
  <w:num w:numId="25">
    <w:abstractNumId w:val="11"/>
  </w:num>
  <w:num w:numId="26">
    <w:abstractNumId w:val="46"/>
  </w:num>
  <w:num w:numId="27">
    <w:abstractNumId w:val="45"/>
  </w:num>
  <w:num w:numId="28">
    <w:abstractNumId w:val="8"/>
  </w:num>
  <w:num w:numId="29">
    <w:abstractNumId w:val="35"/>
  </w:num>
  <w:num w:numId="30">
    <w:abstractNumId w:val="29"/>
  </w:num>
  <w:num w:numId="31">
    <w:abstractNumId w:val="20"/>
  </w:num>
  <w:num w:numId="32">
    <w:abstractNumId w:val="44"/>
  </w:num>
  <w:num w:numId="33">
    <w:abstractNumId w:val="26"/>
  </w:num>
  <w:num w:numId="34">
    <w:abstractNumId w:val="43"/>
  </w:num>
  <w:num w:numId="35">
    <w:abstractNumId w:val="25"/>
  </w:num>
  <w:num w:numId="36">
    <w:abstractNumId w:val="22"/>
  </w:num>
  <w:num w:numId="37">
    <w:abstractNumId w:val="18"/>
  </w:num>
  <w:num w:numId="38">
    <w:abstractNumId w:val="23"/>
  </w:num>
  <w:num w:numId="39">
    <w:abstractNumId w:val="9"/>
  </w:num>
  <w:num w:numId="40">
    <w:abstractNumId w:val="5"/>
  </w:num>
  <w:num w:numId="41">
    <w:abstractNumId w:val="12"/>
  </w:num>
  <w:num w:numId="42">
    <w:abstractNumId w:val="40"/>
  </w:num>
  <w:num w:numId="43">
    <w:abstractNumId w:val="42"/>
  </w:num>
  <w:num w:numId="44">
    <w:abstractNumId w:val="24"/>
  </w:num>
  <w:num w:numId="45">
    <w:abstractNumId w:val="36"/>
  </w:num>
  <w:num w:numId="46">
    <w:abstractNumId w:val="30"/>
  </w:num>
  <w:num w:numId="47">
    <w:abstractNumId w:val="41"/>
  </w:num>
  <w:num w:numId="48">
    <w:abstractNumId w:val="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07322"/>
    <w:rsid w:val="0001183D"/>
    <w:rsid w:val="0002778C"/>
    <w:rsid w:val="00034A96"/>
    <w:rsid w:val="0003550D"/>
    <w:rsid w:val="0004582E"/>
    <w:rsid w:val="00057F7D"/>
    <w:rsid w:val="00066556"/>
    <w:rsid w:val="00084090"/>
    <w:rsid w:val="00085AC4"/>
    <w:rsid w:val="00085DF5"/>
    <w:rsid w:val="00085ECC"/>
    <w:rsid w:val="00090D1F"/>
    <w:rsid w:val="0009314C"/>
    <w:rsid w:val="00094084"/>
    <w:rsid w:val="00094E00"/>
    <w:rsid w:val="00097E8D"/>
    <w:rsid w:val="000A0BBA"/>
    <w:rsid w:val="000A197A"/>
    <w:rsid w:val="000A3A3E"/>
    <w:rsid w:val="000A5952"/>
    <w:rsid w:val="000B179C"/>
    <w:rsid w:val="000B3534"/>
    <w:rsid w:val="000C1086"/>
    <w:rsid w:val="000C18B5"/>
    <w:rsid w:val="000C653F"/>
    <w:rsid w:val="000D1009"/>
    <w:rsid w:val="000D1578"/>
    <w:rsid w:val="000D706E"/>
    <w:rsid w:val="000E2983"/>
    <w:rsid w:val="000F3B2C"/>
    <w:rsid w:val="000F63FC"/>
    <w:rsid w:val="00110DAB"/>
    <w:rsid w:val="00122CED"/>
    <w:rsid w:val="00124010"/>
    <w:rsid w:val="00125DB4"/>
    <w:rsid w:val="0013514C"/>
    <w:rsid w:val="00140961"/>
    <w:rsid w:val="0014540C"/>
    <w:rsid w:val="00146FC1"/>
    <w:rsid w:val="00150D4F"/>
    <w:rsid w:val="0015718E"/>
    <w:rsid w:val="0018130F"/>
    <w:rsid w:val="0019439A"/>
    <w:rsid w:val="001A0E4C"/>
    <w:rsid w:val="001B2A7C"/>
    <w:rsid w:val="001B3647"/>
    <w:rsid w:val="001B5654"/>
    <w:rsid w:val="001B5D90"/>
    <w:rsid w:val="001D2BB5"/>
    <w:rsid w:val="001E0FDF"/>
    <w:rsid w:val="001E1132"/>
    <w:rsid w:val="001E1A2B"/>
    <w:rsid w:val="001F2D69"/>
    <w:rsid w:val="001F4DBF"/>
    <w:rsid w:val="00207A1A"/>
    <w:rsid w:val="002166BA"/>
    <w:rsid w:val="00224475"/>
    <w:rsid w:val="002309DE"/>
    <w:rsid w:val="00230C58"/>
    <w:rsid w:val="00233DD7"/>
    <w:rsid w:val="0023767B"/>
    <w:rsid w:val="00247FAE"/>
    <w:rsid w:val="002522F0"/>
    <w:rsid w:val="002663AA"/>
    <w:rsid w:val="00271751"/>
    <w:rsid w:val="002778CB"/>
    <w:rsid w:val="00282041"/>
    <w:rsid w:val="002824A4"/>
    <w:rsid w:val="00284767"/>
    <w:rsid w:val="002849A3"/>
    <w:rsid w:val="00285982"/>
    <w:rsid w:val="00285E77"/>
    <w:rsid w:val="002A040F"/>
    <w:rsid w:val="002C1136"/>
    <w:rsid w:val="002C2DB9"/>
    <w:rsid w:val="002C3DB0"/>
    <w:rsid w:val="002D12CB"/>
    <w:rsid w:val="002D21FC"/>
    <w:rsid w:val="002E04AA"/>
    <w:rsid w:val="002E1D53"/>
    <w:rsid w:val="002E2B1A"/>
    <w:rsid w:val="002F5277"/>
    <w:rsid w:val="00303F6C"/>
    <w:rsid w:val="00304218"/>
    <w:rsid w:val="0031047B"/>
    <w:rsid w:val="00311C45"/>
    <w:rsid w:val="0031414A"/>
    <w:rsid w:val="00322E6D"/>
    <w:rsid w:val="00330DB2"/>
    <w:rsid w:val="00332A3C"/>
    <w:rsid w:val="00352EE3"/>
    <w:rsid w:val="00356D24"/>
    <w:rsid w:val="0036102A"/>
    <w:rsid w:val="00365731"/>
    <w:rsid w:val="00372DA8"/>
    <w:rsid w:val="00376793"/>
    <w:rsid w:val="0037763C"/>
    <w:rsid w:val="00384420"/>
    <w:rsid w:val="0038467A"/>
    <w:rsid w:val="00387599"/>
    <w:rsid w:val="00391C90"/>
    <w:rsid w:val="00395CA5"/>
    <w:rsid w:val="0039746C"/>
    <w:rsid w:val="003B387A"/>
    <w:rsid w:val="003B3F9B"/>
    <w:rsid w:val="003B4BDC"/>
    <w:rsid w:val="003B5B5A"/>
    <w:rsid w:val="003C40A1"/>
    <w:rsid w:val="003C6422"/>
    <w:rsid w:val="003C78BA"/>
    <w:rsid w:val="003D7144"/>
    <w:rsid w:val="003E0114"/>
    <w:rsid w:val="003E0C9E"/>
    <w:rsid w:val="003E0D70"/>
    <w:rsid w:val="003F52EE"/>
    <w:rsid w:val="00402EA8"/>
    <w:rsid w:val="004071A3"/>
    <w:rsid w:val="00416243"/>
    <w:rsid w:val="00421DAB"/>
    <w:rsid w:val="00422ACB"/>
    <w:rsid w:val="004304C7"/>
    <w:rsid w:val="00431A1B"/>
    <w:rsid w:val="00434D21"/>
    <w:rsid w:val="00443637"/>
    <w:rsid w:val="00450A27"/>
    <w:rsid w:val="00451198"/>
    <w:rsid w:val="00452220"/>
    <w:rsid w:val="00470FF1"/>
    <w:rsid w:val="00472641"/>
    <w:rsid w:val="00480EF9"/>
    <w:rsid w:val="00485D2B"/>
    <w:rsid w:val="00485E8D"/>
    <w:rsid w:val="004870C9"/>
    <w:rsid w:val="00492456"/>
    <w:rsid w:val="00493E6D"/>
    <w:rsid w:val="004A31EF"/>
    <w:rsid w:val="004A78CD"/>
    <w:rsid w:val="004C1DBB"/>
    <w:rsid w:val="004C288C"/>
    <w:rsid w:val="004C3EF5"/>
    <w:rsid w:val="004D0419"/>
    <w:rsid w:val="004D3AA2"/>
    <w:rsid w:val="004D650B"/>
    <w:rsid w:val="004D7D9B"/>
    <w:rsid w:val="004E4FDD"/>
    <w:rsid w:val="004F0CB0"/>
    <w:rsid w:val="00503021"/>
    <w:rsid w:val="00506467"/>
    <w:rsid w:val="005334E7"/>
    <w:rsid w:val="00555E9F"/>
    <w:rsid w:val="00560A91"/>
    <w:rsid w:val="005729E6"/>
    <w:rsid w:val="0057787E"/>
    <w:rsid w:val="00583014"/>
    <w:rsid w:val="0058622F"/>
    <w:rsid w:val="00586404"/>
    <w:rsid w:val="0059116D"/>
    <w:rsid w:val="00592D74"/>
    <w:rsid w:val="005A342F"/>
    <w:rsid w:val="005B1202"/>
    <w:rsid w:val="005B7B95"/>
    <w:rsid w:val="005B7BAA"/>
    <w:rsid w:val="005C4F6F"/>
    <w:rsid w:val="005C737B"/>
    <w:rsid w:val="005D02D4"/>
    <w:rsid w:val="005D09A3"/>
    <w:rsid w:val="005D516D"/>
    <w:rsid w:val="005E44DE"/>
    <w:rsid w:val="005E44E8"/>
    <w:rsid w:val="0060355B"/>
    <w:rsid w:val="00612F5F"/>
    <w:rsid w:val="006226E1"/>
    <w:rsid w:val="0062287D"/>
    <w:rsid w:val="00624B74"/>
    <w:rsid w:val="00637866"/>
    <w:rsid w:val="00637AEE"/>
    <w:rsid w:val="0064164A"/>
    <w:rsid w:val="00654B55"/>
    <w:rsid w:val="006644D3"/>
    <w:rsid w:val="006711DC"/>
    <w:rsid w:val="00672C2B"/>
    <w:rsid w:val="0067731D"/>
    <w:rsid w:val="006775BA"/>
    <w:rsid w:val="00694AF7"/>
    <w:rsid w:val="00696A24"/>
    <w:rsid w:val="006C05EC"/>
    <w:rsid w:val="006C4CD2"/>
    <w:rsid w:val="006C6DB6"/>
    <w:rsid w:val="006C72D0"/>
    <w:rsid w:val="006D42FF"/>
    <w:rsid w:val="006D5477"/>
    <w:rsid w:val="006E47F4"/>
    <w:rsid w:val="006E5FA1"/>
    <w:rsid w:val="006F4069"/>
    <w:rsid w:val="006F7E6D"/>
    <w:rsid w:val="00702951"/>
    <w:rsid w:val="00705325"/>
    <w:rsid w:val="00706ED1"/>
    <w:rsid w:val="00707149"/>
    <w:rsid w:val="007141DD"/>
    <w:rsid w:val="00716903"/>
    <w:rsid w:val="00721B67"/>
    <w:rsid w:val="007271FA"/>
    <w:rsid w:val="00730A45"/>
    <w:rsid w:val="007333BD"/>
    <w:rsid w:val="00735C38"/>
    <w:rsid w:val="00740939"/>
    <w:rsid w:val="0074595D"/>
    <w:rsid w:val="00757497"/>
    <w:rsid w:val="00760359"/>
    <w:rsid w:val="00760DCF"/>
    <w:rsid w:val="00770471"/>
    <w:rsid w:val="007706B2"/>
    <w:rsid w:val="007740A7"/>
    <w:rsid w:val="0077684D"/>
    <w:rsid w:val="007801F0"/>
    <w:rsid w:val="007812D2"/>
    <w:rsid w:val="00786461"/>
    <w:rsid w:val="00786636"/>
    <w:rsid w:val="00786C59"/>
    <w:rsid w:val="00786F09"/>
    <w:rsid w:val="00791C98"/>
    <w:rsid w:val="007930CA"/>
    <w:rsid w:val="007971A8"/>
    <w:rsid w:val="007A3A62"/>
    <w:rsid w:val="007B1353"/>
    <w:rsid w:val="007B71FE"/>
    <w:rsid w:val="007C110F"/>
    <w:rsid w:val="007C3E67"/>
    <w:rsid w:val="007D6A8D"/>
    <w:rsid w:val="007F024A"/>
    <w:rsid w:val="007F0DED"/>
    <w:rsid w:val="007F5BE6"/>
    <w:rsid w:val="007F72C0"/>
    <w:rsid w:val="00802CF4"/>
    <w:rsid w:val="00812FCA"/>
    <w:rsid w:val="0081506F"/>
    <w:rsid w:val="00815EDD"/>
    <w:rsid w:val="008326D3"/>
    <w:rsid w:val="00832804"/>
    <w:rsid w:val="00835422"/>
    <w:rsid w:val="00837513"/>
    <w:rsid w:val="00837D07"/>
    <w:rsid w:val="00844FF1"/>
    <w:rsid w:val="00850569"/>
    <w:rsid w:val="008505DB"/>
    <w:rsid w:val="00856717"/>
    <w:rsid w:val="00866B85"/>
    <w:rsid w:val="00875507"/>
    <w:rsid w:val="0088129A"/>
    <w:rsid w:val="00882C5F"/>
    <w:rsid w:val="00890737"/>
    <w:rsid w:val="00892829"/>
    <w:rsid w:val="00892BCF"/>
    <w:rsid w:val="00892E94"/>
    <w:rsid w:val="0089704B"/>
    <w:rsid w:val="008A32C5"/>
    <w:rsid w:val="008B2719"/>
    <w:rsid w:val="008B45C8"/>
    <w:rsid w:val="008C2C00"/>
    <w:rsid w:val="008C352A"/>
    <w:rsid w:val="008C5895"/>
    <w:rsid w:val="008E2C07"/>
    <w:rsid w:val="008F3A5F"/>
    <w:rsid w:val="008F4F61"/>
    <w:rsid w:val="009002B3"/>
    <w:rsid w:val="00900367"/>
    <w:rsid w:val="0091551A"/>
    <w:rsid w:val="00920AB8"/>
    <w:rsid w:val="0092157C"/>
    <w:rsid w:val="0092361F"/>
    <w:rsid w:val="0092484E"/>
    <w:rsid w:val="00924E28"/>
    <w:rsid w:val="009264F9"/>
    <w:rsid w:val="00927583"/>
    <w:rsid w:val="00936539"/>
    <w:rsid w:val="00936EE0"/>
    <w:rsid w:val="009375E0"/>
    <w:rsid w:val="00943594"/>
    <w:rsid w:val="009560E7"/>
    <w:rsid w:val="009605BA"/>
    <w:rsid w:val="00966413"/>
    <w:rsid w:val="00966CE7"/>
    <w:rsid w:val="009702C7"/>
    <w:rsid w:val="00971A5F"/>
    <w:rsid w:val="00975B34"/>
    <w:rsid w:val="00991F03"/>
    <w:rsid w:val="00992599"/>
    <w:rsid w:val="0099372E"/>
    <w:rsid w:val="009955F8"/>
    <w:rsid w:val="009A096D"/>
    <w:rsid w:val="009A2F72"/>
    <w:rsid w:val="009B575F"/>
    <w:rsid w:val="009C254E"/>
    <w:rsid w:val="009C2703"/>
    <w:rsid w:val="009C4E10"/>
    <w:rsid w:val="009D1B2A"/>
    <w:rsid w:val="009D646F"/>
    <w:rsid w:val="009E4318"/>
    <w:rsid w:val="009F0EB3"/>
    <w:rsid w:val="009F4DA2"/>
    <w:rsid w:val="009F6768"/>
    <w:rsid w:val="009F72F2"/>
    <w:rsid w:val="00A059CD"/>
    <w:rsid w:val="00A06376"/>
    <w:rsid w:val="00A115BC"/>
    <w:rsid w:val="00A120D8"/>
    <w:rsid w:val="00A12365"/>
    <w:rsid w:val="00A21CAC"/>
    <w:rsid w:val="00A34578"/>
    <w:rsid w:val="00A362DF"/>
    <w:rsid w:val="00A377CA"/>
    <w:rsid w:val="00A406EC"/>
    <w:rsid w:val="00A41801"/>
    <w:rsid w:val="00A42C3D"/>
    <w:rsid w:val="00A46ABF"/>
    <w:rsid w:val="00A46E8F"/>
    <w:rsid w:val="00A50791"/>
    <w:rsid w:val="00A52CAA"/>
    <w:rsid w:val="00A57A88"/>
    <w:rsid w:val="00A625D5"/>
    <w:rsid w:val="00A6441A"/>
    <w:rsid w:val="00A646D5"/>
    <w:rsid w:val="00A65028"/>
    <w:rsid w:val="00A715B8"/>
    <w:rsid w:val="00A72C7F"/>
    <w:rsid w:val="00A844E5"/>
    <w:rsid w:val="00AA5927"/>
    <w:rsid w:val="00AA66FA"/>
    <w:rsid w:val="00AB776B"/>
    <w:rsid w:val="00AB7CEA"/>
    <w:rsid w:val="00AC79BE"/>
    <w:rsid w:val="00AD0FE8"/>
    <w:rsid w:val="00AD2857"/>
    <w:rsid w:val="00AE2698"/>
    <w:rsid w:val="00AE3729"/>
    <w:rsid w:val="00AF060E"/>
    <w:rsid w:val="00AF0847"/>
    <w:rsid w:val="00AF0851"/>
    <w:rsid w:val="00AF4D38"/>
    <w:rsid w:val="00AF58F5"/>
    <w:rsid w:val="00AF7375"/>
    <w:rsid w:val="00B0405C"/>
    <w:rsid w:val="00B162E3"/>
    <w:rsid w:val="00B21901"/>
    <w:rsid w:val="00B30CDE"/>
    <w:rsid w:val="00B3739D"/>
    <w:rsid w:val="00B426C8"/>
    <w:rsid w:val="00B449AA"/>
    <w:rsid w:val="00B45307"/>
    <w:rsid w:val="00B50863"/>
    <w:rsid w:val="00B60FED"/>
    <w:rsid w:val="00B620FB"/>
    <w:rsid w:val="00B704CF"/>
    <w:rsid w:val="00B70E7A"/>
    <w:rsid w:val="00B73AF0"/>
    <w:rsid w:val="00B772CA"/>
    <w:rsid w:val="00B77BEA"/>
    <w:rsid w:val="00B8526D"/>
    <w:rsid w:val="00B86DB3"/>
    <w:rsid w:val="00B86FBD"/>
    <w:rsid w:val="00B91A96"/>
    <w:rsid w:val="00B9252E"/>
    <w:rsid w:val="00B97B5F"/>
    <w:rsid w:val="00BA0948"/>
    <w:rsid w:val="00BA1C0D"/>
    <w:rsid w:val="00BA425E"/>
    <w:rsid w:val="00BA7895"/>
    <w:rsid w:val="00BB252A"/>
    <w:rsid w:val="00BB29C3"/>
    <w:rsid w:val="00BB2EAF"/>
    <w:rsid w:val="00BB307E"/>
    <w:rsid w:val="00BC156C"/>
    <w:rsid w:val="00BC2D4B"/>
    <w:rsid w:val="00BC6438"/>
    <w:rsid w:val="00BD1BDB"/>
    <w:rsid w:val="00BE3AC4"/>
    <w:rsid w:val="00BE4C7B"/>
    <w:rsid w:val="00BF29EF"/>
    <w:rsid w:val="00BF2E31"/>
    <w:rsid w:val="00BF431D"/>
    <w:rsid w:val="00C00C4F"/>
    <w:rsid w:val="00C07BBB"/>
    <w:rsid w:val="00C10D4B"/>
    <w:rsid w:val="00C170A7"/>
    <w:rsid w:val="00C266D2"/>
    <w:rsid w:val="00C337D0"/>
    <w:rsid w:val="00C33AE3"/>
    <w:rsid w:val="00C46B1E"/>
    <w:rsid w:val="00C505D7"/>
    <w:rsid w:val="00C5106B"/>
    <w:rsid w:val="00C561AF"/>
    <w:rsid w:val="00C617F9"/>
    <w:rsid w:val="00C63089"/>
    <w:rsid w:val="00C64472"/>
    <w:rsid w:val="00C64666"/>
    <w:rsid w:val="00C735A6"/>
    <w:rsid w:val="00C84649"/>
    <w:rsid w:val="00C84F85"/>
    <w:rsid w:val="00C86956"/>
    <w:rsid w:val="00C9108E"/>
    <w:rsid w:val="00CB15B5"/>
    <w:rsid w:val="00CC1594"/>
    <w:rsid w:val="00CC62CA"/>
    <w:rsid w:val="00CC65C5"/>
    <w:rsid w:val="00CC7C7A"/>
    <w:rsid w:val="00CD00E6"/>
    <w:rsid w:val="00CD36FD"/>
    <w:rsid w:val="00CF1FD9"/>
    <w:rsid w:val="00CF4A5C"/>
    <w:rsid w:val="00CF517A"/>
    <w:rsid w:val="00CF7377"/>
    <w:rsid w:val="00D02E99"/>
    <w:rsid w:val="00D13AB7"/>
    <w:rsid w:val="00D15F05"/>
    <w:rsid w:val="00D1756A"/>
    <w:rsid w:val="00D20AE8"/>
    <w:rsid w:val="00D24B24"/>
    <w:rsid w:val="00D323F6"/>
    <w:rsid w:val="00D36DFE"/>
    <w:rsid w:val="00D52AC4"/>
    <w:rsid w:val="00D543A7"/>
    <w:rsid w:val="00D65EDE"/>
    <w:rsid w:val="00D666F8"/>
    <w:rsid w:val="00D6726F"/>
    <w:rsid w:val="00D745E2"/>
    <w:rsid w:val="00D76F84"/>
    <w:rsid w:val="00D82B12"/>
    <w:rsid w:val="00D82EEB"/>
    <w:rsid w:val="00D87C1E"/>
    <w:rsid w:val="00D96096"/>
    <w:rsid w:val="00D963AC"/>
    <w:rsid w:val="00D9720C"/>
    <w:rsid w:val="00D974E3"/>
    <w:rsid w:val="00DA17DC"/>
    <w:rsid w:val="00DA23B2"/>
    <w:rsid w:val="00DA4E2C"/>
    <w:rsid w:val="00DC6E4E"/>
    <w:rsid w:val="00DD0ECB"/>
    <w:rsid w:val="00DD4E47"/>
    <w:rsid w:val="00DD6DCB"/>
    <w:rsid w:val="00DD72A4"/>
    <w:rsid w:val="00DF7C0C"/>
    <w:rsid w:val="00E0102A"/>
    <w:rsid w:val="00E01D58"/>
    <w:rsid w:val="00E0276C"/>
    <w:rsid w:val="00E04893"/>
    <w:rsid w:val="00E10671"/>
    <w:rsid w:val="00E12636"/>
    <w:rsid w:val="00E23CF6"/>
    <w:rsid w:val="00E24A8E"/>
    <w:rsid w:val="00E27A1B"/>
    <w:rsid w:val="00E3146E"/>
    <w:rsid w:val="00E40BDA"/>
    <w:rsid w:val="00E410B8"/>
    <w:rsid w:val="00E50528"/>
    <w:rsid w:val="00E65639"/>
    <w:rsid w:val="00E6640D"/>
    <w:rsid w:val="00E711A3"/>
    <w:rsid w:val="00E75E09"/>
    <w:rsid w:val="00E76292"/>
    <w:rsid w:val="00E82F3A"/>
    <w:rsid w:val="00E84EE5"/>
    <w:rsid w:val="00E851F5"/>
    <w:rsid w:val="00E866F0"/>
    <w:rsid w:val="00E86B04"/>
    <w:rsid w:val="00EA765D"/>
    <w:rsid w:val="00EB66A5"/>
    <w:rsid w:val="00EB693A"/>
    <w:rsid w:val="00EC1380"/>
    <w:rsid w:val="00EC28A5"/>
    <w:rsid w:val="00EC4E9A"/>
    <w:rsid w:val="00ED0DBF"/>
    <w:rsid w:val="00ED40BA"/>
    <w:rsid w:val="00ED4712"/>
    <w:rsid w:val="00ED478E"/>
    <w:rsid w:val="00ED52C4"/>
    <w:rsid w:val="00EE2BB0"/>
    <w:rsid w:val="00EE3E21"/>
    <w:rsid w:val="00EF5AC8"/>
    <w:rsid w:val="00EF5C02"/>
    <w:rsid w:val="00F10BBD"/>
    <w:rsid w:val="00F118BD"/>
    <w:rsid w:val="00F12EE7"/>
    <w:rsid w:val="00F1376D"/>
    <w:rsid w:val="00F24C9F"/>
    <w:rsid w:val="00F26167"/>
    <w:rsid w:val="00F409AD"/>
    <w:rsid w:val="00F6126F"/>
    <w:rsid w:val="00F6382D"/>
    <w:rsid w:val="00F7137A"/>
    <w:rsid w:val="00F71E36"/>
    <w:rsid w:val="00F75509"/>
    <w:rsid w:val="00F77C17"/>
    <w:rsid w:val="00F817DC"/>
    <w:rsid w:val="00F8182B"/>
    <w:rsid w:val="00F86E0A"/>
    <w:rsid w:val="00F9013D"/>
    <w:rsid w:val="00F9170D"/>
    <w:rsid w:val="00F93215"/>
    <w:rsid w:val="00F968F2"/>
    <w:rsid w:val="00FA27B0"/>
    <w:rsid w:val="00FA3726"/>
    <w:rsid w:val="00FA6DFB"/>
    <w:rsid w:val="00FC39A4"/>
    <w:rsid w:val="00FC5FDC"/>
    <w:rsid w:val="00FD4904"/>
    <w:rsid w:val="00FF1ABB"/>
    <w:rsid w:val="00FF4755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16AAF8A5"/>
  <w15:chartTrackingRefBased/>
  <w15:docId w15:val="{AB156257-C830-45A4-83AD-7A08C2D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3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07322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1DBB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C1DBB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1DBB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4C1DBB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C1DBB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C1DBB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4C1DBB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3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BodyText">
    <w:name w:val="Body Text"/>
    <w:basedOn w:val="Normal"/>
    <w:link w:val="BodyTextChar"/>
    <w:rsid w:val="00007322"/>
    <w:pPr>
      <w:suppressAutoHyphens/>
      <w:spacing w:after="120"/>
    </w:pPr>
    <w:rPr>
      <w:rFonts w:eastAsia="Times New Roman"/>
      <w:lang w:eastAsia="ar-SA"/>
    </w:rPr>
  </w:style>
  <w:style w:type="paragraph" w:customStyle="1" w:styleId="Header1">
    <w:name w:val="Header1"/>
    <w:basedOn w:val="Header"/>
    <w:rsid w:val="00C266D2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007322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007322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007322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007322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007322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00732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007322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List">
    <w:name w:val="List"/>
    <w:basedOn w:val="BodyText"/>
    <w:rsid w:val="00007322"/>
    <w:rPr>
      <w:rFonts w:ascii="Arial" w:hAnsi="Arial"/>
    </w:rPr>
  </w:style>
  <w:style w:type="paragraph" w:styleId="Caption">
    <w:name w:val="caption"/>
    <w:basedOn w:val="Normal"/>
    <w:uiPriority w:val="35"/>
    <w:qFormat/>
    <w:rsid w:val="004C1DBB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007322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007322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007322"/>
    <w:rPr>
      <w:rFonts w:asciiTheme="minorHAnsi" w:eastAsia="SimSun" w:hAnsiTheme="minorHAnsi" w:cstheme="minorBidi"/>
      <w:lang w:val="en-US" w:eastAsia="ar-SA" w:bidi="ar-SA"/>
    </w:rPr>
  </w:style>
  <w:style w:type="paragraph" w:styleId="BalloonText">
    <w:name w:val="Balloon Text"/>
    <w:basedOn w:val="Normal"/>
    <w:link w:val="BalloonTextChar"/>
    <w:rsid w:val="00007322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rsid w:val="004C1DBB"/>
    <w:rPr>
      <w:rFonts w:ascii="Tahoma" w:hAnsi="Tahoma" w:cs="Tahoma"/>
      <w:sz w:val="16"/>
      <w:szCs w:val="16"/>
      <w:lang w:val="en-US" w:eastAsia="ar-SA" w:bidi="ar-SA"/>
    </w:rPr>
  </w:style>
  <w:style w:type="paragraph" w:styleId="NormalWeb">
    <w:name w:val="Normal (Web)"/>
    <w:basedOn w:val="Normal"/>
    <w:rsid w:val="00007322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007322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character" w:customStyle="1" w:styleId="FooterChar">
    <w:name w:val="Footer Char"/>
    <w:link w:val="Footer"/>
    <w:rsid w:val="00007322"/>
    <w:rPr>
      <w:rFonts w:ascii="Gautami" w:eastAsiaTheme="minorEastAsia" w:hAnsi="Gautami" w:cs="Gautami"/>
      <w:sz w:val="18"/>
      <w:szCs w:val="18"/>
      <w:lang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00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22"/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07322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4C1DBB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007322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paragraph" w:customStyle="1" w:styleId="DarkList-Accent31">
    <w:name w:val="Dark List - Accent 31"/>
    <w:hidden/>
    <w:uiPriority w:val="99"/>
    <w:rsid w:val="00C266D2"/>
    <w:rPr>
      <w:rFonts w:ascii="Arial" w:eastAsia="MS Mincho" w:hAnsi="Arial" w:cs="Arial"/>
      <w:sz w:val="24"/>
      <w:szCs w:val="24"/>
      <w:lang w:bidi="ar-SA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007322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007322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07322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7322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7322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007322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character" w:customStyle="1" w:styleId="PanelHeadingChar">
    <w:name w:val="Panel Heading Char"/>
    <w:link w:val="PanelHeading"/>
    <w:rsid w:val="00007322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322"/>
    <w:pPr>
      <w:ind w:left="720"/>
    </w:pPr>
  </w:style>
  <w:style w:type="paragraph" w:customStyle="1" w:styleId="BulletHeading">
    <w:name w:val="Bullet Heading"/>
    <w:basedOn w:val="Normal"/>
    <w:link w:val="BulletHeadingChar"/>
    <w:qFormat/>
    <w:rsid w:val="00007322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007322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1DBB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4C1DBB"/>
    <w:rPr>
      <w:rFonts w:ascii="Lucida Grande" w:eastAsiaTheme="minorHAnsi" w:hAnsi="Lucida Grande" w:cs="Lucida Grande"/>
      <w:sz w:val="22"/>
      <w:szCs w:val="22"/>
      <w:lang w:bidi="ar-SA"/>
    </w:rPr>
  </w:style>
  <w:style w:type="paragraph" w:customStyle="1" w:styleId="Body">
    <w:name w:val="Body"/>
    <w:basedOn w:val="Normal"/>
    <w:qFormat/>
    <w:rsid w:val="004C1DBB"/>
    <w:pPr>
      <w:shd w:val="solid" w:color="FFFFFF" w:fill="auto"/>
      <w:ind w:firstLine="720"/>
    </w:pPr>
    <w:rPr>
      <w:szCs w:val="32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paragraph" w:customStyle="1" w:styleId="SequenceTitle">
    <w:name w:val="Sequence Title"/>
    <w:basedOn w:val="Normal"/>
    <w:link w:val="SequenceTitleChar"/>
    <w:qFormat/>
    <w:rsid w:val="004C1DBB"/>
    <w:pPr>
      <w:numPr>
        <w:numId w:val="28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4C1DBB"/>
    <w:rPr>
      <w:rFonts w:ascii="Arial" w:hAnsi="Arial" w:cs="Arial"/>
      <w:b/>
      <w:sz w:val="22"/>
      <w:szCs w:val="22"/>
      <w:lang w:eastAsia="ar-SA" w:bidi="ar-SA"/>
    </w:rPr>
  </w:style>
  <w:style w:type="paragraph" w:customStyle="1" w:styleId="Placard">
    <w:name w:val="Placard"/>
    <w:basedOn w:val="Normal"/>
    <w:link w:val="PlacardChar"/>
    <w:qFormat/>
    <w:rsid w:val="009A2F72"/>
    <w:pPr>
      <w:ind w:left="720" w:right="720"/>
    </w:pPr>
    <w:rPr>
      <w:rFonts w:ascii="Arial" w:eastAsia="Times New Roman" w:hAnsi="Arial" w:cs="Arial"/>
      <w:color w:val="0000FF"/>
    </w:rPr>
  </w:style>
  <w:style w:type="character" w:customStyle="1" w:styleId="PlacardChar">
    <w:name w:val="Placard Char"/>
    <w:link w:val="Placard"/>
    <w:rsid w:val="009A2F72"/>
    <w:rPr>
      <w:rFonts w:ascii="Arial" w:hAnsi="Arial" w:cs="Arial"/>
      <w:color w:val="0000FF"/>
      <w:sz w:val="24"/>
      <w:szCs w:val="24"/>
    </w:rPr>
  </w:style>
  <w:style w:type="paragraph" w:customStyle="1" w:styleId="Host">
    <w:name w:val="Host"/>
    <w:basedOn w:val="Normal"/>
    <w:link w:val="HostChar"/>
    <w:qFormat/>
    <w:rsid w:val="004C1DBB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4C1DBB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Guestparagraph">
    <w:name w:val="Guest paragraph"/>
    <w:basedOn w:val="SequenceTitle"/>
    <w:link w:val="GuestparagraphChar"/>
    <w:qFormat/>
    <w:rsid w:val="009A2F72"/>
    <w:pPr>
      <w:numPr>
        <w:numId w:val="0"/>
      </w:numPr>
      <w:shd w:val="clear" w:color="auto" w:fill="D9D9D9"/>
      <w:ind w:firstLine="720"/>
    </w:pPr>
    <w:rPr>
      <w:b w:val="0"/>
      <w:color w:val="000000"/>
    </w:rPr>
  </w:style>
  <w:style w:type="character" w:customStyle="1" w:styleId="GuestparagraphChar">
    <w:name w:val="Guest paragraph Char"/>
    <w:link w:val="Guestparagraph"/>
    <w:rsid w:val="009A2F72"/>
    <w:rPr>
      <w:rFonts w:ascii="Arial" w:hAnsi="Arial" w:cs="Arial"/>
      <w:color w:val="000000"/>
      <w:sz w:val="24"/>
      <w:szCs w:val="24"/>
      <w:shd w:val="clear" w:color="auto" w:fill="D9D9D9"/>
      <w:lang w:eastAsia="ar-SA"/>
    </w:rPr>
  </w:style>
  <w:style w:type="paragraph" w:customStyle="1" w:styleId="ColorfulList-Accent11">
    <w:name w:val="Colorful List - Accent 11"/>
    <w:basedOn w:val="Normal"/>
    <w:uiPriority w:val="34"/>
    <w:rsid w:val="009A2F72"/>
    <w:pPr>
      <w:ind w:left="720" w:firstLine="720"/>
      <w:contextualSpacing/>
    </w:pPr>
    <w:rPr>
      <w:rFonts w:ascii="Arial" w:eastAsia="MS Mincho" w:hAnsi="Arial" w:cs="Arial"/>
    </w:rPr>
  </w:style>
  <w:style w:type="paragraph" w:customStyle="1" w:styleId="BibleQuote">
    <w:name w:val="Bible Quote"/>
    <w:basedOn w:val="Normal"/>
    <w:link w:val="BibleQuoteChar"/>
    <w:uiPriority w:val="99"/>
    <w:rsid w:val="009A2F72"/>
    <w:pPr>
      <w:ind w:left="720"/>
    </w:pPr>
    <w:rPr>
      <w:rFonts w:ascii="Arial" w:eastAsia="SimSun" w:hAnsi="Arial" w:cs="Arial"/>
      <w:color w:val="0000FF"/>
    </w:rPr>
  </w:style>
  <w:style w:type="character" w:customStyle="1" w:styleId="BibleQuoteChar">
    <w:name w:val="Bible Quote Char"/>
    <w:link w:val="BibleQuote"/>
    <w:uiPriority w:val="99"/>
    <w:locked/>
    <w:rsid w:val="009A2F72"/>
    <w:rPr>
      <w:rFonts w:ascii="Arial" w:eastAsia="SimSun" w:hAnsi="Arial" w:cs="Arial"/>
      <w:color w:val="0000FF"/>
      <w:sz w:val="24"/>
      <w:szCs w:val="24"/>
    </w:rPr>
  </w:style>
  <w:style w:type="paragraph" w:customStyle="1" w:styleId="Quotation">
    <w:name w:val="Quotation"/>
    <w:basedOn w:val="Placard"/>
    <w:link w:val="QuotationChar"/>
    <w:qFormat/>
    <w:rsid w:val="009A2F72"/>
    <w:rPr>
      <w:color w:val="00B050"/>
    </w:rPr>
  </w:style>
  <w:style w:type="character" w:customStyle="1" w:styleId="QuotationChar">
    <w:name w:val="Quotation Char"/>
    <w:link w:val="Quotation"/>
    <w:rsid w:val="009A2F72"/>
    <w:rPr>
      <w:rFonts w:ascii="Arial" w:hAnsi="Arial" w:cs="Arial"/>
      <w:color w:val="00B050"/>
      <w:sz w:val="24"/>
      <w:szCs w:val="24"/>
    </w:rPr>
  </w:style>
  <w:style w:type="paragraph" w:customStyle="1" w:styleId="unnumberedsequence">
    <w:name w:val="unnumbered sequence"/>
    <w:basedOn w:val="SequenceTitle"/>
    <w:link w:val="unnumberedsequenceChar"/>
    <w:qFormat/>
    <w:rsid w:val="009A2F72"/>
    <w:pPr>
      <w:numPr>
        <w:numId w:val="0"/>
      </w:numPr>
      <w:ind w:left="720" w:hanging="720"/>
    </w:pPr>
  </w:style>
  <w:style w:type="character" w:customStyle="1" w:styleId="unnumberedsequenceChar">
    <w:name w:val="unnumbered sequence Char"/>
    <w:link w:val="unnumberedsequence"/>
    <w:rsid w:val="009A2F72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71"/>
    <w:rsid w:val="00C266D2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Footer10">
    <w:name w:val="Footer1"/>
    <w:rsid w:val="000F63F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character" w:customStyle="1" w:styleId="verseheb1222">
    <w:name w:val="verse heb_12_22"/>
    <w:rsid w:val="000F63FC"/>
  </w:style>
  <w:style w:type="character" w:customStyle="1" w:styleId="verseheb1223">
    <w:name w:val="verse heb_12_23"/>
    <w:rsid w:val="000F63FC"/>
  </w:style>
  <w:style w:type="character" w:customStyle="1" w:styleId="verseheb1224">
    <w:name w:val="verse heb_12_24"/>
    <w:rsid w:val="000F63FC"/>
  </w:style>
  <w:style w:type="character" w:customStyle="1" w:styleId="verseheb726">
    <w:name w:val="verse heb_7_26"/>
    <w:rsid w:val="000F63FC"/>
  </w:style>
  <w:style w:type="character" w:customStyle="1" w:styleId="verseheb727">
    <w:name w:val="verse heb_7_27"/>
    <w:rsid w:val="000F63FC"/>
  </w:style>
  <w:style w:type="character" w:customStyle="1" w:styleId="verseheb109">
    <w:name w:val="verse heb_10_9"/>
    <w:rsid w:val="000F63FC"/>
  </w:style>
  <w:style w:type="character" w:customStyle="1" w:styleId="verseheb718">
    <w:name w:val="verse heb_7_18"/>
    <w:rsid w:val="000F63FC"/>
  </w:style>
  <w:style w:type="character" w:customStyle="1" w:styleId="verseheb719">
    <w:name w:val="verse heb_7_19"/>
    <w:rsid w:val="000F63FC"/>
  </w:style>
  <w:style w:type="character" w:customStyle="1" w:styleId="verseheb813">
    <w:name w:val="verse heb_8_13"/>
    <w:rsid w:val="000F63FC"/>
  </w:style>
  <w:style w:type="character" w:customStyle="1" w:styleId="verseheb412">
    <w:name w:val="verse heb_4_12"/>
    <w:rsid w:val="000F63FC"/>
  </w:style>
  <w:style w:type="paragraph" w:customStyle="1" w:styleId="DefinitionQuotation">
    <w:name w:val="Definition/Quotation"/>
    <w:basedOn w:val="Normal"/>
    <w:link w:val="DefinitionQuotationChar"/>
    <w:qFormat/>
    <w:rsid w:val="004C1DBB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4C1DBB"/>
    <w:rPr>
      <w:rFonts w:ascii="Arial" w:hAnsi="Arial" w:cs="Arial"/>
      <w:color w:val="00B050"/>
      <w:sz w:val="22"/>
      <w:szCs w:val="22"/>
      <w:lang w:bidi="ar-SA"/>
    </w:rPr>
  </w:style>
  <w:style w:type="paragraph" w:customStyle="1" w:styleId="unnumbered">
    <w:name w:val="unnumbered"/>
    <w:basedOn w:val="SequenceTitle"/>
    <w:link w:val="unnumberedChar"/>
    <w:qFormat/>
    <w:rsid w:val="000F63FC"/>
    <w:pPr>
      <w:widowControl w:val="0"/>
      <w:numPr>
        <w:numId w:val="0"/>
      </w:numPr>
      <w:autoSpaceDE w:val="0"/>
      <w:autoSpaceDN w:val="0"/>
      <w:adjustRightInd w:val="0"/>
    </w:pPr>
    <w:rPr>
      <w:color w:val="000000"/>
    </w:rPr>
  </w:style>
  <w:style w:type="character" w:customStyle="1" w:styleId="unnumberedChar">
    <w:name w:val="unnumbered Char"/>
    <w:link w:val="unnumbered"/>
    <w:rsid w:val="000F63FC"/>
    <w:rPr>
      <w:rFonts w:ascii="Arial" w:hAnsi="Arial" w:cs="Arial"/>
      <w:b/>
      <w:color w:val="000000"/>
      <w:sz w:val="24"/>
      <w:szCs w:val="24"/>
      <w:lang w:eastAsia="ar-SA"/>
    </w:rPr>
  </w:style>
  <w:style w:type="character" w:customStyle="1" w:styleId="versetext4">
    <w:name w:val="versetext4"/>
    <w:rsid w:val="000F63FC"/>
  </w:style>
  <w:style w:type="character" w:customStyle="1" w:styleId="versenum9">
    <w:name w:val="versenum9"/>
    <w:rsid w:val="000F63FC"/>
    <w:rPr>
      <w:b/>
      <w:bCs/>
    </w:rPr>
  </w:style>
  <w:style w:type="paragraph" w:customStyle="1" w:styleId="ColorfulShading-Accent12">
    <w:name w:val="Colorful Shading - Accent 12"/>
    <w:hidden/>
    <w:uiPriority w:val="71"/>
    <w:rsid w:val="004C1DBB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LightList-Accent310">
    <w:name w:val="Light List - Accent 31"/>
    <w:hidden/>
    <w:uiPriority w:val="99"/>
    <w:rsid w:val="00007322"/>
    <w:rPr>
      <w:rFonts w:eastAsia="ヒラギノ角ゴ Pro W3"/>
      <w:color w:val="000000"/>
      <w:sz w:val="24"/>
      <w:szCs w:val="24"/>
      <w:lang w:val="en-US" w:bidi="ar-SA"/>
    </w:rPr>
  </w:style>
  <w:style w:type="character" w:customStyle="1" w:styleId="Heading3Char">
    <w:name w:val="Heading 3 Char"/>
    <w:link w:val="Heading3"/>
    <w:uiPriority w:val="99"/>
    <w:rsid w:val="004C1DBB"/>
    <w:rPr>
      <w:rFonts w:ascii="Arial" w:hAnsi="Arial" w:cs="Arial"/>
      <w:b/>
      <w:bCs/>
      <w:sz w:val="22"/>
      <w:szCs w:val="22"/>
      <w:lang w:bidi="ar-SA"/>
    </w:rPr>
  </w:style>
  <w:style w:type="paragraph" w:customStyle="1" w:styleId="Sub-bullet">
    <w:name w:val="Sub-bullet"/>
    <w:basedOn w:val="Body"/>
    <w:qFormat/>
    <w:rsid w:val="00D02E99"/>
    <w:rPr>
      <w:b/>
      <w:i/>
      <w:color w:val="943634"/>
      <w:szCs w:val="24"/>
    </w:rPr>
  </w:style>
  <w:style w:type="character" w:customStyle="1" w:styleId="Heading4Char">
    <w:name w:val="Heading 4 Char"/>
    <w:link w:val="Heading4"/>
    <w:uiPriority w:val="9"/>
    <w:rsid w:val="004C1DBB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4C1DBB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4C1DBB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4C1DBB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4C1DBB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4C1DBB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BodyTextChar">
    <w:name w:val="Body Text Char"/>
    <w:link w:val="BodyText"/>
    <w:rsid w:val="004C1DBB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4C1DBB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paragraph" w:customStyle="1" w:styleId="Header10">
    <w:name w:val="Header1"/>
    <w:basedOn w:val="Header"/>
    <w:link w:val="Header1Char"/>
    <w:rsid w:val="00007322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007322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007322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paragraph" w:customStyle="1" w:styleId="BodyTextBulleted">
    <w:name w:val="BodyText Bulleted"/>
    <w:basedOn w:val="BodyText0"/>
    <w:qFormat/>
    <w:rsid w:val="00007322"/>
    <w:pPr>
      <w:numPr>
        <w:numId w:val="49"/>
      </w:numPr>
    </w:pPr>
  </w:style>
  <w:style w:type="paragraph" w:customStyle="1" w:styleId="LightShading-Accent51">
    <w:name w:val="Light Shading - Accent 51"/>
    <w:hidden/>
    <w:uiPriority w:val="99"/>
    <w:semiHidden/>
    <w:rsid w:val="004C1DBB"/>
    <w:rPr>
      <w:rFonts w:eastAsia="ヒラギノ角ゴ Pro W3"/>
      <w:color w:val="000000"/>
      <w:sz w:val="24"/>
      <w:szCs w:val="24"/>
      <w:lang w:bidi="ar-SA"/>
    </w:rPr>
  </w:style>
  <w:style w:type="paragraph" w:customStyle="1" w:styleId="MediumList1-Accent41">
    <w:name w:val="Medium List 1 - Accent 41"/>
    <w:hidden/>
    <w:uiPriority w:val="99"/>
    <w:rsid w:val="004C1DBB"/>
    <w:rPr>
      <w:rFonts w:ascii="Arial" w:eastAsia="MS Mincho" w:hAnsi="Arial" w:cs="Arial"/>
      <w:sz w:val="24"/>
      <w:szCs w:val="24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4C1DBB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4C1DBB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4C1DBB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0">
    <w:name w:val="Dark List - Accent 31"/>
    <w:hidden/>
    <w:uiPriority w:val="99"/>
    <w:rsid w:val="004C1DBB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4C1DBB"/>
    <w:pPr>
      <w:widowControl w:val="0"/>
      <w:numPr>
        <w:numId w:val="34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4C1DBB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4C1DBB"/>
  </w:style>
  <w:style w:type="character" w:customStyle="1" w:styleId="Bullets">
    <w:name w:val="Bullets"/>
    <w:uiPriority w:val="99"/>
    <w:rsid w:val="004C1DBB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4C1DBB"/>
  </w:style>
  <w:style w:type="character" w:customStyle="1" w:styleId="EndnoteCharacters">
    <w:name w:val="Endnote Characters"/>
    <w:uiPriority w:val="99"/>
    <w:rsid w:val="004C1D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C1DBB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C1DBB"/>
    <w:rPr>
      <w:rFonts w:ascii="Arial" w:eastAsiaTheme="minorHAnsi" w:hAnsi="Arial" w:cs="Arial"/>
      <w:lang w:bidi="ar-SA"/>
    </w:rPr>
  </w:style>
  <w:style w:type="paragraph" w:customStyle="1" w:styleId="MediumList2-Accent21">
    <w:name w:val="Medium List 2 - Accent 21"/>
    <w:hidden/>
    <w:uiPriority w:val="99"/>
    <w:rsid w:val="004C1DBB"/>
    <w:rPr>
      <w:rFonts w:ascii="Arial" w:eastAsia="Calibri" w:hAnsi="Arial" w:cs="Arial"/>
      <w:sz w:val="24"/>
      <w:szCs w:val="24"/>
      <w:lang w:bidi="ar-SA"/>
    </w:rPr>
  </w:style>
  <w:style w:type="paragraph" w:customStyle="1" w:styleId="BodyText0">
    <w:name w:val="BodyText"/>
    <w:basedOn w:val="Normal"/>
    <w:link w:val="BodyTextChar0"/>
    <w:qFormat/>
    <w:rsid w:val="00007322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007322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Header1Char">
    <w:name w:val="Header1 Char"/>
    <w:link w:val="Header10"/>
    <w:rsid w:val="004C1DBB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007322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007322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0073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007322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0073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007322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007322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007322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007322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007322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007322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007322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007322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07322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007322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007322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007322"/>
    <w:pPr>
      <w:numPr>
        <w:numId w:val="44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4C1DBB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character" w:customStyle="1" w:styleId="StyleIn-LineSubtitle">
    <w:name w:val="Style In-Line Subtitle"/>
    <w:rsid w:val="004C1DBB"/>
    <w:rPr>
      <w:rFonts w:cs="Gautami"/>
      <w:b/>
      <w:bCs/>
      <w:color w:val="2C5376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007322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007322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007322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007322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007322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007322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007322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007322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n.wikipedia.org/wiki/Atonement_in_Judais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8F61-F77E-4F46-8BCD-ACD0AA02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843</TotalTime>
  <Pages>27</Pages>
  <Words>7783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of Hebrews</vt:lpstr>
    </vt:vector>
  </TitlesOfParts>
  <Company>Microsoft</Company>
  <LinksUpToDate>false</LinksUpToDate>
  <CharactersWithSpaces>52048</CharactersWithSpaces>
  <SharedDoc>false</SharedDoc>
  <HyperlinkBase/>
  <HLinks>
    <vt:vector size="18" baseType="variant">
      <vt:variant>
        <vt:i4>3407994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http://en.wikipedia.org/wiki/Atonement_in_Judaism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Hebrews</dc:title>
  <dc:subject/>
  <dc:creator>cindy.sawyer</dc:creator>
  <cp:keywords/>
  <cp:lastModifiedBy>Yasutaka Ito</cp:lastModifiedBy>
  <cp:revision>151</cp:revision>
  <cp:lastPrinted>2018-04-27T10:18:00Z</cp:lastPrinted>
  <dcterms:created xsi:type="dcterms:W3CDTF">2019-12-01T03:41:00Z</dcterms:created>
  <dcterms:modified xsi:type="dcterms:W3CDTF">2021-08-29T17:22:00Z</dcterms:modified>
</cp:coreProperties>
</file>